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76185" cy="10259060"/>
                <wp:effectExtent l="0" t="0" r="24765" b="0"/>
                <wp:wrapNone/>
                <wp:docPr id="9" name="组合 8"/>
                <wp:cNvGraphicFramePr/>
                <a:graphic xmlns:a="http://schemas.openxmlformats.org/drawingml/2006/main">
                  <a:graphicData uri="http://schemas.microsoft.com/office/word/2010/wordprocessingGroup">
                    <wpg:wgp>
                      <wpg:cNvGrpSpPr/>
                      <wpg:grpSpPr>
                        <a:xfrm>
                          <a:off x="0" y="0"/>
                          <a:ext cx="7576352" cy="10259242"/>
                          <a:chOff x="0" y="0"/>
                          <a:chExt cx="7576352" cy="10259242"/>
                        </a:xfrm>
                      </wpg:grpSpPr>
                      <wpg:grpSp>
                        <wpg:cNvPr id="2" name="组合 2"/>
                        <wpg:cNvGrpSpPr/>
                        <wpg:grpSpPr>
                          <a:xfrm>
                            <a:off x="16677" y="2236350"/>
                            <a:ext cx="7559675" cy="267392"/>
                            <a:chOff x="16677" y="2236350"/>
                            <a:chExt cx="7559675" cy="267392"/>
                          </a:xfrm>
                        </wpg:grpSpPr>
                        <wps:wsp>
                          <wps:cNvPr id="46" name="箭头: 五边形 46"/>
                          <wps:cNvSpPr/>
                          <wps:spPr>
                            <a:xfrm>
                              <a:off x="16677" y="2236350"/>
                              <a:ext cx="2165981" cy="267392"/>
                            </a:xfrm>
                            <a:prstGeom prst="homePlate">
                              <a:avLst/>
                            </a:prstGeom>
                            <a:solidFill>
                              <a:srgbClr val="495C6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直接连接符 47"/>
                          <wps:cNvCnPr/>
                          <wps:spPr>
                            <a:xfrm flipV="1">
                              <a:off x="16677" y="2479158"/>
                              <a:ext cx="7559675" cy="24584"/>
                            </a:xfrm>
                            <a:prstGeom prst="line">
                              <a:avLst/>
                            </a:prstGeom>
                            <a:ln w="12700">
                              <a:solidFill>
                                <a:srgbClr val="495C67"/>
                              </a:solidFill>
                            </a:ln>
                          </wps:spPr>
                          <wps:style>
                            <a:lnRef idx="1">
                              <a:schemeClr val="accent1"/>
                            </a:lnRef>
                            <a:fillRef idx="0">
                              <a:schemeClr val="accent1"/>
                            </a:fillRef>
                            <a:effectRef idx="0">
                              <a:schemeClr val="accent1"/>
                            </a:effectRef>
                            <a:fontRef idx="minor">
                              <a:schemeClr val="tx1"/>
                            </a:fontRef>
                          </wps:style>
                          <wps:bodyPr/>
                        </wps:wsp>
                      </wpg:grpSp>
                      <wpg:grpSp>
                        <wpg:cNvPr id="3" name="组合 3"/>
                        <wpg:cNvGrpSpPr/>
                        <wpg:grpSpPr>
                          <a:xfrm>
                            <a:off x="16677" y="3618526"/>
                            <a:ext cx="7559675" cy="267392"/>
                            <a:chOff x="16677" y="3618526"/>
                            <a:chExt cx="7559675" cy="267392"/>
                          </a:xfrm>
                        </wpg:grpSpPr>
                        <wps:wsp>
                          <wps:cNvPr id="44" name="箭头: 五边形 44"/>
                          <wps:cNvSpPr/>
                          <wps:spPr>
                            <a:xfrm>
                              <a:off x="16677" y="3618526"/>
                              <a:ext cx="2165981" cy="267392"/>
                            </a:xfrm>
                            <a:prstGeom prst="homePlate">
                              <a:avLst/>
                            </a:prstGeom>
                            <a:solidFill>
                              <a:srgbClr val="495C6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直接连接符 45"/>
                          <wps:cNvCnPr/>
                          <wps:spPr>
                            <a:xfrm flipV="1">
                              <a:off x="16677" y="3861334"/>
                              <a:ext cx="7559675" cy="24584"/>
                            </a:xfrm>
                            <a:prstGeom prst="line">
                              <a:avLst/>
                            </a:prstGeom>
                            <a:ln w="12700">
                              <a:solidFill>
                                <a:srgbClr val="495C67"/>
                              </a:solidFill>
                            </a:ln>
                          </wps:spPr>
                          <wps:style>
                            <a:lnRef idx="1">
                              <a:schemeClr val="accent1"/>
                            </a:lnRef>
                            <a:fillRef idx="0">
                              <a:schemeClr val="accent1"/>
                            </a:fillRef>
                            <a:effectRef idx="0">
                              <a:schemeClr val="accent1"/>
                            </a:effectRef>
                            <a:fontRef idx="minor">
                              <a:schemeClr val="tx1"/>
                            </a:fontRef>
                          </wps:style>
                          <wps:bodyPr/>
                        </wps:wsp>
                      </wpg:grpSp>
                      <wpg:grpSp>
                        <wpg:cNvPr id="4" name="组合 4"/>
                        <wpg:cNvGrpSpPr/>
                        <wpg:grpSpPr>
                          <a:xfrm>
                            <a:off x="0" y="7764849"/>
                            <a:ext cx="7559675" cy="267392"/>
                            <a:chOff x="0" y="7764849"/>
                            <a:chExt cx="7559675" cy="267392"/>
                          </a:xfrm>
                        </wpg:grpSpPr>
                        <wps:wsp>
                          <wps:cNvPr id="42" name="箭头: 五边形 42"/>
                          <wps:cNvSpPr/>
                          <wps:spPr>
                            <a:xfrm>
                              <a:off x="0" y="7764849"/>
                              <a:ext cx="2165981" cy="267392"/>
                            </a:xfrm>
                            <a:prstGeom prst="homePlate">
                              <a:avLst/>
                            </a:prstGeom>
                            <a:solidFill>
                              <a:srgbClr val="495C6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直接连接符 43"/>
                          <wps:cNvCnPr/>
                          <wps:spPr>
                            <a:xfrm flipV="1">
                              <a:off x="0" y="8007657"/>
                              <a:ext cx="7559675" cy="24584"/>
                            </a:xfrm>
                            <a:prstGeom prst="line">
                              <a:avLst/>
                            </a:prstGeom>
                            <a:ln w="12700">
                              <a:solidFill>
                                <a:srgbClr val="495C67"/>
                              </a:solidFill>
                            </a:ln>
                          </wps:spPr>
                          <wps:style>
                            <a:lnRef idx="1">
                              <a:schemeClr val="accent1"/>
                            </a:lnRef>
                            <a:fillRef idx="0">
                              <a:schemeClr val="accent1"/>
                            </a:fillRef>
                            <a:effectRef idx="0">
                              <a:schemeClr val="accent1"/>
                            </a:effectRef>
                            <a:fontRef idx="minor">
                              <a:schemeClr val="tx1"/>
                            </a:fontRef>
                          </wps:style>
                          <wps:bodyPr/>
                        </wps:wsp>
                      </wpg:grpSp>
                      <wpg:grpSp>
                        <wpg:cNvPr id="5" name="组合 5"/>
                        <wpg:cNvGrpSpPr/>
                        <wpg:grpSpPr>
                          <a:xfrm>
                            <a:off x="16677" y="9083711"/>
                            <a:ext cx="7559675" cy="267392"/>
                            <a:chOff x="16677" y="9083711"/>
                            <a:chExt cx="7559675" cy="267392"/>
                          </a:xfrm>
                        </wpg:grpSpPr>
                        <wps:wsp>
                          <wps:cNvPr id="40" name="箭头: 五边形 40"/>
                          <wps:cNvSpPr/>
                          <wps:spPr>
                            <a:xfrm>
                              <a:off x="16677" y="9083711"/>
                              <a:ext cx="2165981" cy="267392"/>
                            </a:xfrm>
                            <a:prstGeom prst="homePlate">
                              <a:avLst/>
                            </a:prstGeom>
                            <a:solidFill>
                              <a:srgbClr val="495C6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直接连接符 41"/>
                          <wps:cNvCnPr/>
                          <wps:spPr>
                            <a:xfrm flipV="1">
                              <a:off x="16677" y="9326519"/>
                              <a:ext cx="7559675" cy="24584"/>
                            </a:xfrm>
                            <a:prstGeom prst="line">
                              <a:avLst/>
                            </a:prstGeom>
                            <a:ln w="12700">
                              <a:solidFill>
                                <a:srgbClr val="495C67"/>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6" name="PA-图片 24"/>
                          <pic:cNvPicPr>
                            <a:picLocks noChangeAspect="1"/>
                          </pic:cNvPicPr>
                        </pic:nvPicPr>
                        <pic:blipFill>
                          <a:blip r:embed="rId4"/>
                          <a:srcRect l="21198" t="30085" r="29325" b="33343"/>
                          <a:stretch>
                            <a:fillRect/>
                          </a:stretch>
                        </pic:blipFill>
                        <pic:spPr>
                          <a:xfrm>
                            <a:off x="456415" y="532071"/>
                            <a:ext cx="1477392" cy="1477392"/>
                          </a:xfrm>
                          <a:custGeom>
                            <a:avLst/>
                            <a:gdLst>
                              <a:gd name="connsiteX0" fmla="*/ 1009575 w 2019150"/>
                              <a:gd name="connsiteY0" fmla="*/ 0 h 2019150"/>
                              <a:gd name="connsiteX1" fmla="*/ 2019150 w 2019150"/>
                              <a:gd name="connsiteY1" fmla="*/ 1009575 h 2019150"/>
                              <a:gd name="connsiteX2" fmla="*/ 1009575 w 2019150"/>
                              <a:gd name="connsiteY2" fmla="*/ 2019150 h 2019150"/>
                              <a:gd name="connsiteX3" fmla="*/ 0 w 2019150"/>
                              <a:gd name="connsiteY3" fmla="*/ 1009575 h 2019150"/>
                              <a:gd name="connsiteX4" fmla="*/ 1009575 w 2019150"/>
                              <a:gd name="connsiteY4" fmla="*/ 0 h 2019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19150" h="2019150">
                                <a:moveTo>
                                  <a:pt x="1009575" y="0"/>
                                </a:moveTo>
                                <a:cubicBezTo>
                                  <a:pt x="1567148" y="0"/>
                                  <a:pt x="2019150" y="452002"/>
                                  <a:pt x="2019150" y="1009575"/>
                                </a:cubicBezTo>
                                <a:cubicBezTo>
                                  <a:pt x="2019150" y="1567148"/>
                                  <a:pt x="1567148" y="2019150"/>
                                  <a:pt x="1009575" y="2019150"/>
                                </a:cubicBezTo>
                                <a:cubicBezTo>
                                  <a:pt x="452002" y="2019150"/>
                                  <a:pt x="0" y="1567148"/>
                                  <a:pt x="0" y="1009575"/>
                                </a:cubicBezTo>
                                <a:cubicBezTo>
                                  <a:pt x="0" y="452002"/>
                                  <a:pt x="452002" y="0"/>
                                  <a:pt x="1009575" y="0"/>
                                </a:cubicBezTo>
                                <a:close/>
                              </a:path>
                            </a:pathLst>
                          </a:custGeom>
                          <a:ln w="28575">
                            <a:solidFill>
                              <a:srgbClr val="495C67"/>
                            </a:solidFill>
                          </a:ln>
                        </pic:spPr>
                      </pic:pic>
                      <wps:wsp>
                        <wps:cNvPr id="7" name="文本框 11"/>
                        <wps:cNvSpPr txBox="1"/>
                        <wps:spPr>
                          <a:xfrm>
                            <a:off x="2310311" y="860996"/>
                            <a:ext cx="2439035"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95C67"/>
                                </w:rPr>
                                <w:t>求职岗位：人力资源总监</w:t>
                              </w:r>
                            </w:p>
                          </w:txbxContent>
                        </wps:txbx>
                        <wps:bodyPr wrap="square" rtlCol="0">
                          <a:spAutoFit/>
                        </wps:bodyPr>
                      </wps:wsp>
                      <wps:wsp>
                        <wps:cNvPr id="8" name="矩形 8"/>
                        <wps:cNvSpPr/>
                        <wps:spPr>
                          <a:xfrm>
                            <a:off x="2310311" y="454422"/>
                            <a:ext cx="1627505" cy="518160"/>
                          </a:xfrm>
                          <a:prstGeom prst="rect">
                            <a:avLst/>
                          </a:prstGeom>
                          <a:noFill/>
                        </wps:spPr>
                        <wps:txbx>
                          <w:txbxContent>
                            <w:p>
                              <w:pPr>
                                <w:spacing w:line="672" w:lineRule="exact"/>
                                <w:rPr>
                                  <w:rFonts w:hint="eastAsia" w:eastAsiaTheme="minorEastAsia"/>
                                  <w:kern w:val="0"/>
                                  <w:sz w:val="24"/>
                                  <w:szCs w:val="24"/>
                                  <w:lang w:val="en-US" w:eastAsia="zh-CN"/>
                                </w:rPr>
                              </w:pPr>
                              <w:r>
                                <w:rPr>
                                  <w:rFonts w:hint="eastAsia" w:ascii="微软雅黑" w:hAnsi="微软雅黑" w:eastAsia="微软雅黑" w:cs="Times New Roman"/>
                                  <w:color w:val="495C67"/>
                                  <w:spacing w:val="60"/>
                                  <w:sz w:val="48"/>
                                  <w:szCs w:val="48"/>
                                  <w:lang w:val="en-US" w:eastAsia="zh-CN"/>
                                </w:rPr>
                                <w:t>速写</w:t>
                              </w:r>
                            </w:p>
                          </w:txbxContent>
                        </wps:txbx>
                        <wps:bodyPr wrap="square">
                          <a:spAutoFit/>
                        </wps:bodyPr>
                      </wps:wsp>
                      <wps:wsp>
                        <wps:cNvPr id="10" name="文本框 42"/>
                        <wps:cNvSpPr txBox="1"/>
                        <wps:spPr>
                          <a:xfrm>
                            <a:off x="2310311" y="1231591"/>
                            <a:ext cx="1620520"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595959" w:themeColor="text1" w:themeTint="A6"/>
                                  <w:sz w:val="20"/>
                                  <w:szCs w:val="20"/>
                                  <w14:textFill>
                                    <w14:solidFill>
                                      <w14:schemeClr w14:val="tx1">
                                        <w14:lumMod w14:val="65000"/>
                                        <w14:lumOff w14:val="35000"/>
                                      </w14:schemeClr>
                                    </w14:solidFill>
                                  </w14:textFill>
                                </w:rPr>
                                <w:t xml:space="preserve">生日：1996.06.09                    </w:t>
                              </w:r>
                            </w:p>
                          </w:txbxContent>
                        </wps:txbx>
                        <wps:bodyPr wrap="square" rtlCol="0">
                          <a:spAutoFit/>
                        </wps:bodyPr>
                      </wps:wsp>
                      <wps:wsp>
                        <wps:cNvPr id="11" name="文本框 42"/>
                        <wps:cNvSpPr txBox="1"/>
                        <wps:spPr>
                          <a:xfrm>
                            <a:off x="2310311" y="1595449"/>
                            <a:ext cx="1620520"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595959" w:themeColor="text1" w:themeTint="A6"/>
                                  <w:sz w:val="20"/>
                                  <w:szCs w:val="20"/>
                                  <w14:textFill>
                                    <w14:solidFill>
                                      <w14:schemeClr w14:val="tx1">
                                        <w14:lumMod w14:val="65000"/>
                                        <w14:lumOff w14:val="35000"/>
                                      </w14:schemeClr>
                                    </w14:solidFill>
                                  </w14:textFill>
                                </w:rPr>
                                <w:t>电话：16666666666</w:t>
                              </w:r>
                            </w:p>
                          </w:txbxContent>
                        </wps:txbx>
                        <wps:bodyPr wrap="square" rtlCol="0">
                          <a:spAutoFit/>
                        </wps:bodyPr>
                      </wps:wsp>
                      <wps:wsp>
                        <wps:cNvPr id="12" name="文本框 42"/>
                        <wps:cNvSpPr txBox="1"/>
                        <wps:spPr>
                          <a:xfrm>
                            <a:off x="4058720" y="1595449"/>
                            <a:ext cx="2439035"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595959" w:themeColor="text1" w:themeTint="A6"/>
                                  <w:sz w:val="20"/>
                                  <w:szCs w:val="20"/>
                                  <w14:textFill>
                                    <w14:solidFill>
                                      <w14:schemeClr w14:val="tx1">
                                        <w14:lumMod w14:val="65000"/>
                                        <w14:lumOff w14:val="35000"/>
                                      </w14:schemeClr>
                                    </w14:solidFill>
                                  </w14:textFill>
                                </w:rPr>
                                <w:t>邮箱：12345678@qq.com</w:t>
                              </w:r>
                            </w:p>
                          </w:txbxContent>
                        </wps:txbx>
                        <wps:bodyPr wrap="square" rtlCol="0">
                          <a:spAutoFit/>
                        </wps:bodyPr>
                      </wps:wsp>
                      <wps:wsp>
                        <wps:cNvPr id="13" name="文本框 42"/>
                        <wps:cNvSpPr txBox="1"/>
                        <wps:spPr>
                          <a:xfrm>
                            <a:off x="4058720" y="1231591"/>
                            <a:ext cx="2439035"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595959" w:themeColor="text1" w:themeTint="A6"/>
                                  <w:sz w:val="20"/>
                                  <w:szCs w:val="20"/>
                                  <w14:textFill>
                                    <w14:solidFill>
                                      <w14:schemeClr w14:val="tx1">
                                        <w14:lumMod w14:val="65000"/>
                                        <w14:lumOff w14:val="35000"/>
                                      </w14:schemeClr>
                                    </w14:solidFill>
                                  </w14:textFill>
                                </w:rPr>
                                <w:t>现居：上海宝山区</w:t>
                              </w:r>
                            </w:p>
                          </w:txbxContent>
                        </wps:txbx>
                        <wps:bodyPr wrap="square" rtlCol="0">
                          <a:spAutoFit/>
                        </wps:bodyPr>
                      </wps:wsp>
                      <wps:wsp>
                        <wps:cNvPr id="14" name="矩形 14"/>
                        <wps:cNvSpPr/>
                        <wps:spPr>
                          <a:xfrm>
                            <a:off x="855988" y="3607760"/>
                            <a:ext cx="1727672"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FFFFFF" w:themeColor="background1"/>
                                  <w:spacing w:val="60"/>
                                  <w:kern w:val="24"/>
                                  <w:sz w:val="28"/>
                                  <w:szCs w:val="28"/>
                                  <w14:textFill>
                                    <w14:solidFill>
                                      <w14:schemeClr w14:val="bg1"/>
                                    </w14:solidFill>
                                  </w14:textFill>
                                </w:rPr>
                                <w:t>工作经验</w:t>
                              </w:r>
                            </w:p>
                          </w:txbxContent>
                        </wps:txbx>
                        <wps:bodyPr rtlCol="0" anchor="ctr"/>
                      </wps:wsp>
                      <wps:wsp>
                        <wps:cNvPr id="15" name="矩形 15"/>
                        <wps:cNvSpPr/>
                        <wps:spPr>
                          <a:xfrm>
                            <a:off x="863655" y="2225584"/>
                            <a:ext cx="1767205"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FFFFFF" w:themeColor="background1"/>
                                  <w:spacing w:val="60"/>
                                  <w:kern w:val="24"/>
                                  <w:sz w:val="28"/>
                                  <w:szCs w:val="28"/>
                                  <w14:textFill>
                                    <w14:solidFill>
                                      <w14:schemeClr w14:val="bg1"/>
                                    </w14:solidFill>
                                  </w14:textFill>
                                </w:rPr>
                                <w:t>教育背景</w:t>
                              </w:r>
                            </w:p>
                          </w:txbxContent>
                        </wps:txbx>
                        <wps:bodyPr rtlCol="0" anchor="ctr"/>
                      </wps:wsp>
                      <wps:wsp>
                        <wps:cNvPr id="16" name="students-cap_46955"/>
                        <wps:cNvSpPr>
                          <a:spLocks noChangeAspect="1"/>
                        </wps:cNvSpPr>
                        <wps:spPr bwMode="auto">
                          <a:xfrm>
                            <a:off x="440125" y="2291495"/>
                            <a:ext cx="232604" cy="157103"/>
                          </a:xfrm>
                          <a:custGeom>
                            <a:avLst/>
                            <a:gdLst>
                              <a:gd name="connsiteX0" fmla="*/ 122643 w 608203"/>
                              <a:gd name="connsiteY0" fmla="*/ 180930 h 352051"/>
                              <a:gd name="connsiteX1" fmla="*/ 304144 w 608203"/>
                              <a:gd name="connsiteY1" fmla="*/ 236743 h 352051"/>
                              <a:gd name="connsiteX2" fmla="*/ 485587 w 608203"/>
                              <a:gd name="connsiteY2" fmla="*/ 180930 h 352051"/>
                              <a:gd name="connsiteX3" fmla="*/ 485587 w 608203"/>
                              <a:gd name="connsiteY3" fmla="*/ 273108 h 352051"/>
                              <a:gd name="connsiteX4" fmla="*/ 485702 w 608203"/>
                              <a:gd name="connsiteY4" fmla="*/ 274086 h 352051"/>
                              <a:gd name="connsiteX5" fmla="*/ 304201 w 608203"/>
                              <a:gd name="connsiteY5" fmla="*/ 352051 h 352051"/>
                              <a:gd name="connsiteX6" fmla="*/ 122643 w 608203"/>
                              <a:gd name="connsiteY6" fmla="*/ 274086 h 352051"/>
                              <a:gd name="connsiteX7" fmla="*/ 122643 w 608203"/>
                              <a:gd name="connsiteY7" fmla="*/ 235822 h 352051"/>
                              <a:gd name="connsiteX8" fmla="*/ 304130 w 608203"/>
                              <a:gd name="connsiteY8" fmla="*/ 0 h 352051"/>
                              <a:gd name="connsiteX9" fmla="*/ 608203 w 608203"/>
                              <a:gd name="connsiteY9" fmla="*/ 116841 h 352051"/>
                              <a:gd name="connsiteX10" fmla="*/ 485548 w 608203"/>
                              <a:gd name="connsiteY10" fmla="*/ 160621 h 352051"/>
                              <a:gd name="connsiteX11" fmla="*/ 304130 w 608203"/>
                              <a:gd name="connsiteY11" fmla="*/ 216424 h 352051"/>
                              <a:gd name="connsiteX12" fmla="*/ 122655 w 608203"/>
                              <a:gd name="connsiteY12" fmla="*/ 160621 h 352051"/>
                              <a:gd name="connsiteX13" fmla="*/ 107906 w 608203"/>
                              <a:gd name="connsiteY13" fmla="*/ 155386 h 352051"/>
                              <a:gd name="connsiteX14" fmla="*/ 139823 w 608203"/>
                              <a:gd name="connsiteY14" fmla="*/ 144973 h 352051"/>
                              <a:gd name="connsiteX15" fmla="*/ 142876 w 608203"/>
                              <a:gd name="connsiteY15" fmla="*/ 137552 h 352051"/>
                              <a:gd name="connsiteX16" fmla="*/ 100013 w 608203"/>
                              <a:gd name="connsiteY16" fmla="*/ 147216 h 352051"/>
                              <a:gd name="connsiteX17" fmla="*/ 100013 w 608203"/>
                              <a:gd name="connsiteY17" fmla="*/ 157917 h 352051"/>
                              <a:gd name="connsiteX18" fmla="*/ 92351 w 608203"/>
                              <a:gd name="connsiteY18" fmla="*/ 286781 h 352051"/>
                              <a:gd name="connsiteX19" fmla="*/ 34740 w 608203"/>
                              <a:gd name="connsiteY19" fmla="*/ 286781 h 352051"/>
                              <a:gd name="connsiteX20" fmla="*/ 74146 w 608203"/>
                              <a:gd name="connsiteY20" fmla="*/ 143304 h 352051"/>
                              <a:gd name="connsiteX21" fmla="*/ 77142 w 608203"/>
                              <a:gd name="connsiteY21" fmla="*/ 134503 h 352051"/>
                              <a:gd name="connsiteX22" fmla="*/ 97536 w 608203"/>
                              <a:gd name="connsiteY22" fmla="*/ 129670 h 352051"/>
                              <a:gd name="connsiteX23" fmla="*/ 94137 w 608203"/>
                              <a:gd name="connsiteY23" fmla="*/ 126161 h 352051"/>
                              <a:gd name="connsiteX24" fmla="*/ 70343 w 608203"/>
                              <a:gd name="connsiteY24" fmla="*/ 128174 h 352051"/>
                              <a:gd name="connsiteX25" fmla="*/ 64813 w 608203"/>
                              <a:gd name="connsiteY25" fmla="*/ 139968 h 352051"/>
                              <a:gd name="connsiteX26" fmla="*/ 0 w 608203"/>
                              <a:gd name="connsiteY26" fmla="*/ 116841 h 3520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08203" h="352051">
                                <a:moveTo>
                                  <a:pt x="122643" y="180930"/>
                                </a:moveTo>
                                <a:lnTo>
                                  <a:pt x="304144" y="236743"/>
                                </a:lnTo>
                                <a:lnTo>
                                  <a:pt x="485587" y="180930"/>
                                </a:lnTo>
                                <a:lnTo>
                                  <a:pt x="485587" y="273108"/>
                                </a:lnTo>
                                <a:cubicBezTo>
                                  <a:pt x="485587" y="273395"/>
                                  <a:pt x="485702" y="273740"/>
                                  <a:pt x="485702" y="274086"/>
                                </a:cubicBezTo>
                                <a:cubicBezTo>
                                  <a:pt x="485702" y="317182"/>
                                  <a:pt x="404401" y="352051"/>
                                  <a:pt x="304201" y="352051"/>
                                </a:cubicBezTo>
                                <a:cubicBezTo>
                                  <a:pt x="203944" y="352051"/>
                                  <a:pt x="122643" y="317182"/>
                                  <a:pt x="122643" y="274086"/>
                                </a:cubicBezTo>
                                <a:lnTo>
                                  <a:pt x="122643" y="235822"/>
                                </a:lnTo>
                                <a:close/>
                                <a:moveTo>
                                  <a:pt x="304130" y="0"/>
                                </a:moveTo>
                                <a:lnTo>
                                  <a:pt x="608203" y="116841"/>
                                </a:lnTo>
                                <a:lnTo>
                                  <a:pt x="485548" y="160621"/>
                                </a:lnTo>
                                <a:lnTo>
                                  <a:pt x="304130" y="216424"/>
                                </a:lnTo>
                                <a:lnTo>
                                  <a:pt x="122655" y="160621"/>
                                </a:lnTo>
                                <a:lnTo>
                                  <a:pt x="107906" y="155386"/>
                                </a:lnTo>
                                <a:lnTo>
                                  <a:pt x="139823" y="144973"/>
                                </a:lnTo>
                                <a:lnTo>
                                  <a:pt x="142876" y="137552"/>
                                </a:lnTo>
                                <a:lnTo>
                                  <a:pt x="100013" y="147216"/>
                                </a:lnTo>
                                <a:lnTo>
                                  <a:pt x="100013" y="157917"/>
                                </a:lnTo>
                                <a:lnTo>
                                  <a:pt x="92351" y="286781"/>
                                </a:lnTo>
                                <a:cubicBezTo>
                                  <a:pt x="63545" y="303925"/>
                                  <a:pt x="34740" y="286781"/>
                                  <a:pt x="34740" y="286781"/>
                                </a:cubicBezTo>
                                <a:cubicBezTo>
                                  <a:pt x="27999" y="239665"/>
                                  <a:pt x="74146" y="143304"/>
                                  <a:pt x="74146" y="143304"/>
                                </a:cubicBezTo>
                                <a:lnTo>
                                  <a:pt x="77142" y="134503"/>
                                </a:lnTo>
                                <a:lnTo>
                                  <a:pt x="97536" y="129670"/>
                                </a:lnTo>
                                <a:lnTo>
                                  <a:pt x="94137" y="126161"/>
                                </a:lnTo>
                                <a:lnTo>
                                  <a:pt x="70343" y="128174"/>
                                </a:lnTo>
                                <a:lnTo>
                                  <a:pt x="64813" y="139968"/>
                                </a:lnTo>
                                <a:lnTo>
                                  <a:pt x="0" y="116841"/>
                                </a:lnTo>
                                <a:close/>
                              </a:path>
                            </a:pathLst>
                          </a:custGeom>
                          <a:solidFill>
                            <a:schemeClr val="bg1"/>
                          </a:solidFill>
                          <a:ln>
                            <a:noFill/>
                          </a:ln>
                        </wps:spPr>
                        <wps:bodyPr/>
                      </wps:wsp>
                      <wps:wsp>
                        <wps:cNvPr id="17" name="pen_232628"/>
                        <wps:cNvSpPr>
                          <a:spLocks noChangeAspect="1"/>
                        </wps:cNvSpPr>
                        <wps:spPr bwMode="auto">
                          <a:xfrm>
                            <a:off x="469946" y="3663904"/>
                            <a:ext cx="172962" cy="176637"/>
                          </a:xfrm>
                          <a:custGeom>
                            <a:avLst/>
                            <a:gdLst>
                              <a:gd name="connsiteX0" fmla="*/ 117305 w 607563"/>
                              <a:gd name="connsiteY0" fmla="*/ 427131 h 588199"/>
                              <a:gd name="connsiteX1" fmla="*/ 80369 w 607563"/>
                              <a:gd name="connsiteY1" fmla="*/ 538045 h 588199"/>
                              <a:gd name="connsiteX2" fmla="*/ 191445 w 607563"/>
                              <a:gd name="connsiteY2" fmla="*/ 501163 h 588199"/>
                              <a:gd name="connsiteX3" fmla="*/ 530004 w 607563"/>
                              <a:gd name="connsiteY3" fmla="*/ 403195 h 588199"/>
                              <a:gd name="connsiteX4" fmla="*/ 580730 w 607563"/>
                              <a:gd name="connsiteY4" fmla="*/ 555445 h 588199"/>
                              <a:gd name="connsiteX5" fmla="*/ 556168 w 607563"/>
                              <a:gd name="connsiteY5" fmla="*/ 580065 h 588199"/>
                              <a:gd name="connsiteX6" fmla="*/ 398028 w 607563"/>
                              <a:gd name="connsiteY6" fmla="*/ 527448 h 588199"/>
                              <a:gd name="connsiteX7" fmla="*/ 419119 w 607563"/>
                              <a:gd name="connsiteY7" fmla="*/ 514028 h 588199"/>
                              <a:gd name="connsiteX8" fmla="*/ 434515 w 607563"/>
                              <a:gd name="connsiteY8" fmla="*/ 498652 h 588199"/>
                              <a:gd name="connsiteX9" fmla="*/ 481236 w 607563"/>
                              <a:gd name="connsiteY9" fmla="*/ 514205 h 588199"/>
                              <a:gd name="connsiteX10" fmla="*/ 514787 w 607563"/>
                              <a:gd name="connsiteY10" fmla="*/ 480609 h 588199"/>
                              <a:gd name="connsiteX11" fmla="*/ 499302 w 607563"/>
                              <a:gd name="connsiteY11" fmla="*/ 433947 h 588199"/>
                              <a:gd name="connsiteX12" fmla="*/ 320321 w 607563"/>
                              <a:gd name="connsiteY12" fmla="*/ 164510 h 588199"/>
                              <a:gd name="connsiteX13" fmla="*/ 453915 w 607563"/>
                              <a:gd name="connsiteY13" fmla="*/ 298976 h 588199"/>
                              <a:gd name="connsiteX14" fmla="*/ 223130 w 607563"/>
                              <a:gd name="connsiteY14" fmla="*/ 529425 h 588199"/>
                              <a:gd name="connsiteX15" fmla="*/ 55715 w 607563"/>
                              <a:gd name="connsiteY15" fmla="*/ 587192 h 588199"/>
                              <a:gd name="connsiteX16" fmla="*/ 31150 w 607563"/>
                              <a:gd name="connsiteY16" fmla="*/ 562663 h 588199"/>
                              <a:gd name="connsiteX17" fmla="*/ 84285 w 607563"/>
                              <a:gd name="connsiteY17" fmla="*/ 403135 h 588199"/>
                              <a:gd name="connsiteX18" fmla="*/ 320321 w 607563"/>
                              <a:gd name="connsiteY18" fmla="*/ 164510 h 588199"/>
                              <a:gd name="connsiteX19" fmla="*/ 367385 w 607563"/>
                              <a:gd name="connsiteY19" fmla="*/ 110756 h 588199"/>
                              <a:gd name="connsiteX20" fmla="*/ 381182 w 607563"/>
                              <a:gd name="connsiteY20" fmla="*/ 116421 h 588199"/>
                              <a:gd name="connsiteX21" fmla="*/ 557966 w 607563"/>
                              <a:gd name="connsiteY21" fmla="*/ 292900 h 588199"/>
                              <a:gd name="connsiteX22" fmla="*/ 557966 w 607563"/>
                              <a:gd name="connsiteY22" fmla="*/ 320447 h 588199"/>
                              <a:gd name="connsiteX23" fmla="*/ 391597 w 607563"/>
                              <a:gd name="connsiteY23" fmla="*/ 486530 h 588199"/>
                              <a:gd name="connsiteX24" fmla="*/ 364091 w 607563"/>
                              <a:gd name="connsiteY24" fmla="*/ 486530 h 588199"/>
                              <a:gd name="connsiteX25" fmla="*/ 364091 w 607563"/>
                              <a:gd name="connsiteY25" fmla="*/ 459072 h 588199"/>
                              <a:gd name="connsiteX26" fmla="*/ 516752 w 607563"/>
                              <a:gd name="connsiteY26" fmla="*/ 306674 h 588199"/>
                              <a:gd name="connsiteX27" fmla="*/ 353587 w 607563"/>
                              <a:gd name="connsiteY27" fmla="*/ 143879 h 588199"/>
                              <a:gd name="connsiteX28" fmla="*/ 353587 w 607563"/>
                              <a:gd name="connsiteY28" fmla="*/ 116421 h 588199"/>
                              <a:gd name="connsiteX29" fmla="*/ 367385 w 607563"/>
                              <a:gd name="connsiteY29" fmla="*/ 110756 h 588199"/>
                              <a:gd name="connsiteX30" fmla="*/ 190252 w 607563"/>
                              <a:gd name="connsiteY30" fmla="*/ 56225 h 588199"/>
                              <a:gd name="connsiteX31" fmla="*/ 282018 w 607563"/>
                              <a:gd name="connsiteY31" fmla="*/ 147758 h 588199"/>
                              <a:gd name="connsiteX32" fmla="*/ 147885 w 607563"/>
                              <a:gd name="connsiteY32" fmla="*/ 281681 h 588199"/>
                              <a:gd name="connsiteX33" fmla="*/ 56209 w 607563"/>
                              <a:gd name="connsiteY33" fmla="*/ 190148 h 588199"/>
                              <a:gd name="connsiteX34" fmla="*/ 190252 w 607563"/>
                              <a:gd name="connsiteY34" fmla="*/ 56225 h 588199"/>
                              <a:gd name="connsiteX35" fmla="*/ 559021 w 607563"/>
                              <a:gd name="connsiteY35" fmla="*/ 11549 h 588199"/>
                              <a:gd name="connsiteX36" fmla="*/ 568547 w 607563"/>
                              <a:gd name="connsiteY36" fmla="*/ 15548 h 588199"/>
                              <a:gd name="connsiteX37" fmla="*/ 603624 w 607563"/>
                              <a:gd name="connsiteY37" fmla="*/ 50562 h 588199"/>
                              <a:gd name="connsiteX38" fmla="*/ 603624 w 607563"/>
                              <a:gd name="connsiteY38" fmla="*/ 69580 h 588199"/>
                              <a:gd name="connsiteX39" fmla="*/ 551631 w 607563"/>
                              <a:gd name="connsiteY39" fmla="*/ 121568 h 588199"/>
                              <a:gd name="connsiteX40" fmla="*/ 577806 w 607563"/>
                              <a:gd name="connsiteY40" fmla="*/ 147695 h 588199"/>
                              <a:gd name="connsiteX41" fmla="*/ 579141 w 607563"/>
                              <a:gd name="connsiteY41" fmla="*/ 173734 h 588199"/>
                              <a:gd name="connsiteX42" fmla="*/ 536407 w 607563"/>
                              <a:gd name="connsiteY42" fmla="*/ 216479 h 588199"/>
                              <a:gd name="connsiteX43" fmla="*/ 401796 w 607563"/>
                              <a:gd name="connsiteY43" fmla="*/ 83088 h 588199"/>
                              <a:gd name="connsiteX44" fmla="*/ 443728 w 607563"/>
                              <a:gd name="connsiteY44" fmla="*/ 41320 h 588199"/>
                              <a:gd name="connsiteX45" fmla="*/ 471238 w 607563"/>
                              <a:gd name="connsiteY45" fmla="*/ 41320 h 588199"/>
                              <a:gd name="connsiteX46" fmla="*/ 497413 w 607563"/>
                              <a:gd name="connsiteY46" fmla="*/ 67447 h 588199"/>
                              <a:gd name="connsiteX47" fmla="*/ 549495 w 607563"/>
                              <a:gd name="connsiteY47" fmla="*/ 15548 h 588199"/>
                              <a:gd name="connsiteX48" fmla="*/ 559021 w 607563"/>
                              <a:gd name="connsiteY48" fmla="*/ 11549 h 588199"/>
                              <a:gd name="connsiteX49" fmla="*/ 93693 w 607563"/>
                              <a:gd name="connsiteY49" fmla="*/ 6 h 588199"/>
                              <a:gd name="connsiteX50" fmla="*/ 162763 w 607563"/>
                              <a:gd name="connsiteY50" fmla="*/ 28787 h 588199"/>
                              <a:gd name="connsiteX51" fmla="*/ 28651 w 607563"/>
                              <a:gd name="connsiteY51" fmla="*/ 162708 h 588199"/>
                              <a:gd name="connsiteX52" fmla="*/ 27761 w 607563"/>
                              <a:gd name="connsiteY52" fmla="*/ 27810 h 588199"/>
                              <a:gd name="connsiteX53" fmla="*/ 93693 w 607563"/>
                              <a:gd name="connsiteY53" fmla="*/ 6 h 5881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607563" h="588199">
                                <a:moveTo>
                                  <a:pt x="117305" y="427131"/>
                                </a:moveTo>
                                <a:lnTo>
                                  <a:pt x="80369" y="538045"/>
                                </a:lnTo>
                                <a:lnTo>
                                  <a:pt x="191445" y="501163"/>
                                </a:lnTo>
                                <a:close/>
                                <a:moveTo>
                                  <a:pt x="530004" y="403195"/>
                                </a:moveTo>
                                <a:lnTo>
                                  <a:pt x="580730" y="555445"/>
                                </a:lnTo>
                                <a:cubicBezTo>
                                  <a:pt x="585803" y="570733"/>
                                  <a:pt x="571297" y="585042"/>
                                  <a:pt x="556168" y="580065"/>
                                </a:cubicBezTo>
                                <a:lnTo>
                                  <a:pt x="398028" y="527448"/>
                                </a:lnTo>
                                <a:cubicBezTo>
                                  <a:pt x="405770" y="524693"/>
                                  <a:pt x="412979" y="520160"/>
                                  <a:pt x="419119" y="514028"/>
                                </a:cubicBezTo>
                                <a:lnTo>
                                  <a:pt x="434515" y="498652"/>
                                </a:lnTo>
                                <a:lnTo>
                                  <a:pt x="481236" y="514205"/>
                                </a:lnTo>
                                <a:lnTo>
                                  <a:pt x="514787" y="480609"/>
                                </a:lnTo>
                                <a:lnTo>
                                  <a:pt x="499302" y="433947"/>
                                </a:lnTo>
                                <a:close/>
                                <a:moveTo>
                                  <a:pt x="320321" y="164510"/>
                                </a:moveTo>
                                <a:cubicBezTo>
                                  <a:pt x="324059" y="169665"/>
                                  <a:pt x="314269" y="159533"/>
                                  <a:pt x="453915" y="298976"/>
                                </a:cubicBezTo>
                                <a:lnTo>
                                  <a:pt x="223130" y="529425"/>
                                </a:lnTo>
                                <a:cubicBezTo>
                                  <a:pt x="218502" y="534046"/>
                                  <a:pt x="228025" y="529958"/>
                                  <a:pt x="55715" y="587192"/>
                                </a:cubicBezTo>
                                <a:cubicBezTo>
                                  <a:pt x="40674" y="592169"/>
                                  <a:pt x="26077" y="577861"/>
                                  <a:pt x="31150" y="562663"/>
                                </a:cubicBezTo>
                                <a:lnTo>
                                  <a:pt x="84285" y="403135"/>
                                </a:lnTo>
                                <a:cubicBezTo>
                                  <a:pt x="86688" y="395937"/>
                                  <a:pt x="73783" y="410779"/>
                                  <a:pt x="320321" y="164510"/>
                                </a:cubicBezTo>
                                <a:close/>
                                <a:moveTo>
                                  <a:pt x="367385" y="110756"/>
                                </a:moveTo>
                                <a:cubicBezTo>
                                  <a:pt x="372370" y="110756"/>
                                  <a:pt x="377355" y="112644"/>
                                  <a:pt x="381182" y="116421"/>
                                </a:cubicBezTo>
                                <a:lnTo>
                                  <a:pt x="557966" y="292900"/>
                                </a:lnTo>
                                <a:cubicBezTo>
                                  <a:pt x="565621" y="300542"/>
                                  <a:pt x="565621" y="312805"/>
                                  <a:pt x="557966" y="320447"/>
                                </a:cubicBezTo>
                                <a:lnTo>
                                  <a:pt x="391597" y="486530"/>
                                </a:lnTo>
                                <a:cubicBezTo>
                                  <a:pt x="384030" y="494083"/>
                                  <a:pt x="371657" y="494083"/>
                                  <a:pt x="364091" y="486530"/>
                                </a:cubicBezTo>
                                <a:cubicBezTo>
                                  <a:pt x="356525" y="478888"/>
                                  <a:pt x="356525" y="466625"/>
                                  <a:pt x="364091" y="459072"/>
                                </a:cubicBezTo>
                                <a:lnTo>
                                  <a:pt x="516752" y="306674"/>
                                </a:lnTo>
                                <a:lnTo>
                                  <a:pt x="353587" y="143879"/>
                                </a:lnTo>
                                <a:cubicBezTo>
                                  <a:pt x="346021" y="136326"/>
                                  <a:pt x="346021" y="123974"/>
                                  <a:pt x="353587" y="116421"/>
                                </a:cubicBezTo>
                                <a:cubicBezTo>
                                  <a:pt x="357415" y="112644"/>
                                  <a:pt x="362400" y="110756"/>
                                  <a:pt x="367385" y="110756"/>
                                </a:cubicBezTo>
                                <a:close/>
                                <a:moveTo>
                                  <a:pt x="190252" y="56225"/>
                                </a:moveTo>
                                <a:lnTo>
                                  <a:pt x="282018" y="147758"/>
                                </a:lnTo>
                                <a:cubicBezTo>
                                  <a:pt x="275966" y="153801"/>
                                  <a:pt x="154739" y="274838"/>
                                  <a:pt x="147885" y="281681"/>
                                </a:cubicBezTo>
                                <a:lnTo>
                                  <a:pt x="56209" y="190148"/>
                                </a:lnTo>
                                <a:cubicBezTo>
                                  <a:pt x="62083" y="184283"/>
                                  <a:pt x="184378" y="62090"/>
                                  <a:pt x="190252" y="56225"/>
                                </a:cubicBezTo>
                                <a:close/>
                                <a:moveTo>
                                  <a:pt x="559021" y="11549"/>
                                </a:moveTo>
                                <a:cubicBezTo>
                                  <a:pt x="562470" y="11549"/>
                                  <a:pt x="565920" y="12882"/>
                                  <a:pt x="568547" y="15548"/>
                                </a:cubicBezTo>
                                <a:lnTo>
                                  <a:pt x="603624" y="50562"/>
                                </a:lnTo>
                                <a:cubicBezTo>
                                  <a:pt x="608877" y="55805"/>
                                  <a:pt x="608877" y="64336"/>
                                  <a:pt x="603624" y="69580"/>
                                </a:cubicBezTo>
                                <a:cubicBezTo>
                                  <a:pt x="592852" y="80422"/>
                                  <a:pt x="562226" y="110993"/>
                                  <a:pt x="551631" y="121568"/>
                                </a:cubicBezTo>
                                <a:lnTo>
                                  <a:pt x="577806" y="147695"/>
                                </a:lnTo>
                                <a:cubicBezTo>
                                  <a:pt x="584928" y="154805"/>
                                  <a:pt x="585373" y="166091"/>
                                  <a:pt x="579141" y="173734"/>
                                </a:cubicBezTo>
                                <a:cubicBezTo>
                                  <a:pt x="578162" y="174978"/>
                                  <a:pt x="580477" y="172490"/>
                                  <a:pt x="536407" y="216479"/>
                                </a:cubicBezTo>
                                <a:cubicBezTo>
                                  <a:pt x="396899" y="77222"/>
                                  <a:pt x="406870" y="86820"/>
                                  <a:pt x="401796" y="83088"/>
                                </a:cubicBezTo>
                                <a:lnTo>
                                  <a:pt x="443728" y="41320"/>
                                </a:lnTo>
                                <a:cubicBezTo>
                                  <a:pt x="451296" y="33677"/>
                                  <a:pt x="463671" y="33766"/>
                                  <a:pt x="471238" y="41320"/>
                                </a:cubicBezTo>
                                <a:lnTo>
                                  <a:pt x="497413" y="67447"/>
                                </a:lnTo>
                                <a:cubicBezTo>
                                  <a:pt x="507918" y="56960"/>
                                  <a:pt x="538633" y="26301"/>
                                  <a:pt x="549495" y="15548"/>
                                </a:cubicBezTo>
                                <a:cubicBezTo>
                                  <a:pt x="552121" y="12882"/>
                                  <a:pt x="555571" y="11549"/>
                                  <a:pt x="559021" y="11549"/>
                                </a:cubicBezTo>
                                <a:close/>
                                <a:moveTo>
                                  <a:pt x="93693" y="6"/>
                                </a:moveTo>
                                <a:cubicBezTo>
                                  <a:pt x="118022" y="-272"/>
                                  <a:pt x="142873" y="8882"/>
                                  <a:pt x="162763" y="28787"/>
                                </a:cubicBezTo>
                                <a:cubicBezTo>
                                  <a:pt x="156889" y="34653"/>
                                  <a:pt x="34613" y="156754"/>
                                  <a:pt x="28651" y="162708"/>
                                </a:cubicBezTo>
                                <a:cubicBezTo>
                                  <a:pt x="-11040" y="122985"/>
                                  <a:pt x="-7747" y="63267"/>
                                  <a:pt x="27761" y="27810"/>
                                </a:cubicBezTo>
                                <a:cubicBezTo>
                                  <a:pt x="45560" y="9992"/>
                                  <a:pt x="69365" y="284"/>
                                  <a:pt x="93693" y="6"/>
                                </a:cubicBezTo>
                                <a:close/>
                              </a:path>
                            </a:pathLst>
                          </a:custGeom>
                          <a:solidFill>
                            <a:schemeClr val="bg1"/>
                          </a:solidFill>
                          <a:ln>
                            <a:noFill/>
                          </a:ln>
                        </wps:spPr>
                        <wps:bodyPr/>
                      </wps:wsp>
                      <wps:wsp>
                        <wps:cNvPr id="18" name="矩形 18"/>
                        <wps:cNvSpPr/>
                        <wps:spPr>
                          <a:xfrm>
                            <a:off x="2182610" y="2588193"/>
                            <a:ext cx="1566545" cy="345440"/>
                          </a:xfrm>
                          <a:prstGeom prst="rect">
                            <a:avLst/>
                          </a:prstGeom>
                        </wps:spPr>
                        <wps:txbx>
                          <w:txbxContent>
                            <w:p>
                              <w:pPr>
                                <w:tabs>
                                  <w:tab w:val="left" w:pos="420"/>
                                  <w:tab w:val="left" w:pos="1890"/>
                                  <w:tab w:val="left" w:pos="2100"/>
                                </w:tabs>
                                <w:spacing w:line="400" w:lineRule="exact"/>
                                <w:jc w:val="center"/>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上海大学</w:t>
                              </w:r>
                            </w:p>
                          </w:txbxContent>
                        </wps:txbx>
                        <wps:bodyPr wrap="square">
                          <a:spAutoFit/>
                        </wps:bodyPr>
                      </wps:wsp>
                      <wps:wsp>
                        <wps:cNvPr id="19" name="矩形 19"/>
                        <wps:cNvSpPr/>
                        <wps:spPr>
                          <a:xfrm>
                            <a:off x="316132" y="2588193"/>
                            <a:ext cx="1627505"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2014.09 - 2018.06</w:t>
                              </w:r>
                            </w:p>
                          </w:txbxContent>
                        </wps:txbx>
                        <wps:bodyPr wrap="square">
                          <a:spAutoFit/>
                        </wps:bodyPr>
                      </wps:wsp>
                      <wps:wsp>
                        <wps:cNvPr id="20" name="矩形 20"/>
                        <wps:cNvSpPr/>
                        <wps:spPr>
                          <a:xfrm>
                            <a:off x="3988027" y="2604704"/>
                            <a:ext cx="1767205"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jc w:val="center"/>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人力资源管理专业/本科</w:t>
                              </w:r>
                            </w:p>
                          </w:txbxContent>
                        </wps:txbx>
                        <wps:bodyPr rtlCol="0" anchor="ctr"/>
                      </wps:wsp>
                      <wps:wsp>
                        <wps:cNvPr id="21" name="矩形 21"/>
                        <wps:cNvSpPr/>
                        <wps:spPr>
                          <a:xfrm>
                            <a:off x="312092" y="2900149"/>
                            <a:ext cx="6940550" cy="599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主修课程：管理学、微观经济学、宏观经济学、管理信息系统，统计学、会计学、财务管理、市场营销、西方经济学、经济法、人力资源管理、组织行为学、劳动经济学</w:t>
                              </w:r>
                            </w:p>
                          </w:txbxContent>
                        </wps:txbx>
                        <wps:bodyPr wrap="square">
                          <a:spAutoFit/>
                        </wps:bodyPr>
                      </wps:wsp>
                      <wps:wsp>
                        <wps:cNvPr id="22" name="矩形 22"/>
                        <wps:cNvSpPr/>
                        <wps:spPr>
                          <a:xfrm>
                            <a:off x="2496206" y="3966599"/>
                            <a:ext cx="2411730" cy="345440"/>
                          </a:xfrm>
                          <a:prstGeom prst="rect">
                            <a:avLst/>
                          </a:prstGeom>
                        </wps:spPr>
                        <wps:txbx>
                          <w:txbxContent>
                            <w:p>
                              <w:pPr>
                                <w:tabs>
                                  <w:tab w:val="left" w:pos="420"/>
                                  <w:tab w:val="left" w:pos="1890"/>
                                  <w:tab w:val="left" w:pos="2100"/>
                                </w:tabs>
                                <w:spacing w:line="400" w:lineRule="exact"/>
                                <w:jc w:val="center"/>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利亚西安城市商业公司</w:t>
                              </w:r>
                            </w:p>
                          </w:txbxContent>
                        </wps:txbx>
                        <wps:bodyPr wrap="square">
                          <a:spAutoFit/>
                        </wps:bodyPr>
                      </wps:wsp>
                      <wps:wsp>
                        <wps:cNvPr id="23" name="矩形 23"/>
                        <wps:cNvSpPr/>
                        <wps:spPr>
                          <a:xfrm>
                            <a:off x="311938" y="3966054"/>
                            <a:ext cx="1627505"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 xml:space="preserve">2018.05– 2019.05 </w:t>
                              </w:r>
                            </w:p>
                          </w:txbxContent>
                        </wps:txbx>
                        <wps:bodyPr wrap="square">
                          <a:spAutoFit/>
                        </wps:bodyPr>
                      </wps:wsp>
                      <wps:wsp>
                        <wps:cNvPr id="24" name="矩形 24"/>
                        <wps:cNvSpPr/>
                        <wps:spPr>
                          <a:xfrm>
                            <a:off x="5464703" y="3966599"/>
                            <a:ext cx="1787525" cy="345440"/>
                          </a:xfrm>
                          <a:prstGeom prst="rect">
                            <a:avLst/>
                          </a:prstGeom>
                        </wps:spPr>
                        <wps:txbx>
                          <w:txbxContent>
                            <w:p>
                              <w:pPr>
                                <w:tabs>
                                  <w:tab w:val="left" w:pos="420"/>
                                  <w:tab w:val="left" w:pos="1890"/>
                                  <w:tab w:val="left" w:pos="2100"/>
                                </w:tabs>
                                <w:spacing w:line="400" w:lineRule="exact"/>
                                <w:jc w:val="righ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人力资源总监</w:t>
                              </w:r>
                            </w:p>
                          </w:txbxContent>
                        </wps:txbx>
                        <wps:bodyPr wrap="square">
                          <a:spAutoFit/>
                        </wps:bodyPr>
                      </wps:wsp>
                      <wps:wsp>
                        <wps:cNvPr id="25" name="矩形 25"/>
                        <wps:cNvSpPr/>
                        <wps:spPr>
                          <a:xfrm>
                            <a:off x="316708" y="4253032"/>
                            <a:ext cx="6935470" cy="1361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负责公司人力资源工作的策划，建立、执行招聘、培训、考勤、劳动纪律等人事程序或规章制度；负责制定和完善公司岗位编制，协助公司各部门有效的开发和利用人力，满足公司的经营管理需要；根据现有编制及业务发展需求，协调、统计各部门的招聘需求，编制年度/月度人员招聘计划，经批准后实施；做好各岗位的职位说明书，并根据公司职位调整需要进行相应的变更，保证职位说明书与实际相符；负责办理入职手续，负责人事档案的管理、保管、用工合同的签订；</w:t>
                              </w:r>
                            </w:p>
                          </w:txbxContent>
                        </wps:txbx>
                        <wps:bodyPr wrap="square">
                          <a:spAutoFit/>
                        </wps:bodyPr>
                      </wps:wsp>
                      <wps:wsp>
                        <wps:cNvPr id="26" name="矩形 26"/>
                        <wps:cNvSpPr/>
                        <wps:spPr>
                          <a:xfrm>
                            <a:off x="5994247" y="2604704"/>
                            <a:ext cx="1258254"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jc w:val="right"/>
                                <w:rPr>
                                  <w:kern w:val="0"/>
                                  <w:sz w:val="24"/>
                                  <w:szCs w:val="24"/>
                                </w:rPr>
                              </w:pPr>
                              <w:r>
                                <w:rPr>
                                  <w:rFonts w:hint="eastAsia" w:ascii="微软雅黑" w:hAnsi="微软雅黑" w:eastAsia="微软雅黑" w:cs="Times New Roman"/>
                                  <w:b/>
                                  <w:bCs/>
                                  <w:color w:val="404040"/>
                                  <w:kern w:val="24"/>
                                  <w:sz w:val="22"/>
                                </w:rPr>
                                <w:t>管理学学士学位</w:t>
                              </w:r>
                            </w:p>
                          </w:txbxContent>
                        </wps:txbx>
                        <wps:bodyPr rtlCol="0" anchor="ctr"/>
                      </wps:wsp>
                      <wps:wsp>
                        <wps:cNvPr id="27" name="矩形 27"/>
                        <wps:cNvSpPr/>
                        <wps:spPr>
                          <a:xfrm>
                            <a:off x="2496207" y="5683365"/>
                            <a:ext cx="2411730" cy="345440"/>
                          </a:xfrm>
                          <a:prstGeom prst="rect">
                            <a:avLst/>
                          </a:prstGeom>
                        </wps:spPr>
                        <wps:txbx>
                          <w:txbxContent>
                            <w:p>
                              <w:pPr>
                                <w:tabs>
                                  <w:tab w:val="left" w:pos="420"/>
                                  <w:tab w:val="left" w:pos="1890"/>
                                  <w:tab w:val="left" w:pos="2100"/>
                                </w:tabs>
                                <w:spacing w:line="400" w:lineRule="exact"/>
                                <w:jc w:val="center"/>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江苏江帆镀锌实业有限公司</w:t>
                              </w:r>
                            </w:p>
                          </w:txbxContent>
                        </wps:txbx>
                        <wps:bodyPr wrap="square">
                          <a:spAutoFit/>
                        </wps:bodyPr>
                      </wps:wsp>
                      <wps:wsp>
                        <wps:cNvPr id="28" name="矩形 28"/>
                        <wps:cNvSpPr/>
                        <wps:spPr>
                          <a:xfrm>
                            <a:off x="311939" y="5682820"/>
                            <a:ext cx="1627505"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 xml:space="preserve">2017.12 - 2018.05 </w:t>
                              </w:r>
                            </w:p>
                          </w:txbxContent>
                        </wps:txbx>
                        <wps:bodyPr wrap="square">
                          <a:spAutoFit/>
                        </wps:bodyPr>
                      </wps:wsp>
                      <wps:wsp>
                        <wps:cNvPr id="29" name="矩形 29"/>
                        <wps:cNvSpPr/>
                        <wps:spPr>
                          <a:xfrm>
                            <a:off x="5464704" y="5683365"/>
                            <a:ext cx="1787525" cy="345440"/>
                          </a:xfrm>
                          <a:prstGeom prst="rect">
                            <a:avLst/>
                          </a:prstGeom>
                        </wps:spPr>
                        <wps:txbx>
                          <w:txbxContent>
                            <w:p>
                              <w:pPr>
                                <w:tabs>
                                  <w:tab w:val="left" w:pos="420"/>
                                  <w:tab w:val="left" w:pos="1890"/>
                                  <w:tab w:val="left" w:pos="2100"/>
                                </w:tabs>
                                <w:spacing w:line="400" w:lineRule="exact"/>
                                <w:jc w:val="righ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人力资源总监助理</w:t>
                              </w:r>
                            </w:p>
                          </w:txbxContent>
                        </wps:txbx>
                        <wps:bodyPr wrap="square">
                          <a:spAutoFit/>
                        </wps:bodyPr>
                      </wps:wsp>
                      <wps:wsp>
                        <wps:cNvPr id="30" name="矩形 30"/>
                        <wps:cNvSpPr/>
                        <wps:spPr>
                          <a:xfrm>
                            <a:off x="316709" y="5969798"/>
                            <a:ext cx="6935470" cy="161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负责组织起草、修改和完善人力资源相关管理制度和工作流程；负责招聘、培训、薪酬、考核、员工关系等人力资源日常管理事宜；负责审核组织编写各部门职位说明书；定期进行人力资源数据分析，提交公司人力资源分析报告；根据行业和公司发展状况，协助制定公司薪酬体系、激励体系并负责实施；协助监督控制各部门绩效评价过程并不断完善绩效管理体系；协助推动公司理念及企业文化的形成；协助制定公司人力资源整体战略规划；负责部门的日常事务管理工作，协助完成本部门员工工作考核、激励及部门资金的预算和控制等工作，公司安排的其他工作。</w:t>
                              </w:r>
                            </w:p>
                          </w:txbxContent>
                        </wps:txbx>
                        <wps:bodyPr wrap="square">
                          <a:spAutoFit/>
                        </wps:bodyPr>
                      </wps:wsp>
                      <wps:wsp>
                        <wps:cNvPr id="31" name="矩形 31"/>
                        <wps:cNvSpPr/>
                        <wps:spPr>
                          <a:xfrm>
                            <a:off x="311938" y="9405802"/>
                            <a:ext cx="6935470" cy="853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我是一个性格开朗，活泼的女孩子。我喜欢艺术也热爱生活。我具有强烈的团队精神，能吃苦，有牺牲精神。具有良好的沟通能力和协调能力。经过一段时间的在社会上的工作经历，我明白了一个人要对工作有责任感。所以我会更加努力，不断完善自我，充实自己，让自己更加强大</w:t>
                              </w:r>
                            </w:p>
                          </w:txbxContent>
                        </wps:txbx>
                        <wps:bodyPr wrap="square">
                          <a:spAutoFit/>
                        </wps:bodyPr>
                      </wps:wsp>
                      <wps:wsp>
                        <wps:cNvPr id="32" name="矩形 32"/>
                        <wps:cNvSpPr/>
                        <wps:spPr>
                          <a:xfrm>
                            <a:off x="669151" y="9072945"/>
                            <a:ext cx="1767205"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FFFFFF" w:themeColor="background1"/>
                                  <w:spacing w:val="60"/>
                                  <w:kern w:val="24"/>
                                  <w:sz w:val="28"/>
                                  <w:szCs w:val="28"/>
                                  <w14:textFill>
                                    <w14:solidFill>
                                      <w14:schemeClr w14:val="bg1"/>
                                    </w14:solidFill>
                                  </w14:textFill>
                                </w:rPr>
                                <w:t>自我评价</w:t>
                              </w:r>
                            </w:p>
                          </w:txbxContent>
                        </wps:txbx>
                        <wps:bodyPr rtlCol="0" anchor="ctr"/>
                      </wps:wsp>
                      <wps:wsp>
                        <wps:cNvPr id="33" name="user_125693"/>
                        <wps:cNvSpPr>
                          <a:spLocks noChangeAspect="1"/>
                        </wps:cNvSpPr>
                        <wps:spPr bwMode="auto">
                          <a:xfrm>
                            <a:off x="472599" y="9126995"/>
                            <a:ext cx="167657" cy="180824"/>
                          </a:xfrm>
                          <a:custGeom>
                            <a:avLst/>
                            <a:gdLst>
                              <a:gd name="T0" fmla="*/ 5806 w 6024"/>
                              <a:gd name="T1" fmla="*/ 5195 h 6507"/>
                              <a:gd name="T2" fmla="*/ 4043 w 6024"/>
                              <a:gd name="T3" fmla="*/ 4064 h 6507"/>
                              <a:gd name="T4" fmla="*/ 4012 w 6024"/>
                              <a:gd name="T5" fmla="*/ 4015 h 6507"/>
                              <a:gd name="T6" fmla="*/ 4012 w 6024"/>
                              <a:gd name="T7" fmla="*/ 2820 h 6507"/>
                              <a:gd name="T8" fmla="*/ 4262 w 6024"/>
                              <a:gd name="T9" fmla="*/ 2355 h 6507"/>
                              <a:gd name="T10" fmla="*/ 4262 w 6024"/>
                              <a:gd name="T11" fmla="*/ 1116 h 6507"/>
                              <a:gd name="T12" fmla="*/ 3146 w 6024"/>
                              <a:gd name="T13" fmla="*/ 0 h 6507"/>
                              <a:gd name="T14" fmla="*/ 3012 w 6024"/>
                              <a:gd name="T15" fmla="*/ 0 h 6507"/>
                              <a:gd name="T16" fmla="*/ 2879 w 6024"/>
                              <a:gd name="T17" fmla="*/ 0 h 6507"/>
                              <a:gd name="T18" fmla="*/ 1763 w 6024"/>
                              <a:gd name="T19" fmla="*/ 1116 h 6507"/>
                              <a:gd name="T20" fmla="*/ 1763 w 6024"/>
                              <a:gd name="T21" fmla="*/ 2355 h 6507"/>
                              <a:gd name="T22" fmla="*/ 2012 w 6024"/>
                              <a:gd name="T23" fmla="*/ 2820 h 6507"/>
                              <a:gd name="T24" fmla="*/ 2012 w 6024"/>
                              <a:gd name="T25" fmla="*/ 4013 h 6507"/>
                              <a:gd name="T26" fmla="*/ 1982 w 6024"/>
                              <a:gd name="T27" fmla="*/ 4063 h 6507"/>
                              <a:gd name="T28" fmla="*/ 219 w 6024"/>
                              <a:gd name="T29" fmla="*/ 5193 h 6507"/>
                              <a:gd name="T30" fmla="*/ 0 w 6024"/>
                              <a:gd name="T31" fmla="*/ 5657 h 6507"/>
                              <a:gd name="T32" fmla="*/ 0 w 6024"/>
                              <a:gd name="T33" fmla="*/ 6507 h 6507"/>
                              <a:gd name="T34" fmla="*/ 2616 w 6024"/>
                              <a:gd name="T35" fmla="*/ 6507 h 6507"/>
                              <a:gd name="T36" fmla="*/ 2875 w 6024"/>
                              <a:gd name="T37" fmla="*/ 5323 h 6507"/>
                              <a:gd name="T38" fmla="*/ 3012 w 6024"/>
                              <a:gd name="T39" fmla="*/ 4559 h 6507"/>
                              <a:gd name="T40" fmla="*/ 3012 w 6024"/>
                              <a:gd name="T41" fmla="*/ 4559 h 6507"/>
                              <a:gd name="T42" fmla="*/ 3012 w 6024"/>
                              <a:gd name="T43" fmla="*/ 4559 h 6507"/>
                              <a:gd name="T44" fmla="*/ 3150 w 6024"/>
                              <a:gd name="T45" fmla="*/ 5323 h 6507"/>
                              <a:gd name="T46" fmla="*/ 3408 w 6024"/>
                              <a:gd name="T47" fmla="*/ 6507 h 6507"/>
                              <a:gd name="T48" fmla="*/ 6024 w 6024"/>
                              <a:gd name="T49" fmla="*/ 6507 h 6507"/>
                              <a:gd name="T50" fmla="*/ 6024 w 6024"/>
                              <a:gd name="T51" fmla="*/ 5657 h 6507"/>
                              <a:gd name="T52" fmla="*/ 5806 w 6024"/>
                              <a:gd name="T53" fmla="*/ 5195 h 6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24" h="6507">
                                <a:moveTo>
                                  <a:pt x="5806" y="5195"/>
                                </a:moveTo>
                                <a:cubicBezTo>
                                  <a:pt x="5039" y="4564"/>
                                  <a:pt x="4211" y="4147"/>
                                  <a:pt x="4043" y="4064"/>
                                </a:cubicBezTo>
                                <a:cubicBezTo>
                                  <a:pt x="4024" y="4055"/>
                                  <a:pt x="4012" y="4036"/>
                                  <a:pt x="4012" y="4015"/>
                                </a:cubicBezTo>
                                <a:lnTo>
                                  <a:pt x="4012" y="2820"/>
                                </a:lnTo>
                                <a:cubicBezTo>
                                  <a:pt x="4163" y="2720"/>
                                  <a:pt x="4262" y="2549"/>
                                  <a:pt x="4262" y="2355"/>
                                </a:cubicBezTo>
                                <a:lnTo>
                                  <a:pt x="4262" y="1116"/>
                                </a:lnTo>
                                <a:cubicBezTo>
                                  <a:pt x="4262" y="500"/>
                                  <a:pt x="3762" y="0"/>
                                  <a:pt x="3146" y="0"/>
                                </a:cubicBezTo>
                                <a:lnTo>
                                  <a:pt x="3012" y="0"/>
                                </a:lnTo>
                                <a:lnTo>
                                  <a:pt x="2879" y="0"/>
                                </a:lnTo>
                                <a:cubicBezTo>
                                  <a:pt x="2263" y="0"/>
                                  <a:pt x="1763" y="500"/>
                                  <a:pt x="1763" y="1116"/>
                                </a:cubicBezTo>
                                <a:lnTo>
                                  <a:pt x="1763" y="2355"/>
                                </a:lnTo>
                                <a:cubicBezTo>
                                  <a:pt x="1763" y="2548"/>
                                  <a:pt x="1862" y="2719"/>
                                  <a:pt x="2012" y="2820"/>
                                </a:cubicBezTo>
                                <a:lnTo>
                                  <a:pt x="2012" y="4013"/>
                                </a:lnTo>
                                <a:cubicBezTo>
                                  <a:pt x="2012" y="4035"/>
                                  <a:pt x="2000" y="4053"/>
                                  <a:pt x="1982" y="4063"/>
                                </a:cubicBezTo>
                                <a:cubicBezTo>
                                  <a:pt x="1814" y="4145"/>
                                  <a:pt x="986" y="4563"/>
                                  <a:pt x="219" y="5193"/>
                                </a:cubicBezTo>
                                <a:cubicBezTo>
                                  <a:pt x="80" y="5307"/>
                                  <a:pt x="0" y="5477"/>
                                  <a:pt x="0" y="5657"/>
                                </a:cubicBezTo>
                                <a:lnTo>
                                  <a:pt x="0" y="6507"/>
                                </a:lnTo>
                                <a:lnTo>
                                  <a:pt x="2616" y="6507"/>
                                </a:lnTo>
                                <a:lnTo>
                                  <a:pt x="2875" y="5323"/>
                                </a:lnTo>
                                <a:cubicBezTo>
                                  <a:pt x="2352" y="4595"/>
                                  <a:pt x="2914" y="4559"/>
                                  <a:pt x="3012" y="4559"/>
                                </a:cubicBezTo>
                                <a:lnTo>
                                  <a:pt x="3012" y="4559"/>
                                </a:lnTo>
                                <a:lnTo>
                                  <a:pt x="3012" y="4559"/>
                                </a:lnTo>
                                <a:cubicBezTo>
                                  <a:pt x="3110" y="4560"/>
                                  <a:pt x="3671" y="4595"/>
                                  <a:pt x="3150" y="5323"/>
                                </a:cubicBezTo>
                                <a:lnTo>
                                  <a:pt x="3408" y="6507"/>
                                </a:lnTo>
                                <a:lnTo>
                                  <a:pt x="6024" y="6507"/>
                                </a:lnTo>
                                <a:lnTo>
                                  <a:pt x="6024" y="5657"/>
                                </a:lnTo>
                                <a:cubicBezTo>
                                  <a:pt x="6024" y="5479"/>
                                  <a:pt x="5944" y="5308"/>
                                  <a:pt x="5806" y="5195"/>
                                </a:cubicBezTo>
                                <a:close/>
                              </a:path>
                            </a:pathLst>
                          </a:custGeom>
                          <a:solidFill>
                            <a:schemeClr val="bg1"/>
                          </a:solidFill>
                          <a:ln>
                            <a:noFill/>
                          </a:ln>
                        </wps:spPr>
                        <wps:bodyPr/>
                      </wps:wsp>
                      <wps:wsp>
                        <wps:cNvPr id="34" name="矩形 34"/>
                        <wps:cNvSpPr/>
                        <wps:spPr>
                          <a:xfrm>
                            <a:off x="899451" y="7754083"/>
                            <a:ext cx="1767205"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FFFFFF" w:themeColor="background1"/>
                                  <w:spacing w:val="60"/>
                                  <w:sz w:val="28"/>
                                  <w:szCs w:val="28"/>
                                  <w14:textFill>
                                    <w14:solidFill>
                                      <w14:schemeClr w14:val="bg1"/>
                                    </w14:solidFill>
                                  </w14:textFill>
                                </w:rPr>
                                <w:t>技能荣誉</w:t>
                              </w:r>
                            </w:p>
                          </w:txbxContent>
                        </wps:txbx>
                        <wps:bodyPr rtlCol="0" anchor="ctr"/>
                      </wps:wsp>
                      <wps:wsp>
                        <wps:cNvPr id="35" name="insignia_107249"/>
                        <wps:cNvSpPr>
                          <a:spLocks noChangeAspect="1"/>
                        </wps:cNvSpPr>
                        <wps:spPr bwMode="auto">
                          <a:xfrm>
                            <a:off x="477520" y="7790913"/>
                            <a:ext cx="157814" cy="215264"/>
                          </a:xfrm>
                          <a:custGeom>
                            <a:avLst/>
                            <a:gdLst>
                              <a:gd name="connsiteX0" fmla="*/ 362685 w 448697"/>
                              <a:gd name="connsiteY0" fmla="*/ 339773 h 604605"/>
                              <a:gd name="connsiteX1" fmla="*/ 447998 w 448697"/>
                              <a:gd name="connsiteY1" fmla="*/ 545195 h 604605"/>
                              <a:gd name="connsiteX2" fmla="*/ 446109 w 448697"/>
                              <a:gd name="connsiteY2" fmla="*/ 554939 h 604605"/>
                              <a:gd name="connsiteX3" fmla="*/ 436192 w 448697"/>
                              <a:gd name="connsiteY3" fmla="*/ 556983 h 604605"/>
                              <a:gd name="connsiteX4" fmla="*/ 373231 w 448697"/>
                              <a:gd name="connsiteY4" fmla="*/ 531678 h 604605"/>
                              <a:gd name="connsiteX5" fmla="*/ 361426 w 448697"/>
                              <a:gd name="connsiteY5" fmla="*/ 536550 h 604605"/>
                              <a:gd name="connsiteX6" fmla="*/ 334982 w 448697"/>
                              <a:gd name="connsiteY6" fmla="*/ 598947 h 604605"/>
                              <a:gd name="connsiteX7" fmla="*/ 326482 w 448697"/>
                              <a:gd name="connsiteY7" fmla="*/ 604605 h 604605"/>
                              <a:gd name="connsiteX8" fmla="*/ 318140 w 448697"/>
                              <a:gd name="connsiteY8" fmla="*/ 598947 h 604605"/>
                              <a:gd name="connsiteX9" fmla="*/ 230308 w 448697"/>
                              <a:gd name="connsiteY9" fmla="*/ 387239 h 604605"/>
                              <a:gd name="connsiteX10" fmla="*/ 362685 w 448697"/>
                              <a:gd name="connsiteY10" fmla="*/ 339773 h 604605"/>
                              <a:gd name="connsiteX11" fmla="*/ 86945 w 448697"/>
                              <a:gd name="connsiteY11" fmla="*/ 337726 h 604605"/>
                              <a:gd name="connsiteX12" fmla="*/ 218524 w 448697"/>
                              <a:gd name="connsiteY12" fmla="*/ 387236 h 604605"/>
                              <a:gd name="connsiteX13" fmla="*/ 130542 w 448697"/>
                              <a:gd name="connsiteY13" fmla="*/ 598947 h 604605"/>
                              <a:gd name="connsiteX14" fmla="*/ 122200 w 448697"/>
                              <a:gd name="connsiteY14" fmla="*/ 604605 h 604605"/>
                              <a:gd name="connsiteX15" fmla="*/ 113859 w 448697"/>
                              <a:gd name="connsiteY15" fmla="*/ 598947 h 604605"/>
                              <a:gd name="connsiteX16" fmla="*/ 87259 w 448697"/>
                              <a:gd name="connsiteY16" fmla="*/ 536707 h 604605"/>
                              <a:gd name="connsiteX17" fmla="*/ 75455 w 448697"/>
                              <a:gd name="connsiteY17" fmla="*/ 531677 h 604605"/>
                              <a:gd name="connsiteX18" fmla="*/ 12498 w 448697"/>
                              <a:gd name="connsiteY18" fmla="*/ 556982 h 604605"/>
                              <a:gd name="connsiteX19" fmla="*/ 2739 w 448697"/>
                              <a:gd name="connsiteY19" fmla="*/ 554939 h 604605"/>
                              <a:gd name="connsiteX20" fmla="*/ 693 w 448697"/>
                              <a:gd name="connsiteY20" fmla="*/ 545194 h 604605"/>
                              <a:gd name="connsiteX21" fmla="*/ 226110 w 448697"/>
                              <a:gd name="connsiteY21" fmla="*/ 0 h 604605"/>
                              <a:gd name="connsiteX22" fmla="*/ 393809 w 448697"/>
                              <a:gd name="connsiteY22" fmla="*/ 167452 h 604605"/>
                              <a:gd name="connsiteX23" fmla="*/ 226110 w 448697"/>
                              <a:gd name="connsiteY23" fmla="*/ 334904 h 604605"/>
                              <a:gd name="connsiteX24" fmla="*/ 58411 w 448697"/>
                              <a:gd name="connsiteY24" fmla="*/ 167452 h 604605"/>
                              <a:gd name="connsiteX25" fmla="*/ 226110 w 448697"/>
                              <a:gd name="connsiteY25" fmla="*/ 0 h 604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448697" h="604605">
                                <a:moveTo>
                                  <a:pt x="362685" y="339773"/>
                                </a:moveTo>
                                <a:lnTo>
                                  <a:pt x="447998" y="545195"/>
                                </a:lnTo>
                                <a:cubicBezTo>
                                  <a:pt x="449414" y="548495"/>
                                  <a:pt x="448627" y="552425"/>
                                  <a:pt x="446109" y="554939"/>
                                </a:cubicBezTo>
                                <a:cubicBezTo>
                                  <a:pt x="443590" y="557611"/>
                                  <a:pt x="439655" y="558397"/>
                                  <a:pt x="436192" y="556983"/>
                                </a:cubicBezTo>
                                <a:lnTo>
                                  <a:pt x="373231" y="531678"/>
                                </a:lnTo>
                                <a:cubicBezTo>
                                  <a:pt x="368666" y="529949"/>
                                  <a:pt x="363472" y="532150"/>
                                  <a:pt x="361426" y="536550"/>
                                </a:cubicBezTo>
                                <a:lnTo>
                                  <a:pt x="334982" y="598947"/>
                                </a:lnTo>
                                <a:cubicBezTo>
                                  <a:pt x="333565" y="602405"/>
                                  <a:pt x="330260" y="604605"/>
                                  <a:pt x="326482" y="604605"/>
                                </a:cubicBezTo>
                                <a:cubicBezTo>
                                  <a:pt x="322862" y="604448"/>
                                  <a:pt x="319556" y="602248"/>
                                  <a:pt x="318140" y="598947"/>
                                </a:cubicBezTo>
                                <a:lnTo>
                                  <a:pt x="230308" y="387239"/>
                                </a:lnTo>
                                <a:cubicBezTo>
                                  <a:pt x="280205" y="386453"/>
                                  <a:pt x="326167" y="368693"/>
                                  <a:pt x="362685" y="339773"/>
                                </a:cubicBezTo>
                                <a:close/>
                                <a:moveTo>
                                  <a:pt x="86945" y="337726"/>
                                </a:moveTo>
                                <a:cubicBezTo>
                                  <a:pt x="122987" y="367275"/>
                                  <a:pt x="168631" y="385507"/>
                                  <a:pt x="218524" y="387236"/>
                                </a:cubicBezTo>
                                <a:lnTo>
                                  <a:pt x="130542" y="598947"/>
                                </a:lnTo>
                                <a:cubicBezTo>
                                  <a:pt x="129126" y="602248"/>
                                  <a:pt x="125820" y="604448"/>
                                  <a:pt x="122200" y="604605"/>
                                </a:cubicBezTo>
                                <a:cubicBezTo>
                                  <a:pt x="118580" y="604605"/>
                                  <a:pt x="115275" y="602405"/>
                                  <a:pt x="113859" y="598947"/>
                                </a:cubicBezTo>
                                <a:lnTo>
                                  <a:pt x="87259" y="536707"/>
                                </a:lnTo>
                                <a:cubicBezTo>
                                  <a:pt x="85371" y="532149"/>
                                  <a:pt x="80019" y="529948"/>
                                  <a:pt x="75455" y="531677"/>
                                </a:cubicBezTo>
                                <a:lnTo>
                                  <a:pt x="12498" y="556982"/>
                                </a:lnTo>
                                <a:cubicBezTo>
                                  <a:pt x="9192" y="558397"/>
                                  <a:pt x="5258" y="557611"/>
                                  <a:pt x="2739" y="554939"/>
                                </a:cubicBezTo>
                                <a:cubicBezTo>
                                  <a:pt x="64" y="552424"/>
                                  <a:pt x="-723" y="548495"/>
                                  <a:pt x="693" y="545194"/>
                                </a:cubicBezTo>
                                <a:close/>
                                <a:moveTo>
                                  <a:pt x="226110" y="0"/>
                                </a:moveTo>
                                <a:cubicBezTo>
                                  <a:pt x="318728" y="0"/>
                                  <a:pt x="393809" y="74971"/>
                                  <a:pt x="393809" y="167452"/>
                                </a:cubicBezTo>
                                <a:cubicBezTo>
                                  <a:pt x="393809" y="259933"/>
                                  <a:pt x="318728" y="334904"/>
                                  <a:pt x="226110" y="334904"/>
                                </a:cubicBezTo>
                                <a:cubicBezTo>
                                  <a:pt x="133492" y="334904"/>
                                  <a:pt x="58411" y="259933"/>
                                  <a:pt x="58411" y="167452"/>
                                </a:cubicBezTo>
                                <a:cubicBezTo>
                                  <a:pt x="58411" y="74971"/>
                                  <a:pt x="133492" y="0"/>
                                  <a:pt x="226110" y="0"/>
                                </a:cubicBezTo>
                                <a:close/>
                              </a:path>
                            </a:pathLst>
                          </a:custGeom>
                          <a:solidFill>
                            <a:schemeClr val="bg1"/>
                          </a:solidFill>
                          <a:ln>
                            <a:noFill/>
                          </a:ln>
                        </wps:spPr>
                        <wps:bodyPr/>
                      </wps:wsp>
                      <wps:wsp>
                        <wps:cNvPr id="36" name="矩形 36"/>
                        <wps:cNvSpPr/>
                        <wps:spPr>
                          <a:xfrm>
                            <a:off x="326452" y="8136437"/>
                            <a:ext cx="1605280" cy="853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国家英语六级证书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计算机等级二级证</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2017年国家一等奖学金</w:t>
                              </w:r>
                            </w:p>
                          </w:txbxContent>
                        </wps:txbx>
                        <wps:bodyPr wrap="square">
                          <a:spAutoFit/>
                        </wps:bodyPr>
                      </wps:wsp>
                      <wps:wsp>
                        <wps:cNvPr id="37" name="矩形 37"/>
                        <wps:cNvSpPr/>
                        <wps:spPr>
                          <a:xfrm>
                            <a:off x="2281422" y="8136437"/>
                            <a:ext cx="1956435" cy="853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人力资源管理就业资格证书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HR资源证书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熟练office办公软件</w:t>
                              </w:r>
                            </w:p>
                          </w:txbxContent>
                        </wps:txbx>
                        <wps:bodyPr wrap="square">
                          <a:spAutoFit/>
                        </wps:bodyPr>
                      </wps:wsp>
                      <wps:wsp>
                        <wps:cNvPr id="38" name="箭头: 五边形 38"/>
                        <wps:cNvSpPr/>
                        <wps:spPr>
                          <a:xfrm rot="5400000">
                            <a:off x="6317014" y="-39790"/>
                            <a:ext cx="884865" cy="964445"/>
                          </a:xfrm>
                          <a:prstGeom prst="homePlate">
                            <a:avLst>
                              <a:gd name="adj" fmla="val 21383"/>
                            </a:avLst>
                          </a:prstGeom>
                          <a:solidFill>
                            <a:srgbClr val="495C6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文本框 5"/>
                        <wps:cNvSpPr txBox="1"/>
                        <wps:spPr>
                          <a:xfrm>
                            <a:off x="6436138" y="69403"/>
                            <a:ext cx="640715" cy="640080"/>
                          </a:xfrm>
                          <a:prstGeom prst="rect">
                            <a:avLst/>
                          </a:prstGeom>
                          <a:noFill/>
                        </wps:spPr>
                        <wps:txbx>
                          <w:txbxContent>
                            <w:p>
                              <w:pPr>
                                <w:spacing w:line="432" w:lineRule="exact"/>
                                <w:rPr>
                                  <w:kern w:val="0"/>
                                  <w:sz w:val="24"/>
                                  <w:szCs w:val="24"/>
                                </w:rPr>
                              </w:pPr>
                              <w:r>
                                <w:rPr>
                                  <w:rFonts w:hint="eastAsia" w:ascii="微软雅黑" w:hAnsi="微软雅黑" w:eastAsia="微软雅黑"/>
                                  <w:b/>
                                  <w:bCs/>
                                  <w:color w:val="FFFFFF" w:themeColor="background1"/>
                                  <w:kern w:val="24"/>
                                  <w:sz w:val="36"/>
                                  <w:szCs w:val="36"/>
                                  <w14:textFill>
                                    <w14:solidFill>
                                      <w14:schemeClr w14:val="bg1"/>
                                    </w14:solidFill>
                                  </w14:textFill>
                                </w:rPr>
                                <w:t>个人</w:t>
                              </w:r>
                            </w:p>
                            <w:p>
                              <w:pPr>
                                <w:spacing w:line="432" w:lineRule="exact"/>
                              </w:pPr>
                              <w:r>
                                <w:rPr>
                                  <w:rFonts w:hint="eastAsia" w:ascii="微软雅黑" w:hAnsi="微软雅黑" w:eastAsia="微软雅黑"/>
                                  <w:b/>
                                  <w:bCs/>
                                  <w:color w:val="FFFFFF" w:themeColor="background1"/>
                                  <w:kern w:val="24"/>
                                  <w:sz w:val="36"/>
                                  <w:szCs w:val="36"/>
                                  <w14:textFill>
                                    <w14:solidFill>
                                      <w14:schemeClr w14:val="bg1"/>
                                    </w14:solidFill>
                                  </w14:textFill>
                                </w:rPr>
                                <w:t>简历</w:t>
                              </w:r>
                            </w:p>
                          </w:txbxContent>
                        </wps:txbx>
                        <wps:bodyPr wrap="none" rtlCol="0">
                          <a:spAutoFit/>
                        </wps:bodyPr>
                      </wps:wsp>
                    </wpg:wgp>
                  </a:graphicData>
                </a:graphic>
              </wp:anchor>
            </w:drawing>
          </mc:Choice>
          <mc:Fallback>
            <w:pict>
              <v:group id="组合 8" o:spid="_x0000_s1026" o:spt="203" style="position:absolute;left:0pt;margin-left:0pt;margin-top:0pt;height:807.8pt;width:596.55pt;z-index:251659264;mso-width-relative:page;mso-height-relative:page;" coordsize="7576352,10259242" o:gfxdata="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">
                <o:lock v:ext="edit" aspectratio="f"/>
                <v:group id="_x0000_s1026" o:spid="_x0000_s1026" o:spt="203" style="position:absolute;left:16677;top:2236350;height:267392;width:7559675;" coordorigin="16677,2236350" coordsize="7559675,26739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箭头: 五边形 46" o:spid="_x0000_s1026" o:spt="15" type="#_x0000_t15" style="position:absolute;left:16677;top:2236350;height:267392;width:2165981;v-text-anchor:middle;" fillcolor="#495C67" filled="t" stroked="f" coordsize="21600,21600" o:gfxdata="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8qn0y8AAAA&#10;2wAAAA8AAAAAAAAAAQAgAAAAIgAAAGRycy9kb3ducmV2LnhtbFBLAQIUABQAAAAIAIdO4kAzLwWe&#10;OwAAADkAAAAQAAAAAAAAAAEAIAAAAAsBAABkcnMvc2hhcGV4bWwueG1sUEsFBgAAAAAGAAYAWwEA&#10;ALUDAAAAAA==&#10;" adj="20267">
                    <v:fill on="t" focussize="0,0"/>
                    <v:stroke on="f" weight="1pt" miterlimit="8" joinstyle="miter"/>
                    <v:imagedata o:title=""/>
                    <o:lock v:ext="edit" aspectratio="f"/>
                  </v:shape>
                  <v:line id="_x0000_s1026" o:spid="_x0000_s1026" o:spt="20" style="position:absolute;left:16677;top:2479158;flip:y;height:24584;width:7559675;" filled="f" stroked="t" coordsize="21600,21600" o:gfxdata="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myUL4A&#10;AADbAAAADwAAAAAAAAABACAAAAAiAAAAZHJzL2Rvd25yZXYueG1sUEsBAhQAFAAAAAgAh07iQDMv&#10;BZ47AAAAOQAAABAAAAAAAAAAAQAgAAAADQEAAGRycy9zaGFwZXhtbC54bWxQSwUGAAAAAAYABgBb&#10;AQAAtwMAAAAA&#10;">
                    <v:fill on="f" focussize="0,0"/>
                    <v:stroke weight="1pt" color="#495C67 [3204]" miterlimit="8" joinstyle="miter"/>
                    <v:imagedata o:title=""/>
                    <o:lock v:ext="edit" aspectratio="f"/>
                  </v:line>
                </v:group>
                <v:group id="_x0000_s1026" o:spid="_x0000_s1026" o:spt="203" style="position:absolute;left:16677;top:3618526;height:267392;width:7559675;" coordorigin="16677,3618526" coordsize="7559675,267392"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箭头: 五边形 44" o:spid="_x0000_s1026" o:spt="15" type="#_x0000_t15" style="position:absolute;left:16677;top:3618526;height:267392;width:2165981;v-text-anchor:middle;" fillcolor="#495C67" filled="t" stroked="f" coordsize="21600,21600" o:gfxdata="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0pKC8AAAA&#10;2wAAAA8AAAAAAAAAAQAgAAAAIgAAAGRycy9kb3ducmV2LnhtbFBLAQIUABQAAAAIAIdO4kAzLwWe&#10;OwAAADkAAAAQAAAAAAAAAAEAIAAAAAsBAABkcnMvc2hhcGV4bWwueG1sUEsFBgAAAAAGAAYAWwEA&#10;ALUDAAAAAA==&#10;" adj="20267">
                    <v:fill on="t" focussize="0,0"/>
                    <v:stroke on="f" weight="1pt" miterlimit="8" joinstyle="miter"/>
                    <v:imagedata o:title=""/>
                    <o:lock v:ext="edit" aspectratio="f"/>
                  </v:shape>
                  <v:line id="_x0000_s1026" o:spid="_x0000_s1026" o:spt="20" style="position:absolute;left:16677;top:3861334;flip:y;height:24584;width:7559675;" filled="f" stroked="t" coordsize="21600,21600" o:gfxdata="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niby/&#10;AAAA2wAAAA8AAAAAAAAAAQAgAAAAIgAAAGRycy9kb3ducmV2LnhtbFBLAQIUABQAAAAIAIdO4kAz&#10;LwWeOwAAADkAAAAQAAAAAAAAAAEAIAAAAA4BAABkcnMvc2hhcGV4bWwueG1sUEsFBgAAAAAGAAYA&#10;WwEAALgDAAAAAA==&#10;">
                    <v:fill on="f" focussize="0,0"/>
                    <v:stroke weight="1pt" color="#495C67 [3204]" miterlimit="8" joinstyle="miter"/>
                    <v:imagedata o:title=""/>
                    <o:lock v:ext="edit" aspectratio="f"/>
                  </v:line>
                </v:group>
                <v:group id="_x0000_s1026" o:spid="_x0000_s1026" o:spt="203" style="position:absolute;left:0;top:7764849;height:267392;width:7559675;" coordorigin="0,7764849" coordsize="7559675,26739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箭头: 五边形 42" o:spid="_x0000_s1026" o:spt="15" type="#_x0000_t15" style="position:absolute;left:0;top:7764849;height:267392;width:2165981;v-text-anchor:middle;" fillcolor="#495C67" filled="t" stroked="f" coordsize="21600,21600" o:gfxdata="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RmU+8AAAA&#10;2wAAAA8AAAAAAAAAAQAgAAAAIgAAAGRycy9kb3ducmV2LnhtbFBLAQIUABQAAAAIAIdO4kAzLwWe&#10;OwAAADkAAAAQAAAAAAAAAAEAIAAAAAsBAABkcnMvc2hhcGV4bWwueG1sUEsFBgAAAAAGAAYAWwEA&#10;ALUDAAAAAA==&#10;" adj="20267">
                    <v:fill on="t" focussize="0,0"/>
                    <v:stroke on="f" weight="1pt" miterlimit="8" joinstyle="miter"/>
                    <v:imagedata o:title=""/>
                    <o:lock v:ext="edit" aspectratio="f"/>
                  </v:shape>
                  <v:line id="_x0000_s1026" o:spid="_x0000_s1026" o:spt="20" style="position:absolute;left:0;top:8007657;flip:y;height:24584;width:7559675;" filled="f" stroked="t" coordsize="21600,21600" o:gfxdata="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0K0U74A&#10;AADbAAAADwAAAAAAAAABACAAAAAiAAAAZHJzL2Rvd25yZXYueG1sUEsBAhQAFAAAAAgAh07iQDMv&#10;BZ47AAAAOQAAABAAAAAAAAAAAQAgAAAADQEAAGRycy9zaGFwZXhtbC54bWxQSwUGAAAAAAYABgBb&#10;AQAAtwMAAAAA&#10;">
                    <v:fill on="f" focussize="0,0"/>
                    <v:stroke weight="1pt" color="#495C67 [3204]" miterlimit="8" joinstyle="miter"/>
                    <v:imagedata o:title=""/>
                    <o:lock v:ext="edit" aspectratio="f"/>
                  </v:line>
                </v:group>
                <v:group id="_x0000_s1026" o:spid="_x0000_s1026" o:spt="203" style="position:absolute;left:16677;top:9083711;height:267392;width:7559675;" coordorigin="16677,9083711" coordsize="7559675,267392"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箭头: 五边形 40" o:spid="_x0000_s1026" o:spt="15" type="#_x0000_t15" style="position:absolute;left:16677;top:9083711;height:267392;width:2165981;v-text-anchor:middle;" fillcolor="#495C67" filled="t" stroked="f" coordsize="21600,21600" o:gfxdata="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j6KjugAAANsA&#10;AAAPAAAAAAAAAAEAIAAAACIAAABkcnMvZG93bnJldi54bWxQSwECFAAUAAAACACHTuJAMy8FnjsA&#10;AAA5AAAAEAAAAAAAAAABACAAAAAJAQAAZHJzL3NoYXBleG1sLnhtbFBLBQYAAAAABgAGAFsBAACz&#10;AwAAAAA=&#10;" adj="20267">
                    <v:fill on="t" focussize="0,0"/>
                    <v:stroke on="f" weight="1pt" miterlimit="8" joinstyle="miter"/>
                    <v:imagedata o:title=""/>
                    <o:lock v:ext="edit" aspectratio="f"/>
                  </v:shape>
                  <v:line id="_x0000_s1026" o:spid="_x0000_s1026" o:spt="20" style="position:absolute;left:16677;top:9326519;flip:y;height:24584;width:7559675;" filled="f" stroked="t" coordsize="21600,21600" o:gfxdata="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cj7+/&#10;AAAA2wAAAA8AAAAAAAAAAQAgAAAAIgAAAGRycy9kb3ducmV2LnhtbFBLAQIUABQAAAAIAIdO4kAz&#10;LwWeOwAAADkAAAAQAAAAAAAAAAEAIAAAAA4BAABkcnMvc2hhcGV4bWwueG1sUEsFBgAAAAAGAAYA&#10;WwEAALgDAAAAAA==&#10;">
                    <v:fill on="f" focussize="0,0"/>
                    <v:stroke weight="1pt" color="#495C67 [3204]" miterlimit="8" joinstyle="miter"/>
                    <v:imagedata o:title=""/>
                    <o:lock v:ext="edit" aspectratio="f"/>
                  </v:line>
                </v:group>
                <v:shape id="PA-图片 24" o:spid="_x0000_s1026" o:spt="75" type="#_x0000_t75" style="position:absolute;left:456415;top:532071;height:1477392;width:1477392;" filled="f" o:preferrelative="t" stroked="t" coordsize="2019150,2019150" o:gfxdata="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cpiH74A&#10;AADaAAAADwAAAAAAAAABACAAAAAiAAAAZHJzL2Rvd25yZXYueG1sUEsBAhQAFAAAAAgAh07iQDMv&#10;BZ47AAAAOQAAABAAAAAAAAAAAQAgAAAADQEAAGRycy9zaGFwZXhtbC54bWxQSwUGAAAAAAYABgBb&#10;AQAAtwMAAAAA&#10;">
                  <v:path o:connectlocs="738696,0;1477392,738696;738696,1477392;0,738696;738696,0" o:connectangles="0,0,0,0,0"/>
                  <v:fill on="f" focussize="0,0"/>
                  <v:stroke weight="2.25pt" color="#495C67" joinstyle="round"/>
                  <v:imagedata r:id="rId4" cropleft="13892f" croptop="19717f" cropright="19218f" cropbottom="21852f" o:title=""/>
                  <o:lock v:ext="edit" aspectratio="t"/>
                </v:shape>
                <v:shape id="文本框 11" o:spid="_x0000_s1026" o:spt="202" type="#_x0000_t202" style="position:absolute;left:2310311;top:860996;height:408940;width:2439035;" filled="f" stroked="f" coordsize="21600,21600" o:gfxdata="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fLaMLsAAADa&#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95C67"/>
                          </w:rPr>
                          <w:t>求职岗位：人力资源总监</w:t>
                        </w:r>
                      </w:p>
                    </w:txbxContent>
                  </v:textbox>
                </v:shape>
                <v:rect id="_x0000_s1026" o:spid="_x0000_s1026" o:spt="1" style="position:absolute;left:2310311;top:454422;height:518160;width:1627505;" filled="f" stroked="f" coordsize="21600,21600" o:gfxdata="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fLrBe5AAAA2g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spacing w:line="672" w:lineRule="exact"/>
                          <w:rPr>
                            <w:rFonts w:hint="eastAsia" w:eastAsiaTheme="minorEastAsia"/>
                            <w:kern w:val="0"/>
                            <w:sz w:val="24"/>
                            <w:szCs w:val="24"/>
                            <w:lang w:val="en-US" w:eastAsia="zh-CN"/>
                          </w:rPr>
                        </w:pPr>
                        <w:r>
                          <w:rPr>
                            <w:rFonts w:hint="eastAsia" w:ascii="微软雅黑" w:hAnsi="微软雅黑" w:eastAsia="微软雅黑" w:cs="Times New Roman"/>
                            <w:color w:val="495C67"/>
                            <w:spacing w:val="60"/>
                            <w:sz w:val="48"/>
                            <w:szCs w:val="48"/>
                            <w:lang w:val="en-US" w:eastAsia="zh-CN"/>
                          </w:rPr>
                          <w:t>速写</w:t>
                        </w:r>
                      </w:p>
                    </w:txbxContent>
                  </v:textbox>
                </v:rect>
                <v:shape id="文本框 42" o:spid="_x0000_s1026" o:spt="202" type="#_x0000_t202" style="position:absolute;left:2310311;top:1231591;height:408940;width:1620520;" filled="f" stroked="f" coordsize="21600,21600" o:gfxdata="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bA0N7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595959" w:themeColor="text1" w:themeTint="A6"/>
                            <w:sz w:val="20"/>
                            <w:szCs w:val="20"/>
                            <w14:textFill>
                              <w14:solidFill>
                                <w14:schemeClr w14:val="tx1">
                                  <w14:lumMod w14:val="65000"/>
                                  <w14:lumOff w14:val="35000"/>
                                </w14:schemeClr>
                              </w14:solidFill>
                            </w14:textFill>
                          </w:rPr>
                          <w:t xml:space="preserve">生日：1996.06.09                    </w:t>
                        </w:r>
                      </w:p>
                    </w:txbxContent>
                  </v:textbox>
                </v:shape>
                <v:shape id="文本框 42" o:spid="_x0000_s1026" o:spt="202" type="#_x0000_t202" style="position:absolute;left:2310311;top:1595449;height:408940;width:1620520;"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595959" w:themeColor="text1" w:themeTint="A6"/>
                            <w:sz w:val="20"/>
                            <w:szCs w:val="20"/>
                            <w14:textFill>
                              <w14:solidFill>
                                <w14:schemeClr w14:val="tx1">
                                  <w14:lumMod w14:val="65000"/>
                                  <w14:lumOff w14:val="35000"/>
                                </w14:schemeClr>
                              </w14:solidFill>
                            </w14:textFill>
                          </w:rPr>
                          <w:t>电话：16666666666</w:t>
                        </w:r>
                      </w:p>
                    </w:txbxContent>
                  </v:textbox>
                </v:shape>
                <v:shape id="文本框 42" o:spid="_x0000_s1026" o:spt="202" type="#_x0000_t202" style="position:absolute;left:4058720;top:1595449;height:408940;width:2439035;" filled="f" stroked="f" coordsize="21600,21600" o:gfxdata="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ouD9u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595959" w:themeColor="text1" w:themeTint="A6"/>
                            <w:sz w:val="20"/>
                            <w:szCs w:val="20"/>
                            <w14:textFill>
                              <w14:solidFill>
                                <w14:schemeClr w14:val="tx1">
                                  <w14:lumMod w14:val="65000"/>
                                  <w14:lumOff w14:val="35000"/>
                                </w14:schemeClr>
                              </w14:solidFill>
                            </w14:textFill>
                          </w:rPr>
                          <w:t>邮箱：12345678@qq.com</w:t>
                        </w:r>
                      </w:p>
                    </w:txbxContent>
                  </v:textbox>
                </v:shape>
                <v:shape id="文本框 42" o:spid="_x0000_s1026" o:spt="202" type="#_x0000_t202" style="position:absolute;left:4058720;top:1231591;height:408940;width:2439035;" filled="f" stroked="f" coordsize="21600,21600" o:gfxdata="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ViqkC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595959" w:themeColor="text1" w:themeTint="A6"/>
                            <w:sz w:val="20"/>
                            <w:szCs w:val="20"/>
                            <w14:textFill>
                              <w14:solidFill>
                                <w14:schemeClr w14:val="tx1">
                                  <w14:lumMod w14:val="65000"/>
                                  <w14:lumOff w14:val="35000"/>
                                </w14:schemeClr>
                              </w14:solidFill>
                            </w14:textFill>
                          </w:rPr>
                          <w:t>现居：上海宝山区</w:t>
                        </w:r>
                      </w:p>
                    </w:txbxContent>
                  </v:textbox>
                </v:shape>
                <v:rect id="_x0000_s1026" o:spid="_x0000_s1026" o:spt="1" style="position:absolute;left:855988;top:3607760;height:288925;width:1727672;v-text-anchor:middle;" filled="f" stroked="f" coordsize="21600,21600" o:gfxdata="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NxBZLgAAADb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FFFFFF" w:themeColor="background1"/>
                            <w:spacing w:val="60"/>
                            <w:kern w:val="24"/>
                            <w:sz w:val="28"/>
                            <w:szCs w:val="28"/>
                            <w14:textFill>
                              <w14:solidFill>
                                <w14:schemeClr w14:val="bg1"/>
                              </w14:solidFill>
                            </w14:textFill>
                          </w:rPr>
                          <w:t>工作经验</w:t>
                        </w:r>
                      </w:p>
                    </w:txbxContent>
                  </v:textbox>
                </v:rect>
                <v:rect id="_x0000_s1026" o:spid="_x0000_s1026" o:spt="1" style="position:absolute;left:863655;top:2225584;height:288925;width:1767205;v-text-anchor:middle;" filled="f" stroked="f" coordsize="21600,21600" o:gfxdata="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5Dk/7gAAADb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FFFFFF" w:themeColor="background1"/>
                            <w:spacing w:val="60"/>
                            <w:kern w:val="24"/>
                            <w:sz w:val="28"/>
                            <w:szCs w:val="28"/>
                            <w14:textFill>
                              <w14:solidFill>
                                <w14:schemeClr w14:val="bg1"/>
                              </w14:solidFill>
                            </w14:textFill>
                          </w:rPr>
                          <w:t>教育背景</w:t>
                        </w:r>
                      </w:p>
                    </w:txbxContent>
                  </v:textbox>
                </v:rect>
                <v:shape id="students-cap_46955" o:spid="_x0000_s1026" o:spt="100" style="position:absolute;left:440125;top:2291495;height:157103;width:232604;" fillcolor="#FFFFFF [3212]" filled="t" stroked="f" coordsize="608203,352051" o:gfxdata="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8FBBrgAAADbAAAA&#10;DwAAAAAAAAABACAAAAAiAAAAZHJzL2Rvd25yZXYueG1sUEsBAhQAFAAAAAgAh07iQDMvBZ47AAAA&#10;OQAAABAAAAAAAAAAAQAgAAAABwEAAGRycy9zaGFwZXhtbC54bWxQSwUGAAAAAAYABgBbAQAAsQMA&#10;AAAA&#10;" path="m122643,180930l304144,236743,485587,180930,485587,273108c485587,273395,485702,273740,485702,274086c485702,317182,404401,352051,304201,352051c203944,352051,122643,317182,122643,274086l122643,235822xm304130,0l608203,116841,485548,160621,304130,216424,122655,160621,107906,155386,139823,144973,142876,137552,100013,147216,100013,157917,92351,286781c63545,303925,34740,286781,34740,286781c27999,239665,74146,143304,74146,143304l77142,134503,97536,129670,94137,126161,70343,128174,64813,139968,0,116841xe">
                  <v:path o:connectlocs="46904,80740;116318,105646;185710,80740;185710,121874;185754,122311;116340,157103;46904,122311;46904,105235;116312,0;232604,52140;185695,71677;116312,96579;46908,71677;41268,69341;53474,64694;54642,61382;38249,65695;38249,70470;35319,127976;13286,127976;28356,63949;29502,60022;37302,57865;36002,56299;26902,57197;24787,62460;0,52140" o:connectangles="0,0,0,0,0,0,0,0,0,0,0,0,0,0,0,0,0,0,0,0,0,0,0,0,0,0,0"/>
                  <v:fill on="t" focussize="0,0"/>
                  <v:stroke on="f"/>
                  <v:imagedata o:title=""/>
                  <o:lock v:ext="edit" aspectratio="t"/>
                </v:shape>
                <v:shape id="pen_232628" o:spid="_x0000_s1026" o:spt="100" style="position:absolute;left:469946;top:3663904;height:176637;width:172962;" fillcolor="#FFFFFF [3212]" filled="t" stroked="f" coordsize="607563,588199" o:gfxdata="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idfmvQAA&#10;ANsAAAAPAAAAAAAAAAEAIAAAACIAAABkcnMvZG93bnJldi54bWxQSwECFAAUAAAACACHTuJAMy8F&#10;njsAAAA5AAAAEAAAAAAAAAABACAAAAAMAQAAZHJzL3NoYXBleG1sLnhtbFBLBQYAAAAABgAGAFsB&#10;AAC2AwAAAAA=&#10;" path="m117305,427131l80369,538045,191445,501163xm530004,403195l580730,555445c585803,570733,571297,585042,556168,580065l398028,527448c405770,524693,412979,520160,419119,514028l434515,498652,481236,514205,514787,480609,499302,433947xm320321,164510c324059,169665,314269,159533,453915,298976l223130,529425c218502,534046,228025,529958,55715,587192c40674,592169,26077,577861,31150,562663l84285,403135c86688,395937,73783,410779,320321,164510xm367385,110756c372370,110756,377355,112644,381182,116421l557966,292900c565621,300542,565621,312805,557966,320447l391597,486530c384030,494083,371657,494083,364091,486530c356525,478888,356525,466625,364091,459072l516752,306674,353587,143879c346021,136326,346021,123974,353587,116421c357415,112644,362400,110756,367385,110756xm190252,56225l282018,147758c275966,153801,154739,274838,147885,281681l56209,190148c62083,184283,184378,62090,190252,56225xm559021,11549c562470,11549,565920,12882,568547,15548l603624,50562c608877,55805,608877,64336,603624,69580c592852,80422,562226,110993,551631,121568l577806,147695c584928,154805,585373,166091,579141,173734c578162,174978,580477,172490,536407,216479c396899,77222,406870,86820,401796,83088l443728,41320c451296,33677,463671,33766,471238,41320l497413,67447c507918,56960,538633,26301,549495,15548c552121,12882,555571,11549,559021,11549xm93693,6c118022,-272,142873,8882,162763,28787c156889,34653,34613,156754,28651,162708c-11040,122985,-7747,63267,27761,27810c45560,9992,69365,284,93693,6xe">
                  <v:path o:connectlocs="33394,128268;22879,161575;54500,150499;150882,121080;165323,166800;158330,174194;113311,158393;119315,154363;123698,149745;136999,154416;146550,144327;142142,130314;91189,49402;129221,89782;63521,158987;15861,176334;8867,168968;23994,121062;91189,49402;104587,33260;108515,34961;158842,87958;158842,96230;111480,146105;103650,146105;103650,137859;147109,92094;100659,43207;100659,34961;104587,33260;54161,16884;80285,44371;42100,84589;16001,57101;54161,16884;159142,3468;161854,4669;171840,15183;171840,20894;157039,36507;164490,44353;164870,52172;152705,65008;114383,24951;126321,12408;134152,12408;141604,20254;156431,4669;159142,3468;26672,1;46335,8644;8156,48861;7903,8351;26672,1" o:connectangles="0,0,0,0,0,0,0,0,0,0,0,0,0,0,0,0,0,0,0,0,0,0,0,0,0,0,0,0,0,0,0,0,0,0,0,0,0,0,0,0,0,0,0,0,0,0,0,0,0,0,0,0,0,0"/>
                  <v:fill on="t" focussize="0,0"/>
                  <v:stroke on="f"/>
                  <v:imagedata o:title=""/>
                  <o:lock v:ext="edit" aspectratio="t"/>
                </v:shape>
                <v:rect id="_x0000_s1026" o:spid="_x0000_s1026" o:spt="1" style="position:absolute;left:2182610;top:2588193;height:345440;width:1566545;" filled="f" stroked="f" coordsize="21600,21600" o:gfxdata="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c1mgL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jc w:val="center"/>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上海大学</w:t>
                        </w:r>
                      </w:p>
                    </w:txbxContent>
                  </v:textbox>
                </v:rect>
                <v:rect id="_x0000_s1026" o:spid="_x0000_s1026" o:spt="1" style="position:absolute;left:316132;top:2588193;height:345440;width:1627505;" filled="f" stroked="f" coordsize="21600,21600" o:gfxdata="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oHDG7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2014.09 - 2018.06</w:t>
                        </w:r>
                      </w:p>
                    </w:txbxContent>
                  </v:textbox>
                </v:rect>
                <v:rect id="_x0000_s1026" o:spid="_x0000_s1026" o:spt="1" style="position:absolute;left:3988027;top:2604704;height:288925;width:1767205;v-text-anchor:middle;" filled="f" stroked="f" coordsize="21600,21600" o:gfxdata="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YuN2rgAAADb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spacing w:line="320" w:lineRule="exact"/>
                          <w:jc w:val="center"/>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人力资源管理专业/本科</w:t>
                        </w:r>
                      </w:p>
                    </w:txbxContent>
                  </v:textbox>
                </v:rect>
                <v:rect id="_x0000_s1026" o:spid="_x0000_s1026" o:spt="1" style="position:absolute;left:312092;top:2900149;height:599440;width:6940550;" filled="f" stroked="f" coordsize="21600,21600" o:gfxdata="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psFoL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主修课程：管理学、微观经济学、宏观经济学、管理信息系统，统计学、会计学、财务管理、市场营销、西方经济学、经济法、人力资源管理、组织行为学、劳动经济学</w:t>
                        </w:r>
                      </w:p>
                    </w:txbxContent>
                  </v:textbox>
                </v:rect>
                <v:rect id="_x0000_s1026" o:spid="_x0000_s1026" o:spt="1" style="position:absolute;left:2496206;top:3966599;height:345440;width:2411730;" filled="f" stroked="f" coordsize="21600,21600" o:gfxdata="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ZvX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tabs>
                            <w:tab w:val="left" w:pos="420"/>
                            <w:tab w:val="left" w:pos="1890"/>
                            <w:tab w:val="left" w:pos="2100"/>
                          </w:tabs>
                          <w:spacing w:line="400" w:lineRule="exact"/>
                          <w:jc w:val="center"/>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利亚西安城市商业公司</w:t>
                        </w:r>
                      </w:p>
                    </w:txbxContent>
                  </v:textbox>
                </v:rect>
                <v:rect id="_x0000_s1026" o:spid="_x0000_s1026" o:spt="1" style="position:absolute;left:311938;top:3966054;height:345440;width:1627505;" filled="f" stroked="f" coordsize="21600,21600" o:gfxdata="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FPky/&#10;AAAA2wAAAA8AAAAAAAAAAQAgAAAAIgAAAGRycy9kb3ducmV2LnhtbFBLAQIUABQAAAAIAIdO4kAz&#10;LwWeOwAAADkAAAAQAAAAAAAAAAEAIAAAAA4BAABkcnMvc2hhcGV4bWwueG1sUEsFBgAAAAAGAAYA&#10;WwEAALgDA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 xml:space="preserve">2018.05– 2019.05 </w:t>
                        </w:r>
                      </w:p>
                    </w:txbxContent>
                  </v:textbox>
                </v:rect>
                <v:rect id="_x0000_s1026" o:spid="_x0000_s1026" o:spt="1" style="position:absolute;left:5464703;top:3966599;height:345440;width:1787525;" filled="f" stroked="f" coordsize="21600,21600" o:gfxdata="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uymOL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jc w:val="righ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人力资源总监</w:t>
                        </w:r>
                      </w:p>
                    </w:txbxContent>
                  </v:textbox>
                </v:rect>
                <v:rect id="_x0000_s1026" o:spid="_x0000_s1026" o:spt="1" style="position:absolute;left:316708;top:4253032;height:1361440;width:6935470;" filled="f" stroked="f" coordsize="21600,21600" o:gfxdata="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gA6O/&#10;AAAA2wAAAA8AAAAAAAAAAQAgAAAAIgAAAGRycy9kb3ducmV2LnhtbFBLAQIUABQAAAAIAIdO4kAz&#10;LwWeOwAAADkAAAAQAAAAAAAAAAEAIAAAAA4BAABkcnMvc2hhcGV4bWwueG1sUEsFBgAAAAAGAAYA&#10;WwEAALgDA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负责公司人力资源工作的策划，建立、执行招聘、培训、考勤、劳动纪律等人事程序或规章制度；负责制定和完善公司岗位编制，协助公司各部门有效的开发和利用人力，满足公司的经营管理需要；根据现有编制及业务发展需求，协调、统计各部门的招聘需求，编制年度/月度人员招聘计划，经批准后实施；做好各岗位的职位说明书，并根据公司职位调整需要进行相应的变更，保证职位说明书与实际相符；负责办理入职手续，负责人事档案的管理、保管、用工合同的签订；</w:t>
                        </w:r>
                      </w:p>
                    </w:txbxContent>
                  </v:textbox>
                </v:rect>
                <v:rect id="_x0000_s1026" o:spid="_x0000_s1026" o:spt="1" style="position:absolute;left:5994247;top:2604704;height:288925;width:1258254;v-text-anchor:middle;" filled="f" stroked="f" coordsize="21600,21600" o:gfxdata="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S6wNb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spacing w:line="320" w:lineRule="exact"/>
                          <w:jc w:val="right"/>
                          <w:rPr>
                            <w:kern w:val="0"/>
                            <w:sz w:val="24"/>
                            <w:szCs w:val="24"/>
                          </w:rPr>
                        </w:pPr>
                        <w:r>
                          <w:rPr>
                            <w:rFonts w:hint="eastAsia" w:ascii="微软雅黑" w:hAnsi="微软雅黑" w:eastAsia="微软雅黑" w:cs="Times New Roman"/>
                            <w:b/>
                            <w:bCs/>
                            <w:color w:val="404040"/>
                            <w:kern w:val="24"/>
                            <w:sz w:val="22"/>
                          </w:rPr>
                          <w:t>管理学学士学位</w:t>
                        </w:r>
                      </w:p>
                    </w:txbxContent>
                  </v:textbox>
                </v:rect>
                <v:rect id="_x0000_s1026" o:spid="_x0000_s1026" o:spt="1" style="position:absolute;left:2496207;top:5683365;height:345440;width:2411730;" filled="f" stroked="f" coordsize="21600,21600" o:gfxdata="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jhP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tabs>
                            <w:tab w:val="left" w:pos="420"/>
                            <w:tab w:val="left" w:pos="1890"/>
                            <w:tab w:val="left" w:pos="2100"/>
                          </w:tabs>
                          <w:spacing w:line="400" w:lineRule="exact"/>
                          <w:jc w:val="center"/>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江苏江帆镀锌实业有限公司</w:t>
                        </w:r>
                      </w:p>
                    </w:txbxContent>
                  </v:textbox>
                </v:rect>
                <v:rect id="_x0000_s1026" o:spid="_x0000_s1026" o:spt="1" style="position:absolute;left:311939;top:5682820;height:345440;width:1627505;" filled="f" stroked="f" coordsize="21600,21600" o:gfxdata="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oaw9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 xml:space="preserve">2017.12 - 2018.05 </w:t>
                        </w:r>
                      </w:p>
                    </w:txbxContent>
                  </v:textbox>
                </v:rect>
                <v:rect id="_x0000_s1026" o:spid="_x0000_s1026" o:spt="1" style="position:absolute;left:5464704;top:5683365;height:345440;width:1787525;" filled="f" stroked="f" coordsize="21600,21600" o:gfxdata="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7Qmm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tabs>
                            <w:tab w:val="left" w:pos="420"/>
                            <w:tab w:val="left" w:pos="1890"/>
                            <w:tab w:val="left" w:pos="2100"/>
                          </w:tabs>
                          <w:spacing w:line="400" w:lineRule="exact"/>
                          <w:jc w:val="righ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人力资源总监助理</w:t>
                        </w:r>
                      </w:p>
                    </w:txbxContent>
                  </v:textbox>
                </v:rect>
                <v:rect id="_x0000_s1026" o:spid="_x0000_s1026" o:spt="1" style="position:absolute;left:316709;top:5969798;height:1615440;width:6935470;" filled="f" stroked="f" coordsize="21600,21600" o:gfxdata="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Djbm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负责组织起草、修改和完善人力资源相关管理制度和工作流程；负责招聘、培训、薪酬、考核、员工关系等人力资源日常管理事宜；负责审核组织编写各部门职位说明书；定期进行人力资源数据分析，提交公司人力资源分析报告；根据行业和公司发展状况，协助制定公司薪酬体系、激励体系并负责实施；协助监督控制各部门绩效评价过程并不断完善绩效管理体系；协助推动公司理念及企业文化的形成；协助制定公司人力资源整体战略规划；负责部门的日常事务管理工作，协助完成本部门员工工作考核、激励及部门资金的预算和控制等工作，公司安排的其他工作。</w:t>
                        </w:r>
                      </w:p>
                    </w:txbxContent>
                  </v:textbox>
                </v:rect>
                <v:rect id="_x0000_s1026" o:spid="_x0000_s1026" o:spt="1" style="position:absolute;left:311938;top:9405802;height:853440;width:6935470;" filled="f" stroked="f" coordsize="21600,21600" o:gfxdata="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0KTfb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我是一个性格开朗，活泼的女孩子。我喜欢艺术也热爱生活。我具有强烈的团队精神，能吃苦，有牺牲精神。具有良好的沟通能力和协调能力。经过一段时间的在社会上的工作经历，我明白了一个人要对工作有责任感。所以我会更加努力，不断完善自我，充实自己，让自己更加强大</w:t>
                        </w:r>
                      </w:p>
                    </w:txbxContent>
                  </v:textbox>
                </v:rect>
                <v:rect id="_x0000_s1026" o:spid="_x0000_s1026" o:spt="1" style="position:absolute;left:669151;top:9072945;height:288925;width:1767205;v-text-anchor:middle;" filled="f" stroked="f" coordsize="21600,21600" o:gfxdata="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MIOu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FFFFFF" w:themeColor="background1"/>
                            <w:spacing w:val="60"/>
                            <w:kern w:val="24"/>
                            <w:sz w:val="28"/>
                            <w:szCs w:val="28"/>
                            <w14:textFill>
                              <w14:solidFill>
                                <w14:schemeClr w14:val="bg1"/>
                              </w14:solidFill>
                            </w14:textFill>
                          </w:rPr>
                          <w:t>自我评价</w:t>
                        </w:r>
                      </w:p>
                    </w:txbxContent>
                  </v:textbox>
                </v:rect>
                <v:shape id="user_125693" o:spid="_x0000_s1026" o:spt="100" style="position:absolute;left:472599;top:9126995;height:180824;width:167657;" fillcolor="#FFFFFF [3212]" filled="t" stroked="f" coordsize="6024,6507" o:gfxdata="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mO0L4A&#10;AADbAAAADwAAAAAAAAABACAAAAAiAAAAZHJzL2Rvd25yZXYueG1sUEsBAhQAFAAAAAgAh07iQDMv&#10;BZ47AAAAOQAAABAAAAAAAAAAAQAgAAAADQEAAGRycy9zaGFwZXhtbC54bWxQSwUGAAAAAAYABgBb&#10;AQAAtwMAAAAA&#10;" path="m5806,5195c5039,4564,4211,4147,4043,4064c4024,4055,4012,4036,4012,4015l4012,2820c4163,2720,4262,2549,4262,2355l4262,1116c4262,500,3762,0,3146,0l3012,0,2879,0c2263,0,1763,500,1763,1116l1763,2355c1763,2548,1862,2719,2012,2820l2012,4013c2012,4035,2000,4053,1982,4063c1814,4145,986,4563,219,5193c80,5307,0,5477,0,5657l0,6507,2616,6507,2875,5323c2352,4595,2914,4559,3012,4559l3012,4559,3012,4559c3110,4560,3671,4595,3150,5323l3408,6507,6024,6507,6024,5657c6024,5479,5944,5308,5806,5195xe">
                  <v:path o:connectlocs="161589,144364;112522,112935;111660,111573;111660,78365;118617,65443;118617,31012;87557,0;83828,0;80126,0;49066,31012;49066,65443;55996,78365;55996,111517;55162,112907;6095,144309;0,157203;0,180824;72807,180824;80015,147921;83828,126690;83828,126690;83828,126690;87669,147921;94849,180824;167657,180824;167657,157203;161589,144364" o:connectangles="0,0,0,0,0,0,0,0,0,0,0,0,0,0,0,0,0,0,0,0,0,0,0,0,0,0,0"/>
                  <v:fill on="t" focussize="0,0"/>
                  <v:stroke on="f"/>
                  <v:imagedata o:title=""/>
                  <o:lock v:ext="edit" aspectratio="t"/>
                </v:shape>
                <v:rect id="_x0000_s1026" o:spid="_x0000_s1026" o:spt="1" style="position:absolute;left:899451;top:7754083;height:288925;width:1767205;v-text-anchor:middle;" filled="f" stroked="f" coordsize="21600,21600" o:gfxdata="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2kdBL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FFFFFF" w:themeColor="background1"/>
                            <w:spacing w:val="60"/>
                            <w:sz w:val="28"/>
                            <w:szCs w:val="28"/>
                            <w14:textFill>
                              <w14:solidFill>
                                <w14:schemeClr w14:val="bg1"/>
                              </w14:solidFill>
                            </w14:textFill>
                          </w:rPr>
                          <w:t>技能荣誉</w:t>
                        </w:r>
                      </w:p>
                    </w:txbxContent>
                  </v:textbox>
                </v:rect>
                <v:shape id="insignia_107249" o:spid="_x0000_s1026" o:spt="100" style="position:absolute;left:477520;top:7790913;height:215264;width:157814;" fillcolor="#FFFFFF [3212]" filled="t" stroked="f" coordsize="448697,604605" o:gfxdata="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QO8a8AAAA&#10;2wAAAA8AAAAAAAAAAQAgAAAAIgAAAGRycy9kb3ducmV2LnhtbFBLAQIUABQAAAAIAIdO4kAzLwWe&#10;OwAAADkAAAAQAAAAAAAAAAEAIAAAAAsBAABkcnMvc2hhcGV4bWwueG1sUEsFBgAAAAAGAAYAWwEA&#10;ALUDAAAAAA==&#10;" path="m362685,339773l447998,545195c449414,548495,448627,552425,446109,554939c443590,557611,439655,558397,436192,556983l373231,531678c368666,529949,363472,532150,361426,536550l334982,598947c333565,602405,330260,604605,326482,604605c322862,604448,319556,602248,318140,598947l230308,387239c280205,386453,326167,368693,362685,339773xm86945,337726c122987,367275,168631,385507,218524,387236l130542,598947c129126,602248,125820,604448,122200,604605c118580,604605,115275,602405,113859,598947l87259,536707c85371,532149,80019,529948,75455,531677l12498,556982c9192,558397,5258,557611,2739,554939c64,552424,-723,548495,693,545194xm226110,0c318728,0,393809,74971,393809,167452c393809,259933,318728,334904,226110,334904c133492,334904,58411,259933,58411,167452c58411,74971,133492,0,226110,0xe">
                  <v:path o:connectlocs="127562,120973;157568,194111;156903,197580;153415,198308;131271,189299;127119,191033;117818,213249;114829,215264;111894,213249;81003,137872;127562,120973;30579,120244;76858,137871;45913,213249;42979,215264;40046,213249;30690,191089;26538,189298;4395,198308;963,197580;243,194111;79526,0;138509,59619;79526,119239;20544,59619;79526,0" o:connectangles="0,0,0,0,0,0,0,0,0,0,0,0,0,0,0,0,0,0,0,0,0,0,0,0,0,0"/>
                  <v:fill on="t" focussize="0,0"/>
                  <v:stroke on="f"/>
                  <v:imagedata o:title=""/>
                  <o:lock v:ext="edit" aspectratio="t"/>
                </v:shape>
                <v:rect id="_x0000_s1026" o:spid="_x0000_s1026" o:spt="1" style="position:absolute;left:326452;top:8136437;height:853440;width:1605280;" filled="f" stroked="f" coordsize="21600,21600" o:gfxdata="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LCb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国家英语六级证书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计算机等级二级证</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2017年国家一等奖学金</w:t>
                        </w:r>
                      </w:p>
                    </w:txbxContent>
                  </v:textbox>
                </v:rect>
                <v:rect id="_x0000_s1026" o:spid="_x0000_s1026" o:spt="1" style="position:absolute;left:2281422;top:8136437;height:853440;width:1956435;" filled="f" stroked="f" coordsize="21600,21600" o:gfxdata="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ukr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人力资源管理就业资格证书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HR资源证书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熟练office办公软件</w:t>
                        </w:r>
                      </w:p>
                    </w:txbxContent>
                  </v:textbox>
                </v:rect>
                <v:shape id="箭头: 五边形 38" o:spid="_x0000_s1026" o:spt="15" type="#_x0000_t15" style="position:absolute;left:6317014;top:-39790;height:964445;width:884865;rotation:5898240f;v-text-anchor:middle;" fillcolor="#495C67" filled="t" stroked="f" coordsize="21600,21600" o:gfxdata="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1pry5AAAA2wAA&#10;AA8AAAAAAAAAAQAgAAAAIgAAAGRycy9kb3ducmV2LnhtbFBLAQIUABQAAAAIAIdO4kAzLwWeOwAA&#10;ADkAAAAQAAAAAAAAAAEAIAAAAAgBAABkcnMvc2hhcGV4bWwueG1sUEsFBgAAAAAGAAYAWwEAALID&#10;AAAAAA==&#10;" adj="16982">
                  <v:fill on="t" focussize="0,0"/>
                  <v:stroke on="f" weight="1pt" miterlimit="8" joinstyle="miter"/>
                  <v:imagedata o:title=""/>
                  <o:lock v:ext="edit" aspectratio="f"/>
                </v:shape>
                <v:shape id="文本框 5" o:spid="_x0000_s1026" o:spt="202" type="#_x0000_t202" style="position:absolute;left:6436138;top:69403;height:640080;width:640715;mso-wrap-style:none;" filled="f" stroked="f" coordsize="21600,21600" o:gfxdata="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Fwp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spacing w:line="432" w:lineRule="exact"/>
                          <w:rPr>
                            <w:kern w:val="0"/>
                            <w:sz w:val="24"/>
                            <w:szCs w:val="24"/>
                          </w:rPr>
                        </w:pPr>
                        <w:r>
                          <w:rPr>
                            <w:rFonts w:hint="eastAsia" w:ascii="微软雅黑" w:hAnsi="微软雅黑" w:eastAsia="微软雅黑"/>
                            <w:b/>
                            <w:bCs/>
                            <w:color w:val="FFFFFF" w:themeColor="background1"/>
                            <w:kern w:val="24"/>
                            <w:sz w:val="36"/>
                            <w:szCs w:val="36"/>
                            <w14:textFill>
                              <w14:solidFill>
                                <w14:schemeClr w14:val="bg1"/>
                              </w14:solidFill>
                            </w14:textFill>
                          </w:rPr>
                          <w:t>个人</w:t>
                        </w:r>
                      </w:p>
                      <w:p>
                        <w:pPr>
                          <w:spacing w:line="432" w:lineRule="exact"/>
                        </w:pPr>
                        <w:r>
                          <w:rPr>
                            <w:rFonts w:hint="eastAsia" w:ascii="微软雅黑" w:hAnsi="微软雅黑" w:eastAsia="微软雅黑"/>
                            <w:b/>
                            <w:bCs/>
                            <w:color w:val="FFFFFF" w:themeColor="background1"/>
                            <w:kern w:val="24"/>
                            <w:sz w:val="36"/>
                            <w:szCs w:val="36"/>
                            <w14:textFill>
                              <w14:solidFill>
                                <w14:schemeClr w14:val="bg1"/>
                              </w14:solidFill>
                            </w14:textFill>
                          </w:rPr>
                          <w:t>简历</w:t>
                        </w:r>
                      </w:p>
                    </w:txbxContent>
                  </v:textbox>
                </v:shape>
              </v:group>
            </w:pict>
          </mc:Fallback>
        </mc:AlternateContent>
      </w:r>
    </w:p>
    <w:p>
      <w:pPr>
        <w:widowControl/>
        <w:jc w:val="left"/>
      </w:pPr>
      <w:r>
        <w:br w:type="page"/>
      </w:r>
    </w:p>
    <w:p>
      <w:pPr>
        <w:widowControl/>
        <w:jc w:val="left"/>
      </w:pPr>
      <w: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3810</wp:posOffset>
                </wp:positionV>
                <wp:extent cx="816610" cy="10691495"/>
                <wp:effectExtent l="0" t="0" r="2540" b="0"/>
                <wp:wrapNone/>
                <wp:docPr id="51" name="矩形 4"/>
                <wp:cNvGraphicFramePr/>
                <a:graphic xmlns:a="http://schemas.openxmlformats.org/drawingml/2006/main">
                  <a:graphicData uri="http://schemas.microsoft.com/office/word/2010/wordprocessingShape">
                    <wps:wsp>
                      <wps:cNvSpPr/>
                      <wps:spPr>
                        <a:xfrm>
                          <a:off x="0" y="0"/>
                          <a:ext cx="816610" cy="10691495"/>
                        </a:xfrm>
                        <a:prstGeom prst="rect">
                          <a:avLst/>
                        </a:prstGeom>
                        <a:solidFill>
                          <a:srgbClr val="1E507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矩形 4" o:spid="_x0000_s1026" o:spt="1" style="position:absolute;left:0pt;margin-left:0pt;margin-top:0.3pt;height:841.85pt;width:64.3pt;z-index:251711488;v-text-anchor:middle;mso-width-relative:page;mso-height-relative:page;" fillcolor="#1E5078" filled="t" stroked="f" coordsize="21600,21600" o:gfxdata="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ObIefWAAAABgEAAA8AAAAAAAAAAQAgAAAA&#10;IgAAAGRycy9kb3ducmV2LnhtbFBLAQIUABQAAAAIAIdO4kAhaKCt1AEAAHoDAAAOAAAAAAAAAAEA&#10;IAAAACUBAABkcnMvZTJvRG9jLnhtbFBLBQYAAAAABgAGAFkBAABrBQAAAAA=&#10;">
                <v:fill on="t" focussize="0,0"/>
                <v:stroke on="f" weight="1pt" miterlimit="8" joinstyle="miter"/>
                <v:imagedata o:title=""/>
                <o:lock v:ext="edit" aspectratio="f"/>
              </v:rect>
            </w:pict>
          </mc:Fallback>
        </mc:AlternateContent>
      </w:r>
    </w:p>
    <w:p>
      <w:pPr>
        <w:widowControl/>
        <w:jc w:val="left"/>
      </w:pPr>
      <w:r>
        <mc:AlternateContent>
          <mc:Choice Requires="wps">
            <w:drawing>
              <wp:anchor distT="0" distB="0" distL="114300" distR="114300" simplePos="0" relativeHeight="251715584" behindDoc="0" locked="0" layoutInCell="1" allowOverlap="1">
                <wp:simplePos x="0" y="0"/>
                <wp:positionH relativeFrom="column">
                  <wp:posOffset>1102995</wp:posOffset>
                </wp:positionH>
                <wp:positionV relativeFrom="paragraph">
                  <wp:posOffset>735330</wp:posOffset>
                </wp:positionV>
                <wp:extent cx="6303645" cy="9693910"/>
                <wp:effectExtent l="0" t="0" r="0" b="0"/>
                <wp:wrapNone/>
                <wp:docPr id="52" name="文本框 5"/>
                <wp:cNvGraphicFramePr/>
                <a:graphic xmlns:a="http://schemas.openxmlformats.org/drawingml/2006/main">
                  <a:graphicData uri="http://schemas.microsoft.com/office/word/2010/wordprocessingShape">
                    <wps:wsp>
                      <wps:cNvSpPr txBox="1"/>
                      <wps:spPr>
                        <a:xfrm>
                          <a:off x="0" y="0"/>
                          <a:ext cx="6303645" cy="9693910"/>
                        </a:xfrm>
                        <a:prstGeom prst="rect">
                          <a:avLst/>
                        </a:prstGeom>
                        <a:noFill/>
                      </wps:spPr>
                      <wps:txbx>
                        <w:txbxContent>
                          <w:p>
                            <w:pPr>
                              <w:spacing w:line="312" w:lineRule="auto"/>
                              <w:rPr>
                                <w:kern w:val="0"/>
                                <w:sz w:val="24"/>
                                <w:szCs w:val="24"/>
                              </w:rPr>
                            </w:pPr>
                            <w:r>
                              <w:rPr>
                                <w:rFonts w:hint="eastAsia" w:ascii="思源黑体 Normal" w:hAnsi="思源黑体 Normal" w:eastAsia="思源黑体 Normal"/>
                                <w:b/>
                                <w:bCs/>
                                <w:color w:val="1E5078"/>
                                <w:spacing w:val="20"/>
                                <w:kern w:val="24"/>
                                <w:sz w:val="40"/>
                                <w:szCs w:val="40"/>
                              </w:rPr>
                              <w:t>一、言简意赅</w:t>
                            </w:r>
                          </w:p>
                          <w:p>
                            <w:pPr>
                              <w:pStyle w:val="8"/>
                              <w:numPr>
                                <w:ilvl w:val="0"/>
                                <w:numId w:val="1"/>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许多应届毕业生想取得招聘官的青睐于是将自己的优势详细编辑在个人简历中，企图谋取一份好的职位，于是将个人简历编辑成一本手册。其实这样不仅不能得到招聘官的青睐还会让你的个人简历石沉大海。简历简历就要做到言简意赅。一份个人简历最好写在一张纸上，让招聘官一眼就能看出在这份求职简历中应聘者想表达的意思，突出的重点是什么。不要给招聘官带来拖泥带水的感觉。言简意洁，是个人简历中特别需要注意的事项。</w:t>
                            </w:r>
                          </w:p>
                          <w:p>
                            <w:pPr>
                              <w:spacing w:line="480" w:lineRule="auto"/>
                            </w:pPr>
                            <w:r>
                              <w:rPr>
                                <w:rFonts w:hint="eastAsia" w:ascii="思源黑体 Normal" w:hAnsi="思源黑体 Normal" w:eastAsia="思源黑体 Normal"/>
                                <w:b/>
                                <w:bCs/>
                                <w:color w:val="1E5078"/>
                                <w:spacing w:val="20"/>
                                <w:kern w:val="24"/>
                                <w:sz w:val="40"/>
                                <w:szCs w:val="40"/>
                              </w:rPr>
                              <w:t>二、杜绝错误</w:t>
                            </w:r>
                          </w:p>
                          <w:p>
                            <w:pPr>
                              <w:pStyle w:val="8"/>
                              <w:numPr>
                                <w:ilvl w:val="0"/>
                                <w:numId w:val="2"/>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应聘在编辑好一份个人简历之后要注意检查个人简历中有没有错别字、语句不通、用词不当、标点符号使用不合理等问题。如果在一份个人简历中出现这种问题，招聘官会认为这个应聘者是个做事情不用心，而且没什么文化涵养的人。如果让这种低级的错误毁了应聘者的简历，就是毁了应聘者求职路上的光明。</w:t>
                            </w:r>
                          </w:p>
                          <w:p>
                            <w:pPr>
                              <w:spacing w:line="480" w:lineRule="auto"/>
                            </w:pPr>
                            <w:r>
                              <w:rPr>
                                <w:rFonts w:hint="eastAsia" w:ascii="思源黑体 Normal" w:hAnsi="思源黑体 Normal" w:eastAsia="思源黑体 Normal"/>
                                <w:b/>
                                <w:bCs/>
                                <w:color w:val="1E5078"/>
                                <w:spacing w:val="20"/>
                                <w:kern w:val="24"/>
                                <w:sz w:val="40"/>
                                <w:szCs w:val="40"/>
                              </w:rPr>
                              <w:t>三、祝广大求职者工作顺利</w:t>
                            </w:r>
                          </w:p>
                          <w:p>
                            <w:pPr>
                              <w:pStyle w:val="8"/>
                              <w:numPr>
                                <w:ilvl w:val="0"/>
                                <w:numId w:val="3"/>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以上就是关于个人简历内容的注意事项，希望能够给广大求职者一些帮助，祝广大求职应聘者工作顺利。</w:t>
                            </w:r>
                          </w:p>
                        </w:txbxContent>
                      </wps:txbx>
                      <wps:bodyPr wrap="square" rtlCol="0">
                        <a:spAutoFit/>
                      </wps:bodyPr>
                    </wps:wsp>
                  </a:graphicData>
                </a:graphic>
              </wp:anchor>
            </w:drawing>
          </mc:Choice>
          <mc:Fallback>
            <w:pict>
              <v:shape id="文本框 5" o:spid="_x0000_s1026" o:spt="202" type="#_x0000_t202" style="position:absolute;left:0pt;margin-left:86.85pt;margin-top:57.9pt;height:763.3pt;width:496.35pt;z-index:251715584;mso-width-relative:page;mso-height-relative:page;" filled="f" stroked="f" coordsize="21600,21600" o:gfxdata="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DVNK32QAAAA0BAAAPAAAA&#10;AAAAAAEAIAAAACIAAABkcnMvZG93bnJldi54bWxQSwECFAAUAAAACACHTuJAk/WffKIBAAARAwAA&#10;DgAAAAAAAAABACAAAAAoAQAAZHJzL2Uyb0RvYy54bWxQSwUGAAAAAAYABgBZAQAAPAUAAAAA&#10;">
                <v:fill on="f" focussize="0,0"/>
                <v:stroke on="f"/>
                <v:imagedata o:title=""/>
                <o:lock v:ext="edit" aspectratio="f"/>
                <v:textbox style="mso-fit-shape-to-text:t;">
                  <w:txbxContent>
                    <w:p>
                      <w:pPr>
                        <w:spacing w:line="312" w:lineRule="auto"/>
                        <w:rPr>
                          <w:kern w:val="0"/>
                          <w:sz w:val="24"/>
                          <w:szCs w:val="24"/>
                        </w:rPr>
                      </w:pPr>
                      <w:r>
                        <w:rPr>
                          <w:rFonts w:hint="eastAsia" w:ascii="思源黑体 Normal" w:hAnsi="思源黑体 Normal" w:eastAsia="思源黑体 Normal"/>
                          <w:b/>
                          <w:bCs/>
                          <w:color w:val="1E5078"/>
                          <w:spacing w:val="20"/>
                          <w:kern w:val="24"/>
                          <w:sz w:val="40"/>
                          <w:szCs w:val="40"/>
                        </w:rPr>
                        <w:t>一、言简意赅</w:t>
                      </w:r>
                    </w:p>
                    <w:p>
                      <w:pPr>
                        <w:pStyle w:val="8"/>
                        <w:numPr>
                          <w:ilvl w:val="0"/>
                          <w:numId w:val="1"/>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许多应届毕业生想取得招聘官的青睐于是将自己的优势详细编辑在个人简历中，企图谋取一份好的职位，于是将个人简历编辑成一本手册。其实这样不仅不能得到招聘官的青睐还会让你的个人简历石沉大海。简历简历就要做到言简意赅。一份个人简历最好写在一张纸上，让招聘官一眼就能看出在这份求职简历中应聘者想表达的意思，突出的重点是什么。不要给招聘官带来拖泥带水的感觉。言简意洁，是个人简历中特别需要注意的事项。</w:t>
                      </w:r>
                    </w:p>
                    <w:p>
                      <w:pPr>
                        <w:spacing w:line="480" w:lineRule="auto"/>
                      </w:pPr>
                      <w:r>
                        <w:rPr>
                          <w:rFonts w:hint="eastAsia" w:ascii="思源黑体 Normal" w:hAnsi="思源黑体 Normal" w:eastAsia="思源黑体 Normal"/>
                          <w:b/>
                          <w:bCs/>
                          <w:color w:val="1E5078"/>
                          <w:spacing w:val="20"/>
                          <w:kern w:val="24"/>
                          <w:sz w:val="40"/>
                          <w:szCs w:val="40"/>
                        </w:rPr>
                        <w:t>二、杜绝错误</w:t>
                      </w:r>
                    </w:p>
                    <w:p>
                      <w:pPr>
                        <w:pStyle w:val="8"/>
                        <w:numPr>
                          <w:ilvl w:val="0"/>
                          <w:numId w:val="2"/>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应聘在编辑好一份个人简历之后要注意检查个人简历中有没有错别字、语句不通、用词不当、标点符号使用不合理等问题。如果在一份个人简历中出现这种问题，招聘官会认为这个应聘者是个做事情不用心，而且没什么文化涵养的人。如果让这种低级的错误毁了应聘者的简历，就是毁了应聘者求职路上的光明。</w:t>
                      </w:r>
                    </w:p>
                    <w:p>
                      <w:pPr>
                        <w:spacing w:line="480" w:lineRule="auto"/>
                      </w:pPr>
                      <w:r>
                        <w:rPr>
                          <w:rFonts w:hint="eastAsia" w:ascii="思源黑体 Normal" w:hAnsi="思源黑体 Normal" w:eastAsia="思源黑体 Normal"/>
                          <w:b/>
                          <w:bCs/>
                          <w:color w:val="1E5078"/>
                          <w:spacing w:val="20"/>
                          <w:kern w:val="24"/>
                          <w:sz w:val="40"/>
                          <w:szCs w:val="40"/>
                        </w:rPr>
                        <w:t>三、祝广大求职者工作顺利</w:t>
                      </w:r>
                    </w:p>
                    <w:p>
                      <w:pPr>
                        <w:pStyle w:val="8"/>
                        <w:numPr>
                          <w:ilvl w:val="0"/>
                          <w:numId w:val="3"/>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以上就是关于个人简历内容的注意事项，希望能够给广大求职者一些帮助，祝广大求职应聘者工作顺利。</w:t>
                      </w:r>
                    </w:p>
                  </w:txbxContent>
                </v:textbox>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-74295</wp:posOffset>
                </wp:positionH>
                <wp:positionV relativeFrom="paragraph">
                  <wp:posOffset>2505075</wp:posOffset>
                </wp:positionV>
                <wp:extent cx="615315" cy="5668010"/>
                <wp:effectExtent l="0" t="0" r="0" b="0"/>
                <wp:wrapNone/>
                <wp:docPr id="68" name="文本框 67"/>
                <wp:cNvGraphicFramePr/>
                <a:graphic xmlns:a="http://schemas.openxmlformats.org/drawingml/2006/main">
                  <a:graphicData uri="http://schemas.microsoft.com/office/word/2010/wordprocessingShape">
                    <wps:wsp>
                      <wps:cNvSpPr txBox="1"/>
                      <wps:spPr>
                        <a:xfrm>
                          <a:off x="0" y="0"/>
                          <a:ext cx="615315" cy="5668010"/>
                        </a:xfrm>
                        <a:prstGeom prst="rect">
                          <a:avLst/>
                        </a:prstGeom>
                        <a:noFill/>
                      </wps:spPr>
                      <wps:txbx>
                        <w:txbxContent>
                          <w:p>
                            <w:pPr>
                              <w:jc w:val="distribute"/>
                              <w:rPr>
                                <w:kern w:val="0"/>
                                <w:sz w:val="24"/>
                                <w:szCs w:val="24"/>
                              </w:rPr>
                            </w:pPr>
                            <w:r>
                              <w:rPr>
                                <w:rFonts w:hint="eastAsia" w:ascii="思源黑体 Normal" w:hAnsi="思源黑体 Normal" w:eastAsia="思源黑体 Normal"/>
                                <w:color w:val="FFFFFF" w:themeColor="background1"/>
                                <w:kern w:val="24"/>
                                <w:sz w:val="56"/>
                                <w:szCs w:val="56"/>
                                <w14:textFill>
                                  <w14:solidFill>
                                    <w14:schemeClr w14:val="bg1"/>
                                  </w14:solidFill>
                                </w14:textFill>
                              </w:rPr>
                              <w:t>简历要点</w:t>
                            </w:r>
                          </w:p>
                        </w:txbxContent>
                      </wps:txbx>
                      <wps:bodyPr vert="eaVert" wrap="square" rtlCol="0">
                        <a:spAutoFit/>
                      </wps:bodyPr>
                    </wps:wsp>
                  </a:graphicData>
                </a:graphic>
              </wp:anchor>
            </w:drawing>
          </mc:Choice>
          <mc:Fallback>
            <w:pict>
              <v:shape id="文本框 67" o:spid="_x0000_s1026" o:spt="202" type="#_x0000_t202" style="position:absolute;left:0pt;margin-left:-5.85pt;margin-top:197.25pt;height:446.3pt;width:48.45pt;z-index:251713536;mso-width-relative:page;mso-height-relative:page;" filled="f" stroked="f" coordsize="21600,21600" o:gfxdata="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hChvTbAAAA&#10;CwEAAA8AAAAAAAAAAQAgAAAAIgAAAGRycy9kb3ducmV2LnhtbFBLAQIUABQAAAAIAIdO4kBSOGuo&#10;qAEAAB8DAAAOAAAAAAAAAAEAIAAAACoBAABkcnMvZTJvRG9jLnhtbFBLBQYAAAAABgAGAFkBAABE&#10;BQAAAAA=&#10;">
                <v:fill on="f" focussize="0,0"/>
                <v:stroke on="f"/>
                <v:imagedata o:title=""/>
                <o:lock v:ext="edit" aspectratio="f"/>
                <v:textbox style="layout-flow:vertical-ideographic;mso-fit-shape-to-text:t;">
                  <w:txbxContent>
                    <w:p>
                      <w:pPr>
                        <w:jc w:val="distribute"/>
                        <w:rPr>
                          <w:kern w:val="0"/>
                          <w:sz w:val="24"/>
                          <w:szCs w:val="24"/>
                        </w:rPr>
                      </w:pPr>
                      <w:r>
                        <w:rPr>
                          <w:rFonts w:hint="eastAsia" w:ascii="思源黑体 Normal" w:hAnsi="思源黑体 Normal" w:eastAsia="思源黑体 Normal"/>
                          <w:color w:val="FFFFFF" w:themeColor="background1"/>
                          <w:kern w:val="24"/>
                          <w:sz w:val="56"/>
                          <w:szCs w:val="56"/>
                          <w14:textFill>
                            <w14:solidFill>
                              <w14:schemeClr w14:val="bg1"/>
                            </w14:solidFill>
                          </w14:textFill>
                        </w:rPr>
                        <w:t>简历要点</w:t>
                      </w:r>
                    </w:p>
                  </w:txbxContent>
                </v:textbox>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3045460</wp:posOffset>
                </wp:positionH>
                <wp:positionV relativeFrom="paragraph">
                  <wp:posOffset>-253365</wp:posOffset>
                </wp:positionV>
                <wp:extent cx="430530" cy="1661160"/>
                <wp:effectExtent l="0" t="0" r="0" b="0"/>
                <wp:wrapNone/>
                <wp:docPr id="69" name="文本框 68"/>
                <wp:cNvGraphicFramePr/>
                <a:graphic xmlns:a="http://schemas.openxmlformats.org/drawingml/2006/main">
                  <a:graphicData uri="http://schemas.microsoft.com/office/word/2010/wordprocessingShape">
                    <wps:wsp>
                      <wps:cNvSpPr txBox="1"/>
                      <wps:spPr>
                        <a:xfrm rot="16200000">
                          <a:off x="0" y="0"/>
                          <a:ext cx="430530" cy="1661160"/>
                        </a:xfrm>
                        <a:prstGeom prst="rect">
                          <a:avLst/>
                        </a:prstGeom>
                        <a:noFill/>
                      </wps:spPr>
                      <wps:txbx>
                        <w:txbxContent>
                          <w:p>
                            <w:pPr>
                              <w:rPr>
                                <w:kern w:val="0"/>
                                <w:sz w:val="24"/>
                                <w:szCs w:val="24"/>
                              </w:rPr>
                            </w:pPr>
                            <w:r>
                              <w:rPr>
                                <w:rFonts w:hint="eastAsia" w:ascii="思源黑体 Normal" w:hAnsi="思源黑体 Normal" w:eastAsia="思源黑体 Normal"/>
                                <w:color w:val="595959" w:themeColor="text1" w:themeTint="A6"/>
                                <w:kern w:val="24"/>
                                <w:sz w:val="32"/>
                                <w:szCs w:val="32"/>
                                <w14:textFill>
                                  <w14:solidFill>
                                    <w14:schemeClr w14:val="tx1">
                                      <w14:lumMod w14:val="65000"/>
                                      <w14:lumOff w14:val="35000"/>
                                    </w14:schemeClr>
                                  </w14:solidFill>
                                </w14:textFill>
                              </w:rPr>
                              <w:t>Main points</w:t>
                            </w:r>
                          </w:p>
                        </w:txbxContent>
                      </wps:txbx>
                      <wps:bodyPr vert="eaVert" wrap="square" rtlCol="0">
                        <a:spAutoFit/>
                      </wps:bodyPr>
                    </wps:wsp>
                  </a:graphicData>
                </a:graphic>
              </wp:anchor>
            </w:drawing>
          </mc:Choice>
          <mc:Fallback>
            <w:pict>
              <v:shape id="文本框 68" o:spid="_x0000_s1026" o:spt="202" type="#_x0000_t202" style="position:absolute;left:0pt;margin-left:239.8pt;margin-top:-19.95pt;height:130.8pt;width:33.9pt;rotation:-5898240f;z-index:251714560;mso-width-relative:page;mso-height-relative:page;" filled="f" stroked="f" coordsize="21600,21600" o:gfxdata="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bY&#10;t9TXAAAACwEAAA8AAAAAAAAAAQAgAAAAIgAAAGRycy9kb3ducmV2LnhtbFBLAQIUABQAAAAIAIdO&#10;4kDNQfmVsgEAAC4DAAAOAAAAAAAAAAEAIAAAACYBAABkcnMvZTJvRG9jLnhtbFBLBQYAAAAABgAG&#10;AFkBAABKBQAAAAA=&#10;">
                <v:fill on="f" focussize="0,0"/>
                <v:stroke on="f"/>
                <v:imagedata o:title=""/>
                <o:lock v:ext="edit" aspectratio="f"/>
                <v:textbox style="layout-flow:vertical-ideographic;mso-fit-shape-to-text:t;">
                  <w:txbxContent>
                    <w:p>
                      <w:pPr>
                        <w:rPr>
                          <w:kern w:val="0"/>
                          <w:sz w:val="24"/>
                          <w:szCs w:val="24"/>
                        </w:rPr>
                      </w:pPr>
                      <w:r>
                        <w:rPr>
                          <w:rFonts w:hint="eastAsia" w:ascii="思源黑体 Normal" w:hAnsi="思源黑体 Normal" w:eastAsia="思源黑体 Normal"/>
                          <w:color w:val="595959" w:themeColor="text1" w:themeTint="A6"/>
                          <w:kern w:val="24"/>
                          <w:sz w:val="32"/>
                          <w:szCs w:val="32"/>
                          <w14:textFill>
                            <w14:solidFill>
                              <w14:schemeClr w14:val="tx1">
                                <w14:lumMod w14:val="65000"/>
                                <w14:lumOff w14:val="35000"/>
                              </w14:schemeClr>
                            </w14:solidFill>
                          </w14:textFill>
                        </w:rPr>
                        <w:t>Main points</w:t>
                      </w:r>
                    </w:p>
                  </w:txbxContent>
                </v:textbox>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1102995</wp:posOffset>
                </wp:positionH>
                <wp:positionV relativeFrom="paragraph">
                  <wp:posOffset>277495</wp:posOffset>
                </wp:positionV>
                <wp:extent cx="1480185" cy="461645"/>
                <wp:effectExtent l="0" t="0" r="0" b="0"/>
                <wp:wrapNone/>
                <wp:docPr id="64" name="文本框 63"/>
                <wp:cNvGraphicFramePr/>
                <a:graphic xmlns:a="http://schemas.openxmlformats.org/drawingml/2006/main">
                  <a:graphicData uri="http://schemas.microsoft.com/office/word/2010/wordprocessingShape">
                    <wps:wsp>
                      <wps:cNvSpPr txBox="1"/>
                      <wps:spPr>
                        <a:xfrm>
                          <a:off x="0" y="0"/>
                          <a:ext cx="1480185" cy="461645"/>
                        </a:xfrm>
                        <a:prstGeom prst="rect">
                          <a:avLst/>
                        </a:prstGeom>
                        <a:noFill/>
                      </wps:spPr>
                      <wps:txbx>
                        <w:txbxContent>
                          <w:p>
                            <w:pPr>
                              <w:rPr>
                                <w:kern w:val="0"/>
                                <w:sz w:val="24"/>
                                <w:szCs w:val="24"/>
                              </w:rPr>
                            </w:pPr>
                            <w:r>
                              <w:rPr>
                                <w:rFonts w:hint="eastAsia" w:ascii="思源黑体 Normal" w:hAnsi="思源黑体 Normal" w:eastAsia="思源黑体 Normal"/>
                                <w:color w:val="1E5078"/>
                                <w:kern w:val="24"/>
                                <w:sz w:val="48"/>
                                <w:szCs w:val="48"/>
                              </w:rPr>
                              <w:t>简历要点</w:t>
                            </w:r>
                          </w:p>
                        </w:txbxContent>
                      </wps:txbx>
                      <wps:bodyPr wrap="square" rtlCol="0">
                        <a:spAutoFit/>
                      </wps:bodyPr>
                    </wps:wsp>
                  </a:graphicData>
                </a:graphic>
              </wp:anchor>
            </w:drawing>
          </mc:Choice>
          <mc:Fallback>
            <w:pict>
              <v:shape id="文本框 63" o:spid="_x0000_s1026" o:spt="202" type="#_x0000_t202" style="position:absolute;left:0pt;margin-left:86.85pt;margin-top:21.85pt;height:36.35pt;width:116.55pt;z-index:251712512;mso-width-relative:page;mso-height-relative:page;" filled="f" stroked="f" coordsize="21600,21600" o:gfxdata="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OLxSStYAAAAKAQAADwAAAAAAAAAB&#10;ACAAAAAiAAAAZHJzL2Rvd25yZXYueG1sUEsBAhQAFAAAAAgAh07iQDmoONSgAQAAEQMAAA4AAAAA&#10;AAAAAQAgAAAAJQEAAGRycy9lMm9Eb2MueG1sUEsFBgAAAAAGAAYAWQEAADcFAAAAAA==&#10;">
                <v:fill on="f" focussize="0,0"/>
                <v:stroke on="f"/>
                <v:imagedata o:title=""/>
                <o:lock v:ext="edit" aspectratio="f"/>
                <v:textbox style="mso-fit-shape-to-text:t;">
                  <w:txbxContent>
                    <w:p>
                      <w:pPr>
                        <w:rPr>
                          <w:kern w:val="0"/>
                          <w:sz w:val="24"/>
                          <w:szCs w:val="24"/>
                        </w:rPr>
                      </w:pPr>
                      <w:r>
                        <w:rPr>
                          <w:rFonts w:hint="eastAsia" w:ascii="思源黑体 Normal" w:hAnsi="思源黑体 Normal" w:eastAsia="思源黑体 Normal"/>
                          <w:color w:val="1E5078"/>
                          <w:kern w:val="24"/>
                          <w:sz w:val="48"/>
                          <w:szCs w:val="48"/>
                        </w:rPr>
                        <w:t>简历要点</w:t>
                      </w:r>
                    </w:p>
                  </w:txbxContent>
                </v:textbox>
              </v:shape>
            </w:pict>
          </mc:Fallback>
        </mc:AlternateContent>
      </w:r>
      <w:r>
        <w:br w:type="page"/>
      </w:r>
    </w:p>
    <w:p>
      <w:r>
        <w:drawing>
          <wp:anchor distT="0" distB="0" distL="114300" distR="114300" simplePos="0" relativeHeight="251661312" behindDoc="0" locked="0" layoutInCell="1" allowOverlap="1">
            <wp:simplePos x="0" y="0"/>
            <wp:positionH relativeFrom="column">
              <wp:posOffset>-39370</wp:posOffset>
            </wp:positionH>
            <wp:positionV relativeFrom="paragraph">
              <wp:posOffset>0</wp:posOffset>
            </wp:positionV>
            <wp:extent cx="7247890" cy="10691495"/>
            <wp:effectExtent l="0" t="0" r="0" b="0"/>
            <wp:wrapNone/>
            <wp:docPr id="65"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4"/>
                    <pic:cNvPicPr>
                      <a:picLocks noChangeAspect="1"/>
                    </pic:cNvPicPr>
                  </pic:nvPicPr>
                  <pic:blipFill>
                    <a:blip r:embed="rId5"/>
                    <a:stretch>
                      <a:fillRect/>
                    </a:stretch>
                  </pic:blipFill>
                  <pic:spPr>
                    <a:xfrm>
                      <a:off x="0" y="0"/>
                      <a:ext cx="7247890" cy="10691495"/>
                    </a:xfrm>
                    <a:prstGeom prst="rect">
                      <a:avLst/>
                    </a:prstGeom>
                  </pic:spPr>
                </pic:pic>
              </a:graphicData>
            </a:graphic>
          </wp:anchor>
        </w:drawing>
      </w:r>
      <w:r>
        <mc:AlternateContent>
          <mc:Choice Requires="wps">
            <w:drawing>
              <wp:anchor distT="0" distB="0" distL="114300" distR="114300" simplePos="0" relativeHeight="251662336" behindDoc="0" locked="0" layoutInCell="1" allowOverlap="1">
                <wp:simplePos x="0" y="0"/>
                <wp:positionH relativeFrom="column">
                  <wp:posOffset>1379220</wp:posOffset>
                </wp:positionH>
                <wp:positionV relativeFrom="paragraph">
                  <wp:posOffset>967740</wp:posOffset>
                </wp:positionV>
                <wp:extent cx="609600" cy="519430"/>
                <wp:effectExtent l="0" t="0" r="0" b="0"/>
                <wp:wrapNone/>
                <wp:docPr id="6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19161"/>
                        </a:xfrm>
                        <a:custGeom>
                          <a:avLst/>
                          <a:gdLst>
                            <a:gd name="connsiteX0" fmla="*/ 595387 w 607920"/>
                            <a:gd name="connsiteY0" fmla="*/ 430871 h 517659"/>
                            <a:gd name="connsiteX1" fmla="*/ 605025 w 607920"/>
                            <a:gd name="connsiteY1" fmla="*/ 436710 h 517659"/>
                            <a:gd name="connsiteX2" fmla="*/ 601984 w 607920"/>
                            <a:gd name="connsiteY2" fmla="*/ 457317 h 517659"/>
                            <a:gd name="connsiteX3" fmla="*/ 540004 w 607920"/>
                            <a:gd name="connsiteY3" fmla="*/ 503046 h 517659"/>
                            <a:gd name="connsiteX4" fmla="*/ 490848 w 607920"/>
                            <a:gd name="connsiteY4" fmla="*/ 504359 h 517659"/>
                            <a:gd name="connsiteX5" fmla="*/ 436595 w 607920"/>
                            <a:gd name="connsiteY5" fmla="*/ 468647 h 517659"/>
                            <a:gd name="connsiteX6" fmla="*/ 419825 w 607920"/>
                            <a:gd name="connsiteY6" fmla="*/ 468564 h 517659"/>
                            <a:gd name="connsiteX7" fmla="*/ 364175 w 607920"/>
                            <a:gd name="connsiteY7" fmla="*/ 504523 h 517659"/>
                            <a:gd name="connsiteX8" fmla="*/ 315101 w 607920"/>
                            <a:gd name="connsiteY8" fmla="*/ 504852 h 517659"/>
                            <a:gd name="connsiteX9" fmla="*/ 257395 w 607920"/>
                            <a:gd name="connsiteY9" fmla="*/ 468400 h 517659"/>
                            <a:gd name="connsiteX10" fmla="*/ 241777 w 607920"/>
                            <a:gd name="connsiteY10" fmla="*/ 469057 h 517659"/>
                            <a:gd name="connsiteX11" fmla="*/ 196895 w 607920"/>
                            <a:gd name="connsiteY11" fmla="*/ 502799 h 517659"/>
                            <a:gd name="connsiteX12" fmla="*/ 147739 w 607920"/>
                            <a:gd name="connsiteY12" fmla="*/ 504523 h 517659"/>
                            <a:gd name="connsiteX13" fmla="*/ 92171 w 607920"/>
                            <a:gd name="connsiteY13" fmla="*/ 468564 h 517659"/>
                            <a:gd name="connsiteX14" fmla="*/ 78032 w 607920"/>
                            <a:gd name="connsiteY14" fmla="*/ 469385 h 517659"/>
                            <a:gd name="connsiteX15" fmla="*/ 24272 w 607920"/>
                            <a:gd name="connsiteY15" fmla="*/ 514211 h 517659"/>
                            <a:gd name="connsiteX16" fmla="*/ 14818 w 607920"/>
                            <a:gd name="connsiteY16" fmla="*/ 517659 h 517659"/>
                            <a:gd name="connsiteX17" fmla="*/ 3392 w 607920"/>
                            <a:gd name="connsiteY17" fmla="*/ 512323 h 517659"/>
                            <a:gd name="connsiteX18" fmla="*/ 5365 w 607920"/>
                            <a:gd name="connsiteY18" fmla="*/ 491552 h 517659"/>
                            <a:gd name="connsiteX19" fmla="*/ 59125 w 607920"/>
                            <a:gd name="connsiteY19" fmla="*/ 446726 h 517659"/>
                            <a:gd name="connsiteX20" fmla="*/ 108282 w 607920"/>
                            <a:gd name="connsiteY20" fmla="*/ 443771 h 517659"/>
                            <a:gd name="connsiteX21" fmla="*/ 163850 w 607920"/>
                            <a:gd name="connsiteY21" fmla="*/ 479812 h 517659"/>
                            <a:gd name="connsiteX22" fmla="*/ 179140 w 607920"/>
                            <a:gd name="connsiteY22" fmla="*/ 479237 h 517659"/>
                            <a:gd name="connsiteX23" fmla="*/ 224022 w 607920"/>
                            <a:gd name="connsiteY23" fmla="*/ 445495 h 517659"/>
                            <a:gd name="connsiteX24" fmla="*/ 273178 w 607920"/>
                            <a:gd name="connsiteY24" fmla="*/ 443525 h 517659"/>
                            <a:gd name="connsiteX25" fmla="*/ 330884 w 607920"/>
                            <a:gd name="connsiteY25" fmla="*/ 479894 h 517659"/>
                            <a:gd name="connsiteX26" fmla="*/ 348146 w 607920"/>
                            <a:gd name="connsiteY26" fmla="*/ 479812 h 517659"/>
                            <a:gd name="connsiteX27" fmla="*/ 403714 w 607920"/>
                            <a:gd name="connsiteY27" fmla="*/ 443771 h 517659"/>
                            <a:gd name="connsiteX28" fmla="*/ 452870 w 607920"/>
                            <a:gd name="connsiteY28" fmla="*/ 444017 h 517659"/>
                            <a:gd name="connsiteX29" fmla="*/ 507123 w 607920"/>
                            <a:gd name="connsiteY29" fmla="*/ 479730 h 517659"/>
                            <a:gd name="connsiteX30" fmla="*/ 522495 w 607920"/>
                            <a:gd name="connsiteY30" fmla="*/ 479319 h 517659"/>
                            <a:gd name="connsiteX31" fmla="*/ 584393 w 607920"/>
                            <a:gd name="connsiteY31" fmla="*/ 433591 h 517659"/>
                            <a:gd name="connsiteX32" fmla="*/ 595387 w 607920"/>
                            <a:gd name="connsiteY32" fmla="*/ 430871 h 517659"/>
                            <a:gd name="connsiteX33" fmla="*/ 231213 w 607920"/>
                            <a:gd name="connsiteY33" fmla="*/ 215357 h 517659"/>
                            <a:gd name="connsiteX34" fmla="*/ 245517 w 607920"/>
                            <a:gd name="connsiteY34" fmla="*/ 229636 h 517659"/>
                            <a:gd name="connsiteX35" fmla="*/ 239352 w 607920"/>
                            <a:gd name="connsiteY35" fmla="*/ 241453 h 517659"/>
                            <a:gd name="connsiteX36" fmla="*/ 189452 w 607920"/>
                            <a:gd name="connsiteY36" fmla="*/ 263857 h 517659"/>
                            <a:gd name="connsiteX37" fmla="*/ 179752 w 607920"/>
                            <a:gd name="connsiteY37" fmla="*/ 266893 h 517659"/>
                            <a:gd name="connsiteX38" fmla="*/ 149664 w 607920"/>
                            <a:gd name="connsiteY38" fmla="*/ 266893 h 517659"/>
                            <a:gd name="connsiteX39" fmla="*/ 174901 w 607920"/>
                            <a:gd name="connsiteY39" fmla="*/ 322779 h 517659"/>
                            <a:gd name="connsiteX40" fmla="*/ 230638 w 607920"/>
                            <a:gd name="connsiteY40" fmla="*/ 322779 h 517659"/>
                            <a:gd name="connsiteX41" fmla="*/ 243380 w 607920"/>
                            <a:gd name="connsiteY41" fmla="*/ 327621 h 517659"/>
                            <a:gd name="connsiteX42" fmla="*/ 298047 w 607920"/>
                            <a:gd name="connsiteY42" fmla="*/ 379404 h 517659"/>
                            <a:gd name="connsiteX43" fmla="*/ 298951 w 607920"/>
                            <a:gd name="connsiteY43" fmla="*/ 406157 h 517659"/>
                            <a:gd name="connsiteX44" fmla="*/ 272234 w 607920"/>
                            <a:gd name="connsiteY44" fmla="*/ 407141 h 517659"/>
                            <a:gd name="connsiteX45" fmla="*/ 224801 w 607920"/>
                            <a:gd name="connsiteY45" fmla="*/ 361596 h 517659"/>
                            <a:gd name="connsiteX46" fmla="*/ 142265 w 607920"/>
                            <a:gd name="connsiteY46" fmla="*/ 361596 h 517659"/>
                            <a:gd name="connsiteX47" fmla="*/ 114891 w 607920"/>
                            <a:gd name="connsiteY47" fmla="*/ 344034 h 517659"/>
                            <a:gd name="connsiteX48" fmla="*/ 84392 w 607920"/>
                            <a:gd name="connsiteY48" fmla="*/ 274525 h 517659"/>
                            <a:gd name="connsiteX49" fmla="*/ 76253 w 607920"/>
                            <a:gd name="connsiteY49" fmla="*/ 255979 h 517659"/>
                            <a:gd name="connsiteX50" fmla="*/ 99682 w 607920"/>
                            <a:gd name="connsiteY50" fmla="*/ 237268 h 517659"/>
                            <a:gd name="connsiteX51" fmla="*/ 180574 w 607920"/>
                            <a:gd name="connsiteY51" fmla="*/ 237104 h 517659"/>
                            <a:gd name="connsiteX52" fmla="*/ 226610 w 607920"/>
                            <a:gd name="connsiteY52" fmla="*/ 216260 h 517659"/>
                            <a:gd name="connsiteX53" fmla="*/ 231213 w 607920"/>
                            <a:gd name="connsiteY53" fmla="*/ 215357 h 517659"/>
                            <a:gd name="connsiteX54" fmla="*/ 101134 w 607920"/>
                            <a:gd name="connsiteY54" fmla="*/ 170971 h 517659"/>
                            <a:gd name="connsiteX55" fmla="*/ 129960 w 607920"/>
                            <a:gd name="connsiteY55" fmla="*/ 199691 h 517659"/>
                            <a:gd name="connsiteX56" fmla="*/ 101134 w 607920"/>
                            <a:gd name="connsiteY56" fmla="*/ 228411 h 517659"/>
                            <a:gd name="connsiteX57" fmla="*/ 72308 w 607920"/>
                            <a:gd name="connsiteY57" fmla="*/ 199691 h 517659"/>
                            <a:gd name="connsiteX58" fmla="*/ 101134 w 607920"/>
                            <a:gd name="connsiteY58" fmla="*/ 170971 h 517659"/>
                            <a:gd name="connsiteX59" fmla="*/ 215107 w 607920"/>
                            <a:gd name="connsiteY59" fmla="*/ 361 h 517659"/>
                            <a:gd name="connsiteX60" fmla="*/ 525588 w 607920"/>
                            <a:gd name="connsiteY60" fmla="*/ 271510 h 517659"/>
                            <a:gd name="connsiteX61" fmla="*/ 510052 w 607920"/>
                            <a:gd name="connsiteY61" fmla="*/ 303525 h 517659"/>
                            <a:gd name="connsiteX62" fmla="*/ 371046 w 607920"/>
                            <a:gd name="connsiteY62" fmla="*/ 391117 h 517659"/>
                            <a:gd name="connsiteX63" fmla="*/ 345645 w 607920"/>
                            <a:gd name="connsiteY63" fmla="*/ 382744 h 517659"/>
                            <a:gd name="connsiteX64" fmla="*/ 202037 w 607920"/>
                            <a:gd name="connsiteY64" fmla="*/ 16533 h 517659"/>
                            <a:gd name="connsiteX65" fmla="*/ 215107 w 607920"/>
                            <a:gd name="connsiteY65" fmla="*/ 361 h 517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607920" h="517659">
                              <a:moveTo>
                                <a:pt x="595387" y="430871"/>
                              </a:moveTo>
                              <a:cubicBezTo>
                                <a:pt x="599127" y="431436"/>
                                <a:pt x="602641" y="433426"/>
                                <a:pt x="605025" y="436710"/>
                              </a:cubicBezTo>
                              <a:cubicBezTo>
                                <a:pt x="609875" y="443278"/>
                                <a:pt x="608478" y="452473"/>
                                <a:pt x="601984" y="457317"/>
                              </a:cubicBezTo>
                              <a:lnTo>
                                <a:pt x="540004" y="503046"/>
                              </a:lnTo>
                              <a:cubicBezTo>
                                <a:pt x="526276" y="513226"/>
                                <a:pt x="505068" y="513800"/>
                                <a:pt x="490848" y="504359"/>
                              </a:cubicBezTo>
                              <a:lnTo>
                                <a:pt x="436595" y="468647"/>
                              </a:lnTo>
                              <a:cubicBezTo>
                                <a:pt x="432402" y="465855"/>
                                <a:pt x="424018" y="465855"/>
                                <a:pt x="419825" y="468564"/>
                              </a:cubicBezTo>
                              <a:lnTo>
                                <a:pt x="364175" y="504523"/>
                              </a:lnTo>
                              <a:cubicBezTo>
                                <a:pt x="350283" y="513554"/>
                                <a:pt x="329157" y="513718"/>
                                <a:pt x="315101" y="504852"/>
                              </a:cubicBezTo>
                              <a:lnTo>
                                <a:pt x="257395" y="468400"/>
                              </a:lnTo>
                              <a:cubicBezTo>
                                <a:pt x="253368" y="465937"/>
                                <a:pt x="245476" y="466266"/>
                                <a:pt x="241777" y="469057"/>
                              </a:cubicBezTo>
                              <a:lnTo>
                                <a:pt x="196895" y="502799"/>
                              </a:lnTo>
                              <a:cubicBezTo>
                                <a:pt x="183250" y="513144"/>
                                <a:pt x="162124" y="513882"/>
                                <a:pt x="147739" y="504523"/>
                              </a:cubicBezTo>
                              <a:lnTo>
                                <a:pt x="92171" y="468564"/>
                              </a:lnTo>
                              <a:cubicBezTo>
                                <a:pt x="88471" y="466102"/>
                                <a:pt x="81484" y="466512"/>
                                <a:pt x="78032" y="469385"/>
                              </a:cubicBezTo>
                              <a:lnTo>
                                <a:pt x="24272" y="514211"/>
                              </a:lnTo>
                              <a:cubicBezTo>
                                <a:pt x="21477" y="516510"/>
                                <a:pt x="18107" y="517659"/>
                                <a:pt x="14818" y="517659"/>
                              </a:cubicBezTo>
                              <a:cubicBezTo>
                                <a:pt x="10544" y="517659"/>
                                <a:pt x="6352" y="515853"/>
                                <a:pt x="3392" y="512323"/>
                              </a:cubicBezTo>
                              <a:cubicBezTo>
                                <a:pt x="-1786" y="506083"/>
                                <a:pt x="-964" y="496724"/>
                                <a:pt x="5365" y="491552"/>
                              </a:cubicBezTo>
                              <a:lnTo>
                                <a:pt x="59125" y="446726"/>
                              </a:lnTo>
                              <a:cubicBezTo>
                                <a:pt x="72524" y="435561"/>
                                <a:pt x="93650" y="434330"/>
                                <a:pt x="108282" y="443771"/>
                              </a:cubicBezTo>
                              <a:lnTo>
                                <a:pt x="163850" y="479812"/>
                              </a:lnTo>
                              <a:cubicBezTo>
                                <a:pt x="167714" y="482357"/>
                                <a:pt x="175441" y="482029"/>
                                <a:pt x="179140" y="479237"/>
                              </a:cubicBezTo>
                              <a:lnTo>
                                <a:pt x="224022" y="445495"/>
                              </a:lnTo>
                              <a:cubicBezTo>
                                <a:pt x="237585" y="435315"/>
                                <a:pt x="258711" y="434412"/>
                                <a:pt x="273178" y="443525"/>
                              </a:cubicBezTo>
                              <a:lnTo>
                                <a:pt x="330884" y="479894"/>
                              </a:lnTo>
                              <a:cubicBezTo>
                                <a:pt x="335240" y="482603"/>
                                <a:pt x="343871" y="482521"/>
                                <a:pt x="348146" y="479812"/>
                              </a:cubicBezTo>
                              <a:lnTo>
                                <a:pt x="403714" y="443771"/>
                              </a:lnTo>
                              <a:cubicBezTo>
                                <a:pt x="417770" y="434658"/>
                                <a:pt x="438896" y="434740"/>
                                <a:pt x="452870" y="444017"/>
                              </a:cubicBezTo>
                              <a:lnTo>
                                <a:pt x="507123" y="479730"/>
                              </a:lnTo>
                              <a:cubicBezTo>
                                <a:pt x="510987" y="482275"/>
                                <a:pt x="518796" y="482029"/>
                                <a:pt x="522495" y="479319"/>
                              </a:cubicBezTo>
                              <a:lnTo>
                                <a:pt x="584393" y="433591"/>
                              </a:lnTo>
                              <a:cubicBezTo>
                                <a:pt x="587681" y="431169"/>
                                <a:pt x="591647" y="430307"/>
                                <a:pt x="595387" y="430871"/>
                              </a:cubicBezTo>
                              <a:close/>
                              <a:moveTo>
                                <a:pt x="231213" y="215357"/>
                              </a:moveTo>
                              <a:cubicBezTo>
                                <a:pt x="239105" y="215357"/>
                                <a:pt x="245517" y="221840"/>
                                <a:pt x="245517" y="229636"/>
                              </a:cubicBezTo>
                              <a:cubicBezTo>
                                <a:pt x="245517" y="234478"/>
                                <a:pt x="243051" y="238827"/>
                                <a:pt x="239352" y="241453"/>
                              </a:cubicBezTo>
                              <a:lnTo>
                                <a:pt x="189452" y="263857"/>
                              </a:lnTo>
                              <a:cubicBezTo>
                                <a:pt x="186082" y="266483"/>
                                <a:pt x="179752" y="266893"/>
                                <a:pt x="179752" y="266893"/>
                              </a:cubicBezTo>
                              <a:lnTo>
                                <a:pt x="149664" y="266893"/>
                              </a:lnTo>
                              <a:lnTo>
                                <a:pt x="174901" y="322779"/>
                              </a:lnTo>
                              <a:lnTo>
                                <a:pt x="230638" y="322779"/>
                              </a:lnTo>
                              <a:cubicBezTo>
                                <a:pt x="236146" y="322779"/>
                                <a:pt x="240091" y="324667"/>
                                <a:pt x="243380" y="327621"/>
                              </a:cubicBezTo>
                              <a:lnTo>
                                <a:pt x="298047" y="379404"/>
                              </a:lnTo>
                              <a:cubicBezTo>
                                <a:pt x="305692" y="386543"/>
                                <a:pt x="306021" y="398525"/>
                                <a:pt x="298951" y="406157"/>
                              </a:cubicBezTo>
                              <a:cubicBezTo>
                                <a:pt x="291799" y="413789"/>
                                <a:pt x="279879" y="414281"/>
                                <a:pt x="272234" y="407141"/>
                              </a:cubicBezTo>
                              <a:lnTo>
                                <a:pt x="224801" y="361596"/>
                              </a:lnTo>
                              <a:lnTo>
                                <a:pt x="142265" y="361596"/>
                              </a:lnTo>
                              <a:cubicBezTo>
                                <a:pt x="130181" y="361596"/>
                                <a:pt x="119576" y="354374"/>
                                <a:pt x="114891" y="344034"/>
                              </a:cubicBezTo>
                              <a:lnTo>
                                <a:pt x="84392" y="274525"/>
                              </a:lnTo>
                              <a:cubicBezTo>
                                <a:pt x="84392" y="274525"/>
                                <a:pt x="80775" y="266237"/>
                                <a:pt x="76253" y="255979"/>
                              </a:cubicBezTo>
                              <a:cubicBezTo>
                                <a:pt x="71814" y="245721"/>
                                <a:pt x="82255" y="237350"/>
                                <a:pt x="99682" y="237268"/>
                              </a:cubicBezTo>
                              <a:lnTo>
                                <a:pt x="180574" y="237104"/>
                              </a:lnTo>
                              <a:lnTo>
                                <a:pt x="226610" y="216260"/>
                              </a:lnTo>
                              <a:cubicBezTo>
                                <a:pt x="227349" y="215767"/>
                                <a:pt x="229240" y="215357"/>
                                <a:pt x="231213" y="215357"/>
                              </a:cubicBezTo>
                              <a:close/>
                              <a:moveTo>
                                <a:pt x="101134" y="170971"/>
                              </a:moveTo>
                              <a:cubicBezTo>
                                <a:pt x="117054" y="170971"/>
                                <a:pt x="129960" y="183829"/>
                                <a:pt x="129960" y="199691"/>
                              </a:cubicBezTo>
                              <a:cubicBezTo>
                                <a:pt x="129960" y="215553"/>
                                <a:pt x="117054" y="228411"/>
                                <a:pt x="101134" y="228411"/>
                              </a:cubicBezTo>
                              <a:cubicBezTo>
                                <a:pt x="85214" y="228411"/>
                                <a:pt x="72308" y="215553"/>
                                <a:pt x="72308" y="199691"/>
                              </a:cubicBezTo>
                              <a:cubicBezTo>
                                <a:pt x="72308" y="183829"/>
                                <a:pt x="85214" y="170971"/>
                                <a:pt x="101134" y="170971"/>
                              </a:cubicBezTo>
                              <a:close/>
                              <a:moveTo>
                                <a:pt x="215107" y="361"/>
                              </a:moveTo>
                              <a:cubicBezTo>
                                <a:pt x="347289" y="25399"/>
                                <a:pt x="503311" y="124648"/>
                                <a:pt x="525588" y="271510"/>
                              </a:cubicBezTo>
                              <a:cubicBezTo>
                                <a:pt x="527314" y="282920"/>
                                <a:pt x="519834" y="297286"/>
                                <a:pt x="510052" y="303525"/>
                              </a:cubicBezTo>
                              <a:lnTo>
                                <a:pt x="371046" y="391117"/>
                              </a:lnTo>
                              <a:cubicBezTo>
                                <a:pt x="361264" y="397274"/>
                                <a:pt x="349838" y="393498"/>
                                <a:pt x="345645" y="382744"/>
                              </a:cubicBezTo>
                              <a:lnTo>
                                <a:pt x="202037" y="16533"/>
                              </a:lnTo>
                              <a:cubicBezTo>
                                <a:pt x="197844" y="5779"/>
                                <a:pt x="203681" y="-1773"/>
                                <a:pt x="215107" y="361"/>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08.6pt;margin-top:76.2pt;height:40.9pt;width:48pt;z-index:251662336;mso-width-relative:page;mso-height-relative:page;" fillcolor="#4472C4 [3204]" filled="t" stroked="f" coordsize="607920,517659" o:gfxdata="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" path="m595387,430871c599127,431436,602641,433426,605025,436710c609875,443278,608478,452473,601984,457317l540004,503046c526276,513226,505068,513800,490848,504359l436595,468647c432402,465855,424018,465855,419825,468564l364175,504523c350283,513554,329157,513718,315101,504852l257395,468400c253368,465937,245476,466266,241777,469057l196895,502799c183250,513144,162124,513882,147739,504523l92171,468564c88471,466102,81484,466512,78032,469385l24272,514211c21477,516510,18107,517659,14818,517659c10544,517659,6352,515853,3392,512323c-1786,506083,-964,496724,5365,491552l59125,446726c72524,435561,93650,434330,108282,443771l163850,479812c167714,482357,175441,482029,179140,479237l224022,445495c237585,435315,258711,434412,273178,443525l330884,479894c335240,482603,343871,482521,348146,479812l403714,443771c417770,434658,438896,434740,452870,444017l507123,479730c510987,482275,518796,482029,522495,479319l584393,433591c587681,431169,591647,430307,595387,430871xm231213,215357c239105,215357,245517,221840,245517,229636c245517,234478,243051,238827,239352,241453l189452,263857c186082,266483,179752,266893,179752,266893l149664,266893,174901,322779,230638,322779c236146,322779,240091,324667,243380,327621l298047,379404c305692,386543,306021,398525,298951,406157c291799,413789,279879,414281,272234,407141l224801,361596,142265,361596c130181,361596,119576,354374,114891,344034l84392,274525c84392,274525,80775,266237,76253,255979c71814,245721,82255,237350,99682,237268l180574,237104,226610,216260c227349,215767,229240,215357,231213,215357xm101134,170971c117054,170971,129960,183829,129960,199691c129960,215553,117054,228411,101134,228411c85214,228411,72308,215553,72308,199691c72308,183829,85214,170971,101134,170971xm215107,361c347289,25399,503311,124648,525588,271510c527314,282920,519834,297286,510052,303525l371046,391117c361264,397274,349838,393498,345645,382744l202037,16533c197844,5779,203681,-1773,215107,361xe">
                <v:path o:connectlocs="597115,432121;606781,437977;603731,458643;541571,504505;492273,505822;437862,470006;421043,469923;365232,505986;316015,506316;258142,469759;242478,470417;197466,504257;148167,505986;92438,469923;78258,470746;24342,515702;14861,519161;3401,513809;5380,492978;59296,448022;108596,445058;164325,481204;179660,480627;224672,446787;273971,444811;331844,481286;349156,481204;404886,445058;454184,445305;508595,481121;524011,480709;586089,434849;597115,432121;231884,215981;246229,230302;240046,242153;190002,264622;180273,267667;150098,267667;175408,323715;231307,323715;244086,328571;298912,380504;299818,407335;273024,408322;225453,362645;142678,362645;115224,345032;84637,275321;76474,256721;99971,237956;181098,237791;227267,216887;231884,215981;101427,171467;130337,200270;101427,229073;72517,200270;101427,171467;215731,362;527113,272297;511532,304405;372123,392251;346648,383854;202623,16580;215731,362" o:connectangles="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2407920</wp:posOffset>
                </wp:positionH>
                <wp:positionV relativeFrom="paragraph">
                  <wp:posOffset>939800</wp:posOffset>
                </wp:positionV>
                <wp:extent cx="609600" cy="575945"/>
                <wp:effectExtent l="0" t="0" r="0" b="0"/>
                <wp:wrapNone/>
                <wp:docPr id="74"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75866"/>
                        </a:xfrm>
                        <a:custGeom>
                          <a:avLst/>
                          <a:gdLst>
                            <a:gd name="T0" fmla="*/ 3242 w 3598"/>
                            <a:gd name="T1" fmla="*/ 735 h 3403"/>
                            <a:gd name="T2" fmla="*/ 2149 w 3598"/>
                            <a:gd name="T3" fmla="*/ 28 h 3403"/>
                            <a:gd name="T4" fmla="*/ 1841 w 3598"/>
                            <a:gd name="T5" fmla="*/ 0 h 3403"/>
                            <a:gd name="T6" fmla="*/ 169 w 3598"/>
                            <a:gd name="T7" fmla="*/ 1395 h 3403"/>
                            <a:gd name="T8" fmla="*/ 1536 w 3598"/>
                            <a:gd name="T9" fmla="*/ 3375 h 3403"/>
                            <a:gd name="T10" fmla="*/ 1844 w 3598"/>
                            <a:gd name="T11" fmla="*/ 3403 h 3403"/>
                            <a:gd name="T12" fmla="*/ 1844 w 3598"/>
                            <a:gd name="T13" fmla="*/ 3403 h 3403"/>
                            <a:gd name="T14" fmla="*/ 3516 w 3598"/>
                            <a:gd name="T15" fmla="*/ 2008 h 3403"/>
                            <a:gd name="T16" fmla="*/ 3242 w 3598"/>
                            <a:gd name="T17" fmla="*/ 735 h 3403"/>
                            <a:gd name="T18" fmla="*/ 339 w 3598"/>
                            <a:gd name="T19" fmla="*/ 1426 h 3403"/>
                            <a:gd name="T20" fmla="*/ 481 w 3598"/>
                            <a:gd name="T21" fmla="*/ 1008 h 3403"/>
                            <a:gd name="T22" fmla="*/ 680 w 3598"/>
                            <a:gd name="T23" fmla="*/ 1658 h 3403"/>
                            <a:gd name="T24" fmla="*/ 850 w 3598"/>
                            <a:gd name="T25" fmla="*/ 2320 h 3403"/>
                            <a:gd name="T26" fmla="*/ 768 w 3598"/>
                            <a:gd name="T27" fmla="*/ 2788 h 3403"/>
                            <a:gd name="T28" fmla="*/ 339 w 3598"/>
                            <a:gd name="T29" fmla="*/ 1426 h 3403"/>
                            <a:gd name="T30" fmla="*/ 1844 w 3598"/>
                            <a:gd name="T31" fmla="*/ 3230 h 3403"/>
                            <a:gd name="T32" fmla="*/ 1567 w 3598"/>
                            <a:gd name="T33" fmla="*/ 3204 h 3403"/>
                            <a:gd name="T34" fmla="*/ 911 w 3598"/>
                            <a:gd name="T35" fmla="*/ 2912 h 3403"/>
                            <a:gd name="T36" fmla="*/ 1023 w 3598"/>
                            <a:gd name="T37" fmla="*/ 2329 h 3403"/>
                            <a:gd name="T38" fmla="*/ 839 w 3598"/>
                            <a:gd name="T39" fmla="*/ 1590 h 3403"/>
                            <a:gd name="T40" fmla="*/ 648 w 3598"/>
                            <a:gd name="T41" fmla="*/ 748 h 3403"/>
                            <a:gd name="T42" fmla="*/ 1841 w 3598"/>
                            <a:gd name="T43" fmla="*/ 173 h 3403"/>
                            <a:gd name="T44" fmla="*/ 2117 w 3598"/>
                            <a:gd name="T45" fmla="*/ 199 h 3403"/>
                            <a:gd name="T46" fmla="*/ 3100 w 3598"/>
                            <a:gd name="T47" fmla="*/ 833 h 3403"/>
                            <a:gd name="T48" fmla="*/ 3199 w 3598"/>
                            <a:gd name="T49" fmla="*/ 998 h 3403"/>
                            <a:gd name="T50" fmla="*/ 2739 w 3598"/>
                            <a:gd name="T51" fmla="*/ 1400 h 3403"/>
                            <a:gd name="T52" fmla="*/ 1652 w 3598"/>
                            <a:gd name="T53" fmla="*/ 2640 h 3403"/>
                            <a:gd name="T54" fmla="*/ 1847 w 3598"/>
                            <a:gd name="T55" fmla="*/ 3230 h 3403"/>
                            <a:gd name="T56" fmla="*/ 1844 w 3598"/>
                            <a:gd name="T57" fmla="*/ 3230 h 3403"/>
                            <a:gd name="T58" fmla="*/ 3345 w 3598"/>
                            <a:gd name="T59" fmla="*/ 1977 h 3403"/>
                            <a:gd name="T60" fmla="*/ 2060 w 3598"/>
                            <a:gd name="T61" fmla="*/ 3214 h 3403"/>
                            <a:gd name="T62" fmla="*/ 1825 w 3598"/>
                            <a:gd name="T63" fmla="*/ 2645 h 3403"/>
                            <a:gd name="T64" fmla="*/ 2788 w 3598"/>
                            <a:gd name="T65" fmla="*/ 1567 h 3403"/>
                            <a:gd name="T66" fmla="*/ 3226 w 3598"/>
                            <a:gd name="T67" fmla="*/ 1312 h 3403"/>
                            <a:gd name="T68" fmla="*/ 3295 w 3598"/>
                            <a:gd name="T69" fmla="*/ 1225 h 3403"/>
                            <a:gd name="T70" fmla="*/ 3345 w 3598"/>
                            <a:gd name="T71" fmla="*/ 1977 h 3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98" h="3403">
                              <a:moveTo>
                                <a:pt x="3242" y="735"/>
                              </a:moveTo>
                              <a:cubicBezTo>
                                <a:pt x="2984" y="361"/>
                                <a:pt x="2596" y="110"/>
                                <a:pt x="2149" y="28"/>
                              </a:cubicBezTo>
                              <a:cubicBezTo>
                                <a:pt x="2047" y="9"/>
                                <a:pt x="1943" y="0"/>
                                <a:pt x="1841" y="0"/>
                              </a:cubicBezTo>
                              <a:cubicBezTo>
                                <a:pt x="1020" y="0"/>
                                <a:pt x="317" y="587"/>
                                <a:pt x="169" y="1395"/>
                              </a:cubicBezTo>
                              <a:cubicBezTo>
                                <a:pt x="0" y="2318"/>
                                <a:pt x="613" y="3206"/>
                                <a:pt x="1536" y="3375"/>
                              </a:cubicBezTo>
                              <a:cubicBezTo>
                                <a:pt x="1638" y="3394"/>
                                <a:pt x="1742" y="3403"/>
                                <a:pt x="1844" y="3403"/>
                              </a:cubicBezTo>
                              <a:lnTo>
                                <a:pt x="1844" y="3403"/>
                              </a:lnTo>
                              <a:cubicBezTo>
                                <a:pt x="2665" y="3403"/>
                                <a:pt x="3368" y="2816"/>
                                <a:pt x="3516" y="2008"/>
                              </a:cubicBezTo>
                              <a:cubicBezTo>
                                <a:pt x="3598" y="1561"/>
                                <a:pt x="3500" y="1109"/>
                                <a:pt x="3242" y="735"/>
                              </a:cubicBezTo>
                              <a:close/>
                              <a:moveTo>
                                <a:pt x="339" y="1426"/>
                              </a:moveTo>
                              <a:cubicBezTo>
                                <a:pt x="367" y="1278"/>
                                <a:pt x="415" y="1137"/>
                                <a:pt x="481" y="1008"/>
                              </a:cubicBezTo>
                              <a:cubicBezTo>
                                <a:pt x="509" y="1254"/>
                                <a:pt x="598" y="1465"/>
                                <a:pt x="680" y="1658"/>
                              </a:cubicBezTo>
                              <a:cubicBezTo>
                                <a:pt x="773" y="1879"/>
                                <a:pt x="862" y="2089"/>
                                <a:pt x="850" y="2320"/>
                              </a:cubicBezTo>
                              <a:cubicBezTo>
                                <a:pt x="841" y="2480"/>
                                <a:pt x="814" y="2637"/>
                                <a:pt x="768" y="2788"/>
                              </a:cubicBezTo>
                              <a:cubicBezTo>
                                <a:pt x="422" y="2444"/>
                                <a:pt x="245" y="1941"/>
                                <a:pt x="339" y="1426"/>
                              </a:cubicBezTo>
                              <a:close/>
                              <a:moveTo>
                                <a:pt x="1844" y="3230"/>
                              </a:moveTo>
                              <a:cubicBezTo>
                                <a:pt x="1752" y="3230"/>
                                <a:pt x="1659" y="3221"/>
                                <a:pt x="1567" y="3204"/>
                              </a:cubicBezTo>
                              <a:cubicBezTo>
                                <a:pt x="1320" y="3159"/>
                                <a:pt x="1097" y="3056"/>
                                <a:pt x="911" y="2912"/>
                              </a:cubicBezTo>
                              <a:cubicBezTo>
                                <a:pt x="974" y="2726"/>
                                <a:pt x="1012" y="2530"/>
                                <a:pt x="1023" y="2329"/>
                              </a:cubicBezTo>
                              <a:cubicBezTo>
                                <a:pt x="1037" y="2058"/>
                                <a:pt x="936" y="1820"/>
                                <a:pt x="839" y="1590"/>
                              </a:cubicBezTo>
                              <a:cubicBezTo>
                                <a:pt x="732" y="1337"/>
                                <a:pt x="622" y="1075"/>
                                <a:pt x="648" y="748"/>
                              </a:cubicBezTo>
                              <a:cubicBezTo>
                                <a:pt x="930" y="395"/>
                                <a:pt x="1363" y="173"/>
                                <a:pt x="1841" y="173"/>
                              </a:cubicBezTo>
                              <a:cubicBezTo>
                                <a:pt x="1933" y="173"/>
                                <a:pt x="2026" y="182"/>
                                <a:pt x="2117" y="199"/>
                              </a:cubicBezTo>
                              <a:cubicBezTo>
                                <a:pt x="2519" y="272"/>
                                <a:pt x="2868" y="498"/>
                                <a:pt x="3100" y="833"/>
                              </a:cubicBezTo>
                              <a:cubicBezTo>
                                <a:pt x="3136" y="886"/>
                                <a:pt x="3169" y="941"/>
                                <a:pt x="3199" y="998"/>
                              </a:cubicBezTo>
                              <a:cubicBezTo>
                                <a:pt x="3199" y="1181"/>
                                <a:pt x="2929" y="1345"/>
                                <a:pt x="2739" y="1400"/>
                              </a:cubicBezTo>
                              <a:cubicBezTo>
                                <a:pt x="1863" y="1656"/>
                                <a:pt x="1664" y="2215"/>
                                <a:pt x="1652" y="2640"/>
                              </a:cubicBezTo>
                              <a:cubicBezTo>
                                <a:pt x="1645" y="2853"/>
                                <a:pt x="1734" y="3071"/>
                                <a:pt x="1847" y="3230"/>
                              </a:cubicBezTo>
                              <a:cubicBezTo>
                                <a:pt x="1846" y="3230"/>
                                <a:pt x="1845" y="3230"/>
                                <a:pt x="1844" y="3230"/>
                              </a:cubicBezTo>
                              <a:close/>
                              <a:moveTo>
                                <a:pt x="3345" y="1977"/>
                              </a:moveTo>
                              <a:cubicBezTo>
                                <a:pt x="3226" y="2631"/>
                                <a:pt x="2701" y="3123"/>
                                <a:pt x="2060" y="3214"/>
                              </a:cubicBezTo>
                              <a:cubicBezTo>
                                <a:pt x="1937" y="3090"/>
                                <a:pt x="1819" y="2860"/>
                                <a:pt x="1825" y="2645"/>
                              </a:cubicBezTo>
                              <a:cubicBezTo>
                                <a:pt x="1841" y="2111"/>
                                <a:pt x="2165" y="1748"/>
                                <a:pt x="2788" y="1567"/>
                              </a:cubicBezTo>
                              <a:cubicBezTo>
                                <a:pt x="2968" y="1514"/>
                                <a:pt x="3119" y="1426"/>
                                <a:pt x="3226" y="1312"/>
                              </a:cubicBezTo>
                              <a:cubicBezTo>
                                <a:pt x="3252" y="1284"/>
                                <a:pt x="3275" y="1255"/>
                                <a:pt x="3295" y="1225"/>
                              </a:cubicBezTo>
                              <a:cubicBezTo>
                                <a:pt x="3374" y="1465"/>
                                <a:pt x="3392" y="1722"/>
                                <a:pt x="3345" y="1977"/>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74pt;height:45.35pt;width:48pt;z-index:251663360;mso-width-relative:page;mso-height-relative:page;" fillcolor="#4472C4 [3204]" filled="t" stroked="f" coordsize="3598,3403" o:gfxdata="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" path="m3242,735c2984,361,2596,110,2149,28c2047,9,1943,0,1841,0c1020,0,317,587,169,1395c0,2318,613,3206,1536,3375c1638,3394,1742,3403,1844,3403l1844,3403c2665,3403,3368,2816,3516,2008c3598,1561,3500,1109,3242,735xm339,1426c367,1278,415,1137,481,1008c509,1254,598,1465,680,1658c773,1879,862,2089,850,2320c841,2480,814,2637,768,2788c422,2444,245,1941,339,1426xm1844,3230c1752,3230,1659,3221,1567,3204c1320,3159,1097,3056,911,2912c974,2726,1012,2530,1023,2329c1037,2058,936,1820,839,1590c732,1337,622,1075,648,748c930,395,1363,173,1841,173c1933,173,2026,182,2117,199c2519,272,2868,498,3100,833c3136,886,3169,941,3199,998c3199,1181,2929,1345,2739,1400c1863,1656,1664,2215,1652,2640c1645,2853,1734,3071,1847,3230c1846,3230,1845,3230,1844,3230xm3345,1977c3226,2631,2701,3123,2060,3214c1937,3090,1819,2860,1825,2645c1841,2111,2165,1748,2788,1567c2968,1514,3119,1426,3226,1312c3252,1284,3275,1255,3295,1225c3374,1465,3392,1722,3345,1977xe">
                <v:path o:connectlocs="549360,124378;364150,4738;311959,0;28637,236066;260276,571127;312467,575866;312467,575866;595790,339799;549360,124378;57443,241312;81505,170576;115226,280571;144033,392597;130138,471793;57443,241312;312467,546590;265529,542190;154369,492777;173348,394120;142169,269064;109804,126578;311959,29275;358727,33675;525298,140962;542074,168884;464126,236912;279933,446748;312976,546590;312467,546590;566813,334553;349069,543882;309248,447594;472429,265172;546649,222020;558341,207298;566813,334553" o:connectangles="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3514090</wp:posOffset>
                </wp:positionH>
                <wp:positionV relativeFrom="paragraph">
                  <wp:posOffset>922655</wp:posOffset>
                </wp:positionV>
                <wp:extent cx="469900" cy="609600"/>
                <wp:effectExtent l="0" t="0" r="6350" b="0"/>
                <wp:wrapNone/>
                <wp:docPr id="7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70118" cy="609685"/>
                        </a:xfrm>
                        <a:custGeom>
                          <a:avLst/>
                          <a:gdLst>
                            <a:gd name="connsiteX0" fmla="*/ 413527 w 468321"/>
                            <a:gd name="connsiteY0" fmla="*/ 385995 h 607354"/>
                            <a:gd name="connsiteX1" fmla="*/ 468321 w 468321"/>
                            <a:gd name="connsiteY1" fmla="*/ 440719 h 607354"/>
                            <a:gd name="connsiteX2" fmla="*/ 413527 w 468321"/>
                            <a:gd name="connsiteY2" fmla="*/ 495443 h 607354"/>
                            <a:gd name="connsiteX3" fmla="*/ 358733 w 468321"/>
                            <a:gd name="connsiteY3" fmla="*/ 440719 h 607354"/>
                            <a:gd name="connsiteX4" fmla="*/ 413527 w 468321"/>
                            <a:gd name="connsiteY4" fmla="*/ 385995 h 607354"/>
                            <a:gd name="connsiteX5" fmla="*/ 182327 w 468321"/>
                            <a:gd name="connsiteY5" fmla="*/ 126800 h 607354"/>
                            <a:gd name="connsiteX6" fmla="*/ 211636 w 468321"/>
                            <a:gd name="connsiteY6" fmla="*/ 133670 h 607354"/>
                            <a:gd name="connsiteX7" fmla="*/ 425749 w 468321"/>
                            <a:gd name="connsiteY7" fmla="*/ 276539 h 607354"/>
                            <a:gd name="connsiteX8" fmla="*/ 434001 w 468321"/>
                            <a:gd name="connsiteY8" fmla="*/ 318786 h 607354"/>
                            <a:gd name="connsiteX9" fmla="*/ 391775 w 468321"/>
                            <a:gd name="connsiteY9" fmla="*/ 327026 h 607354"/>
                            <a:gd name="connsiteX10" fmla="*/ 247541 w 468321"/>
                            <a:gd name="connsiteY10" fmla="*/ 230348 h 607354"/>
                            <a:gd name="connsiteX11" fmla="*/ 155189 w 468321"/>
                            <a:gd name="connsiteY11" fmla="*/ 325097 h 607354"/>
                            <a:gd name="connsiteX12" fmla="*/ 260534 w 468321"/>
                            <a:gd name="connsiteY12" fmla="*/ 368572 h 607354"/>
                            <a:gd name="connsiteX13" fmla="*/ 283710 w 468321"/>
                            <a:gd name="connsiteY13" fmla="*/ 395831 h 607354"/>
                            <a:gd name="connsiteX14" fmla="*/ 322073 w 468321"/>
                            <a:gd name="connsiteY14" fmla="*/ 559561 h 607354"/>
                            <a:gd name="connsiteX15" fmla="*/ 292752 w 468321"/>
                            <a:gd name="connsiteY15" fmla="*/ 606366 h 607354"/>
                            <a:gd name="connsiteX16" fmla="*/ 246137 w 468321"/>
                            <a:gd name="connsiteY16" fmla="*/ 577880 h 607354"/>
                            <a:gd name="connsiteX17" fmla="*/ 212339 w 468321"/>
                            <a:gd name="connsiteY17" fmla="*/ 433082 h 607354"/>
                            <a:gd name="connsiteX18" fmla="*/ 154224 w 468321"/>
                            <a:gd name="connsiteY18" fmla="*/ 409241 h 607354"/>
                            <a:gd name="connsiteX19" fmla="*/ 158086 w 468321"/>
                            <a:gd name="connsiteY19" fmla="*/ 416691 h 607354"/>
                            <a:gd name="connsiteX20" fmla="*/ 159403 w 468321"/>
                            <a:gd name="connsiteY20" fmla="*/ 423966 h 607354"/>
                            <a:gd name="connsiteX21" fmla="*/ 160105 w 468321"/>
                            <a:gd name="connsiteY21" fmla="*/ 431417 h 607354"/>
                            <a:gd name="connsiteX22" fmla="*/ 158262 w 468321"/>
                            <a:gd name="connsiteY22" fmla="*/ 439568 h 607354"/>
                            <a:gd name="connsiteX23" fmla="*/ 156945 w 468321"/>
                            <a:gd name="connsiteY23" fmla="*/ 445265 h 607354"/>
                            <a:gd name="connsiteX24" fmla="*/ 95670 w 468321"/>
                            <a:gd name="connsiteY24" fmla="*/ 580159 h 607354"/>
                            <a:gd name="connsiteX25" fmla="*/ 44314 w 468321"/>
                            <a:gd name="connsiteY25" fmla="*/ 599617 h 607354"/>
                            <a:gd name="connsiteX26" fmla="*/ 24650 w 468321"/>
                            <a:gd name="connsiteY26" fmla="*/ 548079 h 607354"/>
                            <a:gd name="connsiteX27" fmla="*/ 75830 w 468321"/>
                            <a:gd name="connsiteY27" fmla="*/ 435098 h 607354"/>
                            <a:gd name="connsiteX28" fmla="*/ 22631 w 468321"/>
                            <a:gd name="connsiteY28" fmla="*/ 370500 h 607354"/>
                            <a:gd name="connsiteX29" fmla="*/ 19734 w 468321"/>
                            <a:gd name="connsiteY29" fmla="*/ 368309 h 607354"/>
                            <a:gd name="connsiteX30" fmla="*/ 9375 w 468321"/>
                            <a:gd name="connsiteY30" fmla="*/ 354372 h 607354"/>
                            <a:gd name="connsiteX31" fmla="*/ 5074 w 468321"/>
                            <a:gd name="connsiteY31" fmla="*/ 346572 h 607354"/>
                            <a:gd name="connsiteX32" fmla="*/ 1299 w 468321"/>
                            <a:gd name="connsiteY32" fmla="*/ 334476 h 607354"/>
                            <a:gd name="connsiteX33" fmla="*/ 19120 w 468321"/>
                            <a:gd name="connsiteY33" fmla="*/ 274786 h 607354"/>
                            <a:gd name="connsiteX34" fmla="*/ 154926 w 468321"/>
                            <a:gd name="connsiteY34" fmla="*/ 139192 h 607354"/>
                            <a:gd name="connsiteX35" fmla="*/ 182327 w 468321"/>
                            <a:gd name="connsiteY35" fmla="*/ 126800 h 607354"/>
                            <a:gd name="connsiteX36" fmla="*/ 240813 w 468321"/>
                            <a:gd name="connsiteY36" fmla="*/ 96 h 607354"/>
                            <a:gd name="connsiteX37" fmla="*/ 296162 w 468321"/>
                            <a:gd name="connsiteY37" fmla="*/ 41292 h 607354"/>
                            <a:gd name="connsiteX38" fmla="*/ 258330 w 468321"/>
                            <a:gd name="connsiteY38" fmla="*/ 120796 h 607354"/>
                            <a:gd name="connsiteX39" fmla="*/ 178629 w 468321"/>
                            <a:gd name="connsiteY39" fmla="*/ 83454 h 607354"/>
                            <a:gd name="connsiteX40" fmla="*/ 216285 w 468321"/>
                            <a:gd name="connsiteY40" fmla="*/ 3687 h 607354"/>
                            <a:gd name="connsiteX41" fmla="*/ 240813 w 468321"/>
                            <a:gd name="connsiteY41" fmla="*/ 96 h 6073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468321" h="607354">
                              <a:moveTo>
                                <a:pt x="413527" y="385995"/>
                              </a:moveTo>
                              <a:cubicBezTo>
                                <a:pt x="443789" y="385995"/>
                                <a:pt x="468321" y="410496"/>
                                <a:pt x="468321" y="440719"/>
                              </a:cubicBezTo>
                              <a:cubicBezTo>
                                <a:pt x="468321" y="470942"/>
                                <a:pt x="443789" y="495443"/>
                                <a:pt x="413527" y="495443"/>
                              </a:cubicBezTo>
                              <a:cubicBezTo>
                                <a:pt x="383265" y="495443"/>
                                <a:pt x="358733" y="470942"/>
                                <a:pt x="358733" y="440719"/>
                              </a:cubicBezTo>
                              <a:cubicBezTo>
                                <a:pt x="358733" y="410496"/>
                                <a:pt x="383265" y="385995"/>
                                <a:pt x="413527" y="385995"/>
                              </a:cubicBezTo>
                              <a:close/>
                              <a:moveTo>
                                <a:pt x="182327" y="126800"/>
                              </a:moveTo>
                              <a:cubicBezTo>
                                <a:pt x="192587" y="125803"/>
                                <a:pt x="203165" y="128017"/>
                                <a:pt x="211636" y="133670"/>
                              </a:cubicBezTo>
                              <a:lnTo>
                                <a:pt x="425749" y="276539"/>
                              </a:lnTo>
                              <a:cubicBezTo>
                                <a:pt x="439619" y="285830"/>
                                <a:pt x="443482" y="304675"/>
                                <a:pt x="434001" y="318786"/>
                              </a:cubicBezTo>
                              <a:cubicBezTo>
                                <a:pt x="424520" y="332898"/>
                                <a:pt x="405646" y="336579"/>
                                <a:pt x="391775" y="327026"/>
                              </a:cubicBezTo>
                              <a:lnTo>
                                <a:pt x="247541" y="230348"/>
                              </a:lnTo>
                              <a:lnTo>
                                <a:pt x="155189" y="325097"/>
                              </a:lnTo>
                              <a:lnTo>
                                <a:pt x="260534" y="368572"/>
                              </a:lnTo>
                              <a:cubicBezTo>
                                <a:pt x="272473" y="373392"/>
                                <a:pt x="280813" y="383472"/>
                                <a:pt x="283710" y="395831"/>
                              </a:cubicBezTo>
                              <a:lnTo>
                                <a:pt x="322073" y="559561"/>
                              </a:lnTo>
                              <a:cubicBezTo>
                                <a:pt x="326813" y="580509"/>
                                <a:pt x="313645" y="601195"/>
                                <a:pt x="292752" y="606366"/>
                              </a:cubicBezTo>
                              <a:cubicBezTo>
                                <a:pt x="271771" y="611099"/>
                                <a:pt x="251316" y="598390"/>
                                <a:pt x="246137" y="577880"/>
                              </a:cubicBezTo>
                              <a:cubicBezTo>
                                <a:pt x="246137" y="577617"/>
                                <a:pt x="219450" y="463146"/>
                                <a:pt x="212339" y="433082"/>
                              </a:cubicBezTo>
                              <a:cubicBezTo>
                                <a:pt x="201278" y="428524"/>
                                <a:pt x="178365" y="418883"/>
                                <a:pt x="154224" y="409241"/>
                              </a:cubicBezTo>
                              <a:cubicBezTo>
                                <a:pt x="155541" y="411783"/>
                                <a:pt x="157209" y="414062"/>
                                <a:pt x="158086" y="416691"/>
                              </a:cubicBezTo>
                              <a:cubicBezTo>
                                <a:pt x="158964" y="418970"/>
                                <a:pt x="159052" y="421512"/>
                                <a:pt x="159403" y="423966"/>
                              </a:cubicBezTo>
                              <a:cubicBezTo>
                                <a:pt x="159754" y="426421"/>
                                <a:pt x="160193" y="428875"/>
                                <a:pt x="160105" y="431417"/>
                              </a:cubicBezTo>
                              <a:cubicBezTo>
                                <a:pt x="160018" y="434221"/>
                                <a:pt x="159140" y="436763"/>
                                <a:pt x="158262" y="439568"/>
                              </a:cubicBezTo>
                              <a:cubicBezTo>
                                <a:pt x="157735" y="441409"/>
                                <a:pt x="157823" y="443249"/>
                                <a:pt x="156945" y="445265"/>
                              </a:cubicBezTo>
                              <a:lnTo>
                                <a:pt x="95670" y="580159"/>
                              </a:lnTo>
                              <a:cubicBezTo>
                                <a:pt x="86979" y="599792"/>
                                <a:pt x="63803" y="608470"/>
                                <a:pt x="44314" y="599617"/>
                              </a:cubicBezTo>
                              <a:cubicBezTo>
                                <a:pt x="24475" y="590677"/>
                                <a:pt x="15784" y="567712"/>
                                <a:pt x="24650" y="548079"/>
                              </a:cubicBezTo>
                              <a:lnTo>
                                <a:pt x="75830" y="435098"/>
                              </a:lnTo>
                              <a:lnTo>
                                <a:pt x="22631" y="370500"/>
                              </a:lnTo>
                              <a:cubicBezTo>
                                <a:pt x="21578" y="369623"/>
                                <a:pt x="20700" y="369098"/>
                                <a:pt x="19734" y="368309"/>
                              </a:cubicBezTo>
                              <a:cubicBezTo>
                                <a:pt x="15696" y="364189"/>
                                <a:pt x="12184" y="359544"/>
                                <a:pt x="9375" y="354372"/>
                              </a:cubicBezTo>
                              <a:cubicBezTo>
                                <a:pt x="7619" y="352356"/>
                                <a:pt x="6654" y="349727"/>
                                <a:pt x="5074" y="346572"/>
                              </a:cubicBezTo>
                              <a:cubicBezTo>
                                <a:pt x="3142" y="342803"/>
                                <a:pt x="1825" y="338683"/>
                                <a:pt x="1299" y="334476"/>
                              </a:cubicBezTo>
                              <a:cubicBezTo>
                                <a:pt x="-2915" y="313703"/>
                                <a:pt x="3142" y="291089"/>
                                <a:pt x="19120" y="274786"/>
                              </a:cubicBezTo>
                              <a:lnTo>
                                <a:pt x="154926" y="139192"/>
                              </a:lnTo>
                              <a:cubicBezTo>
                                <a:pt x="162125" y="132005"/>
                                <a:pt x="172067" y="127797"/>
                                <a:pt x="182327" y="126800"/>
                              </a:cubicBezTo>
                              <a:close/>
                              <a:moveTo>
                                <a:pt x="240813" y="96"/>
                              </a:moveTo>
                              <a:cubicBezTo>
                                <a:pt x="265089" y="1452"/>
                                <a:pt x="287340" y="17033"/>
                                <a:pt x="296162" y="41292"/>
                              </a:cubicBezTo>
                              <a:cubicBezTo>
                                <a:pt x="307573" y="73461"/>
                                <a:pt x="290895" y="109225"/>
                                <a:pt x="258330" y="120796"/>
                              </a:cubicBezTo>
                              <a:cubicBezTo>
                                <a:pt x="225941" y="132454"/>
                                <a:pt x="190216" y="115536"/>
                                <a:pt x="178629" y="83454"/>
                              </a:cubicBezTo>
                              <a:cubicBezTo>
                                <a:pt x="167218" y="51022"/>
                                <a:pt x="183808" y="15170"/>
                                <a:pt x="216285" y="3687"/>
                              </a:cubicBezTo>
                              <a:cubicBezTo>
                                <a:pt x="224405" y="773"/>
                                <a:pt x="232721" y="-356"/>
                                <a:pt x="240813" y="96"/>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6.7pt;margin-top:72.65pt;height:48pt;width:37pt;z-index:251664384;mso-width-relative:page;mso-height-relative:page;" fillcolor="#4472C4 [3204]" filled="t" stroked="f" coordsize="468321,607354" o:gfxdata="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" path="m413527,385995c443789,385995,468321,410496,468321,440719c468321,470942,443789,495443,413527,495443c383265,495443,358733,470942,358733,440719c358733,410496,383265,385995,413527,385995xm182327,126800c192587,125803,203165,128017,211636,133670l425749,276539c439619,285830,443482,304675,434001,318786c424520,332898,405646,336579,391775,327026l247541,230348,155189,325097,260534,368572c272473,373392,280813,383472,283710,395831l322073,559561c326813,580509,313645,601195,292752,606366c271771,611099,251316,598390,246137,577880c246137,577617,219450,463146,212339,433082c201278,428524,178365,418883,154224,409241c155541,411783,157209,414062,158086,416691c158964,418970,159052,421512,159403,423966c159754,426421,160193,428875,160105,431417c160018,434221,159140,436763,158262,439568c157735,441409,157823,443249,156945,445265l95670,580159c86979,599792,63803,608470,44314,599617c24475,590677,15784,567712,24650,548079l75830,435098,22631,370500c21578,369623,20700,369098,19734,368309c15696,364189,12184,359544,9375,354372c7619,352356,6654,349727,5074,346572c3142,342803,1825,338683,1299,334476c-2915,313703,3142,291089,19120,274786l154926,139192c162125,132005,172067,127797,182327,126800xm240813,96c265089,1452,287340,17033,296162,41292c307573,73461,290895,109225,258330,120796c225941,132454,190216,115536,178629,83454c167218,51022,183808,15170,216285,3687c224405,773,232721,-356,240813,96xe">
                <v:path o:connectlocs="415113,387476;470118,442410;415113,497344;360109,442410;415113,387476;183026,127286;212448,134183;427382,277600;435666,320009;393278,328281;248490,231232;155784,326344;261533,369986;284798,397350;323308,561708;293875,608693;247081,580097;213153,434744;154815,410811;158692,418290;160014,425593;160719,433072;158869,441255;157547,446973;96037,582385;44484,601918;24744,550182;76120,436767;22717,371921;19809,369722;9410,355732;5093,347902;1303,335759;19193,275840;155520,139726;183026,127286;241737,96;297298,41450;259321,121259;179314,83774;217114,3701;241737,96" o:connectangles="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4481195</wp:posOffset>
                </wp:positionH>
                <wp:positionV relativeFrom="paragraph">
                  <wp:posOffset>976630</wp:posOffset>
                </wp:positionV>
                <wp:extent cx="609600" cy="502285"/>
                <wp:effectExtent l="0" t="0" r="0" b="0"/>
                <wp:wrapNone/>
                <wp:docPr id="7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01968"/>
                        </a:xfrm>
                        <a:custGeom>
                          <a:avLst/>
                          <a:gdLst>
                            <a:gd name="connsiteX0" fmla="*/ 482863 w 607497"/>
                            <a:gd name="connsiteY0" fmla="*/ 251142 h 500167"/>
                            <a:gd name="connsiteX1" fmla="*/ 607497 w 607497"/>
                            <a:gd name="connsiteY1" fmla="*/ 375655 h 500167"/>
                            <a:gd name="connsiteX2" fmla="*/ 482863 w 607497"/>
                            <a:gd name="connsiteY2" fmla="*/ 500167 h 500167"/>
                            <a:gd name="connsiteX3" fmla="*/ 358049 w 607497"/>
                            <a:gd name="connsiteY3" fmla="*/ 375655 h 500167"/>
                            <a:gd name="connsiteX4" fmla="*/ 482863 w 607497"/>
                            <a:gd name="connsiteY4" fmla="*/ 251142 h 500167"/>
                            <a:gd name="connsiteX5" fmla="*/ 124634 w 607497"/>
                            <a:gd name="connsiteY5" fmla="*/ 251142 h 500167"/>
                            <a:gd name="connsiteX6" fmla="*/ 249448 w 607497"/>
                            <a:gd name="connsiteY6" fmla="*/ 375655 h 500167"/>
                            <a:gd name="connsiteX7" fmla="*/ 124634 w 607497"/>
                            <a:gd name="connsiteY7" fmla="*/ 500167 h 500167"/>
                            <a:gd name="connsiteX8" fmla="*/ 0 w 607497"/>
                            <a:gd name="connsiteY8" fmla="*/ 375655 h 500167"/>
                            <a:gd name="connsiteX9" fmla="*/ 124634 w 607497"/>
                            <a:gd name="connsiteY9" fmla="*/ 251142 h 500167"/>
                            <a:gd name="connsiteX10" fmla="*/ 294266 w 607497"/>
                            <a:gd name="connsiteY10" fmla="*/ 70188 h 500167"/>
                            <a:gd name="connsiteX11" fmla="*/ 325131 w 607497"/>
                            <a:gd name="connsiteY11" fmla="*/ 87849 h 500167"/>
                            <a:gd name="connsiteX12" fmla="*/ 375400 w 607497"/>
                            <a:gd name="connsiteY12" fmla="*/ 166515 h 500167"/>
                            <a:gd name="connsiteX13" fmla="*/ 382620 w 607497"/>
                            <a:gd name="connsiteY13" fmla="*/ 166335 h 500167"/>
                            <a:gd name="connsiteX14" fmla="*/ 382620 w 607497"/>
                            <a:gd name="connsiteY14" fmla="*/ 202109 h 500167"/>
                            <a:gd name="connsiteX15" fmla="*/ 363306 w 607497"/>
                            <a:gd name="connsiteY15" fmla="*/ 202109 h 500167"/>
                            <a:gd name="connsiteX16" fmla="*/ 344264 w 607497"/>
                            <a:gd name="connsiteY16" fmla="*/ 190665 h 500167"/>
                            <a:gd name="connsiteX17" fmla="*/ 314572 w 607497"/>
                            <a:gd name="connsiteY17" fmla="*/ 144168 h 500167"/>
                            <a:gd name="connsiteX18" fmla="*/ 253294 w 607497"/>
                            <a:gd name="connsiteY18" fmla="*/ 204812 h 500167"/>
                            <a:gd name="connsiteX19" fmla="*/ 310060 w 607497"/>
                            <a:gd name="connsiteY19" fmla="*/ 234728 h 500167"/>
                            <a:gd name="connsiteX20" fmla="*/ 330005 w 607497"/>
                            <a:gd name="connsiteY20" fmla="*/ 266357 h 500167"/>
                            <a:gd name="connsiteX21" fmla="*/ 330005 w 607497"/>
                            <a:gd name="connsiteY21" fmla="*/ 394944 h 500167"/>
                            <a:gd name="connsiteX22" fmla="*/ 303562 w 607497"/>
                            <a:gd name="connsiteY22" fmla="*/ 421346 h 500167"/>
                            <a:gd name="connsiteX23" fmla="*/ 277209 w 607497"/>
                            <a:gd name="connsiteY23" fmla="*/ 394944 h 500167"/>
                            <a:gd name="connsiteX24" fmla="*/ 277209 w 607497"/>
                            <a:gd name="connsiteY24" fmla="*/ 292038 h 500167"/>
                            <a:gd name="connsiteX25" fmla="*/ 178748 w 607497"/>
                            <a:gd name="connsiteY25" fmla="*/ 237342 h 500167"/>
                            <a:gd name="connsiteX26" fmla="*/ 158984 w 607497"/>
                            <a:gd name="connsiteY26" fmla="*/ 203911 h 500167"/>
                            <a:gd name="connsiteX27" fmla="*/ 168821 w 607497"/>
                            <a:gd name="connsiteY27" fmla="*/ 178410 h 500167"/>
                            <a:gd name="connsiteX28" fmla="*/ 265567 w 607497"/>
                            <a:gd name="connsiteY28" fmla="*/ 81632 h 500167"/>
                            <a:gd name="connsiteX29" fmla="*/ 294266 w 607497"/>
                            <a:gd name="connsiteY29" fmla="*/ 70188 h 500167"/>
                            <a:gd name="connsiteX30" fmla="*/ 361471 w 607497"/>
                            <a:gd name="connsiteY30" fmla="*/ 0 h 500167"/>
                            <a:gd name="connsiteX31" fmla="*/ 407232 w 607497"/>
                            <a:gd name="connsiteY31" fmla="*/ 45701 h 500167"/>
                            <a:gd name="connsiteX32" fmla="*/ 361471 w 607497"/>
                            <a:gd name="connsiteY32" fmla="*/ 91312 h 500167"/>
                            <a:gd name="connsiteX33" fmla="*/ 315709 w 607497"/>
                            <a:gd name="connsiteY33" fmla="*/ 45701 h 500167"/>
                            <a:gd name="connsiteX34" fmla="*/ 361471 w 607497"/>
                            <a:gd name="connsiteY34" fmla="*/ 0 h 500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607497" h="500167">
                              <a:moveTo>
                                <a:pt x="482863" y="251142"/>
                              </a:moveTo>
                              <a:cubicBezTo>
                                <a:pt x="551633" y="251142"/>
                                <a:pt x="607497" y="306821"/>
                                <a:pt x="607497" y="375655"/>
                              </a:cubicBezTo>
                              <a:cubicBezTo>
                                <a:pt x="607497" y="444488"/>
                                <a:pt x="551633" y="500167"/>
                                <a:pt x="482863" y="500167"/>
                              </a:cubicBezTo>
                              <a:cubicBezTo>
                                <a:pt x="414003" y="500167"/>
                                <a:pt x="358049" y="444578"/>
                                <a:pt x="358049" y="375655"/>
                              </a:cubicBezTo>
                              <a:cubicBezTo>
                                <a:pt x="358049" y="306821"/>
                                <a:pt x="414003" y="251142"/>
                                <a:pt x="482863" y="251142"/>
                              </a:cubicBezTo>
                              <a:close/>
                              <a:moveTo>
                                <a:pt x="124634" y="251142"/>
                              </a:moveTo>
                              <a:cubicBezTo>
                                <a:pt x="193584" y="251142"/>
                                <a:pt x="249448" y="306821"/>
                                <a:pt x="249448" y="375655"/>
                              </a:cubicBezTo>
                              <a:cubicBezTo>
                                <a:pt x="249448" y="444488"/>
                                <a:pt x="193584" y="500167"/>
                                <a:pt x="124634" y="500167"/>
                              </a:cubicBezTo>
                              <a:cubicBezTo>
                                <a:pt x="55954" y="500167"/>
                                <a:pt x="0" y="444488"/>
                                <a:pt x="0" y="375655"/>
                              </a:cubicBezTo>
                              <a:cubicBezTo>
                                <a:pt x="0" y="306821"/>
                                <a:pt x="55954" y="251142"/>
                                <a:pt x="124634" y="251142"/>
                              </a:cubicBezTo>
                              <a:close/>
                              <a:moveTo>
                                <a:pt x="294266" y="70188"/>
                              </a:moveTo>
                              <a:cubicBezTo>
                                <a:pt x="314482" y="70188"/>
                                <a:pt x="325131" y="87849"/>
                                <a:pt x="325131" y="87849"/>
                              </a:cubicBezTo>
                              <a:lnTo>
                                <a:pt x="375400" y="166515"/>
                              </a:lnTo>
                              <a:lnTo>
                                <a:pt x="382620" y="166335"/>
                              </a:lnTo>
                              <a:cubicBezTo>
                                <a:pt x="410055" y="166335"/>
                                <a:pt x="410055" y="202109"/>
                                <a:pt x="382620" y="202109"/>
                              </a:cubicBezTo>
                              <a:lnTo>
                                <a:pt x="363306" y="202109"/>
                              </a:lnTo>
                              <a:cubicBezTo>
                                <a:pt x="356628" y="202199"/>
                                <a:pt x="349498" y="198865"/>
                                <a:pt x="344264" y="190665"/>
                              </a:cubicBezTo>
                              <a:lnTo>
                                <a:pt x="314572" y="144168"/>
                              </a:lnTo>
                              <a:lnTo>
                                <a:pt x="253294" y="204812"/>
                              </a:lnTo>
                              <a:lnTo>
                                <a:pt x="310060" y="234728"/>
                              </a:lnTo>
                              <a:cubicBezTo>
                                <a:pt x="333434" y="245902"/>
                                <a:pt x="330005" y="266357"/>
                                <a:pt x="330005" y="266357"/>
                              </a:cubicBezTo>
                              <a:lnTo>
                                <a:pt x="330005" y="394944"/>
                              </a:lnTo>
                              <a:cubicBezTo>
                                <a:pt x="330005" y="409451"/>
                                <a:pt x="318182" y="421346"/>
                                <a:pt x="303562" y="421346"/>
                              </a:cubicBezTo>
                              <a:cubicBezTo>
                                <a:pt x="289032" y="421346"/>
                                <a:pt x="277209" y="409451"/>
                                <a:pt x="277209" y="394944"/>
                              </a:cubicBezTo>
                              <a:lnTo>
                                <a:pt x="277209" y="292038"/>
                              </a:lnTo>
                              <a:lnTo>
                                <a:pt x="178748" y="237342"/>
                              </a:lnTo>
                              <a:cubicBezTo>
                                <a:pt x="167016" y="230854"/>
                                <a:pt x="158984" y="218238"/>
                                <a:pt x="158984" y="203911"/>
                              </a:cubicBezTo>
                              <a:cubicBezTo>
                                <a:pt x="158984" y="194089"/>
                                <a:pt x="162594" y="185078"/>
                                <a:pt x="168821" y="178410"/>
                              </a:cubicBezTo>
                              <a:lnTo>
                                <a:pt x="265567" y="81632"/>
                              </a:lnTo>
                              <a:cubicBezTo>
                                <a:pt x="277480" y="68025"/>
                                <a:pt x="294266" y="70188"/>
                                <a:pt x="294266" y="70188"/>
                              </a:cubicBezTo>
                              <a:close/>
                              <a:moveTo>
                                <a:pt x="361471" y="0"/>
                              </a:moveTo>
                              <a:cubicBezTo>
                                <a:pt x="386743" y="0"/>
                                <a:pt x="407232" y="20462"/>
                                <a:pt x="407232" y="45701"/>
                              </a:cubicBezTo>
                              <a:cubicBezTo>
                                <a:pt x="407232" y="70940"/>
                                <a:pt x="386653" y="91312"/>
                                <a:pt x="361471" y="91312"/>
                              </a:cubicBezTo>
                              <a:cubicBezTo>
                                <a:pt x="336198" y="91312"/>
                                <a:pt x="315709" y="70850"/>
                                <a:pt x="315709" y="45701"/>
                              </a:cubicBezTo>
                              <a:cubicBezTo>
                                <a:pt x="315709" y="20552"/>
                                <a:pt x="336198" y="0"/>
                                <a:pt x="361471"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76.9pt;height:39.55pt;width:48pt;z-index:251665408;mso-width-relative:page;mso-height-relative:page;" fillcolor="#4472C4 [3204]" filled="t" stroked="f" coordsize="607497,500167" o:gfxdata="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" path="m482863,251142c551633,251142,607497,306821,607497,375655c607497,444488,551633,500167,482863,500167c414003,500167,358049,444578,358049,375655c358049,306821,414003,251142,482863,251142xm124634,251142c193584,251142,249448,306821,249448,375655c249448,444488,193584,500167,124634,500167c55954,500167,0,444488,0,375655c0,306821,55954,251142,124634,251142xm294266,70188c314482,70188,325131,87849,325131,87849l375400,166515,382620,166335c410055,166335,410055,202109,382620,202109l363306,202109c356628,202199,349498,198865,344264,190665l314572,144168,253294,204812,310060,234728c333434,245902,330005,266357,330005,266357l330005,394944c330005,409451,318182,421346,303562,421346c289032,421346,277209,409451,277209,394944l277209,292038,178748,237342c167016,230854,158984,218238,158984,203911c158984,194089,162594,185078,168821,178410l265567,81632c277480,68025,294266,70188,294266,70188xm361471,0c386743,0,407232,20462,407232,45701c407232,70940,386653,91312,361471,91312c336198,91312,315709,70850,315709,45701c315709,20552,336198,0,361471,0xe">
                <v:path o:connectlocs="484602,252046;609685,377007;484602,501968;359338,377007;484602,252046;125082,252046;250346,377007;125082,501968;0,377007;125082,252046;295325,70440;326302,88165;376752,167114;383998,166933;383998,202836;364614,202836;345503,191351;315704,144687;254206,205549;311176,235573;331193,267316;331193,396366;304655,422863;278207,396366;278207,293089;179391,238196;159556,204645;169429,179052;266523,81925;295325,70440;362772,0;408698,45865;362772,91640;316846,45865;362772,0" o:connectangles="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5525135</wp:posOffset>
                </wp:positionH>
                <wp:positionV relativeFrom="paragraph">
                  <wp:posOffset>922655</wp:posOffset>
                </wp:positionV>
                <wp:extent cx="594995" cy="609600"/>
                <wp:effectExtent l="0" t="0" r="0" b="0"/>
                <wp:wrapNone/>
                <wp:docPr id="7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5106" cy="609685"/>
                        </a:xfrm>
                        <a:custGeom>
                          <a:avLst/>
                          <a:gdLst>
                            <a:gd name="connsiteX0" fmla="*/ 28423 w 591986"/>
                            <a:gd name="connsiteY0" fmla="*/ 82022 h 606488"/>
                            <a:gd name="connsiteX1" fmla="*/ 43497 w 591986"/>
                            <a:gd name="connsiteY1" fmla="*/ 90111 h 606488"/>
                            <a:gd name="connsiteX2" fmla="*/ 95878 w 591986"/>
                            <a:gd name="connsiteY2" fmla="*/ 159432 h 606488"/>
                            <a:gd name="connsiteX3" fmla="*/ 179725 w 591986"/>
                            <a:gd name="connsiteY3" fmla="*/ 96413 h 606488"/>
                            <a:gd name="connsiteX4" fmla="*/ 202618 w 591986"/>
                            <a:gd name="connsiteY4" fmla="*/ 90675 h 606488"/>
                            <a:gd name="connsiteX5" fmla="*/ 318025 w 591986"/>
                            <a:gd name="connsiteY5" fmla="*/ 106853 h 606488"/>
                            <a:gd name="connsiteX6" fmla="*/ 335172 w 591986"/>
                            <a:gd name="connsiteY6" fmla="*/ 118234 h 606488"/>
                            <a:gd name="connsiteX7" fmla="*/ 401872 w 591986"/>
                            <a:gd name="connsiteY7" fmla="*/ 220945 h 606488"/>
                            <a:gd name="connsiteX8" fmla="*/ 407431 w 591986"/>
                            <a:gd name="connsiteY8" fmla="*/ 240039 h 606488"/>
                            <a:gd name="connsiteX9" fmla="*/ 380204 w 591986"/>
                            <a:gd name="connsiteY9" fmla="*/ 260450 h 606488"/>
                            <a:gd name="connsiteX10" fmla="*/ 362964 w 591986"/>
                            <a:gd name="connsiteY10" fmla="*/ 249163 h 606488"/>
                            <a:gd name="connsiteX11" fmla="*/ 301067 w 591986"/>
                            <a:gd name="connsiteY11" fmla="*/ 153600 h 606488"/>
                            <a:gd name="connsiteX12" fmla="*/ 258484 w 591986"/>
                            <a:gd name="connsiteY12" fmla="*/ 147769 h 606488"/>
                            <a:gd name="connsiteX13" fmla="*/ 394618 w 591986"/>
                            <a:gd name="connsiteY13" fmla="*/ 359022 h 606488"/>
                            <a:gd name="connsiteX14" fmla="*/ 432585 w 591986"/>
                            <a:gd name="connsiteY14" fmla="*/ 362220 h 606488"/>
                            <a:gd name="connsiteX15" fmla="*/ 440310 w 591986"/>
                            <a:gd name="connsiteY15" fmla="*/ 364101 h 606488"/>
                            <a:gd name="connsiteX16" fmla="*/ 459529 w 591986"/>
                            <a:gd name="connsiteY16" fmla="*/ 386393 h 606488"/>
                            <a:gd name="connsiteX17" fmla="*/ 549594 w 591986"/>
                            <a:gd name="connsiteY17" fmla="*/ 404076 h 606488"/>
                            <a:gd name="connsiteX18" fmla="*/ 591800 w 591986"/>
                            <a:gd name="connsiteY18" fmla="*/ 452986 h 606488"/>
                            <a:gd name="connsiteX19" fmla="*/ 585771 w 591986"/>
                            <a:gd name="connsiteY19" fmla="*/ 497757 h 606488"/>
                            <a:gd name="connsiteX20" fmla="*/ 573900 w 591986"/>
                            <a:gd name="connsiteY20" fmla="*/ 508104 h 606488"/>
                            <a:gd name="connsiteX21" fmla="*/ 572299 w 591986"/>
                            <a:gd name="connsiteY21" fmla="*/ 508010 h 606488"/>
                            <a:gd name="connsiteX22" fmla="*/ 561936 w 591986"/>
                            <a:gd name="connsiteY22" fmla="*/ 494559 h 606488"/>
                            <a:gd name="connsiteX23" fmla="*/ 567871 w 591986"/>
                            <a:gd name="connsiteY23" fmla="*/ 450164 h 606488"/>
                            <a:gd name="connsiteX24" fmla="*/ 545260 w 591986"/>
                            <a:gd name="connsiteY24" fmla="*/ 427684 h 606488"/>
                            <a:gd name="connsiteX25" fmla="*/ 454819 w 591986"/>
                            <a:gd name="connsiteY25" fmla="*/ 409907 h 606488"/>
                            <a:gd name="connsiteX26" fmla="*/ 424294 w 591986"/>
                            <a:gd name="connsiteY26" fmla="*/ 423358 h 606488"/>
                            <a:gd name="connsiteX27" fmla="*/ 368428 w 591986"/>
                            <a:gd name="connsiteY27" fmla="*/ 417056 h 606488"/>
                            <a:gd name="connsiteX28" fmla="*/ 332722 w 591986"/>
                            <a:gd name="connsiteY28" fmla="*/ 400219 h 606488"/>
                            <a:gd name="connsiteX29" fmla="*/ 279587 w 591986"/>
                            <a:gd name="connsiteY29" fmla="*/ 321117 h 606488"/>
                            <a:gd name="connsiteX30" fmla="*/ 196211 w 591986"/>
                            <a:gd name="connsiteY30" fmla="*/ 381972 h 606488"/>
                            <a:gd name="connsiteX31" fmla="*/ 207328 w 591986"/>
                            <a:gd name="connsiteY31" fmla="*/ 410284 h 606488"/>
                            <a:gd name="connsiteX32" fmla="*/ 207140 w 591986"/>
                            <a:gd name="connsiteY32" fmla="*/ 418184 h 606488"/>
                            <a:gd name="connsiteX33" fmla="*/ 193856 w 591986"/>
                            <a:gd name="connsiteY33" fmla="*/ 439347 h 606488"/>
                            <a:gd name="connsiteX34" fmla="*/ 230787 w 591986"/>
                            <a:gd name="connsiteY34" fmla="*/ 556543 h 606488"/>
                            <a:gd name="connsiteX35" fmla="*/ 227018 w 591986"/>
                            <a:gd name="connsiteY35" fmla="*/ 595389 h 606488"/>
                            <a:gd name="connsiteX36" fmla="*/ 204879 w 591986"/>
                            <a:gd name="connsiteY36" fmla="*/ 606488 h 606488"/>
                            <a:gd name="connsiteX37" fmla="*/ 155607 w 591986"/>
                            <a:gd name="connsiteY37" fmla="*/ 606488 h 606488"/>
                            <a:gd name="connsiteX38" fmla="*/ 143548 w 591986"/>
                            <a:gd name="connsiteY38" fmla="*/ 594449 h 606488"/>
                            <a:gd name="connsiteX39" fmla="*/ 155607 w 591986"/>
                            <a:gd name="connsiteY39" fmla="*/ 582503 h 606488"/>
                            <a:gd name="connsiteX40" fmla="*/ 204879 w 591986"/>
                            <a:gd name="connsiteY40" fmla="*/ 582503 h 606488"/>
                            <a:gd name="connsiteX41" fmla="*/ 207705 w 591986"/>
                            <a:gd name="connsiteY41" fmla="*/ 581186 h 606488"/>
                            <a:gd name="connsiteX42" fmla="*/ 207799 w 591986"/>
                            <a:gd name="connsiteY42" fmla="*/ 563786 h 606488"/>
                            <a:gd name="connsiteX43" fmla="*/ 170209 w 591986"/>
                            <a:gd name="connsiteY43" fmla="*/ 444050 h 606488"/>
                            <a:gd name="connsiteX44" fmla="*/ 145432 w 591986"/>
                            <a:gd name="connsiteY44" fmla="*/ 415833 h 606488"/>
                            <a:gd name="connsiteX45" fmla="*/ 131960 w 591986"/>
                            <a:gd name="connsiteY45" fmla="*/ 357611 h 606488"/>
                            <a:gd name="connsiteX46" fmla="*/ 143171 w 591986"/>
                            <a:gd name="connsiteY46" fmla="*/ 320741 h 606488"/>
                            <a:gd name="connsiteX47" fmla="*/ 216843 w 591986"/>
                            <a:gd name="connsiteY47" fmla="*/ 265341 h 606488"/>
                            <a:gd name="connsiteX48" fmla="*/ 157868 w 591986"/>
                            <a:gd name="connsiteY48" fmla="*/ 174105 h 606488"/>
                            <a:gd name="connsiteX49" fmla="*/ 106429 w 591986"/>
                            <a:gd name="connsiteY49" fmla="*/ 212951 h 606488"/>
                            <a:gd name="connsiteX50" fmla="*/ 66672 w 591986"/>
                            <a:gd name="connsiteY50" fmla="*/ 203921 h 606488"/>
                            <a:gd name="connsiteX51" fmla="*/ 3646 w 591986"/>
                            <a:gd name="connsiteY51" fmla="*/ 119645 h 606488"/>
                            <a:gd name="connsiteX52" fmla="*/ 254 w 591986"/>
                            <a:gd name="connsiteY52" fmla="*/ 103279 h 606488"/>
                            <a:gd name="connsiteX53" fmla="*/ 28423 w 591986"/>
                            <a:gd name="connsiteY53" fmla="*/ 82022 h 606488"/>
                            <a:gd name="connsiteX54" fmla="*/ 156128 w 591986"/>
                            <a:gd name="connsiteY54" fmla="*/ 470 h 606488"/>
                            <a:gd name="connsiteX55" fmla="*/ 196820 w 591986"/>
                            <a:gd name="connsiteY55" fmla="*/ 54533 h 606488"/>
                            <a:gd name="connsiteX56" fmla="*/ 142752 w 591986"/>
                            <a:gd name="connsiteY56" fmla="*/ 95244 h 606488"/>
                            <a:gd name="connsiteX57" fmla="*/ 101872 w 591986"/>
                            <a:gd name="connsiteY57" fmla="*/ 41181 h 606488"/>
                            <a:gd name="connsiteX58" fmla="*/ 156128 w 591986"/>
                            <a:gd name="connsiteY58" fmla="*/ 470 h 6064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Lst>
                          <a:rect l="l" t="t" r="r" b="b"/>
                          <a:pathLst>
                            <a:path w="591986" h="606488">
                              <a:moveTo>
                                <a:pt x="28423" y="82022"/>
                              </a:moveTo>
                              <a:cubicBezTo>
                                <a:pt x="34452" y="82869"/>
                                <a:pt x="39728" y="85879"/>
                                <a:pt x="43497" y="90111"/>
                              </a:cubicBezTo>
                              <a:lnTo>
                                <a:pt x="95878" y="159432"/>
                              </a:lnTo>
                              <a:lnTo>
                                <a:pt x="179725" y="96413"/>
                              </a:lnTo>
                              <a:cubicBezTo>
                                <a:pt x="186037" y="91804"/>
                                <a:pt x="194233" y="89453"/>
                                <a:pt x="202618" y="90675"/>
                              </a:cubicBezTo>
                              <a:lnTo>
                                <a:pt x="318025" y="106853"/>
                              </a:lnTo>
                              <a:cubicBezTo>
                                <a:pt x="325374" y="107982"/>
                                <a:pt x="331497" y="112309"/>
                                <a:pt x="335172" y="118234"/>
                              </a:cubicBezTo>
                              <a:lnTo>
                                <a:pt x="401872" y="220945"/>
                              </a:lnTo>
                              <a:cubicBezTo>
                                <a:pt x="406206" y="226025"/>
                                <a:pt x="408467" y="232797"/>
                                <a:pt x="407431" y="240039"/>
                              </a:cubicBezTo>
                              <a:cubicBezTo>
                                <a:pt x="405641" y="253113"/>
                                <a:pt x="393393" y="262331"/>
                                <a:pt x="380204" y="260450"/>
                              </a:cubicBezTo>
                              <a:cubicBezTo>
                                <a:pt x="372761" y="259415"/>
                                <a:pt x="366638" y="255182"/>
                                <a:pt x="362964" y="249163"/>
                              </a:cubicBezTo>
                              <a:lnTo>
                                <a:pt x="301067" y="153600"/>
                              </a:lnTo>
                              <a:lnTo>
                                <a:pt x="258484" y="147769"/>
                              </a:lnTo>
                              <a:lnTo>
                                <a:pt x="394618" y="359022"/>
                              </a:lnTo>
                              <a:lnTo>
                                <a:pt x="432585" y="362220"/>
                              </a:lnTo>
                              <a:cubicBezTo>
                                <a:pt x="435223" y="362502"/>
                                <a:pt x="437766" y="363161"/>
                                <a:pt x="440310" y="364101"/>
                              </a:cubicBezTo>
                              <a:cubicBezTo>
                                <a:pt x="450579" y="367864"/>
                                <a:pt x="457456" y="376517"/>
                                <a:pt x="459529" y="386393"/>
                              </a:cubicBezTo>
                              <a:lnTo>
                                <a:pt x="549594" y="404076"/>
                              </a:lnTo>
                              <a:cubicBezTo>
                                <a:pt x="575502" y="408685"/>
                                <a:pt x="594061" y="430130"/>
                                <a:pt x="591800" y="452986"/>
                              </a:cubicBezTo>
                              <a:lnTo>
                                <a:pt x="585771" y="497757"/>
                              </a:lnTo>
                              <a:cubicBezTo>
                                <a:pt x="584923" y="503777"/>
                                <a:pt x="579835" y="508104"/>
                                <a:pt x="573900" y="508104"/>
                              </a:cubicBezTo>
                              <a:cubicBezTo>
                                <a:pt x="573335" y="508104"/>
                                <a:pt x="572864" y="508104"/>
                                <a:pt x="572299" y="508010"/>
                              </a:cubicBezTo>
                              <a:cubicBezTo>
                                <a:pt x="565704" y="507163"/>
                                <a:pt x="561088" y="501143"/>
                                <a:pt x="561936" y="494559"/>
                              </a:cubicBezTo>
                              <a:lnTo>
                                <a:pt x="567871" y="450164"/>
                              </a:lnTo>
                              <a:cubicBezTo>
                                <a:pt x="568813" y="440476"/>
                                <a:pt x="558450" y="430036"/>
                                <a:pt x="545260" y="427684"/>
                              </a:cubicBezTo>
                              <a:lnTo>
                                <a:pt x="454819" y="409907"/>
                              </a:lnTo>
                              <a:cubicBezTo>
                                <a:pt x="448130" y="419877"/>
                                <a:pt x="436259" y="425239"/>
                                <a:pt x="424294" y="423358"/>
                              </a:cubicBezTo>
                              <a:lnTo>
                                <a:pt x="368428" y="417056"/>
                              </a:lnTo>
                              <a:cubicBezTo>
                                <a:pt x="341201" y="414234"/>
                                <a:pt x="332722" y="400219"/>
                                <a:pt x="332722" y="400219"/>
                              </a:cubicBezTo>
                              <a:lnTo>
                                <a:pt x="279587" y="321117"/>
                              </a:lnTo>
                              <a:lnTo>
                                <a:pt x="196211" y="381972"/>
                              </a:lnTo>
                              <a:lnTo>
                                <a:pt x="207328" y="410284"/>
                              </a:lnTo>
                              <a:cubicBezTo>
                                <a:pt x="207517" y="412823"/>
                                <a:pt x="207517" y="415457"/>
                                <a:pt x="207140" y="418184"/>
                              </a:cubicBezTo>
                              <a:cubicBezTo>
                                <a:pt x="205915" y="427120"/>
                                <a:pt x="200828" y="434551"/>
                                <a:pt x="193856" y="439347"/>
                              </a:cubicBezTo>
                              <a:lnTo>
                                <a:pt x="230787" y="556543"/>
                              </a:lnTo>
                              <a:cubicBezTo>
                                <a:pt x="235497" y="571593"/>
                                <a:pt x="234178" y="585795"/>
                                <a:pt x="227018" y="595389"/>
                              </a:cubicBezTo>
                              <a:cubicBezTo>
                                <a:pt x="221742" y="602538"/>
                                <a:pt x="213923" y="606488"/>
                                <a:pt x="204879" y="606488"/>
                              </a:cubicBezTo>
                              <a:lnTo>
                                <a:pt x="155607" y="606488"/>
                              </a:lnTo>
                              <a:cubicBezTo>
                                <a:pt x="148918" y="606488"/>
                                <a:pt x="143548" y="601127"/>
                                <a:pt x="143548" y="594449"/>
                              </a:cubicBezTo>
                              <a:cubicBezTo>
                                <a:pt x="143548" y="587865"/>
                                <a:pt x="148918" y="582503"/>
                                <a:pt x="155607" y="582503"/>
                              </a:cubicBezTo>
                              <a:lnTo>
                                <a:pt x="204879" y="582503"/>
                              </a:lnTo>
                              <a:cubicBezTo>
                                <a:pt x="206386" y="582503"/>
                                <a:pt x="207046" y="582033"/>
                                <a:pt x="207705" y="581186"/>
                              </a:cubicBezTo>
                              <a:cubicBezTo>
                                <a:pt x="209683" y="578553"/>
                                <a:pt x="210437" y="572063"/>
                                <a:pt x="207799" y="563786"/>
                              </a:cubicBezTo>
                              <a:lnTo>
                                <a:pt x="170209" y="444050"/>
                              </a:lnTo>
                              <a:cubicBezTo>
                                <a:pt x="156360" y="441229"/>
                                <a:pt x="146280" y="429471"/>
                                <a:pt x="145432" y="415833"/>
                              </a:cubicBezTo>
                              <a:lnTo>
                                <a:pt x="131960" y="357611"/>
                              </a:lnTo>
                              <a:cubicBezTo>
                                <a:pt x="127909" y="331369"/>
                                <a:pt x="143171" y="320741"/>
                                <a:pt x="143171" y="320741"/>
                              </a:cubicBezTo>
                              <a:lnTo>
                                <a:pt x="216843" y="265341"/>
                              </a:lnTo>
                              <a:lnTo>
                                <a:pt x="157868" y="174105"/>
                              </a:lnTo>
                              <a:lnTo>
                                <a:pt x="106429" y="212951"/>
                              </a:lnTo>
                              <a:cubicBezTo>
                                <a:pt x="106429" y="212951"/>
                                <a:pt x="85797" y="229317"/>
                                <a:pt x="66672" y="203921"/>
                              </a:cubicBezTo>
                              <a:lnTo>
                                <a:pt x="3646" y="119645"/>
                              </a:lnTo>
                              <a:cubicBezTo>
                                <a:pt x="725" y="114942"/>
                                <a:pt x="-594" y="109205"/>
                                <a:pt x="254" y="103279"/>
                              </a:cubicBezTo>
                              <a:cubicBezTo>
                                <a:pt x="2138" y="89641"/>
                                <a:pt x="14763" y="80141"/>
                                <a:pt x="28423" y="82022"/>
                              </a:cubicBezTo>
                              <a:close/>
                              <a:moveTo>
                                <a:pt x="156128" y="470"/>
                              </a:moveTo>
                              <a:cubicBezTo>
                                <a:pt x="182314" y="4137"/>
                                <a:pt x="200588" y="28394"/>
                                <a:pt x="196820" y="54533"/>
                              </a:cubicBezTo>
                              <a:cubicBezTo>
                                <a:pt x="193147" y="80671"/>
                                <a:pt x="168845" y="98911"/>
                                <a:pt x="142752" y="95244"/>
                              </a:cubicBezTo>
                              <a:cubicBezTo>
                                <a:pt x="116472" y="91577"/>
                                <a:pt x="98198" y="67320"/>
                                <a:pt x="101872" y="41181"/>
                              </a:cubicBezTo>
                              <a:cubicBezTo>
                                <a:pt x="105640" y="14949"/>
                                <a:pt x="129848" y="-3197"/>
                                <a:pt x="156128" y="47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5.05pt;margin-top:72.65pt;height:48pt;width:46.85pt;z-index:251666432;mso-width-relative:page;mso-height-relative:page;" fillcolor="#4472C4 [3204]" filled="t" stroked="f" coordsize="591986,606488" o:gfxdata="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" path="m28423,82022c34452,82869,39728,85879,43497,90111l95878,159432,179725,96413c186037,91804,194233,89453,202618,90675l318025,106853c325374,107982,331497,112309,335172,118234l401872,220945c406206,226025,408467,232797,407431,240039c405641,253113,393393,262331,380204,260450c372761,259415,366638,255182,362964,249163l301067,153600,258484,147769,394618,359022,432585,362220c435223,362502,437766,363161,440310,364101c450579,367864,457456,376517,459529,386393l549594,404076c575502,408685,594061,430130,591800,452986l585771,497757c584923,503777,579835,508104,573900,508104c573335,508104,572864,508104,572299,508010c565704,507163,561088,501143,561936,494559l567871,450164c568813,440476,558450,430036,545260,427684l454819,409907c448130,419877,436259,425239,424294,423358l368428,417056c341201,414234,332722,400219,332722,400219l279587,321117,196211,381972,207328,410284c207517,412823,207517,415457,207140,418184c205915,427120,200828,434551,193856,439347l230787,556543c235497,571593,234178,585795,227018,595389c221742,602538,213923,606488,204879,606488l155607,606488c148918,606488,143548,601127,143548,594449c143548,587865,148918,582503,155607,582503l204879,582503c206386,582503,207046,582033,207705,581186c209683,578553,210437,572063,207799,563786l170209,444050c156360,441229,146280,429471,145432,415833l131960,357611c127909,331369,143171,320741,143171,320741l216843,265341,157868,174105,106429,212951c106429,212951,85797,229317,66672,203921l3646,119645c725,114942,-594,109205,254,103279c2138,89641,14763,80141,28423,82022xm156128,470c182314,4137,200588,28394,196820,54533c193147,80671,168845,98911,142752,95244c116472,91577,98198,67320,101872,41181c105640,14949,129848,-3197,156128,470xe">
                <v:path o:connectlocs="28572,82454;43726,90586;96383,160272;180672,96921;203685,91152;319701,107416;336938,118857;403990,222109;409578,241304;382207,261822;364876,250476;302653,154409;259846,148547;396697,360914;434864,364129;442630,366020;461950,388429;552490,406206;594919,455373;588858,500380;576924,510782;575315,510687;564897,497165;570863,452536;548133,429938;457216,412067;426530,425589;370369,419254;334475,402328;281060,322809;197245,383985;208420,412446;208231,420388;194877,441662;232003,559476;228214,598527;205958,609685;156427,609685;144304,597582;156427,585573;205958,585573;208799,584249;208894,566757;171106,446390;146198,418024;132655,359496;143925,322431;217985,266739;158700,175022;106989,214073;67023,204995;3665,120275;255,103823;28572,82454;156950,472;197857,54820;143504,95746;102408,41398;156950,472" o:connectangles="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6595745</wp:posOffset>
                </wp:positionH>
                <wp:positionV relativeFrom="paragraph">
                  <wp:posOffset>922655</wp:posOffset>
                </wp:positionV>
                <wp:extent cx="527050" cy="609600"/>
                <wp:effectExtent l="0" t="0" r="6985" b="0"/>
                <wp:wrapNone/>
                <wp:docPr id="78"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26977" cy="609684"/>
                        </a:xfrm>
                        <a:custGeom>
                          <a:avLst/>
                          <a:gdLst>
                            <a:gd name="connsiteX0" fmla="*/ 104953 w 524670"/>
                            <a:gd name="connsiteY0" fmla="*/ 184469 h 607015"/>
                            <a:gd name="connsiteX1" fmla="*/ 145916 w 524670"/>
                            <a:gd name="connsiteY1" fmla="*/ 225362 h 607015"/>
                            <a:gd name="connsiteX2" fmla="*/ 104953 w 524670"/>
                            <a:gd name="connsiteY2" fmla="*/ 266255 h 607015"/>
                            <a:gd name="connsiteX3" fmla="*/ 63990 w 524670"/>
                            <a:gd name="connsiteY3" fmla="*/ 225362 h 607015"/>
                            <a:gd name="connsiteX4" fmla="*/ 104953 w 524670"/>
                            <a:gd name="connsiteY4" fmla="*/ 184469 h 607015"/>
                            <a:gd name="connsiteX5" fmla="*/ 204599 w 524670"/>
                            <a:gd name="connsiteY5" fmla="*/ 172188 h 607015"/>
                            <a:gd name="connsiteX6" fmla="*/ 212215 w 524670"/>
                            <a:gd name="connsiteY6" fmla="*/ 196759 h 607015"/>
                            <a:gd name="connsiteX7" fmla="*/ 181833 w 524670"/>
                            <a:gd name="connsiteY7" fmla="*/ 278554 h 607015"/>
                            <a:gd name="connsiteX8" fmla="*/ 169327 w 524670"/>
                            <a:gd name="connsiteY8" fmla="*/ 293200 h 607015"/>
                            <a:gd name="connsiteX9" fmla="*/ 122912 w 524670"/>
                            <a:gd name="connsiteY9" fmla="*/ 314810 h 607015"/>
                            <a:gd name="connsiteX10" fmla="*/ 121630 w 524670"/>
                            <a:gd name="connsiteY10" fmla="*/ 327215 h 607015"/>
                            <a:gd name="connsiteX11" fmla="*/ 118022 w 524670"/>
                            <a:gd name="connsiteY11" fmla="*/ 332337 h 607015"/>
                            <a:gd name="connsiteX12" fmla="*/ 101829 w 524670"/>
                            <a:gd name="connsiteY12" fmla="*/ 296242 h 607015"/>
                            <a:gd name="connsiteX13" fmla="*/ 100466 w 524670"/>
                            <a:gd name="connsiteY13" fmla="*/ 294001 h 607015"/>
                            <a:gd name="connsiteX14" fmla="*/ 87801 w 524670"/>
                            <a:gd name="connsiteY14" fmla="*/ 289038 h 607015"/>
                            <a:gd name="connsiteX15" fmla="*/ 93893 w 524670"/>
                            <a:gd name="connsiteY15" fmla="*/ 296322 h 607015"/>
                            <a:gd name="connsiteX16" fmla="*/ 114976 w 524670"/>
                            <a:gd name="connsiteY16" fmla="*/ 343462 h 607015"/>
                            <a:gd name="connsiteX17" fmla="*/ 134696 w 524670"/>
                            <a:gd name="connsiteY17" fmla="*/ 347464 h 607015"/>
                            <a:gd name="connsiteX18" fmla="*/ 200912 w 524670"/>
                            <a:gd name="connsiteY18" fmla="*/ 347464 h 607015"/>
                            <a:gd name="connsiteX19" fmla="*/ 211974 w 524670"/>
                            <a:gd name="connsiteY19" fmla="*/ 348584 h 607015"/>
                            <a:gd name="connsiteX20" fmla="*/ 182875 w 524670"/>
                            <a:gd name="connsiteY20" fmla="*/ 311448 h 607015"/>
                            <a:gd name="connsiteX21" fmla="*/ 184639 w 524670"/>
                            <a:gd name="connsiteY21" fmla="*/ 297122 h 607015"/>
                            <a:gd name="connsiteX22" fmla="*/ 198988 w 524670"/>
                            <a:gd name="connsiteY22" fmla="*/ 298883 h 607015"/>
                            <a:gd name="connsiteX23" fmla="*/ 291016 w 524670"/>
                            <a:gd name="connsiteY23" fmla="*/ 416213 h 607015"/>
                            <a:gd name="connsiteX24" fmla="*/ 289252 w 524670"/>
                            <a:gd name="connsiteY24" fmla="*/ 430539 h 607015"/>
                            <a:gd name="connsiteX25" fmla="*/ 282919 w 524670"/>
                            <a:gd name="connsiteY25" fmla="*/ 432700 h 607015"/>
                            <a:gd name="connsiteX26" fmla="*/ 274903 w 524670"/>
                            <a:gd name="connsiteY26" fmla="*/ 428778 h 607015"/>
                            <a:gd name="connsiteX27" fmla="*/ 234981 w 524670"/>
                            <a:gd name="connsiteY27" fmla="*/ 377877 h 607015"/>
                            <a:gd name="connsiteX28" fmla="*/ 231214 w 524670"/>
                            <a:gd name="connsiteY28" fmla="*/ 378277 h 607015"/>
                            <a:gd name="connsiteX29" fmla="*/ 110808 w 524670"/>
                            <a:gd name="connsiteY29" fmla="*/ 378277 h 607015"/>
                            <a:gd name="connsiteX30" fmla="*/ 96298 w 524670"/>
                            <a:gd name="connsiteY30" fmla="*/ 371794 h 607015"/>
                            <a:gd name="connsiteX31" fmla="*/ 90526 w 524670"/>
                            <a:gd name="connsiteY31" fmla="*/ 379957 h 607015"/>
                            <a:gd name="connsiteX32" fmla="*/ 91248 w 524670"/>
                            <a:gd name="connsiteY32" fmla="*/ 385640 h 607015"/>
                            <a:gd name="connsiteX33" fmla="*/ 172213 w 524670"/>
                            <a:gd name="connsiteY33" fmla="*/ 451348 h 607015"/>
                            <a:gd name="connsiteX34" fmla="*/ 186001 w 524670"/>
                            <a:gd name="connsiteY34" fmla="*/ 468475 h 607015"/>
                            <a:gd name="connsiteX35" fmla="*/ 203076 w 524670"/>
                            <a:gd name="connsiteY35" fmla="*/ 502410 h 607015"/>
                            <a:gd name="connsiteX36" fmla="*/ 210131 w 524670"/>
                            <a:gd name="connsiteY36" fmla="*/ 502570 h 607015"/>
                            <a:gd name="connsiteX37" fmla="*/ 364687 w 524670"/>
                            <a:gd name="connsiteY37" fmla="*/ 544668 h 607015"/>
                            <a:gd name="connsiteX38" fmla="*/ 369256 w 524670"/>
                            <a:gd name="connsiteY38" fmla="*/ 554753 h 607015"/>
                            <a:gd name="connsiteX39" fmla="*/ 364687 w 524670"/>
                            <a:gd name="connsiteY39" fmla="*/ 564757 h 607015"/>
                            <a:gd name="connsiteX40" fmla="*/ 200511 w 524670"/>
                            <a:gd name="connsiteY40" fmla="*/ 607015 h 607015"/>
                            <a:gd name="connsiteX41" fmla="*/ 187043 w 524670"/>
                            <a:gd name="connsiteY41" fmla="*/ 606855 h 607015"/>
                            <a:gd name="connsiteX42" fmla="*/ 37217 w 524670"/>
                            <a:gd name="connsiteY42" fmla="*/ 577802 h 607015"/>
                            <a:gd name="connsiteX43" fmla="*/ 29281 w 524670"/>
                            <a:gd name="connsiteY43" fmla="*/ 560995 h 607015"/>
                            <a:gd name="connsiteX44" fmla="*/ 29281 w 524670"/>
                            <a:gd name="connsiteY44" fmla="*/ 548430 h 607015"/>
                            <a:gd name="connsiteX45" fmla="*/ 37217 w 524670"/>
                            <a:gd name="connsiteY45" fmla="*/ 531623 h 607015"/>
                            <a:gd name="connsiteX46" fmla="*/ 145759 w 524670"/>
                            <a:gd name="connsiteY46" fmla="*/ 504571 h 607015"/>
                            <a:gd name="connsiteX47" fmla="*/ 145839 w 524670"/>
                            <a:gd name="connsiteY47" fmla="*/ 504571 h 607015"/>
                            <a:gd name="connsiteX48" fmla="*/ 137582 w 524670"/>
                            <a:gd name="connsiteY48" fmla="*/ 492406 h 607015"/>
                            <a:gd name="connsiteX49" fmla="*/ 125558 w 524670"/>
                            <a:gd name="connsiteY49" fmla="*/ 481281 h 607015"/>
                            <a:gd name="connsiteX50" fmla="*/ 15573 w 524670"/>
                            <a:gd name="connsiteY50" fmla="*/ 415093 h 607015"/>
                            <a:gd name="connsiteX51" fmla="*/ 4029 w 524670"/>
                            <a:gd name="connsiteY51" fmla="*/ 372834 h 607015"/>
                            <a:gd name="connsiteX52" fmla="*/ 58461 w 524670"/>
                            <a:gd name="connsiteY52" fmla="*/ 275193 h 607015"/>
                            <a:gd name="connsiteX53" fmla="*/ 80345 w 524670"/>
                            <a:gd name="connsiteY53" fmla="*/ 272151 h 607015"/>
                            <a:gd name="connsiteX54" fmla="*/ 100386 w 524670"/>
                            <a:gd name="connsiteY54" fmla="*/ 283516 h 607015"/>
                            <a:gd name="connsiteX55" fmla="*/ 142713 w 524670"/>
                            <a:gd name="connsiteY55" fmla="*/ 270470 h 607015"/>
                            <a:gd name="connsiteX56" fmla="*/ 154577 w 524670"/>
                            <a:gd name="connsiteY56" fmla="*/ 260226 h 607015"/>
                            <a:gd name="connsiteX57" fmla="*/ 182715 w 524670"/>
                            <a:gd name="connsiteY57" fmla="*/ 185874 h 607015"/>
                            <a:gd name="connsiteX58" fmla="*/ 204599 w 524670"/>
                            <a:gd name="connsiteY58" fmla="*/ 172188 h 607015"/>
                            <a:gd name="connsiteX59" fmla="*/ 402691 w 524670"/>
                            <a:gd name="connsiteY59" fmla="*/ 4347 h 607015"/>
                            <a:gd name="connsiteX60" fmla="*/ 411918 w 524670"/>
                            <a:gd name="connsiteY60" fmla="*/ 4667 h 607015"/>
                            <a:gd name="connsiteX61" fmla="*/ 502964 w 524670"/>
                            <a:gd name="connsiteY61" fmla="*/ 70705 h 607015"/>
                            <a:gd name="connsiteX62" fmla="*/ 520837 w 524670"/>
                            <a:gd name="connsiteY62" fmla="*/ 105525 h 607015"/>
                            <a:gd name="connsiteX63" fmla="*/ 474192 w 524670"/>
                            <a:gd name="connsiteY63" fmla="*/ 312363 h 607015"/>
                            <a:gd name="connsiteX64" fmla="*/ 412800 w 524670"/>
                            <a:gd name="connsiteY64" fmla="*/ 324609 h 607015"/>
                            <a:gd name="connsiteX65" fmla="*/ 403182 w 524670"/>
                            <a:gd name="connsiteY65" fmla="*/ 294672 h 607015"/>
                            <a:gd name="connsiteX66" fmla="*/ 438607 w 524670"/>
                            <a:gd name="connsiteY66" fmla="*/ 118652 h 607015"/>
                            <a:gd name="connsiteX67" fmla="*/ 406388 w 524670"/>
                            <a:gd name="connsiteY67" fmla="*/ 13873 h 607015"/>
                            <a:gd name="connsiteX68" fmla="*/ 402691 w 524670"/>
                            <a:gd name="connsiteY68" fmla="*/ 4347 h 607015"/>
                            <a:gd name="connsiteX69" fmla="*/ 332212 w 524670"/>
                            <a:gd name="connsiteY69" fmla="*/ 1863 h 607015"/>
                            <a:gd name="connsiteX70" fmla="*/ 408913 w 524670"/>
                            <a:gd name="connsiteY70" fmla="*/ 45091 h 607015"/>
                            <a:gd name="connsiteX71" fmla="*/ 289894 w 524670"/>
                            <a:gd name="connsiteY71" fmla="*/ 124342 h 607015"/>
                            <a:gd name="connsiteX72" fmla="*/ 276910 w 524670"/>
                            <a:gd name="connsiteY72" fmla="*/ 129786 h 607015"/>
                            <a:gd name="connsiteX73" fmla="*/ 244850 w 524670"/>
                            <a:gd name="connsiteY73" fmla="*/ 100006 h 607015"/>
                            <a:gd name="connsiteX74" fmla="*/ 242446 w 524670"/>
                            <a:gd name="connsiteY74" fmla="*/ 85357 h 607015"/>
                            <a:gd name="connsiteX75" fmla="*/ 332212 w 524670"/>
                            <a:gd name="connsiteY75" fmla="*/ 1863 h 6070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524670" h="607015">
                              <a:moveTo>
                                <a:pt x="104953" y="184469"/>
                              </a:moveTo>
                              <a:cubicBezTo>
                                <a:pt x="127576" y="184469"/>
                                <a:pt x="145916" y="202777"/>
                                <a:pt x="145916" y="225362"/>
                              </a:cubicBezTo>
                              <a:cubicBezTo>
                                <a:pt x="145916" y="247947"/>
                                <a:pt x="127576" y="266255"/>
                                <a:pt x="104953" y="266255"/>
                              </a:cubicBezTo>
                              <a:cubicBezTo>
                                <a:pt x="82330" y="266255"/>
                                <a:pt x="63990" y="247947"/>
                                <a:pt x="63990" y="225362"/>
                              </a:cubicBezTo>
                              <a:cubicBezTo>
                                <a:pt x="63990" y="202777"/>
                                <a:pt x="82330" y="184469"/>
                                <a:pt x="104953" y="184469"/>
                              </a:cubicBezTo>
                              <a:close/>
                              <a:moveTo>
                                <a:pt x="204599" y="172188"/>
                              </a:moveTo>
                              <a:cubicBezTo>
                                <a:pt x="212776" y="175230"/>
                                <a:pt x="216143" y="186194"/>
                                <a:pt x="212215" y="196759"/>
                              </a:cubicBezTo>
                              <a:lnTo>
                                <a:pt x="181833" y="278554"/>
                              </a:lnTo>
                              <a:cubicBezTo>
                                <a:pt x="179989" y="283996"/>
                                <a:pt x="174538" y="290479"/>
                                <a:pt x="169327" y="293200"/>
                              </a:cubicBezTo>
                              <a:lnTo>
                                <a:pt x="122912" y="314810"/>
                              </a:lnTo>
                              <a:cubicBezTo>
                                <a:pt x="124596" y="318891"/>
                                <a:pt x="124115" y="323693"/>
                                <a:pt x="121630" y="327215"/>
                              </a:cubicBezTo>
                              <a:lnTo>
                                <a:pt x="118022" y="332337"/>
                              </a:lnTo>
                              <a:lnTo>
                                <a:pt x="101829" y="296242"/>
                              </a:lnTo>
                              <a:cubicBezTo>
                                <a:pt x="101829" y="296242"/>
                                <a:pt x="101348" y="295281"/>
                                <a:pt x="100466" y="294001"/>
                              </a:cubicBezTo>
                              <a:lnTo>
                                <a:pt x="87801" y="289038"/>
                              </a:lnTo>
                              <a:cubicBezTo>
                                <a:pt x="91729" y="292400"/>
                                <a:pt x="93813" y="296242"/>
                                <a:pt x="93893" y="296322"/>
                              </a:cubicBezTo>
                              <a:lnTo>
                                <a:pt x="114976" y="343462"/>
                              </a:lnTo>
                              <a:cubicBezTo>
                                <a:pt x="115938" y="345223"/>
                                <a:pt x="126520" y="347464"/>
                                <a:pt x="134696" y="347464"/>
                              </a:cubicBezTo>
                              <a:lnTo>
                                <a:pt x="200912" y="347464"/>
                              </a:lnTo>
                              <a:cubicBezTo>
                                <a:pt x="205000" y="347464"/>
                                <a:pt x="208688" y="347864"/>
                                <a:pt x="211974" y="348584"/>
                              </a:cubicBezTo>
                              <a:lnTo>
                                <a:pt x="182875" y="311448"/>
                              </a:lnTo>
                              <a:cubicBezTo>
                                <a:pt x="179428" y="306966"/>
                                <a:pt x="180230" y="300563"/>
                                <a:pt x="184639" y="297122"/>
                              </a:cubicBezTo>
                              <a:cubicBezTo>
                                <a:pt x="189128" y="293600"/>
                                <a:pt x="195541" y="294401"/>
                                <a:pt x="198988" y="298883"/>
                              </a:cubicBezTo>
                              <a:lnTo>
                                <a:pt x="291016" y="416213"/>
                              </a:lnTo>
                              <a:cubicBezTo>
                                <a:pt x="294463" y="420615"/>
                                <a:pt x="293661" y="427018"/>
                                <a:pt x="289252" y="430539"/>
                              </a:cubicBezTo>
                              <a:cubicBezTo>
                                <a:pt x="287409" y="431980"/>
                                <a:pt x="285164" y="432700"/>
                                <a:pt x="282919" y="432700"/>
                              </a:cubicBezTo>
                              <a:cubicBezTo>
                                <a:pt x="279873" y="432700"/>
                                <a:pt x="276907" y="431340"/>
                                <a:pt x="274903" y="428778"/>
                              </a:cubicBezTo>
                              <a:lnTo>
                                <a:pt x="234981" y="377877"/>
                              </a:lnTo>
                              <a:cubicBezTo>
                                <a:pt x="233539" y="378277"/>
                                <a:pt x="232015" y="378277"/>
                                <a:pt x="231214" y="378277"/>
                              </a:cubicBezTo>
                              <a:lnTo>
                                <a:pt x="110808" y="378277"/>
                              </a:lnTo>
                              <a:cubicBezTo>
                                <a:pt x="105597" y="378277"/>
                                <a:pt x="100066" y="375716"/>
                                <a:pt x="96298" y="371794"/>
                              </a:cubicBezTo>
                              <a:lnTo>
                                <a:pt x="90526" y="379957"/>
                              </a:lnTo>
                              <a:cubicBezTo>
                                <a:pt x="89243" y="381718"/>
                                <a:pt x="89644" y="384279"/>
                                <a:pt x="91248" y="385640"/>
                              </a:cubicBezTo>
                              <a:lnTo>
                                <a:pt x="172213" y="451348"/>
                              </a:lnTo>
                              <a:cubicBezTo>
                                <a:pt x="177103" y="455270"/>
                                <a:pt x="183196" y="462793"/>
                                <a:pt x="186001" y="468475"/>
                              </a:cubicBezTo>
                              <a:lnTo>
                                <a:pt x="203076" y="502410"/>
                              </a:lnTo>
                              <a:lnTo>
                                <a:pt x="210131" y="502570"/>
                              </a:lnTo>
                              <a:cubicBezTo>
                                <a:pt x="306568" y="504331"/>
                                <a:pt x="350337" y="532583"/>
                                <a:pt x="364687" y="544668"/>
                              </a:cubicBezTo>
                              <a:cubicBezTo>
                                <a:pt x="367573" y="547149"/>
                                <a:pt x="369256" y="550831"/>
                                <a:pt x="369256" y="554753"/>
                              </a:cubicBezTo>
                              <a:cubicBezTo>
                                <a:pt x="369256" y="558594"/>
                                <a:pt x="367573" y="562276"/>
                                <a:pt x="364687" y="564757"/>
                              </a:cubicBezTo>
                              <a:cubicBezTo>
                                <a:pt x="349616" y="577482"/>
                                <a:pt x="303361" y="607015"/>
                                <a:pt x="200511" y="607015"/>
                              </a:cubicBezTo>
                              <a:cubicBezTo>
                                <a:pt x="196102" y="607015"/>
                                <a:pt x="191613" y="607015"/>
                                <a:pt x="187043" y="606855"/>
                              </a:cubicBezTo>
                              <a:cubicBezTo>
                                <a:pt x="86037" y="604454"/>
                                <a:pt x="49803" y="587647"/>
                                <a:pt x="37217" y="577802"/>
                              </a:cubicBezTo>
                              <a:cubicBezTo>
                                <a:pt x="32087" y="573801"/>
                                <a:pt x="29281" y="566197"/>
                                <a:pt x="29281" y="560995"/>
                              </a:cubicBezTo>
                              <a:lnTo>
                                <a:pt x="29281" y="548430"/>
                              </a:lnTo>
                              <a:cubicBezTo>
                                <a:pt x="29281" y="543228"/>
                                <a:pt x="32087" y="535624"/>
                                <a:pt x="37217" y="531623"/>
                              </a:cubicBezTo>
                              <a:cubicBezTo>
                                <a:pt x="49402" y="522099"/>
                                <a:pt x="78181" y="509693"/>
                                <a:pt x="145759" y="504571"/>
                              </a:cubicBezTo>
                              <a:lnTo>
                                <a:pt x="145839" y="504571"/>
                              </a:lnTo>
                              <a:lnTo>
                                <a:pt x="137582" y="492406"/>
                              </a:lnTo>
                              <a:cubicBezTo>
                                <a:pt x="135017" y="488644"/>
                                <a:pt x="129406" y="483522"/>
                                <a:pt x="125558" y="481281"/>
                              </a:cubicBezTo>
                              <a:lnTo>
                                <a:pt x="15573" y="415093"/>
                              </a:lnTo>
                              <a:cubicBezTo>
                                <a:pt x="823" y="406689"/>
                                <a:pt x="-4388" y="387721"/>
                                <a:pt x="4029" y="372834"/>
                              </a:cubicBezTo>
                              <a:lnTo>
                                <a:pt x="58461" y="275193"/>
                              </a:lnTo>
                              <a:cubicBezTo>
                                <a:pt x="62950" y="267189"/>
                                <a:pt x="71367" y="266229"/>
                                <a:pt x="80345" y="272151"/>
                              </a:cubicBezTo>
                              <a:lnTo>
                                <a:pt x="100386" y="283516"/>
                              </a:lnTo>
                              <a:lnTo>
                                <a:pt x="142713" y="270470"/>
                              </a:lnTo>
                              <a:cubicBezTo>
                                <a:pt x="147683" y="269590"/>
                                <a:pt x="153054" y="264948"/>
                                <a:pt x="154577" y="260226"/>
                              </a:cubicBezTo>
                              <a:lnTo>
                                <a:pt x="182715" y="185874"/>
                              </a:lnTo>
                              <a:cubicBezTo>
                                <a:pt x="186643" y="175390"/>
                                <a:pt x="196503" y="169227"/>
                                <a:pt x="204599" y="172188"/>
                              </a:cubicBezTo>
                              <a:close/>
                              <a:moveTo>
                                <a:pt x="402691" y="4347"/>
                              </a:moveTo>
                              <a:cubicBezTo>
                                <a:pt x="403603" y="2646"/>
                                <a:pt x="406669" y="2586"/>
                                <a:pt x="411918" y="4667"/>
                              </a:cubicBezTo>
                              <a:cubicBezTo>
                                <a:pt x="430833" y="12112"/>
                                <a:pt x="462490" y="29562"/>
                                <a:pt x="502964" y="70705"/>
                              </a:cubicBezTo>
                              <a:cubicBezTo>
                                <a:pt x="510818" y="78710"/>
                                <a:pt x="519153" y="94398"/>
                                <a:pt x="520837" y="105525"/>
                              </a:cubicBezTo>
                              <a:cubicBezTo>
                                <a:pt x="527088" y="146028"/>
                                <a:pt x="533179" y="239841"/>
                                <a:pt x="474192" y="312363"/>
                              </a:cubicBezTo>
                              <a:cubicBezTo>
                                <a:pt x="474192" y="312363"/>
                                <a:pt x="451430" y="343100"/>
                                <a:pt x="412800" y="324609"/>
                              </a:cubicBezTo>
                              <a:cubicBezTo>
                                <a:pt x="402621" y="319727"/>
                                <a:pt x="399175" y="305238"/>
                                <a:pt x="403182" y="294672"/>
                              </a:cubicBezTo>
                              <a:cubicBezTo>
                                <a:pt x="416406" y="259532"/>
                                <a:pt x="442213" y="182128"/>
                                <a:pt x="438607" y="118652"/>
                              </a:cubicBezTo>
                              <a:cubicBezTo>
                                <a:pt x="435401" y="62460"/>
                                <a:pt x="418811" y="30362"/>
                                <a:pt x="406388" y="13873"/>
                              </a:cubicBezTo>
                              <a:cubicBezTo>
                                <a:pt x="403022" y="9391"/>
                                <a:pt x="401780" y="6049"/>
                                <a:pt x="402691" y="4347"/>
                              </a:cubicBezTo>
                              <a:close/>
                              <a:moveTo>
                                <a:pt x="332212" y="1863"/>
                              </a:moveTo>
                              <a:cubicBezTo>
                                <a:pt x="393925" y="-10785"/>
                                <a:pt x="408913" y="45091"/>
                                <a:pt x="408913" y="45091"/>
                              </a:cubicBezTo>
                              <a:cubicBezTo>
                                <a:pt x="358580" y="60941"/>
                                <a:pt x="306564" y="108332"/>
                                <a:pt x="289894" y="124342"/>
                              </a:cubicBezTo>
                              <a:cubicBezTo>
                                <a:pt x="286928" y="127224"/>
                                <a:pt x="281077" y="130346"/>
                                <a:pt x="276910" y="129786"/>
                              </a:cubicBezTo>
                              <a:cubicBezTo>
                                <a:pt x="260239" y="127624"/>
                                <a:pt x="249659" y="110013"/>
                                <a:pt x="244850" y="100006"/>
                              </a:cubicBezTo>
                              <a:cubicBezTo>
                                <a:pt x="243087" y="96164"/>
                                <a:pt x="241885" y="89520"/>
                                <a:pt x="242446" y="85357"/>
                              </a:cubicBezTo>
                              <a:cubicBezTo>
                                <a:pt x="246534" y="55097"/>
                                <a:pt x="275387" y="13551"/>
                                <a:pt x="332212" y="1863"/>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9.35pt;margin-top:72.65pt;height:48pt;width:41.5pt;z-index:251667456;mso-width-relative:page;mso-height-relative:page;" fillcolor="#4472C4 [3204]" filled="t" stroked="f" coordsize="524670,607015" o:gfxdata="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" path="m104953,184469c127576,184469,145916,202777,145916,225362c145916,247947,127576,266255,104953,266255c82330,266255,63990,247947,63990,225362c63990,202777,82330,184469,104953,184469xm204599,172188c212776,175230,216143,186194,212215,196759l181833,278554c179989,283996,174538,290479,169327,293200l122912,314810c124596,318891,124115,323693,121630,327215l118022,332337,101829,296242c101829,296242,101348,295281,100466,294001l87801,289038c91729,292400,93813,296242,93893,296322l114976,343462c115938,345223,126520,347464,134696,347464l200912,347464c205000,347464,208688,347864,211974,348584l182875,311448c179428,306966,180230,300563,184639,297122c189128,293600,195541,294401,198988,298883l291016,416213c294463,420615,293661,427018,289252,430539c287409,431980,285164,432700,282919,432700c279873,432700,276907,431340,274903,428778l234981,377877c233539,378277,232015,378277,231214,378277l110808,378277c105597,378277,100066,375716,96298,371794l90526,379957c89243,381718,89644,384279,91248,385640l172213,451348c177103,455270,183196,462793,186001,468475l203076,502410,210131,502570c306568,504331,350337,532583,364687,544668c367573,547149,369256,550831,369256,554753c369256,558594,367573,562276,364687,564757c349616,577482,303361,607015,200511,607015c196102,607015,191613,607015,187043,606855c86037,604454,49803,587647,37217,577802c32087,573801,29281,566197,29281,560995l29281,548430c29281,543228,32087,535624,37217,531623c49402,522099,78181,509693,145759,504571l145839,504571,137582,492406c135017,488644,129406,483522,125558,481281l15573,415093c823,406689,-4388,387721,4029,372834l58461,275193c62950,267189,71367,266229,80345,272151l100386,283516,142713,270470c147683,269590,153054,264948,154577,260226l182715,185874c186643,175390,196503,169227,204599,172188xm402691,4347c403603,2646,406669,2586,411918,4667c430833,12112,462490,29562,502964,70705c510818,78710,519153,94398,520837,105525c527088,146028,533179,239841,474192,312363c474192,312363,451430,343100,412800,324609c402621,319727,399175,305238,403182,294672c416406,259532,442213,182128,438607,118652c435401,62460,418811,30362,406388,13873c403022,9391,401780,6049,402691,4347xm332212,1863c393925,-10785,408913,45091,408913,45091c358580,60941,306564,108332,289894,124342c286928,127224,281077,130346,276910,129786c260239,127624,249659,110013,244850,100006c243087,96164,241885,89520,242446,85357c246534,55097,275387,13551,332212,1863xe">
                <v:path o:connectlocs="105414,185280;146557,226352;105414,267425;64271,226352;105414,185280;205498,172945;213148,197624;182632,279778;170071,294489;123452,316194;122164,328653;118540,333798;102276,297544;100907,295293;88187,290308;94305,297624;115481,344972;135288,348991;201795,348991;212906,350116;183679,312817;185450,298428;199862,300197;292295,418043;290523,432432;284163,434602;276111,430663;236014,379538;232230,379940;111295,379940;96721,373428;90924,381627;91649,387335;172970,453332;186818,470534;203968,504619;211054,504779;366290,547062;370879,557192;366290,567240;201392,609684;187865,609523;37380,580342;29409,563461;29409,550841;37380,533960;146399,506789;146480,506789;138186,494571;126110,483397;15641,416918;4046,374473;58718,276403;80698,273347;100827,284762;143340,271659;155256,261370;183518,186691;205498,172945;404461,4366;413729,4687;505175,71015;523127,105988;476277,313736;414615,326036;404954,295967;440535,119173;408174,13933;404461,4366;333672,1871;410711,45289;291168,124888;278127,130356;245926,100445;243512,85732;333672,1871" o:connectangles="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1445260</wp:posOffset>
                </wp:positionH>
                <wp:positionV relativeFrom="paragraph">
                  <wp:posOffset>2179320</wp:posOffset>
                </wp:positionV>
                <wp:extent cx="478155" cy="609600"/>
                <wp:effectExtent l="0" t="0" r="0" b="0"/>
                <wp:wrapNone/>
                <wp:docPr id="13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77862" cy="609685"/>
                        </a:xfrm>
                        <a:custGeom>
                          <a:avLst/>
                          <a:gdLst>
                            <a:gd name="connsiteX0" fmla="*/ 125760 w 475540"/>
                            <a:gd name="connsiteY0" fmla="*/ 446754 h 606722"/>
                            <a:gd name="connsiteX1" fmla="*/ 86688 w 475540"/>
                            <a:gd name="connsiteY1" fmla="*/ 567086 h 606722"/>
                            <a:gd name="connsiteX2" fmla="*/ 388852 w 475540"/>
                            <a:gd name="connsiteY2" fmla="*/ 567086 h 606722"/>
                            <a:gd name="connsiteX3" fmla="*/ 349780 w 475540"/>
                            <a:gd name="connsiteY3" fmla="*/ 446754 h 606722"/>
                            <a:gd name="connsiteX4" fmla="*/ 237725 w 475540"/>
                            <a:gd name="connsiteY4" fmla="*/ 474838 h 606722"/>
                            <a:gd name="connsiteX5" fmla="*/ 125760 w 475540"/>
                            <a:gd name="connsiteY5" fmla="*/ 446754 h 606722"/>
                            <a:gd name="connsiteX6" fmla="*/ 237725 w 475540"/>
                            <a:gd name="connsiteY6" fmla="*/ 197825 h 606722"/>
                            <a:gd name="connsiteX7" fmla="*/ 198108 w 475540"/>
                            <a:gd name="connsiteY7" fmla="*/ 237373 h 606722"/>
                            <a:gd name="connsiteX8" fmla="*/ 237725 w 475540"/>
                            <a:gd name="connsiteY8" fmla="*/ 277009 h 606722"/>
                            <a:gd name="connsiteX9" fmla="*/ 277432 w 475540"/>
                            <a:gd name="connsiteY9" fmla="*/ 237373 h 606722"/>
                            <a:gd name="connsiteX10" fmla="*/ 237725 w 475540"/>
                            <a:gd name="connsiteY10" fmla="*/ 197825 h 606722"/>
                            <a:gd name="connsiteX11" fmla="*/ 237725 w 475540"/>
                            <a:gd name="connsiteY11" fmla="*/ 158278 h 606722"/>
                            <a:gd name="connsiteX12" fmla="*/ 317050 w 475540"/>
                            <a:gd name="connsiteY12" fmla="*/ 237373 h 606722"/>
                            <a:gd name="connsiteX13" fmla="*/ 237725 w 475540"/>
                            <a:gd name="connsiteY13" fmla="*/ 316556 h 606722"/>
                            <a:gd name="connsiteX14" fmla="*/ 158490 w 475540"/>
                            <a:gd name="connsiteY14" fmla="*/ 237373 h 606722"/>
                            <a:gd name="connsiteX15" fmla="*/ 237725 w 475540"/>
                            <a:gd name="connsiteY15" fmla="*/ 158278 h 606722"/>
                            <a:gd name="connsiteX16" fmla="*/ 237699 w 475540"/>
                            <a:gd name="connsiteY16" fmla="*/ 118740 h 606722"/>
                            <a:gd name="connsiteX17" fmla="*/ 118872 w 475540"/>
                            <a:gd name="connsiteY17" fmla="*/ 237383 h 606722"/>
                            <a:gd name="connsiteX18" fmla="*/ 237699 w 475540"/>
                            <a:gd name="connsiteY18" fmla="*/ 356114 h 606722"/>
                            <a:gd name="connsiteX19" fmla="*/ 356615 w 475540"/>
                            <a:gd name="connsiteY19" fmla="*/ 237383 h 606722"/>
                            <a:gd name="connsiteX20" fmla="*/ 237699 w 475540"/>
                            <a:gd name="connsiteY20" fmla="*/ 118740 h 606722"/>
                            <a:gd name="connsiteX21" fmla="*/ 237699 w 475540"/>
                            <a:gd name="connsiteY21" fmla="*/ 79104 h 606722"/>
                            <a:gd name="connsiteX22" fmla="*/ 396224 w 475540"/>
                            <a:gd name="connsiteY22" fmla="*/ 237383 h 606722"/>
                            <a:gd name="connsiteX23" fmla="*/ 237699 w 475540"/>
                            <a:gd name="connsiteY23" fmla="*/ 395661 h 606722"/>
                            <a:gd name="connsiteX24" fmla="*/ 79174 w 475540"/>
                            <a:gd name="connsiteY24" fmla="*/ 237383 h 606722"/>
                            <a:gd name="connsiteX25" fmla="*/ 237699 w 475540"/>
                            <a:gd name="connsiteY25" fmla="*/ 79104 h 606722"/>
                            <a:gd name="connsiteX26" fmla="*/ 237725 w 475540"/>
                            <a:gd name="connsiteY26" fmla="*/ 39548 h 606722"/>
                            <a:gd name="connsiteX27" fmla="*/ 39606 w 475540"/>
                            <a:gd name="connsiteY27" fmla="*/ 237374 h 606722"/>
                            <a:gd name="connsiteX28" fmla="*/ 237725 w 475540"/>
                            <a:gd name="connsiteY28" fmla="*/ 435201 h 606722"/>
                            <a:gd name="connsiteX29" fmla="*/ 435845 w 475540"/>
                            <a:gd name="connsiteY29" fmla="*/ 237374 h 606722"/>
                            <a:gd name="connsiteX30" fmla="*/ 237725 w 475540"/>
                            <a:gd name="connsiteY30" fmla="*/ 39548 h 606722"/>
                            <a:gd name="connsiteX31" fmla="*/ 237725 w 475540"/>
                            <a:gd name="connsiteY31" fmla="*/ 0 h 606722"/>
                            <a:gd name="connsiteX32" fmla="*/ 475540 w 475540"/>
                            <a:gd name="connsiteY32" fmla="*/ 237374 h 606722"/>
                            <a:gd name="connsiteX33" fmla="*/ 384135 w 475540"/>
                            <a:gd name="connsiteY33" fmla="*/ 424359 h 606722"/>
                            <a:gd name="connsiteX34" fmla="*/ 434955 w 475540"/>
                            <a:gd name="connsiteY34" fmla="*/ 580772 h 606722"/>
                            <a:gd name="connsiteX35" fmla="*/ 416086 w 475540"/>
                            <a:gd name="connsiteY35" fmla="*/ 606722 h 606722"/>
                            <a:gd name="connsiteX36" fmla="*/ 59454 w 475540"/>
                            <a:gd name="connsiteY36" fmla="*/ 606722 h 606722"/>
                            <a:gd name="connsiteX37" fmla="*/ 40585 w 475540"/>
                            <a:gd name="connsiteY37" fmla="*/ 580772 h 606722"/>
                            <a:gd name="connsiteX38" fmla="*/ 91405 w 475540"/>
                            <a:gd name="connsiteY38" fmla="*/ 424359 h 606722"/>
                            <a:gd name="connsiteX39" fmla="*/ 0 w 475540"/>
                            <a:gd name="connsiteY39" fmla="*/ 237374 h 606722"/>
                            <a:gd name="connsiteX40" fmla="*/ 237725 w 475540"/>
                            <a:gd name="connsiteY40" fmla="*/ 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475540" h="606722">
                              <a:moveTo>
                                <a:pt x="125760" y="446754"/>
                              </a:moveTo>
                              <a:lnTo>
                                <a:pt x="86688" y="567086"/>
                              </a:lnTo>
                              <a:lnTo>
                                <a:pt x="388852" y="567086"/>
                              </a:lnTo>
                              <a:lnTo>
                                <a:pt x="349780" y="446754"/>
                              </a:lnTo>
                              <a:cubicBezTo>
                                <a:pt x="316315" y="464617"/>
                                <a:pt x="278222" y="474838"/>
                                <a:pt x="237725" y="474838"/>
                              </a:cubicBezTo>
                              <a:cubicBezTo>
                                <a:pt x="197318" y="474838"/>
                                <a:pt x="159136" y="464617"/>
                                <a:pt x="125760" y="446754"/>
                              </a:cubicBezTo>
                              <a:close/>
                              <a:moveTo>
                                <a:pt x="237725" y="197825"/>
                              </a:moveTo>
                              <a:cubicBezTo>
                                <a:pt x="215913" y="197825"/>
                                <a:pt x="198108" y="215599"/>
                                <a:pt x="198108" y="237373"/>
                              </a:cubicBezTo>
                              <a:cubicBezTo>
                                <a:pt x="198108" y="259235"/>
                                <a:pt x="215913" y="277009"/>
                                <a:pt x="237725" y="277009"/>
                              </a:cubicBezTo>
                              <a:cubicBezTo>
                                <a:pt x="259627" y="277009"/>
                                <a:pt x="277432" y="259235"/>
                                <a:pt x="277432" y="237373"/>
                              </a:cubicBezTo>
                              <a:cubicBezTo>
                                <a:pt x="277432" y="215599"/>
                                <a:pt x="259627" y="197825"/>
                                <a:pt x="237725" y="197825"/>
                              </a:cubicBezTo>
                              <a:close/>
                              <a:moveTo>
                                <a:pt x="237725" y="158278"/>
                              </a:moveTo>
                              <a:cubicBezTo>
                                <a:pt x="281439" y="158278"/>
                                <a:pt x="317050" y="193737"/>
                                <a:pt x="317050" y="237373"/>
                              </a:cubicBezTo>
                              <a:cubicBezTo>
                                <a:pt x="317050" y="281008"/>
                                <a:pt x="281439" y="316556"/>
                                <a:pt x="237725" y="316556"/>
                              </a:cubicBezTo>
                              <a:cubicBezTo>
                                <a:pt x="194012" y="316556"/>
                                <a:pt x="158490" y="281008"/>
                                <a:pt x="158490" y="237373"/>
                              </a:cubicBezTo>
                              <a:cubicBezTo>
                                <a:pt x="158490" y="193737"/>
                                <a:pt x="194012" y="158278"/>
                                <a:pt x="237725" y="158278"/>
                              </a:cubicBezTo>
                              <a:close/>
                              <a:moveTo>
                                <a:pt x="237699" y="118740"/>
                              </a:moveTo>
                              <a:cubicBezTo>
                                <a:pt x="172188" y="118740"/>
                                <a:pt x="118872" y="171974"/>
                                <a:pt x="118872" y="237383"/>
                              </a:cubicBezTo>
                              <a:cubicBezTo>
                                <a:pt x="118872" y="302880"/>
                                <a:pt x="172188" y="356114"/>
                                <a:pt x="237699" y="356114"/>
                              </a:cubicBezTo>
                              <a:cubicBezTo>
                                <a:pt x="303299" y="356114"/>
                                <a:pt x="356615" y="302880"/>
                                <a:pt x="356615" y="237383"/>
                              </a:cubicBezTo>
                              <a:cubicBezTo>
                                <a:pt x="356615" y="171974"/>
                                <a:pt x="303299" y="118740"/>
                                <a:pt x="237699" y="118740"/>
                              </a:cubicBezTo>
                              <a:close/>
                              <a:moveTo>
                                <a:pt x="237699" y="79104"/>
                              </a:moveTo>
                              <a:cubicBezTo>
                                <a:pt x="325106" y="79104"/>
                                <a:pt x="396224" y="150112"/>
                                <a:pt x="396224" y="237383"/>
                              </a:cubicBezTo>
                              <a:cubicBezTo>
                                <a:pt x="396224" y="324653"/>
                                <a:pt x="325106" y="395661"/>
                                <a:pt x="237699" y="395661"/>
                              </a:cubicBezTo>
                              <a:cubicBezTo>
                                <a:pt x="150292" y="395661"/>
                                <a:pt x="79174" y="324653"/>
                                <a:pt x="79174" y="237383"/>
                              </a:cubicBezTo>
                              <a:cubicBezTo>
                                <a:pt x="79174" y="150112"/>
                                <a:pt x="150292" y="79104"/>
                                <a:pt x="237699" y="79104"/>
                              </a:cubicBezTo>
                              <a:close/>
                              <a:moveTo>
                                <a:pt x="237725" y="39548"/>
                              </a:moveTo>
                              <a:cubicBezTo>
                                <a:pt x="128520" y="39548"/>
                                <a:pt x="39606" y="128330"/>
                                <a:pt x="39606" y="237374"/>
                              </a:cubicBezTo>
                              <a:cubicBezTo>
                                <a:pt x="39606" y="346508"/>
                                <a:pt x="128520" y="435201"/>
                                <a:pt x="237725" y="435201"/>
                              </a:cubicBezTo>
                              <a:cubicBezTo>
                                <a:pt x="347021" y="435201"/>
                                <a:pt x="435845" y="346508"/>
                                <a:pt x="435845" y="237374"/>
                              </a:cubicBezTo>
                              <a:cubicBezTo>
                                <a:pt x="435845" y="128330"/>
                                <a:pt x="347021" y="39548"/>
                                <a:pt x="237725" y="39548"/>
                              </a:cubicBezTo>
                              <a:close/>
                              <a:moveTo>
                                <a:pt x="237725" y="0"/>
                              </a:moveTo>
                              <a:cubicBezTo>
                                <a:pt x="368826" y="0"/>
                                <a:pt x="475540" y="106467"/>
                                <a:pt x="475540" y="237374"/>
                              </a:cubicBezTo>
                              <a:cubicBezTo>
                                <a:pt x="475540" y="313270"/>
                                <a:pt x="439761" y="380901"/>
                                <a:pt x="384135" y="424359"/>
                              </a:cubicBezTo>
                              <a:lnTo>
                                <a:pt x="434955" y="580772"/>
                              </a:lnTo>
                              <a:cubicBezTo>
                                <a:pt x="439049" y="593569"/>
                                <a:pt x="429526" y="606722"/>
                                <a:pt x="416086" y="606722"/>
                              </a:cubicBezTo>
                              <a:lnTo>
                                <a:pt x="59454" y="606722"/>
                              </a:lnTo>
                              <a:cubicBezTo>
                                <a:pt x="46014" y="606722"/>
                                <a:pt x="36402" y="593569"/>
                                <a:pt x="40585" y="580772"/>
                              </a:cubicBezTo>
                              <a:lnTo>
                                <a:pt x="91405" y="424359"/>
                              </a:lnTo>
                              <a:cubicBezTo>
                                <a:pt x="35779" y="380901"/>
                                <a:pt x="0" y="313270"/>
                                <a:pt x="0" y="237374"/>
                              </a:cubicBezTo>
                              <a:cubicBezTo>
                                <a:pt x="0" y="106467"/>
                                <a:pt x="106625" y="0"/>
                                <a:pt x="237725"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13.8pt;margin-top:171.6pt;height:48pt;width:37.65pt;z-index:251668480;mso-width-relative:page;mso-height-relative:page;" fillcolor="#4472C4 [3204]" filled="t" stroked="f" coordsize="475540,606722" o:gfxdata="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" path="m125760,446754l86688,567086,388852,567086,349780,446754c316315,464617,278222,474838,237725,474838c197318,474838,159136,464617,125760,446754xm237725,197825c215913,197825,198108,215599,198108,237373c198108,259235,215913,277009,237725,277009c259627,277009,277432,259235,277432,237373c277432,215599,259627,197825,237725,197825xm237725,158278c281439,158278,317050,193737,317050,237373c317050,281008,281439,316556,237725,316556c194012,316556,158490,281008,158490,237373c158490,193737,194012,158278,237725,158278xm237699,118740c172188,118740,118872,171974,118872,237383c118872,302880,172188,356114,237699,356114c303299,356114,356615,302880,356615,237383c356615,171974,303299,118740,237699,118740xm237699,79104c325106,79104,396224,150112,396224,237383c396224,324653,325106,395661,237699,395661c150292,395661,79174,324653,79174,237383c79174,150112,150292,79104,237699,79104xm237725,39548c128520,39548,39606,128330,39606,237374c39606,346508,128520,435201,237725,435201c347021,435201,435845,346508,435845,237374c435845,128330,347021,39548,237725,39548xm237725,0c368826,0,475540,106467,475540,237374c475540,313270,439761,380901,384135,424359l434955,580772c439049,593569,429526,606722,416086,606722l59454,606722c46014,606722,36402,593569,40585,580772l91405,424359c35779,380901,0,313270,0,237374c0,106467,106625,0,237725,0xe">
                <v:path o:connectlocs="126374,448935;87111,569855;390750,569855;351487,448935;238885,477156;126374,448935;238885,198791;199075,238532;238885,278361;278786,238532;238885,198791;238885,159050;318598,238532;238885,318101;159263,238532;238885,159050;238859,119319;119452,238542;238859,357853;358356,238542;238859,119319;238859,79490;398158,238542;238859,397593;79560,238542;238859,79490;238885,39741;39799,238533;238885,437326;437973,238533;238885,39741;238885,0;477862,238533;386010,426431;437078,583608;418117,609685;59744,609685;40783,583608;91851,426431;0,238533;238885,0" o:connectangles="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2407920</wp:posOffset>
                </wp:positionH>
                <wp:positionV relativeFrom="paragraph">
                  <wp:posOffset>2179320</wp:posOffset>
                </wp:positionV>
                <wp:extent cx="609600" cy="608965"/>
                <wp:effectExtent l="0" t="0" r="0" b="1270"/>
                <wp:wrapNone/>
                <wp:docPr id="13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608692"/>
                        </a:xfrm>
                        <a:custGeom>
                          <a:avLst/>
                          <a:gdLst>
                            <a:gd name="T0" fmla="*/ 600116 w 606244"/>
                            <a:gd name="T1" fmla="*/ 600116 w 606244"/>
                            <a:gd name="T2" fmla="*/ 600116 w 606244"/>
                            <a:gd name="T3" fmla="*/ 600116 w 606244"/>
                            <a:gd name="T4" fmla="*/ 600116 w 606244"/>
                            <a:gd name="T5" fmla="*/ 600116 w 606244"/>
                            <a:gd name="T6" fmla="*/ 600116 w 606244"/>
                            <a:gd name="T7" fmla="*/ 600116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455839 w 606244"/>
                            <a:gd name="T25" fmla="*/ 455839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455839 w 606244"/>
                            <a:gd name="T35" fmla="*/ 455839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600116 w 606244"/>
                            <a:gd name="T47" fmla="*/ 600116 w 606244"/>
                            <a:gd name="T48" fmla="*/ 600116 w 606244"/>
                            <a:gd name="T49" fmla="*/ 600116 w 606244"/>
                            <a:gd name="T50" fmla="*/ 600116 w 606244"/>
                            <a:gd name="T51" fmla="*/ 600116 w 606244"/>
                            <a:gd name="T52" fmla="*/ 600116 w 606244"/>
                            <a:gd name="T53" fmla="*/ 600116 w 606244"/>
                            <a:gd name="T54" fmla="*/ 600116 w 606244"/>
                            <a:gd name="T55" fmla="*/ 600116 w 606244"/>
                            <a:gd name="T56" fmla="*/ 600116 w 606244"/>
                            <a:gd name="T57" fmla="*/ 600116 w 606244"/>
                            <a:gd name="T58" fmla="*/ 600116 w 606244"/>
                            <a:gd name="T59" fmla="*/ 600116 w 606244"/>
                            <a:gd name="T60" fmla="*/ 600116 w 606244"/>
                            <a:gd name="T61" fmla="*/ 600116 w 606244"/>
                            <a:gd name="T62" fmla="*/ 600116 w 606244"/>
                            <a:gd name="T63" fmla="*/ 600116 w 606244"/>
                            <a:gd name="T64" fmla="*/ 600116 w 606244"/>
                            <a:gd name="T65" fmla="*/ 600116 w 606244"/>
                            <a:gd name="T66" fmla="*/ 600116 w 606244"/>
                            <a:gd name="T67" fmla="*/ 600116 w 606244"/>
                            <a:gd name="T68" fmla="*/ 455839 w 606244"/>
                            <a:gd name="T69" fmla="*/ 455839 w 606244"/>
                            <a:gd name="T70" fmla="*/ 600116 w 606244"/>
                            <a:gd name="T71" fmla="*/ 600116 w 606244"/>
                            <a:gd name="T72" fmla="*/ 600116 w 606244"/>
                            <a:gd name="T73" fmla="*/ 600116 w 606244"/>
                            <a:gd name="T74" fmla="*/ 600116 w 606244"/>
                            <a:gd name="T75" fmla="*/ 600116 w 606244"/>
                            <a:gd name="T76" fmla="*/ 600116 w 606244"/>
                            <a:gd name="T77" fmla="*/ 600116 w 606244"/>
                            <a:gd name="T78" fmla="*/ 600116 w 606244"/>
                            <a:gd name="T79" fmla="*/ 600116 w 606244"/>
                            <a:gd name="T80" fmla="*/ 600116 w 606244"/>
                            <a:gd name="T81" fmla="*/ 600116 w 606244"/>
                            <a:gd name="T82" fmla="*/ 455839 w 606244"/>
                            <a:gd name="T83" fmla="*/ 455839 w 606244"/>
                            <a:gd name="T84" fmla="*/ 600116 w 606244"/>
                            <a:gd name="T85" fmla="*/ 600116 w 606244"/>
                            <a:gd name="T86" fmla="*/ 600116 w 606244"/>
                            <a:gd name="T87" fmla="*/ 600116 w 606244"/>
                            <a:gd name="T88" fmla="*/ 600116 w 606244"/>
                            <a:gd name="T89" fmla="*/ 600116 w 606244"/>
                            <a:gd name="T90" fmla="*/ 600116 w 606244"/>
                            <a:gd name="T91" fmla="*/ 600116 w 606244"/>
                            <a:gd name="T92" fmla="*/ 600116 w 606244"/>
                            <a:gd name="T93" fmla="*/ 600116 w 606244"/>
                            <a:gd name="T94" fmla="*/ 600116 w 606244"/>
                            <a:gd name="T95"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34" h="5733">
                              <a:moveTo>
                                <a:pt x="5305" y="1599"/>
                              </a:moveTo>
                              <a:cubicBezTo>
                                <a:pt x="5244" y="1626"/>
                                <a:pt x="5218" y="1697"/>
                                <a:pt x="5245" y="1758"/>
                              </a:cubicBezTo>
                              <a:cubicBezTo>
                                <a:pt x="5389" y="2076"/>
                                <a:pt x="5473" y="2415"/>
                                <a:pt x="5490" y="2747"/>
                              </a:cubicBezTo>
                              <a:lnTo>
                                <a:pt x="5099" y="2747"/>
                              </a:lnTo>
                              <a:cubicBezTo>
                                <a:pt x="5085" y="2479"/>
                                <a:pt x="5024" y="2220"/>
                                <a:pt x="4917" y="1975"/>
                              </a:cubicBezTo>
                              <a:cubicBezTo>
                                <a:pt x="4891" y="1914"/>
                                <a:pt x="4820" y="1886"/>
                                <a:pt x="4759" y="1913"/>
                              </a:cubicBezTo>
                              <a:cubicBezTo>
                                <a:pt x="4698" y="1939"/>
                                <a:pt x="4670" y="2010"/>
                                <a:pt x="4697" y="2071"/>
                              </a:cubicBezTo>
                              <a:cubicBezTo>
                                <a:pt x="4807" y="2322"/>
                                <a:pt x="4862" y="2590"/>
                                <a:pt x="4862" y="2867"/>
                              </a:cubicBezTo>
                              <a:cubicBezTo>
                                <a:pt x="4862" y="3967"/>
                                <a:pt x="3967" y="4862"/>
                                <a:pt x="2867" y="4862"/>
                              </a:cubicBezTo>
                              <a:cubicBezTo>
                                <a:pt x="1766" y="4862"/>
                                <a:pt x="871" y="3967"/>
                                <a:pt x="871" y="2867"/>
                              </a:cubicBezTo>
                              <a:cubicBezTo>
                                <a:pt x="871" y="1766"/>
                                <a:pt x="1766" y="871"/>
                                <a:pt x="2867" y="871"/>
                              </a:cubicBezTo>
                              <a:cubicBezTo>
                                <a:pt x="3109" y="871"/>
                                <a:pt x="3346" y="914"/>
                                <a:pt x="3571" y="999"/>
                              </a:cubicBezTo>
                              <a:cubicBezTo>
                                <a:pt x="3633" y="1023"/>
                                <a:pt x="3702" y="991"/>
                                <a:pt x="3726" y="929"/>
                              </a:cubicBezTo>
                              <a:cubicBezTo>
                                <a:pt x="3749" y="867"/>
                                <a:pt x="3718" y="798"/>
                                <a:pt x="3656" y="775"/>
                              </a:cubicBezTo>
                              <a:cubicBezTo>
                                <a:pt x="3441" y="693"/>
                                <a:pt x="3216" y="646"/>
                                <a:pt x="2987" y="634"/>
                              </a:cubicBezTo>
                              <a:lnTo>
                                <a:pt x="2987" y="243"/>
                              </a:lnTo>
                              <a:cubicBezTo>
                                <a:pt x="3326" y="258"/>
                                <a:pt x="3654" y="337"/>
                                <a:pt x="3962" y="479"/>
                              </a:cubicBezTo>
                              <a:cubicBezTo>
                                <a:pt x="4022" y="506"/>
                                <a:pt x="4093" y="480"/>
                                <a:pt x="4121" y="420"/>
                              </a:cubicBezTo>
                              <a:cubicBezTo>
                                <a:pt x="4149" y="359"/>
                                <a:pt x="4122" y="288"/>
                                <a:pt x="4062" y="260"/>
                              </a:cubicBezTo>
                              <a:cubicBezTo>
                                <a:pt x="3686" y="88"/>
                                <a:pt x="3284" y="0"/>
                                <a:pt x="2867" y="0"/>
                              </a:cubicBezTo>
                              <a:cubicBezTo>
                                <a:pt x="2101" y="0"/>
                                <a:pt x="1381" y="298"/>
                                <a:pt x="840" y="840"/>
                              </a:cubicBezTo>
                              <a:cubicBezTo>
                                <a:pt x="298" y="1381"/>
                                <a:pt x="0" y="2101"/>
                                <a:pt x="0" y="2867"/>
                              </a:cubicBezTo>
                              <a:cubicBezTo>
                                <a:pt x="0" y="3632"/>
                                <a:pt x="298" y="4352"/>
                                <a:pt x="840" y="4894"/>
                              </a:cubicBezTo>
                              <a:cubicBezTo>
                                <a:pt x="1381" y="5435"/>
                                <a:pt x="2101" y="5733"/>
                                <a:pt x="2867" y="5733"/>
                              </a:cubicBezTo>
                              <a:cubicBezTo>
                                <a:pt x="3634" y="5733"/>
                                <a:pt x="4355" y="5434"/>
                                <a:pt x="4897" y="4891"/>
                              </a:cubicBezTo>
                              <a:cubicBezTo>
                                <a:pt x="5437" y="4350"/>
                                <a:pt x="5734" y="3631"/>
                                <a:pt x="5733" y="2866"/>
                              </a:cubicBezTo>
                              <a:cubicBezTo>
                                <a:pt x="5733" y="2464"/>
                                <a:pt x="5639" y="2046"/>
                                <a:pt x="5464" y="1659"/>
                              </a:cubicBezTo>
                              <a:cubicBezTo>
                                <a:pt x="5436" y="1598"/>
                                <a:pt x="5365" y="1571"/>
                                <a:pt x="5305" y="1599"/>
                              </a:cubicBezTo>
                              <a:close/>
                              <a:moveTo>
                                <a:pt x="2747" y="243"/>
                              </a:moveTo>
                              <a:lnTo>
                                <a:pt x="2747" y="634"/>
                              </a:lnTo>
                              <a:cubicBezTo>
                                <a:pt x="2220" y="662"/>
                                <a:pt x="1742" y="873"/>
                                <a:pt x="1374" y="1204"/>
                              </a:cubicBezTo>
                              <a:lnTo>
                                <a:pt x="1097" y="927"/>
                              </a:lnTo>
                              <a:cubicBezTo>
                                <a:pt x="1537" y="526"/>
                                <a:pt x="2113" y="271"/>
                                <a:pt x="2747" y="243"/>
                              </a:cubicBezTo>
                              <a:close/>
                              <a:moveTo>
                                <a:pt x="927" y="1097"/>
                              </a:moveTo>
                              <a:lnTo>
                                <a:pt x="1204" y="1374"/>
                              </a:lnTo>
                              <a:cubicBezTo>
                                <a:pt x="873" y="1742"/>
                                <a:pt x="662" y="2220"/>
                                <a:pt x="634" y="2747"/>
                              </a:cubicBezTo>
                              <a:lnTo>
                                <a:pt x="243" y="2747"/>
                              </a:lnTo>
                              <a:cubicBezTo>
                                <a:pt x="271" y="2113"/>
                                <a:pt x="526" y="1537"/>
                                <a:pt x="927" y="1097"/>
                              </a:cubicBezTo>
                              <a:close/>
                              <a:moveTo>
                                <a:pt x="243" y="2987"/>
                              </a:moveTo>
                              <a:lnTo>
                                <a:pt x="634" y="2987"/>
                              </a:lnTo>
                              <a:cubicBezTo>
                                <a:pt x="662" y="3513"/>
                                <a:pt x="873" y="3991"/>
                                <a:pt x="1204" y="4359"/>
                              </a:cubicBezTo>
                              <a:lnTo>
                                <a:pt x="927" y="4636"/>
                              </a:lnTo>
                              <a:cubicBezTo>
                                <a:pt x="526" y="4197"/>
                                <a:pt x="271" y="3621"/>
                                <a:pt x="243" y="2987"/>
                              </a:cubicBezTo>
                              <a:close/>
                              <a:moveTo>
                                <a:pt x="2747" y="5490"/>
                              </a:moveTo>
                              <a:cubicBezTo>
                                <a:pt x="2113" y="5462"/>
                                <a:pt x="1537" y="5207"/>
                                <a:pt x="1097" y="4806"/>
                              </a:cubicBezTo>
                              <a:lnTo>
                                <a:pt x="1374" y="4529"/>
                              </a:lnTo>
                              <a:cubicBezTo>
                                <a:pt x="1742" y="4860"/>
                                <a:pt x="2220" y="5071"/>
                                <a:pt x="2747" y="5099"/>
                              </a:cubicBezTo>
                              <a:lnTo>
                                <a:pt x="2747" y="5490"/>
                              </a:lnTo>
                              <a:close/>
                              <a:moveTo>
                                <a:pt x="2987" y="5491"/>
                              </a:moveTo>
                              <a:lnTo>
                                <a:pt x="2987" y="5099"/>
                              </a:lnTo>
                              <a:cubicBezTo>
                                <a:pt x="3513" y="5071"/>
                                <a:pt x="3991" y="4860"/>
                                <a:pt x="4359" y="4529"/>
                              </a:cubicBezTo>
                              <a:lnTo>
                                <a:pt x="4637" y="4807"/>
                              </a:lnTo>
                              <a:cubicBezTo>
                                <a:pt x="4182" y="5224"/>
                                <a:pt x="3603" y="5463"/>
                                <a:pt x="2987" y="5491"/>
                              </a:cubicBezTo>
                              <a:close/>
                              <a:moveTo>
                                <a:pt x="4807" y="4638"/>
                              </a:moveTo>
                              <a:lnTo>
                                <a:pt x="4529" y="4359"/>
                              </a:lnTo>
                              <a:cubicBezTo>
                                <a:pt x="4860" y="3991"/>
                                <a:pt x="5071" y="3513"/>
                                <a:pt x="5099" y="2987"/>
                              </a:cubicBezTo>
                              <a:lnTo>
                                <a:pt x="5491" y="2987"/>
                              </a:lnTo>
                              <a:cubicBezTo>
                                <a:pt x="5464" y="3603"/>
                                <a:pt x="5225" y="4182"/>
                                <a:pt x="4807" y="4638"/>
                              </a:cubicBezTo>
                              <a:close/>
                              <a:moveTo>
                                <a:pt x="4102" y="1462"/>
                              </a:moveTo>
                              <a:lnTo>
                                <a:pt x="3134" y="2430"/>
                              </a:lnTo>
                              <a:cubicBezTo>
                                <a:pt x="3089" y="2402"/>
                                <a:pt x="3039" y="2381"/>
                                <a:pt x="2987" y="2369"/>
                              </a:cubicBezTo>
                              <a:lnTo>
                                <a:pt x="2987" y="1587"/>
                              </a:lnTo>
                              <a:cubicBezTo>
                                <a:pt x="3132" y="1600"/>
                                <a:pt x="3272" y="1638"/>
                                <a:pt x="3405" y="1699"/>
                              </a:cubicBezTo>
                              <a:cubicBezTo>
                                <a:pt x="3465" y="1727"/>
                                <a:pt x="3536" y="1701"/>
                                <a:pt x="3564" y="1640"/>
                              </a:cubicBezTo>
                              <a:cubicBezTo>
                                <a:pt x="3592" y="1580"/>
                                <a:pt x="3566" y="1509"/>
                                <a:pt x="3505" y="1481"/>
                              </a:cubicBezTo>
                              <a:cubicBezTo>
                                <a:pt x="3304" y="1388"/>
                                <a:pt x="3090" y="1341"/>
                                <a:pt x="2867" y="1341"/>
                              </a:cubicBezTo>
                              <a:cubicBezTo>
                                <a:pt x="2451" y="1341"/>
                                <a:pt x="2074" y="1508"/>
                                <a:pt x="1798" y="1779"/>
                              </a:cubicBezTo>
                              <a:cubicBezTo>
                                <a:pt x="1795" y="1782"/>
                                <a:pt x="1791" y="1785"/>
                                <a:pt x="1788" y="1788"/>
                              </a:cubicBezTo>
                              <a:cubicBezTo>
                                <a:pt x="1785" y="1792"/>
                                <a:pt x="1782" y="1795"/>
                                <a:pt x="1779" y="1798"/>
                              </a:cubicBezTo>
                              <a:cubicBezTo>
                                <a:pt x="1508" y="2074"/>
                                <a:pt x="1341" y="2451"/>
                                <a:pt x="1341" y="2867"/>
                              </a:cubicBezTo>
                              <a:cubicBezTo>
                                <a:pt x="1341" y="3282"/>
                                <a:pt x="1508" y="3659"/>
                                <a:pt x="1779" y="3935"/>
                              </a:cubicBezTo>
                              <a:cubicBezTo>
                                <a:pt x="1782" y="3938"/>
                                <a:pt x="1785" y="3942"/>
                                <a:pt x="1788" y="3945"/>
                              </a:cubicBezTo>
                              <a:cubicBezTo>
                                <a:pt x="1791" y="3948"/>
                                <a:pt x="1795" y="3952"/>
                                <a:pt x="1798" y="3954"/>
                              </a:cubicBezTo>
                              <a:cubicBezTo>
                                <a:pt x="2074" y="4225"/>
                                <a:pt x="2451" y="4392"/>
                                <a:pt x="2867" y="4392"/>
                              </a:cubicBezTo>
                              <a:cubicBezTo>
                                <a:pt x="3282" y="4392"/>
                                <a:pt x="3659" y="4225"/>
                                <a:pt x="3935" y="3954"/>
                              </a:cubicBezTo>
                              <a:cubicBezTo>
                                <a:pt x="3938" y="3952"/>
                                <a:pt x="3942" y="3948"/>
                                <a:pt x="3945" y="3945"/>
                              </a:cubicBezTo>
                              <a:cubicBezTo>
                                <a:pt x="3948" y="3942"/>
                                <a:pt x="3952" y="3938"/>
                                <a:pt x="3954" y="3935"/>
                              </a:cubicBezTo>
                              <a:cubicBezTo>
                                <a:pt x="4225" y="3659"/>
                                <a:pt x="4392" y="3282"/>
                                <a:pt x="4392" y="2867"/>
                              </a:cubicBezTo>
                              <a:cubicBezTo>
                                <a:pt x="4392" y="2640"/>
                                <a:pt x="4343" y="2422"/>
                                <a:pt x="4248" y="2219"/>
                              </a:cubicBezTo>
                              <a:cubicBezTo>
                                <a:pt x="4220" y="2159"/>
                                <a:pt x="4148" y="2133"/>
                                <a:pt x="4088" y="2161"/>
                              </a:cubicBezTo>
                              <a:cubicBezTo>
                                <a:pt x="4028" y="2189"/>
                                <a:pt x="4002" y="2261"/>
                                <a:pt x="4031" y="2321"/>
                              </a:cubicBezTo>
                              <a:cubicBezTo>
                                <a:pt x="4094" y="2456"/>
                                <a:pt x="4133" y="2599"/>
                                <a:pt x="4146" y="2747"/>
                              </a:cubicBezTo>
                              <a:lnTo>
                                <a:pt x="3364" y="2747"/>
                              </a:lnTo>
                              <a:cubicBezTo>
                                <a:pt x="3352" y="2694"/>
                                <a:pt x="3331" y="2645"/>
                                <a:pt x="3303" y="2600"/>
                              </a:cubicBezTo>
                              <a:lnTo>
                                <a:pt x="4271" y="1632"/>
                              </a:lnTo>
                              <a:cubicBezTo>
                                <a:pt x="4564" y="1738"/>
                                <a:pt x="4866" y="1688"/>
                                <a:pt x="5058" y="1496"/>
                              </a:cubicBezTo>
                              <a:lnTo>
                                <a:pt x="5698" y="856"/>
                              </a:lnTo>
                              <a:cubicBezTo>
                                <a:pt x="5721" y="833"/>
                                <a:pt x="5733" y="803"/>
                                <a:pt x="5733" y="771"/>
                              </a:cubicBezTo>
                              <a:cubicBezTo>
                                <a:pt x="5733" y="739"/>
                                <a:pt x="5721" y="708"/>
                                <a:pt x="5698" y="686"/>
                              </a:cubicBezTo>
                              <a:lnTo>
                                <a:pt x="5047" y="35"/>
                              </a:lnTo>
                              <a:cubicBezTo>
                                <a:pt x="5025" y="13"/>
                                <a:pt x="4994" y="0"/>
                                <a:pt x="4962" y="0"/>
                              </a:cubicBezTo>
                              <a:cubicBezTo>
                                <a:pt x="4931" y="0"/>
                                <a:pt x="4900" y="13"/>
                                <a:pt x="4878" y="35"/>
                              </a:cubicBezTo>
                              <a:lnTo>
                                <a:pt x="4237" y="676"/>
                              </a:lnTo>
                              <a:cubicBezTo>
                                <a:pt x="4046" y="867"/>
                                <a:pt x="3996" y="1169"/>
                                <a:pt x="4102" y="1462"/>
                              </a:cubicBezTo>
                              <a:close/>
                              <a:moveTo>
                                <a:pt x="2747" y="1587"/>
                              </a:moveTo>
                              <a:lnTo>
                                <a:pt x="2747" y="2369"/>
                              </a:lnTo>
                              <a:cubicBezTo>
                                <a:pt x="2695" y="2381"/>
                                <a:pt x="2646" y="2402"/>
                                <a:pt x="2602" y="2428"/>
                              </a:cubicBezTo>
                              <a:lnTo>
                                <a:pt x="2047" y="1877"/>
                              </a:lnTo>
                              <a:cubicBezTo>
                                <a:pt x="2241" y="1716"/>
                                <a:pt x="2482" y="1611"/>
                                <a:pt x="2747" y="1587"/>
                              </a:cubicBezTo>
                              <a:close/>
                              <a:moveTo>
                                <a:pt x="1878" y="2047"/>
                              </a:moveTo>
                              <a:lnTo>
                                <a:pt x="2431" y="2597"/>
                              </a:lnTo>
                              <a:cubicBezTo>
                                <a:pt x="2403" y="2643"/>
                                <a:pt x="2382" y="2693"/>
                                <a:pt x="2369" y="2747"/>
                              </a:cubicBezTo>
                              <a:lnTo>
                                <a:pt x="1587" y="2747"/>
                              </a:lnTo>
                              <a:cubicBezTo>
                                <a:pt x="1611" y="2482"/>
                                <a:pt x="1717" y="2240"/>
                                <a:pt x="1878" y="2047"/>
                              </a:cubicBezTo>
                              <a:close/>
                              <a:moveTo>
                                <a:pt x="1587" y="2987"/>
                              </a:moveTo>
                              <a:lnTo>
                                <a:pt x="2369" y="2987"/>
                              </a:lnTo>
                              <a:cubicBezTo>
                                <a:pt x="2381" y="3038"/>
                                <a:pt x="2402" y="3088"/>
                                <a:pt x="2430" y="3134"/>
                              </a:cubicBezTo>
                              <a:lnTo>
                                <a:pt x="1877" y="3686"/>
                              </a:lnTo>
                              <a:cubicBezTo>
                                <a:pt x="1717" y="3493"/>
                                <a:pt x="1611" y="3251"/>
                                <a:pt x="1587" y="2987"/>
                              </a:cubicBezTo>
                              <a:close/>
                              <a:moveTo>
                                <a:pt x="2747" y="4146"/>
                              </a:moveTo>
                              <a:cubicBezTo>
                                <a:pt x="2482" y="4122"/>
                                <a:pt x="2241" y="4017"/>
                                <a:pt x="2047" y="3856"/>
                              </a:cubicBezTo>
                              <a:lnTo>
                                <a:pt x="2600" y="3303"/>
                              </a:lnTo>
                              <a:cubicBezTo>
                                <a:pt x="2645" y="3331"/>
                                <a:pt x="2695" y="3352"/>
                                <a:pt x="2747" y="3364"/>
                              </a:cubicBezTo>
                              <a:lnTo>
                                <a:pt x="2747" y="4146"/>
                              </a:lnTo>
                              <a:close/>
                              <a:moveTo>
                                <a:pt x="2664" y="3048"/>
                              </a:moveTo>
                              <a:cubicBezTo>
                                <a:pt x="2619" y="2998"/>
                                <a:pt x="2595" y="2934"/>
                                <a:pt x="2595" y="2867"/>
                              </a:cubicBezTo>
                              <a:cubicBezTo>
                                <a:pt x="2595" y="2717"/>
                                <a:pt x="2717" y="2595"/>
                                <a:pt x="2867" y="2595"/>
                              </a:cubicBezTo>
                              <a:cubicBezTo>
                                <a:pt x="2897" y="2595"/>
                                <a:pt x="2927" y="2600"/>
                                <a:pt x="2954" y="2609"/>
                              </a:cubicBezTo>
                              <a:lnTo>
                                <a:pt x="2782" y="2782"/>
                              </a:lnTo>
                              <a:cubicBezTo>
                                <a:pt x="2735" y="2829"/>
                                <a:pt x="2735" y="2905"/>
                                <a:pt x="2782" y="2951"/>
                              </a:cubicBezTo>
                              <a:cubicBezTo>
                                <a:pt x="2829" y="2998"/>
                                <a:pt x="2905" y="2998"/>
                                <a:pt x="2951" y="2951"/>
                              </a:cubicBezTo>
                              <a:lnTo>
                                <a:pt x="3124" y="2779"/>
                              </a:lnTo>
                              <a:cubicBezTo>
                                <a:pt x="3133" y="2806"/>
                                <a:pt x="3139" y="2836"/>
                                <a:pt x="3139" y="2867"/>
                              </a:cubicBezTo>
                              <a:cubicBezTo>
                                <a:pt x="3139" y="3017"/>
                                <a:pt x="3017" y="3139"/>
                                <a:pt x="2867" y="3139"/>
                              </a:cubicBezTo>
                              <a:cubicBezTo>
                                <a:pt x="2790" y="3139"/>
                                <a:pt x="2716" y="3106"/>
                                <a:pt x="2664" y="3048"/>
                              </a:cubicBezTo>
                              <a:close/>
                              <a:moveTo>
                                <a:pt x="2987" y="4146"/>
                              </a:moveTo>
                              <a:lnTo>
                                <a:pt x="2987" y="3364"/>
                              </a:lnTo>
                              <a:cubicBezTo>
                                <a:pt x="3039" y="3352"/>
                                <a:pt x="3089" y="3331"/>
                                <a:pt x="3134" y="3303"/>
                              </a:cubicBezTo>
                              <a:lnTo>
                                <a:pt x="3686" y="3856"/>
                              </a:lnTo>
                              <a:cubicBezTo>
                                <a:pt x="3493" y="4017"/>
                                <a:pt x="3251" y="4122"/>
                                <a:pt x="2987" y="4146"/>
                              </a:cubicBezTo>
                              <a:close/>
                              <a:moveTo>
                                <a:pt x="3364" y="2987"/>
                              </a:moveTo>
                              <a:lnTo>
                                <a:pt x="4146" y="2987"/>
                              </a:lnTo>
                              <a:cubicBezTo>
                                <a:pt x="4122" y="3251"/>
                                <a:pt x="4017" y="3493"/>
                                <a:pt x="3856" y="3686"/>
                              </a:cubicBezTo>
                              <a:lnTo>
                                <a:pt x="3303" y="3134"/>
                              </a:lnTo>
                              <a:cubicBezTo>
                                <a:pt x="3331" y="3089"/>
                                <a:pt x="3352" y="3039"/>
                                <a:pt x="3364" y="2987"/>
                              </a:cubicBezTo>
                              <a:close/>
                              <a:moveTo>
                                <a:pt x="4407" y="845"/>
                              </a:moveTo>
                              <a:lnTo>
                                <a:pt x="4962" y="290"/>
                              </a:lnTo>
                              <a:lnTo>
                                <a:pt x="5118" y="445"/>
                              </a:lnTo>
                              <a:lnTo>
                                <a:pt x="4681" y="883"/>
                              </a:lnTo>
                              <a:cubicBezTo>
                                <a:pt x="4634" y="930"/>
                                <a:pt x="4634" y="1006"/>
                                <a:pt x="4681" y="1053"/>
                              </a:cubicBezTo>
                              <a:cubicBezTo>
                                <a:pt x="4727" y="1099"/>
                                <a:pt x="4803" y="1099"/>
                                <a:pt x="4850" y="1053"/>
                              </a:cubicBezTo>
                              <a:lnTo>
                                <a:pt x="5288" y="615"/>
                              </a:lnTo>
                              <a:lnTo>
                                <a:pt x="5443" y="771"/>
                              </a:lnTo>
                              <a:lnTo>
                                <a:pt x="4888" y="1326"/>
                              </a:lnTo>
                              <a:cubicBezTo>
                                <a:pt x="4759" y="1455"/>
                                <a:pt x="4546" y="1482"/>
                                <a:pt x="4334" y="1399"/>
                              </a:cubicBezTo>
                              <a:cubicBezTo>
                                <a:pt x="4251" y="1188"/>
                                <a:pt x="4278" y="974"/>
                                <a:pt x="4407" y="845"/>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171.6pt;height:47.95pt;width:48pt;z-index:251669504;mso-width-relative:page;mso-height-relative:page;" fillcolor="#4472C4 [3204]" filled="t" stroked="f" coordsize="5734,5733" o:gfxdata="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" path="m5305,1599c5244,1626,5218,1697,5245,1758c5389,2076,5473,2415,5490,2747l5099,2747c5085,2479,5024,2220,4917,1975c4891,1914,4820,1886,4759,1913c4698,1939,4670,2010,4697,2071c4807,2322,4862,2590,4862,2867c4862,3967,3967,4862,2867,4862c1766,4862,871,3967,871,2867c871,1766,1766,871,2867,871c3109,871,3346,914,3571,999c3633,1023,3702,991,3726,929c3749,867,3718,798,3656,775c3441,693,3216,646,2987,634l2987,243c3326,258,3654,337,3962,479c4022,506,4093,480,4121,420c4149,359,4122,288,4062,260c3686,88,3284,0,2867,0c2101,0,1381,298,840,840c298,1381,0,2101,0,2867c0,3632,298,4352,840,4894c1381,5435,2101,5733,2867,5733c3634,5733,4355,5434,4897,4891c5437,4350,5734,3631,5733,2866c5733,2464,5639,2046,5464,1659c5436,1598,5365,1571,5305,1599xm2747,243l2747,634c2220,662,1742,873,1374,1204l1097,927c1537,526,2113,271,2747,243xm927,1097l1204,1374c873,1742,662,2220,634,2747l243,2747c271,2113,526,1537,927,1097xm243,2987l634,2987c662,3513,873,3991,1204,4359l927,4636c526,4197,271,3621,243,2987xm2747,5490c2113,5462,1537,5207,1097,4806l1374,4529c1742,4860,2220,5071,2747,5099l2747,5490xm2987,5491l2987,5099c3513,5071,3991,4860,4359,4529l4637,4807c4182,5224,3603,5463,2987,5491xm4807,4638l4529,4359c4860,3991,5071,3513,5099,2987l5491,2987c5464,3603,5225,4182,4807,4638xm4102,1462l3134,2430c3089,2402,3039,2381,2987,2369l2987,1587c3132,1600,3272,1638,3405,1699c3465,1727,3536,1701,3564,1640c3592,1580,3566,1509,3505,1481c3304,1388,3090,1341,2867,1341c2451,1341,2074,1508,1798,1779c1795,1782,1791,1785,1788,1788c1785,1792,1782,1795,1779,1798c1508,2074,1341,2451,1341,2867c1341,3282,1508,3659,1779,3935c1782,3938,1785,3942,1788,3945c1791,3948,1795,3952,1798,3954c2074,4225,2451,4392,2867,4392c3282,4392,3659,4225,3935,3954c3938,3952,3942,3948,3945,3945c3948,3942,3952,3938,3954,3935c4225,3659,4392,3282,4392,2867c4392,2640,4343,2422,4248,2219c4220,2159,4148,2133,4088,2161c4028,2189,4002,2261,4031,2321c4094,2456,4133,2599,4146,2747l3364,2747c3352,2694,3331,2645,3303,2600l4271,1632c4564,1738,4866,1688,5058,1496l5698,856c5721,833,5733,803,5733,771c5733,739,5721,708,5698,686l5047,35c5025,13,4994,0,4962,0c4931,0,4900,13,4878,35l4237,676c4046,867,3996,1169,4102,1462xm2747,1587l2747,2369c2695,2381,2646,2402,2602,2428l2047,1877c2241,1716,2482,1611,2747,1587xm1878,2047l2431,2597c2403,2643,2382,2693,2369,2747l1587,2747c1611,2482,1717,2240,1878,2047xm1587,2987l2369,2987c2381,3038,2402,3088,2430,3134l1877,3686c1717,3493,1611,3251,1587,2987xm2747,4146c2482,4122,2241,4017,2047,3856l2600,3303c2645,3331,2695,3352,2747,3364l2747,4146xm2664,3048c2619,2998,2595,2934,2595,2867c2595,2717,2717,2595,2867,2595c2897,2595,2927,2600,2954,2609l2782,2782c2735,2829,2735,2905,2782,2951c2829,2998,2905,2998,2951,2951l3124,2779c3133,2806,3139,2836,3139,2867c3139,3017,3017,3139,2867,3139c2790,3139,2716,3106,2664,3048xm2987,4146l2987,3364c3039,3352,3089,3331,3134,3303l3686,3856c3493,4017,3251,4122,2987,4146xm3364,2987l4146,2987c4122,3251,4017,3493,3856,3686l3303,3134c3331,3089,3352,3039,3364,2987xm4407,845l4962,290,5118,445,4681,883c4634,930,4634,1006,4681,1053c4727,1099,4803,1099,4850,1053l5288,615,5443,771,4888,1326c4759,1455,4546,1482,4334,1399c4251,1188,4278,974,4407,845xe">
                <v:path o:connectlocs="603522,603522;603522,603522;603522,603522;603522,603522;603522,603522;603522,603522;603522,603522;603522,603522;603522,603522;603522,603522;603522,603522;603522,603522;458426,458426;603522,603522;603522,603522;603522,603522;603522,603522;458426,458426;603522,603522;603522,603522;603522,603522;603522,603522;603522,603522;603522,603522;603522,603522;603522,603522;603522,603522;603522,603522;603522,603522;603522,603522;603522,603522;603522,603522;603522,603522;603522,603522;458426,458426;603522,603522;603522,603522;603522,603522;603522,603522;603522,603522;603522,603522;458426,458426;603522,603522;603522,603522;603522,603522;603522,603522;603522,603522;603522,603522" o:connectangles="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3444240</wp:posOffset>
                </wp:positionH>
                <wp:positionV relativeFrom="paragraph">
                  <wp:posOffset>2190750</wp:posOffset>
                </wp:positionV>
                <wp:extent cx="609600" cy="586740"/>
                <wp:effectExtent l="0" t="0" r="0" b="4445"/>
                <wp:wrapNone/>
                <wp:docPr id="13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86572"/>
                        </a:xfrm>
                        <a:custGeom>
                          <a:avLst/>
                          <a:gdLst>
                            <a:gd name="T0" fmla="*/ 1525 w 5990"/>
                            <a:gd name="T1" fmla="*/ 4557 h 5772"/>
                            <a:gd name="T2" fmla="*/ 1914 w 5990"/>
                            <a:gd name="T3" fmla="*/ 3478 h 5772"/>
                            <a:gd name="T4" fmla="*/ 1335 w 5990"/>
                            <a:gd name="T5" fmla="*/ 2009 h 5772"/>
                            <a:gd name="T6" fmla="*/ 944 w 5990"/>
                            <a:gd name="T7" fmla="*/ 1777 h 5772"/>
                            <a:gd name="T8" fmla="*/ 438 w 5990"/>
                            <a:gd name="T9" fmla="*/ 2364 h 5772"/>
                            <a:gd name="T10" fmla="*/ 580 w 5990"/>
                            <a:gd name="T11" fmla="*/ 3842 h 5772"/>
                            <a:gd name="T12" fmla="*/ 214 w 5990"/>
                            <a:gd name="T13" fmla="*/ 4921 h 5772"/>
                            <a:gd name="T14" fmla="*/ 1764 w 5990"/>
                            <a:gd name="T15" fmla="*/ 5772 h 5772"/>
                            <a:gd name="T16" fmla="*/ 1335 w 5990"/>
                            <a:gd name="T17" fmla="*/ 2249 h 5772"/>
                            <a:gd name="T18" fmla="*/ 675 w 5990"/>
                            <a:gd name="T19" fmla="*/ 2326 h 5772"/>
                            <a:gd name="T20" fmla="*/ 578 w 5990"/>
                            <a:gd name="T21" fmla="*/ 3354 h 5772"/>
                            <a:gd name="T22" fmla="*/ 578 w 5990"/>
                            <a:gd name="T23" fmla="*/ 3602 h 5772"/>
                            <a:gd name="T24" fmla="*/ 845 w 5990"/>
                            <a:gd name="T25" fmla="*/ 3842 h 5772"/>
                            <a:gd name="T26" fmla="*/ 578 w 5990"/>
                            <a:gd name="T27" fmla="*/ 4797 h 5772"/>
                            <a:gd name="T28" fmla="*/ 1458 w 5990"/>
                            <a:gd name="T29" fmla="*/ 4797 h 5772"/>
                            <a:gd name="T30" fmla="*/ 578 w 5990"/>
                            <a:gd name="T31" fmla="*/ 5045 h 5772"/>
                            <a:gd name="T32" fmla="*/ 364 w 5990"/>
                            <a:gd name="T33" fmla="*/ 5532 h 5772"/>
                            <a:gd name="T34" fmla="*/ 1888 w 5990"/>
                            <a:gd name="T35" fmla="*/ 5408 h 5772"/>
                            <a:gd name="T36" fmla="*/ 2011 w 5990"/>
                            <a:gd name="T37" fmla="*/ 2578 h 5772"/>
                            <a:gd name="T38" fmla="*/ 2130 w 5990"/>
                            <a:gd name="T39" fmla="*/ 2119 h 5772"/>
                            <a:gd name="T40" fmla="*/ 5468 w 5990"/>
                            <a:gd name="T41" fmla="*/ 2119 h 5772"/>
                            <a:gd name="T42" fmla="*/ 4671 w 5990"/>
                            <a:gd name="T43" fmla="*/ 2917 h 5772"/>
                            <a:gd name="T44" fmla="*/ 4841 w 5990"/>
                            <a:gd name="T45" fmla="*/ 2047 h 5772"/>
                            <a:gd name="T46" fmla="*/ 4673 w 5990"/>
                            <a:gd name="T47" fmla="*/ 2504 h 5772"/>
                            <a:gd name="T48" fmla="*/ 944 w 5990"/>
                            <a:gd name="T49" fmla="*/ 120 h 5772"/>
                            <a:gd name="T50" fmla="*/ 1184 w 5990"/>
                            <a:gd name="T51" fmla="*/ 240 h 5772"/>
                            <a:gd name="T52" fmla="*/ 1630 w 5990"/>
                            <a:gd name="T53" fmla="*/ 1722 h 5772"/>
                            <a:gd name="T54" fmla="*/ 2245 w 5990"/>
                            <a:gd name="T55" fmla="*/ 3205 h 5772"/>
                            <a:gd name="T56" fmla="*/ 2546 w 5990"/>
                            <a:gd name="T57" fmla="*/ 4807 h 5772"/>
                            <a:gd name="T58" fmla="*/ 5870 w 5990"/>
                            <a:gd name="T59" fmla="*/ 5047 h 5772"/>
                            <a:gd name="T60" fmla="*/ 4148 w 5990"/>
                            <a:gd name="T61" fmla="*/ 4807 h 5772"/>
                            <a:gd name="T62" fmla="*/ 4148 w 5990"/>
                            <a:gd name="T63" fmla="*/ 4807 h 5772"/>
                            <a:gd name="T64" fmla="*/ 4148 w 5990"/>
                            <a:gd name="T65" fmla="*/ 1842 h 5772"/>
                            <a:gd name="T66" fmla="*/ 2786 w 5990"/>
                            <a:gd name="T67" fmla="*/ 240 h 5772"/>
                            <a:gd name="T68" fmla="*/ 4388 w 5990"/>
                            <a:gd name="T69" fmla="*/ 4807 h 5772"/>
                            <a:gd name="T70" fmla="*/ 5750 w 5990"/>
                            <a:gd name="T71" fmla="*/ 3205 h 5772"/>
                            <a:gd name="T72" fmla="*/ 5750 w 5990"/>
                            <a:gd name="T73" fmla="*/ 3205 h 5772"/>
                            <a:gd name="T74" fmla="*/ 5750 w 5990"/>
                            <a:gd name="T75" fmla="*/ 240 h 5772"/>
                            <a:gd name="T76" fmla="*/ 3696 w 5990"/>
                            <a:gd name="T77" fmla="*/ 4633 h 5772"/>
                            <a:gd name="T78" fmla="*/ 3779 w 5990"/>
                            <a:gd name="T79" fmla="*/ 4210 h 5772"/>
                            <a:gd name="T80" fmla="*/ 3696 w 5990"/>
                            <a:gd name="T81" fmla="*/ 1398 h 5772"/>
                            <a:gd name="T82" fmla="*/ 3779 w 5990"/>
                            <a:gd name="T83" fmla="*/ 975 h 5772"/>
                            <a:gd name="T84" fmla="*/ 5298 w 5990"/>
                            <a:gd name="T85" fmla="*/ 2990 h 5772"/>
                            <a:gd name="T86" fmla="*/ 5381 w 5990"/>
                            <a:gd name="T87" fmla="*/ 2567 h 5772"/>
                            <a:gd name="T88" fmla="*/ 3866 w 5990"/>
                            <a:gd name="T89" fmla="*/ 528 h 5772"/>
                            <a:gd name="T90" fmla="*/ 3068 w 5990"/>
                            <a:gd name="T91" fmla="*/ 1325 h 5772"/>
                            <a:gd name="T92" fmla="*/ 3866 w 5990"/>
                            <a:gd name="T93" fmla="*/ 3762 h 5772"/>
                            <a:gd name="T94" fmla="*/ 3068 w 5990"/>
                            <a:gd name="T95" fmla="*/ 4560 h 5772"/>
                            <a:gd name="T96" fmla="*/ 3238 w 5990"/>
                            <a:gd name="T97" fmla="*/ 455 h 5772"/>
                            <a:gd name="T98" fmla="*/ 3070 w 5990"/>
                            <a:gd name="T99" fmla="*/ 913 h 5772"/>
                            <a:gd name="T100" fmla="*/ 2129 w 5990"/>
                            <a:gd name="T101" fmla="*/ 2990 h 5772"/>
                            <a:gd name="T102" fmla="*/ 2212 w 5990"/>
                            <a:gd name="T103" fmla="*/ 2567 h 5772"/>
                            <a:gd name="T104" fmla="*/ 3238 w 5990"/>
                            <a:gd name="T105" fmla="*/ 3689 h 5772"/>
                            <a:gd name="T106" fmla="*/ 3070 w 5990"/>
                            <a:gd name="T107" fmla="*/ 4147 h 5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990" h="5772">
                              <a:moveTo>
                                <a:pt x="1884" y="5065"/>
                              </a:moveTo>
                              <a:cubicBezTo>
                                <a:pt x="1903" y="5021"/>
                                <a:pt x="1914" y="4972"/>
                                <a:pt x="1914" y="4921"/>
                              </a:cubicBezTo>
                              <a:cubicBezTo>
                                <a:pt x="1914" y="4720"/>
                                <a:pt x="1751" y="4557"/>
                                <a:pt x="1550" y="4557"/>
                              </a:cubicBezTo>
                              <a:lnTo>
                                <a:pt x="1525" y="4557"/>
                              </a:lnTo>
                              <a:cubicBezTo>
                                <a:pt x="1463" y="4441"/>
                                <a:pt x="1431" y="4321"/>
                                <a:pt x="1431" y="4199"/>
                              </a:cubicBezTo>
                              <a:cubicBezTo>
                                <a:pt x="1431" y="4078"/>
                                <a:pt x="1463" y="3958"/>
                                <a:pt x="1525" y="3842"/>
                              </a:cubicBezTo>
                              <a:lnTo>
                                <a:pt x="1550" y="3842"/>
                              </a:lnTo>
                              <a:cubicBezTo>
                                <a:pt x="1751" y="3842"/>
                                <a:pt x="1914" y="3679"/>
                                <a:pt x="1914" y="3478"/>
                              </a:cubicBezTo>
                              <a:cubicBezTo>
                                <a:pt x="1914" y="3284"/>
                                <a:pt x="1761" y="3125"/>
                                <a:pt x="1570" y="3115"/>
                              </a:cubicBezTo>
                              <a:lnTo>
                                <a:pt x="1690" y="2364"/>
                              </a:lnTo>
                              <a:cubicBezTo>
                                <a:pt x="1703" y="2284"/>
                                <a:pt x="1679" y="2204"/>
                                <a:pt x="1624" y="2138"/>
                              </a:cubicBezTo>
                              <a:cubicBezTo>
                                <a:pt x="1556" y="2059"/>
                                <a:pt x="1445" y="2009"/>
                                <a:pt x="1335" y="2009"/>
                              </a:cubicBezTo>
                              <a:lnTo>
                                <a:pt x="1184" y="2009"/>
                              </a:lnTo>
                              <a:lnTo>
                                <a:pt x="1184" y="1777"/>
                              </a:lnTo>
                              <a:cubicBezTo>
                                <a:pt x="1184" y="1711"/>
                                <a:pt x="1130" y="1657"/>
                                <a:pt x="1064" y="1657"/>
                              </a:cubicBezTo>
                              <a:cubicBezTo>
                                <a:pt x="998" y="1657"/>
                                <a:pt x="944" y="1711"/>
                                <a:pt x="944" y="1777"/>
                              </a:cubicBezTo>
                              <a:lnTo>
                                <a:pt x="944" y="2009"/>
                              </a:lnTo>
                              <a:lnTo>
                                <a:pt x="793" y="2009"/>
                              </a:lnTo>
                              <a:cubicBezTo>
                                <a:pt x="683" y="2009"/>
                                <a:pt x="572" y="2059"/>
                                <a:pt x="504" y="2138"/>
                              </a:cubicBezTo>
                              <a:cubicBezTo>
                                <a:pt x="448" y="2204"/>
                                <a:pt x="425" y="2284"/>
                                <a:pt x="438" y="2364"/>
                              </a:cubicBezTo>
                              <a:lnTo>
                                <a:pt x="558" y="3115"/>
                              </a:lnTo>
                              <a:cubicBezTo>
                                <a:pt x="366" y="3125"/>
                                <a:pt x="214" y="3284"/>
                                <a:pt x="214" y="3478"/>
                              </a:cubicBezTo>
                              <a:cubicBezTo>
                                <a:pt x="214" y="3679"/>
                                <a:pt x="377" y="3842"/>
                                <a:pt x="578" y="3842"/>
                              </a:cubicBezTo>
                              <a:lnTo>
                                <a:pt x="580" y="3842"/>
                              </a:lnTo>
                              <a:cubicBezTo>
                                <a:pt x="642" y="3958"/>
                                <a:pt x="674" y="4078"/>
                                <a:pt x="674" y="4199"/>
                              </a:cubicBezTo>
                              <a:cubicBezTo>
                                <a:pt x="674" y="4321"/>
                                <a:pt x="642" y="4441"/>
                                <a:pt x="580" y="4557"/>
                              </a:cubicBezTo>
                              <a:lnTo>
                                <a:pt x="578" y="4557"/>
                              </a:lnTo>
                              <a:cubicBezTo>
                                <a:pt x="377" y="4557"/>
                                <a:pt x="214" y="4720"/>
                                <a:pt x="214" y="4921"/>
                              </a:cubicBezTo>
                              <a:cubicBezTo>
                                <a:pt x="214" y="4972"/>
                                <a:pt x="225" y="5021"/>
                                <a:pt x="244" y="5065"/>
                              </a:cubicBezTo>
                              <a:cubicBezTo>
                                <a:pt x="102" y="5115"/>
                                <a:pt x="0" y="5250"/>
                                <a:pt x="0" y="5408"/>
                              </a:cubicBezTo>
                              <a:cubicBezTo>
                                <a:pt x="0" y="5609"/>
                                <a:pt x="163" y="5772"/>
                                <a:pt x="364" y="5772"/>
                              </a:cubicBezTo>
                              <a:lnTo>
                                <a:pt x="1764" y="5772"/>
                              </a:lnTo>
                              <a:cubicBezTo>
                                <a:pt x="1964" y="5772"/>
                                <a:pt x="2128" y="5609"/>
                                <a:pt x="2128" y="5408"/>
                              </a:cubicBezTo>
                              <a:cubicBezTo>
                                <a:pt x="2128" y="5250"/>
                                <a:pt x="2026" y="5115"/>
                                <a:pt x="1884" y="5065"/>
                              </a:cubicBezTo>
                              <a:close/>
                              <a:moveTo>
                                <a:pt x="793" y="2249"/>
                              </a:moveTo>
                              <a:lnTo>
                                <a:pt x="1335" y="2249"/>
                              </a:lnTo>
                              <a:cubicBezTo>
                                <a:pt x="1453" y="2246"/>
                                <a:pt x="1454" y="2322"/>
                                <a:pt x="1453" y="2326"/>
                              </a:cubicBezTo>
                              <a:lnTo>
                                <a:pt x="1327" y="3114"/>
                              </a:lnTo>
                              <a:lnTo>
                                <a:pt x="801" y="3114"/>
                              </a:lnTo>
                              <a:lnTo>
                                <a:pt x="675" y="2326"/>
                              </a:lnTo>
                              <a:cubicBezTo>
                                <a:pt x="674" y="2322"/>
                                <a:pt x="689" y="2249"/>
                                <a:pt x="793" y="2249"/>
                              </a:cubicBezTo>
                              <a:close/>
                              <a:moveTo>
                                <a:pt x="578" y="3602"/>
                              </a:moveTo>
                              <a:cubicBezTo>
                                <a:pt x="509" y="3602"/>
                                <a:pt x="454" y="3546"/>
                                <a:pt x="454" y="3478"/>
                              </a:cubicBezTo>
                              <a:cubicBezTo>
                                <a:pt x="454" y="3410"/>
                                <a:pt x="509" y="3354"/>
                                <a:pt x="578" y="3354"/>
                              </a:cubicBezTo>
                              <a:lnTo>
                                <a:pt x="1550" y="3354"/>
                              </a:lnTo>
                              <a:cubicBezTo>
                                <a:pt x="1618" y="3354"/>
                                <a:pt x="1674" y="3410"/>
                                <a:pt x="1674" y="3478"/>
                              </a:cubicBezTo>
                              <a:cubicBezTo>
                                <a:pt x="1674" y="3546"/>
                                <a:pt x="1618" y="3602"/>
                                <a:pt x="1550" y="3602"/>
                              </a:cubicBezTo>
                              <a:lnTo>
                                <a:pt x="578" y="3602"/>
                              </a:lnTo>
                              <a:close/>
                              <a:moveTo>
                                <a:pt x="1260" y="4557"/>
                              </a:moveTo>
                              <a:lnTo>
                                <a:pt x="845" y="4557"/>
                              </a:lnTo>
                              <a:cubicBezTo>
                                <a:pt x="891" y="4441"/>
                                <a:pt x="914" y="4321"/>
                                <a:pt x="914" y="4199"/>
                              </a:cubicBezTo>
                              <a:cubicBezTo>
                                <a:pt x="914" y="4078"/>
                                <a:pt x="891" y="3958"/>
                                <a:pt x="845" y="3842"/>
                              </a:cubicBezTo>
                              <a:lnTo>
                                <a:pt x="1260" y="3842"/>
                              </a:lnTo>
                              <a:cubicBezTo>
                                <a:pt x="1214" y="3958"/>
                                <a:pt x="1191" y="4078"/>
                                <a:pt x="1191" y="4199"/>
                              </a:cubicBezTo>
                              <a:cubicBezTo>
                                <a:pt x="1191" y="4321"/>
                                <a:pt x="1214" y="4441"/>
                                <a:pt x="1260" y="4557"/>
                              </a:cubicBezTo>
                              <a:close/>
                              <a:moveTo>
                                <a:pt x="578" y="4797"/>
                              </a:moveTo>
                              <a:lnTo>
                                <a:pt x="647" y="4797"/>
                              </a:lnTo>
                              <a:cubicBezTo>
                                <a:pt x="648" y="4797"/>
                                <a:pt x="649" y="4797"/>
                                <a:pt x="650" y="4797"/>
                              </a:cubicBezTo>
                              <a:lnTo>
                                <a:pt x="1455" y="4797"/>
                              </a:lnTo>
                              <a:cubicBezTo>
                                <a:pt x="1456" y="4797"/>
                                <a:pt x="1457" y="4797"/>
                                <a:pt x="1458" y="4797"/>
                              </a:cubicBezTo>
                              <a:lnTo>
                                <a:pt x="1550" y="4797"/>
                              </a:lnTo>
                              <a:cubicBezTo>
                                <a:pt x="1618" y="4797"/>
                                <a:pt x="1674" y="4853"/>
                                <a:pt x="1674" y="4921"/>
                              </a:cubicBezTo>
                              <a:cubicBezTo>
                                <a:pt x="1674" y="4989"/>
                                <a:pt x="1618" y="5045"/>
                                <a:pt x="1550" y="5045"/>
                              </a:cubicBezTo>
                              <a:lnTo>
                                <a:pt x="578" y="5045"/>
                              </a:lnTo>
                              <a:cubicBezTo>
                                <a:pt x="509" y="5045"/>
                                <a:pt x="454" y="4989"/>
                                <a:pt x="454" y="4921"/>
                              </a:cubicBezTo>
                              <a:cubicBezTo>
                                <a:pt x="454" y="4853"/>
                                <a:pt x="509" y="4797"/>
                                <a:pt x="578" y="4797"/>
                              </a:cubicBezTo>
                              <a:close/>
                              <a:moveTo>
                                <a:pt x="1764" y="5532"/>
                              </a:moveTo>
                              <a:lnTo>
                                <a:pt x="364" y="5532"/>
                              </a:lnTo>
                              <a:cubicBezTo>
                                <a:pt x="296" y="5532"/>
                                <a:pt x="240" y="5477"/>
                                <a:pt x="240" y="5408"/>
                              </a:cubicBezTo>
                              <a:cubicBezTo>
                                <a:pt x="240" y="5340"/>
                                <a:pt x="296" y="5285"/>
                                <a:pt x="364" y="5285"/>
                              </a:cubicBezTo>
                              <a:lnTo>
                                <a:pt x="1764" y="5285"/>
                              </a:lnTo>
                              <a:cubicBezTo>
                                <a:pt x="1832" y="5285"/>
                                <a:pt x="1888" y="5340"/>
                                <a:pt x="1888" y="5408"/>
                              </a:cubicBezTo>
                              <a:cubicBezTo>
                                <a:pt x="1888" y="5477"/>
                                <a:pt x="1832" y="5532"/>
                                <a:pt x="1764" y="5532"/>
                              </a:cubicBezTo>
                              <a:close/>
                              <a:moveTo>
                                <a:pt x="2299" y="2119"/>
                              </a:moveTo>
                              <a:cubicBezTo>
                                <a:pt x="2346" y="2166"/>
                                <a:pt x="2346" y="2242"/>
                                <a:pt x="2299" y="2289"/>
                              </a:cubicBezTo>
                              <a:lnTo>
                                <a:pt x="2011" y="2578"/>
                              </a:lnTo>
                              <a:cubicBezTo>
                                <a:pt x="1987" y="2601"/>
                                <a:pt x="1957" y="2613"/>
                                <a:pt x="1926" y="2613"/>
                              </a:cubicBezTo>
                              <a:cubicBezTo>
                                <a:pt x="1895" y="2613"/>
                                <a:pt x="1864" y="2601"/>
                                <a:pt x="1841" y="2578"/>
                              </a:cubicBezTo>
                              <a:cubicBezTo>
                                <a:pt x="1794" y="2531"/>
                                <a:pt x="1794" y="2455"/>
                                <a:pt x="1841" y="2408"/>
                              </a:cubicBezTo>
                              <a:lnTo>
                                <a:pt x="2130" y="2119"/>
                              </a:lnTo>
                              <a:cubicBezTo>
                                <a:pt x="2177" y="2072"/>
                                <a:pt x="2253" y="2072"/>
                                <a:pt x="2299" y="2119"/>
                              </a:cubicBezTo>
                              <a:close/>
                              <a:moveTo>
                                <a:pt x="4670" y="2747"/>
                              </a:moveTo>
                              <a:lnTo>
                                <a:pt x="5299" y="2119"/>
                              </a:lnTo>
                              <a:cubicBezTo>
                                <a:pt x="5345" y="2072"/>
                                <a:pt x="5421" y="2072"/>
                                <a:pt x="5468" y="2119"/>
                              </a:cubicBezTo>
                              <a:cubicBezTo>
                                <a:pt x="5515" y="2166"/>
                                <a:pt x="5515" y="2242"/>
                                <a:pt x="5468" y="2289"/>
                              </a:cubicBezTo>
                              <a:lnTo>
                                <a:pt x="4840" y="2917"/>
                              </a:lnTo>
                              <a:cubicBezTo>
                                <a:pt x="4817" y="2940"/>
                                <a:pt x="4786" y="2952"/>
                                <a:pt x="4755" y="2952"/>
                              </a:cubicBezTo>
                              <a:cubicBezTo>
                                <a:pt x="4725" y="2952"/>
                                <a:pt x="4694" y="2940"/>
                                <a:pt x="4671" y="2917"/>
                              </a:cubicBezTo>
                              <a:cubicBezTo>
                                <a:pt x="4624" y="2870"/>
                                <a:pt x="4624" y="2794"/>
                                <a:pt x="4670" y="2747"/>
                              </a:cubicBezTo>
                              <a:close/>
                              <a:moveTo>
                                <a:pt x="4588" y="2469"/>
                              </a:moveTo>
                              <a:cubicBezTo>
                                <a:pt x="4541" y="2422"/>
                                <a:pt x="4541" y="2346"/>
                                <a:pt x="4588" y="2300"/>
                              </a:cubicBezTo>
                              <a:lnTo>
                                <a:pt x="4841" y="2047"/>
                              </a:lnTo>
                              <a:cubicBezTo>
                                <a:pt x="4888" y="2000"/>
                                <a:pt x="4964" y="2000"/>
                                <a:pt x="5010" y="2047"/>
                              </a:cubicBezTo>
                              <a:cubicBezTo>
                                <a:pt x="5057" y="2093"/>
                                <a:pt x="5057" y="2169"/>
                                <a:pt x="5010" y="2216"/>
                              </a:cubicBezTo>
                              <a:lnTo>
                                <a:pt x="4757" y="2469"/>
                              </a:lnTo>
                              <a:cubicBezTo>
                                <a:pt x="4734" y="2493"/>
                                <a:pt x="4703" y="2504"/>
                                <a:pt x="4673" y="2504"/>
                              </a:cubicBezTo>
                              <a:cubicBezTo>
                                <a:pt x="4642" y="2504"/>
                                <a:pt x="4611" y="2493"/>
                                <a:pt x="4588" y="2469"/>
                              </a:cubicBezTo>
                              <a:close/>
                              <a:moveTo>
                                <a:pt x="5870" y="0"/>
                              </a:moveTo>
                              <a:lnTo>
                                <a:pt x="1064" y="0"/>
                              </a:lnTo>
                              <a:cubicBezTo>
                                <a:pt x="998" y="0"/>
                                <a:pt x="944" y="54"/>
                                <a:pt x="944" y="120"/>
                              </a:cubicBezTo>
                              <a:lnTo>
                                <a:pt x="944" y="1285"/>
                              </a:lnTo>
                              <a:cubicBezTo>
                                <a:pt x="944" y="1351"/>
                                <a:pt x="998" y="1405"/>
                                <a:pt x="1064" y="1405"/>
                              </a:cubicBezTo>
                              <a:cubicBezTo>
                                <a:pt x="1130" y="1405"/>
                                <a:pt x="1184" y="1351"/>
                                <a:pt x="1184" y="1285"/>
                              </a:cubicBezTo>
                              <a:lnTo>
                                <a:pt x="1184" y="240"/>
                              </a:lnTo>
                              <a:lnTo>
                                <a:pt x="2546" y="240"/>
                              </a:lnTo>
                              <a:lnTo>
                                <a:pt x="2546" y="1602"/>
                              </a:lnTo>
                              <a:lnTo>
                                <a:pt x="1750" y="1602"/>
                              </a:lnTo>
                              <a:cubicBezTo>
                                <a:pt x="1684" y="1602"/>
                                <a:pt x="1630" y="1656"/>
                                <a:pt x="1630" y="1722"/>
                              </a:cubicBezTo>
                              <a:cubicBezTo>
                                <a:pt x="1630" y="1789"/>
                                <a:pt x="1684" y="1842"/>
                                <a:pt x="1750" y="1842"/>
                              </a:cubicBezTo>
                              <a:lnTo>
                                <a:pt x="2546" y="1842"/>
                              </a:lnTo>
                              <a:lnTo>
                                <a:pt x="2546" y="3205"/>
                              </a:lnTo>
                              <a:lnTo>
                                <a:pt x="2245" y="3205"/>
                              </a:lnTo>
                              <a:cubicBezTo>
                                <a:pt x="2178" y="3205"/>
                                <a:pt x="2125" y="3258"/>
                                <a:pt x="2125" y="3325"/>
                              </a:cubicBezTo>
                              <a:cubicBezTo>
                                <a:pt x="2125" y="3391"/>
                                <a:pt x="2178" y="3445"/>
                                <a:pt x="2245" y="3445"/>
                              </a:cubicBezTo>
                              <a:lnTo>
                                <a:pt x="2546" y="3445"/>
                              </a:lnTo>
                              <a:lnTo>
                                <a:pt x="2546" y="4807"/>
                              </a:lnTo>
                              <a:lnTo>
                                <a:pt x="2227" y="4807"/>
                              </a:lnTo>
                              <a:cubicBezTo>
                                <a:pt x="2161" y="4807"/>
                                <a:pt x="2107" y="4860"/>
                                <a:pt x="2107" y="4927"/>
                              </a:cubicBezTo>
                              <a:cubicBezTo>
                                <a:pt x="2107" y="4993"/>
                                <a:pt x="2161" y="5047"/>
                                <a:pt x="2227" y="5047"/>
                              </a:cubicBezTo>
                              <a:lnTo>
                                <a:pt x="5870" y="5047"/>
                              </a:lnTo>
                              <a:cubicBezTo>
                                <a:pt x="5937" y="5047"/>
                                <a:pt x="5990" y="4993"/>
                                <a:pt x="5990" y="4927"/>
                              </a:cubicBezTo>
                              <a:lnTo>
                                <a:pt x="5990" y="120"/>
                              </a:lnTo>
                              <a:cubicBezTo>
                                <a:pt x="5990" y="54"/>
                                <a:pt x="5937" y="0"/>
                                <a:pt x="5870" y="0"/>
                              </a:cubicBezTo>
                              <a:close/>
                              <a:moveTo>
                                <a:pt x="4148" y="4807"/>
                              </a:moveTo>
                              <a:lnTo>
                                <a:pt x="2786" y="4807"/>
                              </a:lnTo>
                              <a:lnTo>
                                <a:pt x="2786" y="3445"/>
                              </a:lnTo>
                              <a:lnTo>
                                <a:pt x="4148" y="3445"/>
                              </a:lnTo>
                              <a:lnTo>
                                <a:pt x="4148" y="4807"/>
                              </a:lnTo>
                              <a:close/>
                              <a:moveTo>
                                <a:pt x="4148" y="3205"/>
                              </a:moveTo>
                              <a:lnTo>
                                <a:pt x="2786" y="3205"/>
                              </a:lnTo>
                              <a:lnTo>
                                <a:pt x="2786" y="1842"/>
                              </a:lnTo>
                              <a:lnTo>
                                <a:pt x="4148" y="1842"/>
                              </a:lnTo>
                              <a:lnTo>
                                <a:pt x="4148" y="3205"/>
                              </a:lnTo>
                              <a:close/>
                              <a:moveTo>
                                <a:pt x="4148" y="1602"/>
                              </a:moveTo>
                              <a:lnTo>
                                <a:pt x="2786" y="1602"/>
                              </a:lnTo>
                              <a:lnTo>
                                <a:pt x="2786" y="240"/>
                              </a:lnTo>
                              <a:lnTo>
                                <a:pt x="4148" y="240"/>
                              </a:lnTo>
                              <a:lnTo>
                                <a:pt x="4148" y="1602"/>
                              </a:lnTo>
                              <a:close/>
                              <a:moveTo>
                                <a:pt x="5750" y="4807"/>
                              </a:moveTo>
                              <a:lnTo>
                                <a:pt x="4388" y="4807"/>
                              </a:lnTo>
                              <a:lnTo>
                                <a:pt x="4388" y="3445"/>
                              </a:lnTo>
                              <a:lnTo>
                                <a:pt x="5750" y="3445"/>
                              </a:lnTo>
                              <a:lnTo>
                                <a:pt x="5750" y="4807"/>
                              </a:lnTo>
                              <a:close/>
                              <a:moveTo>
                                <a:pt x="5750" y="3205"/>
                              </a:moveTo>
                              <a:lnTo>
                                <a:pt x="4388" y="3205"/>
                              </a:lnTo>
                              <a:lnTo>
                                <a:pt x="4388" y="1842"/>
                              </a:lnTo>
                              <a:lnTo>
                                <a:pt x="5750" y="1842"/>
                              </a:lnTo>
                              <a:lnTo>
                                <a:pt x="5750" y="3205"/>
                              </a:lnTo>
                              <a:close/>
                              <a:moveTo>
                                <a:pt x="5750" y="1602"/>
                              </a:moveTo>
                              <a:lnTo>
                                <a:pt x="4388" y="1602"/>
                              </a:lnTo>
                              <a:lnTo>
                                <a:pt x="4388" y="240"/>
                              </a:lnTo>
                              <a:lnTo>
                                <a:pt x="5750" y="240"/>
                              </a:lnTo>
                              <a:lnTo>
                                <a:pt x="5750" y="1602"/>
                              </a:lnTo>
                              <a:close/>
                              <a:moveTo>
                                <a:pt x="3949" y="4210"/>
                              </a:moveTo>
                              <a:cubicBezTo>
                                <a:pt x="3996" y="4257"/>
                                <a:pt x="3996" y="4333"/>
                                <a:pt x="3949" y="4380"/>
                              </a:cubicBezTo>
                              <a:lnTo>
                                <a:pt x="3696" y="4633"/>
                              </a:lnTo>
                              <a:cubicBezTo>
                                <a:pt x="3672" y="4656"/>
                                <a:pt x="3642" y="4668"/>
                                <a:pt x="3611" y="4668"/>
                              </a:cubicBezTo>
                              <a:cubicBezTo>
                                <a:pt x="3580" y="4668"/>
                                <a:pt x="3549" y="4656"/>
                                <a:pt x="3526" y="4633"/>
                              </a:cubicBezTo>
                              <a:cubicBezTo>
                                <a:pt x="3479" y="4586"/>
                                <a:pt x="3479" y="4510"/>
                                <a:pt x="3526" y="4463"/>
                              </a:cubicBezTo>
                              <a:lnTo>
                                <a:pt x="3779" y="4210"/>
                              </a:lnTo>
                              <a:cubicBezTo>
                                <a:pt x="3826" y="4163"/>
                                <a:pt x="3902" y="4163"/>
                                <a:pt x="3949" y="4210"/>
                              </a:cubicBezTo>
                              <a:close/>
                              <a:moveTo>
                                <a:pt x="3949" y="975"/>
                              </a:moveTo>
                              <a:cubicBezTo>
                                <a:pt x="3996" y="1022"/>
                                <a:pt x="3996" y="1098"/>
                                <a:pt x="3949" y="1145"/>
                              </a:cubicBezTo>
                              <a:lnTo>
                                <a:pt x="3696" y="1398"/>
                              </a:lnTo>
                              <a:cubicBezTo>
                                <a:pt x="3672" y="1422"/>
                                <a:pt x="3642" y="1433"/>
                                <a:pt x="3611" y="1433"/>
                              </a:cubicBezTo>
                              <a:cubicBezTo>
                                <a:pt x="3580" y="1433"/>
                                <a:pt x="3549" y="1422"/>
                                <a:pt x="3526" y="1398"/>
                              </a:cubicBezTo>
                              <a:cubicBezTo>
                                <a:pt x="3479" y="1351"/>
                                <a:pt x="3479" y="1275"/>
                                <a:pt x="3526" y="1228"/>
                              </a:cubicBezTo>
                              <a:lnTo>
                                <a:pt x="3779" y="975"/>
                              </a:lnTo>
                              <a:cubicBezTo>
                                <a:pt x="3826" y="928"/>
                                <a:pt x="3902" y="928"/>
                                <a:pt x="3949" y="975"/>
                              </a:cubicBezTo>
                              <a:close/>
                              <a:moveTo>
                                <a:pt x="5551" y="2567"/>
                              </a:moveTo>
                              <a:cubicBezTo>
                                <a:pt x="5598" y="2614"/>
                                <a:pt x="5598" y="2690"/>
                                <a:pt x="5551" y="2737"/>
                              </a:cubicBezTo>
                              <a:lnTo>
                                <a:pt x="5298" y="2990"/>
                              </a:lnTo>
                              <a:cubicBezTo>
                                <a:pt x="5275" y="3013"/>
                                <a:pt x="5244" y="3025"/>
                                <a:pt x="5213" y="3025"/>
                              </a:cubicBezTo>
                              <a:cubicBezTo>
                                <a:pt x="5182" y="3025"/>
                                <a:pt x="5152" y="3013"/>
                                <a:pt x="5128" y="2990"/>
                              </a:cubicBezTo>
                              <a:cubicBezTo>
                                <a:pt x="5081" y="2943"/>
                                <a:pt x="5081" y="2867"/>
                                <a:pt x="5128" y="2820"/>
                              </a:cubicBezTo>
                              <a:lnTo>
                                <a:pt x="5381" y="2567"/>
                              </a:lnTo>
                              <a:cubicBezTo>
                                <a:pt x="5428" y="2520"/>
                                <a:pt x="5504" y="2520"/>
                                <a:pt x="5551" y="2567"/>
                              </a:cubicBezTo>
                              <a:close/>
                              <a:moveTo>
                                <a:pt x="3068" y="1156"/>
                              </a:moveTo>
                              <a:lnTo>
                                <a:pt x="3696" y="528"/>
                              </a:lnTo>
                              <a:cubicBezTo>
                                <a:pt x="3743" y="481"/>
                                <a:pt x="3819" y="481"/>
                                <a:pt x="3866" y="528"/>
                              </a:cubicBezTo>
                              <a:cubicBezTo>
                                <a:pt x="3913" y="574"/>
                                <a:pt x="3913" y="650"/>
                                <a:pt x="3866" y="697"/>
                              </a:cubicBezTo>
                              <a:lnTo>
                                <a:pt x="3238" y="1325"/>
                              </a:lnTo>
                              <a:cubicBezTo>
                                <a:pt x="3214" y="1349"/>
                                <a:pt x="3184" y="1361"/>
                                <a:pt x="3153" y="1361"/>
                              </a:cubicBezTo>
                              <a:cubicBezTo>
                                <a:pt x="3122" y="1361"/>
                                <a:pt x="3092" y="1349"/>
                                <a:pt x="3068" y="1325"/>
                              </a:cubicBezTo>
                              <a:cubicBezTo>
                                <a:pt x="3021" y="1279"/>
                                <a:pt x="3021" y="1203"/>
                                <a:pt x="3068" y="1156"/>
                              </a:cubicBezTo>
                              <a:close/>
                              <a:moveTo>
                                <a:pt x="3068" y="4390"/>
                              </a:moveTo>
                              <a:lnTo>
                                <a:pt x="3696" y="3762"/>
                              </a:lnTo>
                              <a:cubicBezTo>
                                <a:pt x="3743" y="3715"/>
                                <a:pt x="3819" y="3715"/>
                                <a:pt x="3866" y="3762"/>
                              </a:cubicBezTo>
                              <a:cubicBezTo>
                                <a:pt x="3913" y="3809"/>
                                <a:pt x="3913" y="3885"/>
                                <a:pt x="3866" y="3932"/>
                              </a:cubicBezTo>
                              <a:lnTo>
                                <a:pt x="3238" y="4560"/>
                              </a:lnTo>
                              <a:cubicBezTo>
                                <a:pt x="3214" y="4583"/>
                                <a:pt x="3184" y="4595"/>
                                <a:pt x="3153" y="4595"/>
                              </a:cubicBezTo>
                              <a:cubicBezTo>
                                <a:pt x="3122" y="4595"/>
                                <a:pt x="3092" y="4583"/>
                                <a:pt x="3068" y="4560"/>
                              </a:cubicBezTo>
                              <a:cubicBezTo>
                                <a:pt x="3021" y="4513"/>
                                <a:pt x="3021" y="4437"/>
                                <a:pt x="3068" y="4390"/>
                              </a:cubicBezTo>
                              <a:close/>
                              <a:moveTo>
                                <a:pt x="2985" y="878"/>
                              </a:moveTo>
                              <a:cubicBezTo>
                                <a:pt x="2939" y="831"/>
                                <a:pt x="2939" y="755"/>
                                <a:pt x="2985" y="708"/>
                              </a:cubicBezTo>
                              <a:lnTo>
                                <a:pt x="3238" y="455"/>
                              </a:lnTo>
                              <a:cubicBezTo>
                                <a:pt x="3285" y="408"/>
                                <a:pt x="3361" y="408"/>
                                <a:pt x="3408" y="455"/>
                              </a:cubicBezTo>
                              <a:cubicBezTo>
                                <a:pt x="3455" y="502"/>
                                <a:pt x="3455" y="578"/>
                                <a:pt x="3408" y="625"/>
                              </a:cubicBezTo>
                              <a:lnTo>
                                <a:pt x="3155" y="878"/>
                              </a:lnTo>
                              <a:cubicBezTo>
                                <a:pt x="3132" y="901"/>
                                <a:pt x="3101" y="913"/>
                                <a:pt x="3070" y="913"/>
                              </a:cubicBezTo>
                              <a:cubicBezTo>
                                <a:pt x="3040" y="913"/>
                                <a:pt x="3009" y="901"/>
                                <a:pt x="2985" y="878"/>
                              </a:cubicBezTo>
                              <a:close/>
                              <a:moveTo>
                                <a:pt x="2382" y="2567"/>
                              </a:moveTo>
                              <a:cubicBezTo>
                                <a:pt x="2429" y="2614"/>
                                <a:pt x="2429" y="2690"/>
                                <a:pt x="2382" y="2737"/>
                              </a:cubicBezTo>
                              <a:lnTo>
                                <a:pt x="2129" y="2990"/>
                              </a:lnTo>
                              <a:cubicBezTo>
                                <a:pt x="2106" y="3013"/>
                                <a:pt x="2075" y="3025"/>
                                <a:pt x="2044" y="3025"/>
                              </a:cubicBezTo>
                              <a:cubicBezTo>
                                <a:pt x="2014" y="3025"/>
                                <a:pt x="1983" y="3013"/>
                                <a:pt x="1959" y="2990"/>
                              </a:cubicBezTo>
                              <a:cubicBezTo>
                                <a:pt x="1913" y="2943"/>
                                <a:pt x="1913" y="2867"/>
                                <a:pt x="1959" y="2820"/>
                              </a:cubicBezTo>
                              <a:lnTo>
                                <a:pt x="2212" y="2567"/>
                              </a:lnTo>
                              <a:cubicBezTo>
                                <a:pt x="2259" y="2520"/>
                                <a:pt x="2335" y="2520"/>
                                <a:pt x="2382" y="2567"/>
                              </a:cubicBezTo>
                              <a:close/>
                              <a:moveTo>
                                <a:pt x="2985" y="4112"/>
                              </a:moveTo>
                              <a:cubicBezTo>
                                <a:pt x="2939" y="4065"/>
                                <a:pt x="2939" y="3989"/>
                                <a:pt x="2985" y="3942"/>
                              </a:cubicBezTo>
                              <a:lnTo>
                                <a:pt x="3238" y="3689"/>
                              </a:lnTo>
                              <a:cubicBezTo>
                                <a:pt x="3285" y="3643"/>
                                <a:pt x="3361" y="3643"/>
                                <a:pt x="3408" y="3689"/>
                              </a:cubicBezTo>
                              <a:cubicBezTo>
                                <a:pt x="3455" y="3736"/>
                                <a:pt x="3455" y="3812"/>
                                <a:pt x="3408" y="3859"/>
                              </a:cubicBezTo>
                              <a:lnTo>
                                <a:pt x="3155" y="4112"/>
                              </a:lnTo>
                              <a:cubicBezTo>
                                <a:pt x="3132" y="4136"/>
                                <a:pt x="3101" y="4147"/>
                                <a:pt x="3070" y="4147"/>
                              </a:cubicBezTo>
                              <a:cubicBezTo>
                                <a:pt x="3040" y="4147"/>
                                <a:pt x="3009" y="4136"/>
                                <a:pt x="2985" y="4112"/>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1.2pt;margin-top:172.5pt;height:46.2pt;width:48pt;z-index:251670528;mso-width-relative:page;mso-height-relative:page;" fillcolor="#4472C4 [3204]" filled="t" stroked="f" coordsize="5990,5772" o:gfxdata="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" path="m1884,5065c1903,5021,1914,4972,1914,4921c1914,4720,1751,4557,1550,4557l1525,4557c1463,4441,1431,4321,1431,4199c1431,4078,1463,3958,1525,3842l1550,3842c1751,3842,1914,3679,1914,3478c1914,3284,1761,3125,1570,3115l1690,2364c1703,2284,1679,2204,1624,2138c1556,2059,1445,2009,1335,2009l1184,2009,1184,1777c1184,1711,1130,1657,1064,1657c998,1657,944,1711,944,1777l944,2009,793,2009c683,2009,572,2059,504,2138c448,2204,425,2284,438,2364l558,3115c366,3125,214,3284,214,3478c214,3679,377,3842,578,3842l580,3842c642,3958,674,4078,674,4199c674,4321,642,4441,580,4557l578,4557c377,4557,214,4720,214,4921c214,4972,225,5021,244,5065c102,5115,0,5250,0,5408c0,5609,163,5772,364,5772l1764,5772c1964,5772,2128,5609,2128,5408c2128,5250,2026,5115,1884,5065xm793,2249l1335,2249c1453,2246,1454,2322,1453,2326l1327,3114,801,3114,675,2326c674,2322,689,2249,793,2249xm578,3602c509,3602,454,3546,454,3478c454,3410,509,3354,578,3354l1550,3354c1618,3354,1674,3410,1674,3478c1674,3546,1618,3602,1550,3602l578,3602xm1260,4557l845,4557c891,4441,914,4321,914,4199c914,4078,891,3958,845,3842l1260,3842c1214,3958,1191,4078,1191,4199c1191,4321,1214,4441,1260,4557xm578,4797l647,4797c648,4797,649,4797,650,4797l1455,4797c1456,4797,1457,4797,1458,4797l1550,4797c1618,4797,1674,4853,1674,4921c1674,4989,1618,5045,1550,5045l578,5045c509,5045,454,4989,454,4921c454,4853,509,4797,578,4797xm1764,5532l364,5532c296,5532,240,5477,240,5408c240,5340,296,5285,364,5285l1764,5285c1832,5285,1888,5340,1888,5408c1888,5477,1832,5532,1764,5532xm2299,2119c2346,2166,2346,2242,2299,2289l2011,2578c1987,2601,1957,2613,1926,2613c1895,2613,1864,2601,1841,2578c1794,2531,1794,2455,1841,2408l2130,2119c2177,2072,2253,2072,2299,2119xm4670,2747l5299,2119c5345,2072,5421,2072,5468,2119c5515,2166,5515,2242,5468,2289l4840,2917c4817,2940,4786,2952,4755,2952c4725,2952,4694,2940,4671,2917c4624,2870,4624,2794,4670,2747xm4588,2469c4541,2422,4541,2346,4588,2300l4841,2047c4888,2000,4964,2000,5010,2047c5057,2093,5057,2169,5010,2216l4757,2469c4734,2493,4703,2504,4673,2504c4642,2504,4611,2493,4588,2469xm5870,0l1064,0c998,0,944,54,944,120l944,1285c944,1351,998,1405,1064,1405c1130,1405,1184,1351,1184,1285l1184,240,2546,240,2546,1602,1750,1602c1684,1602,1630,1656,1630,1722c1630,1789,1684,1842,1750,1842l2546,1842,2546,3205,2245,3205c2178,3205,2125,3258,2125,3325c2125,3391,2178,3445,2245,3445l2546,3445,2546,4807,2227,4807c2161,4807,2107,4860,2107,4927c2107,4993,2161,5047,2227,5047l5870,5047c5937,5047,5990,4993,5990,4927l5990,120c5990,54,5937,0,5870,0xm4148,4807l2786,4807,2786,3445,4148,3445,4148,4807xm4148,3205l2786,3205,2786,1842,4148,1842,4148,3205xm4148,1602l2786,1602,2786,240,4148,240,4148,1602xm5750,4807l4388,4807,4388,3445,5750,3445,5750,4807xm5750,3205l4388,3205,4388,1842,5750,1842,5750,3205xm5750,1602l4388,1602,4388,240,5750,240,5750,1602xm3949,4210c3996,4257,3996,4333,3949,4380l3696,4633c3672,4656,3642,4668,3611,4668c3580,4668,3549,4656,3526,4633c3479,4586,3479,4510,3526,4463l3779,4210c3826,4163,3902,4163,3949,4210xm3949,975c3996,1022,3996,1098,3949,1145l3696,1398c3672,1422,3642,1433,3611,1433c3580,1433,3549,1422,3526,1398c3479,1351,3479,1275,3526,1228l3779,975c3826,928,3902,928,3949,975xm5551,2567c5598,2614,5598,2690,5551,2737l5298,2990c5275,3013,5244,3025,5213,3025c5182,3025,5152,3013,5128,2990c5081,2943,5081,2867,5128,2820l5381,2567c5428,2520,5504,2520,5551,2567xm3068,1156l3696,528c3743,481,3819,481,3866,528c3913,574,3913,650,3866,697l3238,1325c3214,1349,3184,1361,3153,1361c3122,1361,3092,1349,3068,1325c3021,1279,3021,1203,3068,1156xm3068,4390l3696,3762c3743,3715,3819,3715,3866,3762c3913,3809,3913,3885,3866,3932l3238,4560c3214,4583,3184,4595,3153,4595c3122,4595,3092,4583,3068,4560c3021,4513,3021,4437,3068,4390xm2985,878c2939,831,2939,755,2985,708l3238,455c3285,408,3361,408,3408,455c3455,502,3455,578,3408,625l3155,878c3132,901,3101,913,3070,913c3040,913,3009,901,2985,878xm2382,2567c2429,2614,2429,2690,2382,2737l2129,2990c2106,3013,2075,3025,2044,3025c2014,3025,1983,3013,1959,2990c1913,2943,1913,2867,1959,2820l2212,2567c2259,2520,2335,2520,2382,2567xm2985,4112c2939,4065,2939,3989,2985,3942l3238,3689c3285,3643,3361,3643,3408,3689c3455,3736,3455,3812,3408,3859l3155,4112c3132,4136,3101,4147,3070,4147c3040,4147,3009,4136,2985,4112xe">
                <v:path o:connectlocs="155220,463099;194814,353447;135881,204162;96083,180585;44581,240238;59034,390438;21781,500090;179546,586572;135881,228551;68704,236376;58831,340845;58831,366048;86007,390438;58831,487488;148400,487488;58831,512691;37049,562182;192167,549580;204687,261985;216799,215340;556553,215340;475432,296436;492735,208023;475635,254465;96083,12194;120512,24389;165907,174996;228504,325703;259141,488505;597470,512894;422199,488505;422199,488505;422199,187190;283569,24389;446627,488505;585256,325703;585256,325703;585256,24389;376192,470822;384641,427835;376192,142069;384641,99083;539250,303854;547698,260868;393496,53657;312272,134651;393496,382308;312272,463404;329575,46238;312476,92782;216697,303854;225145,260868;329575,374889;312476,421433" o:connectangles="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4481195</wp:posOffset>
                </wp:positionH>
                <wp:positionV relativeFrom="paragraph">
                  <wp:posOffset>2179320</wp:posOffset>
                </wp:positionV>
                <wp:extent cx="609600" cy="608965"/>
                <wp:effectExtent l="0" t="0" r="0" b="1270"/>
                <wp:wrapNone/>
                <wp:docPr id="138"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608666"/>
                        </a:xfrm>
                        <a:custGeom>
                          <a:avLst/>
                          <a:gdLst>
                            <a:gd name="connsiteX0" fmla="*/ 304116 w 608161"/>
                            <a:gd name="connsiteY0" fmla="*/ 209791 h 607145"/>
                            <a:gd name="connsiteX1" fmla="*/ 313966 w 608161"/>
                            <a:gd name="connsiteY1" fmla="*/ 219627 h 607145"/>
                            <a:gd name="connsiteX2" fmla="*/ 304116 w 608161"/>
                            <a:gd name="connsiteY2" fmla="*/ 229462 h 607145"/>
                            <a:gd name="connsiteX3" fmla="*/ 229845 w 608161"/>
                            <a:gd name="connsiteY3" fmla="*/ 303622 h 607145"/>
                            <a:gd name="connsiteX4" fmla="*/ 304116 w 608161"/>
                            <a:gd name="connsiteY4" fmla="*/ 377683 h 607145"/>
                            <a:gd name="connsiteX5" fmla="*/ 378288 w 608161"/>
                            <a:gd name="connsiteY5" fmla="*/ 303622 h 607145"/>
                            <a:gd name="connsiteX6" fmla="*/ 388139 w 608161"/>
                            <a:gd name="connsiteY6" fmla="*/ 293786 h 607145"/>
                            <a:gd name="connsiteX7" fmla="*/ 397989 w 608161"/>
                            <a:gd name="connsiteY7" fmla="*/ 303622 h 607145"/>
                            <a:gd name="connsiteX8" fmla="*/ 304116 w 608161"/>
                            <a:gd name="connsiteY8" fmla="*/ 397354 h 607145"/>
                            <a:gd name="connsiteX9" fmla="*/ 210144 w 608161"/>
                            <a:gd name="connsiteY9" fmla="*/ 303622 h 607145"/>
                            <a:gd name="connsiteX10" fmla="*/ 304116 w 608161"/>
                            <a:gd name="connsiteY10" fmla="*/ 209791 h 607145"/>
                            <a:gd name="connsiteX11" fmla="*/ 421831 w 608161"/>
                            <a:gd name="connsiteY11" fmla="*/ 174877 h 607145"/>
                            <a:gd name="connsiteX12" fmla="*/ 413950 w 608161"/>
                            <a:gd name="connsiteY12" fmla="*/ 178122 h 607145"/>
                            <a:gd name="connsiteX13" fmla="*/ 348733 w 608161"/>
                            <a:gd name="connsiteY13" fmla="*/ 243230 h 607145"/>
                            <a:gd name="connsiteX14" fmla="*/ 345482 w 608161"/>
                            <a:gd name="connsiteY14" fmla="*/ 251098 h 607145"/>
                            <a:gd name="connsiteX15" fmla="*/ 348733 w 608161"/>
                            <a:gd name="connsiteY15" fmla="*/ 258966 h 607145"/>
                            <a:gd name="connsiteX16" fmla="*/ 356615 w 608161"/>
                            <a:gd name="connsiteY16" fmla="*/ 262310 h 607145"/>
                            <a:gd name="connsiteX17" fmla="*/ 364496 w 608161"/>
                            <a:gd name="connsiteY17" fmla="*/ 259064 h 607145"/>
                            <a:gd name="connsiteX18" fmla="*/ 429712 w 608161"/>
                            <a:gd name="connsiteY18" fmla="*/ 193858 h 607145"/>
                            <a:gd name="connsiteX19" fmla="*/ 429712 w 608161"/>
                            <a:gd name="connsiteY19" fmla="*/ 178122 h 607145"/>
                            <a:gd name="connsiteX20" fmla="*/ 421831 w 608161"/>
                            <a:gd name="connsiteY20" fmla="*/ 174877 h 607145"/>
                            <a:gd name="connsiteX21" fmla="*/ 304102 w 608161"/>
                            <a:gd name="connsiteY21" fmla="*/ 167875 h 607145"/>
                            <a:gd name="connsiteX22" fmla="*/ 337989 w 608161"/>
                            <a:gd name="connsiteY22" fmla="*/ 172104 h 607145"/>
                            <a:gd name="connsiteX23" fmla="*/ 345082 w 608161"/>
                            <a:gd name="connsiteY23" fmla="*/ 184104 h 607145"/>
                            <a:gd name="connsiteX24" fmla="*/ 333064 w 608161"/>
                            <a:gd name="connsiteY24" fmla="*/ 191186 h 607145"/>
                            <a:gd name="connsiteX25" fmla="*/ 304102 w 608161"/>
                            <a:gd name="connsiteY25" fmla="*/ 187546 h 607145"/>
                            <a:gd name="connsiteX26" fmla="*/ 187859 w 608161"/>
                            <a:gd name="connsiteY26" fmla="*/ 303608 h 607145"/>
                            <a:gd name="connsiteX27" fmla="*/ 304102 w 608161"/>
                            <a:gd name="connsiteY27" fmla="*/ 419669 h 607145"/>
                            <a:gd name="connsiteX28" fmla="*/ 420344 w 608161"/>
                            <a:gd name="connsiteY28" fmla="*/ 303608 h 607145"/>
                            <a:gd name="connsiteX29" fmla="*/ 416600 w 608161"/>
                            <a:gd name="connsiteY29" fmla="*/ 274494 h 607145"/>
                            <a:gd name="connsiteX30" fmla="*/ 423693 w 608161"/>
                            <a:gd name="connsiteY30" fmla="*/ 262593 h 607145"/>
                            <a:gd name="connsiteX31" fmla="*/ 435712 w 608161"/>
                            <a:gd name="connsiteY31" fmla="*/ 269674 h 607145"/>
                            <a:gd name="connsiteX32" fmla="*/ 440046 w 608161"/>
                            <a:gd name="connsiteY32" fmla="*/ 303608 h 607145"/>
                            <a:gd name="connsiteX33" fmla="*/ 304102 w 608161"/>
                            <a:gd name="connsiteY33" fmla="*/ 439340 h 607145"/>
                            <a:gd name="connsiteX34" fmla="*/ 168157 w 608161"/>
                            <a:gd name="connsiteY34" fmla="*/ 303608 h 607145"/>
                            <a:gd name="connsiteX35" fmla="*/ 304102 w 608161"/>
                            <a:gd name="connsiteY35" fmla="*/ 167875 h 607145"/>
                            <a:gd name="connsiteX36" fmla="*/ 304136 w 608161"/>
                            <a:gd name="connsiteY36" fmla="*/ 104931 h 607145"/>
                            <a:gd name="connsiteX37" fmla="*/ 392600 w 608161"/>
                            <a:gd name="connsiteY37" fmla="*/ 125589 h 607145"/>
                            <a:gd name="connsiteX38" fmla="*/ 397033 w 608161"/>
                            <a:gd name="connsiteY38" fmla="*/ 138771 h 607145"/>
                            <a:gd name="connsiteX39" fmla="*/ 383833 w 608161"/>
                            <a:gd name="connsiteY39" fmla="*/ 143198 h 607145"/>
                            <a:gd name="connsiteX40" fmla="*/ 304136 w 608161"/>
                            <a:gd name="connsiteY40" fmla="*/ 124605 h 607145"/>
                            <a:gd name="connsiteX41" fmla="*/ 124844 w 608161"/>
                            <a:gd name="connsiteY41" fmla="*/ 303643 h 607145"/>
                            <a:gd name="connsiteX42" fmla="*/ 304136 w 608161"/>
                            <a:gd name="connsiteY42" fmla="*/ 482681 h 607145"/>
                            <a:gd name="connsiteX43" fmla="*/ 483429 w 608161"/>
                            <a:gd name="connsiteY43" fmla="*/ 303643 h 607145"/>
                            <a:gd name="connsiteX44" fmla="*/ 463431 w 608161"/>
                            <a:gd name="connsiteY44" fmla="*/ 221502 h 607145"/>
                            <a:gd name="connsiteX45" fmla="*/ 467667 w 608161"/>
                            <a:gd name="connsiteY45" fmla="*/ 208222 h 607145"/>
                            <a:gd name="connsiteX46" fmla="*/ 480966 w 608161"/>
                            <a:gd name="connsiteY46" fmla="*/ 212452 h 607145"/>
                            <a:gd name="connsiteX47" fmla="*/ 503131 w 608161"/>
                            <a:gd name="connsiteY47" fmla="*/ 303643 h 607145"/>
                            <a:gd name="connsiteX48" fmla="*/ 304136 w 608161"/>
                            <a:gd name="connsiteY48" fmla="*/ 502355 h 607145"/>
                            <a:gd name="connsiteX49" fmla="*/ 105142 w 608161"/>
                            <a:gd name="connsiteY49" fmla="*/ 303643 h 607145"/>
                            <a:gd name="connsiteX50" fmla="*/ 304136 w 608161"/>
                            <a:gd name="connsiteY50" fmla="*/ 104931 h 607145"/>
                            <a:gd name="connsiteX51" fmla="*/ 304150 w 608161"/>
                            <a:gd name="connsiteY51" fmla="*/ 62945 h 607145"/>
                            <a:gd name="connsiteX52" fmla="*/ 425717 w 608161"/>
                            <a:gd name="connsiteY52" fmla="*/ 95796 h 607145"/>
                            <a:gd name="connsiteX53" fmla="*/ 429264 w 608161"/>
                            <a:gd name="connsiteY53" fmla="*/ 109271 h 607145"/>
                            <a:gd name="connsiteX54" fmla="*/ 415767 w 608161"/>
                            <a:gd name="connsiteY54" fmla="*/ 112713 h 607145"/>
                            <a:gd name="connsiteX55" fmla="*/ 304150 w 608161"/>
                            <a:gd name="connsiteY55" fmla="*/ 82616 h 607145"/>
                            <a:gd name="connsiteX56" fmla="*/ 82788 w 608161"/>
                            <a:gd name="connsiteY56" fmla="*/ 303622 h 607145"/>
                            <a:gd name="connsiteX57" fmla="*/ 304150 w 608161"/>
                            <a:gd name="connsiteY57" fmla="*/ 524530 h 607145"/>
                            <a:gd name="connsiteX58" fmla="*/ 525414 w 608161"/>
                            <a:gd name="connsiteY58" fmla="*/ 303622 h 607145"/>
                            <a:gd name="connsiteX59" fmla="*/ 495269 w 608161"/>
                            <a:gd name="connsiteY59" fmla="*/ 192185 h 607145"/>
                            <a:gd name="connsiteX60" fmla="*/ 498815 w 608161"/>
                            <a:gd name="connsiteY60" fmla="*/ 178710 h 607145"/>
                            <a:gd name="connsiteX61" fmla="*/ 512312 w 608161"/>
                            <a:gd name="connsiteY61" fmla="*/ 182251 h 607145"/>
                            <a:gd name="connsiteX62" fmla="*/ 545117 w 608161"/>
                            <a:gd name="connsiteY62" fmla="*/ 303622 h 607145"/>
                            <a:gd name="connsiteX63" fmla="*/ 304150 w 608161"/>
                            <a:gd name="connsiteY63" fmla="*/ 544201 h 607145"/>
                            <a:gd name="connsiteX64" fmla="*/ 63085 w 608161"/>
                            <a:gd name="connsiteY64" fmla="*/ 303622 h 607145"/>
                            <a:gd name="connsiteX65" fmla="*/ 304150 w 608161"/>
                            <a:gd name="connsiteY65" fmla="*/ 62945 h 607145"/>
                            <a:gd name="connsiteX66" fmla="*/ 525369 w 608161"/>
                            <a:gd name="connsiteY66" fmla="*/ 33548 h 607145"/>
                            <a:gd name="connsiteX67" fmla="*/ 471580 w 608161"/>
                            <a:gd name="connsiteY67" fmla="*/ 87346 h 607145"/>
                            <a:gd name="connsiteX68" fmla="*/ 471580 w 608161"/>
                            <a:gd name="connsiteY68" fmla="*/ 122456 h 607145"/>
                            <a:gd name="connsiteX69" fmla="*/ 496800 w 608161"/>
                            <a:gd name="connsiteY69" fmla="*/ 97279 h 607145"/>
                            <a:gd name="connsiteX70" fmla="*/ 510690 w 608161"/>
                            <a:gd name="connsiteY70" fmla="*/ 97279 h 607145"/>
                            <a:gd name="connsiteX71" fmla="*/ 510690 w 608161"/>
                            <a:gd name="connsiteY71" fmla="*/ 111245 h 607145"/>
                            <a:gd name="connsiteX72" fmla="*/ 485471 w 608161"/>
                            <a:gd name="connsiteY72" fmla="*/ 136422 h 607145"/>
                            <a:gd name="connsiteX73" fmla="*/ 520640 w 608161"/>
                            <a:gd name="connsiteY73" fmla="*/ 136422 h 607145"/>
                            <a:gd name="connsiteX74" fmla="*/ 574528 w 608161"/>
                            <a:gd name="connsiteY74" fmla="*/ 82625 h 607145"/>
                            <a:gd name="connsiteX75" fmla="*/ 535220 w 608161"/>
                            <a:gd name="connsiteY75" fmla="*/ 82625 h 607145"/>
                            <a:gd name="connsiteX76" fmla="*/ 525369 w 608161"/>
                            <a:gd name="connsiteY76" fmla="*/ 72790 h 607145"/>
                            <a:gd name="connsiteX77" fmla="*/ 539063 w 608161"/>
                            <a:gd name="connsiteY77" fmla="*/ 798 h 607145"/>
                            <a:gd name="connsiteX78" fmla="*/ 545072 w 608161"/>
                            <a:gd name="connsiteY78" fmla="*/ 9846 h 607145"/>
                            <a:gd name="connsiteX79" fmla="*/ 545072 w 608161"/>
                            <a:gd name="connsiteY79" fmla="*/ 62955 h 607145"/>
                            <a:gd name="connsiteX80" fmla="*/ 598269 w 608161"/>
                            <a:gd name="connsiteY80" fmla="*/ 62955 h 607145"/>
                            <a:gd name="connsiteX81" fmla="*/ 607431 w 608161"/>
                            <a:gd name="connsiteY81" fmla="*/ 69052 h 607145"/>
                            <a:gd name="connsiteX82" fmla="*/ 605264 w 608161"/>
                            <a:gd name="connsiteY82" fmla="*/ 79773 h 607145"/>
                            <a:gd name="connsiteX83" fmla="*/ 531674 w 608161"/>
                            <a:gd name="connsiteY83" fmla="*/ 153142 h 607145"/>
                            <a:gd name="connsiteX84" fmla="*/ 524778 w 608161"/>
                            <a:gd name="connsiteY84" fmla="*/ 156092 h 607145"/>
                            <a:gd name="connsiteX85" fmla="*/ 465768 w 608161"/>
                            <a:gd name="connsiteY85" fmla="*/ 156092 h 607145"/>
                            <a:gd name="connsiteX86" fmla="*/ 449513 w 608161"/>
                            <a:gd name="connsiteY86" fmla="*/ 172320 h 607145"/>
                            <a:gd name="connsiteX87" fmla="*/ 452666 w 608161"/>
                            <a:gd name="connsiteY87" fmla="*/ 185990 h 607145"/>
                            <a:gd name="connsiteX88" fmla="*/ 443701 w 608161"/>
                            <a:gd name="connsiteY88" fmla="*/ 207824 h 607145"/>
                            <a:gd name="connsiteX89" fmla="*/ 378485 w 608161"/>
                            <a:gd name="connsiteY89" fmla="*/ 272932 h 607145"/>
                            <a:gd name="connsiteX90" fmla="*/ 356615 w 608161"/>
                            <a:gd name="connsiteY90" fmla="*/ 281980 h 607145"/>
                            <a:gd name="connsiteX91" fmla="*/ 342921 w 608161"/>
                            <a:gd name="connsiteY91" fmla="*/ 278734 h 607145"/>
                            <a:gd name="connsiteX92" fmla="*/ 311003 w 608161"/>
                            <a:gd name="connsiteY92" fmla="*/ 310502 h 607145"/>
                            <a:gd name="connsiteX93" fmla="*/ 304107 w 608161"/>
                            <a:gd name="connsiteY93" fmla="*/ 313452 h 607145"/>
                            <a:gd name="connsiteX94" fmla="*/ 297112 w 608161"/>
                            <a:gd name="connsiteY94" fmla="*/ 310502 h 607145"/>
                            <a:gd name="connsiteX95" fmla="*/ 297112 w 608161"/>
                            <a:gd name="connsiteY95" fmla="*/ 296634 h 607145"/>
                            <a:gd name="connsiteX96" fmla="*/ 328932 w 608161"/>
                            <a:gd name="connsiteY96" fmla="*/ 264867 h 607145"/>
                            <a:gd name="connsiteX97" fmla="*/ 325780 w 608161"/>
                            <a:gd name="connsiteY97" fmla="*/ 251098 h 607145"/>
                            <a:gd name="connsiteX98" fmla="*/ 334744 w 608161"/>
                            <a:gd name="connsiteY98" fmla="*/ 229363 h 607145"/>
                            <a:gd name="connsiteX99" fmla="*/ 400059 w 608161"/>
                            <a:gd name="connsiteY99" fmla="*/ 164255 h 607145"/>
                            <a:gd name="connsiteX100" fmla="*/ 421831 w 608161"/>
                            <a:gd name="connsiteY100" fmla="*/ 155207 h 607145"/>
                            <a:gd name="connsiteX101" fmla="*/ 435524 w 608161"/>
                            <a:gd name="connsiteY101" fmla="*/ 158453 h 607145"/>
                            <a:gd name="connsiteX102" fmla="*/ 451878 w 608161"/>
                            <a:gd name="connsiteY102" fmla="*/ 142126 h 607145"/>
                            <a:gd name="connsiteX103" fmla="*/ 451878 w 608161"/>
                            <a:gd name="connsiteY103" fmla="*/ 83313 h 607145"/>
                            <a:gd name="connsiteX104" fmla="*/ 454735 w 608161"/>
                            <a:gd name="connsiteY104" fmla="*/ 76330 h 607145"/>
                            <a:gd name="connsiteX105" fmla="*/ 528325 w 608161"/>
                            <a:gd name="connsiteY105" fmla="*/ 2863 h 607145"/>
                            <a:gd name="connsiteX106" fmla="*/ 539063 w 608161"/>
                            <a:gd name="connsiteY106" fmla="*/ 798 h 607145"/>
                            <a:gd name="connsiteX107" fmla="*/ 304116 w 608161"/>
                            <a:gd name="connsiteY107" fmla="*/ 0 h 607145"/>
                            <a:gd name="connsiteX108" fmla="*/ 445288 w 608161"/>
                            <a:gd name="connsiteY108" fmla="*/ 34621 h 607145"/>
                            <a:gd name="connsiteX109" fmla="*/ 449425 w 608161"/>
                            <a:gd name="connsiteY109" fmla="*/ 47899 h 607145"/>
                            <a:gd name="connsiteX110" fmla="*/ 436126 w 608161"/>
                            <a:gd name="connsiteY110" fmla="*/ 52030 h 607145"/>
                            <a:gd name="connsiteX111" fmla="*/ 304116 w 608161"/>
                            <a:gd name="connsiteY111" fmla="*/ 19671 h 607145"/>
                            <a:gd name="connsiteX112" fmla="*/ 102948 w 608161"/>
                            <a:gd name="connsiteY112" fmla="*/ 102781 h 607145"/>
                            <a:gd name="connsiteX113" fmla="*/ 19703 w 608161"/>
                            <a:gd name="connsiteY113" fmla="*/ 303622 h 607145"/>
                            <a:gd name="connsiteX114" fmla="*/ 102948 w 608161"/>
                            <a:gd name="connsiteY114" fmla="*/ 504364 h 607145"/>
                            <a:gd name="connsiteX115" fmla="*/ 304116 w 608161"/>
                            <a:gd name="connsiteY115" fmla="*/ 587474 h 607145"/>
                            <a:gd name="connsiteX116" fmla="*/ 505185 w 608161"/>
                            <a:gd name="connsiteY116" fmla="*/ 504364 h 607145"/>
                            <a:gd name="connsiteX117" fmla="*/ 588430 w 608161"/>
                            <a:gd name="connsiteY117" fmla="*/ 303622 h 607145"/>
                            <a:gd name="connsiteX118" fmla="*/ 556019 w 608161"/>
                            <a:gd name="connsiteY118" fmla="*/ 171826 h 607145"/>
                            <a:gd name="connsiteX119" fmla="*/ 560156 w 608161"/>
                            <a:gd name="connsiteY119" fmla="*/ 158548 h 607145"/>
                            <a:gd name="connsiteX120" fmla="*/ 573456 w 608161"/>
                            <a:gd name="connsiteY120" fmla="*/ 162679 h 607145"/>
                            <a:gd name="connsiteX121" fmla="*/ 608133 w 608161"/>
                            <a:gd name="connsiteY121" fmla="*/ 303622 h 607145"/>
                            <a:gd name="connsiteX122" fmla="*/ 519075 w 608161"/>
                            <a:gd name="connsiteY122" fmla="*/ 518232 h 607145"/>
                            <a:gd name="connsiteX123" fmla="*/ 304116 w 608161"/>
                            <a:gd name="connsiteY123" fmla="*/ 607145 h 607145"/>
                            <a:gd name="connsiteX124" fmla="*/ 89058 w 608161"/>
                            <a:gd name="connsiteY124" fmla="*/ 518232 h 607145"/>
                            <a:gd name="connsiteX125" fmla="*/ 0 w 608161"/>
                            <a:gd name="connsiteY125" fmla="*/ 303622 h 607145"/>
                            <a:gd name="connsiteX126" fmla="*/ 89058 w 608161"/>
                            <a:gd name="connsiteY126" fmla="*/ 88913 h 607145"/>
                            <a:gd name="connsiteX127" fmla="*/ 304116 w 608161"/>
                            <a:gd name="connsiteY127" fmla="*/ 0 h 607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608161" h="607145">
                              <a:moveTo>
                                <a:pt x="304116" y="209791"/>
                              </a:moveTo>
                              <a:cubicBezTo>
                                <a:pt x="309533" y="209791"/>
                                <a:pt x="313966" y="214217"/>
                                <a:pt x="313966" y="219627"/>
                              </a:cubicBezTo>
                              <a:cubicBezTo>
                                <a:pt x="313966" y="225134"/>
                                <a:pt x="309533" y="229462"/>
                                <a:pt x="304116" y="229462"/>
                              </a:cubicBezTo>
                              <a:cubicBezTo>
                                <a:pt x="263139" y="229462"/>
                                <a:pt x="229845" y="262706"/>
                                <a:pt x="229845" y="303622"/>
                              </a:cubicBezTo>
                              <a:cubicBezTo>
                                <a:pt x="229845" y="344439"/>
                                <a:pt x="263139" y="377683"/>
                                <a:pt x="304116" y="377683"/>
                              </a:cubicBezTo>
                              <a:cubicBezTo>
                                <a:pt x="344994" y="377683"/>
                                <a:pt x="378288" y="344439"/>
                                <a:pt x="378288" y="303622"/>
                              </a:cubicBezTo>
                              <a:cubicBezTo>
                                <a:pt x="378288" y="298114"/>
                                <a:pt x="382721" y="293786"/>
                                <a:pt x="388139" y="293786"/>
                              </a:cubicBezTo>
                              <a:cubicBezTo>
                                <a:pt x="393556" y="293786"/>
                                <a:pt x="397989" y="298114"/>
                                <a:pt x="397989" y="303622"/>
                              </a:cubicBezTo>
                              <a:cubicBezTo>
                                <a:pt x="397989" y="355258"/>
                                <a:pt x="355830" y="397354"/>
                                <a:pt x="304116" y="397354"/>
                              </a:cubicBezTo>
                              <a:cubicBezTo>
                                <a:pt x="252303" y="397354"/>
                                <a:pt x="210144" y="355258"/>
                                <a:pt x="210144" y="303622"/>
                              </a:cubicBezTo>
                              <a:cubicBezTo>
                                <a:pt x="210144" y="251887"/>
                                <a:pt x="252303" y="209791"/>
                                <a:pt x="304116" y="209791"/>
                              </a:cubicBezTo>
                              <a:close/>
                              <a:moveTo>
                                <a:pt x="421831" y="174877"/>
                              </a:moveTo>
                              <a:cubicBezTo>
                                <a:pt x="418875" y="174877"/>
                                <a:pt x="416018" y="176057"/>
                                <a:pt x="413950" y="178122"/>
                              </a:cubicBezTo>
                              <a:lnTo>
                                <a:pt x="348733" y="243230"/>
                              </a:lnTo>
                              <a:cubicBezTo>
                                <a:pt x="346566" y="245394"/>
                                <a:pt x="345482" y="248148"/>
                                <a:pt x="345482" y="251098"/>
                              </a:cubicBezTo>
                              <a:cubicBezTo>
                                <a:pt x="345482" y="254147"/>
                                <a:pt x="346566" y="256901"/>
                                <a:pt x="348733" y="258966"/>
                              </a:cubicBezTo>
                              <a:cubicBezTo>
                                <a:pt x="350802" y="261130"/>
                                <a:pt x="353659" y="262310"/>
                                <a:pt x="356615" y="262310"/>
                              </a:cubicBezTo>
                              <a:cubicBezTo>
                                <a:pt x="359570" y="262310"/>
                                <a:pt x="362427" y="261130"/>
                                <a:pt x="364496" y="259064"/>
                              </a:cubicBezTo>
                              <a:lnTo>
                                <a:pt x="429712" y="193858"/>
                              </a:lnTo>
                              <a:cubicBezTo>
                                <a:pt x="434047" y="189531"/>
                                <a:pt x="434047" y="182450"/>
                                <a:pt x="429712" y="178122"/>
                              </a:cubicBezTo>
                              <a:cubicBezTo>
                                <a:pt x="427643" y="176057"/>
                                <a:pt x="424786" y="174877"/>
                                <a:pt x="421831" y="174877"/>
                              </a:cubicBezTo>
                              <a:close/>
                              <a:moveTo>
                                <a:pt x="304102" y="167875"/>
                              </a:moveTo>
                              <a:cubicBezTo>
                                <a:pt x="315529" y="167875"/>
                                <a:pt x="326956" y="169252"/>
                                <a:pt x="337989" y="172104"/>
                              </a:cubicBezTo>
                              <a:cubicBezTo>
                                <a:pt x="343210" y="173481"/>
                                <a:pt x="346461" y="178793"/>
                                <a:pt x="345082" y="184104"/>
                              </a:cubicBezTo>
                              <a:cubicBezTo>
                                <a:pt x="343703" y="189317"/>
                                <a:pt x="338383" y="192464"/>
                                <a:pt x="333064" y="191186"/>
                              </a:cubicBezTo>
                              <a:cubicBezTo>
                                <a:pt x="323607" y="188727"/>
                                <a:pt x="313854" y="187546"/>
                                <a:pt x="304102" y="187546"/>
                              </a:cubicBezTo>
                              <a:cubicBezTo>
                                <a:pt x="239971" y="187546"/>
                                <a:pt x="187859" y="239577"/>
                                <a:pt x="187859" y="303608"/>
                              </a:cubicBezTo>
                              <a:cubicBezTo>
                                <a:pt x="187859" y="367539"/>
                                <a:pt x="239971" y="419669"/>
                                <a:pt x="304102" y="419669"/>
                              </a:cubicBezTo>
                              <a:cubicBezTo>
                                <a:pt x="368133" y="419669"/>
                                <a:pt x="420344" y="367539"/>
                                <a:pt x="420344" y="303608"/>
                              </a:cubicBezTo>
                              <a:cubicBezTo>
                                <a:pt x="420344" y="293772"/>
                                <a:pt x="419063" y="283936"/>
                                <a:pt x="416600" y="274494"/>
                              </a:cubicBezTo>
                              <a:cubicBezTo>
                                <a:pt x="415320" y="269281"/>
                                <a:pt x="418472" y="263871"/>
                                <a:pt x="423693" y="262593"/>
                              </a:cubicBezTo>
                              <a:cubicBezTo>
                                <a:pt x="429013" y="261216"/>
                                <a:pt x="434332" y="264363"/>
                                <a:pt x="435712" y="269674"/>
                              </a:cubicBezTo>
                              <a:cubicBezTo>
                                <a:pt x="438568" y="280690"/>
                                <a:pt x="440046" y="292100"/>
                                <a:pt x="440046" y="303608"/>
                              </a:cubicBezTo>
                              <a:cubicBezTo>
                                <a:pt x="440046" y="378457"/>
                                <a:pt x="379068" y="439340"/>
                                <a:pt x="304102" y="439340"/>
                              </a:cubicBezTo>
                              <a:cubicBezTo>
                                <a:pt x="229135" y="439340"/>
                                <a:pt x="168157" y="378457"/>
                                <a:pt x="168157" y="303608"/>
                              </a:cubicBezTo>
                              <a:cubicBezTo>
                                <a:pt x="168157" y="228758"/>
                                <a:pt x="229135" y="167875"/>
                                <a:pt x="304102" y="167875"/>
                              </a:cubicBezTo>
                              <a:close/>
                              <a:moveTo>
                                <a:pt x="304136" y="104931"/>
                              </a:moveTo>
                              <a:cubicBezTo>
                                <a:pt x="335168" y="104931"/>
                                <a:pt x="364918" y="111817"/>
                                <a:pt x="392600" y="125589"/>
                              </a:cubicBezTo>
                              <a:cubicBezTo>
                                <a:pt x="397428" y="127950"/>
                                <a:pt x="399398" y="133852"/>
                                <a:pt x="397033" y="138771"/>
                              </a:cubicBezTo>
                              <a:cubicBezTo>
                                <a:pt x="394571" y="143591"/>
                                <a:pt x="388660" y="145559"/>
                                <a:pt x="383833" y="143198"/>
                              </a:cubicBezTo>
                              <a:cubicBezTo>
                                <a:pt x="358909" y="130803"/>
                                <a:pt x="332114" y="124605"/>
                                <a:pt x="304136" y="124605"/>
                              </a:cubicBezTo>
                              <a:cubicBezTo>
                                <a:pt x="205230" y="124605"/>
                                <a:pt x="124844" y="204877"/>
                                <a:pt x="124844" y="303643"/>
                              </a:cubicBezTo>
                              <a:cubicBezTo>
                                <a:pt x="124844" y="402310"/>
                                <a:pt x="205230" y="482681"/>
                                <a:pt x="304136" y="482681"/>
                              </a:cubicBezTo>
                              <a:cubicBezTo>
                                <a:pt x="402944" y="482681"/>
                                <a:pt x="483429" y="402310"/>
                                <a:pt x="483429" y="303643"/>
                              </a:cubicBezTo>
                              <a:cubicBezTo>
                                <a:pt x="483429" y="274623"/>
                                <a:pt x="476730" y="247079"/>
                                <a:pt x="463431" y="221502"/>
                              </a:cubicBezTo>
                              <a:cubicBezTo>
                                <a:pt x="460968" y="216682"/>
                                <a:pt x="462840" y="210780"/>
                                <a:pt x="467667" y="208222"/>
                              </a:cubicBezTo>
                              <a:cubicBezTo>
                                <a:pt x="472494" y="205763"/>
                                <a:pt x="478503" y="207632"/>
                                <a:pt x="480966" y="212452"/>
                              </a:cubicBezTo>
                              <a:cubicBezTo>
                                <a:pt x="495447" y="240390"/>
                                <a:pt x="503131" y="271967"/>
                                <a:pt x="503131" y="303643"/>
                              </a:cubicBezTo>
                              <a:cubicBezTo>
                                <a:pt x="503131" y="413230"/>
                                <a:pt x="413780" y="502355"/>
                                <a:pt x="304136" y="502355"/>
                              </a:cubicBezTo>
                              <a:cubicBezTo>
                                <a:pt x="194394" y="502355"/>
                                <a:pt x="105142" y="413131"/>
                                <a:pt x="105142" y="303643"/>
                              </a:cubicBezTo>
                              <a:cubicBezTo>
                                <a:pt x="105142" y="194056"/>
                                <a:pt x="194394" y="104931"/>
                                <a:pt x="304136" y="104931"/>
                              </a:cubicBezTo>
                              <a:close/>
                              <a:moveTo>
                                <a:pt x="304150" y="62945"/>
                              </a:moveTo>
                              <a:cubicBezTo>
                                <a:pt x="346906" y="62945"/>
                                <a:pt x="388971" y="74256"/>
                                <a:pt x="425717" y="95796"/>
                              </a:cubicBezTo>
                              <a:cubicBezTo>
                                <a:pt x="430446" y="98550"/>
                                <a:pt x="432022" y="104550"/>
                                <a:pt x="429264" y="109271"/>
                              </a:cubicBezTo>
                              <a:cubicBezTo>
                                <a:pt x="426505" y="113893"/>
                                <a:pt x="420496" y="115467"/>
                                <a:pt x="415767" y="112713"/>
                              </a:cubicBezTo>
                              <a:cubicBezTo>
                                <a:pt x="382075" y="93042"/>
                                <a:pt x="343458" y="82616"/>
                                <a:pt x="304150" y="82616"/>
                              </a:cubicBezTo>
                              <a:cubicBezTo>
                                <a:pt x="182091" y="82616"/>
                                <a:pt x="82788" y="181759"/>
                                <a:pt x="82788" y="303622"/>
                              </a:cubicBezTo>
                              <a:cubicBezTo>
                                <a:pt x="82788" y="425387"/>
                                <a:pt x="182091" y="524530"/>
                                <a:pt x="304150" y="524530"/>
                              </a:cubicBezTo>
                              <a:cubicBezTo>
                                <a:pt x="426111" y="524530"/>
                                <a:pt x="525414" y="425387"/>
                                <a:pt x="525414" y="303622"/>
                              </a:cubicBezTo>
                              <a:cubicBezTo>
                                <a:pt x="525414" y="264378"/>
                                <a:pt x="514972" y="225823"/>
                                <a:pt x="495269" y="192185"/>
                              </a:cubicBezTo>
                              <a:cubicBezTo>
                                <a:pt x="492510" y="187464"/>
                                <a:pt x="494086" y="181464"/>
                                <a:pt x="498815" y="178710"/>
                              </a:cubicBezTo>
                              <a:cubicBezTo>
                                <a:pt x="503544" y="175956"/>
                                <a:pt x="509553" y="177530"/>
                                <a:pt x="512312" y="182251"/>
                              </a:cubicBezTo>
                              <a:cubicBezTo>
                                <a:pt x="533788" y="218938"/>
                                <a:pt x="545117" y="260837"/>
                                <a:pt x="545117" y="303622"/>
                              </a:cubicBezTo>
                              <a:cubicBezTo>
                                <a:pt x="545117" y="436304"/>
                                <a:pt x="437046" y="544201"/>
                                <a:pt x="304150" y="544201"/>
                              </a:cubicBezTo>
                              <a:cubicBezTo>
                                <a:pt x="171254" y="544201"/>
                                <a:pt x="63085" y="436304"/>
                                <a:pt x="63085" y="303622"/>
                              </a:cubicBezTo>
                              <a:cubicBezTo>
                                <a:pt x="63085" y="170940"/>
                                <a:pt x="171254" y="62945"/>
                                <a:pt x="304150" y="62945"/>
                              </a:cubicBezTo>
                              <a:close/>
                              <a:moveTo>
                                <a:pt x="525369" y="33548"/>
                              </a:moveTo>
                              <a:lnTo>
                                <a:pt x="471580" y="87346"/>
                              </a:lnTo>
                              <a:lnTo>
                                <a:pt x="471580" y="122456"/>
                              </a:lnTo>
                              <a:lnTo>
                                <a:pt x="496800" y="97279"/>
                              </a:lnTo>
                              <a:cubicBezTo>
                                <a:pt x="500642" y="93443"/>
                                <a:pt x="506848" y="93443"/>
                                <a:pt x="510690" y="97279"/>
                              </a:cubicBezTo>
                              <a:cubicBezTo>
                                <a:pt x="514533" y="101115"/>
                                <a:pt x="514533" y="107409"/>
                                <a:pt x="510690" y="111245"/>
                              </a:cubicBezTo>
                              <a:lnTo>
                                <a:pt x="485471" y="136422"/>
                              </a:lnTo>
                              <a:lnTo>
                                <a:pt x="520640" y="136422"/>
                              </a:lnTo>
                              <a:lnTo>
                                <a:pt x="574528" y="82625"/>
                              </a:lnTo>
                              <a:lnTo>
                                <a:pt x="535220" y="82625"/>
                              </a:lnTo>
                              <a:cubicBezTo>
                                <a:pt x="529802" y="82625"/>
                                <a:pt x="525369" y="78199"/>
                                <a:pt x="525369" y="72790"/>
                              </a:cubicBezTo>
                              <a:close/>
                              <a:moveTo>
                                <a:pt x="539063" y="798"/>
                              </a:moveTo>
                              <a:cubicBezTo>
                                <a:pt x="542708" y="2273"/>
                                <a:pt x="545072" y="5912"/>
                                <a:pt x="545072" y="9846"/>
                              </a:cubicBezTo>
                              <a:lnTo>
                                <a:pt x="545072" y="62955"/>
                              </a:lnTo>
                              <a:lnTo>
                                <a:pt x="598269" y="62955"/>
                              </a:lnTo>
                              <a:cubicBezTo>
                                <a:pt x="602309" y="62955"/>
                                <a:pt x="605855" y="65315"/>
                                <a:pt x="607431" y="69052"/>
                              </a:cubicBezTo>
                              <a:cubicBezTo>
                                <a:pt x="608909" y="72691"/>
                                <a:pt x="608121" y="76920"/>
                                <a:pt x="605264" y="79773"/>
                              </a:cubicBezTo>
                              <a:lnTo>
                                <a:pt x="531674" y="153142"/>
                              </a:lnTo>
                              <a:cubicBezTo>
                                <a:pt x="529901" y="155010"/>
                                <a:pt x="527339" y="156092"/>
                                <a:pt x="524778" y="156092"/>
                              </a:cubicBezTo>
                              <a:lnTo>
                                <a:pt x="465768" y="156092"/>
                              </a:lnTo>
                              <a:lnTo>
                                <a:pt x="449513" y="172320"/>
                              </a:lnTo>
                              <a:cubicBezTo>
                                <a:pt x="451582" y="176549"/>
                                <a:pt x="452666" y="181171"/>
                                <a:pt x="452666" y="185990"/>
                              </a:cubicBezTo>
                              <a:cubicBezTo>
                                <a:pt x="452666" y="194252"/>
                                <a:pt x="449513" y="202022"/>
                                <a:pt x="443701" y="207824"/>
                              </a:cubicBezTo>
                              <a:lnTo>
                                <a:pt x="378485" y="272932"/>
                              </a:lnTo>
                              <a:cubicBezTo>
                                <a:pt x="372574" y="278734"/>
                                <a:pt x="364890" y="281980"/>
                                <a:pt x="356615" y="281980"/>
                              </a:cubicBezTo>
                              <a:cubicBezTo>
                                <a:pt x="351787" y="281980"/>
                                <a:pt x="347059" y="280800"/>
                                <a:pt x="342921" y="278734"/>
                              </a:cubicBezTo>
                              <a:lnTo>
                                <a:pt x="311003" y="310502"/>
                              </a:lnTo>
                              <a:cubicBezTo>
                                <a:pt x="309131" y="312468"/>
                                <a:pt x="306569" y="313452"/>
                                <a:pt x="304107" y="313452"/>
                              </a:cubicBezTo>
                              <a:cubicBezTo>
                                <a:pt x="301545" y="313452"/>
                                <a:pt x="298984" y="312468"/>
                                <a:pt x="297112" y="310502"/>
                              </a:cubicBezTo>
                              <a:cubicBezTo>
                                <a:pt x="293270" y="306666"/>
                                <a:pt x="293270" y="300470"/>
                                <a:pt x="297112" y="296634"/>
                              </a:cubicBezTo>
                              <a:lnTo>
                                <a:pt x="328932" y="264867"/>
                              </a:lnTo>
                              <a:cubicBezTo>
                                <a:pt x="326863" y="260638"/>
                                <a:pt x="325780" y="255917"/>
                                <a:pt x="325780" y="251098"/>
                              </a:cubicBezTo>
                              <a:cubicBezTo>
                                <a:pt x="325780" y="242935"/>
                                <a:pt x="328932" y="235165"/>
                                <a:pt x="334744" y="229363"/>
                              </a:cubicBezTo>
                              <a:lnTo>
                                <a:pt x="400059" y="164255"/>
                              </a:lnTo>
                              <a:cubicBezTo>
                                <a:pt x="405872" y="158453"/>
                                <a:pt x="413556" y="155207"/>
                                <a:pt x="421831" y="155207"/>
                              </a:cubicBezTo>
                              <a:cubicBezTo>
                                <a:pt x="426658" y="155207"/>
                                <a:pt x="431387" y="156289"/>
                                <a:pt x="435524" y="158453"/>
                              </a:cubicBezTo>
                              <a:lnTo>
                                <a:pt x="451878" y="142126"/>
                              </a:lnTo>
                              <a:lnTo>
                                <a:pt x="451878" y="83313"/>
                              </a:lnTo>
                              <a:cubicBezTo>
                                <a:pt x="451878" y="80658"/>
                                <a:pt x="452863" y="78199"/>
                                <a:pt x="454735" y="76330"/>
                              </a:cubicBezTo>
                              <a:lnTo>
                                <a:pt x="528325" y="2863"/>
                              </a:lnTo>
                              <a:cubicBezTo>
                                <a:pt x="531083" y="109"/>
                                <a:pt x="535319" y="-776"/>
                                <a:pt x="539063" y="798"/>
                              </a:cubicBezTo>
                              <a:close/>
                              <a:moveTo>
                                <a:pt x="304116" y="0"/>
                              </a:moveTo>
                              <a:cubicBezTo>
                                <a:pt x="353275" y="0"/>
                                <a:pt x="402040" y="11999"/>
                                <a:pt x="445288" y="34621"/>
                              </a:cubicBezTo>
                              <a:cubicBezTo>
                                <a:pt x="450115" y="37178"/>
                                <a:pt x="451987" y="43079"/>
                                <a:pt x="449425" y="47899"/>
                              </a:cubicBezTo>
                              <a:cubicBezTo>
                                <a:pt x="446864" y="52718"/>
                                <a:pt x="440953" y="54587"/>
                                <a:pt x="436126" y="52030"/>
                              </a:cubicBezTo>
                              <a:cubicBezTo>
                                <a:pt x="395735" y="30883"/>
                                <a:pt x="350024" y="19671"/>
                                <a:pt x="304116" y="19671"/>
                              </a:cubicBezTo>
                              <a:cubicBezTo>
                                <a:pt x="228161" y="19671"/>
                                <a:pt x="156737" y="49177"/>
                                <a:pt x="102948" y="102781"/>
                              </a:cubicBezTo>
                              <a:cubicBezTo>
                                <a:pt x="49257" y="156483"/>
                                <a:pt x="19703" y="227790"/>
                                <a:pt x="19703" y="303622"/>
                              </a:cubicBezTo>
                              <a:cubicBezTo>
                                <a:pt x="19703" y="379453"/>
                                <a:pt x="49257" y="450761"/>
                                <a:pt x="102948" y="504364"/>
                              </a:cubicBezTo>
                              <a:cubicBezTo>
                                <a:pt x="156737" y="557968"/>
                                <a:pt x="228161" y="587474"/>
                                <a:pt x="304116" y="587474"/>
                              </a:cubicBezTo>
                              <a:cubicBezTo>
                                <a:pt x="380071" y="587474"/>
                                <a:pt x="451494" y="557968"/>
                                <a:pt x="505185" y="504364"/>
                              </a:cubicBezTo>
                              <a:cubicBezTo>
                                <a:pt x="558876" y="450761"/>
                                <a:pt x="588430" y="379453"/>
                                <a:pt x="588430" y="303622"/>
                              </a:cubicBezTo>
                              <a:cubicBezTo>
                                <a:pt x="588430" y="257690"/>
                                <a:pt x="577199" y="212152"/>
                                <a:pt x="556019" y="171826"/>
                              </a:cubicBezTo>
                              <a:cubicBezTo>
                                <a:pt x="553457" y="167007"/>
                                <a:pt x="555329" y="161007"/>
                                <a:pt x="560156" y="158548"/>
                              </a:cubicBezTo>
                              <a:cubicBezTo>
                                <a:pt x="564983" y="155991"/>
                                <a:pt x="570993" y="157860"/>
                                <a:pt x="573456" y="162679"/>
                              </a:cubicBezTo>
                              <a:cubicBezTo>
                                <a:pt x="596213" y="205759"/>
                                <a:pt x="608133" y="254543"/>
                                <a:pt x="608133" y="303622"/>
                              </a:cubicBezTo>
                              <a:cubicBezTo>
                                <a:pt x="608133" y="384666"/>
                                <a:pt x="576510" y="460891"/>
                                <a:pt x="519075" y="518232"/>
                              </a:cubicBezTo>
                              <a:cubicBezTo>
                                <a:pt x="461641" y="575573"/>
                                <a:pt x="385292" y="607145"/>
                                <a:pt x="304116" y="607145"/>
                              </a:cubicBezTo>
                              <a:cubicBezTo>
                                <a:pt x="222841" y="607145"/>
                                <a:pt x="146492" y="575573"/>
                                <a:pt x="89058" y="518232"/>
                              </a:cubicBezTo>
                              <a:cubicBezTo>
                                <a:pt x="31623" y="460891"/>
                                <a:pt x="0" y="384666"/>
                                <a:pt x="0" y="303622"/>
                              </a:cubicBezTo>
                              <a:cubicBezTo>
                                <a:pt x="0" y="222479"/>
                                <a:pt x="31623" y="146254"/>
                                <a:pt x="89058" y="88913"/>
                              </a:cubicBezTo>
                              <a:cubicBezTo>
                                <a:pt x="146492" y="31572"/>
                                <a:pt x="222841" y="0"/>
                                <a:pt x="304116"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171.6pt;height:47.95pt;width:48pt;z-index:251671552;mso-width-relative:page;mso-height-relative:page;" fillcolor="#4472C4 [3204]" filled="t" stroked="f" coordsize="608161,607145" o:gfxdata="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" path="m304116,209791c309533,209791,313966,214217,313966,219627c313966,225134,309533,229462,304116,229462c263139,229462,229845,262706,229845,303622c229845,344439,263139,377683,304116,377683c344994,377683,378288,344439,378288,303622c378288,298114,382721,293786,388139,293786c393556,293786,397989,298114,397989,303622c397989,355258,355830,397354,304116,397354c252303,397354,210144,355258,210144,303622c210144,251887,252303,209791,304116,209791xm421831,174877c418875,174877,416018,176057,413950,178122l348733,243230c346566,245394,345482,248148,345482,251098c345482,254147,346566,256901,348733,258966c350802,261130,353659,262310,356615,262310c359570,262310,362427,261130,364496,259064l429712,193858c434047,189531,434047,182450,429712,178122c427643,176057,424786,174877,421831,174877xm304102,167875c315529,167875,326956,169252,337989,172104c343210,173481,346461,178793,345082,184104c343703,189317,338383,192464,333064,191186c323607,188727,313854,187546,304102,187546c239971,187546,187859,239577,187859,303608c187859,367539,239971,419669,304102,419669c368133,419669,420344,367539,420344,303608c420344,293772,419063,283936,416600,274494c415320,269281,418472,263871,423693,262593c429013,261216,434332,264363,435712,269674c438568,280690,440046,292100,440046,303608c440046,378457,379068,439340,304102,439340c229135,439340,168157,378457,168157,303608c168157,228758,229135,167875,304102,167875xm304136,104931c335168,104931,364918,111817,392600,125589c397428,127950,399398,133852,397033,138771c394571,143591,388660,145559,383833,143198c358909,130803,332114,124605,304136,124605c205230,124605,124844,204877,124844,303643c124844,402310,205230,482681,304136,482681c402944,482681,483429,402310,483429,303643c483429,274623,476730,247079,463431,221502c460968,216682,462840,210780,467667,208222c472494,205763,478503,207632,480966,212452c495447,240390,503131,271967,503131,303643c503131,413230,413780,502355,304136,502355c194394,502355,105142,413131,105142,303643c105142,194056,194394,104931,304136,104931xm304150,62945c346906,62945,388971,74256,425717,95796c430446,98550,432022,104550,429264,109271c426505,113893,420496,115467,415767,112713c382075,93042,343458,82616,304150,82616c182091,82616,82788,181759,82788,303622c82788,425387,182091,524530,304150,524530c426111,524530,525414,425387,525414,303622c525414,264378,514972,225823,495269,192185c492510,187464,494086,181464,498815,178710c503544,175956,509553,177530,512312,182251c533788,218938,545117,260837,545117,303622c545117,436304,437046,544201,304150,544201c171254,544201,63085,436304,63085,303622c63085,170940,171254,62945,304150,62945xm525369,33548l471580,87346,471580,122456,496800,97279c500642,93443,506848,93443,510690,97279c514533,101115,514533,107409,510690,111245l485471,136422,520640,136422,574528,82625,535220,82625c529802,82625,525369,78199,525369,72790xm539063,798c542708,2273,545072,5912,545072,9846l545072,62955,598269,62955c602309,62955,605855,65315,607431,69052c608909,72691,608121,76920,605264,79773l531674,153142c529901,155010,527339,156092,524778,156092l465768,156092,449513,172320c451582,176549,452666,181171,452666,185990c452666,194252,449513,202022,443701,207824l378485,272932c372574,278734,364890,281980,356615,281980c351787,281980,347059,280800,342921,278734l311003,310502c309131,312468,306569,313452,304107,313452c301545,313452,298984,312468,297112,310502c293270,306666,293270,300470,297112,296634l328932,264867c326863,260638,325780,255917,325780,251098c325780,242935,328932,235165,334744,229363l400059,164255c405872,158453,413556,155207,421831,155207c426658,155207,431387,156289,435524,158453l451878,142126,451878,83313c451878,80658,452863,78199,454735,76330l528325,2863c531083,109,535319,-776,539063,798xm304116,0c353275,0,402040,11999,445288,34621c450115,37178,451987,43079,449425,47899c446864,52718,440953,54587,436126,52030c395735,30883,350024,19671,304116,19671c228161,19671,156737,49177,102948,102781c49257,156483,19703,227790,19703,303622c19703,379453,49257,450761,102948,504364c156737,557968,228161,587474,304116,587474c380071,587474,451494,557968,505185,504364c558876,450761,588430,379453,588430,303622c588430,257690,577199,212152,556019,171826c553457,167007,555329,161007,560156,158548c564983,155991,570993,157860,573456,162679c596213,205759,608133,254543,608133,303622c608133,384666,576510,460891,519075,518232c461641,575573,385292,607145,304116,607145c222841,607145,146492,575573,89058,518232c31623,460891,0,384666,0,303622c0,222479,31623,146254,89058,88913c146492,31572,222841,0,304116,0xe">
                <v:path o:connectlocs="304878,210316;314752,220177;304878,230036;230420,304382;304878,378629;379235,304382;389111,294521;398986,304382;304878,398349;210670,304382;304878,210316;422888,175315;414987,178568;349606,243839;346347,251727;349606,259614;357508,262967;365409,259712;430788,194343;430788,178568;422888,175315;304864,168295;338835,172535;345946,184565;333898,191664;304864,188015;188329,304368;304864,420720;421397,304368;417643,275181;424754,263250;436803,270349;441148,304368;304864,440440;168578,304368;304864,168295;304898,105193;393583,125903;398027,139118;384794,143556;304898,124917;125156,304403;304898,483890;484640,304403;464592,222056;468838,208743;482171,212984;504391,304403;304898,503613;105405,304403;304898,105193;304912,63102;426783,96035;430339,109544;416808,112995;304912,82822;82995,304382;304912,525844;526730,304382;496510,192666;500064,179157;513595,182707;546483,304382;304912,545564;63243,304382;304912,63102;526685,33632;472761,87564;472761,122762;498044,97522;511969,97522;511969,111523;486687,136763;521944,136763;575967,82831;536561,82831;526685,72972;540413,799;546437,9870;546437,63112;599768,63112;608953,69224;606780,79972;533006,153525;526093,156483;466935,156483;450639,172751;453800,186455;444812,208344;379433,273615;357508,282686;343780,279432;311782,311279;304869,314237;297856,311279;297856,297377;329756,265530;326596,251727;335582,229937;401061,164666;422888,155595;436615,158849;453010,142482;453010,83521;455874,76521;529648,2870;540413,799;304878,0;446403,34707;450551,48018;437218,52160;304878,19720;103205,103038;19752,304382;103205,505627;304878,588945;506450,505627;589904,304382;557412,172256;561559,158945;574893,163086;609656,304382;520375,519530;304878,608666;89281,519530;0,304382;89281,89135;304878,0" o:connectangles="0,0,0,0,0,0,0,0,0,0,0,0,0,0,0,0,0,0,0,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5519420</wp:posOffset>
                </wp:positionH>
                <wp:positionV relativeFrom="paragraph">
                  <wp:posOffset>2179320</wp:posOffset>
                </wp:positionV>
                <wp:extent cx="607060" cy="609600"/>
                <wp:effectExtent l="0" t="0" r="3175" b="0"/>
                <wp:wrapNone/>
                <wp:docPr id="139"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7051" cy="609685"/>
                        </a:xfrm>
                        <a:custGeom>
                          <a:avLst/>
                          <a:gdLst>
                            <a:gd name="T0" fmla="*/ 600116 w 606244"/>
                            <a:gd name="T1" fmla="*/ 600116 w 606244"/>
                            <a:gd name="T2" fmla="*/ 600116 w 606244"/>
                            <a:gd name="T3" fmla="*/ 600116 w 606244"/>
                            <a:gd name="T4" fmla="*/ 600116 w 606244"/>
                            <a:gd name="T5" fmla="*/ 600116 w 606244"/>
                            <a:gd name="T6" fmla="*/ 455839 w 606244"/>
                            <a:gd name="T7" fmla="*/ 455839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600116 w 606244"/>
                            <a:gd name="T25" fmla="*/ 600116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600116 w 606244"/>
                            <a:gd name="T35" fmla="*/ 600116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600116 w 606244"/>
                            <a:gd name="T47" fmla="*/ 600116 w 606244"/>
                            <a:gd name="T48" fmla="*/ 600116 w 606244"/>
                            <a:gd name="T49" fmla="*/ 600116 w 606244"/>
                            <a:gd name="T50" fmla="*/ 600116 w 606244"/>
                            <a:gd name="T51" fmla="*/ 600116 w 606244"/>
                            <a:gd name="T52" fmla="*/ 600116 w 606244"/>
                            <a:gd name="T53" fmla="*/ 600116 w 606244"/>
                            <a:gd name="T54" fmla="*/ 600116 w 606244"/>
                            <a:gd name="T55" fmla="*/ 600116 w 606244"/>
                            <a:gd name="T56" fmla="*/ 600116 w 606244"/>
                            <a:gd name="T57" fmla="*/ 600116 w 606244"/>
                            <a:gd name="T58" fmla="*/ 600116 w 606244"/>
                            <a:gd name="T59" fmla="*/ 600116 w 606244"/>
                            <a:gd name="T60" fmla="*/ 600116 w 606244"/>
                            <a:gd name="T61" fmla="*/ 600116 w 606244"/>
                            <a:gd name="T62" fmla="*/ 600116 w 606244"/>
                            <a:gd name="T63" fmla="*/ 600116 w 606244"/>
                            <a:gd name="T64" fmla="*/ 600116 w 606244"/>
                            <a:gd name="T65" fmla="*/ 600116 w 606244"/>
                            <a:gd name="T66" fmla="*/ 600116 w 606244"/>
                            <a:gd name="T67" fmla="*/ 600116 w 606244"/>
                            <a:gd name="T68" fmla="*/ 600116 w 606244"/>
                            <a:gd name="T69" fmla="*/ 600116 w 606244"/>
                            <a:gd name="T70" fmla="*/ 600116 w 606244"/>
                            <a:gd name="T71" fmla="*/ 600116 w 606244"/>
                            <a:gd name="T72" fmla="*/ 600116 w 606244"/>
                            <a:gd name="T73" fmla="*/ 600116 w 606244"/>
                            <a:gd name="T74" fmla="*/ 600116 w 606244"/>
                            <a:gd name="T75" fmla="*/ 600116 w 606244"/>
                            <a:gd name="T76" fmla="*/ 600116 w 606244"/>
                            <a:gd name="T77" fmla="*/ 600116 w 606244"/>
                            <a:gd name="T78" fmla="*/ 600116 w 606244"/>
                            <a:gd name="T79" fmla="*/ 600116 w 606244"/>
                            <a:gd name="T80" fmla="*/ 600116 w 606244"/>
                            <a:gd name="T81" fmla="*/ 600116 w 606244"/>
                            <a:gd name="T82" fmla="*/ 600116 w 606244"/>
                            <a:gd name="T83" fmla="*/ 600116 w 606244"/>
                            <a:gd name="T84" fmla="*/ 600116 w 606244"/>
                            <a:gd name="T85" fmla="*/ 600116 w 606244"/>
                            <a:gd name="T86" fmla="*/ 600116 w 606244"/>
                            <a:gd name="T87" fmla="*/ 600116 w 606244"/>
                            <a:gd name="T88" fmla="*/ 455839 w 606244"/>
                            <a:gd name="T89" fmla="*/ 455839 w 606244"/>
                            <a:gd name="T90" fmla="*/ 600116 w 606244"/>
                            <a:gd name="T91" fmla="*/ 600116 w 606244"/>
                            <a:gd name="T92" fmla="*/ 600116 w 606244"/>
                            <a:gd name="T93" fmla="*/ 600116 w 606244"/>
                            <a:gd name="T94" fmla="*/ 600116 w 606244"/>
                            <a:gd name="T95" fmla="*/ 600116 w 606244"/>
                            <a:gd name="T96" fmla="*/ 600116 w 606244"/>
                            <a:gd name="T97"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84" h="5818">
                              <a:moveTo>
                                <a:pt x="4448" y="1653"/>
                              </a:moveTo>
                              <a:cubicBezTo>
                                <a:pt x="4722" y="1653"/>
                                <a:pt x="4974" y="1491"/>
                                <a:pt x="5089" y="1241"/>
                              </a:cubicBezTo>
                              <a:cubicBezTo>
                                <a:pt x="5104" y="1209"/>
                                <a:pt x="5104" y="1173"/>
                                <a:pt x="5089" y="1141"/>
                              </a:cubicBezTo>
                              <a:cubicBezTo>
                                <a:pt x="4974" y="891"/>
                                <a:pt x="4722" y="729"/>
                                <a:pt x="4448" y="729"/>
                              </a:cubicBezTo>
                              <a:lnTo>
                                <a:pt x="3578" y="729"/>
                              </a:lnTo>
                              <a:cubicBezTo>
                                <a:pt x="3512" y="729"/>
                                <a:pt x="3458" y="783"/>
                                <a:pt x="3458" y="849"/>
                              </a:cubicBezTo>
                              <a:lnTo>
                                <a:pt x="3458" y="1533"/>
                              </a:lnTo>
                              <a:cubicBezTo>
                                <a:pt x="3458" y="1599"/>
                                <a:pt x="3512" y="1653"/>
                                <a:pt x="3578" y="1653"/>
                              </a:cubicBezTo>
                              <a:lnTo>
                                <a:pt x="4448" y="1653"/>
                              </a:lnTo>
                              <a:close/>
                              <a:moveTo>
                                <a:pt x="3698" y="969"/>
                              </a:moveTo>
                              <a:lnTo>
                                <a:pt x="4448" y="969"/>
                              </a:lnTo>
                              <a:cubicBezTo>
                                <a:pt x="4610" y="969"/>
                                <a:pt x="4760" y="1054"/>
                                <a:pt x="4844" y="1191"/>
                              </a:cubicBezTo>
                              <a:cubicBezTo>
                                <a:pt x="4760" y="1327"/>
                                <a:pt x="4610" y="1413"/>
                                <a:pt x="4448" y="1413"/>
                              </a:cubicBezTo>
                              <a:lnTo>
                                <a:pt x="3698" y="1413"/>
                              </a:lnTo>
                              <a:lnTo>
                                <a:pt x="3698" y="969"/>
                              </a:lnTo>
                              <a:close/>
                              <a:moveTo>
                                <a:pt x="5664" y="4393"/>
                              </a:moveTo>
                              <a:lnTo>
                                <a:pt x="5541" y="4393"/>
                              </a:lnTo>
                              <a:cubicBezTo>
                                <a:pt x="5486" y="3900"/>
                                <a:pt x="5093" y="3507"/>
                                <a:pt x="4600" y="3452"/>
                              </a:cubicBezTo>
                              <a:lnTo>
                                <a:pt x="4600" y="3329"/>
                              </a:lnTo>
                              <a:cubicBezTo>
                                <a:pt x="4600" y="3263"/>
                                <a:pt x="4546" y="3209"/>
                                <a:pt x="4480" y="3209"/>
                              </a:cubicBezTo>
                              <a:cubicBezTo>
                                <a:pt x="4413" y="3209"/>
                                <a:pt x="4360" y="3263"/>
                                <a:pt x="4360" y="3329"/>
                              </a:cubicBezTo>
                              <a:lnTo>
                                <a:pt x="4360" y="3452"/>
                              </a:lnTo>
                              <a:cubicBezTo>
                                <a:pt x="3866" y="3507"/>
                                <a:pt x="3473" y="3900"/>
                                <a:pt x="3418" y="4393"/>
                              </a:cubicBezTo>
                              <a:lnTo>
                                <a:pt x="3295" y="4393"/>
                              </a:lnTo>
                              <a:cubicBezTo>
                                <a:pt x="3229" y="4393"/>
                                <a:pt x="3175" y="4447"/>
                                <a:pt x="3175" y="4513"/>
                              </a:cubicBezTo>
                              <a:cubicBezTo>
                                <a:pt x="3175" y="4580"/>
                                <a:pt x="3229" y="4633"/>
                                <a:pt x="3295" y="4633"/>
                              </a:cubicBezTo>
                              <a:lnTo>
                                <a:pt x="3418" y="4633"/>
                              </a:lnTo>
                              <a:cubicBezTo>
                                <a:pt x="3473" y="5127"/>
                                <a:pt x="3866" y="5519"/>
                                <a:pt x="4360" y="5575"/>
                              </a:cubicBezTo>
                              <a:lnTo>
                                <a:pt x="4360" y="5698"/>
                              </a:lnTo>
                              <a:cubicBezTo>
                                <a:pt x="4360" y="5764"/>
                                <a:pt x="4413" y="5818"/>
                                <a:pt x="4480" y="5818"/>
                              </a:cubicBezTo>
                              <a:cubicBezTo>
                                <a:pt x="4546" y="5818"/>
                                <a:pt x="4600" y="5764"/>
                                <a:pt x="4600" y="5698"/>
                              </a:cubicBezTo>
                              <a:lnTo>
                                <a:pt x="4600" y="5575"/>
                              </a:lnTo>
                              <a:cubicBezTo>
                                <a:pt x="5093" y="5519"/>
                                <a:pt x="5486" y="5127"/>
                                <a:pt x="5541" y="4633"/>
                              </a:cubicBezTo>
                              <a:lnTo>
                                <a:pt x="5664" y="4633"/>
                              </a:lnTo>
                              <a:cubicBezTo>
                                <a:pt x="5730" y="4633"/>
                                <a:pt x="5784" y="4580"/>
                                <a:pt x="5784" y="4513"/>
                              </a:cubicBezTo>
                              <a:cubicBezTo>
                                <a:pt x="5784" y="4447"/>
                                <a:pt x="5730" y="4393"/>
                                <a:pt x="5664" y="4393"/>
                              </a:cubicBezTo>
                              <a:close/>
                              <a:moveTo>
                                <a:pt x="4600" y="5333"/>
                              </a:moveTo>
                              <a:lnTo>
                                <a:pt x="4600" y="5237"/>
                              </a:lnTo>
                              <a:cubicBezTo>
                                <a:pt x="4600" y="5171"/>
                                <a:pt x="4546" y="5117"/>
                                <a:pt x="4480" y="5117"/>
                              </a:cubicBezTo>
                              <a:cubicBezTo>
                                <a:pt x="4413" y="5117"/>
                                <a:pt x="4360" y="5171"/>
                                <a:pt x="4360" y="5237"/>
                              </a:cubicBezTo>
                              <a:lnTo>
                                <a:pt x="4360" y="5333"/>
                              </a:lnTo>
                              <a:cubicBezTo>
                                <a:pt x="3999" y="5280"/>
                                <a:pt x="3713" y="4994"/>
                                <a:pt x="3660" y="4633"/>
                              </a:cubicBezTo>
                              <a:lnTo>
                                <a:pt x="3756" y="4633"/>
                              </a:lnTo>
                              <a:cubicBezTo>
                                <a:pt x="3822" y="4633"/>
                                <a:pt x="3876" y="4580"/>
                                <a:pt x="3876" y="4513"/>
                              </a:cubicBezTo>
                              <a:cubicBezTo>
                                <a:pt x="3876" y="4447"/>
                                <a:pt x="3822" y="4393"/>
                                <a:pt x="3756" y="4393"/>
                              </a:cubicBezTo>
                              <a:lnTo>
                                <a:pt x="3660" y="4393"/>
                              </a:lnTo>
                              <a:cubicBezTo>
                                <a:pt x="3713" y="4032"/>
                                <a:pt x="3999" y="3746"/>
                                <a:pt x="4360" y="3694"/>
                              </a:cubicBezTo>
                              <a:lnTo>
                                <a:pt x="4360" y="3789"/>
                              </a:lnTo>
                              <a:cubicBezTo>
                                <a:pt x="4360" y="3856"/>
                                <a:pt x="4413" y="3909"/>
                                <a:pt x="4480" y="3909"/>
                              </a:cubicBezTo>
                              <a:cubicBezTo>
                                <a:pt x="4546" y="3909"/>
                                <a:pt x="4600" y="3856"/>
                                <a:pt x="4600" y="3789"/>
                              </a:cubicBezTo>
                              <a:lnTo>
                                <a:pt x="4600" y="3694"/>
                              </a:lnTo>
                              <a:cubicBezTo>
                                <a:pt x="4960" y="3746"/>
                                <a:pt x="5247" y="4032"/>
                                <a:pt x="5299" y="4393"/>
                              </a:cubicBezTo>
                              <a:lnTo>
                                <a:pt x="5204" y="4393"/>
                              </a:lnTo>
                              <a:cubicBezTo>
                                <a:pt x="5137" y="4393"/>
                                <a:pt x="5084" y="4447"/>
                                <a:pt x="5084" y="4513"/>
                              </a:cubicBezTo>
                              <a:cubicBezTo>
                                <a:pt x="5084" y="4580"/>
                                <a:pt x="5137" y="4633"/>
                                <a:pt x="5204" y="4633"/>
                              </a:cubicBezTo>
                              <a:lnTo>
                                <a:pt x="5299" y="4633"/>
                              </a:lnTo>
                              <a:cubicBezTo>
                                <a:pt x="5247" y="4994"/>
                                <a:pt x="4960" y="5280"/>
                                <a:pt x="4600" y="5333"/>
                              </a:cubicBezTo>
                              <a:close/>
                              <a:moveTo>
                                <a:pt x="2619" y="4345"/>
                              </a:moveTo>
                              <a:cubicBezTo>
                                <a:pt x="2519" y="4445"/>
                                <a:pt x="2387" y="4500"/>
                                <a:pt x="2246" y="4500"/>
                              </a:cubicBezTo>
                              <a:lnTo>
                                <a:pt x="2246" y="4500"/>
                              </a:lnTo>
                              <a:cubicBezTo>
                                <a:pt x="2142" y="4500"/>
                                <a:pt x="2043" y="4470"/>
                                <a:pt x="1958" y="4414"/>
                              </a:cubicBezTo>
                              <a:cubicBezTo>
                                <a:pt x="1784" y="4528"/>
                                <a:pt x="1557" y="4528"/>
                                <a:pt x="1382" y="4414"/>
                              </a:cubicBezTo>
                              <a:cubicBezTo>
                                <a:pt x="1178" y="4547"/>
                                <a:pt x="901" y="4524"/>
                                <a:pt x="721" y="4345"/>
                              </a:cubicBezTo>
                              <a:cubicBezTo>
                                <a:pt x="675" y="4298"/>
                                <a:pt x="675" y="4222"/>
                                <a:pt x="721" y="4175"/>
                              </a:cubicBezTo>
                              <a:cubicBezTo>
                                <a:pt x="768" y="4129"/>
                                <a:pt x="844" y="4129"/>
                                <a:pt x="891" y="4175"/>
                              </a:cubicBezTo>
                              <a:cubicBezTo>
                                <a:pt x="1003" y="4287"/>
                                <a:pt x="1185" y="4287"/>
                                <a:pt x="1297" y="4175"/>
                              </a:cubicBezTo>
                              <a:cubicBezTo>
                                <a:pt x="1344" y="4129"/>
                                <a:pt x="1420" y="4129"/>
                                <a:pt x="1467" y="4175"/>
                              </a:cubicBezTo>
                              <a:cubicBezTo>
                                <a:pt x="1579" y="4287"/>
                                <a:pt x="1761" y="4287"/>
                                <a:pt x="1873" y="4175"/>
                              </a:cubicBezTo>
                              <a:cubicBezTo>
                                <a:pt x="1920" y="4129"/>
                                <a:pt x="1996" y="4129"/>
                                <a:pt x="2043" y="4175"/>
                              </a:cubicBezTo>
                              <a:cubicBezTo>
                                <a:pt x="2097" y="4230"/>
                                <a:pt x="2169" y="4260"/>
                                <a:pt x="2246" y="4260"/>
                              </a:cubicBezTo>
                              <a:lnTo>
                                <a:pt x="2246" y="4260"/>
                              </a:lnTo>
                              <a:cubicBezTo>
                                <a:pt x="2323" y="4260"/>
                                <a:pt x="2395" y="4230"/>
                                <a:pt x="2449" y="4175"/>
                              </a:cubicBezTo>
                              <a:cubicBezTo>
                                <a:pt x="2496" y="4129"/>
                                <a:pt x="2572" y="4129"/>
                                <a:pt x="2619" y="4175"/>
                              </a:cubicBezTo>
                              <a:cubicBezTo>
                                <a:pt x="2666" y="4222"/>
                                <a:pt x="2666" y="4298"/>
                                <a:pt x="2619" y="4345"/>
                              </a:cubicBezTo>
                              <a:close/>
                              <a:moveTo>
                                <a:pt x="3686" y="5613"/>
                              </a:moveTo>
                              <a:cubicBezTo>
                                <a:pt x="3686" y="5679"/>
                                <a:pt x="3632" y="5733"/>
                                <a:pt x="3566" y="5733"/>
                              </a:cubicBezTo>
                              <a:lnTo>
                                <a:pt x="120" y="5733"/>
                              </a:lnTo>
                              <a:cubicBezTo>
                                <a:pt x="53" y="5733"/>
                                <a:pt x="0" y="5679"/>
                                <a:pt x="0" y="5613"/>
                              </a:cubicBezTo>
                              <a:lnTo>
                                <a:pt x="0" y="120"/>
                              </a:lnTo>
                              <a:cubicBezTo>
                                <a:pt x="0" y="54"/>
                                <a:pt x="53" y="0"/>
                                <a:pt x="120" y="0"/>
                              </a:cubicBezTo>
                              <a:lnTo>
                                <a:pt x="5613" y="0"/>
                              </a:lnTo>
                              <a:cubicBezTo>
                                <a:pt x="5679" y="0"/>
                                <a:pt x="5733" y="54"/>
                                <a:pt x="5733" y="120"/>
                              </a:cubicBezTo>
                              <a:lnTo>
                                <a:pt x="5733" y="3570"/>
                              </a:lnTo>
                              <a:cubicBezTo>
                                <a:pt x="5733" y="3637"/>
                                <a:pt x="5679" y="3690"/>
                                <a:pt x="5613" y="3690"/>
                              </a:cubicBezTo>
                              <a:cubicBezTo>
                                <a:pt x="5547" y="3690"/>
                                <a:pt x="5493" y="3637"/>
                                <a:pt x="5493" y="3570"/>
                              </a:cubicBezTo>
                              <a:lnTo>
                                <a:pt x="5493" y="240"/>
                              </a:lnTo>
                              <a:lnTo>
                                <a:pt x="240" y="240"/>
                              </a:lnTo>
                              <a:lnTo>
                                <a:pt x="240" y="5493"/>
                              </a:lnTo>
                              <a:lnTo>
                                <a:pt x="3566" y="5493"/>
                              </a:lnTo>
                              <a:cubicBezTo>
                                <a:pt x="3632" y="5493"/>
                                <a:pt x="3686" y="5547"/>
                                <a:pt x="3686" y="5613"/>
                              </a:cubicBezTo>
                              <a:close/>
                              <a:moveTo>
                                <a:pt x="5065" y="2693"/>
                              </a:moveTo>
                              <a:cubicBezTo>
                                <a:pt x="5112" y="2740"/>
                                <a:pt x="5112" y="2816"/>
                                <a:pt x="5065" y="2863"/>
                              </a:cubicBezTo>
                              <a:cubicBezTo>
                                <a:pt x="4886" y="3042"/>
                                <a:pt x="4608" y="3065"/>
                                <a:pt x="4404" y="2932"/>
                              </a:cubicBezTo>
                              <a:cubicBezTo>
                                <a:pt x="4230" y="3045"/>
                                <a:pt x="4002" y="3045"/>
                                <a:pt x="3828" y="2932"/>
                              </a:cubicBezTo>
                              <a:cubicBezTo>
                                <a:pt x="3741" y="2989"/>
                                <a:pt x="3640" y="3017"/>
                                <a:pt x="3540" y="3017"/>
                              </a:cubicBezTo>
                              <a:cubicBezTo>
                                <a:pt x="3405" y="3017"/>
                                <a:pt x="3270" y="2966"/>
                                <a:pt x="3167" y="2863"/>
                              </a:cubicBezTo>
                              <a:cubicBezTo>
                                <a:pt x="3120" y="2816"/>
                                <a:pt x="3120" y="2740"/>
                                <a:pt x="3167" y="2693"/>
                              </a:cubicBezTo>
                              <a:cubicBezTo>
                                <a:pt x="3214" y="2646"/>
                                <a:pt x="3290" y="2646"/>
                                <a:pt x="3337" y="2693"/>
                              </a:cubicBezTo>
                              <a:cubicBezTo>
                                <a:pt x="3449" y="2805"/>
                                <a:pt x="3631" y="2805"/>
                                <a:pt x="3743" y="2693"/>
                              </a:cubicBezTo>
                              <a:cubicBezTo>
                                <a:pt x="3790" y="2646"/>
                                <a:pt x="3866" y="2646"/>
                                <a:pt x="3913" y="2693"/>
                              </a:cubicBezTo>
                              <a:cubicBezTo>
                                <a:pt x="4025" y="2805"/>
                                <a:pt x="4207" y="2805"/>
                                <a:pt x="4319" y="2693"/>
                              </a:cubicBezTo>
                              <a:cubicBezTo>
                                <a:pt x="4366" y="2646"/>
                                <a:pt x="4442" y="2646"/>
                                <a:pt x="4489" y="2693"/>
                              </a:cubicBezTo>
                              <a:cubicBezTo>
                                <a:pt x="4601" y="2805"/>
                                <a:pt x="4783" y="2805"/>
                                <a:pt x="4895" y="2693"/>
                              </a:cubicBezTo>
                              <a:cubicBezTo>
                                <a:pt x="4942" y="2646"/>
                                <a:pt x="5018" y="2646"/>
                                <a:pt x="5065" y="2693"/>
                              </a:cubicBezTo>
                              <a:close/>
                              <a:moveTo>
                                <a:pt x="5065" y="2276"/>
                              </a:moveTo>
                              <a:cubicBezTo>
                                <a:pt x="4962" y="2379"/>
                                <a:pt x="4827" y="2430"/>
                                <a:pt x="4692" y="2430"/>
                              </a:cubicBezTo>
                              <a:cubicBezTo>
                                <a:pt x="4592" y="2430"/>
                                <a:pt x="4491" y="2401"/>
                                <a:pt x="4404" y="2345"/>
                              </a:cubicBezTo>
                              <a:cubicBezTo>
                                <a:pt x="4230" y="2458"/>
                                <a:pt x="4002" y="2458"/>
                                <a:pt x="3828" y="2345"/>
                              </a:cubicBezTo>
                              <a:cubicBezTo>
                                <a:pt x="3624" y="2478"/>
                                <a:pt x="3346" y="2455"/>
                                <a:pt x="3167" y="2276"/>
                              </a:cubicBezTo>
                              <a:cubicBezTo>
                                <a:pt x="3120" y="2229"/>
                                <a:pt x="3120" y="2153"/>
                                <a:pt x="3167" y="2106"/>
                              </a:cubicBezTo>
                              <a:cubicBezTo>
                                <a:pt x="3214" y="2059"/>
                                <a:pt x="3290" y="2059"/>
                                <a:pt x="3337" y="2106"/>
                              </a:cubicBezTo>
                              <a:cubicBezTo>
                                <a:pt x="3449" y="2218"/>
                                <a:pt x="3631" y="2218"/>
                                <a:pt x="3743" y="2106"/>
                              </a:cubicBezTo>
                              <a:cubicBezTo>
                                <a:pt x="3790" y="2059"/>
                                <a:pt x="3866" y="2059"/>
                                <a:pt x="3913" y="2106"/>
                              </a:cubicBezTo>
                              <a:cubicBezTo>
                                <a:pt x="4025" y="2218"/>
                                <a:pt x="4207" y="2218"/>
                                <a:pt x="4319" y="2106"/>
                              </a:cubicBezTo>
                              <a:cubicBezTo>
                                <a:pt x="4366" y="2059"/>
                                <a:pt x="4442" y="2059"/>
                                <a:pt x="4489" y="2106"/>
                              </a:cubicBezTo>
                              <a:cubicBezTo>
                                <a:pt x="4601" y="2218"/>
                                <a:pt x="4783" y="2218"/>
                                <a:pt x="4895" y="2106"/>
                              </a:cubicBezTo>
                              <a:cubicBezTo>
                                <a:pt x="4942" y="2059"/>
                                <a:pt x="5018" y="2059"/>
                                <a:pt x="5065" y="2106"/>
                              </a:cubicBezTo>
                              <a:cubicBezTo>
                                <a:pt x="5112" y="2153"/>
                                <a:pt x="5112" y="2229"/>
                                <a:pt x="5065" y="2276"/>
                              </a:cubicBezTo>
                              <a:close/>
                              <a:moveTo>
                                <a:pt x="2619" y="4768"/>
                              </a:moveTo>
                              <a:cubicBezTo>
                                <a:pt x="2666" y="4815"/>
                                <a:pt x="2666" y="4891"/>
                                <a:pt x="2619" y="4938"/>
                              </a:cubicBezTo>
                              <a:cubicBezTo>
                                <a:pt x="2516" y="5041"/>
                                <a:pt x="2381" y="5092"/>
                                <a:pt x="2246" y="5092"/>
                              </a:cubicBezTo>
                              <a:cubicBezTo>
                                <a:pt x="2146" y="5092"/>
                                <a:pt x="2045" y="5064"/>
                                <a:pt x="1958" y="5007"/>
                              </a:cubicBezTo>
                              <a:cubicBezTo>
                                <a:pt x="1784" y="5120"/>
                                <a:pt x="1557" y="5120"/>
                                <a:pt x="1382" y="5007"/>
                              </a:cubicBezTo>
                              <a:cubicBezTo>
                                <a:pt x="1178" y="5140"/>
                                <a:pt x="901" y="5117"/>
                                <a:pt x="721" y="4938"/>
                              </a:cubicBezTo>
                              <a:cubicBezTo>
                                <a:pt x="675" y="4891"/>
                                <a:pt x="675" y="4815"/>
                                <a:pt x="721" y="4768"/>
                              </a:cubicBezTo>
                              <a:cubicBezTo>
                                <a:pt x="768" y="4721"/>
                                <a:pt x="844" y="4721"/>
                                <a:pt x="891" y="4768"/>
                              </a:cubicBezTo>
                              <a:cubicBezTo>
                                <a:pt x="1003" y="4880"/>
                                <a:pt x="1185" y="4880"/>
                                <a:pt x="1297" y="4768"/>
                              </a:cubicBezTo>
                              <a:cubicBezTo>
                                <a:pt x="1344" y="4721"/>
                                <a:pt x="1420" y="4721"/>
                                <a:pt x="1467" y="4768"/>
                              </a:cubicBezTo>
                              <a:cubicBezTo>
                                <a:pt x="1579" y="4880"/>
                                <a:pt x="1761" y="4880"/>
                                <a:pt x="1873" y="4768"/>
                              </a:cubicBezTo>
                              <a:cubicBezTo>
                                <a:pt x="1920" y="4721"/>
                                <a:pt x="1996" y="4721"/>
                                <a:pt x="2043" y="4768"/>
                              </a:cubicBezTo>
                              <a:cubicBezTo>
                                <a:pt x="2155" y="4880"/>
                                <a:pt x="2337" y="4880"/>
                                <a:pt x="2449" y="4768"/>
                              </a:cubicBezTo>
                              <a:cubicBezTo>
                                <a:pt x="2496" y="4721"/>
                                <a:pt x="2572" y="4721"/>
                                <a:pt x="2619" y="4768"/>
                              </a:cubicBezTo>
                              <a:close/>
                              <a:moveTo>
                                <a:pt x="721" y="1340"/>
                              </a:moveTo>
                              <a:cubicBezTo>
                                <a:pt x="768" y="1293"/>
                                <a:pt x="844" y="1293"/>
                                <a:pt x="891" y="1340"/>
                              </a:cubicBezTo>
                              <a:cubicBezTo>
                                <a:pt x="1003" y="1452"/>
                                <a:pt x="1185" y="1452"/>
                                <a:pt x="1297" y="1340"/>
                              </a:cubicBezTo>
                              <a:cubicBezTo>
                                <a:pt x="1344" y="1293"/>
                                <a:pt x="1420" y="1293"/>
                                <a:pt x="1467" y="1340"/>
                              </a:cubicBezTo>
                              <a:cubicBezTo>
                                <a:pt x="1579" y="1452"/>
                                <a:pt x="1761" y="1452"/>
                                <a:pt x="1873" y="1340"/>
                              </a:cubicBezTo>
                              <a:cubicBezTo>
                                <a:pt x="1920" y="1293"/>
                                <a:pt x="1996" y="1293"/>
                                <a:pt x="2043" y="1340"/>
                              </a:cubicBezTo>
                              <a:cubicBezTo>
                                <a:pt x="2155" y="1452"/>
                                <a:pt x="2337" y="1452"/>
                                <a:pt x="2449" y="1340"/>
                              </a:cubicBezTo>
                              <a:cubicBezTo>
                                <a:pt x="2496" y="1293"/>
                                <a:pt x="2572" y="1293"/>
                                <a:pt x="2619" y="1340"/>
                              </a:cubicBezTo>
                              <a:cubicBezTo>
                                <a:pt x="2666" y="1387"/>
                                <a:pt x="2666" y="1463"/>
                                <a:pt x="2619" y="1510"/>
                              </a:cubicBezTo>
                              <a:cubicBezTo>
                                <a:pt x="2516" y="1612"/>
                                <a:pt x="2381" y="1664"/>
                                <a:pt x="2246" y="1664"/>
                              </a:cubicBezTo>
                              <a:cubicBezTo>
                                <a:pt x="2146" y="1664"/>
                                <a:pt x="2045" y="1635"/>
                                <a:pt x="1958" y="1579"/>
                              </a:cubicBezTo>
                              <a:cubicBezTo>
                                <a:pt x="1784" y="1692"/>
                                <a:pt x="1557" y="1692"/>
                                <a:pt x="1382" y="1579"/>
                              </a:cubicBezTo>
                              <a:cubicBezTo>
                                <a:pt x="1178" y="1712"/>
                                <a:pt x="901" y="1689"/>
                                <a:pt x="721" y="1510"/>
                              </a:cubicBezTo>
                              <a:cubicBezTo>
                                <a:pt x="675" y="1463"/>
                                <a:pt x="675" y="1387"/>
                                <a:pt x="721" y="1340"/>
                              </a:cubicBezTo>
                              <a:close/>
                              <a:moveTo>
                                <a:pt x="4613" y="4513"/>
                              </a:moveTo>
                              <a:cubicBezTo>
                                <a:pt x="4613" y="4580"/>
                                <a:pt x="4559" y="4633"/>
                                <a:pt x="4493" y="4633"/>
                              </a:cubicBezTo>
                              <a:lnTo>
                                <a:pt x="4466" y="4633"/>
                              </a:lnTo>
                              <a:cubicBezTo>
                                <a:pt x="4400" y="4633"/>
                                <a:pt x="4346" y="4580"/>
                                <a:pt x="4346" y="4513"/>
                              </a:cubicBezTo>
                              <a:cubicBezTo>
                                <a:pt x="4346" y="4447"/>
                                <a:pt x="4400" y="4393"/>
                                <a:pt x="4466" y="4393"/>
                              </a:cubicBezTo>
                              <a:lnTo>
                                <a:pt x="4493" y="4393"/>
                              </a:lnTo>
                              <a:cubicBezTo>
                                <a:pt x="4559" y="4393"/>
                                <a:pt x="4613" y="4447"/>
                                <a:pt x="4613" y="4513"/>
                              </a:cubicBezTo>
                              <a:close/>
                              <a:moveTo>
                                <a:pt x="721" y="923"/>
                              </a:moveTo>
                              <a:cubicBezTo>
                                <a:pt x="675" y="876"/>
                                <a:pt x="675" y="800"/>
                                <a:pt x="721" y="753"/>
                              </a:cubicBezTo>
                              <a:cubicBezTo>
                                <a:pt x="768" y="706"/>
                                <a:pt x="844" y="706"/>
                                <a:pt x="891" y="753"/>
                              </a:cubicBezTo>
                              <a:cubicBezTo>
                                <a:pt x="1003" y="865"/>
                                <a:pt x="1185" y="865"/>
                                <a:pt x="1297" y="753"/>
                              </a:cubicBezTo>
                              <a:cubicBezTo>
                                <a:pt x="1344" y="706"/>
                                <a:pt x="1420" y="706"/>
                                <a:pt x="1467" y="753"/>
                              </a:cubicBezTo>
                              <a:cubicBezTo>
                                <a:pt x="1579" y="865"/>
                                <a:pt x="1761" y="865"/>
                                <a:pt x="1873" y="753"/>
                              </a:cubicBezTo>
                              <a:cubicBezTo>
                                <a:pt x="1920" y="706"/>
                                <a:pt x="1996" y="706"/>
                                <a:pt x="2043" y="753"/>
                              </a:cubicBezTo>
                              <a:cubicBezTo>
                                <a:pt x="2097" y="807"/>
                                <a:pt x="2169" y="837"/>
                                <a:pt x="2246" y="837"/>
                              </a:cubicBezTo>
                              <a:lnTo>
                                <a:pt x="2246" y="837"/>
                              </a:lnTo>
                              <a:cubicBezTo>
                                <a:pt x="2323" y="837"/>
                                <a:pt x="2395" y="807"/>
                                <a:pt x="2449" y="753"/>
                              </a:cubicBezTo>
                              <a:cubicBezTo>
                                <a:pt x="2496" y="706"/>
                                <a:pt x="2572" y="706"/>
                                <a:pt x="2619" y="753"/>
                              </a:cubicBezTo>
                              <a:cubicBezTo>
                                <a:pt x="2666" y="800"/>
                                <a:pt x="2666" y="876"/>
                                <a:pt x="2619" y="923"/>
                              </a:cubicBezTo>
                              <a:cubicBezTo>
                                <a:pt x="2519" y="1022"/>
                                <a:pt x="2387" y="1077"/>
                                <a:pt x="2246" y="1077"/>
                              </a:cubicBezTo>
                              <a:lnTo>
                                <a:pt x="2246" y="1077"/>
                              </a:lnTo>
                              <a:cubicBezTo>
                                <a:pt x="2142" y="1077"/>
                                <a:pt x="2043" y="1047"/>
                                <a:pt x="1958" y="992"/>
                              </a:cubicBezTo>
                              <a:cubicBezTo>
                                <a:pt x="1784" y="1105"/>
                                <a:pt x="1557" y="1105"/>
                                <a:pt x="1382" y="992"/>
                              </a:cubicBezTo>
                              <a:cubicBezTo>
                                <a:pt x="1178" y="1125"/>
                                <a:pt x="901" y="1102"/>
                                <a:pt x="721" y="923"/>
                              </a:cubicBezTo>
                              <a:close/>
                              <a:moveTo>
                                <a:pt x="2676" y="2569"/>
                              </a:moveTo>
                              <a:cubicBezTo>
                                <a:pt x="2561" y="2319"/>
                                <a:pt x="2309" y="2157"/>
                                <a:pt x="2035" y="2157"/>
                              </a:cubicBezTo>
                              <a:lnTo>
                                <a:pt x="806" y="2157"/>
                              </a:lnTo>
                              <a:cubicBezTo>
                                <a:pt x="740" y="2157"/>
                                <a:pt x="686" y="2211"/>
                                <a:pt x="686" y="2277"/>
                              </a:cubicBezTo>
                              <a:lnTo>
                                <a:pt x="686" y="2961"/>
                              </a:lnTo>
                              <a:cubicBezTo>
                                <a:pt x="686" y="3028"/>
                                <a:pt x="740" y="3081"/>
                                <a:pt x="806" y="3081"/>
                              </a:cubicBezTo>
                              <a:lnTo>
                                <a:pt x="2035" y="3081"/>
                              </a:lnTo>
                              <a:cubicBezTo>
                                <a:pt x="2309" y="3081"/>
                                <a:pt x="2561" y="2920"/>
                                <a:pt x="2676" y="2670"/>
                              </a:cubicBezTo>
                              <a:cubicBezTo>
                                <a:pt x="2691" y="2638"/>
                                <a:pt x="2691" y="2601"/>
                                <a:pt x="2676" y="2569"/>
                              </a:cubicBezTo>
                              <a:close/>
                              <a:moveTo>
                                <a:pt x="2035" y="2841"/>
                              </a:moveTo>
                              <a:lnTo>
                                <a:pt x="926" y="2841"/>
                              </a:lnTo>
                              <a:lnTo>
                                <a:pt x="926" y="2397"/>
                              </a:lnTo>
                              <a:lnTo>
                                <a:pt x="2035" y="2397"/>
                              </a:lnTo>
                              <a:cubicBezTo>
                                <a:pt x="2197" y="2397"/>
                                <a:pt x="2347" y="2483"/>
                                <a:pt x="2431" y="2619"/>
                              </a:cubicBezTo>
                              <a:cubicBezTo>
                                <a:pt x="2347" y="2756"/>
                                <a:pt x="2197" y="2841"/>
                                <a:pt x="2035" y="2841"/>
                              </a:cubicBezTo>
                              <a:close/>
                              <a:moveTo>
                                <a:pt x="2619" y="3753"/>
                              </a:moveTo>
                              <a:cubicBezTo>
                                <a:pt x="2516" y="3855"/>
                                <a:pt x="2381" y="3907"/>
                                <a:pt x="2246" y="3907"/>
                              </a:cubicBezTo>
                              <a:cubicBezTo>
                                <a:pt x="2146" y="3907"/>
                                <a:pt x="2045" y="3878"/>
                                <a:pt x="1958" y="3821"/>
                              </a:cubicBezTo>
                              <a:cubicBezTo>
                                <a:pt x="1784" y="3935"/>
                                <a:pt x="1557" y="3935"/>
                                <a:pt x="1382" y="3821"/>
                              </a:cubicBezTo>
                              <a:cubicBezTo>
                                <a:pt x="1178" y="3955"/>
                                <a:pt x="901" y="3932"/>
                                <a:pt x="721" y="3753"/>
                              </a:cubicBezTo>
                              <a:cubicBezTo>
                                <a:pt x="675" y="3706"/>
                                <a:pt x="675" y="3630"/>
                                <a:pt x="721" y="3583"/>
                              </a:cubicBezTo>
                              <a:cubicBezTo>
                                <a:pt x="768" y="3536"/>
                                <a:pt x="844" y="3536"/>
                                <a:pt x="891" y="3583"/>
                              </a:cubicBezTo>
                              <a:cubicBezTo>
                                <a:pt x="1003" y="3695"/>
                                <a:pt x="1185" y="3695"/>
                                <a:pt x="1297" y="3583"/>
                              </a:cubicBezTo>
                              <a:cubicBezTo>
                                <a:pt x="1344" y="3536"/>
                                <a:pt x="1420" y="3536"/>
                                <a:pt x="1467" y="3583"/>
                              </a:cubicBezTo>
                              <a:cubicBezTo>
                                <a:pt x="1579" y="3695"/>
                                <a:pt x="1761" y="3695"/>
                                <a:pt x="1873" y="3583"/>
                              </a:cubicBezTo>
                              <a:cubicBezTo>
                                <a:pt x="1920" y="3536"/>
                                <a:pt x="1996" y="3536"/>
                                <a:pt x="2043" y="3583"/>
                              </a:cubicBezTo>
                              <a:cubicBezTo>
                                <a:pt x="2155" y="3695"/>
                                <a:pt x="2337" y="3695"/>
                                <a:pt x="2449" y="3583"/>
                              </a:cubicBezTo>
                              <a:cubicBezTo>
                                <a:pt x="2496" y="3536"/>
                                <a:pt x="2572" y="3536"/>
                                <a:pt x="2619" y="3583"/>
                              </a:cubicBezTo>
                              <a:cubicBezTo>
                                <a:pt x="2666" y="3630"/>
                                <a:pt x="2666" y="3706"/>
                                <a:pt x="2619" y="3753"/>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6pt;margin-top:171.6pt;height:48pt;width:47.8pt;z-index:251672576;mso-width-relative:page;mso-height-relative:page;" fillcolor="#4472C4 [3204]" filled="t" stroked="f" coordsize="5784,5818" o:gfxdata="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" path="m4448,1653c4722,1653,4974,1491,5089,1241c5104,1209,5104,1173,5089,1141c4974,891,4722,729,4448,729l3578,729c3512,729,3458,783,3458,849l3458,1533c3458,1599,3512,1653,3578,1653l4448,1653xm3698,969l4448,969c4610,969,4760,1054,4844,1191c4760,1327,4610,1413,4448,1413l3698,1413,3698,969xm5664,4393l5541,4393c5486,3900,5093,3507,4600,3452l4600,3329c4600,3263,4546,3209,4480,3209c4413,3209,4360,3263,4360,3329l4360,3452c3866,3507,3473,3900,3418,4393l3295,4393c3229,4393,3175,4447,3175,4513c3175,4580,3229,4633,3295,4633l3418,4633c3473,5127,3866,5519,4360,5575l4360,5698c4360,5764,4413,5818,4480,5818c4546,5818,4600,5764,4600,5698l4600,5575c5093,5519,5486,5127,5541,4633l5664,4633c5730,4633,5784,4580,5784,4513c5784,4447,5730,4393,5664,4393xm4600,5333l4600,5237c4600,5171,4546,5117,4480,5117c4413,5117,4360,5171,4360,5237l4360,5333c3999,5280,3713,4994,3660,4633l3756,4633c3822,4633,3876,4580,3876,4513c3876,4447,3822,4393,3756,4393l3660,4393c3713,4032,3999,3746,4360,3694l4360,3789c4360,3856,4413,3909,4480,3909c4546,3909,4600,3856,4600,3789l4600,3694c4960,3746,5247,4032,5299,4393l5204,4393c5137,4393,5084,4447,5084,4513c5084,4580,5137,4633,5204,4633l5299,4633c5247,4994,4960,5280,4600,5333xm2619,4345c2519,4445,2387,4500,2246,4500l2246,4500c2142,4500,2043,4470,1958,4414c1784,4528,1557,4528,1382,4414c1178,4547,901,4524,721,4345c675,4298,675,4222,721,4175c768,4129,844,4129,891,4175c1003,4287,1185,4287,1297,4175c1344,4129,1420,4129,1467,4175c1579,4287,1761,4287,1873,4175c1920,4129,1996,4129,2043,4175c2097,4230,2169,4260,2246,4260l2246,4260c2323,4260,2395,4230,2449,4175c2496,4129,2572,4129,2619,4175c2666,4222,2666,4298,2619,4345xm3686,5613c3686,5679,3632,5733,3566,5733l120,5733c53,5733,0,5679,0,5613l0,120c0,54,53,0,120,0l5613,0c5679,0,5733,54,5733,120l5733,3570c5733,3637,5679,3690,5613,3690c5547,3690,5493,3637,5493,3570l5493,240,240,240,240,5493,3566,5493c3632,5493,3686,5547,3686,5613xm5065,2693c5112,2740,5112,2816,5065,2863c4886,3042,4608,3065,4404,2932c4230,3045,4002,3045,3828,2932c3741,2989,3640,3017,3540,3017c3405,3017,3270,2966,3167,2863c3120,2816,3120,2740,3167,2693c3214,2646,3290,2646,3337,2693c3449,2805,3631,2805,3743,2693c3790,2646,3866,2646,3913,2693c4025,2805,4207,2805,4319,2693c4366,2646,4442,2646,4489,2693c4601,2805,4783,2805,4895,2693c4942,2646,5018,2646,5065,2693xm5065,2276c4962,2379,4827,2430,4692,2430c4592,2430,4491,2401,4404,2345c4230,2458,4002,2458,3828,2345c3624,2478,3346,2455,3167,2276c3120,2229,3120,2153,3167,2106c3214,2059,3290,2059,3337,2106c3449,2218,3631,2218,3743,2106c3790,2059,3866,2059,3913,2106c4025,2218,4207,2218,4319,2106c4366,2059,4442,2059,4489,2106c4601,2218,4783,2218,4895,2106c4942,2059,5018,2059,5065,2106c5112,2153,5112,2229,5065,2276xm2619,4768c2666,4815,2666,4891,2619,4938c2516,5041,2381,5092,2246,5092c2146,5092,2045,5064,1958,5007c1784,5120,1557,5120,1382,5007c1178,5140,901,5117,721,4938c675,4891,675,4815,721,4768c768,4721,844,4721,891,4768c1003,4880,1185,4880,1297,4768c1344,4721,1420,4721,1467,4768c1579,4880,1761,4880,1873,4768c1920,4721,1996,4721,2043,4768c2155,4880,2337,4880,2449,4768c2496,4721,2572,4721,2619,4768xm721,1340c768,1293,844,1293,891,1340c1003,1452,1185,1452,1297,1340c1344,1293,1420,1293,1467,1340c1579,1452,1761,1452,1873,1340c1920,1293,1996,1293,2043,1340c2155,1452,2337,1452,2449,1340c2496,1293,2572,1293,2619,1340c2666,1387,2666,1463,2619,1510c2516,1612,2381,1664,2246,1664c2146,1664,2045,1635,1958,1579c1784,1692,1557,1692,1382,1579c1178,1712,901,1689,721,1510c675,1463,675,1387,721,1340xm4613,4513c4613,4580,4559,4633,4493,4633l4466,4633c4400,4633,4346,4580,4346,4513c4346,4447,4400,4393,4466,4393l4493,4393c4559,4393,4613,4447,4613,4513xm721,923c675,876,675,800,721,753c768,706,844,706,891,753c1003,865,1185,865,1297,753c1344,706,1420,706,1467,753c1579,865,1761,865,1873,753c1920,706,1996,706,2043,753c2097,807,2169,837,2246,837l2246,837c2323,837,2395,807,2449,753c2496,706,2572,706,2619,753c2666,800,2666,876,2619,923c2519,1022,2387,1077,2246,1077l2246,1077c2142,1077,2043,1047,1958,992c1784,1105,1557,1105,1382,992c1178,1125,901,1102,721,923xm2676,2569c2561,2319,2309,2157,2035,2157l806,2157c740,2157,686,2211,686,2277l686,2961c686,3028,740,3081,806,3081l2035,3081c2309,3081,2561,2920,2676,2670c2691,2638,2691,2601,2676,2569xm2035,2841l926,2841,926,2397,2035,2397c2197,2397,2347,2483,2431,2619c2347,2756,2197,2841,2035,2841xm2619,3753c2516,3855,2381,3907,2246,3907c2146,3907,2045,3878,1958,3821c1784,3935,1557,3935,1382,3821c1178,3955,901,3932,721,3753c675,3706,675,3630,721,3583c768,3536,844,3536,891,3583c1003,3695,1185,3695,1297,3583c1344,3536,1420,3536,1467,3583c1579,3695,1761,3695,1873,3583c1920,3536,1996,3536,2043,3583c2155,3695,2337,3695,2449,3583c2496,3536,2572,3536,2619,3583c2666,3630,2666,3706,2619,3753xe">
                <v:path o:connectlocs="600914,600914;600914,600914;600914,600914;456445,456445;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456445,456445;600914,600914;600914,600914;600914,600914;600914,600914" o:connectangles="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6554470</wp:posOffset>
                </wp:positionH>
                <wp:positionV relativeFrom="paragraph">
                  <wp:posOffset>2179320</wp:posOffset>
                </wp:positionV>
                <wp:extent cx="609600" cy="609600"/>
                <wp:effectExtent l="0" t="0" r="0" b="0"/>
                <wp:wrapNone/>
                <wp:docPr id="140"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37" cy="609684"/>
                        </a:xfrm>
                        <a:custGeom>
                          <a:avLst/>
                          <a:gdLst>
                            <a:gd name="connsiteX0" fmla="*/ 382071 w 606730"/>
                            <a:gd name="connsiteY0" fmla="*/ 466269 h 606776"/>
                            <a:gd name="connsiteX1" fmla="*/ 497526 w 606730"/>
                            <a:gd name="connsiteY1" fmla="*/ 581467 h 606776"/>
                            <a:gd name="connsiteX2" fmla="*/ 493609 w 606730"/>
                            <a:gd name="connsiteY2" fmla="*/ 593200 h 606776"/>
                            <a:gd name="connsiteX3" fmla="*/ 460762 w 606730"/>
                            <a:gd name="connsiteY3" fmla="*/ 600933 h 606776"/>
                            <a:gd name="connsiteX4" fmla="*/ 376730 w 606730"/>
                            <a:gd name="connsiteY4" fmla="*/ 517024 h 606776"/>
                            <a:gd name="connsiteX5" fmla="*/ 371923 w 606730"/>
                            <a:gd name="connsiteY5" fmla="*/ 496757 h 606776"/>
                            <a:gd name="connsiteX6" fmla="*/ 382071 w 606730"/>
                            <a:gd name="connsiteY6" fmla="*/ 466269 h 606776"/>
                            <a:gd name="connsiteX7" fmla="*/ 224659 w 606730"/>
                            <a:gd name="connsiteY7" fmla="*/ 466269 h 606776"/>
                            <a:gd name="connsiteX8" fmla="*/ 234807 w 606730"/>
                            <a:gd name="connsiteY8" fmla="*/ 496757 h 606776"/>
                            <a:gd name="connsiteX9" fmla="*/ 230000 w 606730"/>
                            <a:gd name="connsiteY9" fmla="*/ 517024 h 606776"/>
                            <a:gd name="connsiteX10" fmla="*/ 145879 w 606730"/>
                            <a:gd name="connsiteY10" fmla="*/ 600933 h 606776"/>
                            <a:gd name="connsiteX11" fmla="*/ 113121 w 606730"/>
                            <a:gd name="connsiteY11" fmla="*/ 593200 h 606776"/>
                            <a:gd name="connsiteX12" fmla="*/ 109204 w 606730"/>
                            <a:gd name="connsiteY12" fmla="*/ 581467 h 606776"/>
                            <a:gd name="connsiteX13" fmla="*/ 224659 w 606730"/>
                            <a:gd name="connsiteY13" fmla="*/ 466269 h 606776"/>
                            <a:gd name="connsiteX14" fmla="*/ 496531 w 606730"/>
                            <a:gd name="connsiteY14" fmla="*/ 372346 h 606776"/>
                            <a:gd name="connsiteX15" fmla="*/ 516828 w 606730"/>
                            <a:gd name="connsiteY15" fmla="*/ 377055 h 606776"/>
                            <a:gd name="connsiteX16" fmla="*/ 600951 w 606730"/>
                            <a:gd name="connsiteY16" fmla="*/ 461013 h 606776"/>
                            <a:gd name="connsiteX17" fmla="*/ 593206 w 606730"/>
                            <a:gd name="connsiteY17" fmla="*/ 493798 h 606776"/>
                            <a:gd name="connsiteX18" fmla="*/ 581723 w 606730"/>
                            <a:gd name="connsiteY18" fmla="*/ 497529 h 606776"/>
                            <a:gd name="connsiteX19" fmla="*/ 466265 w 606730"/>
                            <a:gd name="connsiteY19" fmla="*/ 382385 h 606776"/>
                            <a:gd name="connsiteX20" fmla="*/ 110199 w 606730"/>
                            <a:gd name="connsiteY20" fmla="*/ 372346 h 606776"/>
                            <a:gd name="connsiteX21" fmla="*/ 140465 w 606730"/>
                            <a:gd name="connsiteY21" fmla="*/ 382385 h 606776"/>
                            <a:gd name="connsiteX22" fmla="*/ 24918 w 606730"/>
                            <a:gd name="connsiteY22" fmla="*/ 497529 h 606776"/>
                            <a:gd name="connsiteX23" fmla="*/ 13524 w 606730"/>
                            <a:gd name="connsiteY23" fmla="*/ 493798 h 606776"/>
                            <a:gd name="connsiteX24" fmla="*/ 5779 w 606730"/>
                            <a:gd name="connsiteY24" fmla="*/ 461013 h 606776"/>
                            <a:gd name="connsiteX25" fmla="*/ 89902 w 606730"/>
                            <a:gd name="connsiteY25" fmla="*/ 377055 h 606776"/>
                            <a:gd name="connsiteX26" fmla="*/ 110199 w 606730"/>
                            <a:gd name="connsiteY26" fmla="*/ 372346 h 606776"/>
                            <a:gd name="connsiteX27" fmla="*/ 415459 w 606730"/>
                            <a:gd name="connsiteY27" fmla="*/ 331771 h 606776"/>
                            <a:gd name="connsiteX28" fmla="*/ 429166 w 606730"/>
                            <a:gd name="connsiteY28" fmla="*/ 345459 h 606776"/>
                            <a:gd name="connsiteX29" fmla="*/ 429166 w 606730"/>
                            <a:gd name="connsiteY29" fmla="*/ 373457 h 606776"/>
                            <a:gd name="connsiteX30" fmla="*/ 415192 w 606730"/>
                            <a:gd name="connsiteY30" fmla="*/ 387412 h 606776"/>
                            <a:gd name="connsiteX31" fmla="*/ 546304 w 606730"/>
                            <a:gd name="connsiteY31" fmla="*/ 518159 h 606776"/>
                            <a:gd name="connsiteX32" fmla="*/ 546393 w 606730"/>
                            <a:gd name="connsiteY32" fmla="*/ 546158 h 606776"/>
                            <a:gd name="connsiteX33" fmla="*/ 532329 w 606730"/>
                            <a:gd name="connsiteY33" fmla="*/ 551935 h 606776"/>
                            <a:gd name="connsiteX34" fmla="*/ 518355 w 606730"/>
                            <a:gd name="connsiteY34" fmla="*/ 546158 h 606776"/>
                            <a:gd name="connsiteX35" fmla="*/ 387154 w 606730"/>
                            <a:gd name="connsiteY35" fmla="*/ 415410 h 606776"/>
                            <a:gd name="connsiteX36" fmla="*/ 373090 w 606730"/>
                            <a:gd name="connsiteY36" fmla="*/ 429454 h 606776"/>
                            <a:gd name="connsiteX37" fmla="*/ 345052 w 606730"/>
                            <a:gd name="connsiteY37" fmla="*/ 429454 h 606776"/>
                            <a:gd name="connsiteX38" fmla="*/ 331344 w 606730"/>
                            <a:gd name="connsiteY38" fmla="*/ 415766 h 606776"/>
                            <a:gd name="connsiteX39" fmla="*/ 363243 w 606730"/>
                            <a:gd name="connsiteY39" fmla="*/ 160085 h 606776"/>
                            <a:gd name="connsiteX40" fmla="*/ 447354 w 606730"/>
                            <a:gd name="connsiteY40" fmla="*/ 244076 h 606776"/>
                            <a:gd name="connsiteX41" fmla="*/ 261598 w 606730"/>
                            <a:gd name="connsiteY41" fmla="*/ 429479 h 606776"/>
                            <a:gd name="connsiteX42" fmla="*/ 233561 w 606730"/>
                            <a:gd name="connsiteY42" fmla="*/ 429479 h 606776"/>
                            <a:gd name="connsiteX43" fmla="*/ 219498 w 606730"/>
                            <a:gd name="connsiteY43" fmla="*/ 415436 h 606776"/>
                            <a:gd name="connsiteX44" fmla="*/ 88392 w 606730"/>
                            <a:gd name="connsiteY44" fmla="*/ 546179 h 606776"/>
                            <a:gd name="connsiteX45" fmla="*/ 60355 w 606730"/>
                            <a:gd name="connsiteY45" fmla="*/ 546179 h 606776"/>
                            <a:gd name="connsiteX46" fmla="*/ 60355 w 606730"/>
                            <a:gd name="connsiteY46" fmla="*/ 518181 h 606776"/>
                            <a:gd name="connsiteX47" fmla="*/ 191461 w 606730"/>
                            <a:gd name="connsiteY47" fmla="*/ 387439 h 606776"/>
                            <a:gd name="connsiteX48" fmla="*/ 177576 w 606730"/>
                            <a:gd name="connsiteY48" fmla="*/ 373485 h 606776"/>
                            <a:gd name="connsiteX49" fmla="*/ 177576 w 606730"/>
                            <a:gd name="connsiteY49" fmla="*/ 345488 h 606776"/>
                            <a:gd name="connsiteX50" fmla="*/ 243474 w 606730"/>
                            <a:gd name="connsiteY50" fmla="*/ 160085 h 606776"/>
                            <a:gd name="connsiteX51" fmla="*/ 275244 w 606730"/>
                            <a:gd name="connsiteY51" fmla="*/ 191817 h 606776"/>
                            <a:gd name="connsiteX52" fmla="*/ 191235 w 606730"/>
                            <a:gd name="connsiteY52" fmla="*/ 275812 h 606776"/>
                            <a:gd name="connsiteX53" fmla="*/ 159376 w 606730"/>
                            <a:gd name="connsiteY53" fmla="*/ 244080 h 606776"/>
                            <a:gd name="connsiteX54" fmla="*/ 19823 w 606730"/>
                            <a:gd name="connsiteY54" fmla="*/ 0 h 606776"/>
                            <a:gd name="connsiteX55" fmla="*/ 33840 w 606730"/>
                            <a:gd name="connsiteY55" fmla="*/ 5800 h 606776"/>
                            <a:gd name="connsiteX56" fmla="*/ 134492 w 606730"/>
                            <a:gd name="connsiteY56" fmla="*/ 106424 h 606776"/>
                            <a:gd name="connsiteX57" fmla="*/ 201504 w 606730"/>
                            <a:gd name="connsiteY57" fmla="*/ 118157 h 606776"/>
                            <a:gd name="connsiteX58" fmla="*/ 215476 w 606730"/>
                            <a:gd name="connsiteY58" fmla="*/ 132113 h 606776"/>
                            <a:gd name="connsiteX59" fmla="*/ 131377 w 606730"/>
                            <a:gd name="connsiteY59" fmla="*/ 216114 h 606776"/>
                            <a:gd name="connsiteX60" fmla="*/ 117405 w 606730"/>
                            <a:gd name="connsiteY60" fmla="*/ 202069 h 606776"/>
                            <a:gd name="connsiteX61" fmla="*/ 106281 w 606730"/>
                            <a:gd name="connsiteY61" fmla="*/ 134157 h 606776"/>
                            <a:gd name="connsiteX62" fmla="*/ 5806 w 606730"/>
                            <a:gd name="connsiteY62" fmla="*/ 33801 h 606776"/>
                            <a:gd name="connsiteX63" fmla="*/ 5806 w 606730"/>
                            <a:gd name="connsiteY63" fmla="*/ 5800 h 606776"/>
                            <a:gd name="connsiteX64" fmla="*/ 19823 w 606730"/>
                            <a:gd name="connsiteY64" fmla="*/ 0 h 606776"/>
                            <a:gd name="connsiteX65" fmla="*/ 586907 w 606730"/>
                            <a:gd name="connsiteY65" fmla="*/ 0 h 606776"/>
                            <a:gd name="connsiteX66" fmla="*/ 600924 w 606730"/>
                            <a:gd name="connsiteY66" fmla="*/ 5800 h 606776"/>
                            <a:gd name="connsiteX67" fmla="*/ 600924 w 606730"/>
                            <a:gd name="connsiteY67" fmla="*/ 33801 h 606776"/>
                            <a:gd name="connsiteX68" fmla="*/ 500449 w 606730"/>
                            <a:gd name="connsiteY68" fmla="*/ 134157 h 606776"/>
                            <a:gd name="connsiteX69" fmla="*/ 489325 w 606730"/>
                            <a:gd name="connsiteY69" fmla="*/ 202069 h 606776"/>
                            <a:gd name="connsiteX70" fmla="*/ 475264 w 606730"/>
                            <a:gd name="connsiteY70" fmla="*/ 216114 h 606776"/>
                            <a:gd name="connsiteX71" fmla="*/ 391254 w 606730"/>
                            <a:gd name="connsiteY71" fmla="*/ 132113 h 606776"/>
                            <a:gd name="connsiteX72" fmla="*/ 405226 w 606730"/>
                            <a:gd name="connsiteY72" fmla="*/ 118157 h 606776"/>
                            <a:gd name="connsiteX73" fmla="*/ 472149 w 606730"/>
                            <a:gd name="connsiteY73" fmla="*/ 106424 h 606776"/>
                            <a:gd name="connsiteX74" fmla="*/ 572890 w 606730"/>
                            <a:gd name="connsiteY74" fmla="*/ 5800 h 606776"/>
                            <a:gd name="connsiteX75" fmla="*/ 586907 w 606730"/>
                            <a:gd name="connsiteY75" fmla="*/ 0 h 6067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606730" h="606776">
                              <a:moveTo>
                                <a:pt x="382071" y="466269"/>
                              </a:moveTo>
                              <a:cubicBezTo>
                                <a:pt x="382071" y="466269"/>
                                <a:pt x="470910" y="554890"/>
                                <a:pt x="497526" y="581467"/>
                              </a:cubicBezTo>
                              <a:cubicBezTo>
                                <a:pt x="496458" y="584667"/>
                                <a:pt x="493609" y="593200"/>
                                <a:pt x="493609" y="593200"/>
                              </a:cubicBezTo>
                              <a:cubicBezTo>
                                <a:pt x="488980" y="607155"/>
                                <a:pt x="471177" y="611422"/>
                                <a:pt x="460762" y="600933"/>
                              </a:cubicBezTo>
                              <a:lnTo>
                                <a:pt x="376730" y="517024"/>
                              </a:lnTo>
                              <a:cubicBezTo>
                                <a:pt x="371389" y="511690"/>
                                <a:pt x="369520" y="503868"/>
                                <a:pt x="371923" y="496757"/>
                              </a:cubicBezTo>
                              <a:cubicBezTo>
                                <a:pt x="371923" y="496757"/>
                                <a:pt x="382071" y="466269"/>
                                <a:pt x="382071" y="466269"/>
                              </a:cubicBezTo>
                              <a:close/>
                              <a:moveTo>
                                <a:pt x="224659" y="466269"/>
                              </a:moveTo>
                              <a:cubicBezTo>
                                <a:pt x="224659" y="466269"/>
                                <a:pt x="234807" y="496757"/>
                                <a:pt x="234807" y="496757"/>
                              </a:cubicBezTo>
                              <a:cubicBezTo>
                                <a:pt x="237210" y="503868"/>
                                <a:pt x="235341" y="511690"/>
                                <a:pt x="230000" y="517024"/>
                              </a:cubicBezTo>
                              <a:lnTo>
                                <a:pt x="145879" y="600933"/>
                              </a:lnTo>
                              <a:cubicBezTo>
                                <a:pt x="135553" y="611422"/>
                                <a:pt x="117750" y="607155"/>
                                <a:pt x="113121" y="593200"/>
                              </a:cubicBezTo>
                              <a:cubicBezTo>
                                <a:pt x="113121" y="593200"/>
                                <a:pt x="110272" y="584667"/>
                                <a:pt x="109204" y="581467"/>
                              </a:cubicBezTo>
                              <a:cubicBezTo>
                                <a:pt x="135820" y="554890"/>
                                <a:pt x="224659" y="466269"/>
                                <a:pt x="224659" y="466269"/>
                              </a:cubicBezTo>
                              <a:close/>
                              <a:moveTo>
                                <a:pt x="496531" y="372346"/>
                              </a:moveTo>
                              <a:cubicBezTo>
                                <a:pt x="503653" y="369947"/>
                                <a:pt x="511487" y="371813"/>
                                <a:pt x="516828" y="377055"/>
                              </a:cubicBezTo>
                              <a:lnTo>
                                <a:pt x="600951" y="461013"/>
                              </a:lnTo>
                              <a:cubicBezTo>
                                <a:pt x="611277" y="471320"/>
                                <a:pt x="607182" y="489089"/>
                                <a:pt x="593206" y="493798"/>
                              </a:cubicBezTo>
                              <a:cubicBezTo>
                                <a:pt x="593206" y="493798"/>
                                <a:pt x="584393" y="496729"/>
                                <a:pt x="581723" y="497529"/>
                              </a:cubicBezTo>
                              <a:cubicBezTo>
                                <a:pt x="548163" y="464034"/>
                                <a:pt x="466265" y="382385"/>
                                <a:pt x="466265" y="382385"/>
                              </a:cubicBezTo>
                              <a:close/>
                              <a:moveTo>
                                <a:pt x="110199" y="372346"/>
                              </a:moveTo>
                              <a:lnTo>
                                <a:pt x="140465" y="382385"/>
                              </a:lnTo>
                              <a:cubicBezTo>
                                <a:pt x="140465" y="382385"/>
                                <a:pt x="58567" y="464034"/>
                                <a:pt x="24918" y="497529"/>
                              </a:cubicBezTo>
                              <a:cubicBezTo>
                                <a:pt x="22337" y="496729"/>
                                <a:pt x="13524" y="493798"/>
                                <a:pt x="13524" y="493798"/>
                              </a:cubicBezTo>
                              <a:cubicBezTo>
                                <a:pt x="-452" y="489089"/>
                                <a:pt x="-4547" y="471320"/>
                                <a:pt x="5779" y="461013"/>
                              </a:cubicBezTo>
                              <a:lnTo>
                                <a:pt x="89902" y="377055"/>
                              </a:lnTo>
                              <a:cubicBezTo>
                                <a:pt x="95154" y="371813"/>
                                <a:pt x="103077" y="369947"/>
                                <a:pt x="110199" y="372346"/>
                              </a:cubicBezTo>
                              <a:close/>
                              <a:moveTo>
                                <a:pt x="415459" y="331771"/>
                              </a:moveTo>
                              <a:lnTo>
                                <a:pt x="429166" y="345459"/>
                              </a:lnTo>
                              <a:cubicBezTo>
                                <a:pt x="436910" y="353192"/>
                                <a:pt x="436910" y="365724"/>
                                <a:pt x="429166" y="373457"/>
                              </a:cubicBezTo>
                              <a:lnTo>
                                <a:pt x="415192" y="387412"/>
                              </a:lnTo>
                              <a:lnTo>
                                <a:pt x="546304" y="518159"/>
                              </a:lnTo>
                              <a:cubicBezTo>
                                <a:pt x="554048" y="525892"/>
                                <a:pt x="554048" y="538425"/>
                                <a:pt x="546393" y="546158"/>
                              </a:cubicBezTo>
                              <a:cubicBezTo>
                                <a:pt x="542477" y="550069"/>
                                <a:pt x="537403" y="551935"/>
                                <a:pt x="532329" y="551935"/>
                              </a:cubicBezTo>
                              <a:cubicBezTo>
                                <a:pt x="527256" y="551935"/>
                                <a:pt x="522182" y="550069"/>
                                <a:pt x="518355" y="546158"/>
                              </a:cubicBezTo>
                              <a:lnTo>
                                <a:pt x="387154" y="415410"/>
                              </a:lnTo>
                              <a:lnTo>
                                <a:pt x="373090" y="429454"/>
                              </a:lnTo>
                              <a:cubicBezTo>
                                <a:pt x="365346" y="437187"/>
                                <a:pt x="352796" y="437187"/>
                                <a:pt x="345052" y="429454"/>
                              </a:cubicBezTo>
                              <a:lnTo>
                                <a:pt x="331344" y="415766"/>
                              </a:lnTo>
                              <a:close/>
                              <a:moveTo>
                                <a:pt x="363243" y="160085"/>
                              </a:moveTo>
                              <a:lnTo>
                                <a:pt x="447354" y="244076"/>
                              </a:lnTo>
                              <a:lnTo>
                                <a:pt x="261598" y="429479"/>
                              </a:lnTo>
                              <a:cubicBezTo>
                                <a:pt x="253854" y="437212"/>
                                <a:pt x="241304" y="437212"/>
                                <a:pt x="233561" y="429479"/>
                              </a:cubicBezTo>
                              <a:lnTo>
                                <a:pt x="219498" y="415436"/>
                              </a:lnTo>
                              <a:lnTo>
                                <a:pt x="88392" y="546179"/>
                              </a:lnTo>
                              <a:cubicBezTo>
                                <a:pt x="80648" y="553911"/>
                                <a:pt x="68098" y="553911"/>
                                <a:pt x="60355" y="546179"/>
                              </a:cubicBezTo>
                              <a:cubicBezTo>
                                <a:pt x="52611" y="538446"/>
                                <a:pt x="52611" y="525914"/>
                                <a:pt x="60355" y="518181"/>
                              </a:cubicBezTo>
                              <a:lnTo>
                                <a:pt x="191461" y="387439"/>
                              </a:lnTo>
                              <a:lnTo>
                                <a:pt x="177576" y="373485"/>
                              </a:lnTo>
                              <a:cubicBezTo>
                                <a:pt x="169832" y="365753"/>
                                <a:pt x="169832" y="353221"/>
                                <a:pt x="177576" y="345488"/>
                              </a:cubicBezTo>
                              <a:close/>
                              <a:moveTo>
                                <a:pt x="243474" y="160085"/>
                              </a:moveTo>
                              <a:lnTo>
                                <a:pt x="275244" y="191817"/>
                              </a:lnTo>
                              <a:lnTo>
                                <a:pt x="191235" y="275812"/>
                              </a:lnTo>
                              <a:lnTo>
                                <a:pt x="159376" y="244080"/>
                              </a:lnTo>
                              <a:close/>
                              <a:moveTo>
                                <a:pt x="19823" y="0"/>
                              </a:moveTo>
                              <a:cubicBezTo>
                                <a:pt x="24896" y="0"/>
                                <a:pt x="29969" y="1934"/>
                                <a:pt x="33840" y="5800"/>
                              </a:cubicBezTo>
                              <a:lnTo>
                                <a:pt x="134492" y="106424"/>
                              </a:lnTo>
                              <a:cubicBezTo>
                                <a:pt x="156473" y="96290"/>
                                <a:pt x="183349" y="100024"/>
                                <a:pt x="201504" y="118157"/>
                              </a:cubicBezTo>
                              <a:lnTo>
                                <a:pt x="215476" y="132113"/>
                              </a:lnTo>
                              <a:lnTo>
                                <a:pt x="131377" y="216114"/>
                              </a:lnTo>
                              <a:lnTo>
                                <a:pt x="117405" y="202069"/>
                              </a:lnTo>
                              <a:cubicBezTo>
                                <a:pt x="98983" y="183758"/>
                                <a:pt x="95423" y="156291"/>
                                <a:pt x="106281" y="134157"/>
                              </a:cubicBezTo>
                              <a:lnTo>
                                <a:pt x="5806" y="33801"/>
                              </a:lnTo>
                              <a:cubicBezTo>
                                <a:pt x="-1936" y="26067"/>
                                <a:pt x="-1936" y="13534"/>
                                <a:pt x="5806" y="5800"/>
                              </a:cubicBezTo>
                              <a:cubicBezTo>
                                <a:pt x="9678" y="1934"/>
                                <a:pt x="14750" y="0"/>
                                <a:pt x="19823" y="0"/>
                              </a:cubicBezTo>
                              <a:close/>
                              <a:moveTo>
                                <a:pt x="586907" y="0"/>
                              </a:moveTo>
                              <a:cubicBezTo>
                                <a:pt x="591980" y="0"/>
                                <a:pt x="597053" y="1934"/>
                                <a:pt x="600924" y="5800"/>
                              </a:cubicBezTo>
                              <a:cubicBezTo>
                                <a:pt x="608666" y="13534"/>
                                <a:pt x="608666" y="26067"/>
                                <a:pt x="600924" y="33801"/>
                              </a:cubicBezTo>
                              <a:lnTo>
                                <a:pt x="500449" y="134157"/>
                              </a:lnTo>
                              <a:cubicBezTo>
                                <a:pt x="511218" y="156291"/>
                                <a:pt x="507658" y="183758"/>
                                <a:pt x="489325" y="202069"/>
                              </a:cubicBezTo>
                              <a:lnTo>
                                <a:pt x="475264" y="216114"/>
                              </a:lnTo>
                              <a:lnTo>
                                <a:pt x="391254" y="132113"/>
                              </a:lnTo>
                              <a:lnTo>
                                <a:pt x="405226" y="118157"/>
                              </a:lnTo>
                              <a:cubicBezTo>
                                <a:pt x="423292" y="100024"/>
                                <a:pt x="450168" y="96290"/>
                                <a:pt x="472149" y="106424"/>
                              </a:cubicBezTo>
                              <a:lnTo>
                                <a:pt x="572890" y="5800"/>
                              </a:lnTo>
                              <a:cubicBezTo>
                                <a:pt x="576762" y="1934"/>
                                <a:pt x="581834" y="0"/>
                                <a:pt x="586907"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6.1pt;margin-top:171.6pt;height:48pt;width:48pt;z-index:251673600;mso-width-relative:page;mso-height-relative:page;" fillcolor="#4472C4 [3204]" filled="t" stroked="f" coordsize="606730,606776" o:gfxdata="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" path="m382071,466269c382071,466269,470910,554890,497526,581467c496458,584667,493609,593200,493609,593200c488980,607155,471177,611422,460762,600933l376730,517024c371389,511690,369520,503868,371923,496757c371923,496757,382071,466269,382071,466269xm224659,466269c224659,466269,234807,496757,234807,496757c237210,503868,235341,511690,230000,517024l145879,600933c135553,611422,117750,607155,113121,593200c113121,593200,110272,584667,109204,581467c135820,554890,224659,466269,224659,466269xm496531,372346c503653,369947,511487,371813,516828,377055l600951,461013c611277,471320,607182,489089,593206,493798c593206,493798,584393,496729,581723,497529c548163,464034,466265,382385,466265,382385xm110199,372346l140465,382385c140465,382385,58567,464034,24918,497529c22337,496729,13524,493798,13524,493798c-452,489089,-4547,471320,5779,461013l89902,377055c95154,371813,103077,369947,110199,372346xm415459,331771l429166,345459c436910,353192,436910,365724,429166,373457l415192,387412,546304,518159c554048,525892,554048,538425,546393,546158c542477,550069,537403,551935,532329,551935c527256,551935,522182,550069,518355,546158l387154,415410,373090,429454c365346,437187,352796,437187,345052,429454l331344,415766xm363243,160085l447354,244076,261598,429479c253854,437212,241304,437212,233561,429479l219498,415436,88392,546179c80648,553911,68098,553911,60355,546179c52611,538446,52611,525914,60355,518181l191461,387439,177576,373485c169832,365753,169832,353221,177576,345488xm243474,160085l275244,191817,191235,275812,159376,244080xm19823,0c24896,0,29969,1934,33840,5800l134492,106424c156473,96290,183349,100024,201504,118157l215476,132113,131377,216114,117405,202069c98983,183758,95423,156291,106281,134157l5806,33801c-1936,26067,-1936,13534,5806,5800c9678,1934,14750,0,19823,0xm586907,0c591980,0,597053,1934,600924,5800c608666,13534,608666,26067,600924,33801l500449,134157c511218,156291,507658,183758,489325,202069l475264,216114,391254,132113,405226,118157c423292,100024,450168,96290,472149,106424l572890,5800c576762,1934,581834,0,586907,0xe">
                <v:path o:connectlocs="383901,468503;499909,584253;495974,596042;462969,603812;378535,519501;373704,499137;383901,468503;225735,468503;235932,499137;231101,519501;146577,603812;113662,596042;109727,584253;225735,468503;498910,374130;519304,378862;603830,463222;596048,496164;584510,499913;468498,384217;110726,374130;141138,384217;25037,499913;13588,496164;5806,463222;90332,378862;110726,374130;417449,333361;431222,347114;431222,375246;417181,389268;548921,520642;549010,548775;534879,554580;520838,548775;389008,417400;374877,431512;346705,431512;332931,417758;364983,160852;449497,245245;262851,431537;234680,431537;220549,417426;88815,548796;60644,548796;60644,520664;192378,389295;178426,375274;178426,347143;244640,160852;276562,192736;192151,277133;160139,245249;19917,0;34002,5827;135136,106934;202469,118723;216508,132746;132006,217149;117967,203037;106790,134799;5833,33962;5833,5827;19917,0;589719,0;603803,5827;603803,33962;502846,134799;491669,203037;477541,217149;393128,132746;407167,118723;474411,106934;575634,5827;589719,0" o:connectangles="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1379220</wp:posOffset>
                </wp:positionH>
                <wp:positionV relativeFrom="paragraph">
                  <wp:posOffset>3479800</wp:posOffset>
                </wp:positionV>
                <wp:extent cx="609600" cy="521335"/>
                <wp:effectExtent l="0" t="0" r="0" b="0"/>
                <wp:wrapNone/>
                <wp:docPr id="141"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21210"/>
                        </a:xfrm>
                        <a:custGeom>
                          <a:avLst/>
                          <a:gdLst>
                            <a:gd name="T0" fmla="*/ 301 w 6583"/>
                            <a:gd name="T1" fmla="*/ 5636 h 5636"/>
                            <a:gd name="T2" fmla="*/ 1266 w 6583"/>
                            <a:gd name="T3" fmla="*/ 5636 h 5636"/>
                            <a:gd name="T4" fmla="*/ 1567 w 6583"/>
                            <a:gd name="T5" fmla="*/ 5334 h 5636"/>
                            <a:gd name="T6" fmla="*/ 1567 w 6583"/>
                            <a:gd name="T7" fmla="*/ 4582 h 5636"/>
                            <a:gd name="T8" fmla="*/ 5016 w 6583"/>
                            <a:gd name="T9" fmla="*/ 4582 h 5636"/>
                            <a:gd name="T10" fmla="*/ 5016 w 6583"/>
                            <a:gd name="T11" fmla="*/ 5334 h 5636"/>
                            <a:gd name="T12" fmla="*/ 5318 w 6583"/>
                            <a:gd name="T13" fmla="*/ 5636 h 5636"/>
                            <a:gd name="T14" fmla="*/ 6282 w 6583"/>
                            <a:gd name="T15" fmla="*/ 5636 h 5636"/>
                            <a:gd name="T16" fmla="*/ 6583 w 6583"/>
                            <a:gd name="T17" fmla="*/ 5334 h 5636"/>
                            <a:gd name="T18" fmla="*/ 6583 w 6583"/>
                            <a:gd name="T19" fmla="*/ 4582 h 5636"/>
                            <a:gd name="T20" fmla="*/ 6583 w 6583"/>
                            <a:gd name="T21" fmla="*/ 4582 h 5636"/>
                            <a:gd name="T22" fmla="*/ 6583 w 6583"/>
                            <a:gd name="T23" fmla="*/ 2308 h 5636"/>
                            <a:gd name="T24" fmla="*/ 5919 w 6583"/>
                            <a:gd name="T25" fmla="*/ 1587 h 5636"/>
                            <a:gd name="T26" fmla="*/ 5700 w 6583"/>
                            <a:gd name="T27" fmla="*/ 417 h 5636"/>
                            <a:gd name="T28" fmla="*/ 4021 w 6583"/>
                            <a:gd name="T29" fmla="*/ 417 h 5636"/>
                            <a:gd name="T30" fmla="*/ 4021 w 6583"/>
                            <a:gd name="T31" fmla="*/ 0 h 5636"/>
                            <a:gd name="T32" fmla="*/ 2563 w 6583"/>
                            <a:gd name="T33" fmla="*/ 0 h 5636"/>
                            <a:gd name="T34" fmla="*/ 2563 w 6583"/>
                            <a:gd name="T35" fmla="*/ 416 h 5636"/>
                            <a:gd name="T36" fmla="*/ 884 w 6583"/>
                            <a:gd name="T37" fmla="*/ 416 h 5636"/>
                            <a:gd name="T38" fmla="*/ 664 w 6583"/>
                            <a:gd name="T39" fmla="*/ 1587 h 5636"/>
                            <a:gd name="T40" fmla="*/ 0 w 6583"/>
                            <a:gd name="T41" fmla="*/ 2308 h 5636"/>
                            <a:gd name="T42" fmla="*/ 0 w 6583"/>
                            <a:gd name="T43" fmla="*/ 4422 h 5636"/>
                            <a:gd name="T44" fmla="*/ 0 w 6583"/>
                            <a:gd name="T45" fmla="*/ 4582 h 5636"/>
                            <a:gd name="T46" fmla="*/ 0 w 6583"/>
                            <a:gd name="T47" fmla="*/ 5334 h 5636"/>
                            <a:gd name="T48" fmla="*/ 301 w 6583"/>
                            <a:gd name="T49" fmla="*/ 5636 h 5636"/>
                            <a:gd name="T50" fmla="*/ 5992 w 6583"/>
                            <a:gd name="T51" fmla="*/ 3367 h 5636"/>
                            <a:gd name="T52" fmla="*/ 5992 w 6583"/>
                            <a:gd name="T53" fmla="*/ 4058 h 5636"/>
                            <a:gd name="T54" fmla="*/ 4678 w 6583"/>
                            <a:gd name="T55" fmla="*/ 4058 h 5636"/>
                            <a:gd name="T56" fmla="*/ 4678 w 6583"/>
                            <a:gd name="T57" fmla="*/ 3367 h 5636"/>
                            <a:gd name="T58" fmla="*/ 5992 w 6583"/>
                            <a:gd name="T59" fmla="*/ 3367 h 5636"/>
                            <a:gd name="T60" fmla="*/ 5992 w 6583"/>
                            <a:gd name="T61" fmla="*/ 3367 h 5636"/>
                            <a:gd name="T62" fmla="*/ 1248 w 6583"/>
                            <a:gd name="T63" fmla="*/ 843 h 5636"/>
                            <a:gd name="T64" fmla="*/ 5335 w 6583"/>
                            <a:gd name="T65" fmla="*/ 843 h 5636"/>
                            <a:gd name="T66" fmla="*/ 5493 w 6583"/>
                            <a:gd name="T67" fmla="*/ 1909 h 5636"/>
                            <a:gd name="T68" fmla="*/ 1090 w 6583"/>
                            <a:gd name="T69" fmla="*/ 1909 h 5636"/>
                            <a:gd name="T70" fmla="*/ 1248 w 6583"/>
                            <a:gd name="T71" fmla="*/ 843 h 5636"/>
                            <a:gd name="T72" fmla="*/ 592 w 6583"/>
                            <a:gd name="T73" fmla="*/ 3367 h 5636"/>
                            <a:gd name="T74" fmla="*/ 1905 w 6583"/>
                            <a:gd name="T75" fmla="*/ 3367 h 5636"/>
                            <a:gd name="T76" fmla="*/ 1905 w 6583"/>
                            <a:gd name="T77" fmla="*/ 4058 h 5636"/>
                            <a:gd name="T78" fmla="*/ 592 w 6583"/>
                            <a:gd name="T79" fmla="*/ 4058 h 5636"/>
                            <a:gd name="T80" fmla="*/ 592 w 6583"/>
                            <a:gd name="T81" fmla="*/ 3367 h 5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583" h="5636">
                              <a:moveTo>
                                <a:pt x="301" y="5636"/>
                              </a:moveTo>
                              <a:lnTo>
                                <a:pt x="1266" y="5636"/>
                              </a:lnTo>
                              <a:cubicBezTo>
                                <a:pt x="1432" y="5636"/>
                                <a:pt x="1567" y="5501"/>
                                <a:pt x="1567" y="5334"/>
                              </a:cubicBezTo>
                              <a:lnTo>
                                <a:pt x="1567" y="4582"/>
                              </a:lnTo>
                              <a:lnTo>
                                <a:pt x="5016" y="4582"/>
                              </a:lnTo>
                              <a:lnTo>
                                <a:pt x="5016" y="5334"/>
                              </a:lnTo>
                              <a:cubicBezTo>
                                <a:pt x="5016" y="5501"/>
                                <a:pt x="5151" y="5636"/>
                                <a:pt x="5318" y="5636"/>
                              </a:cubicBezTo>
                              <a:lnTo>
                                <a:pt x="6282" y="5636"/>
                              </a:lnTo>
                              <a:cubicBezTo>
                                <a:pt x="6449" y="5636"/>
                                <a:pt x="6583" y="5501"/>
                                <a:pt x="6583" y="5334"/>
                              </a:cubicBezTo>
                              <a:lnTo>
                                <a:pt x="6583" y="4582"/>
                              </a:lnTo>
                              <a:lnTo>
                                <a:pt x="6583" y="4582"/>
                              </a:lnTo>
                              <a:lnTo>
                                <a:pt x="6583" y="2308"/>
                              </a:lnTo>
                              <a:lnTo>
                                <a:pt x="5919" y="1587"/>
                              </a:lnTo>
                              <a:lnTo>
                                <a:pt x="5700" y="417"/>
                              </a:lnTo>
                              <a:lnTo>
                                <a:pt x="4021" y="417"/>
                              </a:lnTo>
                              <a:lnTo>
                                <a:pt x="4021" y="0"/>
                              </a:lnTo>
                              <a:lnTo>
                                <a:pt x="2563" y="0"/>
                              </a:lnTo>
                              <a:lnTo>
                                <a:pt x="2563" y="416"/>
                              </a:lnTo>
                              <a:lnTo>
                                <a:pt x="884" y="416"/>
                              </a:lnTo>
                              <a:lnTo>
                                <a:pt x="664" y="1587"/>
                              </a:lnTo>
                              <a:lnTo>
                                <a:pt x="0" y="2308"/>
                              </a:lnTo>
                              <a:lnTo>
                                <a:pt x="0" y="4422"/>
                              </a:lnTo>
                              <a:lnTo>
                                <a:pt x="0" y="4582"/>
                              </a:lnTo>
                              <a:lnTo>
                                <a:pt x="0" y="5334"/>
                              </a:lnTo>
                              <a:cubicBezTo>
                                <a:pt x="0" y="5501"/>
                                <a:pt x="135" y="5636"/>
                                <a:pt x="301" y="5636"/>
                              </a:cubicBezTo>
                              <a:close/>
                              <a:moveTo>
                                <a:pt x="5992" y="3367"/>
                              </a:moveTo>
                              <a:lnTo>
                                <a:pt x="5992" y="4058"/>
                              </a:lnTo>
                              <a:lnTo>
                                <a:pt x="4678" y="4058"/>
                              </a:lnTo>
                              <a:lnTo>
                                <a:pt x="4678" y="3367"/>
                              </a:lnTo>
                              <a:lnTo>
                                <a:pt x="5992" y="3367"/>
                              </a:lnTo>
                              <a:lnTo>
                                <a:pt x="5992" y="3367"/>
                              </a:lnTo>
                              <a:close/>
                              <a:moveTo>
                                <a:pt x="1248" y="843"/>
                              </a:moveTo>
                              <a:lnTo>
                                <a:pt x="5335" y="843"/>
                              </a:lnTo>
                              <a:lnTo>
                                <a:pt x="5493" y="1909"/>
                              </a:lnTo>
                              <a:lnTo>
                                <a:pt x="1090" y="1909"/>
                              </a:lnTo>
                              <a:lnTo>
                                <a:pt x="1248" y="843"/>
                              </a:lnTo>
                              <a:close/>
                              <a:moveTo>
                                <a:pt x="592" y="3367"/>
                              </a:moveTo>
                              <a:lnTo>
                                <a:pt x="1905" y="3367"/>
                              </a:lnTo>
                              <a:lnTo>
                                <a:pt x="1905" y="4058"/>
                              </a:lnTo>
                              <a:lnTo>
                                <a:pt x="592" y="4058"/>
                              </a:lnTo>
                              <a:lnTo>
                                <a:pt x="592" y="3367"/>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08.6pt;margin-top:274pt;height:41.05pt;width:48pt;z-index:251674624;mso-width-relative:page;mso-height-relative:page;" fillcolor="#4472C4 [3204]" filled="t" stroked="f" coordsize="6583,5636" o:gfxdata="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" path="m301,5636l1266,5636c1432,5636,1567,5501,1567,5334l1567,4582,5016,4582,5016,5334c5016,5501,5151,5636,5318,5636l6282,5636c6449,5636,6583,5501,6583,5334l6583,4582,6583,4582,6583,2308,5919,1587,5700,417,4021,417,4021,0,2563,0,2563,416,884,416,664,1587,0,2308,0,4422,0,4582,0,5334c0,5501,135,5636,301,5636xm5992,3367l5992,4058,4678,4058,4678,3367,5992,3367,5992,3367xm1248,843l5335,843,5493,1909,1090,1909,1248,843xm592,3367l1905,3367,1905,4058,592,4058,592,3367xe">
                <v:path o:connectlocs="27877,521210;117250,521210;145127,493281;145127,423737;464557,423737;464557,493281;492526,521210;581807,521210;609685,493281;609685,423737;609685,423737;609685,213440;548188,146763;527905,38563;372405,38563;372405,0;237372,0;237372,38471;81871,38471;61496,146763;0,213440;0,408940;0,423737;0,493281;27877,521210;554949,311375;554949,375278;433253,375278;433253,311375;554949,311375;554949,311375;115583,77959;494101,77959;508734,176541;100950,176541;115583,77959;54828,311375;176431,311375;176431,375278;54828,375278;54828,311375" o:connectangles="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2407920</wp:posOffset>
                </wp:positionH>
                <wp:positionV relativeFrom="paragraph">
                  <wp:posOffset>3587750</wp:posOffset>
                </wp:positionV>
                <wp:extent cx="609600" cy="304165"/>
                <wp:effectExtent l="0" t="0" r="0" b="635"/>
                <wp:wrapNone/>
                <wp:docPr id="142"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304418"/>
                        </a:xfrm>
                        <a:custGeom>
                          <a:avLst/>
                          <a:gdLst>
                            <a:gd name="T0" fmla="*/ 146 w 692"/>
                            <a:gd name="T1" fmla="*/ 279 h 346"/>
                            <a:gd name="T2" fmla="*/ 193 w 692"/>
                            <a:gd name="T3" fmla="*/ 281 h 346"/>
                            <a:gd name="T4" fmla="*/ 294 w 692"/>
                            <a:gd name="T5" fmla="*/ 230 h 346"/>
                            <a:gd name="T6" fmla="*/ 393 w 692"/>
                            <a:gd name="T7" fmla="*/ 296 h 346"/>
                            <a:gd name="T8" fmla="*/ 423 w 692"/>
                            <a:gd name="T9" fmla="*/ 279 h 346"/>
                            <a:gd name="T10" fmla="*/ 574 w 692"/>
                            <a:gd name="T11" fmla="*/ 276 h 346"/>
                            <a:gd name="T12" fmla="*/ 692 w 692"/>
                            <a:gd name="T13" fmla="*/ 107 h 346"/>
                            <a:gd name="T14" fmla="*/ 396 w 692"/>
                            <a:gd name="T15" fmla="*/ 58 h 346"/>
                            <a:gd name="T16" fmla="*/ 291 w 692"/>
                            <a:gd name="T17" fmla="*/ 0 h 346"/>
                            <a:gd name="T18" fmla="*/ 221 w 692"/>
                            <a:gd name="T19" fmla="*/ 58 h 346"/>
                            <a:gd name="T20" fmla="*/ 124 w 692"/>
                            <a:gd name="T21" fmla="*/ 107 h 346"/>
                            <a:gd name="T22" fmla="*/ 64 w 692"/>
                            <a:gd name="T23" fmla="*/ 226 h 346"/>
                            <a:gd name="T24" fmla="*/ 504 w 692"/>
                            <a:gd name="T25" fmla="*/ 159 h 346"/>
                            <a:gd name="T26" fmla="*/ 472 w 692"/>
                            <a:gd name="T27" fmla="*/ 191 h 346"/>
                            <a:gd name="T28" fmla="*/ 418 w 692"/>
                            <a:gd name="T29" fmla="*/ 159 h 346"/>
                            <a:gd name="T30" fmla="*/ 450 w 692"/>
                            <a:gd name="T31" fmla="*/ 191 h 346"/>
                            <a:gd name="T32" fmla="*/ 418 w 692"/>
                            <a:gd name="T33" fmla="*/ 159 h 346"/>
                            <a:gd name="T34" fmla="*/ 395 w 692"/>
                            <a:gd name="T35" fmla="*/ 159 h 346"/>
                            <a:gd name="T36" fmla="*/ 363 w 692"/>
                            <a:gd name="T37" fmla="*/ 191 h 346"/>
                            <a:gd name="T38" fmla="*/ 310 w 692"/>
                            <a:gd name="T39" fmla="*/ 159 h 346"/>
                            <a:gd name="T40" fmla="*/ 342 w 692"/>
                            <a:gd name="T41" fmla="*/ 191 h 346"/>
                            <a:gd name="T42" fmla="*/ 310 w 692"/>
                            <a:gd name="T43" fmla="*/ 159 h 346"/>
                            <a:gd name="T44" fmla="*/ 292 w 692"/>
                            <a:gd name="T45" fmla="*/ 159 h 346"/>
                            <a:gd name="T46" fmla="*/ 260 w 692"/>
                            <a:gd name="T47" fmla="*/ 191 h 346"/>
                            <a:gd name="T48" fmla="*/ 206 w 692"/>
                            <a:gd name="T49" fmla="*/ 159 h 346"/>
                            <a:gd name="T50" fmla="*/ 238 w 692"/>
                            <a:gd name="T51" fmla="*/ 191 h 346"/>
                            <a:gd name="T52" fmla="*/ 206 w 692"/>
                            <a:gd name="T53" fmla="*/ 159 h 346"/>
                            <a:gd name="T54" fmla="*/ 183 w 692"/>
                            <a:gd name="T55" fmla="*/ 159 h 346"/>
                            <a:gd name="T56" fmla="*/ 152 w 692"/>
                            <a:gd name="T57" fmla="*/ 191 h 346"/>
                            <a:gd name="T58" fmla="*/ 632 w 692"/>
                            <a:gd name="T59" fmla="*/ 284 h 346"/>
                            <a:gd name="T60" fmla="*/ 605 w 692"/>
                            <a:gd name="T61" fmla="*/ 340 h 346"/>
                            <a:gd name="T62" fmla="*/ 494 w 692"/>
                            <a:gd name="T63" fmla="*/ 278 h 346"/>
                            <a:gd name="T64" fmla="*/ 469 w 692"/>
                            <a:gd name="T65" fmla="*/ 301 h 346"/>
                            <a:gd name="T66" fmla="*/ 393 w 692"/>
                            <a:gd name="T67" fmla="*/ 342 h 346"/>
                            <a:gd name="T68" fmla="*/ 293 w 692"/>
                            <a:gd name="T69" fmla="*/ 276 h 346"/>
                            <a:gd name="T70" fmla="*/ 175 w 692"/>
                            <a:gd name="T71" fmla="*/ 346 h 346"/>
                            <a:gd name="T72" fmla="*/ 104 w 692"/>
                            <a:gd name="T73" fmla="*/ 302 h 346"/>
                            <a:gd name="T74" fmla="*/ 29 w 692"/>
                            <a:gd name="T75" fmla="*/ 300 h 346"/>
                            <a:gd name="T76" fmla="*/ 61 w 692"/>
                            <a:gd name="T77" fmla="*/ 239 h 346"/>
                            <a:gd name="T78" fmla="*/ 173 w 692"/>
                            <a:gd name="T79" fmla="*/ 313 h 346"/>
                            <a:gd name="T80" fmla="*/ 214 w 692"/>
                            <a:gd name="T81" fmla="*/ 281 h 346"/>
                            <a:gd name="T82" fmla="*/ 357 w 692"/>
                            <a:gd name="T83" fmla="*/ 283 h 346"/>
                            <a:gd name="T84" fmla="*/ 441 w 692"/>
                            <a:gd name="T85" fmla="*/ 283 h 346"/>
                            <a:gd name="T86" fmla="*/ 560 w 692"/>
                            <a:gd name="T87" fmla="*/ 282 h 346"/>
                            <a:gd name="T88" fmla="*/ 632 w 692"/>
                            <a:gd name="T89" fmla="*/ 284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92" h="346">
                              <a:moveTo>
                                <a:pt x="64" y="226"/>
                              </a:moveTo>
                              <a:cubicBezTo>
                                <a:pt x="94" y="226"/>
                                <a:pt x="122" y="244"/>
                                <a:pt x="146" y="279"/>
                              </a:cubicBezTo>
                              <a:cubicBezTo>
                                <a:pt x="158" y="296"/>
                                <a:pt x="168" y="301"/>
                                <a:pt x="171" y="301"/>
                              </a:cubicBezTo>
                              <a:cubicBezTo>
                                <a:pt x="177" y="300"/>
                                <a:pt x="189" y="289"/>
                                <a:pt x="193" y="281"/>
                              </a:cubicBezTo>
                              <a:lnTo>
                                <a:pt x="197" y="276"/>
                              </a:lnTo>
                              <a:cubicBezTo>
                                <a:pt x="202" y="271"/>
                                <a:pt x="242" y="227"/>
                                <a:pt x="294" y="230"/>
                              </a:cubicBezTo>
                              <a:cubicBezTo>
                                <a:pt x="316" y="232"/>
                                <a:pt x="346" y="241"/>
                                <a:pt x="373" y="279"/>
                              </a:cubicBezTo>
                              <a:cubicBezTo>
                                <a:pt x="380" y="290"/>
                                <a:pt x="387" y="296"/>
                                <a:pt x="393" y="296"/>
                              </a:cubicBezTo>
                              <a:lnTo>
                                <a:pt x="393" y="296"/>
                              </a:lnTo>
                              <a:cubicBezTo>
                                <a:pt x="402" y="296"/>
                                <a:pt x="415" y="288"/>
                                <a:pt x="423" y="279"/>
                              </a:cubicBezTo>
                              <a:cubicBezTo>
                                <a:pt x="430" y="267"/>
                                <a:pt x="450" y="237"/>
                                <a:pt x="486" y="233"/>
                              </a:cubicBezTo>
                              <a:cubicBezTo>
                                <a:pt x="516" y="229"/>
                                <a:pt x="546" y="243"/>
                                <a:pt x="574" y="276"/>
                              </a:cubicBezTo>
                              <a:cubicBezTo>
                                <a:pt x="578" y="281"/>
                                <a:pt x="581" y="284"/>
                                <a:pt x="584" y="287"/>
                              </a:cubicBezTo>
                              <a:cubicBezTo>
                                <a:pt x="668" y="228"/>
                                <a:pt x="692" y="107"/>
                                <a:pt x="692" y="107"/>
                              </a:cubicBezTo>
                              <a:lnTo>
                                <a:pt x="408" y="107"/>
                              </a:lnTo>
                              <a:lnTo>
                                <a:pt x="396" y="58"/>
                              </a:lnTo>
                              <a:lnTo>
                                <a:pt x="308" y="58"/>
                              </a:lnTo>
                              <a:lnTo>
                                <a:pt x="291" y="0"/>
                              </a:lnTo>
                              <a:lnTo>
                                <a:pt x="209" y="0"/>
                              </a:lnTo>
                              <a:lnTo>
                                <a:pt x="221" y="58"/>
                              </a:lnTo>
                              <a:lnTo>
                                <a:pt x="112" y="58"/>
                              </a:lnTo>
                              <a:lnTo>
                                <a:pt x="124" y="107"/>
                              </a:lnTo>
                              <a:lnTo>
                                <a:pt x="13" y="107"/>
                              </a:lnTo>
                              <a:cubicBezTo>
                                <a:pt x="13" y="107"/>
                                <a:pt x="34" y="169"/>
                                <a:pt x="64" y="226"/>
                              </a:cubicBezTo>
                              <a:close/>
                              <a:moveTo>
                                <a:pt x="472" y="159"/>
                              </a:moveTo>
                              <a:lnTo>
                                <a:pt x="504" y="159"/>
                              </a:lnTo>
                              <a:lnTo>
                                <a:pt x="504" y="191"/>
                              </a:lnTo>
                              <a:lnTo>
                                <a:pt x="472" y="191"/>
                              </a:lnTo>
                              <a:lnTo>
                                <a:pt x="472" y="159"/>
                              </a:lnTo>
                              <a:close/>
                              <a:moveTo>
                                <a:pt x="418" y="159"/>
                              </a:moveTo>
                              <a:lnTo>
                                <a:pt x="450" y="159"/>
                              </a:lnTo>
                              <a:lnTo>
                                <a:pt x="450" y="191"/>
                              </a:lnTo>
                              <a:lnTo>
                                <a:pt x="418" y="191"/>
                              </a:lnTo>
                              <a:lnTo>
                                <a:pt x="418" y="159"/>
                              </a:lnTo>
                              <a:close/>
                              <a:moveTo>
                                <a:pt x="363" y="159"/>
                              </a:moveTo>
                              <a:lnTo>
                                <a:pt x="395" y="159"/>
                              </a:lnTo>
                              <a:lnTo>
                                <a:pt x="395" y="191"/>
                              </a:lnTo>
                              <a:lnTo>
                                <a:pt x="363" y="191"/>
                              </a:lnTo>
                              <a:lnTo>
                                <a:pt x="363" y="159"/>
                              </a:lnTo>
                              <a:close/>
                              <a:moveTo>
                                <a:pt x="310" y="159"/>
                              </a:moveTo>
                              <a:lnTo>
                                <a:pt x="342" y="159"/>
                              </a:lnTo>
                              <a:lnTo>
                                <a:pt x="342" y="191"/>
                              </a:lnTo>
                              <a:lnTo>
                                <a:pt x="310" y="191"/>
                              </a:lnTo>
                              <a:lnTo>
                                <a:pt x="310" y="159"/>
                              </a:lnTo>
                              <a:close/>
                              <a:moveTo>
                                <a:pt x="260" y="159"/>
                              </a:moveTo>
                              <a:lnTo>
                                <a:pt x="292" y="159"/>
                              </a:lnTo>
                              <a:lnTo>
                                <a:pt x="292" y="191"/>
                              </a:lnTo>
                              <a:lnTo>
                                <a:pt x="260" y="191"/>
                              </a:lnTo>
                              <a:lnTo>
                                <a:pt x="260" y="159"/>
                              </a:lnTo>
                              <a:close/>
                              <a:moveTo>
                                <a:pt x="206" y="159"/>
                              </a:moveTo>
                              <a:lnTo>
                                <a:pt x="238" y="159"/>
                              </a:lnTo>
                              <a:lnTo>
                                <a:pt x="238" y="191"/>
                              </a:lnTo>
                              <a:lnTo>
                                <a:pt x="206" y="191"/>
                              </a:lnTo>
                              <a:lnTo>
                                <a:pt x="206" y="159"/>
                              </a:lnTo>
                              <a:close/>
                              <a:moveTo>
                                <a:pt x="152" y="159"/>
                              </a:moveTo>
                              <a:lnTo>
                                <a:pt x="183" y="159"/>
                              </a:lnTo>
                              <a:lnTo>
                                <a:pt x="183" y="191"/>
                              </a:lnTo>
                              <a:lnTo>
                                <a:pt x="152" y="191"/>
                              </a:lnTo>
                              <a:lnTo>
                                <a:pt x="152" y="159"/>
                              </a:lnTo>
                              <a:close/>
                              <a:moveTo>
                                <a:pt x="632" y="284"/>
                              </a:moveTo>
                              <a:lnTo>
                                <a:pt x="661" y="300"/>
                              </a:lnTo>
                              <a:cubicBezTo>
                                <a:pt x="660" y="302"/>
                                <a:pt x="640" y="336"/>
                                <a:pt x="605" y="340"/>
                              </a:cubicBezTo>
                              <a:cubicBezTo>
                                <a:pt x="581" y="342"/>
                                <a:pt x="558" y="330"/>
                                <a:pt x="535" y="303"/>
                              </a:cubicBezTo>
                              <a:cubicBezTo>
                                <a:pt x="524" y="291"/>
                                <a:pt x="509" y="276"/>
                                <a:pt x="494" y="278"/>
                              </a:cubicBezTo>
                              <a:cubicBezTo>
                                <a:pt x="480" y="280"/>
                                <a:pt x="470" y="299"/>
                                <a:pt x="470" y="299"/>
                              </a:cubicBezTo>
                              <a:lnTo>
                                <a:pt x="469" y="301"/>
                              </a:lnTo>
                              <a:lnTo>
                                <a:pt x="468" y="303"/>
                              </a:lnTo>
                              <a:cubicBezTo>
                                <a:pt x="466" y="304"/>
                                <a:pt x="435" y="343"/>
                                <a:pt x="393" y="342"/>
                              </a:cubicBezTo>
                              <a:cubicBezTo>
                                <a:pt x="369" y="341"/>
                                <a:pt x="348" y="327"/>
                                <a:pt x="330" y="302"/>
                              </a:cubicBezTo>
                              <a:cubicBezTo>
                                <a:pt x="319" y="285"/>
                                <a:pt x="306" y="277"/>
                                <a:pt x="293" y="276"/>
                              </a:cubicBezTo>
                              <a:cubicBezTo>
                                <a:pt x="268" y="275"/>
                                <a:pt x="244" y="298"/>
                                <a:pt x="240" y="302"/>
                              </a:cubicBezTo>
                              <a:cubicBezTo>
                                <a:pt x="234" y="311"/>
                                <a:pt x="210" y="345"/>
                                <a:pt x="175" y="346"/>
                              </a:cubicBezTo>
                              <a:cubicBezTo>
                                <a:pt x="174" y="346"/>
                                <a:pt x="173" y="346"/>
                                <a:pt x="172" y="346"/>
                              </a:cubicBezTo>
                              <a:cubicBezTo>
                                <a:pt x="148" y="346"/>
                                <a:pt x="125" y="331"/>
                                <a:pt x="104" y="302"/>
                              </a:cubicBezTo>
                              <a:cubicBezTo>
                                <a:pt x="94" y="287"/>
                                <a:pt x="78" y="270"/>
                                <a:pt x="63" y="271"/>
                              </a:cubicBezTo>
                              <a:cubicBezTo>
                                <a:pt x="47" y="273"/>
                                <a:pt x="33" y="293"/>
                                <a:pt x="29" y="300"/>
                              </a:cubicBezTo>
                              <a:lnTo>
                                <a:pt x="0" y="285"/>
                              </a:lnTo>
                              <a:cubicBezTo>
                                <a:pt x="2" y="280"/>
                                <a:pt x="23" y="241"/>
                                <a:pt x="61" y="239"/>
                              </a:cubicBezTo>
                              <a:cubicBezTo>
                                <a:pt x="85" y="237"/>
                                <a:pt x="109" y="252"/>
                                <a:pt x="131" y="283"/>
                              </a:cubicBezTo>
                              <a:cubicBezTo>
                                <a:pt x="141" y="297"/>
                                <a:pt x="157" y="314"/>
                                <a:pt x="173" y="313"/>
                              </a:cubicBezTo>
                              <a:cubicBezTo>
                                <a:pt x="192" y="313"/>
                                <a:pt x="208" y="291"/>
                                <a:pt x="212" y="284"/>
                              </a:cubicBezTo>
                              <a:lnTo>
                                <a:pt x="214" y="281"/>
                              </a:lnTo>
                              <a:cubicBezTo>
                                <a:pt x="216" y="280"/>
                                <a:pt x="251" y="240"/>
                                <a:pt x="295" y="243"/>
                              </a:cubicBezTo>
                              <a:cubicBezTo>
                                <a:pt x="319" y="245"/>
                                <a:pt x="340" y="258"/>
                                <a:pt x="357" y="283"/>
                              </a:cubicBezTo>
                              <a:cubicBezTo>
                                <a:pt x="369" y="300"/>
                                <a:pt x="381" y="308"/>
                                <a:pt x="394" y="309"/>
                              </a:cubicBezTo>
                              <a:cubicBezTo>
                                <a:pt x="416" y="310"/>
                                <a:pt x="437" y="288"/>
                                <a:pt x="441" y="283"/>
                              </a:cubicBezTo>
                              <a:cubicBezTo>
                                <a:pt x="446" y="275"/>
                                <a:pt x="462" y="249"/>
                                <a:pt x="490" y="245"/>
                              </a:cubicBezTo>
                              <a:cubicBezTo>
                                <a:pt x="513" y="242"/>
                                <a:pt x="537" y="254"/>
                                <a:pt x="560" y="282"/>
                              </a:cubicBezTo>
                              <a:cubicBezTo>
                                <a:pt x="571" y="294"/>
                                <a:pt x="586" y="308"/>
                                <a:pt x="602" y="307"/>
                              </a:cubicBezTo>
                              <a:cubicBezTo>
                                <a:pt x="617" y="306"/>
                                <a:pt x="629" y="290"/>
                                <a:pt x="632" y="284"/>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282.5pt;height:23.95pt;width:48pt;z-index:251675648;mso-width-relative:page;mso-height-relative:page;" fillcolor="#4472C4 [3204]" filled="t" stroked="f" coordsize="692,346" o:gfxdata="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" path="m64,226c94,226,122,244,146,279c158,296,168,301,171,301c177,300,189,289,193,281l197,276c202,271,242,227,294,230c316,232,346,241,373,279c380,290,387,296,393,296l393,296c402,296,415,288,423,279c430,267,450,237,486,233c516,229,546,243,574,276c578,281,581,284,584,287c668,228,692,107,692,107l408,107,396,58,308,58,291,0,209,0,221,58,112,58,124,107,13,107c13,107,34,169,64,226xm472,159l504,159,504,191,472,191,472,159xm418,159l450,159,450,191,418,191,418,159xm363,159l395,159,395,191,363,191,363,159xm310,159l342,159,342,191,310,191,310,159xm260,159l292,159,292,191,260,191,260,159xm206,159l238,159,238,191,206,191,206,159xm152,159l183,159,183,191,152,191,152,159xm632,284l661,300c660,302,640,336,605,340c581,342,558,330,535,303c524,291,509,276,494,278c480,280,470,299,470,299l469,301,468,303c466,304,435,343,393,342c369,341,348,327,330,302c319,285,306,277,293,276c268,275,244,298,240,302c234,311,210,345,175,346c174,346,173,346,172,346c148,346,125,331,104,302c94,287,78,270,63,271c47,273,33,293,29,300l0,285c2,280,23,241,61,239c85,237,109,252,131,283c141,297,157,314,173,313c192,313,208,291,212,284l214,281c216,280,251,240,295,243c319,245,340,258,357,283c369,300,381,308,394,309c416,310,437,288,441,283c446,275,462,249,490,245c513,242,537,254,560,282c571,294,586,308,602,307c617,306,629,290,632,284xe">
                <v:path o:connectlocs="128632,245470;170042,247229;259028,202358;346251,260426;372683,245470;505721,242830;609685,94140;348894,51029;256384,0;194711,51029;109249,94140;56387,198839;444048,139891;415854,168045;368277,139891;396471,168045;368277,139891;348013,139891;319820,168045;273124,139891;301318,168045;273124,139891;257265,139891;229072,168045;181495,139891;209689,168045;181495,139891;161231,139891;133919,168045;556822,249869;533033,299139;435237,244590;413211,264826;346251,300898;258146,242830;154183,304418;91628,265705;25550,263946;53743,210277;152421,275383;188544,247229;314534,248989;388542,248989;493386,248109;556822,249869" o:connectangles="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3460115</wp:posOffset>
                </wp:positionH>
                <wp:positionV relativeFrom="paragraph">
                  <wp:posOffset>3435350</wp:posOffset>
                </wp:positionV>
                <wp:extent cx="578485" cy="609600"/>
                <wp:effectExtent l="0" t="0" r="0" b="0"/>
                <wp:wrapNone/>
                <wp:docPr id="143"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78219" cy="609685"/>
                        </a:xfrm>
                        <a:custGeom>
                          <a:avLst/>
                          <a:gdLst>
                            <a:gd name="T0" fmla="*/ 225185 h 604667"/>
                            <a:gd name="T1" fmla="*/ 225185 h 604667"/>
                            <a:gd name="T2" fmla="*/ 225185 h 604667"/>
                            <a:gd name="T3" fmla="*/ 225185 h 604667"/>
                            <a:gd name="T4" fmla="*/ 225185 h 604667"/>
                            <a:gd name="T5" fmla="*/ 225185 h 604667"/>
                            <a:gd name="T6" fmla="*/ 225185 h 604667"/>
                            <a:gd name="T7" fmla="*/ 225185 h 604667"/>
                            <a:gd name="T8" fmla="*/ 225185 h 604667"/>
                            <a:gd name="T9" fmla="*/ 225185 h 604667"/>
                            <a:gd name="T10" fmla="*/ 225185 h 604667"/>
                            <a:gd name="T11" fmla="*/ 225185 h 604667"/>
                            <a:gd name="T12" fmla="*/ 225185 h 604667"/>
                            <a:gd name="T13" fmla="*/ 225185 h 604667"/>
                            <a:gd name="T14" fmla="*/ 225185 h 604667"/>
                            <a:gd name="T15" fmla="*/ 225185 h 604667"/>
                            <a:gd name="T16" fmla="*/ 225185 h 604667"/>
                            <a:gd name="T17" fmla="*/ 225185 h 604667"/>
                            <a:gd name="T18" fmla="*/ 225185 h 604667"/>
                            <a:gd name="T19" fmla="*/ 225185 h 604667"/>
                            <a:gd name="T20" fmla="*/ 225185 h 604667"/>
                            <a:gd name="T21" fmla="*/ 225185 h 604667"/>
                            <a:gd name="T22" fmla="*/ 225185 h 604667"/>
                            <a:gd name="T23" fmla="*/ 225185 h 604667"/>
                            <a:gd name="T24" fmla="*/ 225185 h 604667"/>
                            <a:gd name="T25" fmla="*/ 225185 h 604667"/>
                            <a:gd name="T26" fmla="*/ 225185 h 604667"/>
                            <a:gd name="T27" fmla="*/ 225185 h 604667"/>
                            <a:gd name="T28" fmla="*/ 225185 h 604667"/>
                            <a:gd name="T29" fmla="*/ 225185 h 604667"/>
                            <a:gd name="T30" fmla="*/ 225185 h 604667"/>
                            <a:gd name="T31" fmla="*/ 225185 h 604667"/>
                            <a:gd name="T32" fmla="*/ 225185 h 604667"/>
                            <a:gd name="T33" fmla="*/ 225185 h 604667"/>
                            <a:gd name="T34" fmla="*/ 225185 h 604667"/>
                            <a:gd name="T35" fmla="*/ 225185 h 604667"/>
                            <a:gd name="T36" fmla="*/ 225185 h 604667"/>
                            <a:gd name="T37" fmla="*/ 225185 h 604667"/>
                            <a:gd name="T38" fmla="*/ 225185 h 604667"/>
                            <a:gd name="T39" fmla="*/ 225185 h 604667"/>
                            <a:gd name="T40" fmla="*/ 225185 h 604667"/>
                            <a:gd name="T41" fmla="*/ 225185 h 604667"/>
                            <a:gd name="T42" fmla="*/ 225185 h 604667"/>
                            <a:gd name="T43" fmla="*/ 225185 h 604667"/>
                            <a:gd name="T44" fmla="*/ 225185 h 604667"/>
                            <a:gd name="T45" fmla="*/ 225185 h 604667"/>
                            <a:gd name="T46" fmla="*/ 225185 h 604667"/>
                            <a:gd name="T47" fmla="*/ 225185 h 604667"/>
                            <a:gd name="T48" fmla="*/ 225185 h 604667"/>
                            <a:gd name="T49" fmla="*/ 225185 h 604667"/>
                            <a:gd name="T50" fmla="*/ 225185 h 604667"/>
                            <a:gd name="T51" fmla="*/ 225185 h 604667"/>
                            <a:gd name="T52" fmla="*/ 225185 h 604667"/>
                            <a:gd name="T53" fmla="*/ 225185 h 604667"/>
                            <a:gd name="T54" fmla="*/ 225185 h 604667"/>
                            <a:gd name="T55" fmla="*/ 225185 h 604667"/>
                            <a:gd name="T56" fmla="*/ 225185 h 604667"/>
                            <a:gd name="T57" fmla="*/ 225185 h 604667"/>
                            <a:gd name="T58" fmla="*/ 225185 h 604667"/>
                            <a:gd name="T59" fmla="*/ 225185 h 604667"/>
                            <a:gd name="T60" fmla="*/ 225185 h 604667"/>
                            <a:gd name="T61" fmla="*/ 225185 h 604667"/>
                            <a:gd name="T62" fmla="*/ 225185 h 604667"/>
                            <a:gd name="T63" fmla="*/ 225185 h 604667"/>
                            <a:gd name="T64" fmla="*/ 225185 h 604667"/>
                            <a:gd name="T65" fmla="*/ 225185 h 604667"/>
                            <a:gd name="T66" fmla="*/ 225185 h 604667"/>
                            <a:gd name="T67" fmla="*/ 225185 h 604667"/>
                            <a:gd name="T68" fmla="*/ 225185 h 604667"/>
                            <a:gd name="T69" fmla="*/ 225185 h 604667"/>
                            <a:gd name="T70" fmla="*/ 225185 h 604667"/>
                            <a:gd name="T71" fmla="*/ 225185 h 604667"/>
                            <a:gd name="T72" fmla="*/ 225185 h 604667"/>
                            <a:gd name="T73" fmla="*/ 225185 h 604667"/>
                            <a:gd name="T74" fmla="*/ 225185 h 604667"/>
                            <a:gd name="T75" fmla="*/ 225185 h 604667"/>
                            <a:gd name="T76" fmla="*/ 225185 h 604667"/>
                            <a:gd name="T77" fmla="*/ 225185 h 604667"/>
                            <a:gd name="T78" fmla="*/ 225185 h 604667"/>
                            <a:gd name="T79" fmla="*/ 225185 h 604667"/>
                            <a:gd name="T80" fmla="*/ 225185 h 604667"/>
                            <a:gd name="T81" fmla="*/ 225185 h 604667"/>
                            <a:gd name="T82" fmla="*/ 225185 h 604667"/>
                            <a:gd name="T83" fmla="*/ 225185 h 604667"/>
                            <a:gd name="T84" fmla="*/ 225185 h 604667"/>
                            <a:gd name="T85" fmla="*/ 225185 h 604667"/>
                            <a:gd name="T86" fmla="*/ 225185 h 604667"/>
                            <a:gd name="T87" fmla="*/ 225185 h 604667"/>
                            <a:gd name="T88" fmla="*/ 225185 h 604667"/>
                            <a:gd name="T89" fmla="*/ 225185 h 604667"/>
                            <a:gd name="T90" fmla="*/ 225185 h 604667"/>
                            <a:gd name="T91" fmla="*/ 225185 h 604667"/>
                            <a:gd name="T92" fmla="*/ 225185 h 604667"/>
                            <a:gd name="T93" fmla="*/ 225185 h 604667"/>
                            <a:gd name="T94" fmla="*/ 225185 h 604667"/>
                            <a:gd name="T95" fmla="*/ 225185 h 604667"/>
                            <a:gd name="T96" fmla="*/ 225185 h 604667"/>
                            <a:gd name="T97" fmla="*/ 225185 h 604667"/>
                            <a:gd name="T98" fmla="*/ 225185 h 604667"/>
                            <a:gd name="T99" fmla="*/ 225185 h 604667"/>
                            <a:gd name="T100" fmla="*/ 225185 h 604667"/>
                            <a:gd name="T101" fmla="*/ 225185 h 604667"/>
                            <a:gd name="T102" fmla="*/ 225185 h 604667"/>
                            <a:gd name="T103" fmla="*/ 225185 h 604667"/>
                            <a:gd name="T104" fmla="*/ 225185 h 604667"/>
                            <a:gd name="T105" fmla="*/ 225185 h 604667"/>
                            <a:gd name="T106" fmla="*/ 225185 h 604667"/>
                            <a:gd name="T107" fmla="*/ 225185 h 604667"/>
                            <a:gd name="T108" fmla="*/ 225185 h 604667"/>
                            <a:gd name="T109" fmla="*/ 225185 h 604667"/>
                            <a:gd name="T110" fmla="*/ 225185 h 604667"/>
                            <a:gd name="T111" fmla="*/ 225185 h 604667"/>
                            <a:gd name="T112" fmla="*/ 225185 h 604667"/>
                            <a:gd name="T113" fmla="*/ 225185 h 604667"/>
                            <a:gd name="T114" fmla="*/ 225185 h 604667"/>
                            <a:gd name="T115" fmla="*/ 225185 h 604667"/>
                            <a:gd name="T116" fmla="*/ 225185 h 604667"/>
                            <a:gd name="T117" fmla="*/ 225185 h 604667"/>
                            <a:gd name="T118" fmla="*/ 225185 h 604667"/>
                            <a:gd name="T119" fmla="*/ 225185 h 604667"/>
                            <a:gd name="T120" fmla="*/ 225185 h 604667"/>
                            <a:gd name="T121" fmla="*/ 225185 h 604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50" h="264">
                              <a:moveTo>
                                <a:pt x="168" y="221"/>
                              </a:moveTo>
                              <a:lnTo>
                                <a:pt x="170" y="202"/>
                              </a:lnTo>
                              <a:lnTo>
                                <a:pt x="168" y="202"/>
                              </a:lnTo>
                              <a:lnTo>
                                <a:pt x="167" y="221"/>
                              </a:lnTo>
                              <a:lnTo>
                                <a:pt x="164" y="221"/>
                              </a:lnTo>
                              <a:cubicBezTo>
                                <a:pt x="164" y="221"/>
                                <a:pt x="163" y="225"/>
                                <a:pt x="160" y="228"/>
                              </a:cubicBezTo>
                              <a:cubicBezTo>
                                <a:pt x="160" y="227"/>
                                <a:pt x="159" y="226"/>
                                <a:pt x="158" y="226"/>
                              </a:cubicBezTo>
                              <a:cubicBezTo>
                                <a:pt x="156" y="226"/>
                                <a:pt x="155" y="227"/>
                                <a:pt x="155" y="229"/>
                              </a:cubicBezTo>
                              <a:cubicBezTo>
                                <a:pt x="155" y="230"/>
                                <a:pt x="155" y="230"/>
                                <a:pt x="155" y="231"/>
                              </a:cubicBezTo>
                              <a:cubicBezTo>
                                <a:pt x="155" y="232"/>
                                <a:pt x="154" y="233"/>
                                <a:pt x="154" y="235"/>
                              </a:cubicBezTo>
                              <a:cubicBezTo>
                                <a:pt x="154" y="235"/>
                                <a:pt x="153" y="235"/>
                                <a:pt x="153" y="235"/>
                              </a:cubicBezTo>
                              <a:cubicBezTo>
                                <a:pt x="153" y="235"/>
                                <a:pt x="152" y="234"/>
                                <a:pt x="151" y="233"/>
                              </a:cubicBezTo>
                              <a:cubicBezTo>
                                <a:pt x="151" y="233"/>
                                <a:pt x="152" y="232"/>
                                <a:pt x="152" y="231"/>
                              </a:cubicBezTo>
                              <a:cubicBezTo>
                                <a:pt x="152" y="230"/>
                                <a:pt x="151" y="228"/>
                                <a:pt x="149" y="228"/>
                              </a:cubicBezTo>
                              <a:cubicBezTo>
                                <a:pt x="148" y="228"/>
                                <a:pt x="147" y="229"/>
                                <a:pt x="147" y="231"/>
                              </a:cubicBezTo>
                              <a:cubicBezTo>
                                <a:pt x="146" y="232"/>
                                <a:pt x="147" y="233"/>
                                <a:pt x="148" y="234"/>
                              </a:cubicBezTo>
                              <a:cubicBezTo>
                                <a:pt x="147" y="235"/>
                                <a:pt x="146" y="237"/>
                                <a:pt x="146" y="238"/>
                              </a:cubicBezTo>
                              <a:cubicBezTo>
                                <a:pt x="145" y="238"/>
                                <a:pt x="145" y="239"/>
                                <a:pt x="144" y="239"/>
                              </a:cubicBezTo>
                              <a:cubicBezTo>
                                <a:pt x="143" y="238"/>
                                <a:pt x="143" y="237"/>
                                <a:pt x="141" y="236"/>
                              </a:cubicBezTo>
                              <a:cubicBezTo>
                                <a:pt x="142" y="236"/>
                                <a:pt x="142" y="235"/>
                                <a:pt x="142" y="235"/>
                              </a:cubicBezTo>
                              <a:cubicBezTo>
                                <a:pt x="142" y="233"/>
                                <a:pt x="141" y="232"/>
                                <a:pt x="140" y="232"/>
                              </a:cubicBezTo>
                              <a:cubicBezTo>
                                <a:pt x="138" y="231"/>
                                <a:pt x="137" y="233"/>
                                <a:pt x="137" y="234"/>
                              </a:cubicBezTo>
                              <a:cubicBezTo>
                                <a:pt x="137" y="235"/>
                                <a:pt x="137" y="236"/>
                                <a:pt x="138" y="237"/>
                              </a:cubicBezTo>
                              <a:cubicBezTo>
                                <a:pt x="137" y="238"/>
                                <a:pt x="136" y="240"/>
                                <a:pt x="136" y="241"/>
                              </a:cubicBezTo>
                              <a:cubicBezTo>
                                <a:pt x="136" y="241"/>
                                <a:pt x="135" y="241"/>
                                <a:pt x="135" y="241"/>
                              </a:cubicBezTo>
                              <a:cubicBezTo>
                                <a:pt x="135" y="240"/>
                                <a:pt x="134" y="239"/>
                                <a:pt x="134" y="239"/>
                              </a:cubicBezTo>
                              <a:cubicBezTo>
                                <a:pt x="134" y="238"/>
                                <a:pt x="134" y="237"/>
                                <a:pt x="134" y="237"/>
                              </a:cubicBezTo>
                              <a:cubicBezTo>
                                <a:pt x="134" y="235"/>
                                <a:pt x="133" y="234"/>
                                <a:pt x="132" y="234"/>
                              </a:cubicBezTo>
                              <a:cubicBezTo>
                                <a:pt x="130" y="234"/>
                                <a:pt x="129" y="235"/>
                                <a:pt x="129" y="236"/>
                              </a:cubicBezTo>
                              <a:cubicBezTo>
                                <a:pt x="129" y="237"/>
                                <a:pt x="129" y="238"/>
                                <a:pt x="130" y="239"/>
                              </a:cubicBezTo>
                              <a:cubicBezTo>
                                <a:pt x="129" y="240"/>
                                <a:pt x="128" y="241"/>
                                <a:pt x="128" y="242"/>
                              </a:cubicBezTo>
                              <a:cubicBezTo>
                                <a:pt x="127" y="242"/>
                                <a:pt x="126" y="242"/>
                                <a:pt x="125" y="242"/>
                              </a:cubicBezTo>
                              <a:lnTo>
                                <a:pt x="125" y="242"/>
                              </a:lnTo>
                              <a:cubicBezTo>
                                <a:pt x="125" y="241"/>
                                <a:pt x="125" y="240"/>
                                <a:pt x="123" y="240"/>
                              </a:cubicBezTo>
                              <a:cubicBezTo>
                                <a:pt x="124" y="239"/>
                                <a:pt x="125" y="238"/>
                                <a:pt x="125" y="237"/>
                              </a:cubicBezTo>
                              <a:cubicBezTo>
                                <a:pt x="125" y="236"/>
                                <a:pt x="124" y="235"/>
                                <a:pt x="123" y="234"/>
                              </a:cubicBezTo>
                              <a:lnTo>
                                <a:pt x="125" y="208"/>
                              </a:lnTo>
                              <a:lnTo>
                                <a:pt x="123" y="208"/>
                              </a:lnTo>
                              <a:lnTo>
                                <a:pt x="121" y="234"/>
                              </a:lnTo>
                              <a:cubicBezTo>
                                <a:pt x="120" y="235"/>
                                <a:pt x="120" y="236"/>
                                <a:pt x="120" y="237"/>
                              </a:cubicBezTo>
                              <a:cubicBezTo>
                                <a:pt x="119" y="238"/>
                                <a:pt x="120" y="239"/>
                                <a:pt x="121" y="239"/>
                              </a:cubicBezTo>
                              <a:lnTo>
                                <a:pt x="121" y="240"/>
                              </a:lnTo>
                              <a:cubicBezTo>
                                <a:pt x="120" y="240"/>
                                <a:pt x="119" y="241"/>
                                <a:pt x="119" y="242"/>
                              </a:cubicBezTo>
                              <a:cubicBezTo>
                                <a:pt x="117" y="241"/>
                                <a:pt x="115" y="241"/>
                                <a:pt x="110" y="242"/>
                              </a:cubicBezTo>
                              <a:cubicBezTo>
                                <a:pt x="109" y="243"/>
                                <a:pt x="106" y="247"/>
                                <a:pt x="106" y="247"/>
                              </a:cubicBezTo>
                              <a:lnTo>
                                <a:pt x="118" y="264"/>
                              </a:lnTo>
                              <a:cubicBezTo>
                                <a:pt x="118" y="264"/>
                                <a:pt x="147" y="263"/>
                                <a:pt x="160" y="256"/>
                              </a:cubicBezTo>
                              <a:cubicBezTo>
                                <a:pt x="173" y="249"/>
                                <a:pt x="173" y="243"/>
                                <a:pt x="173" y="243"/>
                              </a:cubicBezTo>
                              <a:lnTo>
                                <a:pt x="175" y="225"/>
                              </a:lnTo>
                              <a:lnTo>
                                <a:pt x="171" y="221"/>
                              </a:lnTo>
                              <a:lnTo>
                                <a:pt x="168" y="221"/>
                              </a:lnTo>
                              <a:close/>
                              <a:moveTo>
                                <a:pt x="92" y="200"/>
                              </a:moveTo>
                              <a:lnTo>
                                <a:pt x="89" y="199"/>
                              </a:lnTo>
                              <a:lnTo>
                                <a:pt x="89" y="186"/>
                              </a:lnTo>
                              <a:lnTo>
                                <a:pt x="88" y="186"/>
                              </a:lnTo>
                              <a:lnTo>
                                <a:pt x="88" y="199"/>
                              </a:lnTo>
                              <a:lnTo>
                                <a:pt x="85" y="198"/>
                              </a:lnTo>
                              <a:lnTo>
                                <a:pt x="81" y="200"/>
                              </a:lnTo>
                              <a:cubicBezTo>
                                <a:pt x="81" y="200"/>
                                <a:pt x="80" y="203"/>
                                <a:pt x="79" y="206"/>
                              </a:cubicBezTo>
                              <a:lnTo>
                                <a:pt x="79" y="184"/>
                              </a:lnTo>
                              <a:lnTo>
                                <a:pt x="77" y="184"/>
                              </a:lnTo>
                              <a:lnTo>
                                <a:pt x="77" y="208"/>
                              </a:lnTo>
                              <a:cubicBezTo>
                                <a:pt x="76" y="208"/>
                                <a:pt x="76" y="208"/>
                                <a:pt x="75" y="208"/>
                              </a:cubicBezTo>
                              <a:cubicBezTo>
                                <a:pt x="74" y="208"/>
                                <a:pt x="72" y="209"/>
                                <a:pt x="72" y="211"/>
                              </a:cubicBezTo>
                              <a:cubicBezTo>
                                <a:pt x="72" y="212"/>
                                <a:pt x="73" y="213"/>
                                <a:pt x="73" y="213"/>
                              </a:cubicBezTo>
                              <a:cubicBezTo>
                                <a:pt x="71" y="215"/>
                                <a:pt x="67" y="217"/>
                                <a:pt x="67" y="217"/>
                              </a:cubicBezTo>
                              <a:cubicBezTo>
                                <a:pt x="67" y="217"/>
                                <a:pt x="72" y="231"/>
                                <a:pt x="79" y="233"/>
                              </a:cubicBezTo>
                              <a:cubicBezTo>
                                <a:pt x="85" y="234"/>
                                <a:pt x="88" y="232"/>
                                <a:pt x="88" y="232"/>
                              </a:cubicBezTo>
                              <a:cubicBezTo>
                                <a:pt x="88" y="232"/>
                                <a:pt x="94" y="229"/>
                                <a:pt x="96" y="221"/>
                              </a:cubicBezTo>
                              <a:cubicBezTo>
                                <a:pt x="98" y="214"/>
                                <a:pt x="96" y="204"/>
                                <a:pt x="96" y="204"/>
                              </a:cubicBezTo>
                              <a:lnTo>
                                <a:pt x="92" y="200"/>
                              </a:lnTo>
                              <a:close/>
                              <a:moveTo>
                                <a:pt x="226" y="103"/>
                              </a:moveTo>
                              <a:lnTo>
                                <a:pt x="226" y="53"/>
                              </a:lnTo>
                              <a:cubicBezTo>
                                <a:pt x="226" y="53"/>
                                <a:pt x="225" y="48"/>
                                <a:pt x="221" y="47"/>
                              </a:cubicBezTo>
                              <a:lnTo>
                                <a:pt x="221" y="39"/>
                              </a:lnTo>
                              <a:lnTo>
                                <a:pt x="219" y="39"/>
                              </a:lnTo>
                              <a:lnTo>
                                <a:pt x="219" y="47"/>
                              </a:lnTo>
                              <a:cubicBezTo>
                                <a:pt x="216" y="48"/>
                                <a:pt x="214" y="53"/>
                                <a:pt x="214" y="53"/>
                              </a:cubicBezTo>
                              <a:lnTo>
                                <a:pt x="214" y="67"/>
                              </a:lnTo>
                              <a:lnTo>
                                <a:pt x="212" y="67"/>
                              </a:lnTo>
                              <a:lnTo>
                                <a:pt x="212" y="56"/>
                              </a:lnTo>
                              <a:cubicBezTo>
                                <a:pt x="212" y="56"/>
                                <a:pt x="212" y="51"/>
                                <a:pt x="208" y="50"/>
                              </a:cubicBezTo>
                              <a:lnTo>
                                <a:pt x="208" y="41"/>
                              </a:lnTo>
                              <a:lnTo>
                                <a:pt x="206" y="41"/>
                              </a:lnTo>
                              <a:lnTo>
                                <a:pt x="206" y="50"/>
                              </a:lnTo>
                              <a:cubicBezTo>
                                <a:pt x="202" y="51"/>
                                <a:pt x="202" y="56"/>
                                <a:pt x="202" y="56"/>
                              </a:cubicBezTo>
                              <a:lnTo>
                                <a:pt x="202" y="62"/>
                              </a:lnTo>
                              <a:lnTo>
                                <a:pt x="196" y="57"/>
                              </a:lnTo>
                              <a:lnTo>
                                <a:pt x="196" y="51"/>
                              </a:lnTo>
                              <a:cubicBezTo>
                                <a:pt x="196" y="51"/>
                                <a:pt x="196" y="44"/>
                                <a:pt x="193" y="43"/>
                              </a:cubicBezTo>
                              <a:lnTo>
                                <a:pt x="193" y="34"/>
                              </a:lnTo>
                              <a:lnTo>
                                <a:pt x="191" y="34"/>
                              </a:lnTo>
                              <a:lnTo>
                                <a:pt x="191" y="43"/>
                              </a:lnTo>
                              <a:cubicBezTo>
                                <a:pt x="187" y="44"/>
                                <a:pt x="188" y="51"/>
                                <a:pt x="188" y="51"/>
                              </a:cubicBezTo>
                              <a:lnTo>
                                <a:pt x="188" y="56"/>
                              </a:lnTo>
                              <a:cubicBezTo>
                                <a:pt x="188" y="56"/>
                                <a:pt x="182" y="59"/>
                                <a:pt x="177" y="65"/>
                              </a:cubicBezTo>
                              <a:cubicBezTo>
                                <a:pt x="172" y="71"/>
                                <a:pt x="173" y="81"/>
                                <a:pt x="173" y="81"/>
                              </a:cubicBezTo>
                              <a:lnTo>
                                <a:pt x="173" y="102"/>
                              </a:lnTo>
                              <a:lnTo>
                                <a:pt x="165" y="102"/>
                              </a:lnTo>
                              <a:lnTo>
                                <a:pt x="165" y="83"/>
                              </a:lnTo>
                              <a:lnTo>
                                <a:pt x="160" y="83"/>
                              </a:lnTo>
                              <a:cubicBezTo>
                                <a:pt x="160" y="83"/>
                                <a:pt x="161" y="71"/>
                                <a:pt x="157" y="60"/>
                              </a:cubicBezTo>
                              <a:cubicBezTo>
                                <a:pt x="153" y="49"/>
                                <a:pt x="140" y="42"/>
                                <a:pt x="140" y="42"/>
                              </a:cubicBezTo>
                              <a:lnTo>
                                <a:pt x="140" y="29"/>
                              </a:lnTo>
                              <a:lnTo>
                                <a:pt x="137" y="26"/>
                              </a:lnTo>
                              <a:lnTo>
                                <a:pt x="137" y="19"/>
                              </a:lnTo>
                              <a:cubicBezTo>
                                <a:pt x="137" y="19"/>
                                <a:pt x="138" y="12"/>
                                <a:pt x="131" y="11"/>
                              </a:cubicBezTo>
                              <a:lnTo>
                                <a:pt x="131" y="0"/>
                              </a:lnTo>
                              <a:lnTo>
                                <a:pt x="128" y="0"/>
                              </a:lnTo>
                              <a:lnTo>
                                <a:pt x="128" y="11"/>
                              </a:lnTo>
                              <a:cubicBezTo>
                                <a:pt x="120" y="11"/>
                                <a:pt x="120" y="21"/>
                                <a:pt x="120" y="21"/>
                              </a:cubicBezTo>
                              <a:lnTo>
                                <a:pt x="120" y="26"/>
                              </a:lnTo>
                              <a:lnTo>
                                <a:pt x="117" y="29"/>
                              </a:lnTo>
                              <a:lnTo>
                                <a:pt x="117" y="42"/>
                              </a:lnTo>
                              <a:cubicBezTo>
                                <a:pt x="117" y="42"/>
                                <a:pt x="108" y="46"/>
                                <a:pt x="102" y="54"/>
                              </a:cubicBezTo>
                              <a:cubicBezTo>
                                <a:pt x="95" y="63"/>
                                <a:pt x="94" y="77"/>
                                <a:pt x="94" y="77"/>
                              </a:cubicBezTo>
                              <a:lnTo>
                                <a:pt x="94" y="84"/>
                              </a:lnTo>
                              <a:lnTo>
                                <a:pt x="92" y="84"/>
                              </a:lnTo>
                              <a:lnTo>
                                <a:pt x="92" y="98"/>
                              </a:lnTo>
                              <a:lnTo>
                                <a:pt x="42" y="111"/>
                              </a:lnTo>
                              <a:lnTo>
                                <a:pt x="42" y="143"/>
                              </a:lnTo>
                              <a:lnTo>
                                <a:pt x="21" y="143"/>
                              </a:lnTo>
                              <a:lnTo>
                                <a:pt x="21" y="133"/>
                              </a:lnTo>
                              <a:lnTo>
                                <a:pt x="18" y="133"/>
                              </a:lnTo>
                              <a:lnTo>
                                <a:pt x="14" y="127"/>
                              </a:lnTo>
                              <a:lnTo>
                                <a:pt x="14" y="125"/>
                              </a:lnTo>
                              <a:cubicBezTo>
                                <a:pt x="14" y="125"/>
                                <a:pt x="16" y="124"/>
                                <a:pt x="16" y="123"/>
                              </a:cubicBezTo>
                              <a:cubicBezTo>
                                <a:pt x="16" y="122"/>
                                <a:pt x="16" y="120"/>
                                <a:pt x="14" y="120"/>
                              </a:cubicBezTo>
                              <a:lnTo>
                                <a:pt x="14" y="116"/>
                              </a:lnTo>
                              <a:lnTo>
                                <a:pt x="12" y="116"/>
                              </a:lnTo>
                              <a:lnTo>
                                <a:pt x="12" y="120"/>
                              </a:lnTo>
                              <a:cubicBezTo>
                                <a:pt x="10" y="120"/>
                                <a:pt x="10" y="122"/>
                                <a:pt x="10" y="123"/>
                              </a:cubicBezTo>
                              <a:cubicBezTo>
                                <a:pt x="11" y="124"/>
                                <a:pt x="12" y="125"/>
                                <a:pt x="12" y="125"/>
                              </a:cubicBezTo>
                              <a:lnTo>
                                <a:pt x="12" y="127"/>
                              </a:lnTo>
                              <a:lnTo>
                                <a:pt x="8" y="133"/>
                              </a:lnTo>
                              <a:lnTo>
                                <a:pt x="5" y="133"/>
                              </a:lnTo>
                              <a:lnTo>
                                <a:pt x="5" y="143"/>
                              </a:lnTo>
                              <a:lnTo>
                                <a:pt x="0" y="143"/>
                              </a:lnTo>
                              <a:lnTo>
                                <a:pt x="0" y="166"/>
                              </a:lnTo>
                              <a:cubicBezTo>
                                <a:pt x="0" y="166"/>
                                <a:pt x="25" y="167"/>
                                <a:pt x="30" y="169"/>
                              </a:cubicBezTo>
                              <a:cubicBezTo>
                                <a:pt x="33" y="169"/>
                                <a:pt x="38" y="171"/>
                                <a:pt x="42" y="172"/>
                              </a:cubicBezTo>
                              <a:lnTo>
                                <a:pt x="42" y="175"/>
                              </a:lnTo>
                              <a:lnTo>
                                <a:pt x="43" y="175"/>
                              </a:lnTo>
                              <a:cubicBezTo>
                                <a:pt x="43" y="175"/>
                                <a:pt x="117" y="173"/>
                                <a:pt x="182" y="196"/>
                              </a:cubicBezTo>
                              <a:cubicBezTo>
                                <a:pt x="212" y="207"/>
                                <a:pt x="231" y="225"/>
                                <a:pt x="241" y="236"/>
                              </a:cubicBezTo>
                              <a:lnTo>
                                <a:pt x="250" y="236"/>
                              </a:lnTo>
                              <a:lnTo>
                                <a:pt x="250" y="103"/>
                              </a:lnTo>
                              <a:lnTo>
                                <a:pt x="226" y="103"/>
                              </a:lnTo>
                              <a:close/>
                              <a:moveTo>
                                <a:pt x="88" y="164"/>
                              </a:moveTo>
                              <a:lnTo>
                                <a:pt x="82" y="164"/>
                              </a:lnTo>
                              <a:lnTo>
                                <a:pt x="82" y="150"/>
                              </a:lnTo>
                              <a:lnTo>
                                <a:pt x="88" y="150"/>
                              </a:lnTo>
                              <a:lnTo>
                                <a:pt x="88" y="164"/>
                              </a:lnTo>
                              <a:close/>
                              <a:moveTo>
                                <a:pt x="110" y="109"/>
                              </a:moveTo>
                              <a:lnTo>
                                <a:pt x="104" y="109"/>
                              </a:lnTo>
                              <a:lnTo>
                                <a:pt x="104" y="96"/>
                              </a:lnTo>
                              <a:lnTo>
                                <a:pt x="110" y="96"/>
                              </a:lnTo>
                              <a:lnTo>
                                <a:pt x="110" y="109"/>
                              </a:lnTo>
                              <a:close/>
                              <a:moveTo>
                                <a:pt x="144" y="109"/>
                              </a:moveTo>
                              <a:lnTo>
                                <a:pt x="138" y="109"/>
                              </a:lnTo>
                              <a:lnTo>
                                <a:pt x="138" y="96"/>
                              </a:lnTo>
                              <a:lnTo>
                                <a:pt x="144" y="96"/>
                              </a:lnTo>
                              <a:lnTo>
                                <a:pt x="144" y="109"/>
                              </a:lnTo>
                              <a:close/>
                              <a:moveTo>
                                <a:pt x="192" y="155"/>
                              </a:moveTo>
                              <a:lnTo>
                                <a:pt x="187" y="155"/>
                              </a:lnTo>
                              <a:lnTo>
                                <a:pt x="187" y="142"/>
                              </a:lnTo>
                              <a:lnTo>
                                <a:pt x="192" y="142"/>
                              </a:lnTo>
                              <a:lnTo>
                                <a:pt x="192" y="155"/>
                              </a:lnTo>
                              <a:close/>
                              <a:moveTo>
                                <a:pt x="192" y="129"/>
                              </a:moveTo>
                              <a:lnTo>
                                <a:pt x="187" y="129"/>
                              </a:lnTo>
                              <a:lnTo>
                                <a:pt x="187" y="116"/>
                              </a:lnTo>
                              <a:lnTo>
                                <a:pt x="192" y="116"/>
                              </a:lnTo>
                              <a:lnTo>
                                <a:pt x="192" y="129"/>
                              </a:lnTo>
                              <a:close/>
                              <a:moveTo>
                                <a:pt x="217" y="131"/>
                              </a:moveTo>
                              <a:lnTo>
                                <a:pt x="212" y="131"/>
                              </a:lnTo>
                              <a:lnTo>
                                <a:pt x="212" y="118"/>
                              </a:lnTo>
                              <a:lnTo>
                                <a:pt x="217" y="118"/>
                              </a:lnTo>
                              <a:lnTo>
                                <a:pt x="217" y="131"/>
                              </a:lnTo>
                              <a:close/>
                              <a:moveTo>
                                <a:pt x="236" y="131"/>
                              </a:moveTo>
                              <a:lnTo>
                                <a:pt x="231" y="131"/>
                              </a:lnTo>
                              <a:lnTo>
                                <a:pt x="231" y="118"/>
                              </a:lnTo>
                              <a:lnTo>
                                <a:pt x="236" y="118"/>
                              </a:lnTo>
                              <a:lnTo>
                                <a:pt x="236" y="131"/>
                              </a:lnTo>
                              <a:lnTo>
                                <a:pt x="236" y="131"/>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2.45pt;margin-top:270.5pt;height:48pt;width:45.55pt;z-index:251676672;mso-width-relative:page;mso-height-relative:page;" fillcolor="#4472C4 [3204]" filled="t" stroked="f" coordsize="250,264" o:gfxdata="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" path="m168,221l170,202,168,202,167,221,164,221c164,221,163,225,160,228c160,227,159,226,158,226c156,226,155,227,155,229c155,230,155,230,155,231c155,232,154,233,154,235c154,235,153,235,153,235c153,235,152,234,151,233c151,233,152,232,152,231c152,230,151,228,149,228c148,228,147,229,147,231c146,232,147,233,148,234c147,235,146,237,146,238c145,238,145,239,144,239c143,238,143,237,141,236c142,236,142,235,142,235c142,233,141,232,140,232c138,231,137,233,137,234c137,235,137,236,138,237c137,238,136,240,136,241c136,241,135,241,135,241c135,240,134,239,134,239c134,238,134,237,134,237c134,235,133,234,132,234c130,234,129,235,129,236c129,237,129,238,130,239c129,240,128,241,128,242c127,242,126,242,125,242l125,242c125,241,125,240,123,240c124,239,125,238,125,237c125,236,124,235,123,234l125,208,123,208,121,234c120,235,120,236,120,237c119,238,120,239,121,239l121,240c120,240,119,241,119,242c117,241,115,241,110,242c109,243,106,247,106,247l118,264c118,264,147,263,160,256c173,249,173,243,173,243l175,225,171,221,168,221xm92,200l89,199,89,186,88,186,88,199,85,198,81,200c81,200,80,203,79,206l79,184,77,184,77,208c76,208,76,208,75,208c74,208,72,209,72,211c72,212,73,213,73,213c71,215,67,217,67,217c67,217,72,231,79,233c85,234,88,232,88,232c88,232,94,229,96,221c98,214,96,204,96,204l92,200xm226,103l226,53c226,53,225,48,221,47l221,39,219,39,219,47c216,48,214,53,214,53l214,67,212,67,212,56c212,56,212,51,208,50l208,41,206,41,206,50c202,51,202,56,202,56l202,62,196,57,196,51c196,51,196,44,193,43l193,34,191,34,191,43c187,44,188,51,188,51l188,56c188,56,182,59,177,65c172,71,173,81,173,81l173,102,165,102,165,83,160,83c160,83,161,71,157,60c153,49,140,42,140,42l140,29,137,26,137,19c137,19,138,12,131,11l131,0,128,0,128,11c120,11,120,21,120,21l120,26,117,29,117,42c117,42,108,46,102,54c95,63,94,77,94,77l94,84,92,84,92,98,42,111,42,143,21,143,21,133,18,133,14,127,14,125c14,125,16,124,16,123c16,122,16,120,14,120l14,116,12,116,12,120c10,120,10,122,10,123c11,124,12,125,12,125l12,127,8,133,5,133,5,143,0,143,0,166c0,166,25,167,30,169c33,169,38,171,42,172l42,175,43,175c43,175,117,173,182,196c212,207,231,225,241,236l250,236,250,103,226,103xm88,164l82,164,82,150,88,150,88,164xm110,109l104,109,104,96,110,96,110,109xm144,109l138,109,138,96,144,96,144,109xm192,155l187,155,187,142,192,142,192,155xm192,129l187,129,187,116,192,116,192,129xm217,131l212,131,212,118,217,118,217,131xm236,131l231,131,231,118,236,118,236,131,236,131xe">
                <v:path o:connectlocs="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 o:connectangles="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4481195</wp:posOffset>
                </wp:positionH>
                <wp:positionV relativeFrom="paragraph">
                  <wp:posOffset>3634105</wp:posOffset>
                </wp:positionV>
                <wp:extent cx="609600" cy="212090"/>
                <wp:effectExtent l="0" t="0" r="0" b="0"/>
                <wp:wrapNone/>
                <wp:docPr id="144"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211838"/>
                        </a:xfrm>
                        <a:custGeom>
                          <a:avLst/>
                          <a:gdLst>
                            <a:gd name="T0" fmla="*/ 666 w 716"/>
                            <a:gd name="T1" fmla="*/ 131 h 249"/>
                            <a:gd name="T2" fmla="*/ 683 w 716"/>
                            <a:gd name="T3" fmla="*/ 96 h 249"/>
                            <a:gd name="T4" fmla="*/ 503 w 716"/>
                            <a:gd name="T5" fmla="*/ 96 h 249"/>
                            <a:gd name="T6" fmla="*/ 457 w 716"/>
                            <a:gd name="T7" fmla="*/ 54 h 249"/>
                            <a:gd name="T8" fmla="*/ 200 w 716"/>
                            <a:gd name="T9" fmla="*/ 54 h 249"/>
                            <a:gd name="T10" fmla="*/ 130 w 716"/>
                            <a:gd name="T11" fmla="*/ 3 h 249"/>
                            <a:gd name="T12" fmla="*/ 114 w 716"/>
                            <a:gd name="T13" fmla="*/ 0 h 249"/>
                            <a:gd name="T14" fmla="*/ 170 w 716"/>
                            <a:gd name="T15" fmla="*/ 54 h 249"/>
                            <a:gd name="T16" fmla="*/ 114 w 716"/>
                            <a:gd name="T17" fmla="*/ 54 h 249"/>
                            <a:gd name="T18" fmla="*/ 198 w 716"/>
                            <a:gd name="T19" fmla="*/ 74 h 249"/>
                            <a:gd name="T20" fmla="*/ 232 w 716"/>
                            <a:gd name="T21" fmla="*/ 149 h 249"/>
                            <a:gd name="T22" fmla="*/ 87 w 716"/>
                            <a:gd name="T23" fmla="*/ 149 h 249"/>
                            <a:gd name="T24" fmla="*/ 34 w 716"/>
                            <a:gd name="T25" fmla="*/ 219 h 249"/>
                            <a:gd name="T26" fmla="*/ 6 w 716"/>
                            <a:gd name="T27" fmla="*/ 220 h 249"/>
                            <a:gd name="T28" fmla="*/ 2 w 716"/>
                            <a:gd name="T29" fmla="*/ 236 h 249"/>
                            <a:gd name="T30" fmla="*/ 24 w 716"/>
                            <a:gd name="T31" fmla="*/ 249 h 249"/>
                            <a:gd name="T32" fmla="*/ 548 w 716"/>
                            <a:gd name="T33" fmla="*/ 249 h 249"/>
                            <a:gd name="T34" fmla="*/ 666 w 716"/>
                            <a:gd name="T35" fmla="*/ 131 h 249"/>
                            <a:gd name="T36" fmla="*/ 402 w 716"/>
                            <a:gd name="T37" fmla="*/ 108 h 249"/>
                            <a:gd name="T38" fmla="*/ 367 w 716"/>
                            <a:gd name="T39" fmla="*/ 108 h 249"/>
                            <a:gd name="T40" fmla="*/ 303 w 716"/>
                            <a:gd name="T41" fmla="*/ 74 h 249"/>
                            <a:gd name="T42" fmla="*/ 409 w 716"/>
                            <a:gd name="T43" fmla="*/ 74 h 249"/>
                            <a:gd name="T44" fmla="*/ 402 w 716"/>
                            <a:gd name="T45" fmla="*/ 108 h 249"/>
                            <a:gd name="T46" fmla="*/ 421 w 716"/>
                            <a:gd name="T47" fmla="*/ 111 h 249"/>
                            <a:gd name="T48" fmla="*/ 428 w 716"/>
                            <a:gd name="T49" fmla="*/ 74 h 249"/>
                            <a:gd name="T50" fmla="*/ 441 w 716"/>
                            <a:gd name="T51" fmla="*/ 74 h 249"/>
                            <a:gd name="T52" fmla="*/ 485 w 716"/>
                            <a:gd name="T53" fmla="*/ 111 h 249"/>
                            <a:gd name="T54" fmla="*/ 421 w 716"/>
                            <a:gd name="T55" fmla="*/ 111 h 249"/>
                            <a:gd name="T56" fmla="*/ 541 w 716"/>
                            <a:gd name="T57" fmla="*/ 126 h 249"/>
                            <a:gd name="T58" fmla="*/ 537 w 716"/>
                            <a:gd name="T59" fmla="*/ 126 h 249"/>
                            <a:gd name="T60" fmla="*/ 513 w 716"/>
                            <a:gd name="T61" fmla="*/ 105 h 249"/>
                            <a:gd name="T62" fmla="*/ 550 w 716"/>
                            <a:gd name="T63" fmla="*/ 105 h 249"/>
                            <a:gd name="T64" fmla="*/ 541 w 716"/>
                            <a:gd name="T65" fmla="*/ 126 h 249"/>
                            <a:gd name="T66" fmla="*/ 585 w 716"/>
                            <a:gd name="T67" fmla="*/ 126 h 249"/>
                            <a:gd name="T68" fmla="*/ 550 w 716"/>
                            <a:gd name="T69" fmla="*/ 126 h 249"/>
                            <a:gd name="T70" fmla="*/ 559 w 716"/>
                            <a:gd name="T71" fmla="*/ 105 h 249"/>
                            <a:gd name="T72" fmla="*/ 594 w 716"/>
                            <a:gd name="T73" fmla="*/ 105 h 249"/>
                            <a:gd name="T74" fmla="*/ 585 w 716"/>
                            <a:gd name="T75" fmla="*/ 126 h 249"/>
                            <a:gd name="T76" fmla="*/ 623 w 716"/>
                            <a:gd name="T77" fmla="*/ 126 h 249"/>
                            <a:gd name="T78" fmla="*/ 595 w 716"/>
                            <a:gd name="T79" fmla="*/ 126 h 249"/>
                            <a:gd name="T80" fmla="*/ 604 w 716"/>
                            <a:gd name="T81" fmla="*/ 105 h 249"/>
                            <a:gd name="T82" fmla="*/ 632 w 716"/>
                            <a:gd name="T83" fmla="*/ 105 h 249"/>
                            <a:gd name="T84" fmla="*/ 623 w 716"/>
                            <a:gd name="T85" fmla="*/ 126 h 249"/>
                            <a:gd name="T86" fmla="*/ 633 w 716"/>
                            <a:gd name="T87" fmla="*/ 127 h 249"/>
                            <a:gd name="T88" fmla="*/ 642 w 716"/>
                            <a:gd name="T89" fmla="*/ 105 h 249"/>
                            <a:gd name="T90" fmla="*/ 669 w 716"/>
                            <a:gd name="T91" fmla="*/ 105 h 249"/>
                            <a:gd name="T92" fmla="*/ 657 w 716"/>
                            <a:gd name="T93" fmla="*/ 129 h 249"/>
                            <a:gd name="T94" fmla="*/ 633 w 716"/>
                            <a:gd name="T95" fmla="*/ 127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16" h="249">
                              <a:moveTo>
                                <a:pt x="666" y="131"/>
                              </a:moveTo>
                              <a:lnTo>
                                <a:pt x="683" y="96"/>
                              </a:lnTo>
                              <a:lnTo>
                                <a:pt x="503" y="96"/>
                              </a:lnTo>
                              <a:lnTo>
                                <a:pt x="457" y="54"/>
                              </a:lnTo>
                              <a:lnTo>
                                <a:pt x="200" y="54"/>
                              </a:lnTo>
                              <a:lnTo>
                                <a:pt x="130" y="3"/>
                              </a:lnTo>
                              <a:lnTo>
                                <a:pt x="114" y="0"/>
                              </a:lnTo>
                              <a:lnTo>
                                <a:pt x="170" y="54"/>
                              </a:lnTo>
                              <a:lnTo>
                                <a:pt x="114" y="54"/>
                              </a:lnTo>
                              <a:cubicBezTo>
                                <a:pt x="114" y="54"/>
                                <a:pt x="114" y="77"/>
                                <a:pt x="198" y="74"/>
                              </a:cubicBezTo>
                              <a:cubicBezTo>
                                <a:pt x="239" y="70"/>
                                <a:pt x="269" y="153"/>
                                <a:pt x="232" y="149"/>
                              </a:cubicBezTo>
                              <a:cubicBezTo>
                                <a:pt x="232" y="149"/>
                                <a:pt x="98" y="148"/>
                                <a:pt x="87" y="149"/>
                              </a:cubicBezTo>
                              <a:cubicBezTo>
                                <a:pt x="65" y="150"/>
                                <a:pt x="46" y="190"/>
                                <a:pt x="34" y="219"/>
                              </a:cubicBezTo>
                              <a:cubicBezTo>
                                <a:pt x="33" y="218"/>
                                <a:pt x="28" y="218"/>
                                <a:pt x="6" y="220"/>
                              </a:cubicBezTo>
                              <a:cubicBezTo>
                                <a:pt x="0" y="223"/>
                                <a:pt x="2" y="236"/>
                                <a:pt x="2" y="236"/>
                              </a:cubicBezTo>
                              <a:cubicBezTo>
                                <a:pt x="0" y="244"/>
                                <a:pt x="24" y="249"/>
                                <a:pt x="24" y="249"/>
                              </a:cubicBezTo>
                              <a:lnTo>
                                <a:pt x="548" y="249"/>
                              </a:lnTo>
                              <a:cubicBezTo>
                                <a:pt x="548" y="249"/>
                                <a:pt x="716" y="151"/>
                                <a:pt x="666" y="131"/>
                              </a:cubicBezTo>
                              <a:close/>
                              <a:moveTo>
                                <a:pt x="402" y="108"/>
                              </a:moveTo>
                              <a:lnTo>
                                <a:pt x="367" y="108"/>
                              </a:lnTo>
                              <a:lnTo>
                                <a:pt x="303" y="74"/>
                              </a:lnTo>
                              <a:lnTo>
                                <a:pt x="409" y="74"/>
                              </a:lnTo>
                              <a:lnTo>
                                <a:pt x="402" y="108"/>
                              </a:lnTo>
                              <a:close/>
                              <a:moveTo>
                                <a:pt x="421" y="111"/>
                              </a:moveTo>
                              <a:lnTo>
                                <a:pt x="428" y="74"/>
                              </a:lnTo>
                              <a:lnTo>
                                <a:pt x="441" y="74"/>
                              </a:lnTo>
                              <a:lnTo>
                                <a:pt x="485" y="111"/>
                              </a:lnTo>
                              <a:lnTo>
                                <a:pt x="421" y="111"/>
                              </a:lnTo>
                              <a:close/>
                              <a:moveTo>
                                <a:pt x="541" y="126"/>
                              </a:moveTo>
                              <a:cubicBezTo>
                                <a:pt x="539" y="126"/>
                                <a:pt x="538" y="126"/>
                                <a:pt x="537" y="126"/>
                              </a:cubicBezTo>
                              <a:lnTo>
                                <a:pt x="513" y="105"/>
                              </a:lnTo>
                              <a:lnTo>
                                <a:pt x="550" y="105"/>
                              </a:lnTo>
                              <a:lnTo>
                                <a:pt x="541" y="126"/>
                              </a:lnTo>
                              <a:close/>
                              <a:moveTo>
                                <a:pt x="585" y="126"/>
                              </a:moveTo>
                              <a:cubicBezTo>
                                <a:pt x="575" y="126"/>
                                <a:pt x="563" y="126"/>
                                <a:pt x="550" y="126"/>
                              </a:cubicBezTo>
                              <a:lnTo>
                                <a:pt x="559" y="105"/>
                              </a:lnTo>
                              <a:lnTo>
                                <a:pt x="594" y="105"/>
                              </a:lnTo>
                              <a:lnTo>
                                <a:pt x="585" y="126"/>
                              </a:lnTo>
                              <a:close/>
                              <a:moveTo>
                                <a:pt x="623" y="126"/>
                              </a:moveTo>
                              <a:cubicBezTo>
                                <a:pt x="615" y="126"/>
                                <a:pt x="605" y="126"/>
                                <a:pt x="595" y="126"/>
                              </a:cubicBezTo>
                              <a:lnTo>
                                <a:pt x="604" y="105"/>
                              </a:lnTo>
                              <a:lnTo>
                                <a:pt x="632" y="105"/>
                              </a:lnTo>
                              <a:lnTo>
                                <a:pt x="623" y="126"/>
                              </a:lnTo>
                              <a:close/>
                              <a:moveTo>
                                <a:pt x="633" y="127"/>
                              </a:moveTo>
                              <a:lnTo>
                                <a:pt x="642" y="105"/>
                              </a:lnTo>
                              <a:lnTo>
                                <a:pt x="669" y="105"/>
                              </a:lnTo>
                              <a:lnTo>
                                <a:pt x="657" y="129"/>
                              </a:lnTo>
                              <a:cubicBezTo>
                                <a:pt x="651" y="128"/>
                                <a:pt x="643" y="127"/>
                                <a:pt x="633" y="127"/>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286.15pt;height:16.7pt;width:48pt;z-index:251677696;mso-width-relative:page;mso-height-relative:page;" fillcolor="#4472C4 [3204]" filled="t" stroked="f" coordsize="716,249" o:gfxdata="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" path="m666,131l683,96,503,96,457,54,200,54,130,3,114,0,170,54,114,54c114,54,114,77,198,74c239,70,269,153,232,149c232,149,98,148,87,149c65,150,46,190,34,219c33,218,28,218,6,220c0,223,2,236,2,236c0,244,24,249,24,249l548,249c548,249,716,151,666,131xm402,108l367,108,303,74,409,74,402,108xm421,111l428,74,441,74,485,111,421,111xm541,126c539,126,538,126,537,126l513,105,550,105,541,126xm585,126c575,126,563,126,550,126l559,105,594,105,585,126xm623,126c615,126,605,126,595,126l604,105,632,105,623,126xm633,127l642,105,669,105,657,129c651,128,643,127,633,127xe">
                <v:path o:connectlocs="567109,111448;581584,81672;428312,81672;389142,45940;170303,45940;110696,2552;97072,0;144757,45940;97072,45940;168600,62955;197551,126762;74081,126762;28951,186315;5109,187166;1703,200778;20436,211838;466630,211838;567109,111448;342309,91881;312506,91881;258009,62955;348269,62955;342309,91881;358487,94433;364448,62955;375518,62955;412984,94433;358487,94433;460669,107195;457263,107195;436827,89329;468333,89329;460669,107195;498136,107195;468333,107195;475997,89329;505800,89329;498136,107195;530494,107195;506651,107195;514315,89329;538157,89329;530494,107195;539009,108045;546672,89329;569663,89329;559445,109747;539009,108045" o:connectangles="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5517515</wp:posOffset>
                </wp:positionH>
                <wp:positionV relativeFrom="paragraph">
                  <wp:posOffset>3441700</wp:posOffset>
                </wp:positionV>
                <wp:extent cx="609600" cy="597535"/>
                <wp:effectExtent l="0" t="0" r="0" b="0"/>
                <wp:wrapNone/>
                <wp:docPr id="14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97385"/>
                        </a:xfrm>
                        <a:custGeom>
                          <a:avLst/>
                          <a:gdLst>
                            <a:gd name="connsiteX0" fmla="*/ 427765 w 573750"/>
                            <a:gd name="connsiteY0" fmla="*/ 439685 h 562175"/>
                            <a:gd name="connsiteX1" fmla="*/ 441241 w 573750"/>
                            <a:gd name="connsiteY1" fmla="*/ 452556 h 562175"/>
                            <a:gd name="connsiteX2" fmla="*/ 427765 w 573750"/>
                            <a:gd name="connsiteY2" fmla="*/ 465427 h 562175"/>
                            <a:gd name="connsiteX3" fmla="*/ 414289 w 573750"/>
                            <a:gd name="connsiteY3" fmla="*/ 452556 h 562175"/>
                            <a:gd name="connsiteX4" fmla="*/ 427765 w 573750"/>
                            <a:gd name="connsiteY4" fmla="*/ 439685 h 562175"/>
                            <a:gd name="connsiteX5" fmla="*/ 145295 w 573750"/>
                            <a:gd name="connsiteY5" fmla="*/ 439685 h 562175"/>
                            <a:gd name="connsiteX6" fmla="*/ 158253 w 573750"/>
                            <a:gd name="connsiteY6" fmla="*/ 452556 h 562175"/>
                            <a:gd name="connsiteX7" fmla="*/ 145295 w 573750"/>
                            <a:gd name="connsiteY7" fmla="*/ 465427 h 562175"/>
                            <a:gd name="connsiteX8" fmla="*/ 132337 w 573750"/>
                            <a:gd name="connsiteY8" fmla="*/ 452556 h 562175"/>
                            <a:gd name="connsiteX9" fmla="*/ 145295 w 573750"/>
                            <a:gd name="connsiteY9" fmla="*/ 439685 h 562175"/>
                            <a:gd name="connsiteX10" fmla="*/ 484863 w 573750"/>
                            <a:gd name="connsiteY10" fmla="*/ 423445 h 562175"/>
                            <a:gd name="connsiteX11" fmla="*/ 503781 w 573750"/>
                            <a:gd name="connsiteY11" fmla="*/ 442795 h 562175"/>
                            <a:gd name="connsiteX12" fmla="*/ 484863 w 573750"/>
                            <a:gd name="connsiteY12" fmla="*/ 462145 h 562175"/>
                            <a:gd name="connsiteX13" fmla="*/ 465945 w 573750"/>
                            <a:gd name="connsiteY13" fmla="*/ 442795 h 562175"/>
                            <a:gd name="connsiteX14" fmla="*/ 484863 w 573750"/>
                            <a:gd name="connsiteY14" fmla="*/ 423445 h 562175"/>
                            <a:gd name="connsiteX15" fmla="*/ 88802 w 573750"/>
                            <a:gd name="connsiteY15" fmla="*/ 423445 h 562175"/>
                            <a:gd name="connsiteX16" fmla="*/ 107634 w 573750"/>
                            <a:gd name="connsiteY16" fmla="*/ 442795 h 562175"/>
                            <a:gd name="connsiteX17" fmla="*/ 88802 w 573750"/>
                            <a:gd name="connsiteY17" fmla="*/ 462145 h 562175"/>
                            <a:gd name="connsiteX18" fmla="*/ 69970 w 573750"/>
                            <a:gd name="connsiteY18" fmla="*/ 442795 h 562175"/>
                            <a:gd name="connsiteX19" fmla="*/ 88802 w 573750"/>
                            <a:gd name="connsiteY19" fmla="*/ 423445 h 562175"/>
                            <a:gd name="connsiteX20" fmla="*/ 541456 w 573750"/>
                            <a:gd name="connsiteY20" fmla="*/ 306348 h 562175"/>
                            <a:gd name="connsiteX21" fmla="*/ 539304 w 573750"/>
                            <a:gd name="connsiteY21" fmla="*/ 308498 h 562175"/>
                            <a:gd name="connsiteX22" fmla="*/ 40905 w 573750"/>
                            <a:gd name="connsiteY22" fmla="*/ 402014 h 562175"/>
                            <a:gd name="connsiteX23" fmla="*/ 69970 w 573750"/>
                            <a:gd name="connsiteY23" fmla="*/ 468658 h 562175"/>
                            <a:gd name="connsiteX24" fmla="*/ 298178 w 573750"/>
                            <a:gd name="connsiteY24" fmla="*/ 498756 h 562175"/>
                            <a:gd name="connsiteX25" fmla="*/ 509163 w 573750"/>
                            <a:gd name="connsiteY25" fmla="*/ 469733 h 562175"/>
                            <a:gd name="connsiteX26" fmla="*/ 541456 w 573750"/>
                            <a:gd name="connsiteY26" fmla="*/ 306348 h 562175"/>
                            <a:gd name="connsiteX27" fmla="*/ 83963 w 573750"/>
                            <a:gd name="connsiteY27" fmla="*/ 107490 h 562175"/>
                            <a:gd name="connsiteX28" fmla="*/ 83963 w 573750"/>
                            <a:gd name="connsiteY28" fmla="*/ 123614 h 562175"/>
                            <a:gd name="connsiteX29" fmla="*/ 488710 w 573750"/>
                            <a:gd name="connsiteY29" fmla="*/ 123614 h 562175"/>
                            <a:gd name="connsiteX30" fmla="*/ 488710 w 573750"/>
                            <a:gd name="connsiteY30" fmla="*/ 107490 h 562175"/>
                            <a:gd name="connsiteX31" fmla="*/ 525310 w 573750"/>
                            <a:gd name="connsiteY31" fmla="*/ 76318 h 562175"/>
                            <a:gd name="connsiteX32" fmla="*/ 552221 w 573750"/>
                            <a:gd name="connsiteY32" fmla="*/ 247228 h 562175"/>
                            <a:gd name="connsiteX33" fmla="*/ 565138 w 573750"/>
                            <a:gd name="connsiteY33" fmla="*/ 231104 h 562175"/>
                            <a:gd name="connsiteX34" fmla="*/ 565138 w 573750"/>
                            <a:gd name="connsiteY34" fmla="*/ 94592 h 562175"/>
                            <a:gd name="connsiteX35" fmla="*/ 531768 w 573750"/>
                            <a:gd name="connsiteY35" fmla="*/ 76318 h 562175"/>
                            <a:gd name="connsiteX36" fmla="*/ 525310 w 573750"/>
                            <a:gd name="connsiteY36" fmla="*/ 76318 h 562175"/>
                            <a:gd name="connsiteX37" fmla="*/ 41982 w 573750"/>
                            <a:gd name="connsiteY37" fmla="*/ 76318 h 562175"/>
                            <a:gd name="connsiteX38" fmla="*/ 7535 w 573750"/>
                            <a:gd name="connsiteY38" fmla="*/ 94592 h 562175"/>
                            <a:gd name="connsiteX39" fmla="*/ 7535 w 573750"/>
                            <a:gd name="connsiteY39" fmla="*/ 231104 h 562175"/>
                            <a:gd name="connsiteX40" fmla="*/ 16147 w 573750"/>
                            <a:gd name="connsiteY40" fmla="*/ 246153 h 562175"/>
                            <a:gd name="connsiteX41" fmla="*/ 45211 w 573750"/>
                            <a:gd name="connsiteY41" fmla="*/ 76318 h 562175"/>
                            <a:gd name="connsiteX42" fmla="*/ 41982 w 573750"/>
                            <a:gd name="connsiteY42" fmla="*/ 76318 h 562175"/>
                            <a:gd name="connsiteX43" fmla="*/ 285260 w 573750"/>
                            <a:gd name="connsiteY43" fmla="*/ 16124 h 562175"/>
                            <a:gd name="connsiteX44" fmla="*/ 93652 w 573750"/>
                            <a:gd name="connsiteY44" fmla="*/ 27948 h 562175"/>
                            <a:gd name="connsiteX45" fmla="*/ 92575 w 573750"/>
                            <a:gd name="connsiteY45" fmla="*/ 27948 h 562175"/>
                            <a:gd name="connsiteX46" fmla="*/ 65664 w 573750"/>
                            <a:gd name="connsiteY46" fmla="*/ 61270 h 562175"/>
                            <a:gd name="connsiteX47" fmla="*/ 88269 w 573750"/>
                            <a:gd name="connsiteY47" fmla="*/ 90292 h 562175"/>
                            <a:gd name="connsiteX48" fmla="*/ 283107 w 573750"/>
                            <a:gd name="connsiteY48" fmla="*/ 74168 h 562175"/>
                            <a:gd name="connsiteX49" fmla="*/ 484404 w 573750"/>
                            <a:gd name="connsiteY49" fmla="*/ 90292 h 562175"/>
                            <a:gd name="connsiteX50" fmla="*/ 508086 w 573750"/>
                            <a:gd name="connsiteY50" fmla="*/ 61270 h 562175"/>
                            <a:gd name="connsiteX51" fmla="*/ 508086 w 573750"/>
                            <a:gd name="connsiteY51" fmla="*/ 60195 h 562175"/>
                            <a:gd name="connsiteX52" fmla="*/ 508086 w 573750"/>
                            <a:gd name="connsiteY52" fmla="*/ 59120 h 562175"/>
                            <a:gd name="connsiteX53" fmla="*/ 477946 w 573750"/>
                            <a:gd name="connsiteY53" fmla="*/ 31172 h 562175"/>
                            <a:gd name="connsiteX54" fmla="*/ 285260 w 573750"/>
                            <a:gd name="connsiteY54" fmla="*/ 16124 h 562175"/>
                            <a:gd name="connsiteX55" fmla="*/ 285260 w 573750"/>
                            <a:gd name="connsiteY55" fmla="*/ 0 h 562175"/>
                            <a:gd name="connsiteX56" fmla="*/ 482251 w 573750"/>
                            <a:gd name="connsiteY56" fmla="*/ 16124 h 562175"/>
                            <a:gd name="connsiteX57" fmla="*/ 488710 w 573750"/>
                            <a:gd name="connsiteY57" fmla="*/ 18273 h 562175"/>
                            <a:gd name="connsiteX58" fmla="*/ 502704 w 573750"/>
                            <a:gd name="connsiteY58" fmla="*/ 24723 h 562175"/>
                            <a:gd name="connsiteX59" fmla="*/ 523157 w 573750"/>
                            <a:gd name="connsiteY59" fmla="*/ 61270 h 562175"/>
                            <a:gd name="connsiteX60" fmla="*/ 523157 w 573750"/>
                            <a:gd name="connsiteY60" fmla="*/ 67719 h 562175"/>
                            <a:gd name="connsiteX61" fmla="*/ 531768 w 573750"/>
                            <a:gd name="connsiteY61" fmla="*/ 67719 h 562175"/>
                            <a:gd name="connsiteX62" fmla="*/ 573750 w 573750"/>
                            <a:gd name="connsiteY62" fmla="*/ 94592 h 562175"/>
                            <a:gd name="connsiteX63" fmla="*/ 573750 w 573750"/>
                            <a:gd name="connsiteY63" fmla="*/ 231104 h 562175"/>
                            <a:gd name="connsiteX64" fmla="*/ 552221 w 573750"/>
                            <a:gd name="connsiteY64" fmla="*/ 255827 h 562175"/>
                            <a:gd name="connsiteX65" fmla="*/ 515621 w 573750"/>
                            <a:gd name="connsiteY65" fmla="*/ 474033 h 562175"/>
                            <a:gd name="connsiteX66" fmla="*/ 514545 w 573750"/>
                            <a:gd name="connsiteY66" fmla="*/ 475108 h 562175"/>
                            <a:gd name="connsiteX67" fmla="*/ 513469 w 573750"/>
                            <a:gd name="connsiteY67" fmla="*/ 476183 h 562175"/>
                            <a:gd name="connsiteX68" fmla="*/ 503780 w 573750"/>
                            <a:gd name="connsiteY68" fmla="*/ 480482 h 562175"/>
                            <a:gd name="connsiteX69" fmla="*/ 503780 w 573750"/>
                            <a:gd name="connsiteY69" fmla="*/ 527778 h 562175"/>
                            <a:gd name="connsiteX70" fmla="*/ 469334 w 573750"/>
                            <a:gd name="connsiteY70" fmla="*/ 562175 h 562175"/>
                            <a:gd name="connsiteX71" fmla="*/ 435964 w 573750"/>
                            <a:gd name="connsiteY71" fmla="*/ 527778 h 562175"/>
                            <a:gd name="connsiteX72" fmla="*/ 435964 w 573750"/>
                            <a:gd name="connsiteY72" fmla="*/ 497681 h 562175"/>
                            <a:gd name="connsiteX73" fmla="*/ 298178 w 573750"/>
                            <a:gd name="connsiteY73" fmla="*/ 506280 h 562175"/>
                            <a:gd name="connsiteX74" fmla="*/ 132404 w 573750"/>
                            <a:gd name="connsiteY74" fmla="*/ 495531 h 562175"/>
                            <a:gd name="connsiteX75" fmla="*/ 132404 w 573750"/>
                            <a:gd name="connsiteY75" fmla="*/ 527778 h 562175"/>
                            <a:gd name="connsiteX76" fmla="*/ 99034 w 573750"/>
                            <a:gd name="connsiteY76" fmla="*/ 562175 h 562175"/>
                            <a:gd name="connsiteX77" fmla="*/ 64587 w 573750"/>
                            <a:gd name="connsiteY77" fmla="*/ 527778 h 562175"/>
                            <a:gd name="connsiteX78" fmla="*/ 64587 w 573750"/>
                            <a:gd name="connsiteY78" fmla="*/ 475108 h 562175"/>
                            <a:gd name="connsiteX79" fmla="*/ 16147 w 573750"/>
                            <a:gd name="connsiteY79" fmla="*/ 253677 h 562175"/>
                            <a:gd name="connsiteX80" fmla="*/ 0 w 573750"/>
                            <a:gd name="connsiteY80" fmla="*/ 231104 h 562175"/>
                            <a:gd name="connsiteX81" fmla="*/ 0 w 573750"/>
                            <a:gd name="connsiteY81" fmla="*/ 94592 h 562175"/>
                            <a:gd name="connsiteX82" fmla="*/ 41982 w 573750"/>
                            <a:gd name="connsiteY82" fmla="*/ 67719 h 562175"/>
                            <a:gd name="connsiteX83" fmla="*/ 48440 w 573750"/>
                            <a:gd name="connsiteY83" fmla="*/ 67719 h 562175"/>
                            <a:gd name="connsiteX84" fmla="*/ 50593 w 573750"/>
                            <a:gd name="connsiteY84" fmla="*/ 65569 h 562175"/>
                            <a:gd name="connsiteX85" fmla="*/ 49517 w 573750"/>
                            <a:gd name="connsiteY85" fmla="*/ 61270 h 562175"/>
                            <a:gd name="connsiteX86" fmla="*/ 91499 w 573750"/>
                            <a:gd name="connsiteY86" fmla="*/ 11824 h 562175"/>
                            <a:gd name="connsiteX87" fmla="*/ 285260 w 573750"/>
                            <a:gd name="connsiteY87" fmla="*/ 0 h 562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Lst>
                          <a:rect l="l" t="t" r="r" b="b"/>
                          <a:pathLst>
                            <a:path w="573750" h="562175">
                              <a:moveTo>
                                <a:pt x="427765" y="439685"/>
                              </a:moveTo>
                              <a:cubicBezTo>
                                <a:pt x="435208" y="439685"/>
                                <a:pt x="441241" y="445448"/>
                                <a:pt x="441241" y="452556"/>
                              </a:cubicBezTo>
                              <a:cubicBezTo>
                                <a:pt x="441241" y="459664"/>
                                <a:pt x="435208" y="465427"/>
                                <a:pt x="427765" y="465427"/>
                              </a:cubicBezTo>
                              <a:cubicBezTo>
                                <a:pt x="420322" y="465427"/>
                                <a:pt x="414289" y="459664"/>
                                <a:pt x="414289" y="452556"/>
                              </a:cubicBezTo>
                              <a:cubicBezTo>
                                <a:pt x="414289" y="445448"/>
                                <a:pt x="420322" y="439685"/>
                                <a:pt x="427765" y="439685"/>
                              </a:cubicBezTo>
                              <a:close/>
                              <a:moveTo>
                                <a:pt x="145295" y="439685"/>
                              </a:moveTo>
                              <a:cubicBezTo>
                                <a:pt x="152452" y="439685"/>
                                <a:pt x="158253" y="445448"/>
                                <a:pt x="158253" y="452556"/>
                              </a:cubicBezTo>
                              <a:cubicBezTo>
                                <a:pt x="158253" y="459664"/>
                                <a:pt x="152452" y="465427"/>
                                <a:pt x="145295" y="465427"/>
                              </a:cubicBezTo>
                              <a:cubicBezTo>
                                <a:pt x="138138" y="465427"/>
                                <a:pt x="132337" y="459664"/>
                                <a:pt x="132337" y="452556"/>
                              </a:cubicBezTo>
                              <a:cubicBezTo>
                                <a:pt x="132337" y="445448"/>
                                <a:pt x="138138" y="439685"/>
                                <a:pt x="145295" y="439685"/>
                              </a:cubicBezTo>
                              <a:close/>
                              <a:moveTo>
                                <a:pt x="484863" y="423445"/>
                              </a:moveTo>
                              <a:cubicBezTo>
                                <a:pt x="495311" y="423445"/>
                                <a:pt x="503781" y="432108"/>
                                <a:pt x="503781" y="442795"/>
                              </a:cubicBezTo>
                              <a:cubicBezTo>
                                <a:pt x="503781" y="453482"/>
                                <a:pt x="495311" y="462145"/>
                                <a:pt x="484863" y="462145"/>
                              </a:cubicBezTo>
                              <a:cubicBezTo>
                                <a:pt x="474415" y="462145"/>
                                <a:pt x="465945" y="453482"/>
                                <a:pt x="465945" y="442795"/>
                              </a:cubicBezTo>
                              <a:cubicBezTo>
                                <a:pt x="465945" y="432108"/>
                                <a:pt x="474415" y="423445"/>
                                <a:pt x="484863" y="423445"/>
                              </a:cubicBezTo>
                              <a:close/>
                              <a:moveTo>
                                <a:pt x="88802" y="423445"/>
                              </a:moveTo>
                              <a:cubicBezTo>
                                <a:pt x="99203" y="423445"/>
                                <a:pt x="107634" y="432108"/>
                                <a:pt x="107634" y="442795"/>
                              </a:cubicBezTo>
                              <a:cubicBezTo>
                                <a:pt x="107634" y="453482"/>
                                <a:pt x="99203" y="462145"/>
                                <a:pt x="88802" y="462145"/>
                              </a:cubicBezTo>
                              <a:cubicBezTo>
                                <a:pt x="78401" y="462145"/>
                                <a:pt x="69970" y="453482"/>
                                <a:pt x="69970" y="442795"/>
                              </a:cubicBezTo>
                              <a:cubicBezTo>
                                <a:pt x="69970" y="432108"/>
                                <a:pt x="78401" y="423445"/>
                                <a:pt x="88802" y="423445"/>
                              </a:cubicBezTo>
                              <a:close/>
                              <a:moveTo>
                                <a:pt x="541456" y="306348"/>
                              </a:moveTo>
                              <a:cubicBezTo>
                                <a:pt x="540380" y="307423"/>
                                <a:pt x="539304" y="308498"/>
                                <a:pt x="539304" y="308498"/>
                              </a:cubicBezTo>
                              <a:cubicBezTo>
                                <a:pt x="363841" y="419213"/>
                                <a:pt x="113028" y="407389"/>
                                <a:pt x="40905" y="402014"/>
                              </a:cubicBezTo>
                              <a:cubicBezTo>
                                <a:pt x="49517" y="436411"/>
                                <a:pt x="59205" y="461134"/>
                                <a:pt x="69970" y="468658"/>
                              </a:cubicBezTo>
                              <a:cubicBezTo>
                                <a:pt x="91499" y="485857"/>
                                <a:pt x="192685" y="498756"/>
                                <a:pt x="298178" y="498756"/>
                              </a:cubicBezTo>
                              <a:cubicBezTo>
                                <a:pt x="395059" y="498756"/>
                                <a:pt x="471487" y="488007"/>
                                <a:pt x="509163" y="469733"/>
                              </a:cubicBezTo>
                              <a:cubicBezTo>
                                <a:pt x="521004" y="446085"/>
                                <a:pt x="536074" y="382666"/>
                                <a:pt x="541456" y="306348"/>
                              </a:cubicBezTo>
                              <a:close/>
                              <a:moveTo>
                                <a:pt x="83963" y="107490"/>
                              </a:moveTo>
                              <a:lnTo>
                                <a:pt x="83963" y="123614"/>
                              </a:lnTo>
                              <a:lnTo>
                                <a:pt x="488710" y="123614"/>
                              </a:lnTo>
                              <a:lnTo>
                                <a:pt x="488710" y="107490"/>
                              </a:lnTo>
                              <a:close/>
                              <a:moveTo>
                                <a:pt x="525310" y="76318"/>
                              </a:moveTo>
                              <a:cubicBezTo>
                                <a:pt x="544686" y="130063"/>
                                <a:pt x="552221" y="190258"/>
                                <a:pt x="552221" y="247228"/>
                              </a:cubicBezTo>
                              <a:cubicBezTo>
                                <a:pt x="560833" y="245078"/>
                                <a:pt x="565138" y="240779"/>
                                <a:pt x="565138" y="231104"/>
                              </a:cubicBezTo>
                              <a:lnTo>
                                <a:pt x="565138" y="94592"/>
                              </a:lnTo>
                              <a:cubicBezTo>
                                <a:pt x="565138" y="77393"/>
                                <a:pt x="554374" y="76318"/>
                                <a:pt x="531768" y="76318"/>
                              </a:cubicBezTo>
                              <a:cubicBezTo>
                                <a:pt x="529615" y="76318"/>
                                <a:pt x="527462" y="76318"/>
                                <a:pt x="525310" y="76318"/>
                              </a:cubicBezTo>
                              <a:close/>
                              <a:moveTo>
                                <a:pt x="41982" y="76318"/>
                              </a:moveTo>
                              <a:cubicBezTo>
                                <a:pt x="19376" y="76318"/>
                                <a:pt x="7535" y="77393"/>
                                <a:pt x="7535" y="94592"/>
                              </a:cubicBezTo>
                              <a:lnTo>
                                <a:pt x="7535" y="231104"/>
                              </a:lnTo>
                              <a:cubicBezTo>
                                <a:pt x="7535" y="238629"/>
                                <a:pt x="10765" y="242928"/>
                                <a:pt x="16147" y="246153"/>
                              </a:cubicBezTo>
                              <a:cubicBezTo>
                                <a:pt x="17223" y="184884"/>
                                <a:pt x="24758" y="122539"/>
                                <a:pt x="45211" y="76318"/>
                              </a:cubicBezTo>
                              <a:cubicBezTo>
                                <a:pt x="44135" y="76318"/>
                                <a:pt x="43058" y="76318"/>
                                <a:pt x="41982" y="76318"/>
                              </a:cubicBezTo>
                              <a:close/>
                              <a:moveTo>
                                <a:pt x="285260" y="16124"/>
                              </a:moveTo>
                              <a:cubicBezTo>
                                <a:pt x="161468" y="16124"/>
                                <a:pt x="94728" y="27948"/>
                                <a:pt x="93652" y="27948"/>
                              </a:cubicBezTo>
                              <a:lnTo>
                                <a:pt x="92575" y="27948"/>
                              </a:lnTo>
                              <a:cubicBezTo>
                                <a:pt x="73199" y="30097"/>
                                <a:pt x="65664" y="47296"/>
                                <a:pt x="65664" y="61270"/>
                              </a:cubicBezTo>
                              <a:cubicBezTo>
                                <a:pt x="65664" y="76318"/>
                                <a:pt x="76428" y="89217"/>
                                <a:pt x="88269" y="90292"/>
                              </a:cubicBezTo>
                              <a:cubicBezTo>
                                <a:pt x="102263" y="85992"/>
                                <a:pt x="149627" y="74168"/>
                                <a:pt x="283107" y="74168"/>
                              </a:cubicBezTo>
                              <a:cubicBezTo>
                                <a:pt x="420894" y="74168"/>
                                <a:pt x="471487" y="85992"/>
                                <a:pt x="484404" y="90292"/>
                              </a:cubicBezTo>
                              <a:cubicBezTo>
                                <a:pt x="497322" y="89217"/>
                                <a:pt x="508086" y="76318"/>
                                <a:pt x="508086" y="61270"/>
                              </a:cubicBezTo>
                              <a:lnTo>
                                <a:pt x="508086" y="60195"/>
                              </a:lnTo>
                              <a:lnTo>
                                <a:pt x="508086" y="59120"/>
                              </a:lnTo>
                              <a:cubicBezTo>
                                <a:pt x="510239" y="39771"/>
                                <a:pt x="479022" y="31172"/>
                                <a:pt x="477946" y="31172"/>
                              </a:cubicBezTo>
                              <a:cubicBezTo>
                                <a:pt x="477946" y="31172"/>
                                <a:pt x="409053" y="16124"/>
                                <a:pt x="285260" y="16124"/>
                              </a:cubicBezTo>
                              <a:close/>
                              <a:moveTo>
                                <a:pt x="285260" y="0"/>
                              </a:moveTo>
                              <a:cubicBezTo>
                                <a:pt x="412282" y="0"/>
                                <a:pt x="482251" y="16124"/>
                                <a:pt x="482251" y="16124"/>
                              </a:cubicBezTo>
                              <a:cubicBezTo>
                                <a:pt x="482251" y="16124"/>
                                <a:pt x="484404" y="17198"/>
                                <a:pt x="488710" y="18273"/>
                              </a:cubicBezTo>
                              <a:cubicBezTo>
                                <a:pt x="494092" y="19348"/>
                                <a:pt x="498398" y="21498"/>
                                <a:pt x="502704" y="24723"/>
                              </a:cubicBezTo>
                              <a:cubicBezTo>
                                <a:pt x="514545" y="32247"/>
                                <a:pt x="526386" y="44071"/>
                                <a:pt x="523157" y="61270"/>
                              </a:cubicBezTo>
                              <a:cubicBezTo>
                                <a:pt x="523157" y="63419"/>
                                <a:pt x="523157" y="65569"/>
                                <a:pt x="523157" y="67719"/>
                              </a:cubicBezTo>
                              <a:cubicBezTo>
                                <a:pt x="526386" y="67719"/>
                                <a:pt x="528539" y="67719"/>
                                <a:pt x="531768" y="67719"/>
                              </a:cubicBezTo>
                              <a:cubicBezTo>
                                <a:pt x="550068" y="67719"/>
                                <a:pt x="573750" y="67719"/>
                                <a:pt x="573750" y="94592"/>
                              </a:cubicBezTo>
                              <a:lnTo>
                                <a:pt x="573750" y="231104"/>
                              </a:lnTo>
                              <a:cubicBezTo>
                                <a:pt x="573750" y="247228"/>
                                <a:pt x="564062" y="253677"/>
                                <a:pt x="552221" y="255827"/>
                              </a:cubicBezTo>
                              <a:cubicBezTo>
                                <a:pt x="552221" y="355793"/>
                                <a:pt x="530692" y="446085"/>
                                <a:pt x="515621" y="474033"/>
                              </a:cubicBezTo>
                              <a:lnTo>
                                <a:pt x="514545" y="475108"/>
                              </a:lnTo>
                              <a:lnTo>
                                <a:pt x="513469" y="476183"/>
                              </a:lnTo>
                              <a:cubicBezTo>
                                <a:pt x="510239" y="477258"/>
                                <a:pt x="507010" y="478332"/>
                                <a:pt x="503780" y="480482"/>
                              </a:cubicBezTo>
                              <a:lnTo>
                                <a:pt x="503780" y="527778"/>
                              </a:lnTo>
                              <a:cubicBezTo>
                                <a:pt x="503780" y="547126"/>
                                <a:pt x="488710" y="562175"/>
                                <a:pt x="469334" y="562175"/>
                              </a:cubicBezTo>
                              <a:cubicBezTo>
                                <a:pt x="451034" y="562175"/>
                                <a:pt x="435964" y="547126"/>
                                <a:pt x="435964" y="527778"/>
                              </a:cubicBezTo>
                              <a:lnTo>
                                <a:pt x="435964" y="497681"/>
                              </a:lnTo>
                              <a:cubicBezTo>
                                <a:pt x="398288" y="503055"/>
                                <a:pt x="350924" y="506280"/>
                                <a:pt x="298178" y="506280"/>
                              </a:cubicBezTo>
                              <a:cubicBezTo>
                                <a:pt x="242202" y="506280"/>
                                <a:pt x="179768" y="503055"/>
                                <a:pt x="132404" y="495531"/>
                              </a:cubicBezTo>
                              <a:lnTo>
                                <a:pt x="132404" y="527778"/>
                              </a:lnTo>
                              <a:cubicBezTo>
                                <a:pt x="132404" y="547126"/>
                                <a:pt x="117333" y="562175"/>
                                <a:pt x="99034" y="562175"/>
                              </a:cubicBezTo>
                              <a:cubicBezTo>
                                <a:pt x="79658" y="562175"/>
                                <a:pt x="64587" y="547126"/>
                                <a:pt x="64587" y="527778"/>
                              </a:cubicBezTo>
                              <a:lnTo>
                                <a:pt x="64587" y="475108"/>
                              </a:lnTo>
                              <a:cubicBezTo>
                                <a:pt x="38752" y="455759"/>
                                <a:pt x="16147" y="356868"/>
                                <a:pt x="16147" y="253677"/>
                              </a:cubicBezTo>
                              <a:cubicBezTo>
                                <a:pt x="6459" y="251528"/>
                                <a:pt x="0" y="245078"/>
                                <a:pt x="0" y="231104"/>
                              </a:cubicBezTo>
                              <a:lnTo>
                                <a:pt x="0" y="94592"/>
                              </a:lnTo>
                              <a:cubicBezTo>
                                <a:pt x="0" y="67719"/>
                                <a:pt x="23682" y="67719"/>
                                <a:pt x="41982" y="67719"/>
                              </a:cubicBezTo>
                              <a:cubicBezTo>
                                <a:pt x="44135" y="67719"/>
                                <a:pt x="46288" y="67719"/>
                                <a:pt x="48440" y="67719"/>
                              </a:cubicBezTo>
                              <a:cubicBezTo>
                                <a:pt x="49517" y="67719"/>
                                <a:pt x="49517" y="66644"/>
                                <a:pt x="50593" y="65569"/>
                              </a:cubicBezTo>
                              <a:cubicBezTo>
                                <a:pt x="49517" y="64494"/>
                                <a:pt x="49517" y="63419"/>
                                <a:pt x="49517" y="61270"/>
                              </a:cubicBezTo>
                              <a:cubicBezTo>
                                <a:pt x="49517" y="36547"/>
                                <a:pt x="65664" y="15049"/>
                                <a:pt x="91499" y="11824"/>
                              </a:cubicBezTo>
                              <a:cubicBezTo>
                                <a:pt x="91499" y="11824"/>
                                <a:pt x="158239" y="0"/>
                                <a:pt x="285260"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45pt;margin-top:271pt;height:47.05pt;width:48pt;z-index:251678720;mso-width-relative:page;mso-height-relative:page;" fillcolor="#4472C4 [3204]" filled="t" stroked="f" coordsize="573750,562175" o:gfxdata="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" path="m427765,439685c435208,439685,441241,445448,441241,452556c441241,459664,435208,465427,427765,465427c420322,465427,414289,459664,414289,452556c414289,445448,420322,439685,427765,439685xm145295,439685c152452,439685,158253,445448,158253,452556c158253,459664,152452,465427,145295,465427c138138,465427,132337,459664,132337,452556c132337,445448,138138,439685,145295,439685xm484863,423445c495311,423445,503781,432108,503781,442795c503781,453482,495311,462145,484863,462145c474415,462145,465945,453482,465945,442795c465945,432108,474415,423445,484863,423445xm88802,423445c99203,423445,107634,432108,107634,442795c107634,453482,99203,462145,88802,462145c78401,462145,69970,453482,69970,442795c69970,432108,78401,423445,88802,423445xm541456,306348c540380,307423,539304,308498,539304,308498c363841,419213,113028,407389,40905,402014c49517,436411,59205,461134,69970,468658c91499,485857,192685,498756,298178,498756c395059,498756,471487,488007,509163,469733c521004,446085,536074,382666,541456,306348xm83963,107490l83963,123614,488710,123614,488710,107490xm525310,76318c544686,130063,552221,190258,552221,247228c560833,245078,565138,240779,565138,231104l565138,94592c565138,77393,554374,76318,531768,76318c529615,76318,527462,76318,525310,76318xm41982,76318c19376,76318,7535,77393,7535,94592l7535,231104c7535,238629,10765,242928,16147,246153c17223,184884,24758,122539,45211,76318c44135,76318,43058,76318,41982,76318xm285260,16124c161468,16124,94728,27948,93652,27948l92575,27948c73199,30097,65664,47296,65664,61270c65664,76318,76428,89217,88269,90292c102263,85992,149627,74168,283107,74168c420894,74168,471487,85992,484404,90292c497322,89217,508086,76318,508086,61270l508086,60195,508086,59120c510239,39771,479022,31172,477946,31172c477946,31172,409053,16124,285260,16124xm285260,0c412282,0,482251,16124,482251,16124c482251,16124,484404,17198,488710,18273c494092,19348,498398,21498,502704,24723c514545,32247,526386,44071,523157,61270c523157,63419,523157,65569,523157,67719c526386,67719,528539,67719,531768,67719c550068,67719,573750,67719,573750,94592l573750,231104c573750,247228,564062,253677,552221,255827c552221,355793,530692,446085,515621,474033l514545,475108,513469,476183c510239,477258,507010,478332,503780,480482l503780,527778c503780,547126,488710,562175,469334,562175c451034,562175,435964,547126,435964,527778l435964,497681c398288,503055,350924,506280,298178,506280c242202,506280,179768,503055,132404,495531l132404,527778c132404,547126,117333,562175,99034,562175c79658,562175,64587,547126,64587,527778l64587,475108c38752,455759,16147,356868,16147,253677c6459,251528,0,245078,0,231104l0,94592c0,67719,23682,67719,41982,67719c44135,67719,46288,67719,48440,67719c49517,67719,49517,66644,50593,65569c49517,64494,49517,63419,49517,61270c49517,36547,65664,15049,91499,11824c91499,11824,158239,0,285260,0xe">
                <v:path o:connectlocs="454556,467223;468876,480900;454556,494577;440236,480900;454556,467223;154395,467223;168164,480900;154395,494577;140625,480900;154395,467223;515230,449966;535333,470528;515230,491089;495127,470528;515230,449966;94363,449966;114375,470528;94363,491089;74352,470528;94363,449966;575368,325535;573081,327819;43466,427192;74352,498010;316853,529993;541052,499153;575368,325535;89221,114222;89221,131356;519318,131356;519318,114222;558211,81097;586807,262712;600533,245578;600533,100516;565073,81097;558211,81097;44611,81097;8006,100516;8006,245578;17158,261569;48042,81097;44611,81097;303126,17133;99517,29698;98373,29698;69776,65107;93797,95947;300838,78813;514743,95947;539908,65107;539908,63965;539908,62822;507880,33124;303126,17133;303126,0;512455,17133;519318,19417;534189,26271;555923,65107;555923,71960;565073,71960;609685,100516;609685,245578;586807,271849;547915,503722;546771,504864;545628,506007;535332,510575;535332,560833;498729,597385;463269,560833;463269,528851;316853,537989;140696,526566;140696,560833;105236,597385;68632,560833;68632,504864;17158,269565;0,245578;0,100516;44611,71960;51473,71960;53761,69675;52618,65107;97229,12564;303126,0" o:connectangles="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6554470</wp:posOffset>
                </wp:positionH>
                <wp:positionV relativeFrom="paragraph">
                  <wp:posOffset>3629660</wp:posOffset>
                </wp:positionV>
                <wp:extent cx="609600" cy="220345"/>
                <wp:effectExtent l="0" t="0" r="0" b="8255"/>
                <wp:wrapNone/>
                <wp:docPr id="14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220432"/>
                        </a:xfrm>
                        <a:custGeom>
                          <a:avLst/>
                          <a:gdLst>
                            <a:gd name="T0" fmla="*/ 202 w 707"/>
                            <a:gd name="T1" fmla="*/ 209 h 256"/>
                            <a:gd name="T2" fmla="*/ 570 w 707"/>
                            <a:gd name="T3" fmla="*/ 156 h 256"/>
                            <a:gd name="T4" fmla="*/ 140 w 707"/>
                            <a:gd name="T5" fmla="*/ 156 h 256"/>
                            <a:gd name="T6" fmla="*/ 24 w 707"/>
                            <a:gd name="T7" fmla="*/ 209 h 256"/>
                            <a:gd name="T8" fmla="*/ 140 w 707"/>
                            <a:gd name="T9" fmla="*/ 156 h 256"/>
                            <a:gd name="T10" fmla="*/ 706 w 707"/>
                            <a:gd name="T11" fmla="*/ 156 h 256"/>
                            <a:gd name="T12" fmla="*/ 633 w 707"/>
                            <a:gd name="T13" fmla="*/ 209 h 256"/>
                            <a:gd name="T14" fmla="*/ 706 w 707"/>
                            <a:gd name="T15" fmla="*/ 139 h 256"/>
                            <a:gd name="T16" fmla="*/ 11 w 707"/>
                            <a:gd name="T17" fmla="*/ 146 h 256"/>
                            <a:gd name="T18" fmla="*/ 82 w 707"/>
                            <a:gd name="T19" fmla="*/ 10 h 256"/>
                            <a:gd name="T20" fmla="*/ 112 w 707"/>
                            <a:gd name="T21" fmla="*/ 3 h 256"/>
                            <a:gd name="T22" fmla="*/ 121 w 707"/>
                            <a:gd name="T23" fmla="*/ 0 h 256"/>
                            <a:gd name="T24" fmla="*/ 706 w 707"/>
                            <a:gd name="T25" fmla="*/ 88 h 256"/>
                            <a:gd name="T26" fmla="*/ 689 w 707"/>
                            <a:gd name="T27" fmla="*/ 88 h 256"/>
                            <a:gd name="T28" fmla="*/ 122 w 707"/>
                            <a:gd name="T29" fmla="*/ 116 h 256"/>
                            <a:gd name="T30" fmla="*/ 98 w 707"/>
                            <a:gd name="T31" fmla="*/ 25 h 256"/>
                            <a:gd name="T32" fmla="*/ 122 w 707"/>
                            <a:gd name="T33" fmla="*/ 116 h 256"/>
                            <a:gd name="T34" fmla="*/ 232 w 707"/>
                            <a:gd name="T35" fmla="*/ 25 h 256"/>
                            <a:gd name="T36" fmla="*/ 640 w 707"/>
                            <a:gd name="T37" fmla="*/ 94 h 256"/>
                            <a:gd name="T38" fmla="*/ 666 w 707"/>
                            <a:gd name="T39" fmla="*/ 25 h 256"/>
                            <a:gd name="T40" fmla="*/ 82 w 707"/>
                            <a:gd name="T41" fmla="*/ 10 h 256"/>
                            <a:gd name="T42" fmla="*/ 67 w 707"/>
                            <a:gd name="T43" fmla="*/ 3 h 256"/>
                            <a:gd name="T44" fmla="*/ 38 w 707"/>
                            <a:gd name="T45" fmla="*/ 29 h 256"/>
                            <a:gd name="T46" fmla="*/ 149 w 707"/>
                            <a:gd name="T47" fmla="*/ 156 h 256"/>
                            <a:gd name="T48" fmla="*/ 158 w 707"/>
                            <a:gd name="T49" fmla="*/ 156 h 256"/>
                            <a:gd name="T50" fmla="*/ 196 w 707"/>
                            <a:gd name="T51" fmla="*/ 209 h 256"/>
                            <a:gd name="T52" fmla="*/ 149 w 707"/>
                            <a:gd name="T53" fmla="*/ 256 h 256"/>
                            <a:gd name="T54" fmla="*/ 149 w 707"/>
                            <a:gd name="T55" fmla="*/ 162 h 256"/>
                            <a:gd name="T56" fmla="*/ 196 w 707"/>
                            <a:gd name="T57" fmla="*/ 209 h 256"/>
                            <a:gd name="T58" fmla="*/ 149 w 707"/>
                            <a:gd name="T59" fmla="*/ 182 h 256"/>
                            <a:gd name="T60" fmla="*/ 149 w 707"/>
                            <a:gd name="T61" fmla="*/ 236 h 256"/>
                            <a:gd name="T62" fmla="*/ 579 w 707"/>
                            <a:gd name="T63" fmla="*/ 156 h 256"/>
                            <a:gd name="T64" fmla="*/ 589 w 707"/>
                            <a:gd name="T65" fmla="*/ 156 h 256"/>
                            <a:gd name="T66" fmla="*/ 626 w 707"/>
                            <a:gd name="T67" fmla="*/ 209 h 256"/>
                            <a:gd name="T68" fmla="*/ 626 w 707"/>
                            <a:gd name="T69" fmla="*/ 209 h 256"/>
                            <a:gd name="T70" fmla="*/ 579 w 707"/>
                            <a:gd name="T71" fmla="*/ 256 h 256"/>
                            <a:gd name="T72" fmla="*/ 533 w 707"/>
                            <a:gd name="T73" fmla="*/ 209 h 256"/>
                            <a:gd name="T74" fmla="*/ 533 w 707"/>
                            <a:gd name="T75" fmla="*/ 209 h 256"/>
                            <a:gd name="T76" fmla="*/ 626 w 707"/>
                            <a:gd name="T77" fmla="*/ 209 h 256"/>
                            <a:gd name="T78" fmla="*/ 579 w 707"/>
                            <a:gd name="T79" fmla="*/ 182 h 256"/>
                            <a:gd name="T80" fmla="*/ 579 w 707"/>
                            <a:gd name="T81" fmla="*/ 23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07" h="256">
                              <a:moveTo>
                                <a:pt x="526" y="209"/>
                              </a:moveTo>
                              <a:lnTo>
                                <a:pt x="202" y="209"/>
                              </a:lnTo>
                              <a:cubicBezTo>
                                <a:pt x="202" y="183"/>
                                <a:pt x="183" y="161"/>
                                <a:pt x="158" y="156"/>
                              </a:cubicBezTo>
                              <a:lnTo>
                                <a:pt x="570" y="156"/>
                              </a:lnTo>
                              <a:cubicBezTo>
                                <a:pt x="545" y="161"/>
                                <a:pt x="526" y="183"/>
                                <a:pt x="526" y="209"/>
                              </a:cubicBezTo>
                              <a:close/>
                              <a:moveTo>
                                <a:pt x="140" y="156"/>
                              </a:moveTo>
                              <a:lnTo>
                                <a:pt x="7" y="156"/>
                              </a:lnTo>
                              <a:cubicBezTo>
                                <a:pt x="0" y="184"/>
                                <a:pt x="0" y="209"/>
                                <a:pt x="24" y="209"/>
                              </a:cubicBezTo>
                              <a:lnTo>
                                <a:pt x="96" y="209"/>
                              </a:lnTo>
                              <a:cubicBezTo>
                                <a:pt x="96" y="183"/>
                                <a:pt x="115" y="161"/>
                                <a:pt x="140" y="156"/>
                              </a:cubicBezTo>
                              <a:close/>
                              <a:moveTo>
                                <a:pt x="633" y="209"/>
                              </a:moveTo>
                              <a:cubicBezTo>
                                <a:pt x="674" y="208"/>
                                <a:pt x="706" y="198"/>
                                <a:pt x="706" y="156"/>
                              </a:cubicBezTo>
                              <a:lnTo>
                                <a:pt x="589" y="156"/>
                              </a:lnTo>
                              <a:cubicBezTo>
                                <a:pt x="614" y="161"/>
                                <a:pt x="633" y="183"/>
                                <a:pt x="633" y="209"/>
                              </a:cubicBezTo>
                              <a:close/>
                              <a:moveTo>
                                <a:pt x="689" y="139"/>
                              </a:moveTo>
                              <a:lnTo>
                                <a:pt x="706" y="139"/>
                              </a:lnTo>
                              <a:lnTo>
                                <a:pt x="706" y="146"/>
                              </a:lnTo>
                              <a:lnTo>
                                <a:pt x="11" y="146"/>
                              </a:lnTo>
                              <a:cubicBezTo>
                                <a:pt x="21" y="113"/>
                                <a:pt x="33" y="80"/>
                                <a:pt x="33" y="80"/>
                              </a:cubicBezTo>
                              <a:cubicBezTo>
                                <a:pt x="48" y="45"/>
                                <a:pt x="62" y="22"/>
                                <a:pt x="82" y="10"/>
                              </a:cubicBezTo>
                              <a:lnTo>
                                <a:pt x="112" y="10"/>
                              </a:lnTo>
                              <a:lnTo>
                                <a:pt x="112" y="3"/>
                              </a:lnTo>
                              <a:lnTo>
                                <a:pt x="97" y="3"/>
                              </a:lnTo>
                              <a:cubicBezTo>
                                <a:pt x="104" y="1"/>
                                <a:pt x="112" y="0"/>
                                <a:pt x="121" y="0"/>
                              </a:cubicBezTo>
                              <a:lnTo>
                                <a:pt x="666" y="0"/>
                              </a:lnTo>
                              <a:cubicBezTo>
                                <a:pt x="705" y="0"/>
                                <a:pt x="707" y="46"/>
                                <a:pt x="706" y="88"/>
                              </a:cubicBezTo>
                              <a:lnTo>
                                <a:pt x="689" y="88"/>
                              </a:lnTo>
                              <a:lnTo>
                                <a:pt x="689" y="88"/>
                              </a:lnTo>
                              <a:lnTo>
                                <a:pt x="689" y="139"/>
                              </a:lnTo>
                              <a:close/>
                              <a:moveTo>
                                <a:pt x="122" y="116"/>
                              </a:moveTo>
                              <a:lnTo>
                                <a:pt x="208" y="25"/>
                              </a:lnTo>
                              <a:lnTo>
                                <a:pt x="98" y="25"/>
                              </a:lnTo>
                              <a:cubicBezTo>
                                <a:pt x="72" y="38"/>
                                <a:pt x="38" y="116"/>
                                <a:pt x="38" y="116"/>
                              </a:cubicBezTo>
                              <a:lnTo>
                                <a:pt x="122" y="116"/>
                              </a:lnTo>
                              <a:close/>
                              <a:moveTo>
                                <a:pt x="666" y="25"/>
                              </a:moveTo>
                              <a:lnTo>
                                <a:pt x="232" y="25"/>
                              </a:lnTo>
                              <a:cubicBezTo>
                                <a:pt x="232" y="25"/>
                                <a:pt x="193" y="65"/>
                                <a:pt x="163" y="94"/>
                              </a:cubicBezTo>
                              <a:lnTo>
                                <a:pt x="640" y="94"/>
                              </a:lnTo>
                              <a:cubicBezTo>
                                <a:pt x="659" y="94"/>
                                <a:pt x="682" y="79"/>
                                <a:pt x="682" y="60"/>
                              </a:cubicBezTo>
                              <a:cubicBezTo>
                                <a:pt x="682" y="40"/>
                                <a:pt x="686" y="25"/>
                                <a:pt x="666" y="25"/>
                              </a:cubicBezTo>
                              <a:close/>
                              <a:moveTo>
                                <a:pt x="67" y="10"/>
                              </a:moveTo>
                              <a:lnTo>
                                <a:pt x="82" y="10"/>
                              </a:lnTo>
                              <a:cubicBezTo>
                                <a:pt x="87" y="7"/>
                                <a:pt x="92" y="5"/>
                                <a:pt x="97" y="3"/>
                              </a:cubicBezTo>
                              <a:lnTo>
                                <a:pt x="67" y="3"/>
                              </a:lnTo>
                              <a:cubicBezTo>
                                <a:pt x="67" y="3"/>
                                <a:pt x="42" y="0"/>
                                <a:pt x="32" y="26"/>
                              </a:cubicBezTo>
                              <a:lnTo>
                                <a:pt x="38" y="29"/>
                              </a:lnTo>
                              <a:cubicBezTo>
                                <a:pt x="46" y="7"/>
                                <a:pt x="65" y="10"/>
                                <a:pt x="67" y="10"/>
                              </a:cubicBezTo>
                              <a:close/>
                              <a:moveTo>
                                <a:pt x="149" y="156"/>
                              </a:moveTo>
                              <a:cubicBezTo>
                                <a:pt x="146" y="156"/>
                                <a:pt x="143" y="156"/>
                                <a:pt x="140" y="156"/>
                              </a:cubicBezTo>
                              <a:lnTo>
                                <a:pt x="158" y="156"/>
                              </a:lnTo>
                              <a:cubicBezTo>
                                <a:pt x="155" y="156"/>
                                <a:pt x="152" y="156"/>
                                <a:pt x="149" y="156"/>
                              </a:cubicBezTo>
                              <a:close/>
                              <a:moveTo>
                                <a:pt x="196" y="209"/>
                              </a:moveTo>
                              <a:lnTo>
                                <a:pt x="196" y="209"/>
                              </a:lnTo>
                              <a:cubicBezTo>
                                <a:pt x="196" y="235"/>
                                <a:pt x="175" y="256"/>
                                <a:pt x="149" y="256"/>
                              </a:cubicBezTo>
                              <a:cubicBezTo>
                                <a:pt x="123" y="256"/>
                                <a:pt x="102" y="235"/>
                                <a:pt x="102" y="209"/>
                              </a:cubicBezTo>
                              <a:cubicBezTo>
                                <a:pt x="102" y="183"/>
                                <a:pt x="123" y="162"/>
                                <a:pt x="149" y="162"/>
                              </a:cubicBezTo>
                              <a:cubicBezTo>
                                <a:pt x="172" y="162"/>
                                <a:pt x="190" y="178"/>
                                <a:pt x="195" y="200"/>
                              </a:cubicBezTo>
                              <a:cubicBezTo>
                                <a:pt x="195" y="203"/>
                                <a:pt x="196" y="206"/>
                                <a:pt x="196" y="209"/>
                              </a:cubicBezTo>
                              <a:close/>
                              <a:moveTo>
                                <a:pt x="176" y="209"/>
                              </a:moveTo>
                              <a:cubicBezTo>
                                <a:pt x="176" y="194"/>
                                <a:pt x="164" y="182"/>
                                <a:pt x="149" y="182"/>
                              </a:cubicBezTo>
                              <a:cubicBezTo>
                                <a:pt x="134" y="182"/>
                                <a:pt x="122" y="194"/>
                                <a:pt x="122" y="209"/>
                              </a:cubicBezTo>
                              <a:cubicBezTo>
                                <a:pt x="122" y="224"/>
                                <a:pt x="134" y="236"/>
                                <a:pt x="149" y="236"/>
                              </a:cubicBezTo>
                              <a:cubicBezTo>
                                <a:pt x="164" y="236"/>
                                <a:pt x="176" y="224"/>
                                <a:pt x="176" y="209"/>
                              </a:cubicBezTo>
                              <a:close/>
                              <a:moveTo>
                                <a:pt x="579" y="156"/>
                              </a:moveTo>
                              <a:cubicBezTo>
                                <a:pt x="576" y="156"/>
                                <a:pt x="573" y="156"/>
                                <a:pt x="570" y="156"/>
                              </a:cubicBezTo>
                              <a:lnTo>
                                <a:pt x="589" y="156"/>
                              </a:lnTo>
                              <a:cubicBezTo>
                                <a:pt x="586" y="156"/>
                                <a:pt x="583" y="156"/>
                                <a:pt x="579" y="156"/>
                              </a:cubicBezTo>
                              <a:close/>
                              <a:moveTo>
                                <a:pt x="626" y="209"/>
                              </a:moveTo>
                              <a:lnTo>
                                <a:pt x="626" y="209"/>
                              </a:lnTo>
                              <a:lnTo>
                                <a:pt x="626" y="209"/>
                              </a:lnTo>
                              <a:lnTo>
                                <a:pt x="626" y="209"/>
                              </a:lnTo>
                              <a:cubicBezTo>
                                <a:pt x="626" y="235"/>
                                <a:pt x="605" y="256"/>
                                <a:pt x="579" y="256"/>
                              </a:cubicBezTo>
                              <a:cubicBezTo>
                                <a:pt x="554" y="256"/>
                                <a:pt x="533" y="235"/>
                                <a:pt x="533" y="209"/>
                              </a:cubicBezTo>
                              <a:lnTo>
                                <a:pt x="533" y="209"/>
                              </a:lnTo>
                              <a:lnTo>
                                <a:pt x="533" y="209"/>
                              </a:lnTo>
                              <a:lnTo>
                                <a:pt x="533" y="209"/>
                              </a:lnTo>
                              <a:cubicBezTo>
                                <a:pt x="533" y="183"/>
                                <a:pt x="554" y="162"/>
                                <a:pt x="579" y="162"/>
                              </a:cubicBezTo>
                              <a:cubicBezTo>
                                <a:pt x="605" y="162"/>
                                <a:pt x="626" y="183"/>
                                <a:pt x="626" y="209"/>
                              </a:cubicBezTo>
                              <a:close/>
                              <a:moveTo>
                                <a:pt x="606" y="209"/>
                              </a:moveTo>
                              <a:cubicBezTo>
                                <a:pt x="606" y="194"/>
                                <a:pt x="594" y="182"/>
                                <a:pt x="579" y="182"/>
                              </a:cubicBezTo>
                              <a:cubicBezTo>
                                <a:pt x="565" y="182"/>
                                <a:pt x="553" y="194"/>
                                <a:pt x="553" y="209"/>
                              </a:cubicBezTo>
                              <a:cubicBezTo>
                                <a:pt x="553" y="224"/>
                                <a:pt x="565" y="236"/>
                                <a:pt x="579" y="236"/>
                              </a:cubicBezTo>
                              <a:cubicBezTo>
                                <a:pt x="594" y="236"/>
                                <a:pt x="606" y="224"/>
                                <a:pt x="606" y="209"/>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6.1pt;margin-top:285.8pt;height:17.35pt;width:48pt;z-index:251679744;mso-width-relative:page;mso-height-relative:page;" fillcolor="#4472C4 [3204]" filled="t" stroked="f" coordsize="707,256" o:gfxdata="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" path="m526,209l202,209c202,183,183,161,158,156l570,156c545,161,526,183,526,209xm140,156l7,156c0,184,0,209,24,209l96,209c96,183,115,161,140,156xm633,209c674,208,706,198,706,156l589,156c614,161,633,183,633,209xm689,139l706,139,706,146,11,146c21,113,33,80,33,80c48,45,62,22,82,10l112,10,112,3,97,3c104,1,112,0,121,0l666,0c705,0,707,46,706,88l689,88,689,88,689,139xm122,116l208,25,98,25c72,38,38,116,38,116l122,116xm666,25l232,25c232,25,193,65,163,94l640,94c659,94,682,79,682,60c682,40,686,25,666,25xm67,10l82,10c87,7,92,5,97,3l67,3c67,3,42,0,32,26l38,29c46,7,65,10,67,10xm149,156c146,156,143,156,140,156l158,156c155,156,152,156,149,156xm196,209l196,209c196,235,175,256,149,256c123,256,102,235,102,209c102,183,123,162,149,162c172,162,190,178,195,200c195,203,196,206,196,209xm176,209c176,194,164,182,149,182c134,182,122,194,122,209c122,224,134,236,149,236c164,236,176,224,176,209xm579,156c576,156,573,156,570,156l589,156c586,156,583,156,579,156xm626,209l626,209,626,209,626,209c626,235,605,256,579,256c554,256,533,235,533,209l533,209,533,209,533,209c533,183,554,162,579,162c605,162,626,183,626,209xm606,209c606,194,594,182,579,182c565,182,553,194,553,209c553,224,565,236,579,236c594,236,606,224,606,209xe">
                <v:path o:connectlocs="174195,179962;491541,134325;120729,134325;20696,179962;120729,134325;608821,134325;545869,179962;608821,119687;9485,125715;70712,8610;96583,2583;104344,0;608821,75773;594161,75773;105207,99883;84510,21526;105207,99883;200066,21526;551906,80939;574327,21526;70712,8610;57777,2583;32769,24970;128490,134325;136251,134325;169021,179962;128490,220432;128490,139492;169021,179962;128490,156713;128490,203210;499302,134325;507926,134325;539833,179962;539833,179962;499302,220432;459634,179962;459634,179962;539833,179962;499302,156713;499302,203210" o:connectangles="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1379220</wp:posOffset>
                </wp:positionH>
                <wp:positionV relativeFrom="paragraph">
                  <wp:posOffset>4808220</wp:posOffset>
                </wp:positionV>
                <wp:extent cx="609600" cy="376555"/>
                <wp:effectExtent l="0" t="0" r="0" b="5080"/>
                <wp:wrapNone/>
                <wp:docPr id="14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376503"/>
                        </a:xfrm>
                        <a:custGeom>
                          <a:avLst/>
                          <a:gdLst>
                            <a:gd name="connsiteX0" fmla="*/ 228193 w 605169"/>
                            <a:gd name="connsiteY0" fmla="*/ 345064 h 373715"/>
                            <a:gd name="connsiteX1" fmla="*/ 228193 w 605169"/>
                            <a:gd name="connsiteY1" fmla="*/ 354376 h 373715"/>
                            <a:gd name="connsiteX2" fmla="*/ 369089 w 605169"/>
                            <a:gd name="connsiteY2" fmla="*/ 354376 h 373715"/>
                            <a:gd name="connsiteX3" fmla="*/ 369089 w 605169"/>
                            <a:gd name="connsiteY3" fmla="*/ 345064 h 373715"/>
                            <a:gd name="connsiteX4" fmla="*/ 67580 w 605169"/>
                            <a:gd name="connsiteY4" fmla="*/ 323755 h 373715"/>
                            <a:gd name="connsiteX5" fmla="*/ 295952 w 605169"/>
                            <a:gd name="connsiteY5" fmla="*/ 323755 h 373715"/>
                            <a:gd name="connsiteX6" fmla="*/ 309217 w 605169"/>
                            <a:gd name="connsiteY6" fmla="*/ 323755 h 373715"/>
                            <a:gd name="connsiteX7" fmla="*/ 537589 w 605169"/>
                            <a:gd name="connsiteY7" fmla="*/ 323755 h 373715"/>
                            <a:gd name="connsiteX8" fmla="*/ 605169 w 605169"/>
                            <a:gd name="connsiteY8" fmla="*/ 327158 h 373715"/>
                            <a:gd name="connsiteX9" fmla="*/ 605169 w 605169"/>
                            <a:gd name="connsiteY9" fmla="*/ 373715 h 373715"/>
                            <a:gd name="connsiteX10" fmla="*/ 0 w 605169"/>
                            <a:gd name="connsiteY10" fmla="*/ 373715 h 373715"/>
                            <a:gd name="connsiteX11" fmla="*/ 0 w 605169"/>
                            <a:gd name="connsiteY11" fmla="*/ 327158 h 373715"/>
                            <a:gd name="connsiteX12" fmla="*/ 102912 w 605169"/>
                            <a:gd name="connsiteY12" fmla="*/ 35256 h 373715"/>
                            <a:gd name="connsiteX13" fmla="*/ 102912 w 605169"/>
                            <a:gd name="connsiteY13" fmla="*/ 274353 h 373715"/>
                            <a:gd name="connsiteX14" fmla="*/ 502437 w 605169"/>
                            <a:gd name="connsiteY14" fmla="*/ 274353 h 373715"/>
                            <a:gd name="connsiteX15" fmla="*/ 502437 w 605169"/>
                            <a:gd name="connsiteY15" fmla="*/ 35256 h 373715"/>
                            <a:gd name="connsiteX16" fmla="*/ 67602 w 605169"/>
                            <a:gd name="connsiteY16" fmla="*/ 0 h 373715"/>
                            <a:gd name="connsiteX17" fmla="*/ 537568 w 605169"/>
                            <a:gd name="connsiteY17" fmla="*/ 0 h 373715"/>
                            <a:gd name="connsiteX18" fmla="*/ 537568 w 605169"/>
                            <a:gd name="connsiteY18" fmla="*/ 309430 h 373715"/>
                            <a:gd name="connsiteX19" fmla="*/ 67602 w 605169"/>
                            <a:gd name="connsiteY19" fmla="*/ 309430 h 373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05169" h="373715">
                              <a:moveTo>
                                <a:pt x="228193" y="345064"/>
                              </a:moveTo>
                              <a:lnTo>
                                <a:pt x="228193" y="354376"/>
                              </a:lnTo>
                              <a:lnTo>
                                <a:pt x="369089" y="354376"/>
                              </a:lnTo>
                              <a:lnTo>
                                <a:pt x="369089" y="345064"/>
                              </a:lnTo>
                              <a:close/>
                              <a:moveTo>
                                <a:pt x="67580" y="323755"/>
                              </a:moveTo>
                              <a:lnTo>
                                <a:pt x="295952" y="323755"/>
                              </a:lnTo>
                              <a:lnTo>
                                <a:pt x="309217" y="323755"/>
                              </a:lnTo>
                              <a:lnTo>
                                <a:pt x="537589" y="323755"/>
                              </a:lnTo>
                              <a:lnTo>
                                <a:pt x="605169" y="327158"/>
                              </a:lnTo>
                              <a:lnTo>
                                <a:pt x="605169" y="373715"/>
                              </a:lnTo>
                              <a:lnTo>
                                <a:pt x="0" y="373715"/>
                              </a:lnTo>
                              <a:lnTo>
                                <a:pt x="0" y="327158"/>
                              </a:lnTo>
                              <a:close/>
                              <a:moveTo>
                                <a:pt x="102912" y="35256"/>
                              </a:moveTo>
                              <a:lnTo>
                                <a:pt x="102912" y="274353"/>
                              </a:lnTo>
                              <a:lnTo>
                                <a:pt x="502437" y="274353"/>
                              </a:lnTo>
                              <a:lnTo>
                                <a:pt x="502437" y="35256"/>
                              </a:lnTo>
                              <a:close/>
                              <a:moveTo>
                                <a:pt x="67602" y="0"/>
                              </a:moveTo>
                              <a:lnTo>
                                <a:pt x="537568" y="0"/>
                              </a:lnTo>
                              <a:lnTo>
                                <a:pt x="537568" y="309430"/>
                              </a:lnTo>
                              <a:lnTo>
                                <a:pt x="67602" y="309430"/>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08.6pt;margin-top:378.6pt;height:29.65pt;width:48pt;z-index:251680768;mso-width-relative:page;mso-height-relative:page;" fillcolor="#4472C4 [3204]" filled="t" stroked="f" coordsize="605169,373715" o:gfxdata="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" path="m228193,345064l228193,354376,369089,354376,369089,345064xm67580,323755l295952,323755,309217,323755,537589,323755,605169,327158,605169,373715,0,373715,0,327158xm102912,35256l102912,274353,502437,274353,502437,35256xm67602,0l537568,0,537568,309430,67602,309430xe">
                <v:path o:connectlocs="229895,347638;229895,357019;371843,357019;371843,347638;68084,326170;298160,326170;311524,326170;541600,326170;609685,329598;609685,376503;0,376503;0,329598;103679,35519;103679,276399;506186,276399;506186,35519;68106,0;541579,0;541579,311738;68106,311738" o:connectangles="0,0,0,0,0,0,0,0,0,0,0,0,0,0,0,0,0,0,0,0"/>
                <v:fill on="t" focussize="0,0"/>
                <v:stroke on="f"/>
                <v:imagedata o:title=""/>
                <o:lock v:ext="edit" aspectratio="t"/>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2407920</wp:posOffset>
                </wp:positionH>
                <wp:positionV relativeFrom="paragraph">
                  <wp:posOffset>4739005</wp:posOffset>
                </wp:positionV>
                <wp:extent cx="609600" cy="514985"/>
                <wp:effectExtent l="0" t="0" r="0" b="0"/>
                <wp:wrapNone/>
                <wp:docPr id="148"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14971"/>
                        </a:xfrm>
                        <a:custGeom>
                          <a:avLst/>
                          <a:gdLst>
                            <a:gd name="connsiteX0" fmla="*/ 34990 w 608700"/>
                            <a:gd name="connsiteY0" fmla="*/ 453429 h 514140"/>
                            <a:gd name="connsiteX1" fmla="*/ 34990 w 608700"/>
                            <a:gd name="connsiteY1" fmla="*/ 479204 h 514140"/>
                            <a:gd name="connsiteX2" fmla="*/ 573710 w 608700"/>
                            <a:gd name="connsiteY2" fmla="*/ 479204 h 514140"/>
                            <a:gd name="connsiteX3" fmla="*/ 573710 w 608700"/>
                            <a:gd name="connsiteY3" fmla="*/ 453429 h 514140"/>
                            <a:gd name="connsiteX4" fmla="*/ 458498 w 608700"/>
                            <a:gd name="connsiteY4" fmla="*/ 360660 h 514140"/>
                            <a:gd name="connsiteX5" fmla="*/ 470886 w 608700"/>
                            <a:gd name="connsiteY5" fmla="*/ 365799 h 514140"/>
                            <a:gd name="connsiteX6" fmla="*/ 476035 w 608700"/>
                            <a:gd name="connsiteY6" fmla="*/ 378162 h 514140"/>
                            <a:gd name="connsiteX7" fmla="*/ 470886 w 608700"/>
                            <a:gd name="connsiteY7" fmla="*/ 390451 h 514140"/>
                            <a:gd name="connsiteX8" fmla="*/ 458498 w 608700"/>
                            <a:gd name="connsiteY8" fmla="*/ 395590 h 514140"/>
                            <a:gd name="connsiteX9" fmla="*/ 446110 w 608700"/>
                            <a:gd name="connsiteY9" fmla="*/ 390451 h 514140"/>
                            <a:gd name="connsiteX10" fmla="*/ 441035 w 608700"/>
                            <a:gd name="connsiteY10" fmla="*/ 378162 h 514140"/>
                            <a:gd name="connsiteX11" fmla="*/ 446110 w 608700"/>
                            <a:gd name="connsiteY11" fmla="*/ 365799 h 514140"/>
                            <a:gd name="connsiteX12" fmla="*/ 458498 w 608700"/>
                            <a:gd name="connsiteY12" fmla="*/ 360660 h 514140"/>
                            <a:gd name="connsiteX13" fmla="*/ 389272 w 608700"/>
                            <a:gd name="connsiteY13" fmla="*/ 360660 h 514140"/>
                            <a:gd name="connsiteX14" fmla="*/ 401660 w 608700"/>
                            <a:gd name="connsiteY14" fmla="*/ 365799 h 514140"/>
                            <a:gd name="connsiteX15" fmla="*/ 406810 w 608700"/>
                            <a:gd name="connsiteY15" fmla="*/ 378162 h 514140"/>
                            <a:gd name="connsiteX16" fmla="*/ 401660 w 608700"/>
                            <a:gd name="connsiteY16" fmla="*/ 390451 h 514140"/>
                            <a:gd name="connsiteX17" fmla="*/ 389272 w 608700"/>
                            <a:gd name="connsiteY17" fmla="*/ 395590 h 514140"/>
                            <a:gd name="connsiteX18" fmla="*/ 376884 w 608700"/>
                            <a:gd name="connsiteY18" fmla="*/ 390451 h 514140"/>
                            <a:gd name="connsiteX19" fmla="*/ 371810 w 608700"/>
                            <a:gd name="connsiteY19" fmla="*/ 378162 h 514140"/>
                            <a:gd name="connsiteX20" fmla="*/ 376884 w 608700"/>
                            <a:gd name="connsiteY20" fmla="*/ 365799 h 514140"/>
                            <a:gd name="connsiteX21" fmla="*/ 389272 w 608700"/>
                            <a:gd name="connsiteY21" fmla="*/ 360660 h 514140"/>
                            <a:gd name="connsiteX22" fmla="*/ 131280 w 608700"/>
                            <a:gd name="connsiteY22" fmla="*/ 360660 h 514140"/>
                            <a:gd name="connsiteX23" fmla="*/ 318151 w 608700"/>
                            <a:gd name="connsiteY23" fmla="*/ 360660 h 514140"/>
                            <a:gd name="connsiteX24" fmla="*/ 335682 w 608700"/>
                            <a:gd name="connsiteY24" fmla="*/ 378162 h 514140"/>
                            <a:gd name="connsiteX25" fmla="*/ 318151 w 608700"/>
                            <a:gd name="connsiteY25" fmla="*/ 395590 h 514140"/>
                            <a:gd name="connsiteX26" fmla="*/ 131280 w 608700"/>
                            <a:gd name="connsiteY26" fmla="*/ 395590 h 514140"/>
                            <a:gd name="connsiteX27" fmla="*/ 113824 w 608700"/>
                            <a:gd name="connsiteY27" fmla="*/ 378162 h 514140"/>
                            <a:gd name="connsiteX28" fmla="*/ 131280 w 608700"/>
                            <a:gd name="connsiteY28" fmla="*/ 360660 h 514140"/>
                            <a:gd name="connsiteX29" fmla="*/ 91831 w 608700"/>
                            <a:gd name="connsiteY29" fmla="*/ 337819 h 514140"/>
                            <a:gd name="connsiteX30" fmla="*/ 47149 w 608700"/>
                            <a:gd name="connsiteY30" fmla="*/ 418567 h 514140"/>
                            <a:gd name="connsiteX31" fmla="*/ 561551 w 608700"/>
                            <a:gd name="connsiteY31" fmla="*/ 418567 h 514140"/>
                            <a:gd name="connsiteX32" fmla="*/ 516869 w 608700"/>
                            <a:gd name="connsiteY32" fmla="*/ 337819 h 514140"/>
                            <a:gd name="connsiteX33" fmla="*/ 132620 w 608700"/>
                            <a:gd name="connsiteY33" fmla="*/ 55253 h 514140"/>
                            <a:gd name="connsiteX34" fmla="*/ 455192 w 608700"/>
                            <a:gd name="connsiteY34" fmla="*/ 55253 h 514140"/>
                            <a:gd name="connsiteX35" fmla="*/ 472648 w 608700"/>
                            <a:gd name="connsiteY35" fmla="*/ 72682 h 514140"/>
                            <a:gd name="connsiteX36" fmla="*/ 455192 w 608700"/>
                            <a:gd name="connsiteY36" fmla="*/ 90185 h 514140"/>
                            <a:gd name="connsiteX37" fmla="*/ 150151 w 608700"/>
                            <a:gd name="connsiteY37" fmla="*/ 90185 h 514140"/>
                            <a:gd name="connsiteX38" fmla="*/ 150151 w 608700"/>
                            <a:gd name="connsiteY38" fmla="*/ 264621 h 514140"/>
                            <a:gd name="connsiteX39" fmla="*/ 132620 w 608700"/>
                            <a:gd name="connsiteY39" fmla="*/ 282050 h 514140"/>
                            <a:gd name="connsiteX40" fmla="*/ 115164 w 608700"/>
                            <a:gd name="connsiteY40" fmla="*/ 264621 h 514140"/>
                            <a:gd name="connsiteX41" fmla="*/ 115164 w 608700"/>
                            <a:gd name="connsiteY41" fmla="*/ 72682 h 514140"/>
                            <a:gd name="connsiteX42" fmla="*/ 132620 w 608700"/>
                            <a:gd name="connsiteY42" fmla="*/ 55253 h 514140"/>
                            <a:gd name="connsiteX43" fmla="*/ 94815 w 608700"/>
                            <a:gd name="connsiteY43" fmla="*/ 34936 h 514140"/>
                            <a:gd name="connsiteX44" fmla="*/ 94815 w 608700"/>
                            <a:gd name="connsiteY44" fmla="*/ 302882 h 514140"/>
                            <a:gd name="connsiteX45" fmla="*/ 513885 w 608700"/>
                            <a:gd name="connsiteY45" fmla="*/ 302882 h 514140"/>
                            <a:gd name="connsiteX46" fmla="*/ 513885 w 608700"/>
                            <a:gd name="connsiteY46" fmla="*/ 34936 h 514140"/>
                            <a:gd name="connsiteX47" fmla="*/ 77360 w 608700"/>
                            <a:gd name="connsiteY47" fmla="*/ 0 h 514140"/>
                            <a:gd name="connsiteX48" fmla="*/ 531340 w 608700"/>
                            <a:gd name="connsiteY48" fmla="*/ 0 h 514140"/>
                            <a:gd name="connsiteX49" fmla="*/ 548870 w 608700"/>
                            <a:gd name="connsiteY49" fmla="*/ 17505 h 514140"/>
                            <a:gd name="connsiteX50" fmla="*/ 548870 w 608700"/>
                            <a:gd name="connsiteY50" fmla="*/ 320313 h 514140"/>
                            <a:gd name="connsiteX51" fmla="*/ 548646 w 608700"/>
                            <a:gd name="connsiteY51" fmla="*/ 322920 h 514140"/>
                            <a:gd name="connsiteX52" fmla="*/ 606531 w 608700"/>
                            <a:gd name="connsiteY52" fmla="*/ 427581 h 514140"/>
                            <a:gd name="connsiteX53" fmla="*/ 608695 w 608700"/>
                            <a:gd name="connsiteY53" fmla="*/ 436594 h 514140"/>
                            <a:gd name="connsiteX54" fmla="*/ 608695 w 608700"/>
                            <a:gd name="connsiteY54" fmla="*/ 436818 h 514140"/>
                            <a:gd name="connsiteX55" fmla="*/ 608695 w 608700"/>
                            <a:gd name="connsiteY55" fmla="*/ 496635 h 514140"/>
                            <a:gd name="connsiteX56" fmla="*/ 591240 w 608700"/>
                            <a:gd name="connsiteY56" fmla="*/ 514140 h 514140"/>
                            <a:gd name="connsiteX57" fmla="*/ 17535 w 608700"/>
                            <a:gd name="connsiteY57" fmla="*/ 514140 h 514140"/>
                            <a:gd name="connsiteX58" fmla="*/ 5 w 608700"/>
                            <a:gd name="connsiteY58" fmla="*/ 496635 h 514140"/>
                            <a:gd name="connsiteX59" fmla="*/ 5 w 608700"/>
                            <a:gd name="connsiteY59" fmla="*/ 436445 h 514140"/>
                            <a:gd name="connsiteX60" fmla="*/ 5 w 608700"/>
                            <a:gd name="connsiteY60" fmla="*/ 436371 h 514140"/>
                            <a:gd name="connsiteX61" fmla="*/ 2169 w 608700"/>
                            <a:gd name="connsiteY61" fmla="*/ 427581 h 514140"/>
                            <a:gd name="connsiteX62" fmla="*/ 60054 w 608700"/>
                            <a:gd name="connsiteY62" fmla="*/ 322920 h 514140"/>
                            <a:gd name="connsiteX63" fmla="*/ 59830 w 608700"/>
                            <a:gd name="connsiteY63" fmla="*/ 320313 h 514140"/>
                            <a:gd name="connsiteX64" fmla="*/ 59830 w 608700"/>
                            <a:gd name="connsiteY64" fmla="*/ 17505 h 514140"/>
                            <a:gd name="connsiteX65" fmla="*/ 77360 w 608700"/>
                            <a:gd name="connsiteY65" fmla="*/ 0 h 514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608700" h="514140">
                              <a:moveTo>
                                <a:pt x="34990" y="453429"/>
                              </a:moveTo>
                              <a:lnTo>
                                <a:pt x="34990" y="479204"/>
                              </a:lnTo>
                              <a:lnTo>
                                <a:pt x="573710" y="479204"/>
                              </a:lnTo>
                              <a:lnTo>
                                <a:pt x="573710" y="453429"/>
                              </a:lnTo>
                              <a:close/>
                              <a:moveTo>
                                <a:pt x="458498" y="360660"/>
                              </a:moveTo>
                              <a:cubicBezTo>
                                <a:pt x="463125" y="360660"/>
                                <a:pt x="467602" y="362522"/>
                                <a:pt x="470886" y="365799"/>
                              </a:cubicBezTo>
                              <a:cubicBezTo>
                                <a:pt x="474170" y="369002"/>
                                <a:pt x="476035" y="373545"/>
                                <a:pt x="476035" y="378162"/>
                              </a:cubicBezTo>
                              <a:cubicBezTo>
                                <a:pt x="476035" y="382705"/>
                                <a:pt x="474170" y="387249"/>
                                <a:pt x="470886" y="390451"/>
                              </a:cubicBezTo>
                              <a:cubicBezTo>
                                <a:pt x="467602" y="393728"/>
                                <a:pt x="463125" y="395590"/>
                                <a:pt x="458498" y="395590"/>
                              </a:cubicBezTo>
                              <a:cubicBezTo>
                                <a:pt x="453946" y="395590"/>
                                <a:pt x="449393" y="393728"/>
                                <a:pt x="446110" y="390451"/>
                              </a:cubicBezTo>
                              <a:cubicBezTo>
                                <a:pt x="442901" y="387249"/>
                                <a:pt x="441035" y="382705"/>
                                <a:pt x="441035" y="378162"/>
                              </a:cubicBezTo>
                              <a:cubicBezTo>
                                <a:pt x="441035" y="373545"/>
                                <a:pt x="442901" y="369002"/>
                                <a:pt x="446110" y="365799"/>
                              </a:cubicBezTo>
                              <a:cubicBezTo>
                                <a:pt x="449393" y="362522"/>
                                <a:pt x="453946" y="360660"/>
                                <a:pt x="458498" y="360660"/>
                              </a:cubicBezTo>
                              <a:close/>
                              <a:moveTo>
                                <a:pt x="389272" y="360660"/>
                              </a:moveTo>
                              <a:cubicBezTo>
                                <a:pt x="393899" y="360660"/>
                                <a:pt x="398377" y="362522"/>
                                <a:pt x="401660" y="365799"/>
                              </a:cubicBezTo>
                              <a:cubicBezTo>
                                <a:pt x="404944" y="369002"/>
                                <a:pt x="406810" y="373545"/>
                                <a:pt x="406810" y="378162"/>
                              </a:cubicBezTo>
                              <a:cubicBezTo>
                                <a:pt x="406810" y="382705"/>
                                <a:pt x="404944" y="387249"/>
                                <a:pt x="401660" y="390451"/>
                              </a:cubicBezTo>
                              <a:cubicBezTo>
                                <a:pt x="398377" y="393728"/>
                                <a:pt x="393899" y="395590"/>
                                <a:pt x="389272" y="395590"/>
                              </a:cubicBezTo>
                              <a:cubicBezTo>
                                <a:pt x="384720" y="395590"/>
                                <a:pt x="380168" y="393728"/>
                                <a:pt x="376884" y="390451"/>
                              </a:cubicBezTo>
                              <a:cubicBezTo>
                                <a:pt x="373675" y="387249"/>
                                <a:pt x="371810" y="382705"/>
                                <a:pt x="371810" y="378162"/>
                              </a:cubicBezTo>
                              <a:cubicBezTo>
                                <a:pt x="371810" y="373545"/>
                                <a:pt x="373675" y="369002"/>
                                <a:pt x="376884" y="365799"/>
                              </a:cubicBezTo>
                              <a:cubicBezTo>
                                <a:pt x="380168" y="362522"/>
                                <a:pt x="384720" y="360660"/>
                                <a:pt x="389272" y="360660"/>
                              </a:cubicBezTo>
                              <a:close/>
                              <a:moveTo>
                                <a:pt x="131280" y="360660"/>
                              </a:moveTo>
                              <a:lnTo>
                                <a:pt x="318151" y="360660"/>
                              </a:lnTo>
                              <a:cubicBezTo>
                                <a:pt x="327849" y="360660"/>
                                <a:pt x="335682" y="368480"/>
                                <a:pt x="335682" y="378162"/>
                              </a:cubicBezTo>
                              <a:cubicBezTo>
                                <a:pt x="335682" y="387770"/>
                                <a:pt x="327849" y="395590"/>
                                <a:pt x="318151" y="395590"/>
                              </a:cubicBezTo>
                              <a:lnTo>
                                <a:pt x="131280" y="395590"/>
                              </a:lnTo>
                              <a:cubicBezTo>
                                <a:pt x="121657" y="395590"/>
                                <a:pt x="113824" y="387770"/>
                                <a:pt x="113824" y="378162"/>
                              </a:cubicBezTo>
                              <a:cubicBezTo>
                                <a:pt x="113824" y="368480"/>
                                <a:pt x="121657" y="360660"/>
                                <a:pt x="131280" y="360660"/>
                              </a:cubicBezTo>
                              <a:close/>
                              <a:moveTo>
                                <a:pt x="91831" y="337819"/>
                              </a:moveTo>
                              <a:lnTo>
                                <a:pt x="47149" y="418567"/>
                              </a:lnTo>
                              <a:lnTo>
                                <a:pt x="561551" y="418567"/>
                              </a:lnTo>
                              <a:lnTo>
                                <a:pt x="516869" y="337819"/>
                              </a:lnTo>
                              <a:close/>
                              <a:moveTo>
                                <a:pt x="132620" y="55253"/>
                              </a:moveTo>
                              <a:lnTo>
                                <a:pt x="455192" y="55253"/>
                              </a:lnTo>
                              <a:cubicBezTo>
                                <a:pt x="464815" y="55253"/>
                                <a:pt x="472648" y="63074"/>
                                <a:pt x="472648" y="72682"/>
                              </a:cubicBezTo>
                              <a:cubicBezTo>
                                <a:pt x="472648" y="82364"/>
                                <a:pt x="464815" y="90185"/>
                                <a:pt x="455192" y="90185"/>
                              </a:cubicBezTo>
                              <a:lnTo>
                                <a:pt x="150151" y="90185"/>
                              </a:lnTo>
                              <a:lnTo>
                                <a:pt x="150151" y="264621"/>
                              </a:lnTo>
                              <a:cubicBezTo>
                                <a:pt x="150151" y="274229"/>
                                <a:pt x="142318" y="282050"/>
                                <a:pt x="132620" y="282050"/>
                              </a:cubicBezTo>
                              <a:cubicBezTo>
                                <a:pt x="122997" y="282050"/>
                                <a:pt x="115164" y="274229"/>
                                <a:pt x="115164" y="264621"/>
                              </a:cubicBezTo>
                              <a:lnTo>
                                <a:pt x="115164" y="72682"/>
                              </a:lnTo>
                              <a:cubicBezTo>
                                <a:pt x="115164" y="63074"/>
                                <a:pt x="122997" y="55253"/>
                                <a:pt x="132620" y="55253"/>
                              </a:cubicBezTo>
                              <a:close/>
                              <a:moveTo>
                                <a:pt x="94815" y="34936"/>
                              </a:moveTo>
                              <a:lnTo>
                                <a:pt x="94815" y="302882"/>
                              </a:lnTo>
                              <a:lnTo>
                                <a:pt x="513885" y="302882"/>
                              </a:lnTo>
                              <a:lnTo>
                                <a:pt x="513885" y="34936"/>
                              </a:lnTo>
                              <a:close/>
                              <a:moveTo>
                                <a:pt x="77360" y="0"/>
                              </a:moveTo>
                              <a:lnTo>
                                <a:pt x="531340" y="0"/>
                              </a:lnTo>
                              <a:cubicBezTo>
                                <a:pt x="541038" y="0"/>
                                <a:pt x="548870" y="7822"/>
                                <a:pt x="548870" y="17505"/>
                              </a:cubicBezTo>
                              <a:lnTo>
                                <a:pt x="548870" y="320313"/>
                              </a:lnTo>
                              <a:cubicBezTo>
                                <a:pt x="548870" y="321207"/>
                                <a:pt x="548795" y="322101"/>
                                <a:pt x="548646" y="322920"/>
                              </a:cubicBezTo>
                              <a:lnTo>
                                <a:pt x="606531" y="427581"/>
                              </a:lnTo>
                              <a:cubicBezTo>
                                <a:pt x="608098" y="430337"/>
                                <a:pt x="608769" y="433466"/>
                                <a:pt x="608695" y="436594"/>
                              </a:cubicBezTo>
                              <a:cubicBezTo>
                                <a:pt x="608695" y="436669"/>
                                <a:pt x="608695" y="436743"/>
                                <a:pt x="608695" y="436818"/>
                              </a:cubicBezTo>
                              <a:lnTo>
                                <a:pt x="608695" y="496635"/>
                              </a:lnTo>
                              <a:cubicBezTo>
                                <a:pt x="608695" y="506318"/>
                                <a:pt x="600862" y="514140"/>
                                <a:pt x="591240" y="514140"/>
                              </a:cubicBezTo>
                              <a:lnTo>
                                <a:pt x="17535" y="514140"/>
                              </a:lnTo>
                              <a:cubicBezTo>
                                <a:pt x="7838" y="514140"/>
                                <a:pt x="5" y="506318"/>
                                <a:pt x="5" y="496635"/>
                              </a:cubicBezTo>
                              <a:lnTo>
                                <a:pt x="5" y="436445"/>
                              </a:lnTo>
                              <a:cubicBezTo>
                                <a:pt x="5" y="436445"/>
                                <a:pt x="5" y="436371"/>
                                <a:pt x="5" y="436371"/>
                              </a:cubicBezTo>
                              <a:cubicBezTo>
                                <a:pt x="-69" y="433317"/>
                                <a:pt x="677" y="430263"/>
                                <a:pt x="2169" y="427581"/>
                              </a:cubicBezTo>
                              <a:lnTo>
                                <a:pt x="60054" y="322920"/>
                              </a:lnTo>
                              <a:cubicBezTo>
                                <a:pt x="59905" y="322101"/>
                                <a:pt x="59830" y="321207"/>
                                <a:pt x="59830" y="320313"/>
                              </a:cubicBezTo>
                              <a:lnTo>
                                <a:pt x="59830" y="17505"/>
                              </a:lnTo>
                              <a:cubicBezTo>
                                <a:pt x="59830" y="7822"/>
                                <a:pt x="67662" y="0"/>
                                <a:pt x="77360"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373.15pt;height:40.55pt;width:48pt;z-index:251681792;mso-width-relative:page;mso-height-relative:page;" fillcolor="#4472C4 [3204]" filled="t" stroked="f" coordsize="608700,514140" o:gfxdata="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" path="m34990,453429l34990,479204,573710,479204,573710,453429xm458498,360660c463125,360660,467602,362522,470886,365799c474170,369002,476035,373545,476035,378162c476035,382705,474170,387249,470886,390451c467602,393728,463125,395590,458498,395590c453946,395590,449393,393728,446110,390451c442901,387249,441035,382705,441035,378162c441035,373545,442901,369002,446110,365799c449393,362522,453946,360660,458498,360660xm389272,360660c393899,360660,398377,362522,401660,365799c404944,369002,406810,373545,406810,378162c406810,382705,404944,387249,401660,390451c398377,393728,393899,395590,389272,395590c384720,395590,380168,393728,376884,390451c373675,387249,371810,382705,371810,378162c371810,373545,373675,369002,376884,365799c380168,362522,384720,360660,389272,360660xm131280,360660l318151,360660c327849,360660,335682,368480,335682,378162c335682,387770,327849,395590,318151,395590l131280,395590c121657,395590,113824,387770,113824,378162c113824,368480,121657,360660,131280,360660xm91831,337819l47149,418567,561551,418567,516869,337819xm132620,55253l455192,55253c464815,55253,472648,63074,472648,72682c472648,82364,464815,90185,455192,90185l150151,90185,150151,264621c150151,274229,142318,282050,132620,282050c122997,282050,115164,274229,115164,264621l115164,72682c115164,63074,122997,55253,132620,55253xm94815,34936l94815,302882,513885,302882,513885,34936xm77360,0l531340,0c541038,0,548870,7822,548870,17505l548870,320313c548870,321207,548795,322101,548646,322920l606531,427581c608098,430337,608769,433466,608695,436594c608695,436669,608695,436743,608695,436818l608695,496635c608695,506318,600862,514140,591240,514140l17535,514140c7838,514140,5,506318,5,496635l5,436445c5,436445,5,436371,5,436371c-69,433317,677,430263,2169,427581l60054,322920c59905,322101,59830,321207,59830,320313l59830,17505c59830,7822,67662,0,77360,0xe">
                <v:path o:connectlocs="35046,454161;35046,479978;574638,479978;574638,454161;459239,361242;471647,366390;476805,378773;471647,391082;459239,396229;446831,391082;441748,378773;446831,366390;459239,361242;389901,361242;402309,366390;407468,378773;402309,391082;389901,396229;377493,391082;372411,378773;377493,366390;389901,361242;131492,361242;318665,361242;336225,378773;318665,396229;131492,396229;114008,378773;131492,361242;91979,338365;47225,419243;562459,419243;517705,338365;132834,55342;455928,55342;473412,72799;455928,90330;150393,90330;150393,265048;132834,282505;115350,265048;115350,72799;132834,55342;94968,34992;94968,303371;514716,303371;514716,34992;77485,0;532199,0;549758,17533;549758,320830;549533,323441;607512,428272;609679,437299;609679,437524;609679,497437;592196,514971;17563,514971;5,497437;5,437150;5,437076;2172,428272;60151,323441;59926,320830;59926,17533;77485,0" o:connectangles="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3444240</wp:posOffset>
                </wp:positionH>
                <wp:positionV relativeFrom="paragraph">
                  <wp:posOffset>4765040</wp:posOffset>
                </wp:positionV>
                <wp:extent cx="609600" cy="462915"/>
                <wp:effectExtent l="0" t="0" r="0" b="0"/>
                <wp:wrapNone/>
                <wp:docPr id="149"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463129"/>
                        </a:xfrm>
                        <a:custGeom>
                          <a:avLst/>
                          <a:gdLst>
                            <a:gd name="T0" fmla="*/ 2664 w 2711"/>
                            <a:gd name="T1" fmla="*/ 1581 h 2062"/>
                            <a:gd name="T2" fmla="*/ 909 w 2711"/>
                            <a:gd name="T3" fmla="*/ 1581 h 2062"/>
                            <a:gd name="T4" fmla="*/ 861 w 2711"/>
                            <a:gd name="T5" fmla="*/ 1534 h 2062"/>
                            <a:gd name="T6" fmla="*/ 861 w 2711"/>
                            <a:gd name="T7" fmla="*/ 434 h 2062"/>
                            <a:gd name="T8" fmla="*/ 909 w 2711"/>
                            <a:gd name="T9" fmla="*/ 386 h 2062"/>
                            <a:gd name="T10" fmla="*/ 2664 w 2711"/>
                            <a:gd name="T11" fmla="*/ 386 h 2062"/>
                            <a:gd name="T12" fmla="*/ 2711 w 2711"/>
                            <a:gd name="T13" fmla="*/ 434 h 2062"/>
                            <a:gd name="T14" fmla="*/ 2711 w 2711"/>
                            <a:gd name="T15" fmla="*/ 1534 h 2062"/>
                            <a:gd name="T16" fmla="*/ 2664 w 2711"/>
                            <a:gd name="T17" fmla="*/ 1581 h 2062"/>
                            <a:gd name="T18" fmla="*/ 2177 w 2711"/>
                            <a:gd name="T19" fmla="*/ 1928 h 2062"/>
                            <a:gd name="T20" fmla="*/ 2000 w 2711"/>
                            <a:gd name="T21" fmla="*/ 1928 h 2062"/>
                            <a:gd name="T22" fmla="*/ 2000 w 2711"/>
                            <a:gd name="T23" fmla="*/ 1715 h 2062"/>
                            <a:gd name="T24" fmla="*/ 1573 w 2711"/>
                            <a:gd name="T25" fmla="*/ 1715 h 2062"/>
                            <a:gd name="T26" fmla="*/ 1573 w 2711"/>
                            <a:gd name="T27" fmla="*/ 1928 h 2062"/>
                            <a:gd name="T28" fmla="*/ 1395 w 2711"/>
                            <a:gd name="T29" fmla="*/ 1928 h 2062"/>
                            <a:gd name="T30" fmla="*/ 1329 w 2711"/>
                            <a:gd name="T31" fmla="*/ 1995 h 2062"/>
                            <a:gd name="T32" fmla="*/ 1395 w 2711"/>
                            <a:gd name="T33" fmla="*/ 2062 h 2062"/>
                            <a:gd name="T34" fmla="*/ 1640 w 2711"/>
                            <a:gd name="T35" fmla="*/ 2062 h 2062"/>
                            <a:gd name="T36" fmla="*/ 1933 w 2711"/>
                            <a:gd name="T37" fmla="*/ 2062 h 2062"/>
                            <a:gd name="T38" fmla="*/ 2177 w 2711"/>
                            <a:gd name="T39" fmla="*/ 2062 h 2062"/>
                            <a:gd name="T40" fmla="*/ 2244 w 2711"/>
                            <a:gd name="T41" fmla="*/ 1995 h 2062"/>
                            <a:gd name="T42" fmla="*/ 2177 w 2711"/>
                            <a:gd name="T43" fmla="*/ 1928 h 2062"/>
                            <a:gd name="T44" fmla="*/ 1065 w 2711"/>
                            <a:gd name="T45" fmla="*/ 253 h 2062"/>
                            <a:gd name="T46" fmla="*/ 909 w 2711"/>
                            <a:gd name="T47" fmla="*/ 253 h 2062"/>
                            <a:gd name="T48" fmla="*/ 880 w 2711"/>
                            <a:gd name="T49" fmla="*/ 255 h 2062"/>
                            <a:gd name="T50" fmla="*/ 863 w 2711"/>
                            <a:gd name="T51" fmla="*/ 253 h 2062"/>
                            <a:gd name="T52" fmla="*/ 201 w 2711"/>
                            <a:gd name="T53" fmla="*/ 253 h 2062"/>
                            <a:gd name="T54" fmla="*/ 135 w 2711"/>
                            <a:gd name="T55" fmla="*/ 320 h 2062"/>
                            <a:gd name="T56" fmla="*/ 201 w 2711"/>
                            <a:gd name="T57" fmla="*/ 386 h 2062"/>
                            <a:gd name="T58" fmla="*/ 735 w 2711"/>
                            <a:gd name="T59" fmla="*/ 386 h 2062"/>
                            <a:gd name="T60" fmla="*/ 728 w 2711"/>
                            <a:gd name="T61" fmla="*/ 434 h 2062"/>
                            <a:gd name="T62" fmla="*/ 728 w 2711"/>
                            <a:gd name="T63" fmla="*/ 558 h 2062"/>
                            <a:gd name="T64" fmla="*/ 201 w 2711"/>
                            <a:gd name="T65" fmla="*/ 558 h 2062"/>
                            <a:gd name="T66" fmla="*/ 135 w 2711"/>
                            <a:gd name="T67" fmla="*/ 624 h 2062"/>
                            <a:gd name="T68" fmla="*/ 201 w 2711"/>
                            <a:gd name="T69" fmla="*/ 691 h 2062"/>
                            <a:gd name="T70" fmla="*/ 728 w 2711"/>
                            <a:gd name="T71" fmla="*/ 691 h 2062"/>
                            <a:gd name="T72" fmla="*/ 728 w 2711"/>
                            <a:gd name="T73" fmla="*/ 863 h 2062"/>
                            <a:gd name="T74" fmla="*/ 201 w 2711"/>
                            <a:gd name="T75" fmla="*/ 863 h 2062"/>
                            <a:gd name="T76" fmla="*/ 135 w 2711"/>
                            <a:gd name="T77" fmla="*/ 929 h 2062"/>
                            <a:gd name="T78" fmla="*/ 201 w 2711"/>
                            <a:gd name="T79" fmla="*/ 996 h 2062"/>
                            <a:gd name="T80" fmla="*/ 728 w 2711"/>
                            <a:gd name="T81" fmla="*/ 996 h 2062"/>
                            <a:gd name="T82" fmla="*/ 728 w 2711"/>
                            <a:gd name="T83" fmla="*/ 1534 h 2062"/>
                            <a:gd name="T84" fmla="*/ 909 w 2711"/>
                            <a:gd name="T85" fmla="*/ 1715 h 2062"/>
                            <a:gd name="T86" fmla="*/ 1065 w 2711"/>
                            <a:gd name="T87" fmla="*/ 1715 h 2062"/>
                            <a:gd name="T88" fmla="*/ 1065 w 2711"/>
                            <a:gd name="T89" fmla="*/ 1995 h 2062"/>
                            <a:gd name="T90" fmla="*/ 998 w 2711"/>
                            <a:gd name="T91" fmla="*/ 2062 h 2062"/>
                            <a:gd name="T92" fmla="*/ 67 w 2711"/>
                            <a:gd name="T93" fmla="*/ 2062 h 2062"/>
                            <a:gd name="T94" fmla="*/ 0 w 2711"/>
                            <a:gd name="T95" fmla="*/ 1995 h 2062"/>
                            <a:gd name="T96" fmla="*/ 0 w 2711"/>
                            <a:gd name="T97" fmla="*/ 66 h 2062"/>
                            <a:gd name="T98" fmla="*/ 67 w 2711"/>
                            <a:gd name="T99" fmla="*/ 0 h 2062"/>
                            <a:gd name="T100" fmla="*/ 998 w 2711"/>
                            <a:gd name="T101" fmla="*/ 0 h 2062"/>
                            <a:gd name="T102" fmla="*/ 1065 w 2711"/>
                            <a:gd name="T103" fmla="*/ 66 h 2062"/>
                            <a:gd name="T104" fmla="*/ 1065 w 2711"/>
                            <a:gd name="T105" fmla="*/ 253 h 2062"/>
                            <a:gd name="T106" fmla="*/ 430 w 2711"/>
                            <a:gd name="T107" fmla="*/ 1569 h 2062"/>
                            <a:gd name="T108" fmla="*/ 532 w 2711"/>
                            <a:gd name="T109" fmla="*/ 1672 h 2062"/>
                            <a:gd name="T110" fmla="*/ 635 w 2711"/>
                            <a:gd name="T111" fmla="*/ 1569 h 2062"/>
                            <a:gd name="T112" fmla="*/ 532 w 2711"/>
                            <a:gd name="T113" fmla="*/ 1466 h 2062"/>
                            <a:gd name="T114" fmla="*/ 430 w 2711"/>
                            <a:gd name="T115" fmla="*/ 1569 h 2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11" h="2062">
                              <a:moveTo>
                                <a:pt x="2664" y="1581"/>
                              </a:moveTo>
                              <a:lnTo>
                                <a:pt x="909" y="1581"/>
                              </a:lnTo>
                              <a:cubicBezTo>
                                <a:pt x="883" y="1581"/>
                                <a:pt x="861" y="1560"/>
                                <a:pt x="861" y="1534"/>
                              </a:cubicBezTo>
                              <a:lnTo>
                                <a:pt x="861" y="434"/>
                              </a:lnTo>
                              <a:cubicBezTo>
                                <a:pt x="861" y="407"/>
                                <a:pt x="883" y="386"/>
                                <a:pt x="909" y="386"/>
                              </a:cubicBezTo>
                              <a:lnTo>
                                <a:pt x="2664" y="386"/>
                              </a:lnTo>
                              <a:cubicBezTo>
                                <a:pt x="2690" y="386"/>
                                <a:pt x="2711" y="408"/>
                                <a:pt x="2711" y="434"/>
                              </a:cubicBezTo>
                              <a:lnTo>
                                <a:pt x="2711" y="1534"/>
                              </a:lnTo>
                              <a:cubicBezTo>
                                <a:pt x="2711" y="1560"/>
                                <a:pt x="2690" y="1581"/>
                                <a:pt x="2664" y="1581"/>
                              </a:cubicBezTo>
                              <a:close/>
                              <a:moveTo>
                                <a:pt x="2177" y="1928"/>
                              </a:moveTo>
                              <a:lnTo>
                                <a:pt x="2000" y="1928"/>
                              </a:lnTo>
                              <a:lnTo>
                                <a:pt x="2000" y="1715"/>
                              </a:lnTo>
                              <a:lnTo>
                                <a:pt x="1573" y="1715"/>
                              </a:lnTo>
                              <a:lnTo>
                                <a:pt x="1573" y="1928"/>
                              </a:lnTo>
                              <a:lnTo>
                                <a:pt x="1395" y="1928"/>
                              </a:lnTo>
                              <a:cubicBezTo>
                                <a:pt x="1358" y="1928"/>
                                <a:pt x="1329" y="1958"/>
                                <a:pt x="1329" y="1995"/>
                              </a:cubicBezTo>
                              <a:cubicBezTo>
                                <a:pt x="1329" y="2032"/>
                                <a:pt x="1358" y="2062"/>
                                <a:pt x="1395" y="2062"/>
                              </a:cubicBezTo>
                              <a:lnTo>
                                <a:pt x="1640" y="2062"/>
                              </a:lnTo>
                              <a:lnTo>
                                <a:pt x="1933" y="2062"/>
                              </a:lnTo>
                              <a:lnTo>
                                <a:pt x="2177" y="2062"/>
                              </a:lnTo>
                              <a:cubicBezTo>
                                <a:pt x="2214" y="2062"/>
                                <a:pt x="2244" y="2032"/>
                                <a:pt x="2244" y="1995"/>
                              </a:cubicBezTo>
                              <a:cubicBezTo>
                                <a:pt x="2244" y="1958"/>
                                <a:pt x="2214" y="1928"/>
                                <a:pt x="2177" y="1928"/>
                              </a:cubicBezTo>
                              <a:close/>
                              <a:moveTo>
                                <a:pt x="1065" y="253"/>
                              </a:moveTo>
                              <a:lnTo>
                                <a:pt x="909" y="253"/>
                              </a:lnTo>
                              <a:cubicBezTo>
                                <a:pt x="899" y="253"/>
                                <a:pt x="890" y="254"/>
                                <a:pt x="880" y="255"/>
                              </a:cubicBezTo>
                              <a:cubicBezTo>
                                <a:pt x="875" y="254"/>
                                <a:pt x="869" y="253"/>
                                <a:pt x="863" y="253"/>
                              </a:cubicBezTo>
                              <a:lnTo>
                                <a:pt x="201" y="253"/>
                              </a:lnTo>
                              <a:cubicBezTo>
                                <a:pt x="164" y="253"/>
                                <a:pt x="135" y="283"/>
                                <a:pt x="135" y="320"/>
                              </a:cubicBezTo>
                              <a:cubicBezTo>
                                <a:pt x="135" y="356"/>
                                <a:pt x="164" y="386"/>
                                <a:pt x="201" y="386"/>
                              </a:cubicBezTo>
                              <a:lnTo>
                                <a:pt x="735" y="386"/>
                              </a:lnTo>
                              <a:cubicBezTo>
                                <a:pt x="730" y="401"/>
                                <a:pt x="728" y="417"/>
                                <a:pt x="728" y="434"/>
                              </a:cubicBezTo>
                              <a:lnTo>
                                <a:pt x="728" y="558"/>
                              </a:lnTo>
                              <a:lnTo>
                                <a:pt x="201" y="558"/>
                              </a:lnTo>
                              <a:cubicBezTo>
                                <a:pt x="164" y="558"/>
                                <a:pt x="135" y="588"/>
                                <a:pt x="135" y="624"/>
                              </a:cubicBezTo>
                              <a:cubicBezTo>
                                <a:pt x="135" y="661"/>
                                <a:pt x="164" y="691"/>
                                <a:pt x="201" y="691"/>
                              </a:cubicBezTo>
                              <a:lnTo>
                                <a:pt x="728" y="691"/>
                              </a:lnTo>
                              <a:lnTo>
                                <a:pt x="728" y="863"/>
                              </a:lnTo>
                              <a:lnTo>
                                <a:pt x="201" y="863"/>
                              </a:lnTo>
                              <a:cubicBezTo>
                                <a:pt x="164" y="863"/>
                                <a:pt x="135" y="893"/>
                                <a:pt x="135" y="929"/>
                              </a:cubicBezTo>
                              <a:cubicBezTo>
                                <a:pt x="135" y="966"/>
                                <a:pt x="164" y="996"/>
                                <a:pt x="201" y="996"/>
                              </a:cubicBezTo>
                              <a:lnTo>
                                <a:pt x="728" y="996"/>
                              </a:lnTo>
                              <a:lnTo>
                                <a:pt x="728" y="1534"/>
                              </a:lnTo>
                              <a:cubicBezTo>
                                <a:pt x="728" y="1633"/>
                                <a:pt x="809" y="1715"/>
                                <a:pt x="909" y="1715"/>
                              </a:cubicBezTo>
                              <a:lnTo>
                                <a:pt x="1065" y="1715"/>
                              </a:lnTo>
                              <a:lnTo>
                                <a:pt x="1065" y="1995"/>
                              </a:lnTo>
                              <a:cubicBezTo>
                                <a:pt x="1065" y="2032"/>
                                <a:pt x="1035" y="2062"/>
                                <a:pt x="998" y="2062"/>
                              </a:cubicBezTo>
                              <a:lnTo>
                                <a:pt x="67" y="2062"/>
                              </a:lnTo>
                              <a:cubicBezTo>
                                <a:pt x="30" y="2062"/>
                                <a:pt x="0" y="2032"/>
                                <a:pt x="0" y="1995"/>
                              </a:cubicBezTo>
                              <a:lnTo>
                                <a:pt x="0" y="66"/>
                              </a:lnTo>
                              <a:cubicBezTo>
                                <a:pt x="0" y="29"/>
                                <a:pt x="30" y="0"/>
                                <a:pt x="67" y="0"/>
                              </a:cubicBezTo>
                              <a:lnTo>
                                <a:pt x="998" y="0"/>
                              </a:lnTo>
                              <a:cubicBezTo>
                                <a:pt x="1035" y="0"/>
                                <a:pt x="1065" y="29"/>
                                <a:pt x="1065" y="66"/>
                              </a:cubicBezTo>
                              <a:lnTo>
                                <a:pt x="1065" y="253"/>
                              </a:lnTo>
                              <a:close/>
                              <a:moveTo>
                                <a:pt x="430" y="1569"/>
                              </a:moveTo>
                              <a:cubicBezTo>
                                <a:pt x="430" y="1626"/>
                                <a:pt x="476" y="1672"/>
                                <a:pt x="532" y="1672"/>
                              </a:cubicBezTo>
                              <a:cubicBezTo>
                                <a:pt x="589" y="1672"/>
                                <a:pt x="635" y="1626"/>
                                <a:pt x="635" y="1569"/>
                              </a:cubicBezTo>
                              <a:cubicBezTo>
                                <a:pt x="635" y="1512"/>
                                <a:pt x="589" y="1466"/>
                                <a:pt x="532" y="1466"/>
                              </a:cubicBezTo>
                              <a:cubicBezTo>
                                <a:pt x="476" y="1466"/>
                                <a:pt x="430" y="1512"/>
                                <a:pt x="430" y="1569"/>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1.2pt;margin-top:375.2pt;height:36.45pt;width:48pt;z-index:251682816;mso-width-relative:page;mso-height-relative:page;" fillcolor="#4472C4 [3204]" filled="t" stroked="f" coordsize="2711,2062" o:gfxdata="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" path="m2664,1581l909,1581c883,1581,861,1560,861,1534l861,434c861,407,883,386,909,386l2664,386c2690,386,2711,408,2711,434l2711,1534c2711,1560,2690,1581,2664,1581xm2177,1928l2000,1928,2000,1715,1573,1715,1573,1928,1395,1928c1358,1928,1329,1958,1329,1995c1329,2032,1358,2062,1395,2062l1640,2062,1933,2062,2177,2062c2214,2062,2244,2032,2244,1995c2244,1958,2214,1928,2177,1928xm1065,253l909,253c899,253,890,254,880,255c875,254,869,253,863,253l201,253c164,253,135,283,135,320c135,356,164,386,201,386l735,386c730,401,728,417,728,434l728,558,201,558c164,558,135,588,135,624c135,661,164,691,201,691l728,691,728,863,201,863c164,863,135,893,135,929c135,966,164,996,201,996l728,996,728,1534c728,1633,809,1715,909,1715l1065,1715,1065,1995c1065,2032,1035,2062,998,2062l67,2062c30,2062,0,2032,0,1995l0,66c0,29,30,0,67,0l998,0c1035,0,1065,29,1065,66l1065,253xm430,1569c430,1626,476,1672,532,1672c589,1672,635,1626,635,1569c635,1512,589,1466,532,1466c476,1466,430,1512,430,1569xe">
                <v:path o:connectlocs="599115,355095;204427,355095;193632,344539;193632,97477;204427,86696;599115,86696;609685,97477;609685,344539;599115,355095;489592,433032;449786,433032;449786,385192;353756,385192;353756,433032;313725,433032;298882,448080;313725,463129;368824,463129;434718,463129;489592,463129;504659,448080;489592,433032;239511,56824;204427,56824;197905,57273;194082,56824;45203,56824;30360,71872;45203,86696;165296,86696;163722,97477;163722,125327;45203,125327;30360,140151;45203,155199;163722,155199;163722,193831;45203,193831;30360,208655;45203,223703;163722,223703;163722,344539;204427,385192;239511,385192;239511,448080;224443,463129;15067,463129;0,448080;0,14823;15067,0;224443,0;239511,14823;239511,56824;96704,352400;119643,375534;142807,352400;119643,329266;96704,352400" o:connectangles="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4481195</wp:posOffset>
                </wp:positionH>
                <wp:positionV relativeFrom="paragraph">
                  <wp:posOffset>4726305</wp:posOffset>
                </wp:positionV>
                <wp:extent cx="609600" cy="540385"/>
                <wp:effectExtent l="0" t="0" r="0" b="0"/>
                <wp:wrapNone/>
                <wp:docPr id="150"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540396"/>
                        </a:xfrm>
                        <a:custGeom>
                          <a:avLst/>
                          <a:gdLst>
                            <a:gd name="connsiteX0" fmla="*/ 325000 h 606722"/>
                            <a:gd name="connsiteY0" fmla="*/ 325000 h 606722"/>
                            <a:gd name="connsiteX1" fmla="*/ 325000 h 606722"/>
                            <a:gd name="connsiteY1" fmla="*/ 325000 h 606722"/>
                            <a:gd name="connsiteX2" fmla="*/ 325000 h 606722"/>
                            <a:gd name="connsiteY2" fmla="*/ 325000 h 606722"/>
                            <a:gd name="connsiteX3" fmla="*/ 325000 h 606722"/>
                            <a:gd name="connsiteY3" fmla="*/ 325000 h 606722"/>
                            <a:gd name="connsiteX4" fmla="*/ 325000 h 606722"/>
                            <a:gd name="connsiteY4" fmla="*/ 325000 h 606722"/>
                            <a:gd name="connsiteX5" fmla="*/ 325000 h 606722"/>
                            <a:gd name="connsiteY5" fmla="*/ 325000 h 606722"/>
                            <a:gd name="connsiteX6" fmla="*/ 325000 h 606722"/>
                            <a:gd name="connsiteY6" fmla="*/ 325000 h 606722"/>
                            <a:gd name="connsiteX7" fmla="*/ 325000 h 606722"/>
                            <a:gd name="connsiteY7" fmla="*/ 325000 h 606722"/>
                            <a:gd name="connsiteX8" fmla="*/ 325000 h 606722"/>
                            <a:gd name="connsiteY8" fmla="*/ 325000 h 606722"/>
                            <a:gd name="connsiteX9" fmla="*/ 325000 h 606722"/>
                            <a:gd name="connsiteY9" fmla="*/ 325000 h 606722"/>
                            <a:gd name="connsiteX10" fmla="*/ 325000 h 606722"/>
                            <a:gd name="connsiteY10" fmla="*/ 325000 h 606722"/>
                            <a:gd name="connsiteX11" fmla="*/ 325000 h 606722"/>
                            <a:gd name="connsiteY11" fmla="*/ 325000 h 606722"/>
                            <a:gd name="connsiteX12" fmla="*/ 325000 h 606722"/>
                            <a:gd name="connsiteY12" fmla="*/ 325000 h 606722"/>
                            <a:gd name="connsiteX13" fmla="*/ 325000 h 606722"/>
                            <a:gd name="connsiteY13" fmla="*/ 325000 h 606722"/>
                            <a:gd name="connsiteX14" fmla="*/ 325000 h 606722"/>
                            <a:gd name="connsiteY14" fmla="*/ 325000 h 606722"/>
                            <a:gd name="connsiteX15" fmla="*/ 325000 h 606722"/>
                            <a:gd name="connsiteY15" fmla="*/ 325000 h 606722"/>
                            <a:gd name="connsiteX16" fmla="*/ 325000 h 606722"/>
                            <a:gd name="connsiteY16" fmla="*/ 325000 h 606722"/>
                            <a:gd name="connsiteX17" fmla="*/ 325000 h 606722"/>
                            <a:gd name="connsiteY17" fmla="*/ 325000 h 606722"/>
                            <a:gd name="connsiteX18" fmla="*/ 325000 h 606722"/>
                            <a:gd name="connsiteY18" fmla="*/ 325000 h 606722"/>
                            <a:gd name="connsiteX19" fmla="*/ 325000 h 606722"/>
                            <a:gd name="connsiteY19" fmla="*/ 325000 h 606722"/>
                            <a:gd name="connsiteX20" fmla="*/ 325000 h 606722"/>
                            <a:gd name="connsiteY20" fmla="*/ 325000 h 606722"/>
                            <a:gd name="connsiteX21" fmla="*/ 325000 h 606722"/>
                            <a:gd name="connsiteY21" fmla="*/ 325000 h 606722"/>
                            <a:gd name="connsiteX22" fmla="*/ 325000 h 606722"/>
                            <a:gd name="connsiteY22" fmla="*/ 325000 h 606722"/>
                            <a:gd name="connsiteX23" fmla="*/ 325000 h 606722"/>
                            <a:gd name="connsiteY23" fmla="*/ 325000 h 606722"/>
                            <a:gd name="connsiteX24" fmla="*/ 325000 h 606722"/>
                            <a:gd name="connsiteY24" fmla="*/ 325000 h 606722"/>
                            <a:gd name="connsiteX25" fmla="*/ 325000 h 606722"/>
                            <a:gd name="connsiteY25" fmla="*/ 325000 h 606722"/>
                            <a:gd name="connsiteX26" fmla="*/ 325000 h 606722"/>
                            <a:gd name="connsiteY26" fmla="*/ 325000 h 606722"/>
                            <a:gd name="connsiteX27" fmla="*/ 325000 h 606722"/>
                            <a:gd name="connsiteY27" fmla="*/ 325000 h 606722"/>
                            <a:gd name="connsiteX28" fmla="*/ 325000 h 606722"/>
                            <a:gd name="connsiteY28" fmla="*/ 325000 h 606722"/>
                            <a:gd name="connsiteX29" fmla="*/ 325000 h 606722"/>
                            <a:gd name="connsiteY29" fmla="*/ 325000 h 606722"/>
                            <a:gd name="connsiteX30" fmla="*/ 325000 h 606722"/>
                            <a:gd name="connsiteY30" fmla="*/ 325000 h 606722"/>
                            <a:gd name="connsiteX31" fmla="*/ 325000 h 606722"/>
                            <a:gd name="connsiteY31" fmla="*/ 325000 h 606722"/>
                            <a:gd name="connsiteX32" fmla="*/ 325000 h 606722"/>
                            <a:gd name="connsiteY32" fmla="*/ 325000 h 606722"/>
                            <a:gd name="connsiteX33" fmla="*/ 325000 h 606722"/>
                            <a:gd name="connsiteY33" fmla="*/ 325000 h 606722"/>
                            <a:gd name="connsiteX34" fmla="*/ 325000 h 606722"/>
                            <a:gd name="connsiteY34" fmla="*/ 325000 h 606722"/>
                            <a:gd name="connsiteX35" fmla="*/ 325000 h 606722"/>
                            <a:gd name="connsiteY35" fmla="*/ 325000 h 606722"/>
                            <a:gd name="connsiteX36" fmla="*/ 325000 h 606722"/>
                            <a:gd name="connsiteY36" fmla="*/ 325000 h 606722"/>
                            <a:gd name="connsiteX37" fmla="*/ 325000 h 606722"/>
                            <a:gd name="connsiteY37" fmla="*/ 325000 h 606722"/>
                            <a:gd name="connsiteX38" fmla="*/ 325000 h 606722"/>
                            <a:gd name="connsiteY38" fmla="*/ 325000 h 606722"/>
                            <a:gd name="connsiteX39" fmla="*/ 325000 h 606722"/>
                            <a:gd name="connsiteY39" fmla="*/ 325000 h 606722"/>
                            <a:gd name="connsiteX40" fmla="*/ 325000 h 606722"/>
                            <a:gd name="connsiteY40" fmla="*/ 325000 h 606722"/>
                            <a:gd name="connsiteX41" fmla="*/ 325000 h 606722"/>
                            <a:gd name="connsiteY41" fmla="*/ 325000 h 606722"/>
                            <a:gd name="connsiteX42" fmla="*/ 325000 h 606722"/>
                            <a:gd name="connsiteY42" fmla="*/ 325000 h 606722"/>
                            <a:gd name="connsiteX43" fmla="*/ 325000 h 606722"/>
                            <a:gd name="connsiteY43" fmla="*/ 325000 h 606722"/>
                            <a:gd name="connsiteX44" fmla="*/ 325000 h 606722"/>
                            <a:gd name="connsiteY44" fmla="*/ 325000 h 606722"/>
                            <a:gd name="connsiteX45" fmla="*/ 325000 h 606722"/>
                            <a:gd name="connsiteY45" fmla="*/ 325000 h 606722"/>
                            <a:gd name="connsiteX46" fmla="*/ 325000 h 606722"/>
                            <a:gd name="connsiteY46" fmla="*/ 325000 h 606722"/>
                            <a:gd name="connsiteX47" fmla="*/ 325000 h 606722"/>
                            <a:gd name="connsiteY47" fmla="*/ 325000 h 606722"/>
                            <a:gd name="connsiteX48" fmla="*/ 325000 h 606722"/>
                            <a:gd name="connsiteY48" fmla="*/ 325000 h 606722"/>
                            <a:gd name="connsiteX49" fmla="*/ 325000 h 606722"/>
                            <a:gd name="connsiteY49" fmla="*/ 325000 h 606722"/>
                            <a:gd name="connsiteX50" fmla="*/ 325000 h 606722"/>
                            <a:gd name="connsiteY50" fmla="*/ 325000 h 606722"/>
                            <a:gd name="connsiteX51" fmla="*/ 325000 h 606722"/>
                            <a:gd name="connsiteY51" fmla="*/ 325000 h 606722"/>
                            <a:gd name="connsiteX52" fmla="*/ 325000 h 606722"/>
                            <a:gd name="connsiteY52" fmla="*/ 325000 h 606722"/>
                            <a:gd name="connsiteX53" fmla="*/ 325000 h 606722"/>
                            <a:gd name="connsiteY53" fmla="*/ 325000 h 606722"/>
                            <a:gd name="connsiteX54" fmla="*/ 325000 h 606722"/>
                            <a:gd name="connsiteY54" fmla="*/ 325000 h 606722"/>
                            <a:gd name="connsiteX55" fmla="*/ 325000 h 606722"/>
                            <a:gd name="connsiteY55" fmla="*/ 325000 h 606722"/>
                            <a:gd name="connsiteX56" fmla="*/ 325000 h 606722"/>
                            <a:gd name="connsiteY56" fmla="*/ 325000 h 606722"/>
                            <a:gd name="connsiteX57" fmla="*/ 325000 h 606722"/>
                            <a:gd name="connsiteY57" fmla="*/ 325000 h 606722"/>
                            <a:gd name="connsiteX58" fmla="*/ 325000 h 606722"/>
                            <a:gd name="connsiteY58" fmla="*/ 325000 h 606722"/>
                            <a:gd name="connsiteX59" fmla="*/ 325000 h 606722"/>
                            <a:gd name="connsiteY59" fmla="*/ 325000 h 606722"/>
                            <a:gd name="connsiteX60" fmla="*/ 325000 h 606722"/>
                            <a:gd name="connsiteY60" fmla="*/ 325000 h 606722"/>
                            <a:gd name="connsiteX61" fmla="*/ 325000 h 606722"/>
                            <a:gd name="connsiteY61" fmla="*/ 325000 h 606722"/>
                            <a:gd name="connsiteX62" fmla="*/ 325000 h 606722"/>
                            <a:gd name="connsiteY62" fmla="*/ 325000 h 606722"/>
                            <a:gd name="connsiteX63" fmla="*/ 325000 h 606722"/>
                            <a:gd name="connsiteY63" fmla="*/ 325000 h 606722"/>
                            <a:gd name="connsiteX64" fmla="*/ 325000 h 606722"/>
                            <a:gd name="connsiteY64" fmla="*/ 325000 h 606722"/>
                            <a:gd name="connsiteX65" fmla="*/ 325000 h 606722"/>
                            <a:gd name="connsiteY65" fmla="*/ 325000 h 606722"/>
                            <a:gd name="connsiteX66" fmla="*/ 325000 h 606722"/>
                            <a:gd name="connsiteY66" fmla="*/ 325000 h 606722"/>
                            <a:gd name="connsiteX67" fmla="*/ 325000 h 606722"/>
                            <a:gd name="connsiteY67" fmla="*/ 325000 h 606722"/>
                            <a:gd name="connsiteX68" fmla="*/ 325000 h 606722"/>
                            <a:gd name="connsiteY68" fmla="*/ 325000 h 606722"/>
                            <a:gd name="connsiteX69" fmla="*/ 325000 h 606722"/>
                            <a:gd name="connsiteY69" fmla="*/ 325000 h 606722"/>
                            <a:gd name="connsiteX70" fmla="*/ 325000 h 606722"/>
                            <a:gd name="connsiteY70" fmla="*/ 325000 h 606722"/>
                            <a:gd name="connsiteX71" fmla="*/ 325000 h 606722"/>
                            <a:gd name="connsiteY71" fmla="*/ 325000 h 606722"/>
                            <a:gd name="connsiteX72" fmla="*/ 325000 h 606722"/>
                            <a:gd name="connsiteY72" fmla="*/ 325000 h 606722"/>
                            <a:gd name="connsiteX73" fmla="*/ 325000 h 606722"/>
                            <a:gd name="connsiteY73" fmla="*/ 325000 h 606722"/>
                            <a:gd name="connsiteX74" fmla="*/ 325000 h 606722"/>
                            <a:gd name="connsiteY74" fmla="*/ 325000 h 606722"/>
                            <a:gd name="connsiteX75" fmla="*/ 325000 h 606722"/>
                            <a:gd name="connsiteY75" fmla="*/ 325000 h 606722"/>
                            <a:gd name="connsiteX76" fmla="*/ 325000 h 606722"/>
                            <a:gd name="connsiteY76" fmla="*/ 325000 h 606722"/>
                            <a:gd name="connsiteX77" fmla="*/ 325000 h 606722"/>
                            <a:gd name="connsiteY77" fmla="*/ 325000 h 606722"/>
                            <a:gd name="connsiteX78" fmla="*/ 325000 h 606722"/>
                            <a:gd name="connsiteY78" fmla="*/ 325000 h 606722"/>
                            <a:gd name="connsiteX79" fmla="*/ 325000 h 606722"/>
                            <a:gd name="connsiteY79" fmla="*/ 325000 h 606722"/>
                            <a:gd name="connsiteX80" fmla="*/ 325000 h 606722"/>
                            <a:gd name="connsiteY80" fmla="*/ 325000 h 606722"/>
                            <a:gd name="connsiteX81" fmla="*/ 325000 h 606722"/>
                            <a:gd name="connsiteY81" fmla="*/ 325000 h 606722"/>
                            <a:gd name="connsiteX82" fmla="*/ 325000 h 606722"/>
                            <a:gd name="connsiteY82" fmla="*/ 325000 h 606722"/>
                            <a:gd name="connsiteX83" fmla="*/ 325000 h 606722"/>
                            <a:gd name="connsiteY83" fmla="*/ 325000 h 606722"/>
                            <a:gd name="connsiteX84" fmla="*/ 325000 h 606722"/>
                            <a:gd name="connsiteY84" fmla="*/ 325000 h 606722"/>
                            <a:gd name="connsiteX85" fmla="*/ 325000 h 606722"/>
                            <a:gd name="connsiteY85" fmla="*/ 325000 h 606722"/>
                            <a:gd name="connsiteX86" fmla="*/ 325000 h 606722"/>
                            <a:gd name="connsiteY86" fmla="*/ 325000 h 606722"/>
                            <a:gd name="connsiteX87" fmla="*/ 325000 h 606722"/>
                            <a:gd name="connsiteY87" fmla="*/ 325000 h 606722"/>
                            <a:gd name="connsiteX88" fmla="*/ 325000 h 606722"/>
                            <a:gd name="connsiteY88" fmla="*/ 325000 h 606722"/>
                            <a:gd name="connsiteX89" fmla="*/ 325000 h 606722"/>
                            <a:gd name="connsiteY89" fmla="*/ 325000 h 606722"/>
                            <a:gd name="connsiteX90" fmla="*/ 325000 h 606722"/>
                            <a:gd name="connsiteY90" fmla="*/ 325000 h 606722"/>
                            <a:gd name="connsiteX91" fmla="*/ 325000 h 606722"/>
                            <a:gd name="connsiteY91" fmla="*/ 325000 h 606722"/>
                            <a:gd name="connsiteX92" fmla="*/ 325000 h 606722"/>
                            <a:gd name="connsiteY92" fmla="*/ 325000 h 606722"/>
                            <a:gd name="connsiteX93" fmla="*/ 325000 h 606722"/>
                            <a:gd name="connsiteY93" fmla="*/ 325000 h 606722"/>
                            <a:gd name="connsiteX94" fmla="*/ 325000 h 606722"/>
                            <a:gd name="connsiteY94" fmla="*/ 325000 h 606722"/>
                            <a:gd name="connsiteX95" fmla="*/ 325000 h 606722"/>
                            <a:gd name="connsiteY95" fmla="*/ 325000 h 606722"/>
                            <a:gd name="connsiteX96" fmla="*/ 325000 h 606722"/>
                            <a:gd name="connsiteY96" fmla="*/ 325000 h 606722"/>
                            <a:gd name="connsiteX97" fmla="*/ 325000 h 606722"/>
                            <a:gd name="connsiteY97" fmla="*/ 325000 h 606722"/>
                            <a:gd name="connsiteX98" fmla="*/ 325000 h 606722"/>
                            <a:gd name="connsiteY98" fmla="*/ 325000 h 606722"/>
                            <a:gd name="connsiteX99" fmla="*/ 325000 h 606722"/>
                            <a:gd name="connsiteY99" fmla="*/ 325000 h 606722"/>
                            <a:gd name="connsiteX100" fmla="*/ 325000 h 606722"/>
                            <a:gd name="connsiteY100" fmla="*/ 325000 h 606722"/>
                            <a:gd name="connsiteX101" fmla="*/ 325000 h 606722"/>
                            <a:gd name="connsiteY101" fmla="*/ 325000 h 606722"/>
                            <a:gd name="connsiteX102" fmla="*/ 325000 h 606722"/>
                            <a:gd name="connsiteY102" fmla="*/ 325000 h 606722"/>
                            <a:gd name="connsiteX103" fmla="*/ 325000 h 606722"/>
                            <a:gd name="connsiteY103" fmla="*/ 325000 h 606722"/>
                            <a:gd name="connsiteX104" fmla="*/ 325000 h 606722"/>
                            <a:gd name="connsiteY104" fmla="*/ 325000 h 606722"/>
                            <a:gd name="connsiteX105" fmla="*/ 325000 h 606722"/>
                            <a:gd name="connsiteY105" fmla="*/ 325000 h 606722"/>
                            <a:gd name="connsiteX106" fmla="*/ 325000 h 606722"/>
                            <a:gd name="connsiteY106" fmla="*/ 325000 h 606722"/>
                            <a:gd name="connsiteX107" fmla="*/ 325000 h 606722"/>
                            <a:gd name="connsiteY107" fmla="*/ 325000 h 606722"/>
                            <a:gd name="connsiteX108" fmla="*/ 325000 h 606722"/>
                            <a:gd name="connsiteY108" fmla="*/ 325000 h 606722"/>
                            <a:gd name="connsiteX109" fmla="*/ 325000 h 606722"/>
                            <a:gd name="connsiteY109" fmla="*/ 325000 h 606722"/>
                            <a:gd name="connsiteX110" fmla="*/ 325000 h 606722"/>
                            <a:gd name="connsiteY110" fmla="*/ 325000 h 606722"/>
                            <a:gd name="connsiteX111" fmla="*/ 325000 h 606722"/>
                            <a:gd name="connsiteY111" fmla="*/ 325000 h 606722"/>
                            <a:gd name="connsiteX112" fmla="*/ 325000 h 606722"/>
                            <a:gd name="connsiteY112" fmla="*/ 325000 h 606722"/>
                            <a:gd name="connsiteX113" fmla="*/ 325000 h 606722"/>
                            <a:gd name="connsiteY113" fmla="*/ 32500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Lst>
                          <a:rect l="l" t="t" r="r" b="b"/>
                          <a:pathLst>
                            <a:path w="606016" h="537144">
                              <a:moveTo>
                                <a:pt x="20669" y="488700"/>
                              </a:moveTo>
                              <a:cubicBezTo>
                                <a:pt x="24939" y="505462"/>
                                <a:pt x="40175" y="517766"/>
                                <a:pt x="58224" y="517766"/>
                              </a:cubicBezTo>
                              <a:lnTo>
                                <a:pt x="547792" y="517766"/>
                              </a:lnTo>
                              <a:cubicBezTo>
                                <a:pt x="565841" y="517766"/>
                                <a:pt x="581077" y="505462"/>
                                <a:pt x="585347" y="488700"/>
                              </a:cubicBezTo>
                              <a:close/>
                              <a:moveTo>
                                <a:pt x="211256" y="355964"/>
                              </a:moveTo>
                              <a:lnTo>
                                <a:pt x="141970" y="439675"/>
                              </a:lnTo>
                              <a:lnTo>
                                <a:pt x="245318" y="439675"/>
                              </a:lnTo>
                              <a:lnTo>
                                <a:pt x="262979" y="418360"/>
                              </a:lnTo>
                              <a:close/>
                              <a:moveTo>
                                <a:pt x="365453" y="325057"/>
                              </a:moveTo>
                              <a:lnTo>
                                <a:pt x="270548" y="439675"/>
                              </a:lnTo>
                              <a:lnTo>
                                <a:pt x="460456" y="439675"/>
                              </a:lnTo>
                              <a:close/>
                              <a:moveTo>
                                <a:pt x="340611" y="261112"/>
                              </a:moveTo>
                              <a:cubicBezTo>
                                <a:pt x="344007" y="267216"/>
                                <a:pt x="350509" y="271285"/>
                                <a:pt x="357981" y="271285"/>
                              </a:cubicBezTo>
                              <a:lnTo>
                                <a:pt x="469481" y="271285"/>
                              </a:lnTo>
                              <a:cubicBezTo>
                                <a:pt x="476953" y="271285"/>
                                <a:pt x="483454" y="267216"/>
                                <a:pt x="486851" y="261112"/>
                              </a:cubicBezTo>
                              <a:close/>
                              <a:moveTo>
                                <a:pt x="235419" y="250124"/>
                              </a:moveTo>
                              <a:cubicBezTo>
                                <a:pt x="226004" y="250124"/>
                                <a:pt x="218336" y="257777"/>
                                <a:pt x="218336" y="267174"/>
                              </a:cubicBezTo>
                              <a:cubicBezTo>
                                <a:pt x="218336" y="276474"/>
                                <a:pt x="226004" y="284127"/>
                                <a:pt x="235419" y="284127"/>
                              </a:cubicBezTo>
                              <a:cubicBezTo>
                                <a:pt x="244737" y="284127"/>
                                <a:pt x="252405" y="276474"/>
                                <a:pt x="252405" y="267174"/>
                              </a:cubicBezTo>
                              <a:cubicBezTo>
                                <a:pt x="252405" y="257777"/>
                                <a:pt x="244737" y="250124"/>
                                <a:pt x="235419" y="250124"/>
                              </a:cubicBezTo>
                              <a:close/>
                              <a:moveTo>
                                <a:pt x="235419" y="230749"/>
                              </a:moveTo>
                              <a:cubicBezTo>
                                <a:pt x="255511" y="230749"/>
                                <a:pt x="271818" y="247121"/>
                                <a:pt x="271818" y="267174"/>
                              </a:cubicBezTo>
                              <a:cubicBezTo>
                                <a:pt x="271818" y="287227"/>
                                <a:pt x="255511" y="303502"/>
                                <a:pt x="235419" y="303502"/>
                              </a:cubicBezTo>
                              <a:cubicBezTo>
                                <a:pt x="215328" y="303502"/>
                                <a:pt x="198924" y="287227"/>
                                <a:pt x="198924" y="267174"/>
                              </a:cubicBezTo>
                              <a:cubicBezTo>
                                <a:pt x="198924" y="247121"/>
                                <a:pt x="215328" y="230749"/>
                                <a:pt x="235419" y="230749"/>
                              </a:cubicBezTo>
                              <a:close/>
                              <a:moveTo>
                                <a:pt x="373120" y="201526"/>
                              </a:moveTo>
                              <a:lnTo>
                                <a:pt x="339738" y="241734"/>
                              </a:lnTo>
                              <a:lnTo>
                                <a:pt x="391751" y="241734"/>
                              </a:lnTo>
                              <a:lnTo>
                                <a:pt x="399029" y="232917"/>
                              </a:lnTo>
                              <a:close/>
                              <a:moveTo>
                                <a:pt x="84328" y="200654"/>
                              </a:moveTo>
                              <a:lnTo>
                                <a:pt x="84328" y="439675"/>
                              </a:lnTo>
                              <a:lnTo>
                                <a:pt x="116739" y="439675"/>
                              </a:lnTo>
                              <a:lnTo>
                                <a:pt x="203784" y="334649"/>
                              </a:lnTo>
                              <a:cubicBezTo>
                                <a:pt x="205628" y="332421"/>
                                <a:pt x="208345" y="331064"/>
                                <a:pt x="211256" y="331064"/>
                              </a:cubicBezTo>
                              <a:cubicBezTo>
                                <a:pt x="214168" y="331064"/>
                                <a:pt x="216885" y="332421"/>
                                <a:pt x="218729" y="334649"/>
                              </a:cubicBezTo>
                              <a:lnTo>
                                <a:pt x="275497" y="403149"/>
                              </a:lnTo>
                              <a:lnTo>
                                <a:pt x="357981" y="303645"/>
                              </a:lnTo>
                              <a:cubicBezTo>
                                <a:pt x="359825" y="301417"/>
                                <a:pt x="362639" y="300157"/>
                                <a:pt x="365453" y="300157"/>
                              </a:cubicBezTo>
                              <a:cubicBezTo>
                                <a:pt x="368365" y="300157"/>
                                <a:pt x="371082" y="301417"/>
                                <a:pt x="372926" y="303645"/>
                              </a:cubicBezTo>
                              <a:lnTo>
                                <a:pt x="485686" y="439675"/>
                              </a:lnTo>
                              <a:lnTo>
                                <a:pt x="521688" y="439675"/>
                              </a:lnTo>
                              <a:lnTo>
                                <a:pt x="521688" y="200654"/>
                              </a:lnTo>
                              <a:lnTo>
                                <a:pt x="508879" y="200654"/>
                              </a:lnTo>
                              <a:lnTo>
                                <a:pt x="508879" y="251423"/>
                              </a:lnTo>
                              <a:cubicBezTo>
                                <a:pt x="508879" y="273126"/>
                                <a:pt x="491218" y="290662"/>
                                <a:pt x="469481" y="290662"/>
                              </a:cubicBezTo>
                              <a:lnTo>
                                <a:pt x="357981" y="290662"/>
                              </a:lnTo>
                              <a:cubicBezTo>
                                <a:pt x="336244" y="290662"/>
                                <a:pt x="318680" y="273126"/>
                                <a:pt x="318680" y="251423"/>
                              </a:cubicBezTo>
                              <a:lnTo>
                                <a:pt x="318680" y="200654"/>
                              </a:lnTo>
                              <a:close/>
                              <a:moveTo>
                                <a:pt x="465599" y="183020"/>
                              </a:moveTo>
                              <a:lnTo>
                                <a:pt x="416885" y="241734"/>
                              </a:lnTo>
                              <a:lnTo>
                                <a:pt x="489471" y="241734"/>
                              </a:lnTo>
                              <a:lnTo>
                                <a:pt x="489471" y="211699"/>
                              </a:lnTo>
                              <a:close/>
                              <a:moveTo>
                                <a:pt x="68510" y="170909"/>
                              </a:moveTo>
                              <a:cubicBezTo>
                                <a:pt x="60844" y="170909"/>
                                <a:pt x="54537" y="177110"/>
                                <a:pt x="54537" y="184861"/>
                              </a:cubicBezTo>
                              <a:lnTo>
                                <a:pt x="54537" y="469323"/>
                              </a:lnTo>
                              <a:lnTo>
                                <a:pt x="551480" y="469323"/>
                              </a:lnTo>
                              <a:lnTo>
                                <a:pt x="551480" y="184861"/>
                              </a:lnTo>
                              <a:cubicBezTo>
                                <a:pt x="551480" y="177110"/>
                                <a:pt x="545172" y="170909"/>
                                <a:pt x="537506" y="170909"/>
                              </a:cubicBezTo>
                              <a:lnTo>
                                <a:pt x="508879" y="170909"/>
                              </a:lnTo>
                              <a:lnTo>
                                <a:pt x="508879" y="181276"/>
                              </a:lnTo>
                              <a:lnTo>
                                <a:pt x="531392" y="181276"/>
                              </a:lnTo>
                              <a:cubicBezTo>
                                <a:pt x="536729" y="181276"/>
                                <a:pt x="541096" y="185539"/>
                                <a:pt x="541096" y="190965"/>
                              </a:cubicBezTo>
                              <a:lnTo>
                                <a:pt x="541096" y="449364"/>
                              </a:lnTo>
                              <a:cubicBezTo>
                                <a:pt x="541096" y="454693"/>
                                <a:pt x="536729" y="459053"/>
                                <a:pt x="531392" y="459053"/>
                              </a:cubicBezTo>
                              <a:lnTo>
                                <a:pt x="74624" y="459053"/>
                              </a:lnTo>
                              <a:cubicBezTo>
                                <a:pt x="69287" y="459053"/>
                                <a:pt x="64920" y="454693"/>
                                <a:pt x="64920" y="449364"/>
                              </a:cubicBezTo>
                              <a:lnTo>
                                <a:pt x="64920" y="190965"/>
                              </a:lnTo>
                              <a:cubicBezTo>
                                <a:pt x="64920" y="185539"/>
                                <a:pt x="69287" y="181276"/>
                                <a:pt x="74624" y="181276"/>
                              </a:cubicBezTo>
                              <a:lnTo>
                                <a:pt x="318680" y="181276"/>
                              </a:lnTo>
                              <a:lnTo>
                                <a:pt x="318680" y="170909"/>
                              </a:lnTo>
                              <a:close/>
                              <a:moveTo>
                                <a:pt x="387581" y="135809"/>
                              </a:moveTo>
                              <a:cubicBezTo>
                                <a:pt x="384087" y="135809"/>
                                <a:pt x="381272" y="138715"/>
                                <a:pt x="381272" y="142202"/>
                              </a:cubicBezTo>
                              <a:cubicBezTo>
                                <a:pt x="381272" y="145690"/>
                                <a:pt x="384087" y="148499"/>
                                <a:pt x="387581" y="148499"/>
                              </a:cubicBezTo>
                              <a:cubicBezTo>
                                <a:pt x="391075" y="148499"/>
                                <a:pt x="393890" y="145690"/>
                                <a:pt x="393890" y="142202"/>
                              </a:cubicBezTo>
                              <a:cubicBezTo>
                                <a:pt x="393890" y="138715"/>
                                <a:pt x="391075" y="135809"/>
                                <a:pt x="387581" y="135809"/>
                              </a:cubicBezTo>
                              <a:close/>
                              <a:moveTo>
                                <a:pt x="387581" y="116433"/>
                              </a:moveTo>
                              <a:cubicBezTo>
                                <a:pt x="401752" y="116433"/>
                                <a:pt x="413302" y="127961"/>
                                <a:pt x="413302" y="142202"/>
                              </a:cubicBezTo>
                              <a:cubicBezTo>
                                <a:pt x="413302" y="156347"/>
                                <a:pt x="401752" y="167875"/>
                                <a:pt x="387581" y="167875"/>
                              </a:cubicBezTo>
                              <a:cubicBezTo>
                                <a:pt x="373410" y="167875"/>
                                <a:pt x="361860" y="156347"/>
                                <a:pt x="361860" y="142202"/>
                              </a:cubicBezTo>
                              <a:cubicBezTo>
                                <a:pt x="361860" y="127961"/>
                                <a:pt x="373410" y="116433"/>
                                <a:pt x="387581" y="116433"/>
                              </a:cubicBezTo>
                              <a:close/>
                              <a:moveTo>
                                <a:pt x="338088" y="49025"/>
                              </a:moveTo>
                              <a:lnTo>
                                <a:pt x="338088" y="213443"/>
                              </a:lnTo>
                              <a:lnTo>
                                <a:pt x="365648" y="180211"/>
                              </a:lnTo>
                              <a:cubicBezTo>
                                <a:pt x="367491" y="177982"/>
                                <a:pt x="370208" y="176626"/>
                                <a:pt x="373120" y="176626"/>
                              </a:cubicBezTo>
                              <a:cubicBezTo>
                                <a:pt x="375934" y="176626"/>
                                <a:pt x="378748" y="177982"/>
                                <a:pt x="380592" y="180211"/>
                              </a:cubicBezTo>
                              <a:lnTo>
                                <a:pt x="411645" y="217706"/>
                              </a:lnTo>
                              <a:lnTo>
                                <a:pt x="458127" y="161608"/>
                              </a:lnTo>
                              <a:cubicBezTo>
                                <a:pt x="459971" y="159380"/>
                                <a:pt x="462688" y="158120"/>
                                <a:pt x="465599" y="158120"/>
                              </a:cubicBezTo>
                              <a:cubicBezTo>
                                <a:pt x="468510" y="158120"/>
                                <a:pt x="471227" y="159380"/>
                                <a:pt x="473071" y="161608"/>
                              </a:cubicBezTo>
                              <a:lnTo>
                                <a:pt x="489471" y="181373"/>
                              </a:lnTo>
                              <a:lnTo>
                                <a:pt x="489471" y="49025"/>
                              </a:lnTo>
                              <a:close/>
                              <a:moveTo>
                                <a:pt x="357981" y="19377"/>
                              </a:moveTo>
                              <a:cubicBezTo>
                                <a:pt x="350509" y="19377"/>
                                <a:pt x="344007" y="23544"/>
                                <a:pt x="340611" y="29648"/>
                              </a:cubicBezTo>
                              <a:lnTo>
                                <a:pt x="486851" y="29648"/>
                              </a:lnTo>
                              <a:cubicBezTo>
                                <a:pt x="483454" y="23544"/>
                                <a:pt x="476953" y="19377"/>
                                <a:pt x="469481" y="19377"/>
                              </a:cubicBezTo>
                              <a:close/>
                              <a:moveTo>
                                <a:pt x="357981" y="0"/>
                              </a:moveTo>
                              <a:lnTo>
                                <a:pt x="469481" y="0"/>
                              </a:lnTo>
                              <a:cubicBezTo>
                                <a:pt x="491218" y="0"/>
                                <a:pt x="508879" y="17634"/>
                                <a:pt x="508879" y="39336"/>
                              </a:cubicBezTo>
                              <a:lnTo>
                                <a:pt x="508879" y="151532"/>
                              </a:lnTo>
                              <a:lnTo>
                                <a:pt x="537506" y="151532"/>
                              </a:lnTo>
                              <a:cubicBezTo>
                                <a:pt x="555846" y="151532"/>
                                <a:pt x="570888" y="166453"/>
                                <a:pt x="570888" y="184861"/>
                              </a:cubicBezTo>
                              <a:lnTo>
                                <a:pt x="570888" y="469323"/>
                              </a:lnTo>
                              <a:lnTo>
                                <a:pt x="596312" y="469323"/>
                              </a:lnTo>
                              <a:cubicBezTo>
                                <a:pt x="601649" y="469323"/>
                                <a:pt x="606016" y="473683"/>
                                <a:pt x="606016" y="479012"/>
                              </a:cubicBezTo>
                              <a:cubicBezTo>
                                <a:pt x="606016" y="511081"/>
                                <a:pt x="579912" y="537144"/>
                                <a:pt x="547792" y="537144"/>
                              </a:cubicBezTo>
                              <a:lnTo>
                                <a:pt x="58224" y="537144"/>
                              </a:lnTo>
                              <a:cubicBezTo>
                                <a:pt x="26104" y="537144"/>
                                <a:pt x="0" y="511081"/>
                                <a:pt x="0" y="479012"/>
                              </a:cubicBezTo>
                              <a:cubicBezTo>
                                <a:pt x="0" y="473683"/>
                                <a:pt x="4367" y="469323"/>
                                <a:pt x="9704" y="469323"/>
                              </a:cubicBezTo>
                              <a:lnTo>
                                <a:pt x="35128" y="469323"/>
                              </a:lnTo>
                              <a:lnTo>
                                <a:pt x="35128" y="184861"/>
                              </a:lnTo>
                              <a:cubicBezTo>
                                <a:pt x="35128" y="166453"/>
                                <a:pt x="50073" y="151532"/>
                                <a:pt x="68510" y="151532"/>
                              </a:cubicBezTo>
                              <a:lnTo>
                                <a:pt x="318680" y="151532"/>
                              </a:lnTo>
                              <a:lnTo>
                                <a:pt x="318680" y="39336"/>
                              </a:lnTo>
                              <a:cubicBezTo>
                                <a:pt x="318680" y="17634"/>
                                <a:pt x="336244" y="0"/>
                                <a:pt x="357981"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372.15pt;height:42.55pt;width:48pt;z-index:251683840;mso-width-relative:page;mso-height-relative:page;" fillcolor="#4472C4 [3204]" filled="t" stroked="f" coordsize="606016,537144" o:gfxdata="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" path="m20669,488700c24939,505462,40175,517766,58224,517766l547792,517766c565841,517766,581077,505462,585347,488700xm211256,355964l141970,439675,245318,439675,262979,418360xm365453,325057l270548,439675,460456,439675xm340611,261112c344007,267216,350509,271285,357981,271285l469481,271285c476953,271285,483454,267216,486851,261112xm235419,250124c226004,250124,218336,257777,218336,267174c218336,276474,226004,284127,235419,284127c244737,284127,252405,276474,252405,267174c252405,257777,244737,250124,235419,250124xm235419,230749c255511,230749,271818,247121,271818,267174c271818,287227,255511,303502,235419,303502c215328,303502,198924,287227,198924,267174c198924,247121,215328,230749,235419,230749xm373120,201526l339738,241734,391751,241734,399029,232917xm84328,200654l84328,439675,116739,439675,203784,334649c205628,332421,208345,331064,211256,331064c214168,331064,216885,332421,218729,334649l275497,403149,357981,303645c359825,301417,362639,300157,365453,300157c368365,300157,371082,301417,372926,303645l485686,439675,521688,439675,521688,200654,508879,200654,508879,251423c508879,273126,491218,290662,469481,290662l357981,290662c336244,290662,318680,273126,318680,251423l318680,200654xm465599,183020l416885,241734,489471,241734,489471,211699xm68510,170909c60844,170909,54537,177110,54537,184861l54537,469323,551480,469323,551480,184861c551480,177110,545172,170909,537506,170909l508879,170909,508879,181276,531392,181276c536729,181276,541096,185539,541096,190965l541096,449364c541096,454693,536729,459053,531392,459053l74624,459053c69287,459053,64920,454693,64920,449364l64920,190965c64920,185539,69287,181276,74624,181276l318680,181276,318680,170909xm387581,135809c384087,135809,381272,138715,381272,142202c381272,145690,384087,148499,387581,148499c391075,148499,393890,145690,393890,142202c393890,138715,391075,135809,387581,135809xm387581,116433c401752,116433,413302,127961,413302,142202c413302,156347,401752,167875,387581,167875c373410,167875,361860,156347,361860,142202c361860,127961,373410,116433,387581,116433xm338088,49025l338088,213443,365648,180211c367491,177982,370208,176626,373120,176626c375934,176626,378748,177982,380592,180211l411645,217706,458127,161608c459971,159380,462688,158120,465599,158120c468510,158120,471227,159380,473071,161608l489471,181373,489471,49025xm357981,19377c350509,19377,344007,23544,340611,29648l486851,29648c483454,23544,476953,19377,469481,19377xm357981,0l469481,0c491218,0,508879,17634,508879,39336l508879,151532,537506,151532c555846,151532,570888,166453,570888,184861l570888,469323,596312,469323c601649,469323,606016,473683,606016,479012c606016,511081,579912,537144,547792,537144l58224,537144c26104,537144,0,511081,0,479012c0,473683,4367,469323,9704,469323l35128,469323,35128,184861c35128,166453,50073,151532,68510,151532l318680,151532,318680,39336c318680,17634,336244,0,357981,0xe">
                <v:path o:connectlocs="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 o:connectangles="0,0,0,0,0,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5517515</wp:posOffset>
                </wp:positionH>
                <wp:positionV relativeFrom="paragraph">
                  <wp:posOffset>4748530</wp:posOffset>
                </wp:positionV>
                <wp:extent cx="609600" cy="495300"/>
                <wp:effectExtent l="0" t="0" r="0" b="635"/>
                <wp:wrapNone/>
                <wp:docPr id="151"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495196"/>
                        </a:xfrm>
                        <a:custGeom>
                          <a:avLst/>
                          <a:gdLst>
                            <a:gd name="connsiteX0" fmla="*/ 533213 w 608768"/>
                            <a:gd name="connsiteY0" fmla="*/ 460113 h 494452"/>
                            <a:gd name="connsiteX1" fmla="*/ 533213 w 608768"/>
                            <a:gd name="connsiteY1" fmla="*/ 473408 h 494452"/>
                            <a:gd name="connsiteX2" fmla="*/ 582059 w 608768"/>
                            <a:gd name="connsiteY2" fmla="*/ 473408 h 494452"/>
                            <a:gd name="connsiteX3" fmla="*/ 582059 w 608768"/>
                            <a:gd name="connsiteY3" fmla="*/ 460113 h 494452"/>
                            <a:gd name="connsiteX4" fmla="*/ 0 w 608768"/>
                            <a:gd name="connsiteY4" fmla="*/ 438988 h 494452"/>
                            <a:gd name="connsiteX5" fmla="*/ 608768 w 608768"/>
                            <a:gd name="connsiteY5" fmla="*/ 438988 h 494452"/>
                            <a:gd name="connsiteX6" fmla="*/ 608768 w 608768"/>
                            <a:gd name="connsiteY6" fmla="*/ 494452 h 494452"/>
                            <a:gd name="connsiteX7" fmla="*/ 0 w 608768"/>
                            <a:gd name="connsiteY7" fmla="*/ 494452 h 494452"/>
                            <a:gd name="connsiteX8" fmla="*/ 26628 w 608768"/>
                            <a:gd name="connsiteY8" fmla="*/ 360872 h 494452"/>
                            <a:gd name="connsiteX9" fmla="*/ 585407 w 608768"/>
                            <a:gd name="connsiteY9" fmla="*/ 360872 h 494452"/>
                            <a:gd name="connsiteX10" fmla="*/ 608768 w 608768"/>
                            <a:gd name="connsiteY10" fmla="*/ 416336 h 494452"/>
                            <a:gd name="connsiteX11" fmla="*/ 0 w 608768"/>
                            <a:gd name="connsiteY11" fmla="*/ 416336 h 494452"/>
                            <a:gd name="connsiteX12" fmla="*/ 88888 w 608768"/>
                            <a:gd name="connsiteY12" fmla="*/ 48208 h 494452"/>
                            <a:gd name="connsiteX13" fmla="*/ 88888 w 608768"/>
                            <a:gd name="connsiteY13" fmla="*/ 290718 h 494452"/>
                            <a:gd name="connsiteX14" fmla="*/ 519880 w 608768"/>
                            <a:gd name="connsiteY14" fmla="*/ 290718 h 494452"/>
                            <a:gd name="connsiteX15" fmla="*/ 519880 w 608768"/>
                            <a:gd name="connsiteY15" fmla="*/ 48208 h 494452"/>
                            <a:gd name="connsiteX16" fmla="*/ 28367 w 608768"/>
                            <a:gd name="connsiteY16" fmla="*/ 0 h 494452"/>
                            <a:gd name="connsiteX17" fmla="*/ 580400 w 608768"/>
                            <a:gd name="connsiteY17" fmla="*/ 0 h 494452"/>
                            <a:gd name="connsiteX18" fmla="*/ 580400 w 608768"/>
                            <a:gd name="connsiteY18" fmla="*/ 338926 h 494452"/>
                            <a:gd name="connsiteX19" fmla="*/ 28367 w 608768"/>
                            <a:gd name="connsiteY19" fmla="*/ 338926 h 4944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08768" h="494452">
                              <a:moveTo>
                                <a:pt x="533213" y="460113"/>
                              </a:moveTo>
                              <a:lnTo>
                                <a:pt x="533213" y="473408"/>
                              </a:lnTo>
                              <a:lnTo>
                                <a:pt x="582059" y="473408"/>
                              </a:lnTo>
                              <a:lnTo>
                                <a:pt x="582059" y="460113"/>
                              </a:lnTo>
                              <a:close/>
                              <a:moveTo>
                                <a:pt x="0" y="438988"/>
                              </a:moveTo>
                              <a:lnTo>
                                <a:pt x="608768" y="438988"/>
                              </a:lnTo>
                              <a:lnTo>
                                <a:pt x="608768" y="494452"/>
                              </a:lnTo>
                              <a:lnTo>
                                <a:pt x="0" y="494452"/>
                              </a:lnTo>
                              <a:close/>
                              <a:moveTo>
                                <a:pt x="26628" y="360872"/>
                              </a:moveTo>
                              <a:lnTo>
                                <a:pt x="585407" y="360872"/>
                              </a:lnTo>
                              <a:lnTo>
                                <a:pt x="608768" y="416336"/>
                              </a:lnTo>
                              <a:lnTo>
                                <a:pt x="0" y="416336"/>
                              </a:lnTo>
                              <a:close/>
                              <a:moveTo>
                                <a:pt x="88888" y="48208"/>
                              </a:moveTo>
                              <a:lnTo>
                                <a:pt x="88888" y="290718"/>
                              </a:lnTo>
                              <a:lnTo>
                                <a:pt x="519880" y="290718"/>
                              </a:lnTo>
                              <a:lnTo>
                                <a:pt x="519880" y="48208"/>
                              </a:lnTo>
                              <a:close/>
                              <a:moveTo>
                                <a:pt x="28367" y="0"/>
                              </a:moveTo>
                              <a:lnTo>
                                <a:pt x="580400" y="0"/>
                              </a:lnTo>
                              <a:lnTo>
                                <a:pt x="580400" y="338926"/>
                              </a:lnTo>
                              <a:lnTo>
                                <a:pt x="28367" y="338926"/>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45pt;margin-top:373.9pt;height:39pt;width:48pt;z-index:251684864;mso-width-relative:page;mso-height-relative:page;" fillcolor="#4472C4 [3204]" filled="t" stroked="f" coordsize="608768,494452" o:gfxdata="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" path="m533213,460113l533213,473408,582059,473408,582059,460113xm0,438988l608768,438988,608768,494452,0,494452xm26628,360872l585407,360872,608768,416336,0,416336xm88888,48208l88888,290718,519880,290718,519880,48208xm28367,0l580400,0,580400,338926,28367,338926xe">
                <v:path o:connectlocs="534016,460805;534016,474120;582935,474120;582935,460805;0,439648;609685,439648;609685,495196;0,495196;26668,361415;586288,361415;609685,416962;0,416962;89021,48280;89021,291155;520663,291155;520663,48280;28409,0;581274,0;581274,339435;28409,339435" o:connectangles="0,0,0,0,0,0,0,0,0,0,0,0,0,0,0,0,0,0,0,0"/>
                <v:fill on="t" focussize="0,0"/>
                <v:stroke on="f"/>
                <v:imagedata o:title=""/>
                <o:lock v:ext="edit" aspectratio="t"/>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6557010</wp:posOffset>
                </wp:positionH>
                <wp:positionV relativeFrom="paragraph">
                  <wp:posOffset>4691380</wp:posOffset>
                </wp:positionV>
                <wp:extent cx="604520" cy="609600"/>
                <wp:effectExtent l="0" t="0" r="5080" b="0"/>
                <wp:wrapNone/>
                <wp:docPr id="152"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4639" cy="609684"/>
                        </a:xfrm>
                        <a:custGeom>
                          <a:avLst/>
                          <a:gdLst>
                            <a:gd name="T0" fmla="*/ 4604 w 4607"/>
                            <a:gd name="T1" fmla="*/ 4245 h 4652"/>
                            <a:gd name="T2" fmla="*/ 4385 w 4607"/>
                            <a:gd name="T3" fmla="*/ 2764 h 4652"/>
                            <a:gd name="T4" fmla="*/ 223 w 4607"/>
                            <a:gd name="T5" fmla="*/ 0 h 4652"/>
                            <a:gd name="T6" fmla="*/ 15 w 4607"/>
                            <a:gd name="T7" fmla="*/ 4245 h 4652"/>
                            <a:gd name="T8" fmla="*/ 9 w 4607"/>
                            <a:gd name="T9" fmla="*/ 4284 h 4652"/>
                            <a:gd name="T10" fmla="*/ 9 w 4607"/>
                            <a:gd name="T11" fmla="*/ 4349 h 4652"/>
                            <a:gd name="T12" fmla="*/ 4604 w 4607"/>
                            <a:gd name="T13" fmla="*/ 4652 h 4652"/>
                            <a:gd name="T14" fmla="*/ 4607 w 4607"/>
                            <a:gd name="T15" fmla="*/ 4349 h 4652"/>
                            <a:gd name="T16" fmla="*/ 2199 w 4607"/>
                            <a:gd name="T17" fmla="*/ 174 h 4652"/>
                            <a:gd name="T18" fmla="*/ 2199 w 4607"/>
                            <a:gd name="T19" fmla="*/ 306 h 4652"/>
                            <a:gd name="T20" fmla="*/ 2199 w 4607"/>
                            <a:gd name="T21" fmla="*/ 174 h 4652"/>
                            <a:gd name="T22" fmla="*/ 4263 w 4607"/>
                            <a:gd name="T23" fmla="*/ 489 h 4652"/>
                            <a:gd name="T24" fmla="*/ 345 w 4607"/>
                            <a:gd name="T25" fmla="*/ 2317 h 4652"/>
                            <a:gd name="T26" fmla="*/ 3772 w 4607"/>
                            <a:gd name="T27" fmla="*/ 3320 h 4652"/>
                            <a:gd name="T28" fmla="*/ 3375 w 4607"/>
                            <a:gd name="T29" fmla="*/ 3689 h 4652"/>
                            <a:gd name="T30" fmla="*/ 3772 w 4607"/>
                            <a:gd name="T31" fmla="*/ 3320 h 4652"/>
                            <a:gd name="T32" fmla="*/ 3298 w 4607"/>
                            <a:gd name="T33" fmla="*/ 2829 h 4652"/>
                            <a:gd name="T34" fmla="*/ 3759 w 4607"/>
                            <a:gd name="T35" fmla="*/ 3198 h 4652"/>
                            <a:gd name="T36" fmla="*/ 3219 w 4607"/>
                            <a:gd name="T37" fmla="*/ 3320 h 4652"/>
                            <a:gd name="T38" fmla="*/ 2748 w 4607"/>
                            <a:gd name="T39" fmla="*/ 3689 h 4652"/>
                            <a:gd name="T40" fmla="*/ 3219 w 4607"/>
                            <a:gd name="T41" fmla="*/ 3320 h 4652"/>
                            <a:gd name="T42" fmla="*/ 2720 w 4607"/>
                            <a:gd name="T43" fmla="*/ 2829 h 4652"/>
                            <a:gd name="T44" fmla="*/ 3208 w 4607"/>
                            <a:gd name="T45" fmla="*/ 3198 h 4652"/>
                            <a:gd name="T46" fmla="*/ 2614 w 4607"/>
                            <a:gd name="T47" fmla="*/ 3320 h 4652"/>
                            <a:gd name="T48" fmla="*/ 2070 w 4607"/>
                            <a:gd name="T49" fmla="*/ 3689 h 4652"/>
                            <a:gd name="T50" fmla="*/ 2614 w 4607"/>
                            <a:gd name="T51" fmla="*/ 3320 h 4652"/>
                            <a:gd name="T52" fmla="*/ 2099 w 4607"/>
                            <a:gd name="T53" fmla="*/ 2829 h 4652"/>
                            <a:gd name="T54" fmla="*/ 2610 w 4607"/>
                            <a:gd name="T55" fmla="*/ 3198 h 4652"/>
                            <a:gd name="T56" fmla="*/ 1459 w 4607"/>
                            <a:gd name="T57" fmla="*/ 3198 h 4652"/>
                            <a:gd name="T58" fmla="*/ 1977 w 4607"/>
                            <a:gd name="T59" fmla="*/ 2829 h 4652"/>
                            <a:gd name="T60" fmla="*/ 1459 w 4607"/>
                            <a:gd name="T61" fmla="*/ 3198 h 4652"/>
                            <a:gd name="T62" fmla="*/ 1948 w 4607"/>
                            <a:gd name="T63" fmla="*/ 3689 h 4652"/>
                            <a:gd name="T64" fmla="*/ 1449 w 4607"/>
                            <a:gd name="T65" fmla="*/ 3320 h 4652"/>
                            <a:gd name="T66" fmla="*/ 884 w 4607"/>
                            <a:gd name="T67" fmla="*/ 3198 h 4652"/>
                            <a:gd name="T68" fmla="*/ 1370 w 4607"/>
                            <a:gd name="T69" fmla="*/ 2829 h 4652"/>
                            <a:gd name="T70" fmla="*/ 884 w 4607"/>
                            <a:gd name="T71" fmla="*/ 3198 h 4652"/>
                            <a:gd name="T72" fmla="*/ 1294 w 4607"/>
                            <a:gd name="T73" fmla="*/ 3689 h 4652"/>
                            <a:gd name="T74" fmla="*/ 870 w 4607"/>
                            <a:gd name="T75" fmla="*/ 3320 h 4652"/>
                            <a:gd name="T76" fmla="*/ 337 w 4607"/>
                            <a:gd name="T77" fmla="*/ 2829 h 4652"/>
                            <a:gd name="T78" fmla="*/ 693 w 4607"/>
                            <a:gd name="T79" fmla="*/ 3811 h 4652"/>
                            <a:gd name="T80" fmla="*/ 3840 w 4607"/>
                            <a:gd name="T81" fmla="*/ 2829 h 4652"/>
                            <a:gd name="T82" fmla="*/ 4467 w 4607"/>
                            <a:gd name="T83" fmla="*/ 4227 h 4652"/>
                            <a:gd name="T84" fmla="*/ 2749 w 4607"/>
                            <a:gd name="T85" fmla="*/ 3922 h 4652"/>
                            <a:gd name="T86" fmla="*/ 1665 w 4607"/>
                            <a:gd name="T87" fmla="*/ 4227 h 4652"/>
                            <a:gd name="T88" fmla="*/ 337 w 4607"/>
                            <a:gd name="T89" fmla="*/ 2829 h 4652"/>
                            <a:gd name="T90" fmla="*/ 2627 w 4607"/>
                            <a:gd name="T91" fmla="*/ 4227 h 4652"/>
                            <a:gd name="T92" fmla="*/ 1787 w 4607"/>
                            <a:gd name="T93" fmla="*/ 4044 h 4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607" h="4652">
                              <a:moveTo>
                                <a:pt x="4604" y="4327"/>
                              </a:moveTo>
                              <a:lnTo>
                                <a:pt x="4604" y="4245"/>
                              </a:lnTo>
                              <a:lnTo>
                                <a:pt x="4593" y="4245"/>
                              </a:lnTo>
                              <a:lnTo>
                                <a:pt x="4385" y="2764"/>
                              </a:lnTo>
                              <a:lnTo>
                                <a:pt x="4385" y="0"/>
                              </a:lnTo>
                              <a:lnTo>
                                <a:pt x="223" y="0"/>
                              </a:lnTo>
                              <a:lnTo>
                                <a:pt x="223" y="2764"/>
                              </a:lnTo>
                              <a:lnTo>
                                <a:pt x="15" y="4245"/>
                              </a:lnTo>
                              <a:lnTo>
                                <a:pt x="9" y="4245"/>
                              </a:lnTo>
                              <a:lnTo>
                                <a:pt x="9" y="4284"/>
                              </a:lnTo>
                              <a:lnTo>
                                <a:pt x="0" y="4349"/>
                              </a:lnTo>
                              <a:lnTo>
                                <a:pt x="9" y="4349"/>
                              </a:lnTo>
                              <a:lnTo>
                                <a:pt x="9" y="4652"/>
                              </a:lnTo>
                              <a:lnTo>
                                <a:pt x="4604" y="4652"/>
                              </a:lnTo>
                              <a:lnTo>
                                <a:pt x="4604" y="4349"/>
                              </a:lnTo>
                              <a:lnTo>
                                <a:pt x="4607" y="4349"/>
                              </a:lnTo>
                              <a:lnTo>
                                <a:pt x="4604" y="4327"/>
                              </a:lnTo>
                              <a:close/>
                              <a:moveTo>
                                <a:pt x="2199" y="174"/>
                              </a:moveTo>
                              <a:cubicBezTo>
                                <a:pt x="2235" y="174"/>
                                <a:pt x="2265" y="203"/>
                                <a:pt x="2265" y="239"/>
                              </a:cubicBezTo>
                              <a:cubicBezTo>
                                <a:pt x="2265" y="276"/>
                                <a:pt x="2235" y="306"/>
                                <a:pt x="2199" y="306"/>
                              </a:cubicBezTo>
                              <a:cubicBezTo>
                                <a:pt x="2162" y="306"/>
                                <a:pt x="2133" y="276"/>
                                <a:pt x="2133" y="239"/>
                              </a:cubicBezTo>
                              <a:cubicBezTo>
                                <a:pt x="2133" y="203"/>
                                <a:pt x="2162" y="174"/>
                                <a:pt x="2199" y="174"/>
                              </a:cubicBezTo>
                              <a:close/>
                              <a:moveTo>
                                <a:pt x="345" y="489"/>
                              </a:moveTo>
                              <a:lnTo>
                                <a:pt x="4263" y="489"/>
                              </a:lnTo>
                              <a:lnTo>
                                <a:pt x="4263" y="2317"/>
                              </a:lnTo>
                              <a:lnTo>
                                <a:pt x="345" y="2317"/>
                              </a:lnTo>
                              <a:lnTo>
                                <a:pt x="345" y="489"/>
                              </a:lnTo>
                              <a:close/>
                              <a:moveTo>
                                <a:pt x="3772" y="3320"/>
                              </a:moveTo>
                              <a:lnTo>
                                <a:pt x="3813" y="3689"/>
                              </a:lnTo>
                              <a:lnTo>
                                <a:pt x="3375" y="3689"/>
                              </a:lnTo>
                              <a:lnTo>
                                <a:pt x="3342" y="3320"/>
                              </a:lnTo>
                              <a:lnTo>
                                <a:pt x="3772" y="3320"/>
                              </a:lnTo>
                              <a:close/>
                              <a:moveTo>
                                <a:pt x="3331" y="3198"/>
                              </a:moveTo>
                              <a:lnTo>
                                <a:pt x="3298" y="2829"/>
                              </a:lnTo>
                              <a:lnTo>
                                <a:pt x="3718" y="2829"/>
                              </a:lnTo>
                              <a:lnTo>
                                <a:pt x="3759" y="3198"/>
                              </a:lnTo>
                              <a:lnTo>
                                <a:pt x="3331" y="3198"/>
                              </a:lnTo>
                              <a:close/>
                              <a:moveTo>
                                <a:pt x="3219" y="3320"/>
                              </a:moveTo>
                              <a:lnTo>
                                <a:pt x="3252" y="3689"/>
                              </a:lnTo>
                              <a:lnTo>
                                <a:pt x="2748" y="3689"/>
                              </a:lnTo>
                              <a:lnTo>
                                <a:pt x="2736" y="3320"/>
                              </a:lnTo>
                              <a:lnTo>
                                <a:pt x="3219" y="3320"/>
                              </a:lnTo>
                              <a:close/>
                              <a:moveTo>
                                <a:pt x="2732" y="3198"/>
                              </a:moveTo>
                              <a:lnTo>
                                <a:pt x="2720" y="2829"/>
                              </a:lnTo>
                              <a:lnTo>
                                <a:pt x="3176" y="2829"/>
                              </a:lnTo>
                              <a:lnTo>
                                <a:pt x="3208" y="3198"/>
                              </a:lnTo>
                              <a:lnTo>
                                <a:pt x="2732" y="3198"/>
                              </a:lnTo>
                              <a:close/>
                              <a:moveTo>
                                <a:pt x="2614" y="3320"/>
                              </a:moveTo>
                              <a:lnTo>
                                <a:pt x="2627" y="3689"/>
                              </a:lnTo>
                              <a:lnTo>
                                <a:pt x="2070" y="3689"/>
                              </a:lnTo>
                              <a:lnTo>
                                <a:pt x="2082" y="3320"/>
                              </a:lnTo>
                              <a:lnTo>
                                <a:pt x="2614" y="3320"/>
                              </a:lnTo>
                              <a:close/>
                              <a:moveTo>
                                <a:pt x="2086" y="3198"/>
                              </a:moveTo>
                              <a:lnTo>
                                <a:pt x="2099" y="2829"/>
                              </a:lnTo>
                              <a:lnTo>
                                <a:pt x="2598" y="2829"/>
                              </a:lnTo>
                              <a:lnTo>
                                <a:pt x="2610" y="3198"/>
                              </a:lnTo>
                              <a:lnTo>
                                <a:pt x="2086" y="3198"/>
                              </a:lnTo>
                              <a:close/>
                              <a:moveTo>
                                <a:pt x="1459" y="3198"/>
                              </a:moveTo>
                              <a:lnTo>
                                <a:pt x="1492" y="2829"/>
                              </a:lnTo>
                              <a:lnTo>
                                <a:pt x="1977" y="2829"/>
                              </a:lnTo>
                              <a:lnTo>
                                <a:pt x="1964" y="3198"/>
                              </a:lnTo>
                              <a:lnTo>
                                <a:pt x="1459" y="3198"/>
                              </a:lnTo>
                              <a:close/>
                              <a:moveTo>
                                <a:pt x="1960" y="3320"/>
                              </a:moveTo>
                              <a:lnTo>
                                <a:pt x="1948" y="3689"/>
                              </a:lnTo>
                              <a:lnTo>
                                <a:pt x="1416" y="3689"/>
                              </a:lnTo>
                              <a:lnTo>
                                <a:pt x="1449" y="3320"/>
                              </a:lnTo>
                              <a:lnTo>
                                <a:pt x="1960" y="3320"/>
                              </a:lnTo>
                              <a:close/>
                              <a:moveTo>
                                <a:pt x="884" y="3198"/>
                              </a:moveTo>
                              <a:lnTo>
                                <a:pt x="925" y="2829"/>
                              </a:lnTo>
                              <a:lnTo>
                                <a:pt x="1370" y="2829"/>
                              </a:lnTo>
                              <a:lnTo>
                                <a:pt x="1337" y="3198"/>
                              </a:lnTo>
                              <a:lnTo>
                                <a:pt x="884" y="3198"/>
                              </a:lnTo>
                              <a:close/>
                              <a:moveTo>
                                <a:pt x="1326" y="3320"/>
                              </a:moveTo>
                              <a:lnTo>
                                <a:pt x="1294" y="3689"/>
                              </a:lnTo>
                              <a:lnTo>
                                <a:pt x="829" y="3689"/>
                              </a:lnTo>
                              <a:lnTo>
                                <a:pt x="870" y="3320"/>
                              </a:lnTo>
                              <a:lnTo>
                                <a:pt x="1326" y="3320"/>
                              </a:lnTo>
                              <a:close/>
                              <a:moveTo>
                                <a:pt x="337" y="2829"/>
                              </a:moveTo>
                              <a:lnTo>
                                <a:pt x="802" y="2829"/>
                              </a:lnTo>
                              <a:lnTo>
                                <a:pt x="693" y="3811"/>
                              </a:lnTo>
                              <a:lnTo>
                                <a:pt x="3950" y="3811"/>
                              </a:lnTo>
                              <a:lnTo>
                                <a:pt x="3840" y="2829"/>
                              </a:lnTo>
                              <a:lnTo>
                                <a:pt x="4271" y="2829"/>
                              </a:lnTo>
                              <a:lnTo>
                                <a:pt x="4467" y="4227"/>
                              </a:lnTo>
                              <a:lnTo>
                                <a:pt x="2749" y="4227"/>
                              </a:lnTo>
                              <a:lnTo>
                                <a:pt x="2749" y="3922"/>
                              </a:lnTo>
                              <a:lnTo>
                                <a:pt x="1665" y="3922"/>
                              </a:lnTo>
                              <a:lnTo>
                                <a:pt x="1665" y="4227"/>
                              </a:lnTo>
                              <a:lnTo>
                                <a:pt x="141" y="4227"/>
                              </a:lnTo>
                              <a:lnTo>
                                <a:pt x="337" y="2829"/>
                              </a:lnTo>
                              <a:close/>
                              <a:moveTo>
                                <a:pt x="2627" y="4044"/>
                              </a:moveTo>
                              <a:lnTo>
                                <a:pt x="2627" y="4227"/>
                              </a:lnTo>
                              <a:lnTo>
                                <a:pt x="1787" y="4227"/>
                              </a:lnTo>
                              <a:lnTo>
                                <a:pt x="1787" y="4044"/>
                              </a:lnTo>
                              <a:lnTo>
                                <a:pt x="2627" y="4044"/>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6.3pt;margin-top:369.4pt;height:48pt;width:47.6pt;z-index:251685888;mso-width-relative:page;mso-height-relative:page;" fillcolor="#4472C4 [3204]" filled="t" stroked="f" coordsize="4607,4652" o:gfxdata="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" path="m4604,4327l4604,4245,4593,4245,4385,2764,4385,0,223,0,223,2764,15,4245,9,4245,9,4284,0,4349,9,4349,9,4652,4604,4652,4604,4349,4607,4349,4604,4327xm2199,174c2235,174,2265,203,2265,239c2265,276,2235,306,2199,306c2162,306,2133,276,2133,239c2133,203,2162,174,2199,174xm345,489l4263,489,4263,2317,345,2317,345,489xm3772,3320l3813,3689,3375,3689,3342,3320,3772,3320xm3331,3198l3298,2829,3718,2829,3759,3198,3331,3198xm3219,3320l3252,3689,2748,3689,2736,3320,3219,3320xm2732,3198l2720,2829,3176,2829,3208,3198,2732,3198xm2614,3320l2627,3689,2070,3689,2082,3320,2614,3320xm2086,3198l2099,2829,2598,2829,2610,3198,2086,3198xm1459,3198l1492,2829,1977,2829,1964,3198,1459,3198xm1960,3320l1948,3689,1416,3689,1449,3320,1960,3320xm884,3198l925,2829,1370,2829,1337,3198,884,3198xm1326,3320l1294,3689,829,3689,870,3320,1326,3320xm337,2829l802,2829,693,3811,3950,3811,3840,2829,4271,2829,4467,4227,2749,4227,2749,3922,1665,3922,1665,4227,141,4227,337,2829xm2627,4044l2627,4227,1787,4227,1787,4044,2627,4044xe">
                <v:path o:connectlocs="604245,556343;575502,362245;29267,0;1968,556343;1181,561454;1181,569973;604245,609684;604639,569973;288604,22804;288604,40103;288604,22804;559491,64087;45279,303662;495050,435114;442946,483474;495050,435114;432841,370764;493344,419124;422472,435114;360657,483474;422472,435114;356982,370764;421029,419124;343070,435114;271674,483474;343070,435114;275480,370764;342545,419124;191484,419124;259468,370764;191484,419124;255662,483474;190171,435114;116019,419124;179803,370764;116019,419124;169829,483474;114181,435114;44229,370764;90951,499463;503975,370764;586264,553984;360788,514011;218520,553984;44229,370764;344776,553984;234532,530000" o:connectangles="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1379220</wp:posOffset>
                </wp:positionH>
                <wp:positionV relativeFrom="paragraph">
                  <wp:posOffset>5847080</wp:posOffset>
                </wp:positionV>
                <wp:extent cx="609600" cy="582295"/>
                <wp:effectExtent l="0" t="0" r="0" b="8890"/>
                <wp:wrapNone/>
                <wp:docPr id="153"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582042"/>
                        </a:xfrm>
                        <a:custGeom>
                          <a:avLst/>
                          <a:gdLst>
                            <a:gd name="connsiteX0" fmla="*/ 0 w 607004"/>
                            <a:gd name="connsiteY0" fmla="*/ 273300 h 579483"/>
                            <a:gd name="connsiteX1" fmla="*/ 171140 w 607004"/>
                            <a:gd name="connsiteY1" fmla="*/ 273300 h 579483"/>
                            <a:gd name="connsiteX2" fmla="*/ 188983 w 607004"/>
                            <a:gd name="connsiteY2" fmla="*/ 273300 h 579483"/>
                            <a:gd name="connsiteX3" fmla="*/ 418030 w 607004"/>
                            <a:gd name="connsiteY3" fmla="*/ 273300 h 579483"/>
                            <a:gd name="connsiteX4" fmla="*/ 418030 w 607004"/>
                            <a:gd name="connsiteY4" fmla="*/ 417426 h 579483"/>
                            <a:gd name="connsiteX5" fmla="*/ 418030 w 607004"/>
                            <a:gd name="connsiteY5" fmla="*/ 435245 h 579483"/>
                            <a:gd name="connsiteX6" fmla="*/ 418030 w 607004"/>
                            <a:gd name="connsiteY6" fmla="*/ 579483 h 579483"/>
                            <a:gd name="connsiteX7" fmla="*/ 0 w 607004"/>
                            <a:gd name="connsiteY7" fmla="*/ 579483 h 579483"/>
                            <a:gd name="connsiteX8" fmla="*/ 157008 w 607004"/>
                            <a:gd name="connsiteY8" fmla="*/ 202029 h 579483"/>
                            <a:gd name="connsiteX9" fmla="*/ 170486 w 607004"/>
                            <a:gd name="connsiteY9" fmla="*/ 202029 h 579483"/>
                            <a:gd name="connsiteX10" fmla="*/ 170486 w 607004"/>
                            <a:gd name="connsiteY10" fmla="*/ 215507 h 579483"/>
                            <a:gd name="connsiteX11" fmla="*/ 157008 w 607004"/>
                            <a:gd name="connsiteY11" fmla="*/ 215507 h 579483"/>
                            <a:gd name="connsiteX12" fmla="*/ 101120 w 607004"/>
                            <a:gd name="connsiteY12" fmla="*/ 202029 h 579483"/>
                            <a:gd name="connsiteX13" fmla="*/ 114598 w 607004"/>
                            <a:gd name="connsiteY13" fmla="*/ 202029 h 579483"/>
                            <a:gd name="connsiteX14" fmla="*/ 114598 w 607004"/>
                            <a:gd name="connsiteY14" fmla="*/ 215507 h 579483"/>
                            <a:gd name="connsiteX15" fmla="*/ 101120 w 607004"/>
                            <a:gd name="connsiteY15" fmla="*/ 215507 h 579483"/>
                            <a:gd name="connsiteX16" fmla="*/ 45232 w 607004"/>
                            <a:gd name="connsiteY16" fmla="*/ 202029 h 579483"/>
                            <a:gd name="connsiteX17" fmla="*/ 58710 w 607004"/>
                            <a:gd name="connsiteY17" fmla="*/ 202029 h 579483"/>
                            <a:gd name="connsiteX18" fmla="*/ 58710 w 607004"/>
                            <a:gd name="connsiteY18" fmla="*/ 215507 h 579483"/>
                            <a:gd name="connsiteX19" fmla="*/ 45232 w 607004"/>
                            <a:gd name="connsiteY19" fmla="*/ 215507 h 579483"/>
                            <a:gd name="connsiteX20" fmla="*/ 139156 w 607004"/>
                            <a:gd name="connsiteY20" fmla="*/ 184216 h 579483"/>
                            <a:gd name="connsiteX21" fmla="*/ 139156 w 607004"/>
                            <a:gd name="connsiteY21" fmla="*/ 233319 h 579483"/>
                            <a:gd name="connsiteX22" fmla="*/ 188310 w 607004"/>
                            <a:gd name="connsiteY22" fmla="*/ 233319 h 579483"/>
                            <a:gd name="connsiteX23" fmla="*/ 188310 w 607004"/>
                            <a:gd name="connsiteY23" fmla="*/ 184216 h 579483"/>
                            <a:gd name="connsiteX24" fmla="*/ 83269 w 607004"/>
                            <a:gd name="connsiteY24" fmla="*/ 184216 h 579483"/>
                            <a:gd name="connsiteX25" fmla="*/ 83269 w 607004"/>
                            <a:gd name="connsiteY25" fmla="*/ 233319 h 579483"/>
                            <a:gd name="connsiteX26" fmla="*/ 132423 w 607004"/>
                            <a:gd name="connsiteY26" fmla="*/ 233319 h 579483"/>
                            <a:gd name="connsiteX27" fmla="*/ 132423 w 607004"/>
                            <a:gd name="connsiteY27" fmla="*/ 184216 h 579483"/>
                            <a:gd name="connsiteX28" fmla="*/ 27382 w 607004"/>
                            <a:gd name="connsiteY28" fmla="*/ 184216 h 579483"/>
                            <a:gd name="connsiteX29" fmla="*/ 27382 w 607004"/>
                            <a:gd name="connsiteY29" fmla="*/ 233319 h 579483"/>
                            <a:gd name="connsiteX30" fmla="*/ 76536 w 607004"/>
                            <a:gd name="connsiteY30" fmla="*/ 233319 h 579483"/>
                            <a:gd name="connsiteX31" fmla="*/ 76536 w 607004"/>
                            <a:gd name="connsiteY31" fmla="*/ 184216 h 579483"/>
                            <a:gd name="connsiteX32" fmla="*/ 0 w 607004"/>
                            <a:gd name="connsiteY32" fmla="*/ 162018 h 579483"/>
                            <a:gd name="connsiteX33" fmla="*/ 171140 w 607004"/>
                            <a:gd name="connsiteY33" fmla="*/ 162018 h 579483"/>
                            <a:gd name="connsiteX34" fmla="*/ 188983 w 607004"/>
                            <a:gd name="connsiteY34" fmla="*/ 162018 h 579483"/>
                            <a:gd name="connsiteX35" fmla="*/ 418030 w 607004"/>
                            <a:gd name="connsiteY35" fmla="*/ 162018 h 579483"/>
                            <a:gd name="connsiteX36" fmla="*/ 418030 w 607004"/>
                            <a:gd name="connsiteY36" fmla="*/ 255517 h 579483"/>
                            <a:gd name="connsiteX37" fmla="*/ 188983 w 607004"/>
                            <a:gd name="connsiteY37" fmla="*/ 255517 h 579483"/>
                            <a:gd name="connsiteX38" fmla="*/ 171140 w 607004"/>
                            <a:gd name="connsiteY38" fmla="*/ 255517 h 579483"/>
                            <a:gd name="connsiteX39" fmla="*/ 0 w 607004"/>
                            <a:gd name="connsiteY39" fmla="*/ 255517 h 579483"/>
                            <a:gd name="connsiteX40" fmla="*/ 188974 w 607004"/>
                            <a:gd name="connsiteY40" fmla="*/ 111352 h 579483"/>
                            <a:gd name="connsiteX41" fmla="*/ 607004 w 607004"/>
                            <a:gd name="connsiteY41" fmla="*/ 111352 h 579483"/>
                            <a:gd name="connsiteX42" fmla="*/ 607004 w 607004"/>
                            <a:gd name="connsiteY42" fmla="*/ 417394 h 579483"/>
                            <a:gd name="connsiteX43" fmla="*/ 435864 w 607004"/>
                            <a:gd name="connsiteY43" fmla="*/ 417394 h 579483"/>
                            <a:gd name="connsiteX44" fmla="*/ 435864 w 607004"/>
                            <a:gd name="connsiteY44" fmla="*/ 273282 h 579483"/>
                            <a:gd name="connsiteX45" fmla="*/ 435864 w 607004"/>
                            <a:gd name="connsiteY45" fmla="*/ 144186 h 579483"/>
                            <a:gd name="connsiteX46" fmla="*/ 188974 w 607004"/>
                            <a:gd name="connsiteY46" fmla="*/ 144186 h 579483"/>
                            <a:gd name="connsiteX47" fmla="*/ 345982 w 607004"/>
                            <a:gd name="connsiteY47" fmla="*/ 40081 h 579483"/>
                            <a:gd name="connsiteX48" fmla="*/ 359460 w 607004"/>
                            <a:gd name="connsiteY48" fmla="*/ 40081 h 579483"/>
                            <a:gd name="connsiteX49" fmla="*/ 359460 w 607004"/>
                            <a:gd name="connsiteY49" fmla="*/ 53418 h 579483"/>
                            <a:gd name="connsiteX50" fmla="*/ 345982 w 607004"/>
                            <a:gd name="connsiteY50" fmla="*/ 53418 h 579483"/>
                            <a:gd name="connsiteX51" fmla="*/ 290095 w 607004"/>
                            <a:gd name="connsiteY51" fmla="*/ 40081 h 579483"/>
                            <a:gd name="connsiteX52" fmla="*/ 303573 w 607004"/>
                            <a:gd name="connsiteY52" fmla="*/ 40081 h 579483"/>
                            <a:gd name="connsiteX53" fmla="*/ 303573 w 607004"/>
                            <a:gd name="connsiteY53" fmla="*/ 53418 h 579483"/>
                            <a:gd name="connsiteX54" fmla="*/ 290095 w 607004"/>
                            <a:gd name="connsiteY54" fmla="*/ 53418 h 579483"/>
                            <a:gd name="connsiteX55" fmla="*/ 234207 w 607004"/>
                            <a:gd name="connsiteY55" fmla="*/ 40081 h 579483"/>
                            <a:gd name="connsiteX56" fmla="*/ 247685 w 607004"/>
                            <a:gd name="connsiteY56" fmla="*/ 40081 h 579483"/>
                            <a:gd name="connsiteX57" fmla="*/ 247685 w 607004"/>
                            <a:gd name="connsiteY57" fmla="*/ 53418 h 579483"/>
                            <a:gd name="connsiteX58" fmla="*/ 234207 w 607004"/>
                            <a:gd name="connsiteY58" fmla="*/ 53418 h 579483"/>
                            <a:gd name="connsiteX59" fmla="*/ 328130 w 607004"/>
                            <a:gd name="connsiteY59" fmla="*/ 22188 h 579483"/>
                            <a:gd name="connsiteX60" fmla="*/ 328130 w 607004"/>
                            <a:gd name="connsiteY60" fmla="*/ 71270 h 579483"/>
                            <a:gd name="connsiteX61" fmla="*/ 377284 w 607004"/>
                            <a:gd name="connsiteY61" fmla="*/ 71270 h 579483"/>
                            <a:gd name="connsiteX62" fmla="*/ 377284 w 607004"/>
                            <a:gd name="connsiteY62" fmla="*/ 22188 h 579483"/>
                            <a:gd name="connsiteX63" fmla="*/ 272243 w 607004"/>
                            <a:gd name="connsiteY63" fmla="*/ 22188 h 579483"/>
                            <a:gd name="connsiteX64" fmla="*/ 272243 w 607004"/>
                            <a:gd name="connsiteY64" fmla="*/ 71270 h 579483"/>
                            <a:gd name="connsiteX65" fmla="*/ 321397 w 607004"/>
                            <a:gd name="connsiteY65" fmla="*/ 71270 h 579483"/>
                            <a:gd name="connsiteX66" fmla="*/ 321397 w 607004"/>
                            <a:gd name="connsiteY66" fmla="*/ 22188 h 579483"/>
                            <a:gd name="connsiteX67" fmla="*/ 216356 w 607004"/>
                            <a:gd name="connsiteY67" fmla="*/ 22188 h 579483"/>
                            <a:gd name="connsiteX68" fmla="*/ 216356 w 607004"/>
                            <a:gd name="connsiteY68" fmla="*/ 71270 h 579483"/>
                            <a:gd name="connsiteX69" fmla="*/ 265510 w 607004"/>
                            <a:gd name="connsiteY69" fmla="*/ 71270 h 579483"/>
                            <a:gd name="connsiteX70" fmla="*/ 265510 w 607004"/>
                            <a:gd name="connsiteY70" fmla="*/ 22188 h 579483"/>
                            <a:gd name="connsiteX71" fmla="*/ 188974 w 607004"/>
                            <a:gd name="connsiteY71" fmla="*/ 0 h 579483"/>
                            <a:gd name="connsiteX72" fmla="*/ 607004 w 607004"/>
                            <a:gd name="connsiteY72" fmla="*/ 0 h 579483"/>
                            <a:gd name="connsiteX73" fmla="*/ 607004 w 607004"/>
                            <a:gd name="connsiteY73" fmla="*/ 93570 h 579483"/>
                            <a:gd name="connsiteX74" fmla="*/ 188974 w 607004"/>
                            <a:gd name="connsiteY74" fmla="*/ 93570 h 5794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Lst>
                          <a:rect l="l" t="t" r="r" b="b"/>
                          <a:pathLst>
                            <a:path w="607004" h="579483">
                              <a:moveTo>
                                <a:pt x="0" y="273300"/>
                              </a:moveTo>
                              <a:lnTo>
                                <a:pt x="171140" y="273300"/>
                              </a:lnTo>
                              <a:lnTo>
                                <a:pt x="188983" y="273300"/>
                              </a:lnTo>
                              <a:lnTo>
                                <a:pt x="418030" y="273300"/>
                              </a:lnTo>
                              <a:lnTo>
                                <a:pt x="418030" y="417426"/>
                              </a:lnTo>
                              <a:lnTo>
                                <a:pt x="418030" y="435245"/>
                              </a:lnTo>
                              <a:lnTo>
                                <a:pt x="418030" y="579483"/>
                              </a:lnTo>
                              <a:lnTo>
                                <a:pt x="0" y="579483"/>
                              </a:lnTo>
                              <a:close/>
                              <a:moveTo>
                                <a:pt x="157008" y="202029"/>
                              </a:moveTo>
                              <a:lnTo>
                                <a:pt x="170486" y="202029"/>
                              </a:lnTo>
                              <a:lnTo>
                                <a:pt x="170486" y="215507"/>
                              </a:lnTo>
                              <a:lnTo>
                                <a:pt x="157008" y="215507"/>
                              </a:lnTo>
                              <a:close/>
                              <a:moveTo>
                                <a:pt x="101120" y="202029"/>
                              </a:moveTo>
                              <a:lnTo>
                                <a:pt x="114598" y="202029"/>
                              </a:lnTo>
                              <a:lnTo>
                                <a:pt x="114598" y="215507"/>
                              </a:lnTo>
                              <a:lnTo>
                                <a:pt x="101120" y="215507"/>
                              </a:lnTo>
                              <a:close/>
                              <a:moveTo>
                                <a:pt x="45232" y="202029"/>
                              </a:moveTo>
                              <a:lnTo>
                                <a:pt x="58710" y="202029"/>
                              </a:lnTo>
                              <a:lnTo>
                                <a:pt x="58710" y="215507"/>
                              </a:lnTo>
                              <a:lnTo>
                                <a:pt x="45232" y="215507"/>
                              </a:lnTo>
                              <a:close/>
                              <a:moveTo>
                                <a:pt x="139156" y="184216"/>
                              </a:moveTo>
                              <a:lnTo>
                                <a:pt x="139156" y="233319"/>
                              </a:lnTo>
                              <a:lnTo>
                                <a:pt x="188310" y="233319"/>
                              </a:lnTo>
                              <a:lnTo>
                                <a:pt x="188310" y="184216"/>
                              </a:lnTo>
                              <a:close/>
                              <a:moveTo>
                                <a:pt x="83269" y="184216"/>
                              </a:moveTo>
                              <a:lnTo>
                                <a:pt x="83269" y="233319"/>
                              </a:lnTo>
                              <a:lnTo>
                                <a:pt x="132423" y="233319"/>
                              </a:lnTo>
                              <a:lnTo>
                                <a:pt x="132423" y="184216"/>
                              </a:lnTo>
                              <a:close/>
                              <a:moveTo>
                                <a:pt x="27382" y="184216"/>
                              </a:moveTo>
                              <a:lnTo>
                                <a:pt x="27382" y="233319"/>
                              </a:lnTo>
                              <a:lnTo>
                                <a:pt x="76536" y="233319"/>
                              </a:lnTo>
                              <a:lnTo>
                                <a:pt x="76536" y="184216"/>
                              </a:lnTo>
                              <a:close/>
                              <a:moveTo>
                                <a:pt x="0" y="162018"/>
                              </a:moveTo>
                              <a:lnTo>
                                <a:pt x="171140" y="162018"/>
                              </a:lnTo>
                              <a:lnTo>
                                <a:pt x="188983" y="162018"/>
                              </a:lnTo>
                              <a:lnTo>
                                <a:pt x="418030" y="162018"/>
                              </a:lnTo>
                              <a:lnTo>
                                <a:pt x="418030" y="255517"/>
                              </a:lnTo>
                              <a:lnTo>
                                <a:pt x="188983" y="255517"/>
                              </a:lnTo>
                              <a:lnTo>
                                <a:pt x="171140" y="255517"/>
                              </a:lnTo>
                              <a:lnTo>
                                <a:pt x="0" y="255517"/>
                              </a:lnTo>
                              <a:close/>
                              <a:moveTo>
                                <a:pt x="188974" y="111352"/>
                              </a:moveTo>
                              <a:lnTo>
                                <a:pt x="607004" y="111352"/>
                              </a:lnTo>
                              <a:lnTo>
                                <a:pt x="607004" y="417394"/>
                              </a:lnTo>
                              <a:lnTo>
                                <a:pt x="435864" y="417394"/>
                              </a:lnTo>
                              <a:lnTo>
                                <a:pt x="435864" y="273282"/>
                              </a:lnTo>
                              <a:lnTo>
                                <a:pt x="435864" y="144186"/>
                              </a:lnTo>
                              <a:lnTo>
                                <a:pt x="188974" y="144186"/>
                              </a:lnTo>
                              <a:close/>
                              <a:moveTo>
                                <a:pt x="345982" y="40081"/>
                              </a:moveTo>
                              <a:lnTo>
                                <a:pt x="359460" y="40081"/>
                              </a:lnTo>
                              <a:lnTo>
                                <a:pt x="359460" y="53418"/>
                              </a:lnTo>
                              <a:lnTo>
                                <a:pt x="345982" y="53418"/>
                              </a:lnTo>
                              <a:close/>
                              <a:moveTo>
                                <a:pt x="290095" y="40081"/>
                              </a:moveTo>
                              <a:lnTo>
                                <a:pt x="303573" y="40081"/>
                              </a:lnTo>
                              <a:lnTo>
                                <a:pt x="303573" y="53418"/>
                              </a:lnTo>
                              <a:lnTo>
                                <a:pt x="290095" y="53418"/>
                              </a:lnTo>
                              <a:close/>
                              <a:moveTo>
                                <a:pt x="234207" y="40081"/>
                              </a:moveTo>
                              <a:lnTo>
                                <a:pt x="247685" y="40081"/>
                              </a:lnTo>
                              <a:lnTo>
                                <a:pt x="247685" y="53418"/>
                              </a:lnTo>
                              <a:lnTo>
                                <a:pt x="234207" y="53418"/>
                              </a:lnTo>
                              <a:close/>
                              <a:moveTo>
                                <a:pt x="328130" y="22188"/>
                              </a:moveTo>
                              <a:lnTo>
                                <a:pt x="328130" y="71270"/>
                              </a:lnTo>
                              <a:lnTo>
                                <a:pt x="377284" y="71270"/>
                              </a:lnTo>
                              <a:lnTo>
                                <a:pt x="377284" y="22188"/>
                              </a:lnTo>
                              <a:close/>
                              <a:moveTo>
                                <a:pt x="272243" y="22188"/>
                              </a:moveTo>
                              <a:lnTo>
                                <a:pt x="272243" y="71270"/>
                              </a:lnTo>
                              <a:lnTo>
                                <a:pt x="321397" y="71270"/>
                              </a:lnTo>
                              <a:lnTo>
                                <a:pt x="321397" y="22188"/>
                              </a:lnTo>
                              <a:close/>
                              <a:moveTo>
                                <a:pt x="216356" y="22188"/>
                              </a:moveTo>
                              <a:lnTo>
                                <a:pt x="216356" y="71270"/>
                              </a:lnTo>
                              <a:lnTo>
                                <a:pt x="265510" y="71270"/>
                              </a:lnTo>
                              <a:lnTo>
                                <a:pt x="265510" y="22188"/>
                              </a:lnTo>
                              <a:close/>
                              <a:moveTo>
                                <a:pt x="188974" y="0"/>
                              </a:moveTo>
                              <a:lnTo>
                                <a:pt x="607004" y="0"/>
                              </a:lnTo>
                              <a:lnTo>
                                <a:pt x="607004" y="93570"/>
                              </a:lnTo>
                              <a:lnTo>
                                <a:pt x="188974" y="93570"/>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08.6pt;margin-top:460.4pt;height:45.85pt;width:48pt;z-index:251686912;mso-width-relative:page;mso-height-relative:page;" fillcolor="#4472C4 [3204]" filled="t" stroked="f" coordsize="607004,579483" o:gfxdata="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" path="m0,273300l171140,273300,188983,273300,418030,273300,418030,417426,418030,435245,418030,579483,0,579483xm157008,202029l170486,202029,170486,215507,157008,215507xm101120,202029l114598,202029,114598,215507,101120,215507xm45232,202029l58710,202029,58710,215507,45232,215507xm139156,184216l139156,233319,188310,233319,188310,184216xm83269,184216l83269,233319,132423,233319,132423,184216xm27382,184216l27382,233319,76536,233319,76536,184216xm0,162018l171140,162018,188983,162018,418030,162018,418030,255517,188983,255517,171140,255517,0,255517xm188974,111352l607004,111352,607004,417394,435864,417394,435864,273282,435864,144186,188974,144186xm345982,40081l359460,40081,359460,53418,345982,53418xm290095,40081l303573,40081,303573,53418,290095,53418xm234207,40081l247685,40081,247685,53418,234207,53418xm328130,22188l328130,71270,377284,71270,377284,22188xm272243,22188l272243,71270,321397,71270,321397,22188xm216356,22188l216356,71270,265510,71270,265510,22188xm188974,0l607004,0,607004,93570,188974,93570xe">
                <v:path o:connectlocs="0,274506;171895,274506;189817,274506;419875,274506;419875,419269;419875,437167;419875,582042;0,582042;157701,202921;171238,202921;171238,216458;157701,216458;101566,202921;115103,202921;115103,216458;101566,216458;45431,202921;58969,202921;58969,216458;45431,216458;139770,185029;139770,234349;189141,234349;189141,185029;83636,185029;83636,234349;133007,234349;133007,185029;27502,185029;27502,234349;76873,234349;76873,185029;0,162733;171895,162733;189817,162733;419875,162733;419875,256645;189817,256645;171895,256645;0,256645;189808,111843;609684,111843;609684,419237;437788,419237;437788,274488;437788,144822;189808,144822;347509,40257;361047,40257;361047,53653;347509,53653;291375,40257;304913,40257;304913,53653;291375,53653;235241,40257;248778,40257;248778,53653;235241,53653;329578,22285;329578,71584;378949,71584;378949,22285;273444,22285;273444,71584;322816,71584;322816,22285;217311,22285;217311,71584;266682,71584;266682,22285;189808,0;609684,0;609684,93983;189808,93983" o:connectangles="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2407920</wp:posOffset>
                </wp:positionH>
                <wp:positionV relativeFrom="paragraph">
                  <wp:posOffset>5833745</wp:posOffset>
                </wp:positionV>
                <wp:extent cx="609600" cy="608965"/>
                <wp:effectExtent l="0" t="0" r="0" b="1270"/>
                <wp:wrapNone/>
                <wp:docPr id="154"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608837"/>
                        </a:xfrm>
                        <a:custGeom>
                          <a:avLst/>
                          <a:gdLst>
                            <a:gd name="connsiteX0" fmla="*/ 214473 w 608697"/>
                            <a:gd name="connsiteY0" fmla="*/ 482103 h 607851"/>
                            <a:gd name="connsiteX1" fmla="*/ 371785 w 608697"/>
                            <a:gd name="connsiteY1" fmla="*/ 482103 h 607851"/>
                            <a:gd name="connsiteX2" fmla="*/ 389239 w 608697"/>
                            <a:gd name="connsiteY2" fmla="*/ 499605 h 607851"/>
                            <a:gd name="connsiteX3" fmla="*/ 371785 w 608697"/>
                            <a:gd name="connsiteY3" fmla="*/ 517033 h 607851"/>
                            <a:gd name="connsiteX4" fmla="*/ 214473 w 608697"/>
                            <a:gd name="connsiteY4" fmla="*/ 517033 h 607851"/>
                            <a:gd name="connsiteX5" fmla="*/ 197019 w 608697"/>
                            <a:gd name="connsiteY5" fmla="*/ 499605 h 607851"/>
                            <a:gd name="connsiteX6" fmla="*/ 214473 w 608697"/>
                            <a:gd name="connsiteY6" fmla="*/ 482103 h 607851"/>
                            <a:gd name="connsiteX7" fmla="*/ 214476 w 608697"/>
                            <a:gd name="connsiteY7" fmla="*/ 398130 h 607851"/>
                            <a:gd name="connsiteX8" fmla="*/ 496468 w 608697"/>
                            <a:gd name="connsiteY8" fmla="*/ 398130 h 607851"/>
                            <a:gd name="connsiteX9" fmla="*/ 513999 w 608697"/>
                            <a:gd name="connsiteY9" fmla="*/ 415630 h 607851"/>
                            <a:gd name="connsiteX10" fmla="*/ 496468 w 608697"/>
                            <a:gd name="connsiteY10" fmla="*/ 433130 h 607851"/>
                            <a:gd name="connsiteX11" fmla="*/ 214476 w 608697"/>
                            <a:gd name="connsiteY11" fmla="*/ 433130 h 607851"/>
                            <a:gd name="connsiteX12" fmla="*/ 197019 w 608697"/>
                            <a:gd name="connsiteY12" fmla="*/ 415630 h 607851"/>
                            <a:gd name="connsiteX13" fmla="*/ 214476 w 608697"/>
                            <a:gd name="connsiteY13" fmla="*/ 398130 h 607851"/>
                            <a:gd name="connsiteX14" fmla="*/ 214476 w 608697"/>
                            <a:gd name="connsiteY14" fmla="*/ 314299 h 607851"/>
                            <a:gd name="connsiteX15" fmla="*/ 496468 w 608697"/>
                            <a:gd name="connsiteY15" fmla="*/ 314299 h 607851"/>
                            <a:gd name="connsiteX16" fmla="*/ 513999 w 608697"/>
                            <a:gd name="connsiteY16" fmla="*/ 331727 h 607851"/>
                            <a:gd name="connsiteX17" fmla="*/ 496468 w 608697"/>
                            <a:gd name="connsiteY17" fmla="*/ 349229 h 607851"/>
                            <a:gd name="connsiteX18" fmla="*/ 214476 w 608697"/>
                            <a:gd name="connsiteY18" fmla="*/ 349229 h 607851"/>
                            <a:gd name="connsiteX19" fmla="*/ 197019 w 608697"/>
                            <a:gd name="connsiteY19" fmla="*/ 331727 h 607851"/>
                            <a:gd name="connsiteX20" fmla="*/ 214476 w 608697"/>
                            <a:gd name="connsiteY20" fmla="*/ 314299 h 607851"/>
                            <a:gd name="connsiteX21" fmla="*/ 214476 w 608697"/>
                            <a:gd name="connsiteY21" fmla="*/ 230326 h 607851"/>
                            <a:gd name="connsiteX22" fmla="*/ 496468 w 608697"/>
                            <a:gd name="connsiteY22" fmla="*/ 230326 h 607851"/>
                            <a:gd name="connsiteX23" fmla="*/ 513999 w 608697"/>
                            <a:gd name="connsiteY23" fmla="*/ 247828 h 607851"/>
                            <a:gd name="connsiteX24" fmla="*/ 496468 w 608697"/>
                            <a:gd name="connsiteY24" fmla="*/ 265256 h 607851"/>
                            <a:gd name="connsiteX25" fmla="*/ 214476 w 608697"/>
                            <a:gd name="connsiteY25" fmla="*/ 265256 h 607851"/>
                            <a:gd name="connsiteX26" fmla="*/ 197019 w 608697"/>
                            <a:gd name="connsiteY26" fmla="*/ 247828 h 607851"/>
                            <a:gd name="connsiteX27" fmla="*/ 214476 w 608697"/>
                            <a:gd name="connsiteY27" fmla="*/ 230326 h 607851"/>
                            <a:gd name="connsiteX28" fmla="*/ 154785 w 608697"/>
                            <a:gd name="connsiteY28" fmla="*/ 171926 h 607851"/>
                            <a:gd name="connsiteX29" fmla="*/ 154785 w 608697"/>
                            <a:gd name="connsiteY29" fmla="*/ 572915 h 607851"/>
                            <a:gd name="connsiteX30" fmla="*/ 550811 w 608697"/>
                            <a:gd name="connsiteY30" fmla="*/ 572915 h 607851"/>
                            <a:gd name="connsiteX31" fmla="*/ 573712 w 608697"/>
                            <a:gd name="connsiteY31" fmla="*/ 550046 h 607851"/>
                            <a:gd name="connsiteX32" fmla="*/ 573712 w 608697"/>
                            <a:gd name="connsiteY32" fmla="*/ 171926 h 607851"/>
                            <a:gd name="connsiteX33" fmla="*/ 34985 w 608697"/>
                            <a:gd name="connsiteY33" fmla="*/ 171926 h 607851"/>
                            <a:gd name="connsiteX34" fmla="*/ 34985 w 608697"/>
                            <a:gd name="connsiteY34" fmla="*/ 550046 h 607851"/>
                            <a:gd name="connsiteX35" fmla="*/ 57886 w 608697"/>
                            <a:gd name="connsiteY35" fmla="*/ 572915 h 607851"/>
                            <a:gd name="connsiteX36" fmla="*/ 119800 w 608697"/>
                            <a:gd name="connsiteY36" fmla="*/ 572915 h 607851"/>
                            <a:gd name="connsiteX37" fmla="*/ 119800 w 608697"/>
                            <a:gd name="connsiteY37" fmla="*/ 171926 h 607851"/>
                            <a:gd name="connsiteX38" fmla="*/ 57886 w 608697"/>
                            <a:gd name="connsiteY38" fmla="*/ 34936 h 607851"/>
                            <a:gd name="connsiteX39" fmla="*/ 34985 w 608697"/>
                            <a:gd name="connsiteY39" fmla="*/ 57805 h 607851"/>
                            <a:gd name="connsiteX40" fmla="*/ 34985 w 608697"/>
                            <a:gd name="connsiteY40" fmla="*/ 136915 h 607851"/>
                            <a:gd name="connsiteX41" fmla="*/ 573712 w 608697"/>
                            <a:gd name="connsiteY41" fmla="*/ 136915 h 607851"/>
                            <a:gd name="connsiteX42" fmla="*/ 573712 w 608697"/>
                            <a:gd name="connsiteY42" fmla="*/ 57805 h 607851"/>
                            <a:gd name="connsiteX43" fmla="*/ 550811 w 608697"/>
                            <a:gd name="connsiteY43" fmla="*/ 34936 h 607851"/>
                            <a:gd name="connsiteX44" fmla="*/ 57886 w 608697"/>
                            <a:gd name="connsiteY44" fmla="*/ 0 h 607851"/>
                            <a:gd name="connsiteX45" fmla="*/ 550811 w 608697"/>
                            <a:gd name="connsiteY45" fmla="*/ 0 h 607851"/>
                            <a:gd name="connsiteX46" fmla="*/ 608697 w 608697"/>
                            <a:gd name="connsiteY46" fmla="*/ 57805 h 607851"/>
                            <a:gd name="connsiteX47" fmla="*/ 608697 w 608697"/>
                            <a:gd name="connsiteY47" fmla="*/ 550046 h 607851"/>
                            <a:gd name="connsiteX48" fmla="*/ 550811 w 608697"/>
                            <a:gd name="connsiteY48" fmla="*/ 607851 h 607851"/>
                            <a:gd name="connsiteX49" fmla="*/ 57886 w 608697"/>
                            <a:gd name="connsiteY49" fmla="*/ 607851 h 607851"/>
                            <a:gd name="connsiteX50" fmla="*/ 0 w 608697"/>
                            <a:gd name="connsiteY50" fmla="*/ 550046 h 607851"/>
                            <a:gd name="connsiteX51" fmla="*/ 0 w 608697"/>
                            <a:gd name="connsiteY51" fmla="*/ 57805 h 607851"/>
                            <a:gd name="connsiteX52" fmla="*/ 57886 w 608697"/>
                            <a:gd name="connsiteY52" fmla="*/ 0 h 607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608697" h="607851">
                              <a:moveTo>
                                <a:pt x="214473" y="482103"/>
                              </a:moveTo>
                              <a:lnTo>
                                <a:pt x="371785" y="482103"/>
                              </a:lnTo>
                              <a:cubicBezTo>
                                <a:pt x="381407" y="482103"/>
                                <a:pt x="389239" y="489923"/>
                                <a:pt x="389239" y="499605"/>
                              </a:cubicBezTo>
                              <a:cubicBezTo>
                                <a:pt x="389239" y="509213"/>
                                <a:pt x="381407" y="517033"/>
                                <a:pt x="371785" y="517033"/>
                              </a:cubicBezTo>
                              <a:lnTo>
                                <a:pt x="214473" y="517033"/>
                              </a:lnTo>
                              <a:cubicBezTo>
                                <a:pt x="204851" y="517033"/>
                                <a:pt x="197019" y="509213"/>
                                <a:pt x="197019" y="499605"/>
                              </a:cubicBezTo>
                              <a:cubicBezTo>
                                <a:pt x="197019" y="489923"/>
                                <a:pt x="204851" y="482103"/>
                                <a:pt x="214473" y="482103"/>
                              </a:cubicBezTo>
                              <a:close/>
                              <a:moveTo>
                                <a:pt x="214476" y="398130"/>
                              </a:moveTo>
                              <a:lnTo>
                                <a:pt x="496468" y="398130"/>
                              </a:lnTo>
                              <a:cubicBezTo>
                                <a:pt x="506166" y="398130"/>
                                <a:pt x="513999" y="406023"/>
                                <a:pt x="513999" y="415630"/>
                              </a:cubicBezTo>
                              <a:cubicBezTo>
                                <a:pt x="513999" y="425311"/>
                                <a:pt x="506166" y="433130"/>
                                <a:pt x="496468" y="433130"/>
                              </a:cubicBezTo>
                              <a:lnTo>
                                <a:pt x="214476" y="433130"/>
                              </a:lnTo>
                              <a:cubicBezTo>
                                <a:pt x="204852" y="433130"/>
                                <a:pt x="197019" y="425311"/>
                                <a:pt x="197019" y="415630"/>
                              </a:cubicBezTo>
                              <a:cubicBezTo>
                                <a:pt x="197019" y="406023"/>
                                <a:pt x="204852" y="398130"/>
                                <a:pt x="214476" y="398130"/>
                              </a:cubicBezTo>
                              <a:close/>
                              <a:moveTo>
                                <a:pt x="214476" y="314299"/>
                              </a:moveTo>
                              <a:lnTo>
                                <a:pt x="496468" y="314299"/>
                              </a:lnTo>
                              <a:cubicBezTo>
                                <a:pt x="506166" y="314299"/>
                                <a:pt x="513999" y="322119"/>
                                <a:pt x="513999" y="331727"/>
                              </a:cubicBezTo>
                              <a:cubicBezTo>
                                <a:pt x="513999" y="341409"/>
                                <a:pt x="506166" y="349229"/>
                                <a:pt x="496468" y="349229"/>
                              </a:cubicBezTo>
                              <a:lnTo>
                                <a:pt x="214476" y="349229"/>
                              </a:lnTo>
                              <a:cubicBezTo>
                                <a:pt x="204852" y="349229"/>
                                <a:pt x="197019" y="341409"/>
                                <a:pt x="197019" y="331727"/>
                              </a:cubicBezTo>
                              <a:cubicBezTo>
                                <a:pt x="197019" y="322119"/>
                                <a:pt x="204852" y="314299"/>
                                <a:pt x="214476" y="314299"/>
                              </a:cubicBezTo>
                              <a:close/>
                              <a:moveTo>
                                <a:pt x="214476" y="230326"/>
                              </a:moveTo>
                              <a:lnTo>
                                <a:pt x="496468" y="230326"/>
                              </a:lnTo>
                              <a:cubicBezTo>
                                <a:pt x="506166" y="230326"/>
                                <a:pt x="513999" y="238146"/>
                                <a:pt x="513999" y="247828"/>
                              </a:cubicBezTo>
                              <a:cubicBezTo>
                                <a:pt x="513999" y="257436"/>
                                <a:pt x="506166" y="265256"/>
                                <a:pt x="496468" y="265256"/>
                              </a:cubicBezTo>
                              <a:lnTo>
                                <a:pt x="214476" y="265256"/>
                              </a:lnTo>
                              <a:cubicBezTo>
                                <a:pt x="204852" y="265256"/>
                                <a:pt x="197019" y="257436"/>
                                <a:pt x="197019" y="247828"/>
                              </a:cubicBezTo>
                              <a:cubicBezTo>
                                <a:pt x="197019" y="238146"/>
                                <a:pt x="204852" y="230326"/>
                                <a:pt x="214476" y="230326"/>
                              </a:cubicBezTo>
                              <a:close/>
                              <a:moveTo>
                                <a:pt x="154785" y="171926"/>
                              </a:moveTo>
                              <a:lnTo>
                                <a:pt x="154785" y="572915"/>
                              </a:lnTo>
                              <a:lnTo>
                                <a:pt x="550811" y="572915"/>
                              </a:lnTo>
                              <a:cubicBezTo>
                                <a:pt x="563418" y="572915"/>
                                <a:pt x="573712" y="562635"/>
                                <a:pt x="573712" y="550046"/>
                              </a:cubicBezTo>
                              <a:lnTo>
                                <a:pt x="573712" y="171926"/>
                              </a:lnTo>
                              <a:close/>
                              <a:moveTo>
                                <a:pt x="34985" y="171926"/>
                              </a:moveTo>
                              <a:lnTo>
                                <a:pt x="34985" y="550046"/>
                              </a:lnTo>
                              <a:cubicBezTo>
                                <a:pt x="34985" y="562635"/>
                                <a:pt x="45279" y="572915"/>
                                <a:pt x="57886" y="572915"/>
                              </a:cubicBezTo>
                              <a:lnTo>
                                <a:pt x="119800" y="572915"/>
                              </a:lnTo>
                              <a:lnTo>
                                <a:pt x="119800" y="171926"/>
                              </a:lnTo>
                              <a:close/>
                              <a:moveTo>
                                <a:pt x="57886" y="34936"/>
                              </a:moveTo>
                              <a:cubicBezTo>
                                <a:pt x="45279" y="34936"/>
                                <a:pt x="34985" y="45216"/>
                                <a:pt x="34985" y="57805"/>
                              </a:cubicBezTo>
                              <a:lnTo>
                                <a:pt x="34985" y="136915"/>
                              </a:lnTo>
                              <a:lnTo>
                                <a:pt x="573712" y="136915"/>
                              </a:lnTo>
                              <a:lnTo>
                                <a:pt x="573712" y="57805"/>
                              </a:lnTo>
                              <a:cubicBezTo>
                                <a:pt x="573712" y="45216"/>
                                <a:pt x="563418" y="34936"/>
                                <a:pt x="550811" y="34936"/>
                              </a:cubicBezTo>
                              <a:close/>
                              <a:moveTo>
                                <a:pt x="57886" y="0"/>
                              </a:moveTo>
                              <a:lnTo>
                                <a:pt x="550811" y="0"/>
                              </a:lnTo>
                              <a:cubicBezTo>
                                <a:pt x="582738" y="0"/>
                                <a:pt x="608697" y="25923"/>
                                <a:pt x="608697" y="57805"/>
                              </a:cubicBezTo>
                              <a:lnTo>
                                <a:pt x="608697" y="550046"/>
                              </a:lnTo>
                              <a:cubicBezTo>
                                <a:pt x="608697" y="581928"/>
                                <a:pt x="582738" y="607851"/>
                                <a:pt x="550811" y="607851"/>
                              </a:cubicBezTo>
                              <a:lnTo>
                                <a:pt x="57886" y="607851"/>
                              </a:lnTo>
                              <a:cubicBezTo>
                                <a:pt x="25959" y="607851"/>
                                <a:pt x="0" y="581928"/>
                                <a:pt x="0" y="550046"/>
                              </a:cubicBezTo>
                              <a:lnTo>
                                <a:pt x="0" y="57805"/>
                              </a:lnTo>
                              <a:cubicBezTo>
                                <a:pt x="0" y="25923"/>
                                <a:pt x="25959" y="0"/>
                                <a:pt x="57886"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459.35pt;height:47.95pt;width:48pt;z-index:251687936;mso-width-relative:page;mso-height-relative:page;" fillcolor="#4472C4 [3204]" filled="t" stroked="f" coordsize="608697,607851" o:gfxdata="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" path="m214473,482103l371785,482103c381407,482103,389239,489923,389239,499605c389239,509213,381407,517033,371785,517033l214473,517033c204851,517033,197019,509213,197019,499605c197019,489923,204851,482103,214473,482103xm214476,398130l496468,398130c506166,398130,513999,406023,513999,415630c513999,425311,506166,433130,496468,433130l214476,433130c204852,433130,197019,425311,197019,415630c197019,406023,204852,398130,214476,398130xm214476,314299l496468,314299c506166,314299,513999,322119,513999,331727c513999,341409,506166,349229,496468,349229l214476,349229c204852,349229,197019,341409,197019,331727c197019,322119,204852,314299,214476,314299xm214476,230326l496468,230326c506166,230326,513999,238146,513999,247828c513999,257436,506166,265256,496468,265256l214476,265256c204852,265256,197019,257436,197019,247828c197019,238146,204852,230326,214476,230326xm154785,171926l154785,572915,550811,572915c563418,572915,573712,562635,573712,550046l573712,171926xm34985,171926l34985,550046c34985,562635,45279,572915,57886,572915l119800,572915,119800,171926xm57886,34936c45279,34936,34985,45216,34985,57805l34985,136915,573712,136915,573712,57805c573712,45216,563418,34936,550811,34936xm57886,0l550811,0c582738,0,608697,25923,608697,57805l608697,550046c608697,581928,582738,607851,550811,607851l57886,607851c25959,607851,0,581928,0,550046l0,57805c0,25923,25959,0,57886,0xe">
                <v:path o:connectlocs="214821,482885;372388,482885;389870,500415;372388,517871;214821,517871;197338,500415;214821,482885;214824,398775;497273,398775;514833,416304;497273,433832;214824,433832;197338,416304;214824,398775;214824,314808;497273,314808;514833,332265;497273,349795;214824,349795;197338,332265;214824,314808;214824,230699;497273,230699;514833,248230;497273,265686;214824,265686;197338,248230;214824,230699;155036,172204;155036,573844;551705,573844;574643,550938;574643,172204;35041,172204;35041,550938;57979,573844;119994,573844;119994,172204;57979,34992;35041,57898;35041,137137;574643,137137;574643,57898;551705,34992;57979,0;551705,0;609685,57898;609685,550938;551705,608837;57979,608837;0,550938;0,57898;57979,0" o:connectangles="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3444240</wp:posOffset>
                </wp:positionH>
                <wp:positionV relativeFrom="paragraph">
                  <wp:posOffset>5833745</wp:posOffset>
                </wp:positionV>
                <wp:extent cx="609600" cy="608965"/>
                <wp:effectExtent l="0" t="0" r="0" b="1270"/>
                <wp:wrapNone/>
                <wp:docPr id="15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608764"/>
                        </a:xfrm>
                        <a:custGeom>
                          <a:avLst/>
                          <a:gdLst>
                            <a:gd name="T0" fmla="*/ 5755 w 6306"/>
                            <a:gd name="T1" fmla="*/ 0 h 6306"/>
                            <a:gd name="T2" fmla="*/ 551 w 6306"/>
                            <a:gd name="T3" fmla="*/ 0 h 6306"/>
                            <a:gd name="T4" fmla="*/ 0 w 6306"/>
                            <a:gd name="T5" fmla="*/ 551 h 6306"/>
                            <a:gd name="T6" fmla="*/ 0 w 6306"/>
                            <a:gd name="T7" fmla="*/ 2216 h 6306"/>
                            <a:gd name="T8" fmla="*/ 0 w 6306"/>
                            <a:gd name="T9" fmla="*/ 5755 h 6306"/>
                            <a:gd name="T10" fmla="*/ 551 w 6306"/>
                            <a:gd name="T11" fmla="*/ 6306 h 6306"/>
                            <a:gd name="T12" fmla="*/ 4090 w 6306"/>
                            <a:gd name="T13" fmla="*/ 6306 h 6306"/>
                            <a:gd name="T14" fmla="*/ 5755 w 6306"/>
                            <a:gd name="T15" fmla="*/ 6306 h 6306"/>
                            <a:gd name="T16" fmla="*/ 6306 w 6306"/>
                            <a:gd name="T17" fmla="*/ 5755 h 6306"/>
                            <a:gd name="T18" fmla="*/ 6306 w 6306"/>
                            <a:gd name="T19" fmla="*/ 551 h 6306"/>
                            <a:gd name="T20" fmla="*/ 5755 w 6306"/>
                            <a:gd name="T21" fmla="*/ 0 h 6306"/>
                            <a:gd name="T22" fmla="*/ 551 w 6306"/>
                            <a:gd name="T23" fmla="*/ 5885 h 6306"/>
                            <a:gd name="T24" fmla="*/ 420 w 6306"/>
                            <a:gd name="T25" fmla="*/ 5755 h 6306"/>
                            <a:gd name="T26" fmla="*/ 420 w 6306"/>
                            <a:gd name="T27" fmla="*/ 2636 h 6306"/>
                            <a:gd name="T28" fmla="*/ 3670 w 6306"/>
                            <a:gd name="T29" fmla="*/ 2636 h 6306"/>
                            <a:gd name="T30" fmla="*/ 3670 w 6306"/>
                            <a:gd name="T31" fmla="*/ 5885 h 6306"/>
                            <a:gd name="T32" fmla="*/ 551 w 6306"/>
                            <a:gd name="T33" fmla="*/ 5885 h 6306"/>
                            <a:gd name="T34" fmla="*/ 5885 w 6306"/>
                            <a:gd name="T35" fmla="*/ 5755 h 6306"/>
                            <a:gd name="T36" fmla="*/ 5755 w 6306"/>
                            <a:gd name="T37" fmla="*/ 5885 h 6306"/>
                            <a:gd name="T38" fmla="*/ 4090 w 6306"/>
                            <a:gd name="T39" fmla="*/ 5885 h 6306"/>
                            <a:gd name="T40" fmla="*/ 4090 w 6306"/>
                            <a:gd name="T41" fmla="*/ 2503 h 6306"/>
                            <a:gd name="T42" fmla="*/ 4776 w 6306"/>
                            <a:gd name="T43" fmla="*/ 1817 h 6306"/>
                            <a:gd name="T44" fmla="*/ 5228 w 6306"/>
                            <a:gd name="T45" fmla="*/ 2268 h 6306"/>
                            <a:gd name="T46" fmla="*/ 5322 w 6306"/>
                            <a:gd name="T47" fmla="*/ 2287 h 6306"/>
                            <a:gd name="T48" fmla="*/ 5375 w 6306"/>
                            <a:gd name="T49" fmla="*/ 2207 h 6306"/>
                            <a:gd name="T50" fmla="*/ 5375 w 6306"/>
                            <a:gd name="T51" fmla="*/ 1007 h 6306"/>
                            <a:gd name="T52" fmla="*/ 5289 w 6306"/>
                            <a:gd name="T53" fmla="*/ 921 h 6306"/>
                            <a:gd name="T54" fmla="*/ 4089 w 6306"/>
                            <a:gd name="T55" fmla="*/ 921 h 6306"/>
                            <a:gd name="T56" fmla="*/ 4009 w 6306"/>
                            <a:gd name="T57" fmla="*/ 974 h 6306"/>
                            <a:gd name="T58" fmla="*/ 4028 w 6306"/>
                            <a:gd name="T59" fmla="*/ 1068 h 6306"/>
                            <a:gd name="T60" fmla="*/ 4479 w 6306"/>
                            <a:gd name="T61" fmla="*/ 1520 h 6306"/>
                            <a:gd name="T62" fmla="*/ 3783 w 6306"/>
                            <a:gd name="T63" fmla="*/ 2216 h 6306"/>
                            <a:gd name="T64" fmla="*/ 420 w 6306"/>
                            <a:gd name="T65" fmla="*/ 2216 h 6306"/>
                            <a:gd name="T66" fmla="*/ 420 w 6306"/>
                            <a:gd name="T67" fmla="*/ 551 h 6306"/>
                            <a:gd name="T68" fmla="*/ 551 w 6306"/>
                            <a:gd name="T69" fmla="*/ 420 h 6306"/>
                            <a:gd name="T70" fmla="*/ 5755 w 6306"/>
                            <a:gd name="T71" fmla="*/ 420 h 6306"/>
                            <a:gd name="T72" fmla="*/ 5885 w 6306"/>
                            <a:gd name="T73" fmla="*/ 551 h 6306"/>
                            <a:gd name="T74" fmla="*/ 5885 w 6306"/>
                            <a:gd name="T75" fmla="*/ 5755 h 6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306" h="6306">
                              <a:moveTo>
                                <a:pt x="5755" y="0"/>
                              </a:moveTo>
                              <a:lnTo>
                                <a:pt x="551" y="0"/>
                              </a:lnTo>
                              <a:cubicBezTo>
                                <a:pt x="247" y="0"/>
                                <a:pt x="0" y="247"/>
                                <a:pt x="0" y="551"/>
                              </a:cubicBezTo>
                              <a:lnTo>
                                <a:pt x="0" y="2216"/>
                              </a:lnTo>
                              <a:lnTo>
                                <a:pt x="0" y="5755"/>
                              </a:lnTo>
                              <a:cubicBezTo>
                                <a:pt x="0" y="6059"/>
                                <a:pt x="247" y="6306"/>
                                <a:pt x="551" y="6306"/>
                              </a:cubicBezTo>
                              <a:lnTo>
                                <a:pt x="4090" y="6306"/>
                              </a:lnTo>
                              <a:lnTo>
                                <a:pt x="5755" y="6306"/>
                              </a:lnTo>
                              <a:cubicBezTo>
                                <a:pt x="6059" y="6306"/>
                                <a:pt x="6306" y="6059"/>
                                <a:pt x="6306" y="5755"/>
                              </a:cubicBezTo>
                              <a:lnTo>
                                <a:pt x="6306" y="551"/>
                              </a:lnTo>
                              <a:cubicBezTo>
                                <a:pt x="6306" y="247"/>
                                <a:pt x="6059" y="0"/>
                                <a:pt x="5755" y="0"/>
                              </a:cubicBezTo>
                              <a:close/>
                              <a:moveTo>
                                <a:pt x="551" y="5885"/>
                              </a:moveTo>
                              <a:cubicBezTo>
                                <a:pt x="479" y="5885"/>
                                <a:pt x="420" y="5827"/>
                                <a:pt x="420" y="5755"/>
                              </a:cubicBezTo>
                              <a:lnTo>
                                <a:pt x="420" y="2636"/>
                              </a:lnTo>
                              <a:lnTo>
                                <a:pt x="3670" y="2636"/>
                              </a:lnTo>
                              <a:lnTo>
                                <a:pt x="3670" y="5885"/>
                              </a:lnTo>
                              <a:lnTo>
                                <a:pt x="551" y="5885"/>
                              </a:lnTo>
                              <a:close/>
                              <a:moveTo>
                                <a:pt x="5885" y="5755"/>
                              </a:moveTo>
                              <a:cubicBezTo>
                                <a:pt x="5885" y="5827"/>
                                <a:pt x="5827" y="5885"/>
                                <a:pt x="5755" y="5885"/>
                              </a:cubicBezTo>
                              <a:lnTo>
                                <a:pt x="4090" y="5885"/>
                              </a:lnTo>
                              <a:lnTo>
                                <a:pt x="4090" y="2503"/>
                              </a:lnTo>
                              <a:lnTo>
                                <a:pt x="4776" y="1817"/>
                              </a:lnTo>
                              <a:lnTo>
                                <a:pt x="5228" y="2268"/>
                              </a:lnTo>
                              <a:cubicBezTo>
                                <a:pt x="5252" y="2293"/>
                                <a:pt x="5290" y="2300"/>
                                <a:pt x="5322" y="2287"/>
                              </a:cubicBezTo>
                              <a:cubicBezTo>
                                <a:pt x="5354" y="2274"/>
                                <a:pt x="5375" y="2242"/>
                                <a:pt x="5375" y="2207"/>
                              </a:cubicBezTo>
                              <a:lnTo>
                                <a:pt x="5375" y="1007"/>
                              </a:lnTo>
                              <a:cubicBezTo>
                                <a:pt x="5375" y="960"/>
                                <a:pt x="5337" y="921"/>
                                <a:pt x="5289" y="921"/>
                              </a:cubicBezTo>
                              <a:lnTo>
                                <a:pt x="4089" y="921"/>
                              </a:lnTo>
                              <a:cubicBezTo>
                                <a:pt x="4054" y="921"/>
                                <a:pt x="4022" y="942"/>
                                <a:pt x="4009" y="974"/>
                              </a:cubicBezTo>
                              <a:cubicBezTo>
                                <a:pt x="3996" y="1006"/>
                                <a:pt x="4003" y="1044"/>
                                <a:pt x="4028" y="1068"/>
                              </a:cubicBezTo>
                              <a:lnTo>
                                <a:pt x="4479" y="1520"/>
                              </a:lnTo>
                              <a:lnTo>
                                <a:pt x="3783" y="2216"/>
                              </a:lnTo>
                              <a:lnTo>
                                <a:pt x="420" y="2216"/>
                              </a:lnTo>
                              <a:lnTo>
                                <a:pt x="420" y="551"/>
                              </a:lnTo>
                              <a:cubicBezTo>
                                <a:pt x="420" y="479"/>
                                <a:pt x="479" y="420"/>
                                <a:pt x="551" y="420"/>
                              </a:cubicBezTo>
                              <a:lnTo>
                                <a:pt x="5755" y="420"/>
                              </a:lnTo>
                              <a:cubicBezTo>
                                <a:pt x="5827" y="420"/>
                                <a:pt x="5885" y="479"/>
                                <a:pt x="5885" y="551"/>
                              </a:cubicBezTo>
                              <a:lnTo>
                                <a:pt x="5885" y="5755"/>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1.2pt;margin-top:459.35pt;height:47.95pt;width:48pt;z-index:251688960;mso-width-relative:page;mso-height-relative:page;" fillcolor="#4472C4 [3204]" filled="t" stroked="f" coordsize="6306,6306" o:gfxdata="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" path="m5755,0l551,0c247,0,0,247,0,551l0,2216,0,5755c0,6059,247,6306,551,6306l4090,6306,5755,6306c6059,6306,6306,6059,6306,5755l6306,551c6306,247,6059,0,5755,0xm551,5885c479,5885,420,5827,420,5755l420,2636,3670,2636,3670,5885,551,5885xm5885,5755c5885,5827,5827,5885,5755,5885l4090,5885,4090,2503,4776,1817,5228,2268c5252,2293,5290,2300,5322,2287c5354,2274,5375,2242,5375,2207l5375,1007c5375,960,5337,921,5289,921l4089,921c4054,921,4022,942,4009,974c3996,1006,4003,1044,4028,1068l4479,1520,3783,2216,420,2216,420,551c420,479,479,420,551,420l5755,420c5827,420,5885,479,5885,551l5885,5755xe">
                <v:path o:connectlocs="556411,0;53272,0;0,53192;0,213926;0,555571;53272,608764;395434,608764;556411,608764;609684,555571;609684,53192;556411,0;53272,568121;40606,555571;40606,254472;354827,254472;354827,568121;53272,568121;568980,555571;556411,568121;395434,568121;395434,241632;461758,175408;505459,218946;514547,220780;519671,213057;519671,97213;511357,88910;395337,88910;387602,94027;389439,103101;433043,146736;365752,213926;40606,213926;40606,53192;53272,40545;556411,40545;568980,53192;568980,555571" o:connectangles="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4481195</wp:posOffset>
                </wp:positionH>
                <wp:positionV relativeFrom="paragraph">
                  <wp:posOffset>5842000</wp:posOffset>
                </wp:positionV>
                <wp:extent cx="609600" cy="592455"/>
                <wp:effectExtent l="0" t="0" r="0" b="0"/>
                <wp:wrapNone/>
                <wp:docPr id="15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92528"/>
                        </a:xfrm>
                        <a:custGeom>
                          <a:avLst/>
                          <a:gdLst>
                            <a:gd name="connsiteX0" fmla="*/ 0 w 536892"/>
                            <a:gd name="connsiteY0" fmla="*/ 217533 h 521784"/>
                            <a:gd name="connsiteX1" fmla="*/ 5 w 536892"/>
                            <a:gd name="connsiteY1" fmla="*/ 217533 h 521784"/>
                            <a:gd name="connsiteX2" fmla="*/ 0 w 536892"/>
                            <a:gd name="connsiteY2" fmla="*/ 217564 h 521784"/>
                            <a:gd name="connsiteX3" fmla="*/ 199338 w 536892"/>
                            <a:gd name="connsiteY3" fmla="*/ 204657 h 521784"/>
                            <a:gd name="connsiteX4" fmla="*/ 201183 w 536892"/>
                            <a:gd name="connsiteY4" fmla="*/ 206501 h 521784"/>
                            <a:gd name="connsiteX5" fmla="*/ 203029 w 536892"/>
                            <a:gd name="connsiteY5" fmla="*/ 208345 h 521784"/>
                            <a:gd name="connsiteX6" fmla="*/ 199338 w 536892"/>
                            <a:gd name="connsiteY6" fmla="*/ 204657 h 521784"/>
                            <a:gd name="connsiteX7" fmla="*/ 36914 w 536892"/>
                            <a:gd name="connsiteY7" fmla="*/ 92188 h 521784"/>
                            <a:gd name="connsiteX8" fmla="*/ 36914 w 536892"/>
                            <a:gd name="connsiteY8" fmla="*/ 92188 h 521784"/>
                            <a:gd name="connsiteX9" fmla="*/ 269475 w 536892"/>
                            <a:gd name="connsiteY9" fmla="*/ 7375 h 521784"/>
                            <a:gd name="connsiteX10" fmla="*/ 75674 w 536892"/>
                            <a:gd name="connsiteY10" fmla="*/ 97719 h 521784"/>
                            <a:gd name="connsiteX11" fmla="*/ 88595 w 536892"/>
                            <a:gd name="connsiteY11" fmla="*/ 108782 h 521784"/>
                            <a:gd name="connsiteX12" fmla="*/ 90440 w 536892"/>
                            <a:gd name="connsiteY12" fmla="*/ 108782 h 521784"/>
                            <a:gd name="connsiteX13" fmla="*/ 149503 w 536892"/>
                            <a:gd name="connsiteY13" fmla="*/ 105094 h 521784"/>
                            <a:gd name="connsiteX14" fmla="*/ 151349 w 536892"/>
                            <a:gd name="connsiteY14" fmla="*/ 105094 h 521784"/>
                            <a:gd name="connsiteX15" fmla="*/ 223332 w 536892"/>
                            <a:gd name="connsiteY15" fmla="*/ 70063 h 521784"/>
                            <a:gd name="connsiteX16" fmla="*/ 182726 w 536892"/>
                            <a:gd name="connsiteY16" fmla="*/ 127219 h 521784"/>
                            <a:gd name="connsiteX17" fmla="*/ 180880 w 536892"/>
                            <a:gd name="connsiteY17" fmla="*/ 127219 h 521784"/>
                            <a:gd name="connsiteX18" fmla="*/ 180880 w 536892"/>
                            <a:gd name="connsiteY18" fmla="*/ 129063 h 521784"/>
                            <a:gd name="connsiteX19" fmla="*/ 182726 w 536892"/>
                            <a:gd name="connsiteY19" fmla="*/ 129063 h 521784"/>
                            <a:gd name="connsiteX20" fmla="*/ 217795 w 536892"/>
                            <a:gd name="connsiteY20" fmla="*/ 158563 h 521784"/>
                            <a:gd name="connsiteX21" fmla="*/ 245481 w 536892"/>
                            <a:gd name="connsiteY21" fmla="*/ 160407 h 521784"/>
                            <a:gd name="connsiteX22" fmla="*/ 249172 w 536892"/>
                            <a:gd name="connsiteY22" fmla="*/ 169626 h 521784"/>
                            <a:gd name="connsiteX23" fmla="*/ 247326 w 536892"/>
                            <a:gd name="connsiteY23" fmla="*/ 171470 h 521784"/>
                            <a:gd name="connsiteX24" fmla="*/ 245481 w 536892"/>
                            <a:gd name="connsiteY24" fmla="*/ 175157 h 521784"/>
                            <a:gd name="connsiteX25" fmla="*/ 243635 w 536892"/>
                            <a:gd name="connsiteY25" fmla="*/ 178845 h 521784"/>
                            <a:gd name="connsiteX26" fmla="*/ 241789 w 536892"/>
                            <a:gd name="connsiteY26" fmla="*/ 180688 h 521784"/>
                            <a:gd name="connsiteX27" fmla="*/ 239944 w 536892"/>
                            <a:gd name="connsiteY27" fmla="*/ 180688 h 521784"/>
                            <a:gd name="connsiteX28" fmla="*/ 239944 w 536892"/>
                            <a:gd name="connsiteY28" fmla="*/ 182532 h 521784"/>
                            <a:gd name="connsiteX29" fmla="*/ 238098 w 536892"/>
                            <a:gd name="connsiteY29" fmla="*/ 184376 h 521784"/>
                            <a:gd name="connsiteX30" fmla="*/ 236252 w 536892"/>
                            <a:gd name="connsiteY30" fmla="*/ 184376 h 521784"/>
                            <a:gd name="connsiteX31" fmla="*/ 234406 w 536892"/>
                            <a:gd name="connsiteY31" fmla="*/ 186220 h 521784"/>
                            <a:gd name="connsiteX32" fmla="*/ 232561 w 536892"/>
                            <a:gd name="connsiteY32" fmla="*/ 186220 h 521784"/>
                            <a:gd name="connsiteX33" fmla="*/ 230715 w 536892"/>
                            <a:gd name="connsiteY33" fmla="*/ 188063 h 521784"/>
                            <a:gd name="connsiteX34" fmla="*/ 228869 w 536892"/>
                            <a:gd name="connsiteY34" fmla="*/ 189907 h 521784"/>
                            <a:gd name="connsiteX35" fmla="*/ 227023 w 536892"/>
                            <a:gd name="connsiteY35" fmla="*/ 189907 h 521784"/>
                            <a:gd name="connsiteX36" fmla="*/ 225178 w 536892"/>
                            <a:gd name="connsiteY36" fmla="*/ 191751 h 521784"/>
                            <a:gd name="connsiteX37" fmla="*/ 223332 w 536892"/>
                            <a:gd name="connsiteY37" fmla="*/ 193595 h 521784"/>
                            <a:gd name="connsiteX38" fmla="*/ 221486 w 536892"/>
                            <a:gd name="connsiteY38" fmla="*/ 193595 h 521784"/>
                            <a:gd name="connsiteX39" fmla="*/ 219641 w 536892"/>
                            <a:gd name="connsiteY39" fmla="*/ 195439 h 521784"/>
                            <a:gd name="connsiteX40" fmla="*/ 217795 w 536892"/>
                            <a:gd name="connsiteY40" fmla="*/ 197282 h 521784"/>
                            <a:gd name="connsiteX41" fmla="*/ 215949 w 536892"/>
                            <a:gd name="connsiteY41" fmla="*/ 199126 h 521784"/>
                            <a:gd name="connsiteX42" fmla="*/ 214103 w 536892"/>
                            <a:gd name="connsiteY42" fmla="*/ 200970 h 521784"/>
                            <a:gd name="connsiteX43" fmla="*/ 212258 w 536892"/>
                            <a:gd name="connsiteY43" fmla="*/ 202814 h 521784"/>
                            <a:gd name="connsiteX44" fmla="*/ 210412 w 536892"/>
                            <a:gd name="connsiteY44" fmla="*/ 204657 h 521784"/>
                            <a:gd name="connsiteX45" fmla="*/ 208566 w 536892"/>
                            <a:gd name="connsiteY45" fmla="*/ 206501 h 521784"/>
                            <a:gd name="connsiteX46" fmla="*/ 206721 w 536892"/>
                            <a:gd name="connsiteY46" fmla="*/ 206501 h 521784"/>
                            <a:gd name="connsiteX47" fmla="*/ 204875 w 536892"/>
                            <a:gd name="connsiteY47" fmla="*/ 208345 h 521784"/>
                            <a:gd name="connsiteX48" fmla="*/ 203029 w 536892"/>
                            <a:gd name="connsiteY48" fmla="*/ 210189 h 521784"/>
                            <a:gd name="connsiteX49" fmla="*/ 212258 w 536892"/>
                            <a:gd name="connsiteY49" fmla="*/ 252595 h 521784"/>
                            <a:gd name="connsiteX50" fmla="*/ 173498 w 536892"/>
                            <a:gd name="connsiteY50" fmla="*/ 245220 h 521784"/>
                            <a:gd name="connsiteX51" fmla="*/ 163807 w 536892"/>
                            <a:gd name="connsiteY51" fmla="*/ 243837 h 521784"/>
                            <a:gd name="connsiteX52" fmla="*/ 162423 w 536892"/>
                            <a:gd name="connsiteY52" fmla="*/ 243376 h 521784"/>
                            <a:gd name="connsiteX53" fmla="*/ 160578 w 536892"/>
                            <a:gd name="connsiteY53" fmla="*/ 243376 h 521784"/>
                            <a:gd name="connsiteX54" fmla="*/ 163807 w 536892"/>
                            <a:gd name="connsiteY54" fmla="*/ 243837 h 521784"/>
                            <a:gd name="connsiteX55" fmla="*/ 167960 w 536892"/>
                            <a:gd name="connsiteY55" fmla="*/ 245220 h 521784"/>
                            <a:gd name="connsiteX56" fmla="*/ 171652 w 536892"/>
                            <a:gd name="connsiteY56" fmla="*/ 245220 h 521784"/>
                            <a:gd name="connsiteX57" fmla="*/ 164269 w 536892"/>
                            <a:gd name="connsiteY57" fmla="*/ 250751 h 521784"/>
                            <a:gd name="connsiteX58" fmla="*/ 160578 w 536892"/>
                            <a:gd name="connsiteY58" fmla="*/ 256283 h 521784"/>
                            <a:gd name="connsiteX59" fmla="*/ 160578 w 536892"/>
                            <a:gd name="connsiteY59" fmla="*/ 261814 h 521784"/>
                            <a:gd name="connsiteX60" fmla="*/ 158732 w 536892"/>
                            <a:gd name="connsiteY60" fmla="*/ 265501 h 521784"/>
                            <a:gd name="connsiteX61" fmla="*/ 164269 w 536892"/>
                            <a:gd name="connsiteY61" fmla="*/ 271033 h 521784"/>
                            <a:gd name="connsiteX62" fmla="*/ 195646 w 536892"/>
                            <a:gd name="connsiteY62" fmla="*/ 302377 h 521784"/>
                            <a:gd name="connsiteX63" fmla="*/ 245481 w 536892"/>
                            <a:gd name="connsiteY63" fmla="*/ 302377 h 521784"/>
                            <a:gd name="connsiteX64" fmla="*/ 299006 w 536892"/>
                            <a:gd name="connsiteY64" fmla="*/ 298689 h 521784"/>
                            <a:gd name="connsiteX65" fmla="*/ 317464 w 536892"/>
                            <a:gd name="connsiteY65" fmla="*/ 313439 h 521784"/>
                            <a:gd name="connsiteX66" fmla="*/ 310081 w 536892"/>
                            <a:gd name="connsiteY66" fmla="*/ 326345 h 521784"/>
                            <a:gd name="connsiteX67" fmla="*/ 297161 w 536892"/>
                            <a:gd name="connsiteY67" fmla="*/ 326345 h 521784"/>
                            <a:gd name="connsiteX68" fmla="*/ 295315 w 536892"/>
                            <a:gd name="connsiteY68" fmla="*/ 326345 h 521784"/>
                            <a:gd name="connsiteX69" fmla="*/ 293469 w 536892"/>
                            <a:gd name="connsiteY69" fmla="*/ 328189 h 521784"/>
                            <a:gd name="connsiteX70" fmla="*/ 289778 w 536892"/>
                            <a:gd name="connsiteY70" fmla="*/ 330033 h 521784"/>
                            <a:gd name="connsiteX71" fmla="*/ 287932 w 536892"/>
                            <a:gd name="connsiteY71" fmla="*/ 331877 h 521784"/>
                            <a:gd name="connsiteX72" fmla="*/ 284241 w 536892"/>
                            <a:gd name="connsiteY72" fmla="*/ 333721 h 521784"/>
                            <a:gd name="connsiteX73" fmla="*/ 282395 w 536892"/>
                            <a:gd name="connsiteY73" fmla="*/ 335564 h 521784"/>
                            <a:gd name="connsiteX74" fmla="*/ 280549 w 536892"/>
                            <a:gd name="connsiteY74" fmla="*/ 337408 h 521784"/>
                            <a:gd name="connsiteX75" fmla="*/ 276858 w 536892"/>
                            <a:gd name="connsiteY75" fmla="*/ 339252 h 521784"/>
                            <a:gd name="connsiteX76" fmla="*/ 275012 w 536892"/>
                            <a:gd name="connsiteY76" fmla="*/ 341096 h 521784"/>
                            <a:gd name="connsiteX77" fmla="*/ 271321 w 536892"/>
                            <a:gd name="connsiteY77" fmla="*/ 342939 h 521784"/>
                            <a:gd name="connsiteX78" fmla="*/ 269475 w 536892"/>
                            <a:gd name="connsiteY78" fmla="*/ 344783 h 521784"/>
                            <a:gd name="connsiteX79" fmla="*/ 265784 w 536892"/>
                            <a:gd name="connsiteY79" fmla="*/ 344783 h 521784"/>
                            <a:gd name="connsiteX80" fmla="*/ 263938 w 536892"/>
                            <a:gd name="connsiteY80" fmla="*/ 346627 h 521784"/>
                            <a:gd name="connsiteX81" fmla="*/ 262092 w 536892"/>
                            <a:gd name="connsiteY81" fmla="*/ 348471 h 521784"/>
                            <a:gd name="connsiteX82" fmla="*/ 258401 w 536892"/>
                            <a:gd name="connsiteY82" fmla="*/ 350314 h 521784"/>
                            <a:gd name="connsiteX83" fmla="*/ 256555 w 536892"/>
                            <a:gd name="connsiteY83" fmla="*/ 350314 h 521784"/>
                            <a:gd name="connsiteX84" fmla="*/ 254709 w 536892"/>
                            <a:gd name="connsiteY84" fmla="*/ 352158 h 521784"/>
                            <a:gd name="connsiteX85" fmla="*/ 252864 w 536892"/>
                            <a:gd name="connsiteY85" fmla="*/ 352158 h 521784"/>
                            <a:gd name="connsiteX86" fmla="*/ 249172 w 536892"/>
                            <a:gd name="connsiteY86" fmla="*/ 354002 h 521784"/>
                            <a:gd name="connsiteX87" fmla="*/ 247326 w 536892"/>
                            <a:gd name="connsiteY87" fmla="*/ 354002 h 521784"/>
                            <a:gd name="connsiteX88" fmla="*/ 245481 w 536892"/>
                            <a:gd name="connsiteY88" fmla="*/ 355846 h 521784"/>
                            <a:gd name="connsiteX89" fmla="*/ 243635 w 536892"/>
                            <a:gd name="connsiteY89" fmla="*/ 355846 h 521784"/>
                            <a:gd name="connsiteX90" fmla="*/ 241789 w 536892"/>
                            <a:gd name="connsiteY90" fmla="*/ 355846 h 521784"/>
                            <a:gd name="connsiteX91" fmla="*/ 239944 w 536892"/>
                            <a:gd name="connsiteY91" fmla="*/ 357689 h 521784"/>
                            <a:gd name="connsiteX92" fmla="*/ 236252 w 536892"/>
                            <a:gd name="connsiteY92" fmla="*/ 357689 h 521784"/>
                            <a:gd name="connsiteX93" fmla="*/ 234406 w 536892"/>
                            <a:gd name="connsiteY93" fmla="*/ 357689 h 521784"/>
                            <a:gd name="connsiteX94" fmla="*/ 232561 w 536892"/>
                            <a:gd name="connsiteY94" fmla="*/ 359533 h 521784"/>
                            <a:gd name="connsiteX95" fmla="*/ 230715 w 536892"/>
                            <a:gd name="connsiteY95" fmla="*/ 359533 h 521784"/>
                            <a:gd name="connsiteX96" fmla="*/ 228869 w 536892"/>
                            <a:gd name="connsiteY96" fmla="*/ 359533 h 521784"/>
                            <a:gd name="connsiteX97" fmla="*/ 227023 w 536892"/>
                            <a:gd name="connsiteY97" fmla="*/ 359533 h 521784"/>
                            <a:gd name="connsiteX98" fmla="*/ 225178 w 536892"/>
                            <a:gd name="connsiteY98" fmla="*/ 359533 h 521784"/>
                            <a:gd name="connsiteX99" fmla="*/ 223332 w 536892"/>
                            <a:gd name="connsiteY99" fmla="*/ 361377 h 521784"/>
                            <a:gd name="connsiteX100" fmla="*/ 221486 w 536892"/>
                            <a:gd name="connsiteY100" fmla="*/ 361377 h 521784"/>
                            <a:gd name="connsiteX101" fmla="*/ 219641 w 536892"/>
                            <a:gd name="connsiteY101" fmla="*/ 361377 h 521784"/>
                            <a:gd name="connsiteX102" fmla="*/ 217795 w 536892"/>
                            <a:gd name="connsiteY102" fmla="*/ 361377 h 521784"/>
                            <a:gd name="connsiteX103" fmla="*/ 215949 w 536892"/>
                            <a:gd name="connsiteY103" fmla="*/ 361377 h 521784"/>
                            <a:gd name="connsiteX104" fmla="*/ 214103 w 536892"/>
                            <a:gd name="connsiteY104" fmla="*/ 361377 h 521784"/>
                            <a:gd name="connsiteX105" fmla="*/ 210412 w 536892"/>
                            <a:gd name="connsiteY105" fmla="*/ 361377 h 521784"/>
                            <a:gd name="connsiteX106" fmla="*/ 208566 w 536892"/>
                            <a:gd name="connsiteY106" fmla="*/ 361377 h 521784"/>
                            <a:gd name="connsiteX107" fmla="*/ 206721 w 536892"/>
                            <a:gd name="connsiteY107" fmla="*/ 361377 h 521784"/>
                            <a:gd name="connsiteX108" fmla="*/ 204875 w 536892"/>
                            <a:gd name="connsiteY108" fmla="*/ 361377 h 521784"/>
                            <a:gd name="connsiteX109" fmla="*/ 203029 w 536892"/>
                            <a:gd name="connsiteY109" fmla="*/ 361377 h 521784"/>
                            <a:gd name="connsiteX110" fmla="*/ 201183 w 536892"/>
                            <a:gd name="connsiteY110" fmla="*/ 361377 h 521784"/>
                            <a:gd name="connsiteX111" fmla="*/ 199338 w 536892"/>
                            <a:gd name="connsiteY111" fmla="*/ 361377 h 521784"/>
                            <a:gd name="connsiteX112" fmla="*/ 197492 w 536892"/>
                            <a:gd name="connsiteY112" fmla="*/ 361377 h 521784"/>
                            <a:gd name="connsiteX113" fmla="*/ 195646 w 536892"/>
                            <a:gd name="connsiteY113" fmla="*/ 361377 h 521784"/>
                            <a:gd name="connsiteX114" fmla="*/ 193801 w 536892"/>
                            <a:gd name="connsiteY114" fmla="*/ 361377 h 521784"/>
                            <a:gd name="connsiteX115" fmla="*/ 191955 w 536892"/>
                            <a:gd name="connsiteY115" fmla="*/ 361377 h 521784"/>
                            <a:gd name="connsiteX116" fmla="*/ 193801 w 536892"/>
                            <a:gd name="connsiteY116" fmla="*/ 363221 h 521784"/>
                            <a:gd name="connsiteX117" fmla="*/ 195646 w 536892"/>
                            <a:gd name="connsiteY117" fmla="*/ 365064 h 521784"/>
                            <a:gd name="connsiteX118" fmla="*/ 199338 w 536892"/>
                            <a:gd name="connsiteY118" fmla="*/ 366908 h 521784"/>
                            <a:gd name="connsiteX119" fmla="*/ 201183 w 536892"/>
                            <a:gd name="connsiteY119" fmla="*/ 368752 h 521784"/>
                            <a:gd name="connsiteX120" fmla="*/ 203029 w 536892"/>
                            <a:gd name="connsiteY120" fmla="*/ 372439 h 521784"/>
                            <a:gd name="connsiteX121" fmla="*/ 206721 w 536892"/>
                            <a:gd name="connsiteY121" fmla="*/ 374283 h 521784"/>
                            <a:gd name="connsiteX122" fmla="*/ 208566 w 536892"/>
                            <a:gd name="connsiteY122" fmla="*/ 376127 h 521784"/>
                            <a:gd name="connsiteX123" fmla="*/ 212258 w 536892"/>
                            <a:gd name="connsiteY123" fmla="*/ 377971 h 521784"/>
                            <a:gd name="connsiteX124" fmla="*/ 214103 w 536892"/>
                            <a:gd name="connsiteY124" fmla="*/ 379815 h 521784"/>
                            <a:gd name="connsiteX125" fmla="*/ 217795 w 536892"/>
                            <a:gd name="connsiteY125" fmla="*/ 381658 h 521784"/>
                            <a:gd name="connsiteX126" fmla="*/ 219641 w 536892"/>
                            <a:gd name="connsiteY126" fmla="*/ 383502 h 521784"/>
                            <a:gd name="connsiteX127" fmla="*/ 223332 w 536892"/>
                            <a:gd name="connsiteY127" fmla="*/ 385346 h 521784"/>
                            <a:gd name="connsiteX128" fmla="*/ 225178 w 536892"/>
                            <a:gd name="connsiteY128" fmla="*/ 387190 h 521784"/>
                            <a:gd name="connsiteX129" fmla="*/ 228869 w 536892"/>
                            <a:gd name="connsiteY129" fmla="*/ 389033 h 521784"/>
                            <a:gd name="connsiteX130" fmla="*/ 232561 w 536892"/>
                            <a:gd name="connsiteY130" fmla="*/ 390877 h 521784"/>
                            <a:gd name="connsiteX131" fmla="*/ 236252 w 536892"/>
                            <a:gd name="connsiteY131" fmla="*/ 390877 h 521784"/>
                            <a:gd name="connsiteX132" fmla="*/ 239944 w 536892"/>
                            <a:gd name="connsiteY132" fmla="*/ 392721 h 521784"/>
                            <a:gd name="connsiteX133" fmla="*/ 241789 w 536892"/>
                            <a:gd name="connsiteY133" fmla="*/ 394565 h 521784"/>
                            <a:gd name="connsiteX134" fmla="*/ 247326 w 536892"/>
                            <a:gd name="connsiteY134" fmla="*/ 396408 h 521784"/>
                            <a:gd name="connsiteX135" fmla="*/ 291624 w 536892"/>
                            <a:gd name="connsiteY135" fmla="*/ 403783 h 521784"/>
                            <a:gd name="connsiteX136" fmla="*/ 398675 w 536892"/>
                            <a:gd name="connsiteY136" fmla="*/ 330033 h 521784"/>
                            <a:gd name="connsiteX137" fmla="*/ 393138 w 536892"/>
                            <a:gd name="connsiteY137" fmla="*/ 374283 h 521784"/>
                            <a:gd name="connsiteX138" fmla="*/ 422670 w 536892"/>
                            <a:gd name="connsiteY138" fmla="*/ 241533 h 521784"/>
                            <a:gd name="connsiteX139" fmla="*/ 439281 w 536892"/>
                            <a:gd name="connsiteY139" fmla="*/ 276564 h 521784"/>
                            <a:gd name="connsiteX140" fmla="*/ 437435 w 536892"/>
                            <a:gd name="connsiteY140" fmla="*/ 167782 h 521784"/>
                            <a:gd name="connsiteX141" fmla="*/ 457738 w 536892"/>
                            <a:gd name="connsiteY141" fmla="*/ 184376 h 521784"/>
                            <a:gd name="connsiteX142" fmla="*/ 352532 w 536892"/>
                            <a:gd name="connsiteY142" fmla="*/ 79282 h 521784"/>
                            <a:gd name="connsiteX143" fmla="*/ 387601 w 536892"/>
                            <a:gd name="connsiteY143" fmla="*/ 77438 h 521784"/>
                            <a:gd name="connsiteX144" fmla="*/ 361761 w 536892"/>
                            <a:gd name="connsiteY144" fmla="*/ 55313 h 521784"/>
                            <a:gd name="connsiteX145" fmla="*/ 361761 w 536892"/>
                            <a:gd name="connsiteY145" fmla="*/ 53469 h 521784"/>
                            <a:gd name="connsiteX146" fmla="*/ 326692 w 536892"/>
                            <a:gd name="connsiteY146" fmla="*/ 44250 h 521784"/>
                            <a:gd name="connsiteX147" fmla="*/ 406058 w 536892"/>
                            <a:gd name="connsiteY147" fmla="*/ 55313 h 521784"/>
                            <a:gd name="connsiteX148" fmla="*/ 428207 w 536892"/>
                            <a:gd name="connsiteY148" fmla="*/ 64532 h 521784"/>
                            <a:gd name="connsiteX149" fmla="*/ 269475 w 536892"/>
                            <a:gd name="connsiteY149" fmla="*/ 7375 h 521784"/>
                            <a:gd name="connsiteX150" fmla="*/ 269475 w 536892"/>
                            <a:gd name="connsiteY150" fmla="*/ 0 h 521784"/>
                            <a:gd name="connsiteX151" fmla="*/ 490961 w 536892"/>
                            <a:gd name="connsiteY151" fmla="*/ 127219 h 521784"/>
                            <a:gd name="connsiteX152" fmla="*/ 490961 w 536892"/>
                            <a:gd name="connsiteY152" fmla="*/ 92188 h 521784"/>
                            <a:gd name="connsiteX153" fmla="*/ 524184 w 536892"/>
                            <a:gd name="connsiteY153" fmla="*/ 224939 h 521784"/>
                            <a:gd name="connsiteX154" fmla="*/ 531567 w 536892"/>
                            <a:gd name="connsiteY154" fmla="*/ 195439 h 521784"/>
                            <a:gd name="connsiteX155" fmla="*/ 529721 w 536892"/>
                            <a:gd name="connsiteY155" fmla="*/ 287627 h 521784"/>
                            <a:gd name="connsiteX156" fmla="*/ 489116 w 536892"/>
                            <a:gd name="connsiteY156" fmla="*/ 392721 h 521784"/>
                            <a:gd name="connsiteX157" fmla="*/ 466967 w 536892"/>
                            <a:gd name="connsiteY157" fmla="*/ 424065 h 521784"/>
                            <a:gd name="connsiteX158" fmla="*/ 457738 w 536892"/>
                            <a:gd name="connsiteY158" fmla="*/ 435127 h 521784"/>
                            <a:gd name="connsiteX159" fmla="*/ 262092 w 536892"/>
                            <a:gd name="connsiteY159" fmla="*/ 521784 h 521784"/>
                            <a:gd name="connsiteX160" fmla="*/ 49834 w 536892"/>
                            <a:gd name="connsiteY160" fmla="*/ 414846 h 521784"/>
                            <a:gd name="connsiteX161" fmla="*/ 47989 w 536892"/>
                            <a:gd name="connsiteY161" fmla="*/ 411158 h 521784"/>
                            <a:gd name="connsiteX162" fmla="*/ 33223 w 536892"/>
                            <a:gd name="connsiteY162" fmla="*/ 385346 h 521784"/>
                            <a:gd name="connsiteX163" fmla="*/ 5537 w 536892"/>
                            <a:gd name="connsiteY163" fmla="*/ 258126 h 521784"/>
                            <a:gd name="connsiteX164" fmla="*/ 14766 w 536892"/>
                            <a:gd name="connsiteY164" fmla="*/ 217564 h 521784"/>
                            <a:gd name="connsiteX165" fmla="*/ 16611 w 536892"/>
                            <a:gd name="connsiteY165" fmla="*/ 213876 h 521784"/>
                            <a:gd name="connsiteX166" fmla="*/ 1846 w 536892"/>
                            <a:gd name="connsiteY166" fmla="*/ 224939 h 521784"/>
                            <a:gd name="connsiteX167" fmla="*/ 0 w 536892"/>
                            <a:gd name="connsiteY167" fmla="*/ 219407 h 521784"/>
                            <a:gd name="connsiteX168" fmla="*/ 0 w 536892"/>
                            <a:gd name="connsiteY168" fmla="*/ 219309 h 521784"/>
                            <a:gd name="connsiteX169" fmla="*/ 296 w 536892"/>
                            <a:gd name="connsiteY169" fmla="*/ 219309 h 521784"/>
                            <a:gd name="connsiteX170" fmla="*/ 296 w 536892"/>
                            <a:gd name="connsiteY170" fmla="*/ 217533 h 521784"/>
                            <a:gd name="connsiteX171" fmla="*/ 5 w 536892"/>
                            <a:gd name="connsiteY171" fmla="*/ 217533 h 521784"/>
                            <a:gd name="connsiteX172" fmla="*/ 1846 w 536892"/>
                            <a:gd name="connsiteY172" fmla="*/ 206501 h 521784"/>
                            <a:gd name="connsiteX173" fmla="*/ 29532 w 536892"/>
                            <a:gd name="connsiteY173" fmla="*/ 151188 h 521784"/>
                            <a:gd name="connsiteX174" fmla="*/ 31377 w 536892"/>
                            <a:gd name="connsiteY174" fmla="*/ 151188 h 521784"/>
                            <a:gd name="connsiteX175" fmla="*/ 36914 w 536892"/>
                            <a:gd name="connsiteY175" fmla="*/ 92188 h 521784"/>
                            <a:gd name="connsiteX176" fmla="*/ 55372 w 536892"/>
                            <a:gd name="connsiteY176" fmla="*/ 53469 h 521784"/>
                            <a:gd name="connsiteX177" fmla="*/ 57217 w 536892"/>
                            <a:gd name="connsiteY177" fmla="*/ 53469 h 521784"/>
                            <a:gd name="connsiteX178" fmla="*/ 57217 w 536892"/>
                            <a:gd name="connsiteY178" fmla="*/ 51625 h 521784"/>
                            <a:gd name="connsiteX179" fmla="*/ 59063 w 536892"/>
                            <a:gd name="connsiteY179" fmla="*/ 51625 h 521784"/>
                            <a:gd name="connsiteX180" fmla="*/ 70137 w 536892"/>
                            <a:gd name="connsiteY180" fmla="*/ 90344 h 521784"/>
                            <a:gd name="connsiteX181" fmla="*/ 70137 w 536892"/>
                            <a:gd name="connsiteY181" fmla="*/ 92188 h 521784"/>
                            <a:gd name="connsiteX182" fmla="*/ 71983 w 536892"/>
                            <a:gd name="connsiteY182" fmla="*/ 92188 h 521784"/>
                            <a:gd name="connsiteX183" fmla="*/ 269475 w 536892"/>
                            <a:gd name="connsiteY183" fmla="*/ 0 h 5217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Lst>
                          <a:rect l="l" t="t" r="r" b="b"/>
                          <a:pathLst>
                            <a:path w="536892" h="521784">
                              <a:moveTo>
                                <a:pt x="0" y="217533"/>
                              </a:moveTo>
                              <a:lnTo>
                                <a:pt x="5" y="217533"/>
                              </a:lnTo>
                              <a:lnTo>
                                <a:pt x="0" y="217564"/>
                              </a:lnTo>
                              <a:close/>
                              <a:moveTo>
                                <a:pt x="199338" y="204657"/>
                              </a:moveTo>
                              <a:cubicBezTo>
                                <a:pt x="201183" y="204657"/>
                                <a:pt x="201183" y="204657"/>
                                <a:pt x="201183" y="206501"/>
                              </a:cubicBezTo>
                              <a:cubicBezTo>
                                <a:pt x="203029" y="206501"/>
                                <a:pt x="203029" y="208345"/>
                                <a:pt x="203029" y="208345"/>
                              </a:cubicBezTo>
                              <a:cubicBezTo>
                                <a:pt x="203029" y="208345"/>
                                <a:pt x="201183" y="206501"/>
                                <a:pt x="199338" y="204657"/>
                              </a:cubicBezTo>
                              <a:close/>
                              <a:moveTo>
                                <a:pt x="36914" y="92188"/>
                              </a:moveTo>
                              <a:cubicBezTo>
                                <a:pt x="33223" y="106938"/>
                                <a:pt x="36914" y="92188"/>
                                <a:pt x="36914" y="92188"/>
                              </a:cubicBezTo>
                              <a:close/>
                              <a:moveTo>
                                <a:pt x="269475" y="7375"/>
                              </a:moveTo>
                              <a:cubicBezTo>
                                <a:pt x="190109" y="7375"/>
                                <a:pt x="121817" y="42406"/>
                                <a:pt x="75674" y="97719"/>
                              </a:cubicBezTo>
                              <a:cubicBezTo>
                                <a:pt x="79366" y="103251"/>
                                <a:pt x="83057" y="106938"/>
                                <a:pt x="88595" y="108782"/>
                              </a:cubicBezTo>
                              <a:cubicBezTo>
                                <a:pt x="90440" y="108782"/>
                                <a:pt x="90440" y="108782"/>
                                <a:pt x="90440" y="108782"/>
                              </a:cubicBezTo>
                              <a:cubicBezTo>
                                <a:pt x="90440" y="108782"/>
                                <a:pt x="116280" y="97719"/>
                                <a:pt x="149503" y="105094"/>
                              </a:cubicBezTo>
                              <a:cubicBezTo>
                                <a:pt x="149503" y="105094"/>
                                <a:pt x="151349" y="105094"/>
                                <a:pt x="151349" y="105094"/>
                              </a:cubicBezTo>
                              <a:cubicBezTo>
                                <a:pt x="169806" y="84813"/>
                                <a:pt x="223332" y="70063"/>
                                <a:pt x="223332" y="70063"/>
                              </a:cubicBezTo>
                              <a:cubicBezTo>
                                <a:pt x="223332" y="70063"/>
                                <a:pt x="179035" y="92188"/>
                                <a:pt x="182726" y="127219"/>
                              </a:cubicBezTo>
                              <a:cubicBezTo>
                                <a:pt x="180880" y="127219"/>
                                <a:pt x="180880" y="127219"/>
                                <a:pt x="180880" y="127219"/>
                              </a:cubicBezTo>
                              <a:cubicBezTo>
                                <a:pt x="180880" y="129063"/>
                                <a:pt x="180880" y="129063"/>
                                <a:pt x="180880" y="129063"/>
                              </a:cubicBezTo>
                              <a:cubicBezTo>
                                <a:pt x="180880" y="129063"/>
                                <a:pt x="182726" y="129063"/>
                                <a:pt x="182726" y="129063"/>
                              </a:cubicBezTo>
                              <a:cubicBezTo>
                                <a:pt x="182726" y="129063"/>
                                <a:pt x="193801" y="149345"/>
                                <a:pt x="217795" y="158563"/>
                              </a:cubicBezTo>
                              <a:cubicBezTo>
                                <a:pt x="217795" y="158563"/>
                                <a:pt x="236252" y="160407"/>
                                <a:pt x="245481" y="160407"/>
                              </a:cubicBezTo>
                              <a:cubicBezTo>
                                <a:pt x="251018" y="164095"/>
                                <a:pt x="251018" y="165938"/>
                                <a:pt x="249172" y="169626"/>
                              </a:cubicBezTo>
                              <a:lnTo>
                                <a:pt x="247326" y="171470"/>
                              </a:lnTo>
                              <a:cubicBezTo>
                                <a:pt x="247326" y="173313"/>
                                <a:pt x="247326" y="175157"/>
                                <a:pt x="245481" y="175157"/>
                              </a:cubicBezTo>
                              <a:cubicBezTo>
                                <a:pt x="245481" y="177001"/>
                                <a:pt x="245481" y="177001"/>
                                <a:pt x="243635" y="178845"/>
                              </a:cubicBezTo>
                              <a:cubicBezTo>
                                <a:pt x="243635" y="178845"/>
                                <a:pt x="243635" y="178845"/>
                                <a:pt x="241789" y="180688"/>
                              </a:cubicBezTo>
                              <a:cubicBezTo>
                                <a:pt x="241789" y="180688"/>
                                <a:pt x="241789" y="180688"/>
                                <a:pt x="239944" y="180688"/>
                              </a:cubicBezTo>
                              <a:cubicBezTo>
                                <a:pt x="239944" y="182532"/>
                                <a:pt x="239944" y="182532"/>
                                <a:pt x="239944" y="182532"/>
                              </a:cubicBezTo>
                              <a:cubicBezTo>
                                <a:pt x="238098" y="182532"/>
                                <a:pt x="238098" y="182532"/>
                                <a:pt x="238098" y="184376"/>
                              </a:cubicBezTo>
                              <a:cubicBezTo>
                                <a:pt x="236252" y="184376"/>
                                <a:pt x="236252" y="184376"/>
                                <a:pt x="236252" y="184376"/>
                              </a:cubicBezTo>
                              <a:cubicBezTo>
                                <a:pt x="234406" y="184376"/>
                                <a:pt x="234406" y="186220"/>
                                <a:pt x="234406" y="186220"/>
                              </a:cubicBezTo>
                              <a:cubicBezTo>
                                <a:pt x="232561" y="186220"/>
                                <a:pt x="232561" y="186220"/>
                                <a:pt x="232561" y="186220"/>
                              </a:cubicBezTo>
                              <a:cubicBezTo>
                                <a:pt x="232561" y="186220"/>
                                <a:pt x="230715" y="188063"/>
                                <a:pt x="230715" y="188063"/>
                              </a:cubicBezTo>
                              <a:cubicBezTo>
                                <a:pt x="230715" y="188063"/>
                                <a:pt x="228869" y="188063"/>
                                <a:pt x="228869" y="189907"/>
                              </a:cubicBezTo>
                              <a:cubicBezTo>
                                <a:pt x="228869" y="189907"/>
                                <a:pt x="227023" y="189907"/>
                                <a:pt x="227023" y="189907"/>
                              </a:cubicBezTo>
                              <a:cubicBezTo>
                                <a:pt x="227023" y="189907"/>
                                <a:pt x="225178" y="191751"/>
                                <a:pt x="225178" y="191751"/>
                              </a:cubicBezTo>
                              <a:cubicBezTo>
                                <a:pt x="225178" y="191751"/>
                                <a:pt x="225178" y="191751"/>
                                <a:pt x="223332" y="193595"/>
                              </a:cubicBezTo>
                              <a:cubicBezTo>
                                <a:pt x="223332" y="193595"/>
                                <a:pt x="223332" y="193595"/>
                                <a:pt x="221486" y="193595"/>
                              </a:cubicBezTo>
                              <a:cubicBezTo>
                                <a:pt x="221486" y="195439"/>
                                <a:pt x="221486" y="195439"/>
                                <a:pt x="219641" y="195439"/>
                              </a:cubicBezTo>
                              <a:cubicBezTo>
                                <a:pt x="219641" y="195439"/>
                                <a:pt x="219641" y="197282"/>
                                <a:pt x="217795" y="197282"/>
                              </a:cubicBezTo>
                              <a:cubicBezTo>
                                <a:pt x="217795" y="197282"/>
                                <a:pt x="217795" y="197282"/>
                                <a:pt x="215949" y="199126"/>
                              </a:cubicBezTo>
                              <a:cubicBezTo>
                                <a:pt x="214103" y="200970"/>
                                <a:pt x="214103" y="200970"/>
                                <a:pt x="214103" y="200970"/>
                              </a:cubicBezTo>
                              <a:cubicBezTo>
                                <a:pt x="212258" y="200970"/>
                                <a:pt x="212258" y="202814"/>
                                <a:pt x="212258" y="202814"/>
                              </a:cubicBezTo>
                              <a:cubicBezTo>
                                <a:pt x="210412" y="202814"/>
                                <a:pt x="210412" y="202814"/>
                                <a:pt x="210412" y="204657"/>
                              </a:cubicBezTo>
                              <a:cubicBezTo>
                                <a:pt x="208566" y="204657"/>
                                <a:pt x="208566" y="204657"/>
                                <a:pt x="208566" y="206501"/>
                              </a:cubicBezTo>
                              <a:cubicBezTo>
                                <a:pt x="208566" y="206501"/>
                                <a:pt x="206721" y="206501"/>
                                <a:pt x="206721" y="206501"/>
                              </a:cubicBezTo>
                              <a:cubicBezTo>
                                <a:pt x="206721" y="208345"/>
                                <a:pt x="204875" y="208345"/>
                                <a:pt x="204875" y="208345"/>
                              </a:cubicBezTo>
                              <a:cubicBezTo>
                                <a:pt x="204875" y="208345"/>
                                <a:pt x="204875" y="210189"/>
                                <a:pt x="203029" y="210189"/>
                              </a:cubicBezTo>
                              <a:cubicBezTo>
                                <a:pt x="212258" y="224939"/>
                                <a:pt x="215949" y="237845"/>
                                <a:pt x="212258" y="252595"/>
                              </a:cubicBezTo>
                              <a:cubicBezTo>
                                <a:pt x="197492" y="248908"/>
                                <a:pt x="186418" y="245220"/>
                                <a:pt x="173498" y="245220"/>
                              </a:cubicBezTo>
                              <a:lnTo>
                                <a:pt x="163807" y="243837"/>
                              </a:lnTo>
                              <a:lnTo>
                                <a:pt x="162423" y="243376"/>
                              </a:lnTo>
                              <a:cubicBezTo>
                                <a:pt x="162423" y="243376"/>
                                <a:pt x="160578" y="243376"/>
                                <a:pt x="160578" y="243376"/>
                              </a:cubicBezTo>
                              <a:lnTo>
                                <a:pt x="163807" y="243837"/>
                              </a:lnTo>
                              <a:lnTo>
                                <a:pt x="167960" y="245220"/>
                              </a:lnTo>
                              <a:lnTo>
                                <a:pt x="171652" y="245220"/>
                              </a:lnTo>
                              <a:cubicBezTo>
                                <a:pt x="167960" y="247064"/>
                                <a:pt x="166115" y="248908"/>
                                <a:pt x="164269" y="250751"/>
                              </a:cubicBezTo>
                              <a:cubicBezTo>
                                <a:pt x="162423" y="252595"/>
                                <a:pt x="162423" y="254439"/>
                                <a:pt x="160578" y="256283"/>
                              </a:cubicBezTo>
                              <a:cubicBezTo>
                                <a:pt x="160578" y="258126"/>
                                <a:pt x="160578" y="259970"/>
                                <a:pt x="160578" y="261814"/>
                              </a:cubicBezTo>
                              <a:cubicBezTo>
                                <a:pt x="158732" y="261814"/>
                                <a:pt x="158732" y="263658"/>
                                <a:pt x="158732" y="265501"/>
                              </a:cubicBezTo>
                              <a:lnTo>
                                <a:pt x="164269" y="271033"/>
                              </a:lnTo>
                              <a:cubicBezTo>
                                <a:pt x="173498" y="283939"/>
                                <a:pt x="184572" y="295002"/>
                                <a:pt x="195646" y="302377"/>
                              </a:cubicBezTo>
                              <a:cubicBezTo>
                                <a:pt x="212258" y="311595"/>
                                <a:pt x="228869" y="313439"/>
                                <a:pt x="245481" y="302377"/>
                              </a:cubicBezTo>
                              <a:cubicBezTo>
                                <a:pt x="263938" y="291314"/>
                                <a:pt x="282395" y="289470"/>
                                <a:pt x="299006" y="298689"/>
                              </a:cubicBezTo>
                              <a:cubicBezTo>
                                <a:pt x="308235" y="302377"/>
                                <a:pt x="313772" y="307908"/>
                                <a:pt x="317464" y="313439"/>
                              </a:cubicBezTo>
                              <a:cubicBezTo>
                                <a:pt x="321155" y="320814"/>
                                <a:pt x="317464" y="326345"/>
                                <a:pt x="310081" y="326345"/>
                              </a:cubicBezTo>
                              <a:cubicBezTo>
                                <a:pt x="304544" y="324502"/>
                                <a:pt x="300852" y="324502"/>
                                <a:pt x="297161" y="326345"/>
                              </a:cubicBezTo>
                              <a:lnTo>
                                <a:pt x="295315" y="326345"/>
                              </a:lnTo>
                              <a:lnTo>
                                <a:pt x="293469" y="328189"/>
                              </a:lnTo>
                              <a:lnTo>
                                <a:pt x="289778" y="330033"/>
                              </a:lnTo>
                              <a:lnTo>
                                <a:pt x="287932" y="331877"/>
                              </a:lnTo>
                              <a:lnTo>
                                <a:pt x="284241" y="333721"/>
                              </a:lnTo>
                              <a:lnTo>
                                <a:pt x="282395" y="335564"/>
                              </a:lnTo>
                              <a:lnTo>
                                <a:pt x="280549" y="337408"/>
                              </a:lnTo>
                              <a:lnTo>
                                <a:pt x="276858" y="339252"/>
                              </a:lnTo>
                              <a:lnTo>
                                <a:pt x="275012" y="341096"/>
                              </a:lnTo>
                              <a:lnTo>
                                <a:pt x="271321" y="342939"/>
                              </a:lnTo>
                              <a:lnTo>
                                <a:pt x="269475" y="344783"/>
                              </a:lnTo>
                              <a:lnTo>
                                <a:pt x="265784" y="344783"/>
                              </a:lnTo>
                              <a:lnTo>
                                <a:pt x="263938" y="346627"/>
                              </a:lnTo>
                              <a:lnTo>
                                <a:pt x="262092" y="348471"/>
                              </a:lnTo>
                              <a:cubicBezTo>
                                <a:pt x="260246" y="348471"/>
                                <a:pt x="260246" y="350314"/>
                                <a:pt x="258401" y="350314"/>
                              </a:cubicBezTo>
                              <a:cubicBezTo>
                                <a:pt x="258401" y="350314"/>
                                <a:pt x="258401" y="350314"/>
                                <a:pt x="256555" y="350314"/>
                              </a:cubicBezTo>
                              <a:cubicBezTo>
                                <a:pt x="256555" y="352158"/>
                                <a:pt x="254709" y="352158"/>
                                <a:pt x="254709" y="352158"/>
                              </a:cubicBezTo>
                              <a:cubicBezTo>
                                <a:pt x="252864" y="352158"/>
                                <a:pt x="252864" y="352158"/>
                                <a:pt x="252864" y="352158"/>
                              </a:cubicBezTo>
                              <a:cubicBezTo>
                                <a:pt x="251018" y="354002"/>
                                <a:pt x="251018" y="354002"/>
                                <a:pt x="249172" y="354002"/>
                              </a:cubicBezTo>
                              <a:cubicBezTo>
                                <a:pt x="249172" y="354002"/>
                                <a:pt x="249172" y="354002"/>
                                <a:pt x="247326" y="354002"/>
                              </a:cubicBezTo>
                              <a:cubicBezTo>
                                <a:pt x="247326" y="354002"/>
                                <a:pt x="245481" y="355846"/>
                                <a:pt x="245481" y="355846"/>
                              </a:cubicBezTo>
                              <a:cubicBezTo>
                                <a:pt x="245481" y="355846"/>
                                <a:pt x="243635" y="355846"/>
                                <a:pt x="243635" y="355846"/>
                              </a:cubicBezTo>
                              <a:cubicBezTo>
                                <a:pt x="243635" y="355846"/>
                                <a:pt x="241789" y="355846"/>
                                <a:pt x="241789" y="355846"/>
                              </a:cubicBezTo>
                              <a:cubicBezTo>
                                <a:pt x="239944" y="355846"/>
                                <a:pt x="239944" y="357689"/>
                                <a:pt x="239944" y="357689"/>
                              </a:cubicBezTo>
                              <a:cubicBezTo>
                                <a:pt x="238098" y="357689"/>
                                <a:pt x="238098" y="357689"/>
                                <a:pt x="236252" y="357689"/>
                              </a:cubicBezTo>
                              <a:cubicBezTo>
                                <a:pt x="236252" y="357689"/>
                                <a:pt x="236252" y="357689"/>
                                <a:pt x="234406" y="357689"/>
                              </a:cubicBezTo>
                              <a:cubicBezTo>
                                <a:pt x="234406" y="357689"/>
                                <a:pt x="234406" y="357689"/>
                                <a:pt x="232561" y="359533"/>
                              </a:cubicBezTo>
                              <a:cubicBezTo>
                                <a:pt x="232561" y="359533"/>
                                <a:pt x="230715" y="359533"/>
                                <a:pt x="230715" y="359533"/>
                              </a:cubicBezTo>
                              <a:cubicBezTo>
                                <a:pt x="230715" y="359533"/>
                                <a:pt x="228869" y="359533"/>
                                <a:pt x="228869" y="359533"/>
                              </a:cubicBezTo>
                              <a:cubicBezTo>
                                <a:pt x="228869" y="359533"/>
                                <a:pt x="227023" y="359533"/>
                                <a:pt x="227023" y="359533"/>
                              </a:cubicBezTo>
                              <a:cubicBezTo>
                                <a:pt x="227023" y="359533"/>
                                <a:pt x="225178" y="359533"/>
                                <a:pt x="225178" y="359533"/>
                              </a:cubicBezTo>
                              <a:cubicBezTo>
                                <a:pt x="225178" y="359533"/>
                                <a:pt x="223332" y="359533"/>
                                <a:pt x="223332" y="361377"/>
                              </a:cubicBezTo>
                              <a:cubicBezTo>
                                <a:pt x="221486" y="361377"/>
                                <a:pt x="221486" y="361377"/>
                                <a:pt x="221486" y="361377"/>
                              </a:cubicBezTo>
                              <a:cubicBezTo>
                                <a:pt x="219641" y="361377"/>
                                <a:pt x="219641" y="361377"/>
                                <a:pt x="219641" y="361377"/>
                              </a:cubicBezTo>
                              <a:cubicBezTo>
                                <a:pt x="217795" y="361377"/>
                                <a:pt x="217795" y="361377"/>
                                <a:pt x="217795" y="361377"/>
                              </a:cubicBezTo>
                              <a:cubicBezTo>
                                <a:pt x="215949" y="361377"/>
                                <a:pt x="215949" y="361377"/>
                                <a:pt x="215949" y="361377"/>
                              </a:cubicBezTo>
                              <a:cubicBezTo>
                                <a:pt x="214103" y="361377"/>
                                <a:pt x="214103" y="361377"/>
                                <a:pt x="214103" y="361377"/>
                              </a:cubicBezTo>
                              <a:cubicBezTo>
                                <a:pt x="212258" y="361377"/>
                                <a:pt x="212258" y="361377"/>
                                <a:pt x="210412" y="361377"/>
                              </a:cubicBezTo>
                              <a:cubicBezTo>
                                <a:pt x="210412" y="361377"/>
                                <a:pt x="210412" y="361377"/>
                                <a:pt x="208566" y="361377"/>
                              </a:cubicBezTo>
                              <a:cubicBezTo>
                                <a:pt x="208566" y="361377"/>
                                <a:pt x="208566" y="361377"/>
                                <a:pt x="206721" y="361377"/>
                              </a:cubicBezTo>
                              <a:lnTo>
                                <a:pt x="204875" y="361377"/>
                              </a:lnTo>
                              <a:cubicBezTo>
                                <a:pt x="204875" y="361377"/>
                                <a:pt x="204875" y="361377"/>
                                <a:pt x="203029" y="361377"/>
                              </a:cubicBezTo>
                              <a:cubicBezTo>
                                <a:pt x="203029" y="361377"/>
                                <a:pt x="203029" y="361377"/>
                                <a:pt x="201183" y="361377"/>
                              </a:cubicBezTo>
                              <a:cubicBezTo>
                                <a:pt x="201183" y="361377"/>
                                <a:pt x="201183" y="361377"/>
                                <a:pt x="199338" y="361377"/>
                              </a:cubicBezTo>
                              <a:cubicBezTo>
                                <a:pt x="199338" y="361377"/>
                                <a:pt x="199338" y="361377"/>
                                <a:pt x="197492" y="361377"/>
                              </a:cubicBezTo>
                              <a:cubicBezTo>
                                <a:pt x="195646" y="361377"/>
                                <a:pt x="195646" y="361377"/>
                                <a:pt x="195646" y="361377"/>
                              </a:cubicBezTo>
                              <a:cubicBezTo>
                                <a:pt x="193801" y="361377"/>
                                <a:pt x="193801" y="361377"/>
                                <a:pt x="193801" y="361377"/>
                              </a:cubicBezTo>
                              <a:cubicBezTo>
                                <a:pt x="191955" y="361377"/>
                                <a:pt x="191955" y="361377"/>
                                <a:pt x="191955" y="361377"/>
                              </a:cubicBezTo>
                              <a:cubicBezTo>
                                <a:pt x="191955" y="361377"/>
                                <a:pt x="193801" y="363221"/>
                                <a:pt x="193801" y="363221"/>
                              </a:cubicBezTo>
                              <a:cubicBezTo>
                                <a:pt x="195646" y="363221"/>
                                <a:pt x="195646" y="365064"/>
                                <a:pt x="195646" y="365064"/>
                              </a:cubicBezTo>
                              <a:cubicBezTo>
                                <a:pt x="197492" y="365064"/>
                                <a:pt x="197492" y="366908"/>
                                <a:pt x="199338" y="366908"/>
                              </a:cubicBezTo>
                              <a:cubicBezTo>
                                <a:pt x="199338" y="368752"/>
                                <a:pt x="201183" y="368752"/>
                                <a:pt x="201183" y="368752"/>
                              </a:cubicBezTo>
                              <a:cubicBezTo>
                                <a:pt x="201183" y="370596"/>
                                <a:pt x="203029" y="370596"/>
                                <a:pt x="203029" y="372439"/>
                              </a:cubicBezTo>
                              <a:cubicBezTo>
                                <a:pt x="204875" y="372439"/>
                                <a:pt x="204875" y="372439"/>
                                <a:pt x="206721" y="374283"/>
                              </a:cubicBezTo>
                              <a:cubicBezTo>
                                <a:pt x="206721" y="374283"/>
                                <a:pt x="208566" y="374283"/>
                                <a:pt x="208566" y="376127"/>
                              </a:cubicBezTo>
                              <a:cubicBezTo>
                                <a:pt x="210412" y="376127"/>
                                <a:pt x="210412" y="377971"/>
                                <a:pt x="212258" y="377971"/>
                              </a:cubicBezTo>
                              <a:cubicBezTo>
                                <a:pt x="212258" y="377971"/>
                                <a:pt x="214103" y="379815"/>
                                <a:pt x="214103" y="379815"/>
                              </a:cubicBezTo>
                              <a:cubicBezTo>
                                <a:pt x="215949" y="379815"/>
                                <a:pt x="215949" y="381658"/>
                                <a:pt x="217795" y="381658"/>
                              </a:cubicBezTo>
                              <a:cubicBezTo>
                                <a:pt x="217795" y="381658"/>
                                <a:pt x="219641" y="383502"/>
                                <a:pt x="219641" y="383502"/>
                              </a:cubicBezTo>
                              <a:cubicBezTo>
                                <a:pt x="221486" y="383502"/>
                                <a:pt x="221486" y="385346"/>
                                <a:pt x="223332" y="385346"/>
                              </a:cubicBezTo>
                              <a:cubicBezTo>
                                <a:pt x="223332" y="385346"/>
                                <a:pt x="225178" y="387190"/>
                                <a:pt x="225178" y="387190"/>
                              </a:cubicBezTo>
                              <a:cubicBezTo>
                                <a:pt x="227023" y="387190"/>
                                <a:pt x="228869" y="387190"/>
                                <a:pt x="228869" y="389033"/>
                              </a:cubicBezTo>
                              <a:cubicBezTo>
                                <a:pt x="230715" y="389033"/>
                                <a:pt x="230715" y="389033"/>
                                <a:pt x="232561" y="390877"/>
                              </a:cubicBezTo>
                              <a:cubicBezTo>
                                <a:pt x="232561" y="390877"/>
                                <a:pt x="234406" y="390877"/>
                                <a:pt x="236252" y="390877"/>
                              </a:cubicBezTo>
                              <a:cubicBezTo>
                                <a:pt x="236252" y="392721"/>
                                <a:pt x="238098" y="392721"/>
                                <a:pt x="239944" y="392721"/>
                              </a:cubicBezTo>
                              <a:cubicBezTo>
                                <a:pt x="239944" y="394565"/>
                                <a:pt x="241789" y="394565"/>
                                <a:pt x="241789" y="394565"/>
                              </a:cubicBezTo>
                              <a:cubicBezTo>
                                <a:pt x="243635" y="394565"/>
                                <a:pt x="245481" y="396408"/>
                                <a:pt x="247326" y="396408"/>
                              </a:cubicBezTo>
                              <a:cubicBezTo>
                                <a:pt x="262092" y="400096"/>
                                <a:pt x="276858" y="403783"/>
                                <a:pt x="291624" y="403783"/>
                              </a:cubicBezTo>
                              <a:cubicBezTo>
                                <a:pt x="332229" y="401940"/>
                                <a:pt x="367298" y="377971"/>
                                <a:pt x="398675" y="330033"/>
                              </a:cubicBezTo>
                              <a:cubicBezTo>
                                <a:pt x="400521" y="341096"/>
                                <a:pt x="398675" y="355846"/>
                                <a:pt x="393138" y="374283"/>
                              </a:cubicBezTo>
                              <a:cubicBezTo>
                                <a:pt x="420824" y="344783"/>
                                <a:pt x="430053" y="300533"/>
                                <a:pt x="422670" y="241533"/>
                              </a:cubicBezTo>
                              <a:cubicBezTo>
                                <a:pt x="428207" y="245220"/>
                                <a:pt x="433744" y="258126"/>
                                <a:pt x="439281" y="276564"/>
                              </a:cubicBezTo>
                              <a:cubicBezTo>
                                <a:pt x="448510" y="247064"/>
                                <a:pt x="448510" y="212032"/>
                                <a:pt x="437435" y="167782"/>
                              </a:cubicBezTo>
                              <a:cubicBezTo>
                                <a:pt x="446664" y="169626"/>
                                <a:pt x="452201" y="175157"/>
                                <a:pt x="457738" y="184376"/>
                              </a:cubicBezTo>
                              <a:cubicBezTo>
                                <a:pt x="463276" y="143813"/>
                                <a:pt x="426361" y="108782"/>
                                <a:pt x="352532" y="79282"/>
                              </a:cubicBezTo>
                              <a:cubicBezTo>
                                <a:pt x="363607" y="75594"/>
                                <a:pt x="374681" y="75594"/>
                                <a:pt x="387601" y="77438"/>
                              </a:cubicBezTo>
                              <a:cubicBezTo>
                                <a:pt x="383910" y="68219"/>
                                <a:pt x="374681" y="60844"/>
                                <a:pt x="361761" y="55313"/>
                              </a:cubicBezTo>
                              <a:cubicBezTo>
                                <a:pt x="361761" y="53469"/>
                                <a:pt x="361761" y="53469"/>
                                <a:pt x="361761" y="53469"/>
                              </a:cubicBezTo>
                              <a:cubicBezTo>
                                <a:pt x="352532" y="49782"/>
                                <a:pt x="341458" y="46094"/>
                                <a:pt x="326692" y="44250"/>
                              </a:cubicBezTo>
                              <a:cubicBezTo>
                                <a:pt x="358070" y="44250"/>
                                <a:pt x="383910" y="47938"/>
                                <a:pt x="406058" y="55313"/>
                              </a:cubicBezTo>
                              <a:cubicBezTo>
                                <a:pt x="413441" y="57157"/>
                                <a:pt x="420824" y="60844"/>
                                <a:pt x="428207" y="64532"/>
                              </a:cubicBezTo>
                              <a:cubicBezTo>
                                <a:pt x="383910" y="27656"/>
                                <a:pt x="328538" y="7375"/>
                                <a:pt x="269475" y="7375"/>
                              </a:cubicBezTo>
                              <a:close/>
                              <a:moveTo>
                                <a:pt x="269475" y="0"/>
                              </a:moveTo>
                              <a:cubicBezTo>
                                <a:pt x="363607" y="0"/>
                                <a:pt x="446664" y="51625"/>
                                <a:pt x="490961" y="127219"/>
                              </a:cubicBezTo>
                              <a:cubicBezTo>
                                <a:pt x="490961" y="127219"/>
                                <a:pt x="496498" y="151188"/>
                                <a:pt x="490961" y="92188"/>
                              </a:cubicBezTo>
                              <a:cubicBezTo>
                                <a:pt x="524184" y="125376"/>
                                <a:pt x="524184" y="224939"/>
                                <a:pt x="524184" y="224939"/>
                              </a:cubicBezTo>
                              <a:cubicBezTo>
                                <a:pt x="527876" y="223095"/>
                                <a:pt x="529721" y="213876"/>
                                <a:pt x="531567" y="195439"/>
                              </a:cubicBezTo>
                              <a:cubicBezTo>
                                <a:pt x="538950" y="221251"/>
                                <a:pt x="538950" y="252595"/>
                                <a:pt x="529721" y="287627"/>
                              </a:cubicBezTo>
                              <a:cubicBezTo>
                                <a:pt x="524184" y="324502"/>
                                <a:pt x="509418" y="359533"/>
                                <a:pt x="489116" y="392721"/>
                              </a:cubicBezTo>
                              <a:cubicBezTo>
                                <a:pt x="483578" y="403783"/>
                                <a:pt x="476196" y="414846"/>
                                <a:pt x="466967" y="424065"/>
                              </a:cubicBezTo>
                              <a:cubicBezTo>
                                <a:pt x="465121" y="427752"/>
                                <a:pt x="461430" y="431440"/>
                                <a:pt x="457738" y="435127"/>
                              </a:cubicBezTo>
                              <a:cubicBezTo>
                                <a:pt x="409750" y="488596"/>
                                <a:pt x="339612" y="521784"/>
                                <a:pt x="262092" y="521784"/>
                              </a:cubicBezTo>
                              <a:cubicBezTo>
                                <a:pt x="175343" y="521784"/>
                                <a:pt x="97823" y="479378"/>
                                <a:pt x="49834" y="414846"/>
                              </a:cubicBezTo>
                              <a:cubicBezTo>
                                <a:pt x="49834" y="413002"/>
                                <a:pt x="47989" y="411158"/>
                                <a:pt x="47989" y="411158"/>
                              </a:cubicBezTo>
                              <a:cubicBezTo>
                                <a:pt x="42452" y="401940"/>
                                <a:pt x="33223" y="385346"/>
                                <a:pt x="33223" y="385346"/>
                              </a:cubicBezTo>
                              <a:cubicBezTo>
                                <a:pt x="9229" y="344783"/>
                                <a:pt x="0" y="300533"/>
                                <a:pt x="5537" y="258126"/>
                              </a:cubicBezTo>
                              <a:cubicBezTo>
                                <a:pt x="7383" y="243376"/>
                                <a:pt x="11074" y="230470"/>
                                <a:pt x="14766" y="217564"/>
                              </a:cubicBezTo>
                              <a:cubicBezTo>
                                <a:pt x="14766" y="215720"/>
                                <a:pt x="14766" y="215720"/>
                                <a:pt x="16611" y="213876"/>
                              </a:cubicBezTo>
                              <a:lnTo>
                                <a:pt x="1846" y="224939"/>
                              </a:lnTo>
                              <a:cubicBezTo>
                                <a:pt x="0" y="223095"/>
                                <a:pt x="0" y="221251"/>
                                <a:pt x="0" y="219407"/>
                              </a:cubicBezTo>
                              <a:lnTo>
                                <a:pt x="0" y="219309"/>
                              </a:lnTo>
                              <a:lnTo>
                                <a:pt x="296" y="219309"/>
                              </a:lnTo>
                              <a:lnTo>
                                <a:pt x="296" y="217533"/>
                              </a:lnTo>
                              <a:lnTo>
                                <a:pt x="5" y="217533"/>
                              </a:lnTo>
                              <a:lnTo>
                                <a:pt x="1846" y="206501"/>
                              </a:lnTo>
                              <a:cubicBezTo>
                                <a:pt x="5537" y="178845"/>
                                <a:pt x="29532" y="151188"/>
                                <a:pt x="29532" y="151188"/>
                              </a:cubicBezTo>
                              <a:cubicBezTo>
                                <a:pt x="29532" y="151188"/>
                                <a:pt x="31377" y="151188"/>
                                <a:pt x="31377" y="151188"/>
                              </a:cubicBezTo>
                              <a:cubicBezTo>
                                <a:pt x="29532" y="129063"/>
                                <a:pt x="33223" y="108782"/>
                                <a:pt x="36914" y="92188"/>
                              </a:cubicBezTo>
                              <a:cubicBezTo>
                                <a:pt x="42452" y="71907"/>
                                <a:pt x="55372" y="53469"/>
                                <a:pt x="55372" y="53469"/>
                              </a:cubicBezTo>
                              <a:cubicBezTo>
                                <a:pt x="55372" y="53469"/>
                                <a:pt x="57217" y="53469"/>
                                <a:pt x="57217" y="53469"/>
                              </a:cubicBezTo>
                              <a:cubicBezTo>
                                <a:pt x="57217" y="53469"/>
                                <a:pt x="57217" y="53469"/>
                                <a:pt x="57217" y="51625"/>
                              </a:cubicBezTo>
                              <a:cubicBezTo>
                                <a:pt x="57217" y="51625"/>
                                <a:pt x="57217" y="51625"/>
                                <a:pt x="59063" y="51625"/>
                              </a:cubicBezTo>
                              <a:cubicBezTo>
                                <a:pt x="59063" y="51625"/>
                                <a:pt x="62754" y="82969"/>
                                <a:pt x="70137" y="90344"/>
                              </a:cubicBezTo>
                              <a:cubicBezTo>
                                <a:pt x="70137" y="92188"/>
                                <a:pt x="70137" y="92188"/>
                                <a:pt x="70137" y="92188"/>
                              </a:cubicBezTo>
                              <a:cubicBezTo>
                                <a:pt x="71983" y="92188"/>
                                <a:pt x="71983" y="92188"/>
                                <a:pt x="71983" y="92188"/>
                              </a:cubicBezTo>
                              <a:cubicBezTo>
                                <a:pt x="118126" y="35031"/>
                                <a:pt x="190109" y="0"/>
                                <a:pt x="269475"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460pt;height:46.65pt;width:48pt;z-index:251689984;mso-width-relative:page;mso-height-relative:page;" fillcolor="#4472C4 [3204]" filled="t" stroked="f" coordsize="536892,521784" o:gfxdata="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" path="m0,217533l5,217533,0,217564xm199338,204657c201183,204657,201183,204657,201183,206501c203029,206501,203029,208345,203029,208345c203029,208345,201183,206501,199338,204657xm36914,92188c33223,106938,36914,92188,36914,92188xm269475,7375c190109,7375,121817,42406,75674,97719c79366,103251,83057,106938,88595,108782c90440,108782,90440,108782,90440,108782c90440,108782,116280,97719,149503,105094c149503,105094,151349,105094,151349,105094c169806,84813,223332,70063,223332,70063c223332,70063,179035,92188,182726,127219c180880,127219,180880,127219,180880,127219c180880,129063,180880,129063,180880,129063c180880,129063,182726,129063,182726,129063c182726,129063,193801,149345,217795,158563c217795,158563,236252,160407,245481,160407c251018,164095,251018,165938,249172,169626l247326,171470c247326,173313,247326,175157,245481,175157c245481,177001,245481,177001,243635,178845c243635,178845,243635,178845,241789,180688c241789,180688,241789,180688,239944,180688c239944,182532,239944,182532,239944,182532c238098,182532,238098,182532,238098,184376c236252,184376,236252,184376,236252,184376c234406,184376,234406,186220,234406,186220c232561,186220,232561,186220,232561,186220c232561,186220,230715,188063,230715,188063c230715,188063,228869,188063,228869,189907c228869,189907,227023,189907,227023,189907c227023,189907,225178,191751,225178,191751c225178,191751,225178,191751,223332,193595c223332,193595,223332,193595,221486,193595c221486,195439,221486,195439,219641,195439c219641,195439,219641,197282,217795,197282c217795,197282,217795,197282,215949,199126c214103,200970,214103,200970,214103,200970c212258,200970,212258,202814,212258,202814c210412,202814,210412,202814,210412,204657c208566,204657,208566,204657,208566,206501c208566,206501,206721,206501,206721,206501c206721,208345,204875,208345,204875,208345c204875,208345,204875,210189,203029,210189c212258,224939,215949,237845,212258,252595c197492,248908,186418,245220,173498,245220l163807,243837,162423,243376c162423,243376,160578,243376,160578,243376l163807,243837,167960,245220,171652,245220c167960,247064,166115,248908,164269,250751c162423,252595,162423,254439,160578,256283c160578,258126,160578,259970,160578,261814c158732,261814,158732,263658,158732,265501l164269,271033c173498,283939,184572,295002,195646,302377c212258,311595,228869,313439,245481,302377c263938,291314,282395,289470,299006,298689c308235,302377,313772,307908,317464,313439c321155,320814,317464,326345,310081,326345c304544,324502,300852,324502,297161,326345l295315,326345,293469,328189,289778,330033,287932,331877,284241,333721,282395,335564,280549,337408,276858,339252,275012,341096,271321,342939,269475,344783,265784,344783,263938,346627,262092,348471c260246,348471,260246,350314,258401,350314c258401,350314,258401,350314,256555,350314c256555,352158,254709,352158,254709,352158c252864,352158,252864,352158,252864,352158c251018,354002,251018,354002,249172,354002c249172,354002,249172,354002,247326,354002c247326,354002,245481,355846,245481,355846c245481,355846,243635,355846,243635,355846c243635,355846,241789,355846,241789,355846c239944,355846,239944,357689,239944,357689c238098,357689,238098,357689,236252,357689c236252,357689,236252,357689,234406,357689c234406,357689,234406,357689,232561,359533c232561,359533,230715,359533,230715,359533c230715,359533,228869,359533,228869,359533c228869,359533,227023,359533,227023,359533c227023,359533,225178,359533,225178,359533c225178,359533,223332,359533,223332,361377c221486,361377,221486,361377,221486,361377c219641,361377,219641,361377,219641,361377c217795,361377,217795,361377,217795,361377c215949,361377,215949,361377,215949,361377c214103,361377,214103,361377,214103,361377c212258,361377,212258,361377,210412,361377c210412,361377,210412,361377,208566,361377c208566,361377,208566,361377,206721,361377l204875,361377c204875,361377,204875,361377,203029,361377c203029,361377,203029,361377,201183,361377c201183,361377,201183,361377,199338,361377c199338,361377,199338,361377,197492,361377c195646,361377,195646,361377,195646,361377c193801,361377,193801,361377,193801,361377c191955,361377,191955,361377,191955,361377c191955,361377,193801,363221,193801,363221c195646,363221,195646,365064,195646,365064c197492,365064,197492,366908,199338,366908c199338,368752,201183,368752,201183,368752c201183,370596,203029,370596,203029,372439c204875,372439,204875,372439,206721,374283c206721,374283,208566,374283,208566,376127c210412,376127,210412,377971,212258,377971c212258,377971,214103,379815,214103,379815c215949,379815,215949,381658,217795,381658c217795,381658,219641,383502,219641,383502c221486,383502,221486,385346,223332,385346c223332,385346,225178,387190,225178,387190c227023,387190,228869,387190,228869,389033c230715,389033,230715,389033,232561,390877c232561,390877,234406,390877,236252,390877c236252,392721,238098,392721,239944,392721c239944,394565,241789,394565,241789,394565c243635,394565,245481,396408,247326,396408c262092,400096,276858,403783,291624,403783c332229,401940,367298,377971,398675,330033c400521,341096,398675,355846,393138,374283c420824,344783,430053,300533,422670,241533c428207,245220,433744,258126,439281,276564c448510,247064,448510,212032,437435,167782c446664,169626,452201,175157,457738,184376c463276,143813,426361,108782,352532,79282c363607,75594,374681,75594,387601,77438c383910,68219,374681,60844,361761,55313c361761,53469,361761,53469,361761,53469c352532,49782,341458,46094,326692,44250c358070,44250,383910,47938,406058,55313c413441,57157,420824,60844,428207,64532c383910,27656,328538,7375,269475,7375xm269475,0c363607,0,446664,51625,490961,127219c490961,127219,496498,151188,490961,92188c524184,125376,524184,224939,524184,224939c527876,223095,529721,213876,531567,195439c538950,221251,538950,252595,529721,287627c524184,324502,509418,359533,489116,392721c483578,403783,476196,414846,466967,424065c465121,427752,461430,431440,457738,435127c409750,488596,339612,521784,262092,521784c175343,521784,97823,479378,49834,414846c49834,413002,47989,411158,47989,411158c42452,401940,33223,385346,33223,385346c9229,344783,0,300533,5537,258126c7383,243376,11074,230470,14766,217564c14766,215720,14766,215720,16611,213876l1846,224939c0,223095,0,221251,0,219407l0,219309,296,219309,296,217533,5,217533,1846,206501c5537,178845,29532,151188,29532,151188c29532,151188,31377,151188,31377,151188c29532,129063,33223,108782,36914,92188c42452,71907,55372,53469,55372,53469c55372,53469,57217,53469,57217,53469c57217,53469,57217,53469,57217,51625c57217,51625,57217,51625,59063,51625c59063,51625,62754,82969,70137,90344c70137,92188,70137,92188,70137,92188c71983,92188,71983,92188,71983,92188c118126,35031,190109,0,269475,0xe">
                <v:path o:connectlocs="0,247026;5,247026;0,247061;226364,232404;228459,234498;230556,236592;226364,232404;41918,104686;41918,104686;306011,8374;85934,110967;100606,123530;102702,123530;169772,119342;171869,119342;253611,79562;207500,144467;205404,144467;205404,146561;207500,146561;247324,180061;278763,182155;282955,192624;280859,194718;278763,198904;276667,203092;274571,205185;272476,205185;272476,207279;270379,209373;268283,209373;266187,211467;264092,211467;261995,213560;259899,215654;257803,215654;255708,217748;253611,219842;251515,219842;249420,221936;247324,224029;245227,226123;243131,228217;241036,230311;238940,232404;236843,234498;234748,234498;232652,236592;230556,238686;241036,286842;197021,278467;186016,276896;184444,276373;182349,276373;186016,276896;190732,278467;194924,278467;186540,284748;182349,291030;182349,297311;180253,301497;186540,307779;222172,343373;278763,343373;339545,339185;360506,355935;352122,370591;337450,370591;335354,370591;333258,372685;329066,374779;326970,376873;322779,378967;320682,381060;318586,383154;314395,385248;312298,387342;308107,389435;306011,391529;301819,391529;299723,393623;297627,395717;293435,397809;291339,397809;289243,399903;287147,399903;282955,401997;280859,401997;278763,404091;276667,404091;274571,404091;272476,406184;268283,406184;266187,406184;264092,408278;261995,408278;259899,408278;257803,408278;255708,408278;253611,410372;251515,410372;249420,410372;247324,410372;245227,410372;243131,410372;238940,410372;236843,410372;234748,410372;232652,410372;230556,410372;228459,410372;226364,410372;224268,410372;222172,410372;220076,410372;217980,410372;220076,412466;222172,414559;226364,416653;228459,418747;230556,422934;234748,425028;236843,427122;241036,429216;243131,431310;247324,433403;249420,435497;253611,437591;255708,439685;259899,441778;264092,443872;268283,443872;272476,445966;274571,448060;280859,450153;331163,458528;452728,374779;446440,425028;479976,274280;498839,314060;496743,190530;519799,209373;400329,90031;440152,87937;410809,62812;410809,60718;370985,50249;461112,62812;486264,73281;306011,8374;306011,0;557526,144467;557526,104686;595254,255436;603638,221936;601541,326623;555431,445966;530279,481560;519799,494121;297627,592528;56590,471091;54495,466903;37727,437591;6287,293122;16768,247061;18863,242873;2096,255436;0,249154;0,249043;336,249043;336,247026;5,247026;2096,234498;33536,171686;35631,171686;41918,104686;62879,60718;64974,60718;64974,58624;67070,58624;79646,102592;79646,104686;81742,104686;306011,0" o:connectangles="0,0,0,0,0,0,0,0,0,0,0,0,0,0,0,0,0,0,0,0,0,0,0,0,0,0,0,0,0,0,0,0,0,0,0,0,0,0,0,0,0,0,0,0,0,0,0,0,0,0,0,0,0,0,0,0,0,0,0,0,0,0,0,0,0,0,0,0,0,0,0,0,0,0,0,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5517515</wp:posOffset>
                </wp:positionH>
                <wp:positionV relativeFrom="paragraph">
                  <wp:posOffset>5880735</wp:posOffset>
                </wp:positionV>
                <wp:extent cx="609600" cy="515620"/>
                <wp:effectExtent l="0" t="0" r="0" b="0"/>
                <wp:wrapNone/>
                <wp:docPr id="15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15777"/>
                        </a:xfrm>
                        <a:custGeom>
                          <a:avLst/>
                          <a:gdLst>
                            <a:gd name="connsiteX0" fmla="*/ 248836 w 605747"/>
                            <a:gd name="connsiteY0" fmla="*/ 407710 h 512446"/>
                            <a:gd name="connsiteX1" fmla="*/ 243880 w 605747"/>
                            <a:gd name="connsiteY1" fmla="*/ 411730 h 512446"/>
                            <a:gd name="connsiteX2" fmla="*/ 233866 w 605747"/>
                            <a:gd name="connsiteY2" fmla="*/ 467088 h 512446"/>
                            <a:gd name="connsiteX3" fmla="*/ 235002 w 605747"/>
                            <a:gd name="connsiteY3" fmla="*/ 471211 h 512446"/>
                            <a:gd name="connsiteX4" fmla="*/ 238822 w 605747"/>
                            <a:gd name="connsiteY4" fmla="*/ 472964 h 512446"/>
                            <a:gd name="connsiteX5" fmla="*/ 366946 w 605747"/>
                            <a:gd name="connsiteY5" fmla="*/ 472964 h 512446"/>
                            <a:gd name="connsiteX6" fmla="*/ 371902 w 605747"/>
                            <a:gd name="connsiteY6" fmla="*/ 468015 h 512446"/>
                            <a:gd name="connsiteX7" fmla="*/ 371695 w 605747"/>
                            <a:gd name="connsiteY7" fmla="*/ 466675 h 512446"/>
                            <a:gd name="connsiteX8" fmla="*/ 361887 w 605747"/>
                            <a:gd name="connsiteY8" fmla="*/ 411730 h 512446"/>
                            <a:gd name="connsiteX9" fmla="*/ 356932 w 605747"/>
                            <a:gd name="connsiteY9" fmla="*/ 407710 h 512446"/>
                            <a:gd name="connsiteX10" fmla="*/ 206831 w 605747"/>
                            <a:gd name="connsiteY10" fmla="*/ 178107 h 512446"/>
                            <a:gd name="connsiteX11" fmla="*/ 206831 w 605747"/>
                            <a:gd name="connsiteY11" fmla="*/ 181097 h 512446"/>
                            <a:gd name="connsiteX12" fmla="*/ 211372 w 605747"/>
                            <a:gd name="connsiteY12" fmla="*/ 212962 h 512446"/>
                            <a:gd name="connsiteX13" fmla="*/ 209824 w 605747"/>
                            <a:gd name="connsiteY13" fmla="*/ 217499 h 512446"/>
                            <a:gd name="connsiteX14" fmla="*/ 213952 w 605747"/>
                            <a:gd name="connsiteY14" fmla="*/ 270090 h 512446"/>
                            <a:gd name="connsiteX15" fmla="*/ 239547 w 605747"/>
                            <a:gd name="connsiteY15" fmla="*/ 279062 h 512446"/>
                            <a:gd name="connsiteX16" fmla="*/ 266587 w 605747"/>
                            <a:gd name="connsiteY16" fmla="*/ 274215 h 512446"/>
                            <a:gd name="connsiteX17" fmla="*/ 298787 w 605747"/>
                            <a:gd name="connsiteY17" fmla="*/ 281227 h 512446"/>
                            <a:gd name="connsiteX18" fmla="*/ 239547 w 605747"/>
                            <a:gd name="connsiteY18" fmla="*/ 298139 h 512446"/>
                            <a:gd name="connsiteX19" fmla="*/ 200432 w 605747"/>
                            <a:gd name="connsiteY19" fmla="*/ 283599 h 512446"/>
                            <a:gd name="connsiteX20" fmla="*/ 191660 w 605747"/>
                            <a:gd name="connsiteY20" fmla="*/ 211518 h 512446"/>
                            <a:gd name="connsiteX21" fmla="*/ 206831 w 605747"/>
                            <a:gd name="connsiteY21" fmla="*/ 178107 h 512446"/>
                            <a:gd name="connsiteX22" fmla="*/ 304170 w 605747"/>
                            <a:gd name="connsiteY22" fmla="*/ 123656 h 512446"/>
                            <a:gd name="connsiteX23" fmla="*/ 266386 w 605747"/>
                            <a:gd name="connsiteY23" fmla="*/ 137985 h 512446"/>
                            <a:gd name="connsiteX24" fmla="*/ 251829 w 605747"/>
                            <a:gd name="connsiteY24" fmla="*/ 162727 h 512446"/>
                            <a:gd name="connsiteX25" fmla="*/ 354344 w 605747"/>
                            <a:gd name="connsiteY25" fmla="*/ 162727 h 512446"/>
                            <a:gd name="connsiteX26" fmla="*/ 304170 w 605747"/>
                            <a:gd name="connsiteY26" fmla="*/ 123656 h 512446"/>
                            <a:gd name="connsiteX27" fmla="*/ 304170 w 605747"/>
                            <a:gd name="connsiteY27" fmla="*/ 92935 h 512446"/>
                            <a:gd name="connsiteX28" fmla="*/ 363635 w 605747"/>
                            <a:gd name="connsiteY28" fmla="*/ 117573 h 512446"/>
                            <a:gd name="connsiteX29" fmla="*/ 387173 w 605747"/>
                            <a:gd name="connsiteY29" fmla="*/ 179324 h 512446"/>
                            <a:gd name="connsiteX30" fmla="*/ 383147 w 605747"/>
                            <a:gd name="connsiteY30" fmla="*/ 189427 h 512446"/>
                            <a:gd name="connsiteX31" fmla="*/ 373133 w 605747"/>
                            <a:gd name="connsiteY31" fmla="*/ 193551 h 512446"/>
                            <a:gd name="connsiteX32" fmla="*/ 250384 w 605747"/>
                            <a:gd name="connsiteY32" fmla="*/ 193551 h 512446"/>
                            <a:gd name="connsiteX33" fmla="*/ 264837 w 605747"/>
                            <a:gd name="connsiteY33" fmla="*/ 223034 h 512446"/>
                            <a:gd name="connsiteX34" fmla="*/ 304170 w 605747"/>
                            <a:gd name="connsiteY34" fmla="*/ 238807 h 512446"/>
                            <a:gd name="connsiteX35" fmla="*/ 347840 w 605747"/>
                            <a:gd name="connsiteY35" fmla="*/ 221900 h 512446"/>
                            <a:gd name="connsiteX36" fmla="*/ 357854 w 605747"/>
                            <a:gd name="connsiteY36" fmla="*/ 217468 h 512446"/>
                            <a:gd name="connsiteX37" fmla="*/ 367971 w 605747"/>
                            <a:gd name="connsiteY37" fmla="*/ 221591 h 512446"/>
                            <a:gd name="connsiteX38" fmla="*/ 369829 w 605747"/>
                            <a:gd name="connsiteY38" fmla="*/ 223447 h 512446"/>
                            <a:gd name="connsiteX39" fmla="*/ 370035 w 605747"/>
                            <a:gd name="connsiteY39" fmla="*/ 243137 h 512446"/>
                            <a:gd name="connsiteX40" fmla="*/ 304170 w 605747"/>
                            <a:gd name="connsiteY40" fmla="*/ 269631 h 512446"/>
                            <a:gd name="connsiteX41" fmla="*/ 242641 w 605747"/>
                            <a:gd name="connsiteY41" fmla="*/ 244271 h 512446"/>
                            <a:gd name="connsiteX42" fmla="*/ 218484 w 605747"/>
                            <a:gd name="connsiteY42" fmla="*/ 181077 h 512446"/>
                            <a:gd name="connsiteX43" fmla="*/ 242745 w 605747"/>
                            <a:gd name="connsiteY43" fmla="*/ 118192 h 512446"/>
                            <a:gd name="connsiteX44" fmla="*/ 304170 w 605747"/>
                            <a:gd name="connsiteY44" fmla="*/ 92935 h 512446"/>
                            <a:gd name="connsiteX45" fmla="*/ 366216 w 605747"/>
                            <a:gd name="connsiteY45" fmla="*/ 64497 h 512446"/>
                            <a:gd name="connsiteX46" fmla="*/ 405329 w 605747"/>
                            <a:gd name="connsiteY46" fmla="*/ 78929 h 512446"/>
                            <a:gd name="connsiteX47" fmla="*/ 413998 w 605747"/>
                            <a:gd name="connsiteY47" fmla="*/ 150987 h 512446"/>
                            <a:gd name="connsiteX48" fmla="*/ 398105 w 605747"/>
                            <a:gd name="connsiteY48" fmla="*/ 185728 h 512446"/>
                            <a:gd name="connsiteX49" fmla="*/ 398931 w 605747"/>
                            <a:gd name="connsiteY49" fmla="*/ 179130 h 512446"/>
                            <a:gd name="connsiteX50" fmla="*/ 394493 w 605747"/>
                            <a:gd name="connsiteY50" fmla="*/ 149132 h 512446"/>
                            <a:gd name="connsiteX51" fmla="*/ 395835 w 605747"/>
                            <a:gd name="connsiteY51" fmla="*/ 145111 h 512446"/>
                            <a:gd name="connsiteX52" fmla="*/ 391810 w 605747"/>
                            <a:gd name="connsiteY52" fmla="*/ 92434 h 512446"/>
                            <a:gd name="connsiteX53" fmla="*/ 366216 w 605747"/>
                            <a:gd name="connsiteY53" fmla="*/ 83568 h 512446"/>
                            <a:gd name="connsiteX54" fmla="*/ 340313 w 605747"/>
                            <a:gd name="connsiteY54" fmla="*/ 88001 h 512446"/>
                            <a:gd name="connsiteX55" fmla="*/ 307185 w 605747"/>
                            <a:gd name="connsiteY55" fmla="*/ 81300 h 512446"/>
                            <a:gd name="connsiteX56" fmla="*/ 366216 w 605747"/>
                            <a:gd name="connsiteY56" fmla="*/ 64497 h 512446"/>
                            <a:gd name="connsiteX57" fmla="*/ 94488 w 605747"/>
                            <a:gd name="connsiteY57" fmla="*/ 49173 h 512446"/>
                            <a:gd name="connsiteX58" fmla="*/ 87261 w 605747"/>
                            <a:gd name="connsiteY58" fmla="*/ 56286 h 512446"/>
                            <a:gd name="connsiteX59" fmla="*/ 87261 w 605747"/>
                            <a:gd name="connsiteY59" fmla="*/ 304004 h 512446"/>
                            <a:gd name="connsiteX60" fmla="*/ 91494 w 605747"/>
                            <a:gd name="connsiteY60" fmla="*/ 310498 h 512446"/>
                            <a:gd name="connsiteX61" fmla="*/ 514170 w 605747"/>
                            <a:gd name="connsiteY61" fmla="*/ 310498 h 512446"/>
                            <a:gd name="connsiteX62" fmla="*/ 518403 w 605747"/>
                            <a:gd name="connsiteY62" fmla="*/ 304004 h 512446"/>
                            <a:gd name="connsiteX63" fmla="*/ 518403 w 605747"/>
                            <a:gd name="connsiteY63" fmla="*/ 56286 h 512446"/>
                            <a:gd name="connsiteX64" fmla="*/ 511280 w 605747"/>
                            <a:gd name="connsiteY64" fmla="*/ 49173 h 512446"/>
                            <a:gd name="connsiteX65" fmla="*/ 94488 w 605747"/>
                            <a:gd name="connsiteY65" fmla="*/ 0 h 512446"/>
                            <a:gd name="connsiteX66" fmla="*/ 511280 w 605747"/>
                            <a:gd name="connsiteY66" fmla="*/ 0 h 512446"/>
                            <a:gd name="connsiteX67" fmla="*/ 567650 w 605747"/>
                            <a:gd name="connsiteY67" fmla="*/ 56286 h 512446"/>
                            <a:gd name="connsiteX68" fmla="*/ 567650 w 605747"/>
                            <a:gd name="connsiteY68" fmla="*/ 304004 h 512446"/>
                            <a:gd name="connsiteX69" fmla="*/ 564347 w 605747"/>
                            <a:gd name="connsiteY69" fmla="*/ 323075 h 512446"/>
                            <a:gd name="connsiteX70" fmla="*/ 567031 w 605747"/>
                            <a:gd name="connsiteY70" fmla="*/ 329569 h 512446"/>
                            <a:gd name="connsiteX71" fmla="*/ 604611 w 605747"/>
                            <a:gd name="connsiteY71" fmla="*/ 479870 h 512446"/>
                            <a:gd name="connsiteX72" fmla="*/ 605747 w 605747"/>
                            <a:gd name="connsiteY72" fmla="*/ 487190 h 512446"/>
                            <a:gd name="connsiteX73" fmla="*/ 580452 w 605747"/>
                            <a:gd name="connsiteY73" fmla="*/ 512446 h 512446"/>
                            <a:gd name="connsiteX74" fmla="*/ 25315 w 605747"/>
                            <a:gd name="connsiteY74" fmla="*/ 512446 h 512446"/>
                            <a:gd name="connsiteX75" fmla="*/ 5389 w 605747"/>
                            <a:gd name="connsiteY75" fmla="*/ 502756 h 512446"/>
                            <a:gd name="connsiteX76" fmla="*/ 743 w 605747"/>
                            <a:gd name="connsiteY76" fmla="*/ 481108 h 512446"/>
                            <a:gd name="connsiteX77" fmla="*/ 38737 w 605747"/>
                            <a:gd name="connsiteY77" fmla="*/ 329569 h 512446"/>
                            <a:gd name="connsiteX78" fmla="*/ 41421 w 605747"/>
                            <a:gd name="connsiteY78" fmla="*/ 323075 h 512446"/>
                            <a:gd name="connsiteX79" fmla="*/ 38014 w 605747"/>
                            <a:gd name="connsiteY79" fmla="*/ 304004 h 512446"/>
                            <a:gd name="connsiteX80" fmla="*/ 38014 w 605747"/>
                            <a:gd name="connsiteY80" fmla="*/ 56286 h 512446"/>
                            <a:gd name="connsiteX81" fmla="*/ 94488 w 605747"/>
                            <a:gd name="connsiteY81" fmla="*/ 0 h 5124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Lst>
                          <a:rect l="l" t="t" r="r" b="b"/>
                          <a:pathLst>
                            <a:path w="605747" h="512446">
                              <a:moveTo>
                                <a:pt x="248836" y="407710"/>
                              </a:moveTo>
                              <a:cubicBezTo>
                                <a:pt x="246358" y="407710"/>
                                <a:pt x="244293" y="409359"/>
                                <a:pt x="243880" y="411730"/>
                              </a:cubicBezTo>
                              <a:lnTo>
                                <a:pt x="233866" y="467088"/>
                              </a:lnTo>
                              <a:cubicBezTo>
                                <a:pt x="233659" y="468531"/>
                                <a:pt x="234072" y="470077"/>
                                <a:pt x="235002" y="471211"/>
                              </a:cubicBezTo>
                              <a:cubicBezTo>
                                <a:pt x="235931" y="472345"/>
                                <a:pt x="237273" y="472964"/>
                                <a:pt x="238822" y="472964"/>
                              </a:cubicBezTo>
                              <a:lnTo>
                                <a:pt x="366946" y="472964"/>
                              </a:lnTo>
                              <a:cubicBezTo>
                                <a:pt x="369734" y="472964"/>
                                <a:pt x="371902" y="470696"/>
                                <a:pt x="371902" y="468015"/>
                              </a:cubicBezTo>
                              <a:cubicBezTo>
                                <a:pt x="371902" y="467500"/>
                                <a:pt x="371902" y="467088"/>
                                <a:pt x="371695" y="466675"/>
                              </a:cubicBezTo>
                              <a:lnTo>
                                <a:pt x="361887" y="411730"/>
                              </a:lnTo>
                              <a:cubicBezTo>
                                <a:pt x="361371" y="409359"/>
                                <a:pt x="359306" y="407710"/>
                                <a:pt x="356932" y="407710"/>
                              </a:cubicBezTo>
                              <a:close/>
                              <a:moveTo>
                                <a:pt x="206831" y="178107"/>
                              </a:moveTo>
                              <a:cubicBezTo>
                                <a:pt x="206831" y="179035"/>
                                <a:pt x="206831" y="180066"/>
                                <a:pt x="206831" y="181097"/>
                              </a:cubicBezTo>
                              <a:cubicBezTo>
                                <a:pt x="206831" y="192234"/>
                                <a:pt x="208379" y="202856"/>
                                <a:pt x="211372" y="212962"/>
                              </a:cubicBezTo>
                              <a:cubicBezTo>
                                <a:pt x="210856" y="214405"/>
                                <a:pt x="210340" y="215952"/>
                                <a:pt x="209824" y="217499"/>
                              </a:cubicBezTo>
                              <a:cubicBezTo>
                                <a:pt x="202290" y="240804"/>
                                <a:pt x="203735" y="259984"/>
                                <a:pt x="213952" y="270090"/>
                              </a:cubicBezTo>
                              <a:cubicBezTo>
                                <a:pt x="219835" y="276071"/>
                                <a:pt x="228401" y="279062"/>
                                <a:pt x="239547" y="279062"/>
                              </a:cubicBezTo>
                              <a:cubicBezTo>
                                <a:pt x="247700" y="279062"/>
                                <a:pt x="256886" y="277309"/>
                                <a:pt x="266587" y="274215"/>
                              </a:cubicBezTo>
                              <a:cubicBezTo>
                                <a:pt x="276598" y="278237"/>
                                <a:pt x="287434" y="280609"/>
                                <a:pt x="298787" y="281227"/>
                              </a:cubicBezTo>
                              <a:cubicBezTo>
                                <a:pt x="277733" y="292261"/>
                                <a:pt x="257298" y="298139"/>
                                <a:pt x="239547" y="298139"/>
                              </a:cubicBezTo>
                              <a:cubicBezTo>
                                <a:pt x="223447" y="298139"/>
                                <a:pt x="209927" y="293086"/>
                                <a:pt x="200432" y="283599"/>
                              </a:cubicBezTo>
                              <a:cubicBezTo>
                                <a:pt x="184745" y="268028"/>
                                <a:pt x="181649" y="242351"/>
                                <a:pt x="191660" y="211518"/>
                              </a:cubicBezTo>
                              <a:cubicBezTo>
                                <a:pt x="195272" y="200484"/>
                                <a:pt x="200432" y="189244"/>
                                <a:pt x="206831" y="178107"/>
                              </a:cubicBezTo>
                              <a:close/>
                              <a:moveTo>
                                <a:pt x="304170" y="123656"/>
                              </a:moveTo>
                              <a:cubicBezTo>
                                <a:pt x="289304" y="123656"/>
                                <a:pt x="276193" y="128604"/>
                                <a:pt x="266386" y="137985"/>
                              </a:cubicBezTo>
                              <a:cubicBezTo>
                                <a:pt x="259469" y="144686"/>
                                <a:pt x="254514" y="153036"/>
                                <a:pt x="251829" y="162727"/>
                              </a:cubicBezTo>
                              <a:lnTo>
                                <a:pt x="354344" y="162727"/>
                              </a:lnTo>
                              <a:cubicBezTo>
                                <a:pt x="348149" y="138295"/>
                                <a:pt x="329773" y="123656"/>
                                <a:pt x="304170" y="123656"/>
                              </a:cubicBezTo>
                              <a:close/>
                              <a:moveTo>
                                <a:pt x="304170" y="92935"/>
                              </a:moveTo>
                              <a:cubicBezTo>
                                <a:pt x="327502" y="92935"/>
                                <a:pt x="348665" y="101595"/>
                                <a:pt x="363635" y="117573"/>
                              </a:cubicBezTo>
                              <a:cubicBezTo>
                                <a:pt x="378501" y="133140"/>
                                <a:pt x="386863" y="155098"/>
                                <a:pt x="387173" y="179324"/>
                              </a:cubicBezTo>
                              <a:cubicBezTo>
                                <a:pt x="387276" y="183139"/>
                                <a:pt x="385831" y="186747"/>
                                <a:pt x="383147" y="189427"/>
                              </a:cubicBezTo>
                              <a:cubicBezTo>
                                <a:pt x="380566" y="192107"/>
                                <a:pt x="376952" y="193551"/>
                                <a:pt x="373133" y="193551"/>
                              </a:cubicBezTo>
                              <a:lnTo>
                                <a:pt x="250384" y="193551"/>
                              </a:lnTo>
                              <a:cubicBezTo>
                                <a:pt x="252449" y="205200"/>
                                <a:pt x="257404" y="215406"/>
                                <a:pt x="264837" y="223034"/>
                              </a:cubicBezTo>
                              <a:cubicBezTo>
                                <a:pt x="274645" y="233240"/>
                                <a:pt x="288582" y="238807"/>
                                <a:pt x="304170" y="238807"/>
                              </a:cubicBezTo>
                              <a:cubicBezTo>
                                <a:pt x="322030" y="238807"/>
                                <a:pt x="337516" y="232828"/>
                                <a:pt x="347840" y="221900"/>
                              </a:cubicBezTo>
                              <a:cubicBezTo>
                                <a:pt x="350420" y="219117"/>
                                <a:pt x="354034" y="217571"/>
                                <a:pt x="357854" y="217468"/>
                              </a:cubicBezTo>
                              <a:cubicBezTo>
                                <a:pt x="361673" y="217468"/>
                                <a:pt x="365287" y="218911"/>
                                <a:pt x="367971" y="221591"/>
                              </a:cubicBezTo>
                              <a:lnTo>
                                <a:pt x="369829" y="223447"/>
                              </a:lnTo>
                              <a:cubicBezTo>
                                <a:pt x="375301" y="228911"/>
                                <a:pt x="375404" y="237570"/>
                                <a:pt x="370035" y="243137"/>
                              </a:cubicBezTo>
                              <a:cubicBezTo>
                                <a:pt x="353621" y="260250"/>
                                <a:pt x="330186" y="269631"/>
                                <a:pt x="304170" y="269631"/>
                              </a:cubicBezTo>
                              <a:cubicBezTo>
                                <a:pt x="280220" y="269631"/>
                                <a:pt x="258437" y="260559"/>
                                <a:pt x="242641" y="244271"/>
                              </a:cubicBezTo>
                              <a:cubicBezTo>
                                <a:pt x="227053" y="228086"/>
                                <a:pt x="218484" y="205612"/>
                                <a:pt x="218484" y="181077"/>
                              </a:cubicBezTo>
                              <a:cubicBezTo>
                                <a:pt x="218484" y="156645"/>
                                <a:pt x="227053" y="134274"/>
                                <a:pt x="242745" y="118192"/>
                              </a:cubicBezTo>
                              <a:cubicBezTo>
                                <a:pt x="258437" y="101904"/>
                                <a:pt x="280220" y="92935"/>
                                <a:pt x="304170" y="92935"/>
                              </a:cubicBezTo>
                              <a:close/>
                              <a:moveTo>
                                <a:pt x="366216" y="64497"/>
                              </a:moveTo>
                              <a:cubicBezTo>
                                <a:pt x="382316" y="64497"/>
                                <a:pt x="395835" y="69445"/>
                                <a:pt x="405329" y="78929"/>
                              </a:cubicBezTo>
                              <a:cubicBezTo>
                                <a:pt x="421016" y="94599"/>
                                <a:pt x="424112" y="120164"/>
                                <a:pt x="413998" y="150987"/>
                              </a:cubicBezTo>
                              <a:cubicBezTo>
                                <a:pt x="410283" y="162430"/>
                                <a:pt x="404917" y="174079"/>
                                <a:pt x="398105" y="185728"/>
                              </a:cubicBezTo>
                              <a:cubicBezTo>
                                <a:pt x="398724" y="183563"/>
                                <a:pt x="398931" y="181398"/>
                                <a:pt x="398931" y="179130"/>
                              </a:cubicBezTo>
                              <a:cubicBezTo>
                                <a:pt x="398724" y="168719"/>
                                <a:pt x="397280" y="158616"/>
                                <a:pt x="394493" y="149132"/>
                              </a:cubicBezTo>
                              <a:cubicBezTo>
                                <a:pt x="395009" y="147792"/>
                                <a:pt x="395422" y="146452"/>
                                <a:pt x="395835" y="145111"/>
                              </a:cubicBezTo>
                              <a:cubicBezTo>
                                <a:pt x="403472" y="121814"/>
                                <a:pt x="402027" y="102639"/>
                                <a:pt x="391810" y="92434"/>
                              </a:cubicBezTo>
                              <a:cubicBezTo>
                                <a:pt x="385928" y="86558"/>
                                <a:pt x="377259" y="83568"/>
                                <a:pt x="366216" y="83568"/>
                              </a:cubicBezTo>
                              <a:cubicBezTo>
                                <a:pt x="358270" y="83568"/>
                                <a:pt x="349498" y="85115"/>
                                <a:pt x="340313" y="88001"/>
                              </a:cubicBezTo>
                              <a:cubicBezTo>
                                <a:pt x="330096" y="83877"/>
                                <a:pt x="318847" y="81610"/>
                                <a:pt x="307185" y="81300"/>
                              </a:cubicBezTo>
                              <a:cubicBezTo>
                                <a:pt x="327928" y="70476"/>
                                <a:pt x="348362" y="64497"/>
                                <a:pt x="366216" y="64497"/>
                              </a:cubicBezTo>
                              <a:close/>
                              <a:moveTo>
                                <a:pt x="94488" y="49173"/>
                              </a:moveTo>
                              <a:cubicBezTo>
                                <a:pt x="90565" y="49173"/>
                                <a:pt x="87261" y="52368"/>
                                <a:pt x="87261" y="56286"/>
                              </a:cubicBezTo>
                              <a:lnTo>
                                <a:pt x="87261" y="304004"/>
                              </a:lnTo>
                              <a:cubicBezTo>
                                <a:pt x="87261" y="306890"/>
                                <a:pt x="89016" y="309364"/>
                                <a:pt x="91494" y="310498"/>
                              </a:cubicBezTo>
                              <a:lnTo>
                                <a:pt x="514170" y="310498"/>
                              </a:lnTo>
                              <a:cubicBezTo>
                                <a:pt x="516648" y="309364"/>
                                <a:pt x="518403" y="306890"/>
                                <a:pt x="518403" y="304004"/>
                              </a:cubicBezTo>
                              <a:lnTo>
                                <a:pt x="518403" y="56286"/>
                              </a:lnTo>
                              <a:cubicBezTo>
                                <a:pt x="518403" y="52368"/>
                                <a:pt x="515203" y="49173"/>
                                <a:pt x="511280" y="49173"/>
                              </a:cubicBezTo>
                              <a:close/>
                              <a:moveTo>
                                <a:pt x="94488" y="0"/>
                              </a:moveTo>
                              <a:lnTo>
                                <a:pt x="511280" y="0"/>
                              </a:lnTo>
                              <a:cubicBezTo>
                                <a:pt x="542356" y="0"/>
                                <a:pt x="567650" y="25256"/>
                                <a:pt x="567650" y="56286"/>
                              </a:cubicBezTo>
                              <a:lnTo>
                                <a:pt x="567650" y="304004"/>
                              </a:lnTo>
                              <a:cubicBezTo>
                                <a:pt x="567650" y="310705"/>
                                <a:pt x="566515" y="317096"/>
                                <a:pt x="564347" y="323075"/>
                              </a:cubicBezTo>
                              <a:cubicBezTo>
                                <a:pt x="565482" y="325034"/>
                                <a:pt x="566411" y="327302"/>
                                <a:pt x="567031" y="329569"/>
                              </a:cubicBezTo>
                              <a:lnTo>
                                <a:pt x="604611" y="479870"/>
                              </a:lnTo>
                              <a:cubicBezTo>
                                <a:pt x="605334" y="482138"/>
                                <a:pt x="605747" y="484612"/>
                                <a:pt x="605747" y="487190"/>
                              </a:cubicBezTo>
                              <a:cubicBezTo>
                                <a:pt x="605747" y="501106"/>
                                <a:pt x="594390" y="512446"/>
                                <a:pt x="580452" y="512446"/>
                              </a:cubicBezTo>
                              <a:lnTo>
                                <a:pt x="25315" y="512446"/>
                              </a:lnTo>
                              <a:cubicBezTo>
                                <a:pt x="17469" y="512446"/>
                                <a:pt x="10138" y="508838"/>
                                <a:pt x="5389" y="502756"/>
                              </a:cubicBezTo>
                              <a:cubicBezTo>
                                <a:pt x="537" y="496571"/>
                                <a:pt x="-1115" y="488633"/>
                                <a:pt x="743" y="481108"/>
                              </a:cubicBezTo>
                              <a:lnTo>
                                <a:pt x="38737" y="329569"/>
                              </a:lnTo>
                              <a:cubicBezTo>
                                <a:pt x="39253" y="327302"/>
                                <a:pt x="40182" y="325034"/>
                                <a:pt x="41421" y="323075"/>
                              </a:cubicBezTo>
                              <a:cubicBezTo>
                                <a:pt x="39253" y="317096"/>
                                <a:pt x="38014" y="310705"/>
                                <a:pt x="38014" y="304004"/>
                              </a:cubicBezTo>
                              <a:lnTo>
                                <a:pt x="38014" y="56286"/>
                              </a:lnTo>
                              <a:cubicBezTo>
                                <a:pt x="38014" y="25256"/>
                                <a:pt x="63309" y="0"/>
                                <a:pt x="94488"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45pt;margin-top:463.05pt;height:40.6pt;width:48pt;z-index:251691008;mso-width-relative:page;mso-height-relative:page;" fillcolor="#4472C4 [3204]" filled="t" stroked="f" coordsize="605747,512446" o:gfxdata="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" path="m248836,407710c246358,407710,244293,409359,243880,411730l233866,467088c233659,468531,234072,470077,235002,471211c235931,472345,237273,472964,238822,472964l366946,472964c369734,472964,371902,470696,371902,468015c371902,467500,371902,467088,371695,466675l361887,411730c361371,409359,359306,407710,356932,407710xm206831,178107c206831,179035,206831,180066,206831,181097c206831,192234,208379,202856,211372,212962c210856,214405,210340,215952,209824,217499c202290,240804,203735,259984,213952,270090c219835,276071,228401,279062,239547,279062c247700,279062,256886,277309,266587,274215c276598,278237,287434,280609,298787,281227c277733,292261,257298,298139,239547,298139c223447,298139,209927,293086,200432,283599c184745,268028,181649,242351,191660,211518c195272,200484,200432,189244,206831,178107xm304170,123656c289304,123656,276193,128604,266386,137985c259469,144686,254514,153036,251829,162727l354344,162727c348149,138295,329773,123656,304170,123656xm304170,92935c327502,92935,348665,101595,363635,117573c378501,133140,386863,155098,387173,179324c387276,183139,385831,186747,383147,189427c380566,192107,376952,193551,373133,193551l250384,193551c252449,205200,257404,215406,264837,223034c274645,233240,288582,238807,304170,238807c322030,238807,337516,232828,347840,221900c350420,219117,354034,217571,357854,217468c361673,217468,365287,218911,367971,221591l369829,223447c375301,228911,375404,237570,370035,243137c353621,260250,330186,269631,304170,269631c280220,269631,258437,260559,242641,244271c227053,228086,218484,205612,218484,181077c218484,156645,227053,134274,242745,118192c258437,101904,280220,92935,304170,92935xm366216,64497c382316,64497,395835,69445,405329,78929c421016,94599,424112,120164,413998,150987c410283,162430,404917,174079,398105,185728c398724,183563,398931,181398,398931,179130c398724,168719,397280,158616,394493,149132c395009,147792,395422,146452,395835,145111c403472,121814,402027,102639,391810,92434c385928,86558,377259,83568,366216,83568c358270,83568,349498,85115,340313,88001c330096,83877,318847,81610,307185,81300c327928,70476,348362,64497,366216,64497xm94488,49173c90565,49173,87261,52368,87261,56286l87261,304004c87261,306890,89016,309364,91494,310498l514170,310498c516648,309364,518403,306890,518403,304004l518403,56286c518403,52368,515203,49173,511280,49173xm94488,0l511280,0c542356,0,567650,25256,567650,56286l567650,304004c567650,310705,566515,317096,564347,323075c565482,325034,566411,327302,567031,329569l604611,479870c605334,482138,605747,484612,605747,487190c605747,501106,594390,512446,580452,512446l25315,512446c17469,512446,10138,508838,5389,502756c537,496571,-1115,488633,743,481108l38737,329569c39253,327302,40182,325034,41421,323075c39253,317096,38014,310705,38014,304004l38014,56286c38014,25256,63309,0,94488,0xe">
                <v:path o:connectlocs="250453,410360;245465,414406;235386,470124;236529,474273;240374,476038;369331,476038;374319,471057;374111,469708;364239,414406;359252,410360;208175,179264;208175,182274;212746,214346;211188,218912;215342,271845;241104,280875;268320,275997;300729,283055;241104,300076;201735,285442;192905,212892;208175,179264;306147,124459;268117,138881;253466,163784;356647,163784;306147,124459;306147,93539;365999,118337;389690,180489;385637,190658;375558,194809;252011,194809;266558,224483;306147,240359;350101,223342;360180,218881;370363,223031;372233,224899;372440,244717;306147,271383;244218,245858;219904,182254;244323,118960;306147,93539;368596,64916;407964,79442;416689,151968;400693,186935;401524,180294;397057,150101;398408,146054;394357,93034;368596,84111;342525,88573;309182,81828;368596,64916;95102,49492;87828,56651;87828,305980;92088,312516;517512,312516;521773,305980;521773,56651;514603,49492;95102,0;514603,0;571340,56651;571340,305980;568015,325175;570717,331711;608541,482989;609685,490356;584225,515777;25479,515777;5424,506024;747,484235;38988,331711;41690,325175;38261,305980;38261,56651;95102,0" o:connectangles="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6554470</wp:posOffset>
                </wp:positionH>
                <wp:positionV relativeFrom="paragraph">
                  <wp:posOffset>5845810</wp:posOffset>
                </wp:positionV>
                <wp:extent cx="609600" cy="585470"/>
                <wp:effectExtent l="0" t="0" r="0" b="5715"/>
                <wp:wrapNone/>
                <wp:docPr id="158"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585469"/>
                        </a:xfrm>
                        <a:custGeom>
                          <a:avLst/>
                          <a:gdLst>
                            <a:gd name="connsiteX0" fmla="*/ 201213 w 607639"/>
                            <a:gd name="connsiteY0" fmla="*/ 417341 h 583506"/>
                            <a:gd name="connsiteX1" fmla="*/ 201213 w 607639"/>
                            <a:gd name="connsiteY1" fmla="*/ 445171 h 583506"/>
                            <a:gd name="connsiteX2" fmla="*/ 215184 w 607639"/>
                            <a:gd name="connsiteY2" fmla="*/ 445171 h 583506"/>
                            <a:gd name="connsiteX3" fmla="*/ 226307 w 607639"/>
                            <a:gd name="connsiteY3" fmla="*/ 432367 h 583506"/>
                            <a:gd name="connsiteX4" fmla="*/ 226307 w 607639"/>
                            <a:gd name="connsiteY4" fmla="*/ 430144 h 583506"/>
                            <a:gd name="connsiteX5" fmla="*/ 215184 w 607639"/>
                            <a:gd name="connsiteY5" fmla="*/ 417341 h 583506"/>
                            <a:gd name="connsiteX6" fmla="*/ 435640 w 607639"/>
                            <a:gd name="connsiteY6" fmla="*/ 413584 h 583506"/>
                            <a:gd name="connsiteX7" fmla="*/ 540493 w 607639"/>
                            <a:gd name="connsiteY7" fmla="*/ 413584 h 583506"/>
                            <a:gd name="connsiteX8" fmla="*/ 552598 w 607639"/>
                            <a:gd name="connsiteY8" fmla="*/ 425686 h 583506"/>
                            <a:gd name="connsiteX9" fmla="*/ 540493 w 607639"/>
                            <a:gd name="connsiteY9" fmla="*/ 437788 h 583506"/>
                            <a:gd name="connsiteX10" fmla="*/ 435640 w 607639"/>
                            <a:gd name="connsiteY10" fmla="*/ 437788 h 583506"/>
                            <a:gd name="connsiteX11" fmla="*/ 423534 w 607639"/>
                            <a:gd name="connsiteY11" fmla="*/ 425686 h 583506"/>
                            <a:gd name="connsiteX12" fmla="*/ 435640 w 607639"/>
                            <a:gd name="connsiteY12" fmla="*/ 413584 h 583506"/>
                            <a:gd name="connsiteX13" fmla="*/ 201213 w 607639"/>
                            <a:gd name="connsiteY13" fmla="*/ 381241 h 583506"/>
                            <a:gd name="connsiteX14" fmla="*/ 201213 w 607639"/>
                            <a:gd name="connsiteY14" fmla="*/ 400624 h 583506"/>
                            <a:gd name="connsiteX15" fmla="*/ 215895 w 607639"/>
                            <a:gd name="connsiteY15" fmla="*/ 400624 h 583506"/>
                            <a:gd name="connsiteX16" fmla="*/ 223815 w 607639"/>
                            <a:gd name="connsiteY16" fmla="*/ 390933 h 583506"/>
                            <a:gd name="connsiteX17" fmla="*/ 215895 w 607639"/>
                            <a:gd name="connsiteY17" fmla="*/ 381241 h 583506"/>
                            <a:gd name="connsiteX18" fmla="*/ 380876 w 607639"/>
                            <a:gd name="connsiteY18" fmla="*/ 368422 h 583506"/>
                            <a:gd name="connsiteX19" fmla="*/ 540498 w 607639"/>
                            <a:gd name="connsiteY19" fmla="*/ 368422 h 583506"/>
                            <a:gd name="connsiteX20" fmla="*/ 552598 w 607639"/>
                            <a:gd name="connsiteY20" fmla="*/ 380524 h 583506"/>
                            <a:gd name="connsiteX21" fmla="*/ 540498 w 607639"/>
                            <a:gd name="connsiteY21" fmla="*/ 392626 h 583506"/>
                            <a:gd name="connsiteX22" fmla="*/ 380876 w 607639"/>
                            <a:gd name="connsiteY22" fmla="*/ 392626 h 583506"/>
                            <a:gd name="connsiteX23" fmla="*/ 368775 w 607639"/>
                            <a:gd name="connsiteY23" fmla="*/ 380524 h 583506"/>
                            <a:gd name="connsiteX24" fmla="*/ 380876 w 607639"/>
                            <a:gd name="connsiteY24" fmla="*/ 368422 h 583506"/>
                            <a:gd name="connsiteX25" fmla="*/ 327604 w 607639"/>
                            <a:gd name="connsiteY25" fmla="*/ 368422 h 583506"/>
                            <a:gd name="connsiteX26" fmla="*/ 338464 w 607639"/>
                            <a:gd name="connsiteY26" fmla="*/ 368422 h 583506"/>
                            <a:gd name="connsiteX27" fmla="*/ 350569 w 607639"/>
                            <a:gd name="connsiteY27" fmla="*/ 380524 h 583506"/>
                            <a:gd name="connsiteX28" fmla="*/ 338464 w 607639"/>
                            <a:gd name="connsiteY28" fmla="*/ 392626 h 583506"/>
                            <a:gd name="connsiteX29" fmla="*/ 327604 w 607639"/>
                            <a:gd name="connsiteY29" fmla="*/ 392626 h 583506"/>
                            <a:gd name="connsiteX30" fmla="*/ 315498 w 607639"/>
                            <a:gd name="connsiteY30" fmla="*/ 380524 h 583506"/>
                            <a:gd name="connsiteX31" fmla="*/ 327604 w 607639"/>
                            <a:gd name="connsiteY31" fmla="*/ 368422 h 583506"/>
                            <a:gd name="connsiteX32" fmla="*/ 189111 w 607639"/>
                            <a:gd name="connsiteY32" fmla="*/ 362213 h 583506"/>
                            <a:gd name="connsiteX33" fmla="*/ 217675 w 607639"/>
                            <a:gd name="connsiteY33" fmla="*/ 362213 h 583506"/>
                            <a:gd name="connsiteX34" fmla="*/ 245528 w 607639"/>
                            <a:gd name="connsiteY34" fmla="*/ 387020 h 583506"/>
                            <a:gd name="connsiteX35" fmla="*/ 233693 w 607639"/>
                            <a:gd name="connsiteY35" fmla="*/ 408983 h 583506"/>
                            <a:gd name="connsiteX36" fmla="*/ 248108 w 607639"/>
                            <a:gd name="connsiteY36" fmla="*/ 431211 h 583506"/>
                            <a:gd name="connsiteX37" fmla="*/ 248108 w 607639"/>
                            <a:gd name="connsiteY37" fmla="*/ 434146 h 583506"/>
                            <a:gd name="connsiteX38" fmla="*/ 220078 w 607639"/>
                            <a:gd name="connsiteY38" fmla="*/ 464110 h 583506"/>
                            <a:gd name="connsiteX39" fmla="*/ 189111 w 607639"/>
                            <a:gd name="connsiteY39" fmla="*/ 464110 h 583506"/>
                            <a:gd name="connsiteX40" fmla="*/ 179589 w 607639"/>
                            <a:gd name="connsiteY40" fmla="*/ 457619 h 583506"/>
                            <a:gd name="connsiteX41" fmla="*/ 179589 w 607639"/>
                            <a:gd name="connsiteY41" fmla="*/ 368971 h 583506"/>
                            <a:gd name="connsiteX42" fmla="*/ 189111 w 607639"/>
                            <a:gd name="connsiteY42" fmla="*/ 362213 h 583506"/>
                            <a:gd name="connsiteX43" fmla="*/ 188068 w 607639"/>
                            <a:gd name="connsiteY43" fmla="*/ 309882 h 583506"/>
                            <a:gd name="connsiteX44" fmla="*/ 188068 w 607639"/>
                            <a:gd name="connsiteY44" fmla="*/ 321613 h 583506"/>
                            <a:gd name="connsiteX45" fmla="*/ 175963 w 607639"/>
                            <a:gd name="connsiteY45" fmla="*/ 333699 h 583506"/>
                            <a:gd name="connsiteX46" fmla="*/ 135733 w 607639"/>
                            <a:gd name="connsiteY46" fmla="*/ 333699 h 583506"/>
                            <a:gd name="connsiteX47" fmla="*/ 135733 w 607639"/>
                            <a:gd name="connsiteY47" fmla="*/ 559334 h 583506"/>
                            <a:gd name="connsiteX48" fmla="*/ 583430 w 607639"/>
                            <a:gd name="connsiteY48" fmla="*/ 559334 h 583506"/>
                            <a:gd name="connsiteX49" fmla="*/ 583430 w 607639"/>
                            <a:gd name="connsiteY49" fmla="*/ 333699 h 583506"/>
                            <a:gd name="connsiteX50" fmla="*/ 250461 w 607639"/>
                            <a:gd name="connsiteY50" fmla="*/ 333699 h 583506"/>
                            <a:gd name="connsiteX51" fmla="*/ 238356 w 607639"/>
                            <a:gd name="connsiteY51" fmla="*/ 321613 h 583506"/>
                            <a:gd name="connsiteX52" fmla="*/ 238356 w 607639"/>
                            <a:gd name="connsiteY52" fmla="*/ 309882 h 583506"/>
                            <a:gd name="connsiteX53" fmla="*/ 562239 w 607639"/>
                            <a:gd name="connsiteY53" fmla="*/ 280004 h 583506"/>
                            <a:gd name="connsiteX54" fmla="*/ 564198 w 607639"/>
                            <a:gd name="connsiteY54" fmla="*/ 280004 h 583506"/>
                            <a:gd name="connsiteX55" fmla="*/ 576308 w 607639"/>
                            <a:gd name="connsiteY55" fmla="*/ 292106 h 583506"/>
                            <a:gd name="connsiteX56" fmla="*/ 564198 w 607639"/>
                            <a:gd name="connsiteY56" fmla="*/ 304208 h 583506"/>
                            <a:gd name="connsiteX57" fmla="*/ 562239 w 607639"/>
                            <a:gd name="connsiteY57" fmla="*/ 304208 h 583506"/>
                            <a:gd name="connsiteX58" fmla="*/ 550128 w 607639"/>
                            <a:gd name="connsiteY58" fmla="*/ 292106 h 583506"/>
                            <a:gd name="connsiteX59" fmla="*/ 562239 w 607639"/>
                            <a:gd name="connsiteY59" fmla="*/ 280004 h 583506"/>
                            <a:gd name="connsiteX60" fmla="*/ 526994 w 607639"/>
                            <a:gd name="connsiteY60" fmla="*/ 280004 h 583506"/>
                            <a:gd name="connsiteX61" fmla="*/ 528948 w 607639"/>
                            <a:gd name="connsiteY61" fmla="*/ 280004 h 583506"/>
                            <a:gd name="connsiteX62" fmla="*/ 541025 w 607639"/>
                            <a:gd name="connsiteY62" fmla="*/ 292106 h 583506"/>
                            <a:gd name="connsiteX63" fmla="*/ 528948 w 607639"/>
                            <a:gd name="connsiteY63" fmla="*/ 304208 h 583506"/>
                            <a:gd name="connsiteX64" fmla="*/ 526994 w 607639"/>
                            <a:gd name="connsiteY64" fmla="*/ 304208 h 583506"/>
                            <a:gd name="connsiteX65" fmla="*/ 514916 w 607639"/>
                            <a:gd name="connsiteY65" fmla="*/ 292106 h 583506"/>
                            <a:gd name="connsiteX66" fmla="*/ 526994 w 607639"/>
                            <a:gd name="connsiteY66" fmla="*/ 280004 h 583506"/>
                            <a:gd name="connsiteX67" fmla="*/ 491744 w 607639"/>
                            <a:gd name="connsiteY67" fmla="*/ 280004 h 583506"/>
                            <a:gd name="connsiteX68" fmla="*/ 493703 w 607639"/>
                            <a:gd name="connsiteY68" fmla="*/ 280004 h 583506"/>
                            <a:gd name="connsiteX69" fmla="*/ 505813 w 607639"/>
                            <a:gd name="connsiteY69" fmla="*/ 292106 h 583506"/>
                            <a:gd name="connsiteX70" fmla="*/ 493703 w 607639"/>
                            <a:gd name="connsiteY70" fmla="*/ 304208 h 583506"/>
                            <a:gd name="connsiteX71" fmla="*/ 491744 w 607639"/>
                            <a:gd name="connsiteY71" fmla="*/ 304208 h 583506"/>
                            <a:gd name="connsiteX72" fmla="*/ 479633 w 607639"/>
                            <a:gd name="connsiteY72" fmla="*/ 292106 h 583506"/>
                            <a:gd name="connsiteX73" fmla="*/ 491744 w 607639"/>
                            <a:gd name="connsiteY73" fmla="*/ 280004 h 583506"/>
                            <a:gd name="connsiteX74" fmla="*/ 135733 w 607639"/>
                            <a:gd name="connsiteY74" fmla="*/ 274335 h 583506"/>
                            <a:gd name="connsiteX75" fmla="*/ 135733 w 607639"/>
                            <a:gd name="connsiteY75" fmla="*/ 309526 h 583506"/>
                            <a:gd name="connsiteX76" fmla="*/ 163858 w 607639"/>
                            <a:gd name="connsiteY76" fmla="*/ 309526 h 583506"/>
                            <a:gd name="connsiteX77" fmla="*/ 163858 w 607639"/>
                            <a:gd name="connsiteY77" fmla="*/ 297796 h 583506"/>
                            <a:gd name="connsiteX78" fmla="*/ 175963 w 607639"/>
                            <a:gd name="connsiteY78" fmla="*/ 285710 h 583506"/>
                            <a:gd name="connsiteX79" fmla="*/ 250461 w 607639"/>
                            <a:gd name="connsiteY79" fmla="*/ 285710 h 583506"/>
                            <a:gd name="connsiteX80" fmla="*/ 262566 w 607639"/>
                            <a:gd name="connsiteY80" fmla="*/ 297796 h 583506"/>
                            <a:gd name="connsiteX81" fmla="*/ 262566 w 607639"/>
                            <a:gd name="connsiteY81" fmla="*/ 309526 h 583506"/>
                            <a:gd name="connsiteX82" fmla="*/ 583430 w 607639"/>
                            <a:gd name="connsiteY82" fmla="*/ 309526 h 583506"/>
                            <a:gd name="connsiteX83" fmla="*/ 583430 w 607639"/>
                            <a:gd name="connsiteY83" fmla="*/ 274335 h 583506"/>
                            <a:gd name="connsiteX84" fmla="*/ 324146 w 607639"/>
                            <a:gd name="connsiteY84" fmla="*/ 163430 h 583506"/>
                            <a:gd name="connsiteX85" fmla="*/ 428999 w 607639"/>
                            <a:gd name="connsiteY85" fmla="*/ 163430 h 583506"/>
                            <a:gd name="connsiteX86" fmla="*/ 441104 w 607639"/>
                            <a:gd name="connsiteY86" fmla="*/ 175496 h 583506"/>
                            <a:gd name="connsiteX87" fmla="*/ 428999 w 607639"/>
                            <a:gd name="connsiteY87" fmla="*/ 187563 h 583506"/>
                            <a:gd name="connsiteX88" fmla="*/ 324146 w 607639"/>
                            <a:gd name="connsiteY88" fmla="*/ 187563 h 583506"/>
                            <a:gd name="connsiteX89" fmla="*/ 312040 w 607639"/>
                            <a:gd name="connsiteY89" fmla="*/ 175496 h 583506"/>
                            <a:gd name="connsiteX90" fmla="*/ 324146 w 607639"/>
                            <a:gd name="connsiteY90" fmla="*/ 163430 h 583506"/>
                            <a:gd name="connsiteX91" fmla="*/ 100396 w 607639"/>
                            <a:gd name="connsiteY91" fmla="*/ 138465 h 583506"/>
                            <a:gd name="connsiteX92" fmla="*/ 90248 w 607639"/>
                            <a:gd name="connsiteY92" fmla="*/ 175775 h 583506"/>
                            <a:gd name="connsiteX93" fmla="*/ 110634 w 607639"/>
                            <a:gd name="connsiteY93" fmla="*/ 175775 h 583506"/>
                            <a:gd name="connsiteX94" fmla="*/ 269317 w 607639"/>
                            <a:gd name="connsiteY94" fmla="*/ 118268 h 583506"/>
                            <a:gd name="connsiteX95" fmla="*/ 429000 w 607639"/>
                            <a:gd name="connsiteY95" fmla="*/ 118268 h 583506"/>
                            <a:gd name="connsiteX96" fmla="*/ 441105 w 607639"/>
                            <a:gd name="connsiteY96" fmla="*/ 130370 h 583506"/>
                            <a:gd name="connsiteX97" fmla="*/ 429000 w 607639"/>
                            <a:gd name="connsiteY97" fmla="*/ 142472 h 583506"/>
                            <a:gd name="connsiteX98" fmla="*/ 269317 w 607639"/>
                            <a:gd name="connsiteY98" fmla="*/ 142472 h 583506"/>
                            <a:gd name="connsiteX99" fmla="*/ 257211 w 607639"/>
                            <a:gd name="connsiteY99" fmla="*/ 130370 h 583506"/>
                            <a:gd name="connsiteX100" fmla="*/ 269317 w 607639"/>
                            <a:gd name="connsiteY100" fmla="*/ 118268 h 583506"/>
                            <a:gd name="connsiteX101" fmla="*/ 100396 w 607639"/>
                            <a:gd name="connsiteY101" fmla="*/ 111282 h 583506"/>
                            <a:gd name="connsiteX102" fmla="*/ 114640 w 607639"/>
                            <a:gd name="connsiteY102" fmla="*/ 118566 h 583506"/>
                            <a:gd name="connsiteX103" fmla="*/ 140723 w 607639"/>
                            <a:gd name="connsiteY103" fmla="*/ 203490 h 583506"/>
                            <a:gd name="connsiteX104" fmla="*/ 140990 w 607639"/>
                            <a:gd name="connsiteY104" fmla="*/ 205001 h 583506"/>
                            <a:gd name="connsiteX105" fmla="*/ 127102 w 607639"/>
                            <a:gd name="connsiteY105" fmla="*/ 213884 h 583506"/>
                            <a:gd name="connsiteX106" fmla="*/ 119981 w 607639"/>
                            <a:gd name="connsiteY106" fmla="*/ 209886 h 583506"/>
                            <a:gd name="connsiteX107" fmla="*/ 115174 w 607639"/>
                            <a:gd name="connsiteY107" fmla="*/ 192475 h 583506"/>
                            <a:gd name="connsiteX108" fmla="*/ 85797 w 607639"/>
                            <a:gd name="connsiteY108" fmla="*/ 192475 h 583506"/>
                            <a:gd name="connsiteX109" fmla="*/ 80990 w 607639"/>
                            <a:gd name="connsiteY109" fmla="*/ 209886 h 583506"/>
                            <a:gd name="connsiteX110" fmla="*/ 73868 w 607639"/>
                            <a:gd name="connsiteY110" fmla="*/ 213884 h 583506"/>
                            <a:gd name="connsiteX111" fmla="*/ 59981 w 607639"/>
                            <a:gd name="connsiteY111" fmla="*/ 205001 h 583506"/>
                            <a:gd name="connsiteX112" fmla="*/ 60248 w 607639"/>
                            <a:gd name="connsiteY112" fmla="*/ 203490 h 583506"/>
                            <a:gd name="connsiteX113" fmla="*/ 86153 w 607639"/>
                            <a:gd name="connsiteY113" fmla="*/ 118566 h 583506"/>
                            <a:gd name="connsiteX114" fmla="*/ 100396 w 607639"/>
                            <a:gd name="connsiteY114" fmla="*/ 111282 h 583506"/>
                            <a:gd name="connsiteX115" fmla="*/ 76544 w 607639"/>
                            <a:gd name="connsiteY115" fmla="*/ 59719 h 583506"/>
                            <a:gd name="connsiteX116" fmla="*/ 76544 w 607639"/>
                            <a:gd name="connsiteY116" fmla="*/ 71539 h 583506"/>
                            <a:gd name="connsiteX117" fmla="*/ 64440 w 607639"/>
                            <a:gd name="connsiteY117" fmla="*/ 83625 h 583506"/>
                            <a:gd name="connsiteX118" fmla="*/ 24209 w 607639"/>
                            <a:gd name="connsiteY118" fmla="*/ 83625 h 583506"/>
                            <a:gd name="connsiteX119" fmla="*/ 24209 w 607639"/>
                            <a:gd name="connsiteY119" fmla="*/ 309526 h 583506"/>
                            <a:gd name="connsiteX120" fmla="*/ 111523 w 607639"/>
                            <a:gd name="connsiteY120" fmla="*/ 309526 h 583506"/>
                            <a:gd name="connsiteX121" fmla="*/ 111523 w 607639"/>
                            <a:gd name="connsiteY121" fmla="*/ 262249 h 583506"/>
                            <a:gd name="connsiteX122" fmla="*/ 123628 w 607639"/>
                            <a:gd name="connsiteY122" fmla="*/ 250163 h 583506"/>
                            <a:gd name="connsiteX123" fmla="*/ 471906 w 607639"/>
                            <a:gd name="connsiteY123" fmla="*/ 250163 h 583506"/>
                            <a:gd name="connsiteX124" fmla="*/ 471906 w 607639"/>
                            <a:gd name="connsiteY124" fmla="*/ 83625 h 583506"/>
                            <a:gd name="connsiteX125" fmla="*/ 138937 w 607639"/>
                            <a:gd name="connsiteY125" fmla="*/ 83625 h 583506"/>
                            <a:gd name="connsiteX126" fmla="*/ 126832 w 607639"/>
                            <a:gd name="connsiteY126" fmla="*/ 71539 h 583506"/>
                            <a:gd name="connsiteX127" fmla="*/ 126832 w 607639"/>
                            <a:gd name="connsiteY127" fmla="*/ 59719 h 583506"/>
                            <a:gd name="connsiteX128" fmla="*/ 450746 w 607639"/>
                            <a:gd name="connsiteY128" fmla="*/ 29849 h 583506"/>
                            <a:gd name="connsiteX129" fmla="*/ 452705 w 607639"/>
                            <a:gd name="connsiteY129" fmla="*/ 29849 h 583506"/>
                            <a:gd name="connsiteX130" fmla="*/ 464815 w 607639"/>
                            <a:gd name="connsiteY130" fmla="*/ 41915 h 583506"/>
                            <a:gd name="connsiteX131" fmla="*/ 452705 w 607639"/>
                            <a:gd name="connsiteY131" fmla="*/ 53982 h 583506"/>
                            <a:gd name="connsiteX132" fmla="*/ 450746 w 607639"/>
                            <a:gd name="connsiteY132" fmla="*/ 53982 h 583506"/>
                            <a:gd name="connsiteX133" fmla="*/ 438635 w 607639"/>
                            <a:gd name="connsiteY133" fmla="*/ 41915 h 583506"/>
                            <a:gd name="connsiteX134" fmla="*/ 450746 w 607639"/>
                            <a:gd name="connsiteY134" fmla="*/ 29849 h 583506"/>
                            <a:gd name="connsiteX135" fmla="*/ 415463 w 607639"/>
                            <a:gd name="connsiteY135" fmla="*/ 29849 h 583506"/>
                            <a:gd name="connsiteX136" fmla="*/ 417422 w 607639"/>
                            <a:gd name="connsiteY136" fmla="*/ 29849 h 583506"/>
                            <a:gd name="connsiteX137" fmla="*/ 429532 w 607639"/>
                            <a:gd name="connsiteY137" fmla="*/ 41915 h 583506"/>
                            <a:gd name="connsiteX138" fmla="*/ 417422 w 607639"/>
                            <a:gd name="connsiteY138" fmla="*/ 53982 h 583506"/>
                            <a:gd name="connsiteX139" fmla="*/ 415463 w 607639"/>
                            <a:gd name="connsiteY139" fmla="*/ 53982 h 583506"/>
                            <a:gd name="connsiteX140" fmla="*/ 403352 w 607639"/>
                            <a:gd name="connsiteY140" fmla="*/ 41915 h 583506"/>
                            <a:gd name="connsiteX141" fmla="*/ 415463 w 607639"/>
                            <a:gd name="connsiteY141" fmla="*/ 29849 h 583506"/>
                            <a:gd name="connsiteX142" fmla="*/ 380251 w 607639"/>
                            <a:gd name="connsiteY142" fmla="*/ 29849 h 583506"/>
                            <a:gd name="connsiteX143" fmla="*/ 382210 w 607639"/>
                            <a:gd name="connsiteY143" fmla="*/ 29849 h 583506"/>
                            <a:gd name="connsiteX144" fmla="*/ 394320 w 607639"/>
                            <a:gd name="connsiteY144" fmla="*/ 41915 h 583506"/>
                            <a:gd name="connsiteX145" fmla="*/ 382210 w 607639"/>
                            <a:gd name="connsiteY145" fmla="*/ 53982 h 583506"/>
                            <a:gd name="connsiteX146" fmla="*/ 380251 w 607639"/>
                            <a:gd name="connsiteY146" fmla="*/ 53982 h 583506"/>
                            <a:gd name="connsiteX147" fmla="*/ 368140 w 607639"/>
                            <a:gd name="connsiteY147" fmla="*/ 41915 h 583506"/>
                            <a:gd name="connsiteX148" fmla="*/ 380251 w 607639"/>
                            <a:gd name="connsiteY148" fmla="*/ 29849 h 583506"/>
                            <a:gd name="connsiteX149" fmla="*/ 24209 w 607639"/>
                            <a:gd name="connsiteY149" fmla="*/ 24172 h 583506"/>
                            <a:gd name="connsiteX150" fmla="*/ 24209 w 607639"/>
                            <a:gd name="connsiteY150" fmla="*/ 59452 h 583506"/>
                            <a:gd name="connsiteX151" fmla="*/ 52335 w 607639"/>
                            <a:gd name="connsiteY151" fmla="*/ 59452 h 583506"/>
                            <a:gd name="connsiteX152" fmla="*/ 52335 w 607639"/>
                            <a:gd name="connsiteY152" fmla="*/ 47633 h 583506"/>
                            <a:gd name="connsiteX153" fmla="*/ 64440 w 607639"/>
                            <a:gd name="connsiteY153" fmla="*/ 35547 h 583506"/>
                            <a:gd name="connsiteX154" fmla="*/ 138937 w 607639"/>
                            <a:gd name="connsiteY154" fmla="*/ 35547 h 583506"/>
                            <a:gd name="connsiteX155" fmla="*/ 151042 w 607639"/>
                            <a:gd name="connsiteY155" fmla="*/ 47633 h 583506"/>
                            <a:gd name="connsiteX156" fmla="*/ 151042 w 607639"/>
                            <a:gd name="connsiteY156" fmla="*/ 59452 h 583506"/>
                            <a:gd name="connsiteX157" fmla="*/ 471906 w 607639"/>
                            <a:gd name="connsiteY157" fmla="*/ 59452 h 583506"/>
                            <a:gd name="connsiteX158" fmla="*/ 471906 w 607639"/>
                            <a:gd name="connsiteY158" fmla="*/ 24172 h 583506"/>
                            <a:gd name="connsiteX159" fmla="*/ 12104 w 607639"/>
                            <a:gd name="connsiteY159" fmla="*/ 0 h 583506"/>
                            <a:gd name="connsiteX160" fmla="*/ 484011 w 607639"/>
                            <a:gd name="connsiteY160" fmla="*/ 0 h 583506"/>
                            <a:gd name="connsiteX161" fmla="*/ 496116 w 607639"/>
                            <a:gd name="connsiteY161" fmla="*/ 12086 h 583506"/>
                            <a:gd name="connsiteX162" fmla="*/ 496116 w 607639"/>
                            <a:gd name="connsiteY162" fmla="*/ 250163 h 583506"/>
                            <a:gd name="connsiteX163" fmla="*/ 595535 w 607639"/>
                            <a:gd name="connsiteY163" fmla="*/ 250163 h 583506"/>
                            <a:gd name="connsiteX164" fmla="*/ 607639 w 607639"/>
                            <a:gd name="connsiteY164" fmla="*/ 262249 h 583506"/>
                            <a:gd name="connsiteX165" fmla="*/ 607639 w 607639"/>
                            <a:gd name="connsiteY165" fmla="*/ 571420 h 583506"/>
                            <a:gd name="connsiteX166" fmla="*/ 595535 w 607639"/>
                            <a:gd name="connsiteY166" fmla="*/ 583506 h 583506"/>
                            <a:gd name="connsiteX167" fmla="*/ 123628 w 607639"/>
                            <a:gd name="connsiteY167" fmla="*/ 583506 h 583506"/>
                            <a:gd name="connsiteX168" fmla="*/ 111523 w 607639"/>
                            <a:gd name="connsiteY168" fmla="*/ 571420 h 583506"/>
                            <a:gd name="connsiteX169" fmla="*/ 111523 w 607639"/>
                            <a:gd name="connsiteY169" fmla="*/ 333699 h 583506"/>
                            <a:gd name="connsiteX170" fmla="*/ 12104 w 607639"/>
                            <a:gd name="connsiteY170" fmla="*/ 333699 h 583506"/>
                            <a:gd name="connsiteX171" fmla="*/ 0 w 607639"/>
                            <a:gd name="connsiteY171" fmla="*/ 321613 h 583506"/>
                            <a:gd name="connsiteX172" fmla="*/ 0 w 607639"/>
                            <a:gd name="connsiteY172" fmla="*/ 12086 h 583506"/>
                            <a:gd name="connsiteX173" fmla="*/ 12104 w 607639"/>
                            <a:gd name="connsiteY173" fmla="*/ 0 h 583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Lst>
                          <a:rect l="l" t="t" r="r" b="b"/>
                          <a:pathLst>
                            <a:path w="607639" h="583506">
                              <a:moveTo>
                                <a:pt x="201213" y="417341"/>
                              </a:moveTo>
                              <a:lnTo>
                                <a:pt x="201213" y="445171"/>
                              </a:lnTo>
                              <a:lnTo>
                                <a:pt x="215184" y="445171"/>
                              </a:lnTo>
                              <a:cubicBezTo>
                                <a:pt x="222124" y="445171"/>
                                <a:pt x="226307" y="441259"/>
                                <a:pt x="226307" y="432367"/>
                              </a:cubicBezTo>
                              <a:lnTo>
                                <a:pt x="226307" y="430144"/>
                              </a:lnTo>
                              <a:cubicBezTo>
                                <a:pt x="226307" y="420630"/>
                                <a:pt x="222124" y="417341"/>
                                <a:pt x="215184" y="417341"/>
                              </a:cubicBezTo>
                              <a:close/>
                              <a:moveTo>
                                <a:pt x="435640" y="413584"/>
                              </a:moveTo>
                              <a:lnTo>
                                <a:pt x="540493" y="413584"/>
                              </a:lnTo>
                              <a:cubicBezTo>
                                <a:pt x="547169" y="413584"/>
                                <a:pt x="552598" y="419012"/>
                                <a:pt x="552598" y="425686"/>
                              </a:cubicBezTo>
                              <a:cubicBezTo>
                                <a:pt x="552598" y="432360"/>
                                <a:pt x="547169" y="437788"/>
                                <a:pt x="540493" y="437788"/>
                              </a:cubicBezTo>
                              <a:lnTo>
                                <a:pt x="435640" y="437788"/>
                              </a:lnTo>
                              <a:cubicBezTo>
                                <a:pt x="428964" y="437788"/>
                                <a:pt x="423534" y="432360"/>
                                <a:pt x="423534" y="425686"/>
                              </a:cubicBezTo>
                              <a:cubicBezTo>
                                <a:pt x="423534" y="419012"/>
                                <a:pt x="428964" y="413584"/>
                                <a:pt x="435640" y="413584"/>
                              </a:cubicBezTo>
                              <a:close/>
                              <a:moveTo>
                                <a:pt x="201213" y="381241"/>
                              </a:moveTo>
                              <a:lnTo>
                                <a:pt x="201213" y="400624"/>
                              </a:lnTo>
                              <a:lnTo>
                                <a:pt x="215895" y="400624"/>
                              </a:lnTo>
                              <a:cubicBezTo>
                                <a:pt x="221146" y="400624"/>
                                <a:pt x="223815" y="395734"/>
                                <a:pt x="223815" y="390933"/>
                              </a:cubicBezTo>
                              <a:cubicBezTo>
                                <a:pt x="223815" y="386131"/>
                                <a:pt x="221146" y="381241"/>
                                <a:pt x="215895" y="381241"/>
                              </a:cubicBezTo>
                              <a:close/>
                              <a:moveTo>
                                <a:pt x="380876" y="368422"/>
                              </a:moveTo>
                              <a:lnTo>
                                <a:pt x="540498" y="368422"/>
                              </a:lnTo>
                              <a:cubicBezTo>
                                <a:pt x="547171" y="368422"/>
                                <a:pt x="552598" y="373850"/>
                                <a:pt x="552598" y="380524"/>
                              </a:cubicBezTo>
                              <a:cubicBezTo>
                                <a:pt x="552598" y="387287"/>
                                <a:pt x="547171" y="392626"/>
                                <a:pt x="540498" y="392626"/>
                              </a:cubicBezTo>
                              <a:lnTo>
                                <a:pt x="380876" y="392626"/>
                              </a:lnTo>
                              <a:cubicBezTo>
                                <a:pt x="374203" y="392626"/>
                                <a:pt x="368775" y="387287"/>
                                <a:pt x="368775" y="380524"/>
                              </a:cubicBezTo>
                              <a:cubicBezTo>
                                <a:pt x="368775" y="373850"/>
                                <a:pt x="374203" y="368422"/>
                                <a:pt x="380876" y="368422"/>
                              </a:cubicBezTo>
                              <a:close/>
                              <a:moveTo>
                                <a:pt x="327604" y="368422"/>
                              </a:moveTo>
                              <a:lnTo>
                                <a:pt x="338464" y="368422"/>
                              </a:lnTo>
                              <a:cubicBezTo>
                                <a:pt x="345139" y="368422"/>
                                <a:pt x="350569" y="373850"/>
                                <a:pt x="350569" y="380524"/>
                              </a:cubicBezTo>
                              <a:cubicBezTo>
                                <a:pt x="350569" y="387287"/>
                                <a:pt x="345139" y="392626"/>
                                <a:pt x="338464" y="392626"/>
                              </a:cubicBezTo>
                              <a:lnTo>
                                <a:pt x="327604" y="392626"/>
                              </a:lnTo>
                              <a:cubicBezTo>
                                <a:pt x="320928" y="392626"/>
                                <a:pt x="315498" y="387287"/>
                                <a:pt x="315498" y="380524"/>
                              </a:cubicBezTo>
                              <a:cubicBezTo>
                                <a:pt x="315498" y="373850"/>
                                <a:pt x="320928" y="368422"/>
                                <a:pt x="327604" y="368422"/>
                              </a:cubicBezTo>
                              <a:close/>
                              <a:moveTo>
                                <a:pt x="189111" y="362213"/>
                              </a:moveTo>
                              <a:lnTo>
                                <a:pt x="217675" y="362213"/>
                              </a:lnTo>
                              <a:cubicBezTo>
                                <a:pt x="231646" y="362213"/>
                                <a:pt x="245528" y="367281"/>
                                <a:pt x="245528" y="387020"/>
                              </a:cubicBezTo>
                              <a:cubicBezTo>
                                <a:pt x="245528" y="398313"/>
                                <a:pt x="241078" y="405782"/>
                                <a:pt x="233693" y="408983"/>
                              </a:cubicBezTo>
                              <a:cubicBezTo>
                                <a:pt x="242235" y="412183"/>
                                <a:pt x="248108" y="417341"/>
                                <a:pt x="248108" y="431211"/>
                              </a:cubicBezTo>
                              <a:lnTo>
                                <a:pt x="248108" y="434146"/>
                              </a:lnTo>
                              <a:cubicBezTo>
                                <a:pt x="248108" y="456197"/>
                                <a:pt x="235828" y="464110"/>
                                <a:pt x="220078" y="464110"/>
                              </a:cubicBezTo>
                              <a:lnTo>
                                <a:pt x="189111" y="464110"/>
                              </a:lnTo>
                              <a:cubicBezTo>
                                <a:pt x="183238" y="464110"/>
                                <a:pt x="179589" y="461087"/>
                                <a:pt x="179589" y="457619"/>
                              </a:cubicBezTo>
                              <a:lnTo>
                                <a:pt x="179589" y="368971"/>
                              </a:lnTo>
                              <a:cubicBezTo>
                                <a:pt x="179589" y="364525"/>
                                <a:pt x="184305" y="362213"/>
                                <a:pt x="189111" y="362213"/>
                              </a:cubicBezTo>
                              <a:close/>
                              <a:moveTo>
                                <a:pt x="188068" y="309882"/>
                              </a:moveTo>
                              <a:lnTo>
                                <a:pt x="188068" y="321613"/>
                              </a:lnTo>
                              <a:cubicBezTo>
                                <a:pt x="188068" y="328278"/>
                                <a:pt x="182639" y="333699"/>
                                <a:pt x="175963" y="333699"/>
                              </a:cubicBezTo>
                              <a:lnTo>
                                <a:pt x="135733" y="333699"/>
                              </a:lnTo>
                              <a:lnTo>
                                <a:pt x="135733" y="559334"/>
                              </a:lnTo>
                              <a:lnTo>
                                <a:pt x="583430" y="559334"/>
                              </a:lnTo>
                              <a:lnTo>
                                <a:pt x="583430" y="333699"/>
                              </a:lnTo>
                              <a:lnTo>
                                <a:pt x="250461" y="333699"/>
                              </a:lnTo>
                              <a:cubicBezTo>
                                <a:pt x="243697" y="333699"/>
                                <a:pt x="238356" y="328278"/>
                                <a:pt x="238356" y="321613"/>
                              </a:cubicBezTo>
                              <a:lnTo>
                                <a:pt x="238356" y="309882"/>
                              </a:lnTo>
                              <a:close/>
                              <a:moveTo>
                                <a:pt x="562239" y="280004"/>
                              </a:moveTo>
                              <a:lnTo>
                                <a:pt x="564198" y="280004"/>
                              </a:lnTo>
                              <a:cubicBezTo>
                                <a:pt x="570876" y="280004"/>
                                <a:pt x="576308" y="285432"/>
                                <a:pt x="576308" y="292106"/>
                              </a:cubicBezTo>
                              <a:cubicBezTo>
                                <a:pt x="576308" y="298780"/>
                                <a:pt x="570876" y="304208"/>
                                <a:pt x="564198" y="304208"/>
                              </a:cubicBezTo>
                              <a:lnTo>
                                <a:pt x="562239" y="304208"/>
                              </a:lnTo>
                              <a:cubicBezTo>
                                <a:pt x="555560" y="304208"/>
                                <a:pt x="550128" y="298780"/>
                                <a:pt x="550128" y="292106"/>
                              </a:cubicBezTo>
                              <a:cubicBezTo>
                                <a:pt x="550128" y="285432"/>
                                <a:pt x="555560" y="280004"/>
                                <a:pt x="562239" y="280004"/>
                              </a:cubicBezTo>
                              <a:close/>
                              <a:moveTo>
                                <a:pt x="526994" y="280004"/>
                              </a:moveTo>
                              <a:lnTo>
                                <a:pt x="528948" y="280004"/>
                              </a:lnTo>
                              <a:cubicBezTo>
                                <a:pt x="535608" y="280004"/>
                                <a:pt x="541025" y="285432"/>
                                <a:pt x="541025" y="292106"/>
                              </a:cubicBezTo>
                              <a:cubicBezTo>
                                <a:pt x="541025" y="298780"/>
                                <a:pt x="535608" y="304208"/>
                                <a:pt x="528948" y="304208"/>
                              </a:cubicBezTo>
                              <a:lnTo>
                                <a:pt x="526994" y="304208"/>
                              </a:lnTo>
                              <a:cubicBezTo>
                                <a:pt x="520333" y="304208"/>
                                <a:pt x="514916" y="298780"/>
                                <a:pt x="514916" y="292106"/>
                              </a:cubicBezTo>
                              <a:cubicBezTo>
                                <a:pt x="514916" y="285432"/>
                                <a:pt x="520333" y="280004"/>
                                <a:pt x="526994" y="280004"/>
                              </a:cubicBezTo>
                              <a:close/>
                              <a:moveTo>
                                <a:pt x="491744" y="280004"/>
                              </a:moveTo>
                              <a:lnTo>
                                <a:pt x="493703" y="280004"/>
                              </a:lnTo>
                              <a:cubicBezTo>
                                <a:pt x="500381" y="280004"/>
                                <a:pt x="505813" y="285432"/>
                                <a:pt x="505813" y="292106"/>
                              </a:cubicBezTo>
                              <a:cubicBezTo>
                                <a:pt x="505813" y="298780"/>
                                <a:pt x="500381" y="304208"/>
                                <a:pt x="493703" y="304208"/>
                              </a:cubicBezTo>
                              <a:lnTo>
                                <a:pt x="491744" y="304208"/>
                              </a:lnTo>
                              <a:cubicBezTo>
                                <a:pt x="485065" y="304208"/>
                                <a:pt x="479633" y="298780"/>
                                <a:pt x="479633" y="292106"/>
                              </a:cubicBezTo>
                              <a:cubicBezTo>
                                <a:pt x="479633" y="285432"/>
                                <a:pt x="485065" y="280004"/>
                                <a:pt x="491744" y="280004"/>
                              </a:cubicBezTo>
                              <a:close/>
                              <a:moveTo>
                                <a:pt x="135733" y="274335"/>
                              </a:moveTo>
                              <a:lnTo>
                                <a:pt x="135733" y="309526"/>
                              </a:lnTo>
                              <a:lnTo>
                                <a:pt x="163858" y="309526"/>
                              </a:lnTo>
                              <a:lnTo>
                                <a:pt x="163858" y="297796"/>
                              </a:lnTo>
                              <a:cubicBezTo>
                                <a:pt x="163858" y="291131"/>
                                <a:pt x="169199" y="285710"/>
                                <a:pt x="175963" y="285710"/>
                              </a:cubicBezTo>
                              <a:lnTo>
                                <a:pt x="250461" y="285710"/>
                              </a:lnTo>
                              <a:cubicBezTo>
                                <a:pt x="257136" y="285710"/>
                                <a:pt x="262566" y="291131"/>
                                <a:pt x="262566" y="297796"/>
                              </a:cubicBezTo>
                              <a:lnTo>
                                <a:pt x="262566" y="309526"/>
                              </a:lnTo>
                              <a:lnTo>
                                <a:pt x="583430" y="309526"/>
                              </a:lnTo>
                              <a:lnTo>
                                <a:pt x="583430" y="274335"/>
                              </a:lnTo>
                              <a:close/>
                              <a:moveTo>
                                <a:pt x="324146" y="163430"/>
                              </a:moveTo>
                              <a:lnTo>
                                <a:pt x="428999" y="163430"/>
                              </a:lnTo>
                              <a:cubicBezTo>
                                <a:pt x="435764" y="163430"/>
                                <a:pt x="441104" y="168842"/>
                                <a:pt x="441104" y="175496"/>
                              </a:cubicBezTo>
                              <a:cubicBezTo>
                                <a:pt x="441104" y="182151"/>
                                <a:pt x="435764" y="187563"/>
                                <a:pt x="428999" y="187563"/>
                              </a:cubicBezTo>
                              <a:lnTo>
                                <a:pt x="324146" y="187563"/>
                              </a:lnTo>
                              <a:cubicBezTo>
                                <a:pt x="317470" y="187563"/>
                                <a:pt x="312040" y="182151"/>
                                <a:pt x="312040" y="175496"/>
                              </a:cubicBezTo>
                              <a:cubicBezTo>
                                <a:pt x="312040" y="168842"/>
                                <a:pt x="317470" y="163430"/>
                                <a:pt x="324146" y="163430"/>
                              </a:cubicBezTo>
                              <a:close/>
                              <a:moveTo>
                                <a:pt x="100396" y="138465"/>
                              </a:moveTo>
                              <a:lnTo>
                                <a:pt x="90248" y="175775"/>
                              </a:lnTo>
                              <a:lnTo>
                                <a:pt x="110634" y="175775"/>
                              </a:lnTo>
                              <a:close/>
                              <a:moveTo>
                                <a:pt x="269317" y="118268"/>
                              </a:moveTo>
                              <a:lnTo>
                                <a:pt x="429000" y="118268"/>
                              </a:lnTo>
                              <a:cubicBezTo>
                                <a:pt x="435765" y="118268"/>
                                <a:pt x="441105" y="123696"/>
                                <a:pt x="441105" y="130370"/>
                              </a:cubicBezTo>
                              <a:cubicBezTo>
                                <a:pt x="441105" y="137044"/>
                                <a:pt x="435765" y="142472"/>
                                <a:pt x="429000" y="142472"/>
                              </a:cubicBezTo>
                              <a:lnTo>
                                <a:pt x="269317" y="142472"/>
                              </a:lnTo>
                              <a:cubicBezTo>
                                <a:pt x="262641" y="142472"/>
                                <a:pt x="257211" y="137044"/>
                                <a:pt x="257211" y="130370"/>
                              </a:cubicBezTo>
                              <a:cubicBezTo>
                                <a:pt x="257211" y="123696"/>
                                <a:pt x="262641" y="118268"/>
                                <a:pt x="269317" y="118268"/>
                              </a:cubicBezTo>
                              <a:close/>
                              <a:moveTo>
                                <a:pt x="100396" y="111282"/>
                              </a:moveTo>
                              <a:cubicBezTo>
                                <a:pt x="106806" y="111282"/>
                                <a:pt x="113126" y="113680"/>
                                <a:pt x="114640" y="118566"/>
                              </a:cubicBezTo>
                              <a:lnTo>
                                <a:pt x="140723" y="203490"/>
                              </a:lnTo>
                              <a:cubicBezTo>
                                <a:pt x="140901" y="204023"/>
                                <a:pt x="140990" y="204556"/>
                                <a:pt x="140990" y="205001"/>
                              </a:cubicBezTo>
                              <a:cubicBezTo>
                                <a:pt x="140990" y="210153"/>
                                <a:pt x="133067" y="213884"/>
                                <a:pt x="127102" y="213884"/>
                              </a:cubicBezTo>
                              <a:cubicBezTo>
                                <a:pt x="123631" y="213884"/>
                                <a:pt x="120782" y="212818"/>
                                <a:pt x="119981" y="209886"/>
                              </a:cubicBezTo>
                              <a:lnTo>
                                <a:pt x="115174" y="192475"/>
                              </a:lnTo>
                              <a:lnTo>
                                <a:pt x="85797" y="192475"/>
                              </a:lnTo>
                              <a:lnTo>
                                <a:pt x="80990" y="209886"/>
                              </a:lnTo>
                              <a:cubicBezTo>
                                <a:pt x="80188" y="212818"/>
                                <a:pt x="77429" y="213884"/>
                                <a:pt x="73868" y="213884"/>
                              </a:cubicBezTo>
                              <a:cubicBezTo>
                                <a:pt x="67904" y="213884"/>
                                <a:pt x="59981" y="210153"/>
                                <a:pt x="59981" y="205001"/>
                              </a:cubicBezTo>
                              <a:cubicBezTo>
                                <a:pt x="59981" y="204556"/>
                                <a:pt x="60070" y="204023"/>
                                <a:pt x="60248" y="203490"/>
                              </a:cubicBezTo>
                              <a:lnTo>
                                <a:pt x="86153" y="118566"/>
                              </a:lnTo>
                              <a:cubicBezTo>
                                <a:pt x="87755" y="113680"/>
                                <a:pt x="93987" y="111282"/>
                                <a:pt x="100396" y="111282"/>
                              </a:cubicBezTo>
                              <a:close/>
                              <a:moveTo>
                                <a:pt x="76544" y="59719"/>
                              </a:moveTo>
                              <a:lnTo>
                                <a:pt x="76544" y="71539"/>
                              </a:lnTo>
                              <a:cubicBezTo>
                                <a:pt x="76544" y="78204"/>
                                <a:pt x="71115" y="83625"/>
                                <a:pt x="64440" y="83625"/>
                              </a:cubicBezTo>
                              <a:lnTo>
                                <a:pt x="24209" y="83625"/>
                              </a:lnTo>
                              <a:lnTo>
                                <a:pt x="24209" y="309526"/>
                              </a:lnTo>
                              <a:lnTo>
                                <a:pt x="111523" y="309526"/>
                              </a:lnTo>
                              <a:lnTo>
                                <a:pt x="111523" y="262249"/>
                              </a:lnTo>
                              <a:cubicBezTo>
                                <a:pt x="111523" y="255584"/>
                                <a:pt x="116864" y="250163"/>
                                <a:pt x="123628" y="250163"/>
                              </a:cubicBezTo>
                              <a:lnTo>
                                <a:pt x="471906" y="250163"/>
                              </a:lnTo>
                              <a:lnTo>
                                <a:pt x="471906" y="83625"/>
                              </a:lnTo>
                              <a:lnTo>
                                <a:pt x="138937" y="83625"/>
                              </a:lnTo>
                              <a:cubicBezTo>
                                <a:pt x="132262" y="83625"/>
                                <a:pt x="126832" y="78204"/>
                                <a:pt x="126832" y="71539"/>
                              </a:cubicBezTo>
                              <a:lnTo>
                                <a:pt x="126832" y="59719"/>
                              </a:lnTo>
                              <a:close/>
                              <a:moveTo>
                                <a:pt x="450746" y="29849"/>
                              </a:moveTo>
                              <a:lnTo>
                                <a:pt x="452705" y="29849"/>
                              </a:lnTo>
                              <a:cubicBezTo>
                                <a:pt x="459383" y="29849"/>
                                <a:pt x="464815" y="35261"/>
                                <a:pt x="464815" y="41915"/>
                              </a:cubicBezTo>
                              <a:cubicBezTo>
                                <a:pt x="464815" y="48570"/>
                                <a:pt x="459383" y="53982"/>
                                <a:pt x="452705" y="53982"/>
                              </a:cubicBezTo>
                              <a:lnTo>
                                <a:pt x="450746" y="53982"/>
                              </a:lnTo>
                              <a:cubicBezTo>
                                <a:pt x="444067" y="53982"/>
                                <a:pt x="438635" y="48570"/>
                                <a:pt x="438635" y="41915"/>
                              </a:cubicBezTo>
                              <a:cubicBezTo>
                                <a:pt x="438635" y="35261"/>
                                <a:pt x="444067" y="29849"/>
                                <a:pt x="450746" y="29849"/>
                              </a:cubicBezTo>
                              <a:close/>
                              <a:moveTo>
                                <a:pt x="415463" y="29849"/>
                              </a:moveTo>
                              <a:lnTo>
                                <a:pt x="417422" y="29849"/>
                              </a:lnTo>
                              <a:cubicBezTo>
                                <a:pt x="424100" y="29849"/>
                                <a:pt x="429532" y="35261"/>
                                <a:pt x="429532" y="41915"/>
                              </a:cubicBezTo>
                              <a:cubicBezTo>
                                <a:pt x="429532" y="48570"/>
                                <a:pt x="424100" y="53982"/>
                                <a:pt x="417422" y="53982"/>
                              </a:cubicBezTo>
                              <a:lnTo>
                                <a:pt x="415463" y="53982"/>
                              </a:lnTo>
                              <a:cubicBezTo>
                                <a:pt x="408784" y="53982"/>
                                <a:pt x="403352" y="48570"/>
                                <a:pt x="403352" y="41915"/>
                              </a:cubicBezTo>
                              <a:cubicBezTo>
                                <a:pt x="403352" y="35261"/>
                                <a:pt x="408784" y="29849"/>
                                <a:pt x="415463" y="29849"/>
                              </a:cubicBezTo>
                              <a:close/>
                              <a:moveTo>
                                <a:pt x="380251" y="29849"/>
                              </a:moveTo>
                              <a:lnTo>
                                <a:pt x="382210" y="29849"/>
                              </a:lnTo>
                              <a:cubicBezTo>
                                <a:pt x="388888" y="29849"/>
                                <a:pt x="394320" y="35261"/>
                                <a:pt x="394320" y="41915"/>
                              </a:cubicBezTo>
                              <a:cubicBezTo>
                                <a:pt x="394320" y="48570"/>
                                <a:pt x="388888" y="53982"/>
                                <a:pt x="382210" y="53982"/>
                              </a:cubicBezTo>
                              <a:lnTo>
                                <a:pt x="380251" y="53982"/>
                              </a:lnTo>
                              <a:cubicBezTo>
                                <a:pt x="373572" y="53982"/>
                                <a:pt x="368140" y="48570"/>
                                <a:pt x="368140" y="41915"/>
                              </a:cubicBezTo>
                              <a:cubicBezTo>
                                <a:pt x="368140" y="35261"/>
                                <a:pt x="373572" y="29849"/>
                                <a:pt x="380251" y="29849"/>
                              </a:cubicBezTo>
                              <a:close/>
                              <a:moveTo>
                                <a:pt x="24209" y="24172"/>
                              </a:moveTo>
                              <a:lnTo>
                                <a:pt x="24209" y="59452"/>
                              </a:lnTo>
                              <a:lnTo>
                                <a:pt x="52335" y="59452"/>
                              </a:lnTo>
                              <a:lnTo>
                                <a:pt x="52335" y="47633"/>
                              </a:lnTo>
                              <a:cubicBezTo>
                                <a:pt x="52335" y="40968"/>
                                <a:pt x="57764" y="35547"/>
                                <a:pt x="64440" y="35547"/>
                              </a:cubicBezTo>
                              <a:lnTo>
                                <a:pt x="138937" y="35547"/>
                              </a:lnTo>
                              <a:cubicBezTo>
                                <a:pt x="145612" y="35547"/>
                                <a:pt x="151042" y="40968"/>
                                <a:pt x="151042" y="47633"/>
                              </a:cubicBezTo>
                              <a:lnTo>
                                <a:pt x="151042" y="59452"/>
                              </a:lnTo>
                              <a:lnTo>
                                <a:pt x="471906" y="59452"/>
                              </a:lnTo>
                              <a:lnTo>
                                <a:pt x="471906" y="24172"/>
                              </a:lnTo>
                              <a:close/>
                              <a:moveTo>
                                <a:pt x="12104" y="0"/>
                              </a:moveTo>
                              <a:lnTo>
                                <a:pt x="484011" y="0"/>
                              </a:lnTo>
                              <a:cubicBezTo>
                                <a:pt x="490686" y="0"/>
                                <a:pt x="496116" y="5421"/>
                                <a:pt x="496116" y="12086"/>
                              </a:cubicBezTo>
                              <a:lnTo>
                                <a:pt x="496116" y="250163"/>
                              </a:lnTo>
                              <a:lnTo>
                                <a:pt x="595535" y="250163"/>
                              </a:lnTo>
                              <a:cubicBezTo>
                                <a:pt x="602210" y="250163"/>
                                <a:pt x="607639" y="255584"/>
                                <a:pt x="607639" y="262249"/>
                              </a:cubicBezTo>
                              <a:lnTo>
                                <a:pt x="607639" y="571420"/>
                              </a:lnTo>
                              <a:cubicBezTo>
                                <a:pt x="607639" y="578174"/>
                                <a:pt x="602210" y="583506"/>
                                <a:pt x="595535" y="583506"/>
                              </a:cubicBezTo>
                              <a:lnTo>
                                <a:pt x="123628" y="583506"/>
                              </a:lnTo>
                              <a:cubicBezTo>
                                <a:pt x="116864" y="583506"/>
                                <a:pt x="111523" y="578174"/>
                                <a:pt x="111523" y="571420"/>
                              </a:cubicBezTo>
                              <a:lnTo>
                                <a:pt x="111523" y="333699"/>
                              </a:lnTo>
                              <a:lnTo>
                                <a:pt x="12104" y="333699"/>
                              </a:lnTo>
                              <a:cubicBezTo>
                                <a:pt x="5429" y="333699"/>
                                <a:pt x="0" y="328278"/>
                                <a:pt x="0" y="321613"/>
                              </a:cubicBezTo>
                              <a:lnTo>
                                <a:pt x="0" y="12086"/>
                              </a:lnTo>
                              <a:cubicBezTo>
                                <a:pt x="0" y="5421"/>
                                <a:pt x="5429" y="0"/>
                                <a:pt x="12104"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6.1pt;margin-top:460.3pt;height:46.1pt;width:48pt;z-index:251692032;mso-width-relative:page;mso-height-relative:page;" fillcolor="#4472C4 [3204]" filled="t" stroked="f" coordsize="607639,583506" o:gfxdata="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&#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" path="m201213,417341l201213,445171,215184,445171c222124,445171,226307,441259,226307,432367l226307,430144c226307,420630,222124,417341,215184,417341xm435640,413584l540493,413584c547169,413584,552598,419012,552598,425686c552598,432360,547169,437788,540493,437788l435640,437788c428964,437788,423534,432360,423534,425686c423534,419012,428964,413584,435640,413584xm201213,381241l201213,400624,215895,400624c221146,400624,223815,395734,223815,390933c223815,386131,221146,381241,215895,381241xm380876,368422l540498,368422c547171,368422,552598,373850,552598,380524c552598,387287,547171,392626,540498,392626l380876,392626c374203,392626,368775,387287,368775,380524c368775,373850,374203,368422,380876,368422xm327604,368422l338464,368422c345139,368422,350569,373850,350569,380524c350569,387287,345139,392626,338464,392626l327604,392626c320928,392626,315498,387287,315498,380524c315498,373850,320928,368422,327604,368422xm189111,362213l217675,362213c231646,362213,245528,367281,245528,387020c245528,398313,241078,405782,233693,408983c242235,412183,248108,417341,248108,431211l248108,434146c248108,456197,235828,464110,220078,464110l189111,464110c183238,464110,179589,461087,179589,457619l179589,368971c179589,364525,184305,362213,189111,362213xm188068,309882l188068,321613c188068,328278,182639,333699,175963,333699l135733,333699,135733,559334,583430,559334,583430,333699,250461,333699c243697,333699,238356,328278,238356,321613l238356,309882xm562239,280004l564198,280004c570876,280004,576308,285432,576308,292106c576308,298780,570876,304208,564198,304208l562239,304208c555560,304208,550128,298780,550128,292106c550128,285432,555560,280004,562239,280004xm526994,280004l528948,280004c535608,280004,541025,285432,541025,292106c541025,298780,535608,304208,528948,304208l526994,304208c520333,304208,514916,298780,514916,292106c514916,285432,520333,280004,526994,280004xm491744,280004l493703,280004c500381,280004,505813,285432,505813,292106c505813,298780,500381,304208,493703,304208l491744,304208c485065,304208,479633,298780,479633,292106c479633,285432,485065,280004,491744,280004xm135733,274335l135733,309526,163858,309526,163858,297796c163858,291131,169199,285710,175963,285710l250461,285710c257136,285710,262566,291131,262566,297796l262566,309526,583430,309526,583430,274335xm324146,163430l428999,163430c435764,163430,441104,168842,441104,175496c441104,182151,435764,187563,428999,187563l324146,187563c317470,187563,312040,182151,312040,175496c312040,168842,317470,163430,324146,163430xm100396,138465l90248,175775,110634,175775xm269317,118268l429000,118268c435765,118268,441105,123696,441105,130370c441105,137044,435765,142472,429000,142472l269317,142472c262641,142472,257211,137044,257211,130370c257211,123696,262641,118268,269317,118268xm100396,111282c106806,111282,113126,113680,114640,118566l140723,203490c140901,204023,140990,204556,140990,205001c140990,210153,133067,213884,127102,213884c123631,213884,120782,212818,119981,209886l115174,192475,85797,192475,80990,209886c80188,212818,77429,213884,73868,213884c67904,213884,59981,210153,59981,205001c59981,204556,60070,204023,60248,203490l86153,118566c87755,113680,93987,111282,100396,111282xm76544,59719l76544,71539c76544,78204,71115,83625,64440,83625l24209,83625,24209,309526,111523,309526,111523,262249c111523,255584,116864,250163,123628,250163l471906,250163,471906,83625,138937,83625c132262,83625,126832,78204,126832,71539l126832,59719xm450746,29849l452705,29849c459383,29849,464815,35261,464815,41915c464815,48570,459383,53982,452705,53982l450746,53982c444067,53982,438635,48570,438635,41915c438635,35261,444067,29849,450746,29849xm415463,29849l417422,29849c424100,29849,429532,35261,429532,41915c429532,48570,424100,53982,417422,53982l415463,53982c408784,53982,403352,48570,403352,41915c403352,35261,408784,29849,415463,29849xm380251,29849l382210,29849c388888,29849,394320,35261,394320,41915c394320,48570,388888,53982,382210,53982l380251,53982c373572,53982,368140,48570,368140,41915c368140,35261,373572,29849,380251,29849xm24209,24172l24209,59452,52335,59452,52335,47633c52335,40968,57764,35547,64440,35547l138937,35547c145612,35547,151042,40968,151042,47633l151042,59452,471906,59452,471906,24172xm12104,0l484011,0c490686,0,496116,5421,496116,12086l496116,250163,595535,250163c602210,250163,607639,255584,607639,262249l607639,571420c607639,578174,602210,583506,595535,583506l123628,583506c116864,583506,111523,578174,111523,571420l111523,333699,12104,333699c5429,333699,0,328278,0,321613l0,12086c0,5421,5429,0,12104,0xe">
                <v:path o:connectlocs="201890,418744;201890,446668;215908,446668;227068,433821;227068,431591;215908,418744;437106,414975;542312,414975;554457,427118;542312,439260;437106,439260;424959,427118;437106,414975;201890,382523;201890,401971;216621,401971;224568,392248;216621,382523;382157,369661;542317,369661;554457,381804;542317,393946;382157,393946;370016,381804;382157,369661;328706,369661;339603,369661;351748,381804;339603,393946;328706,393946;316559,381804;328706,369661;189747,363431;218407,363431;246354,388321;234479,410358;248943,432661;248943,435606;220818,465671;189747,465671;180193,459158;180193,370212;189747,363431;188700,310924;188700,322694;176555,334821;136189,334821;136189,561215;585393,561215;585393,334821;251303,334821;239158,322694;239158,310924;564131,280945;566096,280945;578247,293088;566096,305231;564131,305231;551979,293088;564131,280945;528767,280945;530728,280945;542845,293088;530728,305231;528767,305231;516648,293088;528767,280945;493398,280945;495364,280945;507515,293088;495364,305231;493398,305231;481247,293088;493398,280945;136189,275257;136189,310567;164409,310567;164409,298797;176555,286671;251303,286671;263449,298797;263449,310567;585393,310567;585393,275257;325236,163979;430442,163979;442588,176086;430442,188193;325236,188193;313090,176086;325236,163979;100733,138930;90551,176366;111006,176366;270223,118665;430443,118665;442589,130808;430443,142951;270223,142951;258076,130808;270223,118665;100733,111656;115025,118964;141196,204174;141464,205690;127529,214603;120384,210592;115561,193122;86085,193122;81262,210592;74116,214603;60182,205690;60450,204174;86442,118964;100733,111656;76801,59919;76801,71779;64656,83906;24290,83906;24290,310567;111898,310567;111898,263131;124044,251004;473494,251004;473494,83906;139404,83906;127258,71779;127258,59919;452262,29949;454228,29949;466379,42056;454228,54163;452262,54163;440111,42056;452262,29949;416861,29949;418826,29949;430977,42056;418826,54163;416861,54163;404709,42056;416861,29949;381530,29949;383496,29949;395647,42056;383496,54163;381530,54163;369378,42056;381530,29949;24290,24253;24290,59652;52511,59652;52511,47793;64656,35666;139404,35666;151550,47793;151550,59652;473494,59652;473494,24253;12144,0;485639,0;497785,12126;497785,251004;597539,251004;609684,263131;609684,573342;597539,585469;124044,585469;111898,573342;111898,334821;12144,334821;0,322694;0,12126;12144,0" o:connectangles="0,0,0,0,0,0,0,0,0,0,0,0,0,0,0,0,0,0,0,0,0,0,0,0,0,0,0,0,0,0,0,0,0,0,0,0,0,0,0,0,0,0,0,0,0,0,0,0,0,0,0,0,0,0,0,0,0,0,0,0,0,0,0,0,0,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1413510</wp:posOffset>
                </wp:positionH>
                <wp:positionV relativeFrom="paragraph">
                  <wp:posOffset>7089775</wp:posOffset>
                </wp:positionV>
                <wp:extent cx="540385" cy="609600"/>
                <wp:effectExtent l="0" t="0" r="0" b="0"/>
                <wp:wrapNone/>
                <wp:docPr id="159"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40589" cy="609685"/>
                        </a:xfrm>
                        <a:custGeom>
                          <a:avLst/>
                          <a:gdLst>
                            <a:gd name="T0" fmla="*/ 455839 w 606244"/>
                            <a:gd name="T1" fmla="*/ 455839 w 606244"/>
                            <a:gd name="T2" fmla="*/ 600116 w 606244"/>
                            <a:gd name="T3" fmla="*/ 600116 w 606244"/>
                            <a:gd name="T4" fmla="*/ 600116 w 606244"/>
                            <a:gd name="T5" fmla="*/ 600116 w 606244"/>
                            <a:gd name="T6" fmla="*/ 600116 w 606244"/>
                            <a:gd name="T7" fmla="*/ 600116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600116 w 606244"/>
                            <a:gd name="T25" fmla="*/ 600116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600116 w 606244"/>
                            <a:gd name="T35" fmla="*/ 600116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600116 w 606244"/>
                            <a:gd name="T47" fmla="*/ 600116 w 606244"/>
                            <a:gd name="T48" fmla="*/ 600116 w 606244"/>
                            <a:gd name="T49" fmla="*/ 600116 w 606244"/>
                            <a:gd name="T50" fmla="*/ 600116 w 606244"/>
                            <a:gd name="T51" fmla="*/ 600116 w 606244"/>
                            <a:gd name="T52" fmla="*/ 600116 w 606244"/>
                            <a:gd name="T53" fmla="*/ 600116 w 606244"/>
                            <a:gd name="T54" fmla="*/ 600116 w 606244"/>
                            <a:gd name="T55"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376" h="3813">
                              <a:moveTo>
                                <a:pt x="920" y="3813"/>
                              </a:moveTo>
                              <a:cubicBezTo>
                                <a:pt x="909" y="3813"/>
                                <a:pt x="897" y="3813"/>
                                <a:pt x="885" y="3812"/>
                              </a:cubicBezTo>
                              <a:cubicBezTo>
                                <a:pt x="670" y="3804"/>
                                <a:pt x="462" y="3713"/>
                                <a:pt x="313" y="3565"/>
                              </a:cubicBezTo>
                              <a:cubicBezTo>
                                <a:pt x="1" y="3252"/>
                                <a:pt x="0" y="2744"/>
                                <a:pt x="313" y="2432"/>
                              </a:cubicBezTo>
                              <a:lnTo>
                                <a:pt x="1866" y="878"/>
                              </a:lnTo>
                              <a:cubicBezTo>
                                <a:pt x="2065" y="680"/>
                                <a:pt x="2387" y="680"/>
                                <a:pt x="2585" y="878"/>
                              </a:cubicBezTo>
                              <a:cubicBezTo>
                                <a:pt x="2784" y="1077"/>
                                <a:pt x="2784" y="1400"/>
                                <a:pt x="2585" y="1598"/>
                              </a:cubicBezTo>
                              <a:lnTo>
                                <a:pt x="1515" y="2668"/>
                              </a:lnTo>
                              <a:lnTo>
                                <a:pt x="1253" y="2405"/>
                              </a:lnTo>
                              <a:lnTo>
                                <a:pt x="2323" y="1335"/>
                              </a:lnTo>
                              <a:cubicBezTo>
                                <a:pt x="2377" y="1282"/>
                                <a:pt x="2377" y="1195"/>
                                <a:pt x="2323" y="1141"/>
                              </a:cubicBezTo>
                              <a:cubicBezTo>
                                <a:pt x="2269" y="1087"/>
                                <a:pt x="2182" y="1087"/>
                                <a:pt x="2129" y="1141"/>
                              </a:cubicBezTo>
                              <a:lnTo>
                                <a:pt x="575" y="2694"/>
                              </a:lnTo>
                              <a:cubicBezTo>
                                <a:pt x="408" y="2862"/>
                                <a:pt x="408" y="3134"/>
                                <a:pt x="575" y="3302"/>
                              </a:cubicBezTo>
                              <a:cubicBezTo>
                                <a:pt x="659" y="3386"/>
                                <a:pt x="777" y="3436"/>
                                <a:pt x="900" y="3441"/>
                              </a:cubicBezTo>
                              <a:cubicBezTo>
                                <a:pt x="1022" y="3446"/>
                                <a:pt x="1132" y="3406"/>
                                <a:pt x="1210" y="3328"/>
                              </a:cubicBezTo>
                              <a:lnTo>
                                <a:pt x="2766" y="1772"/>
                              </a:lnTo>
                              <a:cubicBezTo>
                                <a:pt x="2907" y="1630"/>
                                <a:pt x="2991" y="1433"/>
                                <a:pt x="2997" y="1228"/>
                              </a:cubicBezTo>
                              <a:cubicBezTo>
                                <a:pt x="3002" y="1022"/>
                                <a:pt x="2930" y="833"/>
                                <a:pt x="2792" y="695"/>
                              </a:cubicBezTo>
                              <a:cubicBezTo>
                                <a:pt x="2504" y="407"/>
                                <a:pt x="1978" y="407"/>
                                <a:pt x="1690" y="695"/>
                              </a:cubicBezTo>
                              <a:lnTo>
                                <a:pt x="618" y="1768"/>
                              </a:lnTo>
                              <a:lnTo>
                                <a:pt x="355" y="1505"/>
                              </a:lnTo>
                              <a:lnTo>
                                <a:pt x="1428" y="433"/>
                              </a:lnTo>
                              <a:cubicBezTo>
                                <a:pt x="1861" y="0"/>
                                <a:pt x="2621" y="0"/>
                                <a:pt x="3055" y="433"/>
                              </a:cubicBezTo>
                              <a:cubicBezTo>
                                <a:pt x="3265" y="643"/>
                                <a:pt x="3376" y="929"/>
                                <a:pt x="3368" y="1239"/>
                              </a:cubicBezTo>
                              <a:cubicBezTo>
                                <a:pt x="3360" y="1536"/>
                                <a:pt x="3236" y="1826"/>
                                <a:pt x="3029" y="2034"/>
                              </a:cubicBezTo>
                              <a:lnTo>
                                <a:pt x="1472" y="3591"/>
                              </a:lnTo>
                              <a:cubicBezTo>
                                <a:pt x="1328" y="3735"/>
                                <a:pt x="1133" y="3813"/>
                                <a:pt x="920" y="3813"/>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11.3pt;margin-top:558.25pt;height:48pt;width:42.55pt;z-index:251693056;mso-width-relative:page;mso-height-relative:page;" fillcolor="#4472C4 [3204]" filled="t" stroked="f" coordsize="3376,3813" o:gfxdata="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" path="m920,3813c909,3813,897,3813,885,3812c670,3804,462,3713,313,3565c1,3252,0,2744,313,2432l1866,878c2065,680,2387,680,2585,878c2784,1077,2784,1400,2585,1598l1515,2668,1253,2405,2323,1335c2377,1282,2377,1195,2323,1141c2269,1087,2182,1087,2129,1141l575,2694c408,2862,408,3134,575,3302c659,3386,777,3436,900,3441c1022,3446,1132,3406,1210,3328l2766,1772c2907,1630,2991,1433,2997,1228c3002,1022,2930,833,2792,695c2504,407,1978,407,1690,695l618,1768,355,1505,1428,433c1861,0,2621,0,3055,433c3265,643,3376,929,3368,1239c3360,1536,3236,1826,3029,2034l1472,3591c1328,3735,1133,3813,920,3813xe">
                <v:path o:connectlocs="406472,406472;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 o:connectangles="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2407920</wp:posOffset>
                </wp:positionH>
                <wp:positionV relativeFrom="paragraph">
                  <wp:posOffset>7125335</wp:posOffset>
                </wp:positionV>
                <wp:extent cx="609600" cy="537845"/>
                <wp:effectExtent l="0" t="0" r="0" b="0"/>
                <wp:wrapNone/>
                <wp:docPr id="160"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37988"/>
                        </a:xfrm>
                        <a:custGeom>
                          <a:avLst/>
                          <a:gdLst>
                            <a:gd name="T0" fmla="*/ 455839 w 606244"/>
                            <a:gd name="T1" fmla="*/ 455839 w 606244"/>
                            <a:gd name="T2" fmla="*/ 600116 w 606244"/>
                            <a:gd name="T3" fmla="*/ 600116 w 606244"/>
                            <a:gd name="T4" fmla="*/ 600116 w 606244"/>
                            <a:gd name="T5" fmla="*/ 600116 w 606244"/>
                            <a:gd name="T6" fmla="*/ 600116 w 606244"/>
                            <a:gd name="T7" fmla="*/ 600116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600116 w 606244"/>
                            <a:gd name="T25" fmla="*/ 600116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600116 w 606244"/>
                            <a:gd name="T35" fmla="*/ 600116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455839 w 606244"/>
                            <a:gd name="T47" fmla="*/ 455839 w 606244"/>
                            <a:gd name="T48" fmla="*/ 600116 w 606244"/>
                            <a:gd name="T49" fmla="*/ 600116 w 606244"/>
                            <a:gd name="T50" fmla="*/ 600116 w 606244"/>
                            <a:gd name="T51" fmla="*/ 600116 w 606244"/>
                            <a:gd name="T52" fmla="*/ 600116 w 606244"/>
                            <a:gd name="T53" fmla="*/ 600116 w 606244"/>
                            <a:gd name="T54" fmla="*/ 600116 w 606244"/>
                            <a:gd name="T55" fmla="*/ 600116 w 606244"/>
                            <a:gd name="T56" fmla="*/ 455839 w 606244"/>
                            <a:gd name="T57" fmla="*/ 455839 w 606244"/>
                            <a:gd name="T58" fmla="*/ 600116 w 606244"/>
                            <a:gd name="T59" fmla="*/ 600116 w 606244"/>
                            <a:gd name="T60" fmla="*/ 600116 w 606244"/>
                            <a:gd name="T61" fmla="*/ 600116 w 606244"/>
                            <a:gd name="T62" fmla="*/ 600116 w 606244"/>
                            <a:gd name="T63" fmla="*/ 600116 w 606244"/>
                            <a:gd name="T64" fmla="*/ 600116 w 606244"/>
                            <a:gd name="T65"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4" h="790">
                              <a:moveTo>
                                <a:pt x="838" y="387"/>
                              </a:moveTo>
                              <a:lnTo>
                                <a:pt x="528" y="344"/>
                              </a:lnTo>
                              <a:lnTo>
                                <a:pt x="719" y="105"/>
                              </a:lnTo>
                              <a:cubicBezTo>
                                <a:pt x="740" y="79"/>
                                <a:pt x="736" y="42"/>
                                <a:pt x="710" y="21"/>
                              </a:cubicBezTo>
                              <a:cubicBezTo>
                                <a:pt x="684" y="0"/>
                                <a:pt x="646" y="4"/>
                                <a:pt x="625" y="30"/>
                              </a:cubicBezTo>
                              <a:lnTo>
                                <a:pt x="396" y="317"/>
                              </a:lnTo>
                              <a:lnTo>
                                <a:pt x="293" y="278"/>
                              </a:lnTo>
                              <a:cubicBezTo>
                                <a:pt x="280" y="209"/>
                                <a:pt x="220" y="157"/>
                                <a:pt x="148" y="157"/>
                              </a:cubicBezTo>
                              <a:cubicBezTo>
                                <a:pt x="66" y="157"/>
                                <a:pt x="0" y="223"/>
                                <a:pt x="0" y="305"/>
                              </a:cubicBezTo>
                              <a:cubicBezTo>
                                <a:pt x="0" y="386"/>
                                <a:pt x="66" y="452"/>
                                <a:pt x="148" y="452"/>
                              </a:cubicBezTo>
                              <a:cubicBezTo>
                                <a:pt x="195" y="452"/>
                                <a:pt x="237" y="430"/>
                                <a:pt x="264" y="395"/>
                              </a:cubicBezTo>
                              <a:lnTo>
                                <a:pt x="332" y="421"/>
                              </a:lnTo>
                              <a:lnTo>
                                <a:pt x="296" y="496"/>
                              </a:lnTo>
                              <a:cubicBezTo>
                                <a:pt x="291" y="495"/>
                                <a:pt x="286" y="495"/>
                                <a:pt x="280" y="495"/>
                              </a:cubicBezTo>
                              <a:cubicBezTo>
                                <a:pt x="199" y="495"/>
                                <a:pt x="133" y="561"/>
                                <a:pt x="133" y="643"/>
                              </a:cubicBezTo>
                              <a:cubicBezTo>
                                <a:pt x="133" y="724"/>
                                <a:pt x="199" y="790"/>
                                <a:pt x="280" y="790"/>
                              </a:cubicBezTo>
                              <a:cubicBezTo>
                                <a:pt x="362" y="790"/>
                                <a:pt x="428" y="724"/>
                                <a:pt x="428" y="643"/>
                              </a:cubicBezTo>
                              <a:cubicBezTo>
                                <a:pt x="428" y="610"/>
                                <a:pt x="418" y="581"/>
                                <a:pt x="400" y="556"/>
                              </a:cubicBezTo>
                              <a:lnTo>
                                <a:pt x="449" y="454"/>
                              </a:lnTo>
                              <a:lnTo>
                                <a:pt x="822" y="505"/>
                              </a:lnTo>
                              <a:cubicBezTo>
                                <a:pt x="825" y="506"/>
                                <a:pt x="827" y="506"/>
                                <a:pt x="830" y="506"/>
                              </a:cubicBezTo>
                              <a:cubicBezTo>
                                <a:pt x="860" y="506"/>
                                <a:pt x="885" y="484"/>
                                <a:pt x="890" y="454"/>
                              </a:cubicBezTo>
                              <a:cubicBezTo>
                                <a:pt x="894" y="421"/>
                                <a:pt x="871" y="391"/>
                                <a:pt x="838" y="387"/>
                              </a:cubicBezTo>
                              <a:close/>
                              <a:moveTo>
                                <a:pt x="148" y="332"/>
                              </a:moveTo>
                              <a:cubicBezTo>
                                <a:pt x="132" y="332"/>
                                <a:pt x="120" y="320"/>
                                <a:pt x="120" y="305"/>
                              </a:cubicBezTo>
                              <a:cubicBezTo>
                                <a:pt x="120" y="289"/>
                                <a:pt x="132" y="277"/>
                                <a:pt x="148" y="277"/>
                              </a:cubicBezTo>
                              <a:cubicBezTo>
                                <a:pt x="163" y="277"/>
                                <a:pt x="175" y="289"/>
                                <a:pt x="175" y="305"/>
                              </a:cubicBezTo>
                              <a:cubicBezTo>
                                <a:pt x="175" y="320"/>
                                <a:pt x="163" y="332"/>
                                <a:pt x="148" y="332"/>
                              </a:cubicBezTo>
                              <a:close/>
                              <a:moveTo>
                                <a:pt x="280" y="670"/>
                              </a:moveTo>
                              <a:cubicBezTo>
                                <a:pt x="265" y="670"/>
                                <a:pt x="253" y="658"/>
                                <a:pt x="253" y="643"/>
                              </a:cubicBezTo>
                              <a:cubicBezTo>
                                <a:pt x="253" y="627"/>
                                <a:pt x="265" y="615"/>
                                <a:pt x="280" y="615"/>
                              </a:cubicBezTo>
                              <a:cubicBezTo>
                                <a:pt x="296" y="615"/>
                                <a:pt x="308" y="627"/>
                                <a:pt x="308" y="643"/>
                              </a:cubicBezTo>
                              <a:cubicBezTo>
                                <a:pt x="308" y="658"/>
                                <a:pt x="296" y="670"/>
                                <a:pt x="280" y="67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561.05pt;height:42.35pt;width:48pt;z-index:251694080;mso-width-relative:page;mso-height-relative:page;" fillcolor="#4472C4 [3204]" filled="t" stroked="f" coordsize="894,790" o:gfxdata="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" path="m838,387l528,344,719,105c740,79,736,42,710,21c684,0,646,4,625,30l396,317,293,278c280,209,220,157,148,157c66,157,0,223,0,305c0,386,66,452,148,452c195,452,237,430,264,395l332,421,296,496c291,495,286,495,280,495c199,495,133,561,133,643c133,724,199,790,280,790c362,790,428,724,428,643c428,610,418,581,400,556l449,454,822,505c825,506,827,506,830,506c860,506,885,484,890,454c894,421,871,391,838,387xm148,332c132,332,120,320,120,305c120,289,132,277,148,277c163,277,175,289,175,305c175,320,163,332,148,332xm280,670c265,670,253,658,253,643c253,627,265,615,280,615c296,615,308,627,308,643c308,658,296,670,280,670xe">
                <v:path o:connectlocs="458426,458426;603522,603522;603522,603522;603522,603522;603522,603522;603522,603522;603522,603522;603522,603522;603522,603522;603522,603522;603522,603522;603522,603522;603522,603522;603522,603522;603522,603522;603522,603522;603522,603522;603522,603522;603522,603522;603522,603522;603522,603522;603522,603522;603522,603522;458426,458426;603522,603522;603522,603522;603522,603522;603522,603522;458426,458426;603522,603522;603522,603522;603522,603522;603522,603522" o:connectangles="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3471545</wp:posOffset>
                </wp:positionH>
                <wp:positionV relativeFrom="paragraph">
                  <wp:posOffset>7089775</wp:posOffset>
                </wp:positionV>
                <wp:extent cx="555625" cy="609600"/>
                <wp:effectExtent l="0" t="0" r="0" b="0"/>
                <wp:wrapNone/>
                <wp:docPr id="161"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55485" cy="609685"/>
                        </a:xfrm>
                        <a:custGeom>
                          <a:avLst/>
                          <a:gdLst>
                            <a:gd name="T0" fmla="*/ 386 w 3913"/>
                            <a:gd name="T1" fmla="*/ 1973 h 4301"/>
                            <a:gd name="T2" fmla="*/ 97 w 3913"/>
                            <a:gd name="T3" fmla="*/ 3894 h 4301"/>
                            <a:gd name="T4" fmla="*/ 2991 w 3913"/>
                            <a:gd name="T5" fmla="*/ 4301 h 4301"/>
                            <a:gd name="T6" fmla="*/ 3469 w 3913"/>
                            <a:gd name="T7" fmla="*/ 3776 h 4301"/>
                            <a:gd name="T8" fmla="*/ 3913 w 3913"/>
                            <a:gd name="T9" fmla="*/ 2669 h 4301"/>
                            <a:gd name="T10" fmla="*/ 3469 w 3913"/>
                            <a:gd name="T11" fmla="*/ 1973 h 4301"/>
                            <a:gd name="T12" fmla="*/ 3896 w 3913"/>
                            <a:gd name="T13" fmla="*/ 519 h 4301"/>
                            <a:gd name="T14" fmla="*/ 2033 w 3913"/>
                            <a:gd name="T15" fmla="*/ 1643 h 4301"/>
                            <a:gd name="T16" fmla="*/ 2315 w 3913"/>
                            <a:gd name="T17" fmla="*/ 808 h 4301"/>
                            <a:gd name="T18" fmla="*/ 1606 w 3913"/>
                            <a:gd name="T19" fmla="*/ 219 h 4301"/>
                            <a:gd name="T20" fmla="*/ 1422 w 3913"/>
                            <a:gd name="T21" fmla="*/ 219 h 4301"/>
                            <a:gd name="T22" fmla="*/ 1015 w 3913"/>
                            <a:gd name="T23" fmla="*/ 808 h 4301"/>
                            <a:gd name="T24" fmla="*/ 1317 w 3913"/>
                            <a:gd name="T25" fmla="*/ 1973 h 4301"/>
                            <a:gd name="T26" fmla="*/ 720 w 3913"/>
                            <a:gd name="T27" fmla="*/ 895 h 4301"/>
                            <a:gd name="T28" fmla="*/ 20 w 3913"/>
                            <a:gd name="T29" fmla="*/ 1258 h 4301"/>
                            <a:gd name="T30" fmla="*/ 1842 w 3913"/>
                            <a:gd name="T31" fmla="*/ 1217 h 4301"/>
                            <a:gd name="T32" fmla="*/ 1533 w 3913"/>
                            <a:gd name="T33" fmla="*/ 1973 h 4301"/>
                            <a:gd name="T34" fmla="*/ 1231 w 3913"/>
                            <a:gd name="T35" fmla="*/ 808 h 4301"/>
                            <a:gd name="T36" fmla="*/ 1326 w 3913"/>
                            <a:gd name="T37" fmla="*/ 435 h 4301"/>
                            <a:gd name="T38" fmla="*/ 1725 w 3913"/>
                            <a:gd name="T39" fmla="*/ 435 h 4301"/>
                            <a:gd name="T40" fmla="*/ 2099 w 3913"/>
                            <a:gd name="T41" fmla="*/ 808 h 4301"/>
                            <a:gd name="T42" fmla="*/ 1424 w 3913"/>
                            <a:gd name="T43" fmla="*/ 1001 h 4301"/>
                            <a:gd name="T44" fmla="*/ 2401 w 3913"/>
                            <a:gd name="T45" fmla="*/ 1469 h 4301"/>
                            <a:gd name="T46" fmla="*/ 2724 w 3913"/>
                            <a:gd name="T47" fmla="*/ 1548 h 4301"/>
                            <a:gd name="T48" fmla="*/ 2518 w 3913"/>
                            <a:gd name="T49" fmla="*/ 1287 h 4301"/>
                            <a:gd name="T50" fmla="*/ 2916 w 3913"/>
                            <a:gd name="T51" fmla="*/ 1079 h 4301"/>
                            <a:gd name="T52" fmla="*/ 3032 w 3913"/>
                            <a:gd name="T53" fmla="*/ 897 h 4301"/>
                            <a:gd name="T54" fmla="*/ 3151 w 3913"/>
                            <a:gd name="T55" fmla="*/ 298 h 4301"/>
                            <a:gd name="T56" fmla="*/ 2708 w 3913"/>
                            <a:gd name="T57" fmla="*/ 1973 h 4301"/>
                            <a:gd name="T58" fmla="*/ 2336 w 3913"/>
                            <a:gd name="T59" fmla="*/ 1954 h 4301"/>
                            <a:gd name="T60" fmla="*/ 2401 w 3913"/>
                            <a:gd name="T61" fmla="*/ 1469 h 4301"/>
                            <a:gd name="T62" fmla="*/ 3253 w 3913"/>
                            <a:gd name="T63" fmla="*/ 3677 h 4301"/>
                            <a:gd name="T64" fmla="*/ 2991 w 3913"/>
                            <a:gd name="T65" fmla="*/ 4085 h 4301"/>
                            <a:gd name="T66" fmla="*/ 1593 w 3913"/>
                            <a:gd name="T67" fmla="*/ 4085 h 4301"/>
                            <a:gd name="T68" fmla="*/ 313 w 3913"/>
                            <a:gd name="T69" fmla="*/ 3894 h 4301"/>
                            <a:gd name="T70" fmla="*/ 496 w 3913"/>
                            <a:gd name="T71" fmla="*/ 2189 h 4301"/>
                            <a:gd name="T72" fmla="*/ 739 w 3913"/>
                            <a:gd name="T73" fmla="*/ 2189 h 4301"/>
                            <a:gd name="T74" fmla="*/ 1260 w 3913"/>
                            <a:gd name="T75" fmla="*/ 2189 h 4301"/>
                            <a:gd name="T76" fmla="*/ 1381 w 3913"/>
                            <a:gd name="T77" fmla="*/ 2189 h 4301"/>
                            <a:gd name="T78" fmla="*/ 1546 w 3913"/>
                            <a:gd name="T79" fmla="*/ 2189 h 4301"/>
                            <a:gd name="T80" fmla="*/ 1784 w 3913"/>
                            <a:gd name="T81" fmla="*/ 2189 h 4301"/>
                            <a:gd name="T82" fmla="*/ 1892 w 3913"/>
                            <a:gd name="T83" fmla="*/ 2189 h 4301"/>
                            <a:gd name="T84" fmla="*/ 2001 w 3913"/>
                            <a:gd name="T85" fmla="*/ 2189 h 4301"/>
                            <a:gd name="T86" fmla="*/ 2698 w 3913"/>
                            <a:gd name="T87" fmla="*/ 2189 h 4301"/>
                            <a:gd name="T88" fmla="*/ 3253 w 3913"/>
                            <a:gd name="T89" fmla="*/ 2189 h 4301"/>
                            <a:gd name="T90" fmla="*/ 3253 w 3913"/>
                            <a:gd name="T91" fmla="*/ 2309 h 4301"/>
                            <a:gd name="T92" fmla="*/ 543 w 3913"/>
                            <a:gd name="T93" fmla="*/ 1807 h 4301"/>
                            <a:gd name="T94" fmla="*/ 586 w 3913"/>
                            <a:gd name="T95" fmla="*/ 1108 h 4301"/>
                            <a:gd name="T96" fmla="*/ 628 w 3913"/>
                            <a:gd name="T97" fmla="*/ 1973 h 4301"/>
                            <a:gd name="T98" fmla="*/ 226 w 3913"/>
                            <a:gd name="T99" fmla="*/ 836 h 4301"/>
                            <a:gd name="T100" fmla="*/ 231 w 3913"/>
                            <a:gd name="T101" fmla="*/ 1046 h 4301"/>
                            <a:gd name="T102" fmla="*/ 3697 w 3913"/>
                            <a:gd name="T103" fmla="*/ 3317 h 4301"/>
                            <a:gd name="T104" fmla="*/ 3469 w 3913"/>
                            <a:gd name="T105" fmla="*/ 2432 h 4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913" h="4301">
                              <a:moveTo>
                                <a:pt x="20" y="1258"/>
                              </a:moveTo>
                              <a:lnTo>
                                <a:pt x="386" y="1973"/>
                              </a:lnTo>
                              <a:lnTo>
                                <a:pt x="97" y="1973"/>
                              </a:lnTo>
                              <a:lnTo>
                                <a:pt x="97" y="3894"/>
                              </a:lnTo>
                              <a:cubicBezTo>
                                <a:pt x="97" y="4118"/>
                                <a:pt x="311" y="4301"/>
                                <a:pt x="575" y="4301"/>
                              </a:cubicBezTo>
                              <a:lnTo>
                                <a:pt x="2991" y="4301"/>
                              </a:lnTo>
                              <a:cubicBezTo>
                                <a:pt x="3254" y="4301"/>
                                <a:pt x="3469" y="4118"/>
                                <a:pt x="3469" y="3894"/>
                              </a:cubicBezTo>
                              <a:lnTo>
                                <a:pt x="3469" y="3776"/>
                              </a:lnTo>
                              <a:cubicBezTo>
                                <a:pt x="3722" y="3733"/>
                                <a:pt x="3913" y="3544"/>
                                <a:pt x="3913" y="3317"/>
                              </a:cubicBezTo>
                              <a:lnTo>
                                <a:pt x="3913" y="2669"/>
                              </a:lnTo>
                              <a:cubicBezTo>
                                <a:pt x="3913" y="2443"/>
                                <a:pt x="3722" y="2253"/>
                                <a:pt x="3469" y="2210"/>
                              </a:cubicBezTo>
                              <a:lnTo>
                                <a:pt x="3469" y="1973"/>
                              </a:lnTo>
                              <a:lnTo>
                                <a:pt x="2964" y="1973"/>
                              </a:lnTo>
                              <a:lnTo>
                                <a:pt x="3896" y="519"/>
                              </a:lnTo>
                              <a:lnTo>
                                <a:pt x="3085" y="0"/>
                              </a:lnTo>
                              <a:lnTo>
                                <a:pt x="2033" y="1643"/>
                              </a:lnTo>
                              <a:lnTo>
                                <a:pt x="2061" y="1187"/>
                              </a:lnTo>
                              <a:cubicBezTo>
                                <a:pt x="2210" y="1125"/>
                                <a:pt x="2315" y="979"/>
                                <a:pt x="2315" y="808"/>
                              </a:cubicBezTo>
                              <a:lnTo>
                                <a:pt x="2315" y="219"/>
                              </a:lnTo>
                              <a:lnTo>
                                <a:pt x="1606" y="219"/>
                              </a:lnTo>
                              <a:lnTo>
                                <a:pt x="1530" y="339"/>
                              </a:lnTo>
                              <a:lnTo>
                                <a:pt x="1422" y="219"/>
                              </a:lnTo>
                              <a:lnTo>
                                <a:pt x="1015" y="219"/>
                              </a:lnTo>
                              <a:lnTo>
                                <a:pt x="1015" y="808"/>
                              </a:lnTo>
                              <a:cubicBezTo>
                                <a:pt x="1015" y="979"/>
                                <a:pt x="1120" y="1125"/>
                                <a:pt x="1269" y="1187"/>
                              </a:cubicBezTo>
                              <a:lnTo>
                                <a:pt x="1317" y="1973"/>
                              </a:lnTo>
                              <a:lnTo>
                                <a:pt x="1271" y="1973"/>
                              </a:lnTo>
                              <a:lnTo>
                                <a:pt x="720" y="895"/>
                              </a:lnTo>
                              <a:lnTo>
                                <a:pt x="0" y="434"/>
                              </a:lnTo>
                              <a:lnTo>
                                <a:pt x="20" y="1258"/>
                              </a:lnTo>
                              <a:close/>
                              <a:moveTo>
                                <a:pt x="1488" y="1217"/>
                              </a:moveTo>
                              <a:lnTo>
                                <a:pt x="1842" y="1217"/>
                              </a:lnTo>
                              <a:lnTo>
                                <a:pt x="1797" y="1973"/>
                              </a:lnTo>
                              <a:lnTo>
                                <a:pt x="1533" y="1973"/>
                              </a:lnTo>
                              <a:lnTo>
                                <a:pt x="1488" y="1217"/>
                              </a:lnTo>
                              <a:close/>
                              <a:moveTo>
                                <a:pt x="1231" y="808"/>
                              </a:moveTo>
                              <a:lnTo>
                                <a:pt x="1231" y="435"/>
                              </a:lnTo>
                              <a:lnTo>
                                <a:pt x="1326" y="435"/>
                              </a:lnTo>
                              <a:lnTo>
                                <a:pt x="1560" y="696"/>
                              </a:lnTo>
                              <a:lnTo>
                                <a:pt x="1725" y="435"/>
                              </a:lnTo>
                              <a:lnTo>
                                <a:pt x="2099" y="435"/>
                              </a:lnTo>
                              <a:lnTo>
                                <a:pt x="2099" y="808"/>
                              </a:lnTo>
                              <a:cubicBezTo>
                                <a:pt x="2099" y="915"/>
                                <a:pt x="2012" y="1001"/>
                                <a:pt x="1906" y="1001"/>
                              </a:cubicBezTo>
                              <a:lnTo>
                                <a:pt x="1424" y="1001"/>
                              </a:lnTo>
                              <a:cubicBezTo>
                                <a:pt x="1318" y="1001"/>
                                <a:pt x="1231" y="915"/>
                                <a:pt x="1231" y="808"/>
                              </a:cubicBezTo>
                              <a:close/>
                              <a:moveTo>
                                <a:pt x="2401" y="1469"/>
                              </a:moveTo>
                              <a:lnTo>
                                <a:pt x="2575" y="1580"/>
                              </a:lnTo>
                              <a:cubicBezTo>
                                <a:pt x="2625" y="1612"/>
                                <a:pt x="2692" y="1598"/>
                                <a:pt x="2724" y="1548"/>
                              </a:cubicBezTo>
                              <a:cubicBezTo>
                                <a:pt x="2756" y="1497"/>
                                <a:pt x="2742" y="1431"/>
                                <a:pt x="2692" y="1398"/>
                              </a:cubicBezTo>
                              <a:lnTo>
                                <a:pt x="2518" y="1287"/>
                              </a:lnTo>
                              <a:lnTo>
                                <a:pt x="2728" y="959"/>
                              </a:lnTo>
                              <a:lnTo>
                                <a:pt x="2916" y="1079"/>
                              </a:lnTo>
                              <a:cubicBezTo>
                                <a:pt x="2966" y="1111"/>
                                <a:pt x="3033" y="1097"/>
                                <a:pt x="3065" y="1046"/>
                              </a:cubicBezTo>
                              <a:cubicBezTo>
                                <a:pt x="3097" y="996"/>
                                <a:pt x="3083" y="929"/>
                                <a:pt x="3032" y="897"/>
                              </a:cubicBezTo>
                              <a:lnTo>
                                <a:pt x="2844" y="777"/>
                              </a:lnTo>
                              <a:lnTo>
                                <a:pt x="3151" y="298"/>
                              </a:lnTo>
                              <a:lnTo>
                                <a:pt x="3597" y="584"/>
                              </a:lnTo>
                              <a:lnTo>
                                <a:pt x="2708" y="1973"/>
                              </a:lnTo>
                              <a:lnTo>
                                <a:pt x="2358" y="1973"/>
                              </a:lnTo>
                              <a:cubicBezTo>
                                <a:pt x="2351" y="1966"/>
                                <a:pt x="2344" y="1959"/>
                                <a:pt x="2336" y="1954"/>
                              </a:cubicBezTo>
                              <a:lnTo>
                                <a:pt x="2162" y="1843"/>
                              </a:lnTo>
                              <a:lnTo>
                                <a:pt x="2401" y="1469"/>
                              </a:lnTo>
                              <a:close/>
                              <a:moveTo>
                                <a:pt x="3253" y="2309"/>
                              </a:moveTo>
                              <a:lnTo>
                                <a:pt x="3253" y="3677"/>
                              </a:lnTo>
                              <a:lnTo>
                                <a:pt x="3253" y="3894"/>
                              </a:lnTo>
                              <a:cubicBezTo>
                                <a:pt x="3253" y="3998"/>
                                <a:pt x="3133" y="4085"/>
                                <a:pt x="2991" y="4085"/>
                              </a:cubicBezTo>
                              <a:lnTo>
                                <a:pt x="1612" y="4085"/>
                              </a:lnTo>
                              <a:lnTo>
                                <a:pt x="1593" y="4085"/>
                              </a:lnTo>
                              <a:lnTo>
                                <a:pt x="575" y="4085"/>
                              </a:lnTo>
                              <a:cubicBezTo>
                                <a:pt x="433" y="4085"/>
                                <a:pt x="313" y="3998"/>
                                <a:pt x="313" y="3894"/>
                              </a:cubicBezTo>
                              <a:lnTo>
                                <a:pt x="313" y="2189"/>
                              </a:lnTo>
                              <a:lnTo>
                                <a:pt x="496" y="2189"/>
                              </a:lnTo>
                              <a:lnTo>
                                <a:pt x="617" y="2189"/>
                              </a:lnTo>
                              <a:lnTo>
                                <a:pt x="739" y="2189"/>
                              </a:lnTo>
                              <a:lnTo>
                                <a:pt x="1138" y="2189"/>
                              </a:lnTo>
                              <a:lnTo>
                                <a:pt x="1260" y="2189"/>
                              </a:lnTo>
                              <a:lnTo>
                                <a:pt x="1330" y="2189"/>
                              </a:lnTo>
                              <a:lnTo>
                                <a:pt x="1381" y="2189"/>
                              </a:lnTo>
                              <a:lnTo>
                                <a:pt x="1438" y="2189"/>
                              </a:lnTo>
                              <a:lnTo>
                                <a:pt x="1546" y="2189"/>
                              </a:lnTo>
                              <a:lnTo>
                                <a:pt x="1684" y="2189"/>
                              </a:lnTo>
                              <a:lnTo>
                                <a:pt x="1784" y="2189"/>
                              </a:lnTo>
                              <a:lnTo>
                                <a:pt x="1812" y="2189"/>
                              </a:lnTo>
                              <a:lnTo>
                                <a:pt x="1892" y="2189"/>
                              </a:lnTo>
                              <a:lnTo>
                                <a:pt x="1940" y="2189"/>
                              </a:lnTo>
                              <a:lnTo>
                                <a:pt x="2001" y="2189"/>
                              </a:lnTo>
                              <a:lnTo>
                                <a:pt x="2570" y="2189"/>
                              </a:lnTo>
                              <a:lnTo>
                                <a:pt x="2698" y="2189"/>
                              </a:lnTo>
                              <a:lnTo>
                                <a:pt x="2826" y="2189"/>
                              </a:lnTo>
                              <a:lnTo>
                                <a:pt x="3253" y="2189"/>
                              </a:lnTo>
                              <a:lnTo>
                                <a:pt x="3253" y="2309"/>
                              </a:lnTo>
                              <a:lnTo>
                                <a:pt x="3253" y="2309"/>
                              </a:lnTo>
                              <a:close/>
                              <a:moveTo>
                                <a:pt x="628" y="1973"/>
                              </a:moveTo>
                              <a:lnTo>
                                <a:pt x="543" y="1807"/>
                              </a:lnTo>
                              <a:lnTo>
                                <a:pt x="269" y="1270"/>
                              </a:lnTo>
                              <a:lnTo>
                                <a:pt x="586" y="1108"/>
                              </a:lnTo>
                              <a:lnTo>
                                <a:pt x="1028" y="1973"/>
                              </a:lnTo>
                              <a:lnTo>
                                <a:pt x="628" y="1973"/>
                              </a:lnTo>
                              <a:close/>
                              <a:moveTo>
                                <a:pt x="231" y="1046"/>
                              </a:moveTo>
                              <a:lnTo>
                                <a:pt x="226" y="836"/>
                              </a:lnTo>
                              <a:lnTo>
                                <a:pt x="411" y="954"/>
                              </a:lnTo>
                              <a:lnTo>
                                <a:pt x="231" y="1046"/>
                              </a:lnTo>
                              <a:close/>
                              <a:moveTo>
                                <a:pt x="3697" y="2669"/>
                              </a:moveTo>
                              <a:lnTo>
                                <a:pt x="3697" y="3317"/>
                              </a:lnTo>
                              <a:cubicBezTo>
                                <a:pt x="3697" y="3428"/>
                                <a:pt x="3601" y="3521"/>
                                <a:pt x="3469" y="3555"/>
                              </a:cubicBezTo>
                              <a:lnTo>
                                <a:pt x="3469" y="2432"/>
                              </a:lnTo>
                              <a:cubicBezTo>
                                <a:pt x="3601" y="2466"/>
                                <a:pt x="3697" y="2559"/>
                                <a:pt x="3697" y="2669"/>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3.35pt;margin-top:558.25pt;height:48pt;width:43.75pt;z-index:251695104;mso-width-relative:page;mso-height-relative:page;" fillcolor="#4472C4 [3204]" filled="t" stroked="f" coordsize="3913,4301" o:gfxdata="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" path="m20,1258l386,1973,97,1973,97,3894c97,4118,311,4301,575,4301l2991,4301c3254,4301,3469,4118,3469,3894l3469,3776c3722,3733,3913,3544,3913,3317l3913,2669c3913,2443,3722,2253,3469,2210l3469,1973,2964,1973,3896,519,3085,0,2033,1643,2061,1187c2210,1125,2315,979,2315,808l2315,219,1606,219,1530,339,1422,219,1015,219,1015,808c1015,979,1120,1125,1269,1187l1317,1973,1271,1973,720,895,0,434,20,1258xm1488,1217l1842,1217,1797,1973,1533,1973,1488,1217xm1231,808l1231,435,1326,435,1560,696,1725,435,2099,435,2099,808c2099,915,2012,1001,1906,1001l1424,1001c1318,1001,1231,915,1231,808xm2401,1469l2575,1580c2625,1612,2692,1598,2724,1548c2756,1497,2742,1431,2692,1398l2518,1287,2728,959,2916,1079c2966,1111,3033,1097,3065,1046c3097,996,3083,929,3032,897l2844,777,3151,298,3597,584,2708,1973,2358,1973c2351,1966,2344,1959,2336,1954l2162,1843,2401,1469xm3253,2309l3253,3677,3253,3894c3253,3998,3133,4085,2991,4085l1612,4085,1593,4085,575,4085c433,4085,313,3998,313,3894l313,2189,496,2189,617,2189,739,2189,1138,2189,1260,2189,1330,2189,1381,2189,1438,2189,1546,2189,1684,2189,1784,2189,1812,2189,1892,2189,1940,2189,2001,2189,2570,2189,2698,2189,2826,2189,3253,2189,3253,2309,3253,2309xm628,1973l543,1807,269,1270,586,1108,1028,1973,628,1973xm231,1046l226,836,411,954,231,1046xm3697,2669l3697,3317c3697,3428,3601,3521,3469,3555l3469,2432c3601,2466,3697,2559,3697,2669xe">
                <v:path o:connectlocs="54796,279681;13770,551991;424598,609685;492455,535264;555485,378342;492455,279681;553071,73570;288602,232902;328634,114537;227985,31044;201865,31044;144088,114537;186959,279681;102210,126870;2839,178326;261488,172514;217622,279681;174751,114537;188237,61663;244879,61663;297971,114537;202149,141895;340843,208236;386695,219435;357452,182437;413952,152952;430419,127153;447312,42242;384424,279681;331615,276987;340843,208236;461792,521230;424598,579066;226140,579066;44433,551991;70411,310300;104907,310300;178868,310300;196045,310300;219468,310300;253254,310300;268586,310300;284059,310300;383004,310300;461792,310300;461792,327310;77083,256149;83187,157063;89150,279681;32082,118506;32792,148274;524821,470198;492455,344746" o:connectangles="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4481195</wp:posOffset>
                </wp:positionH>
                <wp:positionV relativeFrom="paragraph">
                  <wp:posOffset>7200900</wp:posOffset>
                </wp:positionV>
                <wp:extent cx="609600" cy="387350"/>
                <wp:effectExtent l="0" t="0" r="0" b="0"/>
                <wp:wrapNone/>
                <wp:docPr id="162"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387582"/>
                        </a:xfrm>
                        <a:custGeom>
                          <a:avLst/>
                          <a:gdLst>
                            <a:gd name="connsiteX0" fmla="*/ 176179 w 577857"/>
                            <a:gd name="connsiteY0" fmla="*/ 299294 h 367349"/>
                            <a:gd name="connsiteX1" fmla="*/ 518390 w 577857"/>
                            <a:gd name="connsiteY1" fmla="*/ 299294 h 367349"/>
                            <a:gd name="connsiteX2" fmla="*/ 527614 w 577857"/>
                            <a:gd name="connsiteY2" fmla="*/ 302973 h 367349"/>
                            <a:gd name="connsiteX3" fmla="*/ 569122 w 577857"/>
                            <a:gd name="connsiteY3" fmla="*/ 344357 h 367349"/>
                            <a:gd name="connsiteX4" fmla="*/ 571889 w 577857"/>
                            <a:gd name="connsiteY4" fmla="*/ 359072 h 367349"/>
                            <a:gd name="connsiteX5" fmla="*/ 558976 w 577857"/>
                            <a:gd name="connsiteY5" fmla="*/ 367349 h 367349"/>
                            <a:gd name="connsiteX6" fmla="*/ 13836 w 577857"/>
                            <a:gd name="connsiteY6" fmla="*/ 367349 h 367349"/>
                            <a:gd name="connsiteX7" fmla="*/ 0 w 577857"/>
                            <a:gd name="connsiteY7" fmla="*/ 353554 h 367349"/>
                            <a:gd name="connsiteX8" fmla="*/ 0 w 577857"/>
                            <a:gd name="connsiteY8" fmla="*/ 316768 h 367349"/>
                            <a:gd name="connsiteX9" fmla="*/ 82094 w 577857"/>
                            <a:gd name="connsiteY9" fmla="*/ 353554 h 367349"/>
                            <a:gd name="connsiteX10" fmla="*/ 176179 w 577857"/>
                            <a:gd name="connsiteY10" fmla="*/ 299294 h 367349"/>
                            <a:gd name="connsiteX11" fmla="*/ 82089 w 577857"/>
                            <a:gd name="connsiteY11" fmla="*/ 217261 h 367349"/>
                            <a:gd name="connsiteX12" fmla="*/ 54419 w 577857"/>
                            <a:gd name="connsiteY12" fmla="*/ 244879 h 367349"/>
                            <a:gd name="connsiteX13" fmla="*/ 82089 w 577857"/>
                            <a:gd name="connsiteY13" fmla="*/ 271576 h 367349"/>
                            <a:gd name="connsiteX14" fmla="*/ 108837 w 577857"/>
                            <a:gd name="connsiteY14" fmla="*/ 244879 h 367349"/>
                            <a:gd name="connsiteX15" fmla="*/ 82089 w 577857"/>
                            <a:gd name="connsiteY15" fmla="*/ 217261 h 367349"/>
                            <a:gd name="connsiteX16" fmla="*/ 504495 w 577857"/>
                            <a:gd name="connsiteY16" fmla="*/ 185968 h 367349"/>
                            <a:gd name="connsiteX17" fmla="*/ 504495 w 577857"/>
                            <a:gd name="connsiteY17" fmla="*/ 231050 h 367349"/>
                            <a:gd name="connsiteX18" fmla="*/ 490664 w 577857"/>
                            <a:gd name="connsiteY18" fmla="*/ 244850 h 367349"/>
                            <a:gd name="connsiteX19" fmla="*/ 190998 w 577857"/>
                            <a:gd name="connsiteY19" fmla="*/ 244850 h 367349"/>
                            <a:gd name="connsiteX20" fmla="*/ 190998 w 577857"/>
                            <a:gd name="connsiteY20" fmla="*/ 238410 h 367349"/>
                            <a:gd name="connsiteX21" fmla="*/ 463942 w 577857"/>
                            <a:gd name="connsiteY21" fmla="*/ 0 h 367349"/>
                            <a:gd name="connsiteX22" fmla="*/ 560789 w 577857"/>
                            <a:gd name="connsiteY22" fmla="*/ 38665 h 367349"/>
                            <a:gd name="connsiteX23" fmla="*/ 571857 w 577857"/>
                            <a:gd name="connsiteY23" fmla="*/ 139931 h 367349"/>
                            <a:gd name="connsiteX24" fmla="*/ 561711 w 577857"/>
                            <a:gd name="connsiteY24" fmla="*/ 149137 h 367349"/>
                            <a:gd name="connsiteX25" fmla="*/ 163256 w 577857"/>
                            <a:gd name="connsiteY25" fmla="*/ 215420 h 367349"/>
                            <a:gd name="connsiteX26" fmla="*/ 163256 w 577857"/>
                            <a:gd name="connsiteY26" fmla="*/ 244879 h 367349"/>
                            <a:gd name="connsiteX27" fmla="*/ 82089 w 577857"/>
                            <a:gd name="connsiteY27" fmla="*/ 326812 h 367349"/>
                            <a:gd name="connsiteX28" fmla="*/ 0 w 577857"/>
                            <a:gd name="connsiteY28" fmla="*/ 244879 h 367349"/>
                            <a:gd name="connsiteX29" fmla="*/ 0 w 577857"/>
                            <a:gd name="connsiteY29" fmla="*/ 176755 h 367349"/>
                            <a:gd name="connsiteX30" fmla="*/ 7379 w 577857"/>
                            <a:gd name="connsiteY30" fmla="*/ 164787 h 367349"/>
                            <a:gd name="connsiteX31" fmla="*/ 463942 w 577857"/>
                            <a:gd name="connsiteY31" fmla="*/ 0 h 3673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77857" h="367349">
                              <a:moveTo>
                                <a:pt x="176179" y="299294"/>
                              </a:moveTo>
                              <a:lnTo>
                                <a:pt x="518390" y="299294"/>
                              </a:lnTo>
                              <a:cubicBezTo>
                                <a:pt x="522080" y="299294"/>
                                <a:pt x="525769" y="301133"/>
                                <a:pt x="527614" y="302973"/>
                              </a:cubicBezTo>
                              <a:lnTo>
                                <a:pt x="569122" y="344357"/>
                              </a:lnTo>
                              <a:cubicBezTo>
                                <a:pt x="572812" y="348036"/>
                                <a:pt x="573734" y="353554"/>
                                <a:pt x="571889" y="359072"/>
                              </a:cubicBezTo>
                              <a:cubicBezTo>
                                <a:pt x="570044" y="363670"/>
                                <a:pt x="564510" y="367349"/>
                                <a:pt x="558976" y="367349"/>
                              </a:cubicBezTo>
                              <a:lnTo>
                                <a:pt x="13836" y="367349"/>
                              </a:lnTo>
                              <a:cubicBezTo>
                                <a:pt x="6457" y="367349"/>
                                <a:pt x="0" y="360911"/>
                                <a:pt x="0" y="353554"/>
                              </a:cubicBezTo>
                              <a:lnTo>
                                <a:pt x="0" y="316768"/>
                              </a:lnTo>
                              <a:cubicBezTo>
                                <a:pt x="20293" y="339759"/>
                                <a:pt x="48887" y="353554"/>
                                <a:pt x="82094" y="353554"/>
                              </a:cubicBezTo>
                              <a:cubicBezTo>
                                <a:pt x="121757" y="353554"/>
                                <a:pt x="156808" y="331482"/>
                                <a:pt x="176179" y="299294"/>
                              </a:cubicBezTo>
                              <a:close/>
                              <a:moveTo>
                                <a:pt x="82089" y="217261"/>
                              </a:moveTo>
                              <a:cubicBezTo>
                                <a:pt x="66409" y="217261"/>
                                <a:pt x="54419" y="230149"/>
                                <a:pt x="54419" y="244879"/>
                              </a:cubicBezTo>
                              <a:cubicBezTo>
                                <a:pt x="54419" y="259608"/>
                                <a:pt x="66409" y="271576"/>
                                <a:pt x="82089" y="271576"/>
                              </a:cubicBezTo>
                              <a:cubicBezTo>
                                <a:pt x="96847" y="271576"/>
                                <a:pt x="108837" y="259608"/>
                                <a:pt x="108837" y="244879"/>
                              </a:cubicBezTo>
                              <a:cubicBezTo>
                                <a:pt x="108837" y="230149"/>
                                <a:pt x="96847" y="217261"/>
                                <a:pt x="82089" y="217261"/>
                              </a:cubicBezTo>
                              <a:close/>
                              <a:moveTo>
                                <a:pt x="504495" y="185968"/>
                              </a:moveTo>
                              <a:lnTo>
                                <a:pt x="504495" y="231050"/>
                              </a:lnTo>
                              <a:cubicBezTo>
                                <a:pt x="504495" y="238410"/>
                                <a:pt x="498041" y="244850"/>
                                <a:pt x="490664" y="244850"/>
                              </a:cubicBezTo>
                              <a:lnTo>
                                <a:pt x="190998" y="244850"/>
                              </a:lnTo>
                              <a:lnTo>
                                <a:pt x="190998" y="238410"/>
                              </a:lnTo>
                              <a:close/>
                              <a:moveTo>
                                <a:pt x="463942" y="0"/>
                              </a:moveTo>
                              <a:cubicBezTo>
                                <a:pt x="509137" y="0"/>
                                <a:pt x="541420" y="12888"/>
                                <a:pt x="560789" y="38665"/>
                              </a:cubicBezTo>
                              <a:cubicBezTo>
                                <a:pt x="590304" y="80092"/>
                                <a:pt x="572779" y="137169"/>
                                <a:pt x="571857" y="139931"/>
                              </a:cubicBezTo>
                              <a:cubicBezTo>
                                <a:pt x="570935" y="144534"/>
                                <a:pt x="566323" y="148216"/>
                                <a:pt x="561711" y="149137"/>
                              </a:cubicBezTo>
                              <a:lnTo>
                                <a:pt x="163256" y="215420"/>
                              </a:lnTo>
                              <a:lnTo>
                                <a:pt x="163256" y="244879"/>
                              </a:lnTo>
                              <a:cubicBezTo>
                                <a:pt x="163256" y="289988"/>
                                <a:pt x="127284" y="326812"/>
                                <a:pt x="82089" y="326812"/>
                              </a:cubicBezTo>
                              <a:cubicBezTo>
                                <a:pt x="36894" y="326812"/>
                                <a:pt x="0" y="289988"/>
                                <a:pt x="0" y="244879"/>
                              </a:cubicBezTo>
                              <a:lnTo>
                                <a:pt x="0" y="176755"/>
                              </a:lnTo>
                              <a:cubicBezTo>
                                <a:pt x="0" y="171231"/>
                                <a:pt x="2767" y="166628"/>
                                <a:pt x="7379" y="164787"/>
                              </a:cubicBezTo>
                              <a:cubicBezTo>
                                <a:pt x="20292" y="157422"/>
                                <a:pt x="327434" y="0"/>
                                <a:pt x="463942"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567pt;height:30.5pt;width:48pt;z-index:251696128;mso-width-relative:page;mso-height-relative:page;" fillcolor="#4472C4 [3204]" filled="t" stroked="f" coordsize="577857,367349" o:gfxdata="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" path="m176179,299294l518390,299294c522080,299294,525769,301133,527614,302973l569122,344357c572812,348036,573734,353554,571889,359072c570044,363670,564510,367349,558976,367349l13836,367349c6457,367349,0,360911,0,353554l0,316768c20293,339759,48887,353554,82094,353554c121757,353554,156808,331482,176179,299294xm82089,217261c66409,217261,54419,230149,54419,244879c54419,259608,66409,271576,82089,271576c96847,271576,108837,259608,108837,244879c108837,230149,96847,217261,82089,217261xm504495,185968l504495,231050c504495,238410,498041,244850,490664,244850l190998,244850,190998,238410xm463942,0c509137,0,541420,12888,560789,38665c590304,80092,572779,137169,571857,139931c570935,144534,566323,148216,561711,149137l163256,215420,163256,244879c163256,289988,127284,326812,82089,326812c36894,326812,0,289988,0,244879l0,176755c0,171231,2767,166628,7379,164787c20292,157422,327434,0,463942,0xe">
                <v:path o:connectlocs="185882,315778;546942,315778;556674,319660;600468,363323;603388,378849;589764,387582;14598,387582;0,373027;0,334215;86615,373027;185882,315778;86610,229227;57416,258366;86610,286533;114831,258366;86610,229227;532282,196210;532282,243775;517689,258335;201518,258335;201518,251541;489495,0;591676,40794;603354,147638;592649,157351;172248,227284;172248,258366;86610,344812;0,258366;0,186490;7785,173863;489495,0" o:connectangles="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5572125</wp:posOffset>
                </wp:positionH>
                <wp:positionV relativeFrom="paragraph">
                  <wp:posOffset>7089775</wp:posOffset>
                </wp:positionV>
                <wp:extent cx="501015" cy="609600"/>
                <wp:effectExtent l="0" t="0" r="0" b="0"/>
                <wp:wrapNone/>
                <wp:docPr id="163"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0932" cy="609685"/>
                        </a:xfrm>
                        <a:custGeom>
                          <a:avLst/>
                          <a:gdLst>
                            <a:gd name="connsiteX0" fmla="*/ 0 w 496004"/>
                            <a:gd name="connsiteY0" fmla="*/ 402505 h 603687"/>
                            <a:gd name="connsiteX1" fmla="*/ 496004 w 496004"/>
                            <a:gd name="connsiteY1" fmla="*/ 402505 h 603687"/>
                            <a:gd name="connsiteX2" fmla="*/ 496004 w 496004"/>
                            <a:gd name="connsiteY2" fmla="*/ 557251 h 603687"/>
                            <a:gd name="connsiteX3" fmla="*/ 449496 w 496004"/>
                            <a:gd name="connsiteY3" fmla="*/ 557251 h 603687"/>
                            <a:gd name="connsiteX4" fmla="*/ 449496 w 496004"/>
                            <a:gd name="connsiteY4" fmla="*/ 603687 h 603687"/>
                            <a:gd name="connsiteX5" fmla="*/ 46508 w 496004"/>
                            <a:gd name="connsiteY5" fmla="*/ 603687 h 603687"/>
                            <a:gd name="connsiteX6" fmla="*/ 46508 w 496004"/>
                            <a:gd name="connsiteY6" fmla="*/ 557251 h 603687"/>
                            <a:gd name="connsiteX7" fmla="*/ 0 w 496004"/>
                            <a:gd name="connsiteY7" fmla="*/ 557251 h 603687"/>
                            <a:gd name="connsiteX8" fmla="*/ 248038 w 496004"/>
                            <a:gd name="connsiteY8" fmla="*/ 0 h 603687"/>
                            <a:gd name="connsiteX9" fmla="*/ 387545 w 496004"/>
                            <a:gd name="connsiteY9" fmla="*/ 139318 h 603687"/>
                            <a:gd name="connsiteX10" fmla="*/ 327092 w 496004"/>
                            <a:gd name="connsiteY10" fmla="*/ 254139 h 603687"/>
                            <a:gd name="connsiteX11" fmla="*/ 310002 w 496004"/>
                            <a:gd name="connsiteY11" fmla="*/ 356073 h 603687"/>
                            <a:gd name="connsiteX12" fmla="*/ 186073 w 496004"/>
                            <a:gd name="connsiteY12" fmla="*/ 356073 h 603687"/>
                            <a:gd name="connsiteX13" fmla="*/ 168983 w 496004"/>
                            <a:gd name="connsiteY13" fmla="*/ 254139 h 603687"/>
                            <a:gd name="connsiteX14" fmla="*/ 108530 w 496004"/>
                            <a:gd name="connsiteY14" fmla="*/ 139318 h 603687"/>
                            <a:gd name="connsiteX15" fmla="*/ 248038 w 496004"/>
                            <a:gd name="connsiteY15" fmla="*/ 0 h 603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96004" h="603687">
                              <a:moveTo>
                                <a:pt x="0" y="402505"/>
                              </a:moveTo>
                              <a:lnTo>
                                <a:pt x="496004" y="402505"/>
                              </a:lnTo>
                              <a:lnTo>
                                <a:pt x="496004" y="557251"/>
                              </a:lnTo>
                              <a:lnTo>
                                <a:pt x="449496" y="557251"/>
                              </a:lnTo>
                              <a:lnTo>
                                <a:pt x="449496" y="603687"/>
                              </a:lnTo>
                              <a:lnTo>
                                <a:pt x="46508" y="603687"/>
                              </a:lnTo>
                              <a:lnTo>
                                <a:pt x="46508" y="557251"/>
                              </a:lnTo>
                              <a:lnTo>
                                <a:pt x="0" y="557251"/>
                              </a:lnTo>
                              <a:close/>
                              <a:moveTo>
                                <a:pt x="248038" y="0"/>
                              </a:moveTo>
                              <a:cubicBezTo>
                                <a:pt x="325115" y="0"/>
                                <a:pt x="387545" y="62345"/>
                                <a:pt x="387545" y="139318"/>
                              </a:cubicBezTo>
                              <a:cubicBezTo>
                                <a:pt x="387545" y="186918"/>
                                <a:pt x="363596" y="229062"/>
                                <a:pt x="327092" y="254139"/>
                              </a:cubicBezTo>
                              <a:lnTo>
                                <a:pt x="310002" y="356073"/>
                              </a:lnTo>
                              <a:lnTo>
                                <a:pt x="186073" y="356073"/>
                              </a:lnTo>
                              <a:lnTo>
                                <a:pt x="168983" y="254139"/>
                              </a:lnTo>
                              <a:cubicBezTo>
                                <a:pt x="132479" y="229062"/>
                                <a:pt x="108530" y="186918"/>
                                <a:pt x="108530" y="139318"/>
                              </a:cubicBezTo>
                              <a:cubicBezTo>
                                <a:pt x="108530" y="62345"/>
                                <a:pt x="170960" y="0"/>
                                <a:pt x="248038"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8.75pt;margin-top:558.25pt;height:48pt;width:39.45pt;z-index:251697152;mso-width-relative:page;mso-height-relative:page;" fillcolor="#4472C4 [3204]" filled="t" stroked="f" coordsize="496004,603687" o:gfxdata="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" path="m0,402505l496004,402505,496004,557251,449496,557251,449496,603687,46508,603687,46508,557251,0,557251xm248038,0c325115,0,387545,62345,387545,139318c387545,186918,363596,229062,327092,254139l310002,356073,186073,356073,168983,254139c132479,229062,108530,186918,108530,139318c108530,62345,170960,0,248038,0xe">
                <v:path o:connectlocs="0,406504;500932,406504;500932,562787;453961,562787;453961,609685;46970,609685;46970,562787;0,562787;250502,0;391395,140702;330341,256664;313081,359610;187921,359610;170661,256664;109608,140702;250502,0" o:connectangles="0,0,0,0,0,0,0,0,0,0,0,0,0,0,0,0"/>
                <v:fill on="t" focussize="0,0"/>
                <v:stroke on="f"/>
                <v:imagedata o:title=""/>
                <o:lock v:ext="edit" aspectratio="t"/>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6590030</wp:posOffset>
                </wp:positionH>
                <wp:positionV relativeFrom="paragraph">
                  <wp:posOffset>7089775</wp:posOffset>
                </wp:positionV>
                <wp:extent cx="538480" cy="609600"/>
                <wp:effectExtent l="0" t="0" r="0" b="0"/>
                <wp:wrapNone/>
                <wp:docPr id="164"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8340" cy="609683"/>
                        </a:xfrm>
                        <a:custGeom>
                          <a:avLst/>
                          <a:gdLst>
                            <a:gd name="T0" fmla="*/ 4892 w 7181"/>
                            <a:gd name="T1" fmla="*/ 4202 h 8144"/>
                            <a:gd name="T2" fmla="*/ 4470 w 7181"/>
                            <a:gd name="T3" fmla="*/ 1866 h 8144"/>
                            <a:gd name="T4" fmla="*/ 4884 w 7181"/>
                            <a:gd name="T5" fmla="*/ 1452 h 8144"/>
                            <a:gd name="T6" fmla="*/ 4958 w 7181"/>
                            <a:gd name="T7" fmla="*/ 1273 h 8144"/>
                            <a:gd name="T8" fmla="*/ 3617 w 7181"/>
                            <a:gd name="T9" fmla="*/ 0 h 8144"/>
                            <a:gd name="T10" fmla="*/ 2285 w 7181"/>
                            <a:gd name="T11" fmla="*/ 1273 h 8144"/>
                            <a:gd name="T12" fmla="*/ 2360 w 7181"/>
                            <a:gd name="T13" fmla="*/ 1452 h 8144"/>
                            <a:gd name="T14" fmla="*/ 2774 w 7181"/>
                            <a:gd name="T15" fmla="*/ 1866 h 8144"/>
                            <a:gd name="T16" fmla="*/ 2342 w 7181"/>
                            <a:gd name="T17" fmla="*/ 4202 h 8144"/>
                            <a:gd name="T18" fmla="*/ 54 w 7181"/>
                            <a:gd name="T19" fmla="*/ 4192 h 8144"/>
                            <a:gd name="T20" fmla="*/ 436 w 7181"/>
                            <a:gd name="T21" fmla="*/ 7188 h 8144"/>
                            <a:gd name="T22" fmla="*/ 0 w 7181"/>
                            <a:gd name="T23" fmla="*/ 7188 h 8144"/>
                            <a:gd name="T24" fmla="*/ 0 w 7181"/>
                            <a:gd name="T25" fmla="*/ 8144 h 8144"/>
                            <a:gd name="T26" fmla="*/ 557 w 7181"/>
                            <a:gd name="T27" fmla="*/ 8144 h 8144"/>
                            <a:gd name="T28" fmla="*/ 6677 w 7181"/>
                            <a:gd name="T29" fmla="*/ 8144 h 8144"/>
                            <a:gd name="T30" fmla="*/ 7124 w 7181"/>
                            <a:gd name="T31" fmla="*/ 8144 h 8144"/>
                            <a:gd name="T32" fmla="*/ 7124 w 7181"/>
                            <a:gd name="T33" fmla="*/ 7188 h 8144"/>
                            <a:gd name="T34" fmla="*/ 6799 w 7181"/>
                            <a:gd name="T35" fmla="*/ 7188 h 8144"/>
                            <a:gd name="T36" fmla="*/ 7181 w 7181"/>
                            <a:gd name="T37" fmla="*/ 4192 h 8144"/>
                            <a:gd name="T38" fmla="*/ 4892 w 7181"/>
                            <a:gd name="T39" fmla="*/ 4202 h 8144"/>
                            <a:gd name="T40" fmla="*/ 3617 w 7181"/>
                            <a:gd name="T41" fmla="*/ 509 h 8144"/>
                            <a:gd name="T42" fmla="*/ 4443 w 7181"/>
                            <a:gd name="T43" fmla="*/ 1174 h 8144"/>
                            <a:gd name="T44" fmla="*/ 4015 w 7181"/>
                            <a:gd name="T45" fmla="*/ 1602 h 8144"/>
                            <a:gd name="T46" fmla="*/ 3945 w 7181"/>
                            <a:gd name="T47" fmla="*/ 1829 h 8144"/>
                            <a:gd name="T48" fmla="*/ 4303 w 7181"/>
                            <a:gd name="T49" fmla="*/ 4202 h 8144"/>
                            <a:gd name="T50" fmla="*/ 2931 w 7181"/>
                            <a:gd name="T51" fmla="*/ 4202 h 8144"/>
                            <a:gd name="T52" fmla="*/ 3299 w 7181"/>
                            <a:gd name="T53" fmla="*/ 1829 h 8144"/>
                            <a:gd name="T54" fmla="*/ 3229 w 7181"/>
                            <a:gd name="T55" fmla="*/ 1602 h 8144"/>
                            <a:gd name="T56" fmla="*/ 2801 w 7181"/>
                            <a:gd name="T57" fmla="*/ 1174 h 8144"/>
                            <a:gd name="T58" fmla="*/ 3617 w 7181"/>
                            <a:gd name="T59" fmla="*/ 509 h 8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81" h="8144">
                              <a:moveTo>
                                <a:pt x="4892" y="4202"/>
                              </a:moveTo>
                              <a:lnTo>
                                <a:pt x="4470" y="1866"/>
                              </a:lnTo>
                              <a:lnTo>
                                <a:pt x="4884" y="1452"/>
                              </a:lnTo>
                              <a:cubicBezTo>
                                <a:pt x="4931" y="1405"/>
                                <a:pt x="4958" y="1340"/>
                                <a:pt x="4958" y="1273"/>
                              </a:cubicBezTo>
                              <a:cubicBezTo>
                                <a:pt x="4958" y="571"/>
                                <a:pt x="4319" y="0"/>
                                <a:pt x="3617" y="0"/>
                              </a:cubicBezTo>
                              <a:cubicBezTo>
                                <a:pt x="2916" y="0"/>
                                <a:pt x="2285" y="571"/>
                                <a:pt x="2285" y="1273"/>
                              </a:cubicBezTo>
                              <a:cubicBezTo>
                                <a:pt x="2285" y="1340"/>
                                <a:pt x="2312" y="1405"/>
                                <a:pt x="2360" y="1452"/>
                              </a:cubicBezTo>
                              <a:lnTo>
                                <a:pt x="2774" y="1866"/>
                              </a:lnTo>
                              <a:lnTo>
                                <a:pt x="2342" y="4202"/>
                              </a:lnTo>
                              <a:lnTo>
                                <a:pt x="54" y="4192"/>
                              </a:lnTo>
                              <a:lnTo>
                                <a:pt x="436" y="7188"/>
                              </a:lnTo>
                              <a:lnTo>
                                <a:pt x="0" y="7188"/>
                              </a:lnTo>
                              <a:lnTo>
                                <a:pt x="0" y="8144"/>
                              </a:lnTo>
                              <a:lnTo>
                                <a:pt x="557" y="8144"/>
                              </a:lnTo>
                              <a:lnTo>
                                <a:pt x="6677" y="8144"/>
                              </a:lnTo>
                              <a:lnTo>
                                <a:pt x="7124" y="8144"/>
                              </a:lnTo>
                              <a:lnTo>
                                <a:pt x="7124" y="7188"/>
                              </a:lnTo>
                              <a:lnTo>
                                <a:pt x="6799" y="7188"/>
                              </a:lnTo>
                              <a:lnTo>
                                <a:pt x="7181" y="4192"/>
                              </a:lnTo>
                              <a:lnTo>
                                <a:pt x="4892" y="4202"/>
                              </a:lnTo>
                              <a:close/>
                              <a:moveTo>
                                <a:pt x="3617" y="509"/>
                              </a:moveTo>
                              <a:cubicBezTo>
                                <a:pt x="4005" y="509"/>
                                <a:pt x="4394" y="799"/>
                                <a:pt x="4443" y="1174"/>
                              </a:cubicBezTo>
                              <a:lnTo>
                                <a:pt x="4015" y="1602"/>
                              </a:lnTo>
                              <a:cubicBezTo>
                                <a:pt x="3955" y="1661"/>
                                <a:pt x="3929" y="1747"/>
                                <a:pt x="3945" y="1829"/>
                              </a:cubicBezTo>
                              <a:lnTo>
                                <a:pt x="4303" y="4202"/>
                              </a:lnTo>
                              <a:lnTo>
                                <a:pt x="2931" y="4202"/>
                              </a:lnTo>
                              <a:lnTo>
                                <a:pt x="3299" y="1829"/>
                              </a:lnTo>
                              <a:cubicBezTo>
                                <a:pt x="3314" y="1747"/>
                                <a:pt x="3288" y="1661"/>
                                <a:pt x="3229" y="1602"/>
                              </a:cubicBezTo>
                              <a:lnTo>
                                <a:pt x="2801" y="1174"/>
                              </a:lnTo>
                              <a:cubicBezTo>
                                <a:pt x="2849" y="799"/>
                                <a:pt x="3230" y="509"/>
                                <a:pt x="3617" y="509"/>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8.9pt;margin-top:558.25pt;height:48pt;width:42.4pt;z-index:251698176;mso-width-relative:page;mso-height-relative:page;" fillcolor="#4472C4 [3204]" filled="t" stroked="f" coordsize="7181,8144" o:gfxdata="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" path="m4892,4202l4470,1866,4884,1452c4931,1405,4958,1340,4958,1273c4958,571,4319,0,3617,0c2916,0,2285,571,2285,1273c2285,1340,2312,1405,2360,1452l2774,1866,2342,4202,54,4192,436,7188,0,7188,0,8144,557,8144,6677,8144,7124,8144,7124,7188,6799,7188,7181,4192,4892,4202xm3617,509c4005,509,4394,799,4443,1174l4015,1602c3955,1661,3929,1747,3945,1829l4303,4202,2931,4202,3299,1829c3314,1747,3288,1661,3229,1602l2801,1174c2849,799,3230,509,3617,509xe">
                <v:path o:connectlocs="366739,314573;335103,139694;366140,108700;371687,95300;271156,0;171300,95300;176922,108700;207959,139694;175573,314573;4048,313825;32685,538114;0,538114;0,609683;41756,609683;500556,609683;534066,609683;534066,538114;509702,538114;538340,313825;366739,314573;271156,38105;333079,87888;300993,119930;295745,136924;322584,314573;219729,314573;247317,136924;242069,119930;209983,87888;271156,38105" o:connectangles="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1379220</wp:posOffset>
                </wp:positionH>
                <wp:positionV relativeFrom="paragraph">
                  <wp:posOffset>8400415</wp:posOffset>
                </wp:positionV>
                <wp:extent cx="609600" cy="425450"/>
                <wp:effectExtent l="0" t="0" r="0" b="0"/>
                <wp:wrapNone/>
                <wp:docPr id="16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425152"/>
                        </a:xfrm>
                        <a:custGeom>
                          <a:avLst/>
                          <a:gdLst>
                            <a:gd name="connsiteX0" fmla="*/ 325000 h 606722"/>
                            <a:gd name="connsiteY0" fmla="*/ 325000 h 606722"/>
                            <a:gd name="connsiteX1" fmla="*/ 325000 h 606722"/>
                            <a:gd name="connsiteY1" fmla="*/ 325000 h 606722"/>
                            <a:gd name="connsiteX2" fmla="*/ 325000 h 606722"/>
                            <a:gd name="connsiteY2" fmla="*/ 325000 h 606722"/>
                            <a:gd name="connsiteX3" fmla="*/ 325000 h 606722"/>
                            <a:gd name="connsiteY3" fmla="*/ 325000 h 606722"/>
                            <a:gd name="connsiteX4" fmla="*/ 325000 h 606722"/>
                            <a:gd name="connsiteY4" fmla="*/ 325000 h 606722"/>
                            <a:gd name="connsiteX5" fmla="*/ 325000 h 606722"/>
                            <a:gd name="connsiteY5" fmla="*/ 325000 h 606722"/>
                            <a:gd name="connsiteX6" fmla="*/ 325000 h 606722"/>
                            <a:gd name="connsiteY6" fmla="*/ 325000 h 606722"/>
                            <a:gd name="connsiteX7" fmla="*/ 325000 h 606722"/>
                            <a:gd name="connsiteY7" fmla="*/ 325000 h 606722"/>
                            <a:gd name="connsiteX8" fmla="*/ 325000 h 606722"/>
                            <a:gd name="connsiteY8" fmla="*/ 325000 h 606722"/>
                            <a:gd name="connsiteX9" fmla="*/ 325000 h 606722"/>
                            <a:gd name="connsiteY9" fmla="*/ 325000 h 606722"/>
                            <a:gd name="connsiteX10" fmla="*/ 325000 h 606722"/>
                            <a:gd name="connsiteY10" fmla="*/ 325000 h 606722"/>
                            <a:gd name="connsiteX11" fmla="*/ 325000 h 606722"/>
                            <a:gd name="connsiteY11" fmla="*/ 325000 h 606722"/>
                            <a:gd name="connsiteX12" fmla="*/ 325000 h 606722"/>
                            <a:gd name="connsiteY12" fmla="*/ 325000 h 606722"/>
                            <a:gd name="connsiteX13" fmla="*/ 325000 h 606722"/>
                            <a:gd name="connsiteY13" fmla="*/ 325000 h 606722"/>
                            <a:gd name="connsiteX14" fmla="*/ 325000 h 606722"/>
                            <a:gd name="connsiteY14" fmla="*/ 325000 h 606722"/>
                            <a:gd name="connsiteX15" fmla="*/ 325000 h 606722"/>
                            <a:gd name="connsiteY15" fmla="*/ 32500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07595" h="423695">
                              <a:moveTo>
                                <a:pt x="217077" y="50261"/>
                              </a:moveTo>
                              <a:cubicBezTo>
                                <a:pt x="350225" y="50261"/>
                                <a:pt x="453735" y="141794"/>
                                <a:pt x="431217" y="245590"/>
                              </a:cubicBezTo>
                              <a:cubicBezTo>
                                <a:pt x="411726" y="335346"/>
                                <a:pt x="302164" y="396220"/>
                                <a:pt x="185570" y="383067"/>
                              </a:cubicBezTo>
                              <a:lnTo>
                                <a:pt x="96123" y="422080"/>
                              </a:lnTo>
                              <a:cubicBezTo>
                                <a:pt x="82861" y="427856"/>
                                <a:pt x="68176" y="417370"/>
                                <a:pt x="69600" y="402885"/>
                              </a:cubicBezTo>
                              <a:lnTo>
                                <a:pt x="75207" y="344410"/>
                              </a:lnTo>
                              <a:cubicBezTo>
                                <a:pt x="27235" y="312685"/>
                                <a:pt x="0" y="267007"/>
                                <a:pt x="0" y="217509"/>
                              </a:cubicBezTo>
                              <a:cubicBezTo>
                                <a:pt x="0" y="122865"/>
                                <a:pt x="99505" y="50261"/>
                                <a:pt x="217077" y="50261"/>
                              </a:cubicBezTo>
                              <a:close/>
                              <a:moveTo>
                                <a:pt x="442657" y="34"/>
                              </a:moveTo>
                              <a:cubicBezTo>
                                <a:pt x="483660" y="745"/>
                                <a:pt x="524397" y="12942"/>
                                <a:pt x="556078" y="36670"/>
                              </a:cubicBezTo>
                              <a:cubicBezTo>
                                <a:pt x="627538" y="90170"/>
                                <a:pt x="624156" y="180461"/>
                                <a:pt x="549047" y="230494"/>
                              </a:cubicBezTo>
                              <a:lnTo>
                                <a:pt x="545666" y="274040"/>
                              </a:lnTo>
                              <a:cubicBezTo>
                                <a:pt x="544598" y="287548"/>
                                <a:pt x="530270" y="295546"/>
                                <a:pt x="518256" y="289503"/>
                              </a:cubicBezTo>
                              <a:lnTo>
                                <a:pt x="465840" y="263287"/>
                              </a:lnTo>
                              <a:cubicBezTo>
                                <a:pt x="494050" y="162243"/>
                                <a:pt x="427573" y="70707"/>
                                <a:pt x="327635" y="32316"/>
                              </a:cubicBezTo>
                              <a:cubicBezTo>
                                <a:pt x="360384" y="10099"/>
                                <a:pt x="401654" y="-677"/>
                                <a:pt x="442657" y="34"/>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08.6pt;margin-top:661.45pt;height:33.5pt;width:48pt;z-index:251699200;mso-width-relative:page;mso-height-relative:page;" fillcolor="#4472C4 [3204]" filled="t" stroked="f" coordsize="607595,423695" o:gfxdata="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GHQSbdoAAAANAQAADwAAAAAAAAABACAA&#10;AAAiAAAAZHJzL2Rvd25yZXYueG1sUEsBAhQAFAAAAAgAh07iQHRoQ6nwBAAAqRMAAA4AAAAAAAAA&#10;AQAgAAAAKQEAAGRycy9lMm9Eb2MueG1sUEsFBgAAAAAGAAYAWQEAAIsIAAAAAA==&#10;" path="m217077,50261c350225,50261,453735,141794,431217,245590c411726,335346,302164,396220,185570,383067l96123,422080c82861,427856,68176,417370,69600,402885l75207,344410c27235,312685,0,267007,0,217509c0,122865,99505,50261,217077,50261xm442657,34c483660,745,524397,12942,556078,36670c627538,90170,624156,180461,549047,230494l545666,274040c544598,287548,530270,295546,518256,289503l465840,263287c494050,162243,427573,70707,327635,32316c360384,10099,401654,-677,442657,34xe">
                <v:path o:connectlocs="227739,227739;227739,227739;227739,227739;227739,227739;227739,227739;227739,227739;227739,227739;227739,227739;227739,227739;227739,227739;227739,227739;227739,227739;227739,227739;227739,227739;227739,227739;227739,227739" o:connectangles="0,0,0,0,0,0,0,0,0,0,0,0,0,0,0,0"/>
                <v:fill on="t" focussize="0,0"/>
                <v:stroke on="f"/>
                <v:imagedata o:title=""/>
                <o:lock v:ext="edit" aspectratio="t"/>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2407920</wp:posOffset>
                </wp:positionH>
                <wp:positionV relativeFrom="paragraph">
                  <wp:posOffset>8354695</wp:posOffset>
                </wp:positionV>
                <wp:extent cx="609600" cy="516255"/>
                <wp:effectExtent l="0" t="0" r="0" b="0"/>
                <wp:wrapNone/>
                <wp:docPr id="16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16258"/>
                        </a:xfrm>
                        <a:custGeom>
                          <a:avLst/>
                          <a:gdLst>
                            <a:gd name="connsiteX0" fmla="*/ 325000 h 606722"/>
                            <a:gd name="connsiteY0" fmla="*/ 325000 h 606722"/>
                            <a:gd name="connsiteX1" fmla="*/ 325000 h 606722"/>
                            <a:gd name="connsiteY1" fmla="*/ 325000 h 606722"/>
                            <a:gd name="connsiteX2" fmla="*/ 325000 h 606722"/>
                            <a:gd name="connsiteY2" fmla="*/ 325000 h 606722"/>
                            <a:gd name="connsiteX3" fmla="*/ 325000 h 606722"/>
                            <a:gd name="connsiteY3" fmla="*/ 325000 h 606722"/>
                            <a:gd name="connsiteX4" fmla="*/ 325000 h 606722"/>
                            <a:gd name="connsiteY4" fmla="*/ 325000 h 606722"/>
                            <a:gd name="connsiteX5" fmla="*/ 325000 h 606722"/>
                            <a:gd name="connsiteY5" fmla="*/ 325000 h 606722"/>
                            <a:gd name="connsiteX6" fmla="*/ 325000 h 606722"/>
                            <a:gd name="connsiteY6" fmla="*/ 325000 h 606722"/>
                            <a:gd name="connsiteX7" fmla="*/ 325000 h 606722"/>
                            <a:gd name="connsiteY7" fmla="*/ 325000 h 606722"/>
                            <a:gd name="connsiteX8" fmla="*/ 325000 h 606722"/>
                            <a:gd name="connsiteY8" fmla="*/ 325000 h 606722"/>
                            <a:gd name="connsiteX9" fmla="*/ 325000 h 606722"/>
                            <a:gd name="connsiteY9" fmla="*/ 325000 h 606722"/>
                            <a:gd name="connsiteX10" fmla="*/ 325000 h 606722"/>
                            <a:gd name="connsiteY10" fmla="*/ 325000 h 606722"/>
                            <a:gd name="connsiteX11" fmla="*/ 325000 h 606722"/>
                            <a:gd name="connsiteY11" fmla="*/ 325000 h 606722"/>
                            <a:gd name="connsiteX12" fmla="*/ 325000 h 606722"/>
                            <a:gd name="connsiteY12" fmla="*/ 325000 h 606722"/>
                            <a:gd name="connsiteX13" fmla="*/ 325000 h 606722"/>
                            <a:gd name="connsiteY13" fmla="*/ 325000 h 606722"/>
                            <a:gd name="connsiteX14" fmla="*/ 325000 h 606722"/>
                            <a:gd name="connsiteY14" fmla="*/ 325000 h 606722"/>
                            <a:gd name="connsiteX15" fmla="*/ 325000 h 606722"/>
                            <a:gd name="connsiteY15" fmla="*/ 325000 h 606722"/>
                            <a:gd name="connsiteX16" fmla="*/ 325000 h 606722"/>
                            <a:gd name="connsiteY16" fmla="*/ 325000 h 606722"/>
                            <a:gd name="connsiteX17" fmla="*/ 325000 h 606722"/>
                            <a:gd name="connsiteY17" fmla="*/ 325000 h 606722"/>
                            <a:gd name="connsiteX18" fmla="*/ 325000 h 606722"/>
                            <a:gd name="connsiteY18" fmla="*/ 325000 h 606722"/>
                            <a:gd name="connsiteX19" fmla="*/ 325000 h 606722"/>
                            <a:gd name="connsiteY19" fmla="*/ 325000 h 606722"/>
                            <a:gd name="connsiteX20" fmla="*/ 325000 h 606722"/>
                            <a:gd name="connsiteY20" fmla="*/ 325000 h 606722"/>
                            <a:gd name="connsiteX21" fmla="*/ 325000 h 606722"/>
                            <a:gd name="connsiteY21" fmla="*/ 325000 h 606722"/>
                            <a:gd name="connsiteX22" fmla="*/ 325000 h 606722"/>
                            <a:gd name="connsiteY22" fmla="*/ 325000 h 606722"/>
                            <a:gd name="connsiteX23" fmla="*/ 325000 h 606722"/>
                            <a:gd name="connsiteY23" fmla="*/ 325000 h 606722"/>
                            <a:gd name="connsiteX24" fmla="*/ 325000 h 606722"/>
                            <a:gd name="connsiteY24" fmla="*/ 32500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606933" h="513928">
                              <a:moveTo>
                                <a:pt x="116927" y="357928"/>
                              </a:moveTo>
                              <a:lnTo>
                                <a:pt x="116927" y="383126"/>
                              </a:lnTo>
                              <a:lnTo>
                                <a:pt x="287695" y="383126"/>
                              </a:lnTo>
                              <a:lnTo>
                                <a:pt x="287695" y="357928"/>
                              </a:lnTo>
                              <a:close/>
                              <a:moveTo>
                                <a:pt x="82157" y="286372"/>
                              </a:moveTo>
                              <a:lnTo>
                                <a:pt x="82157" y="311666"/>
                              </a:lnTo>
                              <a:lnTo>
                                <a:pt x="322465" y="311666"/>
                              </a:lnTo>
                              <a:lnTo>
                                <a:pt x="322465" y="286372"/>
                              </a:lnTo>
                              <a:close/>
                              <a:moveTo>
                                <a:pt x="202359" y="179518"/>
                              </a:moveTo>
                              <a:cubicBezTo>
                                <a:pt x="314085" y="179518"/>
                                <a:pt x="404622" y="245207"/>
                                <a:pt x="404622" y="326189"/>
                              </a:cubicBezTo>
                              <a:cubicBezTo>
                                <a:pt x="404622" y="407267"/>
                                <a:pt x="314085" y="472956"/>
                                <a:pt x="202359" y="472956"/>
                              </a:cubicBezTo>
                              <a:cubicBezTo>
                                <a:pt x="185022" y="472956"/>
                                <a:pt x="168167" y="471321"/>
                                <a:pt x="152082" y="468340"/>
                              </a:cubicBezTo>
                              <a:lnTo>
                                <a:pt x="54322" y="513928"/>
                              </a:lnTo>
                              <a:lnTo>
                                <a:pt x="61546" y="431600"/>
                              </a:lnTo>
                              <a:cubicBezTo>
                                <a:pt x="23597" y="404863"/>
                                <a:pt x="0" y="367546"/>
                                <a:pt x="0" y="326189"/>
                              </a:cubicBezTo>
                              <a:cubicBezTo>
                                <a:pt x="0" y="245207"/>
                                <a:pt x="90537" y="179518"/>
                                <a:pt x="202359" y="179518"/>
                              </a:cubicBezTo>
                              <a:close/>
                              <a:moveTo>
                                <a:pt x="404609" y="0"/>
                              </a:moveTo>
                              <a:cubicBezTo>
                                <a:pt x="516316" y="0"/>
                                <a:pt x="606933" y="65680"/>
                                <a:pt x="606933" y="146651"/>
                              </a:cubicBezTo>
                              <a:cubicBezTo>
                                <a:pt x="606933" y="188002"/>
                                <a:pt x="583340" y="225314"/>
                                <a:pt x="545398" y="251951"/>
                              </a:cubicBezTo>
                              <a:lnTo>
                                <a:pt x="552524" y="334268"/>
                              </a:lnTo>
                              <a:lnTo>
                                <a:pt x="454781" y="288782"/>
                              </a:lnTo>
                              <a:cubicBezTo>
                                <a:pt x="445247" y="290513"/>
                                <a:pt x="435425" y="291667"/>
                                <a:pt x="425410" y="292340"/>
                              </a:cubicBezTo>
                              <a:cubicBezTo>
                                <a:pt x="404609" y="213870"/>
                                <a:pt x="312837" y="154536"/>
                                <a:pt x="202960" y="154344"/>
                              </a:cubicBezTo>
                              <a:cubicBezTo>
                                <a:pt x="202767" y="151748"/>
                                <a:pt x="202382" y="149247"/>
                                <a:pt x="202382" y="146651"/>
                              </a:cubicBezTo>
                              <a:cubicBezTo>
                                <a:pt x="202382" y="65680"/>
                                <a:pt x="292903" y="0"/>
                                <a:pt x="404609"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657.85pt;height:40.65pt;width:48pt;z-index:251700224;mso-width-relative:page;mso-height-relative:page;" fillcolor="#4472C4 [3204]" filled="t" stroked="f" coordsize="606933,513928" o:gfxdata="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" path="m116927,357928l116927,383126,287695,383126,287695,357928xm82157,286372l82157,311666,322465,311666,322465,286372xm202359,179518c314085,179518,404622,245207,404622,326189c404622,407267,314085,472956,202359,472956c185022,472956,168167,471321,152082,468340l54322,513928,61546,431600c23597,404863,0,367546,0,326189c0,245207,90537,179518,202359,179518xm404609,0c516316,0,606933,65680,606933,146651c606933,188002,583340,225314,545398,251951l552524,334268,454781,288782c445247,290513,435425,291667,425410,292340c404609,213870,312837,154536,202960,154344c202767,151748,202382,149247,202382,146651c202382,65680,292903,0,404609,0xe">
                <v:path o:connectlocs="276541,276541;276541,276541;276541,276541;276541,276541;276541,276541;276541,276541;276541,276541;276541,276541;276541,276541;276541,276541;276541,276541;276541,276541;276541,276541;276541,276541;276541,276541;276541,276541;276541,276541;276541,276541;276541,276541;276541,276541;276541,276541;276541,276541;276541,276541;276541,276541;276541,276541" o:connectangles="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3450590</wp:posOffset>
                </wp:positionH>
                <wp:positionV relativeFrom="paragraph">
                  <wp:posOffset>8307705</wp:posOffset>
                </wp:positionV>
                <wp:extent cx="596900" cy="609600"/>
                <wp:effectExtent l="0" t="0" r="0" b="0"/>
                <wp:wrapNone/>
                <wp:docPr id="16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7158" cy="609685"/>
                        </a:xfrm>
                        <a:custGeom>
                          <a:avLst/>
                          <a:gdLst>
                            <a:gd name="connsiteX0" fmla="*/ 120973 w 594062"/>
                            <a:gd name="connsiteY0" fmla="*/ 518014 h 606524"/>
                            <a:gd name="connsiteX1" fmla="*/ 103971 w 594062"/>
                            <a:gd name="connsiteY1" fmla="*/ 521582 h 606524"/>
                            <a:gd name="connsiteX2" fmla="*/ 89678 w 594062"/>
                            <a:gd name="connsiteY2" fmla="*/ 529409 h 606524"/>
                            <a:gd name="connsiteX3" fmla="*/ 82301 w 594062"/>
                            <a:gd name="connsiteY3" fmla="*/ 537696 h 606524"/>
                            <a:gd name="connsiteX4" fmla="*/ 81840 w 594062"/>
                            <a:gd name="connsiteY4" fmla="*/ 543221 h 606524"/>
                            <a:gd name="connsiteX5" fmla="*/ 86911 w 594062"/>
                            <a:gd name="connsiteY5" fmla="*/ 543221 h 606524"/>
                            <a:gd name="connsiteX6" fmla="*/ 97977 w 594062"/>
                            <a:gd name="connsiteY6" fmla="*/ 541379 h 606524"/>
                            <a:gd name="connsiteX7" fmla="*/ 83684 w 594062"/>
                            <a:gd name="connsiteY7" fmla="*/ 554270 h 606524"/>
                            <a:gd name="connsiteX8" fmla="*/ 83684 w 594062"/>
                            <a:gd name="connsiteY8" fmla="*/ 575448 h 606524"/>
                            <a:gd name="connsiteX9" fmla="*/ 118725 w 594062"/>
                            <a:gd name="connsiteY9" fmla="*/ 592943 h 606524"/>
                            <a:gd name="connsiteX10" fmla="*/ 242293 w 594062"/>
                            <a:gd name="connsiteY10" fmla="*/ 592943 h 606524"/>
                            <a:gd name="connsiteX11" fmla="*/ 273185 w 594062"/>
                            <a:gd name="connsiteY11" fmla="*/ 579131 h 606524"/>
                            <a:gd name="connsiteX12" fmla="*/ 275491 w 594062"/>
                            <a:gd name="connsiteY12" fmla="*/ 574988 h 606524"/>
                            <a:gd name="connsiteX13" fmla="*/ 271341 w 594062"/>
                            <a:gd name="connsiteY13" fmla="*/ 573606 h 606524"/>
                            <a:gd name="connsiteX14" fmla="*/ 212784 w 594062"/>
                            <a:gd name="connsiteY14" fmla="*/ 560715 h 606524"/>
                            <a:gd name="connsiteX15" fmla="*/ 137629 w 594062"/>
                            <a:gd name="connsiteY15" fmla="*/ 524805 h 606524"/>
                            <a:gd name="connsiteX16" fmla="*/ 120973 w 594062"/>
                            <a:gd name="connsiteY16" fmla="*/ 518014 h 606524"/>
                            <a:gd name="connsiteX17" fmla="*/ 485163 w 594062"/>
                            <a:gd name="connsiteY17" fmla="*/ 514044 h 606524"/>
                            <a:gd name="connsiteX18" fmla="*/ 476979 w 594062"/>
                            <a:gd name="connsiteY18" fmla="*/ 518820 h 606524"/>
                            <a:gd name="connsiteX19" fmla="*/ 351567 w 594062"/>
                            <a:gd name="connsiteY19" fmla="*/ 575908 h 606524"/>
                            <a:gd name="connsiteX20" fmla="*/ 364939 w 594062"/>
                            <a:gd name="connsiteY20" fmla="*/ 584195 h 606524"/>
                            <a:gd name="connsiteX21" fmla="*/ 501877 w 594062"/>
                            <a:gd name="connsiteY21" fmla="*/ 587878 h 606524"/>
                            <a:gd name="connsiteX22" fmla="*/ 537380 w 594062"/>
                            <a:gd name="connsiteY22" fmla="*/ 562097 h 606524"/>
                            <a:gd name="connsiteX23" fmla="*/ 522625 w 594062"/>
                            <a:gd name="connsiteY23" fmla="*/ 539077 h 606524"/>
                            <a:gd name="connsiteX24" fmla="*/ 501416 w 594062"/>
                            <a:gd name="connsiteY24" fmla="*/ 539077 h 606524"/>
                            <a:gd name="connsiteX25" fmla="*/ 497266 w 594062"/>
                            <a:gd name="connsiteY25" fmla="*/ 537696 h 606524"/>
                            <a:gd name="connsiteX26" fmla="*/ 500033 w 594062"/>
                            <a:gd name="connsiteY26" fmla="*/ 534934 h 606524"/>
                            <a:gd name="connsiteX27" fmla="*/ 518937 w 594062"/>
                            <a:gd name="connsiteY27" fmla="*/ 530790 h 606524"/>
                            <a:gd name="connsiteX28" fmla="*/ 494039 w 594062"/>
                            <a:gd name="connsiteY28" fmla="*/ 516518 h 606524"/>
                            <a:gd name="connsiteX29" fmla="*/ 485163 w 594062"/>
                            <a:gd name="connsiteY29" fmla="*/ 514044 h 606524"/>
                            <a:gd name="connsiteX30" fmla="*/ 171288 w 594062"/>
                            <a:gd name="connsiteY30" fmla="*/ 348477 h 606524"/>
                            <a:gd name="connsiteX31" fmla="*/ 166677 w 594062"/>
                            <a:gd name="connsiteY31" fmla="*/ 350318 h 606524"/>
                            <a:gd name="connsiteX32" fmla="*/ 158839 w 594062"/>
                            <a:gd name="connsiteY32" fmla="*/ 409248 h 606524"/>
                            <a:gd name="connsiteX33" fmla="*/ 185120 w 594062"/>
                            <a:gd name="connsiteY33" fmla="*/ 443777 h 606524"/>
                            <a:gd name="connsiteX34" fmla="*/ 225694 w 594062"/>
                            <a:gd name="connsiteY34" fmla="*/ 445618 h 606524"/>
                            <a:gd name="connsiteX35" fmla="*/ 239526 w 594062"/>
                            <a:gd name="connsiteY35" fmla="*/ 431346 h 606524"/>
                            <a:gd name="connsiteX36" fmla="*/ 237682 w 594062"/>
                            <a:gd name="connsiteY36" fmla="*/ 378862 h 606524"/>
                            <a:gd name="connsiteX37" fmla="*/ 223389 w 594062"/>
                            <a:gd name="connsiteY37" fmla="*/ 368273 h 606524"/>
                            <a:gd name="connsiteX38" fmla="*/ 219700 w 594062"/>
                            <a:gd name="connsiteY38" fmla="*/ 378862 h 606524"/>
                            <a:gd name="connsiteX39" fmla="*/ 220161 w 594062"/>
                            <a:gd name="connsiteY39" fmla="*/ 397738 h 606524"/>
                            <a:gd name="connsiteX40" fmla="*/ 220161 w 594062"/>
                            <a:gd name="connsiteY40" fmla="*/ 412931 h 606524"/>
                            <a:gd name="connsiteX41" fmla="*/ 216934 w 594062"/>
                            <a:gd name="connsiteY41" fmla="*/ 405565 h 606524"/>
                            <a:gd name="connsiteX42" fmla="*/ 210940 w 594062"/>
                            <a:gd name="connsiteY42" fmla="*/ 368734 h 606524"/>
                            <a:gd name="connsiteX43" fmla="*/ 207251 w 594062"/>
                            <a:gd name="connsiteY43" fmla="*/ 362749 h 606524"/>
                            <a:gd name="connsiteX44" fmla="*/ 171288 w 594062"/>
                            <a:gd name="connsiteY44" fmla="*/ 348477 h 606524"/>
                            <a:gd name="connsiteX45" fmla="*/ 126564 w 594062"/>
                            <a:gd name="connsiteY45" fmla="*/ 325976 h 606524"/>
                            <a:gd name="connsiteX46" fmla="*/ 122414 w 594062"/>
                            <a:gd name="connsiteY46" fmla="*/ 330982 h 606524"/>
                            <a:gd name="connsiteX47" fmla="*/ 119187 w 594062"/>
                            <a:gd name="connsiteY47" fmla="*/ 337427 h 606524"/>
                            <a:gd name="connsiteX48" fmla="*/ 108582 w 594062"/>
                            <a:gd name="connsiteY48" fmla="*/ 434569 h 606524"/>
                            <a:gd name="connsiteX49" fmla="*/ 166677 w 594062"/>
                            <a:gd name="connsiteY49" fmla="*/ 521122 h 606524"/>
                            <a:gd name="connsiteX50" fmla="*/ 214629 w 594062"/>
                            <a:gd name="connsiteY50" fmla="*/ 548745 h 606524"/>
                            <a:gd name="connsiteX51" fmla="*/ 300850 w 594062"/>
                            <a:gd name="connsiteY51" fmla="*/ 568542 h 606524"/>
                            <a:gd name="connsiteX52" fmla="*/ 358484 w 594062"/>
                            <a:gd name="connsiteY52" fmla="*/ 568082 h 606524"/>
                            <a:gd name="connsiteX53" fmla="*/ 482512 w 594062"/>
                            <a:gd name="connsiteY53" fmla="*/ 490736 h 606524"/>
                            <a:gd name="connsiteX54" fmla="*/ 511098 w 594062"/>
                            <a:gd name="connsiteY54" fmla="*/ 417995 h 606524"/>
                            <a:gd name="connsiteX55" fmla="*/ 483895 w 594062"/>
                            <a:gd name="connsiteY55" fmla="*/ 330061 h 606524"/>
                            <a:gd name="connsiteX56" fmla="*/ 477901 w 594062"/>
                            <a:gd name="connsiteY56" fmla="*/ 328680 h 606524"/>
                            <a:gd name="connsiteX57" fmla="*/ 441016 w 594062"/>
                            <a:gd name="connsiteY57" fmla="*/ 349397 h 606524"/>
                            <a:gd name="connsiteX58" fmla="*/ 305460 w 594062"/>
                            <a:gd name="connsiteY58" fmla="*/ 380243 h 606524"/>
                            <a:gd name="connsiteX59" fmla="*/ 245059 w 594062"/>
                            <a:gd name="connsiteY59" fmla="*/ 372417 h 606524"/>
                            <a:gd name="connsiteX60" fmla="*/ 245520 w 594062"/>
                            <a:gd name="connsiteY60" fmla="*/ 383006 h 606524"/>
                            <a:gd name="connsiteX61" fmla="*/ 246904 w 594062"/>
                            <a:gd name="connsiteY61" fmla="*/ 432728 h 606524"/>
                            <a:gd name="connsiteX62" fmla="*/ 231227 w 594062"/>
                            <a:gd name="connsiteY62" fmla="*/ 454366 h 606524"/>
                            <a:gd name="connsiteX63" fmla="*/ 177743 w 594062"/>
                            <a:gd name="connsiteY63" fmla="*/ 450683 h 606524"/>
                            <a:gd name="connsiteX64" fmla="*/ 154689 w 594062"/>
                            <a:gd name="connsiteY64" fmla="*/ 421218 h 606524"/>
                            <a:gd name="connsiteX65" fmla="*/ 157456 w 594062"/>
                            <a:gd name="connsiteY65" fmla="*/ 346175 h 606524"/>
                            <a:gd name="connsiteX66" fmla="*/ 154689 w 594062"/>
                            <a:gd name="connsiteY66" fmla="*/ 340190 h 606524"/>
                            <a:gd name="connsiteX67" fmla="*/ 133480 w 594062"/>
                            <a:gd name="connsiteY67" fmla="*/ 328220 h 606524"/>
                            <a:gd name="connsiteX68" fmla="*/ 126564 w 594062"/>
                            <a:gd name="connsiteY68" fmla="*/ 325976 h 606524"/>
                            <a:gd name="connsiteX69" fmla="*/ 104893 w 594062"/>
                            <a:gd name="connsiteY69" fmla="*/ 216806 h 606524"/>
                            <a:gd name="connsiteX70" fmla="*/ 103049 w 594062"/>
                            <a:gd name="connsiteY70" fmla="*/ 217266 h 606524"/>
                            <a:gd name="connsiteX71" fmla="*/ 109043 w 594062"/>
                            <a:gd name="connsiteY71" fmla="*/ 257320 h 606524"/>
                            <a:gd name="connsiteX72" fmla="*/ 129330 w 594062"/>
                            <a:gd name="connsiteY72" fmla="*/ 292309 h 606524"/>
                            <a:gd name="connsiteX73" fmla="*/ 94750 w 594062"/>
                            <a:gd name="connsiteY73" fmla="*/ 239365 h 606524"/>
                            <a:gd name="connsiteX74" fmla="*/ 97516 w 594062"/>
                            <a:gd name="connsiteY74" fmla="*/ 290928 h 606524"/>
                            <a:gd name="connsiteX75" fmla="*/ 168060 w 594062"/>
                            <a:gd name="connsiteY75" fmla="*/ 340650 h 606524"/>
                            <a:gd name="connsiteX76" fmla="*/ 268574 w 594062"/>
                            <a:gd name="connsiteY76" fmla="*/ 369655 h 606524"/>
                            <a:gd name="connsiteX77" fmla="*/ 356178 w 594062"/>
                            <a:gd name="connsiteY77" fmla="*/ 368273 h 606524"/>
                            <a:gd name="connsiteX78" fmla="*/ 494961 w 594062"/>
                            <a:gd name="connsiteY78" fmla="*/ 311646 h 606524"/>
                            <a:gd name="connsiteX79" fmla="*/ 533691 w 594062"/>
                            <a:gd name="connsiteY79" fmla="*/ 257320 h 606524"/>
                            <a:gd name="connsiteX80" fmla="*/ 529541 w 594062"/>
                            <a:gd name="connsiteY80" fmla="*/ 223712 h 606524"/>
                            <a:gd name="connsiteX81" fmla="*/ 443321 w 594062"/>
                            <a:gd name="connsiteY81" fmla="*/ 320393 h 606524"/>
                            <a:gd name="connsiteX82" fmla="*/ 514326 w 594062"/>
                            <a:gd name="connsiteY82" fmla="*/ 236602 h 606524"/>
                            <a:gd name="connsiteX83" fmla="*/ 506949 w 594062"/>
                            <a:gd name="connsiteY83" fmla="*/ 243048 h 606524"/>
                            <a:gd name="connsiteX84" fmla="*/ 362172 w 594062"/>
                            <a:gd name="connsiteY84" fmla="*/ 307042 h 606524"/>
                            <a:gd name="connsiteX85" fmla="*/ 204946 w 594062"/>
                            <a:gd name="connsiteY85" fmla="*/ 289547 h 606524"/>
                            <a:gd name="connsiteX86" fmla="*/ 104893 w 594062"/>
                            <a:gd name="connsiteY86" fmla="*/ 216806 h 606524"/>
                            <a:gd name="connsiteX87" fmla="*/ 316757 w 594062"/>
                            <a:gd name="connsiteY87" fmla="*/ 207368 h 606524"/>
                            <a:gd name="connsiteX88" fmla="*/ 245520 w 594062"/>
                            <a:gd name="connsiteY88" fmla="*/ 215425 h 606524"/>
                            <a:gd name="connsiteX89" fmla="*/ 184659 w 594062"/>
                            <a:gd name="connsiteY89" fmla="*/ 240286 h 606524"/>
                            <a:gd name="connsiteX90" fmla="*/ 184659 w 594062"/>
                            <a:gd name="connsiteY90" fmla="*/ 254558 h 606524"/>
                            <a:gd name="connsiteX91" fmla="*/ 221545 w 594062"/>
                            <a:gd name="connsiteY91" fmla="*/ 266988 h 606524"/>
                            <a:gd name="connsiteX92" fmla="*/ 211401 w 594062"/>
                            <a:gd name="connsiteY92" fmla="*/ 250874 h 606524"/>
                            <a:gd name="connsiteX93" fmla="*/ 421189 w 594062"/>
                            <a:gd name="connsiteY93" fmla="*/ 248573 h 606524"/>
                            <a:gd name="connsiteX94" fmla="*/ 405052 w 594062"/>
                            <a:gd name="connsiteY94" fmla="*/ 266528 h 606524"/>
                            <a:gd name="connsiteX95" fmla="*/ 442399 w 594062"/>
                            <a:gd name="connsiteY95" fmla="*/ 254097 h 606524"/>
                            <a:gd name="connsiteX96" fmla="*/ 442860 w 594062"/>
                            <a:gd name="connsiteY96" fmla="*/ 238444 h 606524"/>
                            <a:gd name="connsiteX97" fmla="*/ 387992 w 594062"/>
                            <a:gd name="connsiteY97" fmla="*/ 215885 h 606524"/>
                            <a:gd name="connsiteX98" fmla="*/ 316757 w 594062"/>
                            <a:gd name="connsiteY98" fmla="*/ 207368 h 606524"/>
                            <a:gd name="connsiteX99" fmla="*/ 364938 w 594062"/>
                            <a:gd name="connsiteY99" fmla="*/ 124274 h 606524"/>
                            <a:gd name="connsiteX100" fmla="*/ 371854 w 594062"/>
                            <a:gd name="connsiteY100" fmla="*/ 149583 h 606524"/>
                            <a:gd name="connsiteX101" fmla="*/ 366321 w 594062"/>
                            <a:gd name="connsiteY101" fmla="*/ 144061 h 606524"/>
                            <a:gd name="connsiteX102" fmla="*/ 360328 w 594062"/>
                            <a:gd name="connsiteY102" fmla="*/ 134398 h 606524"/>
                            <a:gd name="connsiteX103" fmla="*/ 352951 w 594062"/>
                            <a:gd name="connsiteY103" fmla="*/ 144981 h 606524"/>
                            <a:gd name="connsiteX104" fmla="*/ 348802 w 594062"/>
                            <a:gd name="connsiteY104" fmla="*/ 149583 h 606524"/>
                            <a:gd name="connsiteX105" fmla="*/ 345574 w 594062"/>
                            <a:gd name="connsiteY105" fmla="*/ 143601 h 606524"/>
                            <a:gd name="connsiteX106" fmla="*/ 364938 w 594062"/>
                            <a:gd name="connsiteY106" fmla="*/ 124274 h 606524"/>
                            <a:gd name="connsiteX107" fmla="*/ 282038 w 594062"/>
                            <a:gd name="connsiteY107" fmla="*/ 119309 h 606524"/>
                            <a:gd name="connsiteX108" fmla="*/ 289757 w 594062"/>
                            <a:gd name="connsiteY108" fmla="*/ 124776 h 606524"/>
                            <a:gd name="connsiteX109" fmla="*/ 290678 w 594062"/>
                            <a:gd name="connsiteY109" fmla="*/ 154242 h 606524"/>
                            <a:gd name="connsiteX110" fmla="*/ 281001 w 594062"/>
                            <a:gd name="connsiteY110" fmla="*/ 161149 h 606524"/>
                            <a:gd name="connsiteX111" fmla="*/ 271324 w 594062"/>
                            <a:gd name="connsiteY111" fmla="*/ 153322 h 606524"/>
                            <a:gd name="connsiteX112" fmla="*/ 269020 w 594062"/>
                            <a:gd name="connsiteY112" fmla="*/ 140430 h 606524"/>
                            <a:gd name="connsiteX113" fmla="*/ 273628 w 594062"/>
                            <a:gd name="connsiteY113" fmla="*/ 123856 h 606524"/>
                            <a:gd name="connsiteX114" fmla="*/ 282038 w 594062"/>
                            <a:gd name="connsiteY114" fmla="*/ 119309 h 606524"/>
                            <a:gd name="connsiteX115" fmla="*/ 365861 w 594062"/>
                            <a:gd name="connsiteY115" fmla="*/ 85826 h 606524"/>
                            <a:gd name="connsiteX116" fmla="*/ 340963 w 594062"/>
                            <a:gd name="connsiteY116" fmla="*/ 102630 h 606524"/>
                            <a:gd name="connsiteX117" fmla="*/ 331741 w 594062"/>
                            <a:gd name="connsiteY117" fmla="*/ 139461 h 606524"/>
                            <a:gd name="connsiteX118" fmla="*/ 343729 w 594062"/>
                            <a:gd name="connsiteY118" fmla="*/ 182277 h 606524"/>
                            <a:gd name="connsiteX119" fmla="*/ 379693 w 594062"/>
                            <a:gd name="connsiteY119" fmla="*/ 190564 h 606524"/>
                            <a:gd name="connsiteX120" fmla="*/ 396753 w 594062"/>
                            <a:gd name="connsiteY120" fmla="*/ 166163 h 606524"/>
                            <a:gd name="connsiteX121" fmla="*/ 390759 w 594062"/>
                            <a:gd name="connsiteY121" fmla="*/ 102169 h 606524"/>
                            <a:gd name="connsiteX122" fmla="*/ 365861 w 594062"/>
                            <a:gd name="connsiteY122" fmla="*/ 85826 h 606524"/>
                            <a:gd name="connsiteX123" fmla="*/ 264136 w 594062"/>
                            <a:gd name="connsiteY123" fmla="*/ 85192 h 606524"/>
                            <a:gd name="connsiteX124" fmla="*/ 241832 w 594062"/>
                            <a:gd name="connsiteY124" fmla="*/ 98026 h 606524"/>
                            <a:gd name="connsiteX125" fmla="*/ 242293 w 594062"/>
                            <a:gd name="connsiteY125" fmla="*/ 182737 h 606524"/>
                            <a:gd name="connsiteX126" fmla="*/ 284251 w 594062"/>
                            <a:gd name="connsiteY126" fmla="*/ 184118 h 606524"/>
                            <a:gd name="connsiteX127" fmla="*/ 299005 w 594062"/>
                            <a:gd name="connsiteY127" fmla="*/ 141763 h 606524"/>
                            <a:gd name="connsiteX128" fmla="*/ 286095 w 594062"/>
                            <a:gd name="connsiteY128" fmla="*/ 97565 h 606524"/>
                            <a:gd name="connsiteX129" fmla="*/ 264136 w 594062"/>
                            <a:gd name="connsiteY129" fmla="*/ 85192 h 606524"/>
                            <a:gd name="connsiteX130" fmla="*/ 299293 w 594062"/>
                            <a:gd name="connsiteY130" fmla="*/ 251 h 606524"/>
                            <a:gd name="connsiteX131" fmla="*/ 344651 w 594062"/>
                            <a:gd name="connsiteY131" fmla="*/ 1805 h 606524"/>
                            <a:gd name="connsiteX132" fmla="*/ 427644 w 594062"/>
                            <a:gd name="connsiteY132" fmla="*/ 27126 h 606524"/>
                            <a:gd name="connsiteX133" fmla="*/ 513404 w 594062"/>
                            <a:gd name="connsiteY133" fmla="*/ 140381 h 606524"/>
                            <a:gd name="connsiteX134" fmla="*/ 521703 w 594062"/>
                            <a:gd name="connsiteY134" fmla="*/ 183197 h 606524"/>
                            <a:gd name="connsiteX135" fmla="*/ 532308 w 594062"/>
                            <a:gd name="connsiteY135" fmla="*/ 209900 h 606524"/>
                            <a:gd name="connsiteX136" fmla="*/ 537380 w 594062"/>
                            <a:gd name="connsiteY136" fmla="*/ 268369 h 606524"/>
                            <a:gd name="connsiteX137" fmla="*/ 539224 w 594062"/>
                            <a:gd name="connsiteY137" fmla="*/ 277117 h 606524"/>
                            <a:gd name="connsiteX138" fmla="*/ 580720 w 594062"/>
                            <a:gd name="connsiteY138" fmla="*/ 352620 h 606524"/>
                            <a:gd name="connsiteX139" fmla="*/ 589020 w 594062"/>
                            <a:gd name="connsiteY139" fmla="*/ 450222 h 606524"/>
                            <a:gd name="connsiteX140" fmla="*/ 581181 w 594062"/>
                            <a:gd name="connsiteY140" fmla="*/ 464494 h 606524"/>
                            <a:gd name="connsiteX141" fmla="*/ 555822 w 594062"/>
                            <a:gd name="connsiteY141" fmla="*/ 464955 h 606524"/>
                            <a:gd name="connsiteX142" fmla="*/ 534613 w 594062"/>
                            <a:gd name="connsiteY142" fmla="*/ 431346 h 606524"/>
                            <a:gd name="connsiteX143" fmla="*/ 489428 w 594062"/>
                            <a:gd name="connsiteY143" fmla="*/ 507771 h 606524"/>
                            <a:gd name="connsiteX144" fmla="*/ 497727 w 594062"/>
                            <a:gd name="connsiteY144" fmla="*/ 513296 h 606524"/>
                            <a:gd name="connsiteX145" fmla="*/ 529541 w 594062"/>
                            <a:gd name="connsiteY145" fmla="*/ 531711 h 606524"/>
                            <a:gd name="connsiteX146" fmla="*/ 527697 w 594062"/>
                            <a:gd name="connsiteY146" fmla="*/ 582814 h 606524"/>
                            <a:gd name="connsiteX147" fmla="*/ 472368 w 594062"/>
                            <a:gd name="connsiteY147" fmla="*/ 599848 h 606524"/>
                            <a:gd name="connsiteX148" fmla="*/ 387070 w 594062"/>
                            <a:gd name="connsiteY148" fmla="*/ 596626 h 606524"/>
                            <a:gd name="connsiteX149" fmla="*/ 331741 w 594062"/>
                            <a:gd name="connsiteY149" fmla="*/ 581433 h 606524"/>
                            <a:gd name="connsiteX150" fmla="*/ 298083 w 594062"/>
                            <a:gd name="connsiteY150" fmla="*/ 577289 h 606524"/>
                            <a:gd name="connsiteX151" fmla="*/ 293933 w 594062"/>
                            <a:gd name="connsiteY151" fmla="*/ 579591 h 606524"/>
                            <a:gd name="connsiteX152" fmla="*/ 249209 w 594062"/>
                            <a:gd name="connsiteY152" fmla="*/ 600309 h 606524"/>
                            <a:gd name="connsiteX153" fmla="*/ 165755 w 594062"/>
                            <a:gd name="connsiteY153" fmla="*/ 605373 h 606524"/>
                            <a:gd name="connsiteX154" fmla="*/ 98899 w 594062"/>
                            <a:gd name="connsiteY154" fmla="*/ 592022 h 606524"/>
                            <a:gd name="connsiteX155" fmla="*/ 82301 w 594062"/>
                            <a:gd name="connsiteY155" fmla="*/ 581893 h 606524"/>
                            <a:gd name="connsiteX156" fmla="*/ 73079 w 594062"/>
                            <a:gd name="connsiteY156" fmla="*/ 543681 h 606524"/>
                            <a:gd name="connsiteX157" fmla="*/ 100283 w 594062"/>
                            <a:gd name="connsiteY157" fmla="*/ 518360 h 606524"/>
                            <a:gd name="connsiteX158" fmla="*/ 123797 w 594062"/>
                            <a:gd name="connsiteY158" fmla="*/ 514677 h 606524"/>
                            <a:gd name="connsiteX159" fmla="*/ 111809 w 594062"/>
                            <a:gd name="connsiteY159" fmla="*/ 503167 h 606524"/>
                            <a:gd name="connsiteX160" fmla="*/ 80918 w 594062"/>
                            <a:gd name="connsiteY160" fmla="*/ 467717 h 606524"/>
                            <a:gd name="connsiteX161" fmla="*/ 63397 w 594062"/>
                            <a:gd name="connsiteY161" fmla="*/ 426743 h 606524"/>
                            <a:gd name="connsiteX162" fmla="*/ 60630 w 594062"/>
                            <a:gd name="connsiteY162" fmla="*/ 423520 h 606524"/>
                            <a:gd name="connsiteX163" fmla="*/ 57864 w 594062"/>
                            <a:gd name="connsiteY163" fmla="*/ 426743 h 606524"/>
                            <a:gd name="connsiteX164" fmla="*/ 34810 w 594062"/>
                            <a:gd name="connsiteY164" fmla="*/ 457589 h 606524"/>
                            <a:gd name="connsiteX165" fmla="*/ 18673 w 594062"/>
                            <a:gd name="connsiteY165" fmla="*/ 466336 h 606524"/>
                            <a:gd name="connsiteX166" fmla="*/ 5763 w 594062"/>
                            <a:gd name="connsiteY166" fmla="*/ 459430 h 606524"/>
                            <a:gd name="connsiteX167" fmla="*/ 230 w 594062"/>
                            <a:gd name="connsiteY167" fmla="*/ 419376 h 606524"/>
                            <a:gd name="connsiteX168" fmla="*/ 32044 w 594062"/>
                            <a:gd name="connsiteY168" fmla="*/ 326378 h 606524"/>
                            <a:gd name="connsiteX169" fmla="*/ 79995 w 594062"/>
                            <a:gd name="connsiteY169" fmla="*/ 274815 h 606524"/>
                            <a:gd name="connsiteX170" fmla="*/ 83684 w 594062"/>
                            <a:gd name="connsiteY170" fmla="*/ 265607 h 606524"/>
                            <a:gd name="connsiteX171" fmla="*/ 88295 w 594062"/>
                            <a:gd name="connsiteY171" fmla="*/ 233840 h 606524"/>
                            <a:gd name="connsiteX172" fmla="*/ 96133 w 594062"/>
                            <a:gd name="connsiteY172" fmla="*/ 208979 h 606524"/>
                            <a:gd name="connsiteX173" fmla="*/ 102588 w 594062"/>
                            <a:gd name="connsiteY173" fmla="*/ 192405 h 606524"/>
                            <a:gd name="connsiteX174" fmla="*/ 105354 w 594062"/>
                            <a:gd name="connsiteY174" fmla="*/ 173529 h 606524"/>
                            <a:gd name="connsiteX175" fmla="*/ 140857 w 594062"/>
                            <a:gd name="connsiteY175" fmla="*/ 85595 h 606524"/>
                            <a:gd name="connsiteX176" fmla="*/ 254281 w 594062"/>
                            <a:gd name="connsiteY176" fmla="*/ 5948 h 606524"/>
                            <a:gd name="connsiteX177" fmla="*/ 299293 w 594062"/>
                            <a:gd name="connsiteY177" fmla="*/ 251 h 6065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Lst>
                          <a:rect l="l" t="t" r="r" b="b"/>
                          <a:pathLst>
                            <a:path w="594062" h="606524">
                              <a:moveTo>
                                <a:pt x="120973" y="518014"/>
                              </a:moveTo>
                              <a:cubicBezTo>
                                <a:pt x="115498" y="517669"/>
                                <a:pt x="109965" y="519050"/>
                                <a:pt x="103971" y="521582"/>
                              </a:cubicBezTo>
                              <a:cubicBezTo>
                                <a:pt x="98899" y="523884"/>
                                <a:pt x="94289" y="526647"/>
                                <a:pt x="89678" y="529409"/>
                              </a:cubicBezTo>
                              <a:cubicBezTo>
                                <a:pt x="86450" y="531251"/>
                                <a:pt x="83684" y="534473"/>
                                <a:pt x="82301" y="537696"/>
                              </a:cubicBezTo>
                              <a:cubicBezTo>
                                <a:pt x="81379" y="539077"/>
                                <a:pt x="81379" y="541840"/>
                                <a:pt x="81840" y="543221"/>
                              </a:cubicBezTo>
                              <a:cubicBezTo>
                                <a:pt x="83223" y="545062"/>
                                <a:pt x="85067" y="543681"/>
                                <a:pt x="86911" y="543221"/>
                              </a:cubicBezTo>
                              <a:cubicBezTo>
                                <a:pt x="90600" y="542300"/>
                                <a:pt x="94289" y="541840"/>
                                <a:pt x="97977" y="541379"/>
                              </a:cubicBezTo>
                              <a:cubicBezTo>
                                <a:pt x="93367" y="545983"/>
                                <a:pt x="88295" y="549666"/>
                                <a:pt x="83684" y="554270"/>
                              </a:cubicBezTo>
                              <a:cubicBezTo>
                                <a:pt x="76307" y="562097"/>
                                <a:pt x="76307" y="568082"/>
                                <a:pt x="83684" y="575448"/>
                              </a:cubicBezTo>
                              <a:cubicBezTo>
                                <a:pt x="93367" y="585116"/>
                                <a:pt x="105815" y="589720"/>
                                <a:pt x="118725" y="592943"/>
                              </a:cubicBezTo>
                              <a:cubicBezTo>
                                <a:pt x="159761" y="603992"/>
                                <a:pt x="201257" y="601690"/>
                                <a:pt x="242293" y="592943"/>
                              </a:cubicBezTo>
                              <a:cubicBezTo>
                                <a:pt x="253359" y="590180"/>
                                <a:pt x="264424" y="587418"/>
                                <a:pt x="273185" y="579131"/>
                              </a:cubicBezTo>
                              <a:cubicBezTo>
                                <a:pt x="274107" y="578210"/>
                                <a:pt x="276874" y="577289"/>
                                <a:pt x="275491" y="574988"/>
                              </a:cubicBezTo>
                              <a:cubicBezTo>
                                <a:pt x="275029" y="573146"/>
                                <a:pt x="272724" y="574067"/>
                                <a:pt x="271341" y="573606"/>
                              </a:cubicBezTo>
                              <a:cubicBezTo>
                                <a:pt x="251514" y="570844"/>
                                <a:pt x="232149" y="566700"/>
                                <a:pt x="212784" y="560715"/>
                              </a:cubicBezTo>
                              <a:cubicBezTo>
                                <a:pt x="186042" y="552428"/>
                                <a:pt x="160222" y="541840"/>
                                <a:pt x="137629" y="524805"/>
                              </a:cubicBezTo>
                              <a:cubicBezTo>
                                <a:pt x="131866" y="520432"/>
                                <a:pt x="126449" y="518360"/>
                                <a:pt x="120973" y="518014"/>
                              </a:cubicBezTo>
                              <a:close/>
                              <a:moveTo>
                                <a:pt x="485163" y="514044"/>
                              </a:moveTo>
                              <a:cubicBezTo>
                                <a:pt x="482627" y="514331"/>
                                <a:pt x="480207" y="515828"/>
                                <a:pt x="476979" y="518820"/>
                              </a:cubicBezTo>
                              <a:cubicBezTo>
                                <a:pt x="441016" y="550126"/>
                                <a:pt x="399058" y="568542"/>
                                <a:pt x="351567" y="575908"/>
                              </a:cubicBezTo>
                              <a:cubicBezTo>
                                <a:pt x="353873" y="582814"/>
                                <a:pt x="359867" y="582814"/>
                                <a:pt x="364939" y="584195"/>
                              </a:cubicBezTo>
                              <a:cubicBezTo>
                                <a:pt x="410124" y="598007"/>
                                <a:pt x="455770" y="602611"/>
                                <a:pt x="501877" y="587878"/>
                              </a:cubicBezTo>
                              <a:cubicBezTo>
                                <a:pt x="516170" y="583274"/>
                                <a:pt x="530925" y="577750"/>
                                <a:pt x="537380" y="562097"/>
                              </a:cubicBezTo>
                              <a:cubicBezTo>
                                <a:pt x="541990" y="550126"/>
                                <a:pt x="535535" y="539998"/>
                                <a:pt x="522625" y="539077"/>
                              </a:cubicBezTo>
                              <a:cubicBezTo>
                                <a:pt x="515248" y="539077"/>
                                <a:pt x="508332" y="539077"/>
                                <a:pt x="501416" y="539077"/>
                              </a:cubicBezTo>
                              <a:cubicBezTo>
                                <a:pt x="499572" y="539077"/>
                                <a:pt x="497727" y="539998"/>
                                <a:pt x="497266" y="537696"/>
                              </a:cubicBezTo>
                              <a:cubicBezTo>
                                <a:pt x="497266" y="536775"/>
                                <a:pt x="499111" y="535394"/>
                                <a:pt x="500033" y="534934"/>
                              </a:cubicBezTo>
                              <a:cubicBezTo>
                                <a:pt x="505105" y="531711"/>
                                <a:pt x="511560" y="531251"/>
                                <a:pt x="518937" y="530790"/>
                              </a:cubicBezTo>
                              <a:cubicBezTo>
                                <a:pt x="509715" y="523424"/>
                                <a:pt x="501877" y="520201"/>
                                <a:pt x="494039" y="516518"/>
                              </a:cubicBezTo>
                              <a:cubicBezTo>
                                <a:pt x="490350" y="514676"/>
                                <a:pt x="487699" y="513756"/>
                                <a:pt x="485163" y="514044"/>
                              </a:cubicBezTo>
                              <a:close/>
                              <a:moveTo>
                                <a:pt x="171288" y="348477"/>
                              </a:moveTo>
                              <a:cubicBezTo>
                                <a:pt x="168521" y="347096"/>
                                <a:pt x="167599" y="347096"/>
                                <a:pt x="166677" y="350318"/>
                              </a:cubicBezTo>
                              <a:cubicBezTo>
                                <a:pt x="162988" y="369655"/>
                                <a:pt x="158378" y="388991"/>
                                <a:pt x="158839" y="409248"/>
                              </a:cubicBezTo>
                              <a:cubicBezTo>
                                <a:pt x="159300" y="430426"/>
                                <a:pt x="166216" y="439633"/>
                                <a:pt x="185120" y="443777"/>
                              </a:cubicBezTo>
                              <a:cubicBezTo>
                                <a:pt x="198491" y="446539"/>
                                <a:pt x="211862" y="446079"/>
                                <a:pt x="225694" y="445618"/>
                              </a:cubicBezTo>
                              <a:cubicBezTo>
                                <a:pt x="235377" y="445158"/>
                                <a:pt x="239526" y="440094"/>
                                <a:pt x="239526" y="431346"/>
                              </a:cubicBezTo>
                              <a:cubicBezTo>
                                <a:pt x="240449" y="413852"/>
                                <a:pt x="239065" y="396357"/>
                                <a:pt x="237682" y="378862"/>
                              </a:cubicBezTo>
                              <a:cubicBezTo>
                                <a:pt x="236760" y="371956"/>
                                <a:pt x="230305" y="367353"/>
                                <a:pt x="223389" y="368273"/>
                              </a:cubicBezTo>
                              <a:cubicBezTo>
                                <a:pt x="217856" y="369194"/>
                                <a:pt x="219700" y="375640"/>
                                <a:pt x="219700" y="378862"/>
                              </a:cubicBezTo>
                              <a:lnTo>
                                <a:pt x="220161" y="397738"/>
                              </a:lnTo>
                              <a:lnTo>
                                <a:pt x="220161" y="412931"/>
                              </a:lnTo>
                              <a:cubicBezTo>
                                <a:pt x="218778" y="409248"/>
                                <a:pt x="217856" y="407406"/>
                                <a:pt x="216934" y="405565"/>
                              </a:cubicBezTo>
                              <a:cubicBezTo>
                                <a:pt x="212784" y="393595"/>
                                <a:pt x="211401" y="381625"/>
                                <a:pt x="210940" y="368734"/>
                              </a:cubicBezTo>
                              <a:cubicBezTo>
                                <a:pt x="210479" y="365971"/>
                                <a:pt x="211401" y="363670"/>
                                <a:pt x="207251" y="362749"/>
                              </a:cubicBezTo>
                              <a:cubicBezTo>
                                <a:pt x="194802" y="359066"/>
                                <a:pt x="183276" y="353541"/>
                                <a:pt x="171288" y="348477"/>
                              </a:cubicBezTo>
                              <a:close/>
                              <a:moveTo>
                                <a:pt x="126564" y="325976"/>
                              </a:moveTo>
                              <a:cubicBezTo>
                                <a:pt x="124835" y="326609"/>
                                <a:pt x="123567" y="328450"/>
                                <a:pt x="122414" y="330982"/>
                              </a:cubicBezTo>
                              <a:cubicBezTo>
                                <a:pt x="121492" y="333284"/>
                                <a:pt x="120109" y="335125"/>
                                <a:pt x="119187" y="337427"/>
                              </a:cubicBezTo>
                              <a:cubicBezTo>
                                <a:pt x="104893" y="368734"/>
                                <a:pt x="102127" y="401421"/>
                                <a:pt x="108582" y="434569"/>
                              </a:cubicBezTo>
                              <a:cubicBezTo>
                                <a:pt x="115959" y="470940"/>
                                <a:pt x="138552" y="498103"/>
                                <a:pt x="166677" y="521122"/>
                              </a:cubicBezTo>
                              <a:cubicBezTo>
                                <a:pt x="181431" y="533092"/>
                                <a:pt x="198030" y="541379"/>
                                <a:pt x="214629" y="548745"/>
                              </a:cubicBezTo>
                              <a:cubicBezTo>
                                <a:pt x="242293" y="560255"/>
                                <a:pt x="271341" y="565780"/>
                                <a:pt x="300850" y="568542"/>
                              </a:cubicBezTo>
                              <a:cubicBezTo>
                                <a:pt x="319753" y="570384"/>
                                <a:pt x="339119" y="572686"/>
                                <a:pt x="358484" y="568082"/>
                              </a:cubicBezTo>
                              <a:cubicBezTo>
                                <a:pt x="408740" y="556572"/>
                                <a:pt x="450698" y="531711"/>
                                <a:pt x="482512" y="490736"/>
                              </a:cubicBezTo>
                              <a:cubicBezTo>
                                <a:pt x="499111" y="469098"/>
                                <a:pt x="509715" y="445158"/>
                                <a:pt x="511098" y="417995"/>
                              </a:cubicBezTo>
                              <a:cubicBezTo>
                                <a:pt x="512943" y="385308"/>
                                <a:pt x="501877" y="356764"/>
                                <a:pt x="483895" y="330061"/>
                              </a:cubicBezTo>
                              <a:cubicBezTo>
                                <a:pt x="481590" y="326838"/>
                                <a:pt x="480668" y="326838"/>
                                <a:pt x="477901" y="328680"/>
                              </a:cubicBezTo>
                              <a:cubicBezTo>
                                <a:pt x="465913" y="336507"/>
                                <a:pt x="453926" y="343412"/>
                                <a:pt x="441016" y="349397"/>
                              </a:cubicBezTo>
                              <a:cubicBezTo>
                                <a:pt x="398136" y="369655"/>
                                <a:pt x="352951" y="381164"/>
                                <a:pt x="305460" y="380243"/>
                              </a:cubicBezTo>
                              <a:cubicBezTo>
                                <a:pt x="285173" y="379783"/>
                                <a:pt x="264885" y="377942"/>
                                <a:pt x="245059" y="372417"/>
                              </a:cubicBezTo>
                              <a:lnTo>
                                <a:pt x="245520" y="383006"/>
                              </a:lnTo>
                              <a:lnTo>
                                <a:pt x="246904" y="432728"/>
                              </a:lnTo>
                              <a:cubicBezTo>
                                <a:pt x="246904" y="443317"/>
                                <a:pt x="238604" y="452985"/>
                                <a:pt x="231227" y="454366"/>
                              </a:cubicBezTo>
                              <a:cubicBezTo>
                                <a:pt x="213245" y="457128"/>
                                <a:pt x="194802" y="458049"/>
                                <a:pt x="177743" y="450683"/>
                              </a:cubicBezTo>
                              <a:cubicBezTo>
                                <a:pt x="165294" y="445618"/>
                                <a:pt x="156072" y="435950"/>
                                <a:pt x="154689" y="421218"/>
                              </a:cubicBezTo>
                              <a:cubicBezTo>
                                <a:pt x="151923" y="395897"/>
                                <a:pt x="154228" y="371036"/>
                                <a:pt x="157456" y="346175"/>
                              </a:cubicBezTo>
                              <a:cubicBezTo>
                                <a:pt x="157917" y="342952"/>
                                <a:pt x="157456" y="341571"/>
                                <a:pt x="154689" y="340190"/>
                              </a:cubicBezTo>
                              <a:cubicBezTo>
                                <a:pt x="147312" y="336507"/>
                                <a:pt x="139935" y="332824"/>
                                <a:pt x="133480" y="328220"/>
                              </a:cubicBezTo>
                              <a:cubicBezTo>
                                <a:pt x="130483" y="325918"/>
                                <a:pt x="128293" y="325342"/>
                                <a:pt x="126564" y="325976"/>
                              </a:cubicBezTo>
                              <a:close/>
                              <a:moveTo>
                                <a:pt x="104893" y="216806"/>
                              </a:moveTo>
                              <a:cubicBezTo>
                                <a:pt x="104893" y="216806"/>
                                <a:pt x="103971" y="217266"/>
                                <a:pt x="103049" y="217266"/>
                              </a:cubicBezTo>
                              <a:cubicBezTo>
                                <a:pt x="102588" y="231078"/>
                                <a:pt x="102127" y="244429"/>
                                <a:pt x="109043" y="257320"/>
                              </a:cubicBezTo>
                              <a:cubicBezTo>
                                <a:pt x="115498" y="268830"/>
                                <a:pt x="122875" y="280339"/>
                                <a:pt x="129330" y="292309"/>
                              </a:cubicBezTo>
                              <a:cubicBezTo>
                                <a:pt x="111348" y="278958"/>
                                <a:pt x="98438" y="262384"/>
                                <a:pt x="94750" y="239365"/>
                              </a:cubicBezTo>
                              <a:cubicBezTo>
                                <a:pt x="82301" y="255478"/>
                                <a:pt x="84145" y="273434"/>
                                <a:pt x="97516" y="290928"/>
                              </a:cubicBezTo>
                              <a:cubicBezTo>
                                <a:pt x="115959" y="314408"/>
                                <a:pt x="141318" y="328680"/>
                                <a:pt x="168060" y="340650"/>
                              </a:cubicBezTo>
                              <a:cubicBezTo>
                                <a:pt x="200335" y="355382"/>
                                <a:pt x="233532" y="365511"/>
                                <a:pt x="268574" y="369655"/>
                              </a:cubicBezTo>
                              <a:cubicBezTo>
                                <a:pt x="298083" y="373338"/>
                                <a:pt x="327131" y="373798"/>
                                <a:pt x="356178" y="368273"/>
                              </a:cubicBezTo>
                              <a:cubicBezTo>
                                <a:pt x="406435" y="359066"/>
                                <a:pt x="452081" y="338348"/>
                                <a:pt x="494961" y="311646"/>
                              </a:cubicBezTo>
                              <a:cubicBezTo>
                                <a:pt x="515248" y="299215"/>
                                <a:pt x="529080" y="281720"/>
                                <a:pt x="533691" y="257320"/>
                              </a:cubicBezTo>
                              <a:cubicBezTo>
                                <a:pt x="535535" y="244889"/>
                                <a:pt x="534613" y="231078"/>
                                <a:pt x="529541" y="223712"/>
                              </a:cubicBezTo>
                              <a:cubicBezTo>
                                <a:pt x="513404" y="266988"/>
                                <a:pt x="489428" y="303819"/>
                                <a:pt x="443321" y="320393"/>
                              </a:cubicBezTo>
                              <a:cubicBezTo>
                                <a:pt x="476979" y="300136"/>
                                <a:pt x="504643" y="275735"/>
                                <a:pt x="514326" y="236602"/>
                              </a:cubicBezTo>
                              <a:cubicBezTo>
                                <a:pt x="512021" y="238444"/>
                                <a:pt x="509254" y="240746"/>
                                <a:pt x="506949" y="243048"/>
                              </a:cubicBezTo>
                              <a:cubicBezTo>
                                <a:pt x="465452" y="279879"/>
                                <a:pt x="416579" y="301057"/>
                                <a:pt x="362172" y="307042"/>
                              </a:cubicBezTo>
                              <a:cubicBezTo>
                                <a:pt x="308688" y="313027"/>
                                <a:pt x="256125" y="307502"/>
                                <a:pt x="204946" y="289547"/>
                              </a:cubicBezTo>
                              <a:cubicBezTo>
                                <a:pt x="164372" y="275275"/>
                                <a:pt x="129330" y="253176"/>
                                <a:pt x="104893" y="216806"/>
                              </a:cubicBezTo>
                              <a:close/>
                              <a:moveTo>
                                <a:pt x="316757" y="207368"/>
                              </a:moveTo>
                              <a:cubicBezTo>
                                <a:pt x="293011" y="207483"/>
                                <a:pt x="269266" y="210361"/>
                                <a:pt x="245520" y="215425"/>
                              </a:cubicBezTo>
                              <a:cubicBezTo>
                                <a:pt x="223850" y="220029"/>
                                <a:pt x="203102" y="227395"/>
                                <a:pt x="184659" y="240286"/>
                              </a:cubicBezTo>
                              <a:cubicBezTo>
                                <a:pt x="176360" y="245810"/>
                                <a:pt x="175898" y="249493"/>
                                <a:pt x="184659" y="254558"/>
                              </a:cubicBezTo>
                              <a:cubicBezTo>
                                <a:pt x="195725" y="260082"/>
                                <a:pt x="207712" y="263305"/>
                                <a:pt x="221545" y="266988"/>
                              </a:cubicBezTo>
                              <a:cubicBezTo>
                                <a:pt x="217395" y="261003"/>
                                <a:pt x="214629" y="255939"/>
                                <a:pt x="211401" y="250874"/>
                              </a:cubicBezTo>
                              <a:cubicBezTo>
                                <a:pt x="281023" y="301057"/>
                                <a:pt x="350184" y="297374"/>
                                <a:pt x="421189" y="248573"/>
                              </a:cubicBezTo>
                              <a:cubicBezTo>
                                <a:pt x="417040" y="257780"/>
                                <a:pt x="410585" y="261003"/>
                                <a:pt x="405052" y="266528"/>
                              </a:cubicBezTo>
                              <a:cubicBezTo>
                                <a:pt x="419806" y="266528"/>
                                <a:pt x="431333" y="261003"/>
                                <a:pt x="442399" y="254097"/>
                              </a:cubicBezTo>
                              <a:cubicBezTo>
                                <a:pt x="453003" y="247652"/>
                                <a:pt x="453003" y="245350"/>
                                <a:pt x="442860" y="238444"/>
                              </a:cubicBezTo>
                              <a:cubicBezTo>
                                <a:pt x="425800" y="227855"/>
                                <a:pt x="407357" y="220949"/>
                                <a:pt x="387992" y="215885"/>
                              </a:cubicBezTo>
                              <a:cubicBezTo>
                                <a:pt x="364247" y="209900"/>
                                <a:pt x="340502" y="207253"/>
                                <a:pt x="316757" y="207368"/>
                              </a:cubicBezTo>
                              <a:close/>
                              <a:moveTo>
                                <a:pt x="364938" y="124274"/>
                              </a:moveTo>
                              <a:cubicBezTo>
                                <a:pt x="375542" y="127955"/>
                                <a:pt x="376003" y="149123"/>
                                <a:pt x="371854" y="149583"/>
                              </a:cubicBezTo>
                              <a:cubicBezTo>
                                <a:pt x="368627" y="150043"/>
                                <a:pt x="366782" y="146822"/>
                                <a:pt x="366321" y="144061"/>
                              </a:cubicBezTo>
                              <a:cubicBezTo>
                                <a:pt x="365860" y="140380"/>
                                <a:pt x="365399" y="134398"/>
                                <a:pt x="360328" y="134398"/>
                              </a:cubicBezTo>
                              <a:cubicBezTo>
                                <a:pt x="354795" y="134858"/>
                                <a:pt x="354334" y="140380"/>
                                <a:pt x="352951" y="144981"/>
                              </a:cubicBezTo>
                              <a:cubicBezTo>
                                <a:pt x="352490" y="147282"/>
                                <a:pt x="352029" y="150503"/>
                                <a:pt x="348802" y="149583"/>
                              </a:cubicBezTo>
                              <a:cubicBezTo>
                                <a:pt x="345574" y="149123"/>
                                <a:pt x="345574" y="145901"/>
                                <a:pt x="345574" y="143601"/>
                              </a:cubicBezTo>
                              <a:cubicBezTo>
                                <a:pt x="345574" y="130256"/>
                                <a:pt x="355256" y="120593"/>
                                <a:pt x="364938" y="124274"/>
                              </a:cubicBezTo>
                              <a:close/>
                              <a:moveTo>
                                <a:pt x="282038" y="119309"/>
                              </a:moveTo>
                              <a:cubicBezTo>
                                <a:pt x="284918" y="119482"/>
                                <a:pt x="287683" y="121323"/>
                                <a:pt x="289757" y="124776"/>
                              </a:cubicBezTo>
                              <a:cubicBezTo>
                                <a:pt x="295286" y="133985"/>
                                <a:pt x="295747" y="144114"/>
                                <a:pt x="290678" y="154242"/>
                              </a:cubicBezTo>
                              <a:cubicBezTo>
                                <a:pt x="288835" y="157926"/>
                                <a:pt x="286070" y="161609"/>
                                <a:pt x="281001" y="161149"/>
                              </a:cubicBezTo>
                              <a:cubicBezTo>
                                <a:pt x="275932" y="160688"/>
                                <a:pt x="273168" y="157465"/>
                                <a:pt x="271324" y="153322"/>
                              </a:cubicBezTo>
                              <a:cubicBezTo>
                                <a:pt x="269481" y="149178"/>
                                <a:pt x="269020" y="145034"/>
                                <a:pt x="269020" y="140430"/>
                              </a:cubicBezTo>
                              <a:cubicBezTo>
                                <a:pt x="269020" y="134445"/>
                                <a:pt x="269942" y="128460"/>
                                <a:pt x="273628" y="123856"/>
                              </a:cubicBezTo>
                              <a:cubicBezTo>
                                <a:pt x="276163" y="120633"/>
                                <a:pt x="279158" y="119137"/>
                                <a:pt x="282038" y="119309"/>
                              </a:cubicBezTo>
                              <a:close/>
                              <a:moveTo>
                                <a:pt x="365861" y="85826"/>
                              </a:moveTo>
                              <a:cubicBezTo>
                                <a:pt x="356754" y="85941"/>
                                <a:pt x="347648" y="91581"/>
                                <a:pt x="340963" y="102630"/>
                              </a:cubicBezTo>
                              <a:cubicBezTo>
                                <a:pt x="334047" y="114139"/>
                                <a:pt x="331280" y="126570"/>
                                <a:pt x="331741" y="139461"/>
                              </a:cubicBezTo>
                              <a:cubicBezTo>
                                <a:pt x="330819" y="155114"/>
                                <a:pt x="334508" y="169846"/>
                                <a:pt x="343729" y="182277"/>
                              </a:cubicBezTo>
                              <a:cubicBezTo>
                                <a:pt x="352951" y="194707"/>
                                <a:pt x="365861" y="197470"/>
                                <a:pt x="379693" y="190564"/>
                              </a:cubicBezTo>
                              <a:cubicBezTo>
                                <a:pt x="389836" y="185499"/>
                                <a:pt x="393986" y="176292"/>
                                <a:pt x="396753" y="166163"/>
                              </a:cubicBezTo>
                              <a:cubicBezTo>
                                <a:pt x="402747" y="144985"/>
                                <a:pt x="402285" y="121045"/>
                                <a:pt x="390759" y="102169"/>
                              </a:cubicBezTo>
                              <a:cubicBezTo>
                                <a:pt x="384073" y="91120"/>
                                <a:pt x="374967" y="85711"/>
                                <a:pt x="365861" y="85826"/>
                              </a:cubicBezTo>
                              <a:close/>
                              <a:moveTo>
                                <a:pt x="264136" y="85192"/>
                              </a:moveTo>
                              <a:cubicBezTo>
                                <a:pt x="256240" y="85250"/>
                                <a:pt x="248287" y="89509"/>
                                <a:pt x="241832" y="98026"/>
                              </a:cubicBezTo>
                              <a:cubicBezTo>
                                <a:pt x="224772" y="119664"/>
                                <a:pt x="225233" y="161099"/>
                                <a:pt x="242293" y="182737"/>
                              </a:cubicBezTo>
                              <a:cubicBezTo>
                                <a:pt x="254281" y="197470"/>
                                <a:pt x="271341" y="198390"/>
                                <a:pt x="284251" y="184118"/>
                              </a:cubicBezTo>
                              <a:cubicBezTo>
                                <a:pt x="295317" y="171688"/>
                                <a:pt x="298544" y="156495"/>
                                <a:pt x="299005" y="141763"/>
                              </a:cubicBezTo>
                              <a:cubicBezTo>
                                <a:pt x="299005" y="124728"/>
                                <a:pt x="295778" y="110456"/>
                                <a:pt x="286095" y="97565"/>
                              </a:cubicBezTo>
                              <a:cubicBezTo>
                                <a:pt x="279871" y="89278"/>
                                <a:pt x="272033" y="85135"/>
                                <a:pt x="264136" y="85192"/>
                              </a:cubicBezTo>
                              <a:close/>
                              <a:moveTo>
                                <a:pt x="299293" y="251"/>
                              </a:moveTo>
                              <a:cubicBezTo>
                                <a:pt x="314336" y="-382"/>
                                <a:pt x="329436" y="194"/>
                                <a:pt x="344651" y="1805"/>
                              </a:cubicBezTo>
                              <a:cubicBezTo>
                                <a:pt x="373699" y="5027"/>
                                <a:pt x="401824" y="12854"/>
                                <a:pt x="427644" y="27126"/>
                              </a:cubicBezTo>
                              <a:cubicBezTo>
                                <a:pt x="473291" y="51527"/>
                                <a:pt x="500033" y="91120"/>
                                <a:pt x="513404" y="140381"/>
                              </a:cubicBezTo>
                              <a:cubicBezTo>
                                <a:pt x="517092" y="154653"/>
                                <a:pt x="520781" y="168465"/>
                                <a:pt x="521703" y="183197"/>
                              </a:cubicBezTo>
                              <a:cubicBezTo>
                                <a:pt x="522164" y="193326"/>
                                <a:pt x="527697" y="201613"/>
                                <a:pt x="532308" y="209900"/>
                              </a:cubicBezTo>
                              <a:cubicBezTo>
                                <a:pt x="542912" y="228776"/>
                                <a:pt x="545679" y="248112"/>
                                <a:pt x="537380" y="268369"/>
                              </a:cubicBezTo>
                              <a:cubicBezTo>
                                <a:pt x="535535" y="272513"/>
                                <a:pt x="537841" y="274354"/>
                                <a:pt x="539224" y="277117"/>
                              </a:cubicBezTo>
                              <a:cubicBezTo>
                                <a:pt x="556284" y="300596"/>
                                <a:pt x="570116" y="325918"/>
                                <a:pt x="580720" y="352620"/>
                              </a:cubicBezTo>
                              <a:cubicBezTo>
                                <a:pt x="593630" y="384387"/>
                                <a:pt x="598702" y="416614"/>
                                <a:pt x="589020" y="450222"/>
                              </a:cubicBezTo>
                              <a:cubicBezTo>
                                <a:pt x="587175" y="455747"/>
                                <a:pt x="584870" y="460351"/>
                                <a:pt x="581181" y="464494"/>
                              </a:cubicBezTo>
                              <a:cubicBezTo>
                                <a:pt x="572421" y="475083"/>
                                <a:pt x="564583" y="475544"/>
                                <a:pt x="555822" y="464955"/>
                              </a:cubicBezTo>
                              <a:cubicBezTo>
                                <a:pt x="547523" y="454826"/>
                                <a:pt x="541068" y="443317"/>
                                <a:pt x="534613" y="431346"/>
                              </a:cubicBezTo>
                              <a:cubicBezTo>
                                <a:pt x="523547" y="459430"/>
                                <a:pt x="512021" y="487053"/>
                                <a:pt x="489428" y="507771"/>
                              </a:cubicBezTo>
                              <a:cubicBezTo>
                                <a:pt x="491733" y="510994"/>
                                <a:pt x="494961" y="511914"/>
                                <a:pt x="497727" y="513296"/>
                              </a:cubicBezTo>
                              <a:cubicBezTo>
                                <a:pt x="508793" y="518360"/>
                                <a:pt x="519859" y="524345"/>
                                <a:pt x="529541" y="531711"/>
                              </a:cubicBezTo>
                              <a:cubicBezTo>
                                <a:pt x="550290" y="546904"/>
                                <a:pt x="549367" y="569463"/>
                                <a:pt x="527697" y="582814"/>
                              </a:cubicBezTo>
                              <a:cubicBezTo>
                                <a:pt x="510637" y="592943"/>
                                <a:pt x="491733" y="597546"/>
                                <a:pt x="472368" y="599848"/>
                              </a:cubicBezTo>
                              <a:cubicBezTo>
                                <a:pt x="443782" y="603532"/>
                                <a:pt x="415657" y="601230"/>
                                <a:pt x="387070" y="596626"/>
                              </a:cubicBezTo>
                              <a:cubicBezTo>
                                <a:pt x="368166" y="593863"/>
                                <a:pt x="349723" y="588339"/>
                                <a:pt x="331741" y="581433"/>
                              </a:cubicBezTo>
                              <a:cubicBezTo>
                                <a:pt x="320676" y="577289"/>
                                <a:pt x="309149" y="580512"/>
                                <a:pt x="298083" y="577289"/>
                              </a:cubicBezTo>
                              <a:cubicBezTo>
                                <a:pt x="296239" y="576829"/>
                                <a:pt x="295317" y="578671"/>
                                <a:pt x="293933" y="579591"/>
                              </a:cubicBezTo>
                              <a:cubicBezTo>
                                <a:pt x="280101" y="588339"/>
                                <a:pt x="265346" y="595705"/>
                                <a:pt x="249209" y="600309"/>
                              </a:cubicBezTo>
                              <a:cubicBezTo>
                                <a:pt x="222006" y="607675"/>
                                <a:pt x="193419" y="607215"/>
                                <a:pt x="165755" y="605373"/>
                              </a:cubicBezTo>
                              <a:cubicBezTo>
                                <a:pt x="142701" y="603992"/>
                                <a:pt x="120109" y="600769"/>
                                <a:pt x="98899" y="592022"/>
                              </a:cubicBezTo>
                              <a:cubicBezTo>
                                <a:pt x="92905" y="589260"/>
                                <a:pt x="87373" y="586037"/>
                                <a:pt x="82301" y="581893"/>
                              </a:cubicBezTo>
                              <a:cubicBezTo>
                                <a:pt x="69391" y="571765"/>
                                <a:pt x="70313" y="557953"/>
                                <a:pt x="73079" y="543681"/>
                              </a:cubicBezTo>
                              <a:cubicBezTo>
                                <a:pt x="76307" y="529409"/>
                                <a:pt x="87373" y="522503"/>
                                <a:pt x="100283" y="518360"/>
                              </a:cubicBezTo>
                              <a:cubicBezTo>
                                <a:pt x="107660" y="515597"/>
                                <a:pt x="115498" y="514677"/>
                                <a:pt x="123797" y="514677"/>
                              </a:cubicBezTo>
                              <a:cubicBezTo>
                                <a:pt x="121492" y="508692"/>
                                <a:pt x="115498" y="506850"/>
                                <a:pt x="111809" y="503167"/>
                              </a:cubicBezTo>
                              <a:cubicBezTo>
                                <a:pt x="99822" y="492578"/>
                                <a:pt x="88756" y="481529"/>
                                <a:pt x="80918" y="467717"/>
                              </a:cubicBezTo>
                              <a:cubicBezTo>
                                <a:pt x="73540" y="454826"/>
                                <a:pt x="66624" y="441475"/>
                                <a:pt x="63397" y="426743"/>
                              </a:cubicBezTo>
                              <a:cubicBezTo>
                                <a:pt x="62936" y="425361"/>
                                <a:pt x="62936" y="423520"/>
                                <a:pt x="60630" y="423520"/>
                              </a:cubicBezTo>
                              <a:cubicBezTo>
                                <a:pt x="58325" y="423520"/>
                                <a:pt x="58786" y="425361"/>
                                <a:pt x="57864" y="426743"/>
                              </a:cubicBezTo>
                              <a:cubicBezTo>
                                <a:pt x="52792" y="439173"/>
                                <a:pt x="44954" y="448841"/>
                                <a:pt x="34810" y="457589"/>
                              </a:cubicBezTo>
                              <a:cubicBezTo>
                                <a:pt x="30200" y="461732"/>
                                <a:pt x="24667" y="464494"/>
                                <a:pt x="18673" y="466336"/>
                              </a:cubicBezTo>
                              <a:cubicBezTo>
                                <a:pt x="11296" y="468638"/>
                                <a:pt x="8068" y="465415"/>
                                <a:pt x="5763" y="459430"/>
                              </a:cubicBezTo>
                              <a:cubicBezTo>
                                <a:pt x="1152" y="446539"/>
                                <a:pt x="-692" y="433188"/>
                                <a:pt x="230" y="419376"/>
                              </a:cubicBezTo>
                              <a:cubicBezTo>
                                <a:pt x="2074" y="385308"/>
                                <a:pt x="13140" y="354462"/>
                                <a:pt x="32044" y="326378"/>
                              </a:cubicBezTo>
                              <a:cubicBezTo>
                                <a:pt x="45415" y="306581"/>
                                <a:pt x="61091" y="289087"/>
                                <a:pt x="79995" y="274815"/>
                              </a:cubicBezTo>
                              <a:cubicBezTo>
                                <a:pt x="83223" y="272513"/>
                                <a:pt x="84606" y="270211"/>
                                <a:pt x="83684" y="265607"/>
                              </a:cubicBezTo>
                              <a:cubicBezTo>
                                <a:pt x="81379" y="254558"/>
                                <a:pt x="82762" y="243508"/>
                                <a:pt x="88295" y="233840"/>
                              </a:cubicBezTo>
                              <a:cubicBezTo>
                                <a:pt x="92444" y="226014"/>
                                <a:pt x="94750" y="217727"/>
                                <a:pt x="96133" y="208979"/>
                              </a:cubicBezTo>
                              <a:cubicBezTo>
                                <a:pt x="97055" y="202994"/>
                                <a:pt x="99360" y="197470"/>
                                <a:pt x="102588" y="192405"/>
                              </a:cubicBezTo>
                              <a:cubicBezTo>
                                <a:pt x="106738" y="186881"/>
                                <a:pt x="104432" y="179975"/>
                                <a:pt x="105354" y="173529"/>
                              </a:cubicBezTo>
                              <a:cubicBezTo>
                                <a:pt x="109043" y="140842"/>
                                <a:pt x="122414" y="112298"/>
                                <a:pt x="140857" y="85595"/>
                              </a:cubicBezTo>
                              <a:cubicBezTo>
                                <a:pt x="168982" y="45542"/>
                                <a:pt x="204946" y="16537"/>
                                <a:pt x="254281" y="5948"/>
                              </a:cubicBezTo>
                              <a:cubicBezTo>
                                <a:pt x="269266" y="2726"/>
                                <a:pt x="284251" y="884"/>
                                <a:pt x="299293" y="251"/>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1.7pt;margin-top:654.15pt;height:48pt;width:47pt;z-index:251701248;mso-width-relative:page;mso-height-relative:page;" fillcolor="#4472C4 [3204]" filled="t" stroked="f" coordsize="594062,606524" o:gfxdata="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" path="m120973,518014c115498,517669,109965,519050,103971,521582c98899,523884,94289,526647,89678,529409c86450,531251,83684,534473,82301,537696c81379,539077,81379,541840,81840,543221c83223,545062,85067,543681,86911,543221c90600,542300,94289,541840,97977,541379c93367,545983,88295,549666,83684,554270c76307,562097,76307,568082,83684,575448c93367,585116,105815,589720,118725,592943c159761,603992,201257,601690,242293,592943c253359,590180,264424,587418,273185,579131c274107,578210,276874,577289,275491,574988c275029,573146,272724,574067,271341,573606c251514,570844,232149,566700,212784,560715c186042,552428,160222,541840,137629,524805c131866,520432,126449,518360,120973,518014xm485163,514044c482627,514331,480207,515828,476979,518820c441016,550126,399058,568542,351567,575908c353873,582814,359867,582814,364939,584195c410124,598007,455770,602611,501877,587878c516170,583274,530925,577750,537380,562097c541990,550126,535535,539998,522625,539077c515248,539077,508332,539077,501416,539077c499572,539077,497727,539998,497266,537696c497266,536775,499111,535394,500033,534934c505105,531711,511560,531251,518937,530790c509715,523424,501877,520201,494039,516518c490350,514676,487699,513756,485163,514044xm171288,348477c168521,347096,167599,347096,166677,350318c162988,369655,158378,388991,158839,409248c159300,430426,166216,439633,185120,443777c198491,446539,211862,446079,225694,445618c235377,445158,239526,440094,239526,431346c240449,413852,239065,396357,237682,378862c236760,371956,230305,367353,223389,368273c217856,369194,219700,375640,219700,378862l220161,397738,220161,412931c218778,409248,217856,407406,216934,405565c212784,393595,211401,381625,210940,368734c210479,365971,211401,363670,207251,362749c194802,359066,183276,353541,171288,348477xm126564,325976c124835,326609,123567,328450,122414,330982c121492,333284,120109,335125,119187,337427c104893,368734,102127,401421,108582,434569c115959,470940,138552,498103,166677,521122c181431,533092,198030,541379,214629,548745c242293,560255,271341,565780,300850,568542c319753,570384,339119,572686,358484,568082c408740,556572,450698,531711,482512,490736c499111,469098,509715,445158,511098,417995c512943,385308,501877,356764,483895,330061c481590,326838,480668,326838,477901,328680c465913,336507,453926,343412,441016,349397c398136,369655,352951,381164,305460,380243c285173,379783,264885,377942,245059,372417l245520,383006,246904,432728c246904,443317,238604,452985,231227,454366c213245,457128,194802,458049,177743,450683c165294,445618,156072,435950,154689,421218c151923,395897,154228,371036,157456,346175c157917,342952,157456,341571,154689,340190c147312,336507,139935,332824,133480,328220c130483,325918,128293,325342,126564,325976xm104893,216806c104893,216806,103971,217266,103049,217266c102588,231078,102127,244429,109043,257320c115498,268830,122875,280339,129330,292309c111348,278958,98438,262384,94750,239365c82301,255478,84145,273434,97516,290928c115959,314408,141318,328680,168060,340650c200335,355382,233532,365511,268574,369655c298083,373338,327131,373798,356178,368273c406435,359066,452081,338348,494961,311646c515248,299215,529080,281720,533691,257320c535535,244889,534613,231078,529541,223712c513404,266988,489428,303819,443321,320393c476979,300136,504643,275735,514326,236602c512021,238444,509254,240746,506949,243048c465452,279879,416579,301057,362172,307042c308688,313027,256125,307502,204946,289547c164372,275275,129330,253176,104893,216806xm316757,207368c293011,207483,269266,210361,245520,215425c223850,220029,203102,227395,184659,240286c176360,245810,175898,249493,184659,254558c195725,260082,207712,263305,221545,266988c217395,261003,214629,255939,211401,250874c281023,301057,350184,297374,421189,248573c417040,257780,410585,261003,405052,266528c419806,266528,431333,261003,442399,254097c453003,247652,453003,245350,442860,238444c425800,227855,407357,220949,387992,215885c364247,209900,340502,207253,316757,207368xm364938,124274c375542,127955,376003,149123,371854,149583c368627,150043,366782,146822,366321,144061c365860,140380,365399,134398,360328,134398c354795,134858,354334,140380,352951,144981c352490,147282,352029,150503,348802,149583c345574,149123,345574,145901,345574,143601c345574,130256,355256,120593,364938,124274xm282038,119309c284918,119482,287683,121323,289757,124776c295286,133985,295747,144114,290678,154242c288835,157926,286070,161609,281001,161149c275932,160688,273168,157465,271324,153322c269481,149178,269020,145034,269020,140430c269020,134445,269942,128460,273628,123856c276163,120633,279158,119137,282038,119309xm365861,85826c356754,85941,347648,91581,340963,102630c334047,114139,331280,126570,331741,139461c330819,155114,334508,169846,343729,182277c352951,194707,365861,197470,379693,190564c389836,185499,393986,176292,396753,166163c402747,144985,402285,121045,390759,102169c384073,91120,374967,85711,365861,85826xm264136,85192c256240,85250,248287,89509,241832,98026c224772,119664,225233,161099,242293,182737c254281,197470,271341,198390,284251,184118c295317,171688,298544,156495,299005,141763c299005,124728,295778,110456,286095,97565c279871,89278,272033,85135,264136,85192xm299293,251c314336,-382,329436,194,344651,1805c373699,5027,401824,12854,427644,27126c473291,51527,500033,91120,513404,140381c517092,154653,520781,168465,521703,183197c522164,193326,527697,201613,532308,209900c542912,228776,545679,248112,537380,268369c535535,272513,537841,274354,539224,277117c556284,300596,570116,325918,580720,352620c593630,384387,598702,416614,589020,450222c587175,455747,584870,460351,581181,464494c572421,475083,564583,475544,555822,464955c547523,454826,541068,443317,534613,431346c523547,459430,512021,487053,489428,507771c491733,510994,494961,511914,497727,513296c508793,518360,519859,524345,529541,531711c550290,546904,549367,569463,527697,582814c510637,592943,491733,597546,472368,599848c443782,603532,415657,601230,387070,596626c368166,593863,349723,588339,331741,581433c320676,577289,309149,580512,298083,577289c296239,576829,295317,578671,293933,579591c280101,588339,265346,595705,249209,600309c222006,607675,193419,607215,165755,605373c142701,603992,120109,600769,98899,592022c92905,589260,87373,586037,82301,581893c69391,571765,70313,557953,73079,543681c76307,529409,87373,522503,100283,518360c107660,515597,115498,514677,123797,514677c121492,508692,115498,506850,111809,503167c99822,492578,88756,481529,80918,467717c73540,454826,66624,441475,63397,426743c62936,425361,62936,423520,60630,423520c58325,423520,58786,425361,57864,426743c52792,439173,44954,448841,34810,457589c30200,461732,24667,464494,18673,466336c11296,468638,8068,465415,5763,459430c1152,446539,-692,433188,230,419376c2074,385308,13140,354462,32044,326378c45415,306581,61091,289087,79995,274815c83223,272513,84606,270211,83684,265607c81379,254558,82762,243508,88295,233840c92444,226014,94750,217727,96133,208979c97055,202994,99360,197470,102588,192405c106738,186881,104432,179975,105354,173529c109043,140842,122414,112298,140857,85595c168982,45542,204946,16537,254281,5948c269266,2726,284251,884,299293,251xe">
                <v:path o:connectlocs="121603,520713;104512,524300;90145,532168;82729,540498;82266,546052;87363,546052;98487,544200;84120,557158;84120,578447;119343,596033;243555,596033;274608,582149;276926,577984;272755,576595;213892,563637;138346,527540;121603,520713;487691,516723;479464,521523;353399,578909;366840,587239;504492,590941;540180,565026;525348,541886;504029,541886;499857,540498;502638,537721;521641,533556;496613,519209;487691,516723;172180,350293;167545,352143;159666,411380;186084,446089;226870,447940;240774,433594;238920,380836;224553,370192;220844,380836;221308,399810;221308,415083;218064,407678;212039,370655;208331,364639;172180,350293;127223,327674;123051,332706;119808,339185;109147,436833;167545,523837;215747,551604;302417,571505;360352,571042;485026,493293;513761,420173;486416,331781;480391,330392;443314,351217;307051,382224;246336,374357;246799,385002;248190,434983;232432,456734;178669,453031;155495,423413;158276,347979;155495,341962;134175,329930;127223,327674;105439,217935;103586,218398;109611,258661;130004,293832;95243,240612;98024,292444;168935,342425;269973,371581;358034,370192;497540,313270;536472,258661;532300,224877;445631,322062;517006,237835;509591,244314;364059,308642;206014,291056;105439,217935;318407,208448;246799,216547;185621,241538;185621,255884;222699,268379;212502,252181;423384,249868;407162,267917;444704,255421;445167,239686;390014,217010;318407,208448;366839,124921;373791,150362;368230,144811;362205,135098;354790,145736;350619,150362;347374,144349;366839,124921;283507,119930;291267,125426;292192,155045;282465,161988;272738,154121;270422,141161;275054,124501;283507,119930;367767,86273;342739,103164;333469,140187;345520,183226;381671,191557;398820,167028;392795,102701;367767,86273;265512,85635;243092,98536;243555,183689;285732,185077;300563,142501;287586,98073;265512,85635;300852,252;346447,1814;429872,27267;516079,141112;524421,184151;535082,210993;540180,269767;542034,278561;583746,354457;592089,452568;584209,466914;558718,467378;537399,433594;491978,510417;500320,515971;532300,534482;530447,585851;474829,602974;389087,599735;333469,584463;299636,580297;295464,582611;250507,603437;166618,608528;99414,595107;82729,584925;73459,546514;100805,521061;124442,517359;112391,505789;81339,470154;63727,428967;60945,425727;58165,428967;34991,459973;18770,468766;5793,461824;231,421561;32210,328078;80411,276247;84120,266991;88755,235058;96634,210068;103122,193407;105903,174433;141591,86041;255606,5978;300852,252" o:connectangles="0,0,0,0,0,0,0,0,0,0,0,0,0,0,0,0,0,0,0,0,0,0,0,0,0,0,0,0,0,0,0,0,0,0,0,0,0,0,0,0,0,0,0,0,0,0,0,0,0,0,0,0,0,0,0,0,0,0,0,0,0,0,0,0,0,0,0,0,0,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4481195</wp:posOffset>
                </wp:positionH>
                <wp:positionV relativeFrom="paragraph">
                  <wp:posOffset>8315325</wp:posOffset>
                </wp:positionV>
                <wp:extent cx="609600" cy="594995"/>
                <wp:effectExtent l="0" t="0" r="0" b="0"/>
                <wp:wrapNone/>
                <wp:docPr id="168"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94765"/>
                        </a:xfrm>
                        <a:custGeom>
                          <a:avLst/>
                          <a:gdLst>
                            <a:gd name="T0" fmla="*/ 348 w 432"/>
                            <a:gd name="T1" fmla="*/ 176 h 422"/>
                            <a:gd name="T2" fmla="*/ 353 w 432"/>
                            <a:gd name="T3" fmla="*/ 137 h 422"/>
                            <a:gd name="T4" fmla="*/ 216 w 432"/>
                            <a:gd name="T5" fmla="*/ 0 h 422"/>
                            <a:gd name="T6" fmla="*/ 78 w 432"/>
                            <a:gd name="T7" fmla="*/ 137 h 422"/>
                            <a:gd name="T8" fmla="*/ 84 w 432"/>
                            <a:gd name="T9" fmla="*/ 176 h 422"/>
                            <a:gd name="T10" fmla="*/ 27 w 432"/>
                            <a:gd name="T11" fmla="*/ 328 h 422"/>
                            <a:gd name="T12" fmla="*/ 70 w 432"/>
                            <a:gd name="T13" fmla="*/ 290 h 422"/>
                            <a:gd name="T14" fmla="*/ 101 w 432"/>
                            <a:gd name="T15" fmla="*/ 351 h 422"/>
                            <a:gd name="T16" fmla="*/ 65 w 432"/>
                            <a:gd name="T17" fmla="*/ 384 h 422"/>
                            <a:gd name="T18" fmla="*/ 135 w 432"/>
                            <a:gd name="T19" fmla="*/ 422 h 422"/>
                            <a:gd name="T20" fmla="*/ 196 w 432"/>
                            <a:gd name="T21" fmla="*/ 402 h 422"/>
                            <a:gd name="T22" fmla="*/ 216 w 432"/>
                            <a:gd name="T23" fmla="*/ 404 h 422"/>
                            <a:gd name="T24" fmla="*/ 236 w 432"/>
                            <a:gd name="T25" fmla="*/ 402 h 422"/>
                            <a:gd name="T26" fmla="*/ 297 w 432"/>
                            <a:gd name="T27" fmla="*/ 422 h 422"/>
                            <a:gd name="T28" fmla="*/ 367 w 432"/>
                            <a:gd name="T29" fmla="*/ 384 h 422"/>
                            <a:gd name="T30" fmla="*/ 330 w 432"/>
                            <a:gd name="T31" fmla="*/ 351 h 422"/>
                            <a:gd name="T32" fmla="*/ 362 w 432"/>
                            <a:gd name="T33" fmla="*/ 290 h 422"/>
                            <a:gd name="T34" fmla="*/ 404 w 432"/>
                            <a:gd name="T35" fmla="*/ 328 h 422"/>
                            <a:gd name="T36" fmla="*/ 348 w 432"/>
                            <a:gd name="T37" fmla="*/ 17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2" h="422">
                              <a:moveTo>
                                <a:pt x="348" y="176"/>
                              </a:moveTo>
                              <a:cubicBezTo>
                                <a:pt x="351" y="164"/>
                                <a:pt x="353" y="151"/>
                                <a:pt x="353" y="137"/>
                              </a:cubicBezTo>
                              <a:cubicBezTo>
                                <a:pt x="353" y="61"/>
                                <a:pt x="292" y="0"/>
                                <a:pt x="216" y="0"/>
                              </a:cubicBezTo>
                              <a:cubicBezTo>
                                <a:pt x="140" y="0"/>
                                <a:pt x="78" y="61"/>
                                <a:pt x="78" y="137"/>
                              </a:cubicBezTo>
                              <a:cubicBezTo>
                                <a:pt x="78" y="151"/>
                                <a:pt x="80" y="164"/>
                                <a:pt x="84" y="176"/>
                              </a:cubicBezTo>
                              <a:cubicBezTo>
                                <a:pt x="67" y="190"/>
                                <a:pt x="0" y="250"/>
                                <a:pt x="27" y="328"/>
                              </a:cubicBezTo>
                              <a:cubicBezTo>
                                <a:pt x="27" y="328"/>
                                <a:pt x="51" y="326"/>
                                <a:pt x="70" y="290"/>
                              </a:cubicBezTo>
                              <a:cubicBezTo>
                                <a:pt x="76" y="313"/>
                                <a:pt x="86" y="334"/>
                                <a:pt x="101" y="351"/>
                              </a:cubicBezTo>
                              <a:cubicBezTo>
                                <a:pt x="80" y="357"/>
                                <a:pt x="65" y="370"/>
                                <a:pt x="65" y="384"/>
                              </a:cubicBezTo>
                              <a:cubicBezTo>
                                <a:pt x="65" y="405"/>
                                <a:pt x="96" y="422"/>
                                <a:pt x="135" y="422"/>
                              </a:cubicBezTo>
                              <a:cubicBezTo>
                                <a:pt x="161" y="422"/>
                                <a:pt x="184" y="414"/>
                                <a:pt x="196" y="402"/>
                              </a:cubicBezTo>
                              <a:cubicBezTo>
                                <a:pt x="202" y="403"/>
                                <a:pt x="209" y="404"/>
                                <a:pt x="216" y="404"/>
                              </a:cubicBezTo>
                              <a:cubicBezTo>
                                <a:pt x="223" y="404"/>
                                <a:pt x="229" y="403"/>
                                <a:pt x="236" y="402"/>
                              </a:cubicBezTo>
                              <a:cubicBezTo>
                                <a:pt x="248" y="414"/>
                                <a:pt x="271" y="422"/>
                                <a:pt x="297" y="422"/>
                              </a:cubicBezTo>
                              <a:cubicBezTo>
                                <a:pt x="335" y="422"/>
                                <a:pt x="367" y="405"/>
                                <a:pt x="367" y="384"/>
                              </a:cubicBezTo>
                              <a:cubicBezTo>
                                <a:pt x="367" y="370"/>
                                <a:pt x="352" y="357"/>
                                <a:pt x="330" y="351"/>
                              </a:cubicBezTo>
                              <a:cubicBezTo>
                                <a:pt x="345" y="334"/>
                                <a:pt x="356" y="313"/>
                                <a:pt x="362" y="290"/>
                              </a:cubicBezTo>
                              <a:cubicBezTo>
                                <a:pt x="381" y="326"/>
                                <a:pt x="404" y="328"/>
                                <a:pt x="404" y="328"/>
                              </a:cubicBezTo>
                              <a:cubicBezTo>
                                <a:pt x="432" y="250"/>
                                <a:pt x="365" y="190"/>
                                <a:pt x="348" y="176"/>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654.75pt;height:46.85pt;width:48pt;z-index:251702272;mso-width-relative:page;mso-height-relative:page;" fillcolor="#4472C4 [3204]" filled="t" stroked="f" coordsize="432,422" o:gfxdata="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" path="m348,176c351,164,353,151,353,137c353,61,292,0,216,0c140,0,78,61,78,137c78,151,80,164,84,176c67,190,0,250,27,328c27,328,51,326,70,290c76,313,86,334,101,351c80,357,65,370,65,384c65,405,96,422,135,422c161,422,184,414,196,402c202,403,209,404,216,404c223,404,229,403,236,402c248,414,271,422,297,422c335,422,367,405,367,384c367,370,352,357,330,351c345,334,356,313,362,290c381,326,404,328,404,328c432,250,365,190,348,176xe">
                <v:path o:connectlocs="491135,248053;498191,193087;304842,0;110082,193087;118549,248053;38105,462281;98791,408724;142542,494697;91735,541207;190526,594765;276616,566577;304842,569395;333068,566577;419158,594765;517949,541207;465731,494697;510893,408724;570168,462281;491135,248053" o:connectangles="0,0,0,0,0,0,0,0,0,0,0,0,0,0,0,0,0,0,0"/>
                <v:fill on="t" focussize="0,0"/>
                <v:stroke on="f"/>
                <v:imagedata o:title=""/>
                <o:lock v:ext="edit" aspectratio="t"/>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5517515</wp:posOffset>
                </wp:positionH>
                <wp:positionV relativeFrom="paragraph">
                  <wp:posOffset>8308340</wp:posOffset>
                </wp:positionV>
                <wp:extent cx="609600" cy="608965"/>
                <wp:effectExtent l="0" t="0" r="0" b="1270"/>
                <wp:wrapNone/>
                <wp:docPr id="169"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608838"/>
                        </a:xfrm>
                        <a:custGeom>
                          <a:avLst/>
                          <a:gdLst>
                            <a:gd name="T0" fmla="*/ 1244 w 1271"/>
                            <a:gd name="T1" fmla="*/ 0 h 1271"/>
                            <a:gd name="T2" fmla="*/ 27 w 1271"/>
                            <a:gd name="T3" fmla="*/ 0 h 1271"/>
                            <a:gd name="T4" fmla="*/ 0 w 1271"/>
                            <a:gd name="T5" fmla="*/ 27 h 1271"/>
                            <a:gd name="T6" fmla="*/ 0 w 1271"/>
                            <a:gd name="T7" fmla="*/ 1244 h 1271"/>
                            <a:gd name="T8" fmla="*/ 27 w 1271"/>
                            <a:gd name="T9" fmla="*/ 1271 h 1271"/>
                            <a:gd name="T10" fmla="*/ 674 w 1271"/>
                            <a:gd name="T11" fmla="*/ 1271 h 1271"/>
                            <a:gd name="T12" fmla="*/ 674 w 1271"/>
                            <a:gd name="T13" fmla="*/ 846 h 1271"/>
                            <a:gd name="T14" fmla="*/ 537 w 1271"/>
                            <a:gd name="T15" fmla="*/ 846 h 1271"/>
                            <a:gd name="T16" fmla="*/ 516 w 1271"/>
                            <a:gd name="T17" fmla="*/ 825 h 1271"/>
                            <a:gd name="T18" fmla="*/ 516 w 1271"/>
                            <a:gd name="T19" fmla="*/ 653 h 1271"/>
                            <a:gd name="T20" fmla="*/ 537 w 1271"/>
                            <a:gd name="T21" fmla="*/ 631 h 1271"/>
                            <a:gd name="T22" fmla="*/ 674 w 1271"/>
                            <a:gd name="T23" fmla="*/ 631 h 1271"/>
                            <a:gd name="T24" fmla="*/ 674 w 1271"/>
                            <a:gd name="T25" fmla="*/ 513 h 1271"/>
                            <a:gd name="T26" fmla="*/ 925 w 1271"/>
                            <a:gd name="T27" fmla="*/ 255 h 1271"/>
                            <a:gd name="T28" fmla="*/ 1061 w 1271"/>
                            <a:gd name="T29" fmla="*/ 255 h 1271"/>
                            <a:gd name="T30" fmla="*/ 1082 w 1271"/>
                            <a:gd name="T31" fmla="*/ 276 h 1271"/>
                            <a:gd name="T32" fmla="*/ 1082 w 1271"/>
                            <a:gd name="T33" fmla="*/ 436 h 1271"/>
                            <a:gd name="T34" fmla="*/ 1061 w 1271"/>
                            <a:gd name="T35" fmla="*/ 458 h 1271"/>
                            <a:gd name="T36" fmla="*/ 969 w 1271"/>
                            <a:gd name="T37" fmla="*/ 458 h 1271"/>
                            <a:gd name="T38" fmla="*/ 895 w 1271"/>
                            <a:gd name="T39" fmla="*/ 531 h 1271"/>
                            <a:gd name="T40" fmla="*/ 895 w 1271"/>
                            <a:gd name="T41" fmla="*/ 631 h 1271"/>
                            <a:gd name="T42" fmla="*/ 1054 w 1271"/>
                            <a:gd name="T43" fmla="*/ 631 h 1271"/>
                            <a:gd name="T44" fmla="*/ 1069 w 1271"/>
                            <a:gd name="T45" fmla="*/ 638 h 1271"/>
                            <a:gd name="T46" fmla="*/ 1076 w 1271"/>
                            <a:gd name="T47" fmla="*/ 653 h 1271"/>
                            <a:gd name="T48" fmla="*/ 1076 w 1271"/>
                            <a:gd name="T49" fmla="*/ 825 h 1271"/>
                            <a:gd name="T50" fmla="*/ 1054 w 1271"/>
                            <a:gd name="T51" fmla="*/ 846 h 1271"/>
                            <a:gd name="T52" fmla="*/ 895 w 1271"/>
                            <a:gd name="T53" fmla="*/ 846 h 1271"/>
                            <a:gd name="T54" fmla="*/ 895 w 1271"/>
                            <a:gd name="T55" fmla="*/ 1271 h 1271"/>
                            <a:gd name="T56" fmla="*/ 1244 w 1271"/>
                            <a:gd name="T57" fmla="*/ 1271 h 1271"/>
                            <a:gd name="T58" fmla="*/ 1271 w 1271"/>
                            <a:gd name="T59" fmla="*/ 1244 h 1271"/>
                            <a:gd name="T60" fmla="*/ 1271 w 1271"/>
                            <a:gd name="T61" fmla="*/ 27 h 1271"/>
                            <a:gd name="T62" fmla="*/ 1244 w 1271"/>
                            <a:gd name="T63" fmla="*/ 0 h 1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71" h="1271">
                              <a:moveTo>
                                <a:pt x="1244" y="0"/>
                              </a:moveTo>
                              <a:lnTo>
                                <a:pt x="27" y="0"/>
                              </a:lnTo>
                              <a:cubicBezTo>
                                <a:pt x="12" y="0"/>
                                <a:pt x="0" y="12"/>
                                <a:pt x="0" y="27"/>
                              </a:cubicBezTo>
                              <a:lnTo>
                                <a:pt x="0" y="1244"/>
                              </a:lnTo>
                              <a:cubicBezTo>
                                <a:pt x="0" y="1259"/>
                                <a:pt x="12" y="1271"/>
                                <a:pt x="27" y="1271"/>
                              </a:cubicBezTo>
                              <a:lnTo>
                                <a:pt x="674" y="1271"/>
                              </a:lnTo>
                              <a:lnTo>
                                <a:pt x="674" y="846"/>
                              </a:lnTo>
                              <a:lnTo>
                                <a:pt x="537" y="846"/>
                              </a:lnTo>
                              <a:cubicBezTo>
                                <a:pt x="525" y="846"/>
                                <a:pt x="516" y="837"/>
                                <a:pt x="516" y="825"/>
                              </a:cubicBezTo>
                              <a:lnTo>
                                <a:pt x="516" y="653"/>
                              </a:lnTo>
                              <a:cubicBezTo>
                                <a:pt x="516" y="641"/>
                                <a:pt x="525" y="631"/>
                                <a:pt x="537" y="631"/>
                              </a:cubicBezTo>
                              <a:lnTo>
                                <a:pt x="674" y="631"/>
                              </a:lnTo>
                              <a:lnTo>
                                <a:pt x="674" y="513"/>
                              </a:lnTo>
                              <a:cubicBezTo>
                                <a:pt x="674" y="356"/>
                                <a:pt x="772" y="255"/>
                                <a:pt x="925" y="255"/>
                              </a:cubicBezTo>
                              <a:lnTo>
                                <a:pt x="1061" y="255"/>
                              </a:lnTo>
                              <a:cubicBezTo>
                                <a:pt x="1072" y="255"/>
                                <a:pt x="1082" y="265"/>
                                <a:pt x="1082" y="276"/>
                              </a:cubicBezTo>
                              <a:lnTo>
                                <a:pt x="1082" y="436"/>
                              </a:lnTo>
                              <a:cubicBezTo>
                                <a:pt x="1082" y="448"/>
                                <a:pt x="1072" y="458"/>
                                <a:pt x="1061" y="458"/>
                              </a:cubicBezTo>
                              <a:lnTo>
                                <a:pt x="969" y="458"/>
                              </a:lnTo>
                              <a:cubicBezTo>
                                <a:pt x="906" y="458"/>
                                <a:pt x="895" y="482"/>
                                <a:pt x="895" y="531"/>
                              </a:cubicBezTo>
                              <a:lnTo>
                                <a:pt x="895" y="631"/>
                              </a:lnTo>
                              <a:lnTo>
                                <a:pt x="1054" y="631"/>
                              </a:lnTo>
                              <a:cubicBezTo>
                                <a:pt x="1060" y="631"/>
                                <a:pt x="1065" y="634"/>
                                <a:pt x="1069" y="638"/>
                              </a:cubicBezTo>
                              <a:cubicBezTo>
                                <a:pt x="1073" y="642"/>
                                <a:pt x="1076" y="647"/>
                                <a:pt x="1076" y="653"/>
                              </a:cubicBezTo>
                              <a:lnTo>
                                <a:pt x="1076" y="825"/>
                              </a:lnTo>
                              <a:cubicBezTo>
                                <a:pt x="1076" y="837"/>
                                <a:pt x="1066" y="846"/>
                                <a:pt x="1054" y="846"/>
                              </a:cubicBezTo>
                              <a:lnTo>
                                <a:pt x="895" y="846"/>
                              </a:lnTo>
                              <a:lnTo>
                                <a:pt x="895" y="1271"/>
                              </a:lnTo>
                              <a:lnTo>
                                <a:pt x="1244" y="1271"/>
                              </a:lnTo>
                              <a:cubicBezTo>
                                <a:pt x="1259" y="1271"/>
                                <a:pt x="1271" y="1259"/>
                                <a:pt x="1271" y="1244"/>
                              </a:cubicBezTo>
                              <a:lnTo>
                                <a:pt x="1271" y="27"/>
                              </a:lnTo>
                              <a:cubicBezTo>
                                <a:pt x="1271" y="12"/>
                                <a:pt x="1259" y="0"/>
                                <a:pt x="1244"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45pt;margin-top:654.2pt;height:47.95pt;width:48pt;z-index:251703296;mso-width-relative:page;mso-height-relative:page;" fillcolor="#4472C4 [3204]" filled="t" stroked="f" coordsize="1271,1271" o:gfxdata="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" path="m1244,0l27,0c12,0,0,12,0,27l0,1244c0,1259,12,1271,27,1271l674,1271,674,846,537,846c525,846,516,837,516,825l516,653c516,641,525,631,537,631l674,631,674,513c674,356,772,255,925,255l1061,255c1072,255,1082,265,1082,276l1082,436c1082,448,1072,458,1061,458l969,458c906,458,895,482,895,531l895,631,1054,631c1060,631,1065,634,1069,638c1073,642,1076,647,1076,653l1076,825c1076,837,1066,846,1054,846l895,846,895,1271,1244,1271c1259,1271,1271,1259,1271,1244l1271,27c1271,12,1259,0,1244,0xe">
                <v:path o:connectlocs="596733,0;12951,0;0,12933;0,595904;12951,608838;323310,608838;323310,405253;257593,405253;247519,395193;247519,312801;257593,302263;323310,302263;323310,245738;443712,122150;508950,122150;519023,132210;519023,208853;508950,219392;464818,219392;429321,254361;429321,302263;505592,302263;512787,305616;516145,312801;516145,395193;505592,405253;429321,405253;429321,608838;596733,608838;609685,595904;609685,12933;596733,0" o:connectangles="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6554470</wp:posOffset>
                </wp:positionH>
                <wp:positionV relativeFrom="paragraph">
                  <wp:posOffset>8328660</wp:posOffset>
                </wp:positionV>
                <wp:extent cx="609600" cy="567690"/>
                <wp:effectExtent l="0" t="0" r="0" b="3810"/>
                <wp:wrapNone/>
                <wp:docPr id="171"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567750"/>
                        </a:xfrm>
                        <a:custGeom>
                          <a:avLst/>
                          <a:gdLst>
                            <a:gd name="connsiteX0" fmla="*/ 206645 w 607614"/>
                            <a:gd name="connsiteY0" fmla="*/ 136579 h 565823"/>
                            <a:gd name="connsiteX1" fmla="*/ 142843 w 607614"/>
                            <a:gd name="connsiteY1" fmla="*/ 262459 h 565823"/>
                            <a:gd name="connsiteX2" fmla="*/ 195252 w 607614"/>
                            <a:gd name="connsiteY2" fmla="*/ 205586 h 565823"/>
                            <a:gd name="connsiteX3" fmla="*/ 202847 w 607614"/>
                            <a:gd name="connsiteY3" fmla="*/ 201794 h 565823"/>
                            <a:gd name="connsiteX4" fmla="*/ 208164 w 607614"/>
                            <a:gd name="connsiteY4" fmla="*/ 204069 h 565823"/>
                            <a:gd name="connsiteX5" fmla="*/ 381342 w 607614"/>
                            <a:gd name="connsiteY5" fmla="*/ 328433 h 565823"/>
                            <a:gd name="connsiteX6" fmla="*/ 456538 w 607614"/>
                            <a:gd name="connsiteY6" fmla="*/ 185111 h 565823"/>
                            <a:gd name="connsiteX7" fmla="*/ 392736 w 607614"/>
                            <a:gd name="connsiteY7" fmla="*/ 259426 h 565823"/>
                            <a:gd name="connsiteX8" fmla="*/ 379064 w 607614"/>
                            <a:gd name="connsiteY8" fmla="*/ 260943 h 565823"/>
                            <a:gd name="connsiteX9" fmla="*/ 511986 w 607614"/>
                            <a:gd name="connsiteY9" fmla="*/ 102455 h 565823"/>
                            <a:gd name="connsiteX10" fmla="*/ 515024 w 607614"/>
                            <a:gd name="connsiteY10" fmla="*/ 116104 h 565823"/>
                            <a:gd name="connsiteX11" fmla="*/ 393495 w 607614"/>
                            <a:gd name="connsiteY11" fmla="*/ 348149 h 565823"/>
                            <a:gd name="connsiteX12" fmla="*/ 387419 w 607614"/>
                            <a:gd name="connsiteY12" fmla="*/ 353457 h 565823"/>
                            <a:gd name="connsiteX13" fmla="*/ 385140 w 607614"/>
                            <a:gd name="connsiteY13" fmla="*/ 353457 h 565823"/>
                            <a:gd name="connsiteX14" fmla="*/ 379064 w 607614"/>
                            <a:gd name="connsiteY14" fmla="*/ 351941 h 565823"/>
                            <a:gd name="connsiteX15" fmla="*/ 204367 w 607614"/>
                            <a:gd name="connsiteY15" fmla="*/ 225302 h 565823"/>
                            <a:gd name="connsiteX16" fmla="*/ 108663 w 607614"/>
                            <a:gd name="connsiteY16" fmla="*/ 329949 h 565823"/>
                            <a:gd name="connsiteX17" fmla="*/ 95750 w 607614"/>
                            <a:gd name="connsiteY17" fmla="*/ 331466 h 565823"/>
                            <a:gd name="connsiteX18" fmla="*/ 91953 w 607614"/>
                            <a:gd name="connsiteY18" fmla="*/ 318575 h 565823"/>
                            <a:gd name="connsiteX19" fmla="*/ 193733 w 607614"/>
                            <a:gd name="connsiteY19" fmla="*/ 116863 h 565823"/>
                            <a:gd name="connsiteX20" fmla="*/ 199809 w 607614"/>
                            <a:gd name="connsiteY20" fmla="*/ 111554 h 565823"/>
                            <a:gd name="connsiteX21" fmla="*/ 208164 w 607614"/>
                            <a:gd name="connsiteY21" fmla="*/ 113071 h 565823"/>
                            <a:gd name="connsiteX22" fmla="*/ 383621 w 607614"/>
                            <a:gd name="connsiteY22" fmla="*/ 238951 h 565823"/>
                            <a:gd name="connsiteX23" fmla="*/ 499073 w 607614"/>
                            <a:gd name="connsiteY23" fmla="*/ 104729 h 565823"/>
                            <a:gd name="connsiteX24" fmla="*/ 511986 w 607614"/>
                            <a:gd name="connsiteY24" fmla="*/ 102455 h 565823"/>
                            <a:gd name="connsiteX25" fmla="*/ 60761 w 607614"/>
                            <a:gd name="connsiteY25" fmla="*/ 19720 h 565823"/>
                            <a:gd name="connsiteX26" fmla="*/ 20507 w 607614"/>
                            <a:gd name="connsiteY26" fmla="*/ 60678 h 565823"/>
                            <a:gd name="connsiteX27" fmla="*/ 20507 w 607614"/>
                            <a:gd name="connsiteY27" fmla="*/ 394408 h 565823"/>
                            <a:gd name="connsiteX28" fmla="*/ 60761 w 607614"/>
                            <a:gd name="connsiteY28" fmla="*/ 434607 h 565823"/>
                            <a:gd name="connsiteX29" fmla="*/ 151904 w 607614"/>
                            <a:gd name="connsiteY29" fmla="*/ 434607 h 565823"/>
                            <a:gd name="connsiteX30" fmla="*/ 161777 w 607614"/>
                            <a:gd name="connsiteY30" fmla="*/ 444467 h 565823"/>
                            <a:gd name="connsiteX31" fmla="*/ 161777 w 607614"/>
                            <a:gd name="connsiteY31" fmla="*/ 530175 h 565823"/>
                            <a:gd name="connsiteX32" fmla="*/ 245324 w 607614"/>
                            <a:gd name="connsiteY32" fmla="*/ 437641 h 565823"/>
                            <a:gd name="connsiteX33" fmla="*/ 252919 w 607614"/>
                            <a:gd name="connsiteY33" fmla="*/ 434607 h 565823"/>
                            <a:gd name="connsiteX34" fmla="*/ 546853 w 607614"/>
                            <a:gd name="connsiteY34" fmla="*/ 434607 h 565823"/>
                            <a:gd name="connsiteX35" fmla="*/ 587107 w 607614"/>
                            <a:gd name="connsiteY35" fmla="*/ 394408 h 565823"/>
                            <a:gd name="connsiteX36" fmla="*/ 587107 w 607614"/>
                            <a:gd name="connsiteY36" fmla="*/ 60678 h 565823"/>
                            <a:gd name="connsiteX37" fmla="*/ 546853 w 607614"/>
                            <a:gd name="connsiteY37" fmla="*/ 19720 h 565823"/>
                            <a:gd name="connsiteX38" fmla="*/ 60761 w 607614"/>
                            <a:gd name="connsiteY38" fmla="*/ 0 h 565823"/>
                            <a:gd name="connsiteX39" fmla="*/ 546853 w 607614"/>
                            <a:gd name="connsiteY39" fmla="*/ 0 h 565823"/>
                            <a:gd name="connsiteX40" fmla="*/ 607614 w 607614"/>
                            <a:gd name="connsiteY40" fmla="*/ 60678 h 565823"/>
                            <a:gd name="connsiteX41" fmla="*/ 607614 w 607614"/>
                            <a:gd name="connsiteY41" fmla="*/ 394408 h 565823"/>
                            <a:gd name="connsiteX42" fmla="*/ 546853 w 607614"/>
                            <a:gd name="connsiteY42" fmla="*/ 455086 h 565823"/>
                            <a:gd name="connsiteX43" fmla="*/ 257476 w 607614"/>
                            <a:gd name="connsiteY43" fmla="*/ 455086 h 565823"/>
                            <a:gd name="connsiteX44" fmla="*/ 159499 w 607614"/>
                            <a:gd name="connsiteY44" fmla="*/ 562789 h 565823"/>
                            <a:gd name="connsiteX45" fmla="*/ 151904 w 607614"/>
                            <a:gd name="connsiteY45" fmla="*/ 565823 h 565823"/>
                            <a:gd name="connsiteX46" fmla="*/ 148106 w 607614"/>
                            <a:gd name="connsiteY46" fmla="*/ 565065 h 565823"/>
                            <a:gd name="connsiteX47" fmla="*/ 142030 w 607614"/>
                            <a:gd name="connsiteY47" fmla="*/ 555963 h 565823"/>
                            <a:gd name="connsiteX48" fmla="*/ 142030 w 607614"/>
                            <a:gd name="connsiteY48" fmla="*/ 455086 h 565823"/>
                            <a:gd name="connsiteX49" fmla="*/ 60761 w 607614"/>
                            <a:gd name="connsiteY49" fmla="*/ 455086 h 565823"/>
                            <a:gd name="connsiteX50" fmla="*/ 0 w 607614"/>
                            <a:gd name="connsiteY50" fmla="*/ 394408 h 565823"/>
                            <a:gd name="connsiteX51" fmla="*/ 0 w 607614"/>
                            <a:gd name="connsiteY51" fmla="*/ 60678 h 565823"/>
                            <a:gd name="connsiteX52" fmla="*/ 60761 w 607614"/>
                            <a:gd name="connsiteY52" fmla="*/ 0 h 565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607614" h="565823">
                              <a:moveTo>
                                <a:pt x="206645" y="136579"/>
                              </a:moveTo>
                              <a:lnTo>
                                <a:pt x="142843" y="262459"/>
                              </a:lnTo>
                              <a:lnTo>
                                <a:pt x="195252" y="205586"/>
                              </a:lnTo>
                              <a:cubicBezTo>
                                <a:pt x="196771" y="203311"/>
                                <a:pt x="199809" y="201794"/>
                                <a:pt x="202847" y="201794"/>
                              </a:cubicBezTo>
                              <a:cubicBezTo>
                                <a:pt x="204367" y="201794"/>
                                <a:pt x="206645" y="202552"/>
                                <a:pt x="208164" y="204069"/>
                              </a:cubicBezTo>
                              <a:lnTo>
                                <a:pt x="381342" y="328433"/>
                              </a:lnTo>
                              <a:lnTo>
                                <a:pt x="456538" y="185111"/>
                              </a:lnTo>
                              <a:lnTo>
                                <a:pt x="392736" y="259426"/>
                              </a:lnTo>
                              <a:cubicBezTo>
                                <a:pt x="388938" y="263218"/>
                                <a:pt x="382862" y="263976"/>
                                <a:pt x="379064" y="260943"/>
                              </a:cubicBezTo>
                              <a:close/>
                              <a:moveTo>
                                <a:pt x="511986" y="102455"/>
                              </a:moveTo>
                              <a:cubicBezTo>
                                <a:pt x="516543" y="105488"/>
                                <a:pt x="518062" y="110796"/>
                                <a:pt x="515024" y="116104"/>
                              </a:cubicBezTo>
                              <a:lnTo>
                                <a:pt x="393495" y="348149"/>
                              </a:lnTo>
                              <a:cubicBezTo>
                                <a:pt x="392736" y="351182"/>
                                <a:pt x="390457" y="352699"/>
                                <a:pt x="387419" y="353457"/>
                              </a:cubicBezTo>
                              <a:cubicBezTo>
                                <a:pt x="386659" y="353457"/>
                                <a:pt x="385900" y="353457"/>
                                <a:pt x="385140" y="353457"/>
                              </a:cubicBezTo>
                              <a:cubicBezTo>
                                <a:pt x="382862" y="353457"/>
                                <a:pt x="380583" y="352699"/>
                                <a:pt x="379064" y="351941"/>
                              </a:cubicBezTo>
                              <a:lnTo>
                                <a:pt x="204367" y="225302"/>
                              </a:lnTo>
                              <a:lnTo>
                                <a:pt x="108663" y="329949"/>
                              </a:lnTo>
                              <a:cubicBezTo>
                                <a:pt x="105625" y="333741"/>
                                <a:pt x="99548" y="334499"/>
                                <a:pt x="95750" y="331466"/>
                              </a:cubicBezTo>
                              <a:cubicBezTo>
                                <a:pt x="91193" y="329191"/>
                                <a:pt x="89674" y="323125"/>
                                <a:pt x="91953" y="318575"/>
                              </a:cubicBezTo>
                              <a:lnTo>
                                <a:pt x="193733" y="116863"/>
                              </a:lnTo>
                              <a:cubicBezTo>
                                <a:pt x="194492" y="113829"/>
                                <a:pt x="197531" y="112313"/>
                                <a:pt x="199809" y="111554"/>
                              </a:cubicBezTo>
                              <a:cubicBezTo>
                                <a:pt x="202847" y="110796"/>
                                <a:pt x="205886" y="111554"/>
                                <a:pt x="208164" y="113071"/>
                              </a:cubicBezTo>
                              <a:lnTo>
                                <a:pt x="383621" y="238951"/>
                              </a:lnTo>
                              <a:lnTo>
                                <a:pt x="499073" y="104729"/>
                              </a:lnTo>
                              <a:cubicBezTo>
                                <a:pt x="502111" y="100938"/>
                                <a:pt x="508188" y="99421"/>
                                <a:pt x="511986" y="102455"/>
                              </a:cubicBezTo>
                              <a:close/>
                              <a:moveTo>
                                <a:pt x="60761" y="19720"/>
                              </a:moveTo>
                              <a:cubicBezTo>
                                <a:pt x="38735" y="19720"/>
                                <a:pt x="20507" y="38682"/>
                                <a:pt x="20507" y="60678"/>
                              </a:cubicBezTo>
                              <a:lnTo>
                                <a:pt x="20507" y="394408"/>
                              </a:lnTo>
                              <a:cubicBezTo>
                                <a:pt x="20507" y="416403"/>
                                <a:pt x="38735" y="434607"/>
                                <a:pt x="60761" y="434607"/>
                              </a:cubicBezTo>
                              <a:lnTo>
                                <a:pt x="151904" y="434607"/>
                              </a:lnTo>
                              <a:cubicBezTo>
                                <a:pt x="157220" y="434607"/>
                                <a:pt x="161777" y="439158"/>
                                <a:pt x="161777" y="444467"/>
                              </a:cubicBezTo>
                              <a:lnTo>
                                <a:pt x="161777" y="530175"/>
                              </a:lnTo>
                              <a:lnTo>
                                <a:pt x="245324" y="437641"/>
                              </a:lnTo>
                              <a:cubicBezTo>
                                <a:pt x="247603" y="436124"/>
                                <a:pt x="250641" y="434607"/>
                                <a:pt x="252919" y="434607"/>
                              </a:cubicBezTo>
                              <a:lnTo>
                                <a:pt x="546853" y="434607"/>
                              </a:lnTo>
                              <a:cubicBezTo>
                                <a:pt x="568879" y="434607"/>
                                <a:pt x="587107" y="416403"/>
                                <a:pt x="587107" y="394408"/>
                              </a:cubicBezTo>
                              <a:lnTo>
                                <a:pt x="587107" y="60678"/>
                              </a:lnTo>
                              <a:cubicBezTo>
                                <a:pt x="587107" y="38682"/>
                                <a:pt x="568879" y="19720"/>
                                <a:pt x="546853" y="19720"/>
                              </a:cubicBezTo>
                              <a:close/>
                              <a:moveTo>
                                <a:pt x="60761" y="0"/>
                              </a:moveTo>
                              <a:lnTo>
                                <a:pt x="546853" y="0"/>
                              </a:lnTo>
                              <a:cubicBezTo>
                                <a:pt x="579512" y="0"/>
                                <a:pt x="607614" y="27305"/>
                                <a:pt x="607614" y="60678"/>
                              </a:cubicBezTo>
                              <a:lnTo>
                                <a:pt x="607614" y="394408"/>
                              </a:lnTo>
                              <a:cubicBezTo>
                                <a:pt x="607614" y="427022"/>
                                <a:pt x="579512" y="455086"/>
                                <a:pt x="546853" y="455086"/>
                              </a:cubicBezTo>
                              <a:lnTo>
                                <a:pt x="257476" y="455086"/>
                              </a:lnTo>
                              <a:lnTo>
                                <a:pt x="159499" y="562789"/>
                              </a:lnTo>
                              <a:cubicBezTo>
                                <a:pt x="157220" y="565065"/>
                                <a:pt x="154942" y="565823"/>
                                <a:pt x="151904" y="565823"/>
                              </a:cubicBezTo>
                              <a:cubicBezTo>
                                <a:pt x="150384" y="565823"/>
                                <a:pt x="149625" y="565823"/>
                                <a:pt x="148106" y="565065"/>
                              </a:cubicBezTo>
                              <a:cubicBezTo>
                                <a:pt x="144308" y="563548"/>
                                <a:pt x="142030" y="560514"/>
                                <a:pt x="142030" y="555963"/>
                              </a:cubicBezTo>
                              <a:lnTo>
                                <a:pt x="142030" y="455086"/>
                              </a:lnTo>
                              <a:lnTo>
                                <a:pt x="60761" y="455086"/>
                              </a:lnTo>
                              <a:cubicBezTo>
                                <a:pt x="28102" y="455086"/>
                                <a:pt x="0" y="427022"/>
                                <a:pt x="0" y="394408"/>
                              </a:cubicBezTo>
                              <a:lnTo>
                                <a:pt x="0" y="60678"/>
                              </a:lnTo>
                              <a:cubicBezTo>
                                <a:pt x="0" y="27305"/>
                                <a:pt x="28102" y="0"/>
                                <a:pt x="60761"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6.1pt;margin-top:655.8pt;height:44.7pt;width:48pt;z-index:251704320;mso-width-relative:page;mso-height-relative:page;" fillcolor="#4472C4 [3204]" filled="t" stroked="f" coordsize="607614,565823" o:gfxdata="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" path="m206645,136579l142843,262459,195252,205586c196771,203311,199809,201794,202847,201794c204367,201794,206645,202552,208164,204069l381342,328433,456538,185111,392736,259426c388938,263218,382862,263976,379064,260943xm511986,102455c516543,105488,518062,110796,515024,116104l393495,348149c392736,351182,390457,352699,387419,353457c386659,353457,385900,353457,385140,353457c382862,353457,380583,352699,379064,351941l204367,225302,108663,329949c105625,333741,99548,334499,95750,331466c91193,329191,89674,323125,91953,318575l193733,116863c194492,113829,197531,112313,199809,111554c202847,110796,205886,111554,208164,113071l383621,238951,499073,104729c502111,100938,508188,99421,511986,102455xm60761,19720c38735,19720,20507,38682,20507,60678l20507,394408c20507,416403,38735,434607,60761,434607l151904,434607c157220,434607,161777,439158,161777,444467l161777,530175,245324,437641c247603,436124,250641,434607,252919,434607l546853,434607c568879,434607,587107,416403,587107,394408l587107,60678c587107,38682,568879,19720,546853,19720xm60761,0l546853,0c579512,0,607614,27305,607614,60678l607614,394408c607614,427022,579512,455086,546853,455086l257476,455086,159499,562789c157220,565065,154942,565823,151904,565823c150384,565823,149625,565823,148106,565065c144308,563548,142030,560514,142030,555963l142030,455086,60761,455086c28102,455086,0,427022,0,394408l0,60678c0,27305,28102,0,60761,0xe">
                <v:path o:connectlocs="207348,137044;143329,263352;195917,206286;203538,202481;208873,204763;382641,329551;458093,185741;394073,260309;380355,261831;513730,102803;516778,116499;394835,349334;388738,354660;386452,354660;380355,353139;205063,226069;109033,331072;96076,332594;92266,319659;194393,117260;200489,111933;208873,113456;384927,239764;500773,105085;513730,102803;60967,19787;20576,60884;20576,395751;60967,436087;152421,436087;162328,445980;162328,531980;246159,439131;253780,436087;548716,436087;589107,395751;589107,60884;548716,19787;60967,0;548716,0;609684,60884;609684,395751;548716,456635;258353,456635;160042,564705;152421,567750;148610,566989;142513,557856;142513,456635;60967,456635;0,395751;0,60884;60967,0" o:connectangles="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1416050</wp:posOffset>
                </wp:positionH>
                <wp:positionV relativeFrom="paragraph">
                  <wp:posOffset>9545320</wp:posOffset>
                </wp:positionV>
                <wp:extent cx="535305" cy="609600"/>
                <wp:effectExtent l="0" t="0" r="0" b="0"/>
                <wp:wrapNone/>
                <wp:docPr id="172"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5621" cy="609685"/>
                        </a:xfrm>
                        <a:custGeom>
                          <a:avLst/>
                          <a:gdLst>
                            <a:gd name="T0" fmla="*/ 3295 w 3369"/>
                            <a:gd name="T1" fmla="*/ 3138 h 3840"/>
                            <a:gd name="T2" fmla="*/ 2771 w 3369"/>
                            <a:gd name="T3" fmla="*/ 2472 h 3840"/>
                            <a:gd name="T4" fmla="*/ 2469 w 3369"/>
                            <a:gd name="T5" fmla="*/ 2437 h 3840"/>
                            <a:gd name="T6" fmla="*/ 2267 w 3369"/>
                            <a:gd name="T7" fmla="*/ 2596 h 3840"/>
                            <a:gd name="T8" fmla="*/ 1368 w 3369"/>
                            <a:gd name="T9" fmla="*/ 2197 h 3840"/>
                            <a:gd name="T10" fmla="*/ 1184 w 3369"/>
                            <a:gd name="T11" fmla="*/ 1236 h 3840"/>
                            <a:gd name="T12" fmla="*/ 1386 w 3369"/>
                            <a:gd name="T13" fmla="*/ 1076 h 3840"/>
                            <a:gd name="T14" fmla="*/ 1422 w 3369"/>
                            <a:gd name="T15" fmla="*/ 775 h 3840"/>
                            <a:gd name="T16" fmla="*/ 897 w 3369"/>
                            <a:gd name="T17" fmla="*/ 109 h 3840"/>
                            <a:gd name="T18" fmla="*/ 595 w 3369"/>
                            <a:gd name="T19" fmla="*/ 73 h 3840"/>
                            <a:gd name="T20" fmla="*/ 388 w 3369"/>
                            <a:gd name="T21" fmla="*/ 237 h 3840"/>
                            <a:gd name="T22" fmla="*/ 97 w 3369"/>
                            <a:gd name="T23" fmla="*/ 1370 h 3840"/>
                            <a:gd name="T24" fmla="*/ 744 w 3369"/>
                            <a:gd name="T25" fmla="*/ 2689 h 3840"/>
                            <a:gd name="T26" fmla="*/ 1877 w 3369"/>
                            <a:gd name="T27" fmla="*/ 3626 h 3840"/>
                            <a:gd name="T28" fmla="*/ 3056 w 3369"/>
                            <a:gd name="T29" fmla="*/ 3600 h 3840"/>
                            <a:gd name="T30" fmla="*/ 3057 w 3369"/>
                            <a:gd name="T31" fmla="*/ 3599 h 3840"/>
                            <a:gd name="T32" fmla="*/ 3260 w 3369"/>
                            <a:gd name="T33" fmla="*/ 3440 h 3840"/>
                            <a:gd name="T34" fmla="*/ 3295 w 3369"/>
                            <a:gd name="T35" fmla="*/ 3138 h 3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9" h="3840">
                              <a:moveTo>
                                <a:pt x="3295" y="3138"/>
                              </a:moveTo>
                              <a:lnTo>
                                <a:pt x="2771" y="2472"/>
                              </a:lnTo>
                              <a:cubicBezTo>
                                <a:pt x="2697" y="2379"/>
                                <a:pt x="2562" y="2363"/>
                                <a:pt x="2469" y="2437"/>
                              </a:cubicBezTo>
                              <a:lnTo>
                                <a:pt x="2267" y="2596"/>
                              </a:lnTo>
                              <a:cubicBezTo>
                                <a:pt x="2173" y="2669"/>
                                <a:pt x="1774" y="2712"/>
                                <a:pt x="1368" y="2197"/>
                              </a:cubicBezTo>
                              <a:cubicBezTo>
                                <a:pt x="963" y="1683"/>
                                <a:pt x="1091" y="1309"/>
                                <a:pt x="1184" y="1236"/>
                              </a:cubicBezTo>
                              <a:lnTo>
                                <a:pt x="1386" y="1076"/>
                              </a:lnTo>
                              <a:cubicBezTo>
                                <a:pt x="1479" y="1003"/>
                                <a:pt x="1495" y="868"/>
                                <a:pt x="1422" y="775"/>
                              </a:cubicBezTo>
                              <a:lnTo>
                                <a:pt x="897" y="109"/>
                              </a:lnTo>
                              <a:cubicBezTo>
                                <a:pt x="824" y="16"/>
                                <a:pt x="689" y="0"/>
                                <a:pt x="595" y="73"/>
                              </a:cubicBezTo>
                              <a:cubicBezTo>
                                <a:pt x="595" y="73"/>
                                <a:pt x="389" y="236"/>
                                <a:pt x="388" y="237"/>
                              </a:cubicBezTo>
                              <a:cubicBezTo>
                                <a:pt x="103" y="472"/>
                                <a:pt x="0" y="873"/>
                                <a:pt x="97" y="1370"/>
                              </a:cubicBezTo>
                              <a:cubicBezTo>
                                <a:pt x="182" y="1798"/>
                                <a:pt x="412" y="2267"/>
                                <a:pt x="744" y="2689"/>
                              </a:cubicBezTo>
                              <a:cubicBezTo>
                                <a:pt x="1077" y="3111"/>
                                <a:pt x="1479" y="3444"/>
                                <a:pt x="1877" y="3626"/>
                              </a:cubicBezTo>
                              <a:cubicBezTo>
                                <a:pt x="2342" y="3840"/>
                                <a:pt x="2761" y="3831"/>
                                <a:pt x="3056" y="3600"/>
                              </a:cubicBezTo>
                              <a:cubicBezTo>
                                <a:pt x="3056" y="3600"/>
                                <a:pt x="3057" y="3599"/>
                                <a:pt x="3057" y="3599"/>
                              </a:cubicBezTo>
                              <a:lnTo>
                                <a:pt x="3260" y="3440"/>
                              </a:lnTo>
                              <a:cubicBezTo>
                                <a:pt x="3353" y="3366"/>
                                <a:pt x="3369" y="3231"/>
                                <a:pt x="3295" y="3138"/>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11.5pt;margin-top:751.6pt;height:48pt;width:42.15pt;z-index:251705344;mso-width-relative:page;mso-height-relative:page;" fillcolor="#4472C4 [3204]" filled="t" stroked="f" coordsize="3369,3840" o:gfxdata="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" path="m3295,3138l2771,2472c2697,2379,2562,2363,2469,2437l2267,2596c2173,2669,1774,2712,1368,2197c963,1683,1091,1309,1184,1236l1386,1076c1479,1003,1495,868,1422,775l897,109c824,16,689,0,595,73c595,73,389,236,388,237c103,472,0,873,97,1370c182,1798,412,2267,744,2689c1077,3111,1479,3444,1877,3626c2342,3840,2761,3831,3056,3600c3056,3600,3057,3599,3057,3599l3260,3440c3353,3366,3369,3231,3295,3138xe">
                <v:path o:connectlocs="523856,498226;440547,392484;392534,386927;360419,412172;217491,348822;188238,196242;220353,170838;226076,123048;142609,17306;94596,11590;61686,37628;15421,217517;118284,426938;298415,575707;485858,571579;486017,571420;518291,546176;523856,498226" o:connectangles="0,0,0,0,0,0,0,0,0,0,0,0,0,0,0,0,0,0"/>
                <v:fill on="t" focussize="0,0"/>
                <v:stroke on="f"/>
                <v:imagedata o:title=""/>
                <o:lock v:ext="edit" aspectratio="t"/>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2407920</wp:posOffset>
                </wp:positionH>
                <wp:positionV relativeFrom="paragraph">
                  <wp:posOffset>9630410</wp:posOffset>
                </wp:positionV>
                <wp:extent cx="609600" cy="439420"/>
                <wp:effectExtent l="0" t="0" r="0" b="0"/>
                <wp:wrapNone/>
                <wp:docPr id="173"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439163"/>
                        </a:xfrm>
                        <a:custGeom>
                          <a:avLst/>
                          <a:gdLst>
                            <a:gd name="connsiteX0" fmla="*/ 303068 w 606305"/>
                            <a:gd name="connsiteY0" fmla="*/ 204146 h 436729"/>
                            <a:gd name="connsiteX1" fmla="*/ 312847 w 606305"/>
                            <a:gd name="connsiteY1" fmla="*/ 213908 h 436729"/>
                            <a:gd name="connsiteX2" fmla="*/ 303068 w 606305"/>
                            <a:gd name="connsiteY2" fmla="*/ 223671 h 436729"/>
                            <a:gd name="connsiteX3" fmla="*/ 280088 w 606305"/>
                            <a:gd name="connsiteY3" fmla="*/ 246710 h 436729"/>
                            <a:gd name="connsiteX4" fmla="*/ 303068 w 606305"/>
                            <a:gd name="connsiteY4" fmla="*/ 269652 h 436729"/>
                            <a:gd name="connsiteX5" fmla="*/ 326146 w 606305"/>
                            <a:gd name="connsiteY5" fmla="*/ 246710 h 436729"/>
                            <a:gd name="connsiteX6" fmla="*/ 335924 w 606305"/>
                            <a:gd name="connsiteY6" fmla="*/ 236948 h 436729"/>
                            <a:gd name="connsiteX7" fmla="*/ 345703 w 606305"/>
                            <a:gd name="connsiteY7" fmla="*/ 246710 h 436729"/>
                            <a:gd name="connsiteX8" fmla="*/ 303068 w 606305"/>
                            <a:gd name="connsiteY8" fmla="*/ 289177 h 436729"/>
                            <a:gd name="connsiteX9" fmla="*/ 260531 w 606305"/>
                            <a:gd name="connsiteY9" fmla="*/ 246710 h 436729"/>
                            <a:gd name="connsiteX10" fmla="*/ 303068 w 606305"/>
                            <a:gd name="connsiteY10" fmla="*/ 204146 h 436729"/>
                            <a:gd name="connsiteX11" fmla="*/ 303104 w 606305"/>
                            <a:gd name="connsiteY11" fmla="*/ 165316 h 436729"/>
                            <a:gd name="connsiteX12" fmla="*/ 221658 w 606305"/>
                            <a:gd name="connsiteY12" fmla="*/ 246745 h 436729"/>
                            <a:gd name="connsiteX13" fmla="*/ 303104 w 606305"/>
                            <a:gd name="connsiteY13" fmla="*/ 328077 h 436729"/>
                            <a:gd name="connsiteX14" fmla="*/ 384647 w 606305"/>
                            <a:gd name="connsiteY14" fmla="*/ 246745 h 436729"/>
                            <a:gd name="connsiteX15" fmla="*/ 303104 w 606305"/>
                            <a:gd name="connsiteY15" fmla="*/ 165316 h 436729"/>
                            <a:gd name="connsiteX16" fmla="*/ 303104 w 606305"/>
                            <a:gd name="connsiteY16" fmla="*/ 145788 h 436729"/>
                            <a:gd name="connsiteX17" fmla="*/ 404202 w 606305"/>
                            <a:gd name="connsiteY17" fmla="*/ 246745 h 436729"/>
                            <a:gd name="connsiteX18" fmla="*/ 303104 w 606305"/>
                            <a:gd name="connsiteY18" fmla="*/ 347605 h 436729"/>
                            <a:gd name="connsiteX19" fmla="*/ 202103 w 606305"/>
                            <a:gd name="connsiteY19" fmla="*/ 246745 h 436729"/>
                            <a:gd name="connsiteX20" fmla="*/ 303104 w 606305"/>
                            <a:gd name="connsiteY20" fmla="*/ 145788 h 436729"/>
                            <a:gd name="connsiteX21" fmla="*/ 303082 w 606305"/>
                            <a:gd name="connsiteY21" fmla="*/ 104415 h 436729"/>
                            <a:gd name="connsiteX22" fmla="*/ 175395 w 606305"/>
                            <a:gd name="connsiteY22" fmla="*/ 117399 h 436729"/>
                            <a:gd name="connsiteX23" fmla="*/ 159850 w 606305"/>
                            <a:gd name="connsiteY23" fmla="*/ 139267 h 436729"/>
                            <a:gd name="connsiteX24" fmla="*/ 159850 w 606305"/>
                            <a:gd name="connsiteY24" fmla="*/ 196573 h 436729"/>
                            <a:gd name="connsiteX25" fmla="*/ 143620 w 606305"/>
                            <a:gd name="connsiteY25" fmla="*/ 244506 h 436729"/>
                            <a:gd name="connsiteX26" fmla="*/ 101286 w 606305"/>
                            <a:gd name="connsiteY26" fmla="*/ 300152 h 436729"/>
                            <a:gd name="connsiteX27" fmla="*/ 89065 w 606305"/>
                            <a:gd name="connsiteY27" fmla="*/ 336371 h 436729"/>
                            <a:gd name="connsiteX28" fmla="*/ 89065 w 606305"/>
                            <a:gd name="connsiteY28" fmla="*/ 403537 h 436729"/>
                            <a:gd name="connsiteX29" fmla="*/ 102753 w 606305"/>
                            <a:gd name="connsiteY29" fmla="*/ 417204 h 436729"/>
                            <a:gd name="connsiteX30" fmla="*/ 503412 w 606305"/>
                            <a:gd name="connsiteY30" fmla="*/ 417204 h 436729"/>
                            <a:gd name="connsiteX31" fmla="*/ 517100 w 606305"/>
                            <a:gd name="connsiteY31" fmla="*/ 403537 h 436729"/>
                            <a:gd name="connsiteX32" fmla="*/ 517100 w 606305"/>
                            <a:gd name="connsiteY32" fmla="*/ 336371 h 436729"/>
                            <a:gd name="connsiteX33" fmla="*/ 504977 w 606305"/>
                            <a:gd name="connsiteY33" fmla="*/ 300152 h 436729"/>
                            <a:gd name="connsiteX34" fmla="*/ 462642 w 606305"/>
                            <a:gd name="connsiteY34" fmla="*/ 244506 h 436729"/>
                            <a:gd name="connsiteX35" fmla="*/ 446413 w 606305"/>
                            <a:gd name="connsiteY35" fmla="*/ 196573 h 436729"/>
                            <a:gd name="connsiteX36" fmla="*/ 446413 w 606305"/>
                            <a:gd name="connsiteY36" fmla="*/ 139267 h 436729"/>
                            <a:gd name="connsiteX37" fmla="*/ 430867 w 606305"/>
                            <a:gd name="connsiteY37" fmla="*/ 117399 h 436729"/>
                            <a:gd name="connsiteX38" fmla="*/ 303082 w 606305"/>
                            <a:gd name="connsiteY38" fmla="*/ 104415 h 436729"/>
                            <a:gd name="connsiteX39" fmla="*/ 303082 w 606305"/>
                            <a:gd name="connsiteY39" fmla="*/ 84890 h 436729"/>
                            <a:gd name="connsiteX40" fmla="*/ 437222 w 606305"/>
                            <a:gd name="connsiteY40" fmla="*/ 98948 h 436729"/>
                            <a:gd name="connsiteX41" fmla="*/ 465967 w 606305"/>
                            <a:gd name="connsiteY41" fmla="*/ 139267 h 436729"/>
                            <a:gd name="connsiteX42" fmla="*/ 465967 w 606305"/>
                            <a:gd name="connsiteY42" fmla="*/ 196573 h 436729"/>
                            <a:gd name="connsiteX43" fmla="*/ 478188 w 606305"/>
                            <a:gd name="connsiteY43" fmla="*/ 232694 h 436729"/>
                            <a:gd name="connsiteX44" fmla="*/ 520522 w 606305"/>
                            <a:gd name="connsiteY44" fmla="*/ 288340 h 436729"/>
                            <a:gd name="connsiteX45" fmla="*/ 536654 w 606305"/>
                            <a:gd name="connsiteY45" fmla="*/ 336371 h 436729"/>
                            <a:gd name="connsiteX46" fmla="*/ 536654 w 606305"/>
                            <a:gd name="connsiteY46" fmla="*/ 403537 h 436729"/>
                            <a:gd name="connsiteX47" fmla="*/ 503412 w 606305"/>
                            <a:gd name="connsiteY47" fmla="*/ 436729 h 436729"/>
                            <a:gd name="connsiteX48" fmla="*/ 102753 w 606305"/>
                            <a:gd name="connsiteY48" fmla="*/ 436729 h 436729"/>
                            <a:gd name="connsiteX49" fmla="*/ 69511 w 606305"/>
                            <a:gd name="connsiteY49" fmla="*/ 403537 h 436729"/>
                            <a:gd name="connsiteX50" fmla="*/ 69511 w 606305"/>
                            <a:gd name="connsiteY50" fmla="*/ 336371 h 436729"/>
                            <a:gd name="connsiteX51" fmla="*/ 85741 w 606305"/>
                            <a:gd name="connsiteY51" fmla="*/ 288340 h 436729"/>
                            <a:gd name="connsiteX52" fmla="*/ 128075 w 606305"/>
                            <a:gd name="connsiteY52" fmla="*/ 232694 h 436729"/>
                            <a:gd name="connsiteX53" fmla="*/ 140296 w 606305"/>
                            <a:gd name="connsiteY53" fmla="*/ 196573 h 436729"/>
                            <a:gd name="connsiteX54" fmla="*/ 140296 w 606305"/>
                            <a:gd name="connsiteY54" fmla="*/ 139267 h 436729"/>
                            <a:gd name="connsiteX55" fmla="*/ 169040 w 606305"/>
                            <a:gd name="connsiteY55" fmla="*/ 98948 h 436729"/>
                            <a:gd name="connsiteX56" fmla="*/ 303082 w 606305"/>
                            <a:gd name="connsiteY56" fmla="*/ 84890 h 436729"/>
                            <a:gd name="connsiteX57" fmla="*/ 303104 w 606305"/>
                            <a:gd name="connsiteY57" fmla="*/ 0 h 436729"/>
                            <a:gd name="connsiteX58" fmla="*/ 562602 w 606305"/>
                            <a:gd name="connsiteY58" fmla="*/ 63076 h 436729"/>
                            <a:gd name="connsiteX59" fmla="*/ 605917 w 606305"/>
                            <a:gd name="connsiteY59" fmla="*/ 191083 h 436729"/>
                            <a:gd name="connsiteX60" fmla="*/ 599464 w 606305"/>
                            <a:gd name="connsiteY60" fmla="*/ 199480 h 436729"/>
                            <a:gd name="connsiteX61" fmla="*/ 496407 w 606305"/>
                            <a:gd name="connsiteY61" fmla="*/ 211978 h 436729"/>
                            <a:gd name="connsiteX62" fmla="*/ 486630 w 606305"/>
                            <a:gd name="connsiteY62" fmla="*/ 202214 h 436729"/>
                            <a:gd name="connsiteX63" fmla="*/ 496407 w 606305"/>
                            <a:gd name="connsiteY63" fmla="*/ 192450 h 436729"/>
                            <a:gd name="connsiteX64" fmla="*/ 586655 w 606305"/>
                            <a:gd name="connsiteY64" fmla="*/ 182881 h 436729"/>
                            <a:gd name="connsiteX65" fmla="*/ 550086 w 606305"/>
                            <a:gd name="connsiteY65" fmla="*/ 78113 h 436729"/>
                            <a:gd name="connsiteX66" fmla="*/ 303104 w 606305"/>
                            <a:gd name="connsiteY66" fmla="*/ 19528 h 436729"/>
                            <a:gd name="connsiteX67" fmla="*/ 56218 w 606305"/>
                            <a:gd name="connsiteY67" fmla="*/ 78113 h 436729"/>
                            <a:gd name="connsiteX68" fmla="*/ 19650 w 606305"/>
                            <a:gd name="connsiteY68" fmla="*/ 182881 h 436729"/>
                            <a:gd name="connsiteX69" fmla="*/ 109800 w 606305"/>
                            <a:gd name="connsiteY69" fmla="*/ 192450 h 436729"/>
                            <a:gd name="connsiteX70" fmla="*/ 119578 w 606305"/>
                            <a:gd name="connsiteY70" fmla="*/ 202214 h 436729"/>
                            <a:gd name="connsiteX71" fmla="*/ 109800 w 606305"/>
                            <a:gd name="connsiteY71" fmla="*/ 211978 h 436729"/>
                            <a:gd name="connsiteX72" fmla="*/ 6841 w 606305"/>
                            <a:gd name="connsiteY72" fmla="*/ 199480 h 436729"/>
                            <a:gd name="connsiteX73" fmla="*/ 388 w 606305"/>
                            <a:gd name="connsiteY73" fmla="*/ 191083 h 436729"/>
                            <a:gd name="connsiteX74" fmla="*/ 43703 w 606305"/>
                            <a:gd name="connsiteY74" fmla="*/ 63076 h 436729"/>
                            <a:gd name="connsiteX75" fmla="*/ 303104 w 606305"/>
                            <a:gd name="connsiteY75" fmla="*/ 0 h 436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606305" h="436729">
                              <a:moveTo>
                                <a:pt x="303068" y="204146"/>
                              </a:moveTo>
                              <a:cubicBezTo>
                                <a:pt x="308544" y="204146"/>
                                <a:pt x="312847" y="208539"/>
                                <a:pt x="312847" y="213908"/>
                              </a:cubicBezTo>
                              <a:cubicBezTo>
                                <a:pt x="312847" y="219278"/>
                                <a:pt x="308544" y="223671"/>
                                <a:pt x="303068" y="223671"/>
                              </a:cubicBezTo>
                              <a:cubicBezTo>
                                <a:pt x="290356" y="223671"/>
                                <a:pt x="280088" y="234019"/>
                                <a:pt x="280088" y="246710"/>
                              </a:cubicBezTo>
                              <a:cubicBezTo>
                                <a:pt x="280088" y="259304"/>
                                <a:pt x="290356" y="269652"/>
                                <a:pt x="303068" y="269652"/>
                              </a:cubicBezTo>
                              <a:cubicBezTo>
                                <a:pt x="315780" y="269652"/>
                                <a:pt x="326146" y="259304"/>
                                <a:pt x="326146" y="246710"/>
                              </a:cubicBezTo>
                              <a:cubicBezTo>
                                <a:pt x="326146" y="241243"/>
                                <a:pt x="330448" y="236948"/>
                                <a:pt x="335924" y="236948"/>
                              </a:cubicBezTo>
                              <a:cubicBezTo>
                                <a:pt x="341303" y="236948"/>
                                <a:pt x="345703" y="241243"/>
                                <a:pt x="345703" y="246710"/>
                              </a:cubicBezTo>
                              <a:cubicBezTo>
                                <a:pt x="345703" y="270140"/>
                                <a:pt x="326537" y="289177"/>
                                <a:pt x="303068" y="289177"/>
                              </a:cubicBezTo>
                              <a:cubicBezTo>
                                <a:pt x="279599" y="289177"/>
                                <a:pt x="260531" y="270140"/>
                                <a:pt x="260531" y="246710"/>
                              </a:cubicBezTo>
                              <a:cubicBezTo>
                                <a:pt x="260531" y="223183"/>
                                <a:pt x="279599" y="204146"/>
                                <a:pt x="303068" y="204146"/>
                              </a:cubicBezTo>
                              <a:close/>
                              <a:moveTo>
                                <a:pt x="303104" y="165316"/>
                              </a:moveTo>
                              <a:cubicBezTo>
                                <a:pt x="258225" y="165316"/>
                                <a:pt x="221658" y="201832"/>
                                <a:pt x="221658" y="246745"/>
                              </a:cubicBezTo>
                              <a:cubicBezTo>
                                <a:pt x="221658" y="291561"/>
                                <a:pt x="258225" y="328077"/>
                                <a:pt x="303104" y="328077"/>
                              </a:cubicBezTo>
                              <a:cubicBezTo>
                                <a:pt x="348080" y="328077"/>
                                <a:pt x="384647" y="291561"/>
                                <a:pt x="384647" y="246745"/>
                              </a:cubicBezTo>
                              <a:cubicBezTo>
                                <a:pt x="384647" y="201832"/>
                                <a:pt x="348080" y="165316"/>
                                <a:pt x="303104" y="165316"/>
                              </a:cubicBezTo>
                              <a:close/>
                              <a:moveTo>
                                <a:pt x="303104" y="145788"/>
                              </a:moveTo>
                              <a:cubicBezTo>
                                <a:pt x="358835" y="145788"/>
                                <a:pt x="404202" y="191092"/>
                                <a:pt x="404202" y="246745"/>
                              </a:cubicBezTo>
                              <a:cubicBezTo>
                                <a:pt x="404202" y="302301"/>
                                <a:pt x="358835" y="347605"/>
                                <a:pt x="303104" y="347605"/>
                              </a:cubicBezTo>
                              <a:cubicBezTo>
                                <a:pt x="247470" y="347605"/>
                                <a:pt x="202103" y="302301"/>
                                <a:pt x="202103" y="246745"/>
                              </a:cubicBezTo>
                              <a:cubicBezTo>
                                <a:pt x="202103" y="191092"/>
                                <a:pt x="247470" y="145788"/>
                                <a:pt x="303104" y="145788"/>
                              </a:cubicBezTo>
                              <a:close/>
                              <a:moveTo>
                                <a:pt x="303082" y="104415"/>
                              </a:moveTo>
                              <a:cubicBezTo>
                                <a:pt x="214699" y="104415"/>
                                <a:pt x="175787" y="117204"/>
                                <a:pt x="175395" y="117399"/>
                              </a:cubicBezTo>
                              <a:cubicBezTo>
                                <a:pt x="167085" y="120230"/>
                                <a:pt x="159850" y="130481"/>
                                <a:pt x="159850" y="139267"/>
                              </a:cubicBezTo>
                              <a:lnTo>
                                <a:pt x="159850" y="196573"/>
                              </a:lnTo>
                              <a:cubicBezTo>
                                <a:pt x="159850" y="211509"/>
                                <a:pt x="152713" y="232596"/>
                                <a:pt x="143620" y="244506"/>
                              </a:cubicBezTo>
                              <a:lnTo>
                                <a:pt x="101286" y="300152"/>
                              </a:lnTo>
                              <a:cubicBezTo>
                                <a:pt x="94833" y="308743"/>
                                <a:pt x="89065" y="325632"/>
                                <a:pt x="89065" y="336371"/>
                              </a:cubicBezTo>
                              <a:lnTo>
                                <a:pt x="89065" y="403537"/>
                              </a:lnTo>
                              <a:cubicBezTo>
                                <a:pt x="89065" y="411054"/>
                                <a:pt x="95224" y="417204"/>
                                <a:pt x="102753" y="417204"/>
                              </a:cubicBezTo>
                              <a:lnTo>
                                <a:pt x="503412" y="417204"/>
                              </a:lnTo>
                              <a:cubicBezTo>
                                <a:pt x="511038" y="417204"/>
                                <a:pt x="517100" y="411054"/>
                                <a:pt x="517100" y="403537"/>
                              </a:cubicBezTo>
                              <a:lnTo>
                                <a:pt x="517100" y="336371"/>
                              </a:lnTo>
                              <a:cubicBezTo>
                                <a:pt x="517100" y="325632"/>
                                <a:pt x="511429" y="308743"/>
                                <a:pt x="504977" y="300152"/>
                              </a:cubicBezTo>
                              <a:lnTo>
                                <a:pt x="462642" y="244506"/>
                              </a:lnTo>
                              <a:cubicBezTo>
                                <a:pt x="453550" y="232596"/>
                                <a:pt x="446413" y="211509"/>
                                <a:pt x="446413" y="196573"/>
                              </a:cubicBezTo>
                              <a:lnTo>
                                <a:pt x="446413" y="139267"/>
                              </a:lnTo>
                              <a:cubicBezTo>
                                <a:pt x="446413" y="130481"/>
                                <a:pt x="439178" y="120230"/>
                                <a:pt x="430867" y="117399"/>
                              </a:cubicBezTo>
                              <a:cubicBezTo>
                                <a:pt x="430476" y="117204"/>
                                <a:pt x="391466" y="104415"/>
                                <a:pt x="303082" y="104415"/>
                              </a:cubicBezTo>
                              <a:close/>
                              <a:moveTo>
                                <a:pt x="303082" y="84890"/>
                              </a:moveTo>
                              <a:cubicBezTo>
                                <a:pt x="395377" y="84890"/>
                                <a:pt x="435560" y="98362"/>
                                <a:pt x="437222" y="98948"/>
                              </a:cubicBezTo>
                              <a:cubicBezTo>
                                <a:pt x="453354" y="104513"/>
                                <a:pt x="465967" y="122183"/>
                                <a:pt x="465967" y="139267"/>
                              </a:cubicBezTo>
                              <a:lnTo>
                                <a:pt x="465967" y="196573"/>
                              </a:lnTo>
                              <a:cubicBezTo>
                                <a:pt x="465967" y="207311"/>
                                <a:pt x="471637" y="224200"/>
                                <a:pt x="478188" y="232694"/>
                              </a:cubicBezTo>
                              <a:lnTo>
                                <a:pt x="520522" y="288340"/>
                              </a:lnTo>
                              <a:cubicBezTo>
                                <a:pt x="529615" y="300250"/>
                                <a:pt x="536654" y="321337"/>
                                <a:pt x="536654" y="336371"/>
                              </a:cubicBezTo>
                              <a:lnTo>
                                <a:pt x="536654" y="403537"/>
                              </a:lnTo>
                              <a:cubicBezTo>
                                <a:pt x="536654" y="421792"/>
                                <a:pt x="521793" y="436729"/>
                                <a:pt x="503412" y="436729"/>
                              </a:cubicBezTo>
                              <a:lnTo>
                                <a:pt x="102753" y="436729"/>
                              </a:lnTo>
                              <a:cubicBezTo>
                                <a:pt x="84470" y="436729"/>
                                <a:pt x="69511" y="421792"/>
                                <a:pt x="69511" y="403537"/>
                              </a:cubicBezTo>
                              <a:lnTo>
                                <a:pt x="69511" y="336371"/>
                              </a:lnTo>
                              <a:cubicBezTo>
                                <a:pt x="69511" y="321337"/>
                                <a:pt x="76648" y="300250"/>
                                <a:pt x="85741" y="288340"/>
                              </a:cubicBezTo>
                              <a:lnTo>
                                <a:pt x="128075" y="232694"/>
                              </a:lnTo>
                              <a:cubicBezTo>
                                <a:pt x="134528" y="224200"/>
                                <a:pt x="140296" y="207214"/>
                                <a:pt x="140296" y="196573"/>
                              </a:cubicBezTo>
                              <a:lnTo>
                                <a:pt x="140296" y="139267"/>
                              </a:lnTo>
                              <a:cubicBezTo>
                                <a:pt x="140296" y="122183"/>
                                <a:pt x="152908" y="104513"/>
                                <a:pt x="169040" y="98948"/>
                              </a:cubicBezTo>
                              <a:cubicBezTo>
                                <a:pt x="170702" y="98362"/>
                                <a:pt x="210886" y="84890"/>
                                <a:pt x="303082" y="84890"/>
                              </a:cubicBezTo>
                              <a:close/>
                              <a:moveTo>
                                <a:pt x="303104" y="0"/>
                              </a:moveTo>
                              <a:cubicBezTo>
                                <a:pt x="391689" y="0"/>
                                <a:pt x="506380" y="16599"/>
                                <a:pt x="562602" y="63076"/>
                              </a:cubicBezTo>
                              <a:cubicBezTo>
                                <a:pt x="612370" y="104280"/>
                                <a:pt x="606210" y="187568"/>
                                <a:pt x="605917" y="191083"/>
                              </a:cubicBezTo>
                              <a:cubicBezTo>
                                <a:pt x="605526" y="194989"/>
                                <a:pt x="603081" y="198211"/>
                                <a:pt x="599464" y="199480"/>
                              </a:cubicBezTo>
                              <a:cubicBezTo>
                                <a:pt x="597997" y="200066"/>
                                <a:pt x="563775" y="211978"/>
                                <a:pt x="496407" y="211978"/>
                              </a:cubicBezTo>
                              <a:cubicBezTo>
                                <a:pt x="491030" y="211978"/>
                                <a:pt x="486630" y="207584"/>
                                <a:pt x="486630" y="202214"/>
                              </a:cubicBezTo>
                              <a:cubicBezTo>
                                <a:pt x="486630" y="196746"/>
                                <a:pt x="491030" y="192450"/>
                                <a:pt x="496407" y="192450"/>
                              </a:cubicBezTo>
                              <a:cubicBezTo>
                                <a:pt x="544122" y="192450"/>
                                <a:pt x="574335" y="186103"/>
                                <a:pt x="586655" y="182881"/>
                              </a:cubicBezTo>
                              <a:cubicBezTo>
                                <a:pt x="586948" y="163646"/>
                                <a:pt x="584699" y="106819"/>
                                <a:pt x="550086" y="78113"/>
                              </a:cubicBezTo>
                              <a:cubicBezTo>
                                <a:pt x="497874" y="34955"/>
                                <a:pt x="388267" y="19528"/>
                                <a:pt x="303104" y="19528"/>
                              </a:cubicBezTo>
                              <a:cubicBezTo>
                                <a:pt x="217940" y="19528"/>
                                <a:pt x="108333" y="34955"/>
                                <a:pt x="56218" y="78113"/>
                              </a:cubicBezTo>
                              <a:cubicBezTo>
                                <a:pt x="21508" y="106917"/>
                                <a:pt x="19259" y="163646"/>
                                <a:pt x="19650" y="182881"/>
                              </a:cubicBezTo>
                              <a:cubicBezTo>
                                <a:pt x="31872" y="186103"/>
                                <a:pt x="62085" y="192450"/>
                                <a:pt x="109800" y="192450"/>
                              </a:cubicBezTo>
                              <a:cubicBezTo>
                                <a:pt x="115275" y="192450"/>
                                <a:pt x="119578" y="196746"/>
                                <a:pt x="119578" y="202214"/>
                              </a:cubicBezTo>
                              <a:cubicBezTo>
                                <a:pt x="119578" y="207584"/>
                                <a:pt x="115275" y="211978"/>
                                <a:pt x="109800" y="211978"/>
                              </a:cubicBezTo>
                              <a:cubicBezTo>
                                <a:pt x="42530" y="211978"/>
                                <a:pt x="8308" y="200066"/>
                                <a:pt x="6841" y="199480"/>
                              </a:cubicBezTo>
                              <a:cubicBezTo>
                                <a:pt x="3224" y="198211"/>
                                <a:pt x="682" y="194989"/>
                                <a:pt x="388" y="191083"/>
                              </a:cubicBezTo>
                              <a:cubicBezTo>
                                <a:pt x="95" y="187568"/>
                                <a:pt x="-6065" y="104280"/>
                                <a:pt x="43703" y="63076"/>
                              </a:cubicBezTo>
                              <a:cubicBezTo>
                                <a:pt x="99924" y="16599"/>
                                <a:pt x="214518" y="0"/>
                                <a:pt x="303104"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758.3pt;height:34.6pt;width:48pt;z-index:251706368;mso-width-relative:page;mso-height-relative:page;" fillcolor="#4472C4 [3204]" filled="t" stroked="f" coordsize="606305,436729" o:gfxdata="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" path="m303068,204146c308544,204146,312847,208539,312847,213908c312847,219278,308544,223671,303068,223671c290356,223671,280088,234019,280088,246710c280088,259304,290356,269652,303068,269652c315780,269652,326146,259304,326146,246710c326146,241243,330448,236948,335924,236948c341303,236948,345703,241243,345703,246710c345703,270140,326537,289177,303068,289177c279599,289177,260531,270140,260531,246710c260531,223183,279599,204146,303068,204146xm303104,165316c258225,165316,221658,201832,221658,246745c221658,291561,258225,328077,303104,328077c348080,328077,384647,291561,384647,246745c384647,201832,348080,165316,303104,165316xm303104,145788c358835,145788,404202,191092,404202,246745c404202,302301,358835,347605,303104,347605c247470,347605,202103,302301,202103,246745c202103,191092,247470,145788,303104,145788xm303082,104415c214699,104415,175787,117204,175395,117399c167085,120230,159850,130481,159850,139267l159850,196573c159850,211509,152713,232596,143620,244506l101286,300152c94833,308743,89065,325632,89065,336371l89065,403537c89065,411054,95224,417204,102753,417204l503412,417204c511038,417204,517100,411054,517100,403537l517100,336371c517100,325632,511429,308743,504977,300152l462642,244506c453550,232596,446413,211509,446413,196573l446413,139267c446413,130481,439178,120230,430867,117399c430476,117204,391466,104415,303082,104415xm303082,84890c395377,84890,435560,98362,437222,98948c453354,104513,465967,122183,465967,139267l465967,196573c465967,207311,471637,224200,478188,232694l520522,288340c529615,300250,536654,321337,536654,336371l536654,403537c536654,421792,521793,436729,503412,436729l102753,436729c84470,436729,69511,421792,69511,403537l69511,336371c69511,321337,76648,300250,85741,288340l128075,232694c134528,224200,140296,207214,140296,196573l140296,139267c140296,122183,152908,104513,169040,98948c170702,98362,210886,84890,303082,84890xm303104,0c391689,0,506380,16599,562602,63076c612370,104280,606210,187568,605917,191083c605526,194989,603081,198211,599464,199480c597997,200066,563775,211978,496407,211978c491030,211978,486630,207584,486630,202214c486630,196746,491030,192450,496407,192450c544122,192450,574335,186103,586655,182881c586948,163646,584699,106819,550086,78113c497874,34955,388267,19528,303104,19528c217940,19528,108333,34955,56218,78113c21508,106917,19259,163646,19650,182881c31872,186103,62085,192450,109800,192450c115275,192450,119578,196746,119578,202214c119578,207584,115275,211978,109800,211978c42530,211978,8308,200066,6841,199480c3224,198211,682,194989,388,191083c95,187568,-6065,104280,43703,63076c99924,16599,214518,0,303104,0xe">
                <v:path o:connectlocs="304757,205283;314590,215100;304757,224917;281648,248084;304757,271154;327963,248084;337796,238268;347629,248084;304757,290788;261982,248084;304757,205283;304793,166237;222893,248120;304793,329905;386790,248120;304793,166237;304793,146600;406454,248120;304793,349542;203229,248120;304793,146600;304771,104996;176372,118053;160740,140043;160740,197668;144420,245868;101850,301824;89561,338245;89561,405786;103325,419529;506217,419529;519981,405786;519981,338245;507791,301824;465220,245868;448900,197668;448900,140043;433268,118053;304771,104996;304771,85363;439658,99499;468563,140043;468563,197668;480852,233990;523422,289946;539644,338245;539644,405786;506217,439163;103325,439163;69898,405786;69898,338245;86218,289946;128788,233990;141077,197668;141077,140043;169982,99499;304771,85363;304793,0;565737,63427;609293,192147;602804,200591;499173,213159;489342,203340;499173,193522;589924,183900;553151,78548;304793,19636;56531,78548;19759,183900;110411,193522;120244,203340;110411,213159;6879,200591;390,192147;43946,63427;304793,0" o:connectangles="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3444240</wp:posOffset>
                </wp:positionH>
                <wp:positionV relativeFrom="paragraph">
                  <wp:posOffset>9545320</wp:posOffset>
                </wp:positionV>
                <wp:extent cx="609600" cy="608965"/>
                <wp:effectExtent l="0" t="0" r="0" b="1270"/>
                <wp:wrapNone/>
                <wp:docPr id="174"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608724"/>
                        </a:xfrm>
                        <a:custGeom>
                          <a:avLst/>
                          <a:gdLst>
                            <a:gd name="connsiteX0" fmla="*/ 290871 w 582306"/>
                            <a:gd name="connsiteY0" fmla="*/ 449502 h 581389"/>
                            <a:gd name="connsiteX1" fmla="*/ 316134 w 582306"/>
                            <a:gd name="connsiteY1" fmla="*/ 474800 h 581389"/>
                            <a:gd name="connsiteX2" fmla="*/ 290871 w 582306"/>
                            <a:gd name="connsiteY2" fmla="*/ 500098 h 581389"/>
                            <a:gd name="connsiteX3" fmla="*/ 265608 w 582306"/>
                            <a:gd name="connsiteY3" fmla="*/ 474800 h 581389"/>
                            <a:gd name="connsiteX4" fmla="*/ 290871 w 582306"/>
                            <a:gd name="connsiteY4" fmla="*/ 449502 h 581389"/>
                            <a:gd name="connsiteX5" fmla="*/ 475012 w 582306"/>
                            <a:gd name="connsiteY5" fmla="*/ 265608 h 581389"/>
                            <a:gd name="connsiteX6" fmla="*/ 500310 w 582306"/>
                            <a:gd name="connsiteY6" fmla="*/ 290906 h 581389"/>
                            <a:gd name="connsiteX7" fmla="*/ 475012 w 582306"/>
                            <a:gd name="connsiteY7" fmla="*/ 316204 h 581389"/>
                            <a:gd name="connsiteX8" fmla="*/ 449714 w 582306"/>
                            <a:gd name="connsiteY8" fmla="*/ 290906 h 581389"/>
                            <a:gd name="connsiteX9" fmla="*/ 475012 w 582306"/>
                            <a:gd name="connsiteY9" fmla="*/ 265608 h 581389"/>
                            <a:gd name="connsiteX10" fmla="*/ 106625 w 582306"/>
                            <a:gd name="connsiteY10" fmla="*/ 265608 h 581389"/>
                            <a:gd name="connsiteX11" fmla="*/ 131888 w 582306"/>
                            <a:gd name="connsiteY11" fmla="*/ 290871 h 581389"/>
                            <a:gd name="connsiteX12" fmla="*/ 106625 w 582306"/>
                            <a:gd name="connsiteY12" fmla="*/ 316134 h 581389"/>
                            <a:gd name="connsiteX13" fmla="*/ 81362 w 582306"/>
                            <a:gd name="connsiteY13" fmla="*/ 290871 h 581389"/>
                            <a:gd name="connsiteX14" fmla="*/ 106625 w 582306"/>
                            <a:gd name="connsiteY14" fmla="*/ 265608 h 581389"/>
                            <a:gd name="connsiteX15" fmla="*/ 291217 w 582306"/>
                            <a:gd name="connsiteY15" fmla="*/ 100697 h 581389"/>
                            <a:gd name="connsiteX16" fmla="*/ 320507 w 582306"/>
                            <a:gd name="connsiteY16" fmla="*/ 129938 h 581389"/>
                            <a:gd name="connsiteX17" fmla="*/ 320507 w 582306"/>
                            <a:gd name="connsiteY17" fmla="*/ 254011 h 581389"/>
                            <a:gd name="connsiteX18" fmla="*/ 337511 w 582306"/>
                            <a:gd name="connsiteY18" fmla="*/ 281207 h 581389"/>
                            <a:gd name="connsiteX19" fmla="*/ 398226 w 582306"/>
                            <a:gd name="connsiteY19" fmla="*/ 311781 h 581389"/>
                            <a:gd name="connsiteX20" fmla="*/ 411313 w 582306"/>
                            <a:gd name="connsiteY20" fmla="*/ 351065 h 581389"/>
                            <a:gd name="connsiteX21" fmla="*/ 385050 w 582306"/>
                            <a:gd name="connsiteY21" fmla="*/ 367152 h 581389"/>
                            <a:gd name="connsiteX22" fmla="*/ 371874 w 582306"/>
                            <a:gd name="connsiteY22" fmla="*/ 364041 h 581389"/>
                            <a:gd name="connsiteX23" fmla="*/ 310981 w 582306"/>
                            <a:gd name="connsiteY23" fmla="*/ 333467 h 581389"/>
                            <a:gd name="connsiteX24" fmla="*/ 291128 w 582306"/>
                            <a:gd name="connsiteY24" fmla="*/ 337911 h 581389"/>
                            <a:gd name="connsiteX25" fmla="*/ 243945 w 582306"/>
                            <a:gd name="connsiteY25" fmla="*/ 290717 h 581389"/>
                            <a:gd name="connsiteX26" fmla="*/ 261928 w 582306"/>
                            <a:gd name="connsiteY26" fmla="*/ 254011 h 581389"/>
                            <a:gd name="connsiteX27" fmla="*/ 261928 w 582306"/>
                            <a:gd name="connsiteY27" fmla="*/ 129938 h 581389"/>
                            <a:gd name="connsiteX28" fmla="*/ 291217 w 582306"/>
                            <a:gd name="connsiteY28" fmla="*/ 100697 h 581389"/>
                            <a:gd name="connsiteX29" fmla="*/ 291153 w 582306"/>
                            <a:gd name="connsiteY29" fmla="*/ 58477 h 581389"/>
                            <a:gd name="connsiteX30" fmla="*/ 58569 w 582306"/>
                            <a:gd name="connsiteY30" fmla="*/ 290695 h 581389"/>
                            <a:gd name="connsiteX31" fmla="*/ 291153 w 582306"/>
                            <a:gd name="connsiteY31" fmla="*/ 522912 h 581389"/>
                            <a:gd name="connsiteX32" fmla="*/ 523737 w 582306"/>
                            <a:gd name="connsiteY32" fmla="*/ 290695 h 581389"/>
                            <a:gd name="connsiteX33" fmla="*/ 291153 w 582306"/>
                            <a:gd name="connsiteY33" fmla="*/ 58477 h 581389"/>
                            <a:gd name="connsiteX34" fmla="*/ 291153 w 582306"/>
                            <a:gd name="connsiteY34" fmla="*/ 0 h 581389"/>
                            <a:gd name="connsiteX35" fmla="*/ 582306 w 582306"/>
                            <a:gd name="connsiteY35" fmla="*/ 290695 h 581389"/>
                            <a:gd name="connsiteX36" fmla="*/ 291153 w 582306"/>
                            <a:gd name="connsiteY36" fmla="*/ 581389 h 581389"/>
                            <a:gd name="connsiteX37" fmla="*/ 0 w 582306"/>
                            <a:gd name="connsiteY37" fmla="*/ 290695 h 581389"/>
                            <a:gd name="connsiteX38" fmla="*/ 291153 w 582306"/>
                            <a:gd name="connsiteY38" fmla="*/ 0 h 581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582306" h="581389">
                              <a:moveTo>
                                <a:pt x="290871" y="449502"/>
                              </a:moveTo>
                              <a:cubicBezTo>
                                <a:pt x="304823" y="449502"/>
                                <a:pt x="316134" y="460828"/>
                                <a:pt x="316134" y="474800"/>
                              </a:cubicBezTo>
                              <a:cubicBezTo>
                                <a:pt x="316134" y="488772"/>
                                <a:pt x="304823" y="500098"/>
                                <a:pt x="290871" y="500098"/>
                              </a:cubicBezTo>
                              <a:cubicBezTo>
                                <a:pt x="276919" y="500098"/>
                                <a:pt x="265608" y="488772"/>
                                <a:pt x="265608" y="474800"/>
                              </a:cubicBezTo>
                              <a:cubicBezTo>
                                <a:pt x="265608" y="460828"/>
                                <a:pt x="276919" y="449502"/>
                                <a:pt x="290871" y="449502"/>
                              </a:cubicBezTo>
                              <a:close/>
                              <a:moveTo>
                                <a:pt x="475012" y="265608"/>
                              </a:moveTo>
                              <a:cubicBezTo>
                                <a:pt x="488984" y="265608"/>
                                <a:pt x="500310" y="276934"/>
                                <a:pt x="500310" y="290906"/>
                              </a:cubicBezTo>
                              <a:cubicBezTo>
                                <a:pt x="500310" y="304878"/>
                                <a:pt x="488984" y="316204"/>
                                <a:pt x="475012" y="316204"/>
                              </a:cubicBezTo>
                              <a:cubicBezTo>
                                <a:pt x="461040" y="316204"/>
                                <a:pt x="449714" y="304878"/>
                                <a:pt x="449714" y="290906"/>
                              </a:cubicBezTo>
                              <a:cubicBezTo>
                                <a:pt x="449714" y="276934"/>
                                <a:pt x="461040" y="265608"/>
                                <a:pt x="475012" y="265608"/>
                              </a:cubicBezTo>
                              <a:close/>
                              <a:moveTo>
                                <a:pt x="106625" y="265608"/>
                              </a:moveTo>
                              <a:cubicBezTo>
                                <a:pt x="120577" y="265608"/>
                                <a:pt x="131888" y="276919"/>
                                <a:pt x="131888" y="290871"/>
                              </a:cubicBezTo>
                              <a:cubicBezTo>
                                <a:pt x="131888" y="304823"/>
                                <a:pt x="120577" y="316134"/>
                                <a:pt x="106625" y="316134"/>
                              </a:cubicBezTo>
                              <a:cubicBezTo>
                                <a:pt x="92673" y="316134"/>
                                <a:pt x="81362" y="304823"/>
                                <a:pt x="81362" y="290871"/>
                              </a:cubicBezTo>
                              <a:cubicBezTo>
                                <a:pt x="81362" y="276919"/>
                                <a:pt x="92673" y="265608"/>
                                <a:pt x="106625" y="265608"/>
                              </a:cubicBezTo>
                              <a:close/>
                              <a:moveTo>
                                <a:pt x="291217" y="100697"/>
                              </a:moveTo>
                              <a:cubicBezTo>
                                <a:pt x="307420" y="100697"/>
                                <a:pt x="320507" y="113851"/>
                                <a:pt x="320507" y="129938"/>
                              </a:cubicBezTo>
                              <a:lnTo>
                                <a:pt x="320507" y="254011"/>
                              </a:lnTo>
                              <a:cubicBezTo>
                                <a:pt x="328964" y="260765"/>
                                <a:pt x="335196" y="270276"/>
                                <a:pt x="337511" y="281207"/>
                              </a:cubicBezTo>
                              <a:lnTo>
                                <a:pt x="398226" y="311781"/>
                              </a:lnTo>
                              <a:cubicBezTo>
                                <a:pt x="412737" y="319069"/>
                                <a:pt x="418524" y="336667"/>
                                <a:pt x="411313" y="351065"/>
                              </a:cubicBezTo>
                              <a:cubicBezTo>
                                <a:pt x="406149" y="361286"/>
                                <a:pt x="395822" y="367152"/>
                                <a:pt x="385050" y="367152"/>
                              </a:cubicBezTo>
                              <a:cubicBezTo>
                                <a:pt x="380599" y="367152"/>
                                <a:pt x="376148" y="366174"/>
                                <a:pt x="371874" y="364041"/>
                              </a:cubicBezTo>
                              <a:lnTo>
                                <a:pt x="310981" y="333467"/>
                              </a:lnTo>
                              <a:cubicBezTo>
                                <a:pt x="304927" y="336223"/>
                                <a:pt x="298250" y="337911"/>
                                <a:pt x="291128" y="337911"/>
                              </a:cubicBezTo>
                              <a:cubicBezTo>
                                <a:pt x="265044" y="337911"/>
                                <a:pt x="243945" y="316758"/>
                                <a:pt x="243945" y="290717"/>
                              </a:cubicBezTo>
                              <a:cubicBezTo>
                                <a:pt x="243945" y="275786"/>
                                <a:pt x="251067" y="262632"/>
                                <a:pt x="261928" y="254011"/>
                              </a:cubicBezTo>
                              <a:lnTo>
                                <a:pt x="261928" y="129938"/>
                              </a:lnTo>
                              <a:cubicBezTo>
                                <a:pt x="261928" y="113851"/>
                                <a:pt x="275015" y="100697"/>
                                <a:pt x="291217" y="100697"/>
                              </a:cubicBezTo>
                              <a:close/>
                              <a:moveTo>
                                <a:pt x="291153" y="58477"/>
                              </a:moveTo>
                              <a:cubicBezTo>
                                <a:pt x="162889" y="58477"/>
                                <a:pt x="58569" y="162721"/>
                                <a:pt x="58569" y="290695"/>
                              </a:cubicBezTo>
                              <a:cubicBezTo>
                                <a:pt x="58569" y="418757"/>
                                <a:pt x="162889" y="522912"/>
                                <a:pt x="291153" y="522912"/>
                              </a:cubicBezTo>
                              <a:cubicBezTo>
                                <a:pt x="419417" y="522912"/>
                                <a:pt x="523737" y="418757"/>
                                <a:pt x="523737" y="290695"/>
                              </a:cubicBezTo>
                              <a:cubicBezTo>
                                <a:pt x="523737" y="162721"/>
                                <a:pt x="419417" y="58477"/>
                                <a:pt x="291153" y="58477"/>
                              </a:cubicBezTo>
                              <a:close/>
                              <a:moveTo>
                                <a:pt x="291153" y="0"/>
                              </a:moveTo>
                              <a:cubicBezTo>
                                <a:pt x="451728" y="0"/>
                                <a:pt x="582306" y="130461"/>
                                <a:pt x="582306" y="290695"/>
                              </a:cubicBezTo>
                              <a:cubicBezTo>
                                <a:pt x="582306" y="451016"/>
                                <a:pt x="451728" y="581389"/>
                                <a:pt x="291153" y="581389"/>
                              </a:cubicBezTo>
                              <a:cubicBezTo>
                                <a:pt x="130667" y="581389"/>
                                <a:pt x="0" y="451016"/>
                                <a:pt x="0" y="290695"/>
                              </a:cubicBezTo>
                              <a:cubicBezTo>
                                <a:pt x="0" y="130461"/>
                                <a:pt x="130667" y="0"/>
                                <a:pt x="291153"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1.2pt;margin-top:751.6pt;height:47.95pt;width:48pt;z-index:251707392;mso-width-relative:page;mso-height-relative:page;" fillcolor="#4472C4 [3204]" filled="t" stroked="f" coordsize="582306,581389" o:gfxdata="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" path="m290871,449502c304823,449502,316134,460828,316134,474800c316134,488772,304823,500098,290871,500098c276919,500098,265608,488772,265608,474800c265608,460828,276919,449502,290871,449502xm475012,265608c488984,265608,500310,276934,500310,290906c500310,304878,488984,316204,475012,316204c461040,316204,449714,304878,449714,290906c449714,276934,461040,265608,475012,265608xm106625,265608c120577,265608,131888,276919,131888,290871c131888,304823,120577,316134,106625,316134c92673,316134,81362,304823,81362,290871c81362,276919,92673,265608,106625,265608xm291217,100697c307420,100697,320507,113851,320507,129938l320507,254011c328964,260765,335196,270276,337511,281207l398226,311781c412737,319069,418524,336667,411313,351065c406149,361286,395822,367152,385050,367152c380599,367152,376148,366174,371874,364041l310981,333467c304927,336223,298250,337911,291128,337911c265044,337911,243945,316758,243945,290717c243945,275786,251067,262632,261928,254011l261928,129938c261928,113851,275015,100697,291217,100697xm291153,58477c162889,58477,58569,162721,58569,290695c58569,418757,162889,522912,291153,522912c419417,522912,523737,418757,523737,290695c523737,162721,419417,58477,291153,58477xm291153,0c451728,0,582306,130461,582306,290695c582306,451016,451728,581389,291153,581389c130667,581389,0,451016,0,290695c0,130461,130667,0,291153,0xe">
                <v:path o:connectlocs="304547,470636;330998,497123;304547,523610;278096,497123;304547,470636;497346,278096;523833,304583;497346,331070;470858,304583;497346,278096;111638,278096;138089,304546;111638,330997;85187,304546;111638,278096;304909,105431;335576,136047;335576,265953;353380,294428;416949,326439;430652,367570;403154,384414;389358,381157;325602,349145;304816,353798;255414,304385;274243,265953;274243,136047;304909,105431;304842,61226;61322,304362;304842,547497;548362,304362;304842,61226;304842,0;609685,304362;304842,608724;0,304362;304842,0" o:connectangles="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4619625</wp:posOffset>
                </wp:positionH>
                <wp:positionV relativeFrom="paragraph">
                  <wp:posOffset>9545320</wp:posOffset>
                </wp:positionV>
                <wp:extent cx="333375" cy="609600"/>
                <wp:effectExtent l="0" t="0" r="0" b="0"/>
                <wp:wrapNone/>
                <wp:docPr id="17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33224" cy="609685"/>
                        </a:xfrm>
                        <a:custGeom>
                          <a:avLst/>
                          <a:gdLst>
                            <a:gd name="connsiteX0" fmla="*/ 74729 w 332222"/>
                            <a:gd name="connsiteY0" fmla="*/ 460440 h 607851"/>
                            <a:gd name="connsiteX1" fmla="*/ 166111 w 332222"/>
                            <a:gd name="connsiteY1" fmla="*/ 485170 h 607851"/>
                            <a:gd name="connsiteX2" fmla="*/ 257493 w 332222"/>
                            <a:gd name="connsiteY2" fmla="*/ 460440 h 607851"/>
                            <a:gd name="connsiteX3" fmla="*/ 257493 w 332222"/>
                            <a:gd name="connsiteY3" fmla="*/ 591762 h 607851"/>
                            <a:gd name="connsiteX4" fmla="*/ 241380 w 332222"/>
                            <a:gd name="connsiteY4" fmla="*/ 607851 h 607851"/>
                            <a:gd name="connsiteX5" fmla="*/ 90842 w 332222"/>
                            <a:gd name="connsiteY5" fmla="*/ 607851 h 607851"/>
                            <a:gd name="connsiteX6" fmla="*/ 74729 w 332222"/>
                            <a:gd name="connsiteY6" fmla="*/ 591762 h 607851"/>
                            <a:gd name="connsiteX7" fmla="*/ 166111 w 332222"/>
                            <a:gd name="connsiteY7" fmla="*/ 188459 h 607851"/>
                            <a:gd name="connsiteX8" fmla="*/ 150000 w 332222"/>
                            <a:gd name="connsiteY8" fmla="*/ 204624 h 607851"/>
                            <a:gd name="connsiteX9" fmla="*/ 150000 w 332222"/>
                            <a:gd name="connsiteY9" fmla="*/ 303926 h 607851"/>
                            <a:gd name="connsiteX10" fmla="*/ 166111 w 332222"/>
                            <a:gd name="connsiteY10" fmla="*/ 320017 h 607851"/>
                            <a:gd name="connsiteX11" fmla="*/ 247861 w 332222"/>
                            <a:gd name="connsiteY11" fmla="*/ 320017 h 607851"/>
                            <a:gd name="connsiteX12" fmla="*/ 263973 w 332222"/>
                            <a:gd name="connsiteY12" fmla="*/ 303926 h 607851"/>
                            <a:gd name="connsiteX13" fmla="*/ 247861 w 332222"/>
                            <a:gd name="connsiteY13" fmla="*/ 287835 h 607851"/>
                            <a:gd name="connsiteX14" fmla="*/ 182222 w 332222"/>
                            <a:gd name="connsiteY14" fmla="*/ 287835 h 607851"/>
                            <a:gd name="connsiteX15" fmla="*/ 182222 w 332222"/>
                            <a:gd name="connsiteY15" fmla="*/ 204624 h 607851"/>
                            <a:gd name="connsiteX16" fmla="*/ 166111 w 332222"/>
                            <a:gd name="connsiteY16" fmla="*/ 188459 h 607851"/>
                            <a:gd name="connsiteX17" fmla="*/ 166111 w 332222"/>
                            <a:gd name="connsiteY17" fmla="*/ 138026 h 607851"/>
                            <a:gd name="connsiteX18" fmla="*/ 332222 w 332222"/>
                            <a:gd name="connsiteY18" fmla="*/ 303926 h 607851"/>
                            <a:gd name="connsiteX19" fmla="*/ 166111 w 332222"/>
                            <a:gd name="connsiteY19" fmla="*/ 469825 h 607851"/>
                            <a:gd name="connsiteX20" fmla="*/ 0 w 332222"/>
                            <a:gd name="connsiteY20" fmla="*/ 303926 h 607851"/>
                            <a:gd name="connsiteX21" fmla="*/ 166111 w 332222"/>
                            <a:gd name="connsiteY21" fmla="*/ 138026 h 607851"/>
                            <a:gd name="connsiteX22" fmla="*/ 90842 w 332222"/>
                            <a:gd name="connsiteY22" fmla="*/ 0 h 607851"/>
                            <a:gd name="connsiteX23" fmla="*/ 241380 w 332222"/>
                            <a:gd name="connsiteY23" fmla="*/ 0 h 607851"/>
                            <a:gd name="connsiteX24" fmla="*/ 257493 w 332222"/>
                            <a:gd name="connsiteY24" fmla="*/ 16089 h 607851"/>
                            <a:gd name="connsiteX25" fmla="*/ 257493 w 332222"/>
                            <a:gd name="connsiteY25" fmla="*/ 147411 h 607851"/>
                            <a:gd name="connsiteX26" fmla="*/ 166111 w 332222"/>
                            <a:gd name="connsiteY26" fmla="*/ 122681 h 607851"/>
                            <a:gd name="connsiteX27" fmla="*/ 74729 w 332222"/>
                            <a:gd name="connsiteY27" fmla="*/ 147411 h 607851"/>
                            <a:gd name="connsiteX28" fmla="*/ 74729 w 332222"/>
                            <a:gd name="connsiteY28" fmla="*/ 16089 h 607851"/>
                            <a:gd name="connsiteX29" fmla="*/ 90842 w 332222"/>
                            <a:gd name="connsiteY29" fmla="*/ 0 h 607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332222" h="607851">
                              <a:moveTo>
                                <a:pt x="74729" y="460440"/>
                              </a:moveTo>
                              <a:cubicBezTo>
                                <a:pt x="101584" y="476157"/>
                                <a:pt x="132766" y="485170"/>
                                <a:pt x="166111" y="485170"/>
                              </a:cubicBezTo>
                              <a:cubicBezTo>
                                <a:pt x="199456" y="485170"/>
                                <a:pt x="230638" y="476157"/>
                                <a:pt x="257493" y="460440"/>
                              </a:cubicBezTo>
                              <a:lnTo>
                                <a:pt x="257493" y="591762"/>
                              </a:lnTo>
                              <a:cubicBezTo>
                                <a:pt x="257493" y="600626"/>
                                <a:pt x="250332" y="607851"/>
                                <a:pt x="241380" y="607851"/>
                              </a:cubicBezTo>
                              <a:lnTo>
                                <a:pt x="90842" y="607851"/>
                              </a:lnTo>
                              <a:cubicBezTo>
                                <a:pt x="81890" y="607851"/>
                                <a:pt x="74729" y="600626"/>
                                <a:pt x="74729" y="591762"/>
                              </a:cubicBezTo>
                              <a:close/>
                              <a:moveTo>
                                <a:pt x="166111" y="188459"/>
                              </a:moveTo>
                              <a:cubicBezTo>
                                <a:pt x="157235" y="188459"/>
                                <a:pt x="150000" y="195685"/>
                                <a:pt x="150000" y="204624"/>
                              </a:cubicBezTo>
                              <a:lnTo>
                                <a:pt x="150000" y="303926"/>
                              </a:lnTo>
                              <a:cubicBezTo>
                                <a:pt x="150000" y="312791"/>
                                <a:pt x="157235" y="320017"/>
                                <a:pt x="166111" y="320017"/>
                              </a:cubicBezTo>
                              <a:lnTo>
                                <a:pt x="247861" y="320017"/>
                              </a:lnTo>
                              <a:cubicBezTo>
                                <a:pt x="256737" y="320017"/>
                                <a:pt x="263973" y="312791"/>
                                <a:pt x="263973" y="303926"/>
                              </a:cubicBezTo>
                              <a:cubicBezTo>
                                <a:pt x="263973" y="295061"/>
                                <a:pt x="256737" y="287835"/>
                                <a:pt x="247861" y="287835"/>
                              </a:cubicBezTo>
                              <a:lnTo>
                                <a:pt x="182222" y="287835"/>
                              </a:lnTo>
                              <a:lnTo>
                                <a:pt x="182222" y="204624"/>
                              </a:lnTo>
                              <a:cubicBezTo>
                                <a:pt x="182222" y="195685"/>
                                <a:pt x="174987" y="188459"/>
                                <a:pt x="166111" y="188459"/>
                              </a:cubicBezTo>
                              <a:close/>
                              <a:moveTo>
                                <a:pt x="166111" y="138026"/>
                              </a:moveTo>
                              <a:cubicBezTo>
                                <a:pt x="257707" y="138026"/>
                                <a:pt x="332222" y="212446"/>
                                <a:pt x="332222" y="303926"/>
                              </a:cubicBezTo>
                              <a:cubicBezTo>
                                <a:pt x="332222" y="395405"/>
                                <a:pt x="257707" y="469825"/>
                                <a:pt x="166111" y="469825"/>
                              </a:cubicBezTo>
                              <a:cubicBezTo>
                                <a:pt x="74515" y="469825"/>
                                <a:pt x="0" y="395405"/>
                                <a:pt x="0" y="303926"/>
                              </a:cubicBezTo>
                              <a:cubicBezTo>
                                <a:pt x="0" y="212446"/>
                                <a:pt x="74515" y="138026"/>
                                <a:pt x="166111" y="138026"/>
                              </a:cubicBezTo>
                              <a:close/>
                              <a:moveTo>
                                <a:pt x="90842" y="0"/>
                              </a:moveTo>
                              <a:lnTo>
                                <a:pt x="241380" y="0"/>
                              </a:lnTo>
                              <a:cubicBezTo>
                                <a:pt x="250332" y="0"/>
                                <a:pt x="257493" y="7225"/>
                                <a:pt x="257493" y="16089"/>
                              </a:cubicBezTo>
                              <a:lnTo>
                                <a:pt x="257493" y="147411"/>
                              </a:lnTo>
                              <a:cubicBezTo>
                                <a:pt x="230638" y="131694"/>
                                <a:pt x="199456" y="122681"/>
                                <a:pt x="166111" y="122681"/>
                              </a:cubicBezTo>
                              <a:cubicBezTo>
                                <a:pt x="132766" y="122681"/>
                                <a:pt x="101584" y="131694"/>
                                <a:pt x="74729" y="147411"/>
                              </a:cubicBezTo>
                              <a:lnTo>
                                <a:pt x="74729" y="16089"/>
                              </a:lnTo>
                              <a:cubicBezTo>
                                <a:pt x="74729" y="7225"/>
                                <a:pt x="81890" y="0"/>
                                <a:pt x="90842"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63.75pt;margin-top:751.6pt;height:48pt;width:26.25pt;z-index:251708416;mso-width-relative:page;mso-height-relative:page;" fillcolor="#4472C4 [3204]" filled="t" stroked="f" coordsize="332222,607851" o:gfxdata="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" path="m74729,460440c101584,476157,132766,485170,166111,485170c199456,485170,230638,476157,257493,460440l257493,591762c257493,600626,250332,607851,241380,607851l90842,607851c81890,607851,74729,600626,74729,591762xm166111,188459c157235,188459,150000,195685,150000,204624l150000,303926c150000,312791,157235,320017,166111,320017l247861,320017c256737,320017,263973,312791,263973,303926c263973,295061,256737,287835,247861,287835l182222,287835,182222,204624c182222,195685,174987,188459,166111,188459xm166111,138026c257707,138026,332222,212446,332222,303926c332222,395405,257707,469825,166111,469825c74515,469825,0,395405,0,303926c0,212446,74515,138026,166111,138026xm90842,0l241380,0c250332,0,257493,7225,257493,16089l257493,147411c230638,131694,199456,122681,166111,122681c132766,122681,101584,131694,74729,147411l74729,16089c74729,7225,81890,0,90842,0xe">
                <v:path o:connectlocs="74954,461829;166612,486633;258269,461829;258269,593547;242108,609685;91115,609685;74954,593547;166612,189027;150452,205241;150452,304843;166612,320982;248608,320982;264769,304843;248608,288703;182771,288703;182771,205241;166612,189027;166612,138442;333224,304843;166612,471242;0,304843;166612,138442;91115,0;242108,0;258269,16137;258269,147855;166612,123051;74954,147855;74954,16137;91115,0" o:connectangles="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5518785</wp:posOffset>
                </wp:positionH>
                <wp:positionV relativeFrom="paragraph">
                  <wp:posOffset>9545320</wp:posOffset>
                </wp:positionV>
                <wp:extent cx="608330" cy="609600"/>
                <wp:effectExtent l="0" t="0" r="1905" b="0"/>
                <wp:wrapNone/>
                <wp:docPr id="17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8193" cy="609684"/>
                        </a:xfrm>
                        <a:custGeom>
                          <a:avLst/>
                          <a:gdLst>
                            <a:gd name="T0" fmla="*/ 5477 w 5477"/>
                            <a:gd name="T1" fmla="*/ 5499 h 5499"/>
                            <a:gd name="T2" fmla="*/ 2928 w 5477"/>
                            <a:gd name="T3" fmla="*/ 5499 h 5499"/>
                            <a:gd name="T4" fmla="*/ 3851 w 5477"/>
                            <a:gd name="T5" fmla="*/ 4576 h 5499"/>
                            <a:gd name="T6" fmla="*/ 3562 w 5477"/>
                            <a:gd name="T7" fmla="*/ 4288 h 5499"/>
                            <a:gd name="T8" fmla="*/ 3978 w 5477"/>
                            <a:gd name="T9" fmla="*/ 4288 h 5499"/>
                            <a:gd name="T10" fmla="*/ 3457 w 5477"/>
                            <a:gd name="T11" fmla="*/ 3768 h 5499"/>
                            <a:gd name="T12" fmla="*/ 5477 w 5477"/>
                            <a:gd name="T13" fmla="*/ 5499 h 5499"/>
                            <a:gd name="T14" fmla="*/ 1915 w 5477"/>
                            <a:gd name="T15" fmla="*/ 4288 h 5499"/>
                            <a:gd name="T16" fmla="*/ 1500 w 5477"/>
                            <a:gd name="T17" fmla="*/ 4288 h 5499"/>
                            <a:gd name="T18" fmla="*/ 2020 w 5477"/>
                            <a:gd name="T19" fmla="*/ 3767 h 5499"/>
                            <a:gd name="T20" fmla="*/ 0 w 5477"/>
                            <a:gd name="T21" fmla="*/ 5499 h 5499"/>
                            <a:gd name="T22" fmla="*/ 2549 w 5477"/>
                            <a:gd name="T23" fmla="*/ 5499 h 5499"/>
                            <a:gd name="T24" fmla="*/ 1627 w 5477"/>
                            <a:gd name="T25" fmla="*/ 4576 h 5499"/>
                            <a:gd name="T26" fmla="*/ 1915 w 5477"/>
                            <a:gd name="T27" fmla="*/ 4288 h 5499"/>
                            <a:gd name="T28" fmla="*/ 3776 w 5477"/>
                            <a:gd name="T29" fmla="*/ 1892 h 5499"/>
                            <a:gd name="T30" fmla="*/ 3201 w 5477"/>
                            <a:gd name="T31" fmla="*/ 3336 h 5499"/>
                            <a:gd name="T32" fmla="*/ 4425 w 5477"/>
                            <a:gd name="T33" fmla="*/ 3336 h 5499"/>
                            <a:gd name="T34" fmla="*/ 4425 w 5477"/>
                            <a:gd name="T35" fmla="*/ 1970 h 5499"/>
                            <a:gd name="T36" fmla="*/ 2739 w 5477"/>
                            <a:gd name="T37" fmla="*/ 0 h 5499"/>
                            <a:gd name="T38" fmla="*/ 1052 w 5477"/>
                            <a:gd name="T39" fmla="*/ 1970 h 5499"/>
                            <a:gd name="T40" fmla="*/ 1052 w 5477"/>
                            <a:gd name="T41" fmla="*/ 3336 h 5499"/>
                            <a:gd name="T42" fmla="*/ 2276 w 5477"/>
                            <a:gd name="T43" fmla="*/ 3336 h 5499"/>
                            <a:gd name="T44" fmla="*/ 1704 w 5477"/>
                            <a:gd name="T45" fmla="*/ 1942 h 5499"/>
                            <a:gd name="T46" fmla="*/ 1716 w 5477"/>
                            <a:gd name="T47" fmla="*/ 1941 h 5499"/>
                            <a:gd name="T48" fmla="*/ 2948 w 5477"/>
                            <a:gd name="T49" fmla="*/ 1401 h 5499"/>
                            <a:gd name="T50" fmla="*/ 3776 w 5477"/>
                            <a:gd name="T51" fmla="*/ 1892 h 5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477" h="5499">
                              <a:moveTo>
                                <a:pt x="5477" y="5499"/>
                              </a:moveTo>
                              <a:lnTo>
                                <a:pt x="2928" y="5499"/>
                              </a:lnTo>
                              <a:lnTo>
                                <a:pt x="3851" y="4576"/>
                              </a:lnTo>
                              <a:lnTo>
                                <a:pt x="3562" y="4288"/>
                              </a:lnTo>
                              <a:lnTo>
                                <a:pt x="3978" y="4288"/>
                              </a:lnTo>
                              <a:lnTo>
                                <a:pt x="3457" y="3768"/>
                              </a:lnTo>
                              <a:cubicBezTo>
                                <a:pt x="4620" y="3882"/>
                                <a:pt x="5477" y="4324"/>
                                <a:pt x="5477" y="5499"/>
                              </a:cubicBezTo>
                              <a:close/>
                              <a:moveTo>
                                <a:pt x="1915" y="4288"/>
                              </a:moveTo>
                              <a:lnTo>
                                <a:pt x="1500" y="4288"/>
                              </a:lnTo>
                              <a:lnTo>
                                <a:pt x="2020" y="3767"/>
                              </a:lnTo>
                              <a:cubicBezTo>
                                <a:pt x="857" y="3881"/>
                                <a:pt x="0" y="4324"/>
                                <a:pt x="0" y="5499"/>
                              </a:cubicBezTo>
                              <a:lnTo>
                                <a:pt x="2549" y="5499"/>
                              </a:lnTo>
                              <a:lnTo>
                                <a:pt x="1627" y="4576"/>
                              </a:lnTo>
                              <a:lnTo>
                                <a:pt x="1915" y="4288"/>
                              </a:lnTo>
                              <a:close/>
                              <a:moveTo>
                                <a:pt x="3776" y="1892"/>
                              </a:moveTo>
                              <a:cubicBezTo>
                                <a:pt x="3738" y="2408"/>
                                <a:pt x="3518" y="3012"/>
                                <a:pt x="3201" y="3336"/>
                              </a:cubicBezTo>
                              <a:lnTo>
                                <a:pt x="4425" y="3336"/>
                              </a:lnTo>
                              <a:lnTo>
                                <a:pt x="4425" y="1970"/>
                              </a:lnTo>
                              <a:cubicBezTo>
                                <a:pt x="4425" y="542"/>
                                <a:pt x="3670" y="0"/>
                                <a:pt x="2739" y="0"/>
                              </a:cubicBezTo>
                              <a:cubicBezTo>
                                <a:pt x="1807" y="0"/>
                                <a:pt x="1052" y="542"/>
                                <a:pt x="1052" y="1970"/>
                              </a:cubicBezTo>
                              <a:lnTo>
                                <a:pt x="1052" y="3336"/>
                              </a:lnTo>
                              <a:lnTo>
                                <a:pt x="2276" y="3336"/>
                              </a:lnTo>
                              <a:cubicBezTo>
                                <a:pt x="1970" y="3023"/>
                                <a:pt x="1752" y="2447"/>
                                <a:pt x="1704" y="1942"/>
                              </a:cubicBezTo>
                              <a:lnTo>
                                <a:pt x="1716" y="1941"/>
                              </a:lnTo>
                              <a:cubicBezTo>
                                <a:pt x="2243" y="1941"/>
                                <a:pt x="2698" y="1723"/>
                                <a:pt x="2948" y="1401"/>
                              </a:cubicBezTo>
                              <a:cubicBezTo>
                                <a:pt x="3131" y="1636"/>
                                <a:pt x="3425" y="1813"/>
                                <a:pt x="3776" y="1892"/>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55pt;margin-top:751.6pt;height:48pt;width:47.9pt;z-index:251709440;mso-width-relative:page;mso-height-relative:page;" fillcolor="#4472C4 [3204]" filled="t" stroked="f" coordsize="5477,5499" o:gfxdata="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" path="m5477,5499l2928,5499,3851,4576,3562,4288,3978,4288,3457,3768c4620,3882,5477,4324,5477,5499xm1915,4288l1500,4288,2020,3767c857,3881,0,4324,0,5499l2549,5499,1627,4576,1915,4288xm3776,1892c3738,2408,3518,3012,3201,3336l4425,3336,4425,1970c4425,542,3670,0,2739,0c1807,0,1052,542,1052,1970l1052,3336,2276,3336c1970,3023,1752,2447,1704,1942l1716,1941c2243,1941,2698,1723,2948,1401c3131,1636,3425,1813,3776,1892xe">
                <v:path o:connectlocs="608193,609684;325139,609684;427633,507349;395541,475418;441736,475418;383882,417764;608193,609684;212651,475418;166567,475418;224310,417654;0,609684;283053,609684;180670,507349;212651,475418;419305,209769;355454,369868;491373,369868;491373,218417;304152,0;116819,218417;116819,369868;252738,369868;189220,215313;190553,215202;327360,155331;419305,209769" o:connectangles="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6568440</wp:posOffset>
                </wp:positionH>
                <wp:positionV relativeFrom="paragraph">
                  <wp:posOffset>9545320</wp:posOffset>
                </wp:positionV>
                <wp:extent cx="582295" cy="609600"/>
                <wp:effectExtent l="0" t="0" r="8890" b="0"/>
                <wp:wrapNone/>
                <wp:docPr id="17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82082" cy="609684"/>
                        </a:xfrm>
                        <a:custGeom>
                          <a:avLst/>
                          <a:gdLst>
                            <a:gd name="connsiteX0" fmla="*/ 443051 w 578918"/>
                            <a:gd name="connsiteY0" fmla="*/ 375338 h 606369"/>
                            <a:gd name="connsiteX1" fmla="*/ 474856 w 578918"/>
                            <a:gd name="connsiteY1" fmla="*/ 407090 h 606369"/>
                            <a:gd name="connsiteX2" fmla="*/ 466339 w 578918"/>
                            <a:gd name="connsiteY2" fmla="*/ 428745 h 606369"/>
                            <a:gd name="connsiteX3" fmla="*/ 488163 w 578918"/>
                            <a:gd name="connsiteY3" fmla="*/ 428745 h 606369"/>
                            <a:gd name="connsiteX4" fmla="*/ 525689 w 578918"/>
                            <a:gd name="connsiteY4" fmla="*/ 428745 h 606369"/>
                            <a:gd name="connsiteX5" fmla="*/ 531944 w 578918"/>
                            <a:gd name="connsiteY5" fmla="*/ 435122 h 606369"/>
                            <a:gd name="connsiteX6" fmla="*/ 531944 w 578918"/>
                            <a:gd name="connsiteY6" fmla="*/ 474446 h 606369"/>
                            <a:gd name="connsiteX7" fmla="*/ 531944 w 578918"/>
                            <a:gd name="connsiteY7" fmla="*/ 489592 h 606369"/>
                            <a:gd name="connsiteX8" fmla="*/ 546981 w 578918"/>
                            <a:gd name="connsiteY8" fmla="*/ 485739 h 606369"/>
                            <a:gd name="connsiteX9" fmla="*/ 578918 w 578918"/>
                            <a:gd name="connsiteY9" fmla="*/ 517623 h 606369"/>
                            <a:gd name="connsiteX10" fmla="*/ 546981 w 578918"/>
                            <a:gd name="connsiteY10" fmla="*/ 549375 h 606369"/>
                            <a:gd name="connsiteX11" fmla="*/ 531944 w 578918"/>
                            <a:gd name="connsiteY11" fmla="*/ 545655 h 606369"/>
                            <a:gd name="connsiteX12" fmla="*/ 531944 w 578918"/>
                            <a:gd name="connsiteY12" fmla="*/ 557878 h 606369"/>
                            <a:gd name="connsiteX13" fmla="*/ 531944 w 578918"/>
                            <a:gd name="connsiteY13" fmla="*/ 600125 h 606369"/>
                            <a:gd name="connsiteX14" fmla="*/ 525689 w 578918"/>
                            <a:gd name="connsiteY14" fmla="*/ 606369 h 606369"/>
                            <a:gd name="connsiteX15" fmla="*/ 360413 w 578918"/>
                            <a:gd name="connsiteY15" fmla="*/ 606369 h 606369"/>
                            <a:gd name="connsiteX16" fmla="*/ 354026 w 578918"/>
                            <a:gd name="connsiteY16" fmla="*/ 600125 h 606369"/>
                            <a:gd name="connsiteX17" fmla="*/ 354026 w 578918"/>
                            <a:gd name="connsiteY17" fmla="*/ 541271 h 606369"/>
                            <a:gd name="connsiteX18" fmla="*/ 375318 w 578918"/>
                            <a:gd name="connsiteY18" fmla="*/ 549375 h 606369"/>
                            <a:gd name="connsiteX19" fmla="*/ 407255 w 578918"/>
                            <a:gd name="connsiteY19" fmla="*/ 517623 h 606369"/>
                            <a:gd name="connsiteX20" fmla="*/ 375318 w 578918"/>
                            <a:gd name="connsiteY20" fmla="*/ 485739 h 606369"/>
                            <a:gd name="connsiteX21" fmla="*/ 354026 w 578918"/>
                            <a:gd name="connsiteY21" fmla="*/ 493976 h 606369"/>
                            <a:gd name="connsiteX22" fmla="*/ 354026 w 578918"/>
                            <a:gd name="connsiteY22" fmla="*/ 435122 h 606369"/>
                            <a:gd name="connsiteX23" fmla="*/ 360413 w 578918"/>
                            <a:gd name="connsiteY23" fmla="*/ 428745 h 606369"/>
                            <a:gd name="connsiteX24" fmla="*/ 411114 w 578918"/>
                            <a:gd name="connsiteY24" fmla="*/ 428745 h 606369"/>
                            <a:gd name="connsiteX25" fmla="*/ 419631 w 578918"/>
                            <a:gd name="connsiteY25" fmla="*/ 428745 h 606369"/>
                            <a:gd name="connsiteX26" fmla="*/ 411114 w 578918"/>
                            <a:gd name="connsiteY26" fmla="*/ 407090 h 606369"/>
                            <a:gd name="connsiteX27" fmla="*/ 443051 w 578918"/>
                            <a:gd name="connsiteY27" fmla="*/ 375338 h 606369"/>
                            <a:gd name="connsiteX28" fmla="*/ 141948 w 578918"/>
                            <a:gd name="connsiteY28" fmla="*/ 329064 h 606369"/>
                            <a:gd name="connsiteX29" fmla="*/ 152723 w 578918"/>
                            <a:gd name="connsiteY29" fmla="*/ 330658 h 606369"/>
                            <a:gd name="connsiteX30" fmla="*/ 250637 w 578918"/>
                            <a:gd name="connsiteY30" fmla="*/ 432688 h 606369"/>
                            <a:gd name="connsiteX31" fmla="*/ 348550 w 578918"/>
                            <a:gd name="connsiteY31" fmla="*/ 330658 h 606369"/>
                            <a:gd name="connsiteX32" fmla="*/ 359326 w 578918"/>
                            <a:gd name="connsiteY32" fmla="*/ 329064 h 606369"/>
                            <a:gd name="connsiteX33" fmla="*/ 403493 w 578918"/>
                            <a:gd name="connsiteY33" fmla="*/ 360815 h 606369"/>
                            <a:gd name="connsiteX34" fmla="*/ 384336 w 578918"/>
                            <a:gd name="connsiteY34" fmla="*/ 396818 h 606369"/>
                            <a:gd name="connsiteX35" fmla="*/ 364647 w 578918"/>
                            <a:gd name="connsiteY35" fmla="*/ 396818 h 606369"/>
                            <a:gd name="connsiteX36" fmla="*/ 326466 w 578918"/>
                            <a:gd name="connsiteY36" fmla="*/ 435079 h 606369"/>
                            <a:gd name="connsiteX37" fmla="*/ 326466 w 578918"/>
                            <a:gd name="connsiteY37" fmla="*/ 493932 h 606369"/>
                            <a:gd name="connsiteX38" fmla="*/ 336976 w 578918"/>
                            <a:gd name="connsiteY38" fmla="*/ 517580 h 606369"/>
                            <a:gd name="connsiteX39" fmla="*/ 326466 w 578918"/>
                            <a:gd name="connsiteY39" fmla="*/ 541227 h 606369"/>
                            <a:gd name="connsiteX40" fmla="*/ 326466 w 578918"/>
                            <a:gd name="connsiteY40" fmla="*/ 600081 h 606369"/>
                            <a:gd name="connsiteX41" fmla="*/ 326466 w 578918"/>
                            <a:gd name="connsiteY41" fmla="*/ 602206 h 606369"/>
                            <a:gd name="connsiteX42" fmla="*/ 8780 w 578918"/>
                            <a:gd name="connsiteY42" fmla="*/ 602206 h 606369"/>
                            <a:gd name="connsiteX43" fmla="*/ 0 w 578918"/>
                            <a:gd name="connsiteY43" fmla="*/ 593438 h 606369"/>
                            <a:gd name="connsiteX44" fmla="*/ 39245 w 578918"/>
                            <a:gd name="connsiteY44" fmla="*/ 435611 h 606369"/>
                            <a:gd name="connsiteX45" fmla="*/ 141948 w 578918"/>
                            <a:gd name="connsiteY45" fmla="*/ 329064 h 606369"/>
                            <a:gd name="connsiteX46" fmla="*/ 250648 w 578918"/>
                            <a:gd name="connsiteY46" fmla="*/ 0 h 606369"/>
                            <a:gd name="connsiteX47" fmla="*/ 423745 w 578918"/>
                            <a:gd name="connsiteY47" fmla="*/ 172850 h 606369"/>
                            <a:gd name="connsiteX48" fmla="*/ 250648 w 578918"/>
                            <a:gd name="connsiteY48" fmla="*/ 345700 h 606369"/>
                            <a:gd name="connsiteX49" fmla="*/ 77551 w 578918"/>
                            <a:gd name="connsiteY49" fmla="*/ 172850 h 606369"/>
                            <a:gd name="connsiteX50" fmla="*/ 250648 w 578918"/>
                            <a:gd name="connsiteY50" fmla="*/ 0 h 606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578918" h="606369">
                              <a:moveTo>
                                <a:pt x="443051" y="375338"/>
                              </a:moveTo>
                              <a:cubicBezTo>
                                <a:pt x="460617" y="375338"/>
                                <a:pt x="474856" y="389553"/>
                                <a:pt x="474856" y="407090"/>
                              </a:cubicBezTo>
                              <a:cubicBezTo>
                                <a:pt x="474856" y="415460"/>
                                <a:pt x="471662" y="423165"/>
                                <a:pt x="466339" y="428745"/>
                              </a:cubicBezTo>
                              <a:lnTo>
                                <a:pt x="488163" y="428745"/>
                              </a:lnTo>
                              <a:lnTo>
                                <a:pt x="525689" y="428745"/>
                              </a:lnTo>
                              <a:cubicBezTo>
                                <a:pt x="529149" y="428745"/>
                                <a:pt x="531944" y="431668"/>
                                <a:pt x="531944" y="435122"/>
                              </a:cubicBezTo>
                              <a:lnTo>
                                <a:pt x="531944" y="474446"/>
                              </a:lnTo>
                              <a:lnTo>
                                <a:pt x="531944" y="489592"/>
                              </a:lnTo>
                              <a:cubicBezTo>
                                <a:pt x="536468" y="487200"/>
                                <a:pt x="541525" y="485739"/>
                                <a:pt x="546981" y="485739"/>
                              </a:cubicBezTo>
                              <a:cubicBezTo>
                                <a:pt x="564546" y="485739"/>
                                <a:pt x="578918" y="500087"/>
                                <a:pt x="578918" y="517623"/>
                              </a:cubicBezTo>
                              <a:cubicBezTo>
                                <a:pt x="578918" y="535160"/>
                                <a:pt x="564546" y="549375"/>
                                <a:pt x="546981" y="549375"/>
                              </a:cubicBezTo>
                              <a:cubicBezTo>
                                <a:pt x="541525" y="549375"/>
                                <a:pt x="536468" y="548047"/>
                                <a:pt x="531944" y="545655"/>
                              </a:cubicBezTo>
                              <a:lnTo>
                                <a:pt x="531944" y="557878"/>
                              </a:lnTo>
                              <a:lnTo>
                                <a:pt x="531944" y="600125"/>
                              </a:lnTo>
                              <a:cubicBezTo>
                                <a:pt x="531944" y="603579"/>
                                <a:pt x="529149" y="606369"/>
                                <a:pt x="525689" y="606369"/>
                              </a:cubicBezTo>
                              <a:lnTo>
                                <a:pt x="360413" y="606369"/>
                              </a:lnTo>
                              <a:cubicBezTo>
                                <a:pt x="356821" y="606369"/>
                                <a:pt x="354026" y="603579"/>
                                <a:pt x="354026" y="600125"/>
                              </a:cubicBezTo>
                              <a:lnTo>
                                <a:pt x="354026" y="541271"/>
                              </a:lnTo>
                              <a:cubicBezTo>
                                <a:pt x="359748" y="546320"/>
                                <a:pt x="367200" y="549375"/>
                                <a:pt x="375318" y="549375"/>
                              </a:cubicBezTo>
                              <a:cubicBezTo>
                                <a:pt x="392883" y="549375"/>
                                <a:pt x="407255" y="535160"/>
                                <a:pt x="407255" y="517623"/>
                              </a:cubicBezTo>
                              <a:cubicBezTo>
                                <a:pt x="407255" y="500087"/>
                                <a:pt x="392883" y="485739"/>
                                <a:pt x="375318" y="485739"/>
                              </a:cubicBezTo>
                              <a:cubicBezTo>
                                <a:pt x="367200" y="485739"/>
                                <a:pt x="359748" y="488927"/>
                                <a:pt x="354026" y="493976"/>
                              </a:cubicBezTo>
                              <a:lnTo>
                                <a:pt x="354026" y="435122"/>
                              </a:lnTo>
                              <a:cubicBezTo>
                                <a:pt x="354026" y="431668"/>
                                <a:pt x="356821" y="428745"/>
                                <a:pt x="360413" y="428745"/>
                              </a:cubicBezTo>
                              <a:lnTo>
                                <a:pt x="411114" y="428745"/>
                              </a:lnTo>
                              <a:lnTo>
                                <a:pt x="419631" y="428745"/>
                              </a:lnTo>
                              <a:cubicBezTo>
                                <a:pt x="414308" y="423165"/>
                                <a:pt x="411114" y="415460"/>
                                <a:pt x="411114" y="407090"/>
                              </a:cubicBezTo>
                              <a:cubicBezTo>
                                <a:pt x="411114" y="389553"/>
                                <a:pt x="425353" y="375338"/>
                                <a:pt x="443051" y="375338"/>
                              </a:cubicBezTo>
                              <a:close/>
                              <a:moveTo>
                                <a:pt x="141948" y="329064"/>
                              </a:moveTo>
                              <a:cubicBezTo>
                                <a:pt x="145406" y="327071"/>
                                <a:pt x="149930" y="327735"/>
                                <a:pt x="152723" y="330658"/>
                              </a:cubicBezTo>
                              <a:lnTo>
                                <a:pt x="250637" y="432688"/>
                              </a:lnTo>
                              <a:lnTo>
                                <a:pt x="348550" y="330658"/>
                              </a:lnTo>
                              <a:cubicBezTo>
                                <a:pt x="351344" y="327735"/>
                                <a:pt x="355867" y="327071"/>
                                <a:pt x="359326" y="329064"/>
                              </a:cubicBezTo>
                              <a:cubicBezTo>
                                <a:pt x="375024" y="337832"/>
                                <a:pt x="389790" y="348593"/>
                                <a:pt x="403493" y="360815"/>
                              </a:cubicBezTo>
                              <a:cubicBezTo>
                                <a:pt x="393515" y="370248"/>
                                <a:pt x="386598" y="382736"/>
                                <a:pt x="384336" y="396818"/>
                              </a:cubicBezTo>
                              <a:lnTo>
                                <a:pt x="364647" y="396818"/>
                              </a:lnTo>
                              <a:cubicBezTo>
                                <a:pt x="343628" y="396818"/>
                                <a:pt x="326466" y="413956"/>
                                <a:pt x="326466" y="435079"/>
                              </a:cubicBezTo>
                              <a:lnTo>
                                <a:pt x="326466" y="493932"/>
                              </a:lnTo>
                              <a:cubicBezTo>
                                <a:pt x="326466" y="503099"/>
                                <a:pt x="330324" y="511602"/>
                                <a:pt x="336976" y="517580"/>
                              </a:cubicBezTo>
                              <a:cubicBezTo>
                                <a:pt x="330324" y="523558"/>
                                <a:pt x="326466" y="532061"/>
                                <a:pt x="326466" y="541227"/>
                              </a:cubicBezTo>
                              <a:lnTo>
                                <a:pt x="326466" y="600081"/>
                              </a:lnTo>
                              <a:cubicBezTo>
                                <a:pt x="326466" y="600745"/>
                                <a:pt x="326466" y="601542"/>
                                <a:pt x="326466" y="602206"/>
                              </a:cubicBezTo>
                              <a:lnTo>
                                <a:pt x="8780" y="602206"/>
                              </a:lnTo>
                              <a:cubicBezTo>
                                <a:pt x="3991" y="602206"/>
                                <a:pt x="0" y="598221"/>
                                <a:pt x="0" y="593438"/>
                              </a:cubicBezTo>
                              <a:cubicBezTo>
                                <a:pt x="0" y="537242"/>
                                <a:pt x="13569" y="482640"/>
                                <a:pt x="39245" y="435611"/>
                              </a:cubicBezTo>
                              <a:cubicBezTo>
                                <a:pt x="64389" y="389511"/>
                                <a:pt x="99909" y="352711"/>
                                <a:pt x="141948" y="329064"/>
                              </a:cubicBezTo>
                              <a:close/>
                              <a:moveTo>
                                <a:pt x="250648" y="0"/>
                              </a:moveTo>
                              <a:cubicBezTo>
                                <a:pt x="346247" y="0"/>
                                <a:pt x="423745" y="77388"/>
                                <a:pt x="423745" y="172850"/>
                              </a:cubicBezTo>
                              <a:cubicBezTo>
                                <a:pt x="423745" y="268312"/>
                                <a:pt x="346247" y="345700"/>
                                <a:pt x="250648" y="345700"/>
                              </a:cubicBezTo>
                              <a:cubicBezTo>
                                <a:pt x="155049" y="345700"/>
                                <a:pt x="77551" y="268312"/>
                                <a:pt x="77551" y="172850"/>
                              </a:cubicBezTo>
                              <a:cubicBezTo>
                                <a:pt x="77551" y="77388"/>
                                <a:pt x="155049" y="0"/>
                                <a:pt x="250648"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7.2pt;margin-top:751.6pt;height:48pt;width:45.85pt;z-index:251710464;mso-width-relative:page;mso-height-relative:page;" fillcolor="#4472C4 [3204]" filled="t" stroked="f" coordsize="578918,606369" o:gfxdata="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" path="m443051,375338c460617,375338,474856,389553,474856,407090c474856,415460,471662,423165,466339,428745l488163,428745,525689,428745c529149,428745,531944,431668,531944,435122l531944,474446,531944,489592c536468,487200,541525,485739,546981,485739c564546,485739,578918,500087,578918,517623c578918,535160,564546,549375,546981,549375c541525,549375,536468,548047,531944,545655l531944,557878,531944,600125c531944,603579,529149,606369,525689,606369l360413,606369c356821,606369,354026,603579,354026,600125l354026,541271c359748,546320,367200,549375,375318,549375c392883,549375,407255,535160,407255,517623c407255,500087,392883,485739,375318,485739c367200,485739,359748,488927,354026,493976l354026,435122c354026,431668,356821,428745,360413,428745l411114,428745,419631,428745c414308,423165,411114,415460,411114,407090c411114,389553,425353,375338,443051,375338xm141948,329064c145406,327071,149930,327735,152723,330658l250637,432688,348550,330658c351344,327735,355867,327071,359326,329064c375024,337832,389790,348593,403493,360815c393515,370248,386598,382736,384336,396818l364647,396818c343628,396818,326466,413956,326466,435079l326466,493932c326466,503099,330324,511602,336976,517580c330324,523558,326466,532061,326466,541227l326466,600081c326466,600745,326466,601542,326466,602206l8780,602206c3991,602206,0,598221,0,593438c0,537242,13569,482640,39245,435611c64389,389511,99909,352711,141948,329064xm250648,0c346247,0,423745,77388,423745,172850c423745,268312,346247,345700,250648,345700c155049,345700,77551,268312,77551,172850c77551,77388,155049,0,250648,0xe">
                <v:path o:connectlocs="445472,377389;477451,409315;468887,431088;490830,431088;528562,431088;534851,437500;534851,477039;534851,492268;549970,488394;582082,520452;549970,552378;534851,548638;534851,560927;534851,603405;528562,609684;362382,609684;355960,603405;355960,544230;377369,552378;409480,520452;377369,488394;355960,496676;355960,437500;362382,431088;413360,431088;421924,431088;413360,409315;445472,377389;142723,330862;153557,332465;252006,435053;350454,332465;361289,330862;405698,362787;386436,398987;366639,398987;328250,437457;328250,496632;338817,520409;328250,544185;328250,603361;328250,605498;8827,605498;0,596682;39459,437992;142723,330862;252017,0;426060,173794;252017,347589;77974,173794;252017,0" o:connectangles="0,0,0,0,0,0,0,0,0,0,0,0,0,0,0,0,0,0,0,0,0,0,0,0,0,0,0,0,0,0,0,0,0,0,0,0,0,0,0,0,0,0,0,0,0,0,0,0,0,0,0"/>
                <v:fill on="t" focussize="0,0"/>
                <v:stroke on="f"/>
                <v:imagedata o:title=""/>
                <o:lock v:ext="edit" aspectratio="t"/>
              </v:shape>
            </w:pict>
          </mc:Fallback>
        </mc:AlternateContent>
      </w:r>
    </w:p>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Light">
    <w:panose1 w:val="020B0502040204020203"/>
    <w:charset w:val="86"/>
    <w:family w:val="swiss"/>
    <w:pitch w:val="default"/>
    <w:sig w:usb0="80000287" w:usb1="2ACF001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思源黑体 Normal">
    <w:altName w:val="黑体"/>
    <w:panose1 w:val="020B0400000000000000"/>
    <w:charset w:val="86"/>
    <w:family w:val="swiss"/>
    <w:pitch w:val="default"/>
    <w:sig w:usb0="00000000" w:usb1="00000000" w:usb2="00000016" w:usb3="00000000" w:csb0="002E0107"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2383A"/>
    <w:multiLevelType w:val="multilevel"/>
    <w:tmpl w:val="2D72383A"/>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34DE795D"/>
    <w:multiLevelType w:val="multilevel"/>
    <w:tmpl w:val="34DE795D"/>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72A28C1"/>
    <w:multiLevelType w:val="multilevel"/>
    <w:tmpl w:val="572A28C1"/>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526848"/>
    <w:rsid w:val="00032DC7"/>
    <w:rsid w:val="000B68D2"/>
    <w:rsid w:val="00102266"/>
    <w:rsid w:val="001A51C3"/>
    <w:rsid w:val="001B68C0"/>
    <w:rsid w:val="00253978"/>
    <w:rsid w:val="002975DC"/>
    <w:rsid w:val="003E41A2"/>
    <w:rsid w:val="00403B14"/>
    <w:rsid w:val="00696083"/>
    <w:rsid w:val="006D6AE0"/>
    <w:rsid w:val="008939EC"/>
    <w:rsid w:val="008C2300"/>
    <w:rsid w:val="009417B6"/>
    <w:rsid w:val="00CE237E"/>
    <w:rsid w:val="00D8113B"/>
    <w:rsid w:val="00EC02C6"/>
    <w:rsid w:val="25326D9B"/>
    <w:rsid w:val="41526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d08b9798-b36f-df2c-23b7-5b2f74c38379\&#20154;&#21147;&#36164;&#28304;&#27714;&#3284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人力资源求职简历.docx</Template>
  <Pages>3</Pages>
  <Words>0</Words>
  <Characters>0</Characters>
  <Lines>1</Lines>
  <Paragraphs>1</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2020-10-02T13:20:00Z</dcterms:created>
  <dc:creator>双子晨</dc:creator>
  <cp:lastModifiedBy>双子晨</cp:lastModifiedBy>
  <dcterms:modified xsi:type="dcterms:W3CDTF">2020-10-02T13:22:04Z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