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hint="eastAsia"/>
          <w:lang w:val="en-US" w:eastAsia="zh-CN"/>
        </w:rPr>
      </w:pPr>
      <w:r>
        <w:rPr>
          <w:rFonts w:hint="eastAsia"/>
          <w:color w:val="auto"/>
          <w:lang w:val="en-US" w:eastAsia="zh-CN"/>
        </w:rPr>
        <w:drawing>
          <wp:anchor distT="0" distB="0" distL="114300" distR="114300" simplePos="0" relativeHeight="253904896" behindDoc="1" locked="0" layoutInCell="1" allowOverlap="1">
            <wp:simplePos x="0" y="0"/>
            <wp:positionH relativeFrom="column">
              <wp:posOffset>2557780</wp:posOffset>
            </wp:positionH>
            <wp:positionV relativeFrom="paragraph">
              <wp:posOffset>-441325</wp:posOffset>
            </wp:positionV>
            <wp:extent cx="1544955" cy="1544955"/>
            <wp:effectExtent l="0" t="0" r="17145" b="17145"/>
            <wp:wrapNone/>
            <wp:docPr id="62" name="图片 1026" descr="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图片 1026" descr="图片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44955" cy="15449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18"/>
        </w:rPr>
        <mc:AlternateContent>
          <mc:Choice Requires="wpg">
            <w:drawing>
              <wp:anchor distT="0" distB="0" distL="114300" distR="114300" simplePos="0" relativeHeight="252155904" behindDoc="0" locked="0" layoutInCell="1" allowOverlap="1">
                <wp:simplePos x="0" y="0"/>
                <wp:positionH relativeFrom="column">
                  <wp:posOffset>4691380</wp:posOffset>
                </wp:positionH>
                <wp:positionV relativeFrom="paragraph">
                  <wp:posOffset>-203835</wp:posOffset>
                </wp:positionV>
                <wp:extent cx="160020" cy="1093470"/>
                <wp:effectExtent l="0" t="0" r="15240" b="11430"/>
                <wp:wrapNone/>
                <wp:docPr id="98" name="组合 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020" cy="1093470"/>
                          <a:chOff x="6657" y="6692"/>
                          <a:chExt cx="252" cy="1722"/>
                        </a:xfrm>
                        <a:solidFill>
                          <a:schemeClr val="bg1"/>
                        </a:solidFill>
                      </wpg:grpSpPr>
                      <wps:wsp>
                        <wps:cNvPr id="94" name="任意多边形 94"/>
                        <wps:cNvSpPr>
                          <a:spLocks noChangeAspect="1"/>
                        </wps:cNvSpPr>
                        <wps:spPr>
                          <a:xfrm>
                            <a:off x="6681" y="7217"/>
                            <a:ext cx="178" cy="22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56515" y="0"/>
                              </a:cxn>
                              <a:cxn ang="0">
                                <a:pos x="0" y="56511"/>
                              </a:cxn>
                              <a:cxn ang="0">
                                <a:pos x="44287" y="135571"/>
                              </a:cxn>
                              <a:cxn ang="0">
                                <a:pos x="68798" y="135516"/>
                              </a:cxn>
                              <a:cxn ang="0">
                                <a:pos x="113030" y="56511"/>
                              </a:cxn>
                              <a:cxn ang="0">
                                <a:pos x="56515" y="0"/>
                              </a:cxn>
                              <a:cxn ang="0">
                                <a:pos x="56515" y="80879"/>
                              </a:cxn>
                              <a:cxn ang="0">
                                <a:pos x="30406" y="54747"/>
                              </a:cxn>
                              <a:cxn ang="0">
                                <a:pos x="56515" y="28559"/>
                              </a:cxn>
                              <a:cxn ang="0">
                                <a:pos x="82624" y="54747"/>
                              </a:cxn>
                              <a:cxn ang="0">
                                <a:pos x="56515" y="80879"/>
                              </a:cxn>
                            </a:cxnLst>
                            <a:pathLst>
                              <a:path w="2052" h="2603">
                                <a:moveTo>
                                  <a:pt x="1026" y="0"/>
                                </a:moveTo>
                                <a:cubicBezTo>
                                  <a:pt x="460" y="0"/>
                                  <a:pt x="0" y="459"/>
                                  <a:pt x="0" y="1025"/>
                                </a:cubicBezTo>
                                <a:cubicBezTo>
                                  <a:pt x="0" y="1592"/>
                                  <a:pt x="804" y="2459"/>
                                  <a:pt x="804" y="2459"/>
                                </a:cubicBezTo>
                                <a:cubicBezTo>
                                  <a:pt x="927" y="2602"/>
                                  <a:pt x="1127" y="2603"/>
                                  <a:pt x="1249" y="2458"/>
                                </a:cubicBezTo>
                                <a:cubicBezTo>
                                  <a:pt x="1249" y="2458"/>
                                  <a:pt x="2052" y="1592"/>
                                  <a:pt x="2052" y="1025"/>
                                </a:cubicBezTo>
                                <a:cubicBezTo>
                                  <a:pt x="2052" y="459"/>
                                  <a:pt x="1592" y="0"/>
                                  <a:pt x="1026" y="0"/>
                                </a:cubicBezTo>
                                <a:close/>
                                <a:moveTo>
                                  <a:pt x="1026" y="1467"/>
                                </a:moveTo>
                                <a:cubicBezTo>
                                  <a:pt x="764" y="1467"/>
                                  <a:pt x="552" y="1255"/>
                                  <a:pt x="552" y="993"/>
                                </a:cubicBezTo>
                                <a:cubicBezTo>
                                  <a:pt x="552" y="731"/>
                                  <a:pt x="764" y="518"/>
                                  <a:pt x="1026" y="518"/>
                                </a:cubicBezTo>
                                <a:cubicBezTo>
                                  <a:pt x="1288" y="518"/>
                                  <a:pt x="1500" y="731"/>
                                  <a:pt x="1500" y="993"/>
                                </a:cubicBezTo>
                                <a:cubicBezTo>
                                  <a:pt x="1500" y="1255"/>
                                  <a:pt x="1288" y="1467"/>
                                  <a:pt x="1026" y="1467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95" name="任意多边形 95"/>
                        <wps:cNvSpPr>
                          <a:spLocks noChangeAspect="1"/>
                        </wps:cNvSpPr>
                        <wps:spPr>
                          <a:xfrm>
                            <a:off x="6657" y="7706"/>
                            <a:ext cx="226" cy="22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60151" y="83359"/>
                              </a:cxn>
                              <a:cxn ang="0">
                                <a:pos x="41111" y="50142"/>
                              </a:cxn>
                              <a:cxn ang="0">
                                <a:pos x="41964" y="18345"/>
                              </a:cxn>
                              <a:cxn ang="0">
                                <a:pos x="9315" y="22166"/>
                              </a:cxn>
                              <a:cxn ang="0">
                                <a:pos x="43100" y="100410"/>
                              </a:cxn>
                              <a:cxn ang="0">
                                <a:pos x="121344" y="134195"/>
                              </a:cxn>
                              <a:cxn ang="0">
                                <a:pos x="125165" y="101578"/>
                              </a:cxn>
                              <a:cxn ang="0">
                                <a:pos x="93368" y="102399"/>
                              </a:cxn>
                              <a:cxn ang="0">
                                <a:pos x="60151" y="83359"/>
                              </a:cxn>
                              <a:cxn ang="0">
                                <a:pos x="60151" y="83359"/>
                              </a:cxn>
                            </a:cxnLst>
                            <a:pathLst>
                              <a:path w="4545" h="4545">
                                <a:moveTo>
                                  <a:pt x="1905" y="2640"/>
                                </a:moveTo>
                                <a:cubicBezTo>
                                  <a:pt x="1502" y="2238"/>
                                  <a:pt x="1118" y="1772"/>
                                  <a:pt x="1302" y="1588"/>
                                </a:cubicBezTo>
                                <a:cubicBezTo>
                                  <a:pt x="1566" y="1324"/>
                                  <a:pt x="1795" y="1162"/>
                                  <a:pt x="1329" y="581"/>
                                </a:cubicBezTo>
                                <a:cubicBezTo>
                                  <a:pt x="862" y="0"/>
                                  <a:pt x="550" y="446"/>
                                  <a:pt x="295" y="702"/>
                                </a:cubicBezTo>
                                <a:cubicBezTo>
                                  <a:pt x="0" y="996"/>
                                  <a:pt x="279" y="2095"/>
                                  <a:pt x="1365" y="3180"/>
                                </a:cubicBezTo>
                                <a:cubicBezTo>
                                  <a:pt x="2450" y="4265"/>
                                  <a:pt x="3549" y="4545"/>
                                  <a:pt x="3843" y="4250"/>
                                </a:cubicBezTo>
                                <a:cubicBezTo>
                                  <a:pt x="4099" y="3995"/>
                                  <a:pt x="4545" y="3684"/>
                                  <a:pt x="3964" y="3217"/>
                                </a:cubicBezTo>
                                <a:cubicBezTo>
                                  <a:pt x="3383" y="2750"/>
                                  <a:pt x="3221" y="2979"/>
                                  <a:pt x="2957" y="3243"/>
                                </a:cubicBezTo>
                                <a:cubicBezTo>
                                  <a:pt x="2773" y="3426"/>
                                  <a:pt x="2307" y="3042"/>
                                  <a:pt x="1905" y="2640"/>
                                </a:cubicBezTo>
                                <a:cubicBezTo>
                                  <a:pt x="1905" y="2640"/>
                                  <a:pt x="1905" y="2640"/>
                                  <a:pt x="1905" y="264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96" name="任意多边形 96"/>
                        <wps:cNvSpPr>
                          <a:spLocks noChangeAspect="1"/>
                        </wps:cNvSpPr>
                        <wps:spPr>
                          <a:xfrm>
                            <a:off x="6673" y="8249"/>
                            <a:ext cx="226" cy="16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29542" y="0"/>
                              </a:cxn>
                              <a:cxn ang="0">
                                <a:pos x="13968" y="0"/>
                              </a:cxn>
                              <a:cxn ang="0">
                                <a:pos x="0" y="13961"/>
                              </a:cxn>
                              <a:cxn ang="0">
                                <a:pos x="0" y="90814"/>
                              </a:cxn>
                              <a:cxn ang="0">
                                <a:pos x="13968" y="104775"/>
                              </a:cxn>
                              <a:cxn ang="0">
                                <a:pos x="129542" y="104775"/>
                              </a:cxn>
                              <a:cxn ang="0">
                                <a:pos x="143510" y="90814"/>
                              </a:cxn>
                              <a:cxn ang="0">
                                <a:pos x="143510" y="13961"/>
                              </a:cxn>
                              <a:cxn ang="0">
                                <a:pos x="129542" y="0"/>
                              </a:cxn>
                              <a:cxn ang="0">
                                <a:pos x="129215" y="28388"/>
                              </a:cxn>
                              <a:cxn ang="0">
                                <a:pos x="71755" y="64294"/>
                              </a:cxn>
                              <a:cxn ang="0">
                                <a:pos x="14295" y="28388"/>
                              </a:cxn>
                              <a:cxn ang="0">
                                <a:pos x="14295" y="14054"/>
                              </a:cxn>
                              <a:cxn ang="0">
                                <a:pos x="71755" y="49913"/>
                              </a:cxn>
                              <a:cxn ang="0">
                                <a:pos x="129215" y="14054"/>
                              </a:cxn>
                              <a:cxn ang="0">
                                <a:pos x="129215" y="28388"/>
                              </a:cxn>
                            </a:cxnLst>
                            <a:pathLst>
                              <a:path w="3072" h="2244">
                                <a:moveTo>
                                  <a:pt x="2773" y="0"/>
                                </a:moveTo>
                                <a:cubicBezTo>
                                  <a:pt x="299" y="0"/>
                                  <a:pt x="299" y="0"/>
                                  <a:pt x="299" y="0"/>
                                </a:cubicBezTo>
                                <a:cubicBezTo>
                                  <a:pt x="135" y="0"/>
                                  <a:pt x="0" y="135"/>
                                  <a:pt x="0" y="299"/>
                                </a:cubicBezTo>
                                <a:cubicBezTo>
                                  <a:pt x="0" y="1945"/>
                                  <a:pt x="0" y="1945"/>
                                  <a:pt x="0" y="1945"/>
                                </a:cubicBezTo>
                                <a:cubicBezTo>
                                  <a:pt x="0" y="2109"/>
                                  <a:pt x="135" y="2244"/>
                                  <a:pt x="299" y="2244"/>
                                </a:cubicBezTo>
                                <a:cubicBezTo>
                                  <a:pt x="2773" y="2244"/>
                                  <a:pt x="2773" y="2244"/>
                                  <a:pt x="2773" y="2244"/>
                                </a:cubicBezTo>
                                <a:cubicBezTo>
                                  <a:pt x="2938" y="2244"/>
                                  <a:pt x="3072" y="2109"/>
                                  <a:pt x="3072" y="1945"/>
                                </a:cubicBezTo>
                                <a:cubicBezTo>
                                  <a:pt x="3072" y="299"/>
                                  <a:pt x="3072" y="299"/>
                                  <a:pt x="3072" y="299"/>
                                </a:cubicBezTo>
                                <a:cubicBezTo>
                                  <a:pt x="3072" y="135"/>
                                  <a:pt x="2938" y="0"/>
                                  <a:pt x="2773" y="0"/>
                                </a:cubicBezTo>
                                <a:close/>
                                <a:moveTo>
                                  <a:pt x="2766" y="608"/>
                                </a:moveTo>
                                <a:cubicBezTo>
                                  <a:pt x="1536" y="1377"/>
                                  <a:pt x="1536" y="1377"/>
                                  <a:pt x="1536" y="1377"/>
                                </a:cubicBezTo>
                                <a:cubicBezTo>
                                  <a:pt x="306" y="608"/>
                                  <a:pt x="306" y="608"/>
                                  <a:pt x="306" y="608"/>
                                </a:cubicBezTo>
                                <a:cubicBezTo>
                                  <a:pt x="306" y="301"/>
                                  <a:pt x="306" y="301"/>
                                  <a:pt x="306" y="301"/>
                                </a:cubicBezTo>
                                <a:cubicBezTo>
                                  <a:pt x="1536" y="1069"/>
                                  <a:pt x="1536" y="1069"/>
                                  <a:pt x="1536" y="1069"/>
                                </a:cubicBezTo>
                                <a:cubicBezTo>
                                  <a:pt x="2766" y="301"/>
                                  <a:pt x="2766" y="301"/>
                                  <a:pt x="2766" y="301"/>
                                </a:cubicBezTo>
                                <a:cubicBezTo>
                                  <a:pt x="2766" y="608"/>
                                  <a:pt x="2766" y="608"/>
                                  <a:pt x="2766" y="608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97" name="任意多边形 97"/>
                        <wps:cNvSpPr/>
                        <wps:spPr>
                          <a:xfrm>
                            <a:off x="6663" y="6692"/>
                            <a:ext cx="246" cy="24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57979" y="310110"/>
                              </a:cxn>
                              <a:cxn ang="0">
                                <a:pos x="251620" y="244606"/>
                              </a:cxn>
                              <a:cxn ang="0">
                                <a:pos x="168958" y="244148"/>
                              </a:cxn>
                              <a:cxn ang="0">
                                <a:pos x="158057" y="297284"/>
                              </a:cxn>
                              <a:cxn ang="0">
                                <a:pos x="188034" y="291329"/>
                              </a:cxn>
                              <a:cxn ang="0">
                                <a:pos x="210289" y="262471"/>
                              </a:cxn>
                              <a:cxn ang="0">
                                <a:pos x="231182" y="284458"/>
                              </a:cxn>
                              <a:cxn ang="0">
                                <a:pos x="218464" y="302781"/>
                              </a:cxn>
                              <a:cxn ang="0">
                                <a:pos x="187580" y="311026"/>
                              </a:cxn>
                              <a:cxn ang="0">
                                <a:pos x="189396" y="336677"/>
                              </a:cxn>
                              <a:cxn ang="0">
                                <a:pos x="193938" y="338510"/>
                              </a:cxn>
                              <a:cxn ang="0">
                                <a:pos x="229819" y="345839"/>
                              </a:cxn>
                              <a:cxn ang="0">
                                <a:pos x="230727" y="381110"/>
                              </a:cxn>
                              <a:cxn ang="0">
                                <a:pos x="188034" y="379277"/>
                              </a:cxn>
                              <a:cxn ang="0">
                                <a:pos x="173046" y="347213"/>
                              </a:cxn>
                              <a:cxn ang="0">
                                <a:pos x="144432" y="353168"/>
                              </a:cxn>
                              <a:cxn ang="0">
                                <a:pos x="209381" y="420503"/>
                              </a:cxn>
                              <a:cxn ang="0">
                                <a:pos x="274329" y="361871"/>
                              </a:cxn>
                              <a:cxn ang="0">
                                <a:pos x="370163" y="236361"/>
                              </a:cxn>
                              <a:cxn ang="0">
                                <a:pos x="317931" y="242316"/>
                              </a:cxn>
                              <a:cxn ang="0">
                                <a:pos x="323836" y="268884"/>
                              </a:cxn>
                              <a:cxn ang="0">
                                <a:pos x="340641" y="407677"/>
                              </a:cxn>
                              <a:cxn ang="0">
                                <a:pos x="370163" y="413632"/>
                              </a:cxn>
                              <a:cxn ang="0">
                                <a:pos x="376067" y="242316"/>
                              </a:cxn>
                              <a:cxn ang="0">
                                <a:pos x="403773" y="116348"/>
                              </a:cxn>
                              <a:cxn ang="0">
                                <a:pos x="419215" y="15574"/>
                              </a:cxn>
                              <a:cxn ang="0">
                                <a:pos x="388331" y="15574"/>
                              </a:cxn>
                              <a:cxn ang="0">
                                <a:pos x="403773" y="116348"/>
                              </a:cxn>
                              <a:cxn ang="0">
                                <a:pos x="459184" y="454858"/>
                              </a:cxn>
                              <a:cxn ang="0">
                                <a:pos x="48598" y="441574"/>
                              </a:cxn>
                              <a:cxn ang="0">
                                <a:pos x="61315" y="191929"/>
                              </a:cxn>
                              <a:cxn ang="0">
                                <a:pos x="471901" y="205213"/>
                              </a:cxn>
                              <a:cxn ang="0">
                                <a:pos x="459184" y="58632"/>
                              </a:cxn>
                              <a:cxn ang="0">
                                <a:pos x="443741" y="100774"/>
                              </a:cxn>
                              <a:cxn ang="0">
                                <a:pos x="363804" y="100774"/>
                              </a:cxn>
                              <a:cxn ang="0">
                                <a:pos x="156241" y="58632"/>
                              </a:cxn>
                              <a:cxn ang="0">
                                <a:pos x="116726" y="141084"/>
                              </a:cxn>
                              <a:cxn ang="0">
                                <a:pos x="76758" y="58632"/>
                              </a:cxn>
                              <a:cxn ang="0">
                                <a:pos x="0" y="120929"/>
                              </a:cxn>
                              <a:cxn ang="0">
                                <a:pos x="61315" y="504787"/>
                              </a:cxn>
                              <a:cxn ang="0">
                                <a:pos x="520045" y="442490"/>
                              </a:cxn>
                              <a:cxn ang="0">
                                <a:pos x="459184" y="58632"/>
                              </a:cxn>
                              <a:cxn ang="0">
                                <a:pos x="132169" y="100774"/>
                              </a:cxn>
                              <a:cxn ang="0">
                                <a:pos x="116726" y="0"/>
                              </a:cxn>
                              <a:cxn ang="0">
                                <a:pos x="100830" y="100774"/>
                              </a:cxn>
                            </a:cxnLst>
                            <a:pathLst>
                              <a:path w="1145" h="1102">
                                <a:moveTo>
                                  <a:pt x="549" y="697"/>
                                </a:moveTo>
                                <a:cubicBezTo>
                                  <a:pt x="556" y="692"/>
                                  <a:pt x="562" y="685"/>
                                  <a:pt x="568" y="677"/>
                                </a:cubicBezTo>
                                <a:cubicBezTo>
                                  <a:pt x="580" y="660"/>
                                  <a:pt x="587" y="639"/>
                                  <a:pt x="587" y="615"/>
                                </a:cubicBezTo>
                                <a:cubicBezTo>
                                  <a:pt x="587" y="583"/>
                                  <a:pt x="576" y="555"/>
                                  <a:pt x="554" y="534"/>
                                </a:cubicBezTo>
                                <a:cubicBezTo>
                                  <a:pt x="532" y="513"/>
                                  <a:pt x="501" y="502"/>
                                  <a:pt x="459" y="502"/>
                                </a:cubicBezTo>
                                <a:cubicBezTo>
                                  <a:pt x="425" y="502"/>
                                  <a:pt x="396" y="513"/>
                                  <a:pt x="372" y="533"/>
                                </a:cubicBezTo>
                                <a:cubicBezTo>
                                  <a:pt x="348" y="554"/>
                                  <a:pt x="335" y="589"/>
                                  <a:pt x="335" y="636"/>
                                </a:cubicBezTo>
                                <a:cubicBezTo>
                                  <a:pt x="335" y="643"/>
                                  <a:pt x="341" y="649"/>
                                  <a:pt x="348" y="649"/>
                                </a:cubicBezTo>
                                <a:lnTo>
                                  <a:pt x="401" y="649"/>
                                </a:lnTo>
                                <a:cubicBezTo>
                                  <a:pt x="408" y="649"/>
                                  <a:pt x="414" y="644"/>
                                  <a:pt x="414" y="636"/>
                                </a:cubicBezTo>
                                <a:cubicBezTo>
                                  <a:pt x="415" y="614"/>
                                  <a:pt x="419" y="597"/>
                                  <a:pt x="427" y="587"/>
                                </a:cubicBezTo>
                                <a:cubicBezTo>
                                  <a:pt x="435" y="578"/>
                                  <a:pt x="446" y="573"/>
                                  <a:pt x="463" y="573"/>
                                </a:cubicBezTo>
                                <a:cubicBezTo>
                                  <a:pt x="479" y="573"/>
                                  <a:pt x="490" y="577"/>
                                  <a:pt x="497" y="586"/>
                                </a:cubicBezTo>
                                <a:cubicBezTo>
                                  <a:pt x="505" y="596"/>
                                  <a:pt x="509" y="607"/>
                                  <a:pt x="509" y="621"/>
                                </a:cubicBezTo>
                                <a:cubicBezTo>
                                  <a:pt x="509" y="632"/>
                                  <a:pt x="506" y="641"/>
                                  <a:pt x="501" y="648"/>
                                </a:cubicBezTo>
                                <a:cubicBezTo>
                                  <a:pt x="496" y="655"/>
                                  <a:pt x="490" y="659"/>
                                  <a:pt x="481" y="661"/>
                                </a:cubicBezTo>
                                <a:cubicBezTo>
                                  <a:pt x="470" y="664"/>
                                  <a:pt x="451" y="665"/>
                                  <a:pt x="426" y="665"/>
                                </a:cubicBezTo>
                                <a:cubicBezTo>
                                  <a:pt x="419" y="665"/>
                                  <a:pt x="413" y="671"/>
                                  <a:pt x="413" y="679"/>
                                </a:cubicBezTo>
                                <a:lnTo>
                                  <a:pt x="413" y="725"/>
                                </a:lnTo>
                                <a:cubicBezTo>
                                  <a:pt x="413" y="729"/>
                                  <a:pt x="414" y="732"/>
                                  <a:pt x="417" y="735"/>
                                </a:cubicBezTo>
                                <a:cubicBezTo>
                                  <a:pt x="420" y="737"/>
                                  <a:pt x="423" y="739"/>
                                  <a:pt x="426" y="739"/>
                                </a:cubicBezTo>
                                <a:lnTo>
                                  <a:pt x="427" y="739"/>
                                </a:lnTo>
                                <a:cubicBezTo>
                                  <a:pt x="432" y="738"/>
                                  <a:pt x="437" y="738"/>
                                  <a:pt x="442" y="738"/>
                                </a:cubicBezTo>
                                <a:cubicBezTo>
                                  <a:pt x="471" y="738"/>
                                  <a:pt x="493" y="744"/>
                                  <a:pt x="506" y="755"/>
                                </a:cubicBezTo>
                                <a:cubicBezTo>
                                  <a:pt x="518" y="765"/>
                                  <a:pt x="524" y="778"/>
                                  <a:pt x="524" y="794"/>
                                </a:cubicBezTo>
                                <a:cubicBezTo>
                                  <a:pt x="524" y="810"/>
                                  <a:pt x="519" y="822"/>
                                  <a:pt x="508" y="832"/>
                                </a:cubicBezTo>
                                <a:cubicBezTo>
                                  <a:pt x="498" y="842"/>
                                  <a:pt x="483" y="847"/>
                                  <a:pt x="464" y="847"/>
                                </a:cubicBezTo>
                                <a:cubicBezTo>
                                  <a:pt x="443" y="847"/>
                                  <a:pt x="427" y="841"/>
                                  <a:pt x="414" y="828"/>
                                </a:cubicBezTo>
                                <a:cubicBezTo>
                                  <a:pt x="402" y="815"/>
                                  <a:pt x="395" y="796"/>
                                  <a:pt x="394" y="771"/>
                                </a:cubicBezTo>
                                <a:cubicBezTo>
                                  <a:pt x="394" y="764"/>
                                  <a:pt x="388" y="758"/>
                                  <a:pt x="381" y="758"/>
                                </a:cubicBezTo>
                                <a:lnTo>
                                  <a:pt x="331" y="758"/>
                                </a:lnTo>
                                <a:cubicBezTo>
                                  <a:pt x="324" y="758"/>
                                  <a:pt x="318" y="764"/>
                                  <a:pt x="318" y="771"/>
                                </a:cubicBezTo>
                                <a:cubicBezTo>
                                  <a:pt x="318" y="816"/>
                                  <a:pt x="330" y="852"/>
                                  <a:pt x="353" y="878"/>
                                </a:cubicBezTo>
                                <a:cubicBezTo>
                                  <a:pt x="377" y="905"/>
                                  <a:pt x="413" y="918"/>
                                  <a:pt x="461" y="918"/>
                                </a:cubicBezTo>
                                <a:cubicBezTo>
                                  <a:pt x="499" y="918"/>
                                  <a:pt x="532" y="908"/>
                                  <a:pt x="560" y="887"/>
                                </a:cubicBezTo>
                                <a:cubicBezTo>
                                  <a:pt x="589" y="865"/>
                                  <a:pt x="604" y="833"/>
                                  <a:pt x="604" y="790"/>
                                </a:cubicBezTo>
                                <a:cubicBezTo>
                                  <a:pt x="604" y="747"/>
                                  <a:pt x="585" y="716"/>
                                  <a:pt x="549" y="697"/>
                                </a:cubicBezTo>
                                <a:close/>
                                <a:moveTo>
                                  <a:pt x="815" y="516"/>
                                </a:moveTo>
                                <a:lnTo>
                                  <a:pt x="713" y="516"/>
                                </a:lnTo>
                                <a:cubicBezTo>
                                  <a:pt x="706" y="516"/>
                                  <a:pt x="700" y="521"/>
                                  <a:pt x="700" y="529"/>
                                </a:cubicBezTo>
                                <a:lnTo>
                                  <a:pt x="700" y="574"/>
                                </a:lnTo>
                                <a:cubicBezTo>
                                  <a:pt x="700" y="581"/>
                                  <a:pt x="706" y="587"/>
                                  <a:pt x="713" y="587"/>
                                </a:cubicBezTo>
                                <a:lnTo>
                                  <a:pt x="750" y="587"/>
                                </a:lnTo>
                                <a:lnTo>
                                  <a:pt x="750" y="890"/>
                                </a:lnTo>
                                <a:cubicBezTo>
                                  <a:pt x="750" y="897"/>
                                  <a:pt x="756" y="903"/>
                                  <a:pt x="763" y="903"/>
                                </a:cubicBezTo>
                                <a:lnTo>
                                  <a:pt x="815" y="903"/>
                                </a:lnTo>
                                <a:cubicBezTo>
                                  <a:pt x="822" y="903"/>
                                  <a:pt x="828" y="897"/>
                                  <a:pt x="828" y="890"/>
                                </a:cubicBezTo>
                                <a:lnTo>
                                  <a:pt x="828" y="529"/>
                                </a:lnTo>
                                <a:cubicBezTo>
                                  <a:pt x="828" y="521"/>
                                  <a:pt x="822" y="516"/>
                                  <a:pt x="815" y="516"/>
                                </a:cubicBezTo>
                                <a:close/>
                                <a:moveTo>
                                  <a:pt x="889" y="254"/>
                                </a:moveTo>
                                <a:cubicBezTo>
                                  <a:pt x="908" y="254"/>
                                  <a:pt x="923" y="239"/>
                                  <a:pt x="923" y="220"/>
                                </a:cubicBezTo>
                                <a:lnTo>
                                  <a:pt x="923" y="34"/>
                                </a:lnTo>
                                <a:cubicBezTo>
                                  <a:pt x="923" y="15"/>
                                  <a:pt x="908" y="0"/>
                                  <a:pt x="889" y="0"/>
                                </a:cubicBezTo>
                                <a:cubicBezTo>
                                  <a:pt x="870" y="0"/>
                                  <a:pt x="855" y="15"/>
                                  <a:pt x="855" y="34"/>
                                </a:cubicBezTo>
                                <a:lnTo>
                                  <a:pt x="855" y="220"/>
                                </a:lnTo>
                                <a:cubicBezTo>
                                  <a:pt x="855" y="239"/>
                                  <a:pt x="870" y="254"/>
                                  <a:pt x="889" y="254"/>
                                </a:cubicBezTo>
                                <a:close/>
                                <a:moveTo>
                                  <a:pt x="1039" y="964"/>
                                </a:moveTo>
                                <a:cubicBezTo>
                                  <a:pt x="1039" y="980"/>
                                  <a:pt x="1026" y="993"/>
                                  <a:pt x="1011" y="993"/>
                                </a:cubicBezTo>
                                <a:lnTo>
                                  <a:pt x="135" y="993"/>
                                </a:lnTo>
                                <a:cubicBezTo>
                                  <a:pt x="120" y="993"/>
                                  <a:pt x="107" y="980"/>
                                  <a:pt x="107" y="964"/>
                                </a:cubicBezTo>
                                <a:lnTo>
                                  <a:pt x="107" y="448"/>
                                </a:lnTo>
                                <a:cubicBezTo>
                                  <a:pt x="107" y="432"/>
                                  <a:pt x="120" y="419"/>
                                  <a:pt x="135" y="419"/>
                                </a:cubicBezTo>
                                <a:lnTo>
                                  <a:pt x="1011" y="419"/>
                                </a:lnTo>
                                <a:cubicBezTo>
                                  <a:pt x="1026" y="419"/>
                                  <a:pt x="1039" y="432"/>
                                  <a:pt x="1039" y="448"/>
                                </a:cubicBezTo>
                                <a:lnTo>
                                  <a:pt x="1039" y="964"/>
                                </a:lnTo>
                                <a:close/>
                                <a:moveTo>
                                  <a:pt x="1011" y="128"/>
                                </a:moveTo>
                                <a:lnTo>
                                  <a:pt x="977" y="128"/>
                                </a:lnTo>
                                <a:lnTo>
                                  <a:pt x="977" y="220"/>
                                </a:lnTo>
                                <a:cubicBezTo>
                                  <a:pt x="977" y="268"/>
                                  <a:pt x="937" y="308"/>
                                  <a:pt x="889" y="308"/>
                                </a:cubicBezTo>
                                <a:cubicBezTo>
                                  <a:pt x="841" y="308"/>
                                  <a:pt x="801" y="268"/>
                                  <a:pt x="801" y="220"/>
                                </a:cubicBezTo>
                                <a:lnTo>
                                  <a:pt x="801" y="128"/>
                                </a:lnTo>
                                <a:lnTo>
                                  <a:pt x="344" y="128"/>
                                </a:lnTo>
                                <a:lnTo>
                                  <a:pt x="344" y="220"/>
                                </a:lnTo>
                                <a:cubicBezTo>
                                  <a:pt x="344" y="268"/>
                                  <a:pt x="305" y="308"/>
                                  <a:pt x="257" y="308"/>
                                </a:cubicBezTo>
                                <a:cubicBezTo>
                                  <a:pt x="208" y="308"/>
                                  <a:pt x="169" y="268"/>
                                  <a:pt x="169" y="220"/>
                                </a:cubicBezTo>
                                <a:lnTo>
                                  <a:pt x="169" y="128"/>
                                </a:lnTo>
                                <a:lnTo>
                                  <a:pt x="135" y="128"/>
                                </a:lnTo>
                                <a:cubicBezTo>
                                  <a:pt x="61" y="128"/>
                                  <a:pt x="0" y="189"/>
                                  <a:pt x="0" y="264"/>
                                </a:cubicBezTo>
                                <a:lnTo>
                                  <a:pt x="0" y="966"/>
                                </a:lnTo>
                                <a:cubicBezTo>
                                  <a:pt x="0" y="1041"/>
                                  <a:pt x="61" y="1102"/>
                                  <a:pt x="135" y="1102"/>
                                </a:cubicBezTo>
                                <a:lnTo>
                                  <a:pt x="1011" y="1102"/>
                                </a:lnTo>
                                <a:cubicBezTo>
                                  <a:pt x="1085" y="1102"/>
                                  <a:pt x="1145" y="1041"/>
                                  <a:pt x="1145" y="966"/>
                                </a:cubicBezTo>
                                <a:lnTo>
                                  <a:pt x="1145" y="264"/>
                                </a:lnTo>
                                <a:cubicBezTo>
                                  <a:pt x="1145" y="189"/>
                                  <a:pt x="1085" y="128"/>
                                  <a:pt x="1011" y="128"/>
                                </a:cubicBezTo>
                                <a:close/>
                                <a:moveTo>
                                  <a:pt x="257" y="254"/>
                                </a:moveTo>
                                <a:cubicBezTo>
                                  <a:pt x="276" y="254"/>
                                  <a:pt x="291" y="239"/>
                                  <a:pt x="291" y="220"/>
                                </a:cubicBezTo>
                                <a:lnTo>
                                  <a:pt x="291" y="34"/>
                                </a:lnTo>
                                <a:cubicBezTo>
                                  <a:pt x="291" y="15"/>
                                  <a:pt x="276" y="0"/>
                                  <a:pt x="257" y="0"/>
                                </a:cubicBezTo>
                                <a:cubicBezTo>
                                  <a:pt x="238" y="0"/>
                                  <a:pt x="222" y="15"/>
                                  <a:pt x="222" y="34"/>
                                </a:cubicBezTo>
                                <a:lnTo>
                                  <a:pt x="222" y="220"/>
                                </a:lnTo>
                                <a:cubicBezTo>
                                  <a:pt x="222" y="239"/>
                                  <a:pt x="238" y="254"/>
                                  <a:pt x="257" y="254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69.4pt;margin-top:-16.05pt;height:86.1pt;width:12.6pt;z-index:252155904;mso-width-relative:page;mso-height-relative:page;" coordorigin="6657,6692" coordsize="252,1722" o:gfxdata="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">
                <o:lock v:ext="edit" aspectratio="f"/>
                <v:shape id="_x0000_s1026" o:spid="_x0000_s1026" o:spt="100" style="position:absolute;left:6681;top:7217;height:226;width:178;" filled="t" stroked="f" coordsize="2052,2603" o:gfxdata="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cz4WtvQAA&#10;ANsAAAAPAAAAAAAAAAEAIAAAACIAAABkcnMvZG93bnJldi54bWxQSwECFAAUAAAACACHTuJAMy8F&#10;njsAAAA5AAAAEAAAAAAAAAABACAAAAAMAQAAZHJzL3NoYXBleG1sLnhtbFBLBQYAAAAABgAGAFsB&#10;AAC2AwAAAAA=&#10;" path="m1026,0c460,0,0,459,0,1025c0,1592,804,2459,804,2459c927,2602,1127,2603,1249,2458c1249,2458,2052,1592,2052,1025c2052,459,1592,0,1026,0xm1026,1467c764,1467,552,1255,552,993c552,731,764,518,1026,518c1288,518,1500,731,1500,993c1500,1255,1288,1467,1026,1467xe">
                  <v:path o:connectlocs="56515,0;0,56511;44287,135571;68798,135516;113030,56511;56515,0;56515,80879;30406,54747;56515,28559;82624,54747;56515,80879" o:connectangles="0,0,0,0,0,0,0,0,0,0,0"/>
                  <v:fill on="t" focussize="0,0"/>
                  <v:stroke on="f"/>
                  <v:imagedata o:title=""/>
                  <o:lock v:ext="edit" aspectratio="t"/>
                </v:shape>
                <v:shape id="_x0000_s1026" o:spid="_x0000_s1026" o:spt="100" style="position:absolute;left:6657;top:7706;height:226;width:226;" filled="t" stroked="f" coordsize="4545,4545" o:gfxdata="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BPHcOvQAA&#10;ANsAAAAPAAAAAAAAAAEAIAAAACIAAABkcnMvZG93bnJldi54bWxQSwECFAAUAAAACACHTuJAMy8F&#10;njsAAAA5AAAAEAAAAAAAAAABACAAAAAMAQAAZHJzL3NoYXBleG1sLnhtbFBLBQYAAAAABgAGAFsB&#10;AAC2AwAAAAA=&#10;" path="m1905,2640c1502,2238,1118,1772,1302,1588c1566,1324,1795,1162,1329,581c862,0,550,446,295,702c0,996,279,2095,1365,3180c2450,4265,3549,4545,3843,4250c4099,3995,4545,3684,3964,3217c3383,2750,3221,2979,2957,3243c2773,3426,2307,3042,1905,2640c1905,2640,1905,2640,1905,2640xe">
                  <v:path o:connectlocs="60151,83359;41111,50142;41964,18345;9315,22166;43100,100410;121344,134195;125165,101578;93368,102399;60151,83359;60151,83359" o:connectangles="0,0,0,0,0,0,0,0,0,0"/>
                  <v:fill on="t" focussize="0,0"/>
                  <v:stroke on="f"/>
                  <v:imagedata o:title=""/>
                  <o:lock v:ext="edit" aspectratio="t"/>
                </v:shape>
                <v:shape id="_x0000_s1026" o:spid="_x0000_s1026" o:spt="100" style="position:absolute;left:6673;top:8249;height:165;width:226;" filled="t" stroked="f" coordsize="3072,2244" o:gfxdata="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CSAp0vQAA&#10;ANsAAAAPAAAAAAAAAAEAIAAAACIAAABkcnMvZG93bnJldi54bWxQSwECFAAUAAAACACHTuJAMy8F&#10;njsAAAA5AAAAEAAAAAAAAAABACAAAAAMAQAAZHJzL3NoYXBleG1sLnhtbFBLBQYAAAAABgAGAFsB&#10;AAC2AwAAAAA=&#10;" path="m2773,0c299,0,299,0,299,0c135,0,0,135,0,299c0,1945,0,1945,0,1945c0,2109,135,2244,299,2244c2773,2244,2773,2244,2773,2244c2938,2244,3072,2109,3072,1945c3072,299,3072,299,3072,299c3072,135,2938,0,2773,0xm2766,608c1536,1377,1536,1377,1536,1377c306,608,306,608,306,608c306,301,306,301,306,301c1536,1069,1536,1069,1536,1069c2766,301,2766,301,2766,301c2766,608,2766,608,2766,608xe">
                  <v:path o:connectlocs="129542,0;13968,0;0,13961;0,90814;13968,104775;129542,104775;143510,90814;143510,13961;129542,0;129215,28388;71755,64294;14295,28388;14295,14054;71755,49913;129215,14054;129215,28388" o:connectangles="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_x0000_s1026" o:spid="_x0000_s1026" o:spt="100" style="position:absolute;left:6663;top:6692;height:241;width:246;" filled="t" stroked="f" coordsize="1145,1102" o:gfxdata="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LPKmevQAA&#10;ANsAAAAPAAAAAAAAAAEAIAAAACIAAABkcnMvZG93bnJldi54bWxQSwECFAAUAAAACACHTuJAMy8F&#10;njsAAAA5AAAAEAAAAAAAAAABACAAAAAMAQAAZHJzL3NoYXBleG1sLnhtbFBLBQYAAAAABgAGAFsB&#10;AAC2AwAAAAA=&#10;" path="m549,697c556,692,562,685,568,677c580,660,587,639,587,615c587,583,576,555,554,534c532,513,501,502,459,502c425,502,396,513,372,533c348,554,335,589,335,636c335,643,341,649,348,649l401,649c408,649,414,644,414,636c415,614,419,597,427,587c435,578,446,573,463,573c479,573,490,577,497,586c505,596,509,607,509,621c509,632,506,641,501,648c496,655,490,659,481,661c470,664,451,665,426,665c419,665,413,671,413,679l413,725c413,729,414,732,417,735c420,737,423,739,426,739l427,739c432,738,437,738,442,738c471,738,493,744,506,755c518,765,524,778,524,794c524,810,519,822,508,832c498,842,483,847,464,847c443,847,427,841,414,828c402,815,395,796,394,771c394,764,388,758,381,758l331,758c324,758,318,764,318,771c318,816,330,852,353,878c377,905,413,918,461,918c499,918,532,908,560,887c589,865,604,833,604,790c604,747,585,716,549,697xm815,516l713,516c706,516,700,521,700,529l700,574c700,581,706,587,713,587l750,587,750,890c750,897,756,903,763,903l815,903c822,903,828,897,828,890l828,529c828,521,822,516,815,516xm889,254c908,254,923,239,923,220l923,34c923,15,908,0,889,0c870,0,855,15,855,34l855,220c855,239,870,254,889,254xm1039,964c1039,980,1026,993,1011,993l135,993c120,993,107,980,107,964l107,448c107,432,120,419,135,419l1011,419c1026,419,1039,432,1039,448l1039,964xm1011,128l977,128,977,220c977,268,937,308,889,308c841,308,801,268,801,220l801,128,344,128,344,220c344,268,305,308,257,308c208,308,169,268,169,220l169,128,135,128c61,128,0,189,0,264l0,966c0,1041,61,1102,135,1102l1011,1102c1085,1102,1145,1041,1145,966l1145,264c1145,189,1085,128,1011,128xm257,254c276,254,291,239,291,220l291,34c291,15,276,0,257,0c238,0,222,15,222,34l222,220c222,239,238,254,257,254xe">
                  <v:path o:connectlocs="257979,310110;251620,244606;168958,244148;158057,297284;188034,291329;210289,262471;231182,284458;218464,302781;187580,311026;189396,336677;193938,338510;229819,345839;230727,381110;188034,379277;173046,347213;144432,353168;209381,420503;274329,361871;370163,236361;317931,242316;323836,268884;340641,407677;370163,413632;376067,242316;403773,116348;419215,15574;388331,15574;403773,116348;459184,454858;48598,441574;61315,191929;471901,205213;459184,58632;443741,100774;363804,100774;156241,58632;116726,141084;76758,58632;0,120929;61315,504787;520045,442490;459184,58632;132169,100774;116726,0;100830,100774" o:connectangles="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2154880" behindDoc="0" locked="0" layoutInCell="1" allowOverlap="1">
                <wp:simplePos x="0" y="0"/>
                <wp:positionH relativeFrom="column">
                  <wp:posOffset>4855845</wp:posOffset>
                </wp:positionH>
                <wp:positionV relativeFrom="paragraph">
                  <wp:posOffset>-367665</wp:posOffset>
                </wp:positionV>
                <wp:extent cx="1713865" cy="1580515"/>
                <wp:effectExtent l="0" t="0" r="0" b="0"/>
                <wp:wrapNone/>
                <wp:docPr id="93" name="文本框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3865" cy="1580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1"/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kinsoku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="0" w:afterAutospacing="0" w:line="50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FFFFFF" w:themeColor="background1"/>
                                <w:sz w:val="22"/>
                                <w:szCs w:val="22"/>
                                <w:lang w:val="en-US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19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96.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08</w:t>
                            </w:r>
                          </w:p>
                          <w:p>
                            <w:pPr>
                              <w:pStyle w:val="21"/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kinsoku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="0" w:afterAutospacing="0" w:line="50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FFFFFF" w:themeColor="background1"/>
                                <w:sz w:val="22"/>
                                <w:szCs w:val="22"/>
                                <w:lang w:val="en-US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金山（现居）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FFFFFF" w:themeColor="background1"/>
                                <w:sz w:val="22"/>
                                <w:szCs w:val="22"/>
                                <w:lang w:val="en-US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21"/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kinsoku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="0" w:afterAutospacing="0" w:line="50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FFFFFF" w:themeColor="background1"/>
                                <w:sz w:val="22"/>
                                <w:szCs w:val="22"/>
                                <w:lang w:val="en-US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FFFFFF" w:themeColor="background1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12345678987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FFFFFF" w:themeColor="background1"/>
                                <w:sz w:val="22"/>
                                <w:szCs w:val="22"/>
                                <w:lang w:val="en-US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          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tabs>
                                <w:tab w:val="left" w:pos="375"/>
                                <w:tab w:val="left" w:pos="1964"/>
                                <w:tab w:val="left" w:pos="3803"/>
                              </w:tabs>
                              <w:kinsoku/>
                              <w:wordWrap w:val="0"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Autospacing="0" w:afterAutospacing="0" w:line="50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2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23456789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@qq.com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Autospacing="0" w:afterAutospacing="0" w:line="50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b w:val="0"/>
                                <w:bCs/>
                                <w:color w:val="FFFFFF" w:themeColor="background1"/>
                                <w:sz w:val="16"/>
                                <w:szCs w:val="16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FFFFFF" w:themeColor="background1"/>
                                <w:sz w:val="16"/>
                                <w:szCs w:val="16"/>
                                <w:lang w:val="en-US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82.35pt;margin-top:-28.95pt;height:124.45pt;width:134.95pt;z-index:252154880;mso-width-relative:page;mso-height-relative:page;" filled="f" stroked="f" coordsize="21600,21600" o:gfxdata="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21"/>
                        <w:keepNext w:val="0"/>
                        <w:keepLines w:val="0"/>
                        <w:pageBreakBefore w:val="0"/>
                        <w:widowControl/>
                        <w:suppressLineNumbers w:val="0"/>
                        <w:kinsoku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Autospacing="0" w:after="0" w:afterAutospacing="0" w:line="50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FFFFFF" w:themeColor="background1"/>
                          <w:sz w:val="22"/>
                          <w:szCs w:val="22"/>
                          <w:lang w:val="en-US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19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96.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08</w:t>
                      </w:r>
                    </w:p>
                    <w:p>
                      <w:pPr>
                        <w:pStyle w:val="21"/>
                        <w:keepNext w:val="0"/>
                        <w:keepLines w:val="0"/>
                        <w:pageBreakBefore w:val="0"/>
                        <w:widowControl/>
                        <w:suppressLineNumbers w:val="0"/>
                        <w:kinsoku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Autospacing="0" w:after="0" w:afterAutospacing="0" w:line="50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FFFFFF" w:themeColor="background1"/>
                          <w:sz w:val="22"/>
                          <w:szCs w:val="22"/>
                          <w:lang w:val="en-US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金山（现居）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FFFFFF" w:themeColor="background1"/>
                          <w:sz w:val="22"/>
                          <w:szCs w:val="22"/>
                          <w:lang w:val="en-US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</w:t>
                      </w:r>
                    </w:p>
                    <w:p>
                      <w:pPr>
                        <w:pStyle w:val="21"/>
                        <w:keepNext w:val="0"/>
                        <w:keepLines w:val="0"/>
                        <w:pageBreakBefore w:val="0"/>
                        <w:widowControl/>
                        <w:suppressLineNumbers w:val="0"/>
                        <w:kinsoku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Autospacing="0" w:after="0" w:afterAutospacing="0" w:line="50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FFFFFF" w:themeColor="background1"/>
                          <w:sz w:val="22"/>
                          <w:szCs w:val="22"/>
                          <w:lang w:val="en-US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FFFFFF" w:themeColor="background1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12345678987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FFFFFF" w:themeColor="background1"/>
                          <w:sz w:val="22"/>
                          <w:szCs w:val="22"/>
                          <w:lang w:val="en-US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           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suppressLineNumbers w:val="0"/>
                        <w:tabs>
                          <w:tab w:val="left" w:pos="375"/>
                          <w:tab w:val="left" w:pos="1964"/>
                          <w:tab w:val="left" w:pos="3803"/>
                        </w:tabs>
                        <w:kinsoku/>
                        <w:wordWrap w:val="0"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Autospacing="0" w:afterAutospacing="0" w:line="50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2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23456789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@qq.com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Autospacing="0" w:afterAutospacing="0" w:line="50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b w:val="0"/>
                          <w:bCs/>
                          <w:color w:val="FFFFFF" w:themeColor="background1"/>
                          <w:sz w:val="16"/>
                          <w:szCs w:val="16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FFFFFF" w:themeColor="background1"/>
                          <w:sz w:val="16"/>
                          <w:szCs w:val="16"/>
                          <w:lang w:val="en-US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18"/>
        </w:rPr>
        <mc:AlternateContent>
          <mc:Choice Requires="wps">
            <w:drawing>
              <wp:anchor distT="0" distB="0" distL="114300" distR="114300" simplePos="0" relativeHeight="251719680" behindDoc="1" locked="0" layoutInCell="1" allowOverlap="1">
                <wp:simplePos x="0" y="0"/>
                <wp:positionH relativeFrom="column">
                  <wp:posOffset>377190</wp:posOffset>
                </wp:positionH>
                <wp:positionV relativeFrom="paragraph">
                  <wp:posOffset>-252730</wp:posOffset>
                </wp:positionV>
                <wp:extent cx="1850390" cy="706120"/>
                <wp:effectExtent l="0" t="0" r="0" b="0"/>
                <wp:wrapNone/>
                <wp:docPr id="48" name="文本框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0390" cy="706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color w:val="FFFFFF" w:themeColor="background1"/>
                                <w:sz w:val="60"/>
                                <w:szCs w:val="60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color w:val="FFFFFF" w:themeColor="background1"/>
                                <w:sz w:val="60"/>
                                <w:szCs w:val="60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姓</w:t>
                            </w:r>
                            <w:r>
                              <w:rPr>
                                <w:rFonts w:hint="eastAsia" w:cs="微软雅黑"/>
                                <w:b/>
                                <w:bCs w:val="0"/>
                                <w:color w:val="FFFFFF" w:themeColor="background1"/>
                                <w:sz w:val="60"/>
                                <w:szCs w:val="60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color w:val="FFFFFF" w:themeColor="background1"/>
                                <w:sz w:val="60"/>
                                <w:szCs w:val="60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名</w:t>
                            </w:r>
                          </w:p>
                        </w:txbxContent>
                      </wps:txbx>
                      <wps:bodyPr lIns="91439" tIns="45719" rIns="91439" bIns="45719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9.7pt;margin-top:-19.9pt;height:55.6pt;width:145.7pt;z-index:-251596800;mso-width-relative:page;mso-height-relative:page;" filled="f" stroked="f" coordsize="21600,21600" o:gfxdata="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DZxxDdgAAAAJ&#10;AQAADwAAAAAAAAABACAAAAAiAAAAZHJzL2Rvd25yZXYueG1sUEsBAhQAFAAAAAgAh07iQK9oMimq&#10;AQAANgMAAA4AAAAAAAAAAQAgAAAAJwEAAGRycy9lMm9Eb2MueG1sUEsFBgAAAAAGAAYAWQEAAEMF&#10;AAAAAA==&#10;">
                <v:fill on="f" focussize="0,0"/>
                <v:stroke on="f"/>
                <v:imagedata o:title=""/>
                <o:lock v:ext="edit" aspectratio="f"/>
                <v:textbox inset="7.19992125984252pt,3.59992125984252pt,7.19992125984252pt,3.59992125984252pt">
                  <w:txbxContent>
                    <w:p>
                      <w:pPr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color w:val="FFFFFF" w:themeColor="background1"/>
                          <w:sz w:val="60"/>
                          <w:szCs w:val="60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color w:val="FFFFFF" w:themeColor="background1"/>
                          <w:sz w:val="60"/>
                          <w:szCs w:val="60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姓</w:t>
                      </w:r>
                      <w:r>
                        <w:rPr>
                          <w:rFonts w:hint="eastAsia" w:cs="微软雅黑"/>
                          <w:b/>
                          <w:bCs w:val="0"/>
                          <w:color w:val="FFFFFF" w:themeColor="background1"/>
                          <w:sz w:val="60"/>
                          <w:szCs w:val="60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color w:val="FFFFFF" w:themeColor="background1"/>
                          <w:sz w:val="60"/>
                          <w:szCs w:val="60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18"/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>
                <wp:simplePos x="0" y="0"/>
                <wp:positionH relativeFrom="column">
                  <wp:posOffset>-512445</wp:posOffset>
                </wp:positionH>
                <wp:positionV relativeFrom="paragraph">
                  <wp:posOffset>-804545</wp:posOffset>
                </wp:positionV>
                <wp:extent cx="7591425" cy="2235200"/>
                <wp:effectExtent l="0" t="0" r="9525" b="12700"/>
                <wp:wrapNone/>
                <wp:docPr id="49" name="矩形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91425" cy="2235200"/>
                        </a:xfrm>
                        <a:prstGeom prst="rect">
                          <a:avLst/>
                        </a:prstGeom>
                        <a:solidFill>
                          <a:srgbClr val="2C69B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40.35pt;margin-top:-63.35pt;height:176pt;width:597.75pt;z-index:-251604992;v-text-anchor:middle;mso-width-relative:page;mso-height-relative:page;" fillcolor="#2C69B3" filled="t" stroked="f" coordsize="21600,21600" o:gfxdata="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M6Itv/aAAAADQEAAA8AAAAAAAAAAQAg&#10;AAAAIgAAAGRycy9kb3ducmV2LnhtbFBLAQIUABQAAAAIAIdO4kAwII2mRQIAAGkEAAAOAAAAAAAA&#10;AAEAIAAAACkBAABkcnMvZTJvRG9jLnhtbFBLBQYAAAAABgAGAFkBAADgBQAAAAA=&#10;">
                <v:fill on="t" focussize="0,0"/>
                <v:stroke on="f" weight="2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hint="eastAsia"/>
          <w:lang w:val="en-US" w:eastAsia="zh-CN"/>
        </w:rPr>
      </w:pPr>
      <w:r>
        <w:rPr>
          <w:sz w:val="18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104140</wp:posOffset>
                </wp:positionH>
                <wp:positionV relativeFrom="paragraph">
                  <wp:posOffset>177165</wp:posOffset>
                </wp:positionV>
                <wp:extent cx="2204720" cy="358140"/>
                <wp:effectExtent l="0" t="0" r="0" b="0"/>
                <wp:wrapNone/>
                <wp:docPr id="50" name="文本框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4720" cy="358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FFFFFF" w:themeColor="background1"/>
                                <w:sz w:val="24"/>
                                <w:szCs w:val="24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cs="微软雅黑"/>
                                <w:b w:val="0"/>
                                <w:bCs/>
                                <w:color w:val="FFFFFF" w:themeColor="background1"/>
                                <w:sz w:val="24"/>
                                <w:szCs w:val="24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造价工程师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/</w:t>
                            </w:r>
                            <w:r>
                              <w:rPr>
                                <w:rFonts w:hint="eastAsia" w:cs="微软雅黑"/>
                                <w:b w:val="0"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7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FFFFFF" w:themeColor="background1"/>
                                <w:sz w:val="24"/>
                                <w:szCs w:val="24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年经验</w:t>
                            </w:r>
                          </w:p>
                        </w:txbxContent>
                      </wps:txbx>
                      <wps:bodyPr lIns="91439" tIns="45719" rIns="91439" bIns="45719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.2pt;margin-top:13.95pt;height:28.2pt;width:173.6pt;z-index:251736064;mso-width-relative:page;mso-height-relative:page;" filled="f" stroked="f" coordsize="21600,21600" o:gfxdata="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DLgCwB1wAAAAgB&#10;AAAPAAAAAAAAAAEAIAAAACIAAABkcnMvZG93bnJldi54bWxQSwECFAAUAAAACACHTuJA/fRIJKoB&#10;AAA2AwAADgAAAAAAAAABACAAAAAmAQAAZHJzL2Uyb0RvYy54bWxQSwUGAAAAAAYABgBZAQAAQgUA&#10;AAAA&#10;">
                <v:fill on="f" focussize="0,0"/>
                <v:stroke on="f"/>
                <v:imagedata o:title=""/>
                <o:lock v:ext="edit" aspectratio="f"/>
                <v:textbox inset="7.19992125984252pt,3.59992125984252pt,7.19992125984252pt,3.59992125984252pt">
                  <w:txbxContent>
                    <w:p>
                      <w:pPr>
                        <w:jc w:val="center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FFFFFF" w:themeColor="background1"/>
                          <w:sz w:val="24"/>
                          <w:szCs w:val="24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cs="微软雅黑"/>
                          <w:b w:val="0"/>
                          <w:bCs/>
                          <w:color w:val="FFFFFF" w:themeColor="background1"/>
                          <w:sz w:val="24"/>
                          <w:szCs w:val="24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造价工程师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FFFFFF" w:themeColor="background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/</w:t>
                      </w:r>
                      <w:r>
                        <w:rPr>
                          <w:rFonts w:hint="eastAsia" w:cs="微软雅黑"/>
                          <w:b w:val="0"/>
                          <w:bCs/>
                          <w:color w:val="FFFFFF" w:themeColor="background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7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FFFFFF" w:themeColor="background1"/>
                          <w:sz w:val="24"/>
                          <w:szCs w:val="24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年经验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i/>
        </w:rPr>
        <mc:AlternateContent>
          <mc:Choice Requires="wps">
            <w:drawing>
              <wp:anchor distT="0" distB="0" distL="114300" distR="114300" simplePos="0" relativeHeight="253878272" behindDoc="0" locked="0" layoutInCell="1" allowOverlap="1">
                <wp:simplePos x="0" y="0"/>
                <wp:positionH relativeFrom="column">
                  <wp:posOffset>132080</wp:posOffset>
                </wp:positionH>
                <wp:positionV relativeFrom="paragraph">
                  <wp:posOffset>276225</wp:posOffset>
                </wp:positionV>
                <wp:extent cx="316230" cy="179705"/>
                <wp:effectExtent l="0" t="0" r="7620" b="10795"/>
                <wp:wrapNone/>
                <wp:docPr id="51" name="任意多边形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" cy="179705"/>
                        </a:xfrm>
                        <a:custGeom>
                          <a:avLst/>
                          <a:gdLst>
                            <a:gd name="A1" fmla="val 0"/>
                          </a:gdLst>
                          <a:ahLst/>
                          <a:cxnLst>
                            <a:cxn ang="0">
                              <a:pos x="67606274" y="36633461"/>
                            </a:cxn>
                            <a:cxn ang="0">
                              <a:pos x="44989451" y="24194577"/>
                            </a:cxn>
                            <a:cxn ang="0">
                              <a:pos x="19531702" y="36633461"/>
                            </a:cxn>
                            <a:cxn ang="0">
                              <a:pos x="12429265" y="32847708"/>
                            </a:cxn>
                            <a:cxn ang="0">
                              <a:pos x="12429265" y="44005686"/>
                            </a:cxn>
                            <a:cxn ang="0">
                              <a:pos x="14360240" y="47421393"/>
                            </a:cxn>
                            <a:cxn ang="0">
                              <a:pos x="12384875" y="50837099"/>
                            </a:cxn>
                            <a:cxn ang="0">
                              <a:pos x="14493411" y="62848973"/>
                            </a:cxn>
                            <a:cxn ang="0">
                              <a:pos x="8278778" y="62848973"/>
                            </a:cxn>
                            <a:cxn ang="0">
                              <a:pos x="10409509" y="50780136"/>
                            </a:cxn>
                            <a:cxn ang="0">
                              <a:pos x="8678290" y="47421393"/>
                            </a:cxn>
                            <a:cxn ang="0">
                              <a:pos x="10342924" y="44091039"/>
                            </a:cxn>
                            <a:cxn ang="0">
                              <a:pos x="10342924" y="31737569"/>
                            </a:cxn>
                            <a:cxn ang="0">
                              <a:pos x="0" y="26187062"/>
                            </a:cxn>
                            <a:cxn ang="0">
                              <a:pos x="45499939" y="0"/>
                            </a:cxn>
                            <a:cxn ang="0">
                              <a:pos x="87248952" y="26528657"/>
                            </a:cxn>
                            <a:cxn ang="0">
                              <a:pos x="67606274" y="36633461"/>
                            </a:cxn>
                            <a:cxn ang="0">
                              <a:pos x="44478963" y="30513627"/>
                            </a:cxn>
                            <a:cxn ang="0">
                              <a:pos x="65009446" y="39451390"/>
                            </a:cxn>
                            <a:cxn ang="0">
                              <a:pos x="65009446" y="61112669"/>
                            </a:cxn>
                            <a:cxn ang="0">
                              <a:pos x="43435842" y="68086398"/>
                            </a:cxn>
                            <a:cxn ang="0">
                              <a:pos x="24392432" y="61112669"/>
                            </a:cxn>
                            <a:cxn ang="0">
                              <a:pos x="24392432" y="39451390"/>
                            </a:cxn>
                            <a:cxn ang="0">
                              <a:pos x="44478963" y="30513627"/>
                            </a:cxn>
                            <a:cxn ang="0">
                              <a:pos x="44212622" y="64101428"/>
                            </a:cxn>
                            <a:cxn ang="0">
                              <a:pos x="60770178" y="58807039"/>
                            </a:cxn>
                            <a:cxn ang="0">
                              <a:pos x="44212622" y="53484262"/>
                            </a:cxn>
                            <a:cxn ang="0">
                              <a:pos x="27677309" y="58807039"/>
                            </a:cxn>
                            <a:cxn ang="0">
                              <a:pos x="44212622" y="64101428"/>
                            </a:cxn>
                          </a:cxnLst>
                          <a:pathLst>
                            <a:path w="3931" h="2392">
                              <a:moveTo>
                                <a:pt x="3046" y="1287"/>
                              </a:moveTo>
                              <a:cubicBezTo>
                                <a:pt x="3046" y="1287"/>
                                <a:pt x="2618" y="850"/>
                                <a:pt x="2027" y="850"/>
                              </a:cubicBezTo>
                              <a:cubicBezTo>
                                <a:pt x="1450" y="850"/>
                                <a:pt x="880" y="1287"/>
                                <a:pt x="880" y="1287"/>
                              </a:cubicBezTo>
                              <a:cubicBezTo>
                                <a:pt x="560" y="1154"/>
                                <a:pt x="560" y="1154"/>
                                <a:pt x="560" y="1154"/>
                              </a:cubicBezTo>
                              <a:cubicBezTo>
                                <a:pt x="560" y="1546"/>
                                <a:pt x="560" y="1546"/>
                                <a:pt x="560" y="1546"/>
                              </a:cubicBezTo>
                              <a:cubicBezTo>
                                <a:pt x="610" y="1563"/>
                                <a:pt x="647" y="1610"/>
                                <a:pt x="647" y="1666"/>
                              </a:cubicBezTo>
                              <a:cubicBezTo>
                                <a:pt x="647" y="1723"/>
                                <a:pt x="609" y="1769"/>
                                <a:pt x="558" y="1786"/>
                              </a:cubicBezTo>
                              <a:cubicBezTo>
                                <a:pt x="653" y="2208"/>
                                <a:pt x="653" y="2208"/>
                                <a:pt x="653" y="2208"/>
                              </a:cubicBezTo>
                              <a:cubicBezTo>
                                <a:pt x="373" y="2208"/>
                                <a:pt x="373" y="2208"/>
                                <a:pt x="373" y="2208"/>
                              </a:cubicBezTo>
                              <a:cubicBezTo>
                                <a:pt x="469" y="1784"/>
                                <a:pt x="469" y="1784"/>
                                <a:pt x="469" y="1784"/>
                              </a:cubicBezTo>
                              <a:cubicBezTo>
                                <a:pt x="423" y="1764"/>
                                <a:pt x="391" y="1719"/>
                                <a:pt x="391" y="1666"/>
                              </a:cubicBezTo>
                              <a:cubicBezTo>
                                <a:pt x="391" y="1614"/>
                                <a:pt x="422" y="1570"/>
                                <a:pt x="466" y="1549"/>
                              </a:cubicBezTo>
                              <a:cubicBezTo>
                                <a:pt x="466" y="1115"/>
                                <a:pt x="466" y="1115"/>
                                <a:pt x="466" y="1115"/>
                              </a:cubicBezTo>
                              <a:cubicBezTo>
                                <a:pt x="0" y="920"/>
                                <a:pt x="0" y="920"/>
                                <a:pt x="0" y="920"/>
                              </a:cubicBezTo>
                              <a:cubicBezTo>
                                <a:pt x="2050" y="0"/>
                                <a:pt x="2050" y="0"/>
                                <a:pt x="2050" y="0"/>
                              </a:cubicBezTo>
                              <a:cubicBezTo>
                                <a:pt x="3931" y="932"/>
                                <a:pt x="3931" y="932"/>
                                <a:pt x="3931" y="932"/>
                              </a:cubicBezTo>
                              <a:lnTo>
                                <a:pt x="3046" y="1287"/>
                              </a:lnTo>
                              <a:close/>
                              <a:moveTo>
                                <a:pt x="2004" y="1072"/>
                              </a:moveTo>
                              <a:cubicBezTo>
                                <a:pt x="2598" y="1072"/>
                                <a:pt x="2929" y="1386"/>
                                <a:pt x="2929" y="1386"/>
                              </a:cubicBezTo>
                              <a:cubicBezTo>
                                <a:pt x="2929" y="2147"/>
                                <a:pt x="2929" y="2147"/>
                                <a:pt x="2929" y="2147"/>
                              </a:cubicBezTo>
                              <a:cubicBezTo>
                                <a:pt x="2929" y="2147"/>
                                <a:pt x="2586" y="2392"/>
                                <a:pt x="1957" y="2392"/>
                              </a:cubicBezTo>
                              <a:cubicBezTo>
                                <a:pt x="1328" y="2392"/>
                                <a:pt x="1099" y="2147"/>
                                <a:pt x="1099" y="2147"/>
                              </a:cubicBezTo>
                              <a:cubicBezTo>
                                <a:pt x="1099" y="1386"/>
                                <a:pt x="1099" y="1386"/>
                                <a:pt x="1099" y="1386"/>
                              </a:cubicBezTo>
                              <a:cubicBezTo>
                                <a:pt x="1099" y="1386"/>
                                <a:pt x="1410" y="1072"/>
                                <a:pt x="2004" y="1072"/>
                              </a:cubicBezTo>
                              <a:close/>
                              <a:moveTo>
                                <a:pt x="1992" y="2252"/>
                              </a:moveTo>
                              <a:cubicBezTo>
                                <a:pt x="2404" y="2252"/>
                                <a:pt x="2738" y="2168"/>
                                <a:pt x="2738" y="2066"/>
                              </a:cubicBezTo>
                              <a:cubicBezTo>
                                <a:pt x="2738" y="1963"/>
                                <a:pt x="2404" y="1879"/>
                                <a:pt x="1992" y="1879"/>
                              </a:cubicBezTo>
                              <a:cubicBezTo>
                                <a:pt x="1581" y="1879"/>
                                <a:pt x="1247" y="1963"/>
                                <a:pt x="1247" y="2066"/>
                              </a:cubicBezTo>
                              <a:cubicBezTo>
                                <a:pt x="1247" y="2168"/>
                                <a:pt x="1581" y="2252"/>
                                <a:pt x="1992" y="225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C69B3"/>
                        </a:solidFill>
                        <a:ln w="9525">
                          <a:noFill/>
                        </a:ln>
                      </wps:spPr>
                      <wps:bodyPr anchor="ctr" anchorCtr="1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10.4pt;margin-top:21.75pt;height:14.15pt;width:24.9pt;z-index:253878272;v-text-anchor:middle-center;mso-width-relative:page;mso-height-relative:page;" fillcolor="#2C69B3" filled="t" stroked="f" coordsize="3931,2392" o:gfxdata="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" path="m3046,1287c3046,1287,2618,850,2027,850c1450,850,880,1287,880,1287c560,1154,560,1154,560,1154c560,1546,560,1546,560,1546c610,1563,647,1610,647,1666c647,1723,609,1769,558,1786c653,2208,653,2208,653,2208c373,2208,373,2208,373,2208c469,1784,469,1784,469,1784c423,1764,391,1719,391,1666c391,1614,422,1570,466,1549c466,1115,466,1115,466,1115c0,920,0,920,0,920c2050,0,2050,0,2050,0c3931,932,3931,932,3931,932l3046,1287xm2004,1072c2598,1072,2929,1386,2929,1386c2929,2147,2929,2147,2929,2147c2929,2147,2586,2392,1957,2392c1328,2392,1099,2147,1099,2147c1099,1386,1099,1386,1099,1386c1099,1386,1410,1072,2004,1072xm1992,2252c2404,2252,2738,2168,2738,2066c2738,1963,2404,1879,1992,1879c1581,1879,1247,1963,1247,2066c1247,2168,1581,2252,1992,2252xe">
                <v:path o:connectlocs="67606274,36633461;44989451,24194577;19531702,36633461;12429265,32847708;12429265,44005686;14360240,47421393;12384875,50837099;14493411,62848973;8278778,62848973;10409509,50780136;8678290,47421393;10342924,44091039;10342924,31737569;0,26187062;45499939,0;87248952,26528657;67606274,36633461;44478963,30513627;65009446,39451390;65009446,61112669;43435842,68086398;24392432,61112669;24392432,39451390;44478963,30513627;44212622,64101428;60770178,58807039;44212622,53484262;27677309,58807039;44212622,64101428" o:connectangles="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bookmarkStart w:id="0" w:name="_GoBack"/>
      <w:bookmarkEnd w:id="0"/>
      <w:r>
        <w:rPr>
          <w:sz w:val="21"/>
        </w:rPr>
        <mc:AlternateContent>
          <mc:Choice Requires="wps">
            <w:drawing>
              <wp:anchor distT="0" distB="0" distL="114300" distR="114300" simplePos="0" relativeHeight="252724224" behindDoc="0" locked="0" layoutInCell="1" allowOverlap="1">
                <wp:simplePos x="0" y="0"/>
                <wp:positionH relativeFrom="column">
                  <wp:posOffset>328930</wp:posOffset>
                </wp:positionH>
                <wp:positionV relativeFrom="paragraph">
                  <wp:posOffset>207645</wp:posOffset>
                </wp:positionV>
                <wp:extent cx="6134735" cy="9969500"/>
                <wp:effectExtent l="0" t="0" r="0" b="0"/>
                <wp:wrapNone/>
                <wp:docPr id="52" name="文本框 1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735" cy="9969500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tabs>
                                <w:tab w:val="left" w:pos="2160"/>
                                <w:tab w:val="left" w:pos="4320"/>
                                <w:tab w:val="left" w:pos="6480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8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color w:val="595959" w:themeColor="text1" w:themeTint="A6"/>
                                <w:kern w:val="0"/>
                                <w:sz w:val="26"/>
                                <w:szCs w:val="26"/>
                                <w:lang w:val="en-US" w:eastAsia="zh-CN" w:bidi="ar-SA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color w:val="595959" w:themeColor="text1" w:themeTint="A6"/>
                                <w:kern w:val="0"/>
                                <w:sz w:val="26"/>
                                <w:szCs w:val="26"/>
                                <w:lang w:val="en-US" w:eastAsia="zh-CN" w:bidi="ar-SA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教育背景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tabs>
                                <w:tab w:val="left" w:pos="2160"/>
                                <w:tab w:val="left" w:pos="4320"/>
                                <w:tab w:val="left" w:pos="6480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8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      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80" w:lineRule="exact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20</w:t>
                            </w:r>
                            <w:r>
                              <w:rPr>
                                <w:rFonts w:hint="eastAsia" w:cs="微软雅黑"/>
                                <w:b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09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.09/20</w:t>
                            </w:r>
                            <w:r>
                              <w:rPr>
                                <w:rFonts w:hint="eastAsia" w:cs="微软雅黑"/>
                                <w:b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13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.07            </w:t>
                            </w:r>
                            <w:r>
                              <w:rPr>
                                <w:rFonts w:hint="eastAsia" w:cs="微软雅黑"/>
                                <w:b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金山大学</w:t>
                            </w:r>
                            <w:r>
                              <w:rPr>
                                <w:rFonts w:hint="eastAsia" w:cs="微软雅黑"/>
                                <w:b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（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本科</w:t>
                            </w:r>
                            <w:r>
                              <w:rPr>
                                <w:rFonts w:hint="eastAsia" w:cs="微软雅黑"/>
                                <w:b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）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    </w:t>
                            </w:r>
                            <w:r>
                              <w:rPr>
                                <w:rFonts w:hint="eastAsia" w:cs="微软雅黑"/>
                                <w:b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cs="微软雅黑"/>
                                <w:b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工程造价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   </w:t>
                            </w:r>
                            <w:r>
                              <w:rPr>
                                <w:rFonts w:hint="eastAsia" w:cs="微软雅黑"/>
                                <w:b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80" w:lineRule="exact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color w:val="595959" w:themeColor="text1" w:themeTint="A6"/>
                                <w:sz w:val="26"/>
                                <w:szCs w:val="26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80" w:lineRule="exact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color w:val="595959" w:themeColor="text1" w:themeTint="A6"/>
                                <w:sz w:val="26"/>
                                <w:szCs w:val="26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80" w:lineRule="exact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color w:val="595959" w:themeColor="text1" w:themeTint="A6"/>
                                <w:sz w:val="26"/>
                                <w:szCs w:val="26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color w:val="595959" w:themeColor="text1" w:themeTint="A6"/>
                                <w:sz w:val="26"/>
                                <w:szCs w:val="26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工作经历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80" w:lineRule="exact"/>
                              <w:jc w:val="left"/>
                              <w:textAlignment w:val="auto"/>
                              <w:rPr>
                                <w:rFonts w:hint="default"/>
                                <w:b/>
                                <w:bCs w:val="0"/>
                                <w:color w:val="595959" w:themeColor="text1" w:themeTint="A6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 w:val="0"/>
                                <w:color w:val="595959" w:themeColor="text1" w:themeTint="A6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2020.03/2020.07                 工程管理咨询有限公司           工程项目投标岗位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80" w:lineRule="exact"/>
                              <w:jc w:val="left"/>
                              <w:textAlignment w:val="auto"/>
                              <w:rPr>
                                <w:rFonts w:hint="eastAsia"/>
                                <w:b w:val="0"/>
                                <w:bCs/>
                                <w:color w:val="595959" w:themeColor="text1" w:themeTint="A6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 w:val="0"/>
                                <w:bCs/>
                                <w:color w:val="595959" w:themeColor="text1" w:themeTint="A6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1.招标信息收集、工程报名、资格预审、招标文件购买、开标的缴纳工作。等工作；监督各项目投标过程及结果；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80" w:lineRule="exact"/>
                              <w:jc w:val="left"/>
                              <w:textAlignment w:val="auto"/>
                              <w:rPr>
                                <w:rFonts w:hint="eastAsia"/>
                                <w:b w:val="0"/>
                                <w:bCs/>
                                <w:color w:val="595959" w:themeColor="text1" w:themeTint="A6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 w:val="0"/>
                                <w:bCs/>
                                <w:color w:val="595959" w:themeColor="text1" w:themeTint="A6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2.编制商务通用资料、工程报价，及时更新商务通用资料，补充更新技术标内容。标书内容的编制、审查核对、打印、装订、封标；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80" w:lineRule="exact"/>
                              <w:jc w:val="left"/>
                              <w:textAlignment w:val="auto"/>
                              <w:rPr>
                                <w:rFonts w:hint="eastAsia"/>
                                <w:b w:val="0"/>
                                <w:bCs/>
                                <w:color w:val="595959" w:themeColor="text1" w:themeTint="A6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 w:val="0"/>
                                <w:bCs/>
                                <w:color w:val="595959" w:themeColor="text1" w:themeTint="A6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3.领取中标通知书，关联合同的签订，与中标服务费、场租费；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80" w:lineRule="exact"/>
                              <w:jc w:val="left"/>
                              <w:textAlignment w:val="auto"/>
                              <w:rPr>
                                <w:rFonts w:hint="eastAsia"/>
                                <w:b w:val="0"/>
                                <w:bCs/>
                                <w:color w:val="595959" w:themeColor="text1" w:themeTint="A6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 w:val="0"/>
                                <w:bCs/>
                                <w:color w:val="595959" w:themeColor="text1" w:themeTint="A6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4.投标保证金缴纳及退还工作；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80" w:lineRule="exact"/>
                              <w:jc w:val="left"/>
                              <w:textAlignment w:val="auto"/>
                              <w:rPr>
                                <w:rFonts w:hint="eastAsia"/>
                                <w:b w:val="0"/>
                                <w:bCs/>
                                <w:color w:val="595959" w:themeColor="text1" w:themeTint="A6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 w:val="0"/>
                                <w:bCs/>
                                <w:color w:val="595959" w:themeColor="text1" w:themeTint="A6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5.开标所需的资质原件、人员证件的借用及归还工作；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80" w:lineRule="exact"/>
                              <w:jc w:val="left"/>
                              <w:textAlignment w:val="auto"/>
                              <w:rPr>
                                <w:rFonts w:hint="eastAsia"/>
                                <w:b w:val="0"/>
                                <w:bCs/>
                                <w:color w:val="595959" w:themeColor="text1" w:themeTint="A6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 w:val="0"/>
                                <w:bCs/>
                                <w:color w:val="595959" w:themeColor="text1" w:themeTint="A6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6.根据公司的投标需要，办理省内投标备案及网员证CA锁，及时更新CA锁的有效期；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80" w:lineRule="exact"/>
                              <w:jc w:val="left"/>
                              <w:textAlignment w:val="auto"/>
                              <w:rPr>
                                <w:rFonts w:hint="eastAsia"/>
                                <w:b w:val="0"/>
                                <w:bCs/>
                                <w:color w:val="595959" w:themeColor="text1" w:themeTint="A6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 w:val="0"/>
                                <w:bCs/>
                                <w:color w:val="595959" w:themeColor="text1" w:themeTint="A6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7.根据公司年度经营目标，每月汇报月度经营报表。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80" w:lineRule="exact"/>
                              <w:jc w:val="left"/>
                              <w:textAlignment w:val="auto"/>
                              <w:rPr>
                                <w:rFonts w:hint="default"/>
                                <w:b/>
                                <w:bCs w:val="0"/>
                                <w:color w:val="595959" w:themeColor="text1" w:themeTint="A6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 w:val="0"/>
                                <w:color w:val="595959" w:themeColor="text1" w:themeTint="A6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2017.08/2018.12                 建筑工程设计有限公司            项目招标岗位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80" w:lineRule="exact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0"/>
                                <w:szCs w:val="20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0"/>
                                <w:szCs w:val="20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1.负责编制招标采购计划，负责组织、协调公司各项招标工作的开展；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80" w:lineRule="exact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0"/>
                                <w:szCs w:val="20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0"/>
                                <w:szCs w:val="20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2.负责组织招标文件的编写、发标、开标、询标等招标工作，掌握招标工作进度，确保项目发展计划的顺利实施；组织设备/工程招标评标、清标、议标、定标谈判，形成报告上呈；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80" w:lineRule="exact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0"/>
                                <w:szCs w:val="20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0"/>
                                <w:szCs w:val="20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3.组织合同的商务谈判、签订采购合同等工作；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80" w:lineRule="exact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0"/>
                                <w:szCs w:val="20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0"/>
                                <w:szCs w:val="20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4.负责组织供方考察、供方物资预审和资格评估工作，确保供方物资履约能力情况的真实性，为选择投标入围单位、战略合作伙伴提供基础及保障；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80" w:lineRule="exact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0"/>
                                <w:szCs w:val="20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0"/>
                                <w:szCs w:val="20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5.组织实施工程样品及样板管理，参与公司大型设备、重要材料的验收；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80" w:lineRule="exact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6"/>
                                <w:szCs w:val="26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0"/>
                                <w:szCs w:val="20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6.完成日常的招标、采购管理工作，确保招标采购管理符合公司规定。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80" w:lineRule="exact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6"/>
                                <w:szCs w:val="26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80" w:lineRule="exact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color w:val="595959" w:themeColor="text1" w:themeTint="A6"/>
                                <w:sz w:val="26"/>
                                <w:szCs w:val="26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color w:val="595959" w:themeColor="text1" w:themeTint="A6"/>
                                <w:sz w:val="26"/>
                                <w:szCs w:val="26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自我评价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80" w:lineRule="exact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color w:val="595959" w:themeColor="text1" w:themeTint="A6"/>
                                <w:sz w:val="26"/>
                                <w:szCs w:val="26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80" w:lineRule="exact"/>
                              <w:jc w:val="left"/>
                              <w:textAlignment w:val="auto"/>
                              <w:rPr>
                                <w:rFonts w:hint="eastAsia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本人10年招标采购工作经验，讲求时间观念和部门间的相互配合，注重细节，熟悉工程、设备等各类别招标采购流程、渠道，熟悉并严格按程序作业，并建立起招标采购部门相关流程文件。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80" w:lineRule="exact"/>
                              <w:jc w:val="left"/>
                              <w:textAlignment w:val="auto"/>
                              <w:rPr>
                                <w:rFonts w:hint="eastAsia" w:eastAsia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80" w:lineRule="exact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4"/>
                                <w:szCs w:val="24"/>
                                <w:shd w:val="clear" w:color="auto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80" w:lineRule="exact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1188" o:spid="_x0000_s1026" o:spt="202" type="#_x0000_t202" style="position:absolute;left:0pt;margin-left:25.9pt;margin-top:16.35pt;height:785pt;width:483.05pt;z-index:252724224;mso-width-relative:page;mso-height-relative:page;" filled="f" stroked="f" coordsize="21600,21600" o:gfxdata="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Hq0e2Xc&#10;AAAACwEAAA8AAAAAAAAAAQAgAAAAIgAAAGRycy9kb3ducmV2LnhtbFBLAQIUABQAAAAIAIdO4kBt&#10;Kw/LqgEAAB0DAAAOAAAAAAAAAAEAIAAAACsBAABkcnMvZTJvRG9jLnhtbFBLBQYAAAAABgAGAFkB&#10;AABHBQAAAAA=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/>
                        <w:tabs>
                          <w:tab w:val="left" w:pos="2160"/>
                          <w:tab w:val="left" w:pos="4320"/>
                          <w:tab w:val="left" w:pos="6480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8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color w:val="595959" w:themeColor="text1" w:themeTint="A6"/>
                          <w:kern w:val="0"/>
                          <w:sz w:val="26"/>
                          <w:szCs w:val="26"/>
                          <w:lang w:val="en-US" w:eastAsia="zh-CN" w:bidi="ar-SA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color w:val="595959" w:themeColor="text1" w:themeTint="A6"/>
                          <w:kern w:val="0"/>
                          <w:sz w:val="26"/>
                          <w:szCs w:val="26"/>
                          <w:lang w:val="en-US" w:eastAsia="zh-CN" w:bidi="ar-SA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教育背景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tabs>
                          <w:tab w:val="left" w:pos="2160"/>
                          <w:tab w:val="left" w:pos="4320"/>
                          <w:tab w:val="left" w:pos="6480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8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       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80" w:lineRule="exact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20</w:t>
                      </w:r>
                      <w:r>
                        <w:rPr>
                          <w:rFonts w:hint="eastAsia" w:cs="微软雅黑"/>
                          <w:b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09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.09/20</w:t>
                      </w:r>
                      <w:r>
                        <w:rPr>
                          <w:rFonts w:hint="eastAsia" w:cs="微软雅黑"/>
                          <w:b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13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.07            </w:t>
                      </w:r>
                      <w:r>
                        <w:rPr>
                          <w:rFonts w:hint="eastAsia" w:cs="微软雅黑"/>
                          <w:b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金山大学</w:t>
                      </w:r>
                      <w:r>
                        <w:rPr>
                          <w:rFonts w:hint="eastAsia" w:cs="微软雅黑"/>
                          <w:b/>
                          <w:bCs w:val="0"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（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本科</w:t>
                      </w:r>
                      <w:r>
                        <w:rPr>
                          <w:rFonts w:hint="eastAsia" w:cs="微软雅黑"/>
                          <w:b/>
                          <w:bCs w:val="0"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）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    </w:t>
                      </w:r>
                      <w:r>
                        <w:rPr>
                          <w:rFonts w:hint="eastAsia" w:cs="微软雅黑"/>
                          <w:b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cs="微软雅黑"/>
                          <w:b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工程造价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   </w:t>
                      </w:r>
                      <w:r>
                        <w:rPr>
                          <w:rFonts w:hint="eastAsia" w:cs="微软雅黑"/>
                          <w:b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80" w:lineRule="exact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color w:val="595959" w:themeColor="text1" w:themeTint="A6"/>
                          <w:sz w:val="26"/>
                          <w:szCs w:val="26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80" w:lineRule="exact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color w:val="595959" w:themeColor="text1" w:themeTint="A6"/>
                          <w:sz w:val="26"/>
                          <w:szCs w:val="26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80" w:lineRule="exact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color w:val="595959" w:themeColor="text1" w:themeTint="A6"/>
                          <w:sz w:val="26"/>
                          <w:szCs w:val="26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color w:val="595959" w:themeColor="text1" w:themeTint="A6"/>
                          <w:sz w:val="26"/>
                          <w:szCs w:val="26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工作经历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80" w:lineRule="exact"/>
                        <w:jc w:val="left"/>
                        <w:textAlignment w:val="auto"/>
                        <w:rPr>
                          <w:rFonts w:hint="default"/>
                          <w:b/>
                          <w:bCs w:val="0"/>
                          <w:color w:val="595959" w:themeColor="text1" w:themeTint="A6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/>
                          <w:bCs w:val="0"/>
                          <w:color w:val="595959" w:themeColor="text1" w:themeTint="A6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2020.03/2020.07                 工程管理咨询有限公司           工程项目投标岗位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80" w:lineRule="exact"/>
                        <w:jc w:val="left"/>
                        <w:textAlignment w:val="auto"/>
                        <w:rPr>
                          <w:rFonts w:hint="eastAsia"/>
                          <w:b w:val="0"/>
                          <w:bCs/>
                          <w:color w:val="595959" w:themeColor="text1" w:themeTint="A6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 w:val="0"/>
                          <w:bCs/>
                          <w:color w:val="595959" w:themeColor="text1" w:themeTint="A6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1.招标信息收集、工程报名、资格预审、招标文件购买、开标的缴纳工作。等工作；监督各项目投标过程及结果；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80" w:lineRule="exact"/>
                        <w:jc w:val="left"/>
                        <w:textAlignment w:val="auto"/>
                        <w:rPr>
                          <w:rFonts w:hint="eastAsia"/>
                          <w:b w:val="0"/>
                          <w:bCs/>
                          <w:color w:val="595959" w:themeColor="text1" w:themeTint="A6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 w:val="0"/>
                          <w:bCs/>
                          <w:color w:val="595959" w:themeColor="text1" w:themeTint="A6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2.编制商务通用资料、工程报价，及时更新商务通用资料，补充更新技术标内容。标书内容的编制、审查核对、打印、装订、封标；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80" w:lineRule="exact"/>
                        <w:jc w:val="left"/>
                        <w:textAlignment w:val="auto"/>
                        <w:rPr>
                          <w:rFonts w:hint="eastAsia"/>
                          <w:b w:val="0"/>
                          <w:bCs/>
                          <w:color w:val="595959" w:themeColor="text1" w:themeTint="A6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 w:val="0"/>
                          <w:bCs/>
                          <w:color w:val="595959" w:themeColor="text1" w:themeTint="A6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3.领取中标通知书，关联合同的签订，与中标服务费、场租费；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80" w:lineRule="exact"/>
                        <w:jc w:val="left"/>
                        <w:textAlignment w:val="auto"/>
                        <w:rPr>
                          <w:rFonts w:hint="eastAsia"/>
                          <w:b w:val="0"/>
                          <w:bCs/>
                          <w:color w:val="595959" w:themeColor="text1" w:themeTint="A6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 w:val="0"/>
                          <w:bCs/>
                          <w:color w:val="595959" w:themeColor="text1" w:themeTint="A6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4.投标保证金缴纳及退还工作；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80" w:lineRule="exact"/>
                        <w:jc w:val="left"/>
                        <w:textAlignment w:val="auto"/>
                        <w:rPr>
                          <w:rFonts w:hint="eastAsia"/>
                          <w:b w:val="0"/>
                          <w:bCs/>
                          <w:color w:val="595959" w:themeColor="text1" w:themeTint="A6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 w:val="0"/>
                          <w:bCs/>
                          <w:color w:val="595959" w:themeColor="text1" w:themeTint="A6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5.开标所需的资质原件、人员证件的借用及归还工作；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80" w:lineRule="exact"/>
                        <w:jc w:val="left"/>
                        <w:textAlignment w:val="auto"/>
                        <w:rPr>
                          <w:rFonts w:hint="eastAsia"/>
                          <w:b w:val="0"/>
                          <w:bCs/>
                          <w:color w:val="595959" w:themeColor="text1" w:themeTint="A6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 w:val="0"/>
                          <w:bCs/>
                          <w:color w:val="595959" w:themeColor="text1" w:themeTint="A6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6.根据公司的投标需要，办理省内投标备案及网员证CA锁，及时更新CA锁的有效期；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80" w:lineRule="exact"/>
                        <w:jc w:val="left"/>
                        <w:textAlignment w:val="auto"/>
                        <w:rPr>
                          <w:rFonts w:hint="eastAsia"/>
                          <w:b w:val="0"/>
                          <w:bCs/>
                          <w:color w:val="595959" w:themeColor="text1" w:themeTint="A6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 w:val="0"/>
                          <w:bCs/>
                          <w:color w:val="595959" w:themeColor="text1" w:themeTint="A6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7.根据公司年度经营目标，每月汇报月度经营报表。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80" w:lineRule="exact"/>
                        <w:jc w:val="left"/>
                        <w:textAlignment w:val="auto"/>
                        <w:rPr>
                          <w:rFonts w:hint="default"/>
                          <w:b/>
                          <w:bCs w:val="0"/>
                          <w:color w:val="595959" w:themeColor="text1" w:themeTint="A6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/>
                          <w:bCs w:val="0"/>
                          <w:color w:val="595959" w:themeColor="text1" w:themeTint="A6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2017.08/2018.12                 建筑工程设计有限公司            项目招标岗位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80" w:lineRule="exact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0"/>
                          <w:szCs w:val="20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0"/>
                          <w:szCs w:val="20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1.负责编制招标采购计划，负责组织、协调公司各项招标工作的开展；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80" w:lineRule="exact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0"/>
                          <w:szCs w:val="20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0"/>
                          <w:szCs w:val="20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2.负责组织招标文件的编写、发标、开标、询标等招标工作，掌握招标工作进度，确保项目发展计划的顺利实施；组织设备/工程招标评标、清标、议标、定标谈判，形成报告上呈；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80" w:lineRule="exact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0"/>
                          <w:szCs w:val="20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0"/>
                          <w:szCs w:val="20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3.组织合同的商务谈判、签订采购合同等工作；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80" w:lineRule="exact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0"/>
                          <w:szCs w:val="20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0"/>
                          <w:szCs w:val="20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4.负责组织供方考察、供方物资预审和资格评估工作，确保供方物资履约能力情况的真实性，为选择投标入围单位、战略合作伙伴提供基础及保障；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80" w:lineRule="exact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0"/>
                          <w:szCs w:val="20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0"/>
                          <w:szCs w:val="20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5.组织实施工程样品及样板管理，参与公司大型设备、重要材料的验收；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80" w:lineRule="exact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6"/>
                          <w:szCs w:val="26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0"/>
                          <w:szCs w:val="20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6.完成日常的招标、采购管理工作，确保招标采购管理符合公司规定。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80" w:lineRule="exact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6"/>
                          <w:szCs w:val="26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80" w:lineRule="exact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color w:val="595959" w:themeColor="text1" w:themeTint="A6"/>
                          <w:sz w:val="26"/>
                          <w:szCs w:val="26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color w:val="595959" w:themeColor="text1" w:themeTint="A6"/>
                          <w:sz w:val="26"/>
                          <w:szCs w:val="26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自我评价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80" w:lineRule="exact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color w:val="595959" w:themeColor="text1" w:themeTint="A6"/>
                          <w:sz w:val="26"/>
                          <w:szCs w:val="26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80" w:lineRule="exact"/>
                        <w:jc w:val="left"/>
                        <w:textAlignment w:val="auto"/>
                        <w:rPr>
                          <w:rFonts w:hint="eastAsia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本人10年招标采购工作经验，讲求时间观念和部门间的相互配合，注重细节，熟悉工程、设备等各类别招标采购流程、渠道，熟悉并严格按程序作业，并建立起招标采购部门相关流程文件。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80" w:lineRule="exact"/>
                        <w:jc w:val="left"/>
                        <w:textAlignment w:val="auto"/>
                        <w:rPr>
                          <w:rFonts w:hint="eastAsia" w:eastAsia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80" w:lineRule="exact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i w:val="0"/>
                          <w:caps w:val="0"/>
                          <w:color w:val="595959" w:themeColor="text1" w:themeTint="A6"/>
                          <w:spacing w:val="0"/>
                          <w:sz w:val="24"/>
                          <w:szCs w:val="24"/>
                          <w:shd w:val="clear" w:color="auto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80" w:lineRule="exact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 w:eastAsia="微软雅黑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g">
            <w:drawing>
              <wp:anchor distT="0" distB="0" distL="114300" distR="114300" simplePos="0" relativeHeight="253880320" behindDoc="0" locked="0" layoutInCell="1" allowOverlap="1">
                <wp:simplePos x="0" y="0"/>
                <wp:positionH relativeFrom="column">
                  <wp:posOffset>201930</wp:posOffset>
                </wp:positionH>
                <wp:positionV relativeFrom="paragraph">
                  <wp:posOffset>89535</wp:posOffset>
                </wp:positionV>
                <wp:extent cx="6003290" cy="5604510"/>
                <wp:effectExtent l="0" t="0" r="0" b="0"/>
                <wp:wrapNone/>
                <wp:docPr id="56" name="组合 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03290" cy="5604510"/>
                          <a:chOff x="6544" y="5784"/>
                          <a:chExt cx="11186" cy="8826"/>
                        </a:xfrm>
                      </wpg:grpSpPr>
                      <wps:wsp>
                        <wps:cNvPr id="57" name="直接连接符 5"/>
                        <wps:cNvCnPr/>
                        <wps:spPr>
                          <a:xfrm>
                            <a:off x="6556" y="5784"/>
                            <a:ext cx="11174" cy="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rgbClr val="2C69B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8" name="直接连接符 9"/>
                        <wps:cNvCnPr/>
                        <wps:spPr>
                          <a:xfrm>
                            <a:off x="6544" y="14610"/>
                            <a:ext cx="11174" cy="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rgbClr val="2C69B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5.9pt;margin-top:7.05pt;height:441.3pt;width:472.7pt;z-index:253880320;mso-width-relative:page;mso-height-relative:page;" coordorigin="6544,5784" coordsize="11186,8826" o:gfxdata="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">
                <o:lock v:ext="edit" aspectratio="f"/>
                <v:line id="直接连接符 5" o:spid="_x0000_s1026" o:spt="20" style="position:absolute;left:6556;top:5784;height:0;width:11174;" filled="f" stroked="t" coordsize="21600,21600" o:gfxdata="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YkAG68AAAA&#10;2wAAAA8AAAAAAAAAAQAgAAAAIgAAAGRycy9kb3ducmV2LnhtbFBLAQIUABQAAAAIAIdO4kAzLwWe&#10;OwAAADkAAAAQAAAAAAAAAAEAIAAAAAsBAABkcnMvc2hhcGV4bWwueG1sUEsFBgAAAAAGAAYAWwEA&#10;ALUDAAAAAA==&#10;">
                  <v:fill on="f" focussize="0,0"/>
                  <v:stroke weight="0.25pt" color="#2C69B3 [3204]" joinstyle="round"/>
                  <v:imagedata o:title=""/>
                  <o:lock v:ext="edit" aspectratio="f"/>
                </v:line>
                <v:line id="直接连接符 9" o:spid="_x0000_s1026" o:spt="20" style="position:absolute;left:6544;top:14610;height:0;width:11174;" filled="f" stroked="t" coordsize="21600,21600" o:gfxdata="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Z7uUHLgAAADbAAAA&#10;DwAAAAAAAAABACAAAAAiAAAAZHJzL2Rvd25yZXYueG1sUEsBAhQAFAAAAAgAh07iQDMvBZ47AAAA&#10;OQAAABAAAAAAAAAAAQAgAAAABwEAAGRycy9zaGFwZXhtbC54bWxQSwUGAAAAAAYABgBbAQAAsQMA&#10;AAAA&#10;">
                  <v:fill on="f" focussize="0,0"/>
                  <v:stroke weight="0.25pt" color="#2C69B3 [3204]" joinstyle="round"/>
                  <v:imagedata o:title=""/>
                  <o:lock v:ext="edit" aspectratio="f"/>
                </v:line>
              </v:group>
            </w:pict>
          </mc:Fallback>
        </mc:AlternateContent>
      </w:r>
    </w:p>
    <w:p>
      <w:pPr>
        <w:rPr>
          <w:rFonts w:hint="eastAsia"/>
          <w:lang w:val="en-US" w:eastAsia="zh-CN"/>
        </w:rPr>
      </w:pPr>
      <w:r>
        <w:rPr>
          <w:i/>
        </w:rPr>
        <mc:AlternateContent>
          <mc:Choice Requires="wps">
            <w:drawing>
              <wp:anchor distT="0" distB="0" distL="114300" distR="114300" simplePos="0" relativeHeight="253879296" behindDoc="0" locked="0" layoutInCell="1" allowOverlap="1">
                <wp:simplePos x="0" y="0"/>
                <wp:positionH relativeFrom="column">
                  <wp:posOffset>195580</wp:posOffset>
                </wp:positionH>
                <wp:positionV relativeFrom="paragraph">
                  <wp:posOffset>8890</wp:posOffset>
                </wp:positionV>
                <wp:extent cx="198755" cy="187960"/>
                <wp:effectExtent l="0" t="0" r="10795" b="2540"/>
                <wp:wrapNone/>
                <wp:docPr id="53" name="任意多边形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755" cy="187960"/>
                        </a:xfrm>
                        <a:custGeom>
                          <a:avLst/>
                          <a:gdLst>
                            <a:gd name="A1" fmla="val 0"/>
                          </a:gdLst>
                          <a:ahLst/>
                          <a:cxnLst>
                            <a:cxn ang="0">
                              <a:pos x="149860" y="75055"/>
                            </a:cxn>
                            <a:cxn ang="0">
                              <a:pos x="149860" y="142671"/>
                            </a:cxn>
                            <a:cxn ang="0">
                              <a:pos x="149783" y="143490"/>
                            </a:cxn>
                            <a:cxn ang="0">
                              <a:pos x="149628" y="144218"/>
                            </a:cxn>
                            <a:cxn ang="0">
                              <a:pos x="149474" y="144855"/>
                            </a:cxn>
                            <a:cxn ang="0">
                              <a:pos x="149088" y="145492"/>
                            </a:cxn>
                            <a:cxn ang="0">
                              <a:pos x="148779" y="146129"/>
                            </a:cxn>
                            <a:cxn ang="0">
                              <a:pos x="148392" y="146766"/>
                            </a:cxn>
                            <a:cxn ang="0">
                              <a:pos x="147852" y="147312"/>
                            </a:cxn>
                            <a:cxn ang="0">
                              <a:pos x="147156" y="147858"/>
                            </a:cxn>
                            <a:cxn ang="0">
                              <a:pos x="145920" y="148768"/>
                            </a:cxn>
                            <a:cxn ang="0">
                              <a:pos x="144375" y="149405"/>
                            </a:cxn>
                            <a:cxn ang="0">
                              <a:pos x="142676" y="149769"/>
                            </a:cxn>
                            <a:cxn ang="0">
                              <a:pos x="140899" y="149860"/>
                            </a:cxn>
                            <a:cxn ang="0">
                              <a:pos x="9038" y="149860"/>
                            </a:cxn>
                            <a:cxn ang="0">
                              <a:pos x="7261" y="149769"/>
                            </a:cxn>
                            <a:cxn ang="0">
                              <a:pos x="5562" y="149405"/>
                            </a:cxn>
                            <a:cxn ang="0">
                              <a:pos x="4017" y="148768"/>
                            </a:cxn>
                            <a:cxn ang="0">
                              <a:pos x="2626" y="147858"/>
                            </a:cxn>
                            <a:cxn ang="0">
                              <a:pos x="2163" y="147312"/>
                            </a:cxn>
                            <a:cxn ang="0">
                              <a:pos x="1622" y="146766"/>
                            </a:cxn>
                            <a:cxn ang="0">
                              <a:pos x="1159" y="146129"/>
                            </a:cxn>
                            <a:cxn ang="0">
                              <a:pos x="772" y="145492"/>
                            </a:cxn>
                            <a:cxn ang="0">
                              <a:pos x="386" y="144855"/>
                            </a:cxn>
                            <a:cxn ang="0">
                              <a:pos x="232" y="144218"/>
                            </a:cxn>
                            <a:cxn ang="0">
                              <a:pos x="77" y="143490"/>
                            </a:cxn>
                            <a:cxn ang="0">
                              <a:pos x="0" y="142671"/>
                            </a:cxn>
                            <a:cxn ang="0">
                              <a:pos x="0" y="75237"/>
                            </a:cxn>
                            <a:cxn ang="0">
                              <a:pos x="9038" y="78058"/>
                            </a:cxn>
                            <a:cxn ang="0">
                              <a:pos x="18694" y="80971"/>
                            </a:cxn>
                            <a:cxn ang="0">
                              <a:pos x="30358" y="84247"/>
                            </a:cxn>
                            <a:cxn ang="0">
                              <a:pos x="36538" y="86067"/>
                            </a:cxn>
                            <a:cxn ang="0">
                              <a:pos x="42872" y="87705"/>
                            </a:cxn>
                            <a:cxn ang="0">
                              <a:pos x="49052" y="89161"/>
                            </a:cxn>
                            <a:cxn ang="0">
                              <a:pos x="55155" y="90526"/>
                            </a:cxn>
                            <a:cxn ang="0">
                              <a:pos x="60948" y="91709"/>
                            </a:cxn>
                            <a:cxn ang="0">
                              <a:pos x="66278" y="92528"/>
                            </a:cxn>
                            <a:cxn ang="0">
                              <a:pos x="70990" y="93165"/>
                            </a:cxn>
                            <a:cxn ang="0">
                              <a:pos x="72999" y="93347"/>
                            </a:cxn>
                            <a:cxn ang="0">
                              <a:pos x="74930" y="93438"/>
                            </a:cxn>
                            <a:cxn ang="0">
                              <a:pos x="76861" y="93347"/>
                            </a:cxn>
                            <a:cxn ang="0">
                              <a:pos x="79024" y="93165"/>
                            </a:cxn>
                            <a:cxn ang="0">
                              <a:pos x="83659" y="92528"/>
                            </a:cxn>
                            <a:cxn ang="0">
                              <a:pos x="88912" y="91709"/>
                            </a:cxn>
                            <a:cxn ang="0">
                              <a:pos x="94705" y="90526"/>
                            </a:cxn>
                            <a:cxn ang="0">
                              <a:pos x="100808" y="89161"/>
                            </a:cxn>
                            <a:cxn ang="0">
                              <a:pos x="107065" y="87523"/>
                            </a:cxn>
                            <a:cxn ang="0">
                              <a:pos x="113322" y="85885"/>
                            </a:cxn>
                            <a:cxn ang="0">
                              <a:pos x="119579" y="84156"/>
                            </a:cxn>
                            <a:cxn ang="0">
                              <a:pos x="131166" y="80880"/>
                            </a:cxn>
                            <a:cxn ang="0">
                              <a:pos x="140899" y="77876"/>
                            </a:cxn>
                            <a:cxn ang="0">
                              <a:pos x="69321" y="65344"/>
                            </a:cxn>
                            <a:cxn ang="0">
                              <a:pos x="65122" y="70293"/>
                            </a:cxn>
                            <a:cxn ang="0">
                              <a:pos x="65122" y="71190"/>
                            </a:cxn>
                            <a:cxn ang="0">
                              <a:pos x="69321" y="76139"/>
                            </a:cxn>
                            <a:cxn ang="0">
                              <a:pos x="80539" y="76139"/>
                            </a:cxn>
                            <a:cxn ang="0">
                              <a:pos x="84738" y="71190"/>
                            </a:cxn>
                            <a:cxn ang="0">
                              <a:pos x="84738" y="70293"/>
                            </a:cxn>
                            <a:cxn ang="0">
                              <a:pos x="80539" y="65344"/>
                            </a:cxn>
                            <a:cxn ang="0">
                              <a:pos x="74930" y="9440"/>
                            </a:cxn>
                            <a:cxn ang="0">
                              <a:pos x="51217" y="25403"/>
                            </a:cxn>
                            <a:cxn ang="0">
                              <a:pos x="51061" y="26681"/>
                            </a:cxn>
                            <a:cxn ang="0">
                              <a:pos x="98799" y="26681"/>
                            </a:cxn>
                            <a:cxn ang="0">
                              <a:pos x="98643" y="25403"/>
                            </a:cxn>
                            <a:cxn ang="0">
                              <a:pos x="74930" y="9440"/>
                            </a:cxn>
                            <a:cxn ang="0">
                              <a:pos x="74930" y="0"/>
                            </a:cxn>
                            <a:cxn ang="0">
                              <a:pos x="104307" y="26458"/>
                            </a:cxn>
                            <a:cxn ang="0">
                              <a:pos x="104318" y="26681"/>
                            </a:cxn>
                            <a:cxn ang="0">
                              <a:pos x="140899" y="26681"/>
                            </a:cxn>
                            <a:cxn ang="0">
                              <a:pos x="142676" y="26772"/>
                            </a:cxn>
                            <a:cxn ang="0">
                              <a:pos x="144375" y="27136"/>
                            </a:cxn>
                            <a:cxn ang="0">
                              <a:pos x="145920" y="27773"/>
                            </a:cxn>
                            <a:cxn ang="0">
                              <a:pos x="147156" y="28683"/>
                            </a:cxn>
                            <a:cxn ang="0">
                              <a:pos x="147852" y="29230"/>
                            </a:cxn>
                            <a:cxn ang="0">
                              <a:pos x="148392" y="29776"/>
                            </a:cxn>
                            <a:cxn ang="0">
                              <a:pos x="148779" y="30413"/>
                            </a:cxn>
                            <a:cxn ang="0">
                              <a:pos x="149088" y="31050"/>
                            </a:cxn>
                            <a:cxn ang="0">
                              <a:pos x="149474" y="31687"/>
                            </a:cxn>
                            <a:cxn ang="0">
                              <a:pos x="149628" y="32323"/>
                            </a:cxn>
                            <a:cxn ang="0">
                              <a:pos x="149783" y="33052"/>
                            </a:cxn>
                            <a:cxn ang="0">
                              <a:pos x="149860" y="33871"/>
                            </a:cxn>
                            <a:cxn ang="0">
                              <a:pos x="149860" y="71865"/>
                            </a:cxn>
                            <a:cxn ang="0">
                              <a:pos x="149860" y="71865"/>
                            </a:cxn>
                            <a:cxn ang="0">
                              <a:pos x="149860" y="71865"/>
                            </a:cxn>
                            <a:cxn ang="0">
                              <a:pos x="140899" y="74686"/>
                            </a:cxn>
                            <a:cxn ang="0">
                              <a:pos x="131166" y="77689"/>
                            </a:cxn>
                            <a:cxn ang="0">
                              <a:pos x="119579" y="80965"/>
                            </a:cxn>
                            <a:cxn ang="0">
                              <a:pos x="113322" y="82694"/>
                            </a:cxn>
                            <a:cxn ang="0">
                              <a:pos x="107065" y="84332"/>
                            </a:cxn>
                            <a:cxn ang="0">
                              <a:pos x="100808" y="85970"/>
                            </a:cxn>
                            <a:cxn ang="0">
                              <a:pos x="94706" y="87335"/>
                            </a:cxn>
                            <a:cxn ang="0">
                              <a:pos x="88912" y="88518"/>
                            </a:cxn>
                            <a:cxn ang="0">
                              <a:pos x="83659" y="89337"/>
                            </a:cxn>
                            <a:cxn ang="0">
                              <a:pos x="79024" y="89974"/>
                            </a:cxn>
                            <a:cxn ang="0">
                              <a:pos x="76861" y="90156"/>
                            </a:cxn>
                            <a:cxn ang="0">
                              <a:pos x="74930" y="90247"/>
                            </a:cxn>
                            <a:cxn ang="0">
                              <a:pos x="72999" y="90156"/>
                            </a:cxn>
                            <a:cxn ang="0">
                              <a:pos x="70991" y="89974"/>
                            </a:cxn>
                            <a:cxn ang="0">
                              <a:pos x="66278" y="89337"/>
                            </a:cxn>
                            <a:cxn ang="0">
                              <a:pos x="60948" y="88518"/>
                            </a:cxn>
                            <a:cxn ang="0">
                              <a:pos x="55155" y="87335"/>
                            </a:cxn>
                            <a:cxn ang="0">
                              <a:pos x="49052" y="85970"/>
                            </a:cxn>
                            <a:cxn ang="0">
                              <a:pos x="42872" y="84514"/>
                            </a:cxn>
                            <a:cxn ang="0">
                              <a:pos x="36538" y="82876"/>
                            </a:cxn>
                            <a:cxn ang="0">
                              <a:pos x="30358" y="81056"/>
                            </a:cxn>
                            <a:cxn ang="0">
                              <a:pos x="18694" y="77780"/>
                            </a:cxn>
                            <a:cxn ang="0">
                              <a:pos x="9038" y="74868"/>
                            </a:cxn>
                            <a:cxn ang="0">
                              <a:pos x="0" y="72047"/>
                            </a:cxn>
                            <a:cxn ang="0">
                              <a:pos x="0" y="72160"/>
                            </a:cxn>
                            <a:cxn ang="0">
                              <a:pos x="0" y="72160"/>
                            </a:cxn>
                            <a:cxn ang="0">
                              <a:pos x="0" y="52618"/>
                            </a:cxn>
                            <a:cxn ang="0">
                              <a:pos x="0" y="33871"/>
                            </a:cxn>
                            <a:cxn ang="0">
                              <a:pos x="77" y="33052"/>
                            </a:cxn>
                            <a:cxn ang="0">
                              <a:pos x="232" y="32323"/>
                            </a:cxn>
                            <a:cxn ang="0">
                              <a:pos x="386" y="31687"/>
                            </a:cxn>
                            <a:cxn ang="0">
                              <a:pos x="773" y="31050"/>
                            </a:cxn>
                            <a:cxn ang="0">
                              <a:pos x="1159" y="30413"/>
                            </a:cxn>
                            <a:cxn ang="0">
                              <a:pos x="1622" y="29776"/>
                            </a:cxn>
                            <a:cxn ang="0">
                              <a:pos x="2163" y="29230"/>
                            </a:cxn>
                            <a:cxn ang="0">
                              <a:pos x="2626" y="28683"/>
                            </a:cxn>
                            <a:cxn ang="0">
                              <a:pos x="4017" y="27773"/>
                            </a:cxn>
                            <a:cxn ang="0">
                              <a:pos x="5562" y="27136"/>
                            </a:cxn>
                            <a:cxn ang="0">
                              <a:pos x="7261" y="26772"/>
                            </a:cxn>
                            <a:cxn ang="0">
                              <a:pos x="9038" y="26681"/>
                            </a:cxn>
                            <a:cxn ang="0">
                              <a:pos x="45542" y="26681"/>
                            </a:cxn>
                            <a:cxn ang="0">
                              <a:pos x="45553" y="26458"/>
                            </a:cxn>
                            <a:cxn ang="0">
                              <a:pos x="74930" y="0"/>
                            </a:cxn>
                          </a:cxnLst>
                          <a:pathLst>
                            <a:path w="3261356" h="2766950">
                              <a:moveTo>
                                <a:pt x="3261356" y="1385789"/>
                              </a:moveTo>
                              <a:lnTo>
                                <a:pt x="3261356" y="2634211"/>
                              </a:lnTo>
                              <a:lnTo>
                                <a:pt x="3259675" y="2649333"/>
                              </a:lnTo>
                              <a:lnTo>
                                <a:pt x="3256313" y="2662775"/>
                              </a:lnTo>
                              <a:lnTo>
                                <a:pt x="3252951" y="2674537"/>
                              </a:lnTo>
                              <a:lnTo>
                                <a:pt x="3244545" y="2686298"/>
                              </a:lnTo>
                              <a:lnTo>
                                <a:pt x="3237821" y="2698060"/>
                              </a:lnTo>
                              <a:lnTo>
                                <a:pt x="3229415" y="2709822"/>
                              </a:lnTo>
                              <a:lnTo>
                                <a:pt x="3217647" y="2719903"/>
                              </a:lnTo>
                              <a:lnTo>
                                <a:pt x="3202517" y="2729985"/>
                              </a:lnTo>
                              <a:lnTo>
                                <a:pt x="3175619" y="2746787"/>
                              </a:lnTo>
                              <a:lnTo>
                                <a:pt x="3141997" y="2758549"/>
                              </a:lnTo>
                              <a:lnTo>
                                <a:pt x="3105013" y="2765270"/>
                              </a:lnTo>
                              <a:lnTo>
                                <a:pt x="3066347" y="2766950"/>
                              </a:lnTo>
                              <a:lnTo>
                                <a:pt x="196690" y="2766950"/>
                              </a:lnTo>
                              <a:lnTo>
                                <a:pt x="158024" y="2765270"/>
                              </a:lnTo>
                              <a:lnTo>
                                <a:pt x="121040" y="2758549"/>
                              </a:lnTo>
                              <a:lnTo>
                                <a:pt x="87418" y="2746787"/>
                              </a:lnTo>
                              <a:lnTo>
                                <a:pt x="57158" y="2729985"/>
                              </a:lnTo>
                              <a:lnTo>
                                <a:pt x="47071" y="2719903"/>
                              </a:lnTo>
                              <a:lnTo>
                                <a:pt x="35303" y="2709822"/>
                              </a:lnTo>
                              <a:lnTo>
                                <a:pt x="25217" y="2698060"/>
                              </a:lnTo>
                              <a:lnTo>
                                <a:pt x="16811" y="2686298"/>
                              </a:lnTo>
                              <a:lnTo>
                                <a:pt x="8405" y="2674537"/>
                              </a:lnTo>
                              <a:lnTo>
                                <a:pt x="5043" y="2662775"/>
                              </a:lnTo>
                              <a:lnTo>
                                <a:pt x="1681" y="2649333"/>
                              </a:lnTo>
                              <a:lnTo>
                                <a:pt x="0" y="2634211"/>
                              </a:lnTo>
                              <a:lnTo>
                                <a:pt x="0" y="1389150"/>
                              </a:lnTo>
                              <a:lnTo>
                                <a:pt x="196690" y="1441237"/>
                              </a:lnTo>
                              <a:lnTo>
                                <a:pt x="406829" y="1495005"/>
                              </a:lnTo>
                              <a:lnTo>
                                <a:pt x="660677" y="1555494"/>
                              </a:lnTo>
                              <a:lnTo>
                                <a:pt x="795165" y="1589099"/>
                              </a:lnTo>
                              <a:lnTo>
                                <a:pt x="933017" y="1619343"/>
                              </a:lnTo>
                              <a:lnTo>
                                <a:pt x="1067506" y="1646227"/>
                              </a:lnTo>
                              <a:lnTo>
                                <a:pt x="1200314" y="1671431"/>
                              </a:lnTo>
                              <a:lnTo>
                                <a:pt x="1326397" y="1693274"/>
                              </a:lnTo>
                              <a:lnTo>
                                <a:pt x="1442394" y="1708396"/>
                              </a:lnTo>
                              <a:lnTo>
                                <a:pt x="1544942" y="1720158"/>
                              </a:lnTo>
                              <a:lnTo>
                                <a:pt x="1588650" y="1723518"/>
                              </a:lnTo>
                              <a:lnTo>
                                <a:pt x="1630678" y="1725199"/>
                              </a:lnTo>
                              <a:lnTo>
                                <a:pt x="1672706" y="1723518"/>
                              </a:lnTo>
                              <a:lnTo>
                                <a:pt x="1719777" y="1720158"/>
                              </a:lnTo>
                              <a:lnTo>
                                <a:pt x="1820644" y="1708396"/>
                              </a:lnTo>
                              <a:lnTo>
                                <a:pt x="1934959" y="1693274"/>
                              </a:lnTo>
                              <a:lnTo>
                                <a:pt x="2061043" y="1671431"/>
                              </a:lnTo>
                              <a:lnTo>
                                <a:pt x="2193850" y="1646227"/>
                              </a:lnTo>
                              <a:lnTo>
                                <a:pt x="2330020" y="1615983"/>
                              </a:lnTo>
                              <a:lnTo>
                                <a:pt x="2466190" y="1585738"/>
                              </a:lnTo>
                              <a:lnTo>
                                <a:pt x="2602360" y="1553814"/>
                              </a:lnTo>
                              <a:lnTo>
                                <a:pt x="2854527" y="1493325"/>
                              </a:lnTo>
                              <a:lnTo>
                                <a:pt x="3066347" y="1437877"/>
                              </a:lnTo>
                              <a:lnTo>
                                <a:pt x="3261356" y="1385789"/>
                              </a:lnTo>
                              <a:close/>
                              <a:moveTo>
                                <a:pt x="1508607" y="1206475"/>
                              </a:moveTo>
                              <a:cubicBezTo>
                                <a:pt x="1458141" y="1206475"/>
                                <a:pt x="1417230" y="1247386"/>
                                <a:pt x="1417230" y="1297852"/>
                              </a:cubicBezTo>
                              <a:lnTo>
                                <a:pt x="1417230" y="1314415"/>
                              </a:lnTo>
                              <a:cubicBezTo>
                                <a:pt x="1417230" y="1364881"/>
                                <a:pt x="1458141" y="1405791"/>
                                <a:pt x="1508607" y="1405791"/>
                              </a:cubicBezTo>
                              <a:lnTo>
                                <a:pt x="1752750" y="1405791"/>
                              </a:lnTo>
                              <a:cubicBezTo>
                                <a:pt x="1803215" y="1405791"/>
                                <a:pt x="1844126" y="1364881"/>
                                <a:pt x="1844126" y="1314415"/>
                              </a:cubicBezTo>
                              <a:lnTo>
                                <a:pt x="1844126" y="1297852"/>
                              </a:lnTo>
                              <a:cubicBezTo>
                                <a:pt x="1844126" y="1247386"/>
                                <a:pt x="1803215" y="1206475"/>
                                <a:pt x="1752750" y="1206475"/>
                              </a:cubicBezTo>
                              <a:lnTo>
                                <a:pt x="1508607" y="1206475"/>
                              </a:lnTo>
                              <a:close/>
                              <a:moveTo>
                                <a:pt x="1630678" y="174304"/>
                              </a:moveTo>
                              <a:cubicBezTo>
                                <a:pt x="1376124" y="174304"/>
                                <a:pt x="1163742" y="300833"/>
                                <a:pt x="1114624" y="469036"/>
                              </a:cubicBezTo>
                              <a:lnTo>
                                <a:pt x="1111230" y="492633"/>
                              </a:lnTo>
                              <a:lnTo>
                                <a:pt x="2150126" y="492633"/>
                              </a:lnTo>
                              <a:lnTo>
                                <a:pt x="2146731" y="469036"/>
                              </a:lnTo>
                              <a:cubicBezTo>
                                <a:pt x="2097613" y="300833"/>
                                <a:pt x="1885231" y="174304"/>
                                <a:pt x="1630678" y="174304"/>
                              </a:cubicBezTo>
                              <a:close/>
                              <a:moveTo>
                                <a:pt x="1630678" y="0"/>
                              </a:moveTo>
                              <a:cubicBezTo>
                                <a:pt x="1963411" y="0"/>
                                <a:pt x="2237083" y="214121"/>
                                <a:pt x="2269992" y="488510"/>
                              </a:cubicBezTo>
                              <a:lnTo>
                                <a:pt x="2270238" y="492633"/>
                              </a:lnTo>
                              <a:lnTo>
                                <a:pt x="3066347" y="492633"/>
                              </a:lnTo>
                              <a:lnTo>
                                <a:pt x="3105012" y="494313"/>
                              </a:lnTo>
                              <a:lnTo>
                                <a:pt x="3141998" y="501035"/>
                              </a:lnTo>
                              <a:lnTo>
                                <a:pt x="3175621" y="512796"/>
                              </a:lnTo>
                              <a:lnTo>
                                <a:pt x="3202518" y="529599"/>
                              </a:lnTo>
                              <a:lnTo>
                                <a:pt x="3217649" y="539681"/>
                              </a:lnTo>
                              <a:lnTo>
                                <a:pt x="3229416" y="549763"/>
                              </a:lnTo>
                              <a:lnTo>
                                <a:pt x="3237821" y="561524"/>
                              </a:lnTo>
                              <a:lnTo>
                                <a:pt x="3244546" y="573285"/>
                              </a:lnTo>
                              <a:lnTo>
                                <a:pt x="3252951" y="585046"/>
                              </a:lnTo>
                              <a:lnTo>
                                <a:pt x="3256314" y="596807"/>
                              </a:lnTo>
                              <a:lnTo>
                                <a:pt x="3259676" y="610251"/>
                              </a:lnTo>
                              <a:lnTo>
                                <a:pt x="3261356" y="625372"/>
                              </a:lnTo>
                              <a:lnTo>
                                <a:pt x="3261356" y="1326877"/>
                              </a:lnTo>
                              <a:lnTo>
                                <a:pt x="3261353" y="1326877"/>
                              </a:lnTo>
                              <a:lnTo>
                                <a:pt x="3261350" y="1326880"/>
                              </a:lnTo>
                              <a:lnTo>
                                <a:pt x="3066350" y="1378964"/>
                              </a:lnTo>
                              <a:lnTo>
                                <a:pt x="2854531" y="1434413"/>
                              </a:lnTo>
                              <a:lnTo>
                                <a:pt x="2602365" y="1494902"/>
                              </a:lnTo>
                              <a:lnTo>
                                <a:pt x="2466193" y="1526826"/>
                              </a:lnTo>
                              <a:lnTo>
                                <a:pt x="2330026" y="1557071"/>
                              </a:lnTo>
                              <a:lnTo>
                                <a:pt x="2193854" y="1587315"/>
                              </a:lnTo>
                              <a:lnTo>
                                <a:pt x="2061046" y="1612517"/>
                              </a:lnTo>
                              <a:lnTo>
                                <a:pt x="1934963" y="1634360"/>
                              </a:lnTo>
                              <a:lnTo>
                                <a:pt x="1820647" y="1649484"/>
                              </a:lnTo>
                              <a:lnTo>
                                <a:pt x="1719781" y="1661245"/>
                              </a:lnTo>
                              <a:lnTo>
                                <a:pt x="1672711" y="1664604"/>
                              </a:lnTo>
                              <a:lnTo>
                                <a:pt x="1630683" y="1666287"/>
                              </a:lnTo>
                              <a:lnTo>
                                <a:pt x="1588655" y="1664604"/>
                              </a:lnTo>
                              <a:lnTo>
                                <a:pt x="1544944" y="1661245"/>
                              </a:lnTo>
                              <a:lnTo>
                                <a:pt x="1442396" y="1649484"/>
                              </a:lnTo>
                              <a:lnTo>
                                <a:pt x="1326400" y="1634360"/>
                              </a:lnTo>
                              <a:lnTo>
                                <a:pt x="1200317" y="1612517"/>
                              </a:lnTo>
                              <a:lnTo>
                                <a:pt x="1067508" y="1587315"/>
                              </a:lnTo>
                              <a:lnTo>
                                <a:pt x="933020" y="1560430"/>
                              </a:lnTo>
                              <a:lnTo>
                                <a:pt x="795169" y="1530186"/>
                              </a:lnTo>
                              <a:lnTo>
                                <a:pt x="660681" y="1496582"/>
                              </a:lnTo>
                              <a:lnTo>
                                <a:pt x="406834" y="1436093"/>
                              </a:lnTo>
                              <a:lnTo>
                                <a:pt x="196695" y="1382323"/>
                              </a:lnTo>
                              <a:lnTo>
                                <a:pt x="3" y="1330236"/>
                              </a:lnTo>
                              <a:lnTo>
                                <a:pt x="3" y="1332325"/>
                              </a:lnTo>
                              <a:lnTo>
                                <a:pt x="0" y="1332322"/>
                              </a:lnTo>
                              <a:lnTo>
                                <a:pt x="0" y="971511"/>
                              </a:lnTo>
                              <a:lnTo>
                                <a:pt x="0" y="625372"/>
                              </a:lnTo>
                              <a:lnTo>
                                <a:pt x="1683" y="610251"/>
                              </a:lnTo>
                              <a:lnTo>
                                <a:pt x="5046" y="596807"/>
                              </a:lnTo>
                              <a:lnTo>
                                <a:pt x="8405" y="585046"/>
                              </a:lnTo>
                              <a:lnTo>
                                <a:pt x="16813" y="573285"/>
                              </a:lnTo>
                              <a:lnTo>
                                <a:pt x="25218" y="561524"/>
                              </a:lnTo>
                              <a:lnTo>
                                <a:pt x="35303" y="549763"/>
                              </a:lnTo>
                              <a:lnTo>
                                <a:pt x="47073" y="539681"/>
                              </a:lnTo>
                              <a:lnTo>
                                <a:pt x="57158" y="529599"/>
                              </a:lnTo>
                              <a:lnTo>
                                <a:pt x="87418" y="512796"/>
                              </a:lnTo>
                              <a:lnTo>
                                <a:pt x="121041" y="501035"/>
                              </a:lnTo>
                              <a:lnTo>
                                <a:pt x="158027" y="494313"/>
                              </a:lnTo>
                              <a:lnTo>
                                <a:pt x="196692" y="492633"/>
                              </a:lnTo>
                              <a:lnTo>
                                <a:pt x="991117" y="492633"/>
                              </a:lnTo>
                              <a:lnTo>
                                <a:pt x="991363" y="488510"/>
                              </a:lnTo>
                              <a:cubicBezTo>
                                <a:pt x="1024272" y="214121"/>
                                <a:pt x="1297944" y="0"/>
                                <a:pt x="163067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C69B3"/>
                        </a:solidFill>
                        <a:ln w="12700">
                          <a:noFill/>
                        </a:ln>
                      </wps:spPr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15.4pt;margin-top:0.7pt;height:14.8pt;width:15.65pt;z-index:253879296;v-text-anchor:middle;mso-width-relative:page;mso-height-relative:page;" fillcolor="#2C69B3" filled="t" stroked="f" coordsize="3261356,2766950" o:gfxdata="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" path="m3261356,1385789l3261356,2634211,3259675,2649333,3256313,2662775,3252951,2674537,3244545,2686298,3237821,2698060,3229415,2709822,3217647,2719903,3202517,2729985,3175619,2746787,3141997,2758549,3105013,2765270,3066347,2766950,196690,2766950,158024,2765270,121040,2758549,87418,2746787,57158,2729985,47071,2719903,35303,2709822,25217,2698060,16811,2686298,8405,2674537,5043,2662775,1681,2649333,0,2634211,0,1389150,196690,1441237,406829,1495005,660677,1555494,795165,1589099,933017,1619343,1067506,1646227,1200314,1671431,1326397,1693274,1442394,1708396,1544942,1720158,1588650,1723518,1630678,1725199,1672706,1723518,1719777,1720158,1820644,1708396,1934959,1693274,2061043,1671431,2193850,1646227,2330020,1615983,2466190,1585738,2602360,1553814,2854527,1493325,3066347,1437877,3261356,1385789xm1508607,1206475c1458141,1206475,1417230,1247386,1417230,1297852l1417230,1314415c1417230,1364881,1458141,1405791,1508607,1405791l1752750,1405791c1803215,1405791,1844126,1364881,1844126,1314415l1844126,1297852c1844126,1247386,1803215,1206475,1752750,1206475l1508607,1206475xm1630678,174304c1376124,174304,1163742,300833,1114624,469036l1111230,492633,2150126,492633,2146731,469036c2097613,300833,1885231,174304,1630678,174304xm1630678,0c1963411,0,2237083,214121,2269992,488510l2270238,492633,3066347,492633,3105012,494313,3141998,501035,3175621,512796,3202518,529599,3217649,539681,3229416,549763,3237821,561524,3244546,573285,3252951,585046,3256314,596807,3259676,610251,3261356,625372,3261356,1326877,3261353,1326877,3261350,1326880,3066350,1378964,2854531,1434413,2602365,1494902,2466193,1526826,2330026,1557071,2193854,1587315,2061046,1612517,1934963,1634360,1820647,1649484,1719781,1661245,1672711,1664604,1630683,1666287,1588655,1664604,1544944,1661245,1442396,1649484,1326400,1634360,1200317,1612517,1067508,1587315,933020,1560430,795169,1530186,660681,1496582,406834,1436093,196695,1382323,3,1330236,3,1332325,0,1332322,0,971511,0,625372,1683,610251,5046,596807,8405,585046,16813,573285,25218,561524,35303,549763,47073,539681,57158,529599,87418,512796,121041,501035,158027,494313,196692,492633,991117,492633,991363,488510c1024272,214121,1297944,0,1630678,0xe">
                <v:path o:connectlocs="149860,75055;149860,142671;149783,143490;149628,144218;149474,144855;149088,145492;148779,146129;148392,146766;147852,147312;147156,147858;145920,148768;144375,149405;142676,149769;140899,149860;9038,149860;7261,149769;5562,149405;4017,148768;2626,147858;2163,147312;1622,146766;1159,146129;772,145492;386,144855;232,144218;77,143490;0,142671;0,75237;9038,78058;18694,80971;30358,84247;36538,86067;42872,87705;49052,89161;55155,90526;60948,91709;66278,92528;70990,93165;72999,93347;74930,93438;76861,93347;79024,93165;83659,92528;88912,91709;94705,90526;100808,89161;107065,87523;113322,85885;119579,84156;131166,80880;140899,77876;69321,65344;65122,70293;65122,71190;69321,76139;80539,76139;84738,71190;84738,70293;80539,65344;74930,9440;51217,25403;51061,26681;98799,26681;98643,25403;74930,9440;74930,0;104307,26458;104318,26681;140899,26681;142676,26772;144375,27136;145920,27773;147156,28683;147852,29230;148392,29776;148779,30413;149088,31050;149474,31687;149628,32323;149783,33052;149860,33871;149860,71865;149860,71865;149860,71865;140899,74686;131166,77689;119579,80965;113322,82694;107065,84332;100808,85970;94706,87335;88912,88518;83659,89337;79024,89974;76861,90156;74930,90247;72999,90156;70991,89974;66278,89337;60948,88518;55155,87335;49052,85970;42872,84514;36538,82876;30358,81056;18694,77780;9038,74868;0,72047;0,72160;0,72160;0,52618;0,33871;77,33052;232,32323;386,31687;773,31050;1159,30413;1622,29776;2163,29230;2626,28683;4017,27773;5562,27136;7261,26772;9038,26681;45542,26681;45553,26458;74930,0" o:connectangles="0,0,0,0,0,0,0,0,0,0,0,0,0,0,0,0,0,0,0,0,0,0,0,0,0,0,0,0,0,0,0,0,0,0,0,0,0,0,0,0,0,0,0,0,0,0,0,0,0,0,0,0,0,0,0,0,0,0,0,0,0,0,0,0,0,0,0,0,0,0,0,0,0,0,0,0,0,0,0,0,0,0,0,0,0,0,0,0,0,0,0,0,0,0,0,0,0,0,0,0,0,0,0,0,0,0,0,0,0,0,0,0,0,0,0,0,0,0,0,0,0,0,0,0,0,0,0"/>
                <v:fill on="t" focussize="0,0"/>
                <v:stroke on="f" weight="1pt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sz w:val="18"/>
        </w:rPr>
        <mc:AlternateContent>
          <mc:Choice Requires="wps">
            <w:drawing>
              <wp:anchor distT="0" distB="0" distL="114300" distR="114300" simplePos="0" relativeHeight="253791232" behindDoc="0" locked="0" layoutInCell="1" allowOverlap="1">
                <wp:simplePos x="0" y="0"/>
                <wp:positionH relativeFrom="column">
                  <wp:posOffset>210185</wp:posOffset>
                </wp:positionH>
                <wp:positionV relativeFrom="paragraph">
                  <wp:posOffset>83185</wp:posOffset>
                </wp:positionV>
                <wp:extent cx="173355" cy="258445"/>
                <wp:effectExtent l="0" t="0" r="0" b="10160"/>
                <wp:wrapNone/>
                <wp:docPr id="54" name="任意多边形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" cy="25844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96757" y="458214"/>
                            </a:cxn>
                            <a:cxn ang="0">
                              <a:pos x="308169" y="458214"/>
                            </a:cxn>
                            <a:cxn ang="0">
                              <a:pos x="319355" y="469417"/>
                            </a:cxn>
                            <a:cxn ang="0">
                              <a:pos x="308169" y="480060"/>
                            </a:cxn>
                            <a:cxn ang="0">
                              <a:pos x="96757" y="480060"/>
                            </a:cxn>
                            <a:cxn ang="0">
                              <a:pos x="85571" y="469417"/>
                            </a:cxn>
                            <a:cxn ang="0">
                              <a:pos x="96757" y="458214"/>
                            </a:cxn>
                            <a:cxn ang="0">
                              <a:pos x="101232" y="354023"/>
                            </a:cxn>
                            <a:cxn ang="0">
                              <a:pos x="217564" y="162447"/>
                            </a:cxn>
                            <a:cxn ang="0">
                              <a:pos x="258392" y="187095"/>
                            </a:cxn>
                            <a:cxn ang="0">
                              <a:pos x="142619" y="378670"/>
                            </a:cxn>
                            <a:cxn ang="0">
                              <a:pos x="101232" y="354023"/>
                            </a:cxn>
                            <a:cxn ang="0">
                              <a:pos x="19575" y="304169"/>
                            </a:cxn>
                            <a:cxn ang="0">
                              <a:pos x="135908" y="112593"/>
                            </a:cxn>
                            <a:cxn ang="0">
                              <a:pos x="176736" y="137240"/>
                            </a:cxn>
                            <a:cxn ang="0">
                              <a:pos x="60403" y="328816"/>
                            </a:cxn>
                            <a:cxn ang="0">
                              <a:pos x="19575" y="304169"/>
                            </a:cxn>
                            <a:cxn ang="0">
                              <a:pos x="1119" y="459334"/>
                            </a:cxn>
                            <a:cxn ang="0">
                              <a:pos x="12304" y="364106"/>
                            </a:cxn>
                            <a:cxn ang="0">
                              <a:pos x="92283" y="412280"/>
                            </a:cxn>
                            <a:cxn ang="0">
                              <a:pos x="13423" y="466616"/>
                            </a:cxn>
                            <a:cxn ang="0">
                              <a:pos x="1119" y="459334"/>
                            </a:cxn>
                            <a:cxn ang="0">
                              <a:pos x="167228" y="59377"/>
                            </a:cxn>
                            <a:cxn ang="0">
                              <a:pos x="150449" y="87385"/>
                            </a:cxn>
                            <a:cxn ang="0">
                              <a:pos x="272934" y="161887"/>
                            </a:cxn>
                            <a:cxn ang="0">
                              <a:pos x="290272" y="133879"/>
                            </a:cxn>
                            <a:cxn ang="0">
                              <a:pos x="167228" y="59377"/>
                            </a:cxn>
                            <a:cxn ang="0">
                              <a:pos x="193514" y="16805"/>
                            </a:cxn>
                            <a:cxn ang="0">
                              <a:pos x="230428" y="7842"/>
                            </a:cxn>
                            <a:cxn ang="0">
                              <a:pos x="307050" y="54336"/>
                            </a:cxn>
                            <a:cxn ang="0">
                              <a:pos x="316558" y="91307"/>
                            </a:cxn>
                            <a:cxn ang="0">
                              <a:pos x="305932" y="108672"/>
                            </a:cxn>
                            <a:cxn ang="0">
                              <a:pos x="182888" y="34170"/>
                            </a:cxn>
                            <a:cxn ang="0">
                              <a:pos x="193514" y="16805"/>
                            </a:cxn>
                          </a:cxnLst>
                          <a:pathLst>
                            <a:path w="579" h="857">
                              <a:moveTo>
                                <a:pt x="173" y="818"/>
                              </a:moveTo>
                              <a:lnTo>
                                <a:pt x="551" y="818"/>
                              </a:lnTo>
                              <a:cubicBezTo>
                                <a:pt x="562" y="818"/>
                                <a:pt x="571" y="827"/>
                                <a:pt x="571" y="838"/>
                              </a:cubicBezTo>
                              <a:cubicBezTo>
                                <a:pt x="571" y="849"/>
                                <a:pt x="562" y="857"/>
                                <a:pt x="551" y="857"/>
                              </a:cubicBezTo>
                              <a:lnTo>
                                <a:pt x="173" y="857"/>
                              </a:lnTo>
                              <a:cubicBezTo>
                                <a:pt x="162" y="857"/>
                                <a:pt x="153" y="849"/>
                                <a:pt x="153" y="838"/>
                              </a:cubicBezTo>
                              <a:cubicBezTo>
                                <a:pt x="153" y="827"/>
                                <a:pt x="162" y="818"/>
                                <a:pt x="173" y="818"/>
                              </a:cubicBezTo>
                              <a:close/>
                              <a:moveTo>
                                <a:pt x="181" y="632"/>
                              </a:moveTo>
                              <a:lnTo>
                                <a:pt x="389" y="290"/>
                              </a:lnTo>
                              <a:lnTo>
                                <a:pt x="462" y="334"/>
                              </a:lnTo>
                              <a:lnTo>
                                <a:pt x="255" y="676"/>
                              </a:lnTo>
                              <a:lnTo>
                                <a:pt x="181" y="632"/>
                              </a:lnTo>
                              <a:close/>
                              <a:moveTo>
                                <a:pt x="35" y="543"/>
                              </a:moveTo>
                              <a:lnTo>
                                <a:pt x="243" y="201"/>
                              </a:lnTo>
                              <a:lnTo>
                                <a:pt x="316" y="245"/>
                              </a:lnTo>
                              <a:lnTo>
                                <a:pt x="108" y="587"/>
                              </a:lnTo>
                              <a:lnTo>
                                <a:pt x="35" y="543"/>
                              </a:lnTo>
                              <a:close/>
                              <a:moveTo>
                                <a:pt x="2" y="820"/>
                              </a:moveTo>
                              <a:lnTo>
                                <a:pt x="22" y="650"/>
                              </a:lnTo>
                              <a:lnTo>
                                <a:pt x="165" y="736"/>
                              </a:lnTo>
                              <a:lnTo>
                                <a:pt x="24" y="833"/>
                              </a:lnTo>
                              <a:cubicBezTo>
                                <a:pt x="9" y="844"/>
                                <a:pt x="0" y="838"/>
                                <a:pt x="2" y="820"/>
                              </a:cubicBezTo>
                              <a:close/>
                              <a:moveTo>
                                <a:pt x="299" y="106"/>
                              </a:moveTo>
                              <a:lnTo>
                                <a:pt x="269" y="156"/>
                              </a:lnTo>
                              <a:lnTo>
                                <a:pt x="488" y="289"/>
                              </a:lnTo>
                              <a:lnTo>
                                <a:pt x="519" y="239"/>
                              </a:lnTo>
                              <a:lnTo>
                                <a:pt x="299" y="106"/>
                              </a:lnTo>
                              <a:close/>
                              <a:moveTo>
                                <a:pt x="346" y="30"/>
                              </a:moveTo>
                              <a:cubicBezTo>
                                <a:pt x="360" y="7"/>
                                <a:pt x="390" y="0"/>
                                <a:pt x="412" y="14"/>
                              </a:cubicBezTo>
                              <a:lnTo>
                                <a:pt x="549" y="97"/>
                              </a:lnTo>
                              <a:cubicBezTo>
                                <a:pt x="572" y="110"/>
                                <a:pt x="579" y="140"/>
                                <a:pt x="566" y="163"/>
                              </a:cubicBezTo>
                              <a:lnTo>
                                <a:pt x="547" y="194"/>
                              </a:lnTo>
                              <a:lnTo>
                                <a:pt x="327" y="61"/>
                              </a:lnTo>
                              <a:lnTo>
                                <a:pt x="346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C69B3"/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16.55pt;margin-top:6.55pt;height:20.35pt;width:13.65pt;z-index:253791232;mso-width-relative:page;mso-height-relative:page;" fillcolor="#2C69B3" filled="t" stroked="f" coordsize="579,857" o:gfxdata="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" path="m173,818l551,818c562,818,571,827,571,838c571,849,562,857,551,857l173,857c162,857,153,849,153,838c153,827,162,818,173,818xm181,632l389,290,462,334,255,676,181,632xm35,543l243,201,316,245,108,587,35,543xm2,820l22,650,165,736,24,833c9,844,0,838,2,820xm299,106l269,156,488,289,519,239,299,106xm346,30c360,7,390,0,412,14l549,97c572,110,579,140,566,163l547,194,327,61,346,30xe">
                <v:path o:connectlocs="96757,458214;308169,458214;319355,469417;308169,480060;96757,480060;85571,469417;96757,458214;101232,354023;217564,162447;258392,187095;142619,378670;101232,354023;19575,304169;135908,112593;176736,137240;60403,328816;19575,304169;1119,459334;12304,364106;92283,412280;13423,466616;1119,459334;167228,59377;150449,87385;272934,161887;290272,133879;167228,59377;193514,16805;230428,7842;307050,54336;316558,91307;305932,108672;182888,34170;193514,16805" o:connectangles="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sz w:val="18"/>
        </w:rPr>
        <mc:AlternateContent>
          <mc:Choice Requires="wps">
            <w:drawing>
              <wp:anchor distT="0" distB="0" distL="114300" distR="114300" simplePos="0" relativeHeight="252195840" behindDoc="1" locked="0" layoutInCell="1" allowOverlap="1">
                <wp:simplePos x="0" y="0"/>
                <wp:positionH relativeFrom="column">
                  <wp:posOffset>-1091565</wp:posOffset>
                </wp:positionH>
                <wp:positionV relativeFrom="paragraph">
                  <wp:posOffset>1117600</wp:posOffset>
                </wp:positionV>
                <wp:extent cx="8897620" cy="440690"/>
                <wp:effectExtent l="0" t="0" r="17780" b="16510"/>
                <wp:wrapNone/>
                <wp:docPr id="55" name="矩形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8897620" cy="440690"/>
                        </a:xfrm>
                        <a:prstGeom prst="rect">
                          <a:avLst/>
                        </a:prstGeom>
                        <a:solidFill>
                          <a:srgbClr val="2C69B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flip:y;margin-left:-85.95pt;margin-top:88pt;height:34.7pt;width:700.6pt;z-index:-251120640;v-text-anchor:middle;mso-width-relative:page;mso-height-relative:page;" fillcolor="#2C69B3" filled="t" stroked="f" coordsize="21600,21600" o:gfxdata="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AAAAAZHJzL1BLAQIUABQAAAAIAIdO4kBq/NSh2QAAAA0BAAAPAAAA&#10;AAAAAAEAIAAAACIAAABkcnMvZG93bnJldi54bWxQSwECFAAUAAAACACHTuJA57+dS00CAAByBAAA&#10;DgAAAAAAAAABACAAAAAoAQAAZHJzL2Uyb0RvYy54bWxQSwUGAAAAAAYABgBZAQAA5wUAAAAA&#10;">
                <v:fill on="t" focussize="0,0"/>
                <v:stroke on="f" weight="2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sz w:val="22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-565150</wp:posOffset>
                </wp:positionH>
                <wp:positionV relativeFrom="paragraph">
                  <wp:posOffset>-1066800</wp:posOffset>
                </wp:positionV>
                <wp:extent cx="7685405" cy="7629525"/>
                <wp:effectExtent l="0" t="0" r="10795" b="9525"/>
                <wp:wrapNone/>
                <wp:docPr id="7" name="组合 11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85405" cy="7629525"/>
                          <a:chOff x="12526" y="276"/>
                          <a:chExt cx="12103" cy="12015"/>
                        </a:xfrm>
                        <a:solidFill>
                          <a:schemeClr val="bg1">
                            <a:lumMod val="95000"/>
                          </a:schemeClr>
                        </a:solidFill>
                      </wpg:grpSpPr>
                      <wps:wsp>
                        <wps:cNvPr id="3" name="矩形 1144"/>
                        <wps:cNvSpPr/>
                        <wps:spPr>
                          <a:xfrm>
                            <a:off x="12541" y="4011"/>
                            <a:ext cx="3990" cy="600"/>
                          </a:xfrm>
                          <a:prstGeom prst="rect">
                            <a:avLst/>
                          </a:prstGeom>
                          <a:grpFill/>
                          <a:ln w="15875">
                            <a:noFill/>
                          </a:ln>
                        </wps:spPr>
                        <wps:bodyPr vert="horz" wrap="square" anchor="t" upright="1"/>
                      </wps:wsp>
                      <wps:wsp>
                        <wps:cNvPr id="4" name="矩形 1145"/>
                        <wps:cNvSpPr/>
                        <wps:spPr>
                          <a:xfrm>
                            <a:off x="12526" y="7851"/>
                            <a:ext cx="3990" cy="600"/>
                          </a:xfrm>
                          <a:prstGeom prst="rect">
                            <a:avLst/>
                          </a:prstGeom>
                          <a:grpFill/>
                          <a:ln w="15875">
                            <a:noFill/>
                          </a:ln>
                        </wps:spPr>
                        <wps:bodyPr vert="horz" wrap="square" anchor="t" upright="1"/>
                      </wps:wsp>
                      <wps:wsp>
                        <wps:cNvPr id="5" name="矩形 1146"/>
                        <wps:cNvSpPr/>
                        <wps:spPr>
                          <a:xfrm>
                            <a:off x="12541" y="11691"/>
                            <a:ext cx="3990" cy="600"/>
                          </a:xfrm>
                          <a:prstGeom prst="rect">
                            <a:avLst/>
                          </a:prstGeom>
                          <a:grpFill/>
                          <a:ln w="15875">
                            <a:noFill/>
                          </a:ln>
                        </wps:spPr>
                        <wps:bodyPr vert="horz" wrap="square" anchor="t" upright="1"/>
                      </wps:wsp>
                      <wps:wsp>
                        <wps:cNvPr id="6" name="矩形 1142"/>
                        <wps:cNvSpPr/>
                        <wps:spPr>
                          <a:xfrm>
                            <a:off x="12601" y="276"/>
                            <a:ext cx="12029" cy="2533"/>
                          </a:xfrm>
                          <a:prstGeom prst="rect">
                            <a:avLst/>
                          </a:prstGeom>
                          <a:grpFill/>
                          <a:ln w="15875">
                            <a:noFill/>
                          </a:ln>
                        </wps:spPr>
                        <wps:bodyPr vert="horz" wrap="square" anchor="t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189" o:spid="_x0000_s1026" o:spt="203" style="position:absolute;left:0pt;margin-left:-44.5pt;margin-top:-84pt;height:600.75pt;width:605.15pt;z-index:-251656192;mso-width-relative:page;mso-height-relative:page;" coordorigin="12526,276" coordsize="12103,12015" o:gfxdata="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">
                <o:lock v:ext="edit" aspectratio="f"/>
                <v:rect id="矩形 1144" o:spid="_x0000_s1026" o:spt="1" style="position:absolute;left:12541;top:4011;height:600;width:3990;" filled="t" stroked="f" coordsize="21600,21600" o:gfxdata="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x2jTS/&#10;AAAA2gAAAA8AAAAAAAAAAQAgAAAAIgAAAGRycy9kb3ducmV2LnhtbFBLAQIUABQAAAAIAIdO4kAz&#10;LwWeOwAAADkAAAAQAAAAAAAAAAEAIAAAAA4BAABkcnMvc2hhcGV4bWwueG1sUEsFBgAAAAAGAAYA&#10;WwEAALgDAAAAAA==&#10;">
                  <v:fill on="t" focussize="0,0"/>
                  <v:stroke on="f" weight="1.25pt"/>
                  <v:imagedata o:title=""/>
                  <o:lock v:ext="edit" aspectratio="f"/>
                </v:rect>
                <v:rect id="矩形 1145" o:spid="_x0000_s1026" o:spt="1" style="position:absolute;left:12526;top:7851;height:600;width:3990;" filled="t" stroked="f" coordsize="21600,21600" o:gfxdata="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OfFUC/&#10;AAAA2gAAAA8AAAAAAAAAAQAgAAAAIgAAAGRycy9kb3ducmV2LnhtbFBLAQIUABQAAAAIAIdO4kAz&#10;LwWeOwAAADkAAAAQAAAAAAAAAAEAIAAAAA4BAABkcnMvc2hhcGV4bWwueG1sUEsFBgAAAAAGAAYA&#10;WwEAALgDAAAAAA==&#10;">
                  <v:fill on="t" focussize="0,0"/>
                  <v:stroke on="f" weight="1.25pt"/>
                  <v:imagedata o:title=""/>
                  <o:lock v:ext="edit" aspectratio="f"/>
                </v:rect>
                <v:rect id="矩形 1146" o:spid="_x0000_s1026" o:spt="1" style="position:absolute;left:12541;top:11691;height:600;width:3990;" filled="t" stroked="f" coordsize="21600,21600" o:gfxdata="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zTsNu/&#10;AAAA2gAAAA8AAAAAAAAAAQAgAAAAIgAAAGRycy9kb3ducmV2LnhtbFBLAQIUABQAAAAIAIdO4kAz&#10;LwWeOwAAADkAAAAQAAAAAAAAAAEAIAAAAA4BAABkcnMvc2hhcGV4bWwueG1sUEsFBgAAAAAGAAYA&#10;WwEAALgDAAAAAA==&#10;">
                  <v:fill on="t" focussize="0,0"/>
                  <v:stroke on="f" weight="1.25pt"/>
                  <v:imagedata o:title=""/>
                  <o:lock v:ext="edit" aspectratio="f"/>
                </v:rect>
                <v:rect id="矩形 1142" o:spid="_x0000_s1026" o:spt="1" style="position:absolute;left:12601;top:276;height:2533;width:12029;" filled="t" stroked="f" coordsize="21600,21600" o:gfxdata="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3AEurL4A&#10;AADaAAAADwAAAAAAAAABACAAAAAiAAAAZHJzL2Rvd25yZXYueG1sUEsBAhQAFAAAAAgAh07iQDMv&#10;BZ47AAAAOQAAABAAAAAAAAAAAQAgAAAADQEAAGRycy9zaGFwZXhtbC54bWxQSwUGAAAAAAYABgBb&#10;AQAAtwMAAAAA&#10;">
                  <v:fill on="t" focussize="0,0"/>
                  <v:stroke on="f" weight="1.25pt"/>
                  <v:imagedata o:title=""/>
                  <o:lock v:ext="edit" aspectratio="f"/>
                </v:rect>
              </v:group>
            </w:pict>
          </mc:Fallback>
        </mc:AlternateContent>
      </w:r>
      <w:r>
        <w:rPr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523875</wp:posOffset>
                </wp:positionH>
                <wp:positionV relativeFrom="paragraph">
                  <wp:posOffset>647065</wp:posOffset>
                </wp:positionV>
                <wp:extent cx="5925820" cy="8351520"/>
                <wp:effectExtent l="0" t="0" r="0" b="0"/>
                <wp:wrapNone/>
                <wp:docPr id="8" name="文本框 1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5820" cy="8351520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4"/>
                                <w:szCs w:val="24"/>
                                <w:shd w:val="clear" w:color="auto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简历是敲开企业大门的第一步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4"/>
                                <w:szCs w:val="24"/>
                                <w:shd w:val="clear" w:color="auto" w:fill="FFFFFF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！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4"/>
                                <w:szCs w:val="24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4"/>
                                <w:szCs w:val="24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4"/>
                                <w:szCs w:val="24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好简历的标准：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美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观：版式好看，字体好看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简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明：内容简明扼要，最好1页纸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顺：语句通顺，无病句，无错句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紧扣主题：始终抓住求职主题和求职意向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亮点突出：能够体现出围绕求职意向的个人优势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描述生动：简历内容清楚，具体化，容易理解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4"/>
                                <w:szCs w:val="24"/>
                                <w:shd w:val="clear" w:color="auto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个人简历的三要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ind w:left="420" w:leftChars="0" w:hanging="42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版面风格力求简洁、赏心悦目：简历的版面风格就像是一个人的外表，如果版面做得邋里邋遢或者过于花里胡哨，会直接影响招聘人员阅读简历的兴趣。还是应该尽量简洁，突出重点内容，适当的加以修饰，力求做到赏心悦目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ind w:left="420" w:leftChars="0" w:hanging="42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多用数据说话：特别是阐述求职者过往的工作经历时，尽量用具体的数据来量化你的工作业绩，忌讳使用“显著提高”、“主要贡献”等一些毫无用处的虚词；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ind w:left="420" w:leftChars="0" w:hanging="42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因地制宜：根据不同的企业和岗位，有针对性的选择合适的简历模板和要表达的内容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高通过率秘诀：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ind w:left="420" w:leftChars="0" w:hanging="42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简历的命名非常重要，建议采用：“应聘+职位+姓名”的格式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ind w:left="420" w:leftChars="0" w:hanging="42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如果是直接发HR邮箱，可在邮箱中上传一页纸简历图片，方便HR查看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ind w:left="420" w:leftChars="0" w:hanging="42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建议在邮箱中上传pdf格式附件，更加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有保障；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ind w:left="420" w:leftChars="0" w:hanging="42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建议上传WORD格式之前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，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先将简历修改成03或者07格式后缀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，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以免HR电脑Office版本过低，导致简历查看失败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ind w:left="420" w:leftChars="0" w:hanging="42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极简风格，无花哨装饰；格式有逻辑，标题行和描述行的高度要统一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ind w:left="420" w:leftChars="0" w:hanging="42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注重行文顺序，主体顺序是：基本信息-工作经历-项目经历-奖项-技能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-自我评价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；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1143" o:spid="_x0000_s1026" o:spt="202" type="#_x0000_t202" style="position:absolute;left:0pt;margin-left:41.25pt;margin-top:50.95pt;height:657.6pt;width:466.6pt;z-index:251661312;mso-width-relative:page;mso-height-relative:page;" filled="f" stroked="f" coordsize="21600,21600" o:gfxdata="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BFC9/G3QAA&#10;AAwBAAAPAAAAAAAAAAEAIAAAACIAAABkcnMvZG93bnJldi54bWxQSwECFAAUAAAACACHTuJATds8&#10;P6cBAAAcAwAADgAAAAAAAAABACAAAAAsAQAAZHJzL2Uyb0RvYy54bWxQSwUGAAAAAAYABgBZAQAA&#10;RQUAAAAA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sz w:val="24"/>
                          <w:szCs w:val="24"/>
                          <w:shd w:val="clear" w:color="auto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简历是敲开企业大门的第一步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sz w:val="24"/>
                          <w:szCs w:val="24"/>
                          <w:shd w:val="clear" w:color="auto" w:fill="FFFFFF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！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4"/>
                          <w:szCs w:val="24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4"/>
                          <w:szCs w:val="24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4"/>
                          <w:szCs w:val="24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好简历的标准：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美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 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观：版式好看，字体好看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简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 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明：内容简明扼要，最好1页纸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通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 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顺：语句通顺，无病句，无错句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紧扣主题：始终抓住求职主题和求职意向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亮点突出：能够体现出围绕求职意向的个人优势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描述生动：简历内容清楚，具体化，容易理解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sz w:val="24"/>
                          <w:szCs w:val="24"/>
                          <w:shd w:val="clear" w:color="auto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个人简历的三要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ind w:left="420" w:leftChars="0" w:hanging="42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版面风格力求简洁、赏心悦目：简历的版面风格就像是一个人的外表，如果版面做得邋里邋遢或者过于花里胡哨，会直接影响招聘人员阅读简历的兴趣。还是应该尽量简洁，突出重点内容，适当的加以修饰，力求做到赏心悦目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ind w:left="420" w:leftChars="0" w:hanging="42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多用数据说话：特别是阐述求职者过往的工作经历时，尽量用具体的数据来量化你的工作业绩，忌讳使用“显著提高”、“主要贡献”等一些毫无用处的虚词；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ind w:left="420" w:leftChars="0" w:hanging="42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因地制宜：根据不同的企业和岗位，有针对性的选择合适的简历模板和要表达的内容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高通过率秘诀：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ind w:left="420" w:leftChars="0" w:hanging="42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简历的命名非常重要，建议采用：“应聘+职位+姓名”的格式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ind w:left="420" w:leftChars="0" w:hanging="42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如果是直接发HR邮箱，可在邮箱中上传一页纸简历图片，方便HR查看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ind w:left="420" w:leftChars="0" w:hanging="42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建议在邮箱中上传pdf格式附件，更加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有保障；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ind w:left="420" w:leftChars="0" w:hanging="42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建议上传WORD格式之前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，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先将简历修改成03或者07格式后缀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，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以免HR电脑Office版本过低，导致简历查看失败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ind w:left="420" w:leftChars="0" w:hanging="42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极简风格，无花哨装饰；格式有逻辑，标题行和描述行的高度要统一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ind w:left="420" w:leftChars="0" w:hanging="42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注重行文顺序，主体顺序是：基本信息-工作经历-项目经历-奖项-技能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-自我评价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；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1832610</wp:posOffset>
                </wp:positionH>
                <wp:positionV relativeFrom="paragraph">
                  <wp:posOffset>-499110</wp:posOffset>
                </wp:positionV>
                <wp:extent cx="3504565" cy="685165"/>
                <wp:effectExtent l="0" t="0" r="0" b="0"/>
                <wp:wrapNone/>
                <wp:docPr id="9" name="文本框 1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4565" cy="685165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60"/>
                                <w:szCs w:val="6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60"/>
                                <w:szCs w:val="6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写好简历的建议</w:t>
                            </w:r>
                          </w:p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60"/>
                                <w:szCs w:val="6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1147" o:spid="_x0000_s1026" o:spt="202" type="#_x0000_t202" style="position:absolute;left:0pt;margin-left:144.3pt;margin-top:-39.3pt;height:53.95pt;width:275.95pt;z-index:251662336;mso-width-relative:page;mso-height-relative:page;" filled="f" stroked="f" coordsize="21600,21600" o:gfxdata="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Aub8XjbAAAA&#10;CgEAAA8AAAAAAAAAAQAgAAAAIgAAAGRycy9kb3ducmV2LnhtbFBLAQIUABQAAAAIAIdO4kB1W+QI&#10;qAEAABsDAAAOAAAAAAAAAAEAIAAAACoBAABkcnMvZTJvRG9jLnhtbFBLBQYAAAAABgAGAFkBAABE&#10;BQAAAAA=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60"/>
                          <w:szCs w:val="60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60"/>
                          <w:szCs w:val="60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写好简历的建议</w:t>
                      </w:r>
                    </w:p>
                    <w:p>
                      <w:pP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60"/>
                          <w:szCs w:val="6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2450465</wp:posOffset>
                </wp:positionH>
                <wp:positionV relativeFrom="paragraph">
                  <wp:posOffset>-205105</wp:posOffset>
                </wp:positionV>
                <wp:extent cx="3504565" cy="685165"/>
                <wp:effectExtent l="0" t="0" r="0" b="0"/>
                <wp:wrapNone/>
                <wp:docPr id="10" name="文本框 1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4565" cy="685165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60"/>
                                <w:szCs w:val="60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60"/>
                                <w:szCs w:val="60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简历图标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1148" o:spid="_x0000_s1026" o:spt="202" type="#_x0000_t202" style="position:absolute;left:0pt;margin-left:192.95pt;margin-top:-16.15pt;height:53.95pt;width:275.95pt;z-index:251663360;mso-width-relative:page;mso-height-relative:page;" filled="f" stroked="f" coordsize="21600,21600" o:gfxdata="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Mas7gHdAAAA&#10;CgEAAA8AAAAAAAAAAQAgAAAAIgAAAGRycy9kb3ducmV2LnhtbFBLAQIUABQAAAAIAIdO4kBndlJn&#10;pgEAABwDAAAOAAAAAAAAAAEAIAAAACwBAABkcnMvZTJvRG9jLnhtbFBLBQYAAAAABgAGAFkBAABE&#10;BQAAAAA=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60"/>
                          <w:szCs w:val="60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60"/>
                          <w:szCs w:val="60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简历图标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-499110</wp:posOffset>
                </wp:positionH>
                <wp:positionV relativeFrom="paragraph">
                  <wp:posOffset>-772795</wp:posOffset>
                </wp:positionV>
                <wp:extent cx="7638415" cy="1608455"/>
                <wp:effectExtent l="0" t="0" r="635" b="10795"/>
                <wp:wrapNone/>
                <wp:docPr id="1" name="矩形 1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38415" cy="16084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rect id="矩形 1149" o:spid="_x0000_s1026" o:spt="1" style="position:absolute;left:0pt;margin-left:-39.3pt;margin-top:-60.85pt;height:126.65pt;width:601.45pt;z-index:-251658240;mso-width-relative:page;mso-height-relative:page;" fillcolor="#F2F2F2 [3052]" filled="t" stroked="f" coordsize="21600,21600" o:gfxdata="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gi9BH9sAAAANAQAADwAAAAAAAAABACAAAAAi&#10;AAAAZHJzL2Rvd25yZXYueG1sUEsBAhQAFAAAAAgAh07iQO3+vxfOAQAAZgMAAA4AAAAAAAAAAQAg&#10;AAAAKgEAAGRycy9lMm9Eb2MueG1sUEsFBgAAAAAGAAYAWQEAAGoFAAAAAA==&#10;">
                <v:fill on="t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460375</wp:posOffset>
                </wp:positionH>
                <wp:positionV relativeFrom="paragraph">
                  <wp:posOffset>1410970</wp:posOffset>
                </wp:positionV>
                <wp:extent cx="5604510" cy="7223125"/>
                <wp:effectExtent l="0" t="0" r="15240" b="15875"/>
                <wp:wrapNone/>
                <wp:docPr id="39" name="组合 11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04510" cy="7223125"/>
                          <a:chOff x="17111" y="3301"/>
                          <a:chExt cx="8826" cy="11375"/>
                        </a:xfrm>
                      </wpg:grpSpPr>
                      <wps:wsp>
                        <wps:cNvPr id="11" name="微信"/>
                        <wps:cNvSpPr/>
                        <wps:spPr>
                          <a:xfrm>
                            <a:off x="22600" y="3345"/>
                            <a:ext cx="610" cy="6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969654" h="903534">
                                <a:moveTo>
                                  <a:pt x="813088" y="487443"/>
                                </a:moveTo>
                                <a:cubicBezTo>
                                  <a:pt x="793206" y="487443"/>
                                  <a:pt x="777088" y="503561"/>
                                  <a:pt x="777088" y="523443"/>
                                </a:cubicBezTo>
                                <a:cubicBezTo>
                                  <a:pt x="777088" y="543325"/>
                                  <a:pt x="793206" y="559443"/>
                                  <a:pt x="813088" y="559443"/>
                                </a:cubicBezTo>
                                <a:cubicBezTo>
                                  <a:pt x="832970" y="559443"/>
                                  <a:pt x="849088" y="543325"/>
                                  <a:pt x="849088" y="523443"/>
                                </a:cubicBezTo>
                                <a:cubicBezTo>
                                  <a:pt x="849088" y="503561"/>
                                  <a:pt x="832970" y="487443"/>
                                  <a:pt x="813088" y="487443"/>
                                </a:cubicBezTo>
                                <a:close/>
                                <a:moveTo>
                                  <a:pt x="606961" y="487443"/>
                                </a:moveTo>
                                <a:cubicBezTo>
                                  <a:pt x="587079" y="487443"/>
                                  <a:pt x="570961" y="503561"/>
                                  <a:pt x="570961" y="523443"/>
                                </a:cubicBezTo>
                                <a:cubicBezTo>
                                  <a:pt x="570961" y="543325"/>
                                  <a:pt x="587079" y="559443"/>
                                  <a:pt x="606961" y="559443"/>
                                </a:cubicBezTo>
                                <a:cubicBezTo>
                                  <a:pt x="626843" y="559443"/>
                                  <a:pt x="642961" y="543325"/>
                                  <a:pt x="642961" y="523443"/>
                                </a:cubicBezTo>
                                <a:cubicBezTo>
                                  <a:pt x="642961" y="503561"/>
                                  <a:pt x="626843" y="487443"/>
                                  <a:pt x="606961" y="487443"/>
                                </a:cubicBezTo>
                                <a:close/>
                                <a:moveTo>
                                  <a:pt x="691345" y="336511"/>
                                </a:moveTo>
                                <a:cubicBezTo>
                                  <a:pt x="769490" y="335080"/>
                                  <a:pt x="847112" y="364668"/>
                                  <a:pt x="901758" y="422110"/>
                                </a:cubicBezTo>
                                <a:cubicBezTo>
                                  <a:pt x="999759" y="525126"/>
                                  <a:pt x="990612" y="681640"/>
                                  <a:pt x="881173" y="774306"/>
                                </a:cubicBezTo>
                                <a:lnTo>
                                  <a:pt x="905846" y="903534"/>
                                </a:lnTo>
                                <a:lnTo>
                                  <a:pt x="792422" y="824563"/>
                                </a:lnTo>
                                <a:cubicBezTo>
                                  <a:pt x="666952" y="867914"/>
                                  <a:pt x="525982" y="820668"/>
                                  <a:pt x="459770" y="713074"/>
                                </a:cubicBezTo>
                                <a:cubicBezTo>
                                  <a:pt x="386891" y="594648"/>
                                  <a:pt x="429055" y="444146"/>
                                  <a:pt x="554971" y="373268"/>
                                </a:cubicBezTo>
                                <a:cubicBezTo>
                                  <a:pt x="597384" y="349394"/>
                                  <a:pt x="644458" y="337369"/>
                                  <a:pt x="691345" y="336511"/>
                                </a:cubicBezTo>
                                <a:close/>
                                <a:moveTo>
                                  <a:pt x="547874" y="187267"/>
                                </a:moveTo>
                                <a:cubicBezTo>
                                  <a:pt x="518051" y="187267"/>
                                  <a:pt x="493874" y="211444"/>
                                  <a:pt x="493874" y="241267"/>
                                </a:cubicBezTo>
                                <a:cubicBezTo>
                                  <a:pt x="493874" y="271090"/>
                                  <a:pt x="518051" y="295267"/>
                                  <a:pt x="547874" y="295267"/>
                                </a:cubicBezTo>
                                <a:cubicBezTo>
                                  <a:pt x="577697" y="295267"/>
                                  <a:pt x="601874" y="271090"/>
                                  <a:pt x="601874" y="241267"/>
                                </a:cubicBezTo>
                                <a:cubicBezTo>
                                  <a:pt x="601874" y="211444"/>
                                  <a:pt x="577697" y="187267"/>
                                  <a:pt x="547874" y="187267"/>
                                </a:cubicBezTo>
                                <a:close/>
                                <a:moveTo>
                                  <a:pt x="294449" y="187267"/>
                                </a:moveTo>
                                <a:cubicBezTo>
                                  <a:pt x="264626" y="187267"/>
                                  <a:pt x="240449" y="211444"/>
                                  <a:pt x="240449" y="241267"/>
                                </a:cubicBezTo>
                                <a:cubicBezTo>
                                  <a:pt x="240449" y="271090"/>
                                  <a:pt x="264626" y="295267"/>
                                  <a:pt x="294449" y="295267"/>
                                </a:cubicBezTo>
                                <a:cubicBezTo>
                                  <a:pt x="324272" y="295267"/>
                                  <a:pt x="348449" y="271090"/>
                                  <a:pt x="348449" y="241267"/>
                                </a:cubicBezTo>
                                <a:cubicBezTo>
                                  <a:pt x="348449" y="211444"/>
                                  <a:pt x="324272" y="187267"/>
                                  <a:pt x="294449" y="187267"/>
                                </a:cubicBezTo>
                                <a:close/>
                                <a:moveTo>
                                  <a:pt x="408549" y="168"/>
                                </a:moveTo>
                                <a:cubicBezTo>
                                  <a:pt x="456533" y="-1113"/>
                                  <a:pt x="505397" y="4870"/>
                                  <a:pt x="553141" y="18800"/>
                                </a:cubicBezTo>
                                <a:cubicBezTo>
                                  <a:pt x="730896" y="70663"/>
                                  <a:pt x="843952" y="217556"/>
                                  <a:pt x="840274" y="375462"/>
                                </a:cubicBezTo>
                                <a:cubicBezTo>
                                  <a:pt x="754752" y="310337"/>
                                  <a:pt x="632797" y="302687"/>
                                  <a:pt x="535419" y="357502"/>
                                </a:cubicBezTo>
                                <a:cubicBezTo>
                                  <a:pt x="409503" y="428380"/>
                                  <a:pt x="367339" y="578882"/>
                                  <a:pt x="440218" y="697308"/>
                                </a:cubicBezTo>
                                <a:cubicBezTo>
                                  <a:pt x="450352" y="713775"/>
                                  <a:pt x="462237" y="728829"/>
                                  <a:pt x="478397" y="739559"/>
                                </a:cubicBezTo>
                                <a:cubicBezTo>
                                  <a:pt x="442192" y="745523"/>
                                  <a:pt x="404623" y="745773"/>
                                  <a:pt x="366675" y="741395"/>
                                </a:cubicBezTo>
                                <a:lnTo>
                                  <a:pt x="245711" y="837584"/>
                                </a:lnTo>
                                <a:lnTo>
                                  <a:pt x="214226" y="696474"/>
                                </a:lnTo>
                                <a:cubicBezTo>
                                  <a:pt x="11680" y="595442"/>
                                  <a:pt x="-59861" y="368389"/>
                                  <a:pt x="54436" y="189343"/>
                                </a:cubicBezTo>
                                <a:cubicBezTo>
                                  <a:pt x="128564" y="73222"/>
                                  <a:pt x="264598" y="4010"/>
                                  <a:pt x="408549" y="16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 w="25400">
                            <a:noFill/>
                          </a:ln>
                        </wps:spPr>
                        <wps:bodyPr wrap="square" anchor="ctr" upright="1"/>
                      </wps:wsp>
                      <wps:wsp>
                        <wps:cNvPr id="12" name="定位"/>
                        <wps:cNvSpPr/>
                        <wps:spPr>
                          <a:xfrm>
                            <a:off x="25382" y="3318"/>
                            <a:ext cx="388" cy="657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559792" h="955625">
                                <a:moveTo>
                                  <a:pt x="279896" y="194422"/>
                                </a:moveTo>
                                <a:cubicBezTo>
                                  <a:pt x="168660" y="194422"/>
                                  <a:pt x="78485" y="284596"/>
                                  <a:pt x="78485" y="395833"/>
                                </a:cubicBezTo>
                                <a:cubicBezTo>
                                  <a:pt x="78485" y="507069"/>
                                  <a:pt x="168660" y="597244"/>
                                  <a:pt x="279896" y="597244"/>
                                </a:cubicBezTo>
                                <a:cubicBezTo>
                                  <a:pt x="391133" y="597244"/>
                                  <a:pt x="481307" y="507069"/>
                                  <a:pt x="481307" y="395833"/>
                                </a:cubicBezTo>
                                <a:cubicBezTo>
                                  <a:pt x="481307" y="284596"/>
                                  <a:pt x="391133" y="194422"/>
                                  <a:pt x="279896" y="194422"/>
                                </a:cubicBezTo>
                                <a:close/>
                                <a:moveTo>
                                  <a:pt x="279896" y="0"/>
                                </a:moveTo>
                                <a:cubicBezTo>
                                  <a:pt x="381198" y="-1"/>
                                  <a:pt x="482501" y="38646"/>
                                  <a:pt x="559792" y="115937"/>
                                </a:cubicBezTo>
                                <a:cubicBezTo>
                                  <a:pt x="714375" y="270519"/>
                                  <a:pt x="714375" y="521146"/>
                                  <a:pt x="559792" y="675729"/>
                                </a:cubicBezTo>
                                <a:lnTo>
                                  <a:pt x="279896" y="955625"/>
                                </a:lnTo>
                                <a:lnTo>
                                  <a:pt x="0" y="675729"/>
                                </a:lnTo>
                                <a:cubicBezTo>
                                  <a:pt x="-154583" y="521146"/>
                                  <a:pt x="-154583" y="270519"/>
                                  <a:pt x="0" y="115937"/>
                                </a:cubicBezTo>
                                <a:cubicBezTo>
                                  <a:pt x="77291" y="38646"/>
                                  <a:pt x="178594" y="-1"/>
                                  <a:pt x="27989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 w="25400">
                            <a:noFill/>
                          </a:ln>
                        </wps:spPr>
                        <wps:bodyPr wrap="square" lIns="91440" tIns="45720" rIns="91440" bIns="324000" anchor="ctr" upright="1"/>
                      </wps:wsp>
                      <wps:wsp>
                        <wps:cNvPr id="13" name="信息"/>
                        <wps:cNvSpPr/>
                        <wps:spPr>
                          <a:xfrm>
                            <a:off x="22570" y="5131"/>
                            <a:ext cx="672" cy="47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96091" y="148867"/>
                              </a:cxn>
                              <a:cxn ang="0">
                                <a:pos x="286427" y="157960"/>
                              </a:cxn>
                              <a:cxn ang="0">
                                <a:pos x="374942" y="241238"/>
                              </a:cxn>
                              <a:cxn ang="0">
                                <a:pos x="376272" y="243252"/>
                              </a:cxn>
                              <a:cxn ang="0">
                                <a:pos x="396413" y="243252"/>
                              </a:cxn>
                              <a:cxn ang="0">
                                <a:pos x="130628" y="148867"/>
                              </a:cxn>
                              <a:cxn ang="0">
                                <a:pos x="30306" y="243252"/>
                              </a:cxn>
                              <a:cxn ang="0">
                                <a:pos x="50447" y="243252"/>
                              </a:cxn>
                              <a:cxn ang="0">
                                <a:pos x="51776" y="241238"/>
                              </a:cxn>
                              <a:cxn ang="0">
                                <a:pos x="140292" y="157960"/>
                              </a:cxn>
                              <a:cxn ang="0">
                                <a:pos x="37365" y="60913"/>
                              </a:cxn>
                              <a:cxn ang="0">
                                <a:pos x="179607" y="194738"/>
                              </a:cxn>
                              <a:cxn ang="0">
                                <a:pos x="212426" y="207528"/>
                              </a:cxn>
                              <a:cxn ang="0">
                                <a:pos x="213360" y="207443"/>
                              </a:cxn>
                              <a:cxn ang="0">
                                <a:pos x="247112" y="194738"/>
                              </a:cxn>
                              <a:cxn ang="0">
                                <a:pos x="389355" y="60913"/>
                              </a:cxn>
                              <a:cxn ang="0">
                                <a:pos x="370025" y="60913"/>
                              </a:cxn>
                              <a:cxn ang="0">
                                <a:pos x="242580" y="180816"/>
                              </a:cxn>
                              <a:cxn ang="0">
                                <a:pos x="213360" y="191815"/>
                              </a:cxn>
                              <a:cxn ang="0">
                                <a:pos x="212552" y="191888"/>
                              </a:cxn>
                              <a:cxn ang="0">
                                <a:pos x="184139" y="180816"/>
                              </a:cxn>
                              <a:cxn ang="0">
                                <a:pos x="56694" y="60913"/>
                              </a:cxn>
                              <a:cxn ang="0">
                                <a:pos x="74179" y="0"/>
                              </a:cxn>
                              <a:cxn ang="0">
                                <a:pos x="352540" y="0"/>
                              </a:cxn>
                              <a:cxn ang="0">
                                <a:pos x="426720" y="69790"/>
                              </a:cxn>
                              <a:cxn ang="0">
                                <a:pos x="426720" y="234374"/>
                              </a:cxn>
                              <a:cxn ang="0">
                                <a:pos x="352540" y="304165"/>
                              </a:cxn>
                              <a:cxn ang="0">
                                <a:pos x="74179" y="304165"/>
                              </a:cxn>
                              <a:cxn ang="0">
                                <a:pos x="0" y="234374"/>
                              </a:cxn>
                              <a:cxn ang="0">
                                <a:pos x="0" y="69790"/>
                              </a:cxn>
                              <a:cxn ang="0">
                                <a:pos x="74179" y="0"/>
                              </a:cxn>
                            </a:cxnLst>
                            <a:pathLst>
                              <a:path w="529316" h="401026">
                                <a:moveTo>
                                  <a:pt x="367281" y="196274"/>
                                </a:moveTo>
                                <a:lnTo>
                                  <a:pt x="355293" y="208263"/>
                                </a:lnTo>
                                <a:lnTo>
                                  <a:pt x="465090" y="318060"/>
                                </a:lnTo>
                                <a:cubicBezTo>
                                  <a:pt x="465822" y="318792"/>
                                  <a:pt x="466527" y="319541"/>
                                  <a:pt x="466739" y="320716"/>
                                </a:cubicBezTo>
                                <a:lnTo>
                                  <a:pt x="491723" y="320716"/>
                                </a:lnTo>
                                <a:close/>
                                <a:moveTo>
                                  <a:pt x="162035" y="196274"/>
                                </a:moveTo>
                                <a:lnTo>
                                  <a:pt x="37593" y="320716"/>
                                </a:lnTo>
                                <a:lnTo>
                                  <a:pt x="62577" y="320716"/>
                                </a:lnTo>
                                <a:lnTo>
                                  <a:pt x="64225" y="318061"/>
                                </a:lnTo>
                                <a:lnTo>
                                  <a:pt x="174023" y="208263"/>
                                </a:lnTo>
                                <a:close/>
                                <a:moveTo>
                                  <a:pt x="46349" y="80311"/>
                                </a:moveTo>
                                <a:lnTo>
                                  <a:pt x="222791" y="256753"/>
                                </a:lnTo>
                                <a:cubicBezTo>
                                  <a:pt x="234032" y="267995"/>
                                  <a:pt x="248767" y="273616"/>
                                  <a:pt x="263500" y="273616"/>
                                </a:cubicBezTo>
                                <a:cubicBezTo>
                                  <a:pt x="263887" y="273616"/>
                                  <a:pt x="264274" y="273611"/>
                                  <a:pt x="264659" y="273504"/>
                                </a:cubicBezTo>
                                <a:cubicBezTo>
                                  <a:pt x="279774" y="273906"/>
                                  <a:pt x="294989" y="268289"/>
                                  <a:pt x="306525" y="256753"/>
                                </a:cubicBezTo>
                                <a:lnTo>
                                  <a:pt x="482968" y="80311"/>
                                </a:lnTo>
                                <a:lnTo>
                                  <a:pt x="458990" y="80311"/>
                                </a:lnTo>
                                <a:lnTo>
                                  <a:pt x="300904" y="238397"/>
                                </a:lnTo>
                                <a:cubicBezTo>
                                  <a:pt x="290917" y="248385"/>
                                  <a:pt x="277745" y="253247"/>
                                  <a:pt x="264659" y="252899"/>
                                </a:cubicBezTo>
                                <a:cubicBezTo>
                                  <a:pt x="264325" y="252991"/>
                                  <a:pt x="263990" y="252995"/>
                                  <a:pt x="263656" y="252995"/>
                                </a:cubicBezTo>
                                <a:cubicBezTo>
                                  <a:pt x="250900" y="252995"/>
                                  <a:pt x="238144" y="248128"/>
                                  <a:pt x="228412" y="238397"/>
                                </a:cubicBezTo>
                                <a:lnTo>
                                  <a:pt x="70326" y="80311"/>
                                </a:lnTo>
                                <a:close/>
                                <a:moveTo>
                                  <a:pt x="92015" y="0"/>
                                </a:moveTo>
                                <a:lnTo>
                                  <a:pt x="437301" y="0"/>
                                </a:lnTo>
                                <a:cubicBezTo>
                                  <a:pt x="488119" y="0"/>
                                  <a:pt x="529316" y="41197"/>
                                  <a:pt x="529316" y="92015"/>
                                </a:cubicBezTo>
                                <a:lnTo>
                                  <a:pt x="529316" y="309011"/>
                                </a:lnTo>
                                <a:cubicBezTo>
                                  <a:pt x="529316" y="359829"/>
                                  <a:pt x="488119" y="401026"/>
                                  <a:pt x="437301" y="401026"/>
                                </a:cubicBezTo>
                                <a:lnTo>
                                  <a:pt x="92015" y="401026"/>
                                </a:lnTo>
                                <a:cubicBezTo>
                                  <a:pt x="41197" y="401026"/>
                                  <a:pt x="0" y="359829"/>
                                  <a:pt x="0" y="309011"/>
                                </a:cubicBezTo>
                                <a:lnTo>
                                  <a:pt x="0" y="92015"/>
                                </a:lnTo>
                                <a:cubicBezTo>
                                  <a:pt x="0" y="41197"/>
                                  <a:pt x="41197" y="0"/>
                                  <a:pt x="9201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 w="25400">
                            <a:noFill/>
                          </a:ln>
                        </wps:spPr>
                        <wps:bodyPr wrap="square" anchor="ctr" upright="1"/>
                      </wps:wsp>
                      <wps:wsp>
                        <wps:cNvPr id="14" name="微博"/>
                        <wps:cNvSpPr/>
                        <wps:spPr>
                          <a:xfrm>
                            <a:off x="17190" y="3301"/>
                            <a:ext cx="698" cy="691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684048" h="556307">
                                <a:moveTo>
                                  <a:pt x="222901" y="383453"/>
                                </a:moveTo>
                                <a:cubicBezTo>
                                  <a:pt x="218315" y="383977"/>
                                  <a:pt x="213613" y="385281"/>
                                  <a:pt x="209039" y="387420"/>
                                </a:cubicBezTo>
                                <a:cubicBezTo>
                                  <a:pt x="190739" y="395979"/>
                                  <a:pt x="181407" y="414680"/>
                                  <a:pt x="188193" y="429191"/>
                                </a:cubicBezTo>
                                <a:cubicBezTo>
                                  <a:pt x="194980" y="443702"/>
                                  <a:pt x="215317" y="448527"/>
                                  <a:pt x="233616" y="439969"/>
                                </a:cubicBezTo>
                                <a:cubicBezTo>
                                  <a:pt x="251915" y="431410"/>
                                  <a:pt x="261248" y="412709"/>
                                  <a:pt x="254461" y="398198"/>
                                </a:cubicBezTo>
                                <a:cubicBezTo>
                                  <a:pt x="249371" y="387315"/>
                                  <a:pt x="236659" y="381879"/>
                                  <a:pt x="222901" y="383453"/>
                                </a:cubicBezTo>
                                <a:close/>
                                <a:moveTo>
                                  <a:pt x="284035" y="369073"/>
                                </a:moveTo>
                                <a:cubicBezTo>
                                  <a:pt x="281538" y="368297"/>
                                  <a:pt x="278657" y="368441"/>
                                  <a:pt x="275985" y="369691"/>
                                </a:cubicBezTo>
                                <a:cubicBezTo>
                                  <a:pt x="270641" y="372190"/>
                                  <a:pt x="268154" y="378164"/>
                                  <a:pt x="270432" y="383034"/>
                                </a:cubicBezTo>
                                <a:cubicBezTo>
                                  <a:pt x="272710" y="387904"/>
                                  <a:pt x="278888" y="389825"/>
                                  <a:pt x="284233" y="387325"/>
                                </a:cubicBezTo>
                                <a:cubicBezTo>
                                  <a:pt x="289577" y="384826"/>
                                  <a:pt x="292063" y="378852"/>
                                  <a:pt x="289785" y="373982"/>
                                </a:cubicBezTo>
                                <a:cubicBezTo>
                                  <a:pt x="288647" y="371547"/>
                                  <a:pt x="286533" y="369850"/>
                                  <a:pt x="284035" y="369073"/>
                                </a:cubicBezTo>
                                <a:close/>
                                <a:moveTo>
                                  <a:pt x="266604" y="297070"/>
                                </a:moveTo>
                                <a:cubicBezTo>
                                  <a:pt x="319078" y="300338"/>
                                  <a:pt x="362309" y="335548"/>
                                  <a:pt x="367763" y="383070"/>
                                </a:cubicBezTo>
                                <a:cubicBezTo>
                                  <a:pt x="373996" y="437381"/>
                                  <a:pt x="328527" y="487207"/>
                                  <a:pt x="266205" y="494360"/>
                                </a:cubicBezTo>
                                <a:cubicBezTo>
                                  <a:pt x="203883" y="501513"/>
                                  <a:pt x="148308" y="463284"/>
                                  <a:pt x="142074" y="408972"/>
                                </a:cubicBezTo>
                                <a:cubicBezTo>
                                  <a:pt x="135841" y="354661"/>
                                  <a:pt x="181310" y="304835"/>
                                  <a:pt x="243632" y="297682"/>
                                </a:cubicBezTo>
                                <a:cubicBezTo>
                                  <a:pt x="251423" y="296788"/>
                                  <a:pt x="259108" y="296603"/>
                                  <a:pt x="266604" y="297070"/>
                                </a:cubicBezTo>
                                <a:close/>
                                <a:moveTo>
                                  <a:pt x="297042" y="252387"/>
                                </a:moveTo>
                                <a:cubicBezTo>
                                  <a:pt x="283618" y="252176"/>
                                  <a:pt x="269820" y="252839"/>
                                  <a:pt x="255793" y="254449"/>
                                </a:cubicBezTo>
                                <a:cubicBezTo>
                                  <a:pt x="143583" y="267328"/>
                                  <a:pt x="59288" y="335880"/>
                                  <a:pt x="67516" y="407566"/>
                                </a:cubicBezTo>
                                <a:cubicBezTo>
                                  <a:pt x="75743" y="479252"/>
                                  <a:pt x="173377" y="526925"/>
                                  <a:pt x="285587" y="514046"/>
                                </a:cubicBezTo>
                                <a:cubicBezTo>
                                  <a:pt x="397797" y="501168"/>
                                  <a:pt x="482091" y="432615"/>
                                  <a:pt x="473864" y="360929"/>
                                </a:cubicBezTo>
                                <a:cubicBezTo>
                                  <a:pt x="466665" y="298204"/>
                                  <a:pt x="391015" y="253864"/>
                                  <a:pt x="297042" y="252387"/>
                                </a:cubicBezTo>
                                <a:close/>
                                <a:moveTo>
                                  <a:pt x="509416" y="97868"/>
                                </a:moveTo>
                                <a:cubicBezTo>
                                  <a:pt x="544841" y="99182"/>
                                  <a:pt x="588107" y="127580"/>
                                  <a:pt x="590257" y="183051"/>
                                </a:cubicBezTo>
                                <a:cubicBezTo>
                                  <a:pt x="592352" y="199448"/>
                                  <a:pt x="588214" y="215684"/>
                                  <a:pt x="579852" y="229407"/>
                                </a:cubicBezTo>
                                <a:lnTo>
                                  <a:pt x="580228" y="229581"/>
                                </a:lnTo>
                                <a:cubicBezTo>
                                  <a:pt x="580244" y="229743"/>
                                  <a:pt x="580186" y="229872"/>
                                  <a:pt x="580126" y="230000"/>
                                </a:cubicBezTo>
                                <a:lnTo>
                                  <a:pt x="578707" y="232024"/>
                                </a:lnTo>
                                <a:cubicBezTo>
                                  <a:pt x="578590" y="232839"/>
                                  <a:pt x="578192" y="233485"/>
                                  <a:pt x="577787" y="234126"/>
                                </a:cubicBezTo>
                                <a:lnTo>
                                  <a:pt x="577385" y="233908"/>
                                </a:lnTo>
                                <a:cubicBezTo>
                                  <a:pt x="572286" y="241165"/>
                                  <a:pt x="563167" y="244302"/>
                                  <a:pt x="554750" y="241632"/>
                                </a:cubicBezTo>
                                <a:lnTo>
                                  <a:pt x="548315" y="238643"/>
                                </a:lnTo>
                                <a:cubicBezTo>
                                  <a:pt x="539522" y="233101"/>
                                  <a:pt x="536249" y="221620"/>
                                  <a:pt x="540834" y="211750"/>
                                </a:cubicBezTo>
                                <a:lnTo>
                                  <a:pt x="541088" y="211402"/>
                                </a:lnTo>
                                <a:lnTo>
                                  <a:pt x="541243" y="211474"/>
                                </a:lnTo>
                                <a:cubicBezTo>
                                  <a:pt x="549302" y="193084"/>
                                  <a:pt x="546794" y="175359"/>
                                  <a:pt x="541863" y="165391"/>
                                </a:cubicBezTo>
                                <a:cubicBezTo>
                                  <a:pt x="534763" y="151042"/>
                                  <a:pt x="514479" y="135118"/>
                                  <a:pt x="480142" y="145181"/>
                                </a:cubicBezTo>
                                <a:lnTo>
                                  <a:pt x="480025" y="144483"/>
                                </a:lnTo>
                                <a:cubicBezTo>
                                  <a:pt x="471706" y="144624"/>
                                  <a:pt x="464282" y="140887"/>
                                  <a:pt x="461009" y="134412"/>
                                </a:cubicBezTo>
                                <a:lnTo>
                                  <a:pt x="458966" y="128175"/>
                                </a:lnTo>
                                <a:cubicBezTo>
                                  <a:pt x="457496" y="119354"/>
                                  <a:pt x="463572" y="110158"/>
                                  <a:pt x="473636" y="106144"/>
                                </a:cubicBezTo>
                                <a:lnTo>
                                  <a:pt x="473571" y="105761"/>
                                </a:lnTo>
                                <a:cubicBezTo>
                                  <a:pt x="485121" y="99922"/>
                                  <a:pt x="497817" y="97438"/>
                                  <a:pt x="509416" y="97868"/>
                                </a:cubicBezTo>
                                <a:close/>
                                <a:moveTo>
                                  <a:pt x="286518" y="82088"/>
                                </a:moveTo>
                                <a:cubicBezTo>
                                  <a:pt x="376738" y="91976"/>
                                  <a:pt x="317665" y="163994"/>
                                  <a:pt x="337363" y="184000"/>
                                </a:cubicBezTo>
                                <a:cubicBezTo>
                                  <a:pt x="387081" y="179119"/>
                                  <a:pt x="437510" y="146098"/>
                                  <a:pt x="486517" y="169358"/>
                                </a:cubicBezTo>
                                <a:cubicBezTo>
                                  <a:pt x="533076" y="203014"/>
                                  <a:pt x="494312" y="233925"/>
                                  <a:pt x="501054" y="264835"/>
                                </a:cubicBezTo>
                                <a:cubicBezTo>
                                  <a:pt x="649340" y="323962"/>
                                  <a:pt x="585744" y="409170"/>
                                  <a:pt x="562675" y="436725"/>
                                </a:cubicBezTo>
                                <a:cubicBezTo>
                                  <a:pt x="354965" y="648778"/>
                                  <a:pt x="45454" y="533772"/>
                                  <a:pt x="10807" y="435328"/>
                                </a:cubicBezTo>
                                <a:cubicBezTo>
                                  <a:pt x="-41075" y="330306"/>
                                  <a:pt x="100878" y="89491"/>
                                  <a:pt x="286518" y="82088"/>
                                </a:cubicBezTo>
                                <a:close/>
                                <a:moveTo>
                                  <a:pt x="489068" y="0"/>
                                </a:moveTo>
                                <a:cubicBezTo>
                                  <a:pt x="596753" y="0"/>
                                  <a:pt x="684048" y="87296"/>
                                  <a:pt x="684048" y="194980"/>
                                </a:cubicBezTo>
                                <a:cubicBezTo>
                                  <a:pt x="684048" y="216847"/>
                                  <a:pt x="680448" y="237874"/>
                                  <a:pt x="672966" y="257215"/>
                                </a:cubicBezTo>
                                <a:lnTo>
                                  <a:pt x="672379" y="257003"/>
                                </a:lnTo>
                                <a:cubicBezTo>
                                  <a:pt x="668967" y="265617"/>
                                  <a:pt x="657523" y="269364"/>
                                  <a:pt x="645725" y="265916"/>
                                </a:cubicBezTo>
                                <a:lnTo>
                                  <a:pt x="637884" y="262819"/>
                                </a:lnTo>
                                <a:cubicBezTo>
                                  <a:pt x="627530" y="257587"/>
                                  <a:pt x="621785" y="247890"/>
                                  <a:pt x="624308" y="239644"/>
                                </a:cubicBezTo>
                                <a:lnTo>
                                  <a:pt x="623975" y="239524"/>
                                </a:lnTo>
                                <a:cubicBezTo>
                                  <a:pt x="629260" y="225659"/>
                                  <a:pt x="631774" y="210613"/>
                                  <a:pt x="631774" y="194980"/>
                                </a:cubicBezTo>
                                <a:cubicBezTo>
                                  <a:pt x="631774" y="116165"/>
                                  <a:pt x="567883" y="52274"/>
                                  <a:pt x="489068" y="52274"/>
                                </a:cubicBezTo>
                                <a:lnTo>
                                  <a:pt x="469942" y="54202"/>
                                </a:lnTo>
                                <a:lnTo>
                                  <a:pt x="469951" y="54239"/>
                                </a:lnTo>
                                <a:cubicBezTo>
                                  <a:pt x="469861" y="54366"/>
                                  <a:pt x="469744" y="54397"/>
                                  <a:pt x="469627" y="54427"/>
                                </a:cubicBezTo>
                                <a:cubicBezTo>
                                  <a:pt x="460634" y="56697"/>
                                  <a:pt x="450861" y="49439"/>
                                  <a:pt x="446718" y="37636"/>
                                </a:cubicBezTo>
                                <a:lnTo>
                                  <a:pt x="444619" y="29323"/>
                                </a:lnTo>
                                <a:cubicBezTo>
                                  <a:pt x="442667" y="16995"/>
                                  <a:pt x="447797" y="5987"/>
                                  <a:pt x="456757" y="3699"/>
                                </a:cubicBezTo>
                                <a:lnTo>
                                  <a:pt x="456661" y="3267"/>
                                </a:lnTo>
                                <a:cubicBezTo>
                                  <a:pt x="467135" y="923"/>
                                  <a:pt x="477994" y="0"/>
                                  <a:pt x="48906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 w="25400">
                            <a:noFill/>
                          </a:ln>
                        </wps:spPr>
                        <wps:bodyPr wrap="square" anchor="ctr" upright="1"/>
                      </wps:wsp>
                      <wps:wsp>
                        <wps:cNvPr id="15" name="手机"/>
                        <wps:cNvSpPr/>
                        <wps:spPr>
                          <a:xfrm>
                            <a:off x="20009" y="4957"/>
                            <a:ext cx="434" cy="82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67659058" y="2437756"/>
                              </a:cxn>
                              <a:cxn ang="0">
                                <a:pos x="62366035" y="0"/>
                              </a:cxn>
                              <a:cxn ang="0">
                                <a:pos x="56670267" y="2970058"/>
                              </a:cxn>
                              <a:cxn ang="0">
                                <a:pos x="24192761" y="19333691"/>
                              </a:cxn>
                              <a:cxn ang="0">
                                <a:pos x="12254556" y="22892143"/>
                              </a:cxn>
                              <a:cxn ang="0">
                                <a:pos x="3682138" y="31270105"/>
                              </a:cxn>
                              <a:cxn ang="0">
                                <a:pos x="28767" y="42870320"/>
                              </a:cxn>
                              <a:cxn ang="0">
                                <a:pos x="1524672" y="150914623"/>
                              </a:cxn>
                              <a:cxn ang="0">
                                <a:pos x="8342278" y="160749569"/>
                              </a:cxn>
                              <a:cxn ang="0">
                                <a:pos x="19129787" y="166437580"/>
                              </a:cxn>
                              <a:cxn ang="0">
                                <a:pos x="66249545" y="166941968"/>
                              </a:cxn>
                              <a:cxn ang="0">
                                <a:pos x="77641079" y="162290646"/>
                              </a:cxn>
                              <a:cxn ang="0">
                                <a:pos x="85350565" y="153156190"/>
                              </a:cxn>
                              <a:cxn ang="0">
                                <a:pos x="87910775" y="44131201"/>
                              </a:cxn>
                              <a:cxn ang="0">
                                <a:pos x="86098518" y="35080752"/>
                              </a:cxn>
                              <a:cxn ang="0">
                                <a:pos x="80575265" y="26842975"/>
                              </a:cxn>
                              <a:cxn ang="0">
                                <a:pos x="72204219" y="21295062"/>
                              </a:cxn>
                              <a:cxn ang="0">
                                <a:pos x="17461367" y="45420085"/>
                              </a:cxn>
                              <a:cxn ang="0">
                                <a:pos x="19618833" y="41105051"/>
                              </a:cxn>
                              <a:cxn ang="0">
                                <a:pos x="23531111" y="38247000"/>
                              </a:cxn>
                              <a:cxn ang="0">
                                <a:pos x="60381083" y="37462504"/>
                              </a:cxn>
                              <a:cxn ang="0">
                                <a:pos x="65242686" y="38695384"/>
                              </a:cxn>
                              <a:cxn ang="0">
                                <a:pos x="68867289" y="41861545"/>
                              </a:cxn>
                              <a:cxn ang="0">
                                <a:pos x="70564476" y="46428772"/>
                              </a:cxn>
                              <a:cxn ang="0">
                                <a:pos x="70132965" y="78679564"/>
                              </a:cxn>
                              <a:cxn ang="0">
                                <a:pos x="67601523" y="82770494"/>
                              </a:cxn>
                              <a:cxn ang="0">
                                <a:pos x="63430429" y="85236253"/>
                              </a:cxn>
                              <a:cxn ang="0">
                                <a:pos x="26436529" y="85628545"/>
                              </a:cxn>
                              <a:cxn ang="0">
                                <a:pos x="21805066" y="83975371"/>
                              </a:cxn>
                              <a:cxn ang="0">
                                <a:pos x="18496904" y="80472835"/>
                              </a:cxn>
                              <a:cxn ang="0">
                                <a:pos x="17259996" y="75709505"/>
                              </a:cxn>
                              <a:cxn ang="0">
                                <a:pos x="20481856" y="102132187"/>
                              </a:cxn>
                              <a:cxn ang="0">
                                <a:pos x="35210319" y="100815214"/>
                              </a:cxn>
                              <a:cxn ang="0">
                                <a:pos x="38058203" y="102132187"/>
                              </a:cxn>
                              <a:cxn ang="0">
                                <a:pos x="38921225" y="114993283"/>
                              </a:cxn>
                              <a:cxn ang="0">
                                <a:pos x="36965131" y="117795242"/>
                              </a:cxn>
                              <a:cxn ang="0">
                                <a:pos x="22236577" y="118047436"/>
                              </a:cxn>
                              <a:cxn ang="0">
                                <a:pos x="19820205" y="115693773"/>
                              </a:cxn>
                              <a:cxn ang="0">
                                <a:pos x="48586805" y="103000777"/>
                              </a:cxn>
                              <a:cxn ang="0">
                                <a:pos x="51233317" y="100871306"/>
                              </a:cxn>
                              <a:cxn ang="0">
                                <a:pos x="65904336" y="101431697"/>
                              </a:cxn>
                              <a:cxn ang="0">
                                <a:pos x="67543988" y="104429758"/>
                              </a:cxn>
                              <a:cxn ang="0">
                                <a:pos x="66479684" y="117178758"/>
                              </a:cxn>
                              <a:cxn ang="0">
                                <a:pos x="52010037" y="118215536"/>
                              </a:cxn>
                              <a:cxn ang="0">
                                <a:pos x="48960781" y="116646456"/>
                              </a:cxn>
                              <a:cxn ang="0">
                                <a:pos x="19676368" y="130236044"/>
                              </a:cxn>
                              <a:cxn ang="0">
                                <a:pos x="21574927" y="127434086"/>
                              </a:cxn>
                              <a:cxn ang="0">
                                <a:pos x="36303481" y="127181892"/>
                              </a:cxn>
                              <a:cxn ang="0">
                                <a:pos x="38748621" y="129563557"/>
                              </a:cxn>
                              <a:cxn ang="0">
                                <a:pos x="38460947" y="142564751"/>
                              </a:cxn>
                              <a:cxn ang="0">
                                <a:pos x="35584296" y="144414026"/>
                              </a:cxn>
                              <a:cxn ang="0">
                                <a:pos x="20999669" y="143601440"/>
                              </a:cxn>
                              <a:cxn ang="0">
                                <a:pos x="19647601" y="130628336"/>
                              </a:cxn>
                              <a:cxn ang="0">
                                <a:pos x="49392293" y="128106485"/>
                              </a:cxn>
                              <a:cxn ang="0">
                                <a:pos x="63861850" y="127041794"/>
                              </a:cxn>
                              <a:cxn ang="0">
                                <a:pos x="66939873" y="128610873"/>
                              </a:cxn>
                              <a:cxn ang="0">
                                <a:pos x="67486453" y="141556063"/>
                              </a:cxn>
                              <a:cxn ang="0">
                                <a:pos x="65300220" y="144133830"/>
                              </a:cxn>
                              <a:cxn ang="0">
                                <a:pos x="50542899" y="144133830"/>
                              </a:cxn>
                              <a:cxn ang="0">
                                <a:pos x="48385433" y="141556063"/>
                              </a:cxn>
                            </a:cxnLst>
                            <a:pathLst>
                              <a:path w="3056" h="5968">
                                <a:moveTo>
                                  <a:pt x="2407" y="725"/>
                                </a:moveTo>
                                <a:lnTo>
                                  <a:pt x="2407" y="239"/>
                                </a:lnTo>
                                <a:lnTo>
                                  <a:pt x="2406" y="215"/>
                                </a:lnTo>
                                <a:lnTo>
                                  <a:pt x="2403" y="191"/>
                                </a:lnTo>
                                <a:lnTo>
                                  <a:pt x="2396" y="168"/>
                                </a:lnTo>
                                <a:lnTo>
                                  <a:pt x="2388" y="147"/>
                                </a:lnTo>
                                <a:lnTo>
                                  <a:pt x="2379" y="126"/>
                                </a:lnTo>
                                <a:lnTo>
                                  <a:pt x="2366" y="106"/>
                                </a:lnTo>
                                <a:lnTo>
                                  <a:pt x="2352" y="87"/>
                                </a:lnTo>
                                <a:lnTo>
                                  <a:pt x="2338" y="70"/>
                                </a:lnTo>
                                <a:lnTo>
                                  <a:pt x="2320" y="54"/>
                                </a:lnTo>
                                <a:lnTo>
                                  <a:pt x="2302" y="40"/>
                                </a:lnTo>
                                <a:lnTo>
                                  <a:pt x="2282" y="29"/>
                                </a:lnTo>
                                <a:lnTo>
                                  <a:pt x="2261" y="18"/>
                                </a:lnTo>
                                <a:lnTo>
                                  <a:pt x="2239" y="11"/>
                                </a:lnTo>
                                <a:lnTo>
                                  <a:pt x="2217" y="5"/>
                                </a:lnTo>
                                <a:lnTo>
                                  <a:pt x="2192" y="2"/>
                                </a:lnTo>
                                <a:lnTo>
                                  <a:pt x="2168" y="0"/>
                                </a:lnTo>
                                <a:lnTo>
                                  <a:pt x="2144" y="2"/>
                                </a:lnTo>
                                <a:lnTo>
                                  <a:pt x="2120" y="5"/>
                                </a:lnTo>
                                <a:lnTo>
                                  <a:pt x="2097" y="11"/>
                                </a:lnTo>
                                <a:lnTo>
                                  <a:pt x="2075" y="18"/>
                                </a:lnTo>
                                <a:lnTo>
                                  <a:pt x="2054" y="29"/>
                                </a:lnTo>
                                <a:lnTo>
                                  <a:pt x="2035" y="40"/>
                                </a:lnTo>
                                <a:lnTo>
                                  <a:pt x="2016" y="54"/>
                                </a:lnTo>
                                <a:lnTo>
                                  <a:pt x="1999" y="70"/>
                                </a:lnTo>
                                <a:lnTo>
                                  <a:pt x="1983" y="87"/>
                                </a:lnTo>
                                <a:lnTo>
                                  <a:pt x="1970" y="106"/>
                                </a:lnTo>
                                <a:lnTo>
                                  <a:pt x="1958" y="126"/>
                                </a:lnTo>
                                <a:lnTo>
                                  <a:pt x="1948" y="147"/>
                                </a:lnTo>
                                <a:lnTo>
                                  <a:pt x="1940" y="168"/>
                                </a:lnTo>
                                <a:lnTo>
                                  <a:pt x="1934" y="191"/>
                                </a:lnTo>
                                <a:lnTo>
                                  <a:pt x="1931" y="215"/>
                                </a:lnTo>
                                <a:lnTo>
                                  <a:pt x="1930" y="239"/>
                                </a:lnTo>
                                <a:lnTo>
                                  <a:pt x="1930" y="689"/>
                                </a:lnTo>
                                <a:lnTo>
                                  <a:pt x="887" y="689"/>
                                </a:lnTo>
                                <a:lnTo>
                                  <a:pt x="841" y="690"/>
                                </a:lnTo>
                                <a:lnTo>
                                  <a:pt x="795" y="693"/>
                                </a:lnTo>
                                <a:lnTo>
                                  <a:pt x="751" y="700"/>
                                </a:lnTo>
                                <a:lnTo>
                                  <a:pt x="708" y="707"/>
                                </a:lnTo>
                                <a:lnTo>
                                  <a:pt x="665" y="716"/>
                                </a:lnTo>
                                <a:lnTo>
                                  <a:pt x="623" y="729"/>
                                </a:lnTo>
                                <a:lnTo>
                                  <a:pt x="582" y="743"/>
                                </a:lnTo>
                                <a:lnTo>
                                  <a:pt x="541" y="758"/>
                                </a:lnTo>
                                <a:lnTo>
                                  <a:pt x="502" y="776"/>
                                </a:lnTo>
                                <a:lnTo>
                                  <a:pt x="464" y="796"/>
                                </a:lnTo>
                                <a:lnTo>
                                  <a:pt x="426" y="817"/>
                                </a:lnTo>
                                <a:lnTo>
                                  <a:pt x="391" y="840"/>
                                </a:lnTo>
                                <a:lnTo>
                                  <a:pt x="356" y="866"/>
                                </a:lnTo>
                                <a:lnTo>
                                  <a:pt x="322" y="892"/>
                                </a:lnTo>
                                <a:lnTo>
                                  <a:pt x="290" y="919"/>
                                </a:lnTo>
                                <a:lnTo>
                                  <a:pt x="259" y="949"/>
                                </a:lnTo>
                                <a:lnTo>
                                  <a:pt x="230" y="979"/>
                                </a:lnTo>
                                <a:lnTo>
                                  <a:pt x="203" y="1012"/>
                                </a:lnTo>
                                <a:lnTo>
                                  <a:pt x="176" y="1045"/>
                                </a:lnTo>
                                <a:lnTo>
                                  <a:pt x="151" y="1080"/>
                                </a:lnTo>
                                <a:lnTo>
                                  <a:pt x="128" y="1116"/>
                                </a:lnTo>
                                <a:lnTo>
                                  <a:pt x="107" y="1153"/>
                                </a:lnTo>
                                <a:lnTo>
                                  <a:pt x="87" y="1191"/>
                                </a:lnTo>
                                <a:lnTo>
                                  <a:pt x="69" y="1230"/>
                                </a:lnTo>
                                <a:lnTo>
                                  <a:pt x="53" y="1270"/>
                                </a:lnTo>
                                <a:lnTo>
                                  <a:pt x="40" y="1312"/>
                                </a:lnTo>
                                <a:lnTo>
                                  <a:pt x="27" y="1354"/>
                                </a:lnTo>
                                <a:lnTo>
                                  <a:pt x="18" y="1396"/>
                                </a:lnTo>
                                <a:lnTo>
                                  <a:pt x="9" y="1440"/>
                                </a:lnTo>
                                <a:lnTo>
                                  <a:pt x="4" y="1485"/>
                                </a:lnTo>
                                <a:lnTo>
                                  <a:pt x="1" y="1530"/>
                                </a:lnTo>
                                <a:lnTo>
                                  <a:pt x="0" y="1575"/>
                                </a:lnTo>
                                <a:lnTo>
                                  <a:pt x="0" y="5081"/>
                                </a:lnTo>
                                <a:lnTo>
                                  <a:pt x="1" y="5128"/>
                                </a:lnTo>
                                <a:lnTo>
                                  <a:pt x="4" y="5172"/>
                                </a:lnTo>
                                <a:lnTo>
                                  <a:pt x="9" y="5217"/>
                                </a:lnTo>
                                <a:lnTo>
                                  <a:pt x="18" y="5260"/>
                                </a:lnTo>
                                <a:lnTo>
                                  <a:pt x="27" y="5303"/>
                                </a:lnTo>
                                <a:lnTo>
                                  <a:pt x="40" y="5345"/>
                                </a:lnTo>
                                <a:lnTo>
                                  <a:pt x="53" y="5386"/>
                                </a:lnTo>
                                <a:lnTo>
                                  <a:pt x="69" y="5426"/>
                                </a:lnTo>
                                <a:lnTo>
                                  <a:pt x="87" y="5466"/>
                                </a:lnTo>
                                <a:lnTo>
                                  <a:pt x="107" y="5504"/>
                                </a:lnTo>
                                <a:lnTo>
                                  <a:pt x="128" y="5541"/>
                                </a:lnTo>
                                <a:lnTo>
                                  <a:pt x="151" y="5577"/>
                                </a:lnTo>
                                <a:lnTo>
                                  <a:pt x="176" y="5612"/>
                                </a:lnTo>
                                <a:lnTo>
                                  <a:pt x="203" y="5646"/>
                                </a:lnTo>
                                <a:lnTo>
                                  <a:pt x="230" y="5677"/>
                                </a:lnTo>
                                <a:lnTo>
                                  <a:pt x="259" y="5709"/>
                                </a:lnTo>
                                <a:lnTo>
                                  <a:pt x="290" y="5737"/>
                                </a:lnTo>
                                <a:lnTo>
                                  <a:pt x="322" y="5766"/>
                                </a:lnTo>
                                <a:lnTo>
                                  <a:pt x="356" y="5792"/>
                                </a:lnTo>
                                <a:lnTo>
                                  <a:pt x="391" y="5817"/>
                                </a:lnTo>
                                <a:lnTo>
                                  <a:pt x="426" y="5840"/>
                                </a:lnTo>
                                <a:lnTo>
                                  <a:pt x="464" y="5861"/>
                                </a:lnTo>
                                <a:lnTo>
                                  <a:pt x="502" y="5880"/>
                                </a:lnTo>
                                <a:lnTo>
                                  <a:pt x="541" y="5898"/>
                                </a:lnTo>
                                <a:lnTo>
                                  <a:pt x="582" y="5914"/>
                                </a:lnTo>
                                <a:lnTo>
                                  <a:pt x="623" y="5928"/>
                                </a:lnTo>
                                <a:lnTo>
                                  <a:pt x="665" y="5940"/>
                                </a:lnTo>
                                <a:lnTo>
                                  <a:pt x="708" y="5951"/>
                                </a:lnTo>
                                <a:lnTo>
                                  <a:pt x="751" y="5958"/>
                                </a:lnTo>
                                <a:lnTo>
                                  <a:pt x="795" y="5963"/>
                                </a:lnTo>
                                <a:lnTo>
                                  <a:pt x="841" y="5967"/>
                                </a:lnTo>
                                <a:lnTo>
                                  <a:pt x="887" y="5968"/>
                                </a:lnTo>
                                <a:lnTo>
                                  <a:pt x="2168" y="5968"/>
                                </a:lnTo>
                                <a:lnTo>
                                  <a:pt x="2214" y="5967"/>
                                </a:lnTo>
                                <a:lnTo>
                                  <a:pt x="2259" y="5963"/>
                                </a:lnTo>
                                <a:lnTo>
                                  <a:pt x="2303" y="5958"/>
                                </a:lnTo>
                                <a:lnTo>
                                  <a:pt x="2347" y="5951"/>
                                </a:lnTo>
                                <a:lnTo>
                                  <a:pt x="2390" y="5940"/>
                                </a:lnTo>
                                <a:lnTo>
                                  <a:pt x="2432" y="5928"/>
                                </a:lnTo>
                                <a:lnTo>
                                  <a:pt x="2473" y="5914"/>
                                </a:lnTo>
                                <a:lnTo>
                                  <a:pt x="2513" y="5898"/>
                                </a:lnTo>
                                <a:lnTo>
                                  <a:pt x="2553" y="5880"/>
                                </a:lnTo>
                                <a:lnTo>
                                  <a:pt x="2591" y="5861"/>
                                </a:lnTo>
                                <a:lnTo>
                                  <a:pt x="2628" y="5840"/>
                                </a:lnTo>
                                <a:lnTo>
                                  <a:pt x="2664" y="5817"/>
                                </a:lnTo>
                                <a:lnTo>
                                  <a:pt x="2699" y="5792"/>
                                </a:lnTo>
                                <a:lnTo>
                                  <a:pt x="2733" y="5766"/>
                                </a:lnTo>
                                <a:lnTo>
                                  <a:pt x="2764" y="5737"/>
                                </a:lnTo>
                                <a:lnTo>
                                  <a:pt x="2795" y="5709"/>
                                </a:lnTo>
                                <a:lnTo>
                                  <a:pt x="2824" y="5677"/>
                                </a:lnTo>
                                <a:lnTo>
                                  <a:pt x="2853" y="5646"/>
                                </a:lnTo>
                                <a:lnTo>
                                  <a:pt x="2879" y="5612"/>
                                </a:lnTo>
                                <a:lnTo>
                                  <a:pt x="2904" y="5577"/>
                                </a:lnTo>
                                <a:lnTo>
                                  <a:pt x="2926" y="5541"/>
                                </a:lnTo>
                                <a:lnTo>
                                  <a:pt x="2948" y="5504"/>
                                </a:lnTo>
                                <a:lnTo>
                                  <a:pt x="2967" y="5466"/>
                                </a:lnTo>
                                <a:lnTo>
                                  <a:pt x="2985" y="5426"/>
                                </a:lnTo>
                                <a:lnTo>
                                  <a:pt x="3001" y="5386"/>
                                </a:lnTo>
                                <a:lnTo>
                                  <a:pt x="3016" y="5345"/>
                                </a:lnTo>
                                <a:lnTo>
                                  <a:pt x="3027" y="5303"/>
                                </a:lnTo>
                                <a:lnTo>
                                  <a:pt x="3038" y="5260"/>
                                </a:lnTo>
                                <a:lnTo>
                                  <a:pt x="3045" y="5217"/>
                                </a:lnTo>
                                <a:lnTo>
                                  <a:pt x="3050" y="5172"/>
                                </a:lnTo>
                                <a:lnTo>
                                  <a:pt x="3054" y="5128"/>
                                </a:lnTo>
                                <a:lnTo>
                                  <a:pt x="3056" y="5081"/>
                                </a:lnTo>
                                <a:lnTo>
                                  <a:pt x="3056" y="1575"/>
                                </a:lnTo>
                                <a:lnTo>
                                  <a:pt x="3054" y="1537"/>
                                </a:lnTo>
                                <a:lnTo>
                                  <a:pt x="3052" y="1500"/>
                                </a:lnTo>
                                <a:lnTo>
                                  <a:pt x="3048" y="1463"/>
                                </a:lnTo>
                                <a:lnTo>
                                  <a:pt x="3043" y="1427"/>
                                </a:lnTo>
                                <a:lnTo>
                                  <a:pt x="3036" y="1390"/>
                                </a:lnTo>
                                <a:lnTo>
                                  <a:pt x="3027" y="1355"/>
                                </a:lnTo>
                                <a:lnTo>
                                  <a:pt x="3018" y="1321"/>
                                </a:lnTo>
                                <a:lnTo>
                                  <a:pt x="3006" y="1286"/>
                                </a:lnTo>
                                <a:lnTo>
                                  <a:pt x="2993" y="1252"/>
                                </a:lnTo>
                                <a:lnTo>
                                  <a:pt x="2980" y="1220"/>
                                </a:lnTo>
                                <a:lnTo>
                                  <a:pt x="2965" y="1187"/>
                                </a:lnTo>
                                <a:lnTo>
                                  <a:pt x="2948" y="1156"/>
                                </a:lnTo>
                                <a:lnTo>
                                  <a:pt x="2930" y="1125"/>
                                </a:lnTo>
                                <a:lnTo>
                                  <a:pt x="2913" y="1095"/>
                                </a:lnTo>
                                <a:lnTo>
                                  <a:pt x="2893" y="1065"/>
                                </a:lnTo>
                                <a:lnTo>
                                  <a:pt x="2872" y="1037"/>
                                </a:lnTo>
                                <a:lnTo>
                                  <a:pt x="2848" y="1010"/>
                                </a:lnTo>
                                <a:lnTo>
                                  <a:pt x="2825" y="983"/>
                                </a:lnTo>
                                <a:lnTo>
                                  <a:pt x="2801" y="958"/>
                                </a:lnTo>
                                <a:lnTo>
                                  <a:pt x="2776" y="933"/>
                                </a:lnTo>
                                <a:lnTo>
                                  <a:pt x="2750" y="910"/>
                                </a:lnTo>
                                <a:lnTo>
                                  <a:pt x="2723" y="887"/>
                                </a:lnTo>
                                <a:lnTo>
                                  <a:pt x="2695" y="866"/>
                                </a:lnTo>
                                <a:lnTo>
                                  <a:pt x="2666" y="846"/>
                                </a:lnTo>
                                <a:lnTo>
                                  <a:pt x="2636" y="826"/>
                                </a:lnTo>
                                <a:lnTo>
                                  <a:pt x="2606" y="808"/>
                                </a:lnTo>
                                <a:lnTo>
                                  <a:pt x="2574" y="791"/>
                                </a:lnTo>
                                <a:lnTo>
                                  <a:pt x="2543" y="775"/>
                                </a:lnTo>
                                <a:lnTo>
                                  <a:pt x="2510" y="760"/>
                                </a:lnTo>
                                <a:lnTo>
                                  <a:pt x="2476" y="748"/>
                                </a:lnTo>
                                <a:lnTo>
                                  <a:pt x="2442" y="735"/>
                                </a:lnTo>
                                <a:lnTo>
                                  <a:pt x="2407" y="725"/>
                                </a:lnTo>
                                <a:close/>
                                <a:moveTo>
                                  <a:pt x="600" y="1693"/>
                                </a:moveTo>
                                <a:lnTo>
                                  <a:pt x="600" y="1693"/>
                                </a:lnTo>
                                <a:lnTo>
                                  <a:pt x="601" y="1675"/>
                                </a:lnTo>
                                <a:lnTo>
                                  <a:pt x="602" y="1657"/>
                                </a:lnTo>
                                <a:lnTo>
                                  <a:pt x="604" y="1639"/>
                                </a:lnTo>
                                <a:lnTo>
                                  <a:pt x="607" y="1621"/>
                                </a:lnTo>
                                <a:lnTo>
                                  <a:pt x="611" y="1604"/>
                                </a:lnTo>
                                <a:lnTo>
                                  <a:pt x="617" y="1588"/>
                                </a:lnTo>
                                <a:lnTo>
                                  <a:pt x="622" y="1571"/>
                                </a:lnTo>
                                <a:lnTo>
                                  <a:pt x="628" y="1555"/>
                                </a:lnTo>
                                <a:lnTo>
                                  <a:pt x="636" y="1539"/>
                                </a:lnTo>
                                <a:lnTo>
                                  <a:pt x="643" y="1524"/>
                                </a:lnTo>
                                <a:lnTo>
                                  <a:pt x="652" y="1509"/>
                                </a:lnTo>
                                <a:lnTo>
                                  <a:pt x="661" y="1494"/>
                                </a:lnTo>
                                <a:lnTo>
                                  <a:pt x="671" y="1480"/>
                                </a:lnTo>
                                <a:lnTo>
                                  <a:pt x="682" y="1467"/>
                                </a:lnTo>
                                <a:lnTo>
                                  <a:pt x="693" y="1454"/>
                                </a:lnTo>
                                <a:lnTo>
                                  <a:pt x="705" y="1442"/>
                                </a:lnTo>
                                <a:lnTo>
                                  <a:pt x="718" y="1430"/>
                                </a:lnTo>
                                <a:lnTo>
                                  <a:pt x="730" y="1418"/>
                                </a:lnTo>
                                <a:lnTo>
                                  <a:pt x="744" y="1408"/>
                                </a:lnTo>
                                <a:lnTo>
                                  <a:pt x="758" y="1398"/>
                                </a:lnTo>
                                <a:lnTo>
                                  <a:pt x="772" y="1389"/>
                                </a:lnTo>
                                <a:lnTo>
                                  <a:pt x="787" y="1381"/>
                                </a:lnTo>
                                <a:lnTo>
                                  <a:pt x="802" y="1372"/>
                                </a:lnTo>
                                <a:lnTo>
                                  <a:pt x="818" y="1365"/>
                                </a:lnTo>
                                <a:lnTo>
                                  <a:pt x="834" y="1359"/>
                                </a:lnTo>
                                <a:lnTo>
                                  <a:pt x="850" y="1353"/>
                                </a:lnTo>
                                <a:lnTo>
                                  <a:pt x="868" y="1348"/>
                                </a:lnTo>
                                <a:lnTo>
                                  <a:pt x="885" y="1345"/>
                                </a:lnTo>
                                <a:lnTo>
                                  <a:pt x="902" y="1342"/>
                                </a:lnTo>
                                <a:lnTo>
                                  <a:pt x="919" y="1339"/>
                                </a:lnTo>
                                <a:lnTo>
                                  <a:pt x="938" y="1337"/>
                                </a:lnTo>
                                <a:lnTo>
                                  <a:pt x="956" y="1337"/>
                                </a:lnTo>
                                <a:lnTo>
                                  <a:pt x="2099" y="1337"/>
                                </a:lnTo>
                                <a:lnTo>
                                  <a:pt x="2117" y="1337"/>
                                </a:lnTo>
                                <a:lnTo>
                                  <a:pt x="2136" y="1339"/>
                                </a:lnTo>
                                <a:lnTo>
                                  <a:pt x="2154" y="1342"/>
                                </a:lnTo>
                                <a:lnTo>
                                  <a:pt x="2170" y="1345"/>
                                </a:lnTo>
                                <a:lnTo>
                                  <a:pt x="2188" y="1348"/>
                                </a:lnTo>
                                <a:lnTo>
                                  <a:pt x="2205" y="1353"/>
                                </a:lnTo>
                                <a:lnTo>
                                  <a:pt x="2221" y="1359"/>
                                </a:lnTo>
                                <a:lnTo>
                                  <a:pt x="2238" y="1365"/>
                                </a:lnTo>
                                <a:lnTo>
                                  <a:pt x="2253" y="1372"/>
                                </a:lnTo>
                                <a:lnTo>
                                  <a:pt x="2268" y="1381"/>
                                </a:lnTo>
                                <a:lnTo>
                                  <a:pt x="2284" y="1389"/>
                                </a:lnTo>
                                <a:lnTo>
                                  <a:pt x="2298" y="1398"/>
                                </a:lnTo>
                                <a:lnTo>
                                  <a:pt x="2312" y="1408"/>
                                </a:lnTo>
                                <a:lnTo>
                                  <a:pt x="2325" y="1418"/>
                                </a:lnTo>
                                <a:lnTo>
                                  <a:pt x="2339" y="1430"/>
                                </a:lnTo>
                                <a:lnTo>
                                  <a:pt x="2350" y="1442"/>
                                </a:lnTo>
                                <a:lnTo>
                                  <a:pt x="2363" y="1454"/>
                                </a:lnTo>
                                <a:lnTo>
                                  <a:pt x="2373" y="1467"/>
                                </a:lnTo>
                                <a:lnTo>
                                  <a:pt x="2384" y="1480"/>
                                </a:lnTo>
                                <a:lnTo>
                                  <a:pt x="2394" y="1494"/>
                                </a:lnTo>
                                <a:lnTo>
                                  <a:pt x="2404" y="1509"/>
                                </a:lnTo>
                                <a:lnTo>
                                  <a:pt x="2412" y="1524"/>
                                </a:lnTo>
                                <a:lnTo>
                                  <a:pt x="2420" y="1539"/>
                                </a:lnTo>
                                <a:lnTo>
                                  <a:pt x="2427" y="1555"/>
                                </a:lnTo>
                                <a:lnTo>
                                  <a:pt x="2433" y="1571"/>
                                </a:lnTo>
                                <a:lnTo>
                                  <a:pt x="2438" y="1588"/>
                                </a:lnTo>
                                <a:lnTo>
                                  <a:pt x="2444" y="1604"/>
                                </a:lnTo>
                                <a:lnTo>
                                  <a:pt x="2448" y="1621"/>
                                </a:lnTo>
                                <a:lnTo>
                                  <a:pt x="2451" y="1639"/>
                                </a:lnTo>
                                <a:lnTo>
                                  <a:pt x="2453" y="1657"/>
                                </a:lnTo>
                                <a:lnTo>
                                  <a:pt x="2454" y="1675"/>
                                </a:lnTo>
                                <a:lnTo>
                                  <a:pt x="2455" y="1693"/>
                                </a:lnTo>
                                <a:lnTo>
                                  <a:pt x="2455" y="2702"/>
                                </a:lnTo>
                                <a:lnTo>
                                  <a:pt x="2454" y="2721"/>
                                </a:lnTo>
                                <a:lnTo>
                                  <a:pt x="2453" y="2739"/>
                                </a:lnTo>
                                <a:lnTo>
                                  <a:pt x="2451" y="2756"/>
                                </a:lnTo>
                                <a:lnTo>
                                  <a:pt x="2448" y="2774"/>
                                </a:lnTo>
                                <a:lnTo>
                                  <a:pt x="2444" y="2791"/>
                                </a:lnTo>
                                <a:lnTo>
                                  <a:pt x="2438" y="2808"/>
                                </a:lnTo>
                                <a:lnTo>
                                  <a:pt x="2433" y="2825"/>
                                </a:lnTo>
                                <a:lnTo>
                                  <a:pt x="2427" y="2840"/>
                                </a:lnTo>
                                <a:lnTo>
                                  <a:pt x="2420" y="2856"/>
                                </a:lnTo>
                                <a:lnTo>
                                  <a:pt x="2412" y="2872"/>
                                </a:lnTo>
                                <a:lnTo>
                                  <a:pt x="2404" y="2887"/>
                                </a:lnTo>
                                <a:lnTo>
                                  <a:pt x="2394" y="2901"/>
                                </a:lnTo>
                                <a:lnTo>
                                  <a:pt x="2384" y="2915"/>
                                </a:lnTo>
                                <a:lnTo>
                                  <a:pt x="2373" y="2929"/>
                                </a:lnTo>
                                <a:lnTo>
                                  <a:pt x="2363" y="2941"/>
                                </a:lnTo>
                                <a:lnTo>
                                  <a:pt x="2350" y="2954"/>
                                </a:lnTo>
                                <a:lnTo>
                                  <a:pt x="2339" y="2966"/>
                                </a:lnTo>
                                <a:lnTo>
                                  <a:pt x="2325" y="2977"/>
                                </a:lnTo>
                                <a:lnTo>
                                  <a:pt x="2312" y="2988"/>
                                </a:lnTo>
                                <a:lnTo>
                                  <a:pt x="2298" y="2997"/>
                                </a:lnTo>
                                <a:lnTo>
                                  <a:pt x="2284" y="3007"/>
                                </a:lnTo>
                                <a:lnTo>
                                  <a:pt x="2268" y="3015"/>
                                </a:lnTo>
                                <a:lnTo>
                                  <a:pt x="2253" y="3023"/>
                                </a:lnTo>
                                <a:lnTo>
                                  <a:pt x="2238" y="3030"/>
                                </a:lnTo>
                                <a:lnTo>
                                  <a:pt x="2221" y="3036"/>
                                </a:lnTo>
                                <a:lnTo>
                                  <a:pt x="2205" y="3042"/>
                                </a:lnTo>
                                <a:lnTo>
                                  <a:pt x="2188" y="3046"/>
                                </a:lnTo>
                                <a:lnTo>
                                  <a:pt x="2170" y="3051"/>
                                </a:lnTo>
                                <a:lnTo>
                                  <a:pt x="2154" y="3054"/>
                                </a:lnTo>
                                <a:lnTo>
                                  <a:pt x="2136" y="3056"/>
                                </a:lnTo>
                                <a:lnTo>
                                  <a:pt x="2117" y="3058"/>
                                </a:lnTo>
                                <a:lnTo>
                                  <a:pt x="2099" y="3058"/>
                                </a:lnTo>
                                <a:lnTo>
                                  <a:pt x="956" y="3058"/>
                                </a:lnTo>
                                <a:lnTo>
                                  <a:pt x="938" y="3058"/>
                                </a:lnTo>
                                <a:lnTo>
                                  <a:pt x="919" y="3056"/>
                                </a:lnTo>
                                <a:lnTo>
                                  <a:pt x="902" y="3054"/>
                                </a:lnTo>
                                <a:lnTo>
                                  <a:pt x="885" y="3051"/>
                                </a:lnTo>
                                <a:lnTo>
                                  <a:pt x="868" y="3046"/>
                                </a:lnTo>
                                <a:lnTo>
                                  <a:pt x="850" y="3042"/>
                                </a:lnTo>
                                <a:lnTo>
                                  <a:pt x="834" y="3036"/>
                                </a:lnTo>
                                <a:lnTo>
                                  <a:pt x="818" y="3030"/>
                                </a:lnTo>
                                <a:lnTo>
                                  <a:pt x="802" y="3023"/>
                                </a:lnTo>
                                <a:lnTo>
                                  <a:pt x="787" y="3015"/>
                                </a:lnTo>
                                <a:lnTo>
                                  <a:pt x="772" y="3007"/>
                                </a:lnTo>
                                <a:lnTo>
                                  <a:pt x="758" y="2997"/>
                                </a:lnTo>
                                <a:lnTo>
                                  <a:pt x="744" y="2988"/>
                                </a:lnTo>
                                <a:lnTo>
                                  <a:pt x="730" y="2977"/>
                                </a:lnTo>
                                <a:lnTo>
                                  <a:pt x="718" y="2966"/>
                                </a:lnTo>
                                <a:lnTo>
                                  <a:pt x="705" y="2954"/>
                                </a:lnTo>
                                <a:lnTo>
                                  <a:pt x="693" y="2941"/>
                                </a:lnTo>
                                <a:lnTo>
                                  <a:pt x="682" y="2929"/>
                                </a:lnTo>
                                <a:lnTo>
                                  <a:pt x="671" y="2915"/>
                                </a:lnTo>
                                <a:lnTo>
                                  <a:pt x="661" y="2901"/>
                                </a:lnTo>
                                <a:lnTo>
                                  <a:pt x="652" y="2887"/>
                                </a:lnTo>
                                <a:lnTo>
                                  <a:pt x="643" y="2872"/>
                                </a:lnTo>
                                <a:lnTo>
                                  <a:pt x="636" y="2856"/>
                                </a:lnTo>
                                <a:lnTo>
                                  <a:pt x="628" y="2840"/>
                                </a:lnTo>
                                <a:lnTo>
                                  <a:pt x="622" y="2825"/>
                                </a:lnTo>
                                <a:lnTo>
                                  <a:pt x="617" y="2808"/>
                                </a:lnTo>
                                <a:lnTo>
                                  <a:pt x="611" y="2791"/>
                                </a:lnTo>
                                <a:lnTo>
                                  <a:pt x="607" y="2774"/>
                                </a:lnTo>
                                <a:lnTo>
                                  <a:pt x="604" y="2756"/>
                                </a:lnTo>
                                <a:lnTo>
                                  <a:pt x="602" y="2739"/>
                                </a:lnTo>
                                <a:lnTo>
                                  <a:pt x="601" y="2721"/>
                                </a:lnTo>
                                <a:lnTo>
                                  <a:pt x="600" y="2702"/>
                                </a:lnTo>
                                <a:lnTo>
                                  <a:pt x="600" y="1693"/>
                                </a:lnTo>
                                <a:close/>
                                <a:moveTo>
                                  <a:pt x="683" y="3727"/>
                                </a:moveTo>
                                <a:lnTo>
                                  <a:pt x="683" y="3727"/>
                                </a:lnTo>
                                <a:lnTo>
                                  <a:pt x="684" y="3714"/>
                                </a:lnTo>
                                <a:lnTo>
                                  <a:pt x="686" y="3700"/>
                                </a:lnTo>
                                <a:lnTo>
                                  <a:pt x="689" y="3689"/>
                                </a:lnTo>
                                <a:lnTo>
                                  <a:pt x="693" y="3676"/>
                                </a:lnTo>
                                <a:lnTo>
                                  <a:pt x="699" y="3666"/>
                                </a:lnTo>
                                <a:lnTo>
                                  <a:pt x="705" y="3655"/>
                                </a:lnTo>
                                <a:lnTo>
                                  <a:pt x="712" y="3645"/>
                                </a:lnTo>
                                <a:lnTo>
                                  <a:pt x="721" y="3636"/>
                                </a:lnTo>
                                <a:lnTo>
                                  <a:pt x="730" y="3628"/>
                                </a:lnTo>
                                <a:lnTo>
                                  <a:pt x="740" y="3620"/>
                                </a:lnTo>
                                <a:lnTo>
                                  <a:pt x="750" y="3614"/>
                                </a:lnTo>
                                <a:lnTo>
                                  <a:pt x="762" y="3609"/>
                                </a:lnTo>
                                <a:lnTo>
                                  <a:pt x="773" y="3604"/>
                                </a:lnTo>
                                <a:lnTo>
                                  <a:pt x="786" y="3600"/>
                                </a:lnTo>
                                <a:lnTo>
                                  <a:pt x="799" y="3599"/>
                                </a:lnTo>
                                <a:lnTo>
                                  <a:pt x="812" y="3598"/>
                                </a:lnTo>
                                <a:lnTo>
                                  <a:pt x="1224" y="3598"/>
                                </a:lnTo>
                                <a:lnTo>
                                  <a:pt x="1237" y="3599"/>
                                </a:lnTo>
                                <a:lnTo>
                                  <a:pt x="1251" y="3600"/>
                                </a:lnTo>
                                <a:lnTo>
                                  <a:pt x="1262" y="3604"/>
                                </a:lnTo>
                                <a:lnTo>
                                  <a:pt x="1274" y="3609"/>
                                </a:lnTo>
                                <a:lnTo>
                                  <a:pt x="1285" y="3614"/>
                                </a:lnTo>
                                <a:lnTo>
                                  <a:pt x="1296" y="3620"/>
                                </a:lnTo>
                                <a:lnTo>
                                  <a:pt x="1306" y="3628"/>
                                </a:lnTo>
                                <a:lnTo>
                                  <a:pt x="1315" y="3636"/>
                                </a:lnTo>
                                <a:lnTo>
                                  <a:pt x="1323" y="3645"/>
                                </a:lnTo>
                                <a:lnTo>
                                  <a:pt x="1331" y="3655"/>
                                </a:lnTo>
                                <a:lnTo>
                                  <a:pt x="1337" y="3666"/>
                                </a:lnTo>
                                <a:lnTo>
                                  <a:pt x="1343" y="3676"/>
                                </a:lnTo>
                                <a:lnTo>
                                  <a:pt x="1347" y="3689"/>
                                </a:lnTo>
                                <a:lnTo>
                                  <a:pt x="1350" y="3700"/>
                                </a:lnTo>
                                <a:lnTo>
                                  <a:pt x="1353" y="3714"/>
                                </a:lnTo>
                                <a:lnTo>
                                  <a:pt x="1353" y="3727"/>
                                </a:lnTo>
                                <a:lnTo>
                                  <a:pt x="1353" y="4091"/>
                                </a:lnTo>
                                <a:lnTo>
                                  <a:pt x="1353" y="4104"/>
                                </a:lnTo>
                                <a:lnTo>
                                  <a:pt x="1350" y="4116"/>
                                </a:lnTo>
                                <a:lnTo>
                                  <a:pt x="1347" y="4129"/>
                                </a:lnTo>
                                <a:lnTo>
                                  <a:pt x="1343" y="4141"/>
                                </a:lnTo>
                                <a:lnTo>
                                  <a:pt x="1337" y="4152"/>
                                </a:lnTo>
                                <a:lnTo>
                                  <a:pt x="1331" y="4163"/>
                                </a:lnTo>
                                <a:lnTo>
                                  <a:pt x="1323" y="4172"/>
                                </a:lnTo>
                                <a:lnTo>
                                  <a:pt x="1315" y="4182"/>
                                </a:lnTo>
                                <a:lnTo>
                                  <a:pt x="1306" y="4190"/>
                                </a:lnTo>
                                <a:lnTo>
                                  <a:pt x="1296" y="4197"/>
                                </a:lnTo>
                                <a:lnTo>
                                  <a:pt x="1285" y="4204"/>
                                </a:lnTo>
                                <a:lnTo>
                                  <a:pt x="1274" y="4209"/>
                                </a:lnTo>
                                <a:lnTo>
                                  <a:pt x="1262" y="4213"/>
                                </a:lnTo>
                                <a:lnTo>
                                  <a:pt x="1251" y="4216"/>
                                </a:lnTo>
                                <a:lnTo>
                                  <a:pt x="1237" y="4218"/>
                                </a:lnTo>
                                <a:lnTo>
                                  <a:pt x="1224" y="4219"/>
                                </a:lnTo>
                                <a:lnTo>
                                  <a:pt x="812" y="4219"/>
                                </a:lnTo>
                                <a:lnTo>
                                  <a:pt x="799" y="4218"/>
                                </a:lnTo>
                                <a:lnTo>
                                  <a:pt x="786" y="4216"/>
                                </a:lnTo>
                                <a:lnTo>
                                  <a:pt x="773" y="4213"/>
                                </a:lnTo>
                                <a:lnTo>
                                  <a:pt x="762" y="4209"/>
                                </a:lnTo>
                                <a:lnTo>
                                  <a:pt x="750" y="4204"/>
                                </a:lnTo>
                                <a:lnTo>
                                  <a:pt x="740" y="4197"/>
                                </a:lnTo>
                                <a:lnTo>
                                  <a:pt x="730" y="4190"/>
                                </a:lnTo>
                                <a:lnTo>
                                  <a:pt x="721" y="4182"/>
                                </a:lnTo>
                                <a:lnTo>
                                  <a:pt x="712" y="4172"/>
                                </a:lnTo>
                                <a:lnTo>
                                  <a:pt x="705" y="4163"/>
                                </a:lnTo>
                                <a:lnTo>
                                  <a:pt x="699" y="4152"/>
                                </a:lnTo>
                                <a:lnTo>
                                  <a:pt x="693" y="4141"/>
                                </a:lnTo>
                                <a:lnTo>
                                  <a:pt x="689" y="4129"/>
                                </a:lnTo>
                                <a:lnTo>
                                  <a:pt x="686" y="4116"/>
                                </a:lnTo>
                                <a:lnTo>
                                  <a:pt x="684" y="4104"/>
                                </a:lnTo>
                                <a:lnTo>
                                  <a:pt x="683" y="4091"/>
                                </a:lnTo>
                                <a:lnTo>
                                  <a:pt x="683" y="3727"/>
                                </a:lnTo>
                                <a:close/>
                                <a:moveTo>
                                  <a:pt x="1679" y="3727"/>
                                </a:moveTo>
                                <a:lnTo>
                                  <a:pt x="1679" y="3727"/>
                                </a:lnTo>
                                <a:lnTo>
                                  <a:pt x="1679" y="3714"/>
                                </a:lnTo>
                                <a:lnTo>
                                  <a:pt x="1682" y="3700"/>
                                </a:lnTo>
                                <a:lnTo>
                                  <a:pt x="1685" y="3689"/>
                                </a:lnTo>
                                <a:lnTo>
                                  <a:pt x="1689" y="3676"/>
                                </a:lnTo>
                                <a:lnTo>
                                  <a:pt x="1695" y="3666"/>
                                </a:lnTo>
                                <a:lnTo>
                                  <a:pt x="1702" y="3655"/>
                                </a:lnTo>
                                <a:lnTo>
                                  <a:pt x="1709" y="3645"/>
                                </a:lnTo>
                                <a:lnTo>
                                  <a:pt x="1717" y="3636"/>
                                </a:lnTo>
                                <a:lnTo>
                                  <a:pt x="1726" y="3628"/>
                                </a:lnTo>
                                <a:lnTo>
                                  <a:pt x="1736" y="3620"/>
                                </a:lnTo>
                                <a:lnTo>
                                  <a:pt x="1747" y="3614"/>
                                </a:lnTo>
                                <a:lnTo>
                                  <a:pt x="1757" y="3609"/>
                                </a:lnTo>
                                <a:lnTo>
                                  <a:pt x="1770" y="3604"/>
                                </a:lnTo>
                                <a:lnTo>
                                  <a:pt x="1781" y="3600"/>
                                </a:lnTo>
                                <a:lnTo>
                                  <a:pt x="1794" y="3599"/>
                                </a:lnTo>
                                <a:lnTo>
                                  <a:pt x="1808" y="3598"/>
                                </a:lnTo>
                                <a:lnTo>
                                  <a:pt x="2220" y="3598"/>
                                </a:lnTo>
                                <a:lnTo>
                                  <a:pt x="2233" y="3599"/>
                                </a:lnTo>
                                <a:lnTo>
                                  <a:pt x="2246" y="3600"/>
                                </a:lnTo>
                                <a:lnTo>
                                  <a:pt x="2259" y="3604"/>
                                </a:lnTo>
                                <a:lnTo>
                                  <a:pt x="2270" y="3609"/>
                                </a:lnTo>
                                <a:lnTo>
                                  <a:pt x="2281" y="3614"/>
                                </a:lnTo>
                                <a:lnTo>
                                  <a:pt x="2291" y="3620"/>
                                </a:lnTo>
                                <a:lnTo>
                                  <a:pt x="2302" y="3628"/>
                                </a:lnTo>
                                <a:lnTo>
                                  <a:pt x="2311" y="3636"/>
                                </a:lnTo>
                                <a:lnTo>
                                  <a:pt x="2319" y="3645"/>
                                </a:lnTo>
                                <a:lnTo>
                                  <a:pt x="2327" y="3655"/>
                                </a:lnTo>
                                <a:lnTo>
                                  <a:pt x="2333" y="3666"/>
                                </a:lnTo>
                                <a:lnTo>
                                  <a:pt x="2339" y="3676"/>
                                </a:lnTo>
                                <a:lnTo>
                                  <a:pt x="2343" y="3689"/>
                                </a:lnTo>
                                <a:lnTo>
                                  <a:pt x="2346" y="3700"/>
                                </a:lnTo>
                                <a:lnTo>
                                  <a:pt x="2348" y="3714"/>
                                </a:lnTo>
                                <a:lnTo>
                                  <a:pt x="2348" y="3727"/>
                                </a:lnTo>
                                <a:lnTo>
                                  <a:pt x="2348" y="4091"/>
                                </a:lnTo>
                                <a:lnTo>
                                  <a:pt x="2348" y="4104"/>
                                </a:lnTo>
                                <a:lnTo>
                                  <a:pt x="2346" y="4116"/>
                                </a:lnTo>
                                <a:lnTo>
                                  <a:pt x="2343" y="4129"/>
                                </a:lnTo>
                                <a:lnTo>
                                  <a:pt x="2339" y="4141"/>
                                </a:lnTo>
                                <a:lnTo>
                                  <a:pt x="2333" y="4152"/>
                                </a:lnTo>
                                <a:lnTo>
                                  <a:pt x="2327" y="4163"/>
                                </a:lnTo>
                                <a:lnTo>
                                  <a:pt x="2319" y="4172"/>
                                </a:lnTo>
                                <a:lnTo>
                                  <a:pt x="2311" y="4182"/>
                                </a:lnTo>
                                <a:lnTo>
                                  <a:pt x="2302" y="4190"/>
                                </a:lnTo>
                                <a:lnTo>
                                  <a:pt x="2291" y="4197"/>
                                </a:lnTo>
                                <a:lnTo>
                                  <a:pt x="2281" y="4204"/>
                                </a:lnTo>
                                <a:lnTo>
                                  <a:pt x="2270" y="4209"/>
                                </a:lnTo>
                                <a:lnTo>
                                  <a:pt x="2259" y="4213"/>
                                </a:lnTo>
                                <a:lnTo>
                                  <a:pt x="2246" y="4216"/>
                                </a:lnTo>
                                <a:lnTo>
                                  <a:pt x="2233" y="4218"/>
                                </a:lnTo>
                                <a:lnTo>
                                  <a:pt x="2220" y="4219"/>
                                </a:lnTo>
                                <a:lnTo>
                                  <a:pt x="1808" y="4219"/>
                                </a:lnTo>
                                <a:lnTo>
                                  <a:pt x="1794" y="4218"/>
                                </a:lnTo>
                                <a:lnTo>
                                  <a:pt x="1781" y="4216"/>
                                </a:lnTo>
                                <a:lnTo>
                                  <a:pt x="1770" y="4213"/>
                                </a:lnTo>
                                <a:lnTo>
                                  <a:pt x="1757" y="4209"/>
                                </a:lnTo>
                                <a:lnTo>
                                  <a:pt x="1747" y="4204"/>
                                </a:lnTo>
                                <a:lnTo>
                                  <a:pt x="1736" y="4197"/>
                                </a:lnTo>
                                <a:lnTo>
                                  <a:pt x="1726" y="4190"/>
                                </a:lnTo>
                                <a:lnTo>
                                  <a:pt x="1717" y="4182"/>
                                </a:lnTo>
                                <a:lnTo>
                                  <a:pt x="1709" y="4172"/>
                                </a:lnTo>
                                <a:lnTo>
                                  <a:pt x="1702" y="4163"/>
                                </a:lnTo>
                                <a:lnTo>
                                  <a:pt x="1695" y="4152"/>
                                </a:lnTo>
                                <a:lnTo>
                                  <a:pt x="1689" y="4141"/>
                                </a:lnTo>
                                <a:lnTo>
                                  <a:pt x="1685" y="4129"/>
                                </a:lnTo>
                                <a:lnTo>
                                  <a:pt x="1682" y="4116"/>
                                </a:lnTo>
                                <a:lnTo>
                                  <a:pt x="1679" y="4104"/>
                                </a:lnTo>
                                <a:lnTo>
                                  <a:pt x="1679" y="4091"/>
                                </a:lnTo>
                                <a:lnTo>
                                  <a:pt x="1679" y="3727"/>
                                </a:lnTo>
                                <a:close/>
                                <a:moveTo>
                                  <a:pt x="683" y="4662"/>
                                </a:moveTo>
                                <a:lnTo>
                                  <a:pt x="683" y="4662"/>
                                </a:lnTo>
                                <a:lnTo>
                                  <a:pt x="684" y="4648"/>
                                </a:lnTo>
                                <a:lnTo>
                                  <a:pt x="686" y="4636"/>
                                </a:lnTo>
                                <a:lnTo>
                                  <a:pt x="689" y="4624"/>
                                </a:lnTo>
                                <a:lnTo>
                                  <a:pt x="693" y="4611"/>
                                </a:lnTo>
                                <a:lnTo>
                                  <a:pt x="699" y="4601"/>
                                </a:lnTo>
                                <a:lnTo>
                                  <a:pt x="705" y="4590"/>
                                </a:lnTo>
                                <a:lnTo>
                                  <a:pt x="712" y="4580"/>
                                </a:lnTo>
                                <a:lnTo>
                                  <a:pt x="721" y="4572"/>
                                </a:lnTo>
                                <a:lnTo>
                                  <a:pt x="730" y="4563"/>
                                </a:lnTo>
                                <a:lnTo>
                                  <a:pt x="740" y="4556"/>
                                </a:lnTo>
                                <a:lnTo>
                                  <a:pt x="750" y="4548"/>
                                </a:lnTo>
                                <a:lnTo>
                                  <a:pt x="762" y="4543"/>
                                </a:lnTo>
                                <a:lnTo>
                                  <a:pt x="773" y="4539"/>
                                </a:lnTo>
                                <a:lnTo>
                                  <a:pt x="786" y="4536"/>
                                </a:lnTo>
                                <a:lnTo>
                                  <a:pt x="799" y="4534"/>
                                </a:lnTo>
                                <a:lnTo>
                                  <a:pt x="812" y="4534"/>
                                </a:lnTo>
                                <a:lnTo>
                                  <a:pt x="1224" y="4534"/>
                                </a:lnTo>
                                <a:lnTo>
                                  <a:pt x="1237" y="4534"/>
                                </a:lnTo>
                                <a:lnTo>
                                  <a:pt x="1251" y="4536"/>
                                </a:lnTo>
                                <a:lnTo>
                                  <a:pt x="1262" y="4539"/>
                                </a:lnTo>
                                <a:lnTo>
                                  <a:pt x="1274" y="4543"/>
                                </a:lnTo>
                                <a:lnTo>
                                  <a:pt x="1285" y="4548"/>
                                </a:lnTo>
                                <a:lnTo>
                                  <a:pt x="1296" y="4556"/>
                                </a:lnTo>
                                <a:lnTo>
                                  <a:pt x="1306" y="4563"/>
                                </a:lnTo>
                                <a:lnTo>
                                  <a:pt x="1315" y="4572"/>
                                </a:lnTo>
                                <a:lnTo>
                                  <a:pt x="1323" y="4580"/>
                                </a:lnTo>
                                <a:lnTo>
                                  <a:pt x="1331" y="4590"/>
                                </a:lnTo>
                                <a:lnTo>
                                  <a:pt x="1337" y="4601"/>
                                </a:lnTo>
                                <a:lnTo>
                                  <a:pt x="1343" y="4611"/>
                                </a:lnTo>
                                <a:lnTo>
                                  <a:pt x="1347" y="4624"/>
                                </a:lnTo>
                                <a:lnTo>
                                  <a:pt x="1350" y="4636"/>
                                </a:lnTo>
                                <a:lnTo>
                                  <a:pt x="1353" y="4648"/>
                                </a:lnTo>
                                <a:lnTo>
                                  <a:pt x="1353" y="4662"/>
                                </a:lnTo>
                                <a:lnTo>
                                  <a:pt x="1353" y="5026"/>
                                </a:lnTo>
                                <a:lnTo>
                                  <a:pt x="1353" y="5039"/>
                                </a:lnTo>
                                <a:lnTo>
                                  <a:pt x="1350" y="5052"/>
                                </a:lnTo>
                                <a:lnTo>
                                  <a:pt x="1347" y="5064"/>
                                </a:lnTo>
                                <a:lnTo>
                                  <a:pt x="1343" y="5076"/>
                                </a:lnTo>
                                <a:lnTo>
                                  <a:pt x="1337" y="5088"/>
                                </a:lnTo>
                                <a:lnTo>
                                  <a:pt x="1331" y="5098"/>
                                </a:lnTo>
                                <a:lnTo>
                                  <a:pt x="1323" y="5108"/>
                                </a:lnTo>
                                <a:lnTo>
                                  <a:pt x="1315" y="5117"/>
                                </a:lnTo>
                                <a:lnTo>
                                  <a:pt x="1306" y="5125"/>
                                </a:lnTo>
                                <a:lnTo>
                                  <a:pt x="1296" y="5133"/>
                                </a:lnTo>
                                <a:lnTo>
                                  <a:pt x="1285" y="5139"/>
                                </a:lnTo>
                                <a:lnTo>
                                  <a:pt x="1274" y="5144"/>
                                </a:lnTo>
                                <a:lnTo>
                                  <a:pt x="1262" y="5149"/>
                                </a:lnTo>
                                <a:lnTo>
                                  <a:pt x="1251" y="5152"/>
                                </a:lnTo>
                                <a:lnTo>
                                  <a:pt x="1237" y="5154"/>
                                </a:lnTo>
                                <a:lnTo>
                                  <a:pt x="1224" y="5155"/>
                                </a:lnTo>
                                <a:lnTo>
                                  <a:pt x="812" y="5155"/>
                                </a:lnTo>
                                <a:lnTo>
                                  <a:pt x="799" y="5154"/>
                                </a:lnTo>
                                <a:lnTo>
                                  <a:pt x="786" y="5152"/>
                                </a:lnTo>
                                <a:lnTo>
                                  <a:pt x="773" y="5149"/>
                                </a:lnTo>
                                <a:lnTo>
                                  <a:pt x="762" y="5144"/>
                                </a:lnTo>
                                <a:lnTo>
                                  <a:pt x="750" y="5139"/>
                                </a:lnTo>
                                <a:lnTo>
                                  <a:pt x="740" y="5133"/>
                                </a:lnTo>
                                <a:lnTo>
                                  <a:pt x="730" y="5125"/>
                                </a:lnTo>
                                <a:lnTo>
                                  <a:pt x="721" y="5117"/>
                                </a:lnTo>
                                <a:lnTo>
                                  <a:pt x="712" y="5108"/>
                                </a:lnTo>
                                <a:lnTo>
                                  <a:pt x="705" y="5098"/>
                                </a:lnTo>
                                <a:lnTo>
                                  <a:pt x="699" y="5088"/>
                                </a:lnTo>
                                <a:lnTo>
                                  <a:pt x="693" y="5076"/>
                                </a:lnTo>
                                <a:lnTo>
                                  <a:pt x="689" y="5064"/>
                                </a:lnTo>
                                <a:lnTo>
                                  <a:pt x="686" y="5052"/>
                                </a:lnTo>
                                <a:lnTo>
                                  <a:pt x="684" y="5039"/>
                                </a:lnTo>
                                <a:lnTo>
                                  <a:pt x="683" y="5026"/>
                                </a:lnTo>
                                <a:lnTo>
                                  <a:pt x="683" y="4662"/>
                                </a:lnTo>
                                <a:close/>
                                <a:moveTo>
                                  <a:pt x="1679" y="4662"/>
                                </a:moveTo>
                                <a:lnTo>
                                  <a:pt x="1679" y="4662"/>
                                </a:lnTo>
                                <a:lnTo>
                                  <a:pt x="1679" y="4648"/>
                                </a:lnTo>
                                <a:lnTo>
                                  <a:pt x="1682" y="4636"/>
                                </a:lnTo>
                                <a:lnTo>
                                  <a:pt x="1685" y="4624"/>
                                </a:lnTo>
                                <a:lnTo>
                                  <a:pt x="1689" y="4611"/>
                                </a:lnTo>
                                <a:lnTo>
                                  <a:pt x="1695" y="4601"/>
                                </a:lnTo>
                                <a:lnTo>
                                  <a:pt x="1702" y="4590"/>
                                </a:lnTo>
                                <a:lnTo>
                                  <a:pt x="1709" y="4580"/>
                                </a:lnTo>
                                <a:lnTo>
                                  <a:pt x="1717" y="4572"/>
                                </a:lnTo>
                                <a:lnTo>
                                  <a:pt x="1726" y="4563"/>
                                </a:lnTo>
                                <a:lnTo>
                                  <a:pt x="1736" y="4556"/>
                                </a:lnTo>
                                <a:lnTo>
                                  <a:pt x="1747" y="4548"/>
                                </a:lnTo>
                                <a:lnTo>
                                  <a:pt x="1757" y="4543"/>
                                </a:lnTo>
                                <a:lnTo>
                                  <a:pt x="1770" y="4539"/>
                                </a:lnTo>
                                <a:lnTo>
                                  <a:pt x="1781" y="4536"/>
                                </a:lnTo>
                                <a:lnTo>
                                  <a:pt x="1794" y="4534"/>
                                </a:lnTo>
                                <a:lnTo>
                                  <a:pt x="1808" y="4534"/>
                                </a:lnTo>
                                <a:lnTo>
                                  <a:pt x="2220" y="4534"/>
                                </a:lnTo>
                                <a:lnTo>
                                  <a:pt x="2233" y="4534"/>
                                </a:lnTo>
                                <a:lnTo>
                                  <a:pt x="2246" y="4536"/>
                                </a:lnTo>
                                <a:lnTo>
                                  <a:pt x="2259" y="4539"/>
                                </a:lnTo>
                                <a:lnTo>
                                  <a:pt x="2270" y="4543"/>
                                </a:lnTo>
                                <a:lnTo>
                                  <a:pt x="2281" y="4548"/>
                                </a:lnTo>
                                <a:lnTo>
                                  <a:pt x="2291" y="4556"/>
                                </a:lnTo>
                                <a:lnTo>
                                  <a:pt x="2302" y="4563"/>
                                </a:lnTo>
                                <a:lnTo>
                                  <a:pt x="2311" y="4572"/>
                                </a:lnTo>
                                <a:lnTo>
                                  <a:pt x="2319" y="4580"/>
                                </a:lnTo>
                                <a:lnTo>
                                  <a:pt x="2327" y="4590"/>
                                </a:lnTo>
                                <a:lnTo>
                                  <a:pt x="2333" y="4601"/>
                                </a:lnTo>
                                <a:lnTo>
                                  <a:pt x="2339" y="4611"/>
                                </a:lnTo>
                                <a:lnTo>
                                  <a:pt x="2343" y="4624"/>
                                </a:lnTo>
                                <a:lnTo>
                                  <a:pt x="2346" y="4636"/>
                                </a:lnTo>
                                <a:lnTo>
                                  <a:pt x="2348" y="4648"/>
                                </a:lnTo>
                                <a:lnTo>
                                  <a:pt x="2348" y="4662"/>
                                </a:lnTo>
                                <a:lnTo>
                                  <a:pt x="2348" y="5026"/>
                                </a:lnTo>
                                <a:lnTo>
                                  <a:pt x="2348" y="5039"/>
                                </a:lnTo>
                                <a:lnTo>
                                  <a:pt x="2346" y="5052"/>
                                </a:lnTo>
                                <a:lnTo>
                                  <a:pt x="2343" y="5064"/>
                                </a:lnTo>
                                <a:lnTo>
                                  <a:pt x="2339" y="5076"/>
                                </a:lnTo>
                                <a:lnTo>
                                  <a:pt x="2333" y="5088"/>
                                </a:lnTo>
                                <a:lnTo>
                                  <a:pt x="2327" y="5098"/>
                                </a:lnTo>
                                <a:lnTo>
                                  <a:pt x="2319" y="5108"/>
                                </a:lnTo>
                                <a:lnTo>
                                  <a:pt x="2311" y="5117"/>
                                </a:lnTo>
                                <a:lnTo>
                                  <a:pt x="2302" y="5125"/>
                                </a:lnTo>
                                <a:lnTo>
                                  <a:pt x="2291" y="5133"/>
                                </a:lnTo>
                                <a:lnTo>
                                  <a:pt x="2281" y="5139"/>
                                </a:lnTo>
                                <a:lnTo>
                                  <a:pt x="2270" y="5144"/>
                                </a:lnTo>
                                <a:lnTo>
                                  <a:pt x="2259" y="5149"/>
                                </a:lnTo>
                                <a:lnTo>
                                  <a:pt x="2246" y="5152"/>
                                </a:lnTo>
                                <a:lnTo>
                                  <a:pt x="2233" y="5154"/>
                                </a:lnTo>
                                <a:lnTo>
                                  <a:pt x="2220" y="5155"/>
                                </a:lnTo>
                                <a:lnTo>
                                  <a:pt x="1808" y="5155"/>
                                </a:lnTo>
                                <a:lnTo>
                                  <a:pt x="1794" y="5154"/>
                                </a:lnTo>
                                <a:lnTo>
                                  <a:pt x="1781" y="5152"/>
                                </a:lnTo>
                                <a:lnTo>
                                  <a:pt x="1770" y="5149"/>
                                </a:lnTo>
                                <a:lnTo>
                                  <a:pt x="1757" y="5144"/>
                                </a:lnTo>
                                <a:lnTo>
                                  <a:pt x="1747" y="5139"/>
                                </a:lnTo>
                                <a:lnTo>
                                  <a:pt x="1736" y="5133"/>
                                </a:lnTo>
                                <a:lnTo>
                                  <a:pt x="1726" y="5125"/>
                                </a:lnTo>
                                <a:lnTo>
                                  <a:pt x="1717" y="5117"/>
                                </a:lnTo>
                                <a:lnTo>
                                  <a:pt x="1709" y="5108"/>
                                </a:lnTo>
                                <a:lnTo>
                                  <a:pt x="1702" y="5098"/>
                                </a:lnTo>
                                <a:lnTo>
                                  <a:pt x="1695" y="5088"/>
                                </a:lnTo>
                                <a:lnTo>
                                  <a:pt x="1689" y="5076"/>
                                </a:lnTo>
                                <a:lnTo>
                                  <a:pt x="1685" y="5064"/>
                                </a:lnTo>
                                <a:lnTo>
                                  <a:pt x="1682" y="5052"/>
                                </a:lnTo>
                                <a:lnTo>
                                  <a:pt x="1679" y="5039"/>
                                </a:lnTo>
                                <a:lnTo>
                                  <a:pt x="1679" y="5026"/>
                                </a:lnTo>
                                <a:lnTo>
                                  <a:pt x="1679" y="46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>
                            <a:noFill/>
                          </a:ln>
                        </wps:spPr>
                        <wps:bodyPr wrap="square" anchor="ctr" upright="1"/>
                      </wps:wsp>
                      <wps:wsp>
                        <wps:cNvPr id="16" name="搜索"/>
                        <wps:cNvSpPr/>
                        <wps:spPr>
                          <a:xfrm>
                            <a:off x="25271" y="5055"/>
                            <a:ext cx="610" cy="63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43977" y="50737"/>
                              </a:cxn>
                              <a:cxn ang="0">
                                <a:pos x="50081" y="145862"/>
                              </a:cxn>
                              <a:cxn ang="0">
                                <a:pos x="143977" y="240989"/>
                              </a:cxn>
                              <a:cxn ang="0">
                                <a:pos x="237874" y="145862"/>
                              </a:cxn>
                              <a:cxn ang="0">
                                <a:pos x="143977" y="50737"/>
                              </a:cxn>
                              <a:cxn ang="0">
                                <a:pos x="143977" y="0"/>
                              </a:cxn>
                              <a:cxn ang="0">
                                <a:pos x="287955" y="145862"/>
                              </a:cxn>
                              <a:cxn ang="0">
                                <a:pos x="264595" y="225122"/>
                              </a:cxn>
                              <a:cxn ang="0">
                                <a:pos x="267173" y="226918"/>
                              </a:cxn>
                              <a:cxn ang="0">
                                <a:pos x="377985" y="342900"/>
                              </a:cxn>
                              <a:cxn ang="0">
                                <a:pos x="377219" y="390563"/>
                              </a:cxn>
                              <a:cxn ang="0">
                                <a:pos x="330173" y="389787"/>
                              </a:cxn>
                              <a:cxn ang="0">
                                <a:pos x="219361" y="273805"/>
                              </a:cxn>
                              <a:cxn ang="0">
                                <a:pos x="217401" y="270706"/>
                              </a:cxn>
                              <a:cxn ang="0">
                                <a:pos x="143977" y="291726"/>
                              </a:cxn>
                              <a:cxn ang="0">
                                <a:pos x="0" y="145862"/>
                              </a:cxn>
                              <a:cxn ang="0">
                                <a:pos x="143977" y="0"/>
                              </a:cxn>
                            </a:cxnLst>
                            <a:pathLst>
                              <a:path w="405200" h="413075">
                                <a:moveTo>
                                  <a:pt x="150612" y="52389"/>
                                </a:moveTo>
                                <a:cubicBezTo>
                                  <a:pt x="96365" y="52389"/>
                                  <a:pt x="52389" y="96365"/>
                                  <a:pt x="52389" y="150612"/>
                                </a:cubicBezTo>
                                <a:cubicBezTo>
                                  <a:pt x="52389" y="204860"/>
                                  <a:pt x="96365" y="248836"/>
                                  <a:pt x="150612" y="248836"/>
                                </a:cubicBezTo>
                                <a:cubicBezTo>
                                  <a:pt x="204860" y="248836"/>
                                  <a:pt x="248836" y="204860"/>
                                  <a:pt x="248836" y="150612"/>
                                </a:cubicBezTo>
                                <a:cubicBezTo>
                                  <a:pt x="248836" y="96365"/>
                                  <a:pt x="204860" y="52389"/>
                                  <a:pt x="150612" y="52389"/>
                                </a:cubicBezTo>
                                <a:close/>
                                <a:moveTo>
                                  <a:pt x="150612" y="0"/>
                                </a:moveTo>
                                <a:cubicBezTo>
                                  <a:pt x="233793" y="0"/>
                                  <a:pt x="301225" y="67431"/>
                                  <a:pt x="301225" y="150612"/>
                                </a:cubicBezTo>
                                <a:cubicBezTo>
                                  <a:pt x="301225" y="180842"/>
                                  <a:pt x="292319" y="208992"/>
                                  <a:pt x="276789" y="232452"/>
                                </a:cubicBezTo>
                                <a:cubicBezTo>
                                  <a:pt x="277931" y="232774"/>
                                  <a:pt x="278722" y="233519"/>
                                  <a:pt x="279486" y="234307"/>
                                </a:cubicBezTo>
                                <a:lnTo>
                                  <a:pt x="395404" y="354065"/>
                                </a:lnTo>
                                <a:cubicBezTo>
                                  <a:pt x="408773" y="367877"/>
                                  <a:pt x="408414" y="389911"/>
                                  <a:pt x="394603" y="403280"/>
                                </a:cubicBezTo>
                                <a:cubicBezTo>
                                  <a:pt x="380791" y="416648"/>
                                  <a:pt x="358757" y="416289"/>
                                  <a:pt x="345389" y="402478"/>
                                </a:cubicBezTo>
                                <a:lnTo>
                                  <a:pt x="229470" y="282720"/>
                                </a:lnTo>
                                <a:lnTo>
                                  <a:pt x="227420" y="279520"/>
                                </a:lnTo>
                                <a:cubicBezTo>
                                  <a:pt x="205163" y="293486"/>
                                  <a:pt x="178791" y="301225"/>
                                  <a:pt x="150612" y="301225"/>
                                </a:cubicBezTo>
                                <a:cubicBezTo>
                                  <a:pt x="67431" y="301225"/>
                                  <a:pt x="0" y="233793"/>
                                  <a:pt x="0" y="150612"/>
                                </a:cubicBezTo>
                                <a:cubicBezTo>
                                  <a:pt x="0" y="67431"/>
                                  <a:pt x="67431" y="0"/>
                                  <a:pt x="15061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 w="25400">
                            <a:noFill/>
                          </a:ln>
                        </wps:spPr>
                        <wps:bodyPr wrap="square" anchor="ctr" upright="1"/>
                      </wps:wsp>
                      <wps:wsp>
                        <wps:cNvPr id="17" name="游泳"/>
                        <wps:cNvSpPr/>
                        <wps:spPr>
                          <a:xfrm>
                            <a:off x="17126" y="6836"/>
                            <a:ext cx="826" cy="60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23236" y="431983"/>
                              </a:cxn>
                              <a:cxn ang="0">
                                <a:pos x="164643" y="441922"/>
                              </a:cxn>
                              <a:cxn ang="0">
                                <a:pos x="207401" y="435598"/>
                              </a:cxn>
                              <a:cxn ang="0">
                                <a:pos x="249791" y="425272"/>
                              </a:cxn>
                              <a:cxn ang="0">
                                <a:pos x="293655" y="431983"/>
                              </a:cxn>
                              <a:cxn ang="0">
                                <a:pos x="335062" y="441922"/>
                              </a:cxn>
                              <a:cxn ang="0">
                                <a:pos x="377574" y="435598"/>
                              </a:cxn>
                              <a:cxn ang="0">
                                <a:pos x="419963" y="425272"/>
                              </a:cxn>
                              <a:cxn ang="0">
                                <a:pos x="463950" y="431983"/>
                              </a:cxn>
                              <a:cxn ang="0">
                                <a:pos x="505357" y="441922"/>
                              </a:cxn>
                              <a:cxn ang="0">
                                <a:pos x="547869" y="435598"/>
                              </a:cxn>
                              <a:cxn ang="0">
                                <a:pos x="590259" y="425272"/>
                              </a:cxn>
                              <a:cxn ang="0">
                                <a:pos x="634246" y="431983"/>
                              </a:cxn>
                              <a:cxn ang="0">
                                <a:pos x="675652" y="441922"/>
                              </a:cxn>
                              <a:cxn ang="0">
                                <a:pos x="649113" y="493936"/>
                              </a:cxn>
                              <a:cxn ang="0">
                                <a:pos x="607460" y="482577"/>
                              </a:cxn>
                              <a:cxn ang="0">
                                <a:pos x="562859" y="486837"/>
                              </a:cxn>
                              <a:cxn ang="0">
                                <a:pos x="521944" y="498195"/>
                              </a:cxn>
                              <a:cxn ang="0">
                                <a:pos x="478817" y="493936"/>
                              </a:cxn>
                              <a:cxn ang="0">
                                <a:pos x="437042" y="482577"/>
                              </a:cxn>
                              <a:cxn ang="0">
                                <a:pos x="392564" y="486837"/>
                              </a:cxn>
                              <a:cxn ang="0">
                                <a:pos x="351526" y="498195"/>
                              </a:cxn>
                              <a:cxn ang="0">
                                <a:pos x="308522" y="493936"/>
                              </a:cxn>
                              <a:cxn ang="0">
                                <a:pos x="266746" y="482577"/>
                              </a:cxn>
                              <a:cxn ang="0">
                                <a:pos x="222391" y="486837"/>
                              </a:cxn>
                              <a:cxn ang="0">
                                <a:pos x="181230" y="498195"/>
                              </a:cxn>
                              <a:cxn ang="0">
                                <a:pos x="138103" y="493936"/>
                              </a:cxn>
                              <a:cxn ang="0">
                                <a:pos x="96451" y="482577"/>
                              </a:cxn>
                              <a:cxn ang="0">
                                <a:pos x="52095" y="486837"/>
                              </a:cxn>
                              <a:cxn ang="0">
                                <a:pos x="10935" y="498195"/>
                              </a:cxn>
                              <a:cxn ang="0">
                                <a:pos x="26908" y="438695"/>
                              </a:cxn>
                              <a:cxn ang="0">
                                <a:pos x="68068" y="426434"/>
                              </a:cxn>
                              <a:cxn ang="0">
                                <a:pos x="598811" y="155144"/>
                              </a:cxn>
                              <a:cxn ang="0">
                                <a:pos x="627707" y="168099"/>
                              </a:cxn>
                              <a:cxn ang="0">
                                <a:pos x="649593" y="191160"/>
                              </a:cxn>
                              <a:cxn ang="0">
                                <a:pos x="661767" y="221606"/>
                              </a:cxn>
                              <a:cxn ang="0">
                                <a:pos x="661767" y="256196"/>
                              </a:cxn>
                              <a:cxn ang="0">
                                <a:pos x="649593" y="286771"/>
                              </a:cxn>
                              <a:cxn ang="0">
                                <a:pos x="627707" y="309832"/>
                              </a:cxn>
                              <a:cxn ang="0">
                                <a:pos x="598811" y="322787"/>
                              </a:cxn>
                              <a:cxn ang="0">
                                <a:pos x="565119" y="322787"/>
                              </a:cxn>
                              <a:cxn ang="0">
                                <a:pos x="535609" y="309832"/>
                              </a:cxn>
                              <a:cxn ang="0">
                                <a:pos x="514213" y="286771"/>
                              </a:cxn>
                              <a:cxn ang="0">
                                <a:pos x="502777" y="256196"/>
                              </a:cxn>
                              <a:cxn ang="0">
                                <a:pos x="502900" y="221606"/>
                              </a:cxn>
                              <a:cxn ang="0">
                                <a:pos x="515197" y="191160"/>
                              </a:cxn>
                              <a:cxn ang="0">
                                <a:pos x="537084" y="168099"/>
                              </a:cxn>
                              <a:cxn ang="0">
                                <a:pos x="565980" y="155144"/>
                              </a:cxn>
                              <a:cxn ang="0">
                                <a:pos x="562142" y="258"/>
                              </a:cxn>
                              <a:cxn ang="0">
                                <a:pos x="579458" y="5807"/>
                              </a:cxn>
                              <a:cxn ang="0">
                                <a:pos x="593090" y="17552"/>
                              </a:cxn>
                              <a:cxn ang="0">
                                <a:pos x="601686" y="33944"/>
                              </a:cxn>
                              <a:cxn ang="0">
                                <a:pos x="603528" y="52916"/>
                              </a:cxn>
                              <a:cxn ang="0">
                                <a:pos x="599107" y="69437"/>
                              </a:cxn>
                              <a:cxn ang="0">
                                <a:pos x="589651" y="82860"/>
                              </a:cxn>
                              <a:cxn ang="0">
                                <a:pos x="576019" y="92540"/>
                              </a:cxn>
                              <a:cxn ang="0">
                                <a:pos x="554037" y="401136"/>
                              </a:cxn>
                              <a:cxn ang="0">
                                <a:pos x="279928" y="100413"/>
                              </a:cxn>
                              <a:cxn ang="0">
                                <a:pos x="280174" y="78859"/>
                              </a:cxn>
                              <a:cxn ang="0">
                                <a:pos x="288524" y="61564"/>
                              </a:cxn>
                              <a:cxn ang="0">
                                <a:pos x="301173" y="50077"/>
                              </a:cxn>
                            </a:cxnLst>
                            <a:pathLst>
                              <a:path w="1466850" h="1022351">
                                <a:moveTo>
                                  <a:pt x="183092" y="871538"/>
                                </a:moveTo>
                                <a:lnTo>
                                  <a:pt x="195527" y="871803"/>
                                </a:lnTo>
                                <a:lnTo>
                                  <a:pt x="207698" y="872597"/>
                                </a:lnTo>
                                <a:lnTo>
                                  <a:pt x="219869" y="874184"/>
                                </a:lnTo>
                                <a:lnTo>
                                  <a:pt x="231510" y="876036"/>
                                </a:lnTo>
                                <a:lnTo>
                                  <a:pt x="243152" y="878682"/>
                                </a:lnTo>
                                <a:lnTo>
                                  <a:pt x="254265" y="881857"/>
                                </a:lnTo>
                                <a:lnTo>
                                  <a:pt x="265377" y="885561"/>
                                </a:lnTo>
                                <a:lnTo>
                                  <a:pt x="276225" y="889530"/>
                                </a:lnTo>
                                <a:lnTo>
                                  <a:pt x="286544" y="892970"/>
                                </a:lnTo>
                                <a:lnTo>
                                  <a:pt x="297392" y="896409"/>
                                </a:lnTo>
                                <a:lnTo>
                                  <a:pt x="308504" y="899320"/>
                                </a:lnTo>
                                <a:lnTo>
                                  <a:pt x="319617" y="901436"/>
                                </a:lnTo>
                                <a:lnTo>
                                  <a:pt x="331258" y="903553"/>
                                </a:lnTo>
                                <a:lnTo>
                                  <a:pt x="342900" y="904876"/>
                                </a:lnTo>
                                <a:lnTo>
                                  <a:pt x="354542" y="905934"/>
                                </a:lnTo>
                                <a:lnTo>
                                  <a:pt x="366448" y="906199"/>
                                </a:lnTo>
                                <a:lnTo>
                                  <a:pt x="378619" y="905934"/>
                                </a:lnTo>
                                <a:lnTo>
                                  <a:pt x="390260" y="904876"/>
                                </a:lnTo>
                                <a:lnTo>
                                  <a:pt x="401902" y="903553"/>
                                </a:lnTo>
                                <a:lnTo>
                                  <a:pt x="413279" y="901436"/>
                                </a:lnTo>
                                <a:lnTo>
                                  <a:pt x="424921" y="899320"/>
                                </a:lnTo>
                                <a:lnTo>
                                  <a:pt x="435769" y="896409"/>
                                </a:lnTo>
                                <a:lnTo>
                                  <a:pt x="446617" y="892970"/>
                                </a:lnTo>
                                <a:lnTo>
                                  <a:pt x="456671" y="889530"/>
                                </a:lnTo>
                                <a:lnTo>
                                  <a:pt x="467519" y="885561"/>
                                </a:lnTo>
                                <a:lnTo>
                                  <a:pt x="478896" y="881857"/>
                                </a:lnTo>
                                <a:lnTo>
                                  <a:pt x="490008" y="878682"/>
                                </a:lnTo>
                                <a:lnTo>
                                  <a:pt x="501650" y="876036"/>
                                </a:lnTo>
                                <a:lnTo>
                                  <a:pt x="513292" y="874184"/>
                                </a:lnTo>
                                <a:lnTo>
                                  <a:pt x="525727" y="872597"/>
                                </a:lnTo>
                                <a:lnTo>
                                  <a:pt x="537898" y="871803"/>
                                </a:lnTo>
                                <a:lnTo>
                                  <a:pt x="550069" y="871538"/>
                                </a:lnTo>
                                <a:lnTo>
                                  <a:pt x="562504" y="871803"/>
                                </a:lnTo>
                                <a:lnTo>
                                  <a:pt x="574410" y="872597"/>
                                </a:lnTo>
                                <a:lnTo>
                                  <a:pt x="586317" y="874184"/>
                                </a:lnTo>
                                <a:lnTo>
                                  <a:pt x="598223" y="876036"/>
                                </a:lnTo>
                                <a:lnTo>
                                  <a:pt x="609865" y="878682"/>
                                </a:lnTo>
                                <a:lnTo>
                                  <a:pt x="621242" y="881857"/>
                                </a:lnTo>
                                <a:lnTo>
                                  <a:pt x="632354" y="885561"/>
                                </a:lnTo>
                                <a:lnTo>
                                  <a:pt x="642937" y="889530"/>
                                </a:lnTo>
                                <a:lnTo>
                                  <a:pt x="653521" y="892970"/>
                                </a:lnTo>
                                <a:lnTo>
                                  <a:pt x="664369" y="896409"/>
                                </a:lnTo>
                                <a:lnTo>
                                  <a:pt x="675217" y="899320"/>
                                </a:lnTo>
                                <a:lnTo>
                                  <a:pt x="686594" y="901436"/>
                                </a:lnTo>
                                <a:lnTo>
                                  <a:pt x="697971" y="903553"/>
                                </a:lnTo>
                                <a:lnTo>
                                  <a:pt x="709613" y="904876"/>
                                </a:lnTo>
                                <a:lnTo>
                                  <a:pt x="721519" y="905934"/>
                                </a:lnTo>
                                <a:lnTo>
                                  <a:pt x="733425" y="906199"/>
                                </a:lnTo>
                                <a:lnTo>
                                  <a:pt x="745331" y="905934"/>
                                </a:lnTo>
                                <a:lnTo>
                                  <a:pt x="757237" y="904876"/>
                                </a:lnTo>
                                <a:lnTo>
                                  <a:pt x="768615" y="903553"/>
                                </a:lnTo>
                                <a:lnTo>
                                  <a:pt x="779992" y="901436"/>
                                </a:lnTo>
                                <a:lnTo>
                                  <a:pt x="791369" y="899320"/>
                                </a:lnTo>
                                <a:lnTo>
                                  <a:pt x="802217" y="896409"/>
                                </a:lnTo>
                                <a:lnTo>
                                  <a:pt x="813065" y="892970"/>
                                </a:lnTo>
                                <a:lnTo>
                                  <a:pt x="823383" y="889530"/>
                                </a:lnTo>
                                <a:lnTo>
                                  <a:pt x="834231" y="885561"/>
                                </a:lnTo>
                                <a:lnTo>
                                  <a:pt x="845344" y="881857"/>
                                </a:lnTo>
                                <a:lnTo>
                                  <a:pt x="856456" y="878682"/>
                                </a:lnTo>
                                <a:lnTo>
                                  <a:pt x="868363" y="876036"/>
                                </a:lnTo>
                                <a:lnTo>
                                  <a:pt x="880004" y="874184"/>
                                </a:lnTo>
                                <a:lnTo>
                                  <a:pt x="892175" y="872597"/>
                                </a:lnTo>
                                <a:lnTo>
                                  <a:pt x="904346" y="871803"/>
                                </a:lnTo>
                                <a:lnTo>
                                  <a:pt x="916781" y="871538"/>
                                </a:lnTo>
                                <a:lnTo>
                                  <a:pt x="929217" y="871803"/>
                                </a:lnTo>
                                <a:lnTo>
                                  <a:pt x="941123" y="872597"/>
                                </a:lnTo>
                                <a:lnTo>
                                  <a:pt x="953029" y="874184"/>
                                </a:lnTo>
                                <a:lnTo>
                                  <a:pt x="965200" y="876036"/>
                                </a:lnTo>
                                <a:lnTo>
                                  <a:pt x="976577" y="878682"/>
                                </a:lnTo>
                                <a:lnTo>
                                  <a:pt x="987954" y="881857"/>
                                </a:lnTo>
                                <a:lnTo>
                                  <a:pt x="999067" y="885561"/>
                                </a:lnTo>
                                <a:lnTo>
                                  <a:pt x="1009915" y="889530"/>
                                </a:lnTo>
                                <a:lnTo>
                                  <a:pt x="1020498" y="892970"/>
                                </a:lnTo>
                                <a:lnTo>
                                  <a:pt x="1031081" y="896409"/>
                                </a:lnTo>
                                <a:lnTo>
                                  <a:pt x="1042194" y="899320"/>
                                </a:lnTo>
                                <a:lnTo>
                                  <a:pt x="1053306" y="901436"/>
                                </a:lnTo>
                                <a:lnTo>
                                  <a:pt x="1064683" y="903553"/>
                                </a:lnTo>
                                <a:lnTo>
                                  <a:pt x="1076590" y="904876"/>
                                </a:lnTo>
                                <a:lnTo>
                                  <a:pt x="1088231" y="905934"/>
                                </a:lnTo>
                                <a:lnTo>
                                  <a:pt x="1100137" y="906199"/>
                                </a:lnTo>
                                <a:lnTo>
                                  <a:pt x="1112044" y="905934"/>
                                </a:lnTo>
                                <a:lnTo>
                                  <a:pt x="1123950" y="904876"/>
                                </a:lnTo>
                                <a:lnTo>
                                  <a:pt x="1135592" y="903553"/>
                                </a:lnTo>
                                <a:lnTo>
                                  <a:pt x="1146969" y="901436"/>
                                </a:lnTo>
                                <a:lnTo>
                                  <a:pt x="1158081" y="899320"/>
                                </a:lnTo>
                                <a:lnTo>
                                  <a:pt x="1169194" y="896409"/>
                                </a:lnTo>
                                <a:lnTo>
                                  <a:pt x="1179777" y="892970"/>
                                </a:lnTo>
                                <a:lnTo>
                                  <a:pt x="1190096" y="889530"/>
                                </a:lnTo>
                                <a:lnTo>
                                  <a:pt x="1200944" y="885561"/>
                                </a:lnTo>
                                <a:lnTo>
                                  <a:pt x="1212056" y="881857"/>
                                </a:lnTo>
                                <a:lnTo>
                                  <a:pt x="1223169" y="878682"/>
                                </a:lnTo>
                                <a:lnTo>
                                  <a:pt x="1235075" y="876036"/>
                                </a:lnTo>
                                <a:lnTo>
                                  <a:pt x="1246981" y="874184"/>
                                </a:lnTo>
                                <a:lnTo>
                                  <a:pt x="1258887" y="872597"/>
                                </a:lnTo>
                                <a:lnTo>
                                  <a:pt x="1271058" y="871803"/>
                                </a:lnTo>
                                <a:lnTo>
                                  <a:pt x="1283494" y="871538"/>
                                </a:lnTo>
                                <a:lnTo>
                                  <a:pt x="1295665" y="871803"/>
                                </a:lnTo>
                                <a:lnTo>
                                  <a:pt x="1308100" y="872597"/>
                                </a:lnTo>
                                <a:lnTo>
                                  <a:pt x="1320006" y="874184"/>
                                </a:lnTo>
                                <a:lnTo>
                                  <a:pt x="1332177" y="876036"/>
                                </a:lnTo>
                                <a:lnTo>
                                  <a:pt x="1343554" y="878682"/>
                                </a:lnTo>
                                <a:lnTo>
                                  <a:pt x="1354931" y="881857"/>
                                </a:lnTo>
                                <a:lnTo>
                                  <a:pt x="1365779" y="885561"/>
                                </a:lnTo>
                                <a:lnTo>
                                  <a:pt x="1376627" y="889530"/>
                                </a:lnTo>
                                <a:lnTo>
                                  <a:pt x="1386946" y="892970"/>
                                </a:lnTo>
                                <a:lnTo>
                                  <a:pt x="1397794" y="896409"/>
                                </a:lnTo>
                                <a:lnTo>
                                  <a:pt x="1408642" y="899320"/>
                                </a:lnTo>
                                <a:lnTo>
                                  <a:pt x="1420019" y="901436"/>
                                </a:lnTo>
                                <a:lnTo>
                                  <a:pt x="1431396" y="903553"/>
                                </a:lnTo>
                                <a:lnTo>
                                  <a:pt x="1442773" y="904876"/>
                                </a:lnTo>
                                <a:lnTo>
                                  <a:pt x="1454944" y="905934"/>
                                </a:lnTo>
                                <a:lnTo>
                                  <a:pt x="1466850" y="906199"/>
                                </a:lnTo>
                                <a:lnTo>
                                  <a:pt x="1466850" y="1022351"/>
                                </a:lnTo>
                                <a:lnTo>
                                  <a:pt x="1454944" y="1022087"/>
                                </a:lnTo>
                                <a:lnTo>
                                  <a:pt x="1442773" y="1021293"/>
                                </a:lnTo>
                                <a:lnTo>
                                  <a:pt x="1431396" y="1019705"/>
                                </a:lnTo>
                                <a:lnTo>
                                  <a:pt x="1420019" y="1018118"/>
                                </a:lnTo>
                                <a:lnTo>
                                  <a:pt x="1408642" y="1015472"/>
                                </a:lnTo>
                                <a:lnTo>
                                  <a:pt x="1397794" y="1012562"/>
                                </a:lnTo>
                                <a:lnTo>
                                  <a:pt x="1386946" y="1009122"/>
                                </a:lnTo>
                                <a:lnTo>
                                  <a:pt x="1376627" y="1005418"/>
                                </a:lnTo>
                                <a:lnTo>
                                  <a:pt x="1365779" y="1001449"/>
                                </a:lnTo>
                                <a:lnTo>
                                  <a:pt x="1354931" y="998009"/>
                                </a:lnTo>
                                <a:lnTo>
                                  <a:pt x="1343554" y="995099"/>
                                </a:lnTo>
                                <a:lnTo>
                                  <a:pt x="1332177" y="992718"/>
                                </a:lnTo>
                                <a:lnTo>
                                  <a:pt x="1320006" y="990601"/>
                                </a:lnTo>
                                <a:lnTo>
                                  <a:pt x="1308100" y="989278"/>
                                </a:lnTo>
                                <a:lnTo>
                                  <a:pt x="1295665" y="987955"/>
                                </a:lnTo>
                                <a:lnTo>
                                  <a:pt x="1283494" y="987691"/>
                                </a:lnTo>
                                <a:lnTo>
                                  <a:pt x="1271058" y="987955"/>
                                </a:lnTo>
                                <a:lnTo>
                                  <a:pt x="1258887" y="989278"/>
                                </a:lnTo>
                                <a:lnTo>
                                  <a:pt x="1246981" y="990601"/>
                                </a:lnTo>
                                <a:lnTo>
                                  <a:pt x="1235075" y="992718"/>
                                </a:lnTo>
                                <a:lnTo>
                                  <a:pt x="1223169" y="995099"/>
                                </a:lnTo>
                                <a:lnTo>
                                  <a:pt x="1212056" y="998009"/>
                                </a:lnTo>
                                <a:lnTo>
                                  <a:pt x="1200944" y="1001449"/>
                                </a:lnTo>
                                <a:lnTo>
                                  <a:pt x="1190096" y="1005418"/>
                                </a:lnTo>
                                <a:lnTo>
                                  <a:pt x="1179777" y="1009122"/>
                                </a:lnTo>
                                <a:lnTo>
                                  <a:pt x="1168929" y="1012562"/>
                                </a:lnTo>
                                <a:lnTo>
                                  <a:pt x="1158081" y="1015472"/>
                                </a:lnTo>
                                <a:lnTo>
                                  <a:pt x="1146969" y="1018118"/>
                                </a:lnTo>
                                <a:lnTo>
                                  <a:pt x="1135592" y="1019705"/>
                                </a:lnTo>
                                <a:lnTo>
                                  <a:pt x="1123950" y="1021293"/>
                                </a:lnTo>
                                <a:lnTo>
                                  <a:pt x="1112044" y="1022087"/>
                                </a:lnTo>
                                <a:lnTo>
                                  <a:pt x="1100137" y="1022351"/>
                                </a:lnTo>
                                <a:lnTo>
                                  <a:pt x="1088231" y="1022087"/>
                                </a:lnTo>
                                <a:lnTo>
                                  <a:pt x="1076590" y="1021293"/>
                                </a:lnTo>
                                <a:lnTo>
                                  <a:pt x="1064683" y="1019705"/>
                                </a:lnTo>
                                <a:lnTo>
                                  <a:pt x="1053306" y="1018118"/>
                                </a:lnTo>
                                <a:lnTo>
                                  <a:pt x="1041929" y="1015472"/>
                                </a:lnTo>
                                <a:lnTo>
                                  <a:pt x="1031081" y="1012562"/>
                                </a:lnTo>
                                <a:lnTo>
                                  <a:pt x="1020498" y="1009122"/>
                                </a:lnTo>
                                <a:lnTo>
                                  <a:pt x="1009915" y="1005418"/>
                                </a:lnTo>
                                <a:lnTo>
                                  <a:pt x="999067" y="1001449"/>
                                </a:lnTo>
                                <a:lnTo>
                                  <a:pt x="987954" y="998009"/>
                                </a:lnTo>
                                <a:lnTo>
                                  <a:pt x="976577" y="995099"/>
                                </a:lnTo>
                                <a:lnTo>
                                  <a:pt x="965200" y="992718"/>
                                </a:lnTo>
                                <a:lnTo>
                                  <a:pt x="953029" y="990601"/>
                                </a:lnTo>
                                <a:lnTo>
                                  <a:pt x="941123" y="989278"/>
                                </a:lnTo>
                                <a:lnTo>
                                  <a:pt x="929217" y="987955"/>
                                </a:lnTo>
                                <a:lnTo>
                                  <a:pt x="916781" y="987691"/>
                                </a:lnTo>
                                <a:lnTo>
                                  <a:pt x="904346" y="987955"/>
                                </a:lnTo>
                                <a:lnTo>
                                  <a:pt x="892175" y="989278"/>
                                </a:lnTo>
                                <a:lnTo>
                                  <a:pt x="880004" y="990601"/>
                                </a:lnTo>
                                <a:lnTo>
                                  <a:pt x="868363" y="992718"/>
                                </a:lnTo>
                                <a:lnTo>
                                  <a:pt x="856456" y="995099"/>
                                </a:lnTo>
                                <a:lnTo>
                                  <a:pt x="845344" y="998009"/>
                                </a:lnTo>
                                <a:lnTo>
                                  <a:pt x="834231" y="1001449"/>
                                </a:lnTo>
                                <a:lnTo>
                                  <a:pt x="823383" y="1005418"/>
                                </a:lnTo>
                                <a:lnTo>
                                  <a:pt x="813065" y="1009122"/>
                                </a:lnTo>
                                <a:lnTo>
                                  <a:pt x="802217" y="1012562"/>
                                </a:lnTo>
                                <a:lnTo>
                                  <a:pt x="791369" y="1015472"/>
                                </a:lnTo>
                                <a:lnTo>
                                  <a:pt x="779992" y="1018118"/>
                                </a:lnTo>
                                <a:lnTo>
                                  <a:pt x="768615" y="1019705"/>
                                </a:lnTo>
                                <a:lnTo>
                                  <a:pt x="756973" y="1021293"/>
                                </a:lnTo>
                                <a:lnTo>
                                  <a:pt x="745331" y="1022087"/>
                                </a:lnTo>
                                <a:lnTo>
                                  <a:pt x="733425" y="1022351"/>
                                </a:lnTo>
                                <a:lnTo>
                                  <a:pt x="721519" y="1022087"/>
                                </a:lnTo>
                                <a:lnTo>
                                  <a:pt x="709613" y="1021293"/>
                                </a:lnTo>
                                <a:lnTo>
                                  <a:pt x="697971" y="1019705"/>
                                </a:lnTo>
                                <a:lnTo>
                                  <a:pt x="686594" y="1018118"/>
                                </a:lnTo>
                                <a:lnTo>
                                  <a:pt x="675217" y="1015472"/>
                                </a:lnTo>
                                <a:lnTo>
                                  <a:pt x="664369" y="1012562"/>
                                </a:lnTo>
                                <a:lnTo>
                                  <a:pt x="653521" y="1009122"/>
                                </a:lnTo>
                                <a:lnTo>
                                  <a:pt x="642937" y="1005418"/>
                                </a:lnTo>
                                <a:lnTo>
                                  <a:pt x="632354" y="1001449"/>
                                </a:lnTo>
                                <a:lnTo>
                                  <a:pt x="621242" y="998009"/>
                                </a:lnTo>
                                <a:lnTo>
                                  <a:pt x="609865" y="995099"/>
                                </a:lnTo>
                                <a:lnTo>
                                  <a:pt x="598223" y="992718"/>
                                </a:lnTo>
                                <a:lnTo>
                                  <a:pt x="586317" y="990601"/>
                                </a:lnTo>
                                <a:lnTo>
                                  <a:pt x="574410" y="989278"/>
                                </a:lnTo>
                                <a:lnTo>
                                  <a:pt x="562504" y="987955"/>
                                </a:lnTo>
                                <a:lnTo>
                                  <a:pt x="550069" y="987691"/>
                                </a:lnTo>
                                <a:lnTo>
                                  <a:pt x="537898" y="987955"/>
                                </a:lnTo>
                                <a:lnTo>
                                  <a:pt x="525727" y="989278"/>
                                </a:lnTo>
                                <a:lnTo>
                                  <a:pt x="513292" y="990601"/>
                                </a:lnTo>
                                <a:lnTo>
                                  <a:pt x="501650" y="992718"/>
                                </a:lnTo>
                                <a:lnTo>
                                  <a:pt x="490008" y="995099"/>
                                </a:lnTo>
                                <a:lnTo>
                                  <a:pt x="478896" y="998009"/>
                                </a:lnTo>
                                <a:lnTo>
                                  <a:pt x="467519" y="1001449"/>
                                </a:lnTo>
                                <a:lnTo>
                                  <a:pt x="456671" y="1005418"/>
                                </a:lnTo>
                                <a:lnTo>
                                  <a:pt x="446617" y="1009122"/>
                                </a:lnTo>
                                <a:lnTo>
                                  <a:pt x="435769" y="1012562"/>
                                </a:lnTo>
                                <a:lnTo>
                                  <a:pt x="424921" y="1015472"/>
                                </a:lnTo>
                                <a:lnTo>
                                  <a:pt x="413279" y="1018118"/>
                                </a:lnTo>
                                <a:lnTo>
                                  <a:pt x="401902" y="1019705"/>
                                </a:lnTo>
                                <a:lnTo>
                                  <a:pt x="390260" y="1021293"/>
                                </a:lnTo>
                                <a:lnTo>
                                  <a:pt x="378619" y="1022087"/>
                                </a:lnTo>
                                <a:lnTo>
                                  <a:pt x="366448" y="1022351"/>
                                </a:lnTo>
                                <a:lnTo>
                                  <a:pt x="354542" y="1022087"/>
                                </a:lnTo>
                                <a:lnTo>
                                  <a:pt x="342900" y="1021293"/>
                                </a:lnTo>
                                <a:lnTo>
                                  <a:pt x="331258" y="1019705"/>
                                </a:lnTo>
                                <a:lnTo>
                                  <a:pt x="319617" y="1018118"/>
                                </a:lnTo>
                                <a:lnTo>
                                  <a:pt x="308504" y="1015472"/>
                                </a:lnTo>
                                <a:lnTo>
                                  <a:pt x="297392" y="1012562"/>
                                </a:lnTo>
                                <a:lnTo>
                                  <a:pt x="286544" y="1009122"/>
                                </a:lnTo>
                                <a:lnTo>
                                  <a:pt x="276225" y="1005418"/>
                                </a:lnTo>
                                <a:lnTo>
                                  <a:pt x="265377" y="1001449"/>
                                </a:lnTo>
                                <a:lnTo>
                                  <a:pt x="254265" y="998009"/>
                                </a:lnTo>
                                <a:lnTo>
                                  <a:pt x="243152" y="995099"/>
                                </a:lnTo>
                                <a:lnTo>
                                  <a:pt x="231510" y="992718"/>
                                </a:lnTo>
                                <a:lnTo>
                                  <a:pt x="219869" y="990601"/>
                                </a:lnTo>
                                <a:lnTo>
                                  <a:pt x="207698" y="989278"/>
                                </a:lnTo>
                                <a:lnTo>
                                  <a:pt x="195527" y="987955"/>
                                </a:lnTo>
                                <a:lnTo>
                                  <a:pt x="183092" y="987691"/>
                                </a:lnTo>
                                <a:lnTo>
                                  <a:pt x="170921" y="987955"/>
                                </a:lnTo>
                                <a:lnTo>
                                  <a:pt x="158750" y="989278"/>
                                </a:lnTo>
                                <a:lnTo>
                                  <a:pt x="146579" y="990601"/>
                                </a:lnTo>
                                <a:lnTo>
                                  <a:pt x="134937" y="992718"/>
                                </a:lnTo>
                                <a:lnTo>
                                  <a:pt x="123560" y="995099"/>
                                </a:lnTo>
                                <a:lnTo>
                                  <a:pt x="112183" y="998009"/>
                                </a:lnTo>
                                <a:lnTo>
                                  <a:pt x="101335" y="1001449"/>
                                </a:lnTo>
                                <a:lnTo>
                                  <a:pt x="90487" y="1005418"/>
                                </a:lnTo>
                                <a:lnTo>
                                  <a:pt x="79904" y="1009122"/>
                                </a:lnTo>
                                <a:lnTo>
                                  <a:pt x="69056" y="1012562"/>
                                </a:lnTo>
                                <a:lnTo>
                                  <a:pt x="57944" y="1015472"/>
                                </a:lnTo>
                                <a:lnTo>
                                  <a:pt x="46831" y="1018118"/>
                                </a:lnTo>
                                <a:lnTo>
                                  <a:pt x="35190" y="1019705"/>
                                </a:lnTo>
                                <a:lnTo>
                                  <a:pt x="23548" y="1021293"/>
                                </a:lnTo>
                                <a:lnTo>
                                  <a:pt x="11642" y="1022087"/>
                                </a:lnTo>
                                <a:lnTo>
                                  <a:pt x="0" y="1022351"/>
                                </a:lnTo>
                                <a:lnTo>
                                  <a:pt x="0" y="906199"/>
                                </a:lnTo>
                                <a:lnTo>
                                  <a:pt x="11642" y="905934"/>
                                </a:lnTo>
                                <a:lnTo>
                                  <a:pt x="23548" y="904876"/>
                                </a:lnTo>
                                <a:lnTo>
                                  <a:pt x="35190" y="903553"/>
                                </a:lnTo>
                                <a:lnTo>
                                  <a:pt x="46831" y="901436"/>
                                </a:lnTo>
                                <a:lnTo>
                                  <a:pt x="57944" y="899320"/>
                                </a:lnTo>
                                <a:lnTo>
                                  <a:pt x="69056" y="896409"/>
                                </a:lnTo>
                                <a:lnTo>
                                  <a:pt x="79904" y="892970"/>
                                </a:lnTo>
                                <a:lnTo>
                                  <a:pt x="90487" y="889530"/>
                                </a:lnTo>
                                <a:lnTo>
                                  <a:pt x="101335" y="885561"/>
                                </a:lnTo>
                                <a:lnTo>
                                  <a:pt x="112183" y="881857"/>
                                </a:lnTo>
                                <a:lnTo>
                                  <a:pt x="123560" y="878682"/>
                                </a:lnTo>
                                <a:lnTo>
                                  <a:pt x="134937" y="876036"/>
                                </a:lnTo>
                                <a:lnTo>
                                  <a:pt x="146579" y="874184"/>
                                </a:lnTo>
                                <a:lnTo>
                                  <a:pt x="158750" y="872597"/>
                                </a:lnTo>
                                <a:lnTo>
                                  <a:pt x="170921" y="871803"/>
                                </a:lnTo>
                                <a:lnTo>
                                  <a:pt x="183092" y="871538"/>
                                </a:lnTo>
                                <a:close/>
                                <a:moveTo>
                                  <a:pt x="1254257" y="314325"/>
                                </a:moveTo>
                                <a:lnTo>
                                  <a:pt x="1262995" y="314591"/>
                                </a:lnTo>
                                <a:lnTo>
                                  <a:pt x="1271998" y="315388"/>
                                </a:lnTo>
                                <a:lnTo>
                                  <a:pt x="1280736" y="316450"/>
                                </a:lnTo>
                                <a:lnTo>
                                  <a:pt x="1289474" y="318043"/>
                                </a:lnTo>
                                <a:lnTo>
                                  <a:pt x="1297682" y="319903"/>
                                </a:lnTo>
                                <a:lnTo>
                                  <a:pt x="1305890" y="322558"/>
                                </a:lnTo>
                                <a:lnTo>
                                  <a:pt x="1314363" y="324949"/>
                                </a:lnTo>
                                <a:lnTo>
                                  <a:pt x="1322042" y="328136"/>
                                </a:lnTo>
                                <a:lnTo>
                                  <a:pt x="1329986" y="331588"/>
                                </a:lnTo>
                                <a:lnTo>
                                  <a:pt x="1337400" y="335572"/>
                                </a:lnTo>
                                <a:lnTo>
                                  <a:pt x="1344549" y="339821"/>
                                </a:lnTo>
                                <a:lnTo>
                                  <a:pt x="1351698" y="344602"/>
                                </a:lnTo>
                                <a:lnTo>
                                  <a:pt x="1358582" y="349382"/>
                                </a:lnTo>
                                <a:lnTo>
                                  <a:pt x="1365202" y="354429"/>
                                </a:lnTo>
                                <a:lnTo>
                                  <a:pt x="1371821" y="360006"/>
                                </a:lnTo>
                                <a:lnTo>
                                  <a:pt x="1377647" y="365849"/>
                                </a:lnTo>
                                <a:lnTo>
                                  <a:pt x="1383472" y="371692"/>
                                </a:lnTo>
                                <a:lnTo>
                                  <a:pt x="1388768" y="378331"/>
                                </a:lnTo>
                                <a:lnTo>
                                  <a:pt x="1394063" y="384971"/>
                                </a:lnTo>
                                <a:lnTo>
                                  <a:pt x="1398829" y="391876"/>
                                </a:lnTo>
                                <a:lnTo>
                                  <a:pt x="1403331" y="399047"/>
                                </a:lnTo>
                                <a:lnTo>
                                  <a:pt x="1407832" y="406218"/>
                                </a:lnTo>
                                <a:lnTo>
                                  <a:pt x="1411804" y="413920"/>
                                </a:lnTo>
                                <a:lnTo>
                                  <a:pt x="1415246" y="421622"/>
                                </a:lnTo>
                                <a:lnTo>
                                  <a:pt x="1418159" y="429324"/>
                                </a:lnTo>
                                <a:lnTo>
                                  <a:pt x="1420806" y="437557"/>
                                </a:lnTo>
                                <a:lnTo>
                                  <a:pt x="1423454" y="446055"/>
                                </a:lnTo>
                                <a:lnTo>
                                  <a:pt x="1425043" y="454289"/>
                                </a:lnTo>
                                <a:lnTo>
                                  <a:pt x="1426897" y="463053"/>
                                </a:lnTo>
                                <a:lnTo>
                                  <a:pt x="1427956" y="471817"/>
                                </a:lnTo>
                                <a:lnTo>
                                  <a:pt x="1428485" y="480582"/>
                                </a:lnTo>
                                <a:lnTo>
                                  <a:pt x="1428750" y="489877"/>
                                </a:lnTo>
                                <a:lnTo>
                                  <a:pt x="1428485" y="498641"/>
                                </a:lnTo>
                                <a:lnTo>
                                  <a:pt x="1427956" y="507671"/>
                                </a:lnTo>
                                <a:lnTo>
                                  <a:pt x="1426897" y="516436"/>
                                </a:lnTo>
                                <a:lnTo>
                                  <a:pt x="1425043" y="525200"/>
                                </a:lnTo>
                                <a:lnTo>
                                  <a:pt x="1423454" y="533699"/>
                                </a:lnTo>
                                <a:lnTo>
                                  <a:pt x="1420806" y="541932"/>
                                </a:lnTo>
                                <a:lnTo>
                                  <a:pt x="1418159" y="550165"/>
                                </a:lnTo>
                                <a:lnTo>
                                  <a:pt x="1415246" y="558132"/>
                                </a:lnTo>
                                <a:lnTo>
                                  <a:pt x="1411804" y="565834"/>
                                </a:lnTo>
                                <a:lnTo>
                                  <a:pt x="1407832" y="573271"/>
                                </a:lnTo>
                                <a:lnTo>
                                  <a:pt x="1403331" y="580707"/>
                                </a:lnTo>
                                <a:lnTo>
                                  <a:pt x="1398829" y="587878"/>
                                </a:lnTo>
                                <a:lnTo>
                                  <a:pt x="1394063" y="594783"/>
                                </a:lnTo>
                                <a:lnTo>
                                  <a:pt x="1388768" y="601423"/>
                                </a:lnTo>
                                <a:lnTo>
                                  <a:pt x="1383472" y="607531"/>
                                </a:lnTo>
                                <a:lnTo>
                                  <a:pt x="1377647" y="613905"/>
                                </a:lnTo>
                                <a:lnTo>
                                  <a:pt x="1371821" y="619748"/>
                                </a:lnTo>
                                <a:lnTo>
                                  <a:pt x="1365202" y="625060"/>
                                </a:lnTo>
                                <a:lnTo>
                                  <a:pt x="1358582" y="630372"/>
                                </a:lnTo>
                                <a:lnTo>
                                  <a:pt x="1351698" y="635152"/>
                                </a:lnTo>
                                <a:lnTo>
                                  <a:pt x="1344813" y="639667"/>
                                </a:lnTo>
                                <a:lnTo>
                                  <a:pt x="1337400" y="644182"/>
                                </a:lnTo>
                                <a:lnTo>
                                  <a:pt x="1329986" y="648166"/>
                                </a:lnTo>
                                <a:lnTo>
                                  <a:pt x="1322307" y="651618"/>
                                </a:lnTo>
                                <a:lnTo>
                                  <a:pt x="1314363" y="654540"/>
                                </a:lnTo>
                                <a:lnTo>
                                  <a:pt x="1305890" y="657461"/>
                                </a:lnTo>
                                <a:lnTo>
                                  <a:pt x="1297682" y="659852"/>
                                </a:lnTo>
                                <a:lnTo>
                                  <a:pt x="1289474" y="661711"/>
                                </a:lnTo>
                                <a:lnTo>
                                  <a:pt x="1280736" y="663304"/>
                                </a:lnTo>
                                <a:lnTo>
                                  <a:pt x="1271998" y="664366"/>
                                </a:lnTo>
                                <a:lnTo>
                                  <a:pt x="1262995" y="664898"/>
                                </a:lnTo>
                                <a:lnTo>
                                  <a:pt x="1254257" y="665163"/>
                                </a:lnTo>
                                <a:lnTo>
                                  <a:pt x="1244460" y="664898"/>
                                </a:lnTo>
                                <a:lnTo>
                                  <a:pt x="1235193" y="664366"/>
                                </a:lnTo>
                                <a:lnTo>
                                  <a:pt x="1225926" y="663304"/>
                                </a:lnTo>
                                <a:lnTo>
                                  <a:pt x="1216923" y="661711"/>
                                </a:lnTo>
                                <a:lnTo>
                                  <a:pt x="1208185" y="659852"/>
                                </a:lnTo>
                                <a:lnTo>
                                  <a:pt x="1199712" y="657461"/>
                                </a:lnTo>
                                <a:lnTo>
                                  <a:pt x="1191239" y="654540"/>
                                </a:lnTo>
                                <a:lnTo>
                                  <a:pt x="1183031" y="651618"/>
                                </a:lnTo>
                                <a:lnTo>
                                  <a:pt x="1175352" y="648166"/>
                                </a:lnTo>
                                <a:lnTo>
                                  <a:pt x="1167673" y="644182"/>
                                </a:lnTo>
                                <a:lnTo>
                                  <a:pt x="1160524" y="639667"/>
                                </a:lnTo>
                                <a:lnTo>
                                  <a:pt x="1153375" y="635152"/>
                                </a:lnTo>
                                <a:lnTo>
                                  <a:pt x="1146490" y="630372"/>
                                </a:lnTo>
                                <a:lnTo>
                                  <a:pt x="1140136" y="625060"/>
                                </a:lnTo>
                                <a:lnTo>
                                  <a:pt x="1134045" y="619748"/>
                                </a:lnTo>
                                <a:lnTo>
                                  <a:pt x="1127955" y="613905"/>
                                </a:lnTo>
                                <a:lnTo>
                                  <a:pt x="1122395" y="607531"/>
                                </a:lnTo>
                                <a:lnTo>
                                  <a:pt x="1117099" y="601423"/>
                                </a:lnTo>
                                <a:lnTo>
                                  <a:pt x="1112333" y="594783"/>
                                </a:lnTo>
                                <a:lnTo>
                                  <a:pt x="1107302" y="587878"/>
                                </a:lnTo>
                                <a:lnTo>
                                  <a:pt x="1103066" y="580707"/>
                                </a:lnTo>
                                <a:lnTo>
                                  <a:pt x="1099094" y="573271"/>
                                </a:lnTo>
                                <a:lnTo>
                                  <a:pt x="1095652" y="565834"/>
                                </a:lnTo>
                                <a:lnTo>
                                  <a:pt x="1092210" y="558132"/>
                                </a:lnTo>
                                <a:lnTo>
                                  <a:pt x="1089297" y="550165"/>
                                </a:lnTo>
                                <a:lnTo>
                                  <a:pt x="1086649" y="541932"/>
                                </a:lnTo>
                                <a:lnTo>
                                  <a:pt x="1084531" y="533699"/>
                                </a:lnTo>
                                <a:lnTo>
                                  <a:pt x="1082677" y="525200"/>
                                </a:lnTo>
                                <a:lnTo>
                                  <a:pt x="1081353" y="516436"/>
                                </a:lnTo>
                                <a:lnTo>
                                  <a:pt x="1080294" y="507671"/>
                                </a:lnTo>
                                <a:lnTo>
                                  <a:pt x="1079500" y="498641"/>
                                </a:lnTo>
                                <a:lnTo>
                                  <a:pt x="1079500" y="489877"/>
                                </a:lnTo>
                                <a:lnTo>
                                  <a:pt x="1079500" y="480582"/>
                                </a:lnTo>
                                <a:lnTo>
                                  <a:pt x="1080559" y="471817"/>
                                </a:lnTo>
                                <a:lnTo>
                                  <a:pt x="1081618" y="463053"/>
                                </a:lnTo>
                                <a:lnTo>
                                  <a:pt x="1082942" y="454289"/>
                                </a:lnTo>
                                <a:lnTo>
                                  <a:pt x="1085060" y="446055"/>
                                </a:lnTo>
                                <a:lnTo>
                                  <a:pt x="1087444" y="437557"/>
                                </a:lnTo>
                                <a:lnTo>
                                  <a:pt x="1090091" y="429324"/>
                                </a:lnTo>
                                <a:lnTo>
                                  <a:pt x="1093269" y="421622"/>
                                </a:lnTo>
                                <a:lnTo>
                                  <a:pt x="1096711" y="413920"/>
                                </a:lnTo>
                                <a:lnTo>
                                  <a:pt x="1100418" y="406218"/>
                                </a:lnTo>
                                <a:lnTo>
                                  <a:pt x="1104654" y="399047"/>
                                </a:lnTo>
                                <a:lnTo>
                                  <a:pt x="1109421" y="391876"/>
                                </a:lnTo>
                                <a:lnTo>
                                  <a:pt x="1114187" y="384971"/>
                                </a:lnTo>
                                <a:lnTo>
                                  <a:pt x="1119482" y="378331"/>
                                </a:lnTo>
                                <a:lnTo>
                                  <a:pt x="1124778" y="371692"/>
                                </a:lnTo>
                                <a:lnTo>
                                  <a:pt x="1130603" y="365849"/>
                                </a:lnTo>
                                <a:lnTo>
                                  <a:pt x="1136693" y="360006"/>
                                </a:lnTo>
                                <a:lnTo>
                                  <a:pt x="1143048" y="354429"/>
                                </a:lnTo>
                                <a:lnTo>
                                  <a:pt x="1149668" y="349382"/>
                                </a:lnTo>
                                <a:lnTo>
                                  <a:pt x="1156552" y="344602"/>
                                </a:lnTo>
                                <a:lnTo>
                                  <a:pt x="1163701" y="339821"/>
                                </a:lnTo>
                                <a:lnTo>
                                  <a:pt x="1170850" y="335572"/>
                                </a:lnTo>
                                <a:lnTo>
                                  <a:pt x="1178529" y="331588"/>
                                </a:lnTo>
                                <a:lnTo>
                                  <a:pt x="1186208" y="328136"/>
                                </a:lnTo>
                                <a:lnTo>
                                  <a:pt x="1193887" y="324949"/>
                                </a:lnTo>
                                <a:lnTo>
                                  <a:pt x="1202360" y="322558"/>
                                </a:lnTo>
                                <a:lnTo>
                                  <a:pt x="1210568" y="319903"/>
                                </a:lnTo>
                                <a:lnTo>
                                  <a:pt x="1218776" y="318043"/>
                                </a:lnTo>
                                <a:lnTo>
                                  <a:pt x="1227249" y="316450"/>
                                </a:lnTo>
                                <a:lnTo>
                                  <a:pt x="1236252" y="315388"/>
                                </a:lnTo>
                                <a:lnTo>
                                  <a:pt x="1244990" y="314591"/>
                                </a:lnTo>
                                <a:lnTo>
                                  <a:pt x="1254257" y="314325"/>
                                </a:lnTo>
                                <a:close/>
                                <a:moveTo>
                                  <a:pt x="1194380" y="0"/>
                                </a:moveTo>
                                <a:lnTo>
                                  <a:pt x="1200463" y="0"/>
                                </a:lnTo>
                                <a:lnTo>
                                  <a:pt x="1205223" y="0"/>
                                </a:lnTo>
                                <a:lnTo>
                                  <a:pt x="1210512" y="529"/>
                                </a:lnTo>
                                <a:lnTo>
                                  <a:pt x="1215536" y="1058"/>
                                </a:lnTo>
                                <a:lnTo>
                                  <a:pt x="1220561" y="1852"/>
                                </a:lnTo>
                                <a:lnTo>
                                  <a:pt x="1225321" y="3175"/>
                                </a:lnTo>
                                <a:lnTo>
                                  <a:pt x="1229817" y="4498"/>
                                </a:lnTo>
                                <a:lnTo>
                                  <a:pt x="1234577" y="6086"/>
                                </a:lnTo>
                                <a:lnTo>
                                  <a:pt x="1239073" y="7673"/>
                                </a:lnTo>
                                <a:lnTo>
                                  <a:pt x="1243569" y="9790"/>
                                </a:lnTo>
                                <a:lnTo>
                                  <a:pt x="1247800" y="11906"/>
                                </a:lnTo>
                                <a:lnTo>
                                  <a:pt x="1251767" y="14288"/>
                                </a:lnTo>
                                <a:lnTo>
                                  <a:pt x="1255734" y="16933"/>
                                </a:lnTo>
                                <a:lnTo>
                                  <a:pt x="1259965" y="19579"/>
                                </a:lnTo>
                                <a:lnTo>
                                  <a:pt x="1263667" y="22490"/>
                                </a:lnTo>
                                <a:lnTo>
                                  <a:pt x="1267370" y="25665"/>
                                </a:lnTo>
                                <a:lnTo>
                                  <a:pt x="1270807" y="28840"/>
                                </a:lnTo>
                                <a:lnTo>
                                  <a:pt x="1274245" y="32279"/>
                                </a:lnTo>
                                <a:lnTo>
                                  <a:pt x="1277154" y="35983"/>
                                </a:lnTo>
                                <a:lnTo>
                                  <a:pt x="1280063" y="39688"/>
                                </a:lnTo>
                                <a:lnTo>
                                  <a:pt x="1282972" y="43656"/>
                                </a:lnTo>
                                <a:lnTo>
                                  <a:pt x="1285617" y="47625"/>
                                </a:lnTo>
                                <a:lnTo>
                                  <a:pt x="1287733" y="51594"/>
                                </a:lnTo>
                                <a:lnTo>
                                  <a:pt x="1290113" y="55827"/>
                                </a:lnTo>
                                <a:lnTo>
                                  <a:pt x="1292228" y="60590"/>
                                </a:lnTo>
                                <a:lnTo>
                                  <a:pt x="1293815" y="65088"/>
                                </a:lnTo>
                                <a:lnTo>
                                  <a:pt x="1295666" y="69586"/>
                                </a:lnTo>
                                <a:lnTo>
                                  <a:pt x="1296989" y="74348"/>
                                </a:lnTo>
                                <a:lnTo>
                                  <a:pt x="1298046" y="79111"/>
                                </a:lnTo>
                                <a:lnTo>
                                  <a:pt x="1298840" y="83873"/>
                                </a:lnTo>
                                <a:lnTo>
                                  <a:pt x="1299633" y="89165"/>
                                </a:lnTo>
                                <a:lnTo>
                                  <a:pt x="1299897" y="93927"/>
                                </a:lnTo>
                                <a:lnTo>
                                  <a:pt x="1300162" y="98954"/>
                                </a:lnTo>
                                <a:lnTo>
                                  <a:pt x="1299897" y="103981"/>
                                </a:lnTo>
                                <a:lnTo>
                                  <a:pt x="1299633" y="108479"/>
                                </a:lnTo>
                                <a:lnTo>
                                  <a:pt x="1298840" y="112977"/>
                                </a:lnTo>
                                <a:lnTo>
                                  <a:pt x="1298311" y="117211"/>
                                </a:lnTo>
                                <a:lnTo>
                                  <a:pt x="1297517" y="121709"/>
                                </a:lnTo>
                                <a:lnTo>
                                  <a:pt x="1296460" y="126206"/>
                                </a:lnTo>
                                <a:lnTo>
                                  <a:pt x="1294873" y="130175"/>
                                </a:lnTo>
                                <a:lnTo>
                                  <a:pt x="1293551" y="134409"/>
                                </a:lnTo>
                                <a:lnTo>
                                  <a:pt x="1291699" y="138377"/>
                                </a:lnTo>
                                <a:lnTo>
                                  <a:pt x="1290113" y="142346"/>
                                </a:lnTo>
                                <a:lnTo>
                                  <a:pt x="1287997" y="146050"/>
                                </a:lnTo>
                                <a:lnTo>
                                  <a:pt x="1285881" y="150019"/>
                                </a:lnTo>
                                <a:lnTo>
                                  <a:pt x="1283501" y="153723"/>
                                </a:lnTo>
                                <a:lnTo>
                                  <a:pt x="1281386" y="157163"/>
                                </a:lnTo>
                                <a:lnTo>
                                  <a:pt x="1278477" y="160338"/>
                                </a:lnTo>
                                <a:lnTo>
                                  <a:pt x="1275832" y="163777"/>
                                </a:lnTo>
                                <a:lnTo>
                                  <a:pt x="1272659" y="166952"/>
                                </a:lnTo>
                                <a:lnTo>
                                  <a:pt x="1269750" y="169863"/>
                                </a:lnTo>
                                <a:lnTo>
                                  <a:pt x="1266312" y="173038"/>
                                </a:lnTo>
                                <a:lnTo>
                                  <a:pt x="1263403" y="175684"/>
                                </a:lnTo>
                                <a:lnTo>
                                  <a:pt x="1259700" y="178329"/>
                                </a:lnTo>
                                <a:lnTo>
                                  <a:pt x="1256263" y="180711"/>
                                </a:lnTo>
                                <a:lnTo>
                                  <a:pt x="1252560" y="183356"/>
                                </a:lnTo>
                                <a:lnTo>
                                  <a:pt x="1248329" y="185473"/>
                                </a:lnTo>
                                <a:lnTo>
                                  <a:pt x="1244627" y="187590"/>
                                </a:lnTo>
                                <a:lnTo>
                                  <a:pt x="1240395" y="189706"/>
                                </a:lnTo>
                                <a:lnTo>
                                  <a:pt x="1236428" y="191294"/>
                                </a:lnTo>
                                <a:lnTo>
                                  <a:pt x="1232197" y="193146"/>
                                </a:lnTo>
                                <a:lnTo>
                                  <a:pt x="1227966" y="194469"/>
                                </a:lnTo>
                                <a:lnTo>
                                  <a:pt x="1223206" y="195792"/>
                                </a:lnTo>
                                <a:lnTo>
                                  <a:pt x="1218710" y="197115"/>
                                </a:lnTo>
                                <a:lnTo>
                                  <a:pt x="1214214" y="197909"/>
                                </a:lnTo>
                                <a:lnTo>
                                  <a:pt x="875976" y="259556"/>
                                </a:lnTo>
                                <a:lnTo>
                                  <a:pt x="1193058" y="822325"/>
                                </a:lnTo>
                                <a:lnTo>
                                  <a:pt x="211137" y="822325"/>
                                </a:lnTo>
                                <a:lnTo>
                                  <a:pt x="749567" y="481277"/>
                                </a:lnTo>
                                <a:lnTo>
                                  <a:pt x="612844" y="234421"/>
                                </a:lnTo>
                                <a:lnTo>
                                  <a:pt x="610728" y="229394"/>
                                </a:lnTo>
                                <a:lnTo>
                                  <a:pt x="608613" y="224102"/>
                                </a:lnTo>
                                <a:lnTo>
                                  <a:pt x="606233" y="217752"/>
                                </a:lnTo>
                                <a:lnTo>
                                  <a:pt x="604117" y="211931"/>
                                </a:lnTo>
                                <a:lnTo>
                                  <a:pt x="602795" y="205846"/>
                                </a:lnTo>
                                <a:lnTo>
                                  <a:pt x="601737" y="199761"/>
                                </a:lnTo>
                                <a:lnTo>
                                  <a:pt x="600943" y="194204"/>
                                </a:lnTo>
                                <a:lnTo>
                                  <a:pt x="600415" y="188384"/>
                                </a:lnTo>
                                <a:lnTo>
                                  <a:pt x="600415" y="182827"/>
                                </a:lnTo>
                                <a:lnTo>
                                  <a:pt x="600943" y="177271"/>
                                </a:lnTo>
                                <a:lnTo>
                                  <a:pt x="601472" y="171979"/>
                                </a:lnTo>
                                <a:lnTo>
                                  <a:pt x="602266" y="166688"/>
                                </a:lnTo>
                                <a:lnTo>
                                  <a:pt x="603324" y="161661"/>
                                </a:lnTo>
                                <a:lnTo>
                                  <a:pt x="605175" y="156369"/>
                                </a:lnTo>
                                <a:lnTo>
                                  <a:pt x="606761" y="151606"/>
                                </a:lnTo>
                                <a:lnTo>
                                  <a:pt x="608877" y="147109"/>
                                </a:lnTo>
                                <a:lnTo>
                                  <a:pt x="610728" y="142346"/>
                                </a:lnTo>
                                <a:lnTo>
                                  <a:pt x="613373" y="138113"/>
                                </a:lnTo>
                                <a:lnTo>
                                  <a:pt x="616017" y="133879"/>
                                </a:lnTo>
                                <a:lnTo>
                                  <a:pt x="618397" y="129911"/>
                                </a:lnTo>
                                <a:lnTo>
                                  <a:pt x="621306" y="126206"/>
                                </a:lnTo>
                                <a:lnTo>
                                  <a:pt x="624480" y="122502"/>
                                </a:lnTo>
                                <a:lnTo>
                                  <a:pt x="627653" y="119063"/>
                                </a:lnTo>
                                <a:lnTo>
                                  <a:pt x="631091" y="115888"/>
                                </a:lnTo>
                                <a:lnTo>
                                  <a:pt x="634529" y="112713"/>
                                </a:lnTo>
                                <a:lnTo>
                                  <a:pt x="637967" y="109802"/>
                                </a:lnTo>
                                <a:lnTo>
                                  <a:pt x="641405" y="107421"/>
                                </a:lnTo>
                                <a:lnTo>
                                  <a:pt x="645107" y="105040"/>
                                </a:lnTo>
                                <a:lnTo>
                                  <a:pt x="648545" y="102659"/>
                                </a:lnTo>
                                <a:lnTo>
                                  <a:pt x="652248" y="100806"/>
                                </a:lnTo>
                                <a:lnTo>
                                  <a:pt x="655686" y="98954"/>
                                </a:lnTo>
                                <a:lnTo>
                                  <a:pt x="659388" y="97631"/>
                                </a:lnTo>
                                <a:lnTo>
                                  <a:pt x="662826" y="96573"/>
                                </a:lnTo>
                                <a:lnTo>
                                  <a:pt x="666528" y="95515"/>
                                </a:lnTo>
                                <a:lnTo>
                                  <a:pt x="1189091" y="265"/>
                                </a:lnTo>
                                <a:lnTo>
                                  <a:pt x="11943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>
                            <a:noFill/>
                          </a:ln>
                        </wps:spPr>
                        <wps:bodyPr wrap="square" anchor="ctr" upright="1"/>
                      </wps:wsp>
                      <wps:wsp>
                        <wps:cNvPr id="18" name="奔跑"/>
                        <wps:cNvSpPr/>
                        <wps:spPr>
                          <a:xfrm>
                            <a:off x="19836" y="6749"/>
                            <a:ext cx="778" cy="77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32371" y="11044"/>
                              </a:cxn>
                              <a:cxn ang="0">
                                <a:pos x="47186" y="11044"/>
                              </a:cxn>
                              <a:cxn ang="0">
                                <a:pos x="49981" y="12225"/>
                              </a:cxn>
                              <a:cxn ang="0">
                                <a:pos x="59429" y="22088"/>
                              </a:cxn>
                              <a:cxn ang="0">
                                <a:pos x="67258" y="13915"/>
                              </a:cxn>
                              <a:cxn ang="0">
                                <a:pos x="69298" y="13151"/>
                              </a:cxn>
                              <a:cxn ang="0">
                                <a:pos x="72492" y="16462"/>
                              </a:cxn>
                              <a:cxn ang="0">
                                <a:pos x="71760" y="18545"/>
                              </a:cxn>
                              <a:cxn ang="0">
                                <a:pos x="62312" y="28501"/>
                              </a:cxn>
                              <a:cxn ang="0">
                                <a:pos x="57144" y="28941"/>
                              </a:cxn>
                              <a:cxn ang="0">
                                <a:pos x="51356" y="22875"/>
                              </a:cxn>
                              <a:cxn ang="0">
                                <a:pos x="42285" y="33803"/>
                              </a:cxn>
                              <a:cxn ang="0">
                                <a:pos x="50580" y="42462"/>
                              </a:cxn>
                              <a:cxn ang="0">
                                <a:pos x="51334" y="47533"/>
                              </a:cxn>
                              <a:cxn ang="0">
                                <a:pos x="46676" y="69204"/>
                              </a:cxn>
                              <a:cxn ang="0">
                                <a:pos x="42817" y="72492"/>
                              </a:cxn>
                              <a:cxn ang="0">
                                <a:pos x="38869" y="68371"/>
                              </a:cxn>
                              <a:cxn ang="0">
                                <a:pos x="38980" y="67329"/>
                              </a:cxn>
                              <a:cxn ang="0">
                                <a:pos x="42817" y="49570"/>
                              </a:cxn>
                              <a:cxn ang="0">
                                <a:pos x="33369" y="39985"/>
                              </a:cxn>
                              <a:cxn ang="0">
                                <a:pos x="25274" y="49431"/>
                              </a:cxn>
                              <a:cxn ang="0">
                                <a:pos x="20461" y="51006"/>
                              </a:cxn>
                              <a:cxn ang="0">
                                <a:pos x="4027" y="51029"/>
                              </a:cxn>
                              <a:cxn ang="0">
                                <a:pos x="101" y="47811"/>
                              </a:cxn>
                              <a:cxn ang="0">
                                <a:pos x="3051" y="42902"/>
                              </a:cxn>
                              <a:cxn ang="0">
                                <a:pos x="4049" y="42810"/>
                              </a:cxn>
                              <a:cxn ang="0">
                                <a:pos x="18199" y="42856"/>
                              </a:cxn>
                              <a:cxn ang="0">
                                <a:pos x="39136" y="17527"/>
                              </a:cxn>
                              <a:cxn ang="0">
                                <a:pos x="33657" y="17503"/>
                              </a:cxn>
                              <a:cxn ang="0">
                                <a:pos x="24143" y="28964"/>
                              </a:cxn>
                              <a:cxn ang="0">
                                <a:pos x="21792" y="30122"/>
                              </a:cxn>
                              <a:cxn ang="0">
                                <a:pos x="18709" y="26927"/>
                              </a:cxn>
                              <a:cxn ang="0">
                                <a:pos x="19752" y="24519"/>
                              </a:cxn>
                              <a:cxn ang="0">
                                <a:pos x="29998" y="12201"/>
                              </a:cxn>
                              <a:cxn ang="0">
                                <a:pos x="32371" y="11044"/>
                              </a:cxn>
                              <a:cxn ang="0">
                                <a:pos x="54666" y="0"/>
                              </a:cxn>
                              <a:cxn ang="0">
                                <a:pos x="60777" y="6378"/>
                              </a:cxn>
                              <a:cxn ang="0">
                                <a:pos x="54666" y="12757"/>
                              </a:cxn>
                              <a:cxn ang="0">
                                <a:pos x="48556" y="6378"/>
                              </a:cxn>
                              <a:cxn ang="0">
                                <a:pos x="54666" y="0"/>
                              </a:cxn>
                            </a:cxnLst>
                            <a:pathLst>
                              <a:path w="12269552" h="11753851">
                                <a:moveTo>
                                  <a:pt x="5478990" y="1790700"/>
                                </a:moveTo>
                                <a:cubicBezTo>
                                  <a:pt x="7986505" y="1790700"/>
                                  <a:pt x="7986505" y="1790700"/>
                                  <a:pt x="7986505" y="1790700"/>
                                </a:cubicBezTo>
                                <a:cubicBezTo>
                                  <a:pt x="8170440" y="1790700"/>
                                  <a:pt x="8335605" y="1862026"/>
                                  <a:pt x="8459480" y="1982155"/>
                                </a:cubicBezTo>
                                <a:cubicBezTo>
                                  <a:pt x="10058584" y="3581364"/>
                                  <a:pt x="10058584" y="3581364"/>
                                  <a:pt x="10058584" y="3581364"/>
                                </a:cubicBezTo>
                                <a:cubicBezTo>
                                  <a:pt x="11383663" y="2256197"/>
                                  <a:pt x="11383663" y="2256197"/>
                                  <a:pt x="11383663" y="2256197"/>
                                </a:cubicBezTo>
                                <a:cubicBezTo>
                                  <a:pt x="11477507" y="2177363"/>
                                  <a:pt x="11597628" y="2132315"/>
                                  <a:pt x="11729010" y="2132315"/>
                                </a:cubicBezTo>
                                <a:cubicBezTo>
                                  <a:pt x="12029311" y="2132315"/>
                                  <a:pt x="12269552" y="2372572"/>
                                  <a:pt x="12269552" y="2669139"/>
                                </a:cubicBezTo>
                                <a:cubicBezTo>
                                  <a:pt x="12269552" y="2796776"/>
                                  <a:pt x="12220753" y="2916904"/>
                                  <a:pt x="12145678" y="3007000"/>
                                </a:cubicBezTo>
                                <a:cubicBezTo>
                                  <a:pt x="10546573" y="4621226"/>
                                  <a:pt x="10546573" y="4621226"/>
                                  <a:pt x="10546573" y="4621226"/>
                                </a:cubicBezTo>
                                <a:cubicBezTo>
                                  <a:pt x="10062338" y="5105494"/>
                                  <a:pt x="9671946" y="4692552"/>
                                  <a:pt x="9671946" y="4692552"/>
                                </a:cubicBezTo>
                                <a:cubicBezTo>
                                  <a:pt x="8692213" y="3709001"/>
                                  <a:pt x="8692213" y="3709001"/>
                                  <a:pt x="8692213" y="3709001"/>
                                </a:cubicBezTo>
                                <a:cubicBezTo>
                                  <a:pt x="7156923" y="5480895"/>
                                  <a:pt x="7156923" y="5480895"/>
                                  <a:pt x="7156923" y="5480895"/>
                                </a:cubicBezTo>
                                <a:cubicBezTo>
                                  <a:pt x="8560831" y="6884896"/>
                                  <a:pt x="8560831" y="6884896"/>
                                  <a:pt x="8560831" y="6884896"/>
                                </a:cubicBezTo>
                                <a:cubicBezTo>
                                  <a:pt x="8560831" y="6884896"/>
                                  <a:pt x="8857379" y="7158939"/>
                                  <a:pt x="8688459" y="7707025"/>
                                </a:cubicBezTo>
                                <a:cubicBezTo>
                                  <a:pt x="7900169" y="11220781"/>
                                  <a:pt x="7900169" y="11220781"/>
                                  <a:pt x="7900169" y="11220781"/>
                                </a:cubicBezTo>
                                <a:cubicBezTo>
                                  <a:pt x="7840108" y="11524856"/>
                                  <a:pt x="7569837" y="11753851"/>
                                  <a:pt x="7247013" y="11753851"/>
                                </a:cubicBezTo>
                                <a:cubicBezTo>
                                  <a:pt x="6879144" y="11753851"/>
                                  <a:pt x="6578843" y="11453530"/>
                                  <a:pt x="6578843" y="11085637"/>
                                </a:cubicBezTo>
                                <a:cubicBezTo>
                                  <a:pt x="6578843" y="11025572"/>
                                  <a:pt x="6586351" y="10969262"/>
                                  <a:pt x="6597612" y="10916706"/>
                                </a:cubicBezTo>
                                <a:cubicBezTo>
                                  <a:pt x="7247013" y="8037378"/>
                                  <a:pt x="7247013" y="8037378"/>
                                  <a:pt x="7247013" y="8037378"/>
                                </a:cubicBezTo>
                                <a:cubicBezTo>
                                  <a:pt x="5647909" y="6483216"/>
                                  <a:pt x="5647909" y="6483216"/>
                                  <a:pt x="5647909" y="6483216"/>
                                </a:cubicBezTo>
                                <a:cubicBezTo>
                                  <a:pt x="4277784" y="8014854"/>
                                  <a:pt x="4277784" y="8014854"/>
                                  <a:pt x="4277784" y="8014854"/>
                                </a:cubicBezTo>
                                <a:cubicBezTo>
                                  <a:pt x="4277784" y="8014854"/>
                                  <a:pt x="4056312" y="8288897"/>
                                  <a:pt x="3463217" y="8270127"/>
                                </a:cubicBezTo>
                                <a:cubicBezTo>
                                  <a:pt x="681676" y="8273881"/>
                                  <a:pt x="681676" y="8273881"/>
                                  <a:pt x="681676" y="8273881"/>
                                </a:cubicBezTo>
                                <a:cubicBezTo>
                                  <a:pt x="370114" y="8277635"/>
                                  <a:pt x="88581" y="8067410"/>
                                  <a:pt x="17260" y="7752073"/>
                                </a:cubicBezTo>
                                <a:cubicBezTo>
                                  <a:pt x="-65323" y="7391688"/>
                                  <a:pt x="156149" y="7038811"/>
                                  <a:pt x="516511" y="6956222"/>
                                </a:cubicBezTo>
                                <a:cubicBezTo>
                                  <a:pt x="572817" y="6944960"/>
                                  <a:pt x="629124" y="6941206"/>
                                  <a:pt x="685430" y="6941206"/>
                                </a:cubicBezTo>
                                <a:cubicBezTo>
                                  <a:pt x="3080333" y="6948714"/>
                                  <a:pt x="3080333" y="6948714"/>
                                  <a:pt x="3080333" y="6948714"/>
                                </a:cubicBezTo>
                                <a:cubicBezTo>
                                  <a:pt x="6623888" y="2841824"/>
                                  <a:pt x="6623888" y="2841824"/>
                                  <a:pt x="6623888" y="2841824"/>
                                </a:cubicBezTo>
                                <a:lnTo>
                                  <a:pt x="5696708" y="2838070"/>
                                </a:lnTo>
                                <a:cubicBezTo>
                                  <a:pt x="4086342" y="4696306"/>
                                  <a:pt x="4086342" y="4696306"/>
                                  <a:pt x="4086342" y="4696306"/>
                                </a:cubicBezTo>
                                <a:cubicBezTo>
                                  <a:pt x="3992498" y="4812681"/>
                                  <a:pt x="3849855" y="4884007"/>
                                  <a:pt x="3688443" y="4884007"/>
                                </a:cubicBezTo>
                                <a:cubicBezTo>
                                  <a:pt x="3399403" y="4884007"/>
                                  <a:pt x="3166669" y="4651258"/>
                                  <a:pt x="3166669" y="4365953"/>
                                </a:cubicBezTo>
                                <a:cubicBezTo>
                                  <a:pt x="3166669" y="4208284"/>
                                  <a:pt x="3234237" y="4069386"/>
                                  <a:pt x="3343097" y="3975536"/>
                                </a:cubicBezTo>
                                <a:cubicBezTo>
                                  <a:pt x="5077337" y="1978401"/>
                                  <a:pt x="5077337" y="1978401"/>
                                  <a:pt x="5077337" y="1978401"/>
                                </a:cubicBezTo>
                                <a:cubicBezTo>
                                  <a:pt x="5171181" y="1862026"/>
                                  <a:pt x="5313824" y="1790700"/>
                                  <a:pt x="5478990" y="1790700"/>
                                </a:cubicBezTo>
                                <a:close/>
                                <a:moveTo>
                                  <a:pt x="9252509" y="0"/>
                                </a:moveTo>
                                <a:cubicBezTo>
                                  <a:pt x="9823713" y="0"/>
                                  <a:pt x="10286766" y="463053"/>
                                  <a:pt x="10286766" y="1034257"/>
                                </a:cubicBezTo>
                                <a:cubicBezTo>
                                  <a:pt x="10286766" y="1605461"/>
                                  <a:pt x="9823713" y="2068514"/>
                                  <a:pt x="9252509" y="2068514"/>
                                </a:cubicBezTo>
                                <a:cubicBezTo>
                                  <a:pt x="8681305" y="2068514"/>
                                  <a:pt x="8218252" y="1605461"/>
                                  <a:pt x="8218252" y="1034257"/>
                                </a:cubicBezTo>
                                <a:cubicBezTo>
                                  <a:pt x="8218252" y="463053"/>
                                  <a:pt x="8681305" y="0"/>
                                  <a:pt x="925250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>
                            <a:noFill/>
                          </a:ln>
                        </wps:spPr>
                        <wps:bodyPr wrap="square" anchor="ctr" anchorCtr="1" upright="1"/>
                      </wps:wsp>
                      <wps:wsp>
                        <wps:cNvPr id="19" name="耳机"/>
                        <wps:cNvSpPr/>
                        <wps:spPr>
                          <a:xfrm>
                            <a:off x="17161" y="8571"/>
                            <a:ext cx="756" cy="59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76196167" y="12777245"/>
                              </a:cxn>
                              <a:cxn ang="0">
                                <a:pos x="165643470" y="4900027"/>
                              </a:cxn>
                              <a:cxn ang="0">
                                <a:pos x="77341128" y="4900027"/>
                              </a:cxn>
                              <a:cxn ang="0">
                                <a:pos x="66584173" y="12653246"/>
                              </a:cxn>
                              <a:cxn ang="0">
                                <a:pos x="12186625" y="157916730"/>
                              </a:cxn>
                              <a:cxn ang="0">
                                <a:pos x="13548255" y="160459803"/>
                              </a:cxn>
                              <a:cxn ang="0">
                                <a:pos x="18314093" y="164801592"/>
                              </a:cxn>
                              <a:cxn ang="0">
                                <a:pos x="22398982" y="166042068"/>
                              </a:cxn>
                              <a:cxn ang="0">
                                <a:pos x="37036568" y="177206719"/>
                              </a:cxn>
                              <a:cxn ang="0">
                                <a:pos x="37308867" y="179501673"/>
                              </a:cxn>
                              <a:cxn ang="0">
                                <a:pos x="42415045" y="188247249"/>
                              </a:cxn>
                              <a:cxn ang="0">
                                <a:pos x="52627402" y="191100319"/>
                              </a:cxn>
                              <a:cxn ang="0">
                                <a:pos x="62703542" y="190169962"/>
                              </a:cxn>
                              <a:cxn ang="0">
                                <a:pos x="72166909" y="185518055"/>
                              </a:cxn>
                              <a:cxn ang="0">
                                <a:pos x="75230643" y="175966120"/>
                              </a:cxn>
                              <a:cxn ang="0">
                                <a:pos x="67196947" y="100977364"/>
                              </a:cxn>
                              <a:cxn ang="0">
                                <a:pos x="51878412" y="89378595"/>
                              </a:cxn>
                              <a:cxn ang="0">
                                <a:pos x="41802272" y="90309075"/>
                              </a:cxn>
                              <a:cxn ang="0">
                                <a:pos x="29275306" y="104512917"/>
                              </a:cxn>
                              <a:cxn ang="0">
                                <a:pos x="29547605" y="106807748"/>
                              </a:cxn>
                              <a:cxn ang="0">
                                <a:pos x="24509468" y="110653420"/>
                              </a:cxn>
                              <a:cxn ang="0">
                                <a:pos x="71758393" y="31632994"/>
                              </a:cxn>
                              <a:cxn ang="0">
                                <a:pos x="80881419" y="32811471"/>
                              </a:cxn>
                              <a:cxn ang="0">
                                <a:pos x="162103179" y="32873470"/>
                              </a:cxn>
                              <a:cxn ang="0">
                                <a:pos x="170885730" y="31694993"/>
                              </a:cxn>
                              <a:cxn ang="0">
                                <a:pos x="218066615" y="110653420"/>
                              </a:cxn>
                              <a:cxn ang="0">
                                <a:pos x="213028477" y="106807748"/>
                              </a:cxn>
                              <a:cxn ang="0">
                                <a:pos x="213300776" y="104512917"/>
                              </a:cxn>
                              <a:cxn ang="0">
                                <a:pos x="200773810" y="90309075"/>
                              </a:cxn>
                              <a:cxn ang="0">
                                <a:pos x="190697670" y="89378595"/>
                              </a:cxn>
                              <a:cxn ang="0">
                                <a:pos x="175379135" y="100977364"/>
                              </a:cxn>
                              <a:cxn ang="0">
                                <a:pos x="167345439" y="175966120"/>
                              </a:cxn>
                              <a:cxn ang="0">
                                <a:pos x="170477214" y="185518055"/>
                              </a:cxn>
                              <a:cxn ang="0">
                                <a:pos x="179872540" y="190169962"/>
                              </a:cxn>
                              <a:cxn ang="0">
                                <a:pos x="189948680" y="191100319"/>
                              </a:cxn>
                              <a:cxn ang="0">
                                <a:pos x="205267215" y="179501673"/>
                              </a:cxn>
                              <a:cxn ang="0">
                                <a:pos x="205539514" y="177206719"/>
                              </a:cxn>
                              <a:cxn ang="0">
                                <a:pos x="220177100" y="166042068"/>
                              </a:cxn>
                              <a:cxn ang="0">
                                <a:pos x="224261989" y="164801592"/>
                              </a:cxn>
                              <a:cxn ang="0">
                                <a:pos x="226985248" y="162320517"/>
                              </a:cxn>
                              <a:cxn ang="0">
                                <a:pos x="229027827" y="160459803"/>
                              </a:cxn>
                              <a:cxn ang="0">
                                <a:pos x="230389457" y="157916730"/>
                              </a:cxn>
                              <a:cxn ang="0">
                                <a:pos x="176196167" y="12777245"/>
                              </a:cxn>
                            </a:cxnLst>
                            <a:pathLst>
                              <a:path w="3563" h="3093">
                                <a:moveTo>
                                  <a:pt x="2588" y="206"/>
                                </a:moveTo>
                                <a:cubicBezTo>
                                  <a:pt x="2558" y="142"/>
                                  <a:pt x="2500" y="93"/>
                                  <a:pt x="2433" y="79"/>
                                </a:cubicBezTo>
                                <a:cubicBezTo>
                                  <a:pt x="1989" y="0"/>
                                  <a:pt x="1577" y="0"/>
                                  <a:pt x="1136" y="79"/>
                                </a:cubicBezTo>
                                <a:cubicBezTo>
                                  <a:pt x="1067" y="93"/>
                                  <a:pt x="1009" y="141"/>
                                  <a:pt x="978" y="204"/>
                                </a:cubicBezTo>
                                <a:cubicBezTo>
                                  <a:pt x="314" y="521"/>
                                  <a:pt x="0" y="1435"/>
                                  <a:pt x="179" y="2546"/>
                                </a:cubicBezTo>
                                <a:cubicBezTo>
                                  <a:pt x="181" y="2562"/>
                                  <a:pt x="188" y="2576"/>
                                  <a:pt x="199" y="2587"/>
                                </a:cubicBezTo>
                                <a:cubicBezTo>
                                  <a:pt x="201" y="2588"/>
                                  <a:pt x="269" y="2657"/>
                                  <a:pt x="269" y="2657"/>
                                </a:cubicBezTo>
                                <a:cubicBezTo>
                                  <a:pt x="285" y="2673"/>
                                  <a:pt x="308" y="2680"/>
                                  <a:pt x="329" y="2677"/>
                                </a:cubicBezTo>
                                <a:cubicBezTo>
                                  <a:pt x="388" y="2761"/>
                                  <a:pt x="462" y="2823"/>
                                  <a:pt x="544" y="2857"/>
                                </a:cubicBezTo>
                                <a:cubicBezTo>
                                  <a:pt x="548" y="2894"/>
                                  <a:pt x="548" y="2894"/>
                                  <a:pt x="548" y="2894"/>
                                </a:cubicBezTo>
                                <a:cubicBezTo>
                                  <a:pt x="554" y="2949"/>
                                  <a:pt x="580" y="2999"/>
                                  <a:pt x="623" y="3035"/>
                                </a:cubicBezTo>
                                <a:cubicBezTo>
                                  <a:pt x="665" y="3070"/>
                                  <a:pt x="718" y="3087"/>
                                  <a:pt x="773" y="3081"/>
                                </a:cubicBezTo>
                                <a:cubicBezTo>
                                  <a:pt x="921" y="3066"/>
                                  <a:pt x="921" y="3066"/>
                                  <a:pt x="921" y="3066"/>
                                </a:cubicBezTo>
                                <a:cubicBezTo>
                                  <a:pt x="976" y="3060"/>
                                  <a:pt x="1025" y="3034"/>
                                  <a:pt x="1060" y="2991"/>
                                </a:cubicBezTo>
                                <a:cubicBezTo>
                                  <a:pt x="1094" y="2947"/>
                                  <a:pt x="1110" y="2893"/>
                                  <a:pt x="1105" y="2837"/>
                                </a:cubicBezTo>
                                <a:cubicBezTo>
                                  <a:pt x="987" y="1628"/>
                                  <a:pt x="987" y="1628"/>
                                  <a:pt x="987" y="1628"/>
                                </a:cubicBezTo>
                                <a:cubicBezTo>
                                  <a:pt x="976" y="1514"/>
                                  <a:pt x="875" y="1430"/>
                                  <a:pt x="762" y="1441"/>
                                </a:cubicBezTo>
                                <a:cubicBezTo>
                                  <a:pt x="614" y="1456"/>
                                  <a:pt x="614" y="1456"/>
                                  <a:pt x="614" y="1456"/>
                                </a:cubicBezTo>
                                <a:cubicBezTo>
                                  <a:pt x="501" y="1468"/>
                                  <a:pt x="419" y="1570"/>
                                  <a:pt x="430" y="1685"/>
                                </a:cubicBezTo>
                                <a:cubicBezTo>
                                  <a:pt x="430" y="1685"/>
                                  <a:pt x="432" y="1703"/>
                                  <a:pt x="434" y="1722"/>
                                </a:cubicBezTo>
                                <a:cubicBezTo>
                                  <a:pt x="407" y="1740"/>
                                  <a:pt x="383" y="1760"/>
                                  <a:pt x="360" y="1784"/>
                                </a:cubicBezTo>
                                <a:cubicBezTo>
                                  <a:pt x="416" y="1173"/>
                                  <a:pt x="664" y="711"/>
                                  <a:pt x="1054" y="510"/>
                                </a:cubicBezTo>
                                <a:cubicBezTo>
                                  <a:pt x="1094" y="532"/>
                                  <a:pt x="1141" y="539"/>
                                  <a:pt x="1188" y="529"/>
                                </a:cubicBezTo>
                                <a:cubicBezTo>
                                  <a:pt x="1593" y="457"/>
                                  <a:pt x="1973" y="457"/>
                                  <a:pt x="2381" y="530"/>
                                </a:cubicBezTo>
                                <a:cubicBezTo>
                                  <a:pt x="2425" y="539"/>
                                  <a:pt x="2471" y="532"/>
                                  <a:pt x="2510" y="511"/>
                                </a:cubicBezTo>
                                <a:cubicBezTo>
                                  <a:pt x="2900" y="712"/>
                                  <a:pt x="3148" y="1173"/>
                                  <a:pt x="3203" y="1784"/>
                                </a:cubicBezTo>
                                <a:cubicBezTo>
                                  <a:pt x="3180" y="1760"/>
                                  <a:pt x="3156" y="1740"/>
                                  <a:pt x="3129" y="1722"/>
                                </a:cubicBezTo>
                                <a:cubicBezTo>
                                  <a:pt x="3133" y="1685"/>
                                  <a:pt x="3133" y="1685"/>
                                  <a:pt x="3133" y="1685"/>
                                </a:cubicBezTo>
                                <a:cubicBezTo>
                                  <a:pt x="3144" y="1570"/>
                                  <a:pt x="3062" y="1468"/>
                                  <a:pt x="2949" y="1456"/>
                                </a:cubicBezTo>
                                <a:cubicBezTo>
                                  <a:pt x="2801" y="1441"/>
                                  <a:pt x="2801" y="1441"/>
                                  <a:pt x="2801" y="1441"/>
                                </a:cubicBezTo>
                                <a:cubicBezTo>
                                  <a:pt x="2688" y="1430"/>
                                  <a:pt x="2588" y="1514"/>
                                  <a:pt x="2576" y="1628"/>
                                </a:cubicBezTo>
                                <a:cubicBezTo>
                                  <a:pt x="2458" y="2837"/>
                                  <a:pt x="2458" y="2837"/>
                                  <a:pt x="2458" y="2837"/>
                                </a:cubicBezTo>
                                <a:cubicBezTo>
                                  <a:pt x="2453" y="2893"/>
                                  <a:pt x="2469" y="2947"/>
                                  <a:pt x="2504" y="2991"/>
                                </a:cubicBezTo>
                                <a:cubicBezTo>
                                  <a:pt x="2538" y="3034"/>
                                  <a:pt x="2588" y="3060"/>
                                  <a:pt x="2642" y="3066"/>
                                </a:cubicBezTo>
                                <a:cubicBezTo>
                                  <a:pt x="2642" y="3066"/>
                                  <a:pt x="2790" y="3081"/>
                                  <a:pt x="2790" y="3081"/>
                                </a:cubicBezTo>
                                <a:cubicBezTo>
                                  <a:pt x="2903" y="3093"/>
                                  <a:pt x="3004" y="3008"/>
                                  <a:pt x="3015" y="2894"/>
                                </a:cubicBezTo>
                                <a:cubicBezTo>
                                  <a:pt x="3015" y="2894"/>
                                  <a:pt x="3017" y="2876"/>
                                  <a:pt x="3019" y="2857"/>
                                </a:cubicBezTo>
                                <a:cubicBezTo>
                                  <a:pt x="3101" y="2823"/>
                                  <a:pt x="3175" y="2761"/>
                                  <a:pt x="3234" y="2677"/>
                                </a:cubicBezTo>
                                <a:cubicBezTo>
                                  <a:pt x="3255" y="2680"/>
                                  <a:pt x="3277" y="2673"/>
                                  <a:pt x="3294" y="2657"/>
                                </a:cubicBezTo>
                                <a:cubicBezTo>
                                  <a:pt x="3334" y="2617"/>
                                  <a:pt x="3334" y="2617"/>
                                  <a:pt x="3334" y="2617"/>
                                </a:cubicBezTo>
                                <a:cubicBezTo>
                                  <a:pt x="3364" y="2587"/>
                                  <a:pt x="3364" y="2587"/>
                                  <a:pt x="3364" y="2587"/>
                                </a:cubicBezTo>
                                <a:cubicBezTo>
                                  <a:pt x="3375" y="2576"/>
                                  <a:pt x="3382" y="2562"/>
                                  <a:pt x="3384" y="2546"/>
                                </a:cubicBezTo>
                                <a:cubicBezTo>
                                  <a:pt x="3563" y="1438"/>
                                  <a:pt x="3251" y="524"/>
                                  <a:pt x="2588" y="20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>
                            <a:noFill/>
                          </a:ln>
                        </wps:spPr>
                        <wps:bodyPr wrap="square" anchor="ctr" anchorCtr="1" upright="1"/>
                      </wps:wsp>
                      <wps:wsp>
                        <wps:cNvPr id="20" name="色板"/>
                        <wps:cNvSpPr/>
                        <wps:spPr>
                          <a:xfrm>
                            <a:off x="19884" y="8528"/>
                            <a:ext cx="682" cy="682"/>
                          </a:xfrm>
                          <a:custGeom>
                            <a:avLst/>
                            <a:gdLst>
                              <a:gd name="G0" fmla="val 0"/>
                            </a:gdLst>
                            <a:ahLst/>
                            <a:cxnLst>
                              <a:cxn ang="0">
                                <a:pos x="G0" y="0"/>
                              </a:cxn>
                              <a:cxn ang="0">
                                <a:pos x="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</a:cxnLst>
                            <a:pathLst>
                              <a:path w="288" h="232">
                                <a:moveTo>
                                  <a:pt x="144" y="0"/>
                                </a:moveTo>
                                <a:cubicBezTo>
                                  <a:pt x="64" y="0"/>
                                  <a:pt x="0" y="52"/>
                                  <a:pt x="0" y="116"/>
                                </a:cubicBezTo>
                                <a:cubicBezTo>
                                  <a:pt x="0" y="152"/>
                                  <a:pt x="14" y="160"/>
                                  <a:pt x="33" y="160"/>
                                </a:cubicBezTo>
                                <a:cubicBezTo>
                                  <a:pt x="49" y="160"/>
                                  <a:pt x="67" y="154"/>
                                  <a:pt x="84" y="154"/>
                                </a:cubicBezTo>
                                <a:cubicBezTo>
                                  <a:pt x="95" y="154"/>
                                  <a:pt x="105" y="157"/>
                                  <a:pt x="112" y="165"/>
                                </a:cubicBezTo>
                                <a:cubicBezTo>
                                  <a:pt x="135" y="189"/>
                                  <a:pt x="64" y="232"/>
                                  <a:pt x="144" y="232"/>
                                </a:cubicBezTo>
                                <a:cubicBezTo>
                                  <a:pt x="224" y="232"/>
                                  <a:pt x="288" y="180"/>
                                  <a:pt x="288" y="116"/>
                                </a:cubicBezTo>
                                <a:cubicBezTo>
                                  <a:pt x="288" y="52"/>
                                  <a:pt x="224" y="0"/>
                                  <a:pt x="144" y="0"/>
                                </a:cubicBezTo>
                                <a:close/>
                                <a:moveTo>
                                  <a:pt x="60" y="104"/>
                                </a:moveTo>
                                <a:cubicBezTo>
                                  <a:pt x="49" y="104"/>
                                  <a:pt x="40" y="95"/>
                                  <a:pt x="40" y="84"/>
                                </a:cubicBezTo>
                                <a:cubicBezTo>
                                  <a:pt x="40" y="73"/>
                                  <a:pt x="49" y="64"/>
                                  <a:pt x="60" y="64"/>
                                </a:cubicBezTo>
                                <a:cubicBezTo>
                                  <a:pt x="71" y="64"/>
                                  <a:pt x="80" y="73"/>
                                  <a:pt x="80" y="84"/>
                                </a:cubicBezTo>
                                <a:cubicBezTo>
                                  <a:pt x="80" y="95"/>
                                  <a:pt x="71" y="104"/>
                                  <a:pt x="60" y="104"/>
                                </a:cubicBezTo>
                                <a:close/>
                                <a:moveTo>
                                  <a:pt x="116" y="64"/>
                                </a:moveTo>
                                <a:cubicBezTo>
                                  <a:pt x="105" y="64"/>
                                  <a:pt x="96" y="55"/>
                                  <a:pt x="96" y="44"/>
                                </a:cubicBezTo>
                                <a:cubicBezTo>
                                  <a:pt x="96" y="33"/>
                                  <a:pt x="105" y="24"/>
                                  <a:pt x="116" y="24"/>
                                </a:cubicBezTo>
                                <a:cubicBezTo>
                                  <a:pt x="127" y="24"/>
                                  <a:pt x="136" y="33"/>
                                  <a:pt x="136" y="44"/>
                                </a:cubicBezTo>
                                <a:cubicBezTo>
                                  <a:pt x="136" y="55"/>
                                  <a:pt x="127" y="64"/>
                                  <a:pt x="116" y="64"/>
                                </a:cubicBezTo>
                                <a:close/>
                                <a:moveTo>
                                  <a:pt x="164" y="216"/>
                                </a:moveTo>
                                <a:cubicBezTo>
                                  <a:pt x="149" y="216"/>
                                  <a:pt x="136" y="207"/>
                                  <a:pt x="136" y="196"/>
                                </a:cubicBezTo>
                                <a:cubicBezTo>
                                  <a:pt x="136" y="185"/>
                                  <a:pt x="149" y="176"/>
                                  <a:pt x="164" y="176"/>
                                </a:cubicBezTo>
                                <a:cubicBezTo>
                                  <a:pt x="179" y="176"/>
                                  <a:pt x="192" y="185"/>
                                  <a:pt x="192" y="196"/>
                                </a:cubicBezTo>
                                <a:cubicBezTo>
                                  <a:pt x="192" y="207"/>
                                  <a:pt x="179" y="216"/>
                                  <a:pt x="164" y="216"/>
                                </a:cubicBezTo>
                                <a:close/>
                                <a:moveTo>
                                  <a:pt x="172" y="64"/>
                                </a:moveTo>
                                <a:cubicBezTo>
                                  <a:pt x="161" y="64"/>
                                  <a:pt x="152" y="55"/>
                                  <a:pt x="152" y="44"/>
                                </a:cubicBezTo>
                                <a:cubicBezTo>
                                  <a:pt x="152" y="33"/>
                                  <a:pt x="161" y="24"/>
                                  <a:pt x="172" y="24"/>
                                </a:cubicBezTo>
                                <a:cubicBezTo>
                                  <a:pt x="183" y="24"/>
                                  <a:pt x="192" y="33"/>
                                  <a:pt x="192" y="44"/>
                                </a:cubicBezTo>
                                <a:cubicBezTo>
                                  <a:pt x="192" y="55"/>
                                  <a:pt x="183" y="64"/>
                                  <a:pt x="172" y="64"/>
                                </a:cubicBezTo>
                                <a:close/>
                                <a:moveTo>
                                  <a:pt x="208" y="76"/>
                                </a:moveTo>
                                <a:cubicBezTo>
                                  <a:pt x="208" y="65"/>
                                  <a:pt x="217" y="56"/>
                                  <a:pt x="228" y="56"/>
                                </a:cubicBezTo>
                                <a:cubicBezTo>
                                  <a:pt x="239" y="56"/>
                                  <a:pt x="248" y="65"/>
                                  <a:pt x="248" y="76"/>
                                </a:cubicBezTo>
                                <a:cubicBezTo>
                                  <a:pt x="248" y="87"/>
                                  <a:pt x="239" y="96"/>
                                  <a:pt x="228" y="96"/>
                                </a:cubicBezTo>
                                <a:cubicBezTo>
                                  <a:pt x="217" y="96"/>
                                  <a:pt x="208" y="87"/>
                                  <a:pt x="208" y="76"/>
                                </a:cubicBezTo>
                                <a:close/>
                                <a:moveTo>
                                  <a:pt x="264" y="132"/>
                                </a:moveTo>
                                <a:cubicBezTo>
                                  <a:pt x="264" y="143"/>
                                  <a:pt x="255" y="152"/>
                                  <a:pt x="244" y="152"/>
                                </a:cubicBezTo>
                                <a:cubicBezTo>
                                  <a:pt x="233" y="152"/>
                                  <a:pt x="224" y="143"/>
                                  <a:pt x="224" y="132"/>
                                </a:cubicBezTo>
                                <a:cubicBezTo>
                                  <a:pt x="224" y="121"/>
                                  <a:pt x="233" y="112"/>
                                  <a:pt x="244" y="112"/>
                                </a:cubicBezTo>
                                <a:cubicBezTo>
                                  <a:pt x="255" y="112"/>
                                  <a:pt x="264" y="121"/>
                                  <a:pt x="264" y="13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>
                            <a:noFill/>
                          </a:ln>
                        </wps:spPr>
                        <wps:bodyPr wrap="square" anchor="ctr" upright="1"/>
                      </wps:wsp>
                      <wps:wsp>
                        <wps:cNvPr id="21" name="篮球"/>
                        <wps:cNvSpPr/>
                        <wps:spPr>
                          <a:xfrm>
                            <a:off x="25235" y="8529"/>
                            <a:ext cx="680" cy="68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424213" y="271584"/>
                              </a:cxn>
                              <a:cxn ang="0">
                                <a:pos x="401817" y="325219"/>
                              </a:cxn>
                              <a:cxn ang="0">
                                <a:pos x="366538" y="370216"/>
                              </a:cxn>
                              <a:cxn ang="0">
                                <a:pos x="341914" y="340741"/>
                              </a:cxn>
                              <a:cxn ang="0">
                                <a:pos x="310668" y="304019"/>
                              </a:cxn>
                              <a:cxn ang="0">
                                <a:pos x="290259" y="269289"/>
                              </a:cxn>
                              <a:cxn ang="0">
                                <a:pos x="280265" y="225500"/>
                              </a:cxn>
                              <a:cxn ang="0">
                                <a:pos x="269138" y="243333"/>
                              </a:cxn>
                              <a:cxn ang="0">
                                <a:pos x="283409" y="285403"/>
                              </a:cxn>
                              <a:cxn ang="0">
                                <a:pos x="306772" y="320158"/>
                              </a:cxn>
                              <a:cxn ang="0">
                                <a:pos x="339227" y="359749"/>
                              </a:cxn>
                              <a:cxn ang="0">
                                <a:pos x="338685" y="393357"/>
                              </a:cxn>
                              <a:cxn ang="0">
                                <a:pos x="296355" y="416326"/>
                              </a:cxn>
                              <a:cxn ang="0">
                                <a:pos x="248967" y="429321"/>
                              </a:cxn>
                              <a:cxn ang="0">
                                <a:pos x="203835" y="431618"/>
                              </a:cxn>
                              <a:cxn ang="0">
                                <a:pos x="154791" y="423093"/>
                              </a:cxn>
                              <a:cxn ang="0">
                                <a:pos x="110091" y="404047"/>
                              </a:cxn>
                              <a:cxn ang="0">
                                <a:pos x="82523" y="372909"/>
                              </a:cxn>
                              <a:cxn ang="0">
                                <a:pos x="105386" y="340199"/>
                              </a:cxn>
                              <a:cxn ang="0">
                                <a:pos x="136332" y="302592"/>
                              </a:cxn>
                              <a:cxn ang="0">
                                <a:pos x="156360" y="261478"/>
                              </a:cxn>
                              <a:cxn ang="0">
                                <a:pos x="162573" y="228344"/>
                              </a:cxn>
                              <a:cxn ang="0">
                                <a:pos x="146046" y="249880"/>
                              </a:cxn>
                              <a:cxn ang="0">
                                <a:pos x="129283" y="289409"/>
                              </a:cxn>
                              <a:cxn ang="0">
                                <a:pos x="102510" y="323688"/>
                              </a:cxn>
                              <a:cxn ang="0">
                                <a:pos x="76098" y="357786"/>
                              </a:cxn>
                              <a:cxn ang="0">
                                <a:pos x="43717" y="345595"/>
                              </a:cxn>
                              <a:cxn ang="0">
                                <a:pos x="15738" y="296048"/>
                              </a:cxn>
                              <a:cxn ang="0">
                                <a:pos x="1507" y="239439"/>
                              </a:cxn>
                              <a:cxn ang="0">
                                <a:pos x="81025" y="83126"/>
                              </a:cxn>
                              <a:cxn ang="0">
                                <a:pos x="112806" y="121388"/>
                              </a:cxn>
                              <a:cxn ang="0">
                                <a:pos x="134739" y="153495"/>
                              </a:cxn>
                              <a:cxn ang="0">
                                <a:pos x="148515" y="196223"/>
                              </a:cxn>
                              <a:cxn ang="0">
                                <a:pos x="3323" y="177454"/>
                              </a:cxn>
                              <a:cxn ang="0">
                                <a:pos x="21208" y="122112"/>
                              </a:cxn>
                              <a:cxn ang="0">
                                <a:pos x="52566" y="74436"/>
                              </a:cxn>
                              <a:cxn ang="0">
                                <a:pos x="384928" y="81459"/>
                              </a:cxn>
                              <a:cxn ang="0">
                                <a:pos x="414547" y="130929"/>
                              </a:cxn>
                              <a:cxn ang="0">
                                <a:pos x="430111" y="187990"/>
                              </a:cxn>
                              <a:cxn ang="0">
                                <a:pos x="282980" y="187568"/>
                              </a:cxn>
                              <a:cxn ang="0">
                                <a:pos x="298785" y="147077"/>
                              </a:cxn>
                              <a:cxn ang="0">
                                <a:pos x="323337" y="114238"/>
                              </a:cxn>
                              <a:cxn ang="0">
                                <a:pos x="353499" y="76277"/>
                              </a:cxn>
                              <a:cxn ang="0">
                                <a:pos x="244621" y="1808"/>
                              </a:cxn>
                              <a:cxn ang="0">
                                <a:pos x="292650" y="13982"/>
                              </a:cxn>
                              <a:cxn ang="0">
                                <a:pos x="335683" y="36222"/>
                              </a:cxn>
                              <a:cxn ang="0">
                                <a:pos x="342063" y="69492"/>
                              </a:cxn>
                              <a:cxn ang="0">
                                <a:pos x="309021" y="110657"/>
                              </a:cxn>
                              <a:cxn ang="0">
                                <a:pos x="285307" y="144348"/>
                              </a:cxn>
                              <a:cxn ang="0">
                                <a:pos x="269598" y="187622"/>
                              </a:cxn>
                              <a:cxn ang="0">
                                <a:pos x="221510" y="0"/>
                              </a:cxn>
                              <a:cxn ang="0">
                                <a:pos x="160703" y="189967"/>
                              </a:cxn>
                              <a:cxn ang="0">
                                <a:pos x="146467" y="147947"/>
                              </a:cxn>
                              <a:cxn ang="0">
                                <a:pos x="123000" y="113281"/>
                              </a:cxn>
                              <a:cxn ang="0">
                                <a:pos x="90486" y="73672"/>
                              </a:cxn>
                              <a:cxn ang="0">
                                <a:pos x="91029" y="39790"/>
                              </a:cxn>
                              <a:cxn ang="0">
                                <a:pos x="133376" y="16277"/>
                              </a:cxn>
                              <a:cxn ang="0">
                                <a:pos x="180851" y="2712"/>
                              </a:cxn>
                            </a:cxnLst>
                            <a:pathLst>
                              <a:path w="1893888" h="1892300">
                                <a:moveTo>
                                  <a:pt x="1228725" y="977900"/>
                                </a:moveTo>
                                <a:lnTo>
                                  <a:pt x="1892300" y="977900"/>
                                </a:lnTo>
                                <a:lnTo>
                                  <a:pt x="1891244" y="1002251"/>
                                </a:lnTo>
                                <a:lnTo>
                                  <a:pt x="1889396" y="1026338"/>
                                </a:lnTo>
                                <a:lnTo>
                                  <a:pt x="1887019" y="1050425"/>
                                </a:lnTo>
                                <a:lnTo>
                                  <a:pt x="1884114" y="1074247"/>
                                </a:lnTo>
                                <a:lnTo>
                                  <a:pt x="1880418" y="1097804"/>
                                </a:lnTo>
                                <a:lnTo>
                                  <a:pt x="1876457" y="1121097"/>
                                </a:lnTo>
                                <a:lnTo>
                                  <a:pt x="1871704" y="1144390"/>
                                </a:lnTo>
                                <a:lnTo>
                                  <a:pt x="1866687" y="1167682"/>
                                </a:lnTo>
                                <a:lnTo>
                                  <a:pt x="1860613" y="1190181"/>
                                </a:lnTo>
                                <a:lnTo>
                                  <a:pt x="1854540" y="1212944"/>
                                </a:lnTo>
                                <a:lnTo>
                                  <a:pt x="1847411" y="1235443"/>
                                </a:lnTo>
                                <a:lnTo>
                                  <a:pt x="1840017" y="1257412"/>
                                </a:lnTo>
                                <a:lnTo>
                                  <a:pt x="1832095" y="1279117"/>
                                </a:lnTo>
                                <a:lnTo>
                                  <a:pt x="1823645" y="1301086"/>
                                </a:lnTo>
                                <a:lnTo>
                                  <a:pt x="1814667" y="1322261"/>
                                </a:lnTo>
                                <a:lnTo>
                                  <a:pt x="1804897" y="1343436"/>
                                </a:lnTo>
                                <a:lnTo>
                                  <a:pt x="1795127" y="1364082"/>
                                </a:lnTo>
                                <a:lnTo>
                                  <a:pt x="1784565" y="1384992"/>
                                </a:lnTo>
                                <a:lnTo>
                                  <a:pt x="1773475" y="1405109"/>
                                </a:lnTo>
                                <a:lnTo>
                                  <a:pt x="1762384" y="1425225"/>
                                </a:lnTo>
                                <a:lnTo>
                                  <a:pt x="1750502" y="1444547"/>
                                </a:lnTo>
                                <a:lnTo>
                                  <a:pt x="1738091" y="1463870"/>
                                </a:lnTo>
                                <a:lnTo>
                                  <a:pt x="1725152" y="1482927"/>
                                </a:lnTo>
                                <a:lnTo>
                                  <a:pt x="1711949" y="1501720"/>
                                </a:lnTo>
                                <a:lnTo>
                                  <a:pt x="1698482" y="1519984"/>
                                </a:lnTo>
                                <a:lnTo>
                                  <a:pt x="1684223" y="1537718"/>
                                </a:lnTo>
                                <a:lnTo>
                                  <a:pt x="1669700" y="1555717"/>
                                </a:lnTo>
                                <a:lnTo>
                                  <a:pt x="1654913" y="1572922"/>
                                </a:lnTo>
                                <a:lnTo>
                                  <a:pt x="1639334" y="1589597"/>
                                </a:lnTo>
                                <a:lnTo>
                                  <a:pt x="1623754" y="1606273"/>
                                </a:lnTo>
                                <a:lnTo>
                                  <a:pt x="1607647" y="1622419"/>
                                </a:lnTo>
                                <a:lnTo>
                                  <a:pt x="1591011" y="1638300"/>
                                </a:lnTo>
                                <a:lnTo>
                                  <a:pt x="1580977" y="1619242"/>
                                </a:lnTo>
                                <a:lnTo>
                                  <a:pt x="1568831" y="1597273"/>
                                </a:lnTo>
                                <a:lnTo>
                                  <a:pt x="1561701" y="1585627"/>
                                </a:lnTo>
                                <a:lnTo>
                                  <a:pt x="1554307" y="1573451"/>
                                </a:lnTo>
                                <a:lnTo>
                                  <a:pt x="1546386" y="1560746"/>
                                </a:lnTo>
                                <a:lnTo>
                                  <a:pt x="1538200" y="1547776"/>
                                </a:lnTo>
                                <a:lnTo>
                                  <a:pt x="1529222" y="1534542"/>
                                </a:lnTo>
                                <a:lnTo>
                                  <a:pt x="1519716" y="1521043"/>
                                </a:lnTo>
                                <a:lnTo>
                                  <a:pt x="1509946" y="1507279"/>
                                </a:lnTo>
                                <a:lnTo>
                                  <a:pt x="1499648" y="1493250"/>
                                </a:lnTo>
                                <a:lnTo>
                                  <a:pt x="1488821" y="1479486"/>
                                </a:lnTo>
                                <a:lnTo>
                                  <a:pt x="1477467" y="1465723"/>
                                </a:lnTo>
                                <a:lnTo>
                                  <a:pt x="1465848" y="1451694"/>
                                </a:lnTo>
                                <a:lnTo>
                                  <a:pt x="1453438" y="1438195"/>
                                </a:lnTo>
                                <a:lnTo>
                                  <a:pt x="1436010" y="1418873"/>
                                </a:lnTo>
                                <a:lnTo>
                                  <a:pt x="1417790" y="1398756"/>
                                </a:lnTo>
                                <a:lnTo>
                                  <a:pt x="1399834" y="1377846"/>
                                </a:lnTo>
                                <a:lnTo>
                                  <a:pt x="1390328" y="1366729"/>
                                </a:lnTo>
                                <a:lnTo>
                                  <a:pt x="1381086" y="1355347"/>
                                </a:lnTo>
                                <a:lnTo>
                                  <a:pt x="1372108" y="1343965"/>
                                </a:lnTo>
                                <a:lnTo>
                                  <a:pt x="1362602" y="1332319"/>
                                </a:lnTo>
                                <a:lnTo>
                                  <a:pt x="1353624" y="1320143"/>
                                </a:lnTo>
                                <a:lnTo>
                                  <a:pt x="1344910" y="1307968"/>
                                </a:lnTo>
                                <a:lnTo>
                                  <a:pt x="1335932" y="1294998"/>
                                </a:lnTo>
                                <a:lnTo>
                                  <a:pt x="1327483" y="1281763"/>
                                </a:lnTo>
                                <a:lnTo>
                                  <a:pt x="1319033" y="1268529"/>
                                </a:lnTo>
                                <a:lnTo>
                                  <a:pt x="1310319" y="1254500"/>
                                </a:lnTo>
                                <a:lnTo>
                                  <a:pt x="1302397" y="1240472"/>
                                </a:lnTo>
                                <a:lnTo>
                                  <a:pt x="1294739" y="1225914"/>
                                </a:lnTo>
                                <a:lnTo>
                                  <a:pt x="1287346" y="1211356"/>
                                </a:lnTo>
                                <a:lnTo>
                                  <a:pt x="1279952" y="1196004"/>
                                </a:lnTo>
                                <a:lnTo>
                                  <a:pt x="1273087" y="1180123"/>
                                </a:lnTo>
                                <a:lnTo>
                                  <a:pt x="1267013" y="1163977"/>
                                </a:lnTo>
                                <a:lnTo>
                                  <a:pt x="1260676" y="1147566"/>
                                </a:lnTo>
                                <a:lnTo>
                                  <a:pt x="1255131" y="1130626"/>
                                </a:lnTo>
                                <a:lnTo>
                                  <a:pt x="1249850" y="1112892"/>
                                </a:lnTo>
                                <a:lnTo>
                                  <a:pt x="1245097" y="1095157"/>
                                </a:lnTo>
                                <a:lnTo>
                                  <a:pt x="1241136" y="1076894"/>
                                </a:lnTo>
                                <a:lnTo>
                                  <a:pt x="1237439" y="1058101"/>
                                </a:lnTo>
                                <a:lnTo>
                                  <a:pt x="1234535" y="1038779"/>
                                </a:lnTo>
                                <a:lnTo>
                                  <a:pt x="1231894" y="1018927"/>
                                </a:lnTo>
                                <a:lnTo>
                                  <a:pt x="1229781" y="998810"/>
                                </a:lnTo>
                                <a:lnTo>
                                  <a:pt x="1229253" y="988223"/>
                                </a:lnTo>
                                <a:lnTo>
                                  <a:pt x="1228725" y="977900"/>
                                </a:lnTo>
                                <a:close/>
                                <a:moveTo>
                                  <a:pt x="971550" y="977900"/>
                                </a:moveTo>
                                <a:lnTo>
                                  <a:pt x="1171208" y="977900"/>
                                </a:lnTo>
                                <a:lnTo>
                                  <a:pt x="1171736" y="989555"/>
                                </a:lnTo>
                                <a:lnTo>
                                  <a:pt x="1172264" y="1000681"/>
                                </a:lnTo>
                                <a:lnTo>
                                  <a:pt x="1173584" y="1012071"/>
                                </a:lnTo>
                                <a:lnTo>
                                  <a:pt x="1174641" y="1023196"/>
                                </a:lnTo>
                                <a:lnTo>
                                  <a:pt x="1175697" y="1034057"/>
                                </a:lnTo>
                                <a:lnTo>
                                  <a:pt x="1177018" y="1044917"/>
                                </a:lnTo>
                                <a:lnTo>
                                  <a:pt x="1178866" y="1055513"/>
                                </a:lnTo>
                                <a:lnTo>
                                  <a:pt x="1180451" y="1066373"/>
                                </a:lnTo>
                                <a:lnTo>
                                  <a:pt x="1182564" y="1076439"/>
                                </a:lnTo>
                                <a:lnTo>
                                  <a:pt x="1184412" y="1087035"/>
                                </a:lnTo>
                                <a:lnTo>
                                  <a:pt x="1188902" y="1107166"/>
                                </a:lnTo>
                                <a:lnTo>
                                  <a:pt x="1194184" y="1126768"/>
                                </a:lnTo>
                                <a:lnTo>
                                  <a:pt x="1199730" y="1145840"/>
                                </a:lnTo>
                                <a:lnTo>
                                  <a:pt x="1206068" y="1164647"/>
                                </a:lnTo>
                                <a:lnTo>
                                  <a:pt x="1212671" y="1182660"/>
                                </a:lnTo>
                                <a:lnTo>
                                  <a:pt x="1219537" y="1200408"/>
                                </a:lnTo>
                                <a:lnTo>
                                  <a:pt x="1227196" y="1217625"/>
                                </a:lnTo>
                                <a:lnTo>
                                  <a:pt x="1234855" y="1234578"/>
                                </a:lnTo>
                                <a:lnTo>
                                  <a:pt x="1243042" y="1250737"/>
                                </a:lnTo>
                                <a:lnTo>
                                  <a:pt x="1251493" y="1266630"/>
                                </a:lnTo>
                                <a:lnTo>
                                  <a:pt x="1260208" y="1282259"/>
                                </a:lnTo>
                                <a:lnTo>
                                  <a:pt x="1268923" y="1297357"/>
                                </a:lnTo>
                                <a:lnTo>
                                  <a:pt x="1278431" y="1311661"/>
                                </a:lnTo>
                                <a:lnTo>
                                  <a:pt x="1287674" y="1325965"/>
                                </a:lnTo>
                                <a:lnTo>
                                  <a:pt x="1297182" y="1339740"/>
                                </a:lnTo>
                                <a:lnTo>
                                  <a:pt x="1306689" y="1353249"/>
                                </a:lnTo>
                                <a:lnTo>
                                  <a:pt x="1316461" y="1366229"/>
                                </a:lnTo>
                                <a:lnTo>
                                  <a:pt x="1325968" y="1378943"/>
                                </a:lnTo>
                                <a:lnTo>
                                  <a:pt x="1336004" y="1391128"/>
                                </a:lnTo>
                                <a:lnTo>
                                  <a:pt x="1345512" y="1403048"/>
                                </a:lnTo>
                                <a:lnTo>
                                  <a:pt x="1355547" y="1414704"/>
                                </a:lnTo>
                                <a:lnTo>
                                  <a:pt x="1374298" y="1436689"/>
                                </a:lnTo>
                                <a:lnTo>
                                  <a:pt x="1393049" y="1457351"/>
                                </a:lnTo>
                                <a:lnTo>
                                  <a:pt x="1411008" y="1476953"/>
                                </a:lnTo>
                                <a:lnTo>
                                  <a:pt x="1423684" y="1491257"/>
                                </a:lnTo>
                                <a:lnTo>
                                  <a:pt x="1435569" y="1505296"/>
                                </a:lnTo>
                                <a:lnTo>
                                  <a:pt x="1446925" y="1519865"/>
                                </a:lnTo>
                                <a:lnTo>
                                  <a:pt x="1458017" y="1534434"/>
                                </a:lnTo>
                                <a:lnTo>
                                  <a:pt x="1468581" y="1548473"/>
                                </a:lnTo>
                                <a:lnTo>
                                  <a:pt x="1478352" y="1562777"/>
                                </a:lnTo>
                                <a:lnTo>
                                  <a:pt x="1487860" y="1576551"/>
                                </a:lnTo>
                                <a:lnTo>
                                  <a:pt x="1496575" y="1590061"/>
                                </a:lnTo>
                                <a:lnTo>
                                  <a:pt x="1505026" y="1603305"/>
                                </a:lnTo>
                                <a:lnTo>
                                  <a:pt x="1512685" y="1616020"/>
                                </a:lnTo>
                                <a:lnTo>
                                  <a:pt x="1519816" y="1628205"/>
                                </a:lnTo>
                                <a:lnTo>
                                  <a:pt x="1526154" y="1639595"/>
                                </a:lnTo>
                                <a:lnTo>
                                  <a:pt x="1537510" y="1660521"/>
                                </a:lnTo>
                                <a:lnTo>
                                  <a:pt x="1546225" y="1677739"/>
                                </a:lnTo>
                                <a:lnTo>
                                  <a:pt x="1531436" y="1689659"/>
                                </a:lnTo>
                                <a:lnTo>
                                  <a:pt x="1516382" y="1701579"/>
                                </a:lnTo>
                                <a:lnTo>
                                  <a:pt x="1501065" y="1712970"/>
                                </a:lnTo>
                                <a:lnTo>
                                  <a:pt x="1485483" y="1723830"/>
                                </a:lnTo>
                                <a:lnTo>
                                  <a:pt x="1469637" y="1734691"/>
                                </a:lnTo>
                                <a:lnTo>
                                  <a:pt x="1453527" y="1745286"/>
                                </a:lnTo>
                                <a:lnTo>
                                  <a:pt x="1437153" y="1755352"/>
                                </a:lnTo>
                                <a:lnTo>
                                  <a:pt x="1420779" y="1765153"/>
                                </a:lnTo>
                                <a:lnTo>
                                  <a:pt x="1404141" y="1774689"/>
                                </a:lnTo>
                                <a:lnTo>
                                  <a:pt x="1387239" y="1783695"/>
                                </a:lnTo>
                                <a:lnTo>
                                  <a:pt x="1370073" y="1792437"/>
                                </a:lnTo>
                                <a:lnTo>
                                  <a:pt x="1352642" y="1801178"/>
                                </a:lnTo>
                                <a:lnTo>
                                  <a:pt x="1335212" y="1809389"/>
                                </a:lnTo>
                                <a:lnTo>
                                  <a:pt x="1317517" y="1816806"/>
                                </a:lnTo>
                                <a:lnTo>
                                  <a:pt x="1299823" y="1824488"/>
                                </a:lnTo>
                                <a:lnTo>
                                  <a:pt x="1281600" y="1831640"/>
                                </a:lnTo>
                                <a:lnTo>
                                  <a:pt x="1263377" y="1838263"/>
                                </a:lnTo>
                                <a:lnTo>
                                  <a:pt x="1244891" y="1844620"/>
                                </a:lnTo>
                                <a:lnTo>
                                  <a:pt x="1226404" y="1850712"/>
                                </a:lnTo>
                                <a:lnTo>
                                  <a:pt x="1207653" y="1856010"/>
                                </a:lnTo>
                                <a:lnTo>
                                  <a:pt x="1188638" y="1861573"/>
                                </a:lnTo>
                                <a:lnTo>
                                  <a:pt x="1169887" y="1866341"/>
                                </a:lnTo>
                                <a:lnTo>
                                  <a:pt x="1150608" y="1870579"/>
                                </a:lnTo>
                                <a:lnTo>
                                  <a:pt x="1131065" y="1874817"/>
                                </a:lnTo>
                                <a:lnTo>
                                  <a:pt x="1111522" y="1878261"/>
                                </a:lnTo>
                                <a:lnTo>
                                  <a:pt x="1091978" y="1881440"/>
                                </a:lnTo>
                                <a:lnTo>
                                  <a:pt x="1072171" y="1884353"/>
                                </a:lnTo>
                                <a:lnTo>
                                  <a:pt x="1052100" y="1886737"/>
                                </a:lnTo>
                                <a:lnTo>
                                  <a:pt x="1032557" y="1888857"/>
                                </a:lnTo>
                                <a:lnTo>
                                  <a:pt x="1011957" y="1890446"/>
                                </a:lnTo>
                                <a:lnTo>
                                  <a:pt x="992150" y="1891505"/>
                                </a:lnTo>
                                <a:lnTo>
                                  <a:pt x="971550" y="1892300"/>
                                </a:lnTo>
                                <a:lnTo>
                                  <a:pt x="971550" y="977900"/>
                                </a:lnTo>
                                <a:close/>
                                <a:moveTo>
                                  <a:pt x="714641" y="977900"/>
                                </a:moveTo>
                                <a:lnTo>
                                  <a:pt x="914401" y="977900"/>
                                </a:lnTo>
                                <a:lnTo>
                                  <a:pt x="914401" y="1892300"/>
                                </a:lnTo>
                                <a:lnTo>
                                  <a:pt x="894028" y="1891505"/>
                                </a:lnTo>
                                <a:lnTo>
                                  <a:pt x="873920" y="1890180"/>
                                </a:lnTo>
                                <a:lnTo>
                                  <a:pt x="853812" y="1888326"/>
                                </a:lnTo>
                                <a:lnTo>
                                  <a:pt x="833703" y="1886206"/>
                                </a:lnTo>
                                <a:lnTo>
                                  <a:pt x="813859" y="1883556"/>
                                </a:lnTo>
                                <a:lnTo>
                                  <a:pt x="794016" y="1880377"/>
                                </a:lnTo>
                                <a:lnTo>
                                  <a:pt x="774701" y="1876932"/>
                                </a:lnTo>
                                <a:lnTo>
                                  <a:pt x="755122" y="1873222"/>
                                </a:lnTo>
                                <a:lnTo>
                                  <a:pt x="735807" y="1868983"/>
                                </a:lnTo>
                                <a:lnTo>
                                  <a:pt x="716493" y="1864214"/>
                                </a:lnTo>
                                <a:lnTo>
                                  <a:pt x="697707" y="1859444"/>
                                </a:lnTo>
                                <a:lnTo>
                                  <a:pt x="678922" y="1854145"/>
                                </a:lnTo>
                                <a:lnTo>
                                  <a:pt x="660136" y="1848316"/>
                                </a:lnTo>
                                <a:lnTo>
                                  <a:pt x="641615" y="1842221"/>
                                </a:lnTo>
                                <a:lnTo>
                                  <a:pt x="623095" y="1835597"/>
                                </a:lnTo>
                                <a:lnTo>
                                  <a:pt x="605103" y="1828708"/>
                                </a:lnTo>
                                <a:lnTo>
                                  <a:pt x="586847" y="1821554"/>
                                </a:lnTo>
                                <a:lnTo>
                                  <a:pt x="569120" y="1814135"/>
                                </a:lnTo>
                                <a:lnTo>
                                  <a:pt x="551392" y="1806186"/>
                                </a:lnTo>
                                <a:lnTo>
                                  <a:pt x="534195" y="1797707"/>
                                </a:lnTo>
                                <a:lnTo>
                                  <a:pt x="516997" y="1789228"/>
                                </a:lnTo>
                                <a:lnTo>
                                  <a:pt x="499534" y="1779954"/>
                                </a:lnTo>
                                <a:lnTo>
                                  <a:pt x="482865" y="1770680"/>
                                </a:lnTo>
                                <a:lnTo>
                                  <a:pt x="466197" y="1761142"/>
                                </a:lnTo>
                                <a:lnTo>
                                  <a:pt x="449792" y="1751073"/>
                                </a:lnTo>
                                <a:lnTo>
                                  <a:pt x="433653" y="1741004"/>
                                </a:lnTo>
                                <a:lnTo>
                                  <a:pt x="417778" y="1730405"/>
                                </a:lnTo>
                                <a:lnTo>
                                  <a:pt x="401903" y="1719277"/>
                                </a:lnTo>
                                <a:lnTo>
                                  <a:pt x="386292" y="1708413"/>
                                </a:lnTo>
                                <a:lnTo>
                                  <a:pt x="371211" y="1696755"/>
                                </a:lnTo>
                                <a:lnTo>
                                  <a:pt x="356130" y="1684831"/>
                                </a:lnTo>
                                <a:lnTo>
                                  <a:pt x="341313" y="1672908"/>
                                </a:lnTo>
                                <a:lnTo>
                                  <a:pt x="350838" y="1654890"/>
                                </a:lnTo>
                                <a:lnTo>
                                  <a:pt x="361951" y="1634222"/>
                                </a:lnTo>
                                <a:lnTo>
                                  <a:pt x="368565" y="1622829"/>
                                </a:lnTo>
                                <a:lnTo>
                                  <a:pt x="375709" y="1610905"/>
                                </a:lnTo>
                                <a:lnTo>
                                  <a:pt x="383382" y="1598452"/>
                                </a:lnTo>
                                <a:lnTo>
                                  <a:pt x="391584" y="1585734"/>
                                </a:lnTo>
                                <a:lnTo>
                                  <a:pt x="400051" y="1572750"/>
                                </a:lnTo>
                                <a:lnTo>
                                  <a:pt x="409047" y="1559237"/>
                                </a:lnTo>
                                <a:lnTo>
                                  <a:pt x="418572" y="1545724"/>
                                </a:lnTo>
                                <a:lnTo>
                                  <a:pt x="428890" y="1531945"/>
                                </a:lnTo>
                                <a:lnTo>
                                  <a:pt x="439738" y="1518432"/>
                                </a:lnTo>
                                <a:lnTo>
                                  <a:pt x="450586" y="1504389"/>
                                </a:lnTo>
                                <a:lnTo>
                                  <a:pt x="462228" y="1490876"/>
                                </a:lnTo>
                                <a:lnTo>
                                  <a:pt x="474399" y="1477097"/>
                                </a:lnTo>
                                <a:lnTo>
                                  <a:pt x="492390" y="1457490"/>
                                </a:lnTo>
                                <a:lnTo>
                                  <a:pt x="510647" y="1436822"/>
                                </a:lnTo>
                                <a:lnTo>
                                  <a:pt x="529961" y="1414830"/>
                                </a:lnTo>
                                <a:lnTo>
                                  <a:pt x="539486" y="1403172"/>
                                </a:lnTo>
                                <a:lnTo>
                                  <a:pt x="549540" y="1391248"/>
                                </a:lnTo>
                                <a:lnTo>
                                  <a:pt x="559065" y="1379060"/>
                                </a:lnTo>
                                <a:lnTo>
                                  <a:pt x="569120" y="1366341"/>
                                </a:lnTo>
                                <a:lnTo>
                                  <a:pt x="578645" y="1353358"/>
                                </a:lnTo>
                                <a:lnTo>
                                  <a:pt x="588170" y="1339845"/>
                                </a:lnTo>
                                <a:lnTo>
                                  <a:pt x="597959" y="1326066"/>
                                </a:lnTo>
                                <a:lnTo>
                                  <a:pt x="607220" y="1311758"/>
                                </a:lnTo>
                                <a:lnTo>
                                  <a:pt x="616215" y="1297450"/>
                                </a:lnTo>
                                <a:lnTo>
                                  <a:pt x="625476" y="1282347"/>
                                </a:lnTo>
                                <a:lnTo>
                                  <a:pt x="634207" y="1266714"/>
                                </a:lnTo>
                                <a:lnTo>
                                  <a:pt x="642409" y="1250816"/>
                                </a:lnTo>
                                <a:lnTo>
                                  <a:pt x="650611" y="1234653"/>
                                </a:lnTo>
                                <a:lnTo>
                                  <a:pt x="658549" y="1217695"/>
                                </a:lnTo>
                                <a:lnTo>
                                  <a:pt x="665957" y="1200472"/>
                                </a:lnTo>
                                <a:lnTo>
                                  <a:pt x="672836" y="1182719"/>
                                </a:lnTo>
                                <a:lnTo>
                                  <a:pt x="679451" y="1164702"/>
                                </a:lnTo>
                                <a:lnTo>
                                  <a:pt x="685801" y="1145889"/>
                                </a:lnTo>
                                <a:lnTo>
                                  <a:pt x="691357" y="1126811"/>
                                </a:lnTo>
                                <a:lnTo>
                                  <a:pt x="696384" y="1107204"/>
                                </a:lnTo>
                                <a:lnTo>
                                  <a:pt x="700882" y="1087066"/>
                                </a:lnTo>
                                <a:lnTo>
                                  <a:pt x="703263" y="1076468"/>
                                </a:lnTo>
                                <a:lnTo>
                                  <a:pt x="704851" y="1066399"/>
                                </a:lnTo>
                                <a:lnTo>
                                  <a:pt x="706968" y="1055535"/>
                                </a:lnTo>
                                <a:lnTo>
                                  <a:pt x="708291" y="1044937"/>
                                </a:lnTo>
                                <a:lnTo>
                                  <a:pt x="709878" y="1034073"/>
                                </a:lnTo>
                                <a:lnTo>
                                  <a:pt x="711201" y="1023209"/>
                                </a:lnTo>
                                <a:lnTo>
                                  <a:pt x="712259" y="1012081"/>
                                </a:lnTo>
                                <a:lnTo>
                                  <a:pt x="713053" y="1000687"/>
                                </a:lnTo>
                                <a:lnTo>
                                  <a:pt x="714111" y="989559"/>
                                </a:lnTo>
                                <a:lnTo>
                                  <a:pt x="714641" y="977900"/>
                                </a:lnTo>
                                <a:close/>
                                <a:moveTo>
                                  <a:pt x="1588" y="977900"/>
                                </a:moveTo>
                                <a:lnTo>
                                  <a:pt x="657226" y="977900"/>
                                </a:lnTo>
                                <a:lnTo>
                                  <a:pt x="656433" y="988215"/>
                                </a:lnTo>
                                <a:lnTo>
                                  <a:pt x="655904" y="998794"/>
                                </a:lnTo>
                                <a:lnTo>
                                  <a:pt x="654052" y="1018894"/>
                                </a:lnTo>
                                <a:lnTo>
                                  <a:pt x="651408" y="1038730"/>
                                </a:lnTo>
                                <a:lnTo>
                                  <a:pt x="648234" y="1058036"/>
                                </a:lnTo>
                                <a:lnTo>
                                  <a:pt x="644531" y="1076814"/>
                                </a:lnTo>
                                <a:lnTo>
                                  <a:pt x="640564" y="1095063"/>
                                </a:lnTo>
                                <a:lnTo>
                                  <a:pt x="635804" y="1112783"/>
                                </a:lnTo>
                                <a:lnTo>
                                  <a:pt x="630778" y="1130503"/>
                                </a:lnTo>
                                <a:lnTo>
                                  <a:pt x="625224" y="1147429"/>
                                </a:lnTo>
                                <a:lnTo>
                                  <a:pt x="618877" y="1163827"/>
                                </a:lnTo>
                                <a:lnTo>
                                  <a:pt x="612794" y="1179960"/>
                                </a:lnTo>
                                <a:lnTo>
                                  <a:pt x="605918" y="1195829"/>
                                </a:lnTo>
                                <a:lnTo>
                                  <a:pt x="598512" y="1211168"/>
                                </a:lnTo>
                                <a:lnTo>
                                  <a:pt x="591107" y="1225714"/>
                                </a:lnTo>
                                <a:lnTo>
                                  <a:pt x="583173" y="1240261"/>
                                </a:lnTo>
                                <a:lnTo>
                                  <a:pt x="575238" y="1254278"/>
                                </a:lnTo>
                                <a:lnTo>
                                  <a:pt x="567040" y="1268295"/>
                                </a:lnTo>
                                <a:lnTo>
                                  <a:pt x="558312" y="1281519"/>
                                </a:lnTo>
                                <a:lnTo>
                                  <a:pt x="549849" y="1294743"/>
                                </a:lnTo>
                                <a:lnTo>
                                  <a:pt x="541121" y="1307702"/>
                                </a:lnTo>
                                <a:lnTo>
                                  <a:pt x="532129" y="1319868"/>
                                </a:lnTo>
                                <a:lnTo>
                                  <a:pt x="522872" y="1332034"/>
                                </a:lnTo>
                                <a:lnTo>
                                  <a:pt x="513615" y="1343671"/>
                                </a:lnTo>
                                <a:lnTo>
                                  <a:pt x="504623" y="1355043"/>
                                </a:lnTo>
                                <a:lnTo>
                                  <a:pt x="495102" y="1366416"/>
                                </a:lnTo>
                                <a:lnTo>
                                  <a:pt x="485845" y="1377524"/>
                                </a:lnTo>
                                <a:lnTo>
                                  <a:pt x="467596" y="1398417"/>
                                </a:lnTo>
                                <a:lnTo>
                                  <a:pt x="449612" y="1418518"/>
                                </a:lnTo>
                                <a:lnTo>
                                  <a:pt x="432156" y="1437824"/>
                                </a:lnTo>
                                <a:lnTo>
                                  <a:pt x="420255" y="1450784"/>
                                </a:lnTo>
                                <a:lnTo>
                                  <a:pt x="408882" y="1464008"/>
                                </a:lnTo>
                                <a:lnTo>
                                  <a:pt x="397774" y="1477496"/>
                                </a:lnTo>
                                <a:lnTo>
                                  <a:pt x="387460" y="1490984"/>
                                </a:lnTo>
                                <a:lnTo>
                                  <a:pt x="377410" y="1504208"/>
                                </a:lnTo>
                                <a:lnTo>
                                  <a:pt x="367889" y="1517432"/>
                                </a:lnTo>
                                <a:lnTo>
                                  <a:pt x="358632" y="1530391"/>
                                </a:lnTo>
                                <a:lnTo>
                                  <a:pt x="349904" y="1543086"/>
                                </a:lnTo>
                                <a:lnTo>
                                  <a:pt x="341705" y="1555781"/>
                                </a:lnTo>
                                <a:lnTo>
                                  <a:pt x="333771" y="1567947"/>
                                </a:lnTo>
                                <a:lnTo>
                                  <a:pt x="326895" y="1579848"/>
                                </a:lnTo>
                                <a:lnTo>
                                  <a:pt x="319754" y="1591485"/>
                                </a:lnTo>
                                <a:lnTo>
                                  <a:pt x="307588" y="1612643"/>
                                </a:lnTo>
                                <a:lnTo>
                                  <a:pt x="297009" y="1631950"/>
                                </a:lnTo>
                                <a:lnTo>
                                  <a:pt x="280876" y="1616346"/>
                                </a:lnTo>
                                <a:lnTo>
                                  <a:pt x="265007" y="1600213"/>
                                </a:lnTo>
                                <a:lnTo>
                                  <a:pt x="249932" y="1583815"/>
                                </a:lnTo>
                                <a:lnTo>
                                  <a:pt x="234592" y="1566889"/>
                                </a:lnTo>
                                <a:lnTo>
                                  <a:pt x="220046" y="1549962"/>
                                </a:lnTo>
                                <a:lnTo>
                                  <a:pt x="205764" y="1532243"/>
                                </a:lnTo>
                                <a:lnTo>
                                  <a:pt x="191747" y="1514523"/>
                                </a:lnTo>
                                <a:lnTo>
                                  <a:pt x="178523" y="1496009"/>
                                </a:lnTo>
                                <a:lnTo>
                                  <a:pt x="165564" y="1477760"/>
                                </a:lnTo>
                                <a:lnTo>
                                  <a:pt x="153133" y="1458718"/>
                                </a:lnTo>
                                <a:lnTo>
                                  <a:pt x="140967" y="1439411"/>
                                </a:lnTo>
                                <a:lnTo>
                                  <a:pt x="129066" y="1420105"/>
                                </a:lnTo>
                                <a:lnTo>
                                  <a:pt x="117958" y="1400533"/>
                                </a:lnTo>
                                <a:lnTo>
                                  <a:pt x="107114" y="1380433"/>
                                </a:lnTo>
                                <a:lnTo>
                                  <a:pt x="97064" y="1359804"/>
                                </a:lnTo>
                                <a:lnTo>
                                  <a:pt x="87014" y="1339175"/>
                                </a:lnTo>
                                <a:lnTo>
                                  <a:pt x="77757" y="1318281"/>
                                </a:lnTo>
                                <a:lnTo>
                                  <a:pt x="69030" y="1297387"/>
                                </a:lnTo>
                                <a:lnTo>
                                  <a:pt x="60831" y="1275965"/>
                                </a:lnTo>
                                <a:lnTo>
                                  <a:pt x="52897" y="1254278"/>
                                </a:lnTo>
                                <a:lnTo>
                                  <a:pt x="45491" y="1232326"/>
                                </a:lnTo>
                                <a:lnTo>
                                  <a:pt x="38615" y="1210110"/>
                                </a:lnTo>
                                <a:lnTo>
                                  <a:pt x="32532" y="1187894"/>
                                </a:lnTo>
                                <a:lnTo>
                                  <a:pt x="26713" y="1165414"/>
                                </a:lnTo>
                                <a:lnTo>
                                  <a:pt x="21688" y="1142669"/>
                                </a:lnTo>
                                <a:lnTo>
                                  <a:pt x="17192" y="1119659"/>
                                </a:lnTo>
                                <a:lnTo>
                                  <a:pt x="12961" y="1096385"/>
                                </a:lnTo>
                                <a:lnTo>
                                  <a:pt x="9522" y="1073112"/>
                                </a:lnTo>
                                <a:lnTo>
                                  <a:pt x="6613" y="1049309"/>
                                </a:lnTo>
                                <a:lnTo>
                                  <a:pt x="4497" y="1026035"/>
                                </a:lnTo>
                                <a:lnTo>
                                  <a:pt x="2646" y="1001967"/>
                                </a:lnTo>
                                <a:lnTo>
                                  <a:pt x="1588" y="977900"/>
                                </a:lnTo>
                                <a:close/>
                                <a:moveTo>
                                  <a:pt x="293366" y="260350"/>
                                </a:moveTo>
                                <a:lnTo>
                                  <a:pt x="303437" y="279657"/>
                                </a:lnTo>
                                <a:lnTo>
                                  <a:pt x="315892" y="301344"/>
                                </a:lnTo>
                                <a:lnTo>
                                  <a:pt x="322782" y="313246"/>
                                </a:lnTo>
                                <a:lnTo>
                                  <a:pt x="330203" y="325411"/>
                                </a:lnTo>
                                <a:lnTo>
                                  <a:pt x="338153" y="337842"/>
                                </a:lnTo>
                                <a:lnTo>
                                  <a:pt x="346633" y="350801"/>
                                </a:lnTo>
                                <a:lnTo>
                                  <a:pt x="355379" y="364290"/>
                                </a:lnTo>
                                <a:lnTo>
                                  <a:pt x="364654" y="377778"/>
                                </a:lnTo>
                                <a:lnTo>
                                  <a:pt x="374724" y="391266"/>
                                </a:lnTo>
                                <a:lnTo>
                                  <a:pt x="385060" y="405284"/>
                                </a:lnTo>
                                <a:lnTo>
                                  <a:pt x="395925" y="419036"/>
                                </a:lnTo>
                                <a:lnTo>
                                  <a:pt x="407321" y="433318"/>
                                </a:lnTo>
                                <a:lnTo>
                                  <a:pt x="419246" y="447071"/>
                                </a:lnTo>
                                <a:lnTo>
                                  <a:pt x="431702" y="460824"/>
                                </a:lnTo>
                                <a:lnTo>
                                  <a:pt x="449192" y="479866"/>
                                </a:lnTo>
                                <a:lnTo>
                                  <a:pt x="467213" y="499967"/>
                                </a:lnTo>
                                <a:lnTo>
                                  <a:pt x="485499" y="521389"/>
                                </a:lnTo>
                                <a:lnTo>
                                  <a:pt x="494774" y="531968"/>
                                </a:lnTo>
                                <a:lnTo>
                                  <a:pt x="504314" y="543341"/>
                                </a:lnTo>
                                <a:lnTo>
                                  <a:pt x="513325" y="554713"/>
                                </a:lnTo>
                                <a:lnTo>
                                  <a:pt x="522600" y="566615"/>
                                </a:lnTo>
                                <a:lnTo>
                                  <a:pt x="531875" y="578781"/>
                                </a:lnTo>
                                <a:lnTo>
                                  <a:pt x="540886" y="591211"/>
                                </a:lnTo>
                                <a:lnTo>
                                  <a:pt x="549631" y="603906"/>
                                </a:lnTo>
                                <a:lnTo>
                                  <a:pt x="558111" y="616866"/>
                                </a:lnTo>
                                <a:lnTo>
                                  <a:pt x="566857" y="630354"/>
                                </a:lnTo>
                                <a:lnTo>
                                  <a:pt x="575072" y="644107"/>
                                </a:lnTo>
                                <a:lnTo>
                                  <a:pt x="583022" y="658389"/>
                                </a:lnTo>
                                <a:lnTo>
                                  <a:pt x="590973" y="672670"/>
                                </a:lnTo>
                                <a:lnTo>
                                  <a:pt x="598393" y="687746"/>
                                </a:lnTo>
                                <a:lnTo>
                                  <a:pt x="605813" y="703085"/>
                                </a:lnTo>
                                <a:lnTo>
                                  <a:pt x="612703" y="718689"/>
                                </a:lnTo>
                                <a:lnTo>
                                  <a:pt x="618799" y="734822"/>
                                </a:lnTo>
                                <a:lnTo>
                                  <a:pt x="625159" y="751220"/>
                                </a:lnTo>
                                <a:lnTo>
                                  <a:pt x="630724" y="768147"/>
                                </a:lnTo>
                                <a:lnTo>
                                  <a:pt x="635759" y="785602"/>
                                </a:lnTo>
                                <a:lnTo>
                                  <a:pt x="640530" y="803587"/>
                                </a:lnTo>
                                <a:lnTo>
                                  <a:pt x="644505" y="821835"/>
                                </a:lnTo>
                                <a:lnTo>
                                  <a:pt x="648215" y="840613"/>
                                </a:lnTo>
                                <a:lnTo>
                                  <a:pt x="651395" y="859920"/>
                                </a:lnTo>
                                <a:lnTo>
                                  <a:pt x="654045" y="879492"/>
                                </a:lnTo>
                                <a:lnTo>
                                  <a:pt x="655900" y="899592"/>
                                </a:lnTo>
                                <a:lnTo>
                                  <a:pt x="656430" y="910171"/>
                                </a:lnTo>
                                <a:lnTo>
                                  <a:pt x="657225" y="920750"/>
                                </a:lnTo>
                                <a:lnTo>
                                  <a:pt x="0" y="920750"/>
                                </a:lnTo>
                                <a:lnTo>
                                  <a:pt x="795" y="896418"/>
                                </a:lnTo>
                                <a:lnTo>
                                  <a:pt x="2385" y="872351"/>
                                </a:lnTo>
                                <a:lnTo>
                                  <a:pt x="4505" y="848548"/>
                                </a:lnTo>
                                <a:lnTo>
                                  <a:pt x="7155" y="824745"/>
                                </a:lnTo>
                                <a:lnTo>
                                  <a:pt x="10601" y="801206"/>
                                </a:lnTo>
                                <a:lnTo>
                                  <a:pt x="14576" y="777668"/>
                                </a:lnTo>
                                <a:lnTo>
                                  <a:pt x="18816" y="754394"/>
                                </a:lnTo>
                                <a:lnTo>
                                  <a:pt x="23851" y="731649"/>
                                </a:lnTo>
                                <a:lnTo>
                                  <a:pt x="29416" y="708904"/>
                                </a:lnTo>
                                <a:lnTo>
                                  <a:pt x="35511" y="686423"/>
                                </a:lnTo>
                                <a:lnTo>
                                  <a:pt x="42137" y="663943"/>
                                </a:lnTo>
                                <a:lnTo>
                                  <a:pt x="49292" y="641726"/>
                                </a:lnTo>
                                <a:lnTo>
                                  <a:pt x="56977" y="620039"/>
                                </a:lnTo>
                                <a:lnTo>
                                  <a:pt x="65193" y="598617"/>
                                </a:lnTo>
                                <a:lnTo>
                                  <a:pt x="73938" y="576929"/>
                                </a:lnTo>
                                <a:lnTo>
                                  <a:pt x="83478" y="556036"/>
                                </a:lnTo>
                                <a:lnTo>
                                  <a:pt x="93019" y="535142"/>
                                </a:lnTo>
                                <a:lnTo>
                                  <a:pt x="103354" y="514777"/>
                                </a:lnTo>
                                <a:lnTo>
                                  <a:pt x="113954" y="494413"/>
                                </a:lnTo>
                                <a:lnTo>
                                  <a:pt x="125085" y="474577"/>
                                </a:lnTo>
                                <a:lnTo>
                                  <a:pt x="136745" y="454741"/>
                                </a:lnTo>
                                <a:lnTo>
                                  <a:pt x="148936" y="435434"/>
                                </a:lnTo>
                                <a:lnTo>
                                  <a:pt x="161391" y="416656"/>
                                </a:lnTo>
                                <a:lnTo>
                                  <a:pt x="174377" y="397878"/>
                                </a:lnTo>
                                <a:lnTo>
                                  <a:pt x="187627" y="379365"/>
                                </a:lnTo>
                                <a:lnTo>
                                  <a:pt x="201673" y="361380"/>
                                </a:lnTo>
                                <a:lnTo>
                                  <a:pt x="215718" y="343660"/>
                                </a:lnTo>
                                <a:lnTo>
                                  <a:pt x="230559" y="326205"/>
                                </a:lnTo>
                                <a:lnTo>
                                  <a:pt x="245664" y="309278"/>
                                </a:lnTo>
                                <a:lnTo>
                                  <a:pt x="261300" y="292616"/>
                                </a:lnTo>
                                <a:lnTo>
                                  <a:pt x="277201" y="276483"/>
                                </a:lnTo>
                                <a:lnTo>
                                  <a:pt x="293366" y="260350"/>
                                </a:lnTo>
                                <a:close/>
                                <a:moveTo>
                                  <a:pt x="1594909" y="255588"/>
                                </a:moveTo>
                                <a:lnTo>
                                  <a:pt x="1611578" y="271696"/>
                                </a:lnTo>
                                <a:lnTo>
                                  <a:pt x="1627717" y="287803"/>
                                </a:lnTo>
                                <a:lnTo>
                                  <a:pt x="1643328" y="304703"/>
                                </a:lnTo>
                                <a:lnTo>
                                  <a:pt x="1658938" y="321867"/>
                                </a:lnTo>
                                <a:lnTo>
                                  <a:pt x="1673755" y="339031"/>
                                </a:lnTo>
                                <a:lnTo>
                                  <a:pt x="1688307" y="356986"/>
                                </a:lnTo>
                                <a:lnTo>
                                  <a:pt x="1702594" y="374942"/>
                                </a:lnTo>
                                <a:lnTo>
                                  <a:pt x="1716088" y="393691"/>
                                </a:lnTo>
                                <a:lnTo>
                                  <a:pt x="1729317" y="412175"/>
                                </a:lnTo>
                                <a:lnTo>
                                  <a:pt x="1742017" y="431451"/>
                                </a:lnTo>
                                <a:lnTo>
                                  <a:pt x="1754188" y="450991"/>
                                </a:lnTo>
                                <a:lnTo>
                                  <a:pt x="1766094" y="470796"/>
                                </a:lnTo>
                                <a:lnTo>
                                  <a:pt x="1777736" y="490864"/>
                                </a:lnTo>
                                <a:lnTo>
                                  <a:pt x="1788584" y="511197"/>
                                </a:lnTo>
                                <a:lnTo>
                                  <a:pt x="1799167" y="531793"/>
                                </a:lnTo>
                                <a:lnTo>
                                  <a:pt x="1808957" y="552654"/>
                                </a:lnTo>
                                <a:lnTo>
                                  <a:pt x="1818217" y="573778"/>
                                </a:lnTo>
                                <a:lnTo>
                                  <a:pt x="1827478" y="595695"/>
                                </a:lnTo>
                                <a:lnTo>
                                  <a:pt x="1835680" y="617348"/>
                                </a:lnTo>
                                <a:lnTo>
                                  <a:pt x="1843617" y="639265"/>
                                </a:lnTo>
                                <a:lnTo>
                                  <a:pt x="1850761" y="661446"/>
                                </a:lnTo>
                                <a:lnTo>
                                  <a:pt x="1857640" y="684155"/>
                                </a:lnTo>
                                <a:lnTo>
                                  <a:pt x="1863990" y="706600"/>
                                </a:lnTo>
                                <a:lnTo>
                                  <a:pt x="1869547" y="729837"/>
                                </a:lnTo>
                                <a:lnTo>
                                  <a:pt x="1874574" y="753074"/>
                                </a:lnTo>
                                <a:lnTo>
                                  <a:pt x="1879072" y="776311"/>
                                </a:lnTo>
                                <a:lnTo>
                                  <a:pt x="1883040" y="800076"/>
                                </a:lnTo>
                                <a:lnTo>
                                  <a:pt x="1886480" y="823842"/>
                                </a:lnTo>
                                <a:lnTo>
                                  <a:pt x="1889126" y="847871"/>
                                </a:lnTo>
                                <a:lnTo>
                                  <a:pt x="1891242" y="871636"/>
                                </a:lnTo>
                                <a:lnTo>
                                  <a:pt x="1892830" y="896194"/>
                                </a:lnTo>
                                <a:lnTo>
                                  <a:pt x="1893888" y="920751"/>
                                </a:lnTo>
                                <a:lnTo>
                                  <a:pt x="1228725" y="920751"/>
                                </a:lnTo>
                                <a:lnTo>
                                  <a:pt x="1229254" y="910189"/>
                                </a:lnTo>
                                <a:lnTo>
                                  <a:pt x="1229784" y="899626"/>
                                </a:lnTo>
                                <a:lnTo>
                                  <a:pt x="1231900" y="879558"/>
                                </a:lnTo>
                                <a:lnTo>
                                  <a:pt x="1234546" y="860018"/>
                                </a:lnTo>
                                <a:lnTo>
                                  <a:pt x="1237457" y="840741"/>
                                </a:lnTo>
                                <a:lnTo>
                                  <a:pt x="1241161" y="821993"/>
                                </a:lnTo>
                                <a:lnTo>
                                  <a:pt x="1245129" y="803773"/>
                                </a:lnTo>
                                <a:lnTo>
                                  <a:pt x="1249892" y="785817"/>
                                </a:lnTo>
                                <a:lnTo>
                                  <a:pt x="1255184" y="768389"/>
                                </a:lnTo>
                                <a:lnTo>
                                  <a:pt x="1260740" y="751490"/>
                                </a:lnTo>
                                <a:lnTo>
                                  <a:pt x="1267090" y="735118"/>
                                </a:lnTo>
                                <a:lnTo>
                                  <a:pt x="1273175" y="719010"/>
                                </a:lnTo>
                                <a:lnTo>
                                  <a:pt x="1280054" y="703431"/>
                                </a:lnTo>
                                <a:lnTo>
                                  <a:pt x="1287463" y="688116"/>
                                </a:lnTo>
                                <a:lnTo>
                                  <a:pt x="1294871" y="673064"/>
                                </a:lnTo>
                                <a:lnTo>
                                  <a:pt x="1302544" y="658805"/>
                                </a:lnTo>
                                <a:lnTo>
                                  <a:pt x="1310482" y="644546"/>
                                </a:lnTo>
                                <a:lnTo>
                                  <a:pt x="1319213" y="630815"/>
                                </a:lnTo>
                                <a:lnTo>
                                  <a:pt x="1327679" y="617348"/>
                                </a:lnTo>
                                <a:lnTo>
                                  <a:pt x="1336146" y="604409"/>
                                </a:lnTo>
                                <a:lnTo>
                                  <a:pt x="1345142" y="591734"/>
                                </a:lnTo>
                                <a:lnTo>
                                  <a:pt x="1353873" y="579324"/>
                                </a:lnTo>
                                <a:lnTo>
                                  <a:pt x="1362869" y="567177"/>
                                </a:lnTo>
                                <a:lnTo>
                                  <a:pt x="1372394" y="555294"/>
                                </a:lnTo>
                                <a:lnTo>
                                  <a:pt x="1381390" y="543940"/>
                                </a:lnTo>
                                <a:lnTo>
                                  <a:pt x="1390650" y="532585"/>
                                </a:lnTo>
                                <a:lnTo>
                                  <a:pt x="1400175" y="522023"/>
                                </a:lnTo>
                                <a:lnTo>
                                  <a:pt x="1418167" y="500634"/>
                                </a:lnTo>
                                <a:lnTo>
                                  <a:pt x="1436423" y="480566"/>
                                </a:lnTo>
                                <a:lnTo>
                                  <a:pt x="1453886" y="461554"/>
                                </a:lnTo>
                                <a:lnTo>
                                  <a:pt x="1466586" y="447294"/>
                                </a:lnTo>
                                <a:lnTo>
                                  <a:pt x="1479021" y="432771"/>
                                </a:lnTo>
                                <a:lnTo>
                                  <a:pt x="1490663" y="418248"/>
                                </a:lnTo>
                                <a:lnTo>
                                  <a:pt x="1502040" y="403725"/>
                                </a:lnTo>
                                <a:lnTo>
                                  <a:pt x="1512888" y="389466"/>
                                </a:lnTo>
                                <a:lnTo>
                                  <a:pt x="1522942" y="375207"/>
                                </a:lnTo>
                                <a:lnTo>
                                  <a:pt x="1532467" y="361211"/>
                                </a:lnTo>
                                <a:lnTo>
                                  <a:pt x="1541728" y="347480"/>
                                </a:lnTo>
                                <a:lnTo>
                                  <a:pt x="1550459" y="334277"/>
                                </a:lnTo>
                                <a:lnTo>
                                  <a:pt x="1558396" y="321339"/>
                                </a:lnTo>
                                <a:lnTo>
                                  <a:pt x="1565805" y="308664"/>
                                </a:lnTo>
                                <a:lnTo>
                                  <a:pt x="1572684" y="296781"/>
                                </a:lnTo>
                                <a:lnTo>
                                  <a:pt x="1584855" y="274864"/>
                                </a:lnTo>
                                <a:lnTo>
                                  <a:pt x="1594909" y="255588"/>
                                </a:lnTo>
                                <a:close/>
                                <a:moveTo>
                                  <a:pt x="971550" y="0"/>
                                </a:moveTo>
                                <a:lnTo>
                                  <a:pt x="992141" y="528"/>
                                </a:lnTo>
                                <a:lnTo>
                                  <a:pt x="1012467" y="1585"/>
                                </a:lnTo>
                                <a:lnTo>
                                  <a:pt x="1032793" y="3434"/>
                                </a:lnTo>
                                <a:lnTo>
                                  <a:pt x="1052856" y="5282"/>
                                </a:lnTo>
                                <a:lnTo>
                                  <a:pt x="1072918" y="7924"/>
                                </a:lnTo>
                                <a:lnTo>
                                  <a:pt x="1092981" y="10829"/>
                                </a:lnTo>
                                <a:lnTo>
                                  <a:pt x="1112251" y="14263"/>
                                </a:lnTo>
                                <a:lnTo>
                                  <a:pt x="1132049" y="17697"/>
                                </a:lnTo>
                                <a:lnTo>
                                  <a:pt x="1151584" y="21658"/>
                                </a:lnTo>
                                <a:lnTo>
                                  <a:pt x="1170854" y="26413"/>
                                </a:lnTo>
                                <a:lnTo>
                                  <a:pt x="1190125" y="31167"/>
                                </a:lnTo>
                                <a:lnTo>
                                  <a:pt x="1208867" y="36450"/>
                                </a:lnTo>
                                <a:lnTo>
                                  <a:pt x="1227874" y="41996"/>
                                </a:lnTo>
                                <a:lnTo>
                                  <a:pt x="1246616" y="48071"/>
                                </a:lnTo>
                                <a:lnTo>
                                  <a:pt x="1265095" y="54674"/>
                                </a:lnTo>
                                <a:lnTo>
                                  <a:pt x="1283573" y="61278"/>
                                </a:lnTo>
                                <a:lnTo>
                                  <a:pt x="1301524" y="68409"/>
                                </a:lnTo>
                                <a:lnTo>
                                  <a:pt x="1319475" y="75805"/>
                                </a:lnTo>
                                <a:lnTo>
                                  <a:pt x="1337161" y="83728"/>
                                </a:lnTo>
                                <a:lnTo>
                                  <a:pt x="1355112" y="91916"/>
                                </a:lnTo>
                                <a:lnTo>
                                  <a:pt x="1372270" y="100369"/>
                                </a:lnTo>
                                <a:lnTo>
                                  <a:pt x="1389429" y="109349"/>
                                </a:lnTo>
                                <a:lnTo>
                                  <a:pt x="1406324" y="118593"/>
                                </a:lnTo>
                                <a:lnTo>
                                  <a:pt x="1423482" y="128102"/>
                                </a:lnTo>
                                <a:lnTo>
                                  <a:pt x="1439849" y="137875"/>
                                </a:lnTo>
                                <a:lnTo>
                                  <a:pt x="1456216" y="148440"/>
                                </a:lnTo>
                                <a:lnTo>
                                  <a:pt x="1472318" y="158741"/>
                                </a:lnTo>
                                <a:lnTo>
                                  <a:pt x="1488157" y="169834"/>
                                </a:lnTo>
                                <a:lnTo>
                                  <a:pt x="1503996" y="180928"/>
                                </a:lnTo>
                                <a:lnTo>
                                  <a:pt x="1519043" y="192549"/>
                                </a:lnTo>
                                <a:lnTo>
                                  <a:pt x="1534353" y="204435"/>
                                </a:lnTo>
                                <a:lnTo>
                                  <a:pt x="1549400" y="216321"/>
                                </a:lnTo>
                                <a:lnTo>
                                  <a:pt x="1540953" y="232961"/>
                                </a:lnTo>
                                <a:lnTo>
                                  <a:pt x="1529866" y="253563"/>
                                </a:lnTo>
                                <a:lnTo>
                                  <a:pt x="1523530" y="265185"/>
                                </a:lnTo>
                                <a:lnTo>
                                  <a:pt x="1516403" y="277599"/>
                                </a:lnTo>
                                <a:lnTo>
                                  <a:pt x="1508483" y="290541"/>
                                </a:lnTo>
                                <a:lnTo>
                                  <a:pt x="1500300" y="304540"/>
                                </a:lnTo>
                                <a:lnTo>
                                  <a:pt x="1491325" y="318274"/>
                                </a:lnTo>
                                <a:lnTo>
                                  <a:pt x="1481294" y="333065"/>
                                </a:lnTo>
                                <a:lnTo>
                                  <a:pt x="1471262" y="347592"/>
                                </a:lnTo>
                                <a:lnTo>
                                  <a:pt x="1460175" y="362648"/>
                                </a:lnTo>
                                <a:lnTo>
                                  <a:pt x="1448824" y="377967"/>
                                </a:lnTo>
                                <a:lnTo>
                                  <a:pt x="1436681" y="393022"/>
                                </a:lnTo>
                                <a:lnTo>
                                  <a:pt x="1424010" y="407814"/>
                                </a:lnTo>
                                <a:lnTo>
                                  <a:pt x="1410811" y="422869"/>
                                </a:lnTo>
                                <a:lnTo>
                                  <a:pt x="1392861" y="442414"/>
                                </a:lnTo>
                                <a:lnTo>
                                  <a:pt x="1374118" y="463016"/>
                                </a:lnTo>
                                <a:lnTo>
                                  <a:pt x="1355376" y="484939"/>
                                </a:lnTo>
                                <a:lnTo>
                                  <a:pt x="1345344" y="496561"/>
                                </a:lnTo>
                                <a:lnTo>
                                  <a:pt x="1335841" y="508446"/>
                                </a:lnTo>
                                <a:lnTo>
                                  <a:pt x="1325810" y="520596"/>
                                </a:lnTo>
                                <a:lnTo>
                                  <a:pt x="1316307" y="533274"/>
                                </a:lnTo>
                                <a:lnTo>
                                  <a:pt x="1306540" y="546481"/>
                                </a:lnTo>
                                <a:lnTo>
                                  <a:pt x="1297036" y="559687"/>
                                </a:lnTo>
                                <a:lnTo>
                                  <a:pt x="1287533" y="573422"/>
                                </a:lnTo>
                                <a:lnTo>
                                  <a:pt x="1278294" y="587685"/>
                                </a:lnTo>
                                <a:lnTo>
                                  <a:pt x="1268791" y="602212"/>
                                </a:lnTo>
                                <a:lnTo>
                                  <a:pt x="1260079" y="617003"/>
                                </a:lnTo>
                                <a:lnTo>
                                  <a:pt x="1251368" y="632587"/>
                                </a:lnTo>
                                <a:lnTo>
                                  <a:pt x="1242921" y="648434"/>
                                </a:lnTo>
                                <a:lnTo>
                                  <a:pt x="1234737" y="664546"/>
                                </a:lnTo>
                                <a:lnTo>
                                  <a:pt x="1227082" y="681450"/>
                                </a:lnTo>
                                <a:lnTo>
                                  <a:pt x="1219427" y="698354"/>
                                </a:lnTo>
                                <a:lnTo>
                                  <a:pt x="1212563" y="716315"/>
                                </a:lnTo>
                                <a:lnTo>
                                  <a:pt x="1205964" y="734276"/>
                                </a:lnTo>
                                <a:lnTo>
                                  <a:pt x="1199628" y="753029"/>
                                </a:lnTo>
                                <a:lnTo>
                                  <a:pt x="1194085" y="772310"/>
                                </a:lnTo>
                                <a:lnTo>
                                  <a:pt x="1188805" y="791856"/>
                                </a:lnTo>
                                <a:lnTo>
                                  <a:pt x="1184317" y="811929"/>
                                </a:lnTo>
                                <a:lnTo>
                                  <a:pt x="1182469" y="822230"/>
                                </a:lnTo>
                                <a:lnTo>
                                  <a:pt x="1180358" y="832531"/>
                                </a:lnTo>
                                <a:lnTo>
                                  <a:pt x="1178774" y="843096"/>
                                </a:lnTo>
                                <a:lnTo>
                                  <a:pt x="1176926" y="853662"/>
                                </a:lnTo>
                                <a:lnTo>
                                  <a:pt x="1175606" y="864755"/>
                                </a:lnTo>
                                <a:lnTo>
                                  <a:pt x="1174550" y="875320"/>
                                </a:lnTo>
                                <a:lnTo>
                                  <a:pt x="1173494" y="886413"/>
                                </a:lnTo>
                                <a:lnTo>
                                  <a:pt x="1172174" y="897771"/>
                                </a:lnTo>
                                <a:lnTo>
                                  <a:pt x="1171646" y="909129"/>
                                </a:lnTo>
                                <a:lnTo>
                                  <a:pt x="1171118" y="920750"/>
                                </a:lnTo>
                                <a:lnTo>
                                  <a:pt x="971550" y="920750"/>
                                </a:lnTo>
                                <a:lnTo>
                                  <a:pt x="971550" y="0"/>
                                </a:lnTo>
                                <a:close/>
                                <a:moveTo>
                                  <a:pt x="914401" y="0"/>
                                </a:moveTo>
                                <a:lnTo>
                                  <a:pt x="914401" y="920750"/>
                                </a:lnTo>
                                <a:lnTo>
                                  <a:pt x="714641" y="920750"/>
                                </a:lnTo>
                                <a:lnTo>
                                  <a:pt x="714111" y="909125"/>
                                </a:lnTo>
                                <a:lnTo>
                                  <a:pt x="713053" y="897764"/>
                                </a:lnTo>
                                <a:lnTo>
                                  <a:pt x="712259" y="886404"/>
                                </a:lnTo>
                                <a:lnTo>
                                  <a:pt x="711201" y="875307"/>
                                </a:lnTo>
                                <a:lnTo>
                                  <a:pt x="709878" y="864739"/>
                                </a:lnTo>
                                <a:lnTo>
                                  <a:pt x="708291" y="853642"/>
                                </a:lnTo>
                                <a:lnTo>
                                  <a:pt x="706968" y="843074"/>
                                </a:lnTo>
                                <a:lnTo>
                                  <a:pt x="704851" y="832506"/>
                                </a:lnTo>
                                <a:lnTo>
                                  <a:pt x="703263" y="822202"/>
                                </a:lnTo>
                                <a:lnTo>
                                  <a:pt x="700882" y="811898"/>
                                </a:lnTo>
                                <a:lnTo>
                                  <a:pt x="696384" y="791819"/>
                                </a:lnTo>
                                <a:lnTo>
                                  <a:pt x="691357" y="772268"/>
                                </a:lnTo>
                                <a:lnTo>
                                  <a:pt x="685801" y="752981"/>
                                </a:lnTo>
                                <a:lnTo>
                                  <a:pt x="679451" y="734222"/>
                                </a:lnTo>
                                <a:lnTo>
                                  <a:pt x="672836" y="716256"/>
                                </a:lnTo>
                                <a:lnTo>
                                  <a:pt x="665957" y="698291"/>
                                </a:lnTo>
                                <a:lnTo>
                                  <a:pt x="658549" y="681382"/>
                                </a:lnTo>
                                <a:lnTo>
                                  <a:pt x="650611" y="664472"/>
                                </a:lnTo>
                                <a:lnTo>
                                  <a:pt x="642409" y="648356"/>
                                </a:lnTo>
                                <a:lnTo>
                                  <a:pt x="634207" y="632504"/>
                                </a:lnTo>
                                <a:lnTo>
                                  <a:pt x="625476" y="616916"/>
                                </a:lnTo>
                                <a:lnTo>
                                  <a:pt x="616215" y="602120"/>
                                </a:lnTo>
                                <a:lnTo>
                                  <a:pt x="607220" y="587589"/>
                                </a:lnTo>
                                <a:lnTo>
                                  <a:pt x="597959" y="573322"/>
                                </a:lnTo>
                                <a:lnTo>
                                  <a:pt x="588170" y="559584"/>
                                </a:lnTo>
                                <a:lnTo>
                                  <a:pt x="578645" y="546373"/>
                                </a:lnTo>
                                <a:lnTo>
                                  <a:pt x="569120" y="533163"/>
                                </a:lnTo>
                                <a:lnTo>
                                  <a:pt x="559065" y="520481"/>
                                </a:lnTo>
                                <a:lnTo>
                                  <a:pt x="549540" y="508328"/>
                                </a:lnTo>
                                <a:lnTo>
                                  <a:pt x="539486" y="496439"/>
                                </a:lnTo>
                                <a:lnTo>
                                  <a:pt x="529961" y="484814"/>
                                </a:lnTo>
                                <a:lnTo>
                                  <a:pt x="510647" y="462885"/>
                                </a:lnTo>
                                <a:lnTo>
                                  <a:pt x="492390" y="442277"/>
                                </a:lnTo>
                                <a:lnTo>
                                  <a:pt x="474399" y="422726"/>
                                </a:lnTo>
                                <a:lnTo>
                                  <a:pt x="461699" y="408723"/>
                                </a:lnTo>
                                <a:lnTo>
                                  <a:pt x="449528" y="394192"/>
                                </a:lnTo>
                                <a:lnTo>
                                  <a:pt x="437886" y="379661"/>
                                </a:lnTo>
                                <a:lnTo>
                                  <a:pt x="426774" y="365394"/>
                                </a:lnTo>
                                <a:lnTo>
                                  <a:pt x="416190" y="350863"/>
                                </a:lnTo>
                                <a:lnTo>
                                  <a:pt x="406136" y="336860"/>
                                </a:lnTo>
                                <a:lnTo>
                                  <a:pt x="396876" y="322857"/>
                                </a:lnTo>
                                <a:lnTo>
                                  <a:pt x="388144" y="309118"/>
                                </a:lnTo>
                                <a:lnTo>
                                  <a:pt x="379678" y="296172"/>
                                </a:lnTo>
                                <a:lnTo>
                                  <a:pt x="372005" y="283226"/>
                                </a:lnTo>
                                <a:lnTo>
                                  <a:pt x="364861" y="271073"/>
                                </a:lnTo>
                                <a:lnTo>
                                  <a:pt x="358246" y="259712"/>
                                </a:lnTo>
                                <a:lnTo>
                                  <a:pt x="347134" y="238840"/>
                                </a:lnTo>
                                <a:lnTo>
                                  <a:pt x="338138" y="221667"/>
                                </a:lnTo>
                                <a:lnTo>
                                  <a:pt x="352955" y="209249"/>
                                </a:lnTo>
                                <a:lnTo>
                                  <a:pt x="368301" y="197360"/>
                                </a:lnTo>
                                <a:lnTo>
                                  <a:pt x="383646" y="185735"/>
                                </a:lnTo>
                                <a:lnTo>
                                  <a:pt x="399257" y="174374"/>
                                </a:lnTo>
                                <a:lnTo>
                                  <a:pt x="414867" y="163542"/>
                                </a:lnTo>
                                <a:lnTo>
                                  <a:pt x="430742" y="152710"/>
                                </a:lnTo>
                                <a:lnTo>
                                  <a:pt x="447147" y="142142"/>
                                </a:lnTo>
                                <a:lnTo>
                                  <a:pt x="463815" y="132366"/>
                                </a:lnTo>
                                <a:lnTo>
                                  <a:pt x="480484" y="122326"/>
                                </a:lnTo>
                                <a:lnTo>
                                  <a:pt x="497417" y="113079"/>
                                </a:lnTo>
                                <a:lnTo>
                                  <a:pt x="514351" y="104096"/>
                                </a:lnTo>
                                <a:lnTo>
                                  <a:pt x="531549" y="95377"/>
                                </a:lnTo>
                                <a:lnTo>
                                  <a:pt x="549276" y="87187"/>
                                </a:lnTo>
                                <a:lnTo>
                                  <a:pt x="567003" y="78997"/>
                                </a:lnTo>
                                <a:lnTo>
                                  <a:pt x="584995" y="71335"/>
                                </a:lnTo>
                                <a:lnTo>
                                  <a:pt x="602986" y="63937"/>
                                </a:lnTo>
                                <a:lnTo>
                                  <a:pt x="621507" y="57068"/>
                                </a:lnTo>
                                <a:lnTo>
                                  <a:pt x="639763" y="50727"/>
                                </a:lnTo>
                                <a:lnTo>
                                  <a:pt x="658549" y="44386"/>
                                </a:lnTo>
                                <a:lnTo>
                                  <a:pt x="677070" y="38574"/>
                                </a:lnTo>
                                <a:lnTo>
                                  <a:pt x="696120" y="33025"/>
                                </a:lnTo>
                                <a:lnTo>
                                  <a:pt x="715434" y="28006"/>
                                </a:lnTo>
                                <a:lnTo>
                                  <a:pt x="734749" y="23514"/>
                                </a:lnTo>
                                <a:lnTo>
                                  <a:pt x="754328" y="19287"/>
                                </a:lnTo>
                                <a:lnTo>
                                  <a:pt x="773643" y="15324"/>
                                </a:lnTo>
                                <a:lnTo>
                                  <a:pt x="793222" y="11889"/>
                                </a:lnTo>
                                <a:lnTo>
                                  <a:pt x="813330" y="8719"/>
                                </a:lnTo>
                                <a:lnTo>
                                  <a:pt x="833174" y="6341"/>
                                </a:lnTo>
                                <a:lnTo>
                                  <a:pt x="853282" y="3963"/>
                                </a:lnTo>
                                <a:lnTo>
                                  <a:pt x="873655" y="2378"/>
                                </a:lnTo>
                                <a:lnTo>
                                  <a:pt x="894028" y="793"/>
                                </a:lnTo>
                                <a:lnTo>
                                  <a:pt x="9144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>
                            <a:noFill/>
                          </a:ln>
                        </wps:spPr>
                        <wps:bodyPr wrap="square" anchor="ctr" upright="1"/>
                      </wps:wsp>
                      <wps:wsp>
                        <wps:cNvPr id="22" name="骑自行车"/>
                        <wps:cNvSpPr/>
                        <wps:spPr>
                          <a:xfrm>
                            <a:off x="22503" y="6777"/>
                            <a:ext cx="802" cy="72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455538" y="372445"/>
                              </a:cxn>
                              <a:cxn ang="0">
                                <a:pos x="426643" y="453944"/>
                              </a:cxn>
                              <a:cxn ang="0">
                                <a:pos x="462464" y="531290"/>
                              </a:cxn>
                              <a:cxn ang="0">
                                <a:pos x="540434" y="554650"/>
                              </a:cxn>
                              <a:cxn ang="0">
                                <a:pos x="607300" y="508450"/>
                              </a:cxn>
                              <a:cxn ang="0">
                                <a:pos x="621150" y="421500"/>
                              </a:cxn>
                              <a:cxn ang="0">
                                <a:pos x="572434" y="354017"/>
                              </a:cxn>
                              <a:cxn ang="0">
                                <a:pos x="106274" y="345841"/>
                              </a:cxn>
                              <a:cxn ang="0">
                                <a:pos x="46703" y="401904"/>
                              </a:cxn>
                              <a:cxn ang="0">
                                <a:pos x="44797" y="490281"/>
                              </a:cxn>
                              <a:cxn ang="0">
                                <a:pos x="101627" y="549329"/>
                              </a:cxn>
                              <a:cxn ang="0">
                                <a:pos x="182643" y="542970"/>
                              </a:cxn>
                              <a:cxn ang="0">
                                <a:pos x="231253" y="475227"/>
                              </a:cxn>
                              <a:cxn ang="0">
                                <a:pos x="217313" y="388408"/>
                              </a:cxn>
                              <a:cxn ang="0">
                                <a:pos x="150594" y="342208"/>
                              </a:cxn>
                              <a:cxn ang="0">
                                <a:pos x="565867" y="307298"/>
                              </a:cxn>
                              <a:cxn ang="0">
                                <a:pos x="614344" y="336627"/>
                              </a:cxn>
                              <a:cxn ang="0">
                                <a:pos x="647897" y="384384"/>
                              </a:cxn>
                              <a:cxn ang="0">
                                <a:pos x="661270" y="444600"/>
                              </a:cxn>
                              <a:cxn ang="0">
                                <a:pos x="650643" y="505984"/>
                              </a:cxn>
                              <a:cxn ang="0">
                                <a:pos x="619240" y="555429"/>
                              </a:cxn>
                              <a:cxn ang="0">
                                <a:pos x="572195" y="587224"/>
                              </a:cxn>
                              <a:cxn ang="0">
                                <a:pos x="515001" y="595789"/>
                              </a:cxn>
                              <a:cxn ang="0">
                                <a:pos x="460673" y="578399"/>
                              </a:cxn>
                              <a:cxn ang="0">
                                <a:pos x="418404" y="539725"/>
                              </a:cxn>
                              <a:cxn ang="0">
                                <a:pos x="393688" y="485350"/>
                              </a:cxn>
                              <a:cxn ang="0">
                                <a:pos x="391658" y="422149"/>
                              </a:cxn>
                              <a:cxn ang="0">
                                <a:pos x="412792" y="365697"/>
                              </a:cxn>
                              <a:cxn ang="0">
                                <a:pos x="452195" y="324039"/>
                              </a:cxn>
                              <a:cxn ang="0">
                                <a:pos x="504732" y="302496"/>
                              </a:cxn>
                              <a:cxn ang="0">
                                <a:pos x="169418" y="305351"/>
                              </a:cxn>
                              <a:cxn ang="0">
                                <a:pos x="219339" y="332085"/>
                              </a:cxn>
                              <a:cxn ang="0">
                                <a:pos x="254962" y="377896"/>
                              </a:cxn>
                              <a:cxn ang="0">
                                <a:pos x="270807" y="437073"/>
                              </a:cxn>
                              <a:cxn ang="0">
                                <a:pos x="263063" y="499236"/>
                              </a:cxn>
                              <a:cxn ang="0">
                                <a:pos x="233873" y="550367"/>
                              </a:cxn>
                              <a:cxn ang="0">
                                <a:pos x="188481" y="584498"/>
                              </a:cxn>
                              <a:cxn ang="0">
                                <a:pos x="132008" y="596178"/>
                              </a:cxn>
                              <a:cxn ang="0">
                                <a:pos x="76846" y="581643"/>
                              </a:cxn>
                              <a:cxn ang="0">
                                <a:pos x="33121" y="545176"/>
                              </a:cxn>
                              <a:cxn ang="0">
                                <a:pos x="6076" y="492358"/>
                              </a:cxn>
                              <a:cxn ang="0">
                                <a:pos x="1072" y="429676"/>
                              </a:cxn>
                              <a:cxn ang="0">
                                <a:pos x="19539" y="371797"/>
                              </a:cxn>
                              <a:cxn ang="0">
                                <a:pos x="57187" y="327932"/>
                              </a:cxn>
                              <a:cxn ang="0">
                                <a:pos x="108299" y="303664"/>
                              </a:cxn>
                              <a:cxn ang="0">
                                <a:pos x="328858" y="85112"/>
                              </a:cxn>
                              <a:cxn ang="0">
                                <a:pos x="496296" y="198077"/>
                              </a:cxn>
                              <a:cxn ang="0">
                                <a:pos x="509763" y="226060"/>
                              </a:cxn>
                              <a:cxn ang="0">
                                <a:pos x="387133" y="238756"/>
                              </a:cxn>
                              <a:cxn ang="0">
                                <a:pos x="339107" y="280729"/>
                              </a:cxn>
                              <a:cxn ang="0">
                                <a:pos x="356506" y="311692"/>
                              </a:cxn>
                              <a:cxn ang="0">
                                <a:pos x="336247" y="497593"/>
                              </a:cxn>
                              <a:cxn ang="0">
                                <a:pos x="299541" y="474144"/>
                              </a:cxn>
                              <a:cxn ang="0">
                                <a:pos x="171311" y="250933"/>
                              </a:cxn>
                              <a:cxn ang="0">
                                <a:pos x="178580" y="214401"/>
                              </a:cxn>
                              <a:cxn ang="0">
                                <a:pos x="387845" y="0"/>
                              </a:cxn>
                              <a:cxn ang="0">
                                <a:pos x="425691" y="15804"/>
                              </a:cxn>
                              <a:cxn ang="0">
                                <a:pos x="440210" y="56871"/>
                              </a:cxn>
                              <a:cxn ang="0">
                                <a:pos x="422121" y="95735"/>
                              </a:cxn>
                              <a:cxn ang="0">
                                <a:pos x="382846" y="107395"/>
                              </a:cxn>
                              <a:cxn ang="0">
                                <a:pos x="349403" y="84335"/>
                              </a:cxn>
                              <a:cxn ang="0">
                                <a:pos x="342263" y="40548"/>
                              </a:cxn>
                              <a:cxn ang="0">
                                <a:pos x="366779" y="6477"/>
                              </a:cxn>
                            </a:cxnLst>
                            <a:pathLst>
                              <a:path w="1466850" h="1217612">
                                <a:moveTo>
                                  <a:pt x="1165225" y="696262"/>
                                </a:moveTo>
                                <a:lnTo>
                                  <a:pt x="1153838" y="696527"/>
                                </a:lnTo>
                                <a:lnTo>
                                  <a:pt x="1142981" y="697587"/>
                                </a:lnTo>
                                <a:lnTo>
                                  <a:pt x="1131858" y="698913"/>
                                </a:lnTo>
                                <a:lnTo>
                                  <a:pt x="1121001" y="701033"/>
                                </a:lnTo>
                                <a:lnTo>
                                  <a:pt x="1110408" y="703153"/>
                                </a:lnTo>
                                <a:lnTo>
                                  <a:pt x="1100081" y="706334"/>
                                </a:lnTo>
                                <a:lnTo>
                                  <a:pt x="1089753" y="709780"/>
                                </a:lnTo>
                                <a:lnTo>
                                  <a:pt x="1079690" y="713755"/>
                                </a:lnTo>
                                <a:lnTo>
                                  <a:pt x="1070421" y="717996"/>
                                </a:lnTo>
                                <a:lnTo>
                                  <a:pt x="1060623" y="723032"/>
                                </a:lnTo>
                                <a:lnTo>
                                  <a:pt x="1051355" y="728068"/>
                                </a:lnTo>
                                <a:lnTo>
                                  <a:pt x="1042616" y="733899"/>
                                </a:lnTo>
                                <a:lnTo>
                                  <a:pt x="1034142" y="739995"/>
                                </a:lnTo>
                                <a:lnTo>
                                  <a:pt x="1025667" y="746356"/>
                                </a:lnTo>
                                <a:lnTo>
                                  <a:pt x="1017723" y="753248"/>
                                </a:lnTo>
                                <a:lnTo>
                                  <a:pt x="1010308" y="760669"/>
                                </a:lnTo>
                                <a:lnTo>
                                  <a:pt x="1002893" y="768355"/>
                                </a:lnTo>
                                <a:lnTo>
                                  <a:pt x="996008" y="776042"/>
                                </a:lnTo>
                                <a:lnTo>
                                  <a:pt x="989388" y="784523"/>
                                </a:lnTo>
                                <a:lnTo>
                                  <a:pt x="983562" y="793005"/>
                                </a:lnTo>
                                <a:lnTo>
                                  <a:pt x="977736" y="802016"/>
                                </a:lnTo>
                                <a:lnTo>
                                  <a:pt x="972704" y="811293"/>
                                </a:lnTo>
                                <a:lnTo>
                                  <a:pt x="967673" y="820835"/>
                                </a:lnTo>
                                <a:lnTo>
                                  <a:pt x="963171" y="830642"/>
                                </a:lnTo>
                                <a:lnTo>
                                  <a:pt x="959464" y="840183"/>
                                </a:lnTo>
                                <a:lnTo>
                                  <a:pt x="955756" y="850520"/>
                                </a:lnTo>
                                <a:lnTo>
                                  <a:pt x="952843" y="860857"/>
                                </a:lnTo>
                                <a:lnTo>
                                  <a:pt x="950460" y="871724"/>
                                </a:lnTo>
                                <a:lnTo>
                                  <a:pt x="948606" y="882326"/>
                                </a:lnTo>
                                <a:lnTo>
                                  <a:pt x="947282" y="893458"/>
                                </a:lnTo>
                                <a:lnTo>
                                  <a:pt x="946223" y="904590"/>
                                </a:lnTo>
                                <a:lnTo>
                                  <a:pt x="945958" y="915722"/>
                                </a:lnTo>
                                <a:lnTo>
                                  <a:pt x="946223" y="927119"/>
                                </a:lnTo>
                                <a:lnTo>
                                  <a:pt x="947282" y="938251"/>
                                </a:lnTo>
                                <a:lnTo>
                                  <a:pt x="948606" y="949118"/>
                                </a:lnTo>
                                <a:lnTo>
                                  <a:pt x="950460" y="959985"/>
                                </a:lnTo>
                                <a:lnTo>
                                  <a:pt x="952843" y="970587"/>
                                </a:lnTo>
                                <a:lnTo>
                                  <a:pt x="955756" y="980924"/>
                                </a:lnTo>
                                <a:lnTo>
                                  <a:pt x="959464" y="991261"/>
                                </a:lnTo>
                                <a:lnTo>
                                  <a:pt x="963171" y="1001333"/>
                                </a:lnTo>
                                <a:lnTo>
                                  <a:pt x="967673" y="1011140"/>
                                </a:lnTo>
                                <a:lnTo>
                                  <a:pt x="972704" y="1020416"/>
                                </a:lnTo>
                                <a:lnTo>
                                  <a:pt x="977736" y="1029693"/>
                                </a:lnTo>
                                <a:lnTo>
                                  <a:pt x="983562" y="1038440"/>
                                </a:lnTo>
                                <a:lnTo>
                                  <a:pt x="989388" y="1047186"/>
                                </a:lnTo>
                                <a:lnTo>
                                  <a:pt x="996008" y="1055403"/>
                                </a:lnTo>
                                <a:lnTo>
                                  <a:pt x="1002893" y="1063354"/>
                                </a:lnTo>
                                <a:lnTo>
                                  <a:pt x="1010308" y="1071041"/>
                                </a:lnTo>
                                <a:lnTo>
                                  <a:pt x="1017723" y="1078197"/>
                                </a:lnTo>
                                <a:lnTo>
                                  <a:pt x="1025667" y="1085088"/>
                                </a:lnTo>
                                <a:lnTo>
                                  <a:pt x="1034142" y="1091714"/>
                                </a:lnTo>
                                <a:lnTo>
                                  <a:pt x="1042616" y="1098075"/>
                                </a:lnTo>
                                <a:lnTo>
                                  <a:pt x="1051355" y="1103641"/>
                                </a:lnTo>
                                <a:lnTo>
                                  <a:pt x="1060623" y="1108942"/>
                                </a:lnTo>
                                <a:lnTo>
                                  <a:pt x="1070421" y="1113713"/>
                                </a:lnTo>
                                <a:lnTo>
                                  <a:pt x="1079690" y="1117954"/>
                                </a:lnTo>
                                <a:lnTo>
                                  <a:pt x="1089753" y="1121930"/>
                                </a:lnTo>
                                <a:lnTo>
                                  <a:pt x="1100081" y="1125375"/>
                                </a:lnTo>
                                <a:lnTo>
                                  <a:pt x="1110408" y="1128291"/>
                                </a:lnTo>
                                <a:lnTo>
                                  <a:pt x="1121001" y="1130941"/>
                                </a:lnTo>
                                <a:lnTo>
                                  <a:pt x="1131858" y="1132797"/>
                                </a:lnTo>
                                <a:lnTo>
                                  <a:pt x="1142981" y="1134387"/>
                                </a:lnTo>
                                <a:lnTo>
                                  <a:pt x="1153838" y="1135182"/>
                                </a:lnTo>
                                <a:lnTo>
                                  <a:pt x="1165225" y="1135447"/>
                                </a:lnTo>
                                <a:lnTo>
                                  <a:pt x="1176347" y="1135182"/>
                                </a:lnTo>
                                <a:lnTo>
                                  <a:pt x="1187470" y="1134387"/>
                                </a:lnTo>
                                <a:lnTo>
                                  <a:pt x="1198592" y="1132797"/>
                                </a:lnTo>
                                <a:lnTo>
                                  <a:pt x="1209185" y="1130941"/>
                                </a:lnTo>
                                <a:lnTo>
                                  <a:pt x="1219777" y="1128291"/>
                                </a:lnTo>
                                <a:lnTo>
                                  <a:pt x="1230370" y="1125375"/>
                                </a:lnTo>
                                <a:lnTo>
                                  <a:pt x="1240433" y="1121930"/>
                                </a:lnTo>
                                <a:lnTo>
                                  <a:pt x="1250496" y="1117954"/>
                                </a:lnTo>
                                <a:lnTo>
                                  <a:pt x="1260029" y="1113713"/>
                                </a:lnTo>
                                <a:lnTo>
                                  <a:pt x="1269563" y="1108942"/>
                                </a:lnTo>
                                <a:lnTo>
                                  <a:pt x="1278831" y="1103641"/>
                                </a:lnTo>
                                <a:lnTo>
                                  <a:pt x="1287835" y="1098075"/>
                                </a:lnTo>
                                <a:lnTo>
                                  <a:pt x="1296309" y="1091714"/>
                                </a:lnTo>
                                <a:lnTo>
                                  <a:pt x="1304783" y="1085088"/>
                                </a:lnTo>
                                <a:lnTo>
                                  <a:pt x="1312463" y="1078197"/>
                                </a:lnTo>
                                <a:lnTo>
                                  <a:pt x="1320142" y="1071041"/>
                                </a:lnTo>
                                <a:lnTo>
                                  <a:pt x="1327557" y="1063354"/>
                                </a:lnTo>
                                <a:lnTo>
                                  <a:pt x="1334442" y="1055403"/>
                                </a:lnTo>
                                <a:lnTo>
                                  <a:pt x="1341063" y="1047186"/>
                                </a:lnTo>
                                <a:lnTo>
                                  <a:pt x="1346889" y="1038440"/>
                                </a:lnTo>
                                <a:lnTo>
                                  <a:pt x="1352715" y="1029693"/>
                                </a:lnTo>
                                <a:lnTo>
                                  <a:pt x="1357746" y="1020416"/>
                                </a:lnTo>
                                <a:lnTo>
                                  <a:pt x="1362778" y="1011140"/>
                                </a:lnTo>
                                <a:lnTo>
                                  <a:pt x="1367280" y="1001333"/>
                                </a:lnTo>
                                <a:lnTo>
                                  <a:pt x="1371252" y="991261"/>
                                </a:lnTo>
                                <a:lnTo>
                                  <a:pt x="1374694" y="980924"/>
                                </a:lnTo>
                                <a:lnTo>
                                  <a:pt x="1377607" y="970587"/>
                                </a:lnTo>
                                <a:lnTo>
                                  <a:pt x="1380256" y="959985"/>
                                </a:lnTo>
                                <a:lnTo>
                                  <a:pt x="1381844" y="949118"/>
                                </a:lnTo>
                                <a:lnTo>
                                  <a:pt x="1383433" y="938251"/>
                                </a:lnTo>
                                <a:lnTo>
                                  <a:pt x="1384228" y="927119"/>
                                </a:lnTo>
                                <a:lnTo>
                                  <a:pt x="1384493" y="915722"/>
                                </a:lnTo>
                                <a:lnTo>
                                  <a:pt x="1384228" y="904590"/>
                                </a:lnTo>
                                <a:lnTo>
                                  <a:pt x="1383433" y="893458"/>
                                </a:lnTo>
                                <a:lnTo>
                                  <a:pt x="1381844" y="882326"/>
                                </a:lnTo>
                                <a:lnTo>
                                  <a:pt x="1380256" y="871724"/>
                                </a:lnTo>
                                <a:lnTo>
                                  <a:pt x="1377607" y="860857"/>
                                </a:lnTo>
                                <a:lnTo>
                                  <a:pt x="1374694" y="850520"/>
                                </a:lnTo>
                                <a:lnTo>
                                  <a:pt x="1371252" y="840183"/>
                                </a:lnTo>
                                <a:lnTo>
                                  <a:pt x="1367280" y="830642"/>
                                </a:lnTo>
                                <a:lnTo>
                                  <a:pt x="1362778" y="820835"/>
                                </a:lnTo>
                                <a:lnTo>
                                  <a:pt x="1357746" y="811293"/>
                                </a:lnTo>
                                <a:lnTo>
                                  <a:pt x="1352715" y="802016"/>
                                </a:lnTo>
                                <a:lnTo>
                                  <a:pt x="1346889" y="793005"/>
                                </a:lnTo>
                                <a:lnTo>
                                  <a:pt x="1341063" y="784523"/>
                                </a:lnTo>
                                <a:lnTo>
                                  <a:pt x="1334442" y="776042"/>
                                </a:lnTo>
                                <a:lnTo>
                                  <a:pt x="1327557" y="768355"/>
                                </a:lnTo>
                                <a:lnTo>
                                  <a:pt x="1320142" y="760669"/>
                                </a:lnTo>
                                <a:lnTo>
                                  <a:pt x="1312463" y="753248"/>
                                </a:lnTo>
                                <a:lnTo>
                                  <a:pt x="1304783" y="746356"/>
                                </a:lnTo>
                                <a:lnTo>
                                  <a:pt x="1296309" y="739995"/>
                                </a:lnTo>
                                <a:lnTo>
                                  <a:pt x="1287835" y="733899"/>
                                </a:lnTo>
                                <a:lnTo>
                                  <a:pt x="1278831" y="728068"/>
                                </a:lnTo>
                                <a:lnTo>
                                  <a:pt x="1269563" y="723032"/>
                                </a:lnTo>
                                <a:lnTo>
                                  <a:pt x="1260029" y="717996"/>
                                </a:lnTo>
                                <a:lnTo>
                                  <a:pt x="1250496" y="713755"/>
                                </a:lnTo>
                                <a:lnTo>
                                  <a:pt x="1240433" y="709780"/>
                                </a:lnTo>
                                <a:lnTo>
                                  <a:pt x="1230370" y="706334"/>
                                </a:lnTo>
                                <a:lnTo>
                                  <a:pt x="1219777" y="703153"/>
                                </a:lnTo>
                                <a:lnTo>
                                  <a:pt x="1209185" y="701033"/>
                                </a:lnTo>
                                <a:lnTo>
                                  <a:pt x="1198592" y="698913"/>
                                </a:lnTo>
                                <a:lnTo>
                                  <a:pt x="1187470" y="697587"/>
                                </a:lnTo>
                                <a:lnTo>
                                  <a:pt x="1176347" y="696527"/>
                                </a:lnTo>
                                <a:lnTo>
                                  <a:pt x="1165225" y="696262"/>
                                </a:lnTo>
                                <a:close/>
                                <a:moveTo>
                                  <a:pt x="300700" y="696262"/>
                                </a:moveTo>
                                <a:lnTo>
                                  <a:pt x="289338" y="696527"/>
                                </a:lnTo>
                                <a:lnTo>
                                  <a:pt x="278504" y="697587"/>
                                </a:lnTo>
                                <a:lnTo>
                                  <a:pt x="267406" y="698913"/>
                                </a:lnTo>
                                <a:lnTo>
                                  <a:pt x="256572" y="701033"/>
                                </a:lnTo>
                                <a:lnTo>
                                  <a:pt x="246003" y="703418"/>
                                </a:lnTo>
                                <a:lnTo>
                                  <a:pt x="235698" y="706334"/>
                                </a:lnTo>
                                <a:lnTo>
                                  <a:pt x="225393" y="709780"/>
                                </a:lnTo>
                                <a:lnTo>
                                  <a:pt x="215616" y="713755"/>
                                </a:lnTo>
                                <a:lnTo>
                                  <a:pt x="206104" y="717996"/>
                                </a:lnTo>
                                <a:lnTo>
                                  <a:pt x="196591" y="723032"/>
                                </a:lnTo>
                                <a:lnTo>
                                  <a:pt x="187343" y="728068"/>
                                </a:lnTo>
                                <a:lnTo>
                                  <a:pt x="178623" y="733899"/>
                                </a:lnTo>
                                <a:lnTo>
                                  <a:pt x="169903" y="739995"/>
                                </a:lnTo>
                                <a:lnTo>
                                  <a:pt x="161448" y="746621"/>
                                </a:lnTo>
                                <a:lnTo>
                                  <a:pt x="153785" y="753513"/>
                                </a:lnTo>
                                <a:lnTo>
                                  <a:pt x="146122" y="760669"/>
                                </a:lnTo>
                                <a:lnTo>
                                  <a:pt x="138988" y="768355"/>
                                </a:lnTo>
                                <a:lnTo>
                                  <a:pt x="132118" y="776572"/>
                                </a:lnTo>
                                <a:lnTo>
                                  <a:pt x="125512" y="784523"/>
                                </a:lnTo>
                                <a:lnTo>
                                  <a:pt x="119170" y="793270"/>
                                </a:lnTo>
                                <a:lnTo>
                                  <a:pt x="113621" y="802282"/>
                                </a:lnTo>
                                <a:lnTo>
                                  <a:pt x="108337" y="811293"/>
                                </a:lnTo>
                                <a:lnTo>
                                  <a:pt x="103580" y="820835"/>
                                </a:lnTo>
                                <a:lnTo>
                                  <a:pt x="99353" y="830642"/>
                                </a:lnTo>
                                <a:lnTo>
                                  <a:pt x="95389" y="840448"/>
                                </a:lnTo>
                                <a:lnTo>
                                  <a:pt x="91954" y="850520"/>
                                </a:lnTo>
                                <a:lnTo>
                                  <a:pt x="89047" y="861122"/>
                                </a:lnTo>
                                <a:lnTo>
                                  <a:pt x="86405" y="871724"/>
                                </a:lnTo>
                                <a:lnTo>
                                  <a:pt x="84555" y="882326"/>
                                </a:lnTo>
                                <a:lnTo>
                                  <a:pt x="82970" y="893458"/>
                                </a:lnTo>
                                <a:lnTo>
                                  <a:pt x="82177" y="904590"/>
                                </a:lnTo>
                                <a:lnTo>
                                  <a:pt x="81913" y="915722"/>
                                </a:lnTo>
                                <a:lnTo>
                                  <a:pt x="82177" y="927119"/>
                                </a:lnTo>
                                <a:lnTo>
                                  <a:pt x="82970" y="938251"/>
                                </a:lnTo>
                                <a:lnTo>
                                  <a:pt x="84555" y="949118"/>
                                </a:lnTo>
                                <a:lnTo>
                                  <a:pt x="86405" y="959985"/>
                                </a:lnTo>
                                <a:lnTo>
                                  <a:pt x="89047" y="970587"/>
                                </a:lnTo>
                                <a:lnTo>
                                  <a:pt x="91954" y="980924"/>
                                </a:lnTo>
                                <a:lnTo>
                                  <a:pt x="95389" y="991261"/>
                                </a:lnTo>
                                <a:lnTo>
                                  <a:pt x="99353" y="1001333"/>
                                </a:lnTo>
                                <a:lnTo>
                                  <a:pt x="103580" y="1011140"/>
                                </a:lnTo>
                                <a:lnTo>
                                  <a:pt x="108337" y="1020416"/>
                                </a:lnTo>
                                <a:lnTo>
                                  <a:pt x="113621" y="1029693"/>
                                </a:lnTo>
                                <a:lnTo>
                                  <a:pt x="119170" y="1038440"/>
                                </a:lnTo>
                                <a:lnTo>
                                  <a:pt x="125512" y="1047186"/>
                                </a:lnTo>
                                <a:lnTo>
                                  <a:pt x="132118" y="1055403"/>
                                </a:lnTo>
                                <a:lnTo>
                                  <a:pt x="138988" y="1063354"/>
                                </a:lnTo>
                                <a:lnTo>
                                  <a:pt x="146122" y="1071041"/>
                                </a:lnTo>
                                <a:lnTo>
                                  <a:pt x="153785" y="1078197"/>
                                </a:lnTo>
                                <a:lnTo>
                                  <a:pt x="161448" y="1085088"/>
                                </a:lnTo>
                                <a:lnTo>
                                  <a:pt x="169903" y="1091714"/>
                                </a:lnTo>
                                <a:lnTo>
                                  <a:pt x="178359" y="1097810"/>
                                </a:lnTo>
                                <a:lnTo>
                                  <a:pt x="187343" y="1103376"/>
                                </a:lnTo>
                                <a:lnTo>
                                  <a:pt x="196591" y="1108942"/>
                                </a:lnTo>
                                <a:lnTo>
                                  <a:pt x="206104" y="1113713"/>
                                </a:lnTo>
                                <a:lnTo>
                                  <a:pt x="215616" y="1117954"/>
                                </a:lnTo>
                                <a:lnTo>
                                  <a:pt x="225393" y="1121930"/>
                                </a:lnTo>
                                <a:lnTo>
                                  <a:pt x="235698" y="1125375"/>
                                </a:lnTo>
                                <a:lnTo>
                                  <a:pt x="246003" y="1128291"/>
                                </a:lnTo>
                                <a:lnTo>
                                  <a:pt x="256572" y="1130941"/>
                                </a:lnTo>
                                <a:lnTo>
                                  <a:pt x="267406" y="1132797"/>
                                </a:lnTo>
                                <a:lnTo>
                                  <a:pt x="278504" y="1134387"/>
                                </a:lnTo>
                                <a:lnTo>
                                  <a:pt x="289338" y="1135182"/>
                                </a:lnTo>
                                <a:lnTo>
                                  <a:pt x="300700" y="1135447"/>
                                </a:lnTo>
                                <a:lnTo>
                                  <a:pt x="311797" y="1135182"/>
                                </a:lnTo>
                                <a:lnTo>
                                  <a:pt x="322895" y="1134387"/>
                                </a:lnTo>
                                <a:lnTo>
                                  <a:pt x="333993" y="1132797"/>
                                </a:lnTo>
                                <a:lnTo>
                                  <a:pt x="344827" y="1130941"/>
                                </a:lnTo>
                                <a:lnTo>
                                  <a:pt x="355396" y="1128291"/>
                                </a:lnTo>
                                <a:lnTo>
                                  <a:pt x="365701" y="1125375"/>
                                </a:lnTo>
                                <a:lnTo>
                                  <a:pt x="376007" y="1121930"/>
                                </a:lnTo>
                                <a:lnTo>
                                  <a:pt x="386048" y="1117954"/>
                                </a:lnTo>
                                <a:lnTo>
                                  <a:pt x="395560" y="1113713"/>
                                </a:lnTo>
                                <a:lnTo>
                                  <a:pt x="405072" y="1108942"/>
                                </a:lnTo>
                                <a:lnTo>
                                  <a:pt x="414056" y="1103376"/>
                                </a:lnTo>
                                <a:lnTo>
                                  <a:pt x="423040" y="1097810"/>
                                </a:lnTo>
                                <a:lnTo>
                                  <a:pt x="431496" y="1091714"/>
                                </a:lnTo>
                                <a:lnTo>
                                  <a:pt x="439951" y="1085088"/>
                                </a:lnTo>
                                <a:lnTo>
                                  <a:pt x="447878" y="1078197"/>
                                </a:lnTo>
                                <a:lnTo>
                                  <a:pt x="455541" y="1071041"/>
                                </a:lnTo>
                                <a:lnTo>
                                  <a:pt x="462676" y="1063354"/>
                                </a:lnTo>
                                <a:lnTo>
                                  <a:pt x="469546" y="1055403"/>
                                </a:lnTo>
                                <a:lnTo>
                                  <a:pt x="476152" y="1047186"/>
                                </a:lnTo>
                                <a:lnTo>
                                  <a:pt x="482229" y="1038440"/>
                                </a:lnTo>
                                <a:lnTo>
                                  <a:pt x="488042" y="1029693"/>
                                </a:lnTo>
                                <a:lnTo>
                                  <a:pt x="493063" y="1020416"/>
                                </a:lnTo>
                                <a:lnTo>
                                  <a:pt x="498083" y="1011140"/>
                                </a:lnTo>
                                <a:lnTo>
                                  <a:pt x="502311" y="1001333"/>
                                </a:lnTo>
                                <a:lnTo>
                                  <a:pt x="506274" y="991261"/>
                                </a:lnTo>
                                <a:lnTo>
                                  <a:pt x="509709" y="980924"/>
                                </a:lnTo>
                                <a:lnTo>
                                  <a:pt x="512880" y="970587"/>
                                </a:lnTo>
                                <a:lnTo>
                                  <a:pt x="515258" y="959985"/>
                                </a:lnTo>
                                <a:lnTo>
                                  <a:pt x="517108" y="949118"/>
                                </a:lnTo>
                                <a:lnTo>
                                  <a:pt x="518693" y="938251"/>
                                </a:lnTo>
                                <a:lnTo>
                                  <a:pt x="519486" y="927119"/>
                                </a:lnTo>
                                <a:lnTo>
                                  <a:pt x="519750" y="915722"/>
                                </a:lnTo>
                                <a:lnTo>
                                  <a:pt x="519486" y="904590"/>
                                </a:lnTo>
                                <a:lnTo>
                                  <a:pt x="518693" y="893458"/>
                                </a:lnTo>
                                <a:lnTo>
                                  <a:pt x="517108" y="882326"/>
                                </a:lnTo>
                                <a:lnTo>
                                  <a:pt x="515258" y="871724"/>
                                </a:lnTo>
                                <a:lnTo>
                                  <a:pt x="512880" y="861122"/>
                                </a:lnTo>
                                <a:lnTo>
                                  <a:pt x="509709" y="850520"/>
                                </a:lnTo>
                                <a:lnTo>
                                  <a:pt x="506274" y="840448"/>
                                </a:lnTo>
                                <a:lnTo>
                                  <a:pt x="502311" y="830642"/>
                                </a:lnTo>
                                <a:lnTo>
                                  <a:pt x="498083" y="820835"/>
                                </a:lnTo>
                                <a:lnTo>
                                  <a:pt x="493063" y="811293"/>
                                </a:lnTo>
                                <a:lnTo>
                                  <a:pt x="487778" y="802282"/>
                                </a:lnTo>
                                <a:lnTo>
                                  <a:pt x="481965" y="793270"/>
                                </a:lnTo>
                                <a:lnTo>
                                  <a:pt x="476152" y="784523"/>
                                </a:lnTo>
                                <a:lnTo>
                                  <a:pt x="469546" y="776572"/>
                                </a:lnTo>
                                <a:lnTo>
                                  <a:pt x="462676" y="768355"/>
                                </a:lnTo>
                                <a:lnTo>
                                  <a:pt x="455541" y="760669"/>
                                </a:lnTo>
                                <a:lnTo>
                                  <a:pt x="447878" y="753513"/>
                                </a:lnTo>
                                <a:lnTo>
                                  <a:pt x="439951" y="746621"/>
                                </a:lnTo>
                                <a:lnTo>
                                  <a:pt x="431496" y="739995"/>
                                </a:lnTo>
                                <a:lnTo>
                                  <a:pt x="423040" y="733899"/>
                                </a:lnTo>
                                <a:lnTo>
                                  <a:pt x="414056" y="728068"/>
                                </a:lnTo>
                                <a:lnTo>
                                  <a:pt x="405072" y="723032"/>
                                </a:lnTo>
                                <a:lnTo>
                                  <a:pt x="395560" y="717996"/>
                                </a:lnTo>
                                <a:lnTo>
                                  <a:pt x="386048" y="713755"/>
                                </a:lnTo>
                                <a:lnTo>
                                  <a:pt x="376007" y="709780"/>
                                </a:lnTo>
                                <a:lnTo>
                                  <a:pt x="365701" y="706334"/>
                                </a:lnTo>
                                <a:lnTo>
                                  <a:pt x="355396" y="703418"/>
                                </a:lnTo>
                                <a:lnTo>
                                  <a:pt x="344563" y="701033"/>
                                </a:lnTo>
                                <a:lnTo>
                                  <a:pt x="333993" y="698913"/>
                                </a:lnTo>
                                <a:lnTo>
                                  <a:pt x="322895" y="697587"/>
                                </a:lnTo>
                                <a:lnTo>
                                  <a:pt x="311797" y="696527"/>
                                </a:lnTo>
                                <a:lnTo>
                                  <a:pt x="300700" y="696262"/>
                                </a:lnTo>
                                <a:close/>
                                <a:moveTo>
                                  <a:pt x="1157546" y="614362"/>
                                </a:moveTo>
                                <a:lnTo>
                                  <a:pt x="1165490" y="614362"/>
                                </a:lnTo>
                                <a:lnTo>
                                  <a:pt x="1173170" y="614362"/>
                                </a:lnTo>
                                <a:lnTo>
                                  <a:pt x="1180849" y="614627"/>
                                </a:lnTo>
                                <a:lnTo>
                                  <a:pt x="1188794" y="615157"/>
                                </a:lnTo>
                                <a:lnTo>
                                  <a:pt x="1196209" y="615687"/>
                                </a:lnTo>
                                <a:lnTo>
                                  <a:pt x="1203888" y="616483"/>
                                </a:lnTo>
                                <a:lnTo>
                                  <a:pt x="1211303" y="617808"/>
                                </a:lnTo>
                                <a:lnTo>
                                  <a:pt x="1218718" y="618868"/>
                                </a:lnTo>
                                <a:lnTo>
                                  <a:pt x="1226133" y="620193"/>
                                </a:lnTo>
                                <a:lnTo>
                                  <a:pt x="1233283" y="622049"/>
                                </a:lnTo>
                                <a:lnTo>
                                  <a:pt x="1240698" y="623639"/>
                                </a:lnTo>
                                <a:lnTo>
                                  <a:pt x="1247848" y="625759"/>
                                </a:lnTo>
                                <a:lnTo>
                                  <a:pt x="1254998" y="627615"/>
                                </a:lnTo>
                                <a:lnTo>
                                  <a:pt x="1261883" y="630000"/>
                                </a:lnTo>
                                <a:lnTo>
                                  <a:pt x="1269033" y="632386"/>
                                </a:lnTo>
                                <a:lnTo>
                                  <a:pt x="1275918" y="635036"/>
                                </a:lnTo>
                                <a:lnTo>
                                  <a:pt x="1282803" y="637687"/>
                                </a:lnTo>
                                <a:lnTo>
                                  <a:pt x="1289159" y="640867"/>
                                </a:lnTo>
                                <a:lnTo>
                                  <a:pt x="1295779" y="643783"/>
                                </a:lnTo>
                                <a:lnTo>
                                  <a:pt x="1302400" y="647228"/>
                                </a:lnTo>
                                <a:lnTo>
                                  <a:pt x="1309020" y="650674"/>
                                </a:lnTo>
                                <a:lnTo>
                                  <a:pt x="1315376" y="654119"/>
                                </a:lnTo>
                                <a:lnTo>
                                  <a:pt x="1321466" y="657830"/>
                                </a:lnTo>
                                <a:lnTo>
                                  <a:pt x="1327557" y="661806"/>
                                </a:lnTo>
                                <a:lnTo>
                                  <a:pt x="1333913" y="665517"/>
                                </a:lnTo>
                                <a:lnTo>
                                  <a:pt x="1339474" y="669757"/>
                                </a:lnTo>
                                <a:lnTo>
                                  <a:pt x="1345565" y="673998"/>
                                </a:lnTo>
                                <a:lnTo>
                                  <a:pt x="1351391" y="678239"/>
                                </a:lnTo>
                                <a:lnTo>
                                  <a:pt x="1356952" y="683010"/>
                                </a:lnTo>
                                <a:lnTo>
                                  <a:pt x="1362513" y="687516"/>
                                </a:lnTo>
                                <a:lnTo>
                                  <a:pt x="1367809" y="692286"/>
                                </a:lnTo>
                                <a:lnTo>
                                  <a:pt x="1373370" y="697587"/>
                                </a:lnTo>
                                <a:lnTo>
                                  <a:pt x="1378402" y="702358"/>
                                </a:lnTo>
                                <a:lnTo>
                                  <a:pt x="1383433" y="707394"/>
                                </a:lnTo>
                                <a:lnTo>
                                  <a:pt x="1388465" y="712960"/>
                                </a:lnTo>
                                <a:lnTo>
                                  <a:pt x="1392967" y="718261"/>
                                </a:lnTo>
                                <a:lnTo>
                                  <a:pt x="1397998" y="723827"/>
                                </a:lnTo>
                                <a:lnTo>
                                  <a:pt x="1402500" y="729658"/>
                                </a:lnTo>
                                <a:lnTo>
                                  <a:pt x="1406737" y="735224"/>
                                </a:lnTo>
                                <a:lnTo>
                                  <a:pt x="1410974" y="741055"/>
                                </a:lnTo>
                                <a:lnTo>
                                  <a:pt x="1414946" y="746886"/>
                                </a:lnTo>
                                <a:lnTo>
                                  <a:pt x="1418919" y="752983"/>
                                </a:lnTo>
                                <a:lnTo>
                                  <a:pt x="1423156" y="759344"/>
                                </a:lnTo>
                                <a:lnTo>
                                  <a:pt x="1426863" y="765705"/>
                                </a:lnTo>
                                <a:lnTo>
                                  <a:pt x="1430306" y="771801"/>
                                </a:lnTo>
                                <a:lnTo>
                                  <a:pt x="1433483" y="778427"/>
                                </a:lnTo>
                                <a:lnTo>
                                  <a:pt x="1436926" y="785053"/>
                                </a:lnTo>
                                <a:lnTo>
                                  <a:pt x="1439839" y="791680"/>
                                </a:lnTo>
                                <a:lnTo>
                                  <a:pt x="1443017" y="798306"/>
                                </a:lnTo>
                                <a:lnTo>
                                  <a:pt x="1445665" y="804932"/>
                                </a:lnTo>
                                <a:lnTo>
                                  <a:pt x="1448578" y="811823"/>
                                </a:lnTo>
                                <a:lnTo>
                                  <a:pt x="1450696" y="818980"/>
                                </a:lnTo>
                                <a:lnTo>
                                  <a:pt x="1453080" y="825871"/>
                                </a:lnTo>
                                <a:lnTo>
                                  <a:pt x="1455463" y="833027"/>
                                </a:lnTo>
                                <a:lnTo>
                                  <a:pt x="1457052" y="840183"/>
                                </a:lnTo>
                                <a:lnTo>
                                  <a:pt x="1459171" y="847605"/>
                                </a:lnTo>
                                <a:lnTo>
                                  <a:pt x="1460495" y="854761"/>
                                </a:lnTo>
                                <a:lnTo>
                                  <a:pt x="1461819" y="862182"/>
                                </a:lnTo>
                                <a:lnTo>
                                  <a:pt x="1463143" y="869604"/>
                                </a:lnTo>
                                <a:lnTo>
                                  <a:pt x="1464202" y="877555"/>
                                </a:lnTo>
                                <a:lnTo>
                                  <a:pt x="1464997" y="884977"/>
                                </a:lnTo>
                                <a:lnTo>
                                  <a:pt x="1465791" y="892663"/>
                                </a:lnTo>
                                <a:lnTo>
                                  <a:pt x="1466321" y="900349"/>
                                </a:lnTo>
                                <a:lnTo>
                                  <a:pt x="1466585" y="908036"/>
                                </a:lnTo>
                                <a:lnTo>
                                  <a:pt x="1466850" y="915722"/>
                                </a:lnTo>
                                <a:lnTo>
                                  <a:pt x="1466585" y="923674"/>
                                </a:lnTo>
                                <a:lnTo>
                                  <a:pt x="1466321" y="931625"/>
                                </a:lnTo>
                                <a:lnTo>
                                  <a:pt x="1465791" y="939046"/>
                                </a:lnTo>
                                <a:lnTo>
                                  <a:pt x="1464997" y="946733"/>
                                </a:lnTo>
                                <a:lnTo>
                                  <a:pt x="1464202" y="954419"/>
                                </a:lnTo>
                                <a:lnTo>
                                  <a:pt x="1463143" y="961841"/>
                                </a:lnTo>
                                <a:lnTo>
                                  <a:pt x="1461819" y="969262"/>
                                </a:lnTo>
                                <a:lnTo>
                                  <a:pt x="1460495" y="976683"/>
                                </a:lnTo>
                                <a:lnTo>
                                  <a:pt x="1459171" y="984105"/>
                                </a:lnTo>
                                <a:lnTo>
                                  <a:pt x="1457052" y="991261"/>
                                </a:lnTo>
                                <a:lnTo>
                                  <a:pt x="1455463" y="998417"/>
                                </a:lnTo>
                                <a:lnTo>
                                  <a:pt x="1453080" y="1005574"/>
                                </a:lnTo>
                                <a:lnTo>
                                  <a:pt x="1450696" y="1012730"/>
                                </a:lnTo>
                                <a:lnTo>
                                  <a:pt x="1448578" y="1019621"/>
                                </a:lnTo>
                                <a:lnTo>
                                  <a:pt x="1445665" y="1026512"/>
                                </a:lnTo>
                                <a:lnTo>
                                  <a:pt x="1443017" y="1033404"/>
                                </a:lnTo>
                                <a:lnTo>
                                  <a:pt x="1439839" y="1040295"/>
                                </a:lnTo>
                                <a:lnTo>
                                  <a:pt x="1436926" y="1046921"/>
                                </a:lnTo>
                                <a:lnTo>
                                  <a:pt x="1433483" y="1053282"/>
                                </a:lnTo>
                                <a:lnTo>
                                  <a:pt x="1430306" y="1059643"/>
                                </a:lnTo>
                                <a:lnTo>
                                  <a:pt x="1426863" y="1066270"/>
                                </a:lnTo>
                                <a:lnTo>
                                  <a:pt x="1423156" y="1072631"/>
                                </a:lnTo>
                                <a:lnTo>
                                  <a:pt x="1418919" y="1078462"/>
                                </a:lnTo>
                                <a:lnTo>
                                  <a:pt x="1414946" y="1084558"/>
                                </a:lnTo>
                                <a:lnTo>
                                  <a:pt x="1410974" y="1090654"/>
                                </a:lnTo>
                                <a:lnTo>
                                  <a:pt x="1406737" y="1096485"/>
                                </a:lnTo>
                                <a:lnTo>
                                  <a:pt x="1402500" y="1102316"/>
                                </a:lnTo>
                                <a:lnTo>
                                  <a:pt x="1397998" y="1107882"/>
                                </a:lnTo>
                                <a:lnTo>
                                  <a:pt x="1392967" y="1113448"/>
                                </a:lnTo>
                                <a:lnTo>
                                  <a:pt x="1388465" y="1118749"/>
                                </a:lnTo>
                                <a:lnTo>
                                  <a:pt x="1383433" y="1124050"/>
                                </a:lnTo>
                                <a:lnTo>
                                  <a:pt x="1378402" y="1129086"/>
                                </a:lnTo>
                                <a:lnTo>
                                  <a:pt x="1373370" y="1134387"/>
                                </a:lnTo>
                                <a:lnTo>
                                  <a:pt x="1367809" y="1139158"/>
                                </a:lnTo>
                                <a:lnTo>
                                  <a:pt x="1362513" y="1143929"/>
                                </a:lnTo>
                                <a:lnTo>
                                  <a:pt x="1356952" y="1148965"/>
                                </a:lnTo>
                                <a:lnTo>
                                  <a:pt x="1351391" y="1153205"/>
                                </a:lnTo>
                                <a:lnTo>
                                  <a:pt x="1345565" y="1157711"/>
                                </a:lnTo>
                                <a:lnTo>
                                  <a:pt x="1339474" y="1161952"/>
                                </a:lnTo>
                                <a:lnTo>
                                  <a:pt x="1333913" y="1166193"/>
                                </a:lnTo>
                                <a:lnTo>
                                  <a:pt x="1327557" y="1170169"/>
                                </a:lnTo>
                                <a:lnTo>
                                  <a:pt x="1321466" y="1174144"/>
                                </a:lnTo>
                                <a:lnTo>
                                  <a:pt x="1315376" y="1177855"/>
                                </a:lnTo>
                                <a:lnTo>
                                  <a:pt x="1309020" y="1181301"/>
                                </a:lnTo>
                                <a:lnTo>
                                  <a:pt x="1302400" y="1184746"/>
                                </a:lnTo>
                                <a:lnTo>
                                  <a:pt x="1295779" y="1187927"/>
                                </a:lnTo>
                                <a:lnTo>
                                  <a:pt x="1289159" y="1190842"/>
                                </a:lnTo>
                                <a:lnTo>
                                  <a:pt x="1282803" y="1193758"/>
                                </a:lnTo>
                                <a:lnTo>
                                  <a:pt x="1275918" y="1196673"/>
                                </a:lnTo>
                                <a:lnTo>
                                  <a:pt x="1269033" y="1199324"/>
                                </a:lnTo>
                                <a:lnTo>
                                  <a:pt x="1261883" y="1201974"/>
                                </a:lnTo>
                                <a:lnTo>
                                  <a:pt x="1254998" y="1204095"/>
                                </a:lnTo>
                                <a:lnTo>
                                  <a:pt x="1247848" y="1206215"/>
                                </a:lnTo>
                                <a:lnTo>
                                  <a:pt x="1240698" y="1208070"/>
                                </a:lnTo>
                                <a:lnTo>
                                  <a:pt x="1233283" y="1209926"/>
                                </a:lnTo>
                                <a:lnTo>
                                  <a:pt x="1226133" y="1211516"/>
                                </a:lnTo>
                                <a:lnTo>
                                  <a:pt x="1218718" y="1213106"/>
                                </a:lnTo>
                                <a:lnTo>
                                  <a:pt x="1211303" y="1214167"/>
                                </a:lnTo>
                                <a:lnTo>
                                  <a:pt x="1203888" y="1215227"/>
                                </a:lnTo>
                                <a:lnTo>
                                  <a:pt x="1196209" y="1216022"/>
                                </a:lnTo>
                                <a:lnTo>
                                  <a:pt x="1188794" y="1216817"/>
                                </a:lnTo>
                                <a:lnTo>
                                  <a:pt x="1180849" y="1217347"/>
                                </a:lnTo>
                                <a:lnTo>
                                  <a:pt x="1173170" y="1217612"/>
                                </a:lnTo>
                                <a:lnTo>
                                  <a:pt x="1165490" y="1217612"/>
                                </a:lnTo>
                                <a:lnTo>
                                  <a:pt x="1157546" y="1217612"/>
                                </a:lnTo>
                                <a:lnTo>
                                  <a:pt x="1149866" y="1217347"/>
                                </a:lnTo>
                                <a:lnTo>
                                  <a:pt x="1142186" y="1216817"/>
                                </a:lnTo>
                                <a:lnTo>
                                  <a:pt x="1134771" y="1216022"/>
                                </a:lnTo>
                                <a:lnTo>
                                  <a:pt x="1126827" y="1215227"/>
                                </a:lnTo>
                                <a:lnTo>
                                  <a:pt x="1119412" y="1214167"/>
                                </a:lnTo>
                                <a:lnTo>
                                  <a:pt x="1111997" y="1213106"/>
                                </a:lnTo>
                                <a:lnTo>
                                  <a:pt x="1104582" y="1211516"/>
                                </a:lnTo>
                                <a:lnTo>
                                  <a:pt x="1097168" y="1209926"/>
                                </a:lnTo>
                                <a:lnTo>
                                  <a:pt x="1090018" y="1208070"/>
                                </a:lnTo>
                                <a:lnTo>
                                  <a:pt x="1082868" y="1206215"/>
                                </a:lnTo>
                                <a:lnTo>
                                  <a:pt x="1075718" y="1204095"/>
                                </a:lnTo>
                                <a:lnTo>
                                  <a:pt x="1068568" y="1201974"/>
                                </a:lnTo>
                                <a:lnTo>
                                  <a:pt x="1061682" y="1199324"/>
                                </a:lnTo>
                                <a:lnTo>
                                  <a:pt x="1054797" y="1196673"/>
                                </a:lnTo>
                                <a:lnTo>
                                  <a:pt x="1048177" y="1193758"/>
                                </a:lnTo>
                                <a:lnTo>
                                  <a:pt x="1041292" y="1190842"/>
                                </a:lnTo>
                                <a:lnTo>
                                  <a:pt x="1034671" y="1187927"/>
                                </a:lnTo>
                                <a:lnTo>
                                  <a:pt x="1028051" y="1184746"/>
                                </a:lnTo>
                                <a:lnTo>
                                  <a:pt x="1021695" y="1181301"/>
                                </a:lnTo>
                                <a:lnTo>
                                  <a:pt x="1015075" y="1177855"/>
                                </a:lnTo>
                                <a:lnTo>
                                  <a:pt x="1009249" y="1174144"/>
                                </a:lnTo>
                                <a:lnTo>
                                  <a:pt x="1002893" y="1170169"/>
                                </a:lnTo>
                                <a:lnTo>
                                  <a:pt x="996803" y="1166193"/>
                                </a:lnTo>
                                <a:lnTo>
                                  <a:pt x="990977" y="1161952"/>
                                </a:lnTo>
                                <a:lnTo>
                                  <a:pt x="984886" y="1157711"/>
                                </a:lnTo>
                                <a:lnTo>
                                  <a:pt x="979060" y="1153205"/>
                                </a:lnTo>
                                <a:lnTo>
                                  <a:pt x="973499" y="1148965"/>
                                </a:lnTo>
                                <a:lnTo>
                                  <a:pt x="967938" y="1143929"/>
                                </a:lnTo>
                                <a:lnTo>
                                  <a:pt x="962641" y="1139158"/>
                                </a:lnTo>
                                <a:lnTo>
                                  <a:pt x="957345" y="1134387"/>
                                </a:lnTo>
                                <a:lnTo>
                                  <a:pt x="952049" y="1129351"/>
                                </a:lnTo>
                                <a:lnTo>
                                  <a:pt x="947282" y="1124050"/>
                                </a:lnTo>
                                <a:lnTo>
                                  <a:pt x="941986" y="1118749"/>
                                </a:lnTo>
                                <a:lnTo>
                                  <a:pt x="937484" y="1113448"/>
                                </a:lnTo>
                                <a:lnTo>
                                  <a:pt x="932452" y="1107882"/>
                                </a:lnTo>
                                <a:lnTo>
                                  <a:pt x="927950" y="1102316"/>
                                </a:lnTo>
                                <a:lnTo>
                                  <a:pt x="923713" y="1096485"/>
                                </a:lnTo>
                                <a:lnTo>
                                  <a:pt x="919476" y="1090654"/>
                                </a:lnTo>
                                <a:lnTo>
                                  <a:pt x="915504" y="1084558"/>
                                </a:lnTo>
                                <a:lnTo>
                                  <a:pt x="911532" y="1078462"/>
                                </a:lnTo>
                                <a:lnTo>
                                  <a:pt x="907560" y="1072631"/>
                                </a:lnTo>
                                <a:lnTo>
                                  <a:pt x="903587" y="1066270"/>
                                </a:lnTo>
                                <a:lnTo>
                                  <a:pt x="900410" y="1059643"/>
                                </a:lnTo>
                                <a:lnTo>
                                  <a:pt x="896967" y="1053282"/>
                                </a:lnTo>
                                <a:lnTo>
                                  <a:pt x="893524" y="1046921"/>
                                </a:lnTo>
                                <a:lnTo>
                                  <a:pt x="890347" y="1040295"/>
                                </a:lnTo>
                                <a:lnTo>
                                  <a:pt x="887434" y="1033404"/>
                                </a:lnTo>
                                <a:lnTo>
                                  <a:pt x="884521" y="1026512"/>
                                </a:lnTo>
                                <a:lnTo>
                                  <a:pt x="881873" y="1019621"/>
                                </a:lnTo>
                                <a:lnTo>
                                  <a:pt x="879754" y="1012730"/>
                                </a:lnTo>
                                <a:lnTo>
                                  <a:pt x="877371" y="1005574"/>
                                </a:lnTo>
                                <a:lnTo>
                                  <a:pt x="875252" y="998417"/>
                                </a:lnTo>
                                <a:lnTo>
                                  <a:pt x="873134" y="991261"/>
                                </a:lnTo>
                                <a:lnTo>
                                  <a:pt x="871545" y="984105"/>
                                </a:lnTo>
                                <a:lnTo>
                                  <a:pt x="869956" y="976683"/>
                                </a:lnTo>
                                <a:lnTo>
                                  <a:pt x="868632" y="969262"/>
                                </a:lnTo>
                                <a:lnTo>
                                  <a:pt x="867043" y="961841"/>
                                </a:lnTo>
                                <a:lnTo>
                                  <a:pt x="866248" y="954419"/>
                                </a:lnTo>
                                <a:lnTo>
                                  <a:pt x="865454" y="946733"/>
                                </a:lnTo>
                                <a:lnTo>
                                  <a:pt x="864660" y="939311"/>
                                </a:lnTo>
                                <a:lnTo>
                                  <a:pt x="864395" y="931625"/>
                                </a:lnTo>
                                <a:lnTo>
                                  <a:pt x="863600" y="923674"/>
                                </a:lnTo>
                                <a:lnTo>
                                  <a:pt x="863600" y="915722"/>
                                </a:lnTo>
                                <a:lnTo>
                                  <a:pt x="863600" y="908036"/>
                                </a:lnTo>
                                <a:lnTo>
                                  <a:pt x="864395" y="900349"/>
                                </a:lnTo>
                                <a:lnTo>
                                  <a:pt x="864660" y="892663"/>
                                </a:lnTo>
                                <a:lnTo>
                                  <a:pt x="865454" y="884977"/>
                                </a:lnTo>
                                <a:lnTo>
                                  <a:pt x="866248" y="877555"/>
                                </a:lnTo>
                                <a:lnTo>
                                  <a:pt x="867043" y="869604"/>
                                </a:lnTo>
                                <a:lnTo>
                                  <a:pt x="868632" y="862182"/>
                                </a:lnTo>
                                <a:lnTo>
                                  <a:pt x="869956" y="854761"/>
                                </a:lnTo>
                                <a:lnTo>
                                  <a:pt x="871545" y="847605"/>
                                </a:lnTo>
                                <a:lnTo>
                                  <a:pt x="873134" y="840183"/>
                                </a:lnTo>
                                <a:lnTo>
                                  <a:pt x="875252" y="833027"/>
                                </a:lnTo>
                                <a:lnTo>
                                  <a:pt x="877371" y="825871"/>
                                </a:lnTo>
                                <a:lnTo>
                                  <a:pt x="879754" y="818980"/>
                                </a:lnTo>
                                <a:lnTo>
                                  <a:pt x="881873" y="811823"/>
                                </a:lnTo>
                                <a:lnTo>
                                  <a:pt x="884521" y="804932"/>
                                </a:lnTo>
                                <a:lnTo>
                                  <a:pt x="887434" y="798306"/>
                                </a:lnTo>
                                <a:lnTo>
                                  <a:pt x="890347" y="791680"/>
                                </a:lnTo>
                                <a:lnTo>
                                  <a:pt x="893524" y="785053"/>
                                </a:lnTo>
                                <a:lnTo>
                                  <a:pt x="896967" y="778427"/>
                                </a:lnTo>
                                <a:lnTo>
                                  <a:pt x="900410" y="771801"/>
                                </a:lnTo>
                                <a:lnTo>
                                  <a:pt x="903587" y="765705"/>
                                </a:lnTo>
                                <a:lnTo>
                                  <a:pt x="907560" y="759344"/>
                                </a:lnTo>
                                <a:lnTo>
                                  <a:pt x="911532" y="752983"/>
                                </a:lnTo>
                                <a:lnTo>
                                  <a:pt x="915504" y="746886"/>
                                </a:lnTo>
                                <a:lnTo>
                                  <a:pt x="919476" y="741055"/>
                                </a:lnTo>
                                <a:lnTo>
                                  <a:pt x="923713" y="735224"/>
                                </a:lnTo>
                                <a:lnTo>
                                  <a:pt x="927950" y="729658"/>
                                </a:lnTo>
                                <a:lnTo>
                                  <a:pt x="932452" y="723827"/>
                                </a:lnTo>
                                <a:lnTo>
                                  <a:pt x="937484" y="718261"/>
                                </a:lnTo>
                                <a:lnTo>
                                  <a:pt x="941986" y="712960"/>
                                </a:lnTo>
                                <a:lnTo>
                                  <a:pt x="947282" y="707394"/>
                                </a:lnTo>
                                <a:lnTo>
                                  <a:pt x="952049" y="702358"/>
                                </a:lnTo>
                                <a:lnTo>
                                  <a:pt x="957345" y="697587"/>
                                </a:lnTo>
                                <a:lnTo>
                                  <a:pt x="962641" y="692286"/>
                                </a:lnTo>
                                <a:lnTo>
                                  <a:pt x="967938" y="687781"/>
                                </a:lnTo>
                                <a:lnTo>
                                  <a:pt x="973499" y="683010"/>
                                </a:lnTo>
                                <a:lnTo>
                                  <a:pt x="979060" y="678239"/>
                                </a:lnTo>
                                <a:lnTo>
                                  <a:pt x="984886" y="673998"/>
                                </a:lnTo>
                                <a:lnTo>
                                  <a:pt x="990977" y="669757"/>
                                </a:lnTo>
                                <a:lnTo>
                                  <a:pt x="996803" y="665782"/>
                                </a:lnTo>
                                <a:lnTo>
                                  <a:pt x="1002893" y="661806"/>
                                </a:lnTo>
                                <a:lnTo>
                                  <a:pt x="1009249" y="657830"/>
                                </a:lnTo>
                                <a:lnTo>
                                  <a:pt x="1015075" y="654119"/>
                                </a:lnTo>
                                <a:lnTo>
                                  <a:pt x="1021695" y="650674"/>
                                </a:lnTo>
                                <a:lnTo>
                                  <a:pt x="1028051" y="647228"/>
                                </a:lnTo>
                                <a:lnTo>
                                  <a:pt x="1034671" y="643783"/>
                                </a:lnTo>
                                <a:lnTo>
                                  <a:pt x="1041292" y="640867"/>
                                </a:lnTo>
                                <a:lnTo>
                                  <a:pt x="1048177" y="637687"/>
                                </a:lnTo>
                                <a:lnTo>
                                  <a:pt x="1054797" y="635036"/>
                                </a:lnTo>
                                <a:lnTo>
                                  <a:pt x="1061682" y="632386"/>
                                </a:lnTo>
                                <a:lnTo>
                                  <a:pt x="1068568" y="630000"/>
                                </a:lnTo>
                                <a:lnTo>
                                  <a:pt x="1075718" y="627615"/>
                                </a:lnTo>
                                <a:lnTo>
                                  <a:pt x="1082868" y="625759"/>
                                </a:lnTo>
                                <a:lnTo>
                                  <a:pt x="1090018" y="623639"/>
                                </a:lnTo>
                                <a:lnTo>
                                  <a:pt x="1097168" y="622049"/>
                                </a:lnTo>
                                <a:lnTo>
                                  <a:pt x="1104582" y="620193"/>
                                </a:lnTo>
                                <a:lnTo>
                                  <a:pt x="1111997" y="618868"/>
                                </a:lnTo>
                                <a:lnTo>
                                  <a:pt x="1119412" y="617808"/>
                                </a:lnTo>
                                <a:lnTo>
                                  <a:pt x="1126827" y="616483"/>
                                </a:lnTo>
                                <a:lnTo>
                                  <a:pt x="1134771" y="615687"/>
                                </a:lnTo>
                                <a:lnTo>
                                  <a:pt x="1142186" y="615157"/>
                                </a:lnTo>
                                <a:lnTo>
                                  <a:pt x="1149866" y="614627"/>
                                </a:lnTo>
                                <a:lnTo>
                                  <a:pt x="1157546" y="614362"/>
                                </a:lnTo>
                                <a:close/>
                                <a:moveTo>
                                  <a:pt x="292773" y="614362"/>
                                </a:moveTo>
                                <a:lnTo>
                                  <a:pt x="300700" y="614362"/>
                                </a:lnTo>
                                <a:lnTo>
                                  <a:pt x="308362" y="614362"/>
                                </a:lnTo>
                                <a:lnTo>
                                  <a:pt x="316025" y="614627"/>
                                </a:lnTo>
                                <a:lnTo>
                                  <a:pt x="323688" y="615157"/>
                                </a:lnTo>
                                <a:lnTo>
                                  <a:pt x="331351" y="615687"/>
                                </a:lnTo>
                                <a:lnTo>
                                  <a:pt x="339014" y="616483"/>
                                </a:lnTo>
                                <a:lnTo>
                                  <a:pt x="346412" y="617808"/>
                                </a:lnTo>
                                <a:lnTo>
                                  <a:pt x="354075" y="618868"/>
                                </a:lnTo>
                                <a:lnTo>
                                  <a:pt x="361209" y="620193"/>
                                </a:lnTo>
                                <a:lnTo>
                                  <a:pt x="368608" y="622049"/>
                                </a:lnTo>
                                <a:lnTo>
                                  <a:pt x="375742" y="623639"/>
                                </a:lnTo>
                                <a:lnTo>
                                  <a:pt x="383141" y="625759"/>
                                </a:lnTo>
                                <a:lnTo>
                                  <a:pt x="390275" y="627615"/>
                                </a:lnTo>
                                <a:lnTo>
                                  <a:pt x="397145" y="630000"/>
                                </a:lnTo>
                                <a:lnTo>
                                  <a:pt x="404280" y="632386"/>
                                </a:lnTo>
                                <a:lnTo>
                                  <a:pt x="411150" y="635036"/>
                                </a:lnTo>
                                <a:lnTo>
                                  <a:pt x="418020" y="637687"/>
                                </a:lnTo>
                                <a:lnTo>
                                  <a:pt x="424362" y="640867"/>
                                </a:lnTo>
                                <a:lnTo>
                                  <a:pt x="430967" y="643783"/>
                                </a:lnTo>
                                <a:lnTo>
                                  <a:pt x="437573" y="647228"/>
                                </a:lnTo>
                                <a:lnTo>
                                  <a:pt x="444179" y="650674"/>
                                </a:lnTo>
                                <a:lnTo>
                                  <a:pt x="450521" y="654119"/>
                                </a:lnTo>
                                <a:lnTo>
                                  <a:pt x="456598" y="657830"/>
                                </a:lnTo>
                                <a:lnTo>
                                  <a:pt x="462940" y="661806"/>
                                </a:lnTo>
                                <a:lnTo>
                                  <a:pt x="469017" y="665782"/>
                                </a:lnTo>
                                <a:lnTo>
                                  <a:pt x="474830" y="669757"/>
                                </a:lnTo>
                                <a:lnTo>
                                  <a:pt x="480644" y="673998"/>
                                </a:lnTo>
                                <a:lnTo>
                                  <a:pt x="486457" y="678239"/>
                                </a:lnTo>
                                <a:lnTo>
                                  <a:pt x="492006" y="683010"/>
                                </a:lnTo>
                                <a:lnTo>
                                  <a:pt x="497555" y="687781"/>
                                </a:lnTo>
                                <a:lnTo>
                                  <a:pt x="502839" y="692286"/>
                                </a:lnTo>
                                <a:lnTo>
                                  <a:pt x="508388" y="697587"/>
                                </a:lnTo>
                                <a:lnTo>
                                  <a:pt x="513409" y="702358"/>
                                </a:lnTo>
                                <a:lnTo>
                                  <a:pt x="518693" y="707394"/>
                                </a:lnTo>
                                <a:lnTo>
                                  <a:pt x="523450" y="712960"/>
                                </a:lnTo>
                                <a:lnTo>
                                  <a:pt x="528206" y="718261"/>
                                </a:lnTo>
                                <a:lnTo>
                                  <a:pt x="532698" y="723827"/>
                                </a:lnTo>
                                <a:lnTo>
                                  <a:pt x="537454" y="729658"/>
                                </a:lnTo>
                                <a:lnTo>
                                  <a:pt x="541682" y="735224"/>
                                </a:lnTo>
                                <a:lnTo>
                                  <a:pt x="545910" y="741055"/>
                                </a:lnTo>
                                <a:lnTo>
                                  <a:pt x="550137" y="746886"/>
                                </a:lnTo>
                                <a:lnTo>
                                  <a:pt x="554101" y="753248"/>
                                </a:lnTo>
                                <a:lnTo>
                                  <a:pt x="557800" y="759344"/>
                                </a:lnTo>
                                <a:lnTo>
                                  <a:pt x="561500" y="765705"/>
                                </a:lnTo>
                                <a:lnTo>
                                  <a:pt x="565463" y="771801"/>
                                </a:lnTo>
                                <a:lnTo>
                                  <a:pt x="568634" y="778427"/>
                                </a:lnTo>
                                <a:lnTo>
                                  <a:pt x="571805" y="785053"/>
                                </a:lnTo>
                                <a:lnTo>
                                  <a:pt x="574975" y="791680"/>
                                </a:lnTo>
                                <a:lnTo>
                                  <a:pt x="577882" y="798306"/>
                                </a:lnTo>
                                <a:lnTo>
                                  <a:pt x="580789" y="804932"/>
                                </a:lnTo>
                                <a:lnTo>
                                  <a:pt x="583431" y="811823"/>
                                </a:lnTo>
                                <a:lnTo>
                                  <a:pt x="585809" y="818980"/>
                                </a:lnTo>
                                <a:lnTo>
                                  <a:pt x="588187" y="825871"/>
                                </a:lnTo>
                                <a:lnTo>
                                  <a:pt x="590037" y="833027"/>
                                </a:lnTo>
                                <a:lnTo>
                                  <a:pt x="592151" y="840183"/>
                                </a:lnTo>
                                <a:lnTo>
                                  <a:pt x="593736" y="847605"/>
                                </a:lnTo>
                                <a:lnTo>
                                  <a:pt x="595586" y="855026"/>
                                </a:lnTo>
                                <a:lnTo>
                                  <a:pt x="596907" y="862182"/>
                                </a:lnTo>
                                <a:lnTo>
                                  <a:pt x="598228" y="869604"/>
                                </a:lnTo>
                                <a:lnTo>
                                  <a:pt x="599285" y="877555"/>
                                </a:lnTo>
                                <a:lnTo>
                                  <a:pt x="600078" y="884977"/>
                                </a:lnTo>
                                <a:lnTo>
                                  <a:pt x="600606" y="892663"/>
                                </a:lnTo>
                                <a:lnTo>
                                  <a:pt x="601135" y="900349"/>
                                </a:lnTo>
                                <a:lnTo>
                                  <a:pt x="601663" y="908036"/>
                                </a:lnTo>
                                <a:lnTo>
                                  <a:pt x="601663" y="915722"/>
                                </a:lnTo>
                                <a:lnTo>
                                  <a:pt x="601663" y="923409"/>
                                </a:lnTo>
                                <a:lnTo>
                                  <a:pt x="601135" y="931625"/>
                                </a:lnTo>
                                <a:lnTo>
                                  <a:pt x="600606" y="939046"/>
                                </a:lnTo>
                                <a:lnTo>
                                  <a:pt x="600078" y="946733"/>
                                </a:lnTo>
                                <a:lnTo>
                                  <a:pt x="599285" y="954419"/>
                                </a:lnTo>
                                <a:lnTo>
                                  <a:pt x="598228" y="961841"/>
                                </a:lnTo>
                                <a:lnTo>
                                  <a:pt x="596907" y="969262"/>
                                </a:lnTo>
                                <a:lnTo>
                                  <a:pt x="595586" y="976683"/>
                                </a:lnTo>
                                <a:lnTo>
                                  <a:pt x="593736" y="984105"/>
                                </a:lnTo>
                                <a:lnTo>
                                  <a:pt x="592151" y="991261"/>
                                </a:lnTo>
                                <a:lnTo>
                                  <a:pt x="590037" y="998417"/>
                                </a:lnTo>
                                <a:lnTo>
                                  <a:pt x="588187" y="1005574"/>
                                </a:lnTo>
                                <a:lnTo>
                                  <a:pt x="585809" y="1012730"/>
                                </a:lnTo>
                                <a:lnTo>
                                  <a:pt x="583431" y="1019621"/>
                                </a:lnTo>
                                <a:lnTo>
                                  <a:pt x="580789" y="1026512"/>
                                </a:lnTo>
                                <a:lnTo>
                                  <a:pt x="577882" y="1033404"/>
                                </a:lnTo>
                                <a:lnTo>
                                  <a:pt x="574975" y="1040295"/>
                                </a:lnTo>
                                <a:lnTo>
                                  <a:pt x="571805" y="1046921"/>
                                </a:lnTo>
                                <a:lnTo>
                                  <a:pt x="568634" y="1053282"/>
                                </a:lnTo>
                                <a:lnTo>
                                  <a:pt x="565463" y="1059643"/>
                                </a:lnTo>
                                <a:lnTo>
                                  <a:pt x="561500" y="1066270"/>
                                </a:lnTo>
                                <a:lnTo>
                                  <a:pt x="557800" y="1072631"/>
                                </a:lnTo>
                                <a:lnTo>
                                  <a:pt x="554101" y="1078462"/>
                                </a:lnTo>
                                <a:lnTo>
                                  <a:pt x="550137" y="1084558"/>
                                </a:lnTo>
                                <a:lnTo>
                                  <a:pt x="545910" y="1090654"/>
                                </a:lnTo>
                                <a:lnTo>
                                  <a:pt x="541682" y="1096485"/>
                                </a:lnTo>
                                <a:lnTo>
                                  <a:pt x="537454" y="1102316"/>
                                </a:lnTo>
                                <a:lnTo>
                                  <a:pt x="532698" y="1107882"/>
                                </a:lnTo>
                                <a:lnTo>
                                  <a:pt x="528206" y="1113448"/>
                                </a:lnTo>
                                <a:lnTo>
                                  <a:pt x="523450" y="1118749"/>
                                </a:lnTo>
                                <a:lnTo>
                                  <a:pt x="518693" y="1124050"/>
                                </a:lnTo>
                                <a:lnTo>
                                  <a:pt x="513409" y="1129086"/>
                                </a:lnTo>
                                <a:lnTo>
                                  <a:pt x="508388" y="1134387"/>
                                </a:lnTo>
                                <a:lnTo>
                                  <a:pt x="502839" y="1139158"/>
                                </a:lnTo>
                                <a:lnTo>
                                  <a:pt x="497555" y="1143929"/>
                                </a:lnTo>
                                <a:lnTo>
                                  <a:pt x="492006" y="1148965"/>
                                </a:lnTo>
                                <a:lnTo>
                                  <a:pt x="486457" y="1153205"/>
                                </a:lnTo>
                                <a:lnTo>
                                  <a:pt x="480644" y="1157711"/>
                                </a:lnTo>
                                <a:lnTo>
                                  <a:pt x="474830" y="1161952"/>
                                </a:lnTo>
                                <a:lnTo>
                                  <a:pt x="469017" y="1166193"/>
                                </a:lnTo>
                                <a:lnTo>
                                  <a:pt x="462940" y="1170169"/>
                                </a:lnTo>
                                <a:lnTo>
                                  <a:pt x="456598" y="1174144"/>
                                </a:lnTo>
                                <a:lnTo>
                                  <a:pt x="450521" y="1177855"/>
                                </a:lnTo>
                                <a:lnTo>
                                  <a:pt x="444179" y="1181301"/>
                                </a:lnTo>
                                <a:lnTo>
                                  <a:pt x="437573" y="1184746"/>
                                </a:lnTo>
                                <a:lnTo>
                                  <a:pt x="430967" y="1187927"/>
                                </a:lnTo>
                                <a:lnTo>
                                  <a:pt x="424362" y="1190842"/>
                                </a:lnTo>
                                <a:lnTo>
                                  <a:pt x="418020" y="1193758"/>
                                </a:lnTo>
                                <a:lnTo>
                                  <a:pt x="411150" y="1196673"/>
                                </a:lnTo>
                                <a:lnTo>
                                  <a:pt x="404280" y="1199324"/>
                                </a:lnTo>
                                <a:lnTo>
                                  <a:pt x="397145" y="1201974"/>
                                </a:lnTo>
                                <a:lnTo>
                                  <a:pt x="390275" y="1204095"/>
                                </a:lnTo>
                                <a:lnTo>
                                  <a:pt x="383141" y="1206215"/>
                                </a:lnTo>
                                <a:lnTo>
                                  <a:pt x="375742" y="1208070"/>
                                </a:lnTo>
                                <a:lnTo>
                                  <a:pt x="368608" y="1209926"/>
                                </a:lnTo>
                                <a:lnTo>
                                  <a:pt x="361209" y="1211516"/>
                                </a:lnTo>
                                <a:lnTo>
                                  <a:pt x="354075" y="1213106"/>
                                </a:lnTo>
                                <a:lnTo>
                                  <a:pt x="346412" y="1214167"/>
                                </a:lnTo>
                                <a:lnTo>
                                  <a:pt x="339014" y="1215227"/>
                                </a:lnTo>
                                <a:lnTo>
                                  <a:pt x="331351" y="1216022"/>
                                </a:lnTo>
                                <a:lnTo>
                                  <a:pt x="323688" y="1216817"/>
                                </a:lnTo>
                                <a:lnTo>
                                  <a:pt x="316025" y="1217347"/>
                                </a:lnTo>
                                <a:lnTo>
                                  <a:pt x="308362" y="1217612"/>
                                </a:lnTo>
                                <a:lnTo>
                                  <a:pt x="300700" y="1217612"/>
                                </a:lnTo>
                                <a:lnTo>
                                  <a:pt x="292773" y="1217612"/>
                                </a:lnTo>
                                <a:lnTo>
                                  <a:pt x="285110" y="1217347"/>
                                </a:lnTo>
                                <a:lnTo>
                                  <a:pt x="277447" y="1216817"/>
                                </a:lnTo>
                                <a:lnTo>
                                  <a:pt x="269784" y="1216022"/>
                                </a:lnTo>
                                <a:lnTo>
                                  <a:pt x="262386" y="1215227"/>
                                </a:lnTo>
                                <a:lnTo>
                                  <a:pt x="254723" y="1214167"/>
                                </a:lnTo>
                                <a:lnTo>
                                  <a:pt x="247324" y="1213106"/>
                                </a:lnTo>
                                <a:lnTo>
                                  <a:pt x="240190" y="1211516"/>
                                </a:lnTo>
                                <a:lnTo>
                                  <a:pt x="232791" y="1209926"/>
                                </a:lnTo>
                                <a:lnTo>
                                  <a:pt x="225657" y="1208070"/>
                                </a:lnTo>
                                <a:lnTo>
                                  <a:pt x="218258" y="1206215"/>
                                </a:lnTo>
                                <a:lnTo>
                                  <a:pt x="211388" y="1204095"/>
                                </a:lnTo>
                                <a:lnTo>
                                  <a:pt x="204254" y="1201974"/>
                                </a:lnTo>
                                <a:lnTo>
                                  <a:pt x="197384" y="1199324"/>
                                </a:lnTo>
                                <a:lnTo>
                                  <a:pt x="190514" y="1196673"/>
                                </a:lnTo>
                                <a:lnTo>
                                  <a:pt x="183644" y="1193758"/>
                                </a:lnTo>
                                <a:lnTo>
                                  <a:pt x="177038" y="1190842"/>
                                </a:lnTo>
                                <a:lnTo>
                                  <a:pt x="170432" y="1187927"/>
                                </a:lnTo>
                                <a:lnTo>
                                  <a:pt x="163826" y="1184746"/>
                                </a:lnTo>
                                <a:lnTo>
                                  <a:pt x="157484" y="1181301"/>
                                </a:lnTo>
                                <a:lnTo>
                                  <a:pt x="150878" y="1177855"/>
                                </a:lnTo>
                                <a:lnTo>
                                  <a:pt x="145065" y="1174144"/>
                                </a:lnTo>
                                <a:lnTo>
                                  <a:pt x="138724" y="1170169"/>
                                </a:lnTo>
                                <a:lnTo>
                                  <a:pt x="132646" y="1166193"/>
                                </a:lnTo>
                                <a:lnTo>
                                  <a:pt x="126833" y="1161952"/>
                                </a:lnTo>
                                <a:lnTo>
                                  <a:pt x="120756" y="1157711"/>
                                </a:lnTo>
                                <a:lnTo>
                                  <a:pt x="114942" y="1153205"/>
                                </a:lnTo>
                                <a:lnTo>
                                  <a:pt x="109658" y="1148965"/>
                                </a:lnTo>
                                <a:lnTo>
                                  <a:pt x="103845" y="1143929"/>
                                </a:lnTo>
                                <a:lnTo>
                                  <a:pt x="98560" y="1139158"/>
                                </a:lnTo>
                                <a:lnTo>
                                  <a:pt x="93275" y="1134387"/>
                                </a:lnTo>
                                <a:lnTo>
                                  <a:pt x="88255" y="1129086"/>
                                </a:lnTo>
                                <a:lnTo>
                                  <a:pt x="82970" y="1124050"/>
                                </a:lnTo>
                                <a:lnTo>
                                  <a:pt x="78214" y="1118749"/>
                                </a:lnTo>
                                <a:lnTo>
                                  <a:pt x="73458" y="1113448"/>
                                </a:lnTo>
                                <a:lnTo>
                                  <a:pt x="68701" y="1107882"/>
                                </a:lnTo>
                                <a:lnTo>
                                  <a:pt x="64209" y="1102316"/>
                                </a:lnTo>
                                <a:lnTo>
                                  <a:pt x="59717" y="1096485"/>
                                </a:lnTo>
                                <a:lnTo>
                                  <a:pt x="55490" y="1090654"/>
                                </a:lnTo>
                                <a:lnTo>
                                  <a:pt x="51526" y="1084558"/>
                                </a:lnTo>
                                <a:lnTo>
                                  <a:pt x="47563" y="1078462"/>
                                </a:lnTo>
                                <a:lnTo>
                                  <a:pt x="43335" y="1072631"/>
                                </a:lnTo>
                                <a:lnTo>
                                  <a:pt x="39635" y="1066270"/>
                                </a:lnTo>
                                <a:lnTo>
                                  <a:pt x="36200" y="1059643"/>
                                </a:lnTo>
                                <a:lnTo>
                                  <a:pt x="32765" y="1053282"/>
                                </a:lnTo>
                                <a:lnTo>
                                  <a:pt x="29859" y="1046921"/>
                                </a:lnTo>
                                <a:lnTo>
                                  <a:pt x="26688" y="1040295"/>
                                </a:lnTo>
                                <a:lnTo>
                                  <a:pt x="23781" y="1033404"/>
                                </a:lnTo>
                                <a:lnTo>
                                  <a:pt x="20875" y="1026512"/>
                                </a:lnTo>
                                <a:lnTo>
                                  <a:pt x="18232" y="1019621"/>
                                </a:lnTo>
                                <a:lnTo>
                                  <a:pt x="15854" y="1012730"/>
                                </a:lnTo>
                                <a:lnTo>
                                  <a:pt x="13476" y="1005574"/>
                                </a:lnTo>
                                <a:lnTo>
                                  <a:pt x="11627" y="998417"/>
                                </a:lnTo>
                                <a:lnTo>
                                  <a:pt x="9513" y="991261"/>
                                </a:lnTo>
                                <a:lnTo>
                                  <a:pt x="7663" y="984105"/>
                                </a:lnTo>
                                <a:lnTo>
                                  <a:pt x="6078" y="976683"/>
                                </a:lnTo>
                                <a:lnTo>
                                  <a:pt x="4756" y="969262"/>
                                </a:lnTo>
                                <a:lnTo>
                                  <a:pt x="3435" y="961841"/>
                                </a:lnTo>
                                <a:lnTo>
                                  <a:pt x="2378" y="954419"/>
                                </a:lnTo>
                                <a:lnTo>
                                  <a:pt x="1586" y="946733"/>
                                </a:lnTo>
                                <a:lnTo>
                                  <a:pt x="1057" y="939046"/>
                                </a:lnTo>
                                <a:lnTo>
                                  <a:pt x="264" y="931625"/>
                                </a:lnTo>
                                <a:lnTo>
                                  <a:pt x="0" y="923409"/>
                                </a:lnTo>
                                <a:lnTo>
                                  <a:pt x="0" y="915722"/>
                                </a:lnTo>
                                <a:lnTo>
                                  <a:pt x="0" y="908036"/>
                                </a:lnTo>
                                <a:lnTo>
                                  <a:pt x="264" y="900349"/>
                                </a:lnTo>
                                <a:lnTo>
                                  <a:pt x="1057" y="892663"/>
                                </a:lnTo>
                                <a:lnTo>
                                  <a:pt x="1586" y="884977"/>
                                </a:lnTo>
                                <a:lnTo>
                                  <a:pt x="2378" y="877555"/>
                                </a:lnTo>
                                <a:lnTo>
                                  <a:pt x="3435" y="869869"/>
                                </a:lnTo>
                                <a:lnTo>
                                  <a:pt x="4756" y="862182"/>
                                </a:lnTo>
                                <a:lnTo>
                                  <a:pt x="6078" y="855026"/>
                                </a:lnTo>
                                <a:lnTo>
                                  <a:pt x="7663" y="847605"/>
                                </a:lnTo>
                                <a:lnTo>
                                  <a:pt x="9513" y="840448"/>
                                </a:lnTo>
                                <a:lnTo>
                                  <a:pt x="11627" y="833027"/>
                                </a:lnTo>
                                <a:lnTo>
                                  <a:pt x="13476" y="825871"/>
                                </a:lnTo>
                                <a:lnTo>
                                  <a:pt x="15854" y="818980"/>
                                </a:lnTo>
                                <a:lnTo>
                                  <a:pt x="18232" y="811823"/>
                                </a:lnTo>
                                <a:lnTo>
                                  <a:pt x="20875" y="804932"/>
                                </a:lnTo>
                                <a:lnTo>
                                  <a:pt x="23781" y="798571"/>
                                </a:lnTo>
                                <a:lnTo>
                                  <a:pt x="26688" y="791680"/>
                                </a:lnTo>
                                <a:lnTo>
                                  <a:pt x="29859" y="785053"/>
                                </a:lnTo>
                                <a:lnTo>
                                  <a:pt x="32765" y="778427"/>
                                </a:lnTo>
                                <a:lnTo>
                                  <a:pt x="36200" y="771801"/>
                                </a:lnTo>
                                <a:lnTo>
                                  <a:pt x="39635" y="765705"/>
                                </a:lnTo>
                                <a:lnTo>
                                  <a:pt x="43335" y="759344"/>
                                </a:lnTo>
                                <a:lnTo>
                                  <a:pt x="47563" y="753248"/>
                                </a:lnTo>
                                <a:lnTo>
                                  <a:pt x="51526" y="746886"/>
                                </a:lnTo>
                                <a:lnTo>
                                  <a:pt x="55490" y="741055"/>
                                </a:lnTo>
                                <a:lnTo>
                                  <a:pt x="59717" y="735224"/>
                                </a:lnTo>
                                <a:lnTo>
                                  <a:pt x="64209" y="729658"/>
                                </a:lnTo>
                                <a:lnTo>
                                  <a:pt x="68701" y="723827"/>
                                </a:lnTo>
                                <a:lnTo>
                                  <a:pt x="73458" y="718261"/>
                                </a:lnTo>
                                <a:lnTo>
                                  <a:pt x="78214" y="712960"/>
                                </a:lnTo>
                                <a:lnTo>
                                  <a:pt x="82970" y="707394"/>
                                </a:lnTo>
                                <a:lnTo>
                                  <a:pt x="88255" y="702358"/>
                                </a:lnTo>
                                <a:lnTo>
                                  <a:pt x="93275" y="697587"/>
                                </a:lnTo>
                                <a:lnTo>
                                  <a:pt x="98560" y="692286"/>
                                </a:lnTo>
                                <a:lnTo>
                                  <a:pt x="103845" y="687781"/>
                                </a:lnTo>
                                <a:lnTo>
                                  <a:pt x="109658" y="683010"/>
                                </a:lnTo>
                                <a:lnTo>
                                  <a:pt x="114942" y="678239"/>
                                </a:lnTo>
                                <a:lnTo>
                                  <a:pt x="120756" y="673998"/>
                                </a:lnTo>
                                <a:lnTo>
                                  <a:pt x="126833" y="669757"/>
                                </a:lnTo>
                                <a:lnTo>
                                  <a:pt x="132646" y="665782"/>
                                </a:lnTo>
                                <a:lnTo>
                                  <a:pt x="138724" y="661806"/>
                                </a:lnTo>
                                <a:lnTo>
                                  <a:pt x="145065" y="657830"/>
                                </a:lnTo>
                                <a:lnTo>
                                  <a:pt x="150878" y="654119"/>
                                </a:lnTo>
                                <a:lnTo>
                                  <a:pt x="157484" y="650674"/>
                                </a:lnTo>
                                <a:lnTo>
                                  <a:pt x="163826" y="647228"/>
                                </a:lnTo>
                                <a:lnTo>
                                  <a:pt x="170432" y="643783"/>
                                </a:lnTo>
                                <a:lnTo>
                                  <a:pt x="177038" y="640867"/>
                                </a:lnTo>
                                <a:lnTo>
                                  <a:pt x="183644" y="637687"/>
                                </a:lnTo>
                                <a:lnTo>
                                  <a:pt x="190514" y="635036"/>
                                </a:lnTo>
                                <a:lnTo>
                                  <a:pt x="197384" y="632651"/>
                                </a:lnTo>
                                <a:lnTo>
                                  <a:pt x="204254" y="630000"/>
                                </a:lnTo>
                                <a:lnTo>
                                  <a:pt x="211388" y="627615"/>
                                </a:lnTo>
                                <a:lnTo>
                                  <a:pt x="218258" y="625759"/>
                                </a:lnTo>
                                <a:lnTo>
                                  <a:pt x="225657" y="623639"/>
                                </a:lnTo>
                                <a:lnTo>
                                  <a:pt x="232791" y="622049"/>
                                </a:lnTo>
                                <a:lnTo>
                                  <a:pt x="240190" y="620193"/>
                                </a:lnTo>
                                <a:lnTo>
                                  <a:pt x="247324" y="618868"/>
                                </a:lnTo>
                                <a:lnTo>
                                  <a:pt x="254723" y="617808"/>
                                </a:lnTo>
                                <a:lnTo>
                                  <a:pt x="262386" y="616483"/>
                                </a:lnTo>
                                <a:lnTo>
                                  <a:pt x="269784" y="615687"/>
                                </a:lnTo>
                                <a:lnTo>
                                  <a:pt x="277447" y="615157"/>
                                </a:lnTo>
                                <a:lnTo>
                                  <a:pt x="285110" y="614627"/>
                                </a:lnTo>
                                <a:lnTo>
                                  <a:pt x="292773" y="614362"/>
                                </a:lnTo>
                                <a:close/>
                                <a:moveTo>
                                  <a:pt x="693935" y="169862"/>
                                </a:moveTo>
                                <a:lnTo>
                                  <a:pt x="697371" y="169862"/>
                                </a:lnTo>
                                <a:lnTo>
                                  <a:pt x="702657" y="169862"/>
                                </a:lnTo>
                                <a:lnTo>
                                  <a:pt x="704243" y="170126"/>
                                </a:lnTo>
                                <a:lnTo>
                                  <a:pt x="708736" y="170126"/>
                                </a:lnTo>
                                <a:lnTo>
                                  <a:pt x="713229" y="170391"/>
                                </a:lnTo>
                                <a:lnTo>
                                  <a:pt x="717458" y="170920"/>
                                </a:lnTo>
                                <a:lnTo>
                                  <a:pt x="721423" y="171979"/>
                                </a:lnTo>
                                <a:lnTo>
                                  <a:pt x="725387" y="172772"/>
                                </a:lnTo>
                                <a:lnTo>
                                  <a:pt x="729352" y="173831"/>
                                </a:lnTo>
                                <a:lnTo>
                                  <a:pt x="732788" y="175154"/>
                                </a:lnTo>
                                <a:lnTo>
                                  <a:pt x="736488" y="176741"/>
                                </a:lnTo>
                                <a:lnTo>
                                  <a:pt x="743096" y="179916"/>
                                </a:lnTo>
                                <a:lnTo>
                                  <a:pt x="749439" y="183620"/>
                                </a:lnTo>
                                <a:lnTo>
                                  <a:pt x="754725" y="187324"/>
                                </a:lnTo>
                                <a:lnTo>
                                  <a:pt x="760011" y="191293"/>
                                </a:lnTo>
                                <a:lnTo>
                                  <a:pt x="764240" y="195262"/>
                                </a:lnTo>
                                <a:lnTo>
                                  <a:pt x="768205" y="199231"/>
                                </a:lnTo>
                                <a:lnTo>
                                  <a:pt x="771376" y="202670"/>
                                </a:lnTo>
                                <a:lnTo>
                                  <a:pt x="773755" y="206110"/>
                                </a:lnTo>
                                <a:lnTo>
                                  <a:pt x="777720" y="210872"/>
                                </a:lnTo>
                                <a:lnTo>
                                  <a:pt x="778777" y="212724"/>
                                </a:lnTo>
                                <a:lnTo>
                                  <a:pt x="900093" y="402960"/>
                                </a:lnTo>
                                <a:lnTo>
                                  <a:pt x="1084050" y="402695"/>
                                </a:lnTo>
                                <a:lnTo>
                                  <a:pt x="1089865" y="402960"/>
                                </a:lnTo>
                                <a:lnTo>
                                  <a:pt x="1095680" y="403489"/>
                                </a:lnTo>
                                <a:lnTo>
                                  <a:pt x="1100701" y="404547"/>
                                </a:lnTo>
                                <a:lnTo>
                                  <a:pt x="1105723" y="406400"/>
                                </a:lnTo>
                                <a:lnTo>
                                  <a:pt x="1110216" y="408252"/>
                                </a:lnTo>
                                <a:lnTo>
                                  <a:pt x="1114181" y="410633"/>
                                </a:lnTo>
                                <a:lnTo>
                                  <a:pt x="1117881" y="413279"/>
                                </a:lnTo>
                                <a:lnTo>
                                  <a:pt x="1121317" y="415925"/>
                                </a:lnTo>
                                <a:lnTo>
                                  <a:pt x="1124225" y="419100"/>
                                </a:lnTo>
                                <a:lnTo>
                                  <a:pt x="1126868" y="422539"/>
                                </a:lnTo>
                                <a:lnTo>
                                  <a:pt x="1128718" y="425979"/>
                                </a:lnTo>
                                <a:lnTo>
                                  <a:pt x="1130568" y="429947"/>
                                </a:lnTo>
                                <a:lnTo>
                                  <a:pt x="1131889" y="433652"/>
                                </a:lnTo>
                                <a:lnTo>
                                  <a:pt x="1132682" y="437620"/>
                                </a:lnTo>
                                <a:lnTo>
                                  <a:pt x="1133211" y="441589"/>
                                </a:lnTo>
                                <a:lnTo>
                                  <a:pt x="1133475" y="445822"/>
                                </a:lnTo>
                                <a:lnTo>
                                  <a:pt x="1133211" y="449791"/>
                                </a:lnTo>
                                <a:lnTo>
                                  <a:pt x="1132682" y="453760"/>
                                </a:lnTo>
                                <a:lnTo>
                                  <a:pt x="1131889" y="457729"/>
                                </a:lnTo>
                                <a:lnTo>
                                  <a:pt x="1130568" y="461697"/>
                                </a:lnTo>
                                <a:lnTo>
                                  <a:pt x="1128718" y="465402"/>
                                </a:lnTo>
                                <a:lnTo>
                                  <a:pt x="1126868" y="468841"/>
                                </a:lnTo>
                                <a:lnTo>
                                  <a:pt x="1124225" y="472281"/>
                                </a:lnTo>
                                <a:lnTo>
                                  <a:pt x="1121317" y="475456"/>
                                </a:lnTo>
                                <a:lnTo>
                                  <a:pt x="1117881" y="478366"/>
                                </a:lnTo>
                                <a:lnTo>
                                  <a:pt x="1114181" y="480747"/>
                                </a:lnTo>
                                <a:lnTo>
                                  <a:pt x="1110216" y="483393"/>
                                </a:lnTo>
                                <a:lnTo>
                                  <a:pt x="1105723" y="485245"/>
                                </a:lnTo>
                                <a:lnTo>
                                  <a:pt x="1100701" y="486833"/>
                                </a:lnTo>
                                <a:lnTo>
                                  <a:pt x="1095680" y="487891"/>
                                </a:lnTo>
                                <a:lnTo>
                                  <a:pt x="1089865" y="488950"/>
                                </a:lnTo>
                                <a:lnTo>
                                  <a:pt x="1084050" y="488950"/>
                                </a:lnTo>
                                <a:lnTo>
                                  <a:pt x="870755" y="488950"/>
                                </a:lnTo>
                                <a:lnTo>
                                  <a:pt x="867848" y="488950"/>
                                </a:lnTo>
                                <a:lnTo>
                                  <a:pt x="864676" y="488950"/>
                                </a:lnTo>
                                <a:lnTo>
                                  <a:pt x="861769" y="488156"/>
                                </a:lnTo>
                                <a:lnTo>
                                  <a:pt x="858597" y="487627"/>
                                </a:lnTo>
                                <a:lnTo>
                                  <a:pt x="855426" y="486833"/>
                                </a:lnTo>
                                <a:lnTo>
                                  <a:pt x="852518" y="485775"/>
                                </a:lnTo>
                                <a:lnTo>
                                  <a:pt x="849347" y="484187"/>
                                </a:lnTo>
                                <a:lnTo>
                                  <a:pt x="846704" y="482864"/>
                                </a:lnTo>
                                <a:lnTo>
                                  <a:pt x="843532" y="481012"/>
                                </a:lnTo>
                                <a:lnTo>
                                  <a:pt x="840625" y="478895"/>
                                </a:lnTo>
                                <a:lnTo>
                                  <a:pt x="837717" y="476514"/>
                                </a:lnTo>
                                <a:lnTo>
                                  <a:pt x="834810" y="474397"/>
                                </a:lnTo>
                                <a:lnTo>
                                  <a:pt x="832431" y="471487"/>
                                </a:lnTo>
                                <a:lnTo>
                                  <a:pt x="829788" y="468312"/>
                                </a:lnTo>
                                <a:lnTo>
                                  <a:pt x="827145" y="464872"/>
                                </a:lnTo>
                                <a:lnTo>
                                  <a:pt x="825030" y="461433"/>
                                </a:lnTo>
                                <a:lnTo>
                                  <a:pt x="753139" y="348985"/>
                                </a:lnTo>
                                <a:lnTo>
                                  <a:pt x="605392" y="495564"/>
                                </a:lnTo>
                                <a:lnTo>
                                  <a:pt x="742567" y="568060"/>
                                </a:lnTo>
                                <a:lnTo>
                                  <a:pt x="747325" y="570441"/>
                                </a:lnTo>
                                <a:lnTo>
                                  <a:pt x="752082" y="573352"/>
                                </a:lnTo>
                                <a:lnTo>
                                  <a:pt x="756575" y="575997"/>
                                </a:lnTo>
                                <a:lnTo>
                                  <a:pt x="760804" y="579172"/>
                                </a:lnTo>
                                <a:lnTo>
                                  <a:pt x="764504" y="581818"/>
                                </a:lnTo>
                                <a:lnTo>
                                  <a:pt x="767940" y="584993"/>
                                </a:lnTo>
                                <a:lnTo>
                                  <a:pt x="770848" y="588168"/>
                                </a:lnTo>
                                <a:lnTo>
                                  <a:pt x="773491" y="591343"/>
                                </a:lnTo>
                                <a:lnTo>
                                  <a:pt x="776134" y="594518"/>
                                </a:lnTo>
                                <a:lnTo>
                                  <a:pt x="778513" y="597693"/>
                                </a:lnTo>
                                <a:lnTo>
                                  <a:pt x="780363" y="600868"/>
                                </a:lnTo>
                                <a:lnTo>
                                  <a:pt x="782477" y="604043"/>
                                </a:lnTo>
                                <a:lnTo>
                                  <a:pt x="783799" y="607483"/>
                                </a:lnTo>
                                <a:lnTo>
                                  <a:pt x="785385" y="610129"/>
                                </a:lnTo>
                                <a:lnTo>
                                  <a:pt x="787499" y="616479"/>
                                </a:lnTo>
                                <a:lnTo>
                                  <a:pt x="789085" y="622300"/>
                                </a:lnTo>
                                <a:lnTo>
                                  <a:pt x="790142" y="627327"/>
                                </a:lnTo>
                                <a:lnTo>
                                  <a:pt x="790671" y="632090"/>
                                </a:lnTo>
                                <a:lnTo>
                                  <a:pt x="790671" y="636588"/>
                                </a:lnTo>
                                <a:lnTo>
                                  <a:pt x="790671" y="640027"/>
                                </a:lnTo>
                                <a:lnTo>
                                  <a:pt x="790671" y="642408"/>
                                </a:lnTo>
                                <a:lnTo>
                                  <a:pt x="790406" y="644525"/>
                                </a:lnTo>
                                <a:lnTo>
                                  <a:pt x="790406" y="955411"/>
                                </a:lnTo>
                                <a:lnTo>
                                  <a:pt x="790142" y="962025"/>
                                </a:lnTo>
                                <a:lnTo>
                                  <a:pt x="789085" y="968375"/>
                                </a:lnTo>
                                <a:lnTo>
                                  <a:pt x="787499" y="974196"/>
                                </a:lnTo>
                                <a:lnTo>
                                  <a:pt x="785385" y="980281"/>
                                </a:lnTo>
                                <a:lnTo>
                                  <a:pt x="782742" y="985838"/>
                                </a:lnTo>
                                <a:lnTo>
                                  <a:pt x="779570" y="991129"/>
                                </a:lnTo>
                                <a:lnTo>
                                  <a:pt x="775870" y="995892"/>
                                </a:lnTo>
                                <a:lnTo>
                                  <a:pt x="771641" y="1000654"/>
                                </a:lnTo>
                                <a:lnTo>
                                  <a:pt x="767148" y="1004623"/>
                                </a:lnTo>
                                <a:lnTo>
                                  <a:pt x="762126" y="1008327"/>
                                </a:lnTo>
                                <a:lnTo>
                                  <a:pt x="757104" y="1011502"/>
                                </a:lnTo>
                                <a:lnTo>
                                  <a:pt x="751289" y="1014413"/>
                                </a:lnTo>
                                <a:lnTo>
                                  <a:pt x="745739" y="1016265"/>
                                </a:lnTo>
                                <a:lnTo>
                                  <a:pt x="739395" y="1018117"/>
                                </a:lnTo>
                                <a:lnTo>
                                  <a:pt x="733052" y="1018911"/>
                                </a:lnTo>
                                <a:lnTo>
                                  <a:pt x="726444" y="1019175"/>
                                </a:lnTo>
                                <a:lnTo>
                                  <a:pt x="720365" y="1018911"/>
                                </a:lnTo>
                                <a:lnTo>
                                  <a:pt x="714022" y="1018117"/>
                                </a:lnTo>
                                <a:lnTo>
                                  <a:pt x="707679" y="1016265"/>
                                </a:lnTo>
                                <a:lnTo>
                                  <a:pt x="701864" y="1014413"/>
                                </a:lnTo>
                                <a:lnTo>
                                  <a:pt x="696314" y="1011502"/>
                                </a:lnTo>
                                <a:lnTo>
                                  <a:pt x="691027" y="1008327"/>
                                </a:lnTo>
                                <a:lnTo>
                                  <a:pt x="686270" y="1004623"/>
                                </a:lnTo>
                                <a:lnTo>
                                  <a:pt x="681777" y="1000654"/>
                                </a:lnTo>
                                <a:lnTo>
                                  <a:pt x="677548" y="995892"/>
                                </a:lnTo>
                                <a:lnTo>
                                  <a:pt x="674112" y="991129"/>
                                </a:lnTo>
                                <a:lnTo>
                                  <a:pt x="670940" y="985838"/>
                                </a:lnTo>
                                <a:lnTo>
                                  <a:pt x="668033" y="980281"/>
                                </a:lnTo>
                                <a:lnTo>
                                  <a:pt x="665918" y="974196"/>
                                </a:lnTo>
                                <a:lnTo>
                                  <a:pt x="664333" y="968375"/>
                                </a:lnTo>
                                <a:lnTo>
                                  <a:pt x="663540" y="962025"/>
                                </a:lnTo>
                                <a:lnTo>
                                  <a:pt x="663275" y="955411"/>
                                </a:lnTo>
                                <a:lnTo>
                                  <a:pt x="663275" y="706438"/>
                                </a:lnTo>
                                <a:lnTo>
                                  <a:pt x="425665" y="574145"/>
                                </a:lnTo>
                                <a:lnTo>
                                  <a:pt x="420114" y="570970"/>
                                </a:lnTo>
                                <a:lnTo>
                                  <a:pt x="415357" y="567531"/>
                                </a:lnTo>
                                <a:lnTo>
                                  <a:pt x="410335" y="563827"/>
                                </a:lnTo>
                                <a:lnTo>
                                  <a:pt x="405842" y="559858"/>
                                </a:lnTo>
                                <a:lnTo>
                                  <a:pt x="401877" y="555624"/>
                                </a:lnTo>
                                <a:lnTo>
                                  <a:pt x="397912" y="550862"/>
                                </a:lnTo>
                                <a:lnTo>
                                  <a:pt x="394212" y="545835"/>
                                </a:lnTo>
                                <a:lnTo>
                                  <a:pt x="391041" y="541072"/>
                                </a:lnTo>
                                <a:lnTo>
                                  <a:pt x="387869" y="535781"/>
                                </a:lnTo>
                                <a:lnTo>
                                  <a:pt x="385226" y="530225"/>
                                </a:lnTo>
                                <a:lnTo>
                                  <a:pt x="383111" y="524404"/>
                                </a:lnTo>
                                <a:lnTo>
                                  <a:pt x="381261" y="518583"/>
                                </a:lnTo>
                                <a:lnTo>
                                  <a:pt x="379940" y="512497"/>
                                </a:lnTo>
                                <a:lnTo>
                                  <a:pt x="378882" y="506147"/>
                                </a:lnTo>
                                <a:lnTo>
                                  <a:pt x="378090" y="500062"/>
                                </a:lnTo>
                                <a:lnTo>
                                  <a:pt x="377825" y="493712"/>
                                </a:lnTo>
                                <a:lnTo>
                                  <a:pt x="377825" y="489214"/>
                                </a:lnTo>
                                <a:lnTo>
                                  <a:pt x="378090" y="484716"/>
                                </a:lnTo>
                                <a:lnTo>
                                  <a:pt x="378882" y="480218"/>
                                </a:lnTo>
                                <a:lnTo>
                                  <a:pt x="379411" y="475985"/>
                                </a:lnTo>
                                <a:lnTo>
                                  <a:pt x="380204" y="472016"/>
                                </a:lnTo>
                                <a:lnTo>
                                  <a:pt x="381261" y="467783"/>
                                </a:lnTo>
                                <a:lnTo>
                                  <a:pt x="382583" y="463814"/>
                                </a:lnTo>
                                <a:lnTo>
                                  <a:pt x="383904" y="459581"/>
                                </a:lnTo>
                                <a:lnTo>
                                  <a:pt x="385754" y="455877"/>
                                </a:lnTo>
                                <a:lnTo>
                                  <a:pt x="387340" y="451908"/>
                                </a:lnTo>
                                <a:lnTo>
                                  <a:pt x="389455" y="448204"/>
                                </a:lnTo>
                                <a:lnTo>
                                  <a:pt x="391569" y="444764"/>
                                </a:lnTo>
                                <a:lnTo>
                                  <a:pt x="393684" y="441325"/>
                                </a:lnTo>
                                <a:lnTo>
                                  <a:pt x="396062" y="437885"/>
                                </a:lnTo>
                                <a:lnTo>
                                  <a:pt x="398705" y="434975"/>
                                </a:lnTo>
                                <a:lnTo>
                                  <a:pt x="401613" y="431800"/>
                                </a:lnTo>
                                <a:lnTo>
                                  <a:pt x="634995" y="197643"/>
                                </a:lnTo>
                                <a:lnTo>
                                  <a:pt x="637638" y="194733"/>
                                </a:lnTo>
                                <a:lnTo>
                                  <a:pt x="640281" y="191822"/>
                                </a:lnTo>
                                <a:lnTo>
                                  <a:pt x="643188" y="189176"/>
                                </a:lnTo>
                                <a:lnTo>
                                  <a:pt x="646096" y="187060"/>
                                </a:lnTo>
                                <a:lnTo>
                                  <a:pt x="652175" y="183091"/>
                                </a:lnTo>
                                <a:lnTo>
                                  <a:pt x="657725" y="179651"/>
                                </a:lnTo>
                                <a:lnTo>
                                  <a:pt x="663804" y="176741"/>
                                </a:lnTo>
                                <a:lnTo>
                                  <a:pt x="669354" y="174360"/>
                                </a:lnTo>
                                <a:lnTo>
                                  <a:pt x="675169" y="172772"/>
                                </a:lnTo>
                                <a:lnTo>
                                  <a:pt x="680191" y="171449"/>
                                </a:lnTo>
                                <a:lnTo>
                                  <a:pt x="685477" y="170656"/>
                                </a:lnTo>
                                <a:lnTo>
                                  <a:pt x="689970" y="170126"/>
                                </a:lnTo>
                                <a:lnTo>
                                  <a:pt x="693935" y="169862"/>
                                </a:lnTo>
                                <a:close/>
                                <a:moveTo>
                                  <a:pt x="860175" y="0"/>
                                </a:moveTo>
                                <a:lnTo>
                                  <a:pt x="865982" y="0"/>
                                </a:lnTo>
                                <a:lnTo>
                                  <a:pt x="871789" y="0"/>
                                </a:lnTo>
                                <a:lnTo>
                                  <a:pt x="877332" y="529"/>
                                </a:lnTo>
                                <a:lnTo>
                                  <a:pt x="882875" y="1058"/>
                                </a:lnTo>
                                <a:lnTo>
                                  <a:pt x="888154" y="1852"/>
                                </a:lnTo>
                                <a:lnTo>
                                  <a:pt x="893697" y="3439"/>
                                </a:lnTo>
                                <a:lnTo>
                                  <a:pt x="898712" y="4762"/>
                                </a:lnTo>
                                <a:lnTo>
                                  <a:pt x="903991" y="6614"/>
                                </a:lnTo>
                                <a:lnTo>
                                  <a:pt x="909006" y="8467"/>
                                </a:lnTo>
                                <a:lnTo>
                                  <a:pt x="913757" y="10848"/>
                                </a:lnTo>
                                <a:lnTo>
                                  <a:pt x="918772" y="13229"/>
                                </a:lnTo>
                                <a:lnTo>
                                  <a:pt x="923259" y="15875"/>
                                </a:lnTo>
                                <a:lnTo>
                                  <a:pt x="927746" y="18785"/>
                                </a:lnTo>
                                <a:lnTo>
                                  <a:pt x="931969" y="21960"/>
                                </a:lnTo>
                                <a:lnTo>
                                  <a:pt x="936193" y="25135"/>
                                </a:lnTo>
                                <a:lnTo>
                                  <a:pt x="940152" y="28575"/>
                                </a:lnTo>
                                <a:lnTo>
                                  <a:pt x="944111" y="32279"/>
                                </a:lnTo>
                                <a:lnTo>
                                  <a:pt x="947807" y="35983"/>
                                </a:lnTo>
                                <a:lnTo>
                                  <a:pt x="951238" y="40217"/>
                                </a:lnTo>
                                <a:lnTo>
                                  <a:pt x="954405" y="44185"/>
                                </a:lnTo>
                                <a:lnTo>
                                  <a:pt x="957573" y="48419"/>
                                </a:lnTo>
                                <a:lnTo>
                                  <a:pt x="960212" y="53181"/>
                                </a:lnTo>
                                <a:lnTo>
                                  <a:pt x="963116" y="57679"/>
                                </a:lnTo>
                                <a:lnTo>
                                  <a:pt x="965491" y="62442"/>
                                </a:lnTo>
                                <a:lnTo>
                                  <a:pt x="967603" y="67469"/>
                                </a:lnTo>
                                <a:lnTo>
                                  <a:pt x="969714" y="72496"/>
                                </a:lnTo>
                                <a:lnTo>
                                  <a:pt x="971298" y="77523"/>
                                </a:lnTo>
                                <a:lnTo>
                                  <a:pt x="972882" y="82815"/>
                                </a:lnTo>
                                <a:lnTo>
                                  <a:pt x="973938" y="88106"/>
                                </a:lnTo>
                                <a:lnTo>
                                  <a:pt x="974993" y="93663"/>
                                </a:lnTo>
                                <a:lnTo>
                                  <a:pt x="975785" y="98954"/>
                                </a:lnTo>
                                <a:lnTo>
                                  <a:pt x="976313" y="104775"/>
                                </a:lnTo>
                                <a:lnTo>
                                  <a:pt x="976313" y="110596"/>
                                </a:lnTo>
                                <a:lnTo>
                                  <a:pt x="976313" y="116152"/>
                                </a:lnTo>
                                <a:lnTo>
                                  <a:pt x="975785" y="121708"/>
                                </a:lnTo>
                                <a:lnTo>
                                  <a:pt x="974993" y="127265"/>
                                </a:lnTo>
                                <a:lnTo>
                                  <a:pt x="973938" y="132821"/>
                                </a:lnTo>
                                <a:lnTo>
                                  <a:pt x="972882" y="137848"/>
                                </a:lnTo>
                                <a:lnTo>
                                  <a:pt x="971298" y="143404"/>
                                </a:lnTo>
                                <a:lnTo>
                                  <a:pt x="969714" y="148431"/>
                                </a:lnTo>
                                <a:lnTo>
                                  <a:pt x="967603" y="153194"/>
                                </a:lnTo>
                                <a:lnTo>
                                  <a:pt x="965491" y="158221"/>
                                </a:lnTo>
                                <a:lnTo>
                                  <a:pt x="963116" y="162984"/>
                                </a:lnTo>
                                <a:lnTo>
                                  <a:pt x="960212" y="167481"/>
                                </a:lnTo>
                                <a:lnTo>
                                  <a:pt x="957573" y="172244"/>
                                </a:lnTo>
                                <a:lnTo>
                                  <a:pt x="954405" y="176477"/>
                                </a:lnTo>
                                <a:lnTo>
                                  <a:pt x="951238" y="180446"/>
                                </a:lnTo>
                                <a:lnTo>
                                  <a:pt x="947807" y="184415"/>
                                </a:lnTo>
                                <a:lnTo>
                                  <a:pt x="944111" y="188384"/>
                                </a:lnTo>
                                <a:lnTo>
                                  <a:pt x="940152" y="192088"/>
                                </a:lnTo>
                                <a:lnTo>
                                  <a:pt x="936193" y="195527"/>
                                </a:lnTo>
                                <a:lnTo>
                                  <a:pt x="931969" y="198702"/>
                                </a:lnTo>
                                <a:lnTo>
                                  <a:pt x="927746" y="201877"/>
                                </a:lnTo>
                                <a:lnTo>
                                  <a:pt x="923259" y="204788"/>
                                </a:lnTo>
                                <a:lnTo>
                                  <a:pt x="918772" y="207169"/>
                                </a:lnTo>
                                <a:lnTo>
                                  <a:pt x="913757" y="209815"/>
                                </a:lnTo>
                                <a:lnTo>
                                  <a:pt x="909006" y="211932"/>
                                </a:lnTo>
                                <a:lnTo>
                                  <a:pt x="903991" y="213784"/>
                                </a:lnTo>
                                <a:lnTo>
                                  <a:pt x="898712" y="215636"/>
                                </a:lnTo>
                                <a:lnTo>
                                  <a:pt x="893697" y="217223"/>
                                </a:lnTo>
                                <a:lnTo>
                                  <a:pt x="888154" y="218546"/>
                                </a:lnTo>
                                <a:lnTo>
                                  <a:pt x="882875" y="219340"/>
                                </a:lnTo>
                                <a:lnTo>
                                  <a:pt x="877332" y="220134"/>
                                </a:lnTo>
                                <a:lnTo>
                                  <a:pt x="871789" y="220398"/>
                                </a:lnTo>
                                <a:lnTo>
                                  <a:pt x="865982" y="220663"/>
                                </a:lnTo>
                                <a:lnTo>
                                  <a:pt x="860175" y="220398"/>
                                </a:lnTo>
                                <a:lnTo>
                                  <a:pt x="854896" y="220134"/>
                                </a:lnTo>
                                <a:lnTo>
                                  <a:pt x="849089" y="219340"/>
                                </a:lnTo>
                                <a:lnTo>
                                  <a:pt x="843810" y="218546"/>
                                </a:lnTo>
                                <a:lnTo>
                                  <a:pt x="838531" y="217223"/>
                                </a:lnTo>
                                <a:lnTo>
                                  <a:pt x="833252" y="215636"/>
                                </a:lnTo>
                                <a:lnTo>
                                  <a:pt x="828237" y="213784"/>
                                </a:lnTo>
                                <a:lnTo>
                                  <a:pt x="823222" y="211932"/>
                                </a:lnTo>
                                <a:lnTo>
                                  <a:pt x="818471" y="209815"/>
                                </a:lnTo>
                                <a:lnTo>
                                  <a:pt x="813456" y="207169"/>
                                </a:lnTo>
                                <a:lnTo>
                                  <a:pt x="808968" y="204788"/>
                                </a:lnTo>
                                <a:lnTo>
                                  <a:pt x="804481" y="201877"/>
                                </a:lnTo>
                                <a:lnTo>
                                  <a:pt x="800258" y="198702"/>
                                </a:lnTo>
                                <a:lnTo>
                                  <a:pt x="796035" y="195527"/>
                                </a:lnTo>
                                <a:lnTo>
                                  <a:pt x="791812" y="192088"/>
                                </a:lnTo>
                                <a:lnTo>
                                  <a:pt x="788116" y="188384"/>
                                </a:lnTo>
                                <a:lnTo>
                                  <a:pt x="784421" y="184415"/>
                                </a:lnTo>
                                <a:lnTo>
                                  <a:pt x="780990" y="180446"/>
                                </a:lnTo>
                                <a:lnTo>
                                  <a:pt x="777822" y="176477"/>
                                </a:lnTo>
                                <a:lnTo>
                                  <a:pt x="774919" y="172244"/>
                                </a:lnTo>
                                <a:lnTo>
                                  <a:pt x="771751" y="167481"/>
                                </a:lnTo>
                                <a:lnTo>
                                  <a:pt x="769112" y="162984"/>
                                </a:lnTo>
                                <a:lnTo>
                                  <a:pt x="766736" y="158221"/>
                                </a:lnTo>
                                <a:lnTo>
                                  <a:pt x="764625" y="153194"/>
                                </a:lnTo>
                                <a:lnTo>
                                  <a:pt x="762513" y="148431"/>
                                </a:lnTo>
                                <a:lnTo>
                                  <a:pt x="760929" y="143404"/>
                                </a:lnTo>
                                <a:lnTo>
                                  <a:pt x="759346" y="137848"/>
                                </a:lnTo>
                                <a:lnTo>
                                  <a:pt x="758026" y="132821"/>
                                </a:lnTo>
                                <a:lnTo>
                                  <a:pt x="757234" y="127265"/>
                                </a:lnTo>
                                <a:lnTo>
                                  <a:pt x="756442" y="121708"/>
                                </a:lnTo>
                                <a:lnTo>
                                  <a:pt x="755914" y="116152"/>
                                </a:lnTo>
                                <a:lnTo>
                                  <a:pt x="755650" y="110596"/>
                                </a:lnTo>
                                <a:lnTo>
                                  <a:pt x="755914" y="104775"/>
                                </a:lnTo>
                                <a:lnTo>
                                  <a:pt x="756442" y="98954"/>
                                </a:lnTo>
                                <a:lnTo>
                                  <a:pt x="757234" y="93663"/>
                                </a:lnTo>
                                <a:lnTo>
                                  <a:pt x="758026" y="88106"/>
                                </a:lnTo>
                                <a:lnTo>
                                  <a:pt x="759082" y="82815"/>
                                </a:lnTo>
                                <a:lnTo>
                                  <a:pt x="760929" y="77523"/>
                                </a:lnTo>
                                <a:lnTo>
                                  <a:pt x="762513" y="72496"/>
                                </a:lnTo>
                                <a:lnTo>
                                  <a:pt x="764625" y="67469"/>
                                </a:lnTo>
                                <a:lnTo>
                                  <a:pt x="766472" y="62442"/>
                                </a:lnTo>
                                <a:lnTo>
                                  <a:pt x="769112" y="57679"/>
                                </a:lnTo>
                                <a:lnTo>
                                  <a:pt x="771751" y="53181"/>
                                </a:lnTo>
                                <a:lnTo>
                                  <a:pt x="774655" y="48419"/>
                                </a:lnTo>
                                <a:lnTo>
                                  <a:pt x="777822" y="44185"/>
                                </a:lnTo>
                                <a:lnTo>
                                  <a:pt x="780990" y="40217"/>
                                </a:lnTo>
                                <a:lnTo>
                                  <a:pt x="784421" y="36248"/>
                                </a:lnTo>
                                <a:lnTo>
                                  <a:pt x="788116" y="32279"/>
                                </a:lnTo>
                                <a:lnTo>
                                  <a:pt x="791812" y="28575"/>
                                </a:lnTo>
                                <a:lnTo>
                                  <a:pt x="796035" y="25135"/>
                                </a:lnTo>
                                <a:lnTo>
                                  <a:pt x="800258" y="21960"/>
                                </a:lnTo>
                                <a:lnTo>
                                  <a:pt x="804481" y="18785"/>
                                </a:lnTo>
                                <a:lnTo>
                                  <a:pt x="808968" y="15875"/>
                                </a:lnTo>
                                <a:lnTo>
                                  <a:pt x="813456" y="13229"/>
                                </a:lnTo>
                                <a:lnTo>
                                  <a:pt x="818471" y="10848"/>
                                </a:lnTo>
                                <a:lnTo>
                                  <a:pt x="823222" y="8467"/>
                                </a:lnTo>
                                <a:lnTo>
                                  <a:pt x="828237" y="6614"/>
                                </a:lnTo>
                                <a:lnTo>
                                  <a:pt x="833252" y="4762"/>
                                </a:lnTo>
                                <a:lnTo>
                                  <a:pt x="838531" y="3439"/>
                                </a:lnTo>
                                <a:lnTo>
                                  <a:pt x="843810" y="1852"/>
                                </a:lnTo>
                                <a:lnTo>
                                  <a:pt x="849089" y="1058"/>
                                </a:lnTo>
                                <a:lnTo>
                                  <a:pt x="854896" y="529"/>
                                </a:lnTo>
                                <a:lnTo>
                                  <a:pt x="8601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>
                            <a:noFill/>
                          </a:ln>
                        </wps:spPr>
                        <wps:bodyPr wrap="square" anchor="ctr" upright="1"/>
                      </wps:wsp>
                      <wps:wsp>
                        <wps:cNvPr id="23" name="飞机"/>
                        <wps:cNvSpPr/>
                        <wps:spPr>
                          <a:xfrm>
                            <a:off x="17214" y="10297"/>
                            <a:ext cx="650" cy="65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0794583" y="2304974"/>
                              </a:cxn>
                              <a:cxn ang="0">
                                <a:pos x="20294763" y="1762648"/>
                              </a:cxn>
                              <a:cxn ang="0">
                                <a:pos x="19798548" y="1294536"/>
                              </a:cxn>
                              <a:cxn ang="0">
                                <a:pos x="19309513" y="900693"/>
                              </a:cxn>
                              <a:cxn ang="0">
                                <a:pos x="18820479" y="577855"/>
                              </a:cxn>
                              <a:cxn ang="0">
                                <a:pos x="18335049" y="326048"/>
                              </a:cxn>
                              <a:cxn ang="0">
                                <a:pos x="17856799" y="142035"/>
                              </a:cxn>
                              <a:cxn ang="0">
                                <a:pos x="17382155" y="35502"/>
                              </a:cxn>
                              <a:cxn ang="0">
                                <a:pos x="16911116" y="0"/>
                              </a:cxn>
                              <a:cxn ang="0">
                                <a:pos x="4527131" y="15805615"/>
                              </a:cxn>
                              <a:cxn ang="0">
                                <a:pos x="4534312" y="33070383"/>
                              </a:cxn>
                              <a:cxn ang="0">
                                <a:pos x="16911116" y="48979294"/>
                              </a:cxn>
                              <a:cxn ang="0">
                                <a:pos x="17263486" y="48959925"/>
                              </a:cxn>
                              <a:cxn ang="0">
                                <a:pos x="17734556" y="48866313"/>
                              </a:cxn>
                              <a:cxn ang="0">
                                <a:pos x="18212775" y="48704880"/>
                              </a:cxn>
                              <a:cxn ang="0">
                                <a:pos x="18698235" y="48472443"/>
                              </a:cxn>
                              <a:cxn ang="0">
                                <a:pos x="19183665" y="48165764"/>
                              </a:cxn>
                              <a:cxn ang="0">
                                <a:pos x="19676274" y="47788054"/>
                              </a:cxn>
                              <a:cxn ang="0">
                                <a:pos x="20168914" y="47336102"/>
                              </a:cxn>
                              <a:cxn ang="0">
                                <a:pos x="20668734" y="46813119"/>
                              </a:cxn>
                              <a:cxn ang="0">
                                <a:pos x="40729766" y="28602470"/>
                              </a:cxn>
                              <a:cxn ang="0">
                                <a:pos x="42862075" y="28357111"/>
                              </a:cxn>
                              <a:cxn ang="0">
                                <a:pos x="43926427" y="28182783"/>
                              </a:cxn>
                              <a:cxn ang="0">
                                <a:pos x="44897317" y="27976190"/>
                              </a:cxn>
                              <a:cxn ang="0">
                                <a:pos x="45584093" y="27779255"/>
                              </a:cxn>
                              <a:cxn ang="0">
                                <a:pos x="46274504" y="27498394"/>
                              </a:cxn>
                              <a:cxn ang="0">
                                <a:pos x="46954099" y="27127131"/>
                              </a:cxn>
                              <a:cxn ang="0">
                                <a:pos x="47637330" y="26671969"/>
                              </a:cxn>
                              <a:cxn ang="0">
                                <a:pos x="48097584" y="26291021"/>
                              </a:cxn>
                              <a:cxn ang="0">
                                <a:pos x="48561443" y="25764800"/>
                              </a:cxn>
                              <a:cxn ang="0">
                                <a:pos x="48798750" y="25351588"/>
                              </a:cxn>
                              <a:cxn ang="0">
                                <a:pos x="48906633" y="25067516"/>
                              </a:cxn>
                              <a:cxn ang="0">
                                <a:pos x="48967770" y="24780180"/>
                              </a:cxn>
                              <a:cxn ang="0">
                                <a:pos x="48989341" y="24486423"/>
                              </a:cxn>
                              <a:cxn ang="0">
                                <a:pos x="48971375" y="24166822"/>
                              </a:cxn>
                              <a:cxn ang="0">
                                <a:pos x="48888668" y="23760057"/>
                              </a:cxn>
                              <a:cxn ang="0">
                                <a:pos x="48748428" y="23372662"/>
                              </a:cxn>
                              <a:cxn ang="0">
                                <a:pos x="48536267" y="23011111"/>
                              </a:cxn>
                              <a:cxn ang="0">
                                <a:pos x="48259394" y="22668903"/>
                              </a:cxn>
                              <a:cxn ang="0">
                                <a:pos x="47924989" y="22352539"/>
                              </a:cxn>
                              <a:cxn ang="0">
                                <a:pos x="47518661" y="22055545"/>
                              </a:cxn>
                              <a:cxn ang="0">
                                <a:pos x="47051197" y="21781131"/>
                              </a:cxn>
                              <a:cxn ang="0">
                                <a:pos x="46519021" y="21529325"/>
                              </a:cxn>
                              <a:cxn ang="0">
                                <a:pos x="45922103" y="21300125"/>
                              </a:cxn>
                              <a:cxn ang="0">
                                <a:pos x="45260473" y="21096742"/>
                              </a:cxn>
                              <a:cxn ang="0">
                                <a:pos x="44343540" y="20867543"/>
                              </a:cxn>
                              <a:cxn ang="0">
                                <a:pos x="42664304" y="20576996"/>
                              </a:cxn>
                              <a:cxn ang="0">
                                <a:pos x="40729766" y="20376824"/>
                              </a:cxn>
                            </a:cxnLst>
                            <a:pathLst>
                              <a:path w="13624" h="15172">
                                <a:moveTo>
                                  <a:pt x="11327" y="6312"/>
                                </a:moveTo>
                                <a:lnTo>
                                  <a:pt x="10515" y="6254"/>
                                </a:lnTo>
                                <a:lnTo>
                                  <a:pt x="5783" y="714"/>
                                </a:lnTo>
                                <a:lnTo>
                                  <a:pt x="5748" y="670"/>
                                </a:lnTo>
                                <a:lnTo>
                                  <a:pt x="5714" y="628"/>
                                </a:lnTo>
                                <a:lnTo>
                                  <a:pt x="5679" y="586"/>
                                </a:lnTo>
                                <a:lnTo>
                                  <a:pt x="5644" y="546"/>
                                </a:lnTo>
                                <a:lnTo>
                                  <a:pt x="5609" y="508"/>
                                </a:lnTo>
                                <a:lnTo>
                                  <a:pt x="5576" y="471"/>
                                </a:lnTo>
                                <a:lnTo>
                                  <a:pt x="5541" y="436"/>
                                </a:lnTo>
                                <a:lnTo>
                                  <a:pt x="5506" y="401"/>
                                </a:lnTo>
                                <a:lnTo>
                                  <a:pt x="5472" y="369"/>
                                </a:lnTo>
                                <a:lnTo>
                                  <a:pt x="5438" y="338"/>
                                </a:lnTo>
                                <a:lnTo>
                                  <a:pt x="5403" y="308"/>
                                </a:lnTo>
                                <a:lnTo>
                                  <a:pt x="5370" y="279"/>
                                </a:lnTo>
                                <a:lnTo>
                                  <a:pt x="5335" y="252"/>
                                </a:lnTo>
                                <a:lnTo>
                                  <a:pt x="5301" y="225"/>
                                </a:lnTo>
                                <a:lnTo>
                                  <a:pt x="5268" y="201"/>
                                </a:lnTo>
                                <a:lnTo>
                                  <a:pt x="5234" y="179"/>
                                </a:lnTo>
                                <a:lnTo>
                                  <a:pt x="5200" y="157"/>
                                </a:lnTo>
                                <a:lnTo>
                                  <a:pt x="5166" y="137"/>
                                </a:lnTo>
                                <a:lnTo>
                                  <a:pt x="5132" y="117"/>
                                </a:lnTo>
                                <a:lnTo>
                                  <a:pt x="5099" y="101"/>
                                </a:lnTo>
                                <a:lnTo>
                                  <a:pt x="5065" y="84"/>
                                </a:lnTo>
                                <a:lnTo>
                                  <a:pt x="5033" y="69"/>
                                </a:lnTo>
                                <a:lnTo>
                                  <a:pt x="4999" y="56"/>
                                </a:lnTo>
                                <a:lnTo>
                                  <a:pt x="4966" y="44"/>
                                </a:lnTo>
                                <a:lnTo>
                                  <a:pt x="4932" y="34"/>
                                </a:lnTo>
                                <a:lnTo>
                                  <a:pt x="4900" y="25"/>
                                </a:lnTo>
                                <a:lnTo>
                                  <a:pt x="4866" y="17"/>
                                </a:lnTo>
                                <a:lnTo>
                                  <a:pt x="4834" y="11"/>
                                </a:lnTo>
                                <a:lnTo>
                                  <a:pt x="4801" y="6"/>
                                </a:lnTo>
                                <a:lnTo>
                                  <a:pt x="4768" y="2"/>
                                </a:lnTo>
                                <a:lnTo>
                                  <a:pt x="4736" y="0"/>
                                </a:lnTo>
                                <a:lnTo>
                                  <a:pt x="4703" y="0"/>
                                </a:lnTo>
                                <a:lnTo>
                                  <a:pt x="4047" y="0"/>
                                </a:lnTo>
                                <a:lnTo>
                                  <a:pt x="7045" y="6405"/>
                                </a:lnTo>
                                <a:lnTo>
                                  <a:pt x="2884" y="6714"/>
                                </a:lnTo>
                                <a:lnTo>
                                  <a:pt x="1259" y="4896"/>
                                </a:lnTo>
                                <a:lnTo>
                                  <a:pt x="0" y="4896"/>
                                </a:lnTo>
                                <a:lnTo>
                                  <a:pt x="1667" y="7445"/>
                                </a:lnTo>
                                <a:lnTo>
                                  <a:pt x="2" y="10244"/>
                                </a:lnTo>
                                <a:lnTo>
                                  <a:pt x="1261" y="10244"/>
                                </a:lnTo>
                                <a:lnTo>
                                  <a:pt x="2886" y="8425"/>
                                </a:lnTo>
                                <a:lnTo>
                                  <a:pt x="7045" y="8734"/>
                                </a:lnTo>
                                <a:lnTo>
                                  <a:pt x="4047" y="15172"/>
                                </a:lnTo>
                                <a:lnTo>
                                  <a:pt x="4703" y="15172"/>
                                </a:lnTo>
                                <a:lnTo>
                                  <a:pt x="4736" y="15171"/>
                                </a:lnTo>
                                <a:lnTo>
                                  <a:pt x="4768" y="15170"/>
                                </a:lnTo>
                                <a:lnTo>
                                  <a:pt x="4801" y="15166"/>
                                </a:lnTo>
                                <a:lnTo>
                                  <a:pt x="4834" y="15161"/>
                                </a:lnTo>
                                <a:lnTo>
                                  <a:pt x="4866" y="15154"/>
                                </a:lnTo>
                                <a:lnTo>
                                  <a:pt x="4900" y="15147"/>
                                </a:lnTo>
                                <a:lnTo>
                                  <a:pt x="4932" y="15137"/>
                                </a:lnTo>
                                <a:lnTo>
                                  <a:pt x="4966" y="15128"/>
                                </a:lnTo>
                                <a:lnTo>
                                  <a:pt x="4999" y="15116"/>
                                </a:lnTo>
                                <a:lnTo>
                                  <a:pt x="5033" y="15103"/>
                                </a:lnTo>
                                <a:lnTo>
                                  <a:pt x="5065" y="15087"/>
                                </a:lnTo>
                                <a:lnTo>
                                  <a:pt x="5099" y="15071"/>
                                </a:lnTo>
                                <a:lnTo>
                                  <a:pt x="5132" y="15053"/>
                                </a:lnTo>
                                <a:lnTo>
                                  <a:pt x="5166" y="15035"/>
                                </a:lnTo>
                                <a:lnTo>
                                  <a:pt x="5200" y="15015"/>
                                </a:lnTo>
                                <a:lnTo>
                                  <a:pt x="5234" y="14993"/>
                                </a:lnTo>
                                <a:lnTo>
                                  <a:pt x="5268" y="14971"/>
                                </a:lnTo>
                                <a:lnTo>
                                  <a:pt x="5301" y="14946"/>
                                </a:lnTo>
                                <a:lnTo>
                                  <a:pt x="5335" y="14920"/>
                                </a:lnTo>
                                <a:lnTo>
                                  <a:pt x="5370" y="14893"/>
                                </a:lnTo>
                                <a:lnTo>
                                  <a:pt x="5403" y="14864"/>
                                </a:lnTo>
                                <a:lnTo>
                                  <a:pt x="5438" y="14834"/>
                                </a:lnTo>
                                <a:lnTo>
                                  <a:pt x="5472" y="14803"/>
                                </a:lnTo>
                                <a:lnTo>
                                  <a:pt x="5506" y="14769"/>
                                </a:lnTo>
                                <a:lnTo>
                                  <a:pt x="5541" y="14736"/>
                                </a:lnTo>
                                <a:lnTo>
                                  <a:pt x="5576" y="14700"/>
                                </a:lnTo>
                                <a:lnTo>
                                  <a:pt x="5609" y="14663"/>
                                </a:lnTo>
                                <a:lnTo>
                                  <a:pt x="5644" y="14624"/>
                                </a:lnTo>
                                <a:lnTo>
                                  <a:pt x="5679" y="14585"/>
                                </a:lnTo>
                                <a:lnTo>
                                  <a:pt x="5714" y="14544"/>
                                </a:lnTo>
                                <a:lnTo>
                                  <a:pt x="5748" y="14501"/>
                                </a:lnTo>
                                <a:lnTo>
                                  <a:pt x="5783" y="14458"/>
                                </a:lnTo>
                                <a:lnTo>
                                  <a:pt x="10515" y="8918"/>
                                </a:lnTo>
                                <a:lnTo>
                                  <a:pt x="11327" y="8860"/>
                                </a:lnTo>
                                <a:lnTo>
                                  <a:pt x="11604" y="8823"/>
                                </a:lnTo>
                                <a:lnTo>
                                  <a:pt x="11858" y="8792"/>
                                </a:lnTo>
                                <a:lnTo>
                                  <a:pt x="11920" y="8784"/>
                                </a:lnTo>
                                <a:lnTo>
                                  <a:pt x="11987" y="8774"/>
                                </a:lnTo>
                                <a:lnTo>
                                  <a:pt x="12059" y="8761"/>
                                </a:lnTo>
                                <a:lnTo>
                                  <a:pt x="12136" y="8746"/>
                                </a:lnTo>
                                <a:lnTo>
                                  <a:pt x="12216" y="8730"/>
                                </a:lnTo>
                                <a:lnTo>
                                  <a:pt x="12301" y="8710"/>
                                </a:lnTo>
                                <a:lnTo>
                                  <a:pt x="12391" y="8690"/>
                                </a:lnTo>
                                <a:lnTo>
                                  <a:pt x="12486" y="8666"/>
                                </a:lnTo>
                                <a:lnTo>
                                  <a:pt x="12533" y="8654"/>
                                </a:lnTo>
                                <a:lnTo>
                                  <a:pt x="12581" y="8640"/>
                                </a:lnTo>
                                <a:lnTo>
                                  <a:pt x="12629" y="8623"/>
                                </a:lnTo>
                                <a:lnTo>
                                  <a:pt x="12677" y="8605"/>
                                </a:lnTo>
                                <a:lnTo>
                                  <a:pt x="12725" y="8586"/>
                                </a:lnTo>
                                <a:lnTo>
                                  <a:pt x="12773" y="8564"/>
                                </a:lnTo>
                                <a:lnTo>
                                  <a:pt x="12821" y="8542"/>
                                </a:lnTo>
                                <a:lnTo>
                                  <a:pt x="12869" y="8518"/>
                                </a:lnTo>
                                <a:lnTo>
                                  <a:pt x="12916" y="8491"/>
                                </a:lnTo>
                                <a:lnTo>
                                  <a:pt x="12964" y="8464"/>
                                </a:lnTo>
                                <a:lnTo>
                                  <a:pt x="13012" y="8434"/>
                                </a:lnTo>
                                <a:lnTo>
                                  <a:pt x="13058" y="8403"/>
                                </a:lnTo>
                                <a:lnTo>
                                  <a:pt x="13106" y="8370"/>
                                </a:lnTo>
                                <a:lnTo>
                                  <a:pt x="13153" y="8335"/>
                                </a:lnTo>
                                <a:lnTo>
                                  <a:pt x="13201" y="8299"/>
                                </a:lnTo>
                                <a:lnTo>
                                  <a:pt x="13248" y="8262"/>
                                </a:lnTo>
                                <a:lnTo>
                                  <a:pt x="13293" y="8223"/>
                                </a:lnTo>
                                <a:lnTo>
                                  <a:pt x="13336" y="8183"/>
                                </a:lnTo>
                                <a:lnTo>
                                  <a:pt x="13376" y="8144"/>
                                </a:lnTo>
                                <a:lnTo>
                                  <a:pt x="13413" y="8104"/>
                                </a:lnTo>
                                <a:lnTo>
                                  <a:pt x="13447" y="8063"/>
                                </a:lnTo>
                                <a:lnTo>
                                  <a:pt x="13478" y="8022"/>
                                </a:lnTo>
                                <a:lnTo>
                                  <a:pt x="13505" y="7981"/>
                                </a:lnTo>
                                <a:lnTo>
                                  <a:pt x="13530" y="7939"/>
                                </a:lnTo>
                                <a:lnTo>
                                  <a:pt x="13552" y="7896"/>
                                </a:lnTo>
                                <a:lnTo>
                                  <a:pt x="13563" y="7874"/>
                                </a:lnTo>
                                <a:lnTo>
                                  <a:pt x="13571" y="7853"/>
                                </a:lnTo>
                                <a:lnTo>
                                  <a:pt x="13580" y="7831"/>
                                </a:lnTo>
                                <a:lnTo>
                                  <a:pt x="13588" y="7809"/>
                                </a:lnTo>
                                <a:lnTo>
                                  <a:pt x="13595" y="7788"/>
                                </a:lnTo>
                                <a:lnTo>
                                  <a:pt x="13601" y="7765"/>
                                </a:lnTo>
                                <a:lnTo>
                                  <a:pt x="13606" y="7744"/>
                                </a:lnTo>
                                <a:lnTo>
                                  <a:pt x="13611" y="7721"/>
                                </a:lnTo>
                                <a:lnTo>
                                  <a:pt x="13616" y="7699"/>
                                </a:lnTo>
                                <a:lnTo>
                                  <a:pt x="13618" y="7676"/>
                                </a:lnTo>
                                <a:lnTo>
                                  <a:pt x="13622" y="7654"/>
                                </a:lnTo>
                                <a:lnTo>
                                  <a:pt x="13623" y="7631"/>
                                </a:lnTo>
                                <a:lnTo>
                                  <a:pt x="13624" y="7608"/>
                                </a:lnTo>
                                <a:lnTo>
                                  <a:pt x="13624" y="7585"/>
                                </a:lnTo>
                                <a:lnTo>
                                  <a:pt x="13624" y="7552"/>
                                </a:lnTo>
                                <a:lnTo>
                                  <a:pt x="13622" y="7520"/>
                                </a:lnTo>
                                <a:lnTo>
                                  <a:pt x="13619" y="7486"/>
                                </a:lnTo>
                                <a:lnTo>
                                  <a:pt x="13616" y="7454"/>
                                </a:lnTo>
                                <a:lnTo>
                                  <a:pt x="13611" y="7422"/>
                                </a:lnTo>
                                <a:lnTo>
                                  <a:pt x="13604" y="7391"/>
                                </a:lnTo>
                                <a:lnTo>
                                  <a:pt x="13596" y="7360"/>
                                </a:lnTo>
                                <a:lnTo>
                                  <a:pt x="13588" y="7329"/>
                                </a:lnTo>
                                <a:lnTo>
                                  <a:pt x="13578" y="7299"/>
                                </a:lnTo>
                                <a:lnTo>
                                  <a:pt x="13569" y="7270"/>
                                </a:lnTo>
                                <a:lnTo>
                                  <a:pt x="13557" y="7240"/>
                                </a:lnTo>
                                <a:lnTo>
                                  <a:pt x="13544" y="7212"/>
                                </a:lnTo>
                                <a:lnTo>
                                  <a:pt x="13529" y="7183"/>
                                </a:lnTo>
                                <a:lnTo>
                                  <a:pt x="13515" y="7155"/>
                                </a:lnTo>
                                <a:lnTo>
                                  <a:pt x="13498" y="7128"/>
                                </a:lnTo>
                                <a:lnTo>
                                  <a:pt x="13481" y="7101"/>
                                </a:lnTo>
                                <a:lnTo>
                                  <a:pt x="13462" y="7074"/>
                                </a:lnTo>
                                <a:lnTo>
                                  <a:pt x="13443" y="7049"/>
                                </a:lnTo>
                                <a:lnTo>
                                  <a:pt x="13421" y="7022"/>
                                </a:lnTo>
                                <a:lnTo>
                                  <a:pt x="13400" y="6997"/>
                                </a:lnTo>
                                <a:lnTo>
                                  <a:pt x="13377" y="6972"/>
                                </a:lnTo>
                                <a:lnTo>
                                  <a:pt x="13353" y="6948"/>
                                </a:lnTo>
                                <a:lnTo>
                                  <a:pt x="13328" y="6924"/>
                                </a:lnTo>
                                <a:lnTo>
                                  <a:pt x="13302" y="6900"/>
                                </a:lnTo>
                                <a:lnTo>
                                  <a:pt x="13274" y="6877"/>
                                </a:lnTo>
                                <a:lnTo>
                                  <a:pt x="13245" y="6855"/>
                                </a:lnTo>
                                <a:lnTo>
                                  <a:pt x="13215" y="6832"/>
                                </a:lnTo>
                                <a:lnTo>
                                  <a:pt x="13184" y="6810"/>
                                </a:lnTo>
                                <a:lnTo>
                                  <a:pt x="13153" y="6789"/>
                                </a:lnTo>
                                <a:lnTo>
                                  <a:pt x="13119" y="6768"/>
                                </a:lnTo>
                                <a:lnTo>
                                  <a:pt x="13085" y="6747"/>
                                </a:lnTo>
                                <a:lnTo>
                                  <a:pt x="13050" y="6728"/>
                                </a:lnTo>
                                <a:lnTo>
                                  <a:pt x="13014" y="6707"/>
                                </a:lnTo>
                                <a:lnTo>
                                  <a:pt x="12976" y="6688"/>
                                </a:lnTo>
                                <a:lnTo>
                                  <a:pt x="12937" y="6669"/>
                                </a:lnTo>
                                <a:lnTo>
                                  <a:pt x="12898" y="6651"/>
                                </a:lnTo>
                                <a:lnTo>
                                  <a:pt x="12857" y="6633"/>
                                </a:lnTo>
                                <a:lnTo>
                                  <a:pt x="12814" y="6615"/>
                                </a:lnTo>
                                <a:lnTo>
                                  <a:pt x="12771" y="6598"/>
                                </a:lnTo>
                                <a:lnTo>
                                  <a:pt x="12726" y="6581"/>
                                </a:lnTo>
                                <a:lnTo>
                                  <a:pt x="12681" y="6566"/>
                                </a:lnTo>
                                <a:lnTo>
                                  <a:pt x="12635" y="6549"/>
                                </a:lnTo>
                                <a:lnTo>
                                  <a:pt x="12587" y="6535"/>
                                </a:lnTo>
                                <a:lnTo>
                                  <a:pt x="12538" y="6519"/>
                                </a:lnTo>
                                <a:lnTo>
                                  <a:pt x="12488" y="6505"/>
                                </a:lnTo>
                                <a:lnTo>
                                  <a:pt x="12438" y="6490"/>
                                </a:lnTo>
                                <a:lnTo>
                                  <a:pt x="12332" y="6464"/>
                                </a:lnTo>
                                <a:lnTo>
                                  <a:pt x="12222" y="6439"/>
                                </a:lnTo>
                                <a:lnTo>
                                  <a:pt x="12108" y="6416"/>
                                </a:lnTo>
                                <a:lnTo>
                                  <a:pt x="11988" y="6393"/>
                                </a:lnTo>
                                <a:lnTo>
                                  <a:pt x="11865" y="6374"/>
                                </a:lnTo>
                                <a:lnTo>
                                  <a:pt x="11738" y="6356"/>
                                </a:lnTo>
                                <a:lnTo>
                                  <a:pt x="11605" y="6339"/>
                                </a:lnTo>
                                <a:lnTo>
                                  <a:pt x="11468" y="6325"/>
                                </a:lnTo>
                                <a:lnTo>
                                  <a:pt x="11327" y="63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>
                            <a:noFill/>
                          </a:ln>
                        </wps:spPr>
                        <wps:bodyPr wrap="square" anchor="ctr" anchorCtr="1" upright="1"/>
                      </wps:wsp>
                      <wps:wsp>
                        <wps:cNvPr id="24" name="足球"/>
                        <wps:cNvSpPr/>
                        <wps:spPr>
                          <a:xfrm>
                            <a:off x="25231" y="6793"/>
                            <a:ext cx="688" cy="68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53554" y="433963"/>
                              </a:cxn>
                              <a:cxn ang="0">
                                <a:pos x="198275" y="435942"/>
                              </a:cxn>
                              <a:cxn ang="0">
                                <a:pos x="146366" y="424797"/>
                              </a:cxn>
                              <a:cxn ang="0">
                                <a:pos x="189747" y="424693"/>
                              </a:cxn>
                              <a:cxn ang="0">
                                <a:pos x="235233" y="425943"/>
                              </a:cxn>
                              <a:cxn ang="0">
                                <a:pos x="279562" y="417402"/>
                              </a:cxn>
                              <a:cxn ang="0">
                                <a:pos x="218542" y="400683"/>
                              </a:cxn>
                              <a:cxn ang="0">
                                <a:pos x="186792" y="387494"/>
                              </a:cxn>
                              <a:cxn ang="0">
                                <a:pos x="246600" y="388117"/>
                              </a:cxn>
                              <a:cxn ang="0">
                                <a:pos x="359542" y="385181"/>
                              </a:cxn>
                              <a:cxn ang="0">
                                <a:pos x="304826" y="419202"/>
                              </a:cxn>
                              <a:cxn ang="0">
                                <a:pos x="136611" y="335742"/>
                              </a:cxn>
                              <a:cxn ang="0">
                                <a:pos x="112894" y="409637"/>
                              </a:cxn>
                              <a:cxn ang="0">
                                <a:pos x="62824" y="371586"/>
                              </a:cxn>
                              <a:cxn ang="0">
                                <a:pos x="172909" y="284098"/>
                              </a:cxn>
                              <a:cxn ang="0">
                                <a:pos x="52632" y="263600"/>
                              </a:cxn>
                              <a:cxn ang="0">
                                <a:pos x="60593" y="309024"/>
                              </a:cxn>
                              <a:cxn ang="0">
                                <a:pos x="42125" y="264762"/>
                              </a:cxn>
                              <a:cxn ang="0">
                                <a:pos x="397628" y="250059"/>
                              </a:cxn>
                              <a:cxn ang="0">
                                <a:pos x="382749" y="296659"/>
                              </a:cxn>
                              <a:cxn ang="0">
                                <a:pos x="379267" y="278397"/>
                              </a:cxn>
                              <a:cxn ang="0">
                                <a:pos x="436880" y="213392"/>
                              </a:cxn>
                              <a:cxn ang="0">
                                <a:pos x="431408" y="266882"/>
                              </a:cxn>
                              <a:cxn ang="0">
                                <a:pos x="414152" y="315529"/>
                              </a:cxn>
                              <a:cxn ang="0">
                                <a:pos x="386268" y="358174"/>
                              </a:cxn>
                              <a:cxn ang="0">
                                <a:pos x="405523" y="309422"/>
                              </a:cxn>
                              <a:cxn ang="0">
                                <a:pos x="421096" y="265935"/>
                              </a:cxn>
                              <a:cxn ang="0">
                                <a:pos x="426568" y="218447"/>
                              </a:cxn>
                              <a:cxn ang="0">
                                <a:pos x="11995" y="245587"/>
                              </a:cxn>
                              <a:cxn ang="0">
                                <a:pos x="23674" y="292095"/>
                              </a:cxn>
                              <a:cxn ang="0">
                                <a:pos x="45140" y="333868"/>
                              </a:cxn>
                              <a:cxn ang="0">
                                <a:pos x="35880" y="338497"/>
                              </a:cxn>
                              <a:cxn ang="0">
                                <a:pos x="12416" y="291358"/>
                              </a:cxn>
                              <a:cxn ang="0">
                                <a:pos x="841" y="238853"/>
                              </a:cxn>
                              <a:cxn ang="0">
                                <a:pos x="348610" y="178034"/>
                              </a:cxn>
                              <a:cxn ang="0">
                                <a:pos x="261706" y="277364"/>
                              </a:cxn>
                              <a:cxn ang="0">
                                <a:pos x="408434" y="110896"/>
                              </a:cxn>
                              <a:cxn ang="0">
                                <a:pos x="431296" y="169878"/>
                              </a:cxn>
                              <a:cxn ang="0">
                                <a:pos x="355648" y="175661"/>
                              </a:cxn>
                              <a:cxn ang="0">
                                <a:pos x="46659" y="221079"/>
                              </a:cxn>
                              <a:cxn ang="0">
                                <a:pos x="8407" y="157892"/>
                              </a:cxn>
                              <a:cxn ang="0">
                                <a:pos x="77765" y="102696"/>
                              </a:cxn>
                              <a:cxn ang="0">
                                <a:pos x="306224" y="59123"/>
                              </a:cxn>
                              <a:cxn ang="0">
                                <a:pos x="347880" y="90634"/>
                              </a:cxn>
                              <a:cxn ang="0">
                                <a:pos x="320285" y="80235"/>
                              </a:cxn>
                              <a:cxn ang="0">
                                <a:pos x="158674" y="57575"/>
                              </a:cxn>
                              <a:cxn ang="0">
                                <a:pos x="104782" y="89784"/>
                              </a:cxn>
                              <a:cxn ang="0">
                                <a:pos x="100978" y="79435"/>
                              </a:cxn>
                              <a:cxn ang="0">
                                <a:pos x="144726" y="52189"/>
                              </a:cxn>
                              <a:cxn ang="0">
                                <a:pos x="321557" y="25821"/>
                              </a:cxn>
                              <a:cxn ang="0">
                                <a:pos x="367644" y="59143"/>
                              </a:cxn>
                              <a:cxn ang="0">
                                <a:pos x="403630" y="103117"/>
                              </a:cxn>
                              <a:cxn ang="0">
                                <a:pos x="361751" y="67790"/>
                              </a:cxn>
                              <a:cxn ang="0">
                                <a:pos x="323872" y="39107"/>
                              </a:cxn>
                              <a:cxn ang="0">
                                <a:pos x="279784" y="19493"/>
                              </a:cxn>
                              <a:cxn ang="0">
                                <a:pos x="124824" y="32569"/>
                              </a:cxn>
                              <a:cxn ang="0">
                                <a:pos x="84661" y="59037"/>
                              </a:cxn>
                              <a:cxn ang="0">
                                <a:pos x="51859" y="94047"/>
                              </a:cxn>
                              <a:cxn ang="0">
                                <a:pos x="57956" y="70426"/>
                              </a:cxn>
                              <a:cxn ang="0">
                                <a:pos x="101589" y="33834"/>
                              </a:cxn>
                              <a:cxn ang="0">
                                <a:pos x="153842" y="9581"/>
                              </a:cxn>
                              <a:cxn ang="0">
                                <a:pos x="263932" y="4833"/>
                              </a:cxn>
                              <a:cxn ang="0">
                                <a:pos x="167067" y="16811"/>
                              </a:cxn>
                            </a:cxnLst>
                            <a:pathLst>
                              <a:path w="1647825" h="1647826">
                                <a:moveTo>
                                  <a:pt x="1069148" y="1570038"/>
                                </a:moveTo>
                                <a:lnTo>
                                  <a:pt x="1117600" y="1593610"/>
                                </a:lnTo>
                                <a:lnTo>
                                  <a:pt x="1100126" y="1600289"/>
                                </a:lnTo>
                                <a:lnTo>
                                  <a:pt x="1082651" y="1606182"/>
                                </a:lnTo>
                                <a:lnTo>
                                  <a:pt x="1065177" y="1611682"/>
                                </a:lnTo>
                                <a:lnTo>
                                  <a:pt x="1047305" y="1616790"/>
                                </a:lnTo>
                                <a:lnTo>
                                  <a:pt x="1029831" y="1621504"/>
                                </a:lnTo>
                                <a:lnTo>
                                  <a:pt x="1011562" y="1626218"/>
                                </a:lnTo>
                                <a:lnTo>
                                  <a:pt x="993293" y="1630147"/>
                                </a:lnTo>
                                <a:lnTo>
                                  <a:pt x="974628" y="1634076"/>
                                </a:lnTo>
                                <a:lnTo>
                                  <a:pt x="956359" y="1636826"/>
                                </a:lnTo>
                                <a:lnTo>
                                  <a:pt x="937693" y="1639969"/>
                                </a:lnTo>
                                <a:lnTo>
                                  <a:pt x="919027" y="1641933"/>
                                </a:lnTo>
                                <a:lnTo>
                                  <a:pt x="899964" y="1644290"/>
                                </a:lnTo>
                                <a:lnTo>
                                  <a:pt x="880901" y="1645469"/>
                                </a:lnTo>
                                <a:lnTo>
                                  <a:pt x="862235" y="1646648"/>
                                </a:lnTo>
                                <a:lnTo>
                                  <a:pt x="842775" y="1647826"/>
                                </a:lnTo>
                                <a:lnTo>
                                  <a:pt x="823315" y="1647826"/>
                                </a:lnTo>
                                <a:lnTo>
                                  <a:pt x="804252" y="1647826"/>
                                </a:lnTo>
                                <a:lnTo>
                                  <a:pt x="785586" y="1646648"/>
                                </a:lnTo>
                                <a:lnTo>
                                  <a:pt x="766523" y="1645862"/>
                                </a:lnTo>
                                <a:lnTo>
                                  <a:pt x="747857" y="1644290"/>
                                </a:lnTo>
                                <a:lnTo>
                                  <a:pt x="729986" y="1642326"/>
                                </a:lnTo>
                                <a:lnTo>
                                  <a:pt x="711320" y="1640362"/>
                                </a:lnTo>
                                <a:lnTo>
                                  <a:pt x="693051" y="1637219"/>
                                </a:lnTo>
                                <a:lnTo>
                                  <a:pt x="674782" y="1634469"/>
                                </a:lnTo>
                                <a:lnTo>
                                  <a:pt x="656911" y="1630933"/>
                                </a:lnTo>
                                <a:lnTo>
                                  <a:pt x="639039" y="1627004"/>
                                </a:lnTo>
                                <a:lnTo>
                                  <a:pt x="621168" y="1622683"/>
                                </a:lnTo>
                                <a:lnTo>
                                  <a:pt x="603693" y="1617968"/>
                                </a:lnTo>
                                <a:lnTo>
                                  <a:pt x="586219" y="1613254"/>
                                </a:lnTo>
                                <a:lnTo>
                                  <a:pt x="569142" y="1607754"/>
                                </a:lnTo>
                                <a:lnTo>
                                  <a:pt x="552064" y="1602253"/>
                                </a:lnTo>
                                <a:lnTo>
                                  <a:pt x="534987" y="1596360"/>
                                </a:lnTo>
                                <a:lnTo>
                                  <a:pt x="583439" y="1572003"/>
                                </a:lnTo>
                                <a:lnTo>
                                  <a:pt x="597736" y="1576324"/>
                                </a:lnTo>
                                <a:lnTo>
                                  <a:pt x="612033" y="1580646"/>
                                </a:lnTo>
                                <a:lnTo>
                                  <a:pt x="626728" y="1584182"/>
                                </a:lnTo>
                                <a:lnTo>
                                  <a:pt x="640628" y="1587717"/>
                                </a:lnTo>
                                <a:lnTo>
                                  <a:pt x="655322" y="1591253"/>
                                </a:lnTo>
                                <a:lnTo>
                                  <a:pt x="670811" y="1594396"/>
                                </a:lnTo>
                                <a:lnTo>
                                  <a:pt x="685505" y="1597146"/>
                                </a:lnTo>
                                <a:lnTo>
                                  <a:pt x="700597" y="1599896"/>
                                </a:lnTo>
                                <a:lnTo>
                                  <a:pt x="715689" y="1601861"/>
                                </a:lnTo>
                                <a:lnTo>
                                  <a:pt x="730780" y="1603432"/>
                                </a:lnTo>
                                <a:lnTo>
                                  <a:pt x="745872" y="1605396"/>
                                </a:lnTo>
                                <a:lnTo>
                                  <a:pt x="760963" y="1606575"/>
                                </a:lnTo>
                                <a:lnTo>
                                  <a:pt x="776452" y="1607754"/>
                                </a:lnTo>
                                <a:lnTo>
                                  <a:pt x="791941" y="1608932"/>
                                </a:lnTo>
                                <a:lnTo>
                                  <a:pt x="807429" y="1609325"/>
                                </a:lnTo>
                                <a:lnTo>
                                  <a:pt x="823315" y="1609325"/>
                                </a:lnTo>
                                <a:lnTo>
                                  <a:pt x="839201" y="1609325"/>
                                </a:lnTo>
                                <a:lnTo>
                                  <a:pt x="855087" y="1608147"/>
                                </a:lnTo>
                                <a:lnTo>
                                  <a:pt x="870973" y="1607754"/>
                                </a:lnTo>
                                <a:lnTo>
                                  <a:pt x="887256" y="1606575"/>
                                </a:lnTo>
                                <a:lnTo>
                                  <a:pt x="902744" y="1605396"/>
                                </a:lnTo>
                                <a:lnTo>
                                  <a:pt x="918233" y="1603432"/>
                                </a:lnTo>
                                <a:lnTo>
                                  <a:pt x="933722" y="1601468"/>
                                </a:lnTo>
                                <a:lnTo>
                                  <a:pt x="949210" y="1598718"/>
                                </a:lnTo>
                                <a:lnTo>
                                  <a:pt x="964699" y="1596360"/>
                                </a:lnTo>
                                <a:lnTo>
                                  <a:pt x="980188" y="1593218"/>
                                </a:lnTo>
                                <a:lnTo>
                                  <a:pt x="995279" y="1590467"/>
                                </a:lnTo>
                                <a:lnTo>
                                  <a:pt x="1010371" y="1586932"/>
                                </a:lnTo>
                                <a:lnTo>
                                  <a:pt x="1025065" y="1583003"/>
                                </a:lnTo>
                                <a:lnTo>
                                  <a:pt x="1039760" y="1578681"/>
                                </a:lnTo>
                                <a:lnTo>
                                  <a:pt x="1054454" y="1574360"/>
                                </a:lnTo>
                                <a:lnTo>
                                  <a:pt x="1069148" y="1570038"/>
                                </a:lnTo>
                                <a:close/>
                                <a:moveTo>
                                  <a:pt x="990600" y="1450975"/>
                                </a:moveTo>
                                <a:lnTo>
                                  <a:pt x="960761" y="1497590"/>
                                </a:lnTo>
                                <a:lnTo>
                                  <a:pt x="944450" y="1500332"/>
                                </a:lnTo>
                                <a:lnTo>
                                  <a:pt x="927740" y="1503466"/>
                                </a:lnTo>
                                <a:lnTo>
                                  <a:pt x="910632" y="1505424"/>
                                </a:lnTo>
                                <a:lnTo>
                                  <a:pt x="893923" y="1507775"/>
                                </a:lnTo>
                                <a:lnTo>
                                  <a:pt x="876417" y="1508950"/>
                                </a:lnTo>
                                <a:lnTo>
                                  <a:pt x="859310" y="1510125"/>
                                </a:lnTo>
                                <a:lnTo>
                                  <a:pt x="841804" y="1510909"/>
                                </a:lnTo>
                                <a:lnTo>
                                  <a:pt x="824299" y="1511300"/>
                                </a:lnTo>
                                <a:lnTo>
                                  <a:pt x="807589" y="1510909"/>
                                </a:lnTo>
                                <a:lnTo>
                                  <a:pt x="791675" y="1510125"/>
                                </a:lnTo>
                                <a:lnTo>
                                  <a:pt x="775363" y="1508950"/>
                                </a:lnTo>
                                <a:lnTo>
                                  <a:pt x="759051" y="1507775"/>
                                </a:lnTo>
                                <a:lnTo>
                                  <a:pt x="743137" y="1506208"/>
                                </a:lnTo>
                                <a:lnTo>
                                  <a:pt x="727223" y="1503858"/>
                                </a:lnTo>
                                <a:lnTo>
                                  <a:pt x="711707" y="1501899"/>
                                </a:lnTo>
                                <a:lnTo>
                                  <a:pt x="695395" y="1498765"/>
                                </a:lnTo>
                                <a:lnTo>
                                  <a:pt x="666750" y="1453326"/>
                                </a:lnTo>
                                <a:lnTo>
                                  <a:pt x="685449" y="1458026"/>
                                </a:lnTo>
                                <a:lnTo>
                                  <a:pt x="704546" y="1461552"/>
                                </a:lnTo>
                                <a:lnTo>
                                  <a:pt x="724041" y="1465077"/>
                                </a:lnTo>
                                <a:lnTo>
                                  <a:pt x="743933" y="1467819"/>
                                </a:lnTo>
                                <a:lnTo>
                                  <a:pt x="763428" y="1469778"/>
                                </a:lnTo>
                                <a:lnTo>
                                  <a:pt x="783718" y="1471345"/>
                                </a:lnTo>
                                <a:lnTo>
                                  <a:pt x="803611" y="1472520"/>
                                </a:lnTo>
                                <a:lnTo>
                                  <a:pt x="824299" y="1472520"/>
                                </a:lnTo>
                                <a:lnTo>
                                  <a:pt x="845783" y="1472520"/>
                                </a:lnTo>
                                <a:lnTo>
                                  <a:pt x="866869" y="1470953"/>
                                </a:lnTo>
                                <a:lnTo>
                                  <a:pt x="888353" y="1469386"/>
                                </a:lnTo>
                                <a:lnTo>
                                  <a:pt x="909439" y="1467428"/>
                                </a:lnTo>
                                <a:lnTo>
                                  <a:pt x="930127" y="1463902"/>
                                </a:lnTo>
                                <a:lnTo>
                                  <a:pt x="950417" y="1460377"/>
                                </a:lnTo>
                                <a:lnTo>
                                  <a:pt x="970708" y="1456068"/>
                                </a:lnTo>
                                <a:lnTo>
                                  <a:pt x="990600" y="1450975"/>
                                </a:lnTo>
                                <a:close/>
                                <a:moveTo>
                                  <a:pt x="1402556" y="1195388"/>
                                </a:moveTo>
                                <a:lnTo>
                                  <a:pt x="1425972" y="1326889"/>
                                </a:lnTo>
                                <a:lnTo>
                                  <a:pt x="1435100" y="1376153"/>
                                </a:lnTo>
                                <a:lnTo>
                                  <a:pt x="1420019" y="1392044"/>
                                </a:lnTo>
                                <a:lnTo>
                                  <a:pt x="1404541" y="1408333"/>
                                </a:lnTo>
                                <a:lnTo>
                                  <a:pt x="1389063" y="1423429"/>
                                </a:lnTo>
                                <a:lnTo>
                                  <a:pt x="1372394" y="1438526"/>
                                </a:lnTo>
                                <a:lnTo>
                                  <a:pt x="1356122" y="1452828"/>
                                </a:lnTo>
                                <a:lnTo>
                                  <a:pt x="1339056" y="1467131"/>
                                </a:lnTo>
                                <a:lnTo>
                                  <a:pt x="1321594" y="1480241"/>
                                </a:lnTo>
                                <a:lnTo>
                                  <a:pt x="1303734" y="1493749"/>
                                </a:lnTo>
                                <a:lnTo>
                                  <a:pt x="1285875" y="1506462"/>
                                </a:lnTo>
                                <a:lnTo>
                                  <a:pt x="1267619" y="1518380"/>
                                </a:lnTo>
                                <a:lnTo>
                                  <a:pt x="1248569" y="1529902"/>
                                </a:lnTo>
                                <a:lnTo>
                                  <a:pt x="1229519" y="1541423"/>
                                </a:lnTo>
                                <a:lnTo>
                                  <a:pt x="1210072" y="1552149"/>
                                </a:lnTo>
                                <a:lnTo>
                                  <a:pt x="1190228" y="1562082"/>
                                </a:lnTo>
                                <a:lnTo>
                                  <a:pt x="1170384" y="1572014"/>
                                </a:lnTo>
                                <a:lnTo>
                                  <a:pt x="1149747" y="1581151"/>
                                </a:lnTo>
                                <a:lnTo>
                                  <a:pt x="1103709" y="1557711"/>
                                </a:lnTo>
                                <a:lnTo>
                                  <a:pt x="989012" y="1500503"/>
                                </a:lnTo>
                                <a:lnTo>
                                  <a:pt x="996553" y="1489379"/>
                                </a:lnTo>
                                <a:lnTo>
                                  <a:pt x="1027906" y="1439321"/>
                                </a:lnTo>
                                <a:lnTo>
                                  <a:pt x="1136253" y="1267694"/>
                                </a:lnTo>
                                <a:lnTo>
                                  <a:pt x="1342628" y="1211279"/>
                                </a:lnTo>
                                <a:lnTo>
                                  <a:pt x="1400969" y="1195785"/>
                                </a:lnTo>
                                <a:lnTo>
                                  <a:pt x="1402556" y="1195388"/>
                                </a:lnTo>
                                <a:close/>
                                <a:moveTo>
                                  <a:pt x="252864" y="1195388"/>
                                </a:moveTo>
                                <a:lnTo>
                                  <a:pt x="302960" y="1209265"/>
                                </a:lnTo>
                                <a:lnTo>
                                  <a:pt x="515270" y="1266356"/>
                                </a:lnTo>
                                <a:lnTo>
                                  <a:pt x="518849" y="1267545"/>
                                </a:lnTo>
                                <a:lnTo>
                                  <a:pt x="537137" y="1295695"/>
                                </a:lnTo>
                                <a:lnTo>
                                  <a:pt x="629775" y="1441992"/>
                                </a:lnTo>
                                <a:lnTo>
                                  <a:pt x="660786" y="1491154"/>
                                </a:lnTo>
                                <a:lnTo>
                                  <a:pt x="666750" y="1500669"/>
                                </a:lnTo>
                                <a:lnTo>
                                  <a:pt x="550655" y="1559743"/>
                                </a:lnTo>
                                <a:lnTo>
                                  <a:pt x="504138" y="1582738"/>
                                </a:lnTo>
                                <a:lnTo>
                                  <a:pt x="484259" y="1574412"/>
                                </a:lnTo>
                                <a:lnTo>
                                  <a:pt x="464379" y="1564897"/>
                                </a:lnTo>
                                <a:lnTo>
                                  <a:pt x="444898" y="1555382"/>
                                </a:lnTo>
                                <a:lnTo>
                                  <a:pt x="425814" y="1545074"/>
                                </a:lnTo>
                                <a:lnTo>
                                  <a:pt x="407127" y="1533973"/>
                                </a:lnTo>
                                <a:lnTo>
                                  <a:pt x="388441" y="1522871"/>
                                </a:lnTo>
                                <a:lnTo>
                                  <a:pt x="370152" y="1511374"/>
                                </a:lnTo>
                                <a:lnTo>
                                  <a:pt x="352260" y="1498687"/>
                                </a:lnTo>
                                <a:lnTo>
                                  <a:pt x="334767" y="1486396"/>
                                </a:lnTo>
                                <a:lnTo>
                                  <a:pt x="317671" y="1473313"/>
                                </a:lnTo>
                                <a:lnTo>
                                  <a:pt x="300972" y="1459833"/>
                                </a:lnTo>
                                <a:lnTo>
                                  <a:pt x="284671" y="1445560"/>
                                </a:lnTo>
                                <a:lnTo>
                                  <a:pt x="267972" y="1431287"/>
                                </a:lnTo>
                                <a:lnTo>
                                  <a:pt x="252467" y="1416618"/>
                                </a:lnTo>
                                <a:lnTo>
                                  <a:pt x="236961" y="1401552"/>
                                </a:lnTo>
                                <a:lnTo>
                                  <a:pt x="222250" y="1386090"/>
                                </a:lnTo>
                                <a:lnTo>
                                  <a:pt x="230202" y="1336531"/>
                                </a:lnTo>
                                <a:lnTo>
                                  <a:pt x="251671" y="1203318"/>
                                </a:lnTo>
                                <a:lnTo>
                                  <a:pt x="252864" y="1195388"/>
                                </a:lnTo>
                                <a:close/>
                                <a:moveTo>
                                  <a:pt x="950912" y="1071563"/>
                                </a:moveTo>
                                <a:lnTo>
                                  <a:pt x="998316" y="1071563"/>
                                </a:lnTo>
                                <a:lnTo>
                                  <a:pt x="1120775" y="1245264"/>
                                </a:lnTo>
                                <a:lnTo>
                                  <a:pt x="1119590" y="1245662"/>
                                </a:lnTo>
                                <a:lnTo>
                                  <a:pt x="1095888" y="1279526"/>
                                </a:lnTo>
                                <a:lnTo>
                                  <a:pt x="950912" y="1071563"/>
                                </a:lnTo>
                                <a:close/>
                                <a:moveTo>
                                  <a:pt x="652180" y="1071563"/>
                                </a:moveTo>
                                <a:lnTo>
                                  <a:pt x="700087" y="1071563"/>
                                </a:lnTo>
                                <a:lnTo>
                                  <a:pt x="554783" y="1276351"/>
                                </a:lnTo>
                                <a:lnTo>
                                  <a:pt x="534987" y="1244662"/>
                                </a:lnTo>
                                <a:lnTo>
                                  <a:pt x="652180" y="1071563"/>
                                </a:lnTo>
                                <a:close/>
                                <a:moveTo>
                                  <a:pt x="177703" y="873125"/>
                                </a:moveTo>
                                <a:lnTo>
                                  <a:pt x="179305" y="893844"/>
                                </a:lnTo>
                                <a:lnTo>
                                  <a:pt x="182107" y="914164"/>
                                </a:lnTo>
                                <a:lnTo>
                                  <a:pt x="185710" y="934485"/>
                                </a:lnTo>
                                <a:lnTo>
                                  <a:pt x="188913" y="954805"/>
                                </a:lnTo>
                                <a:lnTo>
                                  <a:pt x="193716" y="974727"/>
                                </a:lnTo>
                                <a:lnTo>
                                  <a:pt x="198520" y="994251"/>
                                </a:lnTo>
                                <a:lnTo>
                                  <a:pt x="204125" y="1013774"/>
                                </a:lnTo>
                                <a:lnTo>
                                  <a:pt x="210931" y="1032899"/>
                                </a:lnTo>
                                <a:lnTo>
                                  <a:pt x="217336" y="1052025"/>
                                </a:lnTo>
                                <a:lnTo>
                                  <a:pt x="224942" y="1070751"/>
                                </a:lnTo>
                                <a:lnTo>
                                  <a:pt x="232949" y="1089478"/>
                                </a:lnTo>
                                <a:lnTo>
                                  <a:pt x="241356" y="1107009"/>
                                </a:lnTo>
                                <a:lnTo>
                                  <a:pt x="250563" y="1124939"/>
                                </a:lnTo>
                                <a:lnTo>
                                  <a:pt x="260171" y="1142470"/>
                                </a:lnTo>
                                <a:lnTo>
                                  <a:pt x="270179" y="1159603"/>
                                </a:lnTo>
                                <a:lnTo>
                                  <a:pt x="280988" y="1176338"/>
                                </a:lnTo>
                                <a:lnTo>
                                  <a:pt x="228545" y="1165580"/>
                                </a:lnTo>
                                <a:lnTo>
                                  <a:pt x="220538" y="1151236"/>
                                </a:lnTo>
                                <a:lnTo>
                                  <a:pt x="212532" y="1136494"/>
                                </a:lnTo>
                                <a:lnTo>
                                  <a:pt x="205326" y="1121752"/>
                                </a:lnTo>
                                <a:lnTo>
                                  <a:pt x="198120" y="1107009"/>
                                </a:lnTo>
                                <a:lnTo>
                                  <a:pt x="191315" y="1091869"/>
                                </a:lnTo>
                                <a:lnTo>
                                  <a:pt x="185310" y="1076728"/>
                                </a:lnTo>
                                <a:lnTo>
                                  <a:pt x="178904" y="1061587"/>
                                </a:lnTo>
                                <a:lnTo>
                                  <a:pt x="173300" y="1046048"/>
                                </a:lnTo>
                                <a:lnTo>
                                  <a:pt x="168096" y="1030509"/>
                                </a:lnTo>
                                <a:lnTo>
                                  <a:pt x="163292" y="1014571"/>
                                </a:lnTo>
                                <a:lnTo>
                                  <a:pt x="158888" y="998634"/>
                                </a:lnTo>
                                <a:lnTo>
                                  <a:pt x="154885" y="982297"/>
                                </a:lnTo>
                                <a:lnTo>
                                  <a:pt x="151282" y="966360"/>
                                </a:lnTo>
                                <a:lnTo>
                                  <a:pt x="148079" y="949227"/>
                                </a:lnTo>
                                <a:lnTo>
                                  <a:pt x="144877" y="932492"/>
                                </a:lnTo>
                                <a:lnTo>
                                  <a:pt x="142875" y="915360"/>
                                </a:lnTo>
                                <a:lnTo>
                                  <a:pt x="143275" y="915758"/>
                                </a:lnTo>
                                <a:lnTo>
                                  <a:pt x="177703" y="873125"/>
                                </a:lnTo>
                                <a:close/>
                                <a:moveTo>
                                  <a:pt x="1469926" y="865188"/>
                                </a:moveTo>
                                <a:lnTo>
                                  <a:pt x="1504950" y="909130"/>
                                </a:lnTo>
                                <a:lnTo>
                                  <a:pt x="1502960" y="925756"/>
                                </a:lnTo>
                                <a:lnTo>
                                  <a:pt x="1499776" y="943174"/>
                                </a:lnTo>
                                <a:lnTo>
                                  <a:pt x="1496990" y="959801"/>
                                </a:lnTo>
                                <a:lnTo>
                                  <a:pt x="1493408" y="976428"/>
                                </a:lnTo>
                                <a:lnTo>
                                  <a:pt x="1489428" y="993054"/>
                                </a:lnTo>
                                <a:lnTo>
                                  <a:pt x="1484652" y="1009285"/>
                                </a:lnTo>
                                <a:lnTo>
                                  <a:pt x="1479876" y="1025516"/>
                                </a:lnTo>
                                <a:lnTo>
                                  <a:pt x="1474702" y="1041350"/>
                                </a:lnTo>
                                <a:lnTo>
                                  <a:pt x="1469528" y="1057185"/>
                                </a:lnTo>
                                <a:lnTo>
                                  <a:pt x="1463558" y="1073020"/>
                                </a:lnTo>
                                <a:lnTo>
                                  <a:pt x="1457190" y="1088855"/>
                                </a:lnTo>
                                <a:lnTo>
                                  <a:pt x="1450423" y="1103898"/>
                                </a:lnTo>
                                <a:lnTo>
                                  <a:pt x="1443657" y="1118941"/>
                                </a:lnTo>
                                <a:lnTo>
                                  <a:pt x="1435697" y="1133984"/>
                                </a:lnTo>
                                <a:lnTo>
                                  <a:pt x="1428533" y="1148631"/>
                                </a:lnTo>
                                <a:lnTo>
                                  <a:pt x="1420175" y="1162883"/>
                                </a:lnTo>
                                <a:lnTo>
                                  <a:pt x="1365250" y="1177926"/>
                                </a:lnTo>
                                <a:lnTo>
                                  <a:pt x="1376394" y="1160508"/>
                                </a:lnTo>
                                <a:lnTo>
                                  <a:pt x="1386743" y="1143089"/>
                                </a:lnTo>
                                <a:lnTo>
                                  <a:pt x="1396693" y="1124879"/>
                                </a:lnTo>
                                <a:lnTo>
                                  <a:pt x="1405847" y="1106669"/>
                                </a:lnTo>
                                <a:lnTo>
                                  <a:pt x="1414603" y="1088063"/>
                                </a:lnTo>
                                <a:lnTo>
                                  <a:pt x="1422961" y="1069457"/>
                                </a:lnTo>
                                <a:lnTo>
                                  <a:pt x="1430523" y="1050060"/>
                                </a:lnTo>
                                <a:lnTo>
                                  <a:pt x="1437687" y="1030662"/>
                                </a:lnTo>
                                <a:lnTo>
                                  <a:pt x="1444055" y="1010868"/>
                                </a:lnTo>
                                <a:lnTo>
                                  <a:pt x="1449627" y="990283"/>
                                </a:lnTo>
                                <a:lnTo>
                                  <a:pt x="1454802" y="970094"/>
                                </a:lnTo>
                                <a:lnTo>
                                  <a:pt x="1459180" y="949508"/>
                                </a:lnTo>
                                <a:lnTo>
                                  <a:pt x="1463160" y="928923"/>
                                </a:lnTo>
                                <a:lnTo>
                                  <a:pt x="1466344" y="907942"/>
                                </a:lnTo>
                                <a:lnTo>
                                  <a:pt x="1468334" y="886565"/>
                                </a:lnTo>
                                <a:lnTo>
                                  <a:pt x="1469926" y="865188"/>
                                </a:lnTo>
                                <a:close/>
                                <a:moveTo>
                                  <a:pt x="1646635" y="785813"/>
                                </a:moveTo>
                                <a:lnTo>
                                  <a:pt x="1647825" y="804876"/>
                                </a:lnTo>
                                <a:lnTo>
                                  <a:pt x="1647825" y="823940"/>
                                </a:lnTo>
                                <a:lnTo>
                                  <a:pt x="1647825" y="842606"/>
                                </a:lnTo>
                                <a:lnTo>
                                  <a:pt x="1646635" y="861669"/>
                                </a:lnTo>
                                <a:lnTo>
                                  <a:pt x="1645841" y="879938"/>
                                </a:lnTo>
                                <a:lnTo>
                                  <a:pt x="1644650" y="898605"/>
                                </a:lnTo>
                                <a:lnTo>
                                  <a:pt x="1642269" y="916477"/>
                                </a:lnTo>
                                <a:lnTo>
                                  <a:pt x="1640285" y="934746"/>
                                </a:lnTo>
                                <a:lnTo>
                                  <a:pt x="1637506" y="953015"/>
                                </a:lnTo>
                                <a:lnTo>
                                  <a:pt x="1634728" y="970887"/>
                                </a:lnTo>
                                <a:lnTo>
                                  <a:pt x="1631156" y="988759"/>
                                </a:lnTo>
                                <a:lnTo>
                                  <a:pt x="1627188" y="1006630"/>
                                </a:lnTo>
                                <a:lnTo>
                                  <a:pt x="1623616" y="1023708"/>
                                </a:lnTo>
                                <a:lnTo>
                                  <a:pt x="1618853" y="1041183"/>
                                </a:lnTo>
                                <a:lnTo>
                                  <a:pt x="1614091" y="1058260"/>
                                </a:lnTo>
                                <a:lnTo>
                                  <a:pt x="1608931" y="1075735"/>
                                </a:lnTo>
                                <a:lnTo>
                                  <a:pt x="1602978" y="1092416"/>
                                </a:lnTo>
                                <a:lnTo>
                                  <a:pt x="1597025" y="1109096"/>
                                </a:lnTo>
                                <a:lnTo>
                                  <a:pt x="1590675" y="1125777"/>
                                </a:lnTo>
                                <a:lnTo>
                                  <a:pt x="1584325" y="1142060"/>
                                </a:lnTo>
                                <a:lnTo>
                                  <a:pt x="1576785" y="1158343"/>
                                </a:lnTo>
                                <a:lnTo>
                                  <a:pt x="1569641" y="1174229"/>
                                </a:lnTo>
                                <a:lnTo>
                                  <a:pt x="1562100" y="1190116"/>
                                </a:lnTo>
                                <a:lnTo>
                                  <a:pt x="1553766" y="1205605"/>
                                </a:lnTo>
                                <a:lnTo>
                                  <a:pt x="1545828" y="1221094"/>
                                </a:lnTo>
                                <a:lnTo>
                                  <a:pt x="1537097" y="1236980"/>
                                </a:lnTo>
                                <a:lnTo>
                                  <a:pt x="1527969" y="1251675"/>
                                </a:lnTo>
                                <a:lnTo>
                                  <a:pt x="1518841" y="1266767"/>
                                </a:lnTo>
                                <a:lnTo>
                                  <a:pt x="1508919" y="1281461"/>
                                </a:lnTo>
                                <a:lnTo>
                                  <a:pt x="1499394" y="1295759"/>
                                </a:lnTo>
                                <a:lnTo>
                                  <a:pt x="1489075" y="1309659"/>
                                </a:lnTo>
                                <a:lnTo>
                                  <a:pt x="1478756" y="1323560"/>
                                </a:lnTo>
                                <a:lnTo>
                                  <a:pt x="1468041" y="1337460"/>
                                </a:lnTo>
                                <a:lnTo>
                                  <a:pt x="1456928" y="1350963"/>
                                </a:lnTo>
                                <a:lnTo>
                                  <a:pt x="1447800" y="1300525"/>
                                </a:lnTo>
                                <a:lnTo>
                                  <a:pt x="1457325" y="1287816"/>
                                </a:lnTo>
                                <a:lnTo>
                                  <a:pt x="1466453" y="1274710"/>
                                </a:lnTo>
                                <a:lnTo>
                                  <a:pt x="1474788" y="1262398"/>
                                </a:lnTo>
                                <a:lnTo>
                                  <a:pt x="1483519" y="1248895"/>
                                </a:lnTo>
                                <a:lnTo>
                                  <a:pt x="1492250" y="1235789"/>
                                </a:lnTo>
                                <a:lnTo>
                                  <a:pt x="1499791" y="1222682"/>
                                </a:lnTo>
                                <a:lnTo>
                                  <a:pt x="1508125" y="1208782"/>
                                </a:lnTo>
                                <a:lnTo>
                                  <a:pt x="1515666" y="1195279"/>
                                </a:lnTo>
                                <a:lnTo>
                                  <a:pt x="1522810" y="1180981"/>
                                </a:lnTo>
                                <a:lnTo>
                                  <a:pt x="1529556" y="1167081"/>
                                </a:lnTo>
                                <a:lnTo>
                                  <a:pt x="1536700" y="1153180"/>
                                </a:lnTo>
                                <a:lnTo>
                                  <a:pt x="1543050" y="1138883"/>
                                </a:lnTo>
                                <a:lnTo>
                                  <a:pt x="1549003" y="1124188"/>
                                </a:lnTo>
                                <a:lnTo>
                                  <a:pt x="1555353" y="1109493"/>
                                </a:lnTo>
                                <a:lnTo>
                                  <a:pt x="1560910" y="1094799"/>
                                </a:lnTo>
                                <a:lnTo>
                                  <a:pt x="1566069" y="1079707"/>
                                </a:lnTo>
                                <a:lnTo>
                                  <a:pt x="1571228" y="1064218"/>
                                </a:lnTo>
                                <a:lnTo>
                                  <a:pt x="1575991" y="1049126"/>
                                </a:lnTo>
                                <a:lnTo>
                                  <a:pt x="1580356" y="1034034"/>
                                </a:lnTo>
                                <a:lnTo>
                                  <a:pt x="1584722" y="1018545"/>
                                </a:lnTo>
                                <a:lnTo>
                                  <a:pt x="1588294" y="1003056"/>
                                </a:lnTo>
                                <a:lnTo>
                                  <a:pt x="1591866" y="987170"/>
                                </a:lnTo>
                                <a:lnTo>
                                  <a:pt x="1595041" y="971681"/>
                                </a:lnTo>
                                <a:lnTo>
                                  <a:pt x="1597819" y="955398"/>
                                </a:lnTo>
                                <a:lnTo>
                                  <a:pt x="1600597" y="939511"/>
                                </a:lnTo>
                                <a:lnTo>
                                  <a:pt x="1602581" y="923228"/>
                                </a:lnTo>
                                <a:lnTo>
                                  <a:pt x="1604566" y="906945"/>
                                </a:lnTo>
                                <a:lnTo>
                                  <a:pt x="1606153" y="890662"/>
                                </a:lnTo>
                                <a:lnTo>
                                  <a:pt x="1606947" y="874378"/>
                                </a:lnTo>
                                <a:lnTo>
                                  <a:pt x="1607741" y="857301"/>
                                </a:lnTo>
                                <a:lnTo>
                                  <a:pt x="1608931" y="841017"/>
                                </a:lnTo>
                                <a:lnTo>
                                  <a:pt x="1608931" y="823940"/>
                                </a:lnTo>
                                <a:lnTo>
                                  <a:pt x="1608931" y="822351"/>
                                </a:lnTo>
                                <a:lnTo>
                                  <a:pt x="1646635" y="785813"/>
                                </a:lnTo>
                                <a:close/>
                                <a:moveTo>
                                  <a:pt x="1191" y="779463"/>
                                </a:moveTo>
                                <a:lnTo>
                                  <a:pt x="39291" y="816372"/>
                                </a:lnTo>
                                <a:lnTo>
                                  <a:pt x="38894" y="824707"/>
                                </a:lnTo>
                                <a:lnTo>
                                  <a:pt x="39291" y="842169"/>
                                </a:lnTo>
                                <a:lnTo>
                                  <a:pt x="39687" y="858838"/>
                                </a:lnTo>
                                <a:lnTo>
                                  <a:pt x="40481" y="876300"/>
                                </a:lnTo>
                                <a:lnTo>
                                  <a:pt x="41672" y="892969"/>
                                </a:lnTo>
                                <a:lnTo>
                                  <a:pt x="43656" y="910035"/>
                                </a:lnTo>
                                <a:lnTo>
                                  <a:pt x="45244" y="926307"/>
                                </a:lnTo>
                                <a:lnTo>
                                  <a:pt x="47625" y="943372"/>
                                </a:lnTo>
                                <a:lnTo>
                                  <a:pt x="50403" y="959644"/>
                                </a:lnTo>
                                <a:lnTo>
                                  <a:pt x="53578" y="975519"/>
                                </a:lnTo>
                                <a:lnTo>
                                  <a:pt x="56753" y="992188"/>
                                </a:lnTo>
                                <a:lnTo>
                                  <a:pt x="60325" y="1008063"/>
                                </a:lnTo>
                                <a:lnTo>
                                  <a:pt x="64691" y="1023938"/>
                                </a:lnTo>
                                <a:lnTo>
                                  <a:pt x="69056" y="1039813"/>
                                </a:lnTo>
                                <a:lnTo>
                                  <a:pt x="73819" y="1055688"/>
                                </a:lnTo>
                                <a:lnTo>
                                  <a:pt x="78581" y="1071166"/>
                                </a:lnTo>
                                <a:lnTo>
                                  <a:pt x="83741" y="1086644"/>
                                </a:lnTo>
                                <a:lnTo>
                                  <a:pt x="89297" y="1101726"/>
                                </a:lnTo>
                                <a:lnTo>
                                  <a:pt x="95250" y="1116807"/>
                                </a:lnTo>
                                <a:lnTo>
                                  <a:pt x="101203" y="1131888"/>
                                </a:lnTo>
                                <a:lnTo>
                                  <a:pt x="108347" y="1146573"/>
                                </a:lnTo>
                                <a:lnTo>
                                  <a:pt x="114697" y="1161257"/>
                                </a:lnTo>
                                <a:lnTo>
                                  <a:pt x="122238" y="1175941"/>
                                </a:lnTo>
                                <a:lnTo>
                                  <a:pt x="129381" y="1190229"/>
                                </a:lnTo>
                                <a:lnTo>
                                  <a:pt x="137319" y="1204517"/>
                                </a:lnTo>
                                <a:lnTo>
                                  <a:pt x="144860" y="1218407"/>
                                </a:lnTo>
                                <a:lnTo>
                                  <a:pt x="153194" y="1232298"/>
                                </a:lnTo>
                                <a:lnTo>
                                  <a:pt x="161925" y="1245792"/>
                                </a:lnTo>
                                <a:lnTo>
                                  <a:pt x="170260" y="1259285"/>
                                </a:lnTo>
                                <a:lnTo>
                                  <a:pt x="179388" y="1272382"/>
                                </a:lnTo>
                                <a:lnTo>
                                  <a:pt x="188913" y="1285479"/>
                                </a:lnTo>
                                <a:lnTo>
                                  <a:pt x="198438" y="1298179"/>
                                </a:lnTo>
                                <a:lnTo>
                                  <a:pt x="207963" y="1311276"/>
                                </a:lnTo>
                                <a:lnTo>
                                  <a:pt x="199628" y="1362076"/>
                                </a:lnTo>
                                <a:lnTo>
                                  <a:pt x="188516" y="1348186"/>
                                </a:lnTo>
                                <a:lnTo>
                                  <a:pt x="177403" y="1334295"/>
                                </a:lnTo>
                                <a:lnTo>
                                  <a:pt x="166291" y="1320404"/>
                                </a:lnTo>
                                <a:lnTo>
                                  <a:pt x="155575" y="1306117"/>
                                </a:lnTo>
                                <a:lnTo>
                                  <a:pt x="145256" y="1291432"/>
                                </a:lnTo>
                                <a:lnTo>
                                  <a:pt x="135335" y="1276748"/>
                                </a:lnTo>
                                <a:lnTo>
                                  <a:pt x="125413" y="1261667"/>
                                </a:lnTo>
                                <a:lnTo>
                                  <a:pt x="115888" y="1245792"/>
                                </a:lnTo>
                                <a:lnTo>
                                  <a:pt x="106760" y="1230710"/>
                                </a:lnTo>
                                <a:lnTo>
                                  <a:pt x="98425" y="1214835"/>
                                </a:lnTo>
                                <a:lnTo>
                                  <a:pt x="90091" y="1198960"/>
                                </a:lnTo>
                                <a:lnTo>
                                  <a:pt x="81756" y="1183085"/>
                                </a:lnTo>
                                <a:lnTo>
                                  <a:pt x="74216" y="1166416"/>
                                </a:lnTo>
                                <a:lnTo>
                                  <a:pt x="66675" y="1150144"/>
                                </a:lnTo>
                                <a:lnTo>
                                  <a:pt x="59928" y="1133079"/>
                                </a:lnTo>
                                <a:lnTo>
                                  <a:pt x="53578" y="1116410"/>
                                </a:lnTo>
                                <a:lnTo>
                                  <a:pt x="46831" y="1098948"/>
                                </a:lnTo>
                                <a:lnTo>
                                  <a:pt x="41275" y="1081882"/>
                                </a:lnTo>
                                <a:lnTo>
                                  <a:pt x="35719" y="1064419"/>
                                </a:lnTo>
                                <a:lnTo>
                                  <a:pt x="30559" y="1046957"/>
                                </a:lnTo>
                                <a:lnTo>
                                  <a:pt x="25797" y="1029097"/>
                                </a:lnTo>
                                <a:lnTo>
                                  <a:pt x="21431" y="1011635"/>
                                </a:lnTo>
                                <a:lnTo>
                                  <a:pt x="17066" y="993379"/>
                                </a:lnTo>
                                <a:lnTo>
                                  <a:pt x="13494" y="975122"/>
                                </a:lnTo>
                                <a:lnTo>
                                  <a:pt x="10716" y="956469"/>
                                </a:lnTo>
                                <a:lnTo>
                                  <a:pt x="7541" y="938610"/>
                                </a:lnTo>
                                <a:lnTo>
                                  <a:pt x="5556" y="919957"/>
                                </a:lnTo>
                                <a:lnTo>
                                  <a:pt x="3175" y="900907"/>
                                </a:lnTo>
                                <a:lnTo>
                                  <a:pt x="1984" y="882254"/>
                                </a:lnTo>
                                <a:lnTo>
                                  <a:pt x="794" y="863204"/>
                                </a:lnTo>
                                <a:lnTo>
                                  <a:pt x="397" y="844154"/>
                                </a:lnTo>
                                <a:lnTo>
                                  <a:pt x="0" y="824707"/>
                                </a:lnTo>
                                <a:lnTo>
                                  <a:pt x="397" y="802085"/>
                                </a:lnTo>
                                <a:lnTo>
                                  <a:pt x="1191" y="779463"/>
                                </a:lnTo>
                                <a:close/>
                                <a:moveTo>
                                  <a:pt x="1314889" y="671513"/>
                                </a:moveTo>
                                <a:lnTo>
                                  <a:pt x="1339850" y="701729"/>
                                </a:lnTo>
                                <a:lnTo>
                                  <a:pt x="1101725" y="776288"/>
                                </a:lnTo>
                                <a:lnTo>
                                  <a:pt x="1116385" y="730768"/>
                                </a:lnTo>
                                <a:lnTo>
                                  <a:pt x="1314889" y="671513"/>
                                </a:lnTo>
                                <a:close/>
                                <a:moveTo>
                                  <a:pt x="339763" y="668338"/>
                                </a:moveTo>
                                <a:lnTo>
                                  <a:pt x="538932" y="730250"/>
                                </a:lnTo>
                                <a:lnTo>
                                  <a:pt x="554038" y="776288"/>
                                </a:lnTo>
                                <a:lnTo>
                                  <a:pt x="317500" y="698500"/>
                                </a:lnTo>
                                <a:lnTo>
                                  <a:pt x="339763" y="668338"/>
                                </a:lnTo>
                                <a:close/>
                                <a:moveTo>
                                  <a:pt x="828080" y="554038"/>
                                </a:moveTo>
                                <a:lnTo>
                                  <a:pt x="847512" y="567940"/>
                                </a:lnTo>
                                <a:lnTo>
                                  <a:pt x="1087438" y="737939"/>
                                </a:lnTo>
                                <a:lnTo>
                                  <a:pt x="1086645" y="741117"/>
                                </a:lnTo>
                                <a:lnTo>
                                  <a:pt x="1086249" y="742308"/>
                                </a:lnTo>
                                <a:lnTo>
                                  <a:pt x="987105" y="1046163"/>
                                </a:lnTo>
                                <a:lnTo>
                                  <a:pt x="980364" y="1046163"/>
                                </a:lnTo>
                                <a:lnTo>
                                  <a:pt x="935551" y="1046163"/>
                                </a:lnTo>
                                <a:lnTo>
                                  <a:pt x="669054" y="1046163"/>
                                </a:lnTo>
                                <a:lnTo>
                                  <a:pt x="570308" y="742308"/>
                                </a:lnTo>
                                <a:lnTo>
                                  <a:pt x="569911" y="741117"/>
                                </a:lnTo>
                                <a:lnTo>
                                  <a:pt x="568325" y="737939"/>
                                </a:lnTo>
                                <a:lnTo>
                                  <a:pt x="808648" y="567940"/>
                                </a:lnTo>
                                <a:lnTo>
                                  <a:pt x="828080" y="554038"/>
                                </a:lnTo>
                                <a:close/>
                                <a:moveTo>
                                  <a:pt x="1360910" y="387350"/>
                                </a:moveTo>
                                <a:lnTo>
                                  <a:pt x="1489666" y="409557"/>
                                </a:lnTo>
                                <a:lnTo>
                                  <a:pt x="1540533" y="418281"/>
                                </a:lnTo>
                                <a:lnTo>
                                  <a:pt x="1550865" y="437316"/>
                                </a:lnTo>
                                <a:lnTo>
                                  <a:pt x="1560800" y="456747"/>
                                </a:lnTo>
                                <a:lnTo>
                                  <a:pt x="1570337" y="476178"/>
                                </a:lnTo>
                                <a:lnTo>
                                  <a:pt x="1579477" y="495213"/>
                                </a:lnTo>
                                <a:lnTo>
                                  <a:pt x="1587425" y="515834"/>
                                </a:lnTo>
                                <a:lnTo>
                                  <a:pt x="1595373" y="536058"/>
                                </a:lnTo>
                                <a:lnTo>
                                  <a:pt x="1602924" y="556282"/>
                                </a:lnTo>
                                <a:lnTo>
                                  <a:pt x="1609679" y="577300"/>
                                </a:lnTo>
                                <a:lnTo>
                                  <a:pt x="1616038" y="597920"/>
                                </a:lnTo>
                                <a:lnTo>
                                  <a:pt x="1621601" y="619731"/>
                                </a:lnTo>
                                <a:lnTo>
                                  <a:pt x="1626767" y="640748"/>
                                </a:lnTo>
                                <a:lnTo>
                                  <a:pt x="1631536" y="662955"/>
                                </a:lnTo>
                                <a:lnTo>
                                  <a:pt x="1635908" y="684369"/>
                                </a:lnTo>
                                <a:lnTo>
                                  <a:pt x="1639484" y="706973"/>
                                </a:lnTo>
                                <a:lnTo>
                                  <a:pt x="1641868" y="728783"/>
                                </a:lnTo>
                                <a:lnTo>
                                  <a:pt x="1644650" y="751387"/>
                                </a:lnTo>
                                <a:lnTo>
                                  <a:pt x="1607692" y="786680"/>
                                </a:lnTo>
                                <a:lnTo>
                                  <a:pt x="1513510" y="877888"/>
                                </a:lnTo>
                                <a:lnTo>
                                  <a:pt x="1508343" y="871543"/>
                                </a:lnTo>
                                <a:lnTo>
                                  <a:pt x="1471386" y="825146"/>
                                </a:lnTo>
                                <a:lnTo>
                                  <a:pt x="1363691" y="689921"/>
                                </a:lnTo>
                                <a:lnTo>
                                  <a:pt x="1341437" y="662559"/>
                                </a:lnTo>
                                <a:lnTo>
                                  <a:pt x="1341835" y="656214"/>
                                </a:lnTo>
                                <a:lnTo>
                                  <a:pt x="1355743" y="455557"/>
                                </a:lnTo>
                                <a:lnTo>
                                  <a:pt x="1360115" y="396074"/>
                                </a:lnTo>
                                <a:lnTo>
                                  <a:pt x="1360910" y="387350"/>
                                </a:lnTo>
                                <a:close/>
                                <a:moveTo>
                                  <a:pt x="293316" y="387350"/>
                                </a:moveTo>
                                <a:lnTo>
                                  <a:pt x="293316" y="388143"/>
                                </a:lnTo>
                                <a:lnTo>
                                  <a:pt x="297280" y="446040"/>
                                </a:lnTo>
                                <a:lnTo>
                                  <a:pt x="311549" y="656214"/>
                                </a:lnTo>
                                <a:lnTo>
                                  <a:pt x="312738" y="662559"/>
                                </a:lnTo>
                                <a:lnTo>
                                  <a:pt x="290145" y="689921"/>
                                </a:lnTo>
                                <a:lnTo>
                                  <a:pt x="175991" y="833870"/>
                                </a:lnTo>
                                <a:lnTo>
                                  <a:pt x="141111" y="877888"/>
                                </a:lnTo>
                                <a:lnTo>
                                  <a:pt x="138733" y="875509"/>
                                </a:lnTo>
                                <a:lnTo>
                                  <a:pt x="39641" y="779939"/>
                                </a:lnTo>
                                <a:lnTo>
                                  <a:pt x="3175" y="744646"/>
                                </a:lnTo>
                                <a:lnTo>
                                  <a:pt x="5949" y="722835"/>
                                </a:lnTo>
                                <a:lnTo>
                                  <a:pt x="8724" y="701025"/>
                                </a:lnTo>
                                <a:lnTo>
                                  <a:pt x="12291" y="679611"/>
                                </a:lnTo>
                                <a:lnTo>
                                  <a:pt x="16255" y="658197"/>
                                </a:lnTo>
                                <a:lnTo>
                                  <a:pt x="21011" y="636783"/>
                                </a:lnTo>
                                <a:lnTo>
                                  <a:pt x="26164" y="616162"/>
                                </a:lnTo>
                                <a:lnTo>
                                  <a:pt x="31713" y="595541"/>
                                </a:lnTo>
                                <a:lnTo>
                                  <a:pt x="38452" y="574920"/>
                                </a:lnTo>
                                <a:lnTo>
                                  <a:pt x="44793" y="554696"/>
                                </a:lnTo>
                                <a:lnTo>
                                  <a:pt x="51928" y="534472"/>
                                </a:lnTo>
                                <a:lnTo>
                                  <a:pt x="59855" y="514644"/>
                                </a:lnTo>
                                <a:lnTo>
                                  <a:pt x="68179" y="495213"/>
                                </a:lnTo>
                                <a:lnTo>
                                  <a:pt x="77296" y="476178"/>
                                </a:lnTo>
                                <a:lnTo>
                                  <a:pt x="86016" y="457143"/>
                                </a:lnTo>
                                <a:lnTo>
                                  <a:pt x="95528" y="438109"/>
                                </a:lnTo>
                                <a:lnTo>
                                  <a:pt x="105834" y="419867"/>
                                </a:lnTo>
                                <a:lnTo>
                                  <a:pt x="156173" y="410747"/>
                                </a:lnTo>
                                <a:lnTo>
                                  <a:pt x="293316" y="387350"/>
                                </a:lnTo>
                                <a:close/>
                                <a:moveTo>
                                  <a:pt x="808037" y="298450"/>
                                </a:moveTo>
                                <a:lnTo>
                                  <a:pt x="827881" y="306401"/>
                                </a:lnTo>
                                <a:lnTo>
                                  <a:pt x="847725" y="298450"/>
                                </a:lnTo>
                                <a:lnTo>
                                  <a:pt x="847725" y="536575"/>
                                </a:lnTo>
                                <a:lnTo>
                                  <a:pt x="827881" y="522661"/>
                                </a:lnTo>
                                <a:lnTo>
                                  <a:pt x="808037" y="536575"/>
                                </a:lnTo>
                                <a:lnTo>
                                  <a:pt x="808037" y="298450"/>
                                </a:lnTo>
                                <a:close/>
                                <a:moveTo>
                                  <a:pt x="1106341" y="198438"/>
                                </a:moveTo>
                                <a:lnTo>
                                  <a:pt x="1122567" y="205965"/>
                                </a:lnTo>
                                <a:lnTo>
                                  <a:pt x="1139189" y="214285"/>
                                </a:lnTo>
                                <a:lnTo>
                                  <a:pt x="1155020" y="223001"/>
                                </a:lnTo>
                                <a:lnTo>
                                  <a:pt x="1170455" y="231717"/>
                                </a:lnTo>
                                <a:lnTo>
                                  <a:pt x="1185889" y="241225"/>
                                </a:lnTo>
                                <a:lnTo>
                                  <a:pt x="1200928" y="251129"/>
                                </a:lnTo>
                                <a:lnTo>
                                  <a:pt x="1216363" y="261034"/>
                                </a:lnTo>
                                <a:lnTo>
                                  <a:pt x="1231006" y="271335"/>
                                </a:lnTo>
                                <a:lnTo>
                                  <a:pt x="1244858" y="282031"/>
                                </a:lnTo>
                                <a:lnTo>
                                  <a:pt x="1258710" y="293520"/>
                                </a:lnTo>
                                <a:lnTo>
                                  <a:pt x="1272562" y="305010"/>
                                </a:lnTo>
                                <a:lnTo>
                                  <a:pt x="1286018" y="316895"/>
                                </a:lnTo>
                                <a:lnTo>
                                  <a:pt x="1299078" y="328780"/>
                                </a:lnTo>
                                <a:lnTo>
                                  <a:pt x="1312138" y="341854"/>
                                </a:lnTo>
                                <a:lnTo>
                                  <a:pt x="1324407" y="354928"/>
                                </a:lnTo>
                                <a:lnTo>
                                  <a:pt x="1336675" y="367606"/>
                                </a:lnTo>
                                <a:lnTo>
                                  <a:pt x="1332322" y="423863"/>
                                </a:lnTo>
                                <a:lnTo>
                                  <a:pt x="1318470" y="406827"/>
                                </a:lnTo>
                                <a:lnTo>
                                  <a:pt x="1304618" y="390584"/>
                                </a:lnTo>
                                <a:lnTo>
                                  <a:pt x="1289975" y="374737"/>
                                </a:lnTo>
                                <a:lnTo>
                                  <a:pt x="1274145" y="359286"/>
                                </a:lnTo>
                                <a:lnTo>
                                  <a:pt x="1258314" y="344231"/>
                                </a:lnTo>
                                <a:lnTo>
                                  <a:pt x="1242088" y="329969"/>
                                </a:lnTo>
                                <a:lnTo>
                                  <a:pt x="1225070" y="316103"/>
                                </a:lnTo>
                                <a:lnTo>
                                  <a:pt x="1208052" y="302633"/>
                                </a:lnTo>
                                <a:lnTo>
                                  <a:pt x="1189847" y="290351"/>
                                </a:lnTo>
                                <a:lnTo>
                                  <a:pt x="1171642" y="278070"/>
                                </a:lnTo>
                                <a:lnTo>
                                  <a:pt x="1153437" y="266580"/>
                                </a:lnTo>
                                <a:lnTo>
                                  <a:pt x="1134440" y="255884"/>
                                </a:lnTo>
                                <a:lnTo>
                                  <a:pt x="1114652" y="245187"/>
                                </a:lnTo>
                                <a:lnTo>
                                  <a:pt x="1094864" y="235679"/>
                                </a:lnTo>
                                <a:lnTo>
                                  <a:pt x="1074680" y="227359"/>
                                </a:lnTo>
                                <a:lnTo>
                                  <a:pt x="1054100" y="218643"/>
                                </a:lnTo>
                                <a:lnTo>
                                  <a:pt x="1106341" y="198438"/>
                                </a:lnTo>
                                <a:close/>
                                <a:moveTo>
                                  <a:pt x="545878" y="196850"/>
                                </a:moveTo>
                                <a:lnTo>
                                  <a:pt x="598488" y="217164"/>
                                </a:lnTo>
                                <a:lnTo>
                                  <a:pt x="577763" y="225130"/>
                                </a:lnTo>
                                <a:lnTo>
                                  <a:pt x="557835" y="233495"/>
                                </a:lnTo>
                                <a:lnTo>
                                  <a:pt x="538305" y="243055"/>
                                </a:lnTo>
                                <a:lnTo>
                                  <a:pt x="518775" y="253013"/>
                                </a:lnTo>
                                <a:lnTo>
                                  <a:pt x="500441" y="263369"/>
                                </a:lnTo>
                                <a:lnTo>
                                  <a:pt x="481709" y="274522"/>
                                </a:lnTo>
                                <a:lnTo>
                                  <a:pt x="463375" y="286471"/>
                                </a:lnTo>
                                <a:lnTo>
                                  <a:pt x="446236" y="298421"/>
                                </a:lnTo>
                                <a:lnTo>
                                  <a:pt x="428700" y="311566"/>
                                </a:lnTo>
                                <a:lnTo>
                                  <a:pt x="411960" y="325108"/>
                                </a:lnTo>
                                <a:lnTo>
                                  <a:pt x="395220" y="338651"/>
                                </a:lnTo>
                                <a:lnTo>
                                  <a:pt x="379676" y="352991"/>
                                </a:lnTo>
                                <a:lnTo>
                                  <a:pt x="364132" y="368127"/>
                                </a:lnTo>
                                <a:lnTo>
                                  <a:pt x="349385" y="383263"/>
                                </a:lnTo>
                                <a:lnTo>
                                  <a:pt x="335037" y="399594"/>
                                </a:lnTo>
                                <a:lnTo>
                                  <a:pt x="321087" y="415925"/>
                                </a:lnTo>
                                <a:lnTo>
                                  <a:pt x="317500" y="360957"/>
                                </a:lnTo>
                                <a:lnTo>
                                  <a:pt x="329457" y="347812"/>
                                </a:lnTo>
                                <a:lnTo>
                                  <a:pt x="341414" y="335465"/>
                                </a:lnTo>
                                <a:lnTo>
                                  <a:pt x="354567" y="323117"/>
                                </a:lnTo>
                                <a:lnTo>
                                  <a:pt x="367719" y="311566"/>
                                </a:lnTo>
                                <a:lnTo>
                                  <a:pt x="380872" y="299616"/>
                                </a:lnTo>
                                <a:lnTo>
                                  <a:pt x="394423" y="288463"/>
                                </a:lnTo>
                                <a:lnTo>
                                  <a:pt x="408373" y="277708"/>
                                </a:lnTo>
                                <a:lnTo>
                                  <a:pt x="422721" y="267352"/>
                                </a:lnTo>
                                <a:lnTo>
                                  <a:pt x="437069" y="256996"/>
                                </a:lnTo>
                                <a:lnTo>
                                  <a:pt x="451816" y="247436"/>
                                </a:lnTo>
                                <a:lnTo>
                                  <a:pt x="466962" y="237877"/>
                                </a:lnTo>
                                <a:lnTo>
                                  <a:pt x="482107" y="228715"/>
                                </a:lnTo>
                                <a:lnTo>
                                  <a:pt x="497651" y="219952"/>
                                </a:lnTo>
                                <a:lnTo>
                                  <a:pt x="513195" y="211986"/>
                                </a:lnTo>
                                <a:lnTo>
                                  <a:pt x="529536" y="204020"/>
                                </a:lnTo>
                                <a:lnTo>
                                  <a:pt x="545878" y="196850"/>
                                </a:lnTo>
                                <a:close/>
                                <a:moveTo>
                                  <a:pt x="1028700" y="25400"/>
                                </a:moveTo>
                                <a:lnTo>
                                  <a:pt x="1048147" y="30571"/>
                                </a:lnTo>
                                <a:lnTo>
                                  <a:pt x="1067197" y="36139"/>
                                </a:lnTo>
                                <a:lnTo>
                                  <a:pt x="1086247" y="42503"/>
                                </a:lnTo>
                                <a:lnTo>
                                  <a:pt x="1104900" y="49265"/>
                                </a:lnTo>
                                <a:lnTo>
                                  <a:pt x="1123553" y="56026"/>
                                </a:lnTo>
                                <a:lnTo>
                                  <a:pt x="1142207" y="63186"/>
                                </a:lnTo>
                                <a:lnTo>
                                  <a:pt x="1160066" y="71538"/>
                                </a:lnTo>
                                <a:lnTo>
                                  <a:pt x="1177925" y="79891"/>
                                </a:lnTo>
                                <a:lnTo>
                                  <a:pt x="1195388" y="88641"/>
                                </a:lnTo>
                                <a:lnTo>
                                  <a:pt x="1212850" y="97392"/>
                                </a:lnTo>
                                <a:lnTo>
                                  <a:pt x="1230313" y="106937"/>
                                </a:lnTo>
                                <a:lnTo>
                                  <a:pt x="1246982" y="116881"/>
                                </a:lnTo>
                                <a:lnTo>
                                  <a:pt x="1263650" y="127620"/>
                                </a:lnTo>
                                <a:lnTo>
                                  <a:pt x="1280319" y="138359"/>
                                </a:lnTo>
                                <a:lnTo>
                                  <a:pt x="1296194" y="149098"/>
                                </a:lnTo>
                                <a:lnTo>
                                  <a:pt x="1312069" y="160633"/>
                                </a:lnTo>
                                <a:lnTo>
                                  <a:pt x="1327547" y="172565"/>
                                </a:lnTo>
                                <a:lnTo>
                                  <a:pt x="1342629" y="184497"/>
                                </a:lnTo>
                                <a:lnTo>
                                  <a:pt x="1358107" y="197225"/>
                                </a:lnTo>
                                <a:lnTo>
                                  <a:pt x="1372791" y="209953"/>
                                </a:lnTo>
                                <a:lnTo>
                                  <a:pt x="1386682" y="223079"/>
                                </a:lnTo>
                                <a:lnTo>
                                  <a:pt x="1400572" y="237000"/>
                                </a:lnTo>
                                <a:lnTo>
                                  <a:pt x="1414463" y="250921"/>
                                </a:lnTo>
                                <a:lnTo>
                                  <a:pt x="1427957" y="264444"/>
                                </a:lnTo>
                                <a:lnTo>
                                  <a:pt x="1440657" y="279161"/>
                                </a:lnTo>
                                <a:lnTo>
                                  <a:pt x="1453754" y="293877"/>
                                </a:lnTo>
                                <a:lnTo>
                                  <a:pt x="1466454" y="309389"/>
                                </a:lnTo>
                                <a:lnTo>
                                  <a:pt x="1477963" y="324901"/>
                                </a:lnTo>
                                <a:lnTo>
                                  <a:pt x="1489473" y="340413"/>
                                </a:lnTo>
                                <a:lnTo>
                                  <a:pt x="1501379" y="356323"/>
                                </a:lnTo>
                                <a:lnTo>
                                  <a:pt x="1512094" y="372233"/>
                                </a:lnTo>
                                <a:lnTo>
                                  <a:pt x="1522413" y="388938"/>
                                </a:lnTo>
                                <a:lnTo>
                                  <a:pt x="1470026" y="380187"/>
                                </a:lnTo>
                                <a:lnTo>
                                  <a:pt x="1460501" y="366664"/>
                                </a:lnTo>
                                <a:lnTo>
                                  <a:pt x="1451373" y="353539"/>
                                </a:lnTo>
                                <a:lnTo>
                                  <a:pt x="1441451" y="340413"/>
                                </a:lnTo>
                                <a:lnTo>
                                  <a:pt x="1430735" y="327685"/>
                                </a:lnTo>
                                <a:lnTo>
                                  <a:pt x="1420416" y="315355"/>
                                </a:lnTo>
                                <a:lnTo>
                                  <a:pt x="1409701" y="302627"/>
                                </a:lnTo>
                                <a:lnTo>
                                  <a:pt x="1398985" y="290695"/>
                                </a:lnTo>
                                <a:lnTo>
                                  <a:pt x="1387872" y="278763"/>
                                </a:lnTo>
                                <a:lnTo>
                                  <a:pt x="1375966" y="267228"/>
                                </a:lnTo>
                                <a:lnTo>
                                  <a:pt x="1364457" y="255694"/>
                                </a:lnTo>
                                <a:lnTo>
                                  <a:pt x="1352154" y="244557"/>
                                </a:lnTo>
                                <a:lnTo>
                                  <a:pt x="1340247" y="233420"/>
                                </a:lnTo>
                                <a:lnTo>
                                  <a:pt x="1327944" y="223079"/>
                                </a:lnTo>
                                <a:lnTo>
                                  <a:pt x="1315244" y="212737"/>
                                </a:lnTo>
                                <a:lnTo>
                                  <a:pt x="1302544" y="202396"/>
                                </a:lnTo>
                                <a:lnTo>
                                  <a:pt x="1289844" y="192452"/>
                                </a:lnTo>
                                <a:lnTo>
                                  <a:pt x="1276350" y="182906"/>
                                </a:lnTo>
                                <a:lnTo>
                                  <a:pt x="1262857" y="173758"/>
                                </a:lnTo>
                                <a:lnTo>
                                  <a:pt x="1248966" y="164610"/>
                                </a:lnTo>
                                <a:lnTo>
                                  <a:pt x="1235472" y="155462"/>
                                </a:lnTo>
                                <a:lnTo>
                                  <a:pt x="1221582" y="147507"/>
                                </a:lnTo>
                                <a:lnTo>
                                  <a:pt x="1207294" y="139155"/>
                                </a:lnTo>
                                <a:lnTo>
                                  <a:pt x="1192610" y="130802"/>
                                </a:lnTo>
                                <a:lnTo>
                                  <a:pt x="1178322" y="123643"/>
                                </a:lnTo>
                                <a:lnTo>
                                  <a:pt x="1163241" y="116085"/>
                                </a:lnTo>
                                <a:lnTo>
                                  <a:pt x="1148557" y="108926"/>
                                </a:lnTo>
                                <a:lnTo>
                                  <a:pt x="1133475" y="102164"/>
                                </a:lnTo>
                                <a:lnTo>
                                  <a:pt x="1117997" y="95801"/>
                                </a:lnTo>
                                <a:lnTo>
                                  <a:pt x="1102916" y="89834"/>
                                </a:lnTo>
                                <a:lnTo>
                                  <a:pt x="1087041" y="84266"/>
                                </a:lnTo>
                                <a:lnTo>
                                  <a:pt x="1071166" y="78698"/>
                                </a:lnTo>
                                <a:lnTo>
                                  <a:pt x="1055291" y="73527"/>
                                </a:lnTo>
                                <a:lnTo>
                                  <a:pt x="1028700" y="25400"/>
                                </a:lnTo>
                                <a:close/>
                                <a:moveTo>
                                  <a:pt x="619125" y="25400"/>
                                </a:moveTo>
                                <a:lnTo>
                                  <a:pt x="594935" y="72333"/>
                                </a:lnTo>
                                <a:lnTo>
                                  <a:pt x="579073" y="77504"/>
                                </a:lnTo>
                                <a:lnTo>
                                  <a:pt x="563211" y="82674"/>
                                </a:lnTo>
                                <a:lnTo>
                                  <a:pt x="546952" y="89038"/>
                                </a:lnTo>
                                <a:lnTo>
                                  <a:pt x="531486" y="95004"/>
                                </a:lnTo>
                                <a:lnTo>
                                  <a:pt x="516020" y="101368"/>
                                </a:lnTo>
                                <a:lnTo>
                                  <a:pt x="500951" y="108130"/>
                                </a:lnTo>
                                <a:lnTo>
                                  <a:pt x="485882" y="115289"/>
                                </a:lnTo>
                                <a:lnTo>
                                  <a:pt x="470813" y="122846"/>
                                </a:lnTo>
                                <a:lnTo>
                                  <a:pt x="456140" y="130005"/>
                                </a:lnTo>
                                <a:lnTo>
                                  <a:pt x="441467" y="138358"/>
                                </a:lnTo>
                                <a:lnTo>
                                  <a:pt x="427191" y="146313"/>
                                </a:lnTo>
                                <a:lnTo>
                                  <a:pt x="412915" y="155063"/>
                                </a:lnTo>
                                <a:lnTo>
                                  <a:pt x="399036" y="163813"/>
                                </a:lnTo>
                                <a:lnTo>
                                  <a:pt x="385156" y="172961"/>
                                </a:lnTo>
                                <a:lnTo>
                                  <a:pt x="371277" y="182507"/>
                                </a:lnTo>
                                <a:lnTo>
                                  <a:pt x="358190" y="192053"/>
                                </a:lnTo>
                                <a:lnTo>
                                  <a:pt x="345104" y="201996"/>
                                </a:lnTo>
                                <a:lnTo>
                                  <a:pt x="332018" y="212338"/>
                                </a:lnTo>
                                <a:lnTo>
                                  <a:pt x="319328" y="222679"/>
                                </a:lnTo>
                                <a:lnTo>
                                  <a:pt x="307035" y="233418"/>
                                </a:lnTo>
                                <a:lnTo>
                                  <a:pt x="294741" y="244554"/>
                                </a:lnTo>
                                <a:lnTo>
                                  <a:pt x="282448" y="256089"/>
                                </a:lnTo>
                                <a:lnTo>
                                  <a:pt x="270948" y="267226"/>
                                </a:lnTo>
                                <a:lnTo>
                                  <a:pt x="259448" y="278760"/>
                                </a:lnTo>
                                <a:lnTo>
                                  <a:pt x="247948" y="291090"/>
                                </a:lnTo>
                                <a:lnTo>
                                  <a:pt x="236844" y="303022"/>
                                </a:lnTo>
                                <a:lnTo>
                                  <a:pt x="226137" y="315750"/>
                                </a:lnTo>
                                <a:lnTo>
                                  <a:pt x="215826" y="328477"/>
                                </a:lnTo>
                                <a:lnTo>
                                  <a:pt x="205516" y="341205"/>
                                </a:lnTo>
                                <a:lnTo>
                                  <a:pt x="195602" y="354728"/>
                                </a:lnTo>
                                <a:lnTo>
                                  <a:pt x="185688" y="367854"/>
                                </a:lnTo>
                                <a:lnTo>
                                  <a:pt x="176170" y="381377"/>
                                </a:lnTo>
                                <a:lnTo>
                                  <a:pt x="123825" y="390525"/>
                                </a:lnTo>
                                <a:lnTo>
                                  <a:pt x="134135" y="373820"/>
                                </a:lnTo>
                                <a:lnTo>
                                  <a:pt x="145239" y="357512"/>
                                </a:lnTo>
                                <a:lnTo>
                                  <a:pt x="156739" y="341205"/>
                                </a:lnTo>
                                <a:lnTo>
                                  <a:pt x="168239" y="325693"/>
                                </a:lnTo>
                                <a:lnTo>
                                  <a:pt x="180136" y="310181"/>
                                </a:lnTo>
                                <a:lnTo>
                                  <a:pt x="192826" y="295067"/>
                                </a:lnTo>
                                <a:lnTo>
                                  <a:pt x="205516" y="280351"/>
                                </a:lnTo>
                                <a:lnTo>
                                  <a:pt x="218602" y="265635"/>
                                </a:lnTo>
                                <a:lnTo>
                                  <a:pt x="232085" y="251316"/>
                                </a:lnTo>
                                <a:lnTo>
                                  <a:pt x="245965" y="237395"/>
                                </a:lnTo>
                                <a:lnTo>
                                  <a:pt x="259844" y="223872"/>
                                </a:lnTo>
                                <a:lnTo>
                                  <a:pt x="274517" y="210349"/>
                                </a:lnTo>
                                <a:lnTo>
                                  <a:pt x="289190" y="197621"/>
                                </a:lnTo>
                                <a:lnTo>
                                  <a:pt x="303862" y="184893"/>
                                </a:lnTo>
                                <a:lnTo>
                                  <a:pt x="319328" y="172961"/>
                                </a:lnTo>
                                <a:lnTo>
                                  <a:pt x="334794" y="160631"/>
                                </a:lnTo>
                                <a:lnTo>
                                  <a:pt x="350656" y="149495"/>
                                </a:lnTo>
                                <a:lnTo>
                                  <a:pt x="366518" y="138358"/>
                                </a:lnTo>
                                <a:lnTo>
                                  <a:pt x="383174" y="127619"/>
                                </a:lnTo>
                                <a:lnTo>
                                  <a:pt x="399829" y="116880"/>
                                </a:lnTo>
                                <a:lnTo>
                                  <a:pt x="416881" y="106936"/>
                                </a:lnTo>
                                <a:lnTo>
                                  <a:pt x="433933" y="97391"/>
                                </a:lnTo>
                                <a:lnTo>
                                  <a:pt x="451778" y="88640"/>
                                </a:lnTo>
                                <a:lnTo>
                                  <a:pt x="469227" y="79890"/>
                                </a:lnTo>
                                <a:lnTo>
                                  <a:pt x="487072" y="71140"/>
                                </a:lnTo>
                                <a:lnTo>
                                  <a:pt x="505710" y="63185"/>
                                </a:lnTo>
                                <a:lnTo>
                                  <a:pt x="523951" y="56026"/>
                                </a:lnTo>
                                <a:lnTo>
                                  <a:pt x="542193" y="48867"/>
                                </a:lnTo>
                                <a:lnTo>
                                  <a:pt x="561228" y="42105"/>
                                </a:lnTo>
                                <a:lnTo>
                                  <a:pt x="580263" y="36139"/>
                                </a:lnTo>
                                <a:lnTo>
                                  <a:pt x="599694" y="30570"/>
                                </a:lnTo>
                                <a:lnTo>
                                  <a:pt x="619125" y="25400"/>
                                </a:lnTo>
                                <a:close/>
                                <a:moveTo>
                                  <a:pt x="824315" y="0"/>
                                </a:moveTo>
                                <a:lnTo>
                                  <a:pt x="846110" y="792"/>
                                </a:lnTo>
                                <a:lnTo>
                                  <a:pt x="868300" y="1585"/>
                                </a:lnTo>
                                <a:lnTo>
                                  <a:pt x="889699" y="2774"/>
                                </a:lnTo>
                                <a:lnTo>
                                  <a:pt x="911097" y="4756"/>
                                </a:lnTo>
                                <a:lnTo>
                                  <a:pt x="932495" y="7530"/>
                                </a:lnTo>
                                <a:lnTo>
                                  <a:pt x="953497" y="10700"/>
                                </a:lnTo>
                                <a:lnTo>
                                  <a:pt x="974499" y="13871"/>
                                </a:lnTo>
                                <a:lnTo>
                                  <a:pt x="995500" y="18230"/>
                                </a:lnTo>
                                <a:lnTo>
                                  <a:pt x="1020861" y="63806"/>
                                </a:lnTo>
                                <a:lnTo>
                                  <a:pt x="1084263" y="178339"/>
                                </a:lnTo>
                                <a:lnTo>
                                  <a:pt x="1071187" y="183491"/>
                                </a:lnTo>
                                <a:lnTo>
                                  <a:pt x="1015710" y="204892"/>
                                </a:lnTo>
                                <a:lnTo>
                                  <a:pt x="847298" y="270679"/>
                                </a:lnTo>
                                <a:lnTo>
                                  <a:pt x="827882" y="277813"/>
                                </a:lnTo>
                                <a:lnTo>
                                  <a:pt x="808465" y="270679"/>
                                </a:lnTo>
                                <a:lnTo>
                                  <a:pt x="636883" y="203703"/>
                                </a:lnTo>
                                <a:lnTo>
                                  <a:pt x="581010" y="181906"/>
                                </a:lnTo>
                                <a:lnTo>
                                  <a:pt x="571500" y="178339"/>
                                </a:lnTo>
                                <a:lnTo>
                                  <a:pt x="630147" y="63409"/>
                                </a:lnTo>
                                <a:lnTo>
                                  <a:pt x="653130" y="18230"/>
                                </a:lnTo>
                                <a:lnTo>
                                  <a:pt x="673736" y="13871"/>
                                </a:lnTo>
                                <a:lnTo>
                                  <a:pt x="694738" y="10700"/>
                                </a:lnTo>
                                <a:lnTo>
                                  <a:pt x="716136" y="7530"/>
                                </a:lnTo>
                                <a:lnTo>
                                  <a:pt x="737534" y="4756"/>
                                </a:lnTo>
                                <a:lnTo>
                                  <a:pt x="758932" y="2774"/>
                                </a:lnTo>
                                <a:lnTo>
                                  <a:pt x="780726" y="1585"/>
                                </a:lnTo>
                                <a:lnTo>
                                  <a:pt x="802125" y="792"/>
                                </a:lnTo>
                                <a:lnTo>
                                  <a:pt x="8243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>
                            <a:noFill/>
                          </a:ln>
                        </wps:spPr>
                        <wps:bodyPr wrap="square" anchor="ctr" upright="1"/>
                      </wps:wsp>
                      <wps:wsp>
                        <wps:cNvPr id="25" name="游戏手柄"/>
                        <wps:cNvSpPr/>
                        <wps:spPr>
                          <a:xfrm>
                            <a:off x="19885" y="10343"/>
                            <a:ext cx="682" cy="559"/>
                          </a:xfrm>
                          <a:custGeom>
                            <a:avLst/>
                            <a:gdLst>
                              <a:gd name="G0" fmla="val 0"/>
                            </a:gdLst>
                            <a:ahLst/>
                            <a:cxnLst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</a:cxnLst>
                            <a:pathLst>
                              <a:path w="195" h="150">
                                <a:moveTo>
                                  <a:pt x="44" y="23"/>
                                </a:moveTo>
                                <a:cubicBezTo>
                                  <a:pt x="56" y="23"/>
                                  <a:pt x="68" y="29"/>
                                  <a:pt x="74" y="38"/>
                                </a:cubicBezTo>
                                <a:cubicBezTo>
                                  <a:pt x="121" y="38"/>
                                  <a:pt x="121" y="38"/>
                                  <a:pt x="121" y="38"/>
                                </a:cubicBezTo>
                                <a:cubicBezTo>
                                  <a:pt x="128" y="29"/>
                                  <a:pt x="139" y="23"/>
                                  <a:pt x="151" y="23"/>
                                </a:cubicBezTo>
                                <a:cubicBezTo>
                                  <a:pt x="172" y="23"/>
                                  <a:pt x="189" y="40"/>
                                  <a:pt x="189" y="61"/>
                                </a:cubicBezTo>
                                <a:cubicBezTo>
                                  <a:pt x="189" y="65"/>
                                  <a:pt x="189" y="69"/>
                                  <a:pt x="187" y="73"/>
                                </a:cubicBezTo>
                                <a:cubicBezTo>
                                  <a:pt x="193" y="93"/>
                                  <a:pt x="195" y="115"/>
                                  <a:pt x="194" y="139"/>
                                </a:cubicBezTo>
                                <a:cubicBezTo>
                                  <a:pt x="185" y="149"/>
                                  <a:pt x="175" y="150"/>
                                  <a:pt x="165" y="150"/>
                                </a:cubicBezTo>
                                <a:cubicBezTo>
                                  <a:pt x="152" y="134"/>
                                  <a:pt x="142" y="116"/>
                                  <a:pt x="133" y="95"/>
                                </a:cubicBezTo>
                                <a:cubicBezTo>
                                  <a:pt x="129" y="94"/>
                                  <a:pt x="125" y="90"/>
                                  <a:pt x="124" y="87"/>
                                </a:cubicBezTo>
                                <a:cubicBezTo>
                                  <a:pt x="72" y="87"/>
                                  <a:pt x="72" y="87"/>
                                  <a:pt x="72" y="87"/>
                                </a:cubicBezTo>
                                <a:cubicBezTo>
                                  <a:pt x="69" y="92"/>
                                  <a:pt x="66" y="94"/>
                                  <a:pt x="63" y="95"/>
                                </a:cubicBezTo>
                                <a:cubicBezTo>
                                  <a:pt x="53" y="117"/>
                                  <a:pt x="43" y="134"/>
                                  <a:pt x="30" y="150"/>
                                </a:cubicBezTo>
                                <a:cubicBezTo>
                                  <a:pt x="20" y="150"/>
                                  <a:pt x="11" y="149"/>
                                  <a:pt x="1" y="139"/>
                                </a:cubicBezTo>
                                <a:cubicBezTo>
                                  <a:pt x="0" y="115"/>
                                  <a:pt x="2" y="93"/>
                                  <a:pt x="8" y="73"/>
                                </a:cubicBezTo>
                                <a:cubicBezTo>
                                  <a:pt x="7" y="69"/>
                                  <a:pt x="6" y="65"/>
                                  <a:pt x="6" y="60"/>
                                </a:cubicBezTo>
                                <a:cubicBezTo>
                                  <a:pt x="6" y="39"/>
                                  <a:pt x="23" y="23"/>
                                  <a:pt x="44" y="23"/>
                                </a:cubicBezTo>
                                <a:close/>
                                <a:moveTo>
                                  <a:pt x="81" y="57"/>
                                </a:moveTo>
                                <a:cubicBezTo>
                                  <a:pt x="81" y="66"/>
                                  <a:pt x="81" y="66"/>
                                  <a:pt x="81" y="66"/>
                                </a:cubicBezTo>
                                <a:cubicBezTo>
                                  <a:pt x="95" y="66"/>
                                  <a:pt x="95" y="66"/>
                                  <a:pt x="95" y="66"/>
                                </a:cubicBezTo>
                                <a:cubicBezTo>
                                  <a:pt x="95" y="57"/>
                                  <a:pt x="95" y="57"/>
                                  <a:pt x="95" y="57"/>
                                </a:cubicBezTo>
                                <a:cubicBezTo>
                                  <a:pt x="81" y="57"/>
                                  <a:pt x="81" y="57"/>
                                  <a:pt x="81" y="57"/>
                                </a:cubicBezTo>
                                <a:close/>
                                <a:moveTo>
                                  <a:pt x="155" y="64"/>
                                </a:moveTo>
                                <a:cubicBezTo>
                                  <a:pt x="151" y="65"/>
                                  <a:pt x="148" y="69"/>
                                  <a:pt x="149" y="73"/>
                                </a:cubicBezTo>
                                <a:cubicBezTo>
                                  <a:pt x="150" y="78"/>
                                  <a:pt x="154" y="80"/>
                                  <a:pt x="158" y="79"/>
                                </a:cubicBezTo>
                                <a:cubicBezTo>
                                  <a:pt x="163" y="78"/>
                                  <a:pt x="165" y="74"/>
                                  <a:pt x="164" y="70"/>
                                </a:cubicBezTo>
                                <a:cubicBezTo>
                                  <a:pt x="163" y="66"/>
                                  <a:pt x="159" y="64"/>
                                  <a:pt x="155" y="64"/>
                                </a:cubicBezTo>
                                <a:close/>
                                <a:moveTo>
                                  <a:pt x="137" y="52"/>
                                </a:moveTo>
                                <a:cubicBezTo>
                                  <a:pt x="133" y="53"/>
                                  <a:pt x="131" y="57"/>
                                  <a:pt x="132" y="61"/>
                                </a:cubicBezTo>
                                <a:cubicBezTo>
                                  <a:pt x="132" y="65"/>
                                  <a:pt x="136" y="68"/>
                                  <a:pt x="141" y="67"/>
                                </a:cubicBezTo>
                                <a:cubicBezTo>
                                  <a:pt x="145" y="66"/>
                                  <a:pt x="147" y="62"/>
                                  <a:pt x="146" y="58"/>
                                </a:cubicBezTo>
                                <a:cubicBezTo>
                                  <a:pt x="145" y="54"/>
                                  <a:pt x="141" y="51"/>
                                  <a:pt x="137" y="52"/>
                                </a:cubicBezTo>
                                <a:close/>
                                <a:moveTo>
                                  <a:pt x="148" y="35"/>
                                </a:moveTo>
                                <a:cubicBezTo>
                                  <a:pt x="144" y="36"/>
                                  <a:pt x="141" y="40"/>
                                  <a:pt x="142" y="44"/>
                                </a:cubicBezTo>
                                <a:cubicBezTo>
                                  <a:pt x="143" y="48"/>
                                  <a:pt x="147" y="51"/>
                                  <a:pt x="151" y="50"/>
                                </a:cubicBezTo>
                                <a:cubicBezTo>
                                  <a:pt x="156" y="49"/>
                                  <a:pt x="158" y="45"/>
                                  <a:pt x="157" y="41"/>
                                </a:cubicBezTo>
                                <a:cubicBezTo>
                                  <a:pt x="156" y="37"/>
                                  <a:pt x="152" y="34"/>
                                  <a:pt x="148" y="35"/>
                                </a:cubicBezTo>
                                <a:close/>
                                <a:moveTo>
                                  <a:pt x="166" y="45"/>
                                </a:moveTo>
                                <a:cubicBezTo>
                                  <a:pt x="162" y="46"/>
                                  <a:pt x="159" y="50"/>
                                  <a:pt x="160" y="54"/>
                                </a:cubicBezTo>
                                <a:cubicBezTo>
                                  <a:pt x="161" y="58"/>
                                  <a:pt x="165" y="61"/>
                                  <a:pt x="169" y="60"/>
                                </a:cubicBezTo>
                                <a:cubicBezTo>
                                  <a:pt x="173" y="59"/>
                                  <a:pt x="176" y="55"/>
                                  <a:pt x="175" y="51"/>
                                </a:cubicBezTo>
                                <a:cubicBezTo>
                                  <a:pt x="174" y="47"/>
                                  <a:pt x="170" y="44"/>
                                  <a:pt x="166" y="45"/>
                                </a:cubicBezTo>
                                <a:close/>
                                <a:moveTo>
                                  <a:pt x="62" y="48"/>
                                </a:moveTo>
                                <a:cubicBezTo>
                                  <a:pt x="49" y="58"/>
                                  <a:pt x="49" y="58"/>
                                  <a:pt x="49" y="58"/>
                                </a:cubicBezTo>
                                <a:cubicBezTo>
                                  <a:pt x="59" y="71"/>
                                  <a:pt x="59" y="71"/>
                                  <a:pt x="59" y="71"/>
                                </a:cubicBezTo>
                                <a:cubicBezTo>
                                  <a:pt x="62" y="48"/>
                                  <a:pt x="62" y="48"/>
                                  <a:pt x="62" y="48"/>
                                </a:cubicBezTo>
                                <a:close/>
                                <a:moveTo>
                                  <a:pt x="51" y="77"/>
                                </a:moveTo>
                                <a:cubicBezTo>
                                  <a:pt x="41" y="64"/>
                                  <a:pt x="41" y="64"/>
                                  <a:pt x="41" y="64"/>
                                </a:cubicBezTo>
                                <a:cubicBezTo>
                                  <a:pt x="28" y="74"/>
                                  <a:pt x="28" y="74"/>
                                  <a:pt x="28" y="74"/>
                                </a:cubicBezTo>
                                <a:cubicBezTo>
                                  <a:pt x="51" y="77"/>
                                  <a:pt x="51" y="77"/>
                                  <a:pt x="51" y="77"/>
                                </a:cubicBezTo>
                                <a:close/>
                                <a:moveTo>
                                  <a:pt x="22" y="64"/>
                                </a:moveTo>
                                <a:cubicBezTo>
                                  <a:pt x="34" y="55"/>
                                  <a:pt x="34" y="55"/>
                                  <a:pt x="34" y="55"/>
                                </a:cubicBezTo>
                                <a:cubicBezTo>
                                  <a:pt x="25" y="43"/>
                                  <a:pt x="25" y="43"/>
                                  <a:pt x="25" y="43"/>
                                </a:cubicBezTo>
                                <a:cubicBezTo>
                                  <a:pt x="22" y="64"/>
                                  <a:pt x="22" y="64"/>
                                  <a:pt x="22" y="64"/>
                                </a:cubicBezTo>
                                <a:close/>
                                <a:moveTo>
                                  <a:pt x="34" y="37"/>
                                </a:moveTo>
                                <a:cubicBezTo>
                                  <a:pt x="43" y="49"/>
                                  <a:pt x="43" y="49"/>
                                  <a:pt x="43" y="49"/>
                                </a:cubicBezTo>
                                <a:cubicBezTo>
                                  <a:pt x="54" y="40"/>
                                  <a:pt x="54" y="40"/>
                                  <a:pt x="54" y="40"/>
                                </a:cubicBezTo>
                                <a:cubicBezTo>
                                  <a:pt x="34" y="37"/>
                                  <a:pt x="34" y="37"/>
                                  <a:pt x="34" y="37"/>
                                </a:cubicBezTo>
                                <a:close/>
                                <a:moveTo>
                                  <a:pt x="99" y="57"/>
                                </a:moveTo>
                                <a:cubicBezTo>
                                  <a:pt x="99" y="66"/>
                                  <a:pt x="99" y="66"/>
                                  <a:pt x="99" y="66"/>
                                </a:cubicBezTo>
                                <a:cubicBezTo>
                                  <a:pt x="113" y="66"/>
                                  <a:pt x="113" y="66"/>
                                  <a:pt x="113" y="66"/>
                                </a:cubicBezTo>
                                <a:cubicBezTo>
                                  <a:pt x="113" y="57"/>
                                  <a:pt x="113" y="57"/>
                                  <a:pt x="113" y="57"/>
                                </a:cubicBezTo>
                                <a:cubicBezTo>
                                  <a:pt x="99" y="57"/>
                                  <a:pt x="99" y="57"/>
                                  <a:pt x="99" y="57"/>
                                </a:cubicBezTo>
                                <a:close/>
                                <a:moveTo>
                                  <a:pt x="178" y="6"/>
                                </a:moveTo>
                                <a:cubicBezTo>
                                  <a:pt x="164" y="0"/>
                                  <a:pt x="151" y="1"/>
                                  <a:pt x="137" y="6"/>
                                </a:cubicBezTo>
                                <a:cubicBezTo>
                                  <a:pt x="137" y="17"/>
                                  <a:pt x="137" y="17"/>
                                  <a:pt x="137" y="17"/>
                                </a:cubicBezTo>
                                <a:cubicBezTo>
                                  <a:pt x="142" y="16"/>
                                  <a:pt x="147" y="15"/>
                                  <a:pt x="152" y="15"/>
                                </a:cubicBezTo>
                                <a:cubicBezTo>
                                  <a:pt x="162" y="15"/>
                                  <a:pt x="171" y="19"/>
                                  <a:pt x="178" y="25"/>
                                </a:cubicBezTo>
                                <a:cubicBezTo>
                                  <a:pt x="178" y="6"/>
                                  <a:pt x="178" y="6"/>
                                  <a:pt x="178" y="6"/>
                                </a:cubicBezTo>
                                <a:close/>
                                <a:moveTo>
                                  <a:pt x="15" y="6"/>
                                </a:moveTo>
                                <a:cubicBezTo>
                                  <a:pt x="15" y="25"/>
                                  <a:pt x="15" y="25"/>
                                  <a:pt x="15" y="25"/>
                                </a:cubicBezTo>
                                <a:cubicBezTo>
                                  <a:pt x="22" y="19"/>
                                  <a:pt x="31" y="15"/>
                                  <a:pt x="41" y="15"/>
                                </a:cubicBezTo>
                                <a:cubicBezTo>
                                  <a:pt x="46" y="15"/>
                                  <a:pt x="51" y="16"/>
                                  <a:pt x="56" y="17"/>
                                </a:cubicBezTo>
                                <a:cubicBezTo>
                                  <a:pt x="56" y="6"/>
                                  <a:pt x="56" y="6"/>
                                  <a:pt x="56" y="6"/>
                                </a:cubicBezTo>
                                <a:cubicBezTo>
                                  <a:pt x="42" y="1"/>
                                  <a:pt x="29" y="0"/>
                                  <a:pt x="15" y="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>
                            <a:noFill/>
                          </a:ln>
                        </wps:spPr>
                        <wps:bodyPr wrap="square" anchor="ctr" upright="1"/>
                      </wps:wsp>
                      <wps:wsp>
                        <wps:cNvPr id="26" name="显示器"/>
                        <wps:cNvSpPr/>
                        <wps:spPr>
                          <a:xfrm>
                            <a:off x="22602" y="10320"/>
                            <a:ext cx="604" cy="604"/>
                          </a:xfrm>
                          <a:custGeom>
                            <a:avLst/>
                            <a:gdLst>
                              <a:gd name="G0" fmla="val 0"/>
                            </a:gdLst>
                            <a:ahLst/>
                            <a:cxnLst>
                              <a:cxn ang="0">
                                <a:pos x="G0" y="0"/>
                              </a:cxn>
                              <a:cxn ang="0">
                                <a:pos x="G0" y="114294008"/>
                              </a:cxn>
                              <a:cxn ang="0">
                                <a:pos x="G0" y="373385058"/>
                              </a:cxn>
                              <a:cxn ang="0">
                                <a:pos x="G0" y="754395839"/>
                              </a:cxn>
                              <a:cxn ang="0">
                                <a:pos x="G0" y="1242097970"/>
                              </a:cxn>
                              <a:cxn ang="0">
                                <a:pos x="G0" y="1828842594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2049199058" y="G0"/>
                              </a:cxn>
                              <a:cxn ang="0">
                                <a:pos x="1457532584" y="G0"/>
                              </a:cxn>
                              <a:cxn ang="0">
                                <a:pos x="938021680" y="G0"/>
                              </a:cxn>
                              <a:cxn ang="0">
                                <a:pos x="519510904" y="G0"/>
                              </a:cxn>
                              <a:cxn ang="0">
                                <a:pos x="223688652" y="G0"/>
                              </a:cxn>
                              <a:cxn ang="0">
                                <a:pos x="43288907" y="G0"/>
                              </a:cxn>
                              <a:cxn ang="0">
                                <a:pos x="0" y="G0"/>
                              </a:cxn>
                              <a:cxn ang="0">
                                <a:pos x="43288907" y="G0"/>
                              </a:cxn>
                              <a:cxn ang="0">
                                <a:pos x="223688652" y="G0"/>
                              </a:cxn>
                              <a:cxn ang="0">
                                <a:pos x="519510904" y="1828842594"/>
                              </a:cxn>
                              <a:cxn ang="0">
                                <a:pos x="938021680" y="1242097970"/>
                              </a:cxn>
                              <a:cxn ang="0">
                                <a:pos x="1457532584" y="754395839"/>
                              </a:cxn>
                              <a:cxn ang="0">
                                <a:pos x="2049199058" y="373385058"/>
                              </a:cxn>
                              <a:cxn ang="0">
                                <a:pos x="G0" y="114294008"/>
                              </a:cxn>
                              <a:cxn ang="0">
                                <a:pos x="G0" y="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</a:cxnLst>
                            <a:pathLst>
                              <a:path w="5778" h="5471">
                                <a:moveTo>
                                  <a:pt x="500" y="0"/>
                                </a:moveTo>
                                <a:lnTo>
                                  <a:pt x="5278" y="0"/>
                                </a:lnTo>
                                <a:lnTo>
                                  <a:pt x="5304" y="0"/>
                                </a:lnTo>
                                <a:lnTo>
                                  <a:pt x="5328" y="2"/>
                                </a:lnTo>
                                <a:lnTo>
                                  <a:pt x="5354" y="5"/>
                                </a:lnTo>
                                <a:lnTo>
                                  <a:pt x="5379" y="10"/>
                                </a:lnTo>
                                <a:lnTo>
                                  <a:pt x="5403" y="15"/>
                                </a:lnTo>
                                <a:lnTo>
                                  <a:pt x="5427" y="22"/>
                                </a:lnTo>
                                <a:lnTo>
                                  <a:pt x="5450" y="30"/>
                                </a:lnTo>
                                <a:lnTo>
                                  <a:pt x="5472" y="39"/>
                                </a:lnTo>
                                <a:lnTo>
                                  <a:pt x="5495" y="49"/>
                                </a:lnTo>
                                <a:lnTo>
                                  <a:pt x="5516" y="60"/>
                                </a:lnTo>
                                <a:lnTo>
                                  <a:pt x="5537" y="72"/>
                                </a:lnTo>
                                <a:lnTo>
                                  <a:pt x="5557" y="85"/>
                                </a:lnTo>
                                <a:lnTo>
                                  <a:pt x="5577" y="99"/>
                                </a:lnTo>
                                <a:lnTo>
                                  <a:pt x="5596" y="113"/>
                                </a:lnTo>
                                <a:lnTo>
                                  <a:pt x="5614" y="130"/>
                                </a:lnTo>
                                <a:lnTo>
                                  <a:pt x="5631" y="146"/>
                                </a:lnTo>
                                <a:lnTo>
                                  <a:pt x="5647" y="163"/>
                                </a:lnTo>
                                <a:lnTo>
                                  <a:pt x="5663" y="181"/>
                                </a:lnTo>
                                <a:lnTo>
                                  <a:pt x="5679" y="200"/>
                                </a:lnTo>
                                <a:lnTo>
                                  <a:pt x="5692" y="220"/>
                                </a:lnTo>
                                <a:lnTo>
                                  <a:pt x="5705" y="240"/>
                                </a:lnTo>
                                <a:lnTo>
                                  <a:pt x="5718" y="261"/>
                                </a:lnTo>
                                <a:lnTo>
                                  <a:pt x="5729" y="283"/>
                                </a:lnTo>
                                <a:lnTo>
                                  <a:pt x="5739" y="305"/>
                                </a:lnTo>
                                <a:lnTo>
                                  <a:pt x="5748" y="327"/>
                                </a:lnTo>
                                <a:lnTo>
                                  <a:pt x="5755" y="351"/>
                                </a:lnTo>
                                <a:lnTo>
                                  <a:pt x="5762" y="374"/>
                                </a:lnTo>
                                <a:lnTo>
                                  <a:pt x="5768" y="399"/>
                                </a:lnTo>
                                <a:lnTo>
                                  <a:pt x="5772" y="423"/>
                                </a:lnTo>
                                <a:lnTo>
                                  <a:pt x="5775" y="448"/>
                                </a:lnTo>
                                <a:lnTo>
                                  <a:pt x="5778" y="473"/>
                                </a:lnTo>
                                <a:lnTo>
                                  <a:pt x="5778" y="499"/>
                                </a:lnTo>
                                <a:lnTo>
                                  <a:pt x="5778" y="3517"/>
                                </a:lnTo>
                                <a:lnTo>
                                  <a:pt x="5778" y="3543"/>
                                </a:lnTo>
                                <a:lnTo>
                                  <a:pt x="5775" y="3568"/>
                                </a:lnTo>
                                <a:lnTo>
                                  <a:pt x="5772" y="3593"/>
                                </a:lnTo>
                                <a:lnTo>
                                  <a:pt x="5768" y="3617"/>
                                </a:lnTo>
                                <a:lnTo>
                                  <a:pt x="5762" y="3642"/>
                                </a:lnTo>
                                <a:lnTo>
                                  <a:pt x="5755" y="3665"/>
                                </a:lnTo>
                                <a:lnTo>
                                  <a:pt x="5748" y="3689"/>
                                </a:lnTo>
                                <a:lnTo>
                                  <a:pt x="5739" y="3711"/>
                                </a:lnTo>
                                <a:lnTo>
                                  <a:pt x="5729" y="3733"/>
                                </a:lnTo>
                                <a:lnTo>
                                  <a:pt x="5718" y="3754"/>
                                </a:lnTo>
                                <a:lnTo>
                                  <a:pt x="5705" y="3776"/>
                                </a:lnTo>
                                <a:lnTo>
                                  <a:pt x="5692" y="3796"/>
                                </a:lnTo>
                                <a:lnTo>
                                  <a:pt x="5679" y="3816"/>
                                </a:lnTo>
                                <a:lnTo>
                                  <a:pt x="5663" y="3835"/>
                                </a:lnTo>
                                <a:lnTo>
                                  <a:pt x="5647" y="3853"/>
                                </a:lnTo>
                                <a:lnTo>
                                  <a:pt x="5631" y="3870"/>
                                </a:lnTo>
                                <a:lnTo>
                                  <a:pt x="5614" y="3887"/>
                                </a:lnTo>
                                <a:lnTo>
                                  <a:pt x="5596" y="3903"/>
                                </a:lnTo>
                                <a:lnTo>
                                  <a:pt x="5577" y="3917"/>
                                </a:lnTo>
                                <a:lnTo>
                                  <a:pt x="5557" y="3932"/>
                                </a:lnTo>
                                <a:lnTo>
                                  <a:pt x="5537" y="3944"/>
                                </a:lnTo>
                                <a:lnTo>
                                  <a:pt x="5516" y="3956"/>
                                </a:lnTo>
                                <a:lnTo>
                                  <a:pt x="5495" y="3967"/>
                                </a:lnTo>
                                <a:lnTo>
                                  <a:pt x="5472" y="3977"/>
                                </a:lnTo>
                                <a:lnTo>
                                  <a:pt x="5450" y="3986"/>
                                </a:lnTo>
                                <a:lnTo>
                                  <a:pt x="5427" y="3994"/>
                                </a:lnTo>
                                <a:lnTo>
                                  <a:pt x="5403" y="4001"/>
                                </a:lnTo>
                                <a:lnTo>
                                  <a:pt x="5379" y="4006"/>
                                </a:lnTo>
                                <a:lnTo>
                                  <a:pt x="5354" y="4011"/>
                                </a:lnTo>
                                <a:lnTo>
                                  <a:pt x="5328" y="4014"/>
                                </a:lnTo>
                                <a:lnTo>
                                  <a:pt x="5304" y="4016"/>
                                </a:lnTo>
                                <a:lnTo>
                                  <a:pt x="5278" y="4016"/>
                                </a:lnTo>
                                <a:lnTo>
                                  <a:pt x="500" y="4016"/>
                                </a:lnTo>
                                <a:lnTo>
                                  <a:pt x="475" y="4016"/>
                                </a:lnTo>
                                <a:lnTo>
                                  <a:pt x="449" y="4014"/>
                                </a:lnTo>
                                <a:lnTo>
                                  <a:pt x="425" y="4011"/>
                                </a:lnTo>
                                <a:lnTo>
                                  <a:pt x="400" y="4006"/>
                                </a:lnTo>
                                <a:lnTo>
                                  <a:pt x="376" y="4001"/>
                                </a:lnTo>
                                <a:lnTo>
                                  <a:pt x="352" y="3994"/>
                                </a:lnTo>
                                <a:lnTo>
                                  <a:pt x="329" y="3986"/>
                                </a:lnTo>
                                <a:lnTo>
                                  <a:pt x="305" y="3977"/>
                                </a:lnTo>
                                <a:lnTo>
                                  <a:pt x="284" y="3967"/>
                                </a:lnTo>
                                <a:lnTo>
                                  <a:pt x="262" y="3956"/>
                                </a:lnTo>
                                <a:lnTo>
                                  <a:pt x="242" y="3944"/>
                                </a:lnTo>
                                <a:lnTo>
                                  <a:pt x="221" y="3932"/>
                                </a:lnTo>
                                <a:lnTo>
                                  <a:pt x="202" y="3917"/>
                                </a:lnTo>
                                <a:lnTo>
                                  <a:pt x="183" y="3903"/>
                                </a:lnTo>
                                <a:lnTo>
                                  <a:pt x="165" y="3887"/>
                                </a:lnTo>
                                <a:lnTo>
                                  <a:pt x="147" y="3870"/>
                                </a:lnTo>
                                <a:lnTo>
                                  <a:pt x="130" y="3853"/>
                                </a:lnTo>
                                <a:lnTo>
                                  <a:pt x="115" y="3835"/>
                                </a:lnTo>
                                <a:lnTo>
                                  <a:pt x="100" y="3816"/>
                                </a:lnTo>
                                <a:lnTo>
                                  <a:pt x="86" y="3796"/>
                                </a:lnTo>
                                <a:lnTo>
                                  <a:pt x="72" y="3776"/>
                                </a:lnTo>
                                <a:lnTo>
                                  <a:pt x="61" y="3754"/>
                                </a:lnTo>
                                <a:lnTo>
                                  <a:pt x="50" y="3733"/>
                                </a:lnTo>
                                <a:lnTo>
                                  <a:pt x="40" y="3711"/>
                                </a:lnTo>
                                <a:lnTo>
                                  <a:pt x="31" y="3689"/>
                                </a:lnTo>
                                <a:lnTo>
                                  <a:pt x="22" y="3665"/>
                                </a:lnTo>
                                <a:lnTo>
                                  <a:pt x="16" y="3642"/>
                                </a:lnTo>
                                <a:lnTo>
                                  <a:pt x="10" y="3617"/>
                                </a:lnTo>
                                <a:lnTo>
                                  <a:pt x="6" y="3593"/>
                                </a:lnTo>
                                <a:lnTo>
                                  <a:pt x="3" y="3568"/>
                                </a:lnTo>
                                <a:lnTo>
                                  <a:pt x="1" y="3543"/>
                                </a:lnTo>
                                <a:lnTo>
                                  <a:pt x="0" y="3517"/>
                                </a:lnTo>
                                <a:lnTo>
                                  <a:pt x="0" y="499"/>
                                </a:lnTo>
                                <a:lnTo>
                                  <a:pt x="1" y="473"/>
                                </a:lnTo>
                                <a:lnTo>
                                  <a:pt x="3" y="448"/>
                                </a:lnTo>
                                <a:lnTo>
                                  <a:pt x="6" y="423"/>
                                </a:lnTo>
                                <a:lnTo>
                                  <a:pt x="10" y="399"/>
                                </a:lnTo>
                                <a:lnTo>
                                  <a:pt x="16" y="374"/>
                                </a:lnTo>
                                <a:lnTo>
                                  <a:pt x="22" y="351"/>
                                </a:lnTo>
                                <a:lnTo>
                                  <a:pt x="31" y="327"/>
                                </a:lnTo>
                                <a:lnTo>
                                  <a:pt x="40" y="305"/>
                                </a:lnTo>
                                <a:lnTo>
                                  <a:pt x="50" y="283"/>
                                </a:lnTo>
                                <a:lnTo>
                                  <a:pt x="61" y="261"/>
                                </a:lnTo>
                                <a:lnTo>
                                  <a:pt x="72" y="240"/>
                                </a:lnTo>
                                <a:lnTo>
                                  <a:pt x="86" y="220"/>
                                </a:lnTo>
                                <a:lnTo>
                                  <a:pt x="100" y="200"/>
                                </a:lnTo>
                                <a:lnTo>
                                  <a:pt x="115" y="181"/>
                                </a:lnTo>
                                <a:lnTo>
                                  <a:pt x="130" y="163"/>
                                </a:lnTo>
                                <a:lnTo>
                                  <a:pt x="147" y="146"/>
                                </a:lnTo>
                                <a:lnTo>
                                  <a:pt x="165" y="130"/>
                                </a:lnTo>
                                <a:lnTo>
                                  <a:pt x="183" y="113"/>
                                </a:lnTo>
                                <a:lnTo>
                                  <a:pt x="202" y="99"/>
                                </a:lnTo>
                                <a:lnTo>
                                  <a:pt x="221" y="85"/>
                                </a:lnTo>
                                <a:lnTo>
                                  <a:pt x="242" y="72"/>
                                </a:lnTo>
                                <a:lnTo>
                                  <a:pt x="262" y="60"/>
                                </a:lnTo>
                                <a:lnTo>
                                  <a:pt x="284" y="49"/>
                                </a:lnTo>
                                <a:lnTo>
                                  <a:pt x="305" y="39"/>
                                </a:lnTo>
                                <a:lnTo>
                                  <a:pt x="329" y="30"/>
                                </a:lnTo>
                                <a:lnTo>
                                  <a:pt x="352" y="22"/>
                                </a:lnTo>
                                <a:lnTo>
                                  <a:pt x="376" y="15"/>
                                </a:lnTo>
                                <a:lnTo>
                                  <a:pt x="400" y="10"/>
                                </a:lnTo>
                                <a:lnTo>
                                  <a:pt x="425" y="5"/>
                                </a:lnTo>
                                <a:lnTo>
                                  <a:pt x="449" y="2"/>
                                </a:lnTo>
                                <a:lnTo>
                                  <a:pt x="475" y="0"/>
                                </a:lnTo>
                                <a:lnTo>
                                  <a:pt x="500" y="0"/>
                                </a:lnTo>
                                <a:close/>
                                <a:moveTo>
                                  <a:pt x="1420" y="5121"/>
                                </a:moveTo>
                                <a:lnTo>
                                  <a:pt x="1420" y="5121"/>
                                </a:lnTo>
                                <a:lnTo>
                                  <a:pt x="1541" y="5100"/>
                                </a:lnTo>
                                <a:lnTo>
                                  <a:pt x="1661" y="5080"/>
                                </a:lnTo>
                                <a:lnTo>
                                  <a:pt x="1781" y="5061"/>
                                </a:lnTo>
                                <a:lnTo>
                                  <a:pt x="1902" y="5045"/>
                                </a:lnTo>
                                <a:lnTo>
                                  <a:pt x="2022" y="5031"/>
                                </a:lnTo>
                                <a:lnTo>
                                  <a:pt x="2144" y="5018"/>
                                </a:lnTo>
                                <a:lnTo>
                                  <a:pt x="2264" y="5007"/>
                                </a:lnTo>
                                <a:lnTo>
                                  <a:pt x="2384" y="4998"/>
                                </a:lnTo>
                                <a:lnTo>
                                  <a:pt x="2384" y="4304"/>
                                </a:lnTo>
                                <a:lnTo>
                                  <a:pt x="3534" y="4304"/>
                                </a:lnTo>
                                <a:lnTo>
                                  <a:pt x="3534" y="5004"/>
                                </a:lnTo>
                                <a:lnTo>
                                  <a:pt x="3650" y="5014"/>
                                </a:lnTo>
                                <a:lnTo>
                                  <a:pt x="3766" y="5025"/>
                                </a:lnTo>
                                <a:lnTo>
                                  <a:pt x="3880" y="5037"/>
                                </a:lnTo>
                                <a:lnTo>
                                  <a:pt x="3996" y="5051"/>
                                </a:lnTo>
                                <a:lnTo>
                                  <a:pt x="4112" y="5066"/>
                                </a:lnTo>
                                <a:lnTo>
                                  <a:pt x="4227" y="5083"/>
                                </a:lnTo>
                                <a:lnTo>
                                  <a:pt x="4343" y="5102"/>
                                </a:lnTo>
                                <a:lnTo>
                                  <a:pt x="4459" y="5121"/>
                                </a:lnTo>
                                <a:lnTo>
                                  <a:pt x="4459" y="5471"/>
                                </a:lnTo>
                                <a:lnTo>
                                  <a:pt x="1420" y="5471"/>
                                </a:lnTo>
                                <a:lnTo>
                                  <a:pt x="1420" y="5121"/>
                                </a:lnTo>
                                <a:close/>
                                <a:moveTo>
                                  <a:pt x="443" y="467"/>
                                </a:moveTo>
                                <a:lnTo>
                                  <a:pt x="443" y="3125"/>
                                </a:lnTo>
                                <a:lnTo>
                                  <a:pt x="5316" y="3125"/>
                                </a:lnTo>
                                <a:lnTo>
                                  <a:pt x="5316" y="467"/>
                                </a:lnTo>
                                <a:lnTo>
                                  <a:pt x="443" y="467"/>
                                </a:lnTo>
                                <a:close/>
                                <a:moveTo>
                                  <a:pt x="4821" y="3359"/>
                                </a:moveTo>
                                <a:lnTo>
                                  <a:pt x="4821" y="3359"/>
                                </a:lnTo>
                                <a:lnTo>
                                  <a:pt x="4800" y="3360"/>
                                </a:lnTo>
                                <a:lnTo>
                                  <a:pt x="4779" y="3363"/>
                                </a:lnTo>
                                <a:lnTo>
                                  <a:pt x="4759" y="3369"/>
                                </a:lnTo>
                                <a:lnTo>
                                  <a:pt x="4740" y="3376"/>
                                </a:lnTo>
                                <a:lnTo>
                                  <a:pt x="4722" y="3384"/>
                                </a:lnTo>
                                <a:lnTo>
                                  <a:pt x="4705" y="3394"/>
                                </a:lnTo>
                                <a:lnTo>
                                  <a:pt x="4689" y="3407"/>
                                </a:lnTo>
                                <a:lnTo>
                                  <a:pt x="4674" y="3420"/>
                                </a:lnTo>
                                <a:lnTo>
                                  <a:pt x="4661" y="3435"/>
                                </a:lnTo>
                                <a:lnTo>
                                  <a:pt x="4648" y="3450"/>
                                </a:lnTo>
                                <a:lnTo>
                                  <a:pt x="4638" y="3468"/>
                                </a:lnTo>
                                <a:lnTo>
                                  <a:pt x="4630" y="3486"/>
                                </a:lnTo>
                                <a:lnTo>
                                  <a:pt x="4623" y="3505"/>
                                </a:lnTo>
                                <a:lnTo>
                                  <a:pt x="4617" y="3525"/>
                                </a:lnTo>
                                <a:lnTo>
                                  <a:pt x="4614" y="3545"/>
                                </a:lnTo>
                                <a:lnTo>
                                  <a:pt x="4613" y="3566"/>
                                </a:lnTo>
                                <a:lnTo>
                                  <a:pt x="4614" y="3587"/>
                                </a:lnTo>
                                <a:lnTo>
                                  <a:pt x="4617" y="3608"/>
                                </a:lnTo>
                                <a:lnTo>
                                  <a:pt x="4623" y="3629"/>
                                </a:lnTo>
                                <a:lnTo>
                                  <a:pt x="4630" y="3647"/>
                                </a:lnTo>
                                <a:lnTo>
                                  <a:pt x="4638" y="3665"/>
                                </a:lnTo>
                                <a:lnTo>
                                  <a:pt x="4648" y="3682"/>
                                </a:lnTo>
                                <a:lnTo>
                                  <a:pt x="4661" y="3699"/>
                                </a:lnTo>
                                <a:lnTo>
                                  <a:pt x="4674" y="3713"/>
                                </a:lnTo>
                                <a:lnTo>
                                  <a:pt x="4689" y="3727"/>
                                </a:lnTo>
                                <a:lnTo>
                                  <a:pt x="4705" y="3739"/>
                                </a:lnTo>
                                <a:lnTo>
                                  <a:pt x="4722" y="3749"/>
                                </a:lnTo>
                                <a:lnTo>
                                  <a:pt x="4740" y="3758"/>
                                </a:lnTo>
                                <a:lnTo>
                                  <a:pt x="4759" y="3765"/>
                                </a:lnTo>
                                <a:lnTo>
                                  <a:pt x="4779" y="3770"/>
                                </a:lnTo>
                                <a:lnTo>
                                  <a:pt x="4800" y="3772"/>
                                </a:lnTo>
                                <a:lnTo>
                                  <a:pt x="4821" y="3773"/>
                                </a:lnTo>
                                <a:lnTo>
                                  <a:pt x="4842" y="3772"/>
                                </a:lnTo>
                                <a:lnTo>
                                  <a:pt x="4863" y="3770"/>
                                </a:lnTo>
                                <a:lnTo>
                                  <a:pt x="4883" y="3765"/>
                                </a:lnTo>
                                <a:lnTo>
                                  <a:pt x="4902" y="3758"/>
                                </a:lnTo>
                                <a:lnTo>
                                  <a:pt x="4919" y="3749"/>
                                </a:lnTo>
                                <a:lnTo>
                                  <a:pt x="4937" y="3739"/>
                                </a:lnTo>
                                <a:lnTo>
                                  <a:pt x="4953" y="3727"/>
                                </a:lnTo>
                                <a:lnTo>
                                  <a:pt x="4967" y="3713"/>
                                </a:lnTo>
                                <a:lnTo>
                                  <a:pt x="4981" y="3699"/>
                                </a:lnTo>
                                <a:lnTo>
                                  <a:pt x="4993" y="3682"/>
                                </a:lnTo>
                                <a:lnTo>
                                  <a:pt x="5003" y="3665"/>
                                </a:lnTo>
                                <a:lnTo>
                                  <a:pt x="5012" y="3647"/>
                                </a:lnTo>
                                <a:lnTo>
                                  <a:pt x="5019" y="3629"/>
                                </a:lnTo>
                                <a:lnTo>
                                  <a:pt x="5024" y="3608"/>
                                </a:lnTo>
                                <a:lnTo>
                                  <a:pt x="5027" y="3587"/>
                                </a:lnTo>
                                <a:lnTo>
                                  <a:pt x="5029" y="3566"/>
                                </a:lnTo>
                                <a:lnTo>
                                  <a:pt x="5027" y="3545"/>
                                </a:lnTo>
                                <a:lnTo>
                                  <a:pt x="5024" y="3525"/>
                                </a:lnTo>
                                <a:lnTo>
                                  <a:pt x="5019" y="3505"/>
                                </a:lnTo>
                                <a:lnTo>
                                  <a:pt x="5012" y="3486"/>
                                </a:lnTo>
                                <a:lnTo>
                                  <a:pt x="5003" y="3468"/>
                                </a:lnTo>
                                <a:lnTo>
                                  <a:pt x="4993" y="3450"/>
                                </a:lnTo>
                                <a:lnTo>
                                  <a:pt x="4981" y="3435"/>
                                </a:lnTo>
                                <a:lnTo>
                                  <a:pt x="4967" y="3420"/>
                                </a:lnTo>
                                <a:lnTo>
                                  <a:pt x="4953" y="3407"/>
                                </a:lnTo>
                                <a:lnTo>
                                  <a:pt x="4937" y="3394"/>
                                </a:lnTo>
                                <a:lnTo>
                                  <a:pt x="4919" y="3384"/>
                                </a:lnTo>
                                <a:lnTo>
                                  <a:pt x="4902" y="3376"/>
                                </a:lnTo>
                                <a:lnTo>
                                  <a:pt x="4883" y="3369"/>
                                </a:lnTo>
                                <a:lnTo>
                                  <a:pt x="4863" y="3363"/>
                                </a:lnTo>
                                <a:lnTo>
                                  <a:pt x="4842" y="3360"/>
                                </a:lnTo>
                                <a:lnTo>
                                  <a:pt x="4821" y="33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>
                            <a:noFill/>
                          </a:ln>
                        </wps:spPr>
                        <wps:bodyPr wrap="square" lIns="91440" tIns="45720" rIns="91440" bIns="612000" anchor="ctr" upright="1"/>
                      </wps:wsp>
                      <wps:wsp>
                        <wps:cNvPr id="27" name="握力器"/>
                        <wps:cNvSpPr/>
                        <wps:spPr>
                          <a:xfrm>
                            <a:off x="25213" y="10260"/>
                            <a:ext cx="724" cy="724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96374194" y="200493344"/>
                              </a:cxn>
                              <a:cxn ang="0">
                                <a:pos x="78027165" y="182062023"/>
                              </a:cxn>
                              <a:cxn ang="0">
                                <a:pos x="88816461" y="168290799"/>
                              </a:cxn>
                              <a:cxn ang="0">
                                <a:pos x="129888836" y="120798626"/>
                              </a:cxn>
                              <a:cxn ang="0">
                                <a:pos x="140521809" y="115876615"/>
                              </a:cxn>
                              <a:cxn ang="0">
                                <a:pos x="159181600" y="134674499"/>
                              </a:cxn>
                              <a:cxn ang="0">
                                <a:pos x="156054330" y="138339903"/>
                              </a:cxn>
                              <a:cxn ang="0">
                                <a:pos x="144587364" y="139439478"/>
                              </a:cxn>
                              <a:cxn ang="0">
                                <a:pos x="137603008" y="151796830"/>
                              </a:cxn>
                              <a:cxn ang="0">
                                <a:pos x="125041550" y="171694405"/>
                              </a:cxn>
                              <a:cxn ang="0">
                                <a:pos x="114669192" y="185046566"/>
                              </a:cxn>
                              <a:cxn ang="0">
                                <a:pos x="96374194" y="200493344"/>
                              </a:cxn>
                              <a:cxn ang="0">
                                <a:pos x="139218732" y="107498731"/>
                              </a:cxn>
                              <a:cxn ang="0">
                                <a:pos x="161318670" y="82312697"/>
                              </a:cxn>
                              <a:cxn ang="0">
                                <a:pos x="137029631" y="70950270"/>
                              </a:cxn>
                              <a:cxn ang="0">
                                <a:pos x="125614812" y="45031109"/>
                              </a:cxn>
                              <a:cxn ang="0">
                                <a:pos x="99814341" y="67860845"/>
                              </a:cxn>
                              <a:cxn ang="0">
                                <a:pos x="86940121" y="51628790"/>
                              </a:cxn>
                              <a:cxn ang="0">
                                <a:pos x="141459979" y="10420000"/>
                              </a:cxn>
                              <a:cxn ang="0">
                                <a:pos x="141095186" y="11728990"/>
                              </a:cxn>
                              <a:cxn ang="0">
                                <a:pos x="192487773" y="15237246"/>
                              </a:cxn>
                              <a:cxn ang="0">
                                <a:pos x="194155758" y="69117568"/>
                              </a:cxn>
                              <a:cxn ang="0">
                                <a:pos x="155376660" y="120379795"/>
                              </a:cxn>
                              <a:cxn ang="0">
                                <a:pos x="139218732" y="107498731"/>
                              </a:cxn>
                              <a:cxn ang="0">
                                <a:pos x="178362622" y="29427300"/>
                              </a:cxn>
                              <a:cxn ang="0">
                                <a:pos x="151102636" y="29427300"/>
                              </a:cxn>
                              <a:cxn ang="0">
                                <a:pos x="151102636" y="56760216"/>
                              </a:cxn>
                              <a:cxn ang="0">
                                <a:pos x="178362622" y="56760216"/>
                              </a:cxn>
                              <a:cxn ang="0">
                                <a:pos x="178362622" y="29427300"/>
                              </a:cxn>
                              <a:cxn ang="0">
                                <a:pos x="86575214" y="77233654"/>
                              </a:cxn>
                              <a:cxn ang="0">
                                <a:pos x="39248067" y="118494711"/>
                              </a:cxn>
                              <a:cxn ang="0">
                                <a:pos x="25539970" y="129386040"/>
                              </a:cxn>
                              <a:cxn ang="0">
                                <a:pos x="7192825" y="110954604"/>
                              </a:cxn>
                              <a:cxn ang="0">
                                <a:pos x="22569023" y="92523283"/>
                              </a:cxn>
                              <a:cxn ang="0">
                                <a:pos x="35860181" y="82103282"/>
                              </a:cxn>
                              <a:cxn ang="0">
                                <a:pos x="55666611" y="69484132"/>
                              </a:cxn>
                              <a:cxn ang="0">
                                <a:pos x="68019600" y="62467621"/>
                              </a:cxn>
                              <a:cxn ang="0">
                                <a:pos x="69114208" y="51000428"/>
                              </a:cxn>
                              <a:cxn ang="0">
                                <a:pos x="72710678" y="47806354"/>
                              </a:cxn>
                              <a:cxn ang="0">
                                <a:pos x="91422615" y="66604238"/>
                              </a:cxn>
                              <a:cxn ang="0">
                                <a:pos x="86575214" y="77233654"/>
                              </a:cxn>
                            </a:cxnLst>
                            <a:pathLst>
                              <a:path w="3985" h="3967">
                                <a:moveTo>
                                  <a:pt x="1849" y="3829"/>
                                </a:moveTo>
                                <a:cubicBezTo>
                                  <a:pt x="1711" y="3691"/>
                                  <a:pt x="1671" y="3652"/>
                                  <a:pt x="1497" y="3477"/>
                                </a:cubicBezTo>
                                <a:cubicBezTo>
                                  <a:pt x="1322" y="3303"/>
                                  <a:pt x="1655" y="3214"/>
                                  <a:pt x="1704" y="3214"/>
                                </a:cubicBezTo>
                                <a:cubicBezTo>
                                  <a:pt x="2077" y="2963"/>
                                  <a:pt x="2350" y="2457"/>
                                  <a:pt x="2492" y="2307"/>
                                </a:cubicBezTo>
                                <a:cubicBezTo>
                                  <a:pt x="2634" y="2157"/>
                                  <a:pt x="2696" y="2213"/>
                                  <a:pt x="2696" y="2213"/>
                                </a:cubicBezTo>
                                <a:cubicBezTo>
                                  <a:pt x="2696" y="2213"/>
                                  <a:pt x="3030" y="2361"/>
                                  <a:pt x="3054" y="2572"/>
                                </a:cubicBezTo>
                                <a:cubicBezTo>
                                  <a:pt x="3026" y="2600"/>
                                  <a:pt x="2994" y="2642"/>
                                  <a:pt x="2994" y="2642"/>
                                </a:cubicBezTo>
                                <a:cubicBezTo>
                                  <a:pt x="2774" y="2663"/>
                                  <a:pt x="2774" y="2663"/>
                                  <a:pt x="2774" y="2663"/>
                                </a:cubicBezTo>
                                <a:cubicBezTo>
                                  <a:pt x="2774" y="2663"/>
                                  <a:pt x="2595" y="2806"/>
                                  <a:pt x="2640" y="2899"/>
                                </a:cubicBezTo>
                                <a:cubicBezTo>
                                  <a:pt x="2405" y="3061"/>
                                  <a:pt x="2399" y="3279"/>
                                  <a:pt x="2399" y="3279"/>
                                </a:cubicBezTo>
                                <a:cubicBezTo>
                                  <a:pt x="2399" y="3279"/>
                                  <a:pt x="2175" y="3388"/>
                                  <a:pt x="2200" y="3534"/>
                                </a:cubicBezTo>
                                <a:cubicBezTo>
                                  <a:pt x="2204" y="3571"/>
                                  <a:pt x="1986" y="3967"/>
                                  <a:pt x="1849" y="3829"/>
                                </a:cubicBezTo>
                                <a:close/>
                                <a:moveTo>
                                  <a:pt x="2671" y="2053"/>
                                </a:moveTo>
                                <a:cubicBezTo>
                                  <a:pt x="2828" y="1892"/>
                                  <a:pt x="2989" y="1702"/>
                                  <a:pt x="3095" y="1572"/>
                                </a:cubicBezTo>
                                <a:cubicBezTo>
                                  <a:pt x="2925" y="1557"/>
                                  <a:pt x="2759" y="1485"/>
                                  <a:pt x="2629" y="1355"/>
                                </a:cubicBezTo>
                                <a:cubicBezTo>
                                  <a:pt x="2491" y="1218"/>
                                  <a:pt x="2419" y="1040"/>
                                  <a:pt x="2410" y="860"/>
                                </a:cubicBezTo>
                                <a:cubicBezTo>
                                  <a:pt x="2281" y="965"/>
                                  <a:pt x="2081" y="1133"/>
                                  <a:pt x="1915" y="1296"/>
                                </a:cubicBezTo>
                                <a:cubicBezTo>
                                  <a:pt x="1903" y="1277"/>
                                  <a:pt x="1699" y="1016"/>
                                  <a:pt x="1668" y="986"/>
                                </a:cubicBezTo>
                                <a:cubicBezTo>
                                  <a:pt x="2209" y="515"/>
                                  <a:pt x="2714" y="199"/>
                                  <a:pt x="2714" y="199"/>
                                </a:cubicBezTo>
                                <a:cubicBezTo>
                                  <a:pt x="2707" y="224"/>
                                  <a:pt x="2707" y="224"/>
                                  <a:pt x="2707" y="224"/>
                                </a:cubicBezTo>
                                <a:cubicBezTo>
                                  <a:pt x="3002" y="0"/>
                                  <a:pt x="3424" y="22"/>
                                  <a:pt x="3693" y="291"/>
                                </a:cubicBezTo>
                                <a:cubicBezTo>
                                  <a:pt x="3975" y="573"/>
                                  <a:pt x="3985" y="1024"/>
                                  <a:pt x="3725" y="1320"/>
                                </a:cubicBezTo>
                                <a:cubicBezTo>
                                  <a:pt x="3624" y="1474"/>
                                  <a:pt x="3350" y="1875"/>
                                  <a:pt x="2981" y="2299"/>
                                </a:cubicBezTo>
                                <a:cubicBezTo>
                                  <a:pt x="2951" y="2269"/>
                                  <a:pt x="2691" y="2065"/>
                                  <a:pt x="2671" y="2053"/>
                                </a:cubicBezTo>
                                <a:close/>
                                <a:moveTo>
                                  <a:pt x="3422" y="562"/>
                                </a:moveTo>
                                <a:cubicBezTo>
                                  <a:pt x="3278" y="417"/>
                                  <a:pt x="3044" y="417"/>
                                  <a:pt x="2899" y="562"/>
                                </a:cubicBezTo>
                                <a:cubicBezTo>
                                  <a:pt x="2755" y="706"/>
                                  <a:pt x="2755" y="940"/>
                                  <a:pt x="2899" y="1084"/>
                                </a:cubicBezTo>
                                <a:cubicBezTo>
                                  <a:pt x="3044" y="1229"/>
                                  <a:pt x="3278" y="1229"/>
                                  <a:pt x="3422" y="1084"/>
                                </a:cubicBezTo>
                                <a:cubicBezTo>
                                  <a:pt x="3567" y="940"/>
                                  <a:pt x="3567" y="706"/>
                                  <a:pt x="3422" y="562"/>
                                </a:cubicBezTo>
                                <a:close/>
                                <a:moveTo>
                                  <a:pt x="1661" y="1475"/>
                                </a:moveTo>
                                <a:cubicBezTo>
                                  <a:pt x="1511" y="1617"/>
                                  <a:pt x="1004" y="1890"/>
                                  <a:pt x="753" y="2263"/>
                                </a:cubicBezTo>
                                <a:cubicBezTo>
                                  <a:pt x="753" y="2312"/>
                                  <a:pt x="664" y="2645"/>
                                  <a:pt x="490" y="2471"/>
                                </a:cubicBezTo>
                                <a:cubicBezTo>
                                  <a:pt x="316" y="2297"/>
                                  <a:pt x="276" y="2257"/>
                                  <a:pt x="138" y="2119"/>
                                </a:cubicBezTo>
                                <a:cubicBezTo>
                                  <a:pt x="0" y="1981"/>
                                  <a:pt x="397" y="1764"/>
                                  <a:pt x="433" y="1767"/>
                                </a:cubicBezTo>
                                <a:cubicBezTo>
                                  <a:pt x="579" y="1792"/>
                                  <a:pt x="688" y="1568"/>
                                  <a:pt x="688" y="1568"/>
                                </a:cubicBezTo>
                                <a:cubicBezTo>
                                  <a:pt x="688" y="1568"/>
                                  <a:pt x="906" y="1562"/>
                                  <a:pt x="1068" y="1327"/>
                                </a:cubicBezTo>
                                <a:cubicBezTo>
                                  <a:pt x="1161" y="1372"/>
                                  <a:pt x="1305" y="1193"/>
                                  <a:pt x="1305" y="1193"/>
                                </a:cubicBezTo>
                                <a:cubicBezTo>
                                  <a:pt x="1326" y="974"/>
                                  <a:pt x="1326" y="974"/>
                                  <a:pt x="1326" y="974"/>
                                </a:cubicBezTo>
                                <a:cubicBezTo>
                                  <a:pt x="1326" y="974"/>
                                  <a:pt x="1367" y="941"/>
                                  <a:pt x="1395" y="913"/>
                                </a:cubicBezTo>
                                <a:cubicBezTo>
                                  <a:pt x="1606" y="938"/>
                                  <a:pt x="1754" y="1272"/>
                                  <a:pt x="1754" y="1272"/>
                                </a:cubicBezTo>
                                <a:cubicBezTo>
                                  <a:pt x="1754" y="1272"/>
                                  <a:pt x="1811" y="1333"/>
                                  <a:pt x="1661" y="147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>
                            <a:noFill/>
                          </a:ln>
                        </wps:spPr>
                        <wps:bodyPr wrap="square" anchor="ctr" anchorCtr="1" upright="1"/>
                      </wps:wsp>
                      <wps:wsp>
                        <wps:cNvPr id="28" name="对话框"/>
                        <wps:cNvSpPr/>
                        <wps:spPr>
                          <a:xfrm>
                            <a:off x="17224" y="12333"/>
                            <a:ext cx="600" cy="60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75481762" y="0"/>
                              </a:cxn>
                              <a:cxn ang="0">
                                <a:pos x="12759526" y="0"/>
                              </a:cxn>
                              <a:cxn ang="0">
                                <a:pos x="0" y="13747299"/>
                              </a:cxn>
                              <a:cxn ang="0">
                                <a:pos x="0" y="132964383"/>
                              </a:cxn>
                              <a:cxn ang="0">
                                <a:pos x="12759526" y="146711683"/>
                              </a:cxn>
                              <a:cxn ang="0">
                                <a:pos x="105898657" y="146711683"/>
                              </a:cxn>
                              <a:cxn ang="0">
                                <a:pos x="132760725" y="188343026"/>
                              </a:cxn>
                              <a:cxn ang="0">
                                <a:pos x="131107704" y="146711683"/>
                              </a:cxn>
                              <a:cxn ang="0">
                                <a:pos x="175481762" y="146711683"/>
                              </a:cxn>
                              <a:cxn ang="0">
                                <a:pos x="188241288" y="132964383"/>
                              </a:cxn>
                              <a:cxn ang="0">
                                <a:pos x="188241288" y="13747299"/>
                              </a:cxn>
                              <a:cxn ang="0">
                                <a:pos x="175481762" y="0"/>
                              </a:cxn>
                              <a:cxn ang="0">
                                <a:pos x="111787637" y="105024609"/>
                              </a:cxn>
                              <a:cxn ang="0">
                                <a:pos x="38640133" y="105024609"/>
                              </a:cxn>
                              <a:cxn ang="0">
                                <a:pos x="32751048" y="98735406"/>
                              </a:cxn>
                              <a:cxn ang="0">
                                <a:pos x="38640133" y="92390473"/>
                              </a:cxn>
                              <a:cxn ang="0">
                                <a:pos x="111787637" y="92390473"/>
                              </a:cxn>
                              <a:cxn ang="0">
                                <a:pos x="117676617" y="98735406"/>
                              </a:cxn>
                              <a:cxn ang="0">
                                <a:pos x="111787637" y="105024609"/>
                              </a:cxn>
                              <a:cxn ang="0">
                                <a:pos x="149601155" y="77864060"/>
                              </a:cxn>
                              <a:cxn ang="0">
                                <a:pos x="38640133" y="77864060"/>
                              </a:cxn>
                              <a:cxn ang="0">
                                <a:pos x="32751048" y="71519126"/>
                              </a:cxn>
                              <a:cxn ang="0">
                                <a:pos x="38640133" y="65229924"/>
                              </a:cxn>
                              <a:cxn ang="0">
                                <a:pos x="149601155" y="65229924"/>
                              </a:cxn>
                              <a:cxn ang="0">
                                <a:pos x="155490240" y="71519126"/>
                              </a:cxn>
                              <a:cxn ang="0">
                                <a:pos x="149601155" y="77864060"/>
                              </a:cxn>
                              <a:cxn ang="0">
                                <a:pos x="149601155" y="50703511"/>
                              </a:cxn>
                              <a:cxn ang="0">
                                <a:pos x="38640133" y="50703511"/>
                              </a:cxn>
                              <a:cxn ang="0">
                                <a:pos x="32751048" y="44358578"/>
                              </a:cxn>
                              <a:cxn ang="0">
                                <a:pos x="38640133" y="38013644"/>
                              </a:cxn>
                              <a:cxn ang="0">
                                <a:pos x="149601155" y="38013644"/>
                              </a:cxn>
                              <a:cxn ang="0">
                                <a:pos x="155490240" y="44358578"/>
                              </a:cxn>
                              <a:cxn ang="0">
                                <a:pos x="149601155" y="50703511"/>
                              </a:cxn>
                            </a:cxnLst>
                            <a:pathLst>
                              <a:path w="3644" h="3384">
                                <a:moveTo>
                                  <a:pt x="3397" y="0"/>
                                </a:moveTo>
                                <a:cubicBezTo>
                                  <a:pt x="247" y="0"/>
                                  <a:pt x="247" y="0"/>
                                  <a:pt x="247" y="0"/>
                                </a:cubicBezTo>
                                <a:cubicBezTo>
                                  <a:pt x="110" y="0"/>
                                  <a:pt x="0" y="111"/>
                                  <a:pt x="0" y="247"/>
                                </a:cubicBezTo>
                                <a:cubicBezTo>
                                  <a:pt x="0" y="2389"/>
                                  <a:pt x="0" y="2389"/>
                                  <a:pt x="0" y="2389"/>
                                </a:cubicBezTo>
                                <a:cubicBezTo>
                                  <a:pt x="0" y="2525"/>
                                  <a:pt x="110" y="2636"/>
                                  <a:pt x="247" y="2636"/>
                                </a:cubicBezTo>
                                <a:cubicBezTo>
                                  <a:pt x="2050" y="2636"/>
                                  <a:pt x="2050" y="2636"/>
                                  <a:pt x="2050" y="2636"/>
                                </a:cubicBezTo>
                                <a:cubicBezTo>
                                  <a:pt x="2570" y="3384"/>
                                  <a:pt x="2570" y="3384"/>
                                  <a:pt x="2570" y="3384"/>
                                </a:cubicBezTo>
                                <a:cubicBezTo>
                                  <a:pt x="2538" y="2636"/>
                                  <a:pt x="2538" y="2636"/>
                                  <a:pt x="2538" y="2636"/>
                                </a:cubicBezTo>
                                <a:cubicBezTo>
                                  <a:pt x="3397" y="2636"/>
                                  <a:pt x="3397" y="2636"/>
                                  <a:pt x="3397" y="2636"/>
                                </a:cubicBezTo>
                                <a:cubicBezTo>
                                  <a:pt x="3534" y="2636"/>
                                  <a:pt x="3644" y="2525"/>
                                  <a:pt x="3644" y="2389"/>
                                </a:cubicBezTo>
                                <a:cubicBezTo>
                                  <a:pt x="3644" y="247"/>
                                  <a:pt x="3644" y="247"/>
                                  <a:pt x="3644" y="247"/>
                                </a:cubicBezTo>
                                <a:cubicBezTo>
                                  <a:pt x="3644" y="111"/>
                                  <a:pt x="3534" y="0"/>
                                  <a:pt x="3397" y="0"/>
                                </a:cubicBezTo>
                                <a:close/>
                                <a:moveTo>
                                  <a:pt x="2164" y="1887"/>
                                </a:moveTo>
                                <a:cubicBezTo>
                                  <a:pt x="748" y="1887"/>
                                  <a:pt x="748" y="1887"/>
                                  <a:pt x="748" y="1887"/>
                                </a:cubicBezTo>
                                <a:cubicBezTo>
                                  <a:pt x="685" y="1887"/>
                                  <a:pt x="634" y="1837"/>
                                  <a:pt x="634" y="1774"/>
                                </a:cubicBezTo>
                                <a:cubicBezTo>
                                  <a:pt x="634" y="1711"/>
                                  <a:pt x="685" y="1660"/>
                                  <a:pt x="748" y="1660"/>
                                </a:cubicBezTo>
                                <a:cubicBezTo>
                                  <a:pt x="2164" y="1660"/>
                                  <a:pt x="2164" y="1660"/>
                                  <a:pt x="2164" y="1660"/>
                                </a:cubicBezTo>
                                <a:cubicBezTo>
                                  <a:pt x="2227" y="1660"/>
                                  <a:pt x="2278" y="1711"/>
                                  <a:pt x="2278" y="1774"/>
                                </a:cubicBezTo>
                                <a:cubicBezTo>
                                  <a:pt x="2278" y="1837"/>
                                  <a:pt x="2227" y="1887"/>
                                  <a:pt x="2164" y="1887"/>
                                </a:cubicBezTo>
                                <a:close/>
                                <a:moveTo>
                                  <a:pt x="2896" y="1399"/>
                                </a:moveTo>
                                <a:cubicBezTo>
                                  <a:pt x="748" y="1399"/>
                                  <a:pt x="748" y="1399"/>
                                  <a:pt x="748" y="1399"/>
                                </a:cubicBezTo>
                                <a:cubicBezTo>
                                  <a:pt x="685" y="1399"/>
                                  <a:pt x="634" y="1348"/>
                                  <a:pt x="634" y="1285"/>
                                </a:cubicBezTo>
                                <a:cubicBezTo>
                                  <a:pt x="634" y="1223"/>
                                  <a:pt x="685" y="1172"/>
                                  <a:pt x="748" y="1172"/>
                                </a:cubicBezTo>
                                <a:cubicBezTo>
                                  <a:pt x="2896" y="1172"/>
                                  <a:pt x="2896" y="1172"/>
                                  <a:pt x="2896" y="1172"/>
                                </a:cubicBezTo>
                                <a:cubicBezTo>
                                  <a:pt x="2959" y="1172"/>
                                  <a:pt x="3010" y="1223"/>
                                  <a:pt x="3010" y="1285"/>
                                </a:cubicBezTo>
                                <a:cubicBezTo>
                                  <a:pt x="3010" y="1348"/>
                                  <a:pt x="2959" y="1399"/>
                                  <a:pt x="2896" y="1399"/>
                                </a:cubicBezTo>
                                <a:close/>
                                <a:moveTo>
                                  <a:pt x="2896" y="911"/>
                                </a:moveTo>
                                <a:cubicBezTo>
                                  <a:pt x="748" y="911"/>
                                  <a:pt x="748" y="911"/>
                                  <a:pt x="748" y="911"/>
                                </a:cubicBezTo>
                                <a:cubicBezTo>
                                  <a:pt x="685" y="911"/>
                                  <a:pt x="634" y="860"/>
                                  <a:pt x="634" y="797"/>
                                </a:cubicBezTo>
                                <a:cubicBezTo>
                                  <a:pt x="634" y="734"/>
                                  <a:pt x="685" y="683"/>
                                  <a:pt x="748" y="683"/>
                                </a:cubicBezTo>
                                <a:cubicBezTo>
                                  <a:pt x="2896" y="683"/>
                                  <a:pt x="2896" y="683"/>
                                  <a:pt x="2896" y="683"/>
                                </a:cubicBezTo>
                                <a:cubicBezTo>
                                  <a:pt x="2959" y="683"/>
                                  <a:pt x="3010" y="734"/>
                                  <a:pt x="3010" y="797"/>
                                </a:cubicBezTo>
                                <a:cubicBezTo>
                                  <a:pt x="3010" y="860"/>
                                  <a:pt x="2959" y="911"/>
                                  <a:pt x="2896" y="91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>
                            <a:noFill/>
                          </a:ln>
                        </wps:spPr>
                        <wps:bodyPr wrap="square" anchor="ctr" anchorCtr="1" upright="1"/>
                      </wps:wsp>
                      <wps:wsp>
                        <wps:cNvPr id="29" name="通讯录"/>
                        <wps:cNvSpPr/>
                        <wps:spPr>
                          <a:xfrm>
                            <a:off x="19915" y="12338"/>
                            <a:ext cx="590" cy="59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622425" h="1601788">
                                <a:moveTo>
                                  <a:pt x="1477962" y="927100"/>
                                </a:moveTo>
                                <a:lnTo>
                                  <a:pt x="1622425" y="927100"/>
                                </a:lnTo>
                                <a:lnTo>
                                  <a:pt x="1622425" y="1293813"/>
                                </a:lnTo>
                                <a:lnTo>
                                  <a:pt x="1477962" y="1293813"/>
                                </a:lnTo>
                                <a:lnTo>
                                  <a:pt x="1477962" y="927100"/>
                                </a:lnTo>
                                <a:close/>
                                <a:moveTo>
                                  <a:pt x="1477962" y="463550"/>
                                </a:moveTo>
                                <a:lnTo>
                                  <a:pt x="1622425" y="463550"/>
                                </a:lnTo>
                                <a:lnTo>
                                  <a:pt x="1622425" y="830263"/>
                                </a:lnTo>
                                <a:lnTo>
                                  <a:pt x="1477962" y="830263"/>
                                </a:lnTo>
                                <a:lnTo>
                                  <a:pt x="1477962" y="463550"/>
                                </a:lnTo>
                                <a:close/>
                                <a:moveTo>
                                  <a:pt x="871932" y="418865"/>
                                </a:moveTo>
                                <a:lnTo>
                                  <a:pt x="866214" y="419183"/>
                                </a:lnTo>
                                <a:lnTo>
                                  <a:pt x="859861" y="419183"/>
                                </a:lnTo>
                                <a:lnTo>
                                  <a:pt x="848426" y="420453"/>
                                </a:lnTo>
                                <a:lnTo>
                                  <a:pt x="837309" y="422359"/>
                                </a:lnTo>
                                <a:lnTo>
                                  <a:pt x="826509" y="424582"/>
                                </a:lnTo>
                                <a:lnTo>
                                  <a:pt x="815709" y="427440"/>
                                </a:lnTo>
                                <a:lnTo>
                                  <a:pt x="805862" y="430298"/>
                                </a:lnTo>
                                <a:lnTo>
                                  <a:pt x="796650" y="433473"/>
                                </a:lnTo>
                                <a:lnTo>
                                  <a:pt x="787439" y="436649"/>
                                </a:lnTo>
                                <a:lnTo>
                                  <a:pt x="771874" y="443000"/>
                                </a:lnTo>
                                <a:lnTo>
                                  <a:pt x="766792" y="444906"/>
                                </a:lnTo>
                                <a:lnTo>
                                  <a:pt x="762027" y="446811"/>
                                </a:lnTo>
                                <a:lnTo>
                                  <a:pt x="757262" y="449034"/>
                                </a:lnTo>
                                <a:lnTo>
                                  <a:pt x="752498" y="451257"/>
                                </a:lnTo>
                                <a:lnTo>
                                  <a:pt x="748051" y="454115"/>
                                </a:lnTo>
                                <a:lnTo>
                                  <a:pt x="743921" y="456655"/>
                                </a:lnTo>
                                <a:lnTo>
                                  <a:pt x="739792" y="459831"/>
                                </a:lnTo>
                                <a:lnTo>
                                  <a:pt x="735345" y="463324"/>
                                </a:lnTo>
                                <a:lnTo>
                                  <a:pt x="731533" y="466817"/>
                                </a:lnTo>
                                <a:lnTo>
                                  <a:pt x="728039" y="470628"/>
                                </a:lnTo>
                                <a:lnTo>
                                  <a:pt x="724545" y="474757"/>
                                </a:lnTo>
                                <a:lnTo>
                                  <a:pt x="721051" y="479202"/>
                                </a:lnTo>
                                <a:lnTo>
                                  <a:pt x="718192" y="483966"/>
                                </a:lnTo>
                                <a:lnTo>
                                  <a:pt x="715333" y="488729"/>
                                </a:lnTo>
                                <a:lnTo>
                                  <a:pt x="712792" y="493810"/>
                                </a:lnTo>
                                <a:lnTo>
                                  <a:pt x="710251" y="499526"/>
                                </a:lnTo>
                                <a:lnTo>
                                  <a:pt x="708028" y="504925"/>
                                </a:lnTo>
                                <a:lnTo>
                                  <a:pt x="706122" y="510959"/>
                                </a:lnTo>
                                <a:lnTo>
                                  <a:pt x="704216" y="517310"/>
                                </a:lnTo>
                                <a:lnTo>
                                  <a:pt x="702628" y="523979"/>
                                </a:lnTo>
                                <a:lnTo>
                                  <a:pt x="701357" y="530648"/>
                                </a:lnTo>
                                <a:lnTo>
                                  <a:pt x="700404" y="537952"/>
                                </a:lnTo>
                                <a:lnTo>
                                  <a:pt x="699769" y="545256"/>
                                </a:lnTo>
                                <a:lnTo>
                                  <a:pt x="699451" y="553512"/>
                                </a:lnTo>
                                <a:lnTo>
                                  <a:pt x="699451" y="561451"/>
                                </a:lnTo>
                                <a:lnTo>
                                  <a:pt x="699451" y="570025"/>
                                </a:lnTo>
                                <a:lnTo>
                                  <a:pt x="700087" y="578600"/>
                                </a:lnTo>
                                <a:lnTo>
                                  <a:pt x="700722" y="587809"/>
                                </a:lnTo>
                                <a:lnTo>
                                  <a:pt x="701992" y="597018"/>
                                </a:lnTo>
                                <a:lnTo>
                                  <a:pt x="703263" y="607180"/>
                                </a:lnTo>
                                <a:lnTo>
                                  <a:pt x="705169" y="617025"/>
                                </a:lnTo>
                                <a:lnTo>
                                  <a:pt x="707392" y="627504"/>
                                </a:lnTo>
                                <a:lnTo>
                                  <a:pt x="708028" y="630998"/>
                                </a:lnTo>
                                <a:lnTo>
                                  <a:pt x="708028" y="634173"/>
                                </a:lnTo>
                                <a:lnTo>
                                  <a:pt x="707710" y="637666"/>
                                </a:lnTo>
                                <a:lnTo>
                                  <a:pt x="707392" y="640524"/>
                                </a:lnTo>
                                <a:lnTo>
                                  <a:pt x="706757" y="643065"/>
                                </a:lnTo>
                                <a:lnTo>
                                  <a:pt x="705804" y="645605"/>
                                </a:lnTo>
                                <a:lnTo>
                                  <a:pt x="703263" y="650051"/>
                                </a:lnTo>
                                <a:lnTo>
                                  <a:pt x="701039" y="654815"/>
                                </a:lnTo>
                                <a:lnTo>
                                  <a:pt x="699134" y="658626"/>
                                </a:lnTo>
                                <a:lnTo>
                                  <a:pt x="698498" y="660531"/>
                                </a:lnTo>
                                <a:lnTo>
                                  <a:pt x="697863" y="662436"/>
                                </a:lnTo>
                                <a:lnTo>
                                  <a:pt x="697545" y="664342"/>
                                </a:lnTo>
                                <a:lnTo>
                                  <a:pt x="697545" y="666247"/>
                                </a:lnTo>
                                <a:lnTo>
                                  <a:pt x="699134" y="688794"/>
                                </a:lnTo>
                                <a:lnTo>
                                  <a:pt x="700404" y="702132"/>
                                </a:lnTo>
                                <a:lnTo>
                                  <a:pt x="701039" y="709436"/>
                                </a:lnTo>
                                <a:lnTo>
                                  <a:pt x="702310" y="716104"/>
                                </a:lnTo>
                                <a:lnTo>
                                  <a:pt x="703581" y="723408"/>
                                </a:lnTo>
                                <a:lnTo>
                                  <a:pt x="705487" y="729760"/>
                                </a:lnTo>
                                <a:lnTo>
                                  <a:pt x="707075" y="736111"/>
                                </a:lnTo>
                                <a:lnTo>
                                  <a:pt x="709298" y="742145"/>
                                </a:lnTo>
                                <a:lnTo>
                                  <a:pt x="711839" y="747226"/>
                                </a:lnTo>
                                <a:lnTo>
                                  <a:pt x="714698" y="751989"/>
                                </a:lnTo>
                                <a:lnTo>
                                  <a:pt x="716286" y="753894"/>
                                </a:lnTo>
                                <a:lnTo>
                                  <a:pt x="718192" y="755800"/>
                                </a:lnTo>
                                <a:lnTo>
                                  <a:pt x="719780" y="757705"/>
                                </a:lnTo>
                                <a:lnTo>
                                  <a:pt x="722322" y="759293"/>
                                </a:lnTo>
                                <a:lnTo>
                                  <a:pt x="725816" y="760563"/>
                                </a:lnTo>
                                <a:lnTo>
                                  <a:pt x="731533" y="762151"/>
                                </a:lnTo>
                                <a:lnTo>
                                  <a:pt x="736933" y="763104"/>
                                </a:lnTo>
                                <a:lnTo>
                                  <a:pt x="738839" y="763421"/>
                                </a:lnTo>
                                <a:lnTo>
                                  <a:pt x="739792" y="763104"/>
                                </a:lnTo>
                                <a:lnTo>
                                  <a:pt x="745827" y="831062"/>
                                </a:lnTo>
                                <a:lnTo>
                                  <a:pt x="747098" y="833603"/>
                                </a:lnTo>
                                <a:lnTo>
                                  <a:pt x="748368" y="835826"/>
                                </a:lnTo>
                                <a:lnTo>
                                  <a:pt x="749639" y="838049"/>
                                </a:lnTo>
                                <a:lnTo>
                                  <a:pt x="751227" y="839954"/>
                                </a:lnTo>
                                <a:lnTo>
                                  <a:pt x="754404" y="843765"/>
                                </a:lnTo>
                                <a:lnTo>
                                  <a:pt x="757898" y="847576"/>
                                </a:lnTo>
                                <a:lnTo>
                                  <a:pt x="761074" y="851386"/>
                                </a:lnTo>
                                <a:lnTo>
                                  <a:pt x="762662" y="853609"/>
                                </a:lnTo>
                                <a:lnTo>
                                  <a:pt x="763933" y="855832"/>
                                </a:lnTo>
                                <a:lnTo>
                                  <a:pt x="765204" y="858373"/>
                                </a:lnTo>
                                <a:lnTo>
                                  <a:pt x="766474" y="861548"/>
                                </a:lnTo>
                                <a:lnTo>
                                  <a:pt x="767427" y="865042"/>
                                </a:lnTo>
                                <a:lnTo>
                                  <a:pt x="768380" y="868852"/>
                                </a:lnTo>
                                <a:lnTo>
                                  <a:pt x="751545" y="872663"/>
                                </a:lnTo>
                                <a:lnTo>
                                  <a:pt x="744874" y="887271"/>
                                </a:lnTo>
                                <a:lnTo>
                                  <a:pt x="740745" y="895528"/>
                                </a:lnTo>
                                <a:lnTo>
                                  <a:pt x="736298" y="904102"/>
                                </a:lnTo>
                                <a:lnTo>
                                  <a:pt x="731533" y="912358"/>
                                </a:lnTo>
                                <a:lnTo>
                                  <a:pt x="726451" y="919980"/>
                                </a:lnTo>
                                <a:lnTo>
                                  <a:pt x="723910" y="923156"/>
                                </a:lnTo>
                                <a:lnTo>
                                  <a:pt x="721051" y="926014"/>
                                </a:lnTo>
                                <a:lnTo>
                                  <a:pt x="718510" y="928555"/>
                                </a:lnTo>
                                <a:lnTo>
                                  <a:pt x="715969" y="930778"/>
                                </a:lnTo>
                                <a:lnTo>
                                  <a:pt x="680393" y="940622"/>
                                </a:lnTo>
                                <a:lnTo>
                                  <a:pt x="648628" y="953960"/>
                                </a:lnTo>
                                <a:lnTo>
                                  <a:pt x="615911" y="967932"/>
                                </a:lnTo>
                                <a:lnTo>
                                  <a:pt x="551747" y="995243"/>
                                </a:lnTo>
                                <a:lnTo>
                                  <a:pt x="544123" y="998101"/>
                                </a:lnTo>
                                <a:lnTo>
                                  <a:pt x="537135" y="1000641"/>
                                </a:lnTo>
                                <a:lnTo>
                                  <a:pt x="522524" y="1006040"/>
                                </a:lnTo>
                                <a:lnTo>
                                  <a:pt x="507912" y="1011121"/>
                                </a:lnTo>
                                <a:lnTo>
                                  <a:pt x="500924" y="1013979"/>
                                </a:lnTo>
                                <a:lnTo>
                                  <a:pt x="493936" y="1016837"/>
                                </a:lnTo>
                                <a:lnTo>
                                  <a:pt x="487583" y="1020648"/>
                                </a:lnTo>
                                <a:lnTo>
                                  <a:pt x="481548" y="1024141"/>
                                </a:lnTo>
                                <a:lnTo>
                                  <a:pt x="475512" y="1027952"/>
                                </a:lnTo>
                                <a:lnTo>
                                  <a:pt x="470430" y="1032398"/>
                                </a:lnTo>
                                <a:lnTo>
                                  <a:pt x="467889" y="1034938"/>
                                </a:lnTo>
                                <a:lnTo>
                                  <a:pt x="465665" y="1037796"/>
                                </a:lnTo>
                                <a:lnTo>
                                  <a:pt x="463442" y="1040337"/>
                                </a:lnTo>
                                <a:lnTo>
                                  <a:pt x="461218" y="1043195"/>
                                </a:lnTo>
                                <a:lnTo>
                                  <a:pt x="459313" y="1046370"/>
                                </a:lnTo>
                                <a:lnTo>
                                  <a:pt x="457407" y="1049546"/>
                                </a:lnTo>
                                <a:lnTo>
                                  <a:pt x="456136" y="1052722"/>
                                </a:lnTo>
                                <a:lnTo>
                                  <a:pt x="454548" y="1056850"/>
                                </a:lnTo>
                                <a:lnTo>
                                  <a:pt x="454230" y="1082573"/>
                                </a:lnTo>
                                <a:lnTo>
                                  <a:pt x="453595" y="1116234"/>
                                </a:lnTo>
                                <a:lnTo>
                                  <a:pt x="452960" y="1151484"/>
                                </a:lnTo>
                                <a:lnTo>
                                  <a:pt x="452642" y="1167997"/>
                                </a:lnTo>
                                <a:lnTo>
                                  <a:pt x="452960" y="1182605"/>
                                </a:lnTo>
                                <a:lnTo>
                                  <a:pt x="1276928" y="1182605"/>
                                </a:lnTo>
                                <a:lnTo>
                                  <a:pt x="1277245" y="1167997"/>
                                </a:lnTo>
                                <a:lnTo>
                                  <a:pt x="1276928" y="1151484"/>
                                </a:lnTo>
                                <a:lnTo>
                                  <a:pt x="1276292" y="1116234"/>
                                </a:lnTo>
                                <a:lnTo>
                                  <a:pt x="1275339" y="1082573"/>
                                </a:lnTo>
                                <a:lnTo>
                                  <a:pt x="1275022" y="1056850"/>
                                </a:lnTo>
                                <a:lnTo>
                                  <a:pt x="1273751" y="1052722"/>
                                </a:lnTo>
                                <a:lnTo>
                                  <a:pt x="1272163" y="1049546"/>
                                </a:lnTo>
                                <a:lnTo>
                                  <a:pt x="1270257" y="1046370"/>
                                </a:lnTo>
                                <a:lnTo>
                                  <a:pt x="1268669" y="1043195"/>
                                </a:lnTo>
                                <a:lnTo>
                                  <a:pt x="1266445" y="1040337"/>
                                </a:lnTo>
                                <a:lnTo>
                                  <a:pt x="1264222" y="1037796"/>
                                </a:lnTo>
                                <a:lnTo>
                                  <a:pt x="1261998" y="1034938"/>
                                </a:lnTo>
                                <a:lnTo>
                                  <a:pt x="1259775" y="1032398"/>
                                </a:lnTo>
                                <a:lnTo>
                                  <a:pt x="1254057" y="1027952"/>
                                </a:lnTo>
                                <a:lnTo>
                                  <a:pt x="1248340" y="1024141"/>
                                </a:lnTo>
                                <a:lnTo>
                                  <a:pt x="1242304" y="1020648"/>
                                </a:lnTo>
                                <a:lnTo>
                                  <a:pt x="1235634" y="1016837"/>
                                </a:lnTo>
                                <a:lnTo>
                                  <a:pt x="1228963" y="1013979"/>
                                </a:lnTo>
                                <a:lnTo>
                                  <a:pt x="1221658" y="1011121"/>
                                </a:lnTo>
                                <a:lnTo>
                                  <a:pt x="1207681" y="1006040"/>
                                </a:lnTo>
                                <a:lnTo>
                                  <a:pt x="1192752" y="1000641"/>
                                </a:lnTo>
                                <a:lnTo>
                                  <a:pt x="1185446" y="998101"/>
                                </a:lnTo>
                                <a:lnTo>
                                  <a:pt x="1178458" y="995243"/>
                                </a:lnTo>
                                <a:lnTo>
                                  <a:pt x="1113659" y="967932"/>
                                </a:lnTo>
                                <a:lnTo>
                                  <a:pt x="1080941" y="953960"/>
                                </a:lnTo>
                                <a:lnTo>
                                  <a:pt x="1049177" y="940622"/>
                                </a:lnTo>
                                <a:lnTo>
                                  <a:pt x="1013601" y="930778"/>
                                </a:lnTo>
                                <a:lnTo>
                                  <a:pt x="1011060" y="928555"/>
                                </a:lnTo>
                                <a:lnTo>
                                  <a:pt x="1008519" y="926014"/>
                                </a:lnTo>
                                <a:lnTo>
                                  <a:pt x="1005977" y="923156"/>
                                </a:lnTo>
                                <a:lnTo>
                                  <a:pt x="1003436" y="919980"/>
                                </a:lnTo>
                                <a:lnTo>
                                  <a:pt x="998036" y="912358"/>
                                </a:lnTo>
                                <a:lnTo>
                                  <a:pt x="993589" y="904102"/>
                                </a:lnTo>
                                <a:lnTo>
                                  <a:pt x="989142" y="895528"/>
                                </a:lnTo>
                                <a:lnTo>
                                  <a:pt x="985013" y="887271"/>
                                </a:lnTo>
                                <a:lnTo>
                                  <a:pt x="978025" y="872663"/>
                                </a:lnTo>
                                <a:lnTo>
                                  <a:pt x="955790" y="869487"/>
                                </a:lnTo>
                                <a:lnTo>
                                  <a:pt x="956107" y="865359"/>
                                </a:lnTo>
                                <a:lnTo>
                                  <a:pt x="956743" y="861231"/>
                                </a:lnTo>
                                <a:lnTo>
                                  <a:pt x="957696" y="857738"/>
                                </a:lnTo>
                                <a:lnTo>
                                  <a:pt x="958649" y="854562"/>
                                </a:lnTo>
                                <a:lnTo>
                                  <a:pt x="960237" y="852021"/>
                                </a:lnTo>
                                <a:lnTo>
                                  <a:pt x="961507" y="849481"/>
                                </a:lnTo>
                                <a:lnTo>
                                  <a:pt x="965319" y="845035"/>
                                </a:lnTo>
                                <a:lnTo>
                                  <a:pt x="968813" y="840272"/>
                                </a:lnTo>
                                <a:lnTo>
                                  <a:pt x="972307" y="835826"/>
                                </a:lnTo>
                                <a:lnTo>
                                  <a:pt x="973895" y="833603"/>
                                </a:lnTo>
                                <a:lnTo>
                                  <a:pt x="975484" y="830745"/>
                                </a:lnTo>
                                <a:lnTo>
                                  <a:pt x="977072" y="827887"/>
                                </a:lnTo>
                                <a:lnTo>
                                  <a:pt x="978025" y="824393"/>
                                </a:lnTo>
                                <a:lnTo>
                                  <a:pt x="978978" y="821218"/>
                                </a:lnTo>
                                <a:lnTo>
                                  <a:pt x="979613" y="818042"/>
                                </a:lnTo>
                                <a:lnTo>
                                  <a:pt x="980566" y="811373"/>
                                </a:lnTo>
                                <a:lnTo>
                                  <a:pt x="981201" y="804069"/>
                                </a:lnTo>
                                <a:lnTo>
                                  <a:pt x="981837" y="797083"/>
                                </a:lnTo>
                                <a:lnTo>
                                  <a:pt x="982154" y="789779"/>
                                </a:lnTo>
                                <a:lnTo>
                                  <a:pt x="983107" y="783110"/>
                                </a:lnTo>
                                <a:lnTo>
                                  <a:pt x="983742" y="779935"/>
                                </a:lnTo>
                                <a:lnTo>
                                  <a:pt x="984695" y="776759"/>
                                </a:lnTo>
                                <a:lnTo>
                                  <a:pt x="985966" y="773266"/>
                                </a:lnTo>
                                <a:lnTo>
                                  <a:pt x="987236" y="770408"/>
                                </a:lnTo>
                                <a:lnTo>
                                  <a:pt x="988507" y="768502"/>
                                </a:lnTo>
                                <a:lnTo>
                                  <a:pt x="989778" y="766915"/>
                                </a:lnTo>
                                <a:lnTo>
                                  <a:pt x="991366" y="765327"/>
                                </a:lnTo>
                                <a:lnTo>
                                  <a:pt x="992636" y="764056"/>
                                </a:lnTo>
                                <a:lnTo>
                                  <a:pt x="996131" y="761834"/>
                                </a:lnTo>
                                <a:lnTo>
                                  <a:pt x="999942" y="759928"/>
                                </a:lnTo>
                                <a:lnTo>
                                  <a:pt x="1003436" y="758023"/>
                                </a:lnTo>
                                <a:lnTo>
                                  <a:pt x="1006930" y="755800"/>
                                </a:lnTo>
                                <a:lnTo>
                                  <a:pt x="1010107" y="753259"/>
                                </a:lnTo>
                                <a:lnTo>
                                  <a:pt x="1011695" y="751989"/>
                                </a:lnTo>
                                <a:lnTo>
                                  <a:pt x="1012966" y="750401"/>
                                </a:lnTo>
                                <a:lnTo>
                                  <a:pt x="1014871" y="746908"/>
                                </a:lnTo>
                                <a:lnTo>
                                  <a:pt x="1017095" y="743097"/>
                                </a:lnTo>
                                <a:lnTo>
                                  <a:pt x="1019001" y="738651"/>
                                </a:lnTo>
                                <a:lnTo>
                                  <a:pt x="1020589" y="734523"/>
                                </a:lnTo>
                                <a:lnTo>
                                  <a:pt x="1023130" y="725631"/>
                                </a:lnTo>
                                <a:lnTo>
                                  <a:pt x="1024718" y="717057"/>
                                </a:lnTo>
                                <a:lnTo>
                                  <a:pt x="1025989" y="709753"/>
                                </a:lnTo>
                                <a:lnTo>
                                  <a:pt x="1026942" y="701814"/>
                                </a:lnTo>
                                <a:lnTo>
                                  <a:pt x="1027895" y="693875"/>
                                </a:lnTo>
                                <a:lnTo>
                                  <a:pt x="1028213" y="685618"/>
                                </a:lnTo>
                                <a:lnTo>
                                  <a:pt x="1027895" y="677362"/>
                                </a:lnTo>
                                <a:lnTo>
                                  <a:pt x="1027577" y="673233"/>
                                </a:lnTo>
                                <a:lnTo>
                                  <a:pt x="1026942" y="669105"/>
                                </a:lnTo>
                                <a:lnTo>
                                  <a:pt x="1025989" y="665294"/>
                                </a:lnTo>
                                <a:lnTo>
                                  <a:pt x="1025036" y="661484"/>
                                </a:lnTo>
                                <a:lnTo>
                                  <a:pt x="1023766" y="657673"/>
                                </a:lnTo>
                                <a:lnTo>
                                  <a:pt x="1022177" y="654180"/>
                                </a:lnTo>
                                <a:lnTo>
                                  <a:pt x="1019001" y="647511"/>
                                </a:lnTo>
                                <a:lnTo>
                                  <a:pt x="1015824" y="642747"/>
                                </a:lnTo>
                                <a:lnTo>
                                  <a:pt x="1014871" y="640207"/>
                                </a:lnTo>
                                <a:lnTo>
                                  <a:pt x="1013919" y="637349"/>
                                </a:lnTo>
                                <a:lnTo>
                                  <a:pt x="1012966" y="633856"/>
                                </a:lnTo>
                                <a:lnTo>
                                  <a:pt x="1012330" y="629410"/>
                                </a:lnTo>
                                <a:lnTo>
                                  <a:pt x="1012013" y="626234"/>
                                </a:lnTo>
                                <a:lnTo>
                                  <a:pt x="1012013" y="622106"/>
                                </a:lnTo>
                                <a:lnTo>
                                  <a:pt x="1012330" y="612261"/>
                                </a:lnTo>
                                <a:lnTo>
                                  <a:pt x="1012966" y="601147"/>
                                </a:lnTo>
                                <a:lnTo>
                                  <a:pt x="1013919" y="588762"/>
                                </a:lnTo>
                                <a:lnTo>
                                  <a:pt x="1016460" y="566215"/>
                                </a:lnTo>
                                <a:lnTo>
                                  <a:pt x="1017095" y="557323"/>
                                </a:lnTo>
                                <a:lnTo>
                                  <a:pt x="1017413" y="551607"/>
                                </a:lnTo>
                                <a:lnTo>
                                  <a:pt x="1017730" y="534141"/>
                                </a:lnTo>
                                <a:lnTo>
                                  <a:pt x="1017413" y="527472"/>
                                </a:lnTo>
                                <a:lnTo>
                                  <a:pt x="1016777" y="521756"/>
                                </a:lnTo>
                                <a:lnTo>
                                  <a:pt x="1015824" y="516040"/>
                                </a:lnTo>
                                <a:lnTo>
                                  <a:pt x="1014236" y="509371"/>
                                </a:lnTo>
                                <a:lnTo>
                                  <a:pt x="1010424" y="492222"/>
                                </a:lnTo>
                                <a:lnTo>
                                  <a:pt x="1008836" y="488412"/>
                                </a:lnTo>
                                <a:lnTo>
                                  <a:pt x="1006930" y="483966"/>
                                </a:lnTo>
                                <a:lnTo>
                                  <a:pt x="1004707" y="478567"/>
                                </a:lnTo>
                                <a:lnTo>
                                  <a:pt x="1001530" y="473169"/>
                                </a:lnTo>
                                <a:lnTo>
                                  <a:pt x="997401" y="467770"/>
                                </a:lnTo>
                                <a:lnTo>
                                  <a:pt x="995495" y="465547"/>
                                </a:lnTo>
                                <a:lnTo>
                                  <a:pt x="993272" y="463324"/>
                                </a:lnTo>
                                <a:lnTo>
                                  <a:pt x="991048" y="460784"/>
                                </a:lnTo>
                                <a:lnTo>
                                  <a:pt x="988825" y="459196"/>
                                </a:lnTo>
                                <a:lnTo>
                                  <a:pt x="962143" y="454750"/>
                                </a:lnTo>
                                <a:lnTo>
                                  <a:pt x="945943" y="439825"/>
                                </a:lnTo>
                                <a:lnTo>
                                  <a:pt x="939908" y="436331"/>
                                </a:lnTo>
                                <a:lnTo>
                                  <a:pt x="933555" y="433156"/>
                                </a:lnTo>
                                <a:lnTo>
                                  <a:pt x="927202" y="430298"/>
                                </a:lnTo>
                                <a:lnTo>
                                  <a:pt x="921167" y="427757"/>
                                </a:lnTo>
                                <a:lnTo>
                                  <a:pt x="915131" y="425534"/>
                                </a:lnTo>
                                <a:lnTo>
                                  <a:pt x="908778" y="423629"/>
                                </a:lnTo>
                                <a:lnTo>
                                  <a:pt x="902426" y="422041"/>
                                </a:lnTo>
                                <a:lnTo>
                                  <a:pt x="896390" y="421088"/>
                                </a:lnTo>
                                <a:lnTo>
                                  <a:pt x="890038" y="420136"/>
                                </a:lnTo>
                                <a:lnTo>
                                  <a:pt x="884002" y="419501"/>
                                </a:lnTo>
                                <a:lnTo>
                                  <a:pt x="878285" y="419183"/>
                                </a:lnTo>
                                <a:lnTo>
                                  <a:pt x="871932" y="418865"/>
                                </a:lnTo>
                                <a:close/>
                                <a:moveTo>
                                  <a:pt x="1477962" y="0"/>
                                </a:moveTo>
                                <a:lnTo>
                                  <a:pt x="1622425" y="0"/>
                                </a:lnTo>
                                <a:lnTo>
                                  <a:pt x="1622425" y="366713"/>
                                </a:lnTo>
                                <a:lnTo>
                                  <a:pt x="1477962" y="366713"/>
                                </a:lnTo>
                                <a:lnTo>
                                  <a:pt x="1477962" y="0"/>
                                </a:lnTo>
                                <a:close/>
                                <a:moveTo>
                                  <a:pt x="326855" y="0"/>
                                </a:moveTo>
                                <a:lnTo>
                                  <a:pt x="1403350" y="0"/>
                                </a:lnTo>
                                <a:lnTo>
                                  <a:pt x="1403350" y="1601788"/>
                                </a:lnTo>
                                <a:lnTo>
                                  <a:pt x="326855" y="1601788"/>
                                </a:lnTo>
                                <a:lnTo>
                                  <a:pt x="326855" y="0"/>
                                </a:lnTo>
                                <a:close/>
                                <a:moveTo>
                                  <a:pt x="90211" y="0"/>
                                </a:moveTo>
                                <a:lnTo>
                                  <a:pt x="94975" y="0"/>
                                </a:lnTo>
                                <a:lnTo>
                                  <a:pt x="212503" y="0"/>
                                </a:lnTo>
                                <a:lnTo>
                                  <a:pt x="212503" y="1601788"/>
                                </a:lnTo>
                                <a:lnTo>
                                  <a:pt x="94975" y="1601788"/>
                                </a:lnTo>
                                <a:lnTo>
                                  <a:pt x="90211" y="1601788"/>
                                </a:lnTo>
                                <a:lnTo>
                                  <a:pt x="85446" y="1601471"/>
                                </a:lnTo>
                                <a:lnTo>
                                  <a:pt x="80681" y="1600835"/>
                                </a:lnTo>
                                <a:lnTo>
                                  <a:pt x="75917" y="1599883"/>
                                </a:lnTo>
                                <a:lnTo>
                                  <a:pt x="71470" y="1598930"/>
                                </a:lnTo>
                                <a:lnTo>
                                  <a:pt x="67023" y="1597660"/>
                                </a:lnTo>
                                <a:lnTo>
                                  <a:pt x="62258" y="1596072"/>
                                </a:lnTo>
                                <a:lnTo>
                                  <a:pt x="58129" y="1594484"/>
                                </a:lnTo>
                                <a:lnTo>
                                  <a:pt x="53999" y="1592261"/>
                                </a:lnTo>
                                <a:lnTo>
                                  <a:pt x="49870" y="1590356"/>
                                </a:lnTo>
                                <a:lnTo>
                                  <a:pt x="45740" y="1587815"/>
                                </a:lnTo>
                                <a:lnTo>
                                  <a:pt x="41929" y="1585592"/>
                                </a:lnTo>
                                <a:lnTo>
                                  <a:pt x="38117" y="1583052"/>
                                </a:lnTo>
                                <a:lnTo>
                                  <a:pt x="34623" y="1580194"/>
                                </a:lnTo>
                                <a:lnTo>
                                  <a:pt x="31446" y="1577336"/>
                                </a:lnTo>
                                <a:lnTo>
                                  <a:pt x="27635" y="1573843"/>
                                </a:lnTo>
                                <a:lnTo>
                                  <a:pt x="24776" y="1570667"/>
                                </a:lnTo>
                                <a:lnTo>
                                  <a:pt x="21917" y="1567174"/>
                                </a:lnTo>
                                <a:lnTo>
                                  <a:pt x="19058" y="1563681"/>
                                </a:lnTo>
                                <a:lnTo>
                                  <a:pt x="16517" y="1559870"/>
                                </a:lnTo>
                                <a:lnTo>
                                  <a:pt x="13976" y="1556059"/>
                                </a:lnTo>
                                <a:lnTo>
                                  <a:pt x="11435" y="1551931"/>
                                </a:lnTo>
                                <a:lnTo>
                                  <a:pt x="9211" y="1548120"/>
                                </a:lnTo>
                                <a:lnTo>
                                  <a:pt x="7306" y="1543992"/>
                                </a:lnTo>
                                <a:lnTo>
                                  <a:pt x="5717" y="1539228"/>
                                </a:lnTo>
                                <a:lnTo>
                                  <a:pt x="4447" y="1535100"/>
                                </a:lnTo>
                                <a:lnTo>
                                  <a:pt x="3176" y="1530654"/>
                                </a:lnTo>
                                <a:lnTo>
                                  <a:pt x="1906" y="1525891"/>
                                </a:lnTo>
                                <a:lnTo>
                                  <a:pt x="1270" y="1521127"/>
                                </a:lnTo>
                                <a:lnTo>
                                  <a:pt x="635" y="1516364"/>
                                </a:lnTo>
                                <a:lnTo>
                                  <a:pt x="317" y="1511600"/>
                                </a:lnTo>
                                <a:lnTo>
                                  <a:pt x="0" y="1506837"/>
                                </a:lnTo>
                                <a:lnTo>
                                  <a:pt x="0" y="94951"/>
                                </a:lnTo>
                                <a:lnTo>
                                  <a:pt x="317" y="90188"/>
                                </a:lnTo>
                                <a:lnTo>
                                  <a:pt x="635" y="85424"/>
                                </a:lnTo>
                                <a:lnTo>
                                  <a:pt x="1270" y="80661"/>
                                </a:lnTo>
                                <a:lnTo>
                                  <a:pt x="1906" y="75580"/>
                                </a:lnTo>
                                <a:lnTo>
                                  <a:pt x="3176" y="71134"/>
                                </a:lnTo>
                                <a:lnTo>
                                  <a:pt x="4447" y="66688"/>
                                </a:lnTo>
                                <a:lnTo>
                                  <a:pt x="5717" y="62560"/>
                                </a:lnTo>
                                <a:lnTo>
                                  <a:pt x="7306" y="57796"/>
                                </a:lnTo>
                                <a:lnTo>
                                  <a:pt x="9211" y="53668"/>
                                </a:lnTo>
                                <a:lnTo>
                                  <a:pt x="11435" y="49857"/>
                                </a:lnTo>
                                <a:lnTo>
                                  <a:pt x="13976" y="45729"/>
                                </a:lnTo>
                                <a:lnTo>
                                  <a:pt x="16517" y="41601"/>
                                </a:lnTo>
                                <a:lnTo>
                                  <a:pt x="19058" y="38107"/>
                                </a:lnTo>
                                <a:lnTo>
                                  <a:pt x="21917" y="34614"/>
                                </a:lnTo>
                                <a:lnTo>
                                  <a:pt x="24776" y="31121"/>
                                </a:lnTo>
                                <a:lnTo>
                                  <a:pt x="27635" y="27945"/>
                                </a:lnTo>
                                <a:lnTo>
                                  <a:pt x="31446" y="24452"/>
                                </a:lnTo>
                                <a:lnTo>
                                  <a:pt x="34623" y="21594"/>
                                </a:lnTo>
                                <a:lnTo>
                                  <a:pt x="38117" y="18736"/>
                                </a:lnTo>
                                <a:lnTo>
                                  <a:pt x="41929" y="16195"/>
                                </a:lnTo>
                                <a:lnTo>
                                  <a:pt x="45740" y="13655"/>
                                </a:lnTo>
                                <a:lnTo>
                                  <a:pt x="49870" y="11432"/>
                                </a:lnTo>
                                <a:lnTo>
                                  <a:pt x="53999" y="9527"/>
                                </a:lnTo>
                                <a:lnTo>
                                  <a:pt x="58129" y="7304"/>
                                </a:lnTo>
                                <a:lnTo>
                                  <a:pt x="62258" y="5716"/>
                                </a:lnTo>
                                <a:lnTo>
                                  <a:pt x="67023" y="4128"/>
                                </a:lnTo>
                                <a:lnTo>
                                  <a:pt x="71470" y="2858"/>
                                </a:lnTo>
                                <a:lnTo>
                                  <a:pt x="75917" y="1905"/>
                                </a:lnTo>
                                <a:lnTo>
                                  <a:pt x="80681" y="952"/>
                                </a:lnTo>
                                <a:lnTo>
                                  <a:pt x="85446" y="317"/>
                                </a:lnTo>
                                <a:lnTo>
                                  <a:pt x="902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>
                            <a:noFill/>
                          </a:ln>
                        </wps:spPr>
                        <wps:bodyPr wrap="square" anchor="ctr" upright="1"/>
                      </wps:wsp>
                      <wps:wsp>
                        <wps:cNvPr id="30" name="心形"/>
                        <wps:cNvSpPr/>
                        <wps:spPr>
                          <a:xfrm>
                            <a:off x="22498" y="12305"/>
                            <a:ext cx="782" cy="657"/>
                          </a:xfrm>
                          <a:custGeom>
                            <a:avLst/>
                            <a:gdLst/>
                            <a:ahLst/>
                            <a:cxnLst>
                              <a:cxn ang="16187392">
                                <a:pos x="248285" y="104298"/>
                              </a:cxn>
                              <a:cxn ang="5373952">
                                <a:pos x="248285" y="417195"/>
                              </a:cxn>
                            </a:cxnLst>
                            <a:pathLst>
                              <a:path w="496570" h="417195">
                                <a:moveTo>
                                  <a:pt x="248285" y="104298"/>
                                </a:moveTo>
                                <a:cubicBezTo>
                                  <a:pt x="351737" y="-139065"/>
                                  <a:pt x="755200" y="104298"/>
                                  <a:pt x="248285" y="417195"/>
                                </a:cubicBezTo>
                                <a:cubicBezTo>
                                  <a:pt x="-258630" y="104298"/>
                                  <a:pt x="144832" y="-139065"/>
                                  <a:pt x="248285" y="10429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 w="25400">
                            <a:noFill/>
                          </a:ln>
                        </wps:spPr>
                        <wps:bodyPr wrap="square" anchor="ctr" upright="1"/>
                      </wps:wsp>
                      <wps:wsp>
                        <wps:cNvPr id="31" name="公文包"/>
                        <wps:cNvSpPr/>
                        <wps:spPr>
                          <a:xfrm>
                            <a:off x="25240" y="12312"/>
                            <a:ext cx="640" cy="64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406400" y="203539"/>
                              </a:cxn>
                              <a:cxn ang="0">
                                <a:pos x="406400" y="386903"/>
                              </a:cxn>
                              <a:cxn ang="0">
                                <a:pos x="406190" y="389124"/>
                              </a:cxn>
                              <a:cxn ang="0">
                                <a:pos x="405771" y="391099"/>
                              </a:cxn>
                              <a:cxn ang="0">
                                <a:pos x="405352" y="392826"/>
                              </a:cxn>
                              <a:cxn ang="0">
                                <a:pos x="404305" y="394554"/>
                              </a:cxn>
                              <a:cxn ang="0">
                                <a:pos x="403467" y="396281"/>
                              </a:cxn>
                              <a:cxn ang="0">
                                <a:pos x="402419" y="398009"/>
                              </a:cxn>
                              <a:cxn ang="0">
                                <a:pos x="400953" y="399489"/>
                              </a:cxn>
                              <a:cxn ang="0">
                                <a:pos x="399068" y="400970"/>
                              </a:cxn>
                              <a:cxn ang="0">
                                <a:pos x="395716" y="403438"/>
                              </a:cxn>
                              <a:cxn ang="0">
                                <a:pos x="391526" y="405166"/>
                              </a:cxn>
                              <a:cxn ang="0">
                                <a:pos x="386917" y="406153"/>
                              </a:cxn>
                              <a:cxn ang="0">
                                <a:pos x="382099" y="406400"/>
                              </a:cxn>
                              <a:cxn ang="0">
                                <a:pos x="24509" y="406400"/>
                              </a:cxn>
                              <a:cxn ang="0">
                                <a:pos x="19691" y="406153"/>
                              </a:cxn>
                              <a:cxn ang="0">
                                <a:pos x="15082" y="405166"/>
                              </a:cxn>
                              <a:cxn ang="0">
                                <a:pos x="10893" y="403438"/>
                              </a:cxn>
                              <a:cxn ang="0">
                                <a:pos x="7122" y="400970"/>
                              </a:cxn>
                              <a:cxn ang="0">
                                <a:pos x="5865" y="399489"/>
                              </a:cxn>
                              <a:cxn ang="0">
                                <a:pos x="4399" y="398009"/>
                              </a:cxn>
                              <a:cxn ang="0">
                                <a:pos x="3142" y="396281"/>
                              </a:cxn>
                              <a:cxn ang="0">
                                <a:pos x="2094" y="394554"/>
                              </a:cxn>
                              <a:cxn ang="0">
                                <a:pos x="1047" y="392826"/>
                              </a:cxn>
                              <a:cxn ang="0">
                                <a:pos x="628" y="391099"/>
                              </a:cxn>
                              <a:cxn ang="0">
                                <a:pos x="209" y="389124"/>
                              </a:cxn>
                              <a:cxn ang="0">
                                <a:pos x="0" y="386903"/>
                              </a:cxn>
                              <a:cxn ang="0">
                                <a:pos x="0" y="204033"/>
                              </a:cxn>
                              <a:cxn ang="0">
                                <a:pos x="24509" y="211683"/>
                              </a:cxn>
                              <a:cxn ang="0">
                                <a:pos x="50695" y="219581"/>
                              </a:cxn>
                              <a:cxn ang="0">
                                <a:pos x="82327" y="228465"/>
                              </a:cxn>
                              <a:cxn ang="0">
                                <a:pos x="99086" y="233401"/>
                              </a:cxn>
                              <a:cxn ang="0">
                                <a:pos x="116263" y="237843"/>
                              </a:cxn>
                              <a:cxn ang="0">
                                <a:pos x="133022" y="241792"/>
                              </a:cxn>
                              <a:cxn ang="0">
                                <a:pos x="149572" y="245493"/>
                              </a:cxn>
                              <a:cxn ang="0">
                                <a:pos x="165283" y="248702"/>
                              </a:cxn>
                              <a:cxn ang="0">
                                <a:pos x="179737" y="250923"/>
                              </a:cxn>
                              <a:cxn ang="0">
                                <a:pos x="192516" y="252650"/>
                              </a:cxn>
                              <a:cxn ang="0">
                                <a:pos x="197962" y="253144"/>
                              </a:cxn>
                              <a:cxn ang="0">
                                <a:pos x="203200" y="253391"/>
                              </a:cxn>
                              <a:cxn ang="0">
                                <a:pos x="208437" y="253144"/>
                              </a:cxn>
                              <a:cxn ang="0">
                                <a:pos x="214302" y="252650"/>
                              </a:cxn>
                              <a:cxn ang="0">
                                <a:pos x="226871" y="250923"/>
                              </a:cxn>
                              <a:cxn ang="0">
                                <a:pos x="241116" y="248702"/>
                              </a:cxn>
                              <a:cxn ang="0">
                                <a:pos x="256828" y="245493"/>
                              </a:cxn>
                              <a:cxn ang="0">
                                <a:pos x="273377" y="241792"/>
                              </a:cxn>
                              <a:cxn ang="0">
                                <a:pos x="290345" y="237349"/>
                              </a:cxn>
                              <a:cxn ang="0">
                                <a:pos x="307313" y="232907"/>
                              </a:cxn>
                              <a:cxn ang="0">
                                <a:pos x="324282" y="228218"/>
                              </a:cxn>
                              <a:cxn ang="0">
                                <a:pos x="355704" y="219334"/>
                              </a:cxn>
                              <a:cxn ang="0">
                                <a:pos x="382099" y="211190"/>
                              </a:cxn>
                              <a:cxn ang="0">
                                <a:pos x="187988" y="177202"/>
                              </a:cxn>
                              <a:cxn ang="0">
                                <a:pos x="176602" y="190623"/>
                              </a:cxn>
                              <a:cxn ang="0">
                                <a:pos x="176602" y="193056"/>
                              </a:cxn>
                              <a:cxn ang="0">
                                <a:pos x="187988" y="206477"/>
                              </a:cxn>
                              <a:cxn ang="0">
                                <a:pos x="218411" y="206477"/>
                              </a:cxn>
                              <a:cxn ang="0">
                                <a:pos x="229797" y="193056"/>
                              </a:cxn>
                              <a:cxn ang="0">
                                <a:pos x="229797" y="190623"/>
                              </a:cxn>
                              <a:cxn ang="0">
                                <a:pos x="218411" y="177202"/>
                              </a:cxn>
                              <a:cxn ang="0">
                                <a:pos x="203200" y="25601"/>
                              </a:cxn>
                              <a:cxn ang="0">
                                <a:pos x="138894" y="68890"/>
                              </a:cxn>
                              <a:cxn ang="0">
                                <a:pos x="138471" y="72356"/>
                              </a:cxn>
                              <a:cxn ang="0">
                                <a:pos x="267928" y="72356"/>
                              </a:cxn>
                              <a:cxn ang="0">
                                <a:pos x="267505" y="68890"/>
                              </a:cxn>
                              <a:cxn ang="0">
                                <a:pos x="203200" y="25601"/>
                              </a:cxn>
                              <a:cxn ang="0">
                                <a:pos x="203200" y="0"/>
                              </a:cxn>
                              <a:cxn ang="0">
                                <a:pos x="282865" y="71750"/>
                              </a:cxn>
                              <a:cxn ang="0">
                                <a:pos x="282896" y="72356"/>
                              </a:cxn>
                              <a:cxn ang="0">
                                <a:pos x="382099" y="72356"/>
                              </a:cxn>
                              <a:cxn ang="0">
                                <a:pos x="386917" y="72602"/>
                              </a:cxn>
                              <a:cxn ang="0">
                                <a:pos x="391526" y="73590"/>
                              </a:cxn>
                              <a:cxn ang="0">
                                <a:pos x="395716" y="75317"/>
                              </a:cxn>
                              <a:cxn ang="0">
                                <a:pos x="399068" y="77785"/>
                              </a:cxn>
                              <a:cxn ang="0">
                                <a:pos x="400953" y="79266"/>
                              </a:cxn>
                              <a:cxn ang="0">
                                <a:pos x="402419" y="80747"/>
                              </a:cxn>
                              <a:cxn ang="0">
                                <a:pos x="403467" y="82474"/>
                              </a:cxn>
                              <a:cxn ang="0">
                                <a:pos x="404305" y="84202"/>
                              </a:cxn>
                              <a:cxn ang="0">
                                <a:pos x="405352" y="85929"/>
                              </a:cxn>
                              <a:cxn ang="0">
                                <a:pos x="405771" y="87656"/>
                              </a:cxn>
                              <a:cxn ang="0">
                                <a:pos x="406190" y="89631"/>
                              </a:cxn>
                              <a:cxn ang="0">
                                <a:pos x="406400" y="91852"/>
                              </a:cxn>
                              <a:cxn ang="0">
                                <a:pos x="406400" y="194887"/>
                              </a:cxn>
                              <a:cxn ang="0">
                                <a:pos x="406399" y="194887"/>
                              </a:cxn>
                              <a:cxn ang="0">
                                <a:pos x="406399" y="194887"/>
                              </a:cxn>
                              <a:cxn ang="0">
                                <a:pos x="382100" y="202537"/>
                              </a:cxn>
                              <a:cxn ang="0">
                                <a:pos x="355705" y="210681"/>
                              </a:cxn>
                              <a:cxn ang="0">
                                <a:pos x="324282" y="219566"/>
                              </a:cxn>
                              <a:cxn ang="0">
                                <a:pos x="307314" y="224254"/>
                              </a:cxn>
                              <a:cxn ang="0">
                                <a:pos x="290346" y="228697"/>
                              </a:cxn>
                              <a:cxn ang="0">
                                <a:pos x="273377" y="233139"/>
                              </a:cxn>
                              <a:cxn ang="0">
                                <a:pos x="256828" y="236840"/>
                              </a:cxn>
                              <a:cxn ang="0">
                                <a:pos x="241117" y="240049"/>
                              </a:cxn>
                              <a:cxn ang="0">
                                <a:pos x="226872" y="242270"/>
                              </a:cxn>
                              <a:cxn ang="0">
                                <a:pos x="214303" y="243997"/>
                              </a:cxn>
                              <a:cxn ang="0">
                                <a:pos x="208437" y="244491"/>
                              </a:cxn>
                              <a:cxn ang="0">
                                <a:pos x="203200" y="244738"/>
                              </a:cxn>
                              <a:cxn ang="0">
                                <a:pos x="197963" y="244491"/>
                              </a:cxn>
                              <a:cxn ang="0">
                                <a:pos x="192516" y="243997"/>
                              </a:cxn>
                              <a:cxn ang="0">
                                <a:pos x="179738" y="242270"/>
                              </a:cxn>
                              <a:cxn ang="0">
                                <a:pos x="165283" y="240049"/>
                              </a:cxn>
                              <a:cxn ang="0">
                                <a:pos x="149572" y="236840"/>
                              </a:cxn>
                              <a:cxn ang="0">
                                <a:pos x="133022" y="233139"/>
                              </a:cxn>
                              <a:cxn ang="0">
                                <a:pos x="116264" y="229190"/>
                              </a:cxn>
                              <a:cxn ang="0">
                                <a:pos x="99086" y="224748"/>
                              </a:cxn>
                              <a:cxn ang="0">
                                <a:pos x="82327" y="219812"/>
                              </a:cxn>
                              <a:cxn ang="0">
                                <a:pos x="50695" y="210928"/>
                              </a:cxn>
                              <a:cxn ang="0">
                                <a:pos x="24510" y="203030"/>
                              </a:cxn>
                              <a:cxn ang="0">
                                <a:pos x="0" y="195380"/>
                              </a:cxn>
                              <a:cxn ang="0">
                                <a:pos x="0" y="195687"/>
                              </a:cxn>
                              <a:cxn ang="0">
                                <a:pos x="0" y="195686"/>
                              </a:cxn>
                              <a:cxn ang="0">
                                <a:pos x="0" y="142692"/>
                              </a:cxn>
                              <a:cxn ang="0">
                                <a:pos x="0" y="91852"/>
                              </a:cxn>
                              <a:cxn ang="0">
                                <a:pos x="209" y="89631"/>
                              </a:cxn>
                              <a:cxn ang="0">
                                <a:pos x="628" y="87656"/>
                              </a:cxn>
                              <a:cxn ang="0">
                                <a:pos x="1047" y="85929"/>
                              </a:cxn>
                              <a:cxn ang="0">
                                <a:pos x="2095" y="84202"/>
                              </a:cxn>
                              <a:cxn ang="0">
                                <a:pos x="3142" y="82474"/>
                              </a:cxn>
                              <a:cxn ang="0">
                                <a:pos x="4399" y="80747"/>
                              </a:cxn>
                              <a:cxn ang="0">
                                <a:pos x="5865" y="79266"/>
                              </a:cxn>
                              <a:cxn ang="0">
                                <a:pos x="7122" y="77785"/>
                              </a:cxn>
                              <a:cxn ang="0">
                                <a:pos x="10893" y="75317"/>
                              </a:cxn>
                              <a:cxn ang="0">
                                <a:pos x="15083" y="73590"/>
                              </a:cxn>
                              <a:cxn ang="0">
                                <a:pos x="19691" y="72602"/>
                              </a:cxn>
                              <a:cxn ang="0">
                                <a:pos x="24509" y="72356"/>
                              </a:cxn>
                              <a:cxn ang="0">
                                <a:pos x="123503" y="72356"/>
                              </a:cxn>
                              <a:cxn ang="0">
                                <a:pos x="123534" y="71750"/>
                              </a:cxn>
                              <a:cxn ang="0">
                                <a:pos x="203200" y="0"/>
                              </a:cxn>
                            </a:cxnLst>
                            <a:pathLst>
                              <a:path w="3261356" h="2766950">
                                <a:moveTo>
                                  <a:pt x="3261356" y="1385789"/>
                                </a:moveTo>
                                <a:lnTo>
                                  <a:pt x="3261356" y="2634211"/>
                                </a:lnTo>
                                <a:lnTo>
                                  <a:pt x="3259675" y="2649333"/>
                                </a:lnTo>
                                <a:lnTo>
                                  <a:pt x="3256313" y="2662775"/>
                                </a:lnTo>
                                <a:lnTo>
                                  <a:pt x="3252951" y="2674537"/>
                                </a:lnTo>
                                <a:lnTo>
                                  <a:pt x="3244545" y="2686298"/>
                                </a:lnTo>
                                <a:lnTo>
                                  <a:pt x="3237821" y="2698060"/>
                                </a:lnTo>
                                <a:lnTo>
                                  <a:pt x="3229415" y="2709822"/>
                                </a:lnTo>
                                <a:lnTo>
                                  <a:pt x="3217647" y="2719903"/>
                                </a:lnTo>
                                <a:lnTo>
                                  <a:pt x="3202517" y="2729985"/>
                                </a:lnTo>
                                <a:lnTo>
                                  <a:pt x="3175619" y="2746787"/>
                                </a:lnTo>
                                <a:lnTo>
                                  <a:pt x="3141997" y="2758549"/>
                                </a:lnTo>
                                <a:lnTo>
                                  <a:pt x="3105013" y="2765270"/>
                                </a:lnTo>
                                <a:lnTo>
                                  <a:pt x="3066347" y="2766950"/>
                                </a:lnTo>
                                <a:lnTo>
                                  <a:pt x="196690" y="2766950"/>
                                </a:lnTo>
                                <a:lnTo>
                                  <a:pt x="158024" y="2765270"/>
                                </a:lnTo>
                                <a:lnTo>
                                  <a:pt x="121040" y="2758549"/>
                                </a:lnTo>
                                <a:lnTo>
                                  <a:pt x="87418" y="2746787"/>
                                </a:lnTo>
                                <a:lnTo>
                                  <a:pt x="57158" y="2729985"/>
                                </a:lnTo>
                                <a:lnTo>
                                  <a:pt x="47071" y="2719903"/>
                                </a:lnTo>
                                <a:lnTo>
                                  <a:pt x="35303" y="2709822"/>
                                </a:lnTo>
                                <a:lnTo>
                                  <a:pt x="25217" y="2698060"/>
                                </a:lnTo>
                                <a:lnTo>
                                  <a:pt x="16811" y="2686298"/>
                                </a:lnTo>
                                <a:lnTo>
                                  <a:pt x="8405" y="2674537"/>
                                </a:lnTo>
                                <a:lnTo>
                                  <a:pt x="5043" y="2662775"/>
                                </a:lnTo>
                                <a:lnTo>
                                  <a:pt x="1681" y="2649333"/>
                                </a:lnTo>
                                <a:lnTo>
                                  <a:pt x="0" y="2634211"/>
                                </a:lnTo>
                                <a:lnTo>
                                  <a:pt x="0" y="1389150"/>
                                </a:lnTo>
                                <a:lnTo>
                                  <a:pt x="196690" y="1441237"/>
                                </a:lnTo>
                                <a:lnTo>
                                  <a:pt x="406829" y="1495005"/>
                                </a:lnTo>
                                <a:lnTo>
                                  <a:pt x="660677" y="1555494"/>
                                </a:lnTo>
                                <a:lnTo>
                                  <a:pt x="795165" y="1589099"/>
                                </a:lnTo>
                                <a:lnTo>
                                  <a:pt x="933017" y="1619343"/>
                                </a:lnTo>
                                <a:lnTo>
                                  <a:pt x="1067506" y="1646227"/>
                                </a:lnTo>
                                <a:lnTo>
                                  <a:pt x="1200314" y="1671431"/>
                                </a:lnTo>
                                <a:lnTo>
                                  <a:pt x="1326397" y="1693274"/>
                                </a:lnTo>
                                <a:lnTo>
                                  <a:pt x="1442394" y="1708396"/>
                                </a:lnTo>
                                <a:lnTo>
                                  <a:pt x="1544942" y="1720158"/>
                                </a:lnTo>
                                <a:lnTo>
                                  <a:pt x="1588650" y="1723518"/>
                                </a:lnTo>
                                <a:lnTo>
                                  <a:pt x="1630678" y="1725199"/>
                                </a:lnTo>
                                <a:lnTo>
                                  <a:pt x="1672706" y="1723518"/>
                                </a:lnTo>
                                <a:lnTo>
                                  <a:pt x="1719777" y="1720158"/>
                                </a:lnTo>
                                <a:lnTo>
                                  <a:pt x="1820644" y="1708396"/>
                                </a:lnTo>
                                <a:lnTo>
                                  <a:pt x="1934959" y="1693274"/>
                                </a:lnTo>
                                <a:lnTo>
                                  <a:pt x="2061043" y="1671431"/>
                                </a:lnTo>
                                <a:lnTo>
                                  <a:pt x="2193850" y="1646227"/>
                                </a:lnTo>
                                <a:lnTo>
                                  <a:pt x="2330020" y="1615983"/>
                                </a:lnTo>
                                <a:lnTo>
                                  <a:pt x="2466190" y="1585738"/>
                                </a:lnTo>
                                <a:lnTo>
                                  <a:pt x="2602360" y="1553814"/>
                                </a:lnTo>
                                <a:lnTo>
                                  <a:pt x="2854527" y="1493325"/>
                                </a:lnTo>
                                <a:lnTo>
                                  <a:pt x="3066347" y="1437877"/>
                                </a:lnTo>
                                <a:close/>
                                <a:moveTo>
                                  <a:pt x="1508607" y="1206475"/>
                                </a:moveTo>
                                <a:cubicBezTo>
                                  <a:pt x="1458141" y="1206475"/>
                                  <a:pt x="1417230" y="1247386"/>
                                  <a:pt x="1417230" y="1297852"/>
                                </a:cubicBezTo>
                                <a:lnTo>
                                  <a:pt x="1417230" y="1314415"/>
                                </a:lnTo>
                                <a:cubicBezTo>
                                  <a:pt x="1417230" y="1364881"/>
                                  <a:pt x="1458141" y="1405791"/>
                                  <a:pt x="1508607" y="1405791"/>
                                </a:cubicBezTo>
                                <a:lnTo>
                                  <a:pt x="1752750" y="1405791"/>
                                </a:lnTo>
                                <a:cubicBezTo>
                                  <a:pt x="1803215" y="1405791"/>
                                  <a:pt x="1844126" y="1364881"/>
                                  <a:pt x="1844126" y="1314415"/>
                                </a:cubicBezTo>
                                <a:lnTo>
                                  <a:pt x="1844126" y="1297852"/>
                                </a:lnTo>
                                <a:cubicBezTo>
                                  <a:pt x="1844126" y="1247386"/>
                                  <a:pt x="1803215" y="1206475"/>
                                  <a:pt x="1752750" y="1206475"/>
                                </a:cubicBezTo>
                                <a:close/>
                                <a:moveTo>
                                  <a:pt x="1630678" y="174304"/>
                                </a:moveTo>
                                <a:cubicBezTo>
                                  <a:pt x="1376124" y="174304"/>
                                  <a:pt x="1163742" y="300833"/>
                                  <a:pt x="1114624" y="469036"/>
                                </a:cubicBezTo>
                                <a:lnTo>
                                  <a:pt x="1111230" y="492633"/>
                                </a:lnTo>
                                <a:lnTo>
                                  <a:pt x="2150126" y="492633"/>
                                </a:lnTo>
                                <a:lnTo>
                                  <a:pt x="2146731" y="469036"/>
                                </a:lnTo>
                                <a:cubicBezTo>
                                  <a:pt x="2097613" y="300833"/>
                                  <a:pt x="1885231" y="174304"/>
                                  <a:pt x="1630678" y="174304"/>
                                </a:cubicBezTo>
                                <a:close/>
                                <a:moveTo>
                                  <a:pt x="1630678" y="0"/>
                                </a:moveTo>
                                <a:cubicBezTo>
                                  <a:pt x="1963411" y="0"/>
                                  <a:pt x="2237083" y="214121"/>
                                  <a:pt x="2269992" y="488510"/>
                                </a:cubicBezTo>
                                <a:lnTo>
                                  <a:pt x="2270238" y="492633"/>
                                </a:lnTo>
                                <a:lnTo>
                                  <a:pt x="3066347" y="492633"/>
                                </a:lnTo>
                                <a:lnTo>
                                  <a:pt x="3105012" y="494313"/>
                                </a:lnTo>
                                <a:lnTo>
                                  <a:pt x="3141998" y="501035"/>
                                </a:lnTo>
                                <a:lnTo>
                                  <a:pt x="3175621" y="512796"/>
                                </a:lnTo>
                                <a:lnTo>
                                  <a:pt x="3202518" y="529599"/>
                                </a:lnTo>
                                <a:lnTo>
                                  <a:pt x="3217649" y="539681"/>
                                </a:lnTo>
                                <a:lnTo>
                                  <a:pt x="3229416" y="549763"/>
                                </a:lnTo>
                                <a:lnTo>
                                  <a:pt x="3237821" y="561524"/>
                                </a:lnTo>
                                <a:lnTo>
                                  <a:pt x="3244546" y="573285"/>
                                </a:lnTo>
                                <a:lnTo>
                                  <a:pt x="3252951" y="585046"/>
                                </a:lnTo>
                                <a:lnTo>
                                  <a:pt x="3256314" y="596807"/>
                                </a:lnTo>
                                <a:lnTo>
                                  <a:pt x="3259676" y="610251"/>
                                </a:lnTo>
                                <a:lnTo>
                                  <a:pt x="3261356" y="625372"/>
                                </a:lnTo>
                                <a:lnTo>
                                  <a:pt x="3261356" y="1326877"/>
                                </a:lnTo>
                                <a:lnTo>
                                  <a:pt x="3261353" y="1326877"/>
                                </a:lnTo>
                                <a:lnTo>
                                  <a:pt x="3261350" y="1326880"/>
                                </a:lnTo>
                                <a:lnTo>
                                  <a:pt x="3066350" y="1378964"/>
                                </a:lnTo>
                                <a:lnTo>
                                  <a:pt x="2854531" y="1434413"/>
                                </a:lnTo>
                                <a:lnTo>
                                  <a:pt x="2602365" y="1494902"/>
                                </a:lnTo>
                                <a:lnTo>
                                  <a:pt x="2466193" y="1526826"/>
                                </a:lnTo>
                                <a:lnTo>
                                  <a:pt x="2330026" y="1557071"/>
                                </a:lnTo>
                                <a:lnTo>
                                  <a:pt x="2193854" y="1587315"/>
                                </a:lnTo>
                                <a:lnTo>
                                  <a:pt x="2061046" y="1612517"/>
                                </a:lnTo>
                                <a:lnTo>
                                  <a:pt x="1934963" y="1634360"/>
                                </a:lnTo>
                                <a:lnTo>
                                  <a:pt x="1820647" y="1649484"/>
                                </a:lnTo>
                                <a:lnTo>
                                  <a:pt x="1719781" y="1661245"/>
                                </a:lnTo>
                                <a:lnTo>
                                  <a:pt x="1672711" y="1664604"/>
                                </a:lnTo>
                                <a:lnTo>
                                  <a:pt x="1630683" y="1666287"/>
                                </a:lnTo>
                                <a:lnTo>
                                  <a:pt x="1588655" y="1664604"/>
                                </a:lnTo>
                                <a:lnTo>
                                  <a:pt x="1544944" y="1661245"/>
                                </a:lnTo>
                                <a:lnTo>
                                  <a:pt x="1442396" y="1649484"/>
                                </a:lnTo>
                                <a:lnTo>
                                  <a:pt x="1326400" y="1634360"/>
                                </a:lnTo>
                                <a:lnTo>
                                  <a:pt x="1200317" y="1612517"/>
                                </a:lnTo>
                                <a:lnTo>
                                  <a:pt x="1067508" y="1587315"/>
                                </a:lnTo>
                                <a:lnTo>
                                  <a:pt x="933020" y="1560430"/>
                                </a:lnTo>
                                <a:lnTo>
                                  <a:pt x="795169" y="1530186"/>
                                </a:lnTo>
                                <a:lnTo>
                                  <a:pt x="660681" y="1496582"/>
                                </a:lnTo>
                                <a:lnTo>
                                  <a:pt x="406834" y="1436093"/>
                                </a:lnTo>
                                <a:lnTo>
                                  <a:pt x="196695" y="1382323"/>
                                </a:lnTo>
                                <a:lnTo>
                                  <a:pt x="3" y="1330236"/>
                                </a:lnTo>
                                <a:lnTo>
                                  <a:pt x="3" y="1332325"/>
                                </a:lnTo>
                                <a:lnTo>
                                  <a:pt x="0" y="1332322"/>
                                </a:lnTo>
                                <a:lnTo>
                                  <a:pt x="0" y="971511"/>
                                </a:lnTo>
                                <a:lnTo>
                                  <a:pt x="0" y="625372"/>
                                </a:lnTo>
                                <a:lnTo>
                                  <a:pt x="1683" y="610251"/>
                                </a:lnTo>
                                <a:lnTo>
                                  <a:pt x="5046" y="596807"/>
                                </a:lnTo>
                                <a:lnTo>
                                  <a:pt x="8405" y="585046"/>
                                </a:lnTo>
                                <a:lnTo>
                                  <a:pt x="16813" y="573285"/>
                                </a:lnTo>
                                <a:lnTo>
                                  <a:pt x="25218" y="561524"/>
                                </a:lnTo>
                                <a:lnTo>
                                  <a:pt x="35303" y="549763"/>
                                </a:lnTo>
                                <a:lnTo>
                                  <a:pt x="47073" y="539681"/>
                                </a:lnTo>
                                <a:lnTo>
                                  <a:pt x="57158" y="529599"/>
                                </a:lnTo>
                                <a:lnTo>
                                  <a:pt x="87418" y="512796"/>
                                </a:lnTo>
                                <a:lnTo>
                                  <a:pt x="121041" y="501035"/>
                                </a:lnTo>
                                <a:lnTo>
                                  <a:pt x="158027" y="494313"/>
                                </a:lnTo>
                                <a:lnTo>
                                  <a:pt x="196692" y="492633"/>
                                </a:lnTo>
                                <a:lnTo>
                                  <a:pt x="991117" y="492633"/>
                                </a:lnTo>
                                <a:lnTo>
                                  <a:pt x="991363" y="488510"/>
                                </a:lnTo>
                                <a:cubicBezTo>
                                  <a:pt x="1024272" y="214121"/>
                                  <a:pt x="1297944" y="0"/>
                                  <a:pt x="163067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 w="25400">
                            <a:noFill/>
                          </a:ln>
                        </wps:spPr>
                        <wps:bodyPr wrap="square" anchor="ctr" upright="1"/>
                      </wps:wsp>
                      <wps:wsp>
                        <wps:cNvPr id="32" name="学士帽"/>
                        <wps:cNvSpPr/>
                        <wps:spPr>
                          <a:xfrm>
                            <a:off x="17111" y="13999"/>
                            <a:ext cx="826" cy="64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86142608" y="100194080"/>
                              </a:cxn>
                              <a:cxn ang="0">
                                <a:pos x="123870955" y="66173201"/>
                              </a:cxn>
                              <a:cxn ang="0">
                                <a:pos x="53777285" y="100194080"/>
                              </a:cxn>
                              <a:cxn ang="0">
                                <a:pos x="34221909" y="89839884"/>
                              </a:cxn>
                              <a:cxn ang="0">
                                <a:pos x="34221909" y="120357432"/>
                              </a:cxn>
                              <a:cxn ang="0">
                                <a:pos x="39538527" y="129699535"/>
                              </a:cxn>
                              <a:cxn ang="0">
                                <a:pos x="34099688" y="139041638"/>
                              </a:cxn>
                              <a:cxn ang="0">
                                <a:pos x="39905190" y="171894627"/>
                              </a:cxn>
                              <a:cxn ang="0">
                                <a:pos x="22794235" y="171894627"/>
                              </a:cxn>
                              <a:cxn ang="0">
                                <a:pos x="28660848" y="138885840"/>
                              </a:cxn>
                              <a:cxn ang="0">
                                <a:pos x="23894225" y="129699535"/>
                              </a:cxn>
                              <a:cxn ang="0">
                                <a:pos x="28477517" y="120590874"/>
                              </a:cxn>
                              <a:cxn ang="0">
                                <a:pos x="28477517" y="86803608"/>
                              </a:cxn>
                              <a:cxn ang="0">
                                <a:pos x="0" y="71622733"/>
                              </a:cxn>
                              <a:cxn ang="0">
                                <a:pos x="125276498" y="0"/>
                              </a:cxn>
                              <a:cxn ang="0">
                                <a:pos x="240225446" y="72557011"/>
                              </a:cxn>
                              <a:cxn ang="0">
                                <a:pos x="186142608" y="100194080"/>
                              </a:cxn>
                              <a:cxn ang="0">
                                <a:pos x="122465412" y="83456074"/>
                              </a:cxn>
                              <a:cxn ang="0">
                                <a:pos x="178992673" y="107901238"/>
                              </a:cxn>
                              <a:cxn ang="0">
                                <a:pos x="178992673" y="167145761"/>
                              </a:cxn>
                              <a:cxn ang="0">
                                <a:pos x="119593350" y="186219208"/>
                              </a:cxn>
                              <a:cxn ang="0">
                                <a:pos x="67160496" y="167145761"/>
                              </a:cxn>
                              <a:cxn ang="0">
                                <a:pos x="67160496" y="107901238"/>
                              </a:cxn>
                              <a:cxn ang="0">
                                <a:pos x="122465412" y="83456074"/>
                              </a:cxn>
                              <a:cxn ang="0">
                                <a:pos x="121732086" y="175320144"/>
                              </a:cxn>
                              <a:cxn ang="0">
                                <a:pos x="167320558" y="160839765"/>
                              </a:cxn>
                              <a:cxn ang="0">
                                <a:pos x="121732086" y="146281743"/>
                              </a:cxn>
                              <a:cxn ang="0">
                                <a:pos x="76204858" y="160839765"/>
                              </a:cxn>
                              <a:cxn ang="0">
                                <a:pos x="121732086" y="175320144"/>
                              </a:cxn>
                            </a:cxnLst>
                            <a:pathLst>
                              <a:path w="3931" h="2392">
                                <a:moveTo>
                                  <a:pt x="3046" y="1287"/>
                                </a:moveTo>
                                <a:cubicBezTo>
                                  <a:pt x="3046" y="1287"/>
                                  <a:pt x="2618" y="850"/>
                                  <a:pt x="2027" y="850"/>
                                </a:cubicBezTo>
                                <a:cubicBezTo>
                                  <a:pt x="1450" y="850"/>
                                  <a:pt x="880" y="1287"/>
                                  <a:pt x="880" y="1287"/>
                                </a:cubicBezTo>
                                <a:cubicBezTo>
                                  <a:pt x="560" y="1154"/>
                                  <a:pt x="560" y="1154"/>
                                  <a:pt x="560" y="1154"/>
                                </a:cubicBezTo>
                                <a:cubicBezTo>
                                  <a:pt x="560" y="1546"/>
                                  <a:pt x="560" y="1546"/>
                                  <a:pt x="560" y="1546"/>
                                </a:cubicBezTo>
                                <a:cubicBezTo>
                                  <a:pt x="610" y="1563"/>
                                  <a:pt x="647" y="1610"/>
                                  <a:pt x="647" y="1666"/>
                                </a:cubicBezTo>
                                <a:cubicBezTo>
                                  <a:pt x="647" y="1723"/>
                                  <a:pt x="609" y="1769"/>
                                  <a:pt x="558" y="1786"/>
                                </a:cubicBezTo>
                                <a:cubicBezTo>
                                  <a:pt x="653" y="2208"/>
                                  <a:pt x="653" y="2208"/>
                                  <a:pt x="653" y="2208"/>
                                </a:cubicBezTo>
                                <a:cubicBezTo>
                                  <a:pt x="373" y="2208"/>
                                  <a:pt x="373" y="2208"/>
                                  <a:pt x="373" y="2208"/>
                                </a:cubicBezTo>
                                <a:cubicBezTo>
                                  <a:pt x="469" y="1784"/>
                                  <a:pt x="469" y="1784"/>
                                  <a:pt x="469" y="1784"/>
                                </a:cubicBezTo>
                                <a:cubicBezTo>
                                  <a:pt x="423" y="1764"/>
                                  <a:pt x="391" y="1719"/>
                                  <a:pt x="391" y="1666"/>
                                </a:cubicBezTo>
                                <a:cubicBezTo>
                                  <a:pt x="391" y="1614"/>
                                  <a:pt x="422" y="1570"/>
                                  <a:pt x="466" y="1549"/>
                                </a:cubicBezTo>
                                <a:cubicBezTo>
                                  <a:pt x="466" y="1115"/>
                                  <a:pt x="466" y="1115"/>
                                  <a:pt x="466" y="1115"/>
                                </a:cubicBezTo>
                                <a:cubicBezTo>
                                  <a:pt x="0" y="920"/>
                                  <a:pt x="0" y="920"/>
                                  <a:pt x="0" y="920"/>
                                </a:cubicBezTo>
                                <a:cubicBezTo>
                                  <a:pt x="2050" y="0"/>
                                  <a:pt x="2050" y="0"/>
                                  <a:pt x="2050" y="0"/>
                                </a:cubicBezTo>
                                <a:cubicBezTo>
                                  <a:pt x="3931" y="932"/>
                                  <a:pt x="3931" y="932"/>
                                  <a:pt x="3931" y="932"/>
                                </a:cubicBezTo>
                                <a:lnTo>
                                  <a:pt x="3046" y="1287"/>
                                </a:lnTo>
                                <a:close/>
                                <a:moveTo>
                                  <a:pt x="2004" y="1072"/>
                                </a:moveTo>
                                <a:cubicBezTo>
                                  <a:pt x="2598" y="1072"/>
                                  <a:pt x="2929" y="1386"/>
                                  <a:pt x="2929" y="1386"/>
                                </a:cubicBezTo>
                                <a:cubicBezTo>
                                  <a:pt x="2929" y="2147"/>
                                  <a:pt x="2929" y="2147"/>
                                  <a:pt x="2929" y="2147"/>
                                </a:cubicBezTo>
                                <a:cubicBezTo>
                                  <a:pt x="2929" y="2147"/>
                                  <a:pt x="2586" y="2392"/>
                                  <a:pt x="1957" y="2392"/>
                                </a:cubicBezTo>
                                <a:cubicBezTo>
                                  <a:pt x="1328" y="2392"/>
                                  <a:pt x="1099" y="2147"/>
                                  <a:pt x="1099" y="2147"/>
                                </a:cubicBezTo>
                                <a:cubicBezTo>
                                  <a:pt x="1099" y="1386"/>
                                  <a:pt x="1099" y="1386"/>
                                  <a:pt x="1099" y="1386"/>
                                </a:cubicBezTo>
                                <a:cubicBezTo>
                                  <a:pt x="1099" y="1386"/>
                                  <a:pt x="1410" y="1072"/>
                                  <a:pt x="2004" y="1072"/>
                                </a:cubicBezTo>
                                <a:close/>
                                <a:moveTo>
                                  <a:pt x="1992" y="2252"/>
                                </a:moveTo>
                                <a:cubicBezTo>
                                  <a:pt x="2404" y="2252"/>
                                  <a:pt x="2738" y="2168"/>
                                  <a:pt x="2738" y="2066"/>
                                </a:cubicBezTo>
                                <a:cubicBezTo>
                                  <a:pt x="2738" y="1963"/>
                                  <a:pt x="2404" y="1879"/>
                                  <a:pt x="1992" y="1879"/>
                                </a:cubicBezTo>
                                <a:cubicBezTo>
                                  <a:pt x="1581" y="1879"/>
                                  <a:pt x="1247" y="1963"/>
                                  <a:pt x="1247" y="2066"/>
                                </a:cubicBezTo>
                                <a:cubicBezTo>
                                  <a:pt x="1247" y="2168"/>
                                  <a:pt x="1581" y="2252"/>
                                  <a:pt x="1992" y="225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>
                            <a:noFill/>
                          </a:ln>
                        </wps:spPr>
                        <wps:bodyPr wrap="square" anchor="ctr" anchorCtr="1" upright="1"/>
                      </wps:wsp>
                      <wps:wsp>
                        <wps:cNvPr id="33" name="奖杯"/>
                        <wps:cNvSpPr/>
                        <wps:spPr>
                          <a:xfrm>
                            <a:off x="19875" y="13983"/>
                            <a:ext cx="670" cy="670"/>
                          </a:xfrm>
                          <a:custGeom>
                            <a:avLst/>
                            <a:gdLst>
                              <a:gd name="G0" fmla="val 0"/>
                            </a:gdLst>
                            <a:ahLst/>
                            <a:cxnLst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</a:cxnLst>
                            <a:pathLst>
                              <a:path w="4409" h="4408">
                                <a:moveTo>
                                  <a:pt x="3025" y="2127"/>
                                </a:moveTo>
                                <a:lnTo>
                                  <a:pt x="3025" y="2127"/>
                                </a:lnTo>
                                <a:lnTo>
                                  <a:pt x="3097" y="2107"/>
                                </a:lnTo>
                                <a:lnTo>
                                  <a:pt x="3179" y="2081"/>
                                </a:lnTo>
                                <a:lnTo>
                                  <a:pt x="3271" y="2053"/>
                                </a:lnTo>
                                <a:lnTo>
                                  <a:pt x="3375" y="2020"/>
                                </a:lnTo>
                                <a:lnTo>
                                  <a:pt x="3429" y="2002"/>
                                </a:lnTo>
                                <a:lnTo>
                                  <a:pt x="3481" y="1982"/>
                                </a:lnTo>
                                <a:lnTo>
                                  <a:pt x="3532" y="1961"/>
                                </a:lnTo>
                                <a:lnTo>
                                  <a:pt x="3580" y="1938"/>
                                </a:lnTo>
                                <a:lnTo>
                                  <a:pt x="3626" y="1914"/>
                                </a:lnTo>
                                <a:lnTo>
                                  <a:pt x="3672" y="1889"/>
                                </a:lnTo>
                                <a:lnTo>
                                  <a:pt x="3715" y="1861"/>
                                </a:lnTo>
                                <a:lnTo>
                                  <a:pt x="3756" y="1834"/>
                                </a:lnTo>
                                <a:lnTo>
                                  <a:pt x="3797" y="1804"/>
                                </a:lnTo>
                                <a:lnTo>
                                  <a:pt x="3834" y="1774"/>
                                </a:lnTo>
                                <a:lnTo>
                                  <a:pt x="3871" y="1744"/>
                                </a:lnTo>
                                <a:lnTo>
                                  <a:pt x="3906" y="1711"/>
                                </a:lnTo>
                                <a:lnTo>
                                  <a:pt x="3940" y="1679"/>
                                </a:lnTo>
                                <a:lnTo>
                                  <a:pt x="3971" y="1644"/>
                                </a:lnTo>
                                <a:lnTo>
                                  <a:pt x="4002" y="1610"/>
                                </a:lnTo>
                                <a:lnTo>
                                  <a:pt x="4031" y="1575"/>
                                </a:lnTo>
                                <a:lnTo>
                                  <a:pt x="4059" y="1539"/>
                                </a:lnTo>
                                <a:lnTo>
                                  <a:pt x="4085" y="1502"/>
                                </a:lnTo>
                                <a:lnTo>
                                  <a:pt x="4110" y="1466"/>
                                </a:lnTo>
                                <a:lnTo>
                                  <a:pt x="4134" y="1428"/>
                                </a:lnTo>
                                <a:lnTo>
                                  <a:pt x="4157" y="1390"/>
                                </a:lnTo>
                                <a:lnTo>
                                  <a:pt x="4177" y="1351"/>
                                </a:lnTo>
                                <a:lnTo>
                                  <a:pt x="4198" y="1312"/>
                                </a:lnTo>
                                <a:lnTo>
                                  <a:pt x="4217" y="1274"/>
                                </a:lnTo>
                                <a:lnTo>
                                  <a:pt x="4234" y="1235"/>
                                </a:lnTo>
                                <a:lnTo>
                                  <a:pt x="4251" y="1196"/>
                                </a:lnTo>
                                <a:lnTo>
                                  <a:pt x="4267" y="1156"/>
                                </a:lnTo>
                                <a:lnTo>
                                  <a:pt x="4281" y="1117"/>
                                </a:lnTo>
                                <a:lnTo>
                                  <a:pt x="4295" y="1078"/>
                                </a:lnTo>
                                <a:lnTo>
                                  <a:pt x="4307" y="1039"/>
                                </a:lnTo>
                                <a:lnTo>
                                  <a:pt x="4319" y="1000"/>
                                </a:lnTo>
                                <a:lnTo>
                                  <a:pt x="4329" y="961"/>
                                </a:lnTo>
                                <a:lnTo>
                                  <a:pt x="4340" y="923"/>
                                </a:lnTo>
                                <a:lnTo>
                                  <a:pt x="4349" y="884"/>
                                </a:lnTo>
                                <a:lnTo>
                                  <a:pt x="4357" y="847"/>
                                </a:lnTo>
                                <a:lnTo>
                                  <a:pt x="4365" y="809"/>
                                </a:lnTo>
                                <a:lnTo>
                                  <a:pt x="4377" y="736"/>
                                </a:lnTo>
                                <a:lnTo>
                                  <a:pt x="4387" y="665"/>
                                </a:lnTo>
                                <a:lnTo>
                                  <a:pt x="4395" y="598"/>
                                </a:lnTo>
                                <a:lnTo>
                                  <a:pt x="4401" y="534"/>
                                </a:lnTo>
                                <a:lnTo>
                                  <a:pt x="4405" y="474"/>
                                </a:lnTo>
                                <a:lnTo>
                                  <a:pt x="4407" y="418"/>
                                </a:lnTo>
                                <a:lnTo>
                                  <a:pt x="4409" y="367"/>
                                </a:lnTo>
                                <a:lnTo>
                                  <a:pt x="4409" y="321"/>
                                </a:lnTo>
                                <a:lnTo>
                                  <a:pt x="4409" y="281"/>
                                </a:lnTo>
                                <a:lnTo>
                                  <a:pt x="4407" y="247"/>
                                </a:lnTo>
                                <a:lnTo>
                                  <a:pt x="4404" y="201"/>
                                </a:lnTo>
                                <a:lnTo>
                                  <a:pt x="4403" y="183"/>
                                </a:lnTo>
                                <a:lnTo>
                                  <a:pt x="3786" y="183"/>
                                </a:lnTo>
                                <a:lnTo>
                                  <a:pt x="3491" y="183"/>
                                </a:lnTo>
                                <a:lnTo>
                                  <a:pt x="3491" y="0"/>
                                </a:lnTo>
                                <a:lnTo>
                                  <a:pt x="919" y="0"/>
                                </a:lnTo>
                                <a:lnTo>
                                  <a:pt x="919" y="183"/>
                                </a:lnTo>
                                <a:lnTo>
                                  <a:pt x="624" y="183"/>
                                </a:lnTo>
                                <a:lnTo>
                                  <a:pt x="6" y="183"/>
                                </a:lnTo>
                                <a:lnTo>
                                  <a:pt x="5" y="201"/>
                                </a:lnTo>
                                <a:lnTo>
                                  <a:pt x="2" y="247"/>
                                </a:lnTo>
                                <a:lnTo>
                                  <a:pt x="1" y="282"/>
                                </a:lnTo>
                                <a:lnTo>
                                  <a:pt x="0" y="321"/>
                                </a:lnTo>
                                <a:lnTo>
                                  <a:pt x="1" y="367"/>
                                </a:lnTo>
                                <a:lnTo>
                                  <a:pt x="2" y="419"/>
                                </a:lnTo>
                                <a:lnTo>
                                  <a:pt x="4" y="475"/>
                                </a:lnTo>
                                <a:lnTo>
                                  <a:pt x="8" y="535"/>
                                </a:lnTo>
                                <a:lnTo>
                                  <a:pt x="14" y="599"/>
                                </a:lnTo>
                                <a:lnTo>
                                  <a:pt x="22" y="667"/>
                                </a:lnTo>
                                <a:lnTo>
                                  <a:pt x="32" y="737"/>
                                </a:lnTo>
                                <a:lnTo>
                                  <a:pt x="45" y="811"/>
                                </a:lnTo>
                                <a:lnTo>
                                  <a:pt x="52" y="848"/>
                                </a:lnTo>
                                <a:lnTo>
                                  <a:pt x="61" y="886"/>
                                </a:lnTo>
                                <a:lnTo>
                                  <a:pt x="69" y="924"/>
                                </a:lnTo>
                                <a:lnTo>
                                  <a:pt x="79" y="962"/>
                                </a:lnTo>
                                <a:lnTo>
                                  <a:pt x="91" y="1002"/>
                                </a:lnTo>
                                <a:lnTo>
                                  <a:pt x="102" y="1041"/>
                                </a:lnTo>
                                <a:lnTo>
                                  <a:pt x="115" y="1080"/>
                                </a:lnTo>
                                <a:lnTo>
                                  <a:pt x="128" y="1120"/>
                                </a:lnTo>
                                <a:lnTo>
                                  <a:pt x="142" y="1158"/>
                                </a:lnTo>
                                <a:lnTo>
                                  <a:pt x="159" y="1198"/>
                                </a:lnTo>
                                <a:lnTo>
                                  <a:pt x="175" y="1237"/>
                                </a:lnTo>
                                <a:lnTo>
                                  <a:pt x="193" y="1276"/>
                                </a:lnTo>
                                <a:lnTo>
                                  <a:pt x="211" y="1315"/>
                                </a:lnTo>
                                <a:lnTo>
                                  <a:pt x="232" y="1354"/>
                                </a:lnTo>
                                <a:lnTo>
                                  <a:pt x="253" y="1392"/>
                                </a:lnTo>
                                <a:lnTo>
                                  <a:pt x="275" y="1430"/>
                                </a:lnTo>
                                <a:lnTo>
                                  <a:pt x="299" y="1468"/>
                                </a:lnTo>
                                <a:lnTo>
                                  <a:pt x="324" y="1504"/>
                                </a:lnTo>
                                <a:lnTo>
                                  <a:pt x="350" y="1541"/>
                                </a:lnTo>
                                <a:lnTo>
                                  <a:pt x="378" y="1577"/>
                                </a:lnTo>
                                <a:lnTo>
                                  <a:pt x="407" y="1612"/>
                                </a:lnTo>
                                <a:lnTo>
                                  <a:pt x="438" y="1646"/>
                                </a:lnTo>
                                <a:lnTo>
                                  <a:pt x="470" y="1681"/>
                                </a:lnTo>
                                <a:lnTo>
                                  <a:pt x="503" y="1713"/>
                                </a:lnTo>
                                <a:lnTo>
                                  <a:pt x="538" y="1746"/>
                                </a:lnTo>
                                <a:lnTo>
                                  <a:pt x="574" y="1776"/>
                                </a:lnTo>
                                <a:lnTo>
                                  <a:pt x="613" y="1806"/>
                                </a:lnTo>
                                <a:lnTo>
                                  <a:pt x="653" y="1835"/>
                                </a:lnTo>
                                <a:lnTo>
                                  <a:pt x="694" y="1863"/>
                                </a:lnTo>
                                <a:lnTo>
                                  <a:pt x="738" y="1890"/>
                                </a:lnTo>
                                <a:lnTo>
                                  <a:pt x="782" y="1915"/>
                                </a:lnTo>
                                <a:lnTo>
                                  <a:pt x="829" y="1939"/>
                                </a:lnTo>
                                <a:lnTo>
                                  <a:pt x="878" y="1962"/>
                                </a:lnTo>
                                <a:lnTo>
                                  <a:pt x="928" y="1983"/>
                                </a:lnTo>
                                <a:lnTo>
                                  <a:pt x="981" y="2002"/>
                                </a:lnTo>
                                <a:lnTo>
                                  <a:pt x="1035" y="2020"/>
                                </a:lnTo>
                                <a:lnTo>
                                  <a:pt x="1137" y="2053"/>
                                </a:lnTo>
                                <a:lnTo>
                                  <a:pt x="1230" y="2080"/>
                                </a:lnTo>
                                <a:lnTo>
                                  <a:pt x="1311" y="2105"/>
                                </a:lnTo>
                                <a:lnTo>
                                  <a:pt x="1384" y="2125"/>
                                </a:lnTo>
                                <a:lnTo>
                                  <a:pt x="1417" y="2164"/>
                                </a:lnTo>
                                <a:lnTo>
                                  <a:pt x="1452" y="2203"/>
                                </a:lnTo>
                                <a:lnTo>
                                  <a:pt x="1488" y="2241"/>
                                </a:lnTo>
                                <a:lnTo>
                                  <a:pt x="1525" y="2275"/>
                                </a:lnTo>
                                <a:lnTo>
                                  <a:pt x="1562" y="2309"/>
                                </a:lnTo>
                                <a:lnTo>
                                  <a:pt x="1600" y="2340"/>
                                </a:lnTo>
                                <a:lnTo>
                                  <a:pt x="1639" y="2370"/>
                                </a:lnTo>
                                <a:lnTo>
                                  <a:pt x="1679" y="2398"/>
                                </a:lnTo>
                                <a:lnTo>
                                  <a:pt x="1720" y="2424"/>
                                </a:lnTo>
                                <a:lnTo>
                                  <a:pt x="1761" y="2449"/>
                                </a:lnTo>
                                <a:lnTo>
                                  <a:pt x="1803" y="2471"/>
                                </a:lnTo>
                                <a:lnTo>
                                  <a:pt x="1845" y="2490"/>
                                </a:lnTo>
                                <a:lnTo>
                                  <a:pt x="1888" y="2508"/>
                                </a:lnTo>
                                <a:lnTo>
                                  <a:pt x="1933" y="2525"/>
                                </a:lnTo>
                                <a:lnTo>
                                  <a:pt x="1976" y="2538"/>
                                </a:lnTo>
                                <a:lnTo>
                                  <a:pt x="2021" y="2549"/>
                                </a:lnTo>
                                <a:lnTo>
                                  <a:pt x="2021" y="3864"/>
                                </a:lnTo>
                                <a:lnTo>
                                  <a:pt x="1963" y="3868"/>
                                </a:lnTo>
                                <a:lnTo>
                                  <a:pt x="1906" y="3873"/>
                                </a:lnTo>
                                <a:lnTo>
                                  <a:pt x="1850" y="3880"/>
                                </a:lnTo>
                                <a:lnTo>
                                  <a:pt x="1795" y="3887"/>
                                </a:lnTo>
                                <a:lnTo>
                                  <a:pt x="1741" y="3895"/>
                                </a:lnTo>
                                <a:lnTo>
                                  <a:pt x="1688" y="3904"/>
                                </a:lnTo>
                                <a:lnTo>
                                  <a:pt x="1636" y="3915"/>
                                </a:lnTo>
                                <a:lnTo>
                                  <a:pt x="1587" y="3926"/>
                                </a:lnTo>
                                <a:lnTo>
                                  <a:pt x="1537" y="3939"/>
                                </a:lnTo>
                                <a:lnTo>
                                  <a:pt x="1489" y="3951"/>
                                </a:lnTo>
                                <a:lnTo>
                                  <a:pt x="1444" y="3965"/>
                                </a:lnTo>
                                <a:lnTo>
                                  <a:pt x="1399" y="3980"/>
                                </a:lnTo>
                                <a:lnTo>
                                  <a:pt x="1355" y="3995"/>
                                </a:lnTo>
                                <a:lnTo>
                                  <a:pt x="1314" y="4012"/>
                                </a:lnTo>
                                <a:lnTo>
                                  <a:pt x="1274" y="4029"/>
                                </a:lnTo>
                                <a:lnTo>
                                  <a:pt x="1237" y="4046"/>
                                </a:lnTo>
                                <a:lnTo>
                                  <a:pt x="1200" y="4065"/>
                                </a:lnTo>
                                <a:lnTo>
                                  <a:pt x="1166" y="4085"/>
                                </a:lnTo>
                                <a:lnTo>
                                  <a:pt x="1134" y="4104"/>
                                </a:lnTo>
                                <a:lnTo>
                                  <a:pt x="1104" y="4124"/>
                                </a:lnTo>
                                <a:lnTo>
                                  <a:pt x="1076" y="4146"/>
                                </a:lnTo>
                                <a:lnTo>
                                  <a:pt x="1049" y="4167"/>
                                </a:lnTo>
                                <a:lnTo>
                                  <a:pt x="1026" y="4189"/>
                                </a:lnTo>
                                <a:lnTo>
                                  <a:pt x="1004" y="4211"/>
                                </a:lnTo>
                                <a:lnTo>
                                  <a:pt x="984" y="4235"/>
                                </a:lnTo>
                                <a:lnTo>
                                  <a:pt x="968" y="4259"/>
                                </a:lnTo>
                                <a:lnTo>
                                  <a:pt x="953" y="4282"/>
                                </a:lnTo>
                                <a:lnTo>
                                  <a:pt x="947" y="4295"/>
                                </a:lnTo>
                                <a:lnTo>
                                  <a:pt x="941" y="4307"/>
                                </a:lnTo>
                                <a:lnTo>
                                  <a:pt x="936" y="4320"/>
                                </a:lnTo>
                                <a:lnTo>
                                  <a:pt x="931" y="4332"/>
                                </a:lnTo>
                                <a:lnTo>
                                  <a:pt x="927" y="4344"/>
                                </a:lnTo>
                                <a:lnTo>
                                  <a:pt x="924" y="4358"/>
                                </a:lnTo>
                                <a:lnTo>
                                  <a:pt x="922" y="4370"/>
                                </a:lnTo>
                                <a:lnTo>
                                  <a:pt x="920" y="4383"/>
                                </a:lnTo>
                                <a:lnTo>
                                  <a:pt x="919" y="4396"/>
                                </a:lnTo>
                                <a:lnTo>
                                  <a:pt x="919" y="4408"/>
                                </a:lnTo>
                                <a:lnTo>
                                  <a:pt x="3491" y="4408"/>
                                </a:lnTo>
                                <a:lnTo>
                                  <a:pt x="3491" y="4396"/>
                                </a:lnTo>
                                <a:lnTo>
                                  <a:pt x="3490" y="4383"/>
                                </a:lnTo>
                                <a:lnTo>
                                  <a:pt x="3488" y="4370"/>
                                </a:lnTo>
                                <a:lnTo>
                                  <a:pt x="3486" y="4358"/>
                                </a:lnTo>
                                <a:lnTo>
                                  <a:pt x="3482" y="4344"/>
                                </a:lnTo>
                                <a:lnTo>
                                  <a:pt x="3478" y="4332"/>
                                </a:lnTo>
                                <a:lnTo>
                                  <a:pt x="3474" y="4320"/>
                                </a:lnTo>
                                <a:lnTo>
                                  <a:pt x="3469" y="4307"/>
                                </a:lnTo>
                                <a:lnTo>
                                  <a:pt x="3463" y="4295"/>
                                </a:lnTo>
                                <a:lnTo>
                                  <a:pt x="3457" y="4282"/>
                                </a:lnTo>
                                <a:lnTo>
                                  <a:pt x="3443" y="4259"/>
                                </a:lnTo>
                                <a:lnTo>
                                  <a:pt x="3426" y="4235"/>
                                </a:lnTo>
                                <a:lnTo>
                                  <a:pt x="3406" y="4211"/>
                                </a:lnTo>
                                <a:lnTo>
                                  <a:pt x="3384" y="4189"/>
                                </a:lnTo>
                                <a:lnTo>
                                  <a:pt x="3361" y="4167"/>
                                </a:lnTo>
                                <a:lnTo>
                                  <a:pt x="3334" y="4146"/>
                                </a:lnTo>
                                <a:lnTo>
                                  <a:pt x="3306" y="4124"/>
                                </a:lnTo>
                                <a:lnTo>
                                  <a:pt x="3276" y="4104"/>
                                </a:lnTo>
                                <a:lnTo>
                                  <a:pt x="3244" y="4085"/>
                                </a:lnTo>
                                <a:lnTo>
                                  <a:pt x="3210" y="4065"/>
                                </a:lnTo>
                                <a:lnTo>
                                  <a:pt x="3173" y="4046"/>
                                </a:lnTo>
                                <a:lnTo>
                                  <a:pt x="3136" y="4029"/>
                                </a:lnTo>
                                <a:lnTo>
                                  <a:pt x="3096" y="4012"/>
                                </a:lnTo>
                                <a:lnTo>
                                  <a:pt x="3054" y="3995"/>
                                </a:lnTo>
                                <a:lnTo>
                                  <a:pt x="3011" y="3980"/>
                                </a:lnTo>
                                <a:lnTo>
                                  <a:pt x="2966" y="3965"/>
                                </a:lnTo>
                                <a:lnTo>
                                  <a:pt x="2921" y="3951"/>
                                </a:lnTo>
                                <a:lnTo>
                                  <a:pt x="2873" y="3939"/>
                                </a:lnTo>
                                <a:lnTo>
                                  <a:pt x="2823" y="3926"/>
                                </a:lnTo>
                                <a:lnTo>
                                  <a:pt x="2773" y="3915"/>
                                </a:lnTo>
                                <a:lnTo>
                                  <a:pt x="2722" y="3904"/>
                                </a:lnTo>
                                <a:lnTo>
                                  <a:pt x="2669" y="3895"/>
                                </a:lnTo>
                                <a:lnTo>
                                  <a:pt x="2615" y="3887"/>
                                </a:lnTo>
                                <a:lnTo>
                                  <a:pt x="2559" y="3880"/>
                                </a:lnTo>
                                <a:lnTo>
                                  <a:pt x="2504" y="3873"/>
                                </a:lnTo>
                                <a:lnTo>
                                  <a:pt x="2447" y="3868"/>
                                </a:lnTo>
                                <a:lnTo>
                                  <a:pt x="2389" y="3864"/>
                                </a:lnTo>
                                <a:lnTo>
                                  <a:pt x="2389" y="2549"/>
                                </a:lnTo>
                                <a:lnTo>
                                  <a:pt x="2434" y="2538"/>
                                </a:lnTo>
                                <a:lnTo>
                                  <a:pt x="2477" y="2525"/>
                                </a:lnTo>
                                <a:lnTo>
                                  <a:pt x="2521" y="2508"/>
                                </a:lnTo>
                                <a:lnTo>
                                  <a:pt x="2565" y="2491"/>
                                </a:lnTo>
                                <a:lnTo>
                                  <a:pt x="2607" y="2471"/>
                                </a:lnTo>
                                <a:lnTo>
                                  <a:pt x="2649" y="2449"/>
                                </a:lnTo>
                                <a:lnTo>
                                  <a:pt x="2689" y="2425"/>
                                </a:lnTo>
                                <a:lnTo>
                                  <a:pt x="2730" y="2399"/>
                                </a:lnTo>
                                <a:lnTo>
                                  <a:pt x="2769" y="2370"/>
                                </a:lnTo>
                                <a:lnTo>
                                  <a:pt x="2809" y="2341"/>
                                </a:lnTo>
                                <a:lnTo>
                                  <a:pt x="2846" y="2310"/>
                                </a:lnTo>
                                <a:lnTo>
                                  <a:pt x="2884" y="2276"/>
                                </a:lnTo>
                                <a:lnTo>
                                  <a:pt x="2921" y="2242"/>
                                </a:lnTo>
                                <a:lnTo>
                                  <a:pt x="2956" y="2205"/>
                                </a:lnTo>
                                <a:lnTo>
                                  <a:pt x="2992" y="2167"/>
                                </a:lnTo>
                                <a:lnTo>
                                  <a:pt x="3025" y="2127"/>
                                </a:lnTo>
                                <a:close/>
                                <a:moveTo>
                                  <a:pt x="3491" y="791"/>
                                </a:moveTo>
                                <a:lnTo>
                                  <a:pt x="3491" y="367"/>
                                </a:lnTo>
                                <a:lnTo>
                                  <a:pt x="3786" y="367"/>
                                </a:lnTo>
                                <a:lnTo>
                                  <a:pt x="4226" y="367"/>
                                </a:lnTo>
                                <a:lnTo>
                                  <a:pt x="4226" y="403"/>
                                </a:lnTo>
                                <a:lnTo>
                                  <a:pt x="4225" y="441"/>
                                </a:lnTo>
                                <a:lnTo>
                                  <a:pt x="4223" y="482"/>
                                </a:lnTo>
                                <a:lnTo>
                                  <a:pt x="4220" y="525"/>
                                </a:lnTo>
                                <a:lnTo>
                                  <a:pt x="4216" y="570"/>
                                </a:lnTo>
                                <a:lnTo>
                                  <a:pt x="4211" y="617"/>
                                </a:lnTo>
                                <a:lnTo>
                                  <a:pt x="4205" y="665"/>
                                </a:lnTo>
                                <a:lnTo>
                                  <a:pt x="4198" y="716"/>
                                </a:lnTo>
                                <a:lnTo>
                                  <a:pt x="4188" y="767"/>
                                </a:lnTo>
                                <a:lnTo>
                                  <a:pt x="4177" y="819"/>
                                </a:lnTo>
                                <a:lnTo>
                                  <a:pt x="4165" y="873"/>
                                </a:lnTo>
                                <a:lnTo>
                                  <a:pt x="4152" y="927"/>
                                </a:lnTo>
                                <a:lnTo>
                                  <a:pt x="4136" y="982"/>
                                </a:lnTo>
                                <a:lnTo>
                                  <a:pt x="4117" y="1037"/>
                                </a:lnTo>
                                <a:lnTo>
                                  <a:pt x="4097" y="1091"/>
                                </a:lnTo>
                                <a:lnTo>
                                  <a:pt x="4075" y="1146"/>
                                </a:lnTo>
                                <a:lnTo>
                                  <a:pt x="4050" y="1201"/>
                                </a:lnTo>
                                <a:lnTo>
                                  <a:pt x="4037" y="1227"/>
                                </a:lnTo>
                                <a:lnTo>
                                  <a:pt x="4023" y="1255"/>
                                </a:lnTo>
                                <a:lnTo>
                                  <a:pt x="4009" y="1281"/>
                                </a:lnTo>
                                <a:lnTo>
                                  <a:pt x="3994" y="1307"/>
                                </a:lnTo>
                                <a:lnTo>
                                  <a:pt x="3977" y="1334"/>
                                </a:lnTo>
                                <a:lnTo>
                                  <a:pt x="3961" y="1360"/>
                                </a:lnTo>
                                <a:lnTo>
                                  <a:pt x="3944" y="1385"/>
                                </a:lnTo>
                                <a:lnTo>
                                  <a:pt x="3926" y="1412"/>
                                </a:lnTo>
                                <a:lnTo>
                                  <a:pt x="3907" y="1436"/>
                                </a:lnTo>
                                <a:lnTo>
                                  <a:pt x="3887" y="1462"/>
                                </a:lnTo>
                                <a:lnTo>
                                  <a:pt x="3867" y="1486"/>
                                </a:lnTo>
                                <a:lnTo>
                                  <a:pt x="3847" y="1510"/>
                                </a:lnTo>
                                <a:lnTo>
                                  <a:pt x="3824" y="1534"/>
                                </a:lnTo>
                                <a:lnTo>
                                  <a:pt x="3802" y="1557"/>
                                </a:lnTo>
                                <a:lnTo>
                                  <a:pt x="3779" y="1579"/>
                                </a:lnTo>
                                <a:lnTo>
                                  <a:pt x="3754" y="1602"/>
                                </a:lnTo>
                                <a:lnTo>
                                  <a:pt x="3729" y="1623"/>
                                </a:lnTo>
                                <a:lnTo>
                                  <a:pt x="3703" y="1644"/>
                                </a:lnTo>
                                <a:lnTo>
                                  <a:pt x="3676" y="1664"/>
                                </a:lnTo>
                                <a:lnTo>
                                  <a:pt x="3649" y="1685"/>
                                </a:lnTo>
                                <a:lnTo>
                                  <a:pt x="3619" y="1704"/>
                                </a:lnTo>
                                <a:lnTo>
                                  <a:pt x="3590" y="1722"/>
                                </a:lnTo>
                                <a:lnTo>
                                  <a:pt x="3560" y="1740"/>
                                </a:lnTo>
                                <a:lnTo>
                                  <a:pt x="3528" y="1758"/>
                                </a:lnTo>
                                <a:lnTo>
                                  <a:pt x="3496" y="1775"/>
                                </a:lnTo>
                                <a:lnTo>
                                  <a:pt x="3462" y="1790"/>
                                </a:lnTo>
                                <a:lnTo>
                                  <a:pt x="3428" y="1805"/>
                                </a:lnTo>
                                <a:lnTo>
                                  <a:pt x="3392" y="1820"/>
                                </a:lnTo>
                                <a:lnTo>
                                  <a:pt x="3357" y="1833"/>
                                </a:lnTo>
                                <a:lnTo>
                                  <a:pt x="3319" y="1846"/>
                                </a:lnTo>
                                <a:lnTo>
                                  <a:pt x="3192" y="1886"/>
                                </a:lnTo>
                                <a:lnTo>
                                  <a:pt x="3227" y="1825"/>
                                </a:lnTo>
                                <a:lnTo>
                                  <a:pt x="3258" y="1763"/>
                                </a:lnTo>
                                <a:lnTo>
                                  <a:pt x="3289" y="1700"/>
                                </a:lnTo>
                                <a:lnTo>
                                  <a:pt x="3317" y="1635"/>
                                </a:lnTo>
                                <a:lnTo>
                                  <a:pt x="3345" y="1569"/>
                                </a:lnTo>
                                <a:lnTo>
                                  <a:pt x="3369" y="1501"/>
                                </a:lnTo>
                                <a:lnTo>
                                  <a:pt x="3391" y="1433"/>
                                </a:lnTo>
                                <a:lnTo>
                                  <a:pt x="3411" y="1364"/>
                                </a:lnTo>
                                <a:lnTo>
                                  <a:pt x="3430" y="1294"/>
                                </a:lnTo>
                                <a:lnTo>
                                  <a:pt x="3446" y="1223"/>
                                </a:lnTo>
                                <a:lnTo>
                                  <a:pt x="3459" y="1152"/>
                                </a:lnTo>
                                <a:lnTo>
                                  <a:pt x="3470" y="1080"/>
                                </a:lnTo>
                                <a:lnTo>
                                  <a:pt x="3475" y="1044"/>
                                </a:lnTo>
                                <a:lnTo>
                                  <a:pt x="3479" y="1008"/>
                                </a:lnTo>
                                <a:lnTo>
                                  <a:pt x="3482" y="972"/>
                                </a:lnTo>
                                <a:lnTo>
                                  <a:pt x="3486" y="936"/>
                                </a:lnTo>
                                <a:lnTo>
                                  <a:pt x="3488" y="900"/>
                                </a:lnTo>
                                <a:lnTo>
                                  <a:pt x="3490" y="863"/>
                                </a:lnTo>
                                <a:lnTo>
                                  <a:pt x="3491" y="828"/>
                                </a:lnTo>
                                <a:lnTo>
                                  <a:pt x="3491" y="791"/>
                                </a:lnTo>
                                <a:close/>
                                <a:moveTo>
                                  <a:pt x="1091" y="1846"/>
                                </a:moveTo>
                                <a:lnTo>
                                  <a:pt x="1091" y="1846"/>
                                </a:lnTo>
                                <a:lnTo>
                                  <a:pt x="1053" y="1833"/>
                                </a:lnTo>
                                <a:lnTo>
                                  <a:pt x="1017" y="1820"/>
                                </a:lnTo>
                                <a:lnTo>
                                  <a:pt x="981" y="1805"/>
                                </a:lnTo>
                                <a:lnTo>
                                  <a:pt x="947" y="1791"/>
                                </a:lnTo>
                                <a:lnTo>
                                  <a:pt x="913" y="1775"/>
                                </a:lnTo>
                                <a:lnTo>
                                  <a:pt x="881" y="1759"/>
                                </a:lnTo>
                                <a:lnTo>
                                  <a:pt x="849" y="1741"/>
                                </a:lnTo>
                                <a:lnTo>
                                  <a:pt x="819" y="1723"/>
                                </a:lnTo>
                                <a:lnTo>
                                  <a:pt x="789" y="1705"/>
                                </a:lnTo>
                                <a:lnTo>
                                  <a:pt x="760" y="1686"/>
                                </a:lnTo>
                                <a:lnTo>
                                  <a:pt x="733" y="1665"/>
                                </a:lnTo>
                                <a:lnTo>
                                  <a:pt x="705" y="1645"/>
                                </a:lnTo>
                                <a:lnTo>
                                  <a:pt x="680" y="1624"/>
                                </a:lnTo>
                                <a:lnTo>
                                  <a:pt x="655" y="1603"/>
                                </a:lnTo>
                                <a:lnTo>
                                  <a:pt x="630" y="1580"/>
                                </a:lnTo>
                                <a:lnTo>
                                  <a:pt x="607" y="1558"/>
                                </a:lnTo>
                                <a:lnTo>
                                  <a:pt x="585" y="1535"/>
                                </a:lnTo>
                                <a:lnTo>
                                  <a:pt x="562" y="1511"/>
                                </a:lnTo>
                                <a:lnTo>
                                  <a:pt x="541" y="1487"/>
                                </a:lnTo>
                                <a:lnTo>
                                  <a:pt x="521" y="1463"/>
                                </a:lnTo>
                                <a:lnTo>
                                  <a:pt x="501" y="1438"/>
                                </a:lnTo>
                                <a:lnTo>
                                  <a:pt x="483" y="1413"/>
                                </a:lnTo>
                                <a:lnTo>
                                  <a:pt x="465" y="1387"/>
                                </a:lnTo>
                                <a:lnTo>
                                  <a:pt x="448" y="1361"/>
                                </a:lnTo>
                                <a:lnTo>
                                  <a:pt x="431" y="1336"/>
                                </a:lnTo>
                                <a:lnTo>
                                  <a:pt x="415" y="1309"/>
                                </a:lnTo>
                                <a:lnTo>
                                  <a:pt x="400" y="1283"/>
                                </a:lnTo>
                                <a:lnTo>
                                  <a:pt x="386" y="1256"/>
                                </a:lnTo>
                                <a:lnTo>
                                  <a:pt x="372" y="1229"/>
                                </a:lnTo>
                                <a:lnTo>
                                  <a:pt x="358" y="1202"/>
                                </a:lnTo>
                                <a:lnTo>
                                  <a:pt x="334" y="1147"/>
                                </a:lnTo>
                                <a:lnTo>
                                  <a:pt x="312" y="1092"/>
                                </a:lnTo>
                                <a:lnTo>
                                  <a:pt x="291" y="1038"/>
                                </a:lnTo>
                                <a:lnTo>
                                  <a:pt x="273" y="983"/>
                                </a:lnTo>
                                <a:lnTo>
                                  <a:pt x="258" y="928"/>
                                </a:lnTo>
                                <a:lnTo>
                                  <a:pt x="244" y="874"/>
                                </a:lnTo>
                                <a:lnTo>
                                  <a:pt x="232" y="820"/>
                                </a:lnTo>
                                <a:lnTo>
                                  <a:pt x="221" y="768"/>
                                </a:lnTo>
                                <a:lnTo>
                                  <a:pt x="212" y="716"/>
                                </a:lnTo>
                                <a:lnTo>
                                  <a:pt x="204" y="666"/>
                                </a:lnTo>
                                <a:lnTo>
                                  <a:pt x="198" y="618"/>
                                </a:lnTo>
                                <a:lnTo>
                                  <a:pt x="194" y="570"/>
                                </a:lnTo>
                                <a:lnTo>
                                  <a:pt x="190" y="525"/>
                                </a:lnTo>
                                <a:lnTo>
                                  <a:pt x="187" y="482"/>
                                </a:lnTo>
                                <a:lnTo>
                                  <a:pt x="185" y="441"/>
                                </a:lnTo>
                                <a:lnTo>
                                  <a:pt x="184" y="404"/>
                                </a:lnTo>
                                <a:lnTo>
                                  <a:pt x="184" y="367"/>
                                </a:lnTo>
                                <a:lnTo>
                                  <a:pt x="624" y="367"/>
                                </a:lnTo>
                                <a:lnTo>
                                  <a:pt x="919" y="367"/>
                                </a:lnTo>
                                <a:lnTo>
                                  <a:pt x="919" y="791"/>
                                </a:lnTo>
                                <a:lnTo>
                                  <a:pt x="919" y="828"/>
                                </a:lnTo>
                                <a:lnTo>
                                  <a:pt x="920" y="863"/>
                                </a:lnTo>
                                <a:lnTo>
                                  <a:pt x="922" y="900"/>
                                </a:lnTo>
                                <a:lnTo>
                                  <a:pt x="924" y="936"/>
                                </a:lnTo>
                                <a:lnTo>
                                  <a:pt x="927" y="972"/>
                                </a:lnTo>
                                <a:lnTo>
                                  <a:pt x="930" y="1008"/>
                                </a:lnTo>
                                <a:lnTo>
                                  <a:pt x="935" y="1044"/>
                                </a:lnTo>
                                <a:lnTo>
                                  <a:pt x="940" y="1080"/>
                                </a:lnTo>
                                <a:lnTo>
                                  <a:pt x="951" y="1151"/>
                                </a:lnTo>
                                <a:lnTo>
                                  <a:pt x="964" y="1223"/>
                                </a:lnTo>
                                <a:lnTo>
                                  <a:pt x="980" y="1293"/>
                                </a:lnTo>
                                <a:lnTo>
                                  <a:pt x="998" y="1363"/>
                                </a:lnTo>
                                <a:lnTo>
                                  <a:pt x="1019" y="1432"/>
                                </a:lnTo>
                                <a:lnTo>
                                  <a:pt x="1041" y="1501"/>
                                </a:lnTo>
                                <a:lnTo>
                                  <a:pt x="1065" y="1568"/>
                                </a:lnTo>
                                <a:lnTo>
                                  <a:pt x="1092" y="1634"/>
                                </a:lnTo>
                                <a:lnTo>
                                  <a:pt x="1120" y="1699"/>
                                </a:lnTo>
                                <a:lnTo>
                                  <a:pt x="1151" y="1763"/>
                                </a:lnTo>
                                <a:lnTo>
                                  <a:pt x="1183" y="1825"/>
                                </a:lnTo>
                                <a:lnTo>
                                  <a:pt x="1217" y="1885"/>
                                </a:lnTo>
                                <a:lnTo>
                                  <a:pt x="1091" y="1846"/>
                                </a:lnTo>
                                <a:close/>
                                <a:moveTo>
                                  <a:pt x="2205" y="1626"/>
                                </a:moveTo>
                                <a:lnTo>
                                  <a:pt x="1637" y="2020"/>
                                </a:lnTo>
                                <a:lnTo>
                                  <a:pt x="1837" y="1359"/>
                                </a:lnTo>
                                <a:lnTo>
                                  <a:pt x="1287" y="940"/>
                                </a:lnTo>
                                <a:lnTo>
                                  <a:pt x="1978" y="927"/>
                                </a:lnTo>
                                <a:lnTo>
                                  <a:pt x="2205" y="274"/>
                                </a:lnTo>
                                <a:lnTo>
                                  <a:pt x="2433" y="927"/>
                                </a:lnTo>
                                <a:lnTo>
                                  <a:pt x="3123" y="940"/>
                                </a:lnTo>
                                <a:lnTo>
                                  <a:pt x="2573" y="1359"/>
                                </a:lnTo>
                                <a:lnTo>
                                  <a:pt x="2772" y="2020"/>
                                </a:lnTo>
                                <a:lnTo>
                                  <a:pt x="2205" y="16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>
                            <a:noFill/>
                          </a:ln>
                        </wps:spPr>
                        <wps:bodyPr wrap="square" anchor="ctr" upright="1"/>
                      </wps:wsp>
                      <wps:wsp>
                        <wps:cNvPr id="34" name="齿轮"/>
                        <wps:cNvSpPr/>
                        <wps:spPr>
                          <a:xfrm>
                            <a:off x="22554" y="13983"/>
                            <a:ext cx="670" cy="67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57994539" y="110670642"/>
                              </a:cxn>
                              <a:cxn ang="0">
                                <a:pos x="235621065" y="110670642"/>
                              </a:cxn>
                              <a:cxn ang="0">
                                <a:pos x="226332022" y="88376478"/>
                              </a:cxn>
                              <a:cxn ang="0">
                                <a:pos x="242413048" y="72180789"/>
                              </a:cxn>
                              <a:cxn ang="0">
                                <a:pos x="242413048" y="45987794"/>
                              </a:cxn>
                              <a:cxn ang="0">
                                <a:pos x="229328462" y="32891219"/>
                              </a:cxn>
                              <a:cxn ang="0">
                                <a:pos x="203159445" y="32891219"/>
                              </a:cxn>
                              <a:cxn ang="0">
                                <a:pos x="186778851" y="49286876"/>
                              </a:cxn>
                              <a:cxn ang="0">
                                <a:pos x="165903674" y="40789096"/>
                              </a:cxn>
                              <a:cxn ang="0">
                                <a:pos x="165903674" y="18395179"/>
                              </a:cxn>
                              <a:cxn ang="0">
                                <a:pos x="147425495" y="0"/>
                              </a:cxn>
                              <a:cxn ang="0">
                                <a:pos x="129047223" y="0"/>
                              </a:cxn>
                              <a:cxn ang="0">
                                <a:pos x="110569044" y="18395179"/>
                              </a:cxn>
                              <a:cxn ang="0">
                                <a:pos x="110569044" y="40789096"/>
                              </a:cxn>
                              <a:cxn ang="0">
                                <a:pos x="88994671" y="49686811"/>
                              </a:cxn>
                              <a:cxn ang="0">
                                <a:pos x="72114697" y="32891219"/>
                              </a:cxn>
                              <a:cxn ang="0">
                                <a:pos x="45945679" y="32891219"/>
                              </a:cxn>
                              <a:cxn ang="0">
                                <a:pos x="32861094" y="45987794"/>
                              </a:cxn>
                              <a:cxn ang="0">
                                <a:pos x="32861094" y="72180789"/>
                              </a:cxn>
                              <a:cxn ang="0">
                                <a:pos x="49641161" y="89076288"/>
                              </a:cxn>
                              <a:cxn ang="0">
                                <a:pos x="40751746" y="110670642"/>
                              </a:cxn>
                              <a:cxn ang="0">
                                <a:pos x="18378271" y="110670642"/>
                              </a:cxn>
                              <a:cxn ang="0">
                                <a:pos x="0" y="129065667"/>
                              </a:cxn>
                              <a:cxn ang="0">
                                <a:pos x="0" y="147560754"/>
                              </a:cxn>
                              <a:cxn ang="0">
                                <a:pos x="18378271" y="166055840"/>
                              </a:cxn>
                              <a:cxn ang="0">
                                <a:pos x="40751746" y="166055840"/>
                              </a:cxn>
                              <a:cxn ang="0">
                                <a:pos x="49241687" y="186950384"/>
                              </a:cxn>
                              <a:cxn ang="0">
                                <a:pos x="32861094" y="203346040"/>
                              </a:cxn>
                              <a:cxn ang="0">
                                <a:pos x="32861094" y="229539036"/>
                              </a:cxn>
                              <a:cxn ang="0">
                                <a:pos x="45945679" y="242635610"/>
                              </a:cxn>
                              <a:cxn ang="0">
                                <a:pos x="72114697" y="242635610"/>
                              </a:cxn>
                              <a:cxn ang="0">
                                <a:pos x="88195569" y="226539828"/>
                              </a:cxn>
                              <a:cxn ang="0">
                                <a:pos x="110569044" y="235837325"/>
                              </a:cxn>
                              <a:cxn ang="0">
                                <a:pos x="110569044" y="258231396"/>
                              </a:cxn>
                              <a:cxn ang="0">
                                <a:pos x="129047223" y="276726482"/>
                              </a:cxn>
                              <a:cxn ang="0">
                                <a:pos x="147425495" y="276726482"/>
                              </a:cxn>
                              <a:cxn ang="0">
                                <a:pos x="165903674" y="258231396"/>
                              </a:cxn>
                              <a:cxn ang="0">
                                <a:pos x="165903674" y="235837325"/>
                              </a:cxn>
                              <a:cxn ang="0">
                                <a:pos x="187478046" y="226939764"/>
                              </a:cxn>
                              <a:cxn ang="0">
                                <a:pos x="203159445" y="242635610"/>
                              </a:cxn>
                              <a:cxn ang="0">
                                <a:pos x="229328462" y="242635610"/>
                              </a:cxn>
                              <a:cxn ang="0">
                                <a:pos x="242413048" y="229539036"/>
                              </a:cxn>
                              <a:cxn ang="0">
                                <a:pos x="242413048" y="203346040"/>
                              </a:cxn>
                              <a:cxn ang="0">
                                <a:pos x="226731650" y="187650194"/>
                              </a:cxn>
                              <a:cxn ang="0">
                                <a:pos x="235621065" y="166055840"/>
                              </a:cxn>
                              <a:cxn ang="0">
                                <a:pos x="257994539" y="166055840"/>
                              </a:cxn>
                              <a:cxn ang="0">
                                <a:pos x="276472718" y="147560754"/>
                              </a:cxn>
                              <a:cxn ang="0">
                                <a:pos x="276472718" y="129065667"/>
                              </a:cxn>
                              <a:cxn ang="0">
                                <a:pos x="257994539" y="110670642"/>
                              </a:cxn>
                              <a:cxn ang="0">
                                <a:pos x="138236359" y="193648608"/>
                              </a:cxn>
                              <a:cxn ang="0">
                                <a:pos x="82901883" y="138363318"/>
                              </a:cxn>
                              <a:cxn ang="0">
                                <a:pos x="138236359" y="82977966"/>
                              </a:cxn>
                              <a:cxn ang="0">
                                <a:pos x="193470928" y="138363318"/>
                              </a:cxn>
                              <a:cxn ang="0">
                                <a:pos x="138236359" y="193648608"/>
                              </a:cxn>
                              <a:cxn ang="0">
                                <a:pos x="138236359" y="110670642"/>
                              </a:cxn>
                              <a:cxn ang="0">
                                <a:pos x="110569044" y="138363318"/>
                              </a:cxn>
                              <a:cxn ang="0">
                                <a:pos x="138236359" y="166055840"/>
                              </a:cxn>
                              <a:cxn ang="0">
                                <a:pos x="165903674" y="138363318"/>
                              </a:cxn>
                              <a:cxn ang="0">
                                <a:pos x="138236359" y="110670642"/>
                              </a:cxn>
                            </a:cxnLst>
                            <a:pathLst>
                              <a:path w="2768" h="2768">
                                <a:moveTo>
                                  <a:pt x="2583" y="1107"/>
                                </a:moveTo>
                                <a:cubicBezTo>
                                  <a:pt x="2359" y="1107"/>
                                  <a:pt x="2359" y="1107"/>
                                  <a:pt x="2359" y="1107"/>
                                </a:cubicBezTo>
                                <a:cubicBezTo>
                                  <a:pt x="2337" y="1028"/>
                                  <a:pt x="2306" y="953"/>
                                  <a:pt x="2266" y="884"/>
                                </a:cubicBezTo>
                                <a:cubicBezTo>
                                  <a:pt x="2427" y="722"/>
                                  <a:pt x="2427" y="722"/>
                                  <a:pt x="2427" y="722"/>
                                </a:cubicBezTo>
                                <a:cubicBezTo>
                                  <a:pt x="2500" y="650"/>
                                  <a:pt x="2500" y="532"/>
                                  <a:pt x="2427" y="460"/>
                                </a:cubicBezTo>
                                <a:cubicBezTo>
                                  <a:pt x="2296" y="329"/>
                                  <a:pt x="2296" y="329"/>
                                  <a:pt x="2296" y="329"/>
                                </a:cubicBezTo>
                                <a:cubicBezTo>
                                  <a:pt x="2224" y="256"/>
                                  <a:pt x="2106" y="256"/>
                                  <a:pt x="2034" y="329"/>
                                </a:cubicBezTo>
                                <a:cubicBezTo>
                                  <a:pt x="1870" y="493"/>
                                  <a:pt x="1870" y="493"/>
                                  <a:pt x="1870" y="493"/>
                                </a:cubicBezTo>
                                <a:cubicBezTo>
                                  <a:pt x="1804" y="457"/>
                                  <a:pt x="1734" y="429"/>
                                  <a:pt x="1661" y="408"/>
                                </a:cubicBezTo>
                                <a:cubicBezTo>
                                  <a:pt x="1661" y="184"/>
                                  <a:pt x="1661" y="184"/>
                                  <a:pt x="1661" y="184"/>
                                </a:cubicBezTo>
                                <a:cubicBezTo>
                                  <a:pt x="1661" y="83"/>
                                  <a:pt x="1578" y="0"/>
                                  <a:pt x="1476" y="0"/>
                                </a:cubicBezTo>
                                <a:cubicBezTo>
                                  <a:pt x="1292" y="0"/>
                                  <a:pt x="1292" y="0"/>
                                  <a:pt x="1292" y="0"/>
                                </a:cubicBezTo>
                                <a:cubicBezTo>
                                  <a:pt x="1190" y="0"/>
                                  <a:pt x="1107" y="83"/>
                                  <a:pt x="1107" y="184"/>
                                </a:cubicBezTo>
                                <a:cubicBezTo>
                                  <a:pt x="1107" y="408"/>
                                  <a:pt x="1107" y="408"/>
                                  <a:pt x="1107" y="408"/>
                                </a:cubicBezTo>
                                <a:cubicBezTo>
                                  <a:pt x="1031" y="430"/>
                                  <a:pt x="958" y="459"/>
                                  <a:pt x="891" y="497"/>
                                </a:cubicBezTo>
                                <a:cubicBezTo>
                                  <a:pt x="722" y="329"/>
                                  <a:pt x="722" y="329"/>
                                  <a:pt x="722" y="329"/>
                                </a:cubicBezTo>
                                <a:cubicBezTo>
                                  <a:pt x="650" y="256"/>
                                  <a:pt x="532" y="256"/>
                                  <a:pt x="460" y="329"/>
                                </a:cubicBezTo>
                                <a:cubicBezTo>
                                  <a:pt x="329" y="460"/>
                                  <a:pt x="329" y="460"/>
                                  <a:pt x="329" y="460"/>
                                </a:cubicBezTo>
                                <a:cubicBezTo>
                                  <a:pt x="256" y="532"/>
                                  <a:pt x="256" y="650"/>
                                  <a:pt x="329" y="722"/>
                                </a:cubicBezTo>
                                <a:cubicBezTo>
                                  <a:pt x="497" y="891"/>
                                  <a:pt x="497" y="891"/>
                                  <a:pt x="497" y="891"/>
                                </a:cubicBezTo>
                                <a:cubicBezTo>
                                  <a:pt x="460" y="958"/>
                                  <a:pt x="430" y="1031"/>
                                  <a:pt x="408" y="1107"/>
                                </a:cubicBezTo>
                                <a:cubicBezTo>
                                  <a:pt x="184" y="1107"/>
                                  <a:pt x="184" y="1107"/>
                                  <a:pt x="184" y="1107"/>
                                </a:cubicBezTo>
                                <a:cubicBezTo>
                                  <a:pt x="83" y="1107"/>
                                  <a:pt x="0" y="1190"/>
                                  <a:pt x="0" y="1291"/>
                                </a:cubicBezTo>
                                <a:cubicBezTo>
                                  <a:pt x="0" y="1476"/>
                                  <a:pt x="0" y="1476"/>
                                  <a:pt x="0" y="1476"/>
                                </a:cubicBezTo>
                                <a:cubicBezTo>
                                  <a:pt x="0" y="1578"/>
                                  <a:pt x="83" y="1661"/>
                                  <a:pt x="184" y="1661"/>
                                </a:cubicBezTo>
                                <a:cubicBezTo>
                                  <a:pt x="408" y="1661"/>
                                  <a:pt x="408" y="1661"/>
                                  <a:pt x="408" y="1661"/>
                                </a:cubicBezTo>
                                <a:cubicBezTo>
                                  <a:pt x="429" y="1734"/>
                                  <a:pt x="457" y="1804"/>
                                  <a:pt x="493" y="1870"/>
                                </a:cubicBezTo>
                                <a:cubicBezTo>
                                  <a:pt x="329" y="2034"/>
                                  <a:pt x="329" y="2034"/>
                                  <a:pt x="329" y="2034"/>
                                </a:cubicBezTo>
                                <a:cubicBezTo>
                                  <a:pt x="256" y="2106"/>
                                  <a:pt x="256" y="2224"/>
                                  <a:pt x="329" y="2296"/>
                                </a:cubicBezTo>
                                <a:cubicBezTo>
                                  <a:pt x="460" y="2427"/>
                                  <a:pt x="460" y="2427"/>
                                  <a:pt x="460" y="2427"/>
                                </a:cubicBezTo>
                                <a:cubicBezTo>
                                  <a:pt x="532" y="2500"/>
                                  <a:pt x="650" y="2500"/>
                                  <a:pt x="722" y="2427"/>
                                </a:cubicBezTo>
                                <a:cubicBezTo>
                                  <a:pt x="883" y="2266"/>
                                  <a:pt x="883" y="2266"/>
                                  <a:pt x="883" y="2266"/>
                                </a:cubicBezTo>
                                <a:cubicBezTo>
                                  <a:pt x="953" y="2306"/>
                                  <a:pt x="1028" y="2337"/>
                                  <a:pt x="1107" y="2359"/>
                                </a:cubicBezTo>
                                <a:cubicBezTo>
                                  <a:pt x="1107" y="2583"/>
                                  <a:pt x="1107" y="2583"/>
                                  <a:pt x="1107" y="2583"/>
                                </a:cubicBezTo>
                                <a:cubicBezTo>
                                  <a:pt x="1107" y="2685"/>
                                  <a:pt x="1190" y="2768"/>
                                  <a:pt x="1292" y="2768"/>
                                </a:cubicBezTo>
                                <a:cubicBezTo>
                                  <a:pt x="1476" y="2768"/>
                                  <a:pt x="1476" y="2768"/>
                                  <a:pt x="1476" y="2768"/>
                                </a:cubicBezTo>
                                <a:cubicBezTo>
                                  <a:pt x="1578" y="2768"/>
                                  <a:pt x="1661" y="2685"/>
                                  <a:pt x="1661" y="2583"/>
                                </a:cubicBezTo>
                                <a:cubicBezTo>
                                  <a:pt x="1661" y="2359"/>
                                  <a:pt x="1661" y="2359"/>
                                  <a:pt x="1661" y="2359"/>
                                </a:cubicBezTo>
                                <a:cubicBezTo>
                                  <a:pt x="1737" y="2338"/>
                                  <a:pt x="1809" y="2308"/>
                                  <a:pt x="1877" y="2270"/>
                                </a:cubicBezTo>
                                <a:cubicBezTo>
                                  <a:pt x="2034" y="2427"/>
                                  <a:pt x="2034" y="2427"/>
                                  <a:pt x="2034" y="2427"/>
                                </a:cubicBezTo>
                                <a:cubicBezTo>
                                  <a:pt x="2106" y="2500"/>
                                  <a:pt x="2224" y="2500"/>
                                  <a:pt x="2296" y="2427"/>
                                </a:cubicBezTo>
                                <a:cubicBezTo>
                                  <a:pt x="2427" y="2296"/>
                                  <a:pt x="2427" y="2296"/>
                                  <a:pt x="2427" y="2296"/>
                                </a:cubicBezTo>
                                <a:cubicBezTo>
                                  <a:pt x="2500" y="2224"/>
                                  <a:pt x="2500" y="2106"/>
                                  <a:pt x="2427" y="2034"/>
                                </a:cubicBezTo>
                                <a:cubicBezTo>
                                  <a:pt x="2270" y="1877"/>
                                  <a:pt x="2270" y="1877"/>
                                  <a:pt x="2270" y="1877"/>
                                </a:cubicBezTo>
                                <a:cubicBezTo>
                                  <a:pt x="2308" y="1809"/>
                                  <a:pt x="2338" y="1737"/>
                                  <a:pt x="2359" y="1661"/>
                                </a:cubicBezTo>
                                <a:cubicBezTo>
                                  <a:pt x="2583" y="1661"/>
                                  <a:pt x="2583" y="1661"/>
                                  <a:pt x="2583" y="1661"/>
                                </a:cubicBezTo>
                                <a:cubicBezTo>
                                  <a:pt x="2685" y="1661"/>
                                  <a:pt x="2768" y="1578"/>
                                  <a:pt x="2768" y="1476"/>
                                </a:cubicBezTo>
                                <a:cubicBezTo>
                                  <a:pt x="2768" y="1291"/>
                                  <a:pt x="2768" y="1291"/>
                                  <a:pt x="2768" y="1291"/>
                                </a:cubicBezTo>
                                <a:cubicBezTo>
                                  <a:pt x="2768" y="1190"/>
                                  <a:pt x="2685" y="1107"/>
                                  <a:pt x="2583" y="1107"/>
                                </a:cubicBezTo>
                                <a:close/>
                                <a:moveTo>
                                  <a:pt x="1384" y="1937"/>
                                </a:moveTo>
                                <a:cubicBezTo>
                                  <a:pt x="1078" y="1937"/>
                                  <a:pt x="830" y="1690"/>
                                  <a:pt x="830" y="1384"/>
                                </a:cubicBezTo>
                                <a:cubicBezTo>
                                  <a:pt x="830" y="1078"/>
                                  <a:pt x="1078" y="830"/>
                                  <a:pt x="1384" y="830"/>
                                </a:cubicBezTo>
                                <a:cubicBezTo>
                                  <a:pt x="1689" y="830"/>
                                  <a:pt x="1937" y="1078"/>
                                  <a:pt x="1937" y="1384"/>
                                </a:cubicBezTo>
                                <a:cubicBezTo>
                                  <a:pt x="1937" y="1690"/>
                                  <a:pt x="1689" y="1937"/>
                                  <a:pt x="1384" y="1937"/>
                                </a:cubicBezTo>
                                <a:close/>
                                <a:moveTo>
                                  <a:pt x="1384" y="1107"/>
                                </a:moveTo>
                                <a:cubicBezTo>
                                  <a:pt x="1231" y="1107"/>
                                  <a:pt x="1107" y="1231"/>
                                  <a:pt x="1107" y="1384"/>
                                </a:cubicBezTo>
                                <a:cubicBezTo>
                                  <a:pt x="1107" y="1537"/>
                                  <a:pt x="1231" y="1661"/>
                                  <a:pt x="1384" y="1661"/>
                                </a:cubicBezTo>
                                <a:cubicBezTo>
                                  <a:pt x="1537" y="1661"/>
                                  <a:pt x="1661" y="1537"/>
                                  <a:pt x="1661" y="1384"/>
                                </a:cubicBezTo>
                                <a:cubicBezTo>
                                  <a:pt x="1661" y="1231"/>
                                  <a:pt x="1537" y="1107"/>
                                  <a:pt x="1384" y="110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>
                            <a:noFill/>
                          </a:ln>
                        </wps:spPr>
                        <wps:bodyPr wrap="square" anchor="ctr" anchorCtr="1" upright="1"/>
                      </wps:wsp>
                      <wps:wsp>
                        <wps:cNvPr id="35" name="人"/>
                        <wps:cNvSpPr/>
                        <wps:spPr>
                          <a:xfrm>
                            <a:off x="17275" y="5032"/>
                            <a:ext cx="530" cy="67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01888" y="188241"/>
                              </a:cxn>
                              <a:cxn ang="0">
                                <a:pos x="129312" y="202520"/>
                              </a:cxn>
                              <a:cxn ang="0">
                                <a:pos x="127830" y="210892"/>
                              </a:cxn>
                              <a:cxn ang="0">
                                <a:pos x="126119" y="220927"/>
                              </a:cxn>
                              <a:cxn ang="0">
                                <a:pos x="129426" y="231593"/>
                              </a:cxn>
                              <a:cxn ang="0">
                                <a:pos x="185074" y="338713"/>
                              </a:cxn>
                              <a:cxn ang="0">
                                <a:pos x="177548" y="229357"/>
                              </a:cxn>
                              <a:cxn ang="0">
                                <a:pos x="179658" y="218461"/>
                              </a:cxn>
                              <a:cxn ang="0">
                                <a:pos x="177377" y="209516"/>
                              </a:cxn>
                              <a:cxn ang="0">
                                <a:pos x="183763" y="201602"/>
                              </a:cxn>
                              <a:cxn ang="0">
                                <a:pos x="210105" y="186979"/>
                              </a:cxn>
                              <a:cxn ang="0">
                                <a:pos x="234222" y="188298"/>
                              </a:cxn>
                              <a:cxn ang="0">
                                <a:pos x="251954" y="205903"/>
                              </a:cxn>
                              <a:cxn ang="0">
                                <a:pos x="267235" y="225629"/>
                              </a:cxn>
                              <a:cxn ang="0">
                                <a:pos x="280006" y="247535"/>
                              </a:cxn>
                              <a:cxn ang="0">
                                <a:pos x="289927" y="272021"/>
                              </a:cxn>
                              <a:cxn ang="0">
                                <a:pos x="296997" y="299145"/>
                              </a:cxn>
                              <a:cxn ang="0">
                                <a:pos x="300931" y="329136"/>
                              </a:cxn>
                              <a:cxn ang="0">
                                <a:pos x="288502" y="351328"/>
                              </a:cxn>
                              <a:cxn ang="0">
                                <a:pos x="248989" y="368360"/>
                              </a:cxn>
                              <a:cxn ang="0">
                                <a:pos x="207539" y="379313"/>
                              </a:cxn>
                              <a:cxn ang="0">
                                <a:pos x="164777" y="384015"/>
                              </a:cxn>
                              <a:cxn ang="0">
                                <a:pos x="119506" y="381951"/>
                              </a:cxn>
                              <a:cxn ang="0">
                                <a:pos x="74748" y="372603"/>
                              </a:cxn>
                              <a:cxn ang="0">
                                <a:pos x="31929" y="356260"/>
                              </a:cxn>
                              <a:cxn ang="0">
                                <a:pos x="0" y="338025"/>
                              </a:cxn>
                              <a:cxn ang="0">
                                <a:pos x="3078" y="306198"/>
                              </a:cxn>
                              <a:cxn ang="0">
                                <a:pos x="9464" y="277584"/>
                              </a:cxn>
                              <a:cxn ang="0">
                                <a:pos x="18929" y="251893"/>
                              </a:cxn>
                              <a:cxn ang="0">
                                <a:pos x="31244" y="229013"/>
                              </a:cxn>
                              <a:cxn ang="0">
                                <a:pos x="46240" y="208770"/>
                              </a:cxn>
                              <a:cxn ang="0">
                                <a:pos x="63687" y="190821"/>
                              </a:cxn>
                              <a:cxn ang="0">
                                <a:pos x="85695" y="173503"/>
                              </a:cxn>
                              <a:cxn ang="0">
                                <a:pos x="166684" y="1033"/>
                              </a:cxn>
                              <a:cxn ang="0">
                                <a:pos x="185780" y="6257"/>
                              </a:cxn>
                              <a:cxn ang="0">
                                <a:pos x="203053" y="15443"/>
                              </a:cxn>
                              <a:cxn ang="0">
                                <a:pos x="217817" y="28017"/>
                              </a:cxn>
                              <a:cxn ang="0">
                                <a:pos x="229504" y="43403"/>
                              </a:cxn>
                              <a:cxn ang="0">
                                <a:pos x="237770" y="61201"/>
                              </a:cxn>
                              <a:cxn ang="0">
                                <a:pos x="242045" y="80893"/>
                              </a:cxn>
                              <a:cxn ang="0">
                                <a:pos x="241532" y="103629"/>
                              </a:cxn>
                              <a:cxn ang="0">
                                <a:pos x="234919" y="126364"/>
                              </a:cxn>
                              <a:cxn ang="0">
                                <a:pos x="223005" y="146228"/>
                              </a:cxn>
                              <a:cxn ang="0">
                                <a:pos x="206530" y="162247"/>
                              </a:cxn>
                              <a:cxn ang="0">
                                <a:pos x="183386" y="174877"/>
                              </a:cxn>
                              <a:cxn ang="0">
                                <a:pos x="167767" y="179011"/>
                              </a:cxn>
                              <a:cxn ang="0">
                                <a:pos x="150893" y="180159"/>
                              </a:cxn>
                              <a:cxn ang="0">
                                <a:pos x="132024" y="177690"/>
                              </a:cxn>
                              <a:cxn ang="0">
                                <a:pos x="114695" y="171432"/>
                              </a:cxn>
                              <a:cxn ang="0">
                                <a:pos x="99132" y="161902"/>
                              </a:cxn>
                              <a:cxn ang="0">
                                <a:pos x="85052" y="148525"/>
                              </a:cxn>
                              <a:cxn ang="0">
                                <a:pos x="73537" y="131301"/>
                              </a:cxn>
                              <a:cxn ang="0">
                                <a:pos x="66240" y="111609"/>
                              </a:cxn>
                              <a:cxn ang="0">
                                <a:pos x="63561" y="90079"/>
                              </a:cxn>
                              <a:cxn ang="0">
                                <a:pos x="65841" y="69698"/>
                              </a:cxn>
                              <a:cxn ang="0">
                                <a:pos x="72454" y="51096"/>
                              </a:cxn>
                              <a:cxn ang="0">
                                <a:pos x="82715" y="34504"/>
                              </a:cxn>
                              <a:cxn ang="0">
                                <a:pos x="96168" y="20553"/>
                              </a:cxn>
                              <a:cxn ang="0">
                                <a:pos x="112357" y="9874"/>
                              </a:cxn>
                              <a:cxn ang="0">
                                <a:pos x="130770" y="2813"/>
                              </a:cxn>
                              <a:cxn ang="0">
                                <a:pos x="150722" y="0"/>
                              </a:cxn>
                            </a:cxnLst>
                            <a:pathLst>
                              <a:path w="1679575" h="2125662">
                                <a:moveTo>
                                  <a:pt x="481421" y="957262"/>
                                </a:moveTo>
                                <a:lnTo>
                                  <a:pt x="484914" y="961070"/>
                                </a:lnTo>
                                <a:lnTo>
                                  <a:pt x="490948" y="968686"/>
                                </a:lnTo>
                                <a:lnTo>
                                  <a:pt x="497299" y="975667"/>
                                </a:lnTo>
                                <a:lnTo>
                                  <a:pt x="510319" y="990264"/>
                                </a:lnTo>
                                <a:lnTo>
                                  <a:pt x="523657" y="1003909"/>
                                </a:lnTo>
                                <a:lnTo>
                                  <a:pt x="537947" y="1017237"/>
                                </a:lnTo>
                                <a:lnTo>
                                  <a:pt x="552237" y="1029613"/>
                                </a:lnTo>
                                <a:lnTo>
                                  <a:pt x="567480" y="1041671"/>
                                </a:lnTo>
                                <a:lnTo>
                                  <a:pt x="583040" y="1053095"/>
                                </a:lnTo>
                                <a:lnTo>
                                  <a:pt x="598601" y="1063884"/>
                                </a:lnTo>
                                <a:lnTo>
                                  <a:pt x="615114" y="1074039"/>
                                </a:lnTo>
                                <a:lnTo>
                                  <a:pt x="631627" y="1083558"/>
                                </a:lnTo>
                                <a:lnTo>
                                  <a:pt x="649093" y="1092126"/>
                                </a:lnTo>
                                <a:lnTo>
                                  <a:pt x="666241" y="1100377"/>
                                </a:lnTo>
                                <a:lnTo>
                                  <a:pt x="684025" y="1107993"/>
                                </a:lnTo>
                                <a:lnTo>
                                  <a:pt x="701808" y="1114657"/>
                                </a:lnTo>
                                <a:lnTo>
                                  <a:pt x="720226" y="1120686"/>
                                </a:lnTo>
                                <a:lnTo>
                                  <a:pt x="738645" y="1125763"/>
                                </a:lnTo>
                                <a:lnTo>
                                  <a:pt x="734517" y="1130840"/>
                                </a:lnTo>
                                <a:lnTo>
                                  <a:pt x="730706" y="1135283"/>
                                </a:lnTo>
                                <a:lnTo>
                                  <a:pt x="727213" y="1140043"/>
                                </a:lnTo>
                                <a:lnTo>
                                  <a:pt x="723402" y="1145437"/>
                                </a:lnTo>
                                <a:lnTo>
                                  <a:pt x="720544" y="1150515"/>
                                </a:lnTo>
                                <a:lnTo>
                                  <a:pt x="717368" y="1155909"/>
                                </a:lnTo>
                                <a:lnTo>
                                  <a:pt x="714510" y="1161304"/>
                                </a:lnTo>
                                <a:lnTo>
                                  <a:pt x="711970" y="1167016"/>
                                </a:lnTo>
                                <a:lnTo>
                                  <a:pt x="710064" y="1172410"/>
                                </a:lnTo>
                                <a:lnTo>
                                  <a:pt x="708159" y="1178439"/>
                                </a:lnTo>
                                <a:lnTo>
                                  <a:pt x="706254" y="1184151"/>
                                </a:lnTo>
                                <a:lnTo>
                                  <a:pt x="704983" y="1190498"/>
                                </a:lnTo>
                                <a:lnTo>
                                  <a:pt x="704031" y="1196210"/>
                                </a:lnTo>
                                <a:lnTo>
                                  <a:pt x="702761" y="1202556"/>
                                </a:lnTo>
                                <a:lnTo>
                                  <a:pt x="702443" y="1208903"/>
                                </a:lnTo>
                                <a:lnTo>
                                  <a:pt x="702125" y="1215249"/>
                                </a:lnTo>
                                <a:lnTo>
                                  <a:pt x="702443" y="1222548"/>
                                </a:lnTo>
                                <a:lnTo>
                                  <a:pt x="703078" y="1229529"/>
                                </a:lnTo>
                                <a:lnTo>
                                  <a:pt x="704348" y="1236510"/>
                                </a:lnTo>
                                <a:lnTo>
                                  <a:pt x="705619" y="1243174"/>
                                </a:lnTo>
                                <a:lnTo>
                                  <a:pt x="707206" y="1249838"/>
                                </a:lnTo>
                                <a:lnTo>
                                  <a:pt x="709112" y="1256819"/>
                                </a:lnTo>
                                <a:lnTo>
                                  <a:pt x="711652" y="1263166"/>
                                </a:lnTo>
                                <a:lnTo>
                                  <a:pt x="714193" y="1269512"/>
                                </a:lnTo>
                                <a:lnTo>
                                  <a:pt x="717686" y="1275542"/>
                                </a:lnTo>
                                <a:lnTo>
                                  <a:pt x="720861" y="1281571"/>
                                </a:lnTo>
                                <a:lnTo>
                                  <a:pt x="724355" y="1287283"/>
                                </a:lnTo>
                                <a:lnTo>
                                  <a:pt x="728483" y="1292995"/>
                                </a:lnTo>
                                <a:lnTo>
                                  <a:pt x="732611" y="1298389"/>
                                </a:lnTo>
                                <a:lnTo>
                                  <a:pt x="737057" y="1303784"/>
                                </a:lnTo>
                                <a:lnTo>
                                  <a:pt x="742138" y="1308861"/>
                                </a:lnTo>
                                <a:lnTo>
                                  <a:pt x="746901" y="1313304"/>
                                </a:lnTo>
                                <a:lnTo>
                                  <a:pt x="672275" y="1874339"/>
                                </a:lnTo>
                                <a:lnTo>
                                  <a:pt x="854237" y="2050773"/>
                                </a:lnTo>
                                <a:lnTo>
                                  <a:pt x="1030800" y="1874339"/>
                                </a:lnTo>
                                <a:lnTo>
                                  <a:pt x="956173" y="1313304"/>
                                </a:lnTo>
                                <a:lnTo>
                                  <a:pt x="961572" y="1308544"/>
                                </a:lnTo>
                                <a:lnTo>
                                  <a:pt x="966018" y="1303466"/>
                                </a:lnTo>
                                <a:lnTo>
                                  <a:pt x="970781" y="1298072"/>
                                </a:lnTo>
                                <a:lnTo>
                                  <a:pt x="974910" y="1292995"/>
                                </a:lnTo>
                                <a:lnTo>
                                  <a:pt x="978720" y="1286965"/>
                                </a:lnTo>
                                <a:lnTo>
                                  <a:pt x="982531" y="1281571"/>
                                </a:lnTo>
                                <a:lnTo>
                                  <a:pt x="986024" y="1275224"/>
                                </a:lnTo>
                                <a:lnTo>
                                  <a:pt x="988882" y="1269195"/>
                                </a:lnTo>
                                <a:lnTo>
                                  <a:pt x="991423" y="1262849"/>
                                </a:lnTo>
                                <a:lnTo>
                                  <a:pt x="994281" y="1256502"/>
                                </a:lnTo>
                                <a:lnTo>
                                  <a:pt x="996186" y="1249838"/>
                                </a:lnTo>
                                <a:lnTo>
                                  <a:pt x="997774" y="1243174"/>
                                </a:lnTo>
                                <a:lnTo>
                                  <a:pt x="999044" y="1236510"/>
                                </a:lnTo>
                                <a:lnTo>
                                  <a:pt x="999997" y="1229212"/>
                                </a:lnTo>
                                <a:lnTo>
                                  <a:pt x="1000632" y="1222548"/>
                                </a:lnTo>
                                <a:lnTo>
                                  <a:pt x="1000632" y="1215249"/>
                                </a:lnTo>
                                <a:lnTo>
                                  <a:pt x="1000632" y="1208903"/>
                                </a:lnTo>
                                <a:lnTo>
                                  <a:pt x="1000314" y="1203191"/>
                                </a:lnTo>
                                <a:lnTo>
                                  <a:pt x="999679" y="1197479"/>
                                </a:lnTo>
                                <a:lnTo>
                                  <a:pt x="998727" y="1191767"/>
                                </a:lnTo>
                                <a:lnTo>
                                  <a:pt x="997456" y="1186055"/>
                                </a:lnTo>
                                <a:lnTo>
                                  <a:pt x="996186" y="1180661"/>
                                </a:lnTo>
                                <a:lnTo>
                                  <a:pt x="994598" y="1175266"/>
                                </a:lnTo>
                                <a:lnTo>
                                  <a:pt x="992375" y="1169872"/>
                                </a:lnTo>
                                <a:lnTo>
                                  <a:pt x="990152" y="1164794"/>
                                </a:lnTo>
                                <a:lnTo>
                                  <a:pt x="987929" y="1159400"/>
                                </a:lnTo>
                                <a:lnTo>
                                  <a:pt x="985389" y="1154640"/>
                                </a:lnTo>
                                <a:lnTo>
                                  <a:pt x="982849" y="1149563"/>
                                </a:lnTo>
                                <a:lnTo>
                                  <a:pt x="979355" y="1144803"/>
                                </a:lnTo>
                                <a:lnTo>
                                  <a:pt x="976497" y="1139725"/>
                                </a:lnTo>
                                <a:lnTo>
                                  <a:pt x="973004" y="1135283"/>
                                </a:lnTo>
                                <a:lnTo>
                                  <a:pt x="969829" y="1130840"/>
                                </a:lnTo>
                                <a:lnTo>
                                  <a:pt x="987612" y="1126398"/>
                                </a:lnTo>
                                <a:lnTo>
                                  <a:pt x="1005713" y="1121320"/>
                                </a:lnTo>
                                <a:lnTo>
                                  <a:pt x="1023496" y="1115609"/>
                                </a:lnTo>
                                <a:lnTo>
                                  <a:pt x="1041280" y="1109262"/>
                                </a:lnTo>
                                <a:lnTo>
                                  <a:pt x="1058428" y="1101963"/>
                                </a:lnTo>
                                <a:lnTo>
                                  <a:pt x="1075576" y="1094665"/>
                                </a:lnTo>
                                <a:lnTo>
                                  <a:pt x="1092089" y="1086097"/>
                                </a:lnTo>
                                <a:lnTo>
                                  <a:pt x="1108602" y="1076895"/>
                                </a:lnTo>
                                <a:lnTo>
                                  <a:pt x="1124480" y="1067375"/>
                                </a:lnTo>
                                <a:lnTo>
                                  <a:pt x="1140041" y="1056903"/>
                                </a:lnTo>
                                <a:lnTo>
                                  <a:pt x="1155601" y="1046114"/>
                                </a:lnTo>
                                <a:lnTo>
                                  <a:pt x="1170209" y="1034690"/>
                                </a:lnTo>
                                <a:lnTo>
                                  <a:pt x="1184817" y="1022632"/>
                                </a:lnTo>
                                <a:lnTo>
                                  <a:pt x="1198472" y="1009938"/>
                                </a:lnTo>
                                <a:lnTo>
                                  <a:pt x="1211809" y="996928"/>
                                </a:lnTo>
                                <a:lnTo>
                                  <a:pt x="1225147" y="983283"/>
                                </a:lnTo>
                                <a:lnTo>
                                  <a:pt x="1228640" y="979792"/>
                                </a:lnTo>
                                <a:lnTo>
                                  <a:pt x="1232451" y="982966"/>
                                </a:lnTo>
                                <a:lnTo>
                                  <a:pt x="1257220" y="1002005"/>
                                </a:lnTo>
                                <a:lnTo>
                                  <a:pt x="1281037" y="1021680"/>
                                </a:lnTo>
                                <a:lnTo>
                                  <a:pt x="1304537" y="1041989"/>
                                </a:lnTo>
                                <a:lnTo>
                                  <a:pt x="1316604" y="1052143"/>
                                </a:lnTo>
                                <a:lnTo>
                                  <a:pt x="1327719" y="1062615"/>
                                </a:lnTo>
                                <a:lnTo>
                                  <a:pt x="1338833" y="1073404"/>
                                </a:lnTo>
                                <a:lnTo>
                                  <a:pt x="1349948" y="1084193"/>
                                </a:lnTo>
                                <a:lnTo>
                                  <a:pt x="1361062" y="1094982"/>
                                </a:lnTo>
                                <a:lnTo>
                                  <a:pt x="1371860" y="1105771"/>
                                </a:lnTo>
                                <a:lnTo>
                                  <a:pt x="1382339" y="1116561"/>
                                </a:lnTo>
                                <a:lnTo>
                                  <a:pt x="1392818" y="1127984"/>
                                </a:lnTo>
                                <a:lnTo>
                                  <a:pt x="1403298" y="1139408"/>
                                </a:lnTo>
                                <a:lnTo>
                                  <a:pt x="1413460" y="1150832"/>
                                </a:lnTo>
                                <a:lnTo>
                                  <a:pt x="1423304" y="1162573"/>
                                </a:lnTo>
                                <a:lnTo>
                                  <a:pt x="1433149" y="1174314"/>
                                </a:lnTo>
                                <a:lnTo>
                                  <a:pt x="1442675" y="1186373"/>
                                </a:lnTo>
                                <a:lnTo>
                                  <a:pt x="1452202" y="1198748"/>
                                </a:lnTo>
                                <a:lnTo>
                                  <a:pt x="1461411" y="1210807"/>
                                </a:lnTo>
                                <a:lnTo>
                                  <a:pt x="1470621" y="1223183"/>
                                </a:lnTo>
                                <a:lnTo>
                                  <a:pt x="1479830" y="1235876"/>
                                </a:lnTo>
                                <a:lnTo>
                                  <a:pt x="1488404" y="1248569"/>
                                </a:lnTo>
                                <a:lnTo>
                                  <a:pt x="1496978" y="1261262"/>
                                </a:lnTo>
                                <a:lnTo>
                                  <a:pt x="1505552" y="1274272"/>
                                </a:lnTo>
                                <a:lnTo>
                                  <a:pt x="1513809" y="1287600"/>
                                </a:lnTo>
                                <a:lnTo>
                                  <a:pt x="1521748" y="1300611"/>
                                </a:lnTo>
                                <a:lnTo>
                                  <a:pt x="1529687" y="1314573"/>
                                </a:lnTo>
                                <a:lnTo>
                                  <a:pt x="1537308" y="1328218"/>
                                </a:lnTo>
                                <a:lnTo>
                                  <a:pt x="1544930" y="1341863"/>
                                </a:lnTo>
                                <a:lnTo>
                                  <a:pt x="1552234" y="1355826"/>
                                </a:lnTo>
                                <a:lnTo>
                                  <a:pt x="1559537" y="1369788"/>
                                </a:lnTo>
                                <a:lnTo>
                                  <a:pt x="1566206" y="1384385"/>
                                </a:lnTo>
                                <a:lnTo>
                                  <a:pt x="1573193" y="1398982"/>
                                </a:lnTo>
                                <a:lnTo>
                                  <a:pt x="1579544" y="1413579"/>
                                </a:lnTo>
                                <a:lnTo>
                                  <a:pt x="1586213" y="1428176"/>
                                </a:lnTo>
                                <a:lnTo>
                                  <a:pt x="1592246" y="1443725"/>
                                </a:lnTo>
                                <a:lnTo>
                                  <a:pt x="1598280" y="1458640"/>
                                </a:lnTo>
                                <a:lnTo>
                                  <a:pt x="1603996" y="1473871"/>
                                </a:lnTo>
                                <a:lnTo>
                                  <a:pt x="1609712" y="1489738"/>
                                </a:lnTo>
                                <a:lnTo>
                                  <a:pt x="1614793" y="1505287"/>
                                </a:lnTo>
                                <a:lnTo>
                                  <a:pt x="1620191" y="1521153"/>
                                </a:lnTo>
                                <a:lnTo>
                                  <a:pt x="1624955" y="1537337"/>
                                </a:lnTo>
                                <a:lnTo>
                                  <a:pt x="1630036" y="1553521"/>
                                </a:lnTo>
                                <a:lnTo>
                                  <a:pt x="1634482" y="1570339"/>
                                </a:lnTo>
                                <a:lnTo>
                                  <a:pt x="1638610" y="1586840"/>
                                </a:lnTo>
                                <a:lnTo>
                                  <a:pt x="1643056" y="1603976"/>
                                </a:lnTo>
                                <a:lnTo>
                                  <a:pt x="1646867" y="1620794"/>
                                </a:lnTo>
                                <a:lnTo>
                                  <a:pt x="1650677" y="1637930"/>
                                </a:lnTo>
                                <a:lnTo>
                                  <a:pt x="1654170" y="1655383"/>
                                </a:lnTo>
                                <a:lnTo>
                                  <a:pt x="1657664" y="1673153"/>
                                </a:lnTo>
                                <a:lnTo>
                                  <a:pt x="1660522" y="1690923"/>
                                </a:lnTo>
                                <a:lnTo>
                                  <a:pt x="1663697" y="1709011"/>
                                </a:lnTo>
                                <a:lnTo>
                                  <a:pt x="1666238" y="1727099"/>
                                </a:lnTo>
                                <a:lnTo>
                                  <a:pt x="1668461" y="1745821"/>
                                </a:lnTo>
                                <a:lnTo>
                                  <a:pt x="1670684" y="1764226"/>
                                </a:lnTo>
                                <a:lnTo>
                                  <a:pt x="1672589" y="1783266"/>
                                </a:lnTo>
                                <a:lnTo>
                                  <a:pt x="1674177" y="1802305"/>
                                </a:lnTo>
                                <a:lnTo>
                                  <a:pt x="1676082" y="1821345"/>
                                </a:lnTo>
                                <a:lnTo>
                                  <a:pt x="1677352" y="1841019"/>
                                </a:lnTo>
                                <a:lnTo>
                                  <a:pt x="1678305" y="1860694"/>
                                </a:lnTo>
                                <a:lnTo>
                                  <a:pt x="1679258" y="1880368"/>
                                </a:lnTo>
                                <a:lnTo>
                                  <a:pt x="1679575" y="1900677"/>
                                </a:lnTo>
                                <a:lnTo>
                                  <a:pt x="1679575" y="1903850"/>
                                </a:lnTo>
                                <a:lnTo>
                                  <a:pt x="1677035" y="1905437"/>
                                </a:lnTo>
                                <a:lnTo>
                                  <a:pt x="1653853" y="1918765"/>
                                </a:lnTo>
                                <a:lnTo>
                                  <a:pt x="1630353" y="1931775"/>
                                </a:lnTo>
                                <a:lnTo>
                                  <a:pt x="1606854" y="1944151"/>
                                </a:lnTo>
                                <a:lnTo>
                                  <a:pt x="1583037" y="1956209"/>
                                </a:lnTo>
                                <a:lnTo>
                                  <a:pt x="1558902" y="1967950"/>
                                </a:lnTo>
                                <a:lnTo>
                                  <a:pt x="1534768" y="1979374"/>
                                </a:lnTo>
                                <a:lnTo>
                                  <a:pt x="1510316" y="1990163"/>
                                </a:lnTo>
                                <a:lnTo>
                                  <a:pt x="1485864" y="2000635"/>
                                </a:lnTo>
                                <a:lnTo>
                                  <a:pt x="1461411" y="2010790"/>
                                </a:lnTo>
                                <a:lnTo>
                                  <a:pt x="1436642" y="2020627"/>
                                </a:lnTo>
                                <a:lnTo>
                                  <a:pt x="1411872" y="2029512"/>
                                </a:lnTo>
                                <a:lnTo>
                                  <a:pt x="1386785" y="2038397"/>
                                </a:lnTo>
                                <a:lnTo>
                                  <a:pt x="1361380" y="2046965"/>
                                </a:lnTo>
                                <a:lnTo>
                                  <a:pt x="1335975" y="2054581"/>
                                </a:lnTo>
                                <a:lnTo>
                                  <a:pt x="1310570" y="2062514"/>
                                </a:lnTo>
                                <a:lnTo>
                                  <a:pt x="1285166" y="2069495"/>
                                </a:lnTo>
                                <a:lnTo>
                                  <a:pt x="1259443" y="2076159"/>
                                </a:lnTo>
                                <a:lnTo>
                                  <a:pt x="1233403" y="2082506"/>
                                </a:lnTo>
                                <a:lnTo>
                                  <a:pt x="1207681" y="2088535"/>
                                </a:lnTo>
                                <a:lnTo>
                                  <a:pt x="1181959" y="2093929"/>
                                </a:lnTo>
                                <a:lnTo>
                                  <a:pt x="1155919" y="2099007"/>
                                </a:lnTo>
                                <a:lnTo>
                                  <a:pt x="1129561" y="2103767"/>
                                </a:lnTo>
                                <a:lnTo>
                                  <a:pt x="1103204" y="2107892"/>
                                </a:lnTo>
                                <a:lnTo>
                                  <a:pt x="1077164" y="2111382"/>
                                </a:lnTo>
                                <a:lnTo>
                                  <a:pt x="1050806" y="2114873"/>
                                </a:lnTo>
                                <a:lnTo>
                                  <a:pt x="1024131" y="2117729"/>
                                </a:lnTo>
                                <a:lnTo>
                                  <a:pt x="997774" y="2119950"/>
                                </a:lnTo>
                                <a:lnTo>
                                  <a:pt x="971099" y="2121854"/>
                                </a:lnTo>
                                <a:lnTo>
                                  <a:pt x="944424" y="2123441"/>
                                </a:lnTo>
                                <a:lnTo>
                                  <a:pt x="917749" y="2125028"/>
                                </a:lnTo>
                                <a:lnTo>
                                  <a:pt x="891074" y="2125662"/>
                                </a:lnTo>
                                <a:lnTo>
                                  <a:pt x="864399" y="2125662"/>
                                </a:lnTo>
                                <a:lnTo>
                                  <a:pt x="835818" y="2125662"/>
                                </a:lnTo>
                                <a:lnTo>
                                  <a:pt x="807238" y="2124710"/>
                                </a:lnTo>
                                <a:lnTo>
                                  <a:pt x="778657" y="2123124"/>
                                </a:lnTo>
                                <a:lnTo>
                                  <a:pt x="750395" y="2121537"/>
                                </a:lnTo>
                                <a:lnTo>
                                  <a:pt x="722132" y="2119316"/>
                                </a:lnTo>
                                <a:lnTo>
                                  <a:pt x="693869" y="2116777"/>
                                </a:lnTo>
                                <a:lnTo>
                                  <a:pt x="665606" y="2113604"/>
                                </a:lnTo>
                                <a:lnTo>
                                  <a:pt x="637661" y="2109478"/>
                                </a:lnTo>
                                <a:lnTo>
                                  <a:pt x="609398" y="2105353"/>
                                </a:lnTo>
                                <a:lnTo>
                                  <a:pt x="581453" y="2100593"/>
                                </a:lnTo>
                                <a:lnTo>
                                  <a:pt x="553825" y="2095199"/>
                                </a:lnTo>
                                <a:lnTo>
                                  <a:pt x="525880" y="2089487"/>
                                </a:lnTo>
                                <a:lnTo>
                                  <a:pt x="498252" y="2083458"/>
                                </a:lnTo>
                                <a:lnTo>
                                  <a:pt x="470624" y="2076476"/>
                                </a:lnTo>
                                <a:lnTo>
                                  <a:pt x="443314" y="2069495"/>
                                </a:lnTo>
                                <a:lnTo>
                                  <a:pt x="416321" y="2061879"/>
                                </a:lnTo>
                                <a:lnTo>
                                  <a:pt x="389011" y="2053629"/>
                                </a:lnTo>
                                <a:lnTo>
                                  <a:pt x="362019" y="2045378"/>
                                </a:lnTo>
                                <a:lnTo>
                                  <a:pt x="335343" y="2036176"/>
                                </a:lnTo>
                                <a:lnTo>
                                  <a:pt x="308668" y="2026656"/>
                                </a:lnTo>
                                <a:lnTo>
                                  <a:pt x="282311" y="2016502"/>
                                </a:lnTo>
                                <a:lnTo>
                                  <a:pt x="255953" y="2006030"/>
                                </a:lnTo>
                                <a:lnTo>
                                  <a:pt x="229913" y="1994923"/>
                                </a:lnTo>
                                <a:lnTo>
                                  <a:pt x="203556" y="1983499"/>
                                </a:lnTo>
                                <a:lnTo>
                                  <a:pt x="177833" y="1971441"/>
                                </a:lnTo>
                                <a:lnTo>
                                  <a:pt x="152429" y="1959065"/>
                                </a:lnTo>
                                <a:lnTo>
                                  <a:pt x="127024" y="1946372"/>
                                </a:lnTo>
                                <a:lnTo>
                                  <a:pt x="101619" y="1933044"/>
                                </a:lnTo>
                                <a:lnTo>
                                  <a:pt x="76532" y="1919399"/>
                                </a:lnTo>
                                <a:lnTo>
                                  <a:pt x="51762" y="1905437"/>
                                </a:lnTo>
                                <a:lnTo>
                                  <a:pt x="27310" y="1890523"/>
                                </a:lnTo>
                                <a:lnTo>
                                  <a:pt x="2858" y="1875291"/>
                                </a:lnTo>
                                <a:lnTo>
                                  <a:pt x="0" y="1888301"/>
                                </a:lnTo>
                                <a:lnTo>
                                  <a:pt x="0" y="1870531"/>
                                </a:lnTo>
                                <a:lnTo>
                                  <a:pt x="952" y="1850222"/>
                                </a:lnTo>
                                <a:lnTo>
                                  <a:pt x="2223" y="1829913"/>
                                </a:lnTo>
                                <a:lnTo>
                                  <a:pt x="3493" y="1809604"/>
                                </a:lnTo>
                                <a:lnTo>
                                  <a:pt x="5398" y="1790247"/>
                                </a:lnTo>
                                <a:lnTo>
                                  <a:pt x="6986" y="1770573"/>
                                </a:lnTo>
                                <a:lnTo>
                                  <a:pt x="9209" y="1750898"/>
                                </a:lnTo>
                                <a:lnTo>
                                  <a:pt x="11749" y="1732176"/>
                                </a:lnTo>
                                <a:lnTo>
                                  <a:pt x="14290" y="1713136"/>
                                </a:lnTo>
                                <a:lnTo>
                                  <a:pt x="17148" y="1694414"/>
                                </a:lnTo>
                                <a:lnTo>
                                  <a:pt x="20006" y="1676009"/>
                                </a:lnTo>
                                <a:lnTo>
                                  <a:pt x="23499" y="1657604"/>
                                </a:lnTo>
                                <a:lnTo>
                                  <a:pt x="26992" y="1639834"/>
                                </a:lnTo>
                                <a:lnTo>
                                  <a:pt x="30486" y="1621746"/>
                                </a:lnTo>
                                <a:lnTo>
                                  <a:pt x="34931" y="1604293"/>
                                </a:lnTo>
                                <a:lnTo>
                                  <a:pt x="38742" y="1586840"/>
                                </a:lnTo>
                                <a:lnTo>
                                  <a:pt x="43188" y="1569704"/>
                                </a:lnTo>
                                <a:lnTo>
                                  <a:pt x="47951" y="1552569"/>
                                </a:lnTo>
                                <a:lnTo>
                                  <a:pt x="52715" y="1536068"/>
                                </a:lnTo>
                                <a:lnTo>
                                  <a:pt x="57796" y="1519249"/>
                                </a:lnTo>
                                <a:lnTo>
                                  <a:pt x="62877" y="1503066"/>
                                </a:lnTo>
                                <a:lnTo>
                                  <a:pt x="68593" y="1486564"/>
                                </a:lnTo>
                                <a:lnTo>
                                  <a:pt x="73991" y="1470698"/>
                                </a:lnTo>
                                <a:lnTo>
                                  <a:pt x="80025" y="1455149"/>
                                </a:lnTo>
                                <a:lnTo>
                                  <a:pt x="86059" y="1439283"/>
                                </a:lnTo>
                                <a:lnTo>
                                  <a:pt x="92410" y="1424051"/>
                                </a:lnTo>
                                <a:lnTo>
                                  <a:pt x="98761" y="1409137"/>
                                </a:lnTo>
                                <a:lnTo>
                                  <a:pt x="105430" y="1393905"/>
                                </a:lnTo>
                                <a:lnTo>
                                  <a:pt x="112098" y="1378990"/>
                                </a:lnTo>
                                <a:lnTo>
                                  <a:pt x="119402" y="1364393"/>
                                </a:lnTo>
                                <a:lnTo>
                                  <a:pt x="126706" y="1350114"/>
                                </a:lnTo>
                                <a:lnTo>
                                  <a:pt x="134010" y="1335834"/>
                                </a:lnTo>
                                <a:lnTo>
                                  <a:pt x="141632" y="1321871"/>
                                </a:lnTo>
                                <a:lnTo>
                                  <a:pt x="149571" y="1307909"/>
                                </a:lnTo>
                                <a:lnTo>
                                  <a:pt x="157510" y="1294264"/>
                                </a:lnTo>
                                <a:lnTo>
                                  <a:pt x="165766" y="1280936"/>
                                </a:lnTo>
                                <a:lnTo>
                                  <a:pt x="174023" y="1267291"/>
                                </a:lnTo>
                                <a:lnTo>
                                  <a:pt x="182597" y="1253963"/>
                                </a:lnTo>
                                <a:lnTo>
                                  <a:pt x="191171" y="1241270"/>
                                </a:lnTo>
                                <a:lnTo>
                                  <a:pt x="200380" y="1228260"/>
                                </a:lnTo>
                                <a:lnTo>
                                  <a:pt x="209589" y="1215884"/>
                                </a:lnTo>
                                <a:lnTo>
                                  <a:pt x="218799" y="1203191"/>
                                </a:lnTo>
                                <a:lnTo>
                                  <a:pt x="228008" y="1191133"/>
                                </a:lnTo>
                                <a:lnTo>
                                  <a:pt x="237852" y="1178757"/>
                                </a:lnTo>
                                <a:lnTo>
                                  <a:pt x="247697" y="1167016"/>
                                </a:lnTo>
                                <a:lnTo>
                                  <a:pt x="257541" y="1155275"/>
                                </a:lnTo>
                                <a:lnTo>
                                  <a:pt x="267703" y="1143533"/>
                                </a:lnTo>
                                <a:lnTo>
                                  <a:pt x="278182" y="1132110"/>
                                </a:lnTo>
                                <a:lnTo>
                                  <a:pt x="288662" y="1120686"/>
                                </a:lnTo>
                                <a:lnTo>
                                  <a:pt x="298824" y="1109579"/>
                                </a:lnTo>
                                <a:lnTo>
                                  <a:pt x="309938" y="1098473"/>
                                </a:lnTo>
                                <a:lnTo>
                                  <a:pt x="320735" y="1087684"/>
                                </a:lnTo>
                                <a:lnTo>
                                  <a:pt x="331850" y="1076895"/>
                                </a:lnTo>
                                <a:lnTo>
                                  <a:pt x="343282" y="1066423"/>
                                </a:lnTo>
                                <a:lnTo>
                                  <a:pt x="354715" y="1055951"/>
                                </a:lnTo>
                                <a:lnTo>
                                  <a:pt x="366147" y="1045797"/>
                                </a:lnTo>
                                <a:lnTo>
                                  <a:pt x="377897" y="1035642"/>
                                </a:lnTo>
                                <a:lnTo>
                                  <a:pt x="389964" y="1025805"/>
                                </a:lnTo>
                                <a:lnTo>
                                  <a:pt x="401714" y="1015968"/>
                                </a:lnTo>
                                <a:lnTo>
                                  <a:pt x="414099" y="1006448"/>
                                </a:lnTo>
                                <a:lnTo>
                                  <a:pt x="426801" y="996928"/>
                                </a:lnTo>
                                <a:lnTo>
                                  <a:pt x="439186" y="987408"/>
                                </a:lnTo>
                                <a:lnTo>
                                  <a:pt x="451571" y="977888"/>
                                </a:lnTo>
                                <a:lnTo>
                                  <a:pt x="477293" y="960118"/>
                                </a:lnTo>
                                <a:lnTo>
                                  <a:pt x="481421" y="957262"/>
                                </a:lnTo>
                                <a:close/>
                                <a:moveTo>
                                  <a:pt x="839471" y="0"/>
                                </a:moveTo>
                                <a:lnTo>
                                  <a:pt x="852171" y="0"/>
                                </a:lnTo>
                                <a:lnTo>
                                  <a:pt x="865506" y="0"/>
                                </a:lnTo>
                                <a:lnTo>
                                  <a:pt x="878206" y="636"/>
                                </a:lnTo>
                                <a:lnTo>
                                  <a:pt x="890906" y="1271"/>
                                </a:lnTo>
                                <a:lnTo>
                                  <a:pt x="903288" y="2542"/>
                                </a:lnTo>
                                <a:lnTo>
                                  <a:pt x="915988" y="3813"/>
                                </a:lnTo>
                                <a:lnTo>
                                  <a:pt x="928371" y="5719"/>
                                </a:lnTo>
                                <a:lnTo>
                                  <a:pt x="940436" y="7943"/>
                                </a:lnTo>
                                <a:lnTo>
                                  <a:pt x="952818" y="10167"/>
                                </a:lnTo>
                                <a:lnTo>
                                  <a:pt x="964883" y="12708"/>
                                </a:lnTo>
                                <a:lnTo>
                                  <a:pt x="976631" y="15568"/>
                                </a:lnTo>
                                <a:lnTo>
                                  <a:pt x="988696" y="19062"/>
                                </a:lnTo>
                                <a:lnTo>
                                  <a:pt x="1000443" y="22239"/>
                                </a:lnTo>
                                <a:lnTo>
                                  <a:pt x="1011873" y="26052"/>
                                </a:lnTo>
                                <a:lnTo>
                                  <a:pt x="1023621" y="30182"/>
                                </a:lnTo>
                                <a:lnTo>
                                  <a:pt x="1034733" y="34630"/>
                                </a:lnTo>
                                <a:lnTo>
                                  <a:pt x="1046163" y="39395"/>
                                </a:lnTo>
                                <a:lnTo>
                                  <a:pt x="1057276" y="44161"/>
                                </a:lnTo>
                                <a:lnTo>
                                  <a:pt x="1068388" y="48926"/>
                                </a:lnTo>
                                <a:lnTo>
                                  <a:pt x="1079183" y="54645"/>
                                </a:lnTo>
                                <a:lnTo>
                                  <a:pt x="1089661" y="60046"/>
                                </a:lnTo>
                                <a:lnTo>
                                  <a:pt x="1100456" y="66082"/>
                                </a:lnTo>
                                <a:lnTo>
                                  <a:pt x="1110616" y="72119"/>
                                </a:lnTo>
                                <a:lnTo>
                                  <a:pt x="1120776" y="78790"/>
                                </a:lnTo>
                                <a:lnTo>
                                  <a:pt x="1130936" y="85462"/>
                                </a:lnTo>
                                <a:lnTo>
                                  <a:pt x="1140461" y="92134"/>
                                </a:lnTo>
                                <a:lnTo>
                                  <a:pt x="1150303" y="99123"/>
                                </a:lnTo>
                                <a:lnTo>
                                  <a:pt x="1159828" y="106430"/>
                                </a:lnTo>
                                <a:lnTo>
                                  <a:pt x="1169353" y="114055"/>
                                </a:lnTo>
                                <a:lnTo>
                                  <a:pt x="1178561" y="121680"/>
                                </a:lnTo>
                                <a:lnTo>
                                  <a:pt x="1187133" y="129623"/>
                                </a:lnTo>
                                <a:lnTo>
                                  <a:pt x="1196023" y="137883"/>
                                </a:lnTo>
                                <a:lnTo>
                                  <a:pt x="1204596" y="146143"/>
                                </a:lnTo>
                                <a:lnTo>
                                  <a:pt x="1213168" y="155039"/>
                                </a:lnTo>
                                <a:lnTo>
                                  <a:pt x="1221106" y="163299"/>
                                </a:lnTo>
                                <a:lnTo>
                                  <a:pt x="1229043" y="172513"/>
                                </a:lnTo>
                                <a:lnTo>
                                  <a:pt x="1236981" y="181726"/>
                                </a:lnTo>
                                <a:lnTo>
                                  <a:pt x="1244283" y="190939"/>
                                </a:lnTo>
                                <a:lnTo>
                                  <a:pt x="1251586" y="200153"/>
                                </a:lnTo>
                                <a:lnTo>
                                  <a:pt x="1258888" y="210001"/>
                                </a:lnTo>
                                <a:lnTo>
                                  <a:pt x="1265556" y="219850"/>
                                </a:lnTo>
                                <a:lnTo>
                                  <a:pt x="1272223" y="230017"/>
                                </a:lnTo>
                                <a:lnTo>
                                  <a:pt x="1278256" y="240183"/>
                                </a:lnTo>
                                <a:lnTo>
                                  <a:pt x="1284606" y="250667"/>
                                </a:lnTo>
                                <a:lnTo>
                                  <a:pt x="1290321" y="261151"/>
                                </a:lnTo>
                                <a:lnTo>
                                  <a:pt x="1296353" y="271953"/>
                                </a:lnTo>
                                <a:lnTo>
                                  <a:pt x="1301433" y="282755"/>
                                </a:lnTo>
                                <a:lnTo>
                                  <a:pt x="1306831" y="293239"/>
                                </a:lnTo>
                                <a:lnTo>
                                  <a:pt x="1311593" y="304359"/>
                                </a:lnTo>
                                <a:lnTo>
                                  <a:pt x="1316356" y="315796"/>
                                </a:lnTo>
                                <a:lnTo>
                                  <a:pt x="1320483" y="327234"/>
                                </a:lnTo>
                                <a:lnTo>
                                  <a:pt x="1324293" y="338671"/>
                                </a:lnTo>
                                <a:lnTo>
                                  <a:pt x="1328421" y="350426"/>
                                </a:lnTo>
                                <a:lnTo>
                                  <a:pt x="1331913" y="362181"/>
                                </a:lnTo>
                                <a:lnTo>
                                  <a:pt x="1335088" y="373936"/>
                                </a:lnTo>
                                <a:lnTo>
                                  <a:pt x="1337946" y="386009"/>
                                </a:lnTo>
                                <a:lnTo>
                                  <a:pt x="1340803" y="398081"/>
                                </a:lnTo>
                                <a:lnTo>
                                  <a:pt x="1343026" y="410472"/>
                                </a:lnTo>
                                <a:lnTo>
                                  <a:pt x="1344931" y="422862"/>
                                </a:lnTo>
                                <a:lnTo>
                                  <a:pt x="1346518" y="435252"/>
                                </a:lnTo>
                                <a:lnTo>
                                  <a:pt x="1348106" y="447643"/>
                                </a:lnTo>
                                <a:lnTo>
                                  <a:pt x="1349058" y="460033"/>
                                </a:lnTo>
                                <a:lnTo>
                                  <a:pt x="1350011" y="472741"/>
                                </a:lnTo>
                                <a:lnTo>
                                  <a:pt x="1350646" y="485449"/>
                                </a:lnTo>
                                <a:lnTo>
                                  <a:pt x="1350963" y="498475"/>
                                </a:lnTo>
                                <a:lnTo>
                                  <a:pt x="1350646" y="513407"/>
                                </a:lnTo>
                                <a:lnTo>
                                  <a:pt x="1349693" y="528975"/>
                                </a:lnTo>
                                <a:lnTo>
                                  <a:pt x="1348423" y="543907"/>
                                </a:lnTo>
                                <a:lnTo>
                                  <a:pt x="1347153" y="558521"/>
                                </a:lnTo>
                                <a:lnTo>
                                  <a:pt x="1345248" y="573453"/>
                                </a:lnTo>
                                <a:lnTo>
                                  <a:pt x="1342708" y="588067"/>
                                </a:lnTo>
                                <a:lnTo>
                                  <a:pt x="1339851" y="602682"/>
                                </a:lnTo>
                                <a:lnTo>
                                  <a:pt x="1336358" y="616660"/>
                                </a:lnTo>
                                <a:lnTo>
                                  <a:pt x="1332866" y="631275"/>
                                </a:lnTo>
                                <a:lnTo>
                                  <a:pt x="1328738" y="645254"/>
                                </a:lnTo>
                                <a:lnTo>
                                  <a:pt x="1324293" y="658915"/>
                                </a:lnTo>
                                <a:lnTo>
                                  <a:pt x="1319531" y="672576"/>
                                </a:lnTo>
                                <a:lnTo>
                                  <a:pt x="1314133" y="685920"/>
                                </a:lnTo>
                                <a:lnTo>
                                  <a:pt x="1308418" y="699263"/>
                                </a:lnTo>
                                <a:lnTo>
                                  <a:pt x="1302386" y="712607"/>
                                </a:lnTo>
                                <a:lnTo>
                                  <a:pt x="1296353" y="725315"/>
                                </a:lnTo>
                                <a:lnTo>
                                  <a:pt x="1289368" y="738023"/>
                                </a:lnTo>
                                <a:lnTo>
                                  <a:pt x="1282383" y="750413"/>
                                </a:lnTo>
                                <a:lnTo>
                                  <a:pt x="1275081" y="762486"/>
                                </a:lnTo>
                                <a:lnTo>
                                  <a:pt x="1267143" y="774559"/>
                                </a:lnTo>
                                <a:lnTo>
                                  <a:pt x="1259206" y="786313"/>
                                </a:lnTo>
                                <a:lnTo>
                                  <a:pt x="1250633" y="797751"/>
                                </a:lnTo>
                                <a:lnTo>
                                  <a:pt x="1242061" y="809188"/>
                                </a:lnTo>
                                <a:lnTo>
                                  <a:pt x="1232853" y="819990"/>
                                </a:lnTo>
                                <a:lnTo>
                                  <a:pt x="1223963" y="830792"/>
                                </a:lnTo>
                                <a:lnTo>
                                  <a:pt x="1214121" y="841276"/>
                                </a:lnTo>
                                <a:lnTo>
                                  <a:pt x="1204278" y="851442"/>
                                </a:lnTo>
                                <a:lnTo>
                                  <a:pt x="1193801" y="860974"/>
                                </a:lnTo>
                                <a:lnTo>
                                  <a:pt x="1183323" y="870822"/>
                                </a:lnTo>
                                <a:lnTo>
                                  <a:pt x="1172528" y="880036"/>
                                </a:lnTo>
                                <a:lnTo>
                                  <a:pt x="1161733" y="889249"/>
                                </a:lnTo>
                                <a:lnTo>
                                  <a:pt x="1150303" y="897827"/>
                                </a:lnTo>
                                <a:lnTo>
                                  <a:pt x="1134746" y="909264"/>
                                </a:lnTo>
                                <a:lnTo>
                                  <a:pt x="1118236" y="920066"/>
                                </a:lnTo>
                                <a:lnTo>
                                  <a:pt x="1101408" y="929915"/>
                                </a:lnTo>
                                <a:lnTo>
                                  <a:pt x="1084581" y="939446"/>
                                </a:lnTo>
                                <a:lnTo>
                                  <a:pt x="1066801" y="948342"/>
                                </a:lnTo>
                                <a:lnTo>
                                  <a:pt x="1048703" y="956602"/>
                                </a:lnTo>
                                <a:lnTo>
                                  <a:pt x="1040131" y="960414"/>
                                </a:lnTo>
                                <a:lnTo>
                                  <a:pt x="1030606" y="963909"/>
                                </a:lnTo>
                                <a:lnTo>
                                  <a:pt x="1021398" y="967722"/>
                                </a:lnTo>
                                <a:lnTo>
                                  <a:pt x="1011873" y="970899"/>
                                </a:lnTo>
                                <a:lnTo>
                                  <a:pt x="1002348" y="973758"/>
                                </a:lnTo>
                                <a:lnTo>
                                  <a:pt x="993141" y="976617"/>
                                </a:lnTo>
                                <a:lnTo>
                                  <a:pt x="983616" y="979794"/>
                                </a:lnTo>
                                <a:lnTo>
                                  <a:pt x="973773" y="982018"/>
                                </a:lnTo>
                                <a:lnTo>
                                  <a:pt x="963931" y="984560"/>
                                </a:lnTo>
                                <a:lnTo>
                                  <a:pt x="954088" y="986466"/>
                                </a:lnTo>
                                <a:lnTo>
                                  <a:pt x="944246" y="988372"/>
                                </a:lnTo>
                                <a:lnTo>
                                  <a:pt x="934403" y="990596"/>
                                </a:lnTo>
                                <a:lnTo>
                                  <a:pt x="924561" y="991867"/>
                                </a:lnTo>
                                <a:lnTo>
                                  <a:pt x="914401" y="993455"/>
                                </a:lnTo>
                                <a:lnTo>
                                  <a:pt x="904241" y="994409"/>
                                </a:lnTo>
                                <a:lnTo>
                                  <a:pt x="893763" y="995362"/>
                                </a:lnTo>
                                <a:lnTo>
                                  <a:pt x="883603" y="995997"/>
                                </a:lnTo>
                                <a:lnTo>
                                  <a:pt x="873126" y="996632"/>
                                </a:lnTo>
                                <a:lnTo>
                                  <a:pt x="862648" y="996950"/>
                                </a:lnTo>
                                <a:lnTo>
                                  <a:pt x="852171" y="996950"/>
                                </a:lnTo>
                                <a:lnTo>
                                  <a:pt x="840423" y="996950"/>
                                </a:lnTo>
                                <a:lnTo>
                                  <a:pt x="828358" y="996315"/>
                                </a:lnTo>
                                <a:lnTo>
                                  <a:pt x="816293" y="995679"/>
                                </a:lnTo>
                                <a:lnTo>
                                  <a:pt x="804546" y="994726"/>
                                </a:lnTo>
                                <a:lnTo>
                                  <a:pt x="792798" y="993455"/>
                                </a:lnTo>
                                <a:lnTo>
                                  <a:pt x="781368" y="992185"/>
                                </a:lnTo>
                                <a:lnTo>
                                  <a:pt x="769621" y="990278"/>
                                </a:lnTo>
                                <a:lnTo>
                                  <a:pt x="758191" y="988054"/>
                                </a:lnTo>
                                <a:lnTo>
                                  <a:pt x="746761" y="985831"/>
                                </a:lnTo>
                                <a:lnTo>
                                  <a:pt x="735331" y="983289"/>
                                </a:lnTo>
                                <a:lnTo>
                                  <a:pt x="724218" y="980430"/>
                                </a:lnTo>
                                <a:lnTo>
                                  <a:pt x="713106" y="977253"/>
                                </a:lnTo>
                                <a:lnTo>
                                  <a:pt x="702311" y="973758"/>
                                </a:lnTo>
                                <a:lnTo>
                                  <a:pt x="691198" y="970263"/>
                                </a:lnTo>
                                <a:lnTo>
                                  <a:pt x="680721" y="966768"/>
                                </a:lnTo>
                                <a:lnTo>
                                  <a:pt x="670243" y="962321"/>
                                </a:lnTo>
                                <a:lnTo>
                                  <a:pt x="659448" y="958190"/>
                                </a:lnTo>
                                <a:lnTo>
                                  <a:pt x="648971" y="953425"/>
                                </a:lnTo>
                                <a:lnTo>
                                  <a:pt x="638811" y="948659"/>
                                </a:lnTo>
                                <a:lnTo>
                                  <a:pt x="628651" y="943894"/>
                                </a:lnTo>
                                <a:lnTo>
                                  <a:pt x="618491" y="938493"/>
                                </a:lnTo>
                                <a:lnTo>
                                  <a:pt x="608648" y="933410"/>
                                </a:lnTo>
                                <a:lnTo>
                                  <a:pt x="599123" y="927373"/>
                                </a:lnTo>
                                <a:lnTo>
                                  <a:pt x="589281" y="921655"/>
                                </a:lnTo>
                                <a:lnTo>
                                  <a:pt x="579756" y="915618"/>
                                </a:lnTo>
                                <a:lnTo>
                                  <a:pt x="570548" y="909264"/>
                                </a:lnTo>
                                <a:lnTo>
                                  <a:pt x="561023" y="902910"/>
                                </a:lnTo>
                                <a:lnTo>
                                  <a:pt x="552133" y="895921"/>
                                </a:lnTo>
                                <a:lnTo>
                                  <a:pt x="543561" y="889249"/>
                                </a:lnTo>
                                <a:lnTo>
                                  <a:pt x="534671" y="881942"/>
                                </a:lnTo>
                                <a:lnTo>
                                  <a:pt x="526098" y="874952"/>
                                </a:lnTo>
                                <a:lnTo>
                                  <a:pt x="517526" y="867328"/>
                                </a:lnTo>
                                <a:lnTo>
                                  <a:pt x="508318" y="858750"/>
                                </a:lnTo>
                                <a:lnTo>
                                  <a:pt x="499428" y="849854"/>
                                </a:lnTo>
                                <a:lnTo>
                                  <a:pt x="490538" y="840958"/>
                                </a:lnTo>
                                <a:lnTo>
                                  <a:pt x="481648" y="831427"/>
                                </a:lnTo>
                                <a:lnTo>
                                  <a:pt x="473711" y="821896"/>
                                </a:lnTo>
                                <a:lnTo>
                                  <a:pt x="465456" y="812047"/>
                                </a:lnTo>
                                <a:lnTo>
                                  <a:pt x="457518" y="801881"/>
                                </a:lnTo>
                                <a:lnTo>
                                  <a:pt x="449898" y="791714"/>
                                </a:lnTo>
                                <a:lnTo>
                                  <a:pt x="442596" y="781548"/>
                                </a:lnTo>
                                <a:lnTo>
                                  <a:pt x="435293" y="770746"/>
                                </a:lnTo>
                                <a:lnTo>
                                  <a:pt x="428626" y="759944"/>
                                </a:lnTo>
                                <a:lnTo>
                                  <a:pt x="421958" y="749142"/>
                                </a:lnTo>
                                <a:lnTo>
                                  <a:pt x="415608" y="738023"/>
                                </a:lnTo>
                                <a:lnTo>
                                  <a:pt x="409576" y="726585"/>
                                </a:lnTo>
                                <a:lnTo>
                                  <a:pt x="403861" y="715148"/>
                                </a:lnTo>
                                <a:lnTo>
                                  <a:pt x="398463" y="703393"/>
                                </a:lnTo>
                                <a:lnTo>
                                  <a:pt x="393383" y="691638"/>
                                </a:lnTo>
                                <a:lnTo>
                                  <a:pt x="388303" y="679566"/>
                                </a:lnTo>
                                <a:lnTo>
                                  <a:pt x="383858" y="667493"/>
                                </a:lnTo>
                                <a:lnTo>
                                  <a:pt x="379731" y="655420"/>
                                </a:lnTo>
                                <a:lnTo>
                                  <a:pt x="375603" y="643030"/>
                                </a:lnTo>
                                <a:lnTo>
                                  <a:pt x="372111" y="630322"/>
                                </a:lnTo>
                                <a:lnTo>
                                  <a:pt x="368936" y="617614"/>
                                </a:lnTo>
                                <a:lnTo>
                                  <a:pt x="365443" y="604588"/>
                                </a:lnTo>
                                <a:lnTo>
                                  <a:pt x="362903" y="591880"/>
                                </a:lnTo>
                                <a:lnTo>
                                  <a:pt x="360681" y="578854"/>
                                </a:lnTo>
                                <a:lnTo>
                                  <a:pt x="358776" y="565828"/>
                                </a:lnTo>
                                <a:lnTo>
                                  <a:pt x="357188" y="552485"/>
                                </a:lnTo>
                                <a:lnTo>
                                  <a:pt x="355601" y="539141"/>
                                </a:lnTo>
                                <a:lnTo>
                                  <a:pt x="354648" y="525480"/>
                                </a:lnTo>
                                <a:lnTo>
                                  <a:pt x="354331" y="511819"/>
                                </a:lnTo>
                                <a:lnTo>
                                  <a:pt x="354013" y="498475"/>
                                </a:lnTo>
                                <a:lnTo>
                                  <a:pt x="354331" y="485449"/>
                                </a:lnTo>
                                <a:lnTo>
                                  <a:pt x="354648" y="472741"/>
                                </a:lnTo>
                                <a:lnTo>
                                  <a:pt x="355601" y="460033"/>
                                </a:lnTo>
                                <a:lnTo>
                                  <a:pt x="356871" y="447643"/>
                                </a:lnTo>
                                <a:lnTo>
                                  <a:pt x="358141" y="434935"/>
                                </a:lnTo>
                                <a:lnTo>
                                  <a:pt x="360046" y="422544"/>
                                </a:lnTo>
                                <a:lnTo>
                                  <a:pt x="361951" y="410472"/>
                                </a:lnTo>
                                <a:lnTo>
                                  <a:pt x="364173" y="397763"/>
                                </a:lnTo>
                                <a:lnTo>
                                  <a:pt x="366713" y="385691"/>
                                </a:lnTo>
                                <a:lnTo>
                                  <a:pt x="369888" y="373936"/>
                                </a:lnTo>
                                <a:lnTo>
                                  <a:pt x="373063" y="361863"/>
                                </a:lnTo>
                                <a:lnTo>
                                  <a:pt x="376556" y="350108"/>
                                </a:lnTo>
                                <a:lnTo>
                                  <a:pt x="380683" y="338671"/>
                                </a:lnTo>
                                <a:lnTo>
                                  <a:pt x="384493" y="326916"/>
                                </a:lnTo>
                                <a:lnTo>
                                  <a:pt x="388621" y="315796"/>
                                </a:lnTo>
                                <a:lnTo>
                                  <a:pt x="393383" y="304359"/>
                                </a:lnTo>
                                <a:lnTo>
                                  <a:pt x="398146" y="293239"/>
                                </a:lnTo>
                                <a:lnTo>
                                  <a:pt x="403543" y="282755"/>
                                </a:lnTo>
                                <a:lnTo>
                                  <a:pt x="408623" y="271636"/>
                                </a:lnTo>
                                <a:lnTo>
                                  <a:pt x="414656" y="261151"/>
                                </a:lnTo>
                                <a:lnTo>
                                  <a:pt x="420371" y="250667"/>
                                </a:lnTo>
                                <a:lnTo>
                                  <a:pt x="426721" y="240183"/>
                                </a:lnTo>
                                <a:lnTo>
                                  <a:pt x="432753" y="230017"/>
                                </a:lnTo>
                                <a:lnTo>
                                  <a:pt x="439421" y="219850"/>
                                </a:lnTo>
                                <a:lnTo>
                                  <a:pt x="446088" y="210001"/>
                                </a:lnTo>
                                <a:lnTo>
                                  <a:pt x="453391" y="200153"/>
                                </a:lnTo>
                                <a:lnTo>
                                  <a:pt x="460693" y="190939"/>
                                </a:lnTo>
                                <a:lnTo>
                                  <a:pt x="467996" y="181408"/>
                                </a:lnTo>
                                <a:lnTo>
                                  <a:pt x="475933" y="172195"/>
                                </a:lnTo>
                                <a:lnTo>
                                  <a:pt x="483871" y="163299"/>
                                </a:lnTo>
                                <a:lnTo>
                                  <a:pt x="491808" y="154403"/>
                                </a:lnTo>
                                <a:lnTo>
                                  <a:pt x="500381" y="146143"/>
                                </a:lnTo>
                                <a:lnTo>
                                  <a:pt x="508953" y="137565"/>
                                </a:lnTo>
                                <a:lnTo>
                                  <a:pt x="517526" y="129305"/>
                                </a:lnTo>
                                <a:lnTo>
                                  <a:pt x="526416" y="121680"/>
                                </a:lnTo>
                                <a:lnTo>
                                  <a:pt x="535623" y="113738"/>
                                </a:lnTo>
                                <a:lnTo>
                                  <a:pt x="545148" y="106113"/>
                                </a:lnTo>
                                <a:lnTo>
                                  <a:pt x="554673" y="99123"/>
                                </a:lnTo>
                                <a:lnTo>
                                  <a:pt x="564516" y="92134"/>
                                </a:lnTo>
                                <a:lnTo>
                                  <a:pt x="574041" y="85462"/>
                                </a:lnTo>
                                <a:lnTo>
                                  <a:pt x="584201" y="78473"/>
                                </a:lnTo>
                                <a:lnTo>
                                  <a:pt x="594361" y="72119"/>
                                </a:lnTo>
                                <a:lnTo>
                                  <a:pt x="604838" y="66082"/>
                                </a:lnTo>
                                <a:lnTo>
                                  <a:pt x="615316" y="60046"/>
                                </a:lnTo>
                                <a:lnTo>
                                  <a:pt x="625793" y="54645"/>
                                </a:lnTo>
                                <a:lnTo>
                                  <a:pt x="636906" y="48926"/>
                                </a:lnTo>
                                <a:lnTo>
                                  <a:pt x="647701" y="44161"/>
                                </a:lnTo>
                                <a:lnTo>
                                  <a:pt x="658813" y="39395"/>
                                </a:lnTo>
                                <a:lnTo>
                                  <a:pt x="670243" y="34630"/>
                                </a:lnTo>
                                <a:lnTo>
                                  <a:pt x="681356" y="30182"/>
                                </a:lnTo>
                                <a:lnTo>
                                  <a:pt x="693103" y="26052"/>
                                </a:lnTo>
                                <a:lnTo>
                                  <a:pt x="704533" y="22239"/>
                                </a:lnTo>
                                <a:lnTo>
                                  <a:pt x="716281" y="19062"/>
                                </a:lnTo>
                                <a:lnTo>
                                  <a:pt x="728346" y="15568"/>
                                </a:lnTo>
                                <a:lnTo>
                                  <a:pt x="740093" y="12708"/>
                                </a:lnTo>
                                <a:lnTo>
                                  <a:pt x="752158" y="10167"/>
                                </a:lnTo>
                                <a:lnTo>
                                  <a:pt x="764541" y="7625"/>
                                </a:lnTo>
                                <a:lnTo>
                                  <a:pt x="776606" y="5719"/>
                                </a:lnTo>
                                <a:lnTo>
                                  <a:pt x="788988" y="3813"/>
                                </a:lnTo>
                                <a:lnTo>
                                  <a:pt x="801688" y="2542"/>
                                </a:lnTo>
                                <a:lnTo>
                                  <a:pt x="814071" y="1271"/>
                                </a:lnTo>
                                <a:lnTo>
                                  <a:pt x="826771" y="636"/>
                                </a:lnTo>
                                <a:lnTo>
                                  <a:pt x="8394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>
                            <a:noFill/>
                          </a:ln>
                        </wps:spPr>
                        <wps:bodyPr wrap="square" anchor="ctr" upright="1"/>
                      </wps:wsp>
                      <wps:wsp>
                        <wps:cNvPr id="36" name="头像"/>
                        <wps:cNvSpPr/>
                        <wps:spPr>
                          <a:xfrm>
                            <a:off x="25186" y="13962"/>
                            <a:ext cx="750" cy="71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21857" y="216391"/>
                              </a:cxn>
                              <a:cxn ang="0">
                                <a:pos x="230272" y="242260"/>
                              </a:cxn>
                              <a:cxn ang="0">
                                <a:pos x="213443" y="246580"/>
                              </a:cxn>
                              <a:cxn ang="0">
                                <a:pos x="201057" y="258101"/>
                              </a:cxn>
                              <a:cxn ang="0">
                                <a:pos x="195203" y="274582"/>
                              </a:cxn>
                              <a:cxn ang="0">
                                <a:pos x="197137" y="331281"/>
                              </a:cxn>
                              <a:cxn ang="0">
                                <a:pos x="206597" y="345575"/>
                              </a:cxn>
                              <a:cxn ang="0">
                                <a:pos x="221439" y="353790"/>
                              </a:cxn>
                              <a:cxn ang="0">
                                <a:pos x="235864" y="359977"/>
                              </a:cxn>
                              <a:cxn ang="0">
                                <a:pos x="202886" y="380619"/>
                              </a:cxn>
                              <a:cxn ang="0">
                                <a:pos x="164786" y="393046"/>
                              </a:cxn>
                              <a:cxn ang="0">
                                <a:pos x="129456" y="397260"/>
                              </a:cxn>
                              <a:cxn ang="0">
                                <a:pos x="94753" y="393206"/>
                              </a:cxn>
                              <a:cxn ang="0">
                                <a:pos x="67837" y="385472"/>
                              </a:cxn>
                              <a:cxn ang="0">
                                <a:pos x="42176" y="373685"/>
                              </a:cxn>
                              <a:cxn ang="0">
                                <a:pos x="20539" y="357897"/>
                              </a:cxn>
                              <a:cxn ang="0">
                                <a:pos x="5539" y="338108"/>
                              </a:cxn>
                              <a:cxn ang="0">
                                <a:pos x="0" y="314426"/>
                              </a:cxn>
                              <a:cxn ang="0">
                                <a:pos x="6010" y="272076"/>
                              </a:cxn>
                              <a:cxn ang="0">
                                <a:pos x="22891" y="234846"/>
                              </a:cxn>
                              <a:cxn ang="0">
                                <a:pos x="48761" y="204923"/>
                              </a:cxn>
                              <a:cxn ang="0">
                                <a:pos x="347465" y="195751"/>
                              </a:cxn>
                              <a:cxn ang="0">
                                <a:pos x="353213" y="206626"/>
                              </a:cxn>
                              <a:cxn ang="0">
                                <a:pos x="419571" y="268945"/>
                              </a:cxn>
                              <a:cxn ang="0">
                                <a:pos x="423280" y="320282"/>
                              </a:cxn>
                              <a:cxn ang="0">
                                <a:pos x="416540" y="330517"/>
                              </a:cxn>
                              <a:cxn ang="0">
                                <a:pos x="352586" y="394435"/>
                              </a:cxn>
                              <a:cxn ang="0">
                                <a:pos x="344121" y="403071"/>
                              </a:cxn>
                              <a:cxn ang="0">
                                <a:pos x="293125" y="401418"/>
                              </a:cxn>
                              <a:cxn ang="0">
                                <a:pos x="287430" y="390490"/>
                              </a:cxn>
                              <a:cxn ang="0">
                                <a:pos x="221961" y="329078"/>
                              </a:cxn>
                              <a:cxn ang="0">
                                <a:pos x="217311" y="318841"/>
                              </a:cxn>
                              <a:cxn ang="0">
                                <a:pos x="221073" y="268945"/>
                              </a:cxn>
                              <a:cxn ang="0">
                                <a:pos x="287430" y="265000"/>
                              </a:cxn>
                              <a:cxn ang="0">
                                <a:pos x="292133" y="196497"/>
                              </a:cxn>
                              <a:cxn ang="0">
                                <a:pos x="134184" y="106"/>
                              </a:cxn>
                              <a:cxn ang="0">
                                <a:pos x="156547" y="4216"/>
                              </a:cxn>
                              <a:cxn ang="0">
                                <a:pos x="176662" y="13502"/>
                              </a:cxn>
                              <a:cxn ang="0">
                                <a:pos x="193852" y="27218"/>
                              </a:cxn>
                              <a:cxn ang="0">
                                <a:pos x="207280" y="44778"/>
                              </a:cxn>
                              <a:cxn ang="0">
                                <a:pos x="216371" y="65272"/>
                              </a:cxn>
                              <a:cxn ang="0">
                                <a:pos x="220342" y="88167"/>
                              </a:cxn>
                              <a:cxn ang="0">
                                <a:pos x="218618" y="111651"/>
                              </a:cxn>
                              <a:cxn ang="0">
                                <a:pos x="211512" y="133159"/>
                              </a:cxn>
                              <a:cxn ang="0">
                                <a:pos x="199704" y="151999"/>
                              </a:cxn>
                              <a:cxn ang="0">
                                <a:pos x="183925" y="167370"/>
                              </a:cxn>
                              <a:cxn ang="0">
                                <a:pos x="164959" y="178471"/>
                              </a:cxn>
                              <a:cxn ang="0">
                                <a:pos x="143380" y="184715"/>
                              </a:cxn>
                              <a:cxn ang="0">
                                <a:pos x="120182" y="185302"/>
                              </a:cxn>
                              <a:cxn ang="0">
                                <a:pos x="98237" y="180178"/>
                              </a:cxn>
                              <a:cxn ang="0">
                                <a:pos x="78697" y="169931"/>
                              </a:cxn>
                              <a:cxn ang="0">
                                <a:pos x="62186" y="155361"/>
                              </a:cxn>
                              <a:cxn ang="0">
                                <a:pos x="49542" y="137215"/>
                              </a:cxn>
                              <a:cxn ang="0">
                                <a:pos x="41444" y="116134"/>
                              </a:cxn>
                              <a:cxn ang="0">
                                <a:pos x="38570" y="92918"/>
                              </a:cxn>
                              <a:cxn ang="0">
                                <a:pos x="41444" y="69701"/>
                              </a:cxn>
                              <a:cxn ang="0">
                                <a:pos x="49542" y="48620"/>
                              </a:cxn>
                              <a:cxn ang="0">
                                <a:pos x="62186" y="30474"/>
                              </a:cxn>
                              <a:cxn ang="0">
                                <a:pos x="78697" y="15904"/>
                              </a:cxn>
                              <a:cxn ang="0">
                                <a:pos x="98237" y="5657"/>
                              </a:cxn>
                              <a:cxn ang="0">
                                <a:pos x="120182" y="480"/>
                              </a:cxn>
                            </a:cxnLst>
                            <a:pathLst>
                              <a:path w="2143126" h="2003425">
                                <a:moveTo>
                                  <a:pt x="277813" y="992187"/>
                                </a:moveTo>
                                <a:lnTo>
                                  <a:pt x="655373" y="1306682"/>
                                </a:lnTo>
                                <a:lnTo>
                                  <a:pt x="1033198" y="992187"/>
                                </a:lnTo>
                                <a:lnTo>
                                  <a:pt x="1046957" y="1002776"/>
                                </a:lnTo>
                                <a:lnTo>
                                  <a:pt x="1060186" y="1013895"/>
                                </a:lnTo>
                                <a:lnTo>
                                  <a:pt x="1073415" y="1025278"/>
                                </a:lnTo>
                                <a:lnTo>
                                  <a:pt x="1086379" y="1036926"/>
                                </a:lnTo>
                                <a:lnTo>
                                  <a:pt x="1098815" y="1049103"/>
                                </a:lnTo>
                                <a:lnTo>
                                  <a:pt x="1111251" y="1061281"/>
                                </a:lnTo>
                                <a:lnTo>
                                  <a:pt x="1123157" y="1073988"/>
                                </a:lnTo>
                                <a:lnTo>
                                  <a:pt x="1134534" y="1087224"/>
                                </a:lnTo>
                                <a:lnTo>
                                  <a:pt x="1145911" y="1100460"/>
                                </a:lnTo>
                                <a:lnTo>
                                  <a:pt x="1156759" y="1114226"/>
                                </a:lnTo>
                                <a:lnTo>
                                  <a:pt x="1167607" y="1128256"/>
                                </a:lnTo>
                                <a:lnTo>
                                  <a:pt x="1177926" y="1142552"/>
                                </a:lnTo>
                                <a:lnTo>
                                  <a:pt x="1187980" y="1157112"/>
                                </a:lnTo>
                                <a:lnTo>
                                  <a:pt x="1197505" y="1171672"/>
                                </a:lnTo>
                                <a:lnTo>
                                  <a:pt x="1207030" y="1187026"/>
                                </a:lnTo>
                                <a:lnTo>
                                  <a:pt x="1216026" y="1202380"/>
                                </a:lnTo>
                                <a:lnTo>
                                  <a:pt x="1165755" y="1202380"/>
                                </a:lnTo>
                                <a:lnTo>
                                  <a:pt x="1156494" y="1202645"/>
                                </a:lnTo>
                                <a:lnTo>
                                  <a:pt x="1147499" y="1203174"/>
                                </a:lnTo>
                                <a:lnTo>
                                  <a:pt x="1138503" y="1204498"/>
                                </a:lnTo>
                                <a:lnTo>
                                  <a:pt x="1129507" y="1206086"/>
                                </a:lnTo>
                                <a:lnTo>
                                  <a:pt x="1121040" y="1207939"/>
                                </a:lnTo>
                                <a:lnTo>
                                  <a:pt x="1112574" y="1210322"/>
                                </a:lnTo>
                                <a:lnTo>
                                  <a:pt x="1104371" y="1213234"/>
                                </a:lnTo>
                                <a:lnTo>
                                  <a:pt x="1096434" y="1216410"/>
                                </a:lnTo>
                                <a:lnTo>
                                  <a:pt x="1088232" y="1219852"/>
                                </a:lnTo>
                                <a:lnTo>
                                  <a:pt x="1080559" y="1223823"/>
                                </a:lnTo>
                                <a:lnTo>
                                  <a:pt x="1073150" y="1228323"/>
                                </a:lnTo>
                                <a:lnTo>
                                  <a:pt x="1066006" y="1232823"/>
                                </a:lnTo>
                                <a:lnTo>
                                  <a:pt x="1059127" y="1237853"/>
                                </a:lnTo>
                                <a:lnTo>
                                  <a:pt x="1052248" y="1243148"/>
                                </a:lnTo>
                                <a:lnTo>
                                  <a:pt x="1045898" y="1248972"/>
                                </a:lnTo>
                                <a:lnTo>
                                  <a:pt x="1039548" y="1254796"/>
                                </a:lnTo>
                                <a:lnTo>
                                  <a:pt x="1033727" y="1260884"/>
                                </a:lnTo>
                                <a:lnTo>
                                  <a:pt x="1027907" y="1267503"/>
                                </a:lnTo>
                                <a:lnTo>
                                  <a:pt x="1022615" y="1274121"/>
                                </a:lnTo>
                                <a:lnTo>
                                  <a:pt x="1017852" y="1281004"/>
                                </a:lnTo>
                                <a:lnTo>
                                  <a:pt x="1013090" y="1288416"/>
                                </a:lnTo>
                                <a:lnTo>
                                  <a:pt x="1008857" y="1295828"/>
                                </a:lnTo>
                                <a:lnTo>
                                  <a:pt x="1004888" y="1303505"/>
                                </a:lnTo>
                                <a:lnTo>
                                  <a:pt x="1001448" y="1311447"/>
                                </a:lnTo>
                                <a:lnTo>
                                  <a:pt x="998009" y="1319389"/>
                                </a:lnTo>
                                <a:lnTo>
                                  <a:pt x="995363" y="1327860"/>
                                </a:lnTo>
                                <a:lnTo>
                                  <a:pt x="992717" y="1336067"/>
                                </a:lnTo>
                                <a:lnTo>
                                  <a:pt x="990865" y="1344803"/>
                                </a:lnTo>
                                <a:lnTo>
                                  <a:pt x="989277" y="1353803"/>
                                </a:lnTo>
                                <a:lnTo>
                                  <a:pt x="988219" y="1362804"/>
                                </a:lnTo>
                                <a:lnTo>
                                  <a:pt x="987425" y="1371540"/>
                                </a:lnTo>
                                <a:lnTo>
                                  <a:pt x="987161" y="1380806"/>
                                </a:lnTo>
                                <a:lnTo>
                                  <a:pt x="987161" y="1582792"/>
                                </a:lnTo>
                                <a:lnTo>
                                  <a:pt x="987425" y="1592057"/>
                                </a:lnTo>
                                <a:lnTo>
                                  <a:pt x="988219" y="1601323"/>
                                </a:lnTo>
                                <a:lnTo>
                                  <a:pt x="989277" y="1610059"/>
                                </a:lnTo>
                                <a:lnTo>
                                  <a:pt x="990865" y="1619059"/>
                                </a:lnTo>
                                <a:lnTo>
                                  <a:pt x="992717" y="1627531"/>
                                </a:lnTo>
                                <a:lnTo>
                                  <a:pt x="995363" y="1636002"/>
                                </a:lnTo>
                                <a:lnTo>
                                  <a:pt x="998009" y="1644208"/>
                                </a:lnTo>
                                <a:lnTo>
                                  <a:pt x="1001448" y="1652150"/>
                                </a:lnTo>
                                <a:lnTo>
                                  <a:pt x="1004888" y="1660357"/>
                                </a:lnTo>
                                <a:lnTo>
                                  <a:pt x="1008857" y="1668034"/>
                                </a:lnTo>
                                <a:lnTo>
                                  <a:pt x="1013090" y="1675446"/>
                                </a:lnTo>
                                <a:lnTo>
                                  <a:pt x="1017852" y="1682858"/>
                                </a:lnTo>
                                <a:lnTo>
                                  <a:pt x="1022615" y="1689477"/>
                                </a:lnTo>
                                <a:lnTo>
                                  <a:pt x="1027907" y="1696360"/>
                                </a:lnTo>
                                <a:lnTo>
                                  <a:pt x="1033727" y="1702713"/>
                                </a:lnTo>
                                <a:lnTo>
                                  <a:pt x="1039548" y="1709066"/>
                                </a:lnTo>
                                <a:lnTo>
                                  <a:pt x="1045898" y="1715155"/>
                                </a:lnTo>
                                <a:lnTo>
                                  <a:pt x="1052248" y="1720714"/>
                                </a:lnTo>
                                <a:lnTo>
                                  <a:pt x="1059127" y="1726009"/>
                                </a:lnTo>
                                <a:lnTo>
                                  <a:pt x="1066006" y="1730774"/>
                                </a:lnTo>
                                <a:lnTo>
                                  <a:pt x="1073150" y="1735539"/>
                                </a:lnTo>
                                <a:lnTo>
                                  <a:pt x="1080559" y="1739775"/>
                                </a:lnTo>
                                <a:lnTo>
                                  <a:pt x="1088232" y="1743746"/>
                                </a:lnTo>
                                <a:lnTo>
                                  <a:pt x="1096434" y="1747452"/>
                                </a:lnTo>
                                <a:lnTo>
                                  <a:pt x="1104371" y="1750628"/>
                                </a:lnTo>
                                <a:lnTo>
                                  <a:pt x="1112574" y="1753276"/>
                                </a:lnTo>
                                <a:lnTo>
                                  <a:pt x="1121040" y="1755923"/>
                                </a:lnTo>
                                <a:lnTo>
                                  <a:pt x="1129507" y="1757776"/>
                                </a:lnTo>
                                <a:lnTo>
                                  <a:pt x="1138503" y="1759364"/>
                                </a:lnTo>
                                <a:lnTo>
                                  <a:pt x="1147499" y="1760423"/>
                                </a:lnTo>
                                <a:lnTo>
                                  <a:pt x="1156494" y="1761218"/>
                                </a:lnTo>
                                <a:lnTo>
                                  <a:pt x="1165755" y="1761482"/>
                                </a:lnTo>
                                <a:lnTo>
                                  <a:pt x="1220788" y="1761482"/>
                                </a:lnTo>
                                <a:lnTo>
                                  <a:pt x="1214703" y="1767836"/>
                                </a:lnTo>
                                <a:lnTo>
                                  <a:pt x="1207824" y="1774454"/>
                                </a:lnTo>
                                <a:lnTo>
                                  <a:pt x="1201209" y="1780543"/>
                                </a:lnTo>
                                <a:lnTo>
                                  <a:pt x="1194065" y="1786631"/>
                                </a:lnTo>
                                <a:lnTo>
                                  <a:pt x="1179513" y="1798809"/>
                                </a:lnTo>
                                <a:lnTo>
                                  <a:pt x="1164696" y="1810457"/>
                                </a:lnTo>
                                <a:lnTo>
                                  <a:pt x="1149086" y="1821575"/>
                                </a:lnTo>
                                <a:lnTo>
                                  <a:pt x="1132946" y="1832429"/>
                                </a:lnTo>
                                <a:lnTo>
                                  <a:pt x="1116278" y="1842753"/>
                                </a:lnTo>
                                <a:lnTo>
                                  <a:pt x="1099079" y="1853078"/>
                                </a:lnTo>
                                <a:lnTo>
                                  <a:pt x="1081617" y="1862608"/>
                                </a:lnTo>
                                <a:lnTo>
                                  <a:pt x="1063625" y="1871873"/>
                                </a:lnTo>
                                <a:lnTo>
                                  <a:pt x="1045369" y="1880344"/>
                                </a:lnTo>
                                <a:lnTo>
                                  <a:pt x="1027113" y="1889080"/>
                                </a:lnTo>
                                <a:lnTo>
                                  <a:pt x="1008063" y="1897022"/>
                                </a:lnTo>
                                <a:lnTo>
                                  <a:pt x="989277" y="1904435"/>
                                </a:lnTo>
                                <a:lnTo>
                                  <a:pt x="970227" y="1911847"/>
                                </a:lnTo>
                                <a:lnTo>
                                  <a:pt x="950913" y="1918730"/>
                                </a:lnTo>
                                <a:lnTo>
                                  <a:pt x="931334" y="1924819"/>
                                </a:lnTo>
                                <a:lnTo>
                                  <a:pt x="912019" y="1930907"/>
                                </a:lnTo>
                                <a:lnTo>
                                  <a:pt x="892704" y="1936467"/>
                                </a:lnTo>
                                <a:lnTo>
                                  <a:pt x="873125" y="1941761"/>
                                </a:lnTo>
                                <a:lnTo>
                                  <a:pt x="853811" y="1946526"/>
                                </a:lnTo>
                                <a:lnTo>
                                  <a:pt x="834231" y="1950762"/>
                                </a:lnTo>
                                <a:lnTo>
                                  <a:pt x="815181" y="1954733"/>
                                </a:lnTo>
                                <a:lnTo>
                                  <a:pt x="796131" y="1958174"/>
                                </a:lnTo>
                                <a:lnTo>
                                  <a:pt x="777346" y="1961351"/>
                                </a:lnTo>
                                <a:lnTo>
                                  <a:pt x="758825" y="1963998"/>
                                </a:lnTo>
                                <a:lnTo>
                                  <a:pt x="740569" y="1966381"/>
                                </a:lnTo>
                                <a:lnTo>
                                  <a:pt x="722842" y="1968234"/>
                                </a:lnTo>
                                <a:lnTo>
                                  <a:pt x="705115" y="1969557"/>
                                </a:lnTo>
                                <a:lnTo>
                                  <a:pt x="688181" y="1970881"/>
                                </a:lnTo>
                                <a:lnTo>
                                  <a:pt x="671513" y="1971410"/>
                                </a:lnTo>
                                <a:lnTo>
                                  <a:pt x="655373" y="1971675"/>
                                </a:lnTo>
                                <a:lnTo>
                                  <a:pt x="644261" y="1971410"/>
                                </a:lnTo>
                                <a:lnTo>
                                  <a:pt x="632354" y="1971146"/>
                                </a:lnTo>
                                <a:lnTo>
                                  <a:pt x="620713" y="1970881"/>
                                </a:lnTo>
                                <a:lnTo>
                                  <a:pt x="608806" y="1969822"/>
                                </a:lnTo>
                                <a:lnTo>
                                  <a:pt x="596636" y="1969028"/>
                                </a:lnTo>
                                <a:lnTo>
                                  <a:pt x="584200" y="1967969"/>
                                </a:lnTo>
                                <a:lnTo>
                                  <a:pt x="558800" y="1965057"/>
                                </a:lnTo>
                                <a:lnTo>
                                  <a:pt x="532871" y="1961616"/>
                                </a:lnTo>
                                <a:lnTo>
                                  <a:pt x="506413" y="1956850"/>
                                </a:lnTo>
                                <a:lnTo>
                                  <a:pt x="479690" y="1951556"/>
                                </a:lnTo>
                                <a:lnTo>
                                  <a:pt x="465931" y="1948644"/>
                                </a:lnTo>
                                <a:lnTo>
                                  <a:pt x="452438" y="1945467"/>
                                </a:lnTo>
                                <a:lnTo>
                                  <a:pt x="438944" y="1942026"/>
                                </a:lnTo>
                                <a:lnTo>
                                  <a:pt x="425450" y="1938849"/>
                                </a:lnTo>
                                <a:lnTo>
                                  <a:pt x="411427" y="1935143"/>
                                </a:lnTo>
                                <a:lnTo>
                                  <a:pt x="397933" y="1930907"/>
                                </a:lnTo>
                                <a:lnTo>
                                  <a:pt x="384175" y="1926672"/>
                                </a:lnTo>
                                <a:lnTo>
                                  <a:pt x="370417" y="1922436"/>
                                </a:lnTo>
                                <a:lnTo>
                                  <a:pt x="356923" y="1917671"/>
                                </a:lnTo>
                                <a:lnTo>
                                  <a:pt x="343429" y="1913171"/>
                                </a:lnTo>
                                <a:lnTo>
                                  <a:pt x="329935" y="1908141"/>
                                </a:lnTo>
                                <a:lnTo>
                                  <a:pt x="316442" y="1902846"/>
                                </a:lnTo>
                                <a:lnTo>
                                  <a:pt x="302948" y="1897816"/>
                                </a:lnTo>
                                <a:lnTo>
                                  <a:pt x="289983" y="1892257"/>
                                </a:lnTo>
                                <a:lnTo>
                                  <a:pt x="276754" y="1886433"/>
                                </a:lnTo>
                                <a:lnTo>
                                  <a:pt x="263790" y="1880344"/>
                                </a:lnTo>
                                <a:lnTo>
                                  <a:pt x="250825" y="1874256"/>
                                </a:lnTo>
                                <a:lnTo>
                                  <a:pt x="238390" y="1867902"/>
                                </a:lnTo>
                                <a:lnTo>
                                  <a:pt x="225954" y="1861284"/>
                                </a:lnTo>
                                <a:lnTo>
                                  <a:pt x="213519" y="1854666"/>
                                </a:lnTo>
                                <a:lnTo>
                                  <a:pt x="201613" y="1847783"/>
                                </a:lnTo>
                                <a:lnTo>
                                  <a:pt x="189706" y="1840635"/>
                                </a:lnTo>
                                <a:lnTo>
                                  <a:pt x="177800" y="1833223"/>
                                </a:lnTo>
                                <a:lnTo>
                                  <a:pt x="166423" y="1825546"/>
                                </a:lnTo>
                                <a:lnTo>
                                  <a:pt x="155310" y="1817869"/>
                                </a:lnTo>
                                <a:lnTo>
                                  <a:pt x="144462" y="1810192"/>
                                </a:lnTo>
                                <a:lnTo>
                                  <a:pt x="133879" y="1801721"/>
                                </a:lnTo>
                                <a:lnTo>
                                  <a:pt x="123560" y="1793514"/>
                                </a:lnTo>
                                <a:lnTo>
                                  <a:pt x="113771" y="1785043"/>
                                </a:lnTo>
                                <a:lnTo>
                                  <a:pt x="103981" y="1776307"/>
                                </a:lnTo>
                                <a:lnTo>
                                  <a:pt x="94721" y="1767306"/>
                                </a:lnTo>
                                <a:lnTo>
                                  <a:pt x="85725" y="1758306"/>
                                </a:lnTo>
                                <a:lnTo>
                                  <a:pt x="76994" y="1749040"/>
                                </a:lnTo>
                                <a:lnTo>
                                  <a:pt x="68792" y="1739510"/>
                                </a:lnTo>
                                <a:lnTo>
                                  <a:pt x="61119" y="1729715"/>
                                </a:lnTo>
                                <a:lnTo>
                                  <a:pt x="53710" y="1719655"/>
                                </a:lnTo>
                                <a:lnTo>
                                  <a:pt x="46567" y="1709596"/>
                                </a:lnTo>
                                <a:lnTo>
                                  <a:pt x="40217" y="1699536"/>
                                </a:lnTo>
                                <a:lnTo>
                                  <a:pt x="33867" y="1688947"/>
                                </a:lnTo>
                                <a:lnTo>
                                  <a:pt x="28046" y="1678093"/>
                                </a:lnTo>
                                <a:lnTo>
                                  <a:pt x="23019" y="1667240"/>
                                </a:lnTo>
                                <a:lnTo>
                                  <a:pt x="18256" y="1656386"/>
                                </a:lnTo>
                                <a:lnTo>
                                  <a:pt x="14287" y="1645267"/>
                                </a:lnTo>
                                <a:lnTo>
                                  <a:pt x="10583" y="1633619"/>
                                </a:lnTo>
                                <a:lnTo>
                                  <a:pt x="7144" y="1621971"/>
                                </a:lnTo>
                                <a:lnTo>
                                  <a:pt x="4762" y="1610059"/>
                                </a:lnTo>
                                <a:lnTo>
                                  <a:pt x="2381" y="1597881"/>
                                </a:lnTo>
                                <a:lnTo>
                                  <a:pt x="1058" y="1585969"/>
                                </a:lnTo>
                                <a:lnTo>
                                  <a:pt x="265" y="1573262"/>
                                </a:lnTo>
                                <a:lnTo>
                                  <a:pt x="0" y="1560555"/>
                                </a:lnTo>
                                <a:lnTo>
                                  <a:pt x="265" y="1538847"/>
                                </a:lnTo>
                                <a:lnTo>
                                  <a:pt x="1323" y="1517140"/>
                                </a:lnTo>
                                <a:lnTo>
                                  <a:pt x="2910" y="1495697"/>
                                </a:lnTo>
                                <a:lnTo>
                                  <a:pt x="5027" y="1473989"/>
                                </a:lnTo>
                                <a:lnTo>
                                  <a:pt x="7673" y="1452811"/>
                                </a:lnTo>
                                <a:lnTo>
                                  <a:pt x="11112" y="1431633"/>
                                </a:lnTo>
                                <a:lnTo>
                                  <a:pt x="15081" y="1410984"/>
                                </a:lnTo>
                                <a:lnTo>
                                  <a:pt x="19844" y="1390336"/>
                                </a:lnTo>
                                <a:lnTo>
                                  <a:pt x="24606" y="1370481"/>
                                </a:lnTo>
                                <a:lnTo>
                                  <a:pt x="30427" y="1350362"/>
                                </a:lnTo>
                                <a:lnTo>
                                  <a:pt x="36777" y="1330243"/>
                                </a:lnTo>
                                <a:lnTo>
                                  <a:pt x="43392" y="1310918"/>
                                </a:lnTo>
                                <a:lnTo>
                                  <a:pt x="50800" y="1291857"/>
                                </a:lnTo>
                                <a:lnTo>
                                  <a:pt x="58473" y="1272532"/>
                                </a:lnTo>
                                <a:lnTo>
                                  <a:pt x="66940" y="1254002"/>
                                </a:lnTo>
                                <a:lnTo>
                                  <a:pt x="75935" y="1235735"/>
                                </a:lnTo>
                                <a:lnTo>
                                  <a:pt x="85196" y="1217734"/>
                                </a:lnTo>
                                <a:lnTo>
                                  <a:pt x="94985" y="1199733"/>
                                </a:lnTo>
                                <a:lnTo>
                                  <a:pt x="105040" y="1182525"/>
                                </a:lnTo>
                                <a:lnTo>
                                  <a:pt x="115887" y="1165583"/>
                                </a:lnTo>
                                <a:lnTo>
                                  <a:pt x="127265" y="1148905"/>
                                </a:lnTo>
                                <a:lnTo>
                                  <a:pt x="138642" y="1132757"/>
                                </a:lnTo>
                                <a:lnTo>
                                  <a:pt x="151077" y="1116873"/>
                                </a:lnTo>
                                <a:lnTo>
                                  <a:pt x="163512" y="1101254"/>
                                </a:lnTo>
                                <a:lnTo>
                                  <a:pt x="176213" y="1086165"/>
                                </a:lnTo>
                                <a:lnTo>
                                  <a:pt x="189706" y="1071605"/>
                                </a:lnTo>
                                <a:lnTo>
                                  <a:pt x="203465" y="1057045"/>
                                </a:lnTo>
                                <a:lnTo>
                                  <a:pt x="217752" y="1043279"/>
                                </a:lnTo>
                                <a:lnTo>
                                  <a:pt x="232040" y="1030043"/>
                                </a:lnTo>
                                <a:lnTo>
                                  <a:pt x="246856" y="1017071"/>
                                </a:lnTo>
                                <a:lnTo>
                                  <a:pt x="261938" y="1004364"/>
                                </a:lnTo>
                                <a:lnTo>
                                  <a:pt x="277813" y="992187"/>
                                </a:lnTo>
                                <a:close/>
                                <a:moveTo>
                                  <a:pt x="1520719" y="960437"/>
                                </a:moveTo>
                                <a:lnTo>
                                  <a:pt x="1722545" y="960437"/>
                                </a:lnTo>
                                <a:lnTo>
                                  <a:pt x="1729158" y="960966"/>
                                </a:lnTo>
                                <a:lnTo>
                                  <a:pt x="1735771" y="961760"/>
                                </a:lnTo>
                                <a:lnTo>
                                  <a:pt x="1742119" y="963347"/>
                                </a:lnTo>
                                <a:lnTo>
                                  <a:pt x="1747939" y="965464"/>
                                </a:lnTo>
                                <a:lnTo>
                                  <a:pt x="1754023" y="968110"/>
                                </a:lnTo>
                                <a:lnTo>
                                  <a:pt x="1759048" y="971550"/>
                                </a:lnTo>
                                <a:lnTo>
                                  <a:pt x="1764074" y="975254"/>
                                </a:lnTo>
                                <a:lnTo>
                                  <a:pt x="1769100" y="979752"/>
                                </a:lnTo>
                                <a:lnTo>
                                  <a:pt x="1773068" y="984250"/>
                                </a:lnTo>
                                <a:lnTo>
                                  <a:pt x="1776771" y="989277"/>
                                </a:lnTo>
                                <a:lnTo>
                                  <a:pt x="1780210" y="994304"/>
                                </a:lnTo>
                                <a:lnTo>
                                  <a:pt x="1782855" y="1000389"/>
                                </a:lnTo>
                                <a:lnTo>
                                  <a:pt x="1784971" y="1006210"/>
                                </a:lnTo>
                                <a:lnTo>
                                  <a:pt x="1786558" y="1012560"/>
                                </a:lnTo>
                                <a:lnTo>
                                  <a:pt x="1787881" y="1019175"/>
                                </a:lnTo>
                                <a:lnTo>
                                  <a:pt x="1788145" y="1025525"/>
                                </a:lnTo>
                                <a:lnTo>
                                  <a:pt x="1788145" y="1315243"/>
                                </a:lnTo>
                                <a:lnTo>
                                  <a:pt x="2077526" y="1315243"/>
                                </a:lnTo>
                                <a:lnTo>
                                  <a:pt x="2084139" y="1315508"/>
                                </a:lnTo>
                                <a:lnTo>
                                  <a:pt x="2090752" y="1316831"/>
                                </a:lnTo>
                                <a:lnTo>
                                  <a:pt x="2097100" y="1318418"/>
                                </a:lnTo>
                                <a:lnTo>
                                  <a:pt x="2102920" y="1320535"/>
                                </a:lnTo>
                                <a:lnTo>
                                  <a:pt x="2108739" y="1323181"/>
                                </a:lnTo>
                                <a:lnTo>
                                  <a:pt x="2114029" y="1326621"/>
                                </a:lnTo>
                                <a:lnTo>
                                  <a:pt x="2119320" y="1330325"/>
                                </a:lnTo>
                                <a:lnTo>
                                  <a:pt x="2124081" y="1334823"/>
                                </a:lnTo>
                                <a:lnTo>
                                  <a:pt x="2128049" y="1339321"/>
                                </a:lnTo>
                                <a:lnTo>
                                  <a:pt x="2132016" y="1344348"/>
                                </a:lnTo>
                                <a:lnTo>
                                  <a:pt x="2134926" y="1349904"/>
                                </a:lnTo>
                                <a:lnTo>
                                  <a:pt x="2137836" y="1355460"/>
                                </a:lnTo>
                                <a:lnTo>
                                  <a:pt x="2139952" y="1361546"/>
                                </a:lnTo>
                                <a:lnTo>
                                  <a:pt x="2141804" y="1367631"/>
                                </a:lnTo>
                                <a:lnTo>
                                  <a:pt x="2142862" y="1374246"/>
                                </a:lnTo>
                                <a:lnTo>
                                  <a:pt x="2143126" y="1380860"/>
                                </a:lnTo>
                                <a:lnTo>
                                  <a:pt x="2143126" y="1582737"/>
                                </a:lnTo>
                                <a:lnTo>
                                  <a:pt x="2142862" y="1589617"/>
                                </a:lnTo>
                                <a:lnTo>
                                  <a:pt x="2141804" y="1595967"/>
                                </a:lnTo>
                                <a:lnTo>
                                  <a:pt x="2139952" y="1602581"/>
                                </a:lnTo>
                                <a:lnTo>
                                  <a:pt x="2137836" y="1608402"/>
                                </a:lnTo>
                                <a:lnTo>
                                  <a:pt x="2134926" y="1614223"/>
                                </a:lnTo>
                                <a:lnTo>
                                  <a:pt x="2132016" y="1619514"/>
                                </a:lnTo>
                                <a:lnTo>
                                  <a:pt x="2128049" y="1624806"/>
                                </a:lnTo>
                                <a:lnTo>
                                  <a:pt x="2124081" y="1629304"/>
                                </a:lnTo>
                                <a:lnTo>
                                  <a:pt x="2119320" y="1633273"/>
                                </a:lnTo>
                                <a:lnTo>
                                  <a:pt x="2114029" y="1637242"/>
                                </a:lnTo>
                                <a:lnTo>
                                  <a:pt x="2108739" y="1640417"/>
                                </a:lnTo>
                                <a:lnTo>
                                  <a:pt x="2102920" y="1643327"/>
                                </a:lnTo>
                                <a:lnTo>
                                  <a:pt x="2097100" y="1645708"/>
                                </a:lnTo>
                                <a:lnTo>
                                  <a:pt x="2090752" y="1647296"/>
                                </a:lnTo>
                                <a:lnTo>
                                  <a:pt x="2084139" y="1648090"/>
                                </a:lnTo>
                                <a:lnTo>
                                  <a:pt x="2077526" y="1648354"/>
                                </a:lnTo>
                                <a:lnTo>
                                  <a:pt x="1788145" y="1648354"/>
                                </a:lnTo>
                                <a:lnTo>
                                  <a:pt x="1788145" y="1938073"/>
                                </a:lnTo>
                                <a:lnTo>
                                  <a:pt x="1787881" y="1944688"/>
                                </a:lnTo>
                                <a:lnTo>
                                  <a:pt x="1786558" y="1951038"/>
                                </a:lnTo>
                                <a:lnTo>
                                  <a:pt x="1784971" y="1957652"/>
                                </a:lnTo>
                                <a:lnTo>
                                  <a:pt x="1782855" y="1963473"/>
                                </a:lnTo>
                                <a:lnTo>
                                  <a:pt x="1780210" y="1969294"/>
                                </a:lnTo>
                                <a:lnTo>
                                  <a:pt x="1776771" y="1974586"/>
                                </a:lnTo>
                                <a:lnTo>
                                  <a:pt x="1773068" y="1979877"/>
                                </a:lnTo>
                                <a:lnTo>
                                  <a:pt x="1769100" y="1984375"/>
                                </a:lnTo>
                                <a:lnTo>
                                  <a:pt x="1764074" y="1988344"/>
                                </a:lnTo>
                                <a:lnTo>
                                  <a:pt x="1759048" y="1992313"/>
                                </a:lnTo>
                                <a:lnTo>
                                  <a:pt x="1754023" y="1995488"/>
                                </a:lnTo>
                                <a:lnTo>
                                  <a:pt x="1747939" y="1998398"/>
                                </a:lnTo>
                                <a:lnTo>
                                  <a:pt x="1742119" y="2000515"/>
                                </a:lnTo>
                                <a:lnTo>
                                  <a:pt x="1735771" y="2002367"/>
                                </a:lnTo>
                                <a:lnTo>
                                  <a:pt x="1729158" y="2003161"/>
                                </a:lnTo>
                                <a:lnTo>
                                  <a:pt x="1722545" y="2003425"/>
                                </a:lnTo>
                                <a:lnTo>
                                  <a:pt x="1520719" y="2003425"/>
                                </a:lnTo>
                                <a:lnTo>
                                  <a:pt x="1513842" y="2003161"/>
                                </a:lnTo>
                                <a:lnTo>
                                  <a:pt x="1507493" y="2002367"/>
                                </a:lnTo>
                                <a:lnTo>
                                  <a:pt x="1500880" y="2000515"/>
                                </a:lnTo>
                                <a:lnTo>
                                  <a:pt x="1495061" y="1998398"/>
                                </a:lnTo>
                                <a:lnTo>
                                  <a:pt x="1489242" y="1995488"/>
                                </a:lnTo>
                                <a:lnTo>
                                  <a:pt x="1483951" y="1992313"/>
                                </a:lnTo>
                                <a:lnTo>
                                  <a:pt x="1478926" y="1988344"/>
                                </a:lnTo>
                                <a:lnTo>
                                  <a:pt x="1474429" y="1984375"/>
                                </a:lnTo>
                                <a:lnTo>
                                  <a:pt x="1470197" y="1979877"/>
                                </a:lnTo>
                                <a:lnTo>
                                  <a:pt x="1466493" y="1974586"/>
                                </a:lnTo>
                                <a:lnTo>
                                  <a:pt x="1463055" y="1969294"/>
                                </a:lnTo>
                                <a:lnTo>
                                  <a:pt x="1460145" y="1963473"/>
                                </a:lnTo>
                                <a:lnTo>
                                  <a:pt x="1458029" y="1957652"/>
                                </a:lnTo>
                                <a:lnTo>
                                  <a:pt x="1456442" y="1951038"/>
                                </a:lnTo>
                                <a:lnTo>
                                  <a:pt x="1455384" y="1944688"/>
                                </a:lnTo>
                                <a:lnTo>
                                  <a:pt x="1455119" y="1938073"/>
                                </a:lnTo>
                                <a:lnTo>
                                  <a:pt x="1455119" y="1648354"/>
                                </a:lnTo>
                                <a:lnTo>
                                  <a:pt x="1294822" y="1648354"/>
                                </a:lnTo>
                                <a:lnTo>
                                  <a:pt x="1165738" y="1648354"/>
                                </a:lnTo>
                                <a:lnTo>
                                  <a:pt x="1158861" y="1648090"/>
                                </a:lnTo>
                                <a:lnTo>
                                  <a:pt x="1152512" y="1647296"/>
                                </a:lnTo>
                                <a:lnTo>
                                  <a:pt x="1145899" y="1645708"/>
                                </a:lnTo>
                                <a:lnTo>
                                  <a:pt x="1140080" y="1643327"/>
                                </a:lnTo>
                                <a:lnTo>
                                  <a:pt x="1134261" y="1640417"/>
                                </a:lnTo>
                                <a:lnTo>
                                  <a:pt x="1128970" y="1637242"/>
                                </a:lnTo>
                                <a:lnTo>
                                  <a:pt x="1123680" y="1633273"/>
                                </a:lnTo>
                                <a:lnTo>
                                  <a:pt x="1119183" y="1629304"/>
                                </a:lnTo>
                                <a:lnTo>
                                  <a:pt x="1115216" y="1624806"/>
                                </a:lnTo>
                                <a:lnTo>
                                  <a:pt x="1111248" y="1619514"/>
                                </a:lnTo>
                                <a:lnTo>
                                  <a:pt x="1108074" y="1614223"/>
                                </a:lnTo>
                                <a:lnTo>
                                  <a:pt x="1105164" y="1608402"/>
                                </a:lnTo>
                                <a:lnTo>
                                  <a:pt x="1103048" y="1602581"/>
                                </a:lnTo>
                                <a:lnTo>
                                  <a:pt x="1101196" y="1595967"/>
                                </a:lnTo>
                                <a:lnTo>
                                  <a:pt x="1100403" y="1589617"/>
                                </a:lnTo>
                                <a:lnTo>
                                  <a:pt x="1100138" y="1582737"/>
                                </a:lnTo>
                                <a:lnTo>
                                  <a:pt x="1100138" y="1582469"/>
                                </a:lnTo>
                                <a:lnTo>
                                  <a:pt x="1100138" y="1381393"/>
                                </a:lnTo>
                                <a:lnTo>
                                  <a:pt x="1100138" y="1380860"/>
                                </a:lnTo>
                                <a:lnTo>
                                  <a:pt x="1100403" y="1374246"/>
                                </a:lnTo>
                                <a:lnTo>
                                  <a:pt x="1101196" y="1367631"/>
                                </a:lnTo>
                                <a:lnTo>
                                  <a:pt x="1103048" y="1361546"/>
                                </a:lnTo>
                                <a:lnTo>
                                  <a:pt x="1105164" y="1355460"/>
                                </a:lnTo>
                                <a:lnTo>
                                  <a:pt x="1108074" y="1349904"/>
                                </a:lnTo>
                                <a:lnTo>
                                  <a:pt x="1111248" y="1344348"/>
                                </a:lnTo>
                                <a:lnTo>
                                  <a:pt x="1115216" y="1339321"/>
                                </a:lnTo>
                                <a:lnTo>
                                  <a:pt x="1119183" y="1334823"/>
                                </a:lnTo>
                                <a:lnTo>
                                  <a:pt x="1123680" y="1330325"/>
                                </a:lnTo>
                                <a:lnTo>
                                  <a:pt x="1128970" y="1326621"/>
                                </a:lnTo>
                                <a:lnTo>
                                  <a:pt x="1134261" y="1323181"/>
                                </a:lnTo>
                                <a:lnTo>
                                  <a:pt x="1140080" y="1320535"/>
                                </a:lnTo>
                                <a:lnTo>
                                  <a:pt x="1145899" y="1318418"/>
                                </a:lnTo>
                                <a:lnTo>
                                  <a:pt x="1152512" y="1316831"/>
                                </a:lnTo>
                                <a:lnTo>
                                  <a:pt x="1158861" y="1315508"/>
                                </a:lnTo>
                                <a:lnTo>
                                  <a:pt x="1165738" y="1315243"/>
                                </a:lnTo>
                                <a:lnTo>
                                  <a:pt x="1268635" y="1315243"/>
                                </a:lnTo>
                                <a:lnTo>
                                  <a:pt x="1455119" y="1315243"/>
                                </a:lnTo>
                                <a:lnTo>
                                  <a:pt x="1455119" y="1025525"/>
                                </a:lnTo>
                                <a:lnTo>
                                  <a:pt x="1455384" y="1019175"/>
                                </a:lnTo>
                                <a:lnTo>
                                  <a:pt x="1456442" y="1012560"/>
                                </a:lnTo>
                                <a:lnTo>
                                  <a:pt x="1458029" y="1006210"/>
                                </a:lnTo>
                                <a:lnTo>
                                  <a:pt x="1460145" y="1000389"/>
                                </a:lnTo>
                                <a:lnTo>
                                  <a:pt x="1463055" y="994304"/>
                                </a:lnTo>
                                <a:lnTo>
                                  <a:pt x="1466493" y="989277"/>
                                </a:lnTo>
                                <a:lnTo>
                                  <a:pt x="1470197" y="984250"/>
                                </a:lnTo>
                                <a:lnTo>
                                  <a:pt x="1474429" y="979752"/>
                                </a:lnTo>
                                <a:lnTo>
                                  <a:pt x="1478926" y="975254"/>
                                </a:lnTo>
                                <a:lnTo>
                                  <a:pt x="1483951" y="971550"/>
                                </a:lnTo>
                                <a:lnTo>
                                  <a:pt x="1489242" y="968110"/>
                                </a:lnTo>
                                <a:lnTo>
                                  <a:pt x="1495061" y="965464"/>
                                </a:lnTo>
                                <a:lnTo>
                                  <a:pt x="1500880" y="963347"/>
                                </a:lnTo>
                                <a:lnTo>
                                  <a:pt x="1507493" y="961760"/>
                                </a:lnTo>
                                <a:lnTo>
                                  <a:pt x="1513842" y="960966"/>
                                </a:lnTo>
                                <a:lnTo>
                                  <a:pt x="1520719" y="960437"/>
                                </a:lnTo>
                                <a:close/>
                                <a:moveTo>
                                  <a:pt x="655770" y="0"/>
                                </a:moveTo>
                                <a:lnTo>
                                  <a:pt x="667673" y="265"/>
                                </a:lnTo>
                                <a:lnTo>
                                  <a:pt x="679311" y="530"/>
                                </a:lnTo>
                                <a:lnTo>
                                  <a:pt x="691214" y="1589"/>
                                </a:lnTo>
                                <a:lnTo>
                                  <a:pt x="702852" y="2384"/>
                                </a:lnTo>
                                <a:lnTo>
                                  <a:pt x="714226" y="3708"/>
                                </a:lnTo>
                                <a:lnTo>
                                  <a:pt x="725865" y="5563"/>
                                </a:lnTo>
                                <a:lnTo>
                                  <a:pt x="737238" y="7417"/>
                                </a:lnTo>
                                <a:lnTo>
                                  <a:pt x="748348" y="9536"/>
                                </a:lnTo>
                                <a:lnTo>
                                  <a:pt x="759721" y="11920"/>
                                </a:lnTo>
                                <a:lnTo>
                                  <a:pt x="770566" y="14569"/>
                                </a:lnTo>
                                <a:lnTo>
                                  <a:pt x="781676" y="17483"/>
                                </a:lnTo>
                                <a:lnTo>
                                  <a:pt x="792520" y="20926"/>
                                </a:lnTo>
                                <a:lnTo>
                                  <a:pt x="803365" y="24370"/>
                                </a:lnTo>
                                <a:lnTo>
                                  <a:pt x="813945" y="28078"/>
                                </a:lnTo>
                                <a:lnTo>
                                  <a:pt x="824526" y="32051"/>
                                </a:lnTo>
                                <a:lnTo>
                                  <a:pt x="835106" y="36290"/>
                                </a:lnTo>
                                <a:lnTo>
                                  <a:pt x="845157" y="40793"/>
                                </a:lnTo>
                                <a:lnTo>
                                  <a:pt x="855473" y="45561"/>
                                </a:lnTo>
                                <a:lnTo>
                                  <a:pt x="865260" y="50594"/>
                                </a:lnTo>
                                <a:lnTo>
                                  <a:pt x="875047" y="55891"/>
                                </a:lnTo>
                                <a:lnTo>
                                  <a:pt x="884833" y="61189"/>
                                </a:lnTo>
                                <a:lnTo>
                                  <a:pt x="894356" y="67017"/>
                                </a:lnTo>
                                <a:lnTo>
                                  <a:pt x="903613" y="72844"/>
                                </a:lnTo>
                                <a:lnTo>
                                  <a:pt x="912871" y="78936"/>
                                </a:lnTo>
                                <a:lnTo>
                                  <a:pt x="922129" y="85029"/>
                                </a:lnTo>
                                <a:lnTo>
                                  <a:pt x="931122" y="91651"/>
                                </a:lnTo>
                                <a:lnTo>
                                  <a:pt x="939851" y="98273"/>
                                </a:lnTo>
                                <a:lnTo>
                                  <a:pt x="948315" y="105425"/>
                                </a:lnTo>
                                <a:lnTo>
                                  <a:pt x="957044" y="112577"/>
                                </a:lnTo>
                                <a:lnTo>
                                  <a:pt x="965244" y="119994"/>
                                </a:lnTo>
                                <a:lnTo>
                                  <a:pt x="973443" y="127411"/>
                                </a:lnTo>
                                <a:lnTo>
                                  <a:pt x="981379" y="135093"/>
                                </a:lnTo>
                                <a:lnTo>
                                  <a:pt x="989049" y="143039"/>
                                </a:lnTo>
                                <a:lnTo>
                                  <a:pt x="996456" y="151251"/>
                                </a:lnTo>
                                <a:lnTo>
                                  <a:pt x="1003862" y="159462"/>
                                </a:lnTo>
                                <a:lnTo>
                                  <a:pt x="1011003" y="167939"/>
                                </a:lnTo>
                                <a:lnTo>
                                  <a:pt x="1018145" y="176415"/>
                                </a:lnTo>
                                <a:lnTo>
                                  <a:pt x="1024493" y="185421"/>
                                </a:lnTo>
                                <a:lnTo>
                                  <a:pt x="1031370" y="194427"/>
                                </a:lnTo>
                                <a:lnTo>
                                  <a:pt x="1037454" y="203434"/>
                                </a:lnTo>
                                <a:lnTo>
                                  <a:pt x="1043538" y="212440"/>
                                </a:lnTo>
                                <a:lnTo>
                                  <a:pt x="1049357" y="222241"/>
                                </a:lnTo>
                                <a:lnTo>
                                  <a:pt x="1054912" y="231777"/>
                                </a:lnTo>
                                <a:lnTo>
                                  <a:pt x="1060466" y="241312"/>
                                </a:lnTo>
                                <a:lnTo>
                                  <a:pt x="1065756" y="251113"/>
                                </a:lnTo>
                                <a:lnTo>
                                  <a:pt x="1070782" y="261444"/>
                                </a:lnTo>
                                <a:lnTo>
                                  <a:pt x="1075279" y="271510"/>
                                </a:lnTo>
                                <a:lnTo>
                                  <a:pt x="1080040" y="281575"/>
                                </a:lnTo>
                                <a:lnTo>
                                  <a:pt x="1084272" y="292171"/>
                                </a:lnTo>
                                <a:lnTo>
                                  <a:pt x="1088240" y="302766"/>
                                </a:lnTo>
                                <a:lnTo>
                                  <a:pt x="1091943" y="313097"/>
                                </a:lnTo>
                                <a:lnTo>
                                  <a:pt x="1095381" y="323957"/>
                                </a:lnTo>
                                <a:lnTo>
                                  <a:pt x="1098820" y="335083"/>
                                </a:lnTo>
                                <a:lnTo>
                                  <a:pt x="1101465" y="345943"/>
                                </a:lnTo>
                                <a:lnTo>
                                  <a:pt x="1104375" y="357068"/>
                                </a:lnTo>
                                <a:lnTo>
                                  <a:pt x="1106755" y="368458"/>
                                </a:lnTo>
                                <a:lnTo>
                                  <a:pt x="1108871" y="379584"/>
                                </a:lnTo>
                                <a:lnTo>
                                  <a:pt x="1110723" y="390974"/>
                                </a:lnTo>
                                <a:lnTo>
                                  <a:pt x="1112310" y="402364"/>
                                </a:lnTo>
                                <a:lnTo>
                                  <a:pt x="1113897" y="414019"/>
                                </a:lnTo>
                                <a:lnTo>
                                  <a:pt x="1114691" y="425674"/>
                                </a:lnTo>
                                <a:lnTo>
                                  <a:pt x="1115484" y="437594"/>
                                </a:lnTo>
                                <a:lnTo>
                                  <a:pt x="1116013" y="449249"/>
                                </a:lnTo>
                                <a:lnTo>
                                  <a:pt x="1116013" y="461169"/>
                                </a:lnTo>
                                <a:lnTo>
                                  <a:pt x="1116013" y="473089"/>
                                </a:lnTo>
                                <a:lnTo>
                                  <a:pt x="1115484" y="485009"/>
                                </a:lnTo>
                                <a:lnTo>
                                  <a:pt x="1114691" y="496664"/>
                                </a:lnTo>
                                <a:lnTo>
                                  <a:pt x="1113897" y="508584"/>
                                </a:lnTo>
                                <a:lnTo>
                                  <a:pt x="1112310" y="519974"/>
                                </a:lnTo>
                                <a:lnTo>
                                  <a:pt x="1110723" y="531364"/>
                                </a:lnTo>
                                <a:lnTo>
                                  <a:pt x="1108871" y="542754"/>
                                </a:lnTo>
                                <a:lnTo>
                                  <a:pt x="1106755" y="554145"/>
                                </a:lnTo>
                                <a:lnTo>
                                  <a:pt x="1104375" y="565270"/>
                                </a:lnTo>
                                <a:lnTo>
                                  <a:pt x="1101465" y="576395"/>
                                </a:lnTo>
                                <a:lnTo>
                                  <a:pt x="1098820" y="587520"/>
                                </a:lnTo>
                                <a:lnTo>
                                  <a:pt x="1095381" y="598381"/>
                                </a:lnTo>
                                <a:lnTo>
                                  <a:pt x="1091943" y="608976"/>
                                </a:lnTo>
                                <a:lnTo>
                                  <a:pt x="1088240" y="619572"/>
                                </a:lnTo>
                                <a:lnTo>
                                  <a:pt x="1084272" y="630167"/>
                                </a:lnTo>
                                <a:lnTo>
                                  <a:pt x="1080040" y="640498"/>
                                </a:lnTo>
                                <a:lnTo>
                                  <a:pt x="1075279" y="650828"/>
                                </a:lnTo>
                                <a:lnTo>
                                  <a:pt x="1070782" y="660894"/>
                                </a:lnTo>
                                <a:lnTo>
                                  <a:pt x="1065756" y="671225"/>
                                </a:lnTo>
                                <a:lnTo>
                                  <a:pt x="1060466" y="681026"/>
                                </a:lnTo>
                                <a:lnTo>
                                  <a:pt x="1054912" y="690562"/>
                                </a:lnTo>
                                <a:lnTo>
                                  <a:pt x="1049357" y="700097"/>
                                </a:lnTo>
                                <a:lnTo>
                                  <a:pt x="1043538" y="709633"/>
                                </a:lnTo>
                                <a:lnTo>
                                  <a:pt x="1037454" y="718904"/>
                                </a:lnTo>
                                <a:lnTo>
                                  <a:pt x="1031370" y="727911"/>
                                </a:lnTo>
                                <a:lnTo>
                                  <a:pt x="1024493" y="736917"/>
                                </a:lnTo>
                                <a:lnTo>
                                  <a:pt x="1018145" y="745658"/>
                                </a:lnTo>
                                <a:lnTo>
                                  <a:pt x="1011003" y="754399"/>
                                </a:lnTo>
                                <a:lnTo>
                                  <a:pt x="1003862" y="762611"/>
                                </a:lnTo>
                                <a:lnTo>
                                  <a:pt x="996456" y="771087"/>
                                </a:lnTo>
                                <a:lnTo>
                                  <a:pt x="989049" y="779034"/>
                                </a:lnTo>
                                <a:lnTo>
                                  <a:pt x="981379" y="787245"/>
                                </a:lnTo>
                                <a:lnTo>
                                  <a:pt x="973443" y="794927"/>
                                </a:lnTo>
                                <a:lnTo>
                                  <a:pt x="965244" y="802344"/>
                                </a:lnTo>
                                <a:lnTo>
                                  <a:pt x="957044" y="809761"/>
                                </a:lnTo>
                                <a:lnTo>
                                  <a:pt x="948315" y="816648"/>
                                </a:lnTo>
                                <a:lnTo>
                                  <a:pt x="939851" y="823800"/>
                                </a:lnTo>
                                <a:lnTo>
                                  <a:pt x="931122" y="830687"/>
                                </a:lnTo>
                                <a:lnTo>
                                  <a:pt x="922129" y="837044"/>
                                </a:lnTo>
                                <a:lnTo>
                                  <a:pt x="912871" y="843402"/>
                                </a:lnTo>
                                <a:lnTo>
                                  <a:pt x="903613" y="849494"/>
                                </a:lnTo>
                                <a:lnTo>
                                  <a:pt x="894356" y="855321"/>
                                </a:lnTo>
                                <a:lnTo>
                                  <a:pt x="884833" y="861149"/>
                                </a:lnTo>
                                <a:lnTo>
                                  <a:pt x="875047" y="866447"/>
                                </a:lnTo>
                                <a:lnTo>
                                  <a:pt x="865260" y="871744"/>
                                </a:lnTo>
                                <a:lnTo>
                                  <a:pt x="855473" y="876512"/>
                                </a:lnTo>
                                <a:lnTo>
                                  <a:pt x="845157" y="881545"/>
                                </a:lnTo>
                                <a:lnTo>
                                  <a:pt x="835106" y="885783"/>
                                </a:lnTo>
                                <a:lnTo>
                                  <a:pt x="824526" y="890287"/>
                                </a:lnTo>
                                <a:lnTo>
                                  <a:pt x="813945" y="894260"/>
                                </a:lnTo>
                                <a:lnTo>
                                  <a:pt x="803365" y="897968"/>
                                </a:lnTo>
                                <a:lnTo>
                                  <a:pt x="792520" y="901412"/>
                                </a:lnTo>
                                <a:lnTo>
                                  <a:pt x="781676" y="904590"/>
                                </a:lnTo>
                                <a:lnTo>
                                  <a:pt x="770566" y="907769"/>
                                </a:lnTo>
                                <a:lnTo>
                                  <a:pt x="759721" y="910153"/>
                                </a:lnTo>
                                <a:lnTo>
                                  <a:pt x="748348" y="912802"/>
                                </a:lnTo>
                                <a:lnTo>
                                  <a:pt x="737238" y="914921"/>
                                </a:lnTo>
                                <a:lnTo>
                                  <a:pt x="725865" y="916775"/>
                                </a:lnTo>
                                <a:lnTo>
                                  <a:pt x="714226" y="918629"/>
                                </a:lnTo>
                                <a:lnTo>
                                  <a:pt x="702852" y="919689"/>
                                </a:lnTo>
                                <a:lnTo>
                                  <a:pt x="691214" y="920749"/>
                                </a:lnTo>
                                <a:lnTo>
                                  <a:pt x="679311" y="921543"/>
                                </a:lnTo>
                                <a:lnTo>
                                  <a:pt x="667673" y="922073"/>
                                </a:lnTo>
                                <a:lnTo>
                                  <a:pt x="655770" y="922338"/>
                                </a:lnTo>
                                <a:lnTo>
                                  <a:pt x="643867" y="922073"/>
                                </a:lnTo>
                                <a:lnTo>
                                  <a:pt x="631965" y="921543"/>
                                </a:lnTo>
                                <a:lnTo>
                                  <a:pt x="620326" y="920749"/>
                                </a:lnTo>
                                <a:lnTo>
                                  <a:pt x="608423" y="919689"/>
                                </a:lnTo>
                                <a:lnTo>
                                  <a:pt x="597050" y="918629"/>
                                </a:lnTo>
                                <a:lnTo>
                                  <a:pt x="585676" y="916775"/>
                                </a:lnTo>
                                <a:lnTo>
                                  <a:pt x="574302" y="914921"/>
                                </a:lnTo>
                                <a:lnTo>
                                  <a:pt x="562928" y="912802"/>
                                </a:lnTo>
                                <a:lnTo>
                                  <a:pt x="551819" y="910153"/>
                                </a:lnTo>
                                <a:lnTo>
                                  <a:pt x="540709" y="907769"/>
                                </a:lnTo>
                                <a:lnTo>
                                  <a:pt x="529600" y="904590"/>
                                </a:lnTo>
                                <a:lnTo>
                                  <a:pt x="518755" y="901412"/>
                                </a:lnTo>
                                <a:lnTo>
                                  <a:pt x="508175" y="897968"/>
                                </a:lnTo>
                                <a:lnTo>
                                  <a:pt x="497330" y="894260"/>
                                </a:lnTo>
                                <a:lnTo>
                                  <a:pt x="486750" y="890287"/>
                                </a:lnTo>
                                <a:lnTo>
                                  <a:pt x="476699" y="885783"/>
                                </a:lnTo>
                                <a:lnTo>
                                  <a:pt x="466118" y="881545"/>
                                </a:lnTo>
                                <a:lnTo>
                                  <a:pt x="456067" y="876512"/>
                                </a:lnTo>
                                <a:lnTo>
                                  <a:pt x="446280" y="871744"/>
                                </a:lnTo>
                                <a:lnTo>
                                  <a:pt x="436229" y="866447"/>
                                </a:lnTo>
                                <a:lnTo>
                                  <a:pt x="426442" y="861149"/>
                                </a:lnTo>
                                <a:lnTo>
                                  <a:pt x="416920" y="855321"/>
                                </a:lnTo>
                                <a:lnTo>
                                  <a:pt x="407662" y="849494"/>
                                </a:lnTo>
                                <a:lnTo>
                                  <a:pt x="398405" y="843402"/>
                                </a:lnTo>
                                <a:lnTo>
                                  <a:pt x="389147" y="837044"/>
                                </a:lnTo>
                                <a:lnTo>
                                  <a:pt x="380154" y="830687"/>
                                </a:lnTo>
                                <a:lnTo>
                                  <a:pt x="371689" y="823800"/>
                                </a:lnTo>
                                <a:lnTo>
                                  <a:pt x="362961" y="816648"/>
                                </a:lnTo>
                                <a:lnTo>
                                  <a:pt x="354232" y="809761"/>
                                </a:lnTo>
                                <a:lnTo>
                                  <a:pt x="346297" y="802344"/>
                                </a:lnTo>
                                <a:lnTo>
                                  <a:pt x="338097" y="794927"/>
                                </a:lnTo>
                                <a:lnTo>
                                  <a:pt x="330426" y="787245"/>
                                </a:lnTo>
                                <a:lnTo>
                                  <a:pt x="322491" y="779034"/>
                                </a:lnTo>
                                <a:lnTo>
                                  <a:pt x="314820" y="771087"/>
                                </a:lnTo>
                                <a:lnTo>
                                  <a:pt x="307414" y="762611"/>
                                </a:lnTo>
                                <a:lnTo>
                                  <a:pt x="300537" y="754399"/>
                                </a:lnTo>
                                <a:lnTo>
                                  <a:pt x="293660" y="745658"/>
                                </a:lnTo>
                                <a:lnTo>
                                  <a:pt x="286782" y="736917"/>
                                </a:lnTo>
                                <a:lnTo>
                                  <a:pt x="280434" y="727911"/>
                                </a:lnTo>
                                <a:lnTo>
                                  <a:pt x="273822" y="718904"/>
                                </a:lnTo>
                                <a:lnTo>
                                  <a:pt x="267738" y="709633"/>
                                </a:lnTo>
                                <a:lnTo>
                                  <a:pt x="261919" y="700097"/>
                                </a:lnTo>
                                <a:lnTo>
                                  <a:pt x="256364" y="690562"/>
                                </a:lnTo>
                                <a:lnTo>
                                  <a:pt x="250809" y="681026"/>
                                </a:lnTo>
                                <a:lnTo>
                                  <a:pt x="245784" y="671225"/>
                                </a:lnTo>
                                <a:lnTo>
                                  <a:pt x="240758" y="660894"/>
                                </a:lnTo>
                                <a:lnTo>
                                  <a:pt x="235997" y="650828"/>
                                </a:lnTo>
                                <a:lnTo>
                                  <a:pt x="231765" y="640498"/>
                                </a:lnTo>
                                <a:lnTo>
                                  <a:pt x="227268" y="630167"/>
                                </a:lnTo>
                                <a:lnTo>
                                  <a:pt x="223301" y="619572"/>
                                </a:lnTo>
                                <a:lnTo>
                                  <a:pt x="219598" y="608976"/>
                                </a:lnTo>
                                <a:lnTo>
                                  <a:pt x="215895" y="598381"/>
                                </a:lnTo>
                                <a:lnTo>
                                  <a:pt x="212985" y="587520"/>
                                </a:lnTo>
                                <a:lnTo>
                                  <a:pt x="209811" y="576395"/>
                                </a:lnTo>
                                <a:lnTo>
                                  <a:pt x="207166" y="565270"/>
                                </a:lnTo>
                                <a:lnTo>
                                  <a:pt x="204521" y="554145"/>
                                </a:lnTo>
                                <a:lnTo>
                                  <a:pt x="202405" y="542754"/>
                                </a:lnTo>
                                <a:lnTo>
                                  <a:pt x="200553" y="531364"/>
                                </a:lnTo>
                                <a:lnTo>
                                  <a:pt x="198966" y="519974"/>
                                </a:lnTo>
                                <a:lnTo>
                                  <a:pt x="197908" y="508584"/>
                                </a:lnTo>
                                <a:lnTo>
                                  <a:pt x="196585" y="496664"/>
                                </a:lnTo>
                                <a:lnTo>
                                  <a:pt x="196056" y="485009"/>
                                </a:lnTo>
                                <a:lnTo>
                                  <a:pt x="195527" y="473089"/>
                                </a:lnTo>
                                <a:lnTo>
                                  <a:pt x="195263" y="461169"/>
                                </a:lnTo>
                                <a:lnTo>
                                  <a:pt x="195527" y="449249"/>
                                </a:lnTo>
                                <a:lnTo>
                                  <a:pt x="196056" y="437594"/>
                                </a:lnTo>
                                <a:lnTo>
                                  <a:pt x="196585" y="425674"/>
                                </a:lnTo>
                                <a:lnTo>
                                  <a:pt x="197908" y="414019"/>
                                </a:lnTo>
                                <a:lnTo>
                                  <a:pt x="198966" y="402364"/>
                                </a:lnTo>
                                <a:lnTo>
                                  <a:pt x="200553" y="390974"/>
                                </a:lnTo>
                                <a:lnTo>
                                  <a:pt x="202405" y="379584"/>
                                </a:lnTo>
                                <a:lnTo>
                                  <a:pt x="204521" y="368458"/>
                                </a:lnTo>
                                <a:lnTo>
                                  <a:pt x="207166" y="357068"/>
                                </a:lnTo>
                                <a:lnTo>
                                  <a:pt x="209811" y="345943"/>
                                </a:lnTo>
                                <a:lnTo>
                                  <a:pt x="212985" y="335083"/>
                                </a:lnTo>
                                <a:lnTo>
                                  <a:pt x="215895" y="323957"/>
                                </a:lnTo>
                                <a:lnTo>
                                  <a:pt x="219598" y="313097"/>
                                </a:lnTo>
                                <a:lnTo>
                                  <a:pt x="223301" y="302766"/>
                                </a:lnTo>
                                <a:lnTo>
                                  <a:pt x="227268" y="292171"/>
                                </a:lnTo>
                                <a:lnTo>
                                  <a:pt x="231765" y="281575"/>
                                </a:lnTo>
                                <a:lnTo>
                                  <a:pt x="235997" y="271510"/>
                                </a:lnTo>
                                <a:lnTo>
                                  <a:pt x="240758" y="261444"/>
                                </a:lnTo>
                                <a:lnTo>
                                  <a:pt x="245784" y="251113"/>
                                </a:lnTo>
                                <a:lnTo>
                                  <a:pt x="250809" y="241312"/>
                                </a:lnTo>
                                <a:lnTo>
                                  <a:pt x="256364" y="231777"/>
                                </a:lnTo>
                                <a:lnTo>
                                  <a:pt x="261919" y="222241"/>
                                </a:lnTo>
                                <a:lnTo>
                                  <a:pt x="267738" y="212440"/>
                                </a:lnTo>
                                <a:lnTo>
                                  <a:pt x="273822" y="203434"/>
                                </a:lnTo>
                                <a:lnTo>
                                  <a:pt x="280434" y="194427"/>
                                </a:lnTo>
                                <a:lnTo>
                                  <a:pt x="286782" y="185421"/>
                                </a:lnTo>
                                <a:lnTo>
                                  <a:pt x="293660" y="176415"/>
                                </a:lnTo>
                                <a:lnTo>
                                  <a:pt x="300537" y="167939"/>
                                </a:lnTo>
                                <a:lnTo>
                                  <a:pt x="307414" y="159462"/>
                                </a:lnTo>
                                <a:lnTo>
                                  <a:pt x="314820" y="151251"/>
                                </a:lnTo>
                                <a:lnTo>
                                  <a:pt x="322491" y="143039"/>
                                </a:lnTo>
                                <a:lnTo>
                                  <a:pt x="330426" y="135093"/>
                                </a:lnTo>
                                <a:lnTo>
                                  <a:pt x="338097" y="127411"/>
                                </a:lnTo>
                                <a:lnTo>
                                  <a:pt x="346297" y="119994"/>
                                </a:lnTo>
                                <a:lnTo>
                                  <a:pt x="354232" y="112577"/>
                                </a:lnTo>
                                <a:lnTo>
                                  <a:pt x="362961" y="105425"/>
                                </a:lnTo>
                                <a:lnTo>
                                  <a:pt x="371689" y="98273"/>
                                </a:lnTo>
                                <a:lnTo>
                                  <a:pt x="380154" y="91651"/>
                                </a:lnTo>
                                <a:lnTo>
                                  <a:pt x="389147" y="85029"/>
                                </a:lnTo>
                                <a:lnTo>
                                  <a:pt x="398405" y="78936"/>
                                </a:lnTo>
                                <a:lnTo>
                                  <a:pt x="407662" y="72844"/>
                                </a:lnTo>
                                <a:lnTo>
                                  <a:pt x="416920" y="67017"/>
                                </a:lnTo>
                                <a:lnTo>
                                  <a:pt x="426442" y="61189"/>
                                </a:lnTo>
                                <a:lnTo>
                                  <a:pt x="436229" y="55891"/>
                                </a:lnTo>
                                <a:lnTo>
                                  <a:pt x="446280" y="50594"/>
                                </a:lnTo>
                                <a:lnTo>
                                  <a:pt x="456067" y="45561"/>
                                </a:lnTo>
                                <a:lnTo>
                                  <a:pt x="466118" y="40793"/>
                                </a:lnTo>
                                <a:lnTo>
                                  <a:pt x="476699" y="36290"/>
                                </a:lnTo>
                                <a:lnTo>
                                  <a:pt x="486750" y="32051"/>
                                </a:lnTo>
                                <a:lnTo>
                                  <a:pt x="497330" y="28078"/>
                                </a:lnTo>
                                <a:lnTo>
                                  <a:pt x="508175" y="24370"/>
                                </a:lnTo>
                                <a:lnTo>
                                  <a:pt x="518755" y="20926"/>
                                </a:lnTo>
                                <a:lnTo>
                                  <a:pt x="529600" y="17483"/>
                                </a:lnTo>
                                <a:lnTo>
                                  <a:pt x="540709" y="14569"/>
                                </a:lnTo>
                                <a:lnTo>
                                  <a:pt x="551819" y="11920"/>
                                </a:lnTo>
                                <a:lnTo>
                                  <a:pt x="562928" y="9536"/>
                                </a:lnTo>
                                <a:lnTo>
                                  <a:pt x="574302" y="7417"/>
                                </a:lnTo>
                                <a:lnTo>
                                  <a:pt x="585676" y="5563"/>
                                </a:lnTo>
                                <a:lnTo>
                                  <a:pt x="597050" y="3708"/>
                                </a:lnTo>
                                <a:lnTo>
                                  <a:pt x="608423" y="2384"/>
                                </a:lnTo>
                                <a:lnTo>
                                  <a:pt x="620326" y="1589"/>
                                </a:lnTo>
                                <a:lnTo>
                                  <a:pt x="631965" y="530"/>
                                </a:lnTo>
                                <a:lnTo>
                                  <a:pt x="643867" y="265"/>
                                </a:lnTo>
                                <a:lnTo>
                                  <a:pt x="6557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>
                            <a:noFill/>
                          </a:ln>
                        </wps:spPr>
                        <wps:bodyPr wrap="square" anchor="ctr" upright="1"/>
                      </wps:wsp>
                      <wps:wsp>
                        <wps:cNvPr id="37" name="话筒"/>
                        <wps:cNvSpPr/>
                        <wps:spPr>
                          <a:xfrm>
                            <a:off x="22472" y="8489"/>
                            <a:ext cx="866" cy="763"/>
                          </a:xfrm>
                          <a:custGeom>
                            <a:avLst/>
                            <a:gdLst>
                              <a:gd name="G0" fmla="val 0"/>
                            </a:gdLst>
                            <a:ahLst/>
                            <a:cxnLst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1060795698"/>
                              </a:cxn>
                              <a:cxn ang="0">
                                <a:pos x="G0" y="29460694"/>
                              </a:cxn>
                              <a:cxn ang="0">
                                <a:pos x="G0" y="1650130013"/>
                              </a:cxn>
                              <a:cxn ang="0">
                                <a:pos x="G0" y="G0"/>
                              </a:cxn>
                              <a:cxn ang="0">
                                <a:pos x="1267613370" y="G0"/>
                              </a:cxn>
                              <a:cxn ang="0">
                                <a:pos x="206357048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</a:cxnLst>
                            <a:pathLst>
                              <a:path w="5878" h="5174">
                                <a:moveTo>
                                  <a:pt x="5542" y="621"/>
                                </a:moveTo>
                                <a:lnTo>
                                  <a:pt x="5542" y="621"/>
                                </a:lnTo>
                                <a:lnTo>
                                  <a:pt x="5557" y="649"/>
                                </a:lnTo>
                                <a:lnTo>
                                  <a:pt x="5572" y="678"/>
                                </a:lnTo>
                                <a:lnTo>
                                  <a:pt x="5586" y="706"/>
                                </a:lnTo>
                                <a:lnTo>
                                  <a:pt x="5600" y="735"/>
                                </a:lnTo>
                                <a:lnTo>
                                  <a:pt x="5611" y="764"/>
                                </a:lnTo>
                                <a:lnTo>
                                  <a:pt x="5623" y="793"/>
                                </a:lnTo>
                                <a:lnTo>
                                  <a:pt x="5635" y="822"/>
                                </a:lnTo>
                                <a:lnTo>
                                  <a:pt x="5645" y="852"/>
                                </a:lnTo>
                                <a:lnTo>
                                  <a:pt x="5654" y="881"/>
                                </a:lnTo>
                                <a:lnTo>
                                  <a:pt x="5663" y="911"/>
                                </a:lnTo>
                                <a:lnTo>
                                  <a:pt x="5670" y="940"/>
                                </a:lnTo>
                                <a:lnTo>
                                  <a:pt x="5678" y="970"/>
                                </a:lnTo>
                                <a:lnTo>
                                  <a:pt x="5684" y="1000"/>
                                </a:lnTo>
                                <a:lnTo>
                                  <a:pt x="5690" y="1030"/>
                                </a:lnTo>
                                <a:lnTo>
                                  <a:pt x="5695" y="1060"/>
                                </a:lnTo>
                                <a:lnTo>
                                  <a:pt x="5698" y="1090"/>
                                </a:lnTo>
                                <a:lnTo>
                                  <a:pt x="5702" y="1120"/>
                                </a:lnTo>
                                <a:lnTo>
                                  <a:pt x="5705" y="1150"/>
                                </a:lnTo>
                                <a:lnTo>
                                  <a:pt x="5707" y="1180"/>
                                </a:lnTo>
                                <a:lnTo>
                                  <a:pt x="5708" y="1210"/>
                                </a:lnTo>
                                <a:lnTo>
                                  <a:pt x="5708" y="1240"/>
                                </a:lnTo>
                                <a:lnTo>
                                  <a:pt x="5708" y="1270"/>
                                </a:lnTo>
                                <a:lnTo>
                                  <a:pt x="5707" y="1300"/>
                                </a:lnTo>
                                <a:lnTo>
                                  <a:pt x="5705" y="1330"/>
                                </a:lnTo>
                                <a:lnTo>
                                  <a:pt x="5702" y="1360"/>
                                </a:lnTo>
                                <a:lnTo>
                                  <a:pt x="5699" y="1390"/>
                                </a:lnTo>
                                <a:lnTo>
                                  <a:pt x="5695" y="1420"/>
                                </a:lnTo>
                                <a:lnTo>
                                  <a:pt x="5691" y="1449"/>
                                </a:lnTo>
                                <a:lnTo>
                                  <a:pt x="5685" y="1479"/>
                                </a:lnTo>
                                <a:lnTo>
                                  <a:pt x="5680" y="1508"/>
                                </a:lnTo>
                                <a:lnTo>
                                  <a:pt x="5672" y="1537"/>
                                </a:lnTo>
                                <a:lnTo>
                                  <a:pt x="5665" y="1566"/>
                                </a:lnTo>
                                <a:lnTo>
                                  <a:pt x="5657" y="1595"/>
                                </a:lnTo>
                                <a:lnTo>
                                  <a:pt x="5649" y="1623"/>
                                </a:lnTo>
                                <a:lnTo>
                                  <a:pt x="5639" y="1652"/>
                                </a:lnTo>
                                <a:lnTo>
                                  <a:pt x="5630" y="1679"/>
                                </a:lnTo>
                                <a:lnTo>
                                  <a:pt x="5618" y="1707"/>
                                </a:lnTo>
                                <a:lnTo>
                                  <a:pt x="5607" y="1735"/>
                                </a:lnTo>
                                <a:lnTo>
                                  <a:pt x="5594" y="1762"/>
                                </a:lnTo>
                                <a:lnTo>
                                  <a:pt x="5582" y="1790"/>
                                </a:lnTo>
                                <a:lnTo>
                                  <a:pt x="5568" y="1817"/>
                                </a:lnTo>
                                <a:lnTo>
                                  <a:pt x="5555" y="1842"/>
                                </a:lnTo>
                                <a:lnTo>
                                  <a:pt x="5540" y="1869"/>
                                </a:lnTo>
                                <a:lnTo>
                                  <a:pt x="5525" y="1895"/>
                                </a:lnTo>
                                <a:lnTo>
                                  <a:pt x="5508" y="1921"/>
                                </a:lnTo>
                                <a:lnTo>
                                  <a:pt x="5491" y="1945"/>
                                </a:lnTo>
                                <a:lnTo>
                                  <a:pt x="5474" y="1970"/>
                                </a:lnTo>
                                <a:lnTo>
                                  <a:pt x="5456" y="1995"/>
                                </a:lnTo>
                                <a:lnTo>
                                  <a:pt x="5438" y="2018"/>
                                </a:lnTo>
                                <a:lnTo>
                                  <a:pt x="5418" y="2042"/>
                                </a:lnTo>
                                <a:lnTo>
                                  <a:pt x="5399" y="2065"/>
                                </a:lnTo>
                                <a:lnTo>
                                  <a:pt x="5378" y="2088"/>
                                </a:lnTo>
                                <a:lnTo>
                                  <a:pt x="5357" y="2110"/>
                                </a:lnTo>
                                <a:lnTo>
                                  <a:pt x="5336" y="2132"/>
                                </a:lnTo>
                                <a:lnTo>
                                  <a:pt x="5313" y="2153"/>
                                </a:lnTo>
                                <a:lnTo>
                                  <a:pt x="5290" y="2174"/>
                                </a:lnTo>
                                <a:lnTo>
                                  <a:pt x="5267" y="2194"/>
                                </a:lnTo>
                                <a:lnTo>
                                  <a:pt x="5243" y="2214"/>
                                </a:lnTo>
                                <a:lnTo>
                                  <a:pt x="5218" y="2234"/>
                                </a:lnTo>
                                <a:lnTo>
                                  <a:pt x="5192" y="2252"/>
                                </a:lnTo>
                                <a:lnTo>
                                  <a:pt x="5166" y="2270"/>
                                </a:lnTo>
                                <a:lnTo>
                                  <a:pt x="5141" y="2288"/>
                                </a:lnTo>
                                <a:lnTo>
                                  <a:pt x="5113" y="2304"/>
                                </a:lnTo>
                                <a:lnTo>
                                  <a:pt x="5086" y="2322"/>
                                </a:lnTo>
                                <a:lnTo>
                                  <a:pt x="5058" y="2337"/>
                                </a:lnTo>
                                <a:lnTo>
                                  <a:pt x="5029" y="2352"/>
                                </a:lnTo>
                                <a:lnTo>
                                  <a:pt x="5001" y="2366"/>
                                </a:lnTo>
                                <a:lnTo>
                                  <a:pt x="4972" y="2380"/>
                                </a:lnTo>
                                <a:lnTo>
                                  <a:pt x="4944" y="2392"/>
                                </a:lnTo>
                                <a:lnTo>
                                  <a:pt x="4915" y="2404"/>
                                </a:lnTo>
                                <a:lnTo>
                                  <a:pt x="4886" y="2415"/>
                                </a:lnTo>
                                <a:lnTo>
                                  <a:pt x="4856" y="2425"/>
                                </a:lnTo>
                                <a:lnTo>
                                  <a:pt x="4827" y="2434"/>
                                </a:lnTo>
                                <a:lnTo>
                                  <a:pt x="4797" y="2443"/>
                                </a:lnTo>
                                <a:lnTo>
                                  <a:pt x="4768" y="2450"/>
                                </a:lnTo>
                                <a:lnTo>
                                  <a:pt x="4738" y="2458"/>
                                </a:lnTo>
                                <a:lnTo>
                                  <a:pt x="4708" y="2464"/>
                                </a:lnTo>
                                <a:lnTo>
                                  <a:pt x="4678" y="2470"/>
                                </a:lnTo>
                                <a:lnTo>
                                  <a:pt x="4648" y="2475"/>
                                </a:lnTo>
                                <a:lnTo>
                                  <a:pt x="4618" y="2479"/>
                                </a:lnTo>
                                <a:lnTo>
                                  <a:pt x="4588" y="2482"/>
                                </a:lnTo>
                                <a:lnTo>
                                  <a:pt x="4558" y="2485"/>
                                </a:lnTo>
                                <a:lnTo>
                                  <a:pt x="4528" y="2487"/>
                                </a:lnTo>
                                <a:lnTo>
                                  <a:pt x="4498" y="2488"/>
                                </a:lnTo>
                                <a:lnTo>
                                  <a:pt x="4466" y="2488"/>
                                </a:lnTo>
                                <a:lnTo>
                                  <a:pt x="4436" y="2488"/>
                                </a:lnTo>
                                <a:lnTo>
                                  <a:pt x="4408" y="2487"/>
                                </a:lnTo>
                                <a:lnTo>
                                  <a:pt x="4378" y="2486"/>
                                </a:lnTo>
                                <a:lnTo>
                                  <a:pt x="4348" y="2482"/>
                                </a:lnTo>
                                <a:lnTo>
                                  <a:pt x="4317" y="2479"/>
                                </a:lnTo>
                                <a:lnTo>
                                  <a:pt x="4287" y="2476"/>
                                </a:lnTo>
                                <a:lnTo>
                                  <a:pt x="4259" y="2471"/>
                                </a:lnTo>
                                <a:lnTo>
                                  <a:pt x="4229" y="2465"/>
                                </a:lnTo>
                                <a:lnTo>
                                  <a:pt x="4200" y="2460"/>
                                </a:lnTo>
                                <a:lnTo>
                                  <a:pt x="4171" y="2453"/>
                                </a:lnTo>
                                <a:lnTo>
                                  <a:pt x="4142" y="2446"/>
                                </a:lnTo>
                                <a:lnTo>
                                  <a:pt x="4090" y="2431"/>
                                </a:lnTo>
                                <a:lnTo>
                                  <a:pt x="4039" y="2414"/>
                                </a:lnTo>
                                <a:lnTo>
                                  <a:pt x="3988" y="2393"/>
                                </a:lnTo>
                                <a:lnTo>
                                  <a:pt x="3939" y="2372"/>
                                </a:lnTo>
                                <a:lnTo>
                                  <a:pt x="3891" y="2348"/>
                                </a:lnTo>
                                <a:lnTo>
                                  <a:pt x="3844" y="2323"/>
                                </a:lnTo>
                                <a:lnTo>
                                  <a:pt x="3797" y="2295"/>
                                </a:lnTo>
                                <a:lnTo>
                                  <a:pt x="3751" y="2265"/>
                                </a:lnTo>
                                <a:lnTo>
                                  <a:pt x="1529" y="3347"/>
                                </a:lnTo>
                                <a:lnTo>
                                  <a:pt x="1192" y="2761"/>
                                </a:lnTo>
                                <a:lnTo>
                                  <a:pt x="3225" y="1365"/>
                                </a:lnTo>
                                <a:lnTo>
                                  <a:pt x="3223" y="1337"/>
                                </a:lnTo>
                                <a:lnTo>
                                  <a:pt x="3221" y="1310"/>
                                </a:lnTo>
                                <a:lnTo>
                                  <a:pt x="3219" y="1253"/>
                                </a:lnTo>
                                <a:lnTo>
                                  <a:pt x="3220" y="1197"/>
                                </a:lnTo>
                                <a:lnTo>
                                  <a:pt x="3223" y="1141"/>
                                </a:lnTo>
                                <a:lnTo>
                                  <a:pt x="3229" y="1086"/>
                                </a:lnTo>
                                <a:lnTo>
                                  <a:pt x="3238" y="1031"/>
                                </a:lnTo>
                                <a:lnTo>
                                  <a:pt x="3249" y="976"/>
                                </a:lnTo>
                                <a:lnTo>
                                  <a:pt x="3262" y="921"/>
                                </a:lnTo>
                                <a:lnTo>
                                  <a:pt x="3270" y="893"/>
                                </a:lnTo>
                                <a:lnTo>
                                  <a:pt x="3279" y="865"/>
                                </a:lnTo>
                                <a:lnTo>
                                  <a:pt x="3288" y="836"/>
                                </a:lnTo>
                                <a:lnTo>
                                  <a:pt x="3298" y="808"/>
                                </a:lnTo>
                                <a:lnTo>
                                  <a:pt x="3309" y="780"/>
                                </a:lnTo>
                                <a:lnTo>
                                  <a:pt x="3321" y="752"/>
                                </a:lnTo>
                                <a:lnTo>
                                  <a:pt x="3332" y="725"/>
                                </a:lnTo>
                                <a:lnTo>
                                  <a:pt x="3345" y="699"/>
                                </a:lnTo>
                                <a:lnTo>
                                  <a:pt x="3359" y="672"/>
                                </a:lnTo>
                                <a:lnTo>
                                  <a:pt x="3373" y="645"/>
                                </a:lnTo>
                                <a:lnTo>
                                  <a:pt x="3388" y="619"/>
                                </a:lnTo>
                                <a:lnTo>
                                  <a:pt x="3403" y="592"/>
                                </a:lnTo>
                                <a:lnTo>
                                  <a:pt x="3419" y="568"/>
                                </a:lnTo>
                                <a:lnTo>
                                  <a:pt x="3435" y="542"/>
                                </a:lnTo>
                                <a:lnTo>
                                  <a:pt x="3453" y="517"/>
                                </a:lnTo>
                                <a:lnTo>
                                  <a:pt x="3471" y="493"/>
                                </a:lnTo>
                                <a:lnTo>
                                  <a:pt x="3490" y="469"/>
                                </a:lnTo>
                                <a:lnTo>
                                  <a:pt x="3509" y="446"/>
                                </a:lnTo>
                                <a:lnTo>
                                  <a:pt x="3529" y="422"/>
                                </a:lnTo>
                                <a:lnTo>
                                  <a:pt x="3549" y="399"/>
                                </a:lnTo>
                                <a:lnTo>
                                  <a:pt x="3570" y="377"/>
                                </a:lnTo>
                                <a:lnTo>
                                  <a:pt x="3592" y="355"/>
                                </a:lnTo>
                                <a:lnTo>
                                  <a:pt x="3614" y="334"/>
                                </a:lnTo>
                                <a:lnTo>
                                  <a:pt x="3637" y="314"/>
                                </a:lnTo>
                                <a:lnTo>
                                  <a:pt x="3660" y="293"/>
                                </a:lnTo>
                                <a:lnTo>
                                  <a:pt x="3684" y="273"/>
                                </a:lnTo>
                                <a:lnTo>
                                  <a:pt x="3709" y="254"/>
                                </a:lnTo>
                                <a:lnTo>
                                  <a:pt x="3734" y="235"/>
                                </a:lnTo>
                                <a:lnTo>
                                  <a:pt x="3760" y="217"/>
                                </a:lnTo>
                                <a:lnTo>
                                  <a:pt x="3787" y="199"/>
                                </a:lnTo>
                                <a:lnTo>
                                  <a:pt x="3814" y="183"/>
                                </a:lnTo>
                                <a:lnTo>
                                  <a:pt x="3842" y="166"/>
                                </a:lnTo>
                                <a:lnTo>
                                  <a:pt x="3869" y="151"/>
                                </a:lnTo>
                                <a:lnTo>
                                  <a:pt x="3897" y="136"/>
                                </a:lnTo>
                                <a:lnTo>
                                  <a:pt x="3926" y="122"/>
                                </a:lnTo>
                                <a:lnTo>
                                  <a:pt x="3955" y="108"/>
                                </a:lnTo>
                                <a:lnTo>
                                  <a:pt x="3984" y="95"/>
                                </a:lnTo>
                                <a:lnTo>
                                  <a:pt x="4013" y="83"/>
                                </a:lnTo>
                                <a:lnTo>
                                  <a:pt x="4042" y="72"/>
                                </a:lnTo>
                                <a:lnTo>
                                  <a:pt x="4071" y="63"/>
                                </a:lnTo>
                                <a:lnTo>
                                  <a:pt x="4101" y="53"/>
                                </a:lnTo>
                                <a:lnTo>
                                  <a:pt x="4130" y="45"/>
                                </a:lnTo>
                                <a:lnTo>
                                  <a:pt x="4160" y="37"/>
                                </a:lnTo>
                                <a:lnTo>
                                  <a:pt x="4190" y="30"/>
                                </a:lnTo>
                                <a:lnTo>
                                  <a:pt x="4220" y="23"/>
                                </a:lnTo>
                                <a:lnTo>
                                  <a:pt x="4250" y="18"/>
                                </a:lnTo>
                                <a:lnTo>
                                  <a:pt x="4280" y="12"/>
                                </a:lnTo>
                                <a:lnTo>
                                  <a:pt x="4310" y="8"/>
                                </a:lnTo>
                                <a:lnTo>
                                  <a:pt x="4340" y="5"/>
                                </a:lnTo>
                                <a:lnTo>
                                  <a:pt x="4370" y="3"/>
                                </a:lnTo>
                                <a:lnTo>
                                  <a:pt x="4400" y="1"/>
                                </a:lnTo>
                                <a:lnTo>
                                  <a:pt x="4430" y="0"/>
                                </a:lnTo>
                                <a:lnTo>
                                  <a:pt x="4460" y="0"/>
                                </a:lnTo>
                                <a:lnTo>
                                  <a:pt x="4490" y="0"/>
                                </a:lnTo>
                                <a:lnTo>
                                  <a:pt x="4520" y="1"/>
                                </a:lnTo>
                                <a:lnTo>
                                  <a:pt x="4550" y="3"/>
                                </a:lnTo>
                                <a:lnTo>
                                  <a:pt x="4580" y="5"/>
                                </a:lnTo>
                                <a:lnTo>
                                  <a:pt x="4610" y="8"/>
                                </a:lnTo>
                                <a:lnTo>
                                  <a:pt x="4639" y="12"/>
                                </a:lnTo>
                                <a:lnTo>
                                  <a:pt x="4669" y="17"/>
                                </a:lnTo>
                                <a:lnTo>
                                  <a:pt x="4698" y="22"/>
                                </a:lnTo>
                                <a:lnTo>
                                  <a:pt x="4728" y="27"/>
                                </a:lnTo>
                                <a:lnTo>
                                  <a:pt x="4757" y="35"/>
                                </a:lnTo>
                                <a:lnTo>
                                  <a:pt x="4786" y="42"/>
                                </a:lnTo>
                                <a:lnTo>
                                  <a:pt x="4815" y="50"/>
                                </a:lnTo>
                                <a:lnTo>
                                  <a:pt x="4843" y="58"/>
                                </a:lnTo>
                                <a:lnTo>
                                  <a:pt x="4872" y="68"/>
                                </a:lnTo>
                                <a:lnTo>
                                  <a:pt x="4900" y="78"/>
                                </a:lnTo>
                                <a:lnTo>
                                  <a:pt x="4927" y="89"/>
                                </a:lnTo>
                                <a:lnTo>
                                  <a:pt x="4955" y="100"/>
                                </a:lnTo>
                                <a:lnTo>
                                  <a:pt x="4982" y="112"/>
                                </a:lnTo>
                                <a:lnTo>
                                  <a:pt x="5009" y="125"/>
                                </a:lnTo>
                                <a:lnTo>
                                  <a:pt x="5036" y="139"/>
                                </a:lnTo>
                                <a:lnTo>
                                  <a:pt x="5063" y="153"/>
                                </a:lnTo>
                                <a:lnTo>
                                  <a:pt x="5088" y="168"/>
                                </a:lnTo>
                                <a:lnTo>
                                  <a:pt x="5115" y="183"/>
                                </a:lnTo>
                                <a:lnTo>
                                  <a:pt x="5140" y="199"/>
                                </a:lnTo>
                                <a:lnTo>
                                  <a:pt x="5165" y="216"/>
                                </a:lnTo>
                                <a:lnTo>
                                  <a:pt x="5190" y="233"/>
                                </a:lnTo>
                                <a:lnTo>
                                  <a:pt x="5215" y="251"/>
                                </a:lnTo>
                                <a:lnTo>
                                  <a:pt x="5238" y="270"/>
                                </a:lnTo>
                                <a:lnTo>
                                  <a:pt x="5262" y="289"/>
                                </a:lnTo>
                                <a:lnTo>
                                  <a:pt x="5285" y="308"/>
                                </a:lnTo>
                                <a:lnTo>
                                  <a:pt x="5308" y="329"/>
                                </a:lnTo>
                                <a:lnTo>
                                  <a:pt x="5331" y="350"/>
                                </a:lnTo>
                                <a:lnTo>
                                  <a:pt x="5352" y="372"/>
                                </a:lnTo>
                                <a:lnTo>
                                  <a:pt x="5373" y="394"/>
                                </a:lnTo>
                                <a:lnTo>
                                  <a:pt x="5394" y="417"/>
                                </a:lnTo>
                                <a:lnTo>
                                  <a:pt x="5414" y="440"/>
                                </a:lnTo>
                                <a:lnTo>
                                  <a:pt x="5434" y="465"/>
                                </a:lnTo>
                                <a:lnTo>
                                  <a:pt x="5454" y="489"/>
                                </a:lnTo>
                                <a:lnTo>
                                  <a:pt x="5472" y="514"/>
                                </a:lnTo>
                                <a:lnTo>
                                  <a:pt x="5490" y="541"/>
                                </a:lnTo>
                                <a:lnTo>
                                  <a:pt x="5507" y="567"/>
                                </a:lnTo>
                                <a:lnTo>
                                  <a:pt x="5525" y="595"/>
                                </a:lnTo>
                                <a:lnTo>
                                  <a:pt x="5542" y="621"/>
                                </a:lnTo>
                                <a:close/>
                                <a:moveTo>
                                  <a:pt x="759" y="3553"/>
                                </a:moveTo>
                                <a:lnTo>
                                  <a:pt x="574" y="3332"/>
                                </a:lnTo>
                                <a:lnTo>
                                  <a:pt x="562" y="3341"/>
                                </a:lnTo>
                                <a:lnTo>
                                  <a:pt x="531" y="3369"/>
                                </a:lnTo>
                                <a:lnTo>
                                  <a:pt x="483" y="3415"/>
                                </a:lnTo>
                                <a:lnTo>
                                  <a:pt x="454" y="3443"/>
                                </a:lnTo>
                                <a:lnTo>
                                  <a:pt x="423" y="3475"/>
                                </a:lnTo>
                                <a:lnTo>
                                  <a:pt x="390" y="3512"/>
                                </a:lnTo>
                                <a:lnTo>
                                  <a:pt x="355" y="3550"/>
                                </a:lnTo>
                                <a:lnTo>
                                  <a:pt x="320" y="3593"/>
                                </a:lnTo>
                                <a:lnTo>
                                  <a:pt x="284" y="3638"/>
                                </a:lnTo>
                                <a:lnTo>
                                  <a:pt x="248" y="3687"/>
                                </a:lnTo>
                                <a:lnTo>
                                  <a:pt x="213" y="3738"/>
                                </a:lnTo>
                                <a:lnTo>
                                  <a:pt x="177" y="3791"/>
                                </a:lnTo>
                                <a:lnTo>
                                  <a:pt x="161" y="3819"/>
                                </a:lnTo>
                                <a:lnTo>
                                  <a:pt x="145" y="3847"/>
                                </a:lnTo>
                                <a:lnTo>
                                  <a:pt x="129" y="3876"/>
                                </a:lnTo>
                                <a:lnTo>
                                  <a:pt x="114" y="3906"/>
                                </a:lnTo>
                                <a:lnTo>
                                  <a:pt x="100" y="3935"/>
                                </a:lnTo>
                                <a:lnTo>
                                  <a:pt x="86" y="3966"/>
                                </a:lnTo>
                                <a:lnTo>
                                  <a:pt x="74" y="3996"/>
                                </a:lnTo>
                                <a:lnTo>
                                  <a:pt x="61" y="4027"/>
                                </a:lnTo>
                                <a:lnTo>
                                  <a:pt x="50" y="4059"/>
                                </a:lnTo>
                                <a:lnTo>
                                  <a:pt x="39" y="4092"/>
                                </a:lnTo>
                                <a:lnTo>
                                  <a:pt x="31" y="4124"/>
                                </a:lnTo>
                                <a:lnTo>
                                  <a:pt x="22" y="4157"/>
                                </a:lnTo>
                                <a:lnTo>
                                  <a:pt x="15" y="4189"/>
                                </a:lnTo>
                                <a:lnTo>
                                  <a:pt x="9" y="4223"/>
                                </a:lnTo>
                                <a:lnTo>
                                  <a:pt x="5" y="4257"/>
                                </a:lnTo>
                                <a:lnTo>
                                  <a:pt x="2" y="4291"/>
                                </a:lnTo>
                                <a:lnTo>
                                  <a:pt x="0" y="4325"/>
                                </a:lnTo>
                                <a:lnTo>
                                  <a:pt x="0" y="4360"/>
                                </a:lnTo>
                                <a:lnTo>
                                  <a:pt x="1" y="4394"/>
                                </a:lnTo>
                                <a:lnTo>
                                  <a:pt x="3" y="4428"/>
                                </a:lnTo>
                                <a:lnTo>
                                  <a:pt x="7" y="4464"/>
                                </a:lnTo>
                                <a:lnTo>
                                  <a:pt x="13" y="4499"/>
                                </a:lnTo>
                                <a:lnTo>
                                  <a:pt x="21" y="4534"/>
                                </a:lnTo>
                                <a:lnTo>
                                  <a:pt x="31" y="4570"/>
                                </a:lnTo>
                                <a:lnTo>
                                  <a:pt x="42" y="4605"/>
                                </a:lnTo>
                                <a:lnTo>
                                  <a:pt x="56" y="4640"/>
                                </a:lnTo>
                                <a:lnTo>
                                  <a:pt x="71" y="4676"/>
                                </a:lnTo>
                                <a:lnTo>
                                  <a:pt x="90" y="4711"/>
                                </a:lnTo>
                                <a:lnTo>
                                  <a:pt x="109" y="4747"/>
                                </a:lnTo>
                                <a:lnTo>
                                  <a:pt x="131" y="4782"/>
                                </a:lnTo>
                                <a:lnTo>
                                  <a:pt x="156" y="4817"/>
                                </a:lnTo>
                                <a:lnTo>
                                  <a:pt x="182" y="4853"/>
                                </a:lnTo>
                                <a:lnTo>
                                  <a:pt x="212" y="4888"/>
                                </a:lnTo>
                                <a:lnTo>
                                  <a:pt x="243" y="4924"/>
                                </a:lnTo>
                                <a:lnTo>
                                  <a:pt x="260" y="4942"/>
                                </a:lnTo>
                                <a:lnTo>
                                  <a:pt x="278" y="4959"/>
                                </a:lnTo>
                                <a:lnTo>
                                  <a:pt x="296" y="4975"/>
                                </a:lnTo>
                                <a:lnTo>
                                  <a:pt x="316" y="4991"/>
                                </a:lnTo>
                                <a:lnTo>
                                  <a:pt x="336" y="5006"/>
                                </a:lnTo>
                                <a:lnTo>
                                  <a:pt x="357" y="5021"/>
                                </a:lnTo>
                                <a:lnTo>
                                  <a:pt x="377" y="5035"/>
                                </a:lnTo>
                                <a:lnTo>
                                  <a:pt x="398" y="5048"/>
                                </a:lnTo>
                                <a:lnTo>
                                  <a:pt x="421" y="5061"/>
                                </a:lnTo>
                                <a:lnTo>
                                  <a:pt x="443" y="5073"/>
                                </a:lnTo>
                                <a:lnTo>
                                  <a:pt x="467" y="5083"/>
                                </a:lnTo>
                                <a:lnTo>
                                  <a:pt x="491" y="5094"/>
                                </a:lnTo>
                                <a:lnTo>
                                  <a:pt x="514" y="5104"/>
                                </a:lnTo>
                                <a:lnTo>
                                  <a:pt x="539" y="5113"/>
                                </a:lnTo>
                                <a:lnTo>
                                  <a:pt x="564" y="5122"/>
                                </a:lnTo>
                                <a:lnTo>
                                  <a:pt x="590" y="5129"/>
                                </a:lnTo>
                                <a:lnTo>
                                  <a:pt x="616" y="5137"/>
                                </a:lnTo>
                                <a:lnTo>
                                  <a:pt x="642" y="5143"/>
                                </a:lnTo>
                                <a:lnTo>
                                  <a:pt x="668" y="5149"/>
                                </a:lnTo>
                                <a:lnTo>
                                  <a:pt x="695" y="5154"/>
                                </a:lnTo>
                                <a:lnTo>
                                  <a:pt x="722" y="5158"/>
                                </a:lnTo>
                                <a:lnTo>
                                  <a:pt x="750" y="5163"/>
                                </a:lnTo>
                                <a:lnTo>
                                  <a:pt x="806" y="5169"/>
                                </a:lnTo>
                                <a:lnTo>
                                  <a:pt x="864" y="5173"/>
                                </a:lnTo>
                                <a:lnTo>
                                  <a:pt x="923" y="5174"/>
                                </a:lnTo>
                                <a:lnTo>
                                  <a:pt x="983" y="5173"/>
                                </a:lnTo>
                                <a:lnTo>
                                  <a:pt x="1044" y="5170"/>
                                </a:lnTo>
                                <a:lnTo>
                                  <a:pt x="1083" y="5167"/>
                                </a:lnTo>
                                <a:lnTo>
                                  <a:pt x="1124" y="5163"/>
                                </a:lnTo>
                                <a:lnTo>
                                  <a:pt x="1165" y="5156"/>
                                </a:lnTo>
                                <a:lnTo>
                                  <a:pt x="1207" y="5149"/>
                                </a:lnTo>
                                <a:lnTo>
                                  <a:pt x="1249" y="5140"/>
                                </a:lnTo>
                                <a:lnTo>
                                  <a:pt x="1292" y="5130"/>
                                </a:lnTo>
                                <a:lnTo>
                                  <a:pt x="1336" y="5120"/>
                                </a:lnTo>
                                <a:lnTo>
                                  <a:pt x="1381" y="5108"/>
                                </a:lnTo>
                                <a:lnTo>
                                  <a:pt x="1426" y="5094"/>
                                </a:lnTo>
                                <a:lnTo>
                                  <a:pt x="1471" y="5080"/>
                                </a:lnTo>
                                <a:lnTo>
                                  <a:pt x="1519" y="5065"/>
                                </a:lnTo>
                                <a:lnTo>
                                  <a:pt x="1565" y="5049"/>
                                </a:lnTo>
                                <a:lnTo>
                                  <a:pt x="1660" y="5015"/>
                                </a:lnTo>
                                <a:lnTo>
                                  <a:pt x="1758" y="4977"/>
                                </a:lnTo>
                                <a:lnTo>
                                  <a:pt x="1857" y="4935"/>
                                </a:lnTo>
                                <a:lnTo>
                                  <a:pt x="1959" y="4892"/>
                                </a:lnTo>
                                <a:lnTo>
                                  <a:pt x="2062" y="4846"/>
                                </a:lnTo>
                                <a:lnTo>
                                  <a:pt x="2166" y="4798"/>
                                </a:lnTo>
                                <a:lnTo>
                                  <a:pt x="2272" y="4749"/>
                                </a:lnTo>
                                <a:lnTo>
                                  <a:pt x="2379" y="4698"/>
                                </a:lnTo>
                                <a:lnTo>
                                  <a:pt x="2597" y="4593"/>
                                </a:lnTo>
                                <a:lnTo>
                                  <a:pt x="2757" y="4516"/>
                                </a:lnTo>
                                <a:lnTo>
                                  <a:pt x="2919" y="4439"/>
                                </a:lnTo>
                                <a:lnTo>
                                  <a:pt x="3080" y="4363"/>
                                </a:lnTo>
                                <a:lnTo>
                                  <a:pt x="3162" y="4326"/>
                                </a:lnTo>
                                <a:lnTo>
                                  <a:pt x="3242" y="4290"/>
                                </a:lnTo>
                                <a:lnTo>
                                  <a:pt x="3324" y="4253"/>
                                </a:lnTo>
                                <a:lnTo>
                                  <a:pt x="3405" y="4219"/>
                                </a:lnTo>
                                <a:lnTo>
                                  <a:pt x="3486" y="4186"/>
                                </a:lnTo>
                                <a:lnTo>
                                  <a:pt x="3566" y="4153"/>
                                </a:lnTo>
                                <a:lnTo>
                                  <a:pt x="3646" y="4122"/>
                                </a:lnTo>
                                <a:lnTo>
                                  <a:pt x="3726" y="4093"/>
                                </a:lnTo>
                                <a:lnTo>
                                  <a:pt x="3805" y="4065"/>
                                </a:lnTo>
                                <a:lnTo>
                                  <a:pt x="3883" y="4038"/>
                                </a:lnTo>
                                <a:lnTo>
                                  <a:pt x="3954" y="4015"/>
                                </a:lnTo>
                                <a:lnTo>
                                  <a:pt x="4024" y="3995"/>
                                </a:lnTo>
                                <a:lnTo>
                                  <a:pt x="4093" y="3977"/>
                                </a:lnTo>
                                <a:lnTo>
                                  <a:pt x="4163" y="3960"/>
                                </a:lnTo>
                                <a:lnTo>
                                  <a:pt x="4231" y="3945"/>
                                </a:lnTo>
                                <a:lnTo>
                                  <a:pt x="4298" y="3932"/>
                                </a:lnTo>
                                <a:lnTo>
                                  <a:pt x="4366" y="3921"/>
                                </a:lnTo>
                                <a:lnTo>
                                  <a:pt x="4431" y="3914"/>
                                </a:lnTo>
                                <a:lnTo>
                                  <a:pt x="4497" y="3907"/>
                                </a:lnTo>
                                <a:lnTo>
                                  <a:pt x="4529" y="3906"/>
                                </a:lnTo>
                                <a:lnTo>
                                  <a:pt x="4560" y="3905"/>
                                </a:lnTo>
                                <a:lnTo>
                                  <a:pt x="4592" y="3904"/>
                                </a:lnTo>
                                <a:lnTo>
                                  <a:pt x="4623" y="3904"/>
                                </a:lnTo>
                                <a:lnTo>
                                  <a:pt x="4654" y="3905"/>
                                </a:lnTo>
                                <a:lnTo>
                                  <a:pt x="4685" y="3906"/>
                                </a:lnTo>
                                <a:lnTo>
                                  <a:pt x="4715" y="3908"/>
                                </a:lnTo>
                                <a:lnTo>
                                  <a:pt x="4745" y="3911"/>
                                </a:lnTo>
                                <a:lnTo>
                                  <a:pt x="4775" y="3916"/>
                                </a:lnTo>
                                <a:lnTo>
                                  <a:pt x="4805" y="3920"/>
                                </a:lnTo>
                                <a:lnTo>
                                  <a:pt x="4834" y="3925"/>
                                </a:lnTo>
                                <a:lnTo>
                                  <a:pt x="4863" y="3931"/>
                                </a:lnTo>
                                <a:lnTo>
                                  <a:pt x="4892" y="3938"/>
                                </a:lnTo>
                                <a:lnTo>
                                  <a:pt x="4920" y="3946"/>
                                </a:lnTo>
                                <a:lnTo>
                                  <a:pt x="4948" y="3954"/>
                                </a:lnTo>
                                <a:lnTo>
                                  <a:pt x="4976" y="3963"/>
                                </a:lnTo>
                                <a:lnTo>
                                  <a:pt x="5002" y="3974"/>
                                </a:lnTo>
                                <a:lnTo>
                                  <a:pt x="5029" y="3984"/>
                                </a:lnTo>
                                <a:lnTo>
                                  <a:pt x="5056" y="3996"/>
                                </a:lnTo>
                                <a:lnTo>
                                  <a:pt x="5082" y="4009"/>
                                </a:lnTo>
                                <a:lnTo>
                                  <a:pt x="5108" y="4023"/>
                                </a:lnTo>
                                <a:lnTo>
                                  <a:pt x="5133" y="4038"/>
                                </a:lnTo>
                                <a:lnTo>
                                  <a:pt x="5158" y="4054"/>
                                </a:lnTo>
                                <a:lnTo>
                                  <a:pt x="5183" y="4070"/>
                                </a:lnTo>
                                <a:lnTo>
                                  <a:pt x="5206" y="4087"/>
                                </a:lnTo>
                                <a:lnTo>
                                  <a:pt x="5230" y="4107"/>
                                </a:lnTo>
                                <a:lnTo>
                                  <a:pt x="5253" y="4126"/>
                                </a:lnTo>
                                <a:lnTo>
                                  <a:pt x="5276" y="4146"/>
                                </a:lnTo>
                                <a:lnTo>
                                  <a:pt x="5298" y="4168"/>
                                </a:lnTo>
                                <a:lnTo>
                                  <a:pt x="5321" y="4190"/>
                                </a:lnTo>
                                <a:lnTo>
                                  <a:pt x="5342" y="4214"/>
                                </a:lnTo>
                                <a:lnTo>
                                  <a:pt x="5363" y="4238"/>
                                </a:lnTo>
                                <a:lnTo>
                                  <a:pt x="5383" y="4264"/>
                                </a:lnTo>
                                <a:lnTo>
                                  <a:pt x="5403" y="4292"/>
                                </a:lnTo>
                                <a:lnTo>
                                  <a:pt x="5423" y="4320"/>
                                </a:lnTo>
                                <a:lnTo>
                                  <a:pt x="5442" y="4349"/>
                                </a:lnTo>
                                <a:lnTo>
                                  <a:pt x="5461" y="4379"/>
                                </a:lnTo>
                                <a:lnTo>
                                  <a:pt x="5478" y="4410"/>
                                </a:lnTo>
                                <a:lnTo>
                                  <a:pt x="5497" y="4443"/>
                                </a:lnTo>
                                <a:lnTo>
                                  <a:pt x="5514" y="4476"/>
                                </a:lnTo>
                                <a:lnTo>
                                  <a:pt x="5530" y="4512"/>
                                </a:lnTo>
                                <a:lnTo>
                                  <a:pt x="5546" y="4547"/>
                                </a:lnTo>
                                <a:lnTo>
                                  <a:pt x="5562" y="4585"/>
                                </a:lnTo>
                                <a:lnTo>
                                  <a:pt x="5576" y="4623"/>
                                </a:lnTo>
                                <a:lnTo>
                                  <a:pt x="5591" y="4663"/>
                                </a:lnTo>
                                <a:lnTo>
                                  <a:pt x="5605" y="4704"/>
                                </a:lnTo>
                                <a:lnTo>
                                  <a:pt x="5878" y="4615"/>
                                </a:lnTo>
                                <a:lnTo>
                                  <a:pt x="5861" y="4564"/>
                                </a:lnTo>
                                <a:lnTo>
                                  <a:pt x="5844" y="4514"/>
                                </a:lnTo>
                                <a:lnTo>
                                  <a:pt x="5825" y="4467"/>
                                </a:lnTo>
                                <a:lnTo>
                                  <a:pt x="5805" y="4420"/>
                                </a:lnTo>
                                <a:lnTo>
                                  <a:pt x="5786" y="4375"/>
                                </a:lnTo>
                                <a:lnTo>
                                  <a:pt x="5766" y="4331"/>
                                </a:lnTo>
                                <a:lnTo>
                                  <a:pt x="5744" y="4289"/>
                                </a:lnTo>
                                <a:lnTo>
                                  <a:pt x="5723" y="4248"/>
                                </a:lnTo>
                                <a:lnTo>
                                  <a:pt x="5700" y="4210"/>
                                </a:lnTo>
                                <a:lnTo>
                                  <a:pt x="5678" y="4171"/>
                                </a:lnTo>
                                <a:lnTo>
                                  <a:pt x="5654" y="4134"/>
                                </a:lnTo>
                                <a:lnTo>
                                  <a:pt x="5631" y="4100"/>
                                </a:lnTo>
                                <a:lnTo>
                                  <a:pt x="5606" y="4066"/>
                                </a:lnTo>
                                <a:lnTo>
                                  <a:pt x="5581" y="4034"/>
                                </a:lnTo>
                                <a:lnTo>
                                  <a:pt x="5556" y="4003"/>
                                </a:lnTo>
                                <a:lnTo>
                                  <a:pt x="5529" y="3974"/>
                                </a:lnTo>
                                <a:lnTo>
                                  <a:pt x="5502" y="3945"/>
                                </a:lnTo>
                                <a:lnTo>
                                  <a:pt x="5475" y="3918"/>
                                </a:lnTo>
                                <a:lnTo>
                                  <a:pt x="5447" y="3892"/>
                                </a:lnTo>
                                <a:lnTo>
                                  <a:pt x="5419" y="3868"/>
                                </a:lnTo>
                                <a:lnTo>
                                  <a:pt x="5391" y="3844"/>
                                </a:lnTo>
                                <a:lnTo>
                                  <a:pt x="5361" y="3821"/>
                                </a:lnTo>
                                <a:lnTo>
                                  <a:pt x="5332" y="3801"/>
                                </a:lnTo>
                                <a:lnTo>
                                  <a:pt x="5300" y="3781"/>
                                </a:lnTo>
                                <a:lnTo>
                                  <a:pt x="5270" y="3762"/>
                                </a:lnTo>
                                <a:lnTo>
                                  <a:pt x="5239" y="3745"/>
                                </a:lnTo>
                                <a:lnTo>
                                  <a:pt x="5207" y="3728"/>
                                </a:lnTo>
                                <a:lnTo>
                                  <a:pt x="5175" y="3713"/>
                                </a:lnTo>
                                <a:lnTo>
                                  <a:pt x="5143" y="3699"/>
                                </a:lnTo>
                                <a:lnTo>
                                  <a:pt x="5110" y="3686"/>
                                </a:lnTo>
                                <a:lnTo>
                                  <a:pt x="5076" y="3675"/>
                                </a:lnTo>
                                <a:lnTo>
                                  <a:pt x="5043" y="3664"/>
                                </a:lnTo>
                                <a:lnTo>
                                  <a:pt x="5009" y="3653"/>
                                </a:lnTo>
                                <a:lnTo>
                                  <a:pt x="4974" y="3645"/>
                                </a:lnTo>
                                <a:lnTo>
                                  <a:pt x="4939" y="3637"/>
                                </a:lnTo>
                                <a:lnTo>
                                  <a:pt x="4904" y="3630"/>
                                </a:lnTo>
                                <a:lnTo>
                                  <a:pt x="4868" y="3624"/>
                                </a:lnTo>
                                <a:lnTo>
                                  <a:pt x="4832" y="3619"/>
                                </a:lnTo>
                                <a:lnTo>
                                  <a:pt x="4796" y="3615"/>
                                </a:lnTo>
                                <a:lnTo>
                                  <a:pt x="4759" y="3611"/>
                                </a:lnTo>
                                <a:lnTo>
                                  <a:pt x="4722" y="3609"/>
                                </a:lnTo>
                                <a:lnTo>
                                  <a:pt x="4684" y="3608"/>
                                </a:lnTo>
                                <a:lnTo>
                                  <a:pt x="4647" y="3607"/>
                                </a:lnTo>
                                <a:lnTo>
                                  <a:pt x="4608" y="3607"/>
                                </a:lnTo>
                                <a:lnTo>
                                  <a:pt x="4570" y="3608"/>
                                </a:lnTo>
                                <a:lnTo>
                                  <a:pt x="4531" y="3610"/>
                                </a:lnTo>
                                <a:lnTo>
                                  <a:pt x="4492" y="3613"/>
                                </a:lnTo>
                                <a:lnTo>
                                  <a:pt x="4454" y="3617"/>
                                </a:lnTo>
                                <a:lnTo>
                                  <a:pt x="4414" y="3621"/>
                                </a:lnTo>
                                <a:lnTo>
                                  <a:pt x="4374" y="3626"/>
                                </a:lnTo>
                                <a:lnTo>
                                  <a:pt x="4334" y="3632"/>
                                </a:lnTo>
                                <a:lnTo>
                                  <a:pt x="4294" y="3638"/>
                                </a:lnTo>
                                <a:lnTo>
                                  <a:pt x="4212" y="3653"/>
                                </a:lnTo>
                                <a:lnTo>
                                  <a:pt x="4130" y="3670"/>
                                </a:lnTo>
                                <a:lnTo>
                                  <a:pt x="4047" y="3691"/>
                                </a:lnTo>
                                <a:lnTo>
                                  <a:pt x="3964" y="3713"/>
                                </a:lnTo>
                                <a:lnTo>
                                  <a:pt x="3879" y="3738"/>
                                </a:lnTo>
                                <a:lnTo>
                                  <a:pt x="3794" y="3765"/>
                                </a:lnTo>
                                <a:lnTo>
                                  <a:pt x="3712" y="3791"/>
                                </a:lnTo>
                                <a:lnTo>
                                  <a:pt x="3630" y="3820"/>
                                </a:lnTo>
                                <a:lnTo>
                                  <a:pt x="3548" y="3851"/>
                                </a:lnTo>
                                <a:lnTo>
                                  <a:pt x="3465" y="3884"/>
                                </a:lnTo>
                                <a:lnTo>
                                  <a:pt x="3382" y="3917"/>
                                </a:lnTo>
                                <a:lnTo>
                                  <a:pt x="3299" y="3951"/>
                                </a:lnTo>
                                <a:lnTo>
                                  <a:pt x="3215" y="3987"/>
                                </a:lnTo>
                                <a:lnTo>
                                  <a:pt x="3132" y="4023"/>
                                </a:lnTo>
                                <a:lnTo>
                                  <a:pt x="3049" y="4061"/>
                                </a:lnTo>
                                <a:lnTo>
                                  <a:pt x="2966" y="4099"/>
                                </a:lnTo>
                                <a:lnTo>
                                  <a:pt x="2801" y="4176"/>
                                </a:lnTo>
                                <a:lnTo>
                                  <a:pt x="2636" y="4255"/>
                                </a:lnTo>
                                <a:lnTo>
                                  <a:pt x="2473" y="4334"/>
                                </a:lnTo>
                                <a:lnTo>
                                  <a:pt x="2264" y="4434"/>
                                </a:lnTo>
                                <a:lnTo>
                                  <a:pt x="2162" y="4483"/>
                                </a:lnTo>
                                <a:lnTo>
                                  <a:pt x="2061" y="4530"/>
                                </a:lnTo>
                                <a:lnTo>
                                  <a:pt x="1961" y="4576"/>
                                </a:lnTo>
                                <a:lnTo>
                                  <a:pt x="1864" y="4619"/>
                                </a:lnTo>
                                <a:lnTo>
                                  <a:pt x="1768" y="4661"/>
                                </a:lnTo>
                                <a:lnTo>
                                  <a:pt x="1675" y="4701"/>
                                </a:lnTo>
                                <a:lnTo>
                                  <a:pt x="1584" y="4736"/>
                                </a:lnTo>
                                <a:lnTo>
                                  <a:pt x="1495" y="4769"/>
                                </a:lnTo>
                                <a:lnTo>
                                  <a:pt x="1451" y="4784"/>
                                </a:lnTo>
                                <a:lnTo>
                                  <a:pt x="1408" y="4798"/>
                                </a:lnTo>
                                <a:lnTo>
                                  <a:pt x="1366" y="4812"/>
                                </a:lnTo>
                                <a:lnTo>
                                  <a:pt x="1326" y="4824"/>
                                </a:lnTo>
                                <a:lnTo>
                                  <a:pt x="1285" y="4836"/>
                                </a:lnTo>
                                <a:lnTo>
                                  <a:pt x="1245" y="4846"/>
                                </a:lnTo>
                                <a:lnTo>
                                  <a:pt x="1206" y="4855"/>
                                </a:lnTo>
                                <a:lnTo>
                                  <a:pt x="1168" y="4863"/>
                                </a:lnTo>
                                <a:lnTo>
                                  <a:pt x="1130" y="4870"/>
                                </a:lnTo>
                                <a:lnTo>
                                  <a:pt x="1094" y="4875"/>
                                </a:lnTo>
                                <a:lnTo>
                                  <a:pt x="1059" y="4880"/>
                                </a:lnTo>
                                <a:lnTo>
                                  <a:pt x="1023" y="4883"/>
                                </a:lnTo>
                                <a:lnTo>
                                  <a:pt x="975" y="4886"/>
                                </a:lnTo>
                                <a:lnTo>
                                  <a:pt x="927" y="4886"/>
                                </a:lnTo>
                                <a:lnTo>
                                  <a:pt x="881" y="4886"/>
                                </a:lnTo>
                                <a:lnTo>
                                  <a:pt x="836" y="4883"/>
                                </a:lnTo>
                                <a:lnTo>
                                  <a:pt x="793" y="4878"/>
                                </a:lnTo>
                                <a:lnTo>
                                  <a:pt x="750" y="4872"/>
                                </a:lnTo>
                                <a:lnTo>
                                  <a:pt x="710" y="4863"/>
                                </a:lnTo>
                                <a:lnTo>
                                  <a:pt x="671" y="4853"/>
                                </a:lnTo>
                                <a:lnTo>
                                  <a:pt x="638" y="4843"/>
                                </a:lnTo>
                                <a:lnTo>
                                  <a:pt x="607" y="4830"/>
                                </a:lnTo>
                                <a:lnTo>
                                  <a:pt x="577" y="4817"/>
                                </a:lnTo>
                                <a:lnTo>
                                  <a:pt x="549" y="4802"/>
                                </a:lnTo>
                                <a:lnTo>
                                  <a:pt x="523" y="4786"/>
                                </a:lnTo>
                                <a:lnTo>
                                  <a:pt x="498" y="4768"/>
                                </a:lnTo>
                                <a:lnTo>
                                  <a:pt x="474" y="4749"/>
                                </a:lnTo>
                                <a:lnTo>
                                  <a:pt x="454" y="4727"/>
                                </a:lnTo>
                                <a:lnTo>
                                  <a:pt x="432" y="4703"/>
                                </a:lnTo>
                                <a:lnTo>
                                  <a:pt x="411" y="4678"/>
                                </a:lnTo>
                                <a:lnTo>
                                  <a:pt x="393" y="4653"/>
                                </a:lnTo>
                                <a:lnTo>
                                  <a:pt x="377" y="4628"/>
                                </a:lnTo>
                                <a:lnTo>
                                  <a:pt x="362" y="4603"/>
                                </a:lnTo>
                                <a:lnTo>
                                  <a:pt x="348" y="4577"/>
                                </a:lnTo>
                                <a:lnTo>
                                  <a:pt x="336" y="4553"/>
                                </a:lnTo>
                                <a:lnTo>
                                  <a:pt x="326" y="4527"/>
                                </a:lnTo>
                                <a:lnTo>
                                  <a:pt x="317" y="4501"/>
                                </a:lnTo>
                                <a:lnTo>
                                  <a:pt x="310" y="4475"/>
                                </a:lnTo>
                                <a:lnTo>
                                  <a:pt x="304" y="4451"/>
                                </a:lnTo>
                                <a:lnTo>
                                  <a:pt x="300" y="4425"/>
                                </a:lnTo>
                                <a:lnTo>
                                  <a:pt x="296" y="4399"/>
                                </a:lnTo>
                                <a:lnTo>
                                  <a:pt x="294" y="4374"/>
                                </a:lnTo>
                                <a:lnTo>
                                  <a:pt x="294" y="4349"/>
                                </a:lnTo>
                                <a:lnTo>
                                  <a:pt x="294" y="4323"/>
                                </a:lnTo>
                                <a:lnTo>
                                  <a:pt x="295" y="4299"/>
                                </a:lnTo>
                                <a:lnTo>
                                  <a:pt x="299" y="4273"/>
                                </a:lnTo>
                                <a:lnTo>
                                  <a:pt x="302" y="4248"/>
                                </a:lnTo>
                                <a:lnTo>
                                  <a:pt x="307" y="4223"/>
                                </a:lnTo>
                                <a:lnTo>
                                  <a:pt x="313" y="4199"/>
                                </a:lnTo>
                                <a:lnTo>
                                  <a:pt x="319" y="4174"/>
                                </a:lnTo>
                                <a:lnTo>
                                  <a:pt x="326" y="4151"/>
                                </a:lnTo>
                                <a:lnTo>
                                  <a:pt x="334" y="4126"/>
                                </a:lnTo>
                                <a:lnTo>
                                  <a:pt x="343" y="4102"/>
                                </a:lnTo>
                                <a:lnTo>
                                  <a:pt x="352" y="4079"/>
                                </a:lnTo>
                                <a:lnTo>
                                  <a:pt x="363" y="4056"/>
                                </a:lnTo>
                                <a:lnTo>
                                  <a:pt x="374" y="4033"/>
                                </a:lnTo>
                                <a:lnTo>
                                  <a:pt x="396" y="3988"/>
                                </a:lnTo>
                                <a:lnTo>
                                  <a:pt x="422" y="3945"/>
                                </a:lnTo>
                                <a:lnTo>
                                  <a:pt x="448" y="3903"/>
                                </a:lnTo>
                                <a:lnTo>
                                  <a:pt x="476" y="3862"/>
                                </a:lnTo>
                                <a:lnTo>
                                  <a:pt x="503" y="3824"/>
                                </a:lnTo>
                                <a:lnTo>
                                  <a:pt x="532" y="3787"/>
                                </a:lnTo>
                                <a:lnTo>
                                  <a:pt x="560" y="3753"/>
                                </a:lnTo>
                                <a:lnTo>
                                  <a:pt x="588" y="3721"/>
                                </a:lnTo>
                                <a:lnTo>
                                  <a:pt x="615" y="3691"/>
                                </a:lnTo>
                                <a:lnTo>
                                  <a:pt x="641" y="3664"/>
                                </a:lnTo>
                                <a:lnTo>
                                  <a:pt x="665" y="3639"/>
                                </a:lnTo>
                                <a:lnTo>
                                  <a:pt x="688" y="3618"/>
                                </a:lnTo>
                                <a:lnTo>
                                  <a:pt x="724" y="3582"/>
                                </a:lnTo>
                                <a:lnTo>
                                  <a:pt x="749" y="3561"/>
                                </a:lnTo>
                                <a:lnTo>
                                  <a:pt x="759" y="3553"/>
                                </a:lnTo>
                                <a:close/>
                                <a:moveTo>
                                  <a:pt x="1155" y="2925"/>
                                </a:moveTo>
                                <a:lnTo>
                                  <a:pt x="776" y="3213"/>
                                </a:lnTo>
                                <a:lnTo>
                                  <a:pt x="924" y="3469"/>
                                </a:lnTo>
                                <a:lnTo>
                                  <a:pt x="1360" y="3278"/>
                                </a:lnTo>
                                <a:lnTo>
                                  <a:pt x="1155" y="2925"/>
                                </a:lnTo>
                                <a:close/>
                                <a:moveTo>
                                  <a:pt x="5481" y="1165"/>
                                </a:moveTo>
                                <a:lnTo>
                                  <a:pt x="5481" y="1165"/>
                                </a:lnTo>
                                <a:lnTo>
                                  <a:pt x="5430" y="1117"/>
                                </a:lnTo>
                                <a:lnTo>
                                  <a:pt x="5379" y="1071"/>
                                </a:lnTo>
                                <a:lnTo>
                                  <a:pt x="5327" y="1025"/>
                                </a:lnTo>
                                <a:lnTo>
                                  <a:pt x="5275" y="983"/>
                                </a:lnTo>
                                <a:lnTo>
                                  <a:pt x="5270" y="1027"/>
                                </a:lnTo>
                                <a:lnTo>
                                  <a:pt x="5265" y="1069"/>
                                </a:lnTo>
                                <a:lnTo>
                                  <a:pt x="5259" y="1112"/>
                                </a:lnTo>
                                <a:lnTo>
                                  <a:pt x="5252" y="1155"/>
                                </a:lnTo>
                                <a:lnTo>
                                  <a:pt x="5245" y="1197"/>
                                </a:lnTo>
                                <a:lnTo>
                                  <a:pt x="5236" y="1239"/>
                                </a:lnTo>
                                <a:lnTo>
                                  <a:pt x="5227" y="1280"/>
                                </a:lnTo>
                                <a:lnTo>
                                  <a:pt x="5217" y="1321"/>
                                </a:lnTo>
                                <a:lnTo>
                                  <a:pt x="5276" y="1367"/>
                                </a:lnTo>
                                <a:lnTo>
                                  <a:pt x="5333" y="1416"/>
                                </a:lnTo>
                                <a:lnTo>
                                  <a:pt x="5389" y="1466"/>
                                </a:lnTo>
                                <a:lnTo>
                                  <a:pt x="5445" y="1518"/>
                                </a:lnTo>
                                <a:lnTo>
                                  <a:pt x="5448" y="1508"/>
                                </a:lnTo>
                                <a:lnTo>
                                  <a:pt x="5459" y="1466"/>
                                </a:lnTo>
                                <a:lnTo>
                                  <a:pt x="5468" y="1423"/>
                                </a:lnTo>
                                <a:lnTo>
                                  <a:pt x="5474" y="1381"/>
                                </a:lnTo>
                                <a:lnTo>
                                  <a:pt x="5478" y="1339"/>
                                </a:lnTo>
                                <a:lnTo>
                                  <a:pt x="5482" y="1295"/>
                                </a:lnTo>
                                <a:lnTo>
                                  <a:pt x="5484" y="1252"/>
                                </a:lnTo>
                                <a:lnTo>
                                  <a:pt x="5483" y="1209"/>
                                </a:lnTo>
                                <a:lnTo>
                                  <a:pt x="5481" y="1165"/>
                                </a:lnTo>
                                <a:close/>
                                <a:moveTo>
                                  <a:pt x="5406" y="1635"/>
                                </a:moveTo>
                                <a:lnTo>
                                  <a:pt x="5406" y="1635"/>
                                </a:lnTo>
                                <a:lnTo>
                                  <a:pt x="5351" y="1583"/>
                                </a:lnTo>
                                <a:lnTo>
                                  <a:pt x="5296" y="1533"/>
                                </a:lnTo>
                                <a:lnTo>
                                  <a:pt x="5240" y="1484"/>
                                </a:lnTo>
                                <a:lnTo>
                                  <a:pt x="5184" y="1437"/>
                                </a:lnTo>
                                <a:lnTo>
                                  <a:pt x="5165" y="1492"/>
                                </a:lnTo>
                                <a:lnTo>
                                  <a:pt x="5146" y="1545"/>
                                </a:lnTo>
                                <a:lnTo>
                                  <a:pt x="5128" y="1593"/>
                                </a:lnTo>
                                <a:lnTo>
                                  <a:pt x="5110" y="1639"/>
                                </a:lnTo>
                                <a:lnTo>
                                  <a:pt x="5089" y="1684"/>
                                </a:lnTo>
                                <a:lnTo>
                                  <a:pt x="5068" y="1729"/>
                                </a:lnTo>
                                <a:lnTo>
                                  <a:pt x="5116" y="1766"/>
                                </a:lnTo>
                                <a:lnTo>
                                  <a:pt x="5163" y="1804"/>
                                </a:lnTo>
                                <a:lnTo>
                                  <a:pt x="5210" y="1843"/>
                                </a:lnTo>
                                <a:lnTo>
                                  <a:pt x="5258" y="1884"/>
                                </a:lnTo>
                                <a:lnTo>
                                  <a:pt x="5280" y="1855"/>
                                </a:lnTo>
                                <a:lnTo>
                                  <a:pt x="5302" y="1826"/>
                                </a:lnTo>
                                <a:lnTo>
                                  <a:pt x="5321" y="1795"/>
                                </a:lnTo>
                                <a:lnTo>
                                  <a:pt x="5340" y="1764"/>
                                </a:lnTo>
                                <a:lnTo>
                                  <a:pt x="5358" y="1733"/>
                                </a:lnTo>
                                <a:lnTo>
                                  <a:pt x="5376" y="1701"/>
                                </a:lnTo>
                                <a:lnTo>
                                  <a:pt x="5391" y="1668"/>
                                </a:lnTo>
                                <a:lnTo>
                                  <a:pt x="5406" y="1635"/>
                                </a:lnTo>
                                <a:close/>
                                <a:moveTo>
                                  <a:pt x="5183" y="1968"/>
                                </a:moveTo>
                                <a:lnTo>
                                  <a:pt x="5183" y="1968"/>
                                </a:lnTo>
                                <a:lnTo>
                                  <a:pt x="5141" y="1931"/>
                                </a:lnTo>
                                <a:lnTo>
                                  <a:pt x="5100" y="1897"/>
                                </a:lnTo>
                                <a:lnTo>
                                  <a:pt x="5058" y="1863"/>
                                </a:lnTo>
                                <a:lnTo>
                                  <a:pt x="5015" y="1830"/>
                                </a:lnTo>
                                <a:lnTo>
                                  <a:pt x="4996" y="1865"/>
                                </a:lnTo>
                                <a:lnTo>
                                  <a:pt x="4976" y="1899"/>
                                </a:lnTo>
                                <a:lnTo>
                                  <a:pt x="4954" y="1934"/>
                                </a:lnTo>
                                <a:lnTo>
                                  <a:pt x="4933" y="1968"/>
                                </a:lnTo>
                                <a:lnTo>
                                  <a:pt x="4910" y="2001"/>
                                </a:lnTo>
                                <a:lnTo>
                                  <a:pt x="4888" y="2034"/>
                                </a:lnTo>
                                <a:lnTo>
                                  <a:pt x="4864" y="2068"/>
                                </a:lnTo>
                                <a:lnTo>
                                  <a:pt x="4841" y="2101"/>
                                </a:lnTo>
                                <a:lnTo>
                                  <a:pt x="4880" y="2128"/>
                                </a:lnTo>
                                <a:lnTo>
                                  <a:pt x="4921" y="2155"/>
                                </a:lnTo>
                                <a:lnTo>
                                  <a:pt x="4947" y="2142"/>
                                </a:lnTo>
                                <a:lnTo>
                                  <a:pt x="4974" y="2127"/>
                                </a:lnTo>
                                <a:lnTo>
                                  <a:pt x="5002" y="2109"/>
                                </a:lnTo>
                                <a:lnTo>
                                  <a:pt x="5030" y="2091"/>
                                </a:lnTo>
                                <a:lnTo>
                                  <a:pt x="5057" y="2073"/>
                                </a:lnTo>
                                <a:lnTo>
                                  <a:pt x="5084" y="2054"/>
                                </a:lnTo>
                                <a:lnTo>
                                  <a:pt x="5110" y="2033"/>
                                </a:lnTo>
                                <a:lnTo>
                                  <a:pt x="5134" y="2012"/>
                                </a:lnTo>
                                <a:lnTo>
                                  <a:pt x="5159" y="1990"/>
                                </a:lnTo>
                                <a:lnTo>
                                  <a:pt x="5183" y="1968"/>
                                </a:lnTo>
                                <a:close/>
                                <a:moveTo>
                                  <a:pt x="4799" y="2207"/>
                                </a:moveTo>
                                <a:lnTo>
                                  <a:pt x="4799" y="2207"/>
                                </a:lnTo>
                                <a:lnTo>
                                  <a:pt x="4771" y="2189"/>
                                </a:lnTo>
                                <a:lnTo>
                                  <a:pt x="4741" y="2225"/>
                                </a:lnTo>
                                <a:lnTo>
                                  <a:pt x="4770" y="2217"/>
                                </a:lnTo>
                                <a:lnTo>
                                  <a:pt x="4799" y="2207"/>
                                </a:lnTo>
                                <a:close/>
                                <a:moveTo>
                                  <a:pt x="4561" y="2259"/>
                                </a:moveTo>
                                <a:lnTo>
                                  <a:pt x="4561" y="2259"/>
                                </a:lnTo>
                                <a:lnTo>
                                  <a:pt x="4620" y="2195"/>
                                </a:lnTo>
                                <a:lnTo>
                                  <a:pt x="4648" y="2163"/>
                                </a:lnTo>
                                <a:lnTo>
                                  <a:pt x="4676" y="2130"/>
                                </a:lnTo>
                                <a:lnTo>
                                  <a:pt x="4641" y="2110"/>
                                </a:lnTo>
                                <a:lnTo>
                                  <a:pt x="4608" y="2092"/>
                                </a:lnTo>
                                <a:lnTo>
                                  <a:pt x="4574" y="2074"/>
                                </a:lnTo>
                                <a:lnTo>
                                  <a:pt x="4539" y="2057"/>
                                </a:lnTo>
                                <a:lnTo>
                                  <a:pt x="4504" y="2040"/>
                                </a:lnTo>
                                <a:lnTo>
                                  <a:pt x="4470" y="2024"/>
                                </a:lnTo>
                                <a:lnTo>
                                  <a:pt x="4434" y="2009"/>
                                </a:lnTo>
                                <a:lnTo>
                                  <a:pt x="4399" y="1994"/>
                                </a:lnTo>
                                <a:lnTo>
                                  <a:pt x="4353" y="2054"/>
                                </a:lnTo>
                                <a:lnTo>
                                  <a:pt x="4305" y="2114"/>
                                </a:lnTo>
                                <a:lnTo>
                                  <a:pt x="4254" y="2172"/>
                                </a:lnTo>
                                <a:lnTo>
                                  <a:pt x="4203" y="2229"/>
                                </a:lnTo>
                                <a:lnTo>
                                  <a:pt x="4246" y="2240"/>
                                </a:lnTo>
                                <a:lnTo>
                                  <a:pt x="4291" y="2249"/>
                                </a:lnTo>
                                <a:lnTo>
                                  <a:pt x="4335" y="2255"/>
                                </a:lnTo>
                                <a:lnTo>
                                  <a:pt x="4380" y="2261"/>
                                </a:lnTo>
                                <a:lnTo>
                                  <a:pt x="4425" y="2263"/>
                                </a:lnTo>
                                <a:lnTo>
                                  <a:pt x="4470" y="2264"/>
                                </a:lnTo>
                                <a:lnTo>
                                  <a:pt x="4516" y="2263"/>
                                </a:lnTo>
                                <a:lnTo>
                                  <a:pt x="4561" y="2259"/>
                                </a:lnTo>
                                <a:close/>
                                <a:moveTo>
                                  <a:pt x="4085" y="2191"/>
                                </a:moveTo>
                                <a:lnTo>
                                  <a:pt x="4085" y="2191"/>
                                </a:lnTo>
                                <a:lnTo>
                                  <a:pt x="4140" y="2133"/>
                                </a:lnTo>
                                <a:lnTo>
                                  <a:pt x="4191" y="2074"/>
                                </a:lnTo>
                                <a:lnTo>
                                  <a:pt x="4241" y="2013"/>
                                </a:lnTo>
                                <a:lnTo>
                                  <a:pt x="4290" y="1952"/>
                                </a:lnTo>
                                <a:lnTo>
                                  <a:pt x="4251" y="1939"/>
                                </a:lnTo>
                                <a:lnTo>
                                  <a:pt x="4212" y="1927"/>
                                </a:lnTo>
                                <a:lnTo>
                                  <a:pt x="4173" y="1916"/>
                                </a:lnTo>
                                <a:lnTo>
                                  <a:pt x="4133" y="1906"/>
                                </a:lnTo>
                                <a:lnTo>
                                  <a:pt x="4093" y="1895"/>
                                </a:lnTo>
                                <a:lnTo>
                                  <a:pt x="4053" y="1886"/>
                                </a:lnTo>
                                <a:lnTo>
                                  <a:pt x="4012" y="1878"/>
                                </a:lnTo>
                                <a:lnTo>
                                  <a:pt x="3971" y="1869"/>
                                </a:lnTo>
                                <a:lnTo>
                                  <a:pt x="3938" y="1914"/>
                                </a:lnTo>
                                <a:lnTo>
                                  <a:pt x="3904" y="1958"/>
                                </a:lnTo>
                                <a:lnTo>
                                  <a:pt x="3867" y="2001"/>
                                </a:lnTo>
                                <a:lnTo>
                                  <a:pt x="3831" y="2044"/>
                                </a:lnTo>
                                <a:lnTo>
                                  <a:pt x="3861" y="2066"/>
                                </a:lnTo>
                                <a:lnTo>
                                  <a:pt x="3891" y="2088"/>
                                </a:lnTo>
                                <a:lnTo>
                                  <a:pt x="3922" y="2108"/>
                                </a:lnTo>
                                <a:lnTo>
                                  <a:pt x="3953" y="2127"/>
                                </a:lnTo>
                                <a:lnTo>
                                  <a:pt x="3985" y="2145"/>
                                </a:lnTo>
                                <a:lnTo>
                                  <a:pt x="4018" y="2161"/>
                                </a:lnTo>
                                <a:lnTo>
                                  <a:pt x="4052" y="2177"/>
                                </a:lnTo>
                                <a:lnTo>
                                  <a:pt x="4085" y="2191"/>
                                </a:lnTo>
                                <a:close/>
                                <a:moveTo>
                                  <a:pt x="3747" y="1970"/>
                                </a:moveTo>
                                <a:lnTo>
                                  <a:pt x="3747" y="1970"/>
                                </a:lnTo>
                                <a:lnTo>
                                  <a:pt x="3798" y="1911"/>
                                </a:lnTo>
                                <a:lnTo>
                                  <a:pt x="3846" y="1851"/>
                                </a:lnTo>
                                <a:lnTo>
                                  <a:pt x="3793" y="1845"/>
                                </a:lnTo>
                                <a:lnTo>
                                  <a:pt x="3740" y="1840"/>
                                </a:lnTo>
                                <a:lnTo>
                                  <a:pt x="3686" y="1837"/>
                                </a:lnTo>
                                <a:lnTo>
                                  <a:pt x="3632" y="1835"/>
                                </a:lnTo>
                                <a:lnTo>
                                  <a:pt x="3659" y="1870"/>
                                </a:lnTo>
                                <a:lnTo>
                                  <a:pt x="3687" y="1906"/>
                                </a:lnTo>
                                <a:lnTo>
                                  <a:pt x="3716" y="1938"/>
                                </a:lnTo>
                                <a:lnTo>
                                  <a:pt x="3747" y="1970"/>
                                </a:lnTo>
                                <a:close/>
                                <a:moveTo>
                                  <a:pt x="3502" y="1584"/>
                                </a:moveTo>
                                <a:lnTo>
                                  <a:pt x="3502" y="1584"/>
                                </a:lnTo>
                                <a:lnTo>
                                  <a:pt x="3535" y="1530"/>
                                </a:lnTo>
                                <a:lnTo>
                                  <a:pt x="3567" y="1477"/>
                                </a:lnTo>
                                <a:lnTo>
                                  <a:pt x="3597" y="1422"/>
                                </a:lnTo>
                                <a:lnTo>
                                  <a:pt x="3626" y="1366"/>
                                </a:lnTo>
                                <a:lnTo>
                                  <a:pt x="3583" y="1367"/>
                                </a:lnTo>
                                <a:lnTo>
                                  <a:pt x="3539" y="1369"/>
                                </a:lnTo>
                                <a:lnTo>
                                  <a:pt x="3496" y="1372"/>
                                </a:lnTo>
                                <a:lnTo>
                                  <a:pt x="3452" y="1374"/>
                                </a:lnTo>
                                <a:lnTo>
                                  <a:pt x="3456" y="1401"/>
                                </a:lnTo>
                                <a:lnTo>
                                  <a:pt x="3460" y="1428"/>
                                </a:lnTo>
                                <a:lnTo>
                                  <a:pt x="3465" y="1453"/>
                                </a:lnTo>
                                <a:lnTo>
                                  <a:pt x="3472" y="1480"/>
                                </a:lnTo>
                                <a:lnTo>
                                  <a:pt x="3478" y="1506"/>
                                </a:lnTo>
                                <a:lnTo>
                                  <a:pt x="3486" y="1532"/>
                                </a:lnTo>
                                <a:lnTo>
                                  <a:pt x="3493" y="1558"/>
                                </a:lnTo>
                                <a:lnTo>
                                  <a:pt x="3502" y="1584"/>
                                </a:lnTo>
                                <a:close/>
                                <a:moveTo>
                                  <a:pt x="3444" y="1262"/>
                                </a:moveTo>
                                <a:lnTo>
                                  <a:pt x="3444" y="1262"/>
                                </a:lnTo>
                                <a:lnTo>
                                  <a:pt x="3503" y="1259"/>
                                </a:lnTo>
                                <a:lnTo>
                                  <a:pt x="3562" y="1256"/>
                                </a:lnTo>
                                <a:lnTo>
                                  <a:pt x="3621" y="1255"/>
                                </a:lnTo>
                                <a:lnTo>
                                  <a:pt x="3678" y="1255"/>
                                </a:lnTo>
                                <a:lnTo>
                                  <a:pt x="3697" y="1209"/>
                                </a:lnTo>
                                <a:lnTo>
                                  <a:pt x="3715" y="1163"/>
                                </a:lnTo>
                                <a:lnTo>
                                  <a:pt x="3734" y="1108"/>
                                </a:lnTo>
                                <a:lnTo>
                                  <a:pt x="3753" y="1052"/>
                                </a:lnTo>
                                <a:lnTo>
                                  <a:pt x="3770" y="995"/>
                                </a:lnTo>
                                <a:lnTo>
                                  <a:pt x="3786" y="938"/>
                                </a:lnTo>
                                <a:lnTo>
                                  <a:pt x="3712" y="939"/>
                                </a:lnTo>
                                <a:lnTo>
                                  <a:pt x="3638" y="941"/>
                                </a:lnTo>
                                <a:lnTo>
                                  <a:pt x="3563" y="946"/>
                                </a:lnTo>
                                <a:lnTo>
                                  <a:pt x="3487" y="954"/>
                                </a:lnTo>
                                <a:lnTo>
                                  <a:pt x="3478" y="979"/>
                                </a:lnTo>
                                <a:lnTo>
                                  <a:pt x="3470" y="1015"/>
                                </a:lnTo>
                                <a:lnTo>
                                  <a:pt x="3462" y="1049"/>
                                </a:lnTo>
                                <a:lnTo>
                                  <a:pt x="3457" y="1084"/>
                                </a:lnTo>
                                <a:lnTo>
                                  <a:pt x="3451" y="1120"/>
                                </a:lnTo>
                                <a:lnTo>
                                  <a:pt x="3448" y="1155"/>
                                </a:lnTo>
                                <a:lnTo>
                                  <a:pt x="3445" y="1191"/>
                                </a:lnTo>
                                <a:lnTo>
                                  <a:pt x="3444" y="1227"/>
                                </a:lnTo>
                                <a:lnTo>
                                  <a:pt x="3444" y="1262"/>
                                </a:lnTo>
                                <a:close/>
                                <a:moveTo>
                                  <a:pt x="3529" y="837"/>
                                </a:moveTo>
                                <a:lnTo>
                                  <a:pt x="3529" y="837"/>
                                </a:lnTo>
                                <a:lnTo>
                                  <a:pt x="3600" y="830"/>
                                </a:lnTo>
                                <a:lnTo>
                                  <a:pt x="3671" y="827"/>
                                </a:lnTo>
                                <a:lnTo>
                                  <a:pt x="3741" y="825"/>
                                </a:lnTo>
                                <a:lnTo>
                                  <a:pt x="3810" y="826"/>
                                </a:lnTo>
                                <a:lnTo>
                                  <a:pt x="3817" y="789"/>
                                </a:lnTo>
                                <a:lnTo>
                                  <a:pt x="3823" y="750"/>
                                </a:lnTo>
                                <a:lnTo>
                                  <a:pt x="3830" y="712"/>
                                </a:lnTo>
                                <a:lnTo>
                                  <a:pt x="3835" y="674"/>
                                </a:lnTo>
                                <a:lnTo>
                                  <a:pt x="3839" y="634"/>
                                </a:lnTo>
                                <a:lnTo>
                                  <a:pt x="3843" y="596"/>
                                </a:lnTo>
                                <a:lnTo>
                                  <a:pt x="3846" y="556"/>
                                </a:lnTo>
                                <a:lnTo>
                                  <a:pt x="3849" y="516"/>
                                </a:lnTo>
                                <a:lnTo>
                                  <a:pt x="3795" y="518"/>
                                </a:lnTo>
                                <a:lnTo>
                                  <a:pt x="3743" y="522"/>
                                </a:lnTo>
                                <a:lnTo>
                                  <a:pt x="3709" y="557"/>
                                </a:lnTo>
                                <a:lnTo>
                                  <a:pt x="3678" y="593"/>
                                </a:lnTo>
                                <a:lnTo>
                                  <a:pt x="3647" y="631"/>
                                </a:lnTo>
                                <a:lnTo>
                                  <a:pt x="3620" y="671"/>
                                </a:lnTo>
                                <a:lnTo>
                                  <a:pt x="3594" y="710"/>
                                </a:lnTo>
                                <a:lnTo>
                                  <a:pt x="3570" y="751"/>
                                </a:lnTo>
                                <a:lnTo>
                                  <a:pt x="3549" y="794"/>
                                </a:lnTo>
                                <a:lnTo>
                                  <a:pt x="3529" y="837"/>
                                </a:lnTo>
                                <a:close/>
                                <a:moveTo>
                                  <a:pt x="3965" y="354"/>
                                </a:moveTo>
                                <a:lnTo>
                                  <a:pt x="3965" y="354"/>
                                </a:lnTo>
                                <a:lnTo>
                                  <a:pt x="3965" y="402"/>
                                </a:lnTo>
                                <a:lnTo>
                                  <a:pt x="4011" y="403"/>
                                </a:lnTo>
                                <a:lnTo>
                                  <a:pt x="4056" y="405"/>
                                </a:lnTo>
                                <a:lnTo>
                                  <a:pt x="4101" y="407"/>
                                </a:lnTo>
                                <a:lnTo>
                                  <a:pt x="4145" y="410"/>
                                </a:lnTo>
                                <a:lnTo>
                                  <a:pt x="4189" y="414"/>
                                </a:lnTo>
                                <a:lnTo>
                                  <a:pt x="4233" y="420"/>
                                </a:lnTo>
                                <a:lnTo>
                                  <a:pt x="4277" y="425"/>
                                </a:lnTo>
                                <a:lnTo>
                                  <a:pt x="4320" y="432"/>
                                </a:lnTo>
                                <a:lnTo>
                                  <a:pt x="4317" y="383"/>
                                </a:lnTo>
                                <a:lnTo>
                                  <a:pt x="4316" y="335"/>
                                </a:lnTo>
                                <a:lnTo>
                                  <a:pt x="4313" y="286"/>
                                </a:lnTo>
                                <a:lnTo>
                                  <a:pt x="4309" y="235"/>
                                </a:lnTo>
                                <a:lnTo>
                                  <a:pt x="4265" y="243"/>
                                </a:lnTo>
                                <a:lnTo>
                                  <a:pt x="4221" y="253"/>
                                </a:lnTo>
                                <a:lnTo>
                                  <a:pt x="4177" y="264"/>
                                </a:lnTo>
                                <a:lnTo>
                                  <a:pt x="4134" y="278"/>
                                </a:lnTo>
                                <a:lnTo>
                                  <a:pt x="4090" y="294"/>
                                </a:lnTo>
                                <a:lnTo>
                                  <a:pt x="4048" y="313"/>
                                </a:lnTo>
                                <a:lnTo>
                                  <a:pt x="4006" y="332"/>
                                </a:lnTo>
                                <a:lnTo>
                                  <a:pt x="3965" y="354"/>
                                </a:lnTo>
                                <a:close/>
                                <a:moveTo>
                                  <a:pt x="4420" y="225"/>
                                </a:moveTo>
                                <a:lnTo>
                                  <a:pt x="4420" y="225"/>
                                </a:lnTo>
                                <a:lnTo>
                                  <a:pt x="4425" y="283"/>
                                </a:lnTo>
                                <a:lnTo>
                                  <a:pt x="4428" y="340"/>
                                </a:lnTo>
                                <a:lnTo>
                                  <a:pt x="4430" y="397"/>
                                </a:lnTo>
                                <a:lnTo>
                                  <a:pt x="4431" y="453"/>
                                </a:lnTo>
                                <a:lnTo>
                                  <a:pt x="4470" y="462"/>
                                </a:lnTo>
                                <a:lnTo>
                                  <a:pt x="4507" y="471"/>
                                </a:lnTo>
                                <a:lnTo>
                                  <a:pt x="4544" y="481"/>
                                </a:lnTo>
                                <a:lnTo>
                                  <a:pt x="4581" y="492"/>
                                </a:lnTo>
                                <a:lnTo>
                                  <a:pt x="4618" y="502"/>
                                </a:lnTo>
                                <a:lnTo>
                                  <a:pt x="4654" y="514"/>
                                </a:lnTo>
                                <a:lnTo>
                                  <a:pt x="4689" y="527"/>
                                </a:lnTo>
                                <a:lnTo>
                                  <a:pt x="4726" y="540"/>
                                </a:lnTo>
                                <a:lnTo>
                                  <a:pt x="4748" y="548"/>
                                </a:lnTo>
                                <a:lnTo>
                                  <a:pt x="4746" y="478"/>
                                </a:lnTo>
                                <a:lnTo>
                                  <a:pt x="4742" y="406"/>
                                </a:lnTo>
                                <a:lnTo>
                                  <a:pt x="4736" y="333"/>
                                </a:lnTo>
                                <a:lnTo>
                                  <a:pt x="4728" y="259"/>
                                </a:lnTo>
                                <a:lnTo>
                                  <a:pt x="4691" y="249"/>
                                </a:lnTo>
                                <a:lnTo>
                                  <a:pt x="4652" y="242"/>
                                </a:lnTo>
                                <a:lnTo>
                                  <a:pt x="4614" y="235"/>
                                </a:lnTo>
                                <a:lnTo>
                                  <a:pt x="4576" y="230"/>
                                </a:lnTo>
                                <a:lnTo>
                                  <a:pt x="4537" y="227"/>
                                </a:lnTo>
                                <a:lnTo>
                                  <a:pt x="4499" y="225"/>
                                </a:lnTo>
                                <a:lnTo>
                                  <a:pt x="4459" y="224"/>
                                </a:lnTo>
                                <a:lnTo>
                                  <a:pt x="4420" y="225"/>
                                </a:lnTo>
                                <a:close/>
                                <a:moveTo>
                                  <a:pt x="4845" y="298"/>
                                </a:moveTo>
                                <a:lnTo>
                                  <a:pt x="4845" y="298"/>
                                </a:lnTo>
                                <a:lnTo>
                                  <a:pt x="4852" y="374"/>
                                </a:lnTo>
                                <a:lnTo>
                                  <a:pt x="4857" y="449"/>
                                </a:lnTo>
                                <a:lnTo>
                                  <a:pt x="4860" y="523"/>
                                </a:lnTo>
                                <a:lnTo>
                                  <a:pt x="4861" y="596"/>
                                </a:lnTo>
                                <a:lnTo>
                                  <a:pt x="4901" y="615"/>
                                </a:lnTo>
                                <a:lnTo>
                                  <a:pt x="4941" y="634"/>
                                </a:lnTo>
                                <a:lnTo>
                                  <a:pt x="4981" y="655"/>
                                </a:lnTo>
                                <a:lnTo>
                                  <a:pt x="5020" y="676"/>
                                </a:lnTo>
                                <a:lnTo>
                                  <a:pt x="5058" y="699"/>
                                </a:lnTo>
                                <a:lnTo>
                                  <a:pt x="5097" y="721"/>
                                </a:lnTo>
                                <a:lnTo>
                                  <a:pt x="5134" y="745"/>
                                </a:lnTo>
                                <a:lnTo>
                                  <a:pt x="5172" y="769"/>
                                </a:lnTo>
                                <a:lnTo>
                                  <a:pt x="5172" y="703"/>
                                </a:lnTo>
                                <a:lnTo>
                                  <a:pt x="5169" y="635"/>
                                </a:lnTo>
                                <a:lnTo>
                                  <a:pt x="5164" y="566"/>
                                </a:lnTo>
                                <a:lnTo>
                                  <a:pt x="5158" y="496"/>
                                </a:lnTo>
                                <a:lnTo>
                                  <a:pt x="5123" y="465"/>
                                </a:lnTo>
                                <a:lnTo>
                                  <a:pt x="5086" y="436"/>
                                </a:lnTo>
                                <a:lnTo>
                                  <a:pt x="5049" y="408"/>
                                </a:lnTo>
                                <a:lnTo>
                                  <a:pt x="5009" y="382"/>
                                </a:lnTo>
                                <a:lnTo>
                                  <a:pt x="4969" y="359"/>
                                </a:lnTo>
                                <a:lnTo>
                                  <a:pt x="4929" y="336"/>
                                </a:lnTo>
                                <a:lnTo>
                                  <a:pt x="4888" y="316"/>
                                </a:lnTo>
                                <a:lnTo>
                                  <a:pt x="4845" y="298"/>
                                </a:lnTo>
                                <a:close/>
                                <a:moveTo>
                                  <a:pt x="5281" y="633"/>
                                </a:moveTo>
                                <a:lnTo>
                                  <a:pt x="5281" y="633"/>
                                </a:lnTo>
                                <a:lnTo>
                                  <a:pt x="5283" y="688"/>
                                </a:lnTo>
                                <a:lnTo>
                                  <a:pt x="5284" y="741"/>
                                </a:lnTo>
                                <a:lnTo>
                                  <a:pt x="5284" y="795"/>
                                </a:lnTo>
                                <a:lnTo>
                                  <a:pt x="5282" y="848"/>
                                </a:lnTo>
                                <a:lnTo>
                                  <a:pt x="5325" y="880"/>
                                </a:lnTo>
                                <a:lnTo>
                                  <a:pt x="5367" y="914"/>
                                </a:lnTo>
                                <a:lnTo>
                                  <a:pt x="5409" y="948"/>
                                </a:lnTo>
                                <a:lnTo>
                                  <a:pt x="5450" y="984"/>
                                </a:lnTo>
                                <a:lnTo>
                                  <a:pt x="5441" y="952"/>
                                </a:lnTo>
                                <a:lnTo>
                                  <a:pt x="5430" y="919"/>
                                </a:lnTo>
                                <a:lnTo>
                                  <a:pt x="5419" y="888"/>
                                </a:lnTo>
                                <a:lnTo>
                                  <a:pt x="5408" y="857"/>
                                </a:lnTo>
                                <a:lnTo>
                                  <a:pt x="5394" y="826"/>
                                </a:lnTo>
                                <a:lnTo>
                                  <a:pt x="5379" y="795"/>
                                </a:lnTo>
                                <a:lnTo>
                                  <a:pt x="5364" y="764"/>
                                </a:lnTo>
                                <a:lnTo>
                                  <a:pt x="5347" y="734"/>
                                </a:lnTo>
                                <a:lnTo>
                                  <a:pt x="5332" y="708"/>
                                </a:lnTo>
                                <a:lnTo>
                                  <a:pt x="5316" y="682"/>
                                </a:lnTo>
                                <a:lnTo>
                                  <a:pt x="5298" y="658"/>
                                </a:lnTo>
                                <a:lnTo>
                                  <a:pt x="5281" y="633"/>
                                </a:lnTo>
                                <a:close/>
                                <a:moveTo>
                                  <a:pt x="5169" y="902"/>
                                </a:moveTo>
                                <a:lnTo>
                                  <a:pt x="5169" y="902"/>
                                </a:lnTo>
                                <a:lnTo>
                                  <a:pt x="5131" y="876"/>
                                </a:lnTo>
                                <a:lnTo>
                                  <a:pt x="5093" y="852"/>
                                </a:lnTo>
                                <a:lnTo>
                                  <a:pt x="5055" y="827"/>
                                </a:lnTo>
                                <a:lnTo>
                                  <a:pt x="5016" y="804"/>
                                </a:lnTo>
                                <a:lnTo>
                                  <a:pt x="4977" y="781"/>
                                </a:lnTo>
                                <a:lnTo>
                                  <a:pt x="4938" y="759"/>
                                </a:lnTo>
                                <a:lnTo>
                                  <a:pt x="4899" y="738"/>
                                </a:lnTo>
                                <a:lnTo>
                                  <a:pt x="4858" y="718"/>
                                </a:lnTo>
                                <a:lnTo>
                                  <a:pt x="4856" y="763"/>
                                </a:lnTo>
                                <a:lnTo>
                                  <a:pt x="4851" y="808"/>
                                </a:lnTo>
                                <a:lnTo>
                                  <a:pt x="4847" y="852"/>
                                </a:lnTo>
                                <a:lnTo>
                                  <a:pt x="4843" y="896"/>
                                </a:lnTo>
                                <a:lnTo>
                                  <a:pt x="4836" y="939"/>
                                </a:lnTo>
                                <a:lnTo>
                                  <a:pt x="4830" y="982"/>
                                </a:lnTo>
                                <a:lnTo>
                                  <a:pt x="4823" y="1024"/>
                                </a:lnTo>
                                <a:lnTo>
                                  <a:pt x="4815" y="1066"/>
                                </a:lnTo>
                                <a:lnTo>
                                  <a:pt x="4855" y="1087"/>
                                </a:lnTo>
                                <a:lnTo>
                                  <a:pt x="4893" y="1108"/>
                                </a:lnTo>
                                <a:lnTo>
                                  <a:pt x="4932" y="1129"/>
                                </a:lnTo>
                                <a:lnTo>
                                  <a:pt x="4970" y="1152"/>
                                </a:lnTo>
                                <a:lnTo>
                                  <a:pt x="5008" y="1176"/>
                                </a:lnTo>
                                <a:lnTo>
                                  <a:pt x="5045" y="1199"/>
                                </a:lnTo>
                                <a:lnTo>
                                  <a:pt x="5082" y="1224"/>
                                </a:lnTo>
                                <a:lnTo>
                                  <a:pt x="5119" y="1248"/>
                                </a:lnTo>
                                <a:lnTo>
                                  <a:pt x="5128" y="1207"/>
                                </a:lnTo>
                                <a:lnTo>
                                  <a:pt x="5136" y="1165"/>
                                </a:lnTo>
                                <a:lnTo>
                                  <a:pt x="5144" y="1122"/>
                                </a:lnTo>
                                <a:lnTo>
                                  <a:pt x="5150" y="1079"/>
                                </a:lnTo>
                                <a:lnTo>
                                  <a:pt x="5156" y="1035"/>
                                </a:lnTo>
                                <a:lnTo>
                                  <a:pt x="5161" y="991"/>
                                </a:lnTo>
                                <a:lnTo>
                                  <a:pt x="5165" y="947"/>
                                </a:lnTo>
                                <a:lnTo>
                                  <a:pt x="5169" y="902"/>
                                </a:lnTo>
                                <a:close/>
                                <a:moveTo>
                                  <a:pt x="4747" y="668"/>
                                </a:moveTo>
                                <a:lnTo>
                                  <a:pt x="4747" y="668"/>
                                </a:lnTo>
                                <a:lnTo>
                                  <a:pt x="4686" y="644"/>
                                </a:lnTo>
                                <a:lnTo>
                                  <a:pt x="4624" y="622"/>
                                </a:lnTo>
                                <a:lnTo>
                                  <a:pt x="4560" y="602"/>
                                </a:lnTo>
                                <a:lnTo>
                                  <a:pt x="4495" y="584"/>
                                </a:lnTo>
                                <a:lnTo>
                                  <a:pt x="4430" y="568"/>
                                </a:lnTo>
                                <a:lnTo>
                                  <a:pt x="4428" y="611"/>
                                </a:lnTo>
                                <a:lnTo>
                                  <a:pt x="4425" y="653"/>
                                </a:lnTo>
                                <a:lnTo>
                                  <a:pt x="4421" y="696"/>
                                </a:lnTo>
                                <a:lnTo>
                                  <a:pt x="4417" y="739"/>
                                </a:lnTo>
                                <a:lnTo>
                                  <a:pt x="4413" y="781"/>
                                </a:lnTo>
                                <a:lnTo>
                                  <a:pt x="4406" y="823"/>
                                </a:lnTo>
                                <a:lnTo>
                                  <a:pt x="4401" y="865"/>
                                </a:lnTo>
                                <a:lnTo>
                                  <a:pt x="4394" y="905"/>
                                </a:lnTo>
                                <a:lnTo>
                                  <a:pt x="4445" y="920"/>
                                </a:lnTo>
                                <a:lnTo>
                                  <a:pt x="4495" y="935"/>
                                </a:lnTo>
                                <a:lnTo>
                                  <a:pt x="4546" y="953"/>
                                </a:lnTo>
                                <a:lnTo>
                                  <a:pt x="4596" y="971"/>
                                </a:lnTo>
                                <a:lnTo>
                                  <a:pt x="4653" y="993"/>
                                </a:lnTo>
                                <a:lnTo>
                                  <a:pt x="4711" y="1018"/>
                                </a:lnTo>
                                <a:lnTo>
                                  <a:pt x="4718" y="975"/>
                                </a:lnTo>
                                <a:lnTo>
                                  <a:pt x="4725" y="932"/>
                                </a:lnTo>
                                <a:lnTo>
                                  <a:pt x="4730" y="889"/>
                                </a:lnTo>
                                <a:lnTo>
                                  <a:pt x="4736" y="846"/>
                                </a:lnTo>
                                <a:lnTo>
                                  <a:pt x="4740" y="803"/>
                                </a:lnTo>
                                <a:lnTo>
                                  <a:pt x="4743" y="759"/>
                                </a:lnTo>
                                <a:lnTo>
                                  <a:pt x="4745" y="714"/>
                                </a:lnTo>
                                <a:lnTo>
                                  <a:pt x="4747" y="668"/>
                                </a:lnTo>
                                <a:close/>
                                <a:moveTo>
                                  <a:pt x="4319" y="545"/>
                                </a:moveTo>
                                <a:lnTo>
                                  <a:pt x="4319" y="545"/>
                                </a:lnTo>
                                <a:lnTo>
                                  <a:pt x="4276" y="538"/>
                                </a:lnTo>
                                <a:lnTo>
                                  <a:pt x="4232" y="532"/>
                                </a:lnTo>
                                <a:lnTo>
                                  <a:pt x="4188" y="527"/>
                                </a:lnTo>
                                <a:lnTo>
                                  <a:pt x="4144" y="523"/>
                                </a:lnTo>
                                <a:lnTo>
                                  <a:pt x="4099" y="519"/>
                                </a:lnTo>
                                <a:lnTo>
                                  <a:pt x="4053" y="516"/>
                                </a:lnTo>
                                <a:lnTo>
                                  <a:pt x="4008" y="515"/>
                                </a:lnTo>
                                <a:lnTo>
                                  <a:pt x="3962" y="514"/>
                                </a:lnTo>
                                <a:lnTo>
                                  <a:pt x="3958" y="555"/>
                                </a:lnTo>
                                <a:lnTo>
                                  <a:pt x="3955" y="595"/>
                                </a:lnTo>
                                <a:lnTo>
                                  <a:pt x="3952" y="635"/>
                                </a:lnTo>
                                <a:lnTo>
                                  <a:pt x="3948" y="675"/>
                                </a:lnTo>
                                <a:lnTo>
                                  <a:pt x="3942" y="714"/>
                                </a:lnTo>
                                <a:lnTo>
                                  <a:pt x="3937" y="753"/>
                                </a:lnTo>
                                <a:lnTo>
                                  <a:pt x="3931" y="792"/>
                                </a:lnTo>
                                <a:lnTo>
                                  <a:pt x="3924" y="829"/>
                                </a:lnTo>
                                <a:lnTo>
                                  <a:pt x="3970" y="833"/>
                                </a:lnTo>
                                <a:lnTo>
                                  <a:pt x="4016" y="837"/>
                                </a:lnTo>
                                <a:lnTo>
                                  <a:pt x="4062" y="842"/>
                                </a:lnTo>
                                <a:lnTo>
                                  <a:pt x="4107" y="848"/>
                                </a:lnTo>
                                <a:lnTo>
                                  <a:pt x="4152" y="854"/>
                                </a:lnTo>
                                <a:lnTo>
                                  <a:pt x="4196" y="861"/>
                                </a:lnTo>
                                <a:lnTo>
                                  <a:pt x="4240" y="870"/>
                                </a:lnTo>
                                <a:lnTo>
                                  <a:pt x="4284" y="879"/>
                                </a:lnTo>
                                <a:lnTo>
                                  <a:pt x="4292" y="839"/>
                                </a:lnTo>
                                <a:lnTo>
                                  <a:pt x="4297" y="798"/>
                                </a:lnTo>
                                <a:lnTo>
                                  <a:pt x="4302" y="756"/>
                                </a:lnTo>
                                <a:lnTo>
                                  <a:pt x="4308" y="715"/>
                                </a:lnTo>
                                <a:lnTo>
                                  <a:pt x="4311" y="673"/>
                                </a:lnTo>
                                <a:lnTo>
                                  <a:pt x="4314" y="631"/>
                                </a:lnTo>
                                <a:lnTo>
                                  <a:pt x="4316" y="588"/>
                                </a:lnTo>
                                <a:lnTo>
                                  <a:pt x="4319" y="545"/>
                                </a:lnTo>
                                <a:close/>
                                <a:moveTo>
                                  <a:pt x="4745" y="2041"/>
                                </a:moveTo>
                                <a:lnTo>
                                  <a:pt x="4745" y="2041"/>
                                </a:lnTo>
                                <a:lnTo>
                                  <a:pt x="4770" y="2008"/>
                                </a:lnTo>
                                <a:lnTo>
                                  <a:pt x="4795" y="1973"/>
                                </a:lnTo>
                                <a:lnTo>
                                  <a:pt x="4817" y="1939"/>
                                </a:lnTo>
                                <a:lnTo>
                                  <a:pt x="4841" y="1905"/>
                                </a:lnTo>
                                <a:lnTo>
                                  <a:pt x="4862" y="1870"/>
                                </a:lnTo>
                                <a:lnTo>
                                  <a:pt x="4883" y="1835"/>
                                </a:lnTo>
                                <a:lnTo>
                                  <a:pt x="4905" y="1800"/>
                                </a:lnTo>
                                <a:lnTo>
                                  <a:pt x="4924" y="1763"/>
                                </a:lnTo>
                                <a:lnTo>
                                  <a:pt x="4890" y="1739"/>
                                </a:lnTo>
                                <a:lnTo>
                                  <a:pt x="4856" y="1717"/>
                                </a:lnTo>
                                <a:lnTo>
                                  <a:pt x="4820" y="1694"/>
                                </a:lnTo>
                                <a:lnTo>
                                  <a:pt x="4785" y="1673"/>
                                </a:lnTo>
                                <a:lnTo>
                                  <a:pt x="4749" y="1653"/>
                                </a:lnTo>
                                <a:lnTo>
                                  <a:pt x="4713" y="1632"/>
                                </a:lnTo>
                                <a:lnTo>
                                  <a:pt x="4677" y="1613"/>
                                </a:lnTo>
                                <a:lnTo>
                                  <a:pt x="4640" y="1594"/>
                                </a:lnTo>
                                <a:lnTo>
                                  <a:pt x="4621" y="1633"/>
                                </a:lnTo>
                                <a:lnTo>
                                  <a:pt x="4600" y="1673"/>
                                </a:lnTo>
                                <a:lnTo>
                                  <a:pt x="4580" y="1712"/>
                                </a:lnTo>
                                <a:lnTo>
                                  <a:pt x="4558" y="1750"/>
                                </a:lnTo>
                                <a:lnTo>
                                  <a:pt x="4536" y="1788"/>
                                </a:lnTo>
                                <a:lnTo>
                                  <a:pt x="4513" y="1825"/>
                                </a:lnTo>
                                <a:lnTo>
                                  <a:pt x="4489" y="1863"/>
                                </a:lnTo>
                                <a:lnTo>
                                  <a:pt x="4464" y="1899"/>
                                </a:lnTo>
                                <a:lnTo>
                                  <a:pt x="4501" y="1915"/>
                                </a:lnTo>
                                <a:lnTo>
                                  <a:pt x="4536" y="1931"/>
                                </a:lnTo>
                                <a:lnTo>
                                  <a:pt x="4573" y="1949"/>
                                </a:lnTo>
                                <a:lnTo>
                                  <a:pt x="4607" y="1966"/>
                                </a:lnTo>
                                <a:lnTo>
                                  <a:pt x="4642" y="1984"/>
                                </a:lnTo>
                                <a:lnTo>
                                  <a:pt x="4677" y="2002"/>
                                </a:lnTo>
                                <a:lnTo>
                                  <a:pt x="4711" y="2021"/>
                                </a:lnTo>
                                <a:lnTo>
                                  <a:pt x="4745" y="2041"/>
                                </a:lnTo>
                                <a:close/>
                                <a:moveTo>
                                  <a:pt x="4976" y="1662"/>
                                </a:moveTo>
                                <a:lnTo>
                                  <a:pt x="4976" y="1662"/>
                                </a:lnTo>
                                <a:lnTo>
                                  <a:pt x="4993" y="1624"/>
                                </a:lnTo>
                                <a:lnTo>
                                  <a:pt x="5010" y="1585"/>
                                </a:lnTo>
                                <a:lnTo>
                                  <a:pt x="5026" y="1545"/>
                                </a:lnTo>
                                <a:lnTo>
                                  <a:pt x="5042" y="1507"/>
                                </a:lnTo>
                                <a:lnTo>
                                  <a:pt x="5055" y="1471"/>
                                </a:lnTo>
                                <a:lnTo>
                                  <a:pt x="5067" y="1436"/>
                                </a:lnTo>
                                <a:lnTo>
                                  <a:pt x="5078" y="1401"/>
                                </a:lnTo>
                                <a:lnTo>
                                  <a:pt x="5088" y="1365"/>
                                </a:lnTo>
                                <a:lnTo>
                                  <a:pt x="5053" y="1340"/>
                                </a:lnTo>
                                <a:lnTo>
                                  <a:pt x="5016" y="1314"/>
                                </a:lnTo>
                                <a:lnTo>
                                  <a:pt x="4979" y="1289"/>
                                </a:lnTo>
                                <a:lnTo>
                                  <a:pt x="4942" y="1266"/>
                                </a:lnTo>
                                <a:lnTo>
                                  <a:pt x="4905" y="1243"/>
                                </a:lnTo>
                                <a:lnTo>
                                  <a:pt x="4866" y="1222"/>
                                </a:lnTo>
                                <a:lnTo>
                                  <a:pt x="4829" y="1200"/>
                                </a:lnTo>
                                <a:lnTo>
                                  <a:pt x="4790" y="1179"/>
                                </a:lnTo>
                                <a:lnTo>
                                  <a:pt x="4773" y="1240"/>
                                </a:lnTo>
                                <a:lnTo>
                                  <a:pt x="4756" y="1299"/>
                                </a:lnTo>
                                <a:lnTo>
                                  <a:pt x="4737" y="1358"/>
                                </a:lnTo>
                                <a:lnTo>
                                  <a:pt x="4715" y="1416"/>
                                </a:lnTo>
                                <a:lnTo>
                                  <a:pt x="4701" y="1454"/>
                                </a:lnTo>
                                <a:lnTo>
                                  <a:pt x="4685" y="1492"/>
                                </a:lnTo>
                                <a:lnTo>
                                  <a:pt x="4723" y="1510"/>
                                </a:lnTo>
                                <a:lnTo>
                                  <a:pt x="4760" y="1530"/>
                                </a:lnTo>
                                <a:lnTo>
                                  <a:pt x="4797" y="1551"/>
                                </a:lnTo>
                                <a:lnTo>
                                  <a:pt x="4833" y="1571"/>
                                </a:lnTo>
                                <a:lnTo>
                                  <a:pt x="4870" y="1594"/>
                                </a:lnTo>
                                <a:lnTo>
                                  <a:pt x="4905" y="1616"/>
                                </a:lnTo>
                                <a:lnTo>
                                  <a:pt x="4940" y="1639"/>
                                </a:lnTo>
                                <a:lnTo>
                                  <a:pt x="4976" y="1662"/>
                                </a:lnTo>
                                <a:close/>
                                <a:moveTo>
                                  <a:pt x="3899" y="941"/>
                                </a:moveTo>
                                <a:lnTo>
                                  <a:pt x="3899" y="941"/>
                                </a:lnTo>
                                <a:lnTo>
                                  <a:pt x="3882" y="1007"/>
                                </a:lnTo>
                                <a:lnTo>
                                  <a:pt x="3863" y="1074"/>
                                </a:lnTo>
                                <a:lnTo>
                                  <a:pt x="3843" y="1138"/>
                                </a:lnTo>
                                <a:lnTo>
                                  <a:pt x="3819" y="1202"/>
                                </a:lnTo>
                                <a:lnTo>
                                  <a:pt x="3798" y="1259"/>
                                </a:lnTo>
                                <a:lnTo>
                                  <a:pt x="3845" y="1262"/>
                                </a:lnTo>
                                <a:lnTo>
                                  <a:pt x="3891" y="1266"/>
                                </a:lnTo>
                                <a:lnTo>
                                  <a:pt x="3937" y="1271"/>
                                </a:lnTo>
                                <a:lnTo>
                                  <a:pt x="3983" y="1276"/>
                                </a:lnTo>
                                <a:lnTo>
                                  <a:pt x="4028" y="1283"/>
                                </a:lnTo>
                                <a:lnTo>
                                  <a:pt x="4073" y="1290"/>
                                </a:lnTo>
                                <a:lnTo>
                                  <a:pt x="4117" y="1299"/>
                                </a:lnTo>
                                <a:lnTo>
                                  <a:pt x="4161" y="1307"/>
                                </a:lnTo>
                                <a:lnTo>
                                  <a:pt x="4181" y="1256"/>
                                </a:lnTo>
                                <a:lnTo>
                                  <a:pt x="4205" y="1191"/>
                                </a:lnTo>
                                <a:lnTo>
                                  <a:pt x="4226" y="1124"/>
                                </a:lnTo>
                                <a:lnTo>
                                  <a:pt x="4246" y="1057"/>
                                </a:lnTo>
                                <a:lnTo>
                                  <a:pt x="4262" y="989"/>
                                </a:lnTo>
                                <a:lnTo>
                                  <a:pt x="4219" y="979"/>
                                </a:lnTo>
                                <a:lnTo>
                                  <a:pt x="4174" y="972"/>
                                </a:lnTo>
                                <a:lnTo>
                                  <a:pt x="4130" y="964"/>
                                </a:lnTo>
                                <a:lnTo>
                                  <a:pt x="4085" y="958"/>
                                </a:lnTo>
                                <a:lnTo>
                                  <a:pt x="4039" y="953"/>
                                </a:lnTo>
                                <a:lnTo>
                                  <a:pt x="3993" y="947"/>
                                </a:lnTo>
                                <a:lnTo>
                                  <a:pt x="3947" y="944"/>
                                </a:lnTo>
                                <a:lnTo>
                                  <a:pt x="3899" y="941"/>
                                </a:lnTo>
                                <a:close/>
                                <a:moveTo>
                                  <a:pt x="3749" y="1369"/>
                                </a:moveTo>
                                <a:lnTo>
                                  <a:pt x="3749" y="1369"/>
                                </a:lnTo>
                                <a:lnTo>
                                  <a:pt x="3728" y="1413"/>
                                </a:lnTo>
                                <a:lnTo>
                                  <a:pt x="3706" y="1455"/>
                                </a:lnTo>
                                <a:lnTo>
                                  <a:pt x="3683" y="1498"/>
                                </a:lnTo>
                                <a:lnTo>
                                  <a:pt x="3659" y="1541"/>
                                </a:lnTo>
                                <a:lnTo>
                                  <a:pt x="3635" y="1583"/>
                                </a:lnTo>
                                <a:lnTo>
                                  <a:pt x="3609" y="1625"/>
                                </a:lnTo>
                                <a:lnTo>
                                  <a:pt x="3582" y="1666"/>
                                </a:lnTo>
                                <a:lnTo>
                                  <a:pt x="3555" y="1706"/>
                                </a:lnTo>
                                <a:lnTo>
                                  <a:pt x="3563" y="1721"/>
                                </a:lnTo>
                                <a:lnTo>
                                  <a:pt x="3609" y="1722"/>
                                </a:lnTo>
                                <a:lnTo>
                                  <a:pt x="3655" y="1723"/>
                                </a:lnTo>
                                <a:lnTo>
                                  <a:pt x="3700" y="1726"/>
                                </a:lnTo>
                                <a:lnTo>
                                  <a:pt x="3745" y="1729"/>
                                </a:lnTo>
                                <a:lnTo>
                                  <a:pt x="3790" y="1732"/>
                                </a:lnTo>
                                <a:lnTo>
                                  <a:pt x="3834" y="1736"/>
                                </a:lnTo>
                                <a:lnTo>
                                  <a:pt x="3878" y="1742"/>
                                </a:lnTo>
                                <a:lnTo>
                                  <a:pt x="3921" y="1748"/>
                                </a:lnTo>
                                <a:lnTo>
                                  <a:pt x="3949" y="1707"/>
                                </a:lnTo>
                                <a:lnTo>
                                  <a:pt x="3976" y="1667"/>
                                </a:lnTo>
                                <a:lnTo>
                                  <a:pt x="4001" y="1626"/>
                                </a:lnTo>
                                <a:lnTo>
                                  <a:pt x="4026" y="1584"/>
                                </a:lnTo>
                                <a:lnTo>
                                  <a:pt x="4049" y="1541"/>
                                </a:lnTo>
                                <a:lnTo>
                                  <a:pt x="4072" y="1499"/>
                                </a:lnTo>
                                <a:lnTo>
                                  <a:pt x="4095" y="1455"/>
                                </a:lnTo>
                                <a:lnTo>
                                  <a:pt x="4115" y="1413"/>
                                </a:lnTo>
                                <a:lnTo>
                                  <a:pt x="4071" y="1404"/>
                                </a:lnTo>
                                <a:lnTo>
                                  <a:pt x="4027" y="1396"/>
                                </a:lnTo>
                                <a:lnTo>
                                  <a:pt x="3982" y="1389"/>
                                </a:lnTo>
                                <a:lnTo>
                                  <a:pt x="3936" y="1384"/>
                                </a:lnTo>
                                <a:lnTo>
                                  <a:pt x="3890" y="1378"/>
                                </a:lnTo>
                                <a:lnTo>
                                  <a:pt x="3844" y="1374"/>
                                </a:lnTo>
                                <a:lnTo>
                                  <a:pt x="3797" y="1371"/>
                                </a:lnTo>
                                <a:lnTo>
                                  <a:pt x="3749" y="1369"/>
                                </a:lnTo>
                                <a:close/>
                                <a:moveTo>
                                  <a:pt x="4371" y="1016"/>
                                </a:moveTo>
                                <a:lnTo>
                                  <a:pt x="4371" y="1016"/>
                                </a:lnTo>
                                <a:lnTo>
                                  <a:pt x="4353" y="1087"/>
                                </a:lnTo>
                                <a:lnTo>
                                  <a:pt x="4332" y="1157"/>
                                </a:lnTo>
                                <a:lnTo>
                                  <a:pt x="4311" y="1227"/>
                                </a:lnTo>
                                <a:lnTo>
                                  <a:pt x="4286" y="1295"/>
                                </a:lnTo>
                                <a:lnTo>
                                  <a:pt x="4271" y="1334"/>
                                </a:lnTo>
                                <a:lnTo>
                                  <a:pt x="4323" y="1349"/>
                                </a:lnTo>
                                <a:lnTo>
                                  <a:pt x="4374" y="1364"/>
                                </a:lnTo>
                                <a:lnTo>
                                  <a:pt x="4425" y="1381"/>
                                </a:lnTo>
                                <a:lnTo>
                                  <a:pt x="4475" y="1400"/>
                                </a:lnTo>
                                <a:lnTo>
                                  <a:pt x="4530" y="1421"/>
                                </a:lnTo>
                                <a:lnTo>
                                  <a:pt x="4584" y="1445"/>
                                </a:lnTo>
                                <a:lnTo>
                                  <a:pt x="4597" y="1410"/>
                                </a:lnTo>
                                <a:lnTo>
                                  <a:pt x="4611" y="1376"/>
                                </a:lnTo>
                                <a:lnTo>
                                  <a:pt x="4633" y="1316"/>
                                </a:lnTo>
                                <a:lnTo>
                                  <a:pt x="4652" y="1255"/>
                                </a:lnTo>
                                <a:lnTo>
                                  <a:pt x="4670" y="1193"/>
                                </a:lnTo>
                                <a:lnTo>
                                  <a:pt x="4686" y="1129"/>
                                </a:lnTo>
                                <a:lnTo>
                                  <a:pt x="4622" y="1102"/>
                                </a:lnTo>
                                <a:lnTo>
                                  <a:pt x="4557" y="1076"/>
                                </a:lnTo>
                                <a:lnTo>
                                  <a:pt x="4510" y="1059"/>
                                </a:lnTo>
                                <a:lnTo>
                                  <a:pt x="4464" y="1044"/>
                                </a:lnTo>
                                <a:lnTo>
                                  <a:pt x="4418" y="1029"/>
                                </a:lnTo>
                                <a:lnTo>
                                  <a:pt x="4371" y="1016"/>
                                </a:lnTo>
                                <a:close/>
                                <a:moveTo>
                                  <a:pt x="4226" y="1438"/>
                                </a:moveTo>
                                <a:lnTo>
                                  <a:pt x="4226" y="1438"/>
                                </a:lnTo>
                                <a:lnTo>
                                  <a:pt x="4207" y="1481"/>
                                </a:lnTo>
                                <a:lnTo>
                                  <a:pt x="4186" y="1524"/>
                                </a:lnTo>
                                <a:lnTo>
                                  <a:pt x="4164" y="1566"/>
                                </a:lnTo>
                                <a:lnTo>
                                  <a:pt x="4141" y="1608"/>
                                </a:lnTo>
                                <a:lnTo>
                                  <a:pt x="4118" y="1648"/>
                                </a:lnTo>
                                <a:lnTo>
                                  <a:pt x="4093" y="1689"/>
                                </a:lnTo>
                                <a:lnTo>
                                  <a:pt x="4068" y="1729"/>
                                </a:lnTo>
                                <a:lnTo>
                                  <a:pt x="4042" y="1768"/>
                                </a:lnTo>
                                <a:lnTo>
                                  <a:pt x="4083" y="1778"/>
                                </a:lnTo>
                                <a:lnTo>
                                  <a:pt x="4123" y="1787"/>
                                </a:lnTo>
                                <a:lnTo>
                                  <a:pt x="4163" y="1797"/>
                                </a:lnTo>
                                <a:lnTo>
                                  <a:pt x="4203" y="1808"/>
                                </a:lnTo>
                                <a:lnTo>
                                  <a:pt x="4241" y="1819"/>
                                </a:lnTo>
                                <a:lnTo>
                                  <a:pt x="4281" y="1832"/>
                                </a:lnTo>
                                <a:lnTo>
                                  <a:pt x="4320" y="1845"/>
                                </a:lnTo>
                                <a:lnTo>
                                  <a:pt x="4357" y="1857"/>
                                </a:lnTo>
                                <a:lnTo>
                                  <a:pt x="4383" y="1820"/>
                                </a:lnTo>
                                <a:lnTo>
                                  <a:pt x="4408" y="1782"/>
                                </a:lnTo>
                                <a:lnTo>
                                  <a:pt x="4431" y="1744"/>
                                </a:lnTo>
                                <a:lnTo>
                                  <a:pt x="4455" y="1705"/>
                                </a:lnTo>
                                <a:lnTo>
                                  <a:pt x="4477" y="1667"/>
                                </a:lnTo>
                                <a:lnTo>
                                  <a:pt x="4499" y="1627"/>
                                </a:lnTo>
                                <a:lnTo>
                                  <a:pt x="4519" y="1586"/>
                                </a:lnTo>
                                <a:lnTo>
                                  <a:pt x="4538" y="1547"/>
                                </a:lnTo>
                                <a:lnTo>
                                  <a:pt x="4487" y="1525"/>
                                </a:lnTo>
                                <a:lnTo>
                                  <a:pt x="4435" y="1505"/>
                                </a:lnTo>
                                <a:lnTo>
                                  <a:pt x="4384" y="1486"/>
                                </a:lnTo>
                                <a:lnTo>
                                  <a:pt x="4332" y="1469"/>
                                </a:lnTo>
                                <a:lnTo>
                                  <a:pt x="4280" y="1453"/>
                                </a:lnTo>
                                <a:lnTo>
                                  <a:pt x="4226" y="14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>
                            <a:noFill/>
                          </a:ln>
                        </wps:spPr>
                        <wps:bodyPr wrap="square" anchor="ctr" upright="1"/>
                      </wps:wsp>
                      <wps:wsp>
                        <wps:cNvPr id="38" name="QQ"/>
                        <wps:cNvSpPr/>
                        <wps:spPr>
                          <a:xfrm>
                            <a:off x="19927" y="3310"/>
                            <a:ext cx="596" cy="67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1195" y="289667"/>
                              </a:cxn>
                              <a:cxn ang="0">
                                <a:pos x="15543" y="384338"/>
                              </a:cxn>
                              <a:cxn ang="0">
                                <a:pos x="57933" y="354665"/>
                              </a:cxn>
                              <a:cxn ang="0">
                                <a:pos x="100323" y="419664"/>
                              </a:cxn>
                              <a:cxn ang="0">
                                <a:pos x="62172" y="457815"/>
                              </a:cxn>
                              <a:cxn ang="0">
                                <a:pos x="151192" y="503031"/>
                              </a:cxn>
                              <a:cxn ang="0">
                                <a:pos x="238798" y="464880"/>
                              </a:cxn>
                              <a:cxn ang="0">
                                <a:pos x="248689" y="464880"/>
                              </a:cxn>
                              <a:cxn ang="0">
                                <a:pos x="336295" y="503031"/>
                              </a:cxn>
                              <a:cxn ang="0">
                                <a:pos x="425315" y="457815"/>
                              </a:cxn>
                              <a:cxn ang="0">
                                <a:pos x="388577" y="419664"/>
                              </a:cxn>
                              <a:cxn ang="0">
                                <a:pos x="430967" y="354665"/>
                              </a:cxn>
                              <a:cxn ang="0">
                                <a:pos x="473357" y="384338"/>
                              </a:cxn>
                              <a:cxn ang="0">
                                <a:pos x="466292" y="289667"/>
                              </a:cxn>
                              <a:cxn ang="0">
                                <a:pos x="415424" y="223255"/>
                              </a:cxn>
                              <a:cxn ang="0">
                                <a:pos x="416837" y="217603"/>
                              </a:cxn>
                              <a:cxn ang="0">
                                <a:pos x="405533" y="180865"/>
                              </a:cxn>
                              <a:cxn ang="0">
                                <a:pos x="406946" y="178039"/>
                              </a:cxn>
                              <a:cxn ang="0">
                                <a:pos x="402707" y="161083"/>
                              </a:cxn>
                              <a:cxn ang="0">
                                <a:pos x="244450" y="0"/>
                              </a:cxn>
                              <a:cxn ang="0">
                                <a:pos x="86193" y="161083"/>
                              </a:cxn>
                              <a:cxn ang="0">
                                <a:pos x="81954" y="178039"/>
                              </a:cxn>
                              <a:cxn ang="0">
                                <a:pos x="81954" y="180865"/>
                              </a:cxn>
                              <a:cxn ang="0">
                                <a:pos x="72063" y="217603"/>
                              </a:cxn>
                              <a:cxn ang="0">
                                <a:pos x="72063" y="223255"/>
                              </a:cxn>
                              <a:cxn ang="0">
                                <a:pos x="21195" y="289667"/>
                              </a:cxn>
                            </a:cxnLst>
                            <a:pathLst>
                              <a:path w="346" h="356">
                                <a:moveTo>
                                  <a:pt x="15" y="205"/>
                                </a:moveTo>
                                <a:cubicBezTo>
                                  <a:pt x="2" y="237"/>
                                  <a:pt x="0" y="267"/>
                                  <a:pt x="11" y="272"/>
                                </a:cubicBezTo>
                                <a:cubicBezTo>
                                  <a:pt x="18" y="276"/>
                                  <a:pt x="30" y="267"/>
                                  <a:pt x="41" y="251"/>
                                </a:cubicBezTo>
                                <a:cubicBezTo>
                                  <a:pt x="45" y="269"/>
                                  <a:pt x="55" y="285"/>
                                  <a:pt x="71" y="297"/>
                                </a:cubicBezTo>
                                <a:cubicBezTo>
                                  <a:pt x="55" y="303"/>
                                  <a:pt x="44" y="313"/>
                                  <a:pt x="44" y="324"/>
                                </a:cubicBezTo>
                                <a:cubicBezTo>
                                  <a:pt x="44" y="342"/>
                                  <a:pt x="72" y="356"/>
                                  <a:pt x="107" y="356"/>
                                </a:cubicBezTo>
                                <a:cubicBezTo>
                                  <a:pt x="138" y="356"/>
                                  <a:pt x="164" y="344"/>
                                  <a:pt x="169" y="329"/>
                                </a:cubicBezTo>
                                <a:cubicBezTo>
                                  <a:pt x="170" y="329"/>
                                  <a:pt x="175" y="329"/>
                                  <a:pt x="176" y="329"/>
                                </a:cubicBezTo>
                                <a:cubicBezTo>
                                  <a:pt x="181" y="344"/>
                                  <a:pt x="207" y="356"/>
                                  <a:pt x="238" y="356"/>
                                </a:cubicBezTo>
                                <a:cubicBezTo>
                                  <a:pt x="273" y="356"/>
                                  <a:pt x="301" y="342"/>
                                  <a:pt x="301" y="324"/>
                                </a:cubicBezTo>
                                <a:cubicBezTo>
                                  <a:pt x="301" y="313"/>
                                  <a:pt x="291" y="303"/>
                                  <a:pt x="275" y="297"/>
                                </a:cubicBezTo>
                                <a:cubicBezTo>
                                  <a:pt x="290" y="285"/>
                                  <a:pt x="301" y="269"/>
                                  <a:pt x="305" y="251"/>
                                </a:cubicBezTo>
                                <a:cubicBezTo>
                                  <a:pt x="316" y="267"/>
                                  <a:pt x="327" y="276"/>
                                  <a:pt x="335" y="272"/>
                                </a:cubicBezTo>
                                <a:cubicBezTo>
                                  <a:pt x="346" y="267"/>
                                  <a:pt x="343" y="237"/>
                                  <a:pt x="330" y="205"/>
                                </a:cubicBezTo>
                                <a:cubicBezTo>
                                  <a:pt x="319" y="181"/>
                                  <a:pt x="305" y="162"/>
                                  <a:pt x="294" y="158"/>
                                </a:cubicBezTo>
                                <a:cubicBezTo>
                                  <a:pt x="295" y="157"/>
                                  <a:pt x="295" y="155"/>
                                  <a:pt x="295" y="154"/>
                                </a:cubicBezTo>
                                <a:cubicBezTo>
                                  <a:pt x="295" y="144"/>
                                  <a:pt x="292" y="135"/>
                                  <a:pt x="287" y="128"/>
                                </a:cubicBezTo>
                                <a:cubicBezTo>
                                  <a:pt x="288" y="128"/>
                                  <a:pt x="288" y="127"/>
                                  <a:pt x="288" y="126"/>
                                </a:cubicBezTo>
                                <a:cubicBezTo>
                                  <a:pt x="288" y="122"/>
                                  <a:pt x="287" y="118"/>
                                  <a:pt x="285" y="114"/>
                                </a:cubicBezTo>
                                <a:cubicBezTo>
                                  <a:pt x="282" y="50"/>
                                  <a:pt x="240" y="0"/>
                                  <a:pt x="173" y="0"/>
                                </a:cubicBezTo>
                                <a:cubicBezTo>
                                  <a:pt x="105" y="0"/>
                                  <a:pt x="63" y="50"/>
                                  <a:pt x="61" y="114"/>
                                </a:cubicBezTo>
                                <a:cubicBezTo>
                                  <a:pt x="59" y="118"/>
                                  <a:pt x="58" y="122"/>
                                  <a:pt x="58" y="126"/>
                                </a:cubicBezTo>
                                <a:cubicBezTo>
                                  <a:pt x="58" y="127"/>
                                  <a:pt x="58" y="128"/>
                                  <a:pt x="58" y="128"/>
                                </a:cubicBezTo>
                                <a:cubicBezTo>
                                  <a:pt x="53" y="135"/>
                                  <a:pt x="51" y="144"/>
                                  <a:pt x="51" y="154"/>
                                </a:cubicBezTo>
                                <a:cubicBezTo>
                                  <a:pt x="51" y="155"/>
                                  <a:pt x="51" y="157"/>
                                  <a:pt x="51" y="158"/>
                                </a:cubicBezTo>
                                <a:cubicBezTo>
                                  <a:pt x="40" y="162"/>
                                  <a:pt x="26" y="181"/>
                                  <a:pt x="15" y="20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>
                            <a:noFill/>
                          </a:ln>
                        </wps:spPr>
                        <wps:bodyPr wrap="square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150" o:spid="_x0000_s1026" o:spt="203" style="position:absolute;left:0pt;margin-left:36.25pt;margin-top:111.1pt;height:568.75pt;width:441.3pt;z-index:251664384;mso-width-relative:page;mso-height-relative:page;" coordorigin="17111,3301" coordsize="8826,11375" o:gfxdata="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">
                <o:lock v:ext="edit" aspectratio="f"/>
                <v:shape id="微信" o:spid="_x0000_s1026" o:spt="100" style="position:absolute;left:22600;top:3345;height:600;width:610;v-text-anchor:middle;" fillcolor="#595959" filled="t" stroked="f" coordsize="969654,903534" o:gfxdata="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6ql8VLsAAADb&#10;AAAADwAAAAAAAAABACAAAAAiAAAAZHJzL2Rvd25yZXYueG1sUEsBAhQAFAAAAAgAh07iQDMvBZ47&#10;AAAAOQAAABAAAAAAAAAAAQAgAAAACgEAAGRycy9zaGFwZXhtbC54bWxQSwUGAAAAAAYABgBbAQAA&#10;tAMAAAAA&#10;" path="m813088,487443c793206,487443,777088,503561,777088,523443c777088,543325,793206,559443,813088,559443c832970,559443,849088,543325,849088,523443c849088,503561,832970,487443,813088,487443xm606961,487443c587079,487443,570961,503561,570961,523443c570961,543325,587079,559443,606961,559443c626843,559443,642961,543325,642961,523443c642961,503561,626843,487443,606961,487443xm691345,336511c769490,335080,847112,364668,901758,422110c999759,525126,990612,681640,881173,774306l905846,903534,792422,824563c666952,867914,525982,820668,459770,713074c386891,594648,429055,444146,554971,373268c597384,349394,644458,337369,691345,336511xm547874,187267c518051,187267,493874,211444,493874,241267c493874,271090,518051,295267,547874,295267c577697,295267,601874,271090,601874,241267c601874,211444,577697,187267,547874,187267xm294449,187267c264626,187267,240449,211444,240449,241267c240449,271090,264626,295267,294449,295267c324272,295267,348449,271090,348449,241267c348449,211444,324272,187267,294449,187267xm408549,168c456533,-1113,505397,4870,553141,18800c730896,70663,843952,217556,840274,375462c754752,310337,632797,302687,535419,357502c409503,428380,367339,578882,440218,697308c450352,713775,462237,728829,478397,739559c442192,745523,404623,745773,366675,741395l245711,837584,214226,696474c11680,595442,-59861,368389,54436,189343c128564,73222,264598,4010,408549,168xe">
                  <v:fill on="t" focussize="0,0"/>
                  <v:stroke on="f" weight="2pt"/>
                  <v:imagedata o:title=""/>
                  <o:lock v:ext="edit" aspectratio="f"/>
                </v:shape>
                <v:shape id="定位" o:spid="_x0000_s1026" o:spt="100" style="position:absolute;left:25382;top:3318;height:657;width:388;v-text-anchor:middle;" fillcolor="#595959" filled="t" stroked="f" coordsize="559792,955625" o:gfxdata="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aoydnLgAAADbAAAA&#10;DwAAAAAAAAABACAAAAAiAAAAZHJzL2Rvd25yZXYueG1sUEsBAhQAFAAAAAgAh07iQDMvBZ47AAAA&#10;OQAAABAAAAAAAAAAAQAgAAAABwEAAGRycy9zaGFwZXhtbC54bWxQSwUGAAAAAAYABgBbAQAAsQMA&#10;AAAA&#10;" path="m279896,194422c168660,194422,78485,284596,78485,395833c78485,507069,168660,597244,279896,597244c391133,597244,481307,507069,481307,395833c481307,284596,391133,194422,279896,194422xm279896,0c381198,-1,482501,38646,559792,115937c714375,270519,714375,521146,559792,675729l279896,955625,0,675729c-154583,521146,-154583,270519,0,115937c77291,38646,178594,-1,279896,0xe">
                  <v:fill on="t" focussize="0,0"/>
                  <v:stroke on="f" weight="2pt"/>
                  <v:imagedata o:title=""/>
                  <o:lock v:ext="edit" aspectratio="f"/>
                  <v:textbox inset="2.54mm,1.27mm,2.54mm,9mm"/>
                </v:shape>
                <v:shape id="信息" o:spid="_x0000_s1026" o:spt="100" style="position:absolute;left:22570;top:5131;height:479;width:672;v-text-anchor:middle;" fillcolor="#595959" filled="t" stroked="f" coordsize="529316,401026" o:gfxdata="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GmhIFW2AAAA2wAAAA8A&#10;AAAAAAAAAQAgAAAAIgAAAGRycy9kb3ducmV2LnhtbFBLAQIUABQAAAAIAIdO4kAzLwWeOwAAADkA&#10;AAAQAAAAAAAAAAEAIAAAAAUBAABkcnMvc2hhcGV4bWwueG1sUEsFBgAAAAAGAAYAWwEAAK8DAAAA&#10;AA==&#10;" path="m367281,196274l355293,208263,465090,318060c465822,318792,466527,319541,466739,320716l491723,320716xm162035,196274l37593,320716,62577,320716,64225,318061,174023,208263xm46349,80311l222791,256753c234032,267995,248767,273616,263500,273616c263887,273616,264274,273611,264659,273504c279774,273906,294989,268289,306525,256753l482968,80311,458990,80311,300904,238397c290917,248385,277745,253247,264659,252899c264325,252991,263990,252995,263656,252995c250900,252995,238144,248128,228412,238397l70326,80311xm92015,0l437301,0c488119,0,529316,41197,529316,92015l529316,309011c529316,359829,488119,401026,437301,401026l92015,401026c41197,401026,0,359829,0,309011l0,92015c0,41197,41197,0,92015,0xe">
                  <v:path o:connectlocs="296091,148867;286427,157960;374942,241238;376272,243252;396413,243252;130628,148867;30306,243252;50447,243252;51776,241238;140292,157960;37365,60913;179607,194738;212426,207528;213360,207443;247112,194738;389355,60913;370025,60913;242580,180816;213360,191815;212552,191888;184139,180816;56694,60913;74179,0;352540,0;426720,69790;426720,234374;352540,304165;74179,304165;0,234374;0,69790;74179,0" o:connectangles="0,0,0,0,0,0,0,0,0,0,0,0,0,0,0,0,0,0,0,0,0,0,0,0,0,0,0,0,0,0,0"/>
                  <v:fill on="t" focussize="0,0"/>
                  <v:stroke on="f" weight="2pt"/>
                  <v:imagedata o:title=""/>
                  <o:lock v:ext="edit" aspectratio="f"/>
                </v:shape>
                <v:shape id="微博" o:spid="_x0000_s1026" o:spt="100" style="position:absolute;left:17190;top:3301;height:691;width:698;v-text-anchor:middle;" fillcolor="#595959" filled="t" stroked="f" coordsize="684048,556307" o:gfxdata="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t3HRmvQAA&#10;ANsAAAAPAAAAAAAAAAEAIAAAACIAAABkcnMvZG93bnJldi54bWxQSwECFAAUAAAACACHTuJAMy8F&#10;njsAAAA5AAAAEAAAAAAAAAABACAAAAAMAQAAZHJzL3NoYXBleG1sLnhtbFBLBQYAAAAABgAGAFsB&#10;AAC2AwAAAAA=&#10;" path="m222901,383453c218315,383977,213613,385281,209039,387420c190739,395979,181407,414680,188193,429191c194980,443702,215317,448527,233616,439969c251915,431410,261248,412709,254461,398198c249371,387315,236659,381879,222901,383453xm284035,369073c281538,368297,278657,368441,275985,369691c270641,372190,268154,378164,270432,383034c272710,387904,278888,389825,284233,387325c289577,384826,292063,378852,289785,373982c288647,371547,286533,369850,284035,369073xm266604,297070c319078,300338,362309,335548,367763,383070c373996,437381,328527,487207,266205,494360c203883,501513,148308,463284,142074,408972c135841,354661,181310,304835,243632,297682c251423,296788,259108,296603,266604,297070xm297042,252387c283618,252176,269820,252839,255793,254449c143583,267328,59288,335880,67516,407566c75743,479252,173377,526925,285587,514046c397797,501168,482091,432615,473864,360929c466665,298204,391015,253864,297042,252387xm509416,97868c544841,99182,588107,127580,590257,183051c592352,199448,588214,215684,579852,229407l580228,229581c580244,229743,580186,229872,580126,230000l578707,232024c578590,232839,578192,233485,577787,234126l577385,233908c572286,241165,563167,244302,554750,241632l548315,238643c539522,233101,536249,221620,540834,211750l541088,211402,541243,211474c549302,193084,546794,175359,541863,165391c534763,151042,514479,135118,480142,145181l480025,144483c471706,144624,464282,140887,461009,134412l458966,128175c457496,119354,463572,110158,473636,106144l473571,105761c485121,99922,497817,97438,509416,97868xm286518,82088c376738,91976,317665,163994,337363,184000c387081,179119,437510,146098,486517,169358c533076,203014,494312,233925,501054,264835c649340,323962,585744,409170,562675,436725c354965,648778,45454,533772,10807,435328c-41075,330306,100878,89491,286518,82088xm489068,0c596753,0,684048,87296,684048,194980c684048,216847,680448,237874,672966,257215l672379,257003c668967,265617,657523,269364,645725,265916l637884,262819c627530,257587,621785,247890,624308,239644l623975,239524c629260,225659,631774,210613,631774,194980c631774,116165,567883,52274,489068,52274l469942,54202,469951,54239c469861,54366,469744,54397,469627,54427c460634,56697,450861,49439,446718,37636l444619,29323c442667,16995,447797,5987,456757,3699l456661,3267c467135,923,477994,0,489068,0xe">
                  <v:fill on="t" focussize="0,0"/>
                  <v:stroke on="f" weight="2pt"/>
                  <v:imagedata o:title=""/>
                  <o:lock v:ext="edit" aspectratio="f"/>
                </v:shape>
                <v:shape id="手机" o:spid="_x0000_s1026" o:spt="100" style="position:absolute;left:20009;top:4957;height:825;width:434;v-text-anchor:middle;" fillcolor="#595959" filled="t" stroked="f" coordsize="3056,5968" o:gfxdata="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iBW92rsAAADb&#10;AAAADwAAAAAAAAABACAAAAAiAAAAZHJzL2Rvd25yZXYueG1sUEsBAhQAFAAAAAgAh07iQDMvBZ47&#10;AAAAOQAAABAAAAAAAAAAAQAgAAAACgEAAGRycy9zaGFwZXhtbC54bWxQSwUGAAAAAAYABgBbAQAA&#10;tAMAAAAA&#10;" path="m2407,725l2407,239,2406,215,2403,191,2396,168,2388,147,2379,126,2366,106,2352,87,2338,70,2320,54,2302,40,2282,29,2261,18,2239,11,2217,5,2192,2,2168,0,2144,2,2120,5,2097,11,2075,18,2054,29,2035,40,2016,54,1999,70,1983,87,1970,106,1958,126,1948,147,1940,168,1934,191,1931,215,1930,239,1930,689,887,689,841,690,795,693,751,700,708,707,665,716,623,729,582,743,541,758,502,776,464,796,426,817,391,840,356,866,322,892,290,919,259,949,230,979,203,1012,176,1045,151,1080,128,1116,107,1153,87,1191,69,1230,53,1270,40,1312,27,1354,18,1396,9,1440,4,1485,1,1530,0,1575,0,5081,1,5128,4,5172,9,5217,18,5260,27,5303,40,5345,53,5386,69,5426,87,5466,107,5504,128,5541,151,5577,176,5612,203,5646,230,5677,259,5709,290,5737,322,5766,356,5792,391,5817,426,5840,464,5861,502,5880,541,5898,582,5914,623,5928,665,5940,708,5951,751,5958,795,5963,841,5967,887,5968,2168,5968,2214,5967,2259,5963,2303,5958,2347,5951,2390,5940,2432,5928,2473,5914,2513,5898,2553,5880,2591,5861,2628,5840,2664,5817,2699,5792,2733,5766,2764,5737,2795,5709,2824,5677,2853,5646,2879,5612,2904,5577,2926,5541,2948,5504,2967,5466,2985,5426,3001,5386,3016,5345,3027,5303,3038,5260,3045,5217,3050,5172,3054,5128,3056,5081,3056,1575,3054,1537,3052,1500,3048,1463,3043,1427,3036,1390,3027,1355,3018,1321,3006,1286,2993,1252,2980,1220,2965,1187,2948,1156,2930,1125,2913,1095,2893,1065,2872,1037,2848,1010,2825,983,2801,958,2776,933,2750,910,2723,887,2695,866,2666,846,2636,826,2606,808,2574,791,2543,775,2510,760,2476,748,2442,735,2407,725xm600,1693l600,1693,601,1675,602,1657,604,1639,607,1621,611,1604,617,1588,622,1571,628,1555,636,1539,643,1524,652,1509,661,1494,671,1480,682,1467,693,1454,705,1442,718,1430,730,1418,744,1408,758,1398,772,1389,787,1381,802,1372,818,1365,834,1359,850,1353,868,1348,885,1345,902,1342,919,1339,938,1337,956,1337,2099,1337,2117,1337,2136,1339,2154,1342,2170,1345,2188,1348,2205,1353,2221,1359,2238,1365,2253,1372,2268,1381,2284,1389,2298,1398,2312,1408,2325,1418,2339,1430,2350,1442,2363,1454,2373,1467,2384,1480,2394,1494,2404,1509,2412,1524,2420,1539,2427,1555,2433,1571,2438,1588,2444,1604,2448,1621,2451,1639,2453,1657,2454,1675,2455,1693,2455,2702,2454,2721,2453,2739,2451,2756,2448,2774,2444,2791,2438,2808,2433,2825,2427,2840,2420,2856,2412,2872,2404,2887,2394,2901,2384,2915,2373,2929,2363,2941,2350,2954,2339,2966,2325,2977,2312,2988,2298,2997,2284,3007,2268,3015,2253,3023,2238,3030,2221,3036,2205,3042,2188,3046,2170,3051,2154,3054,2136,3056,2117,3058,2099,3058,956,3058,938,3058,919,3056,902,3054,885,3051,868,3046,850,3042,834,3036,818,3030,802,3023,787,3015,772,3007,758,2997,744,2988,730,2977,718,2966,705,2954,693,2941,682,2929,671,2915,661,2901,652,2887,643,2872,636,2856,628,2840,622,2825,617,2808,611,2791,607,2774,604,2756,602,2739,601,2721,600,2702,600,1693xm683,3727l683,3727,684,3714,686,3700,689,3689,693,3676,699,3666,705,3655,712,3645,721,3636,730,3628,740,3620,750,3614,762,3609,773,3604,786,3600,799,3599,812,3598,1224,3598,1237,3599,1251,3600,1262,3604,1274,3609,1285,3614,1296,3620,1306,3628,1315,3636,1323,3645,1331,3655,1337,3666,1343,3676,1347,3689,1350,3700,1353,3714,1353,3727,1353,4091,1353,4104,1350,4116,1347,4129,1343,4141,1337,4152,1331,4163,1323,4172,1315,4182,1306,4190,1296,4197,1285,4204,1274,4209,1262,4213,1251,4216,1237,4218,1224,4219,812,4219,799,4218,786,4216,773,4213,762,4209,750,4204,740,4197,730,4190,721,4182,712,4172,705,4163,699,4152,693,4141,689,4129,686,4116,684,4104,683,4091,683,3727xm1679,3727l1679,3727,1679,3714,1682,3700,1685,3689,1689,3676,1695,3666,1702,3655,1709,3645,1717,3636,1726,3628,1736,3620,1747,3614,1757,3609,1770,3604,1781,3600,1794,3599,1808,3598,2220,3598,2233,3599,2246,3600,2259,3604,2270,3609,2281,3614,2291,3620,2302,3628,2311,3636,2319,3645,2327,3655,2333,3666,2339,3676,2343,3689,2346,3700,2348,3714,2348,3727,2348,4091,2348,4104,2346,4116,2343,4129,2339,4141,2333,4152,2327,4163,2319,4172,2311,4182,2302,4190,2291,4197,2281,4204,2270,4209,2259,4213,2246,4216,2233,4218,2220,4219,1808,4219,1794,4218,1781,4216,1770,4213,1757,4209,1747,4204,1736,4197,1726,4190,1717,4182,1709,4172,1702,4163,1695,4152,1689,4141,1685,4129,1682,4116,1679,4104,1679,4091,1679,3727xm683,4662l683,4662,684,4648,686,4636,689,4624,693,4611,699,4601,705,4590,712,4580,721,4572,730,4563,740,4556,750,4548,762,4543,773,4539,786,4536,799,4534,812,4534,1224,4534,1237,4534,1251,4536,1262,4539,1274,4543,1285,4548,1296,4556,1306,4563,1315,4572,1323,4580,1331,4590,1337,4601,1343,4611,1347,4624,1350,4636,1353,4648,1353,4662,1353,5026,1353,5039,1350,5052,1347,5064,1343,5076,1337,5088,1331,5098,1323,5108,1315,5117,1306,5125,1296,5133,1285,5139,1274,5144,1262,5149,1251,5152,1237,5154,1224,5155,812,5155,799,5154,786,5152,773,5149,762,5144,750,5139,740,5133,730,5125,721,5117,712,5108,705,5098,699,5088,693,5076,689,5064,686,5052,684,5039,683,5026,683,4662xm1679,4662l1679,4662,1679,4648,1682,4636,1685,4624,1689,4611,1695,4601,1702,4590,1709,4580,1717,4572,1726,4563,1736,4556,1747,4548,1757,4543,1770,4539,1781,4536,1794,4534,1808,4534,2220,4534,2233,4534,2246,4536,2259,4539,2270,4543,2281,4548,2291,4556,2302,4563,2311,4572,2319,4580,2327,4590,2333,4601,2339,4611,2343,4624,2346,4636,2348,4648,2348,4662,2348,5026,2348,5039,2346,5052,2343,5064,2339,5076,2333,5088,2327,5098,2319,5108,2311,5117,2302,5125,2291,5133,2281,5139,2270,5144,2259,5149,2246,5152,2233,5154,2220,5155,1808,5155,1794,5154,1781,5152,1770,5149,1757,5144,1747,5139,1736,5133,1726,5125,1717,5117,1709,5108,1702,5098,1695,5088,1689,5076,1685,5064,1682,5052,1679,5039,1679,5026,1679,4662xe">
                  <v:path o:connectlocs="67659058,2437756;62366035,0;56670267,2970058;24192761,19333691;12254556,22892143;3682138,31270105;28767,42870320;1524672,150914623;8342278,160749569;19129787,166437580;66249545,166941968;77641079,162290646;85350565,153156190;87910775,44131201;86098518,35080752;80575265,26842975;72204219,21295062;17461367,45420085;19618833,41105051;23531111,38247000;60381083,37462504;65242686,38695384;68867289,41861545;70564476,46428772;70132965,78679564;67601523,82770494;63430429,85236253;26436529,85628545;21805066,83975371;18496904,80472835;17259996,75709505;20481856,102132187;35210319,100815214;38058203,102132187;38921225,114993283;36965131,117795242;22236577,118047436;19820205,115693773;48586805,103000777;51233317,100871306;65904336,101431697;67543988,104429758;66479684,117178758;52010037,118215536;48960781,116646456;19676368,130236044;21574927,127434086;36303481,127181892;38748621,129563557;38460947,142564751;35584296,144414026;20999669,143601440;19647601,130628336;49392293,128106485;63861850,127041794;66939873,128610873;67486453,141556063;65300220,144133830;50542899,144133830;48385433,141556063" o:connectangles="0,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搜索" o:spid="_x0000_s1026" o:spt="100" style="position:absolute;left:25271;top:5055;height:630;width:610;v-text-anchor:middle;" fillcolor="#595959" filled="t" stroked="f" coordsize="405200,413075" o:gfxdata="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IGDES8AAAA&#10;2wAAAA8AAAAAAAAAAQAgAAAAIgAAAGRycy9kb3ducmV2LnhtbFBLAQIUABQAAAAIAIdO4kAzLwWe&#10;OwAAADkAAAAQAAAAAAAAAAEAIAAAAAsBAABkcnMvc2hhcGV4bWwueG1sUEsFBgAAAAAGAAYAWwEA&#10;ALUDAAAAAA==&#10;" path="m150612,52389c96365,52389,52389,96365,52389,150612c52389,204860,96365,248836,150612,248836c204860,248836,248836,204860,248836,150612c248836,96365,204860,52389,150612,52389xm150612,0c233793,0,301225,67431,301225,150612c301225,180842,292319,208992,276789,232452c277931,232774,278722,233519,279486,234307l395404,354065c408773,367877,408414,389911,394603,403280c380791,416648,358757,416289,345389,402478l229470,282720,227420,279520c205163,293486,178791,301225,150612,301225c67431,301225,0,233793,0,150612c0,67431,67431,0,150612,0xe">
                  <v:path o:connectlocs="143977,50737;50081,145862;143977,240989;237874,145862;143977,50737;143977,0;287955,145862;264595,225122;267173,226918;377985,342900;377219,390563;330173,389787;219361,273805;217401,270706;143977,291726;0,145862;143977,0" o:connectangles="0,0,0,0,0,0,0,0,0,0,0,0,0,0,0,0,0"/>
                  <v:fill on="t" focussize="0,0"/>
                  <v:stroke on="f" weight="2pt"/>
                  <v:imagedata o:title=""/>
                  <o:lock v:ext="edit" aspectratio="f"/>
                </v:shape>
                <v:shape id="游泳" o:spid="_x0000_s1026" o:spt="100" style="position:absolute;left:17126;top:6836;height:605;width:826;v-text-anchor:middle;" fillcolor="#595959" filled="t" stroked="f" coordsize="1466850,1022351" o:gfxdata="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IT2ZhugAAANsA&#10;AAAPAAAAAAAAAAEAIAAAACIAAABkcnMvZG93bnJldi54bWxQSwECFAAUAAAACACHTuJAMy8FnjsA&#10;AAA5AAAAEAAAAAAAAAABACAAAAAJAQAAZHJzL3NoYXBleG1sLnhtbFBLBQYAAAAABgAGAFsBAACz&#10;AwAAAAA=&#10;" path="m183092,871538l195527,871803,207698,872597,219869,874184,231510,876036,243152,878682,254265,881857,265377,885561,276225,889530,286544,892970,297392,896409,308504,899320,319617,901436,331258,903553,342900,904876,354542,905934,366448,906199,378619,905934,390260,904876,401902,903553,413279,901436,424921,899320,435769,896409,446617,892970,456671,889530,467519,885561,478896,881857,490008,878682,501650,876036,513292,874184,525727,872597,537898,871803,550069,871538,562504,871803,574410,872597,586317,874184,598223,876036,609865,878682,621242,881857,632354,885561,642937,889530,653521,892970,664369,896409,675217,899320,686594,901436,697971,903553,709613,904876,721519,905934,733425,906199,745331,905934,757237,904876,768615,903553,779992,901436,791369,899320,802217,896409,813065,892970,823383,889530,834231,885561,845344,881857,856456,878682,868363,876036,880004,874184,892175,872597,904346,871803,916781,871538,929217,871803,941123,872597,953029,874184,965200,876036,976577,878682,987954,881857,999067,885561,1009915,889530,1020498,892970,1031081,896409,1042194,899320,1053306,901436,1064683,903553,1076590,904876,1088231,905934,1100137,906199,1112044,905934,1123950,904876,1135592,903553,1146969,901436,1158081,899320,1169194,896409,1179777,892970,1190096,889530,1200944,885561,1212056,881857,1223169,878682,1235075,876036,1246981,874184,1258887,872597,1271058,871803,1283494,871538,1295665,871803,1308100,872597,1320006,874184,1332177,876036,1343554,878682,1354931,881857,1365779,885561,1376627,889530,1386946,892970,1397794,896409,1408642,899320,1420019,901436,1431396,903553,1442773,904876,1454944,905934,1466850,906199,1466850,1022351,1454944,1022087,1442773,1021293,1431396,1019705,1420019,1018118,1408642,1015472,1397794,1012562,1386946,1009122,1376627,1005418,1365779,1001449,1354931,998009,1343554,995099,1332177,992718,1320006,990601,1308100,989278,1295665,987955,1283494,987691,1271058,987955,1258887,989278,1246981,990601,1235075,992718,1223169,995099,1212056,998009,1200944,1001449,1190096,1005418,1179777,1009122,1168929,1012562,1158081,1015472,1146969,1018118,1135592,1019705,1123950,1021293,1112044,1022087,1100137,1022351,1088231,1022087,1076590,1021293,1064683,1019705,1053306,1018118,1041929,1015472,1031081,1012562,1020498,1009122,1009915,1005418,999067,1001449,987954,998009,976577,995099,965200,992718,953029,990601,941123,989278,929217,987955,916781,987691,904346,987955,892175,989278,880004,990601,868363,992718,856456,995099,845344,998009,834231,1001449,823383,1005418,813065,1009122,802217,1012562,791369,1015472,779992,1018118,768615,1019705,756973,1021293,745331,1022087,733425,1022351,721519,1022087,709613,1021293,697971,1019705,686594,1018118,675217,1015472,664369,1012562,653521,1009122,642937,1005418,632354,1001449,621242,998009,609865,995099,598223,992718,586317,990601,574410,989278,562504,987955,550069,987691,537898,987955,525727,989278,513292,990601,501650,992718,490008,995099,478896,998009,467519,1001449,456671,1005418,446617,1009122,435769,1012562,424921,1015472,413279,1018118,401902,1019705,390260,1021293,378619,1022087,366448,1022351,354542,1022087,342900,1021293,331258,1019705,319617,1018118,308504,1015472,297392,1012562,286544,1009122,276225,1005418,265377,1001449,254265,998009,243152,995099,231510,992718,219869,990601,207698,989278,195527,987955,183092,987691,170921,987955,158750,989278,146579,990601,134937,992718,123560,995099,112183,998009,101335,1001449,90487,1005418,79904,1009122,69056,1012562,57944,1015472,46831,1018118,35190,1019705,23548,1021293,11642,1022087,0,1022351,0,906199,11642,905934,23548,904876,35190,903553,46831,901436,57944,899320,69056,896409,79904,892970,90487,889530,101335,885561,112183,881857,123560,878682,134937,876036,146579,874184,158750,872597,170921,871803,183092,871538xm1254257,314325l1262995,314591,1271998,315388,1280736,316450,1289474,318043,1297682,319903,1305890,322558,1314363,324949,1322042,328136,1329986,331588,1337400,335572,1344549,339821,1351698,344602,1358582,349382,1365202,354429,1371821,360006,1377647,365849,1383472,371692,1388768,378331,1394063,384971,1398829,391876,1403331,399047,1407832,406218,1411804,413920,1415246,421622,1418159,429324,1420806,437557,1423454,446055,1425043,454289,1426897,463053,1427956,471817,1428485,480582,1428750,489877,1428485,498641,1427956,507671,1426897,516436,1425043,525200,1423454,533699,1420806,541932,1418159,550165,1415246,558132,1411804,565834,1407832,573271,1403331,580707,1398829,587878,1394063,594783,1388768,601423,1383472,607531,1377647,613905,1371821,619748,1365202,625060,1358582,630372,1351698,635152,1344813,639667,1337400,644182,1329986,648166,1322307,651618,1314363,654540,1305890,657461,1297682,659852,1289474,661711,1280736,663304,1271998,664366,1262995,664898,1254257,665163,1244460,664898,1235193,664366,1225926,663304,1216923,661711,1208185,659852,1199712,657461,1191239,654540,1183031,651618,1175352,648166,1167673,644182,1160524,639667,1153375,635152,1146490,630372,1140136,625060,1134045,619748,1127955,613905,1122395,607531,1117099,601423,1112333,594783,1107302,587878,1103066,580707,1099094,573271,1095652,565834,1092210,558132,1089297,550165,1086649,541932,1084531,533699,1082677,525200,1081353,516436,1080294,507671,1079500,498641,1079500,489877,1079500,480582,1080559,471817,1081618,463053,1082942,454289,1085060,446055,1087444,437557,1090091,429324,1093269,421622,1096711,413920,1100418,406218,1104654,399047,1109421,391876,1114187,384971,1119482,378331,1124778,371692,1130603,365849,1136693,360006,1143048,354429,1149668,349382,1156552,344602,1163701,339821,1170850,335572,1178529,331588,1186208,328136,1193887,324949,1202360,322558,1210568,319903,1218776,318043,1227249,316450,1236252,315388,1244990,314591,1254257,314325xm1194380,0l1200463,0,1205223,0,1210512,529,1215536,1058,1220561,1852,1225321,3175,1229817,4498,1234577,6086,1239073,7673,1243569,9790,1247800,11906,1251767,14288,1255734,16933,1259965,19579,1263667,22490,1267370,25665,1270807,28840,1274245,32279,1277154,35983,1280063,39688,1282972,43656,1285617,47625,1287733,51594,1290113,55827,1292228,60590,1293815,65088,1295666,69586,1296989,74348,1298046,79111,1298840,83873,1299633,89165,1299897,93927,1300162,98954,1299897,103981,1299633,108479,1298840,112977,1298311,117211,1297517,121709,1296460,126206,1294873,130175,1293551,134409,1291699,138377,1290113,142346,1287997,146050,1285881,150019,1283501,153723,1281386,157163,1278477,160338,1275832,163777,1272659,166952,1269750,169863,1266312,173038,1263403,175684,1259700,178329,1256263,180711,1252560,183356,1248329,185473,1244627,187590,1240395,189706,1236428,191294,1232197,193146,1227966,194469,1223206,195792,1218710,197115,1214214,197909,875976,259556,1193058,822325,211137,822325,749567,481277,612844,234421,610728,229394,608613,224102,606233,217752,604117,211931,602795,205846,601737,199761,600943,194204,600415,188384,600415,182827,600943,177271,601472,171979,602266,166688,603324,161661,605175,156369,606761,151606,608877,147109,610728,142346,613373,138113,616017,133879,618397,129911,621306,126206,624480,122502,627653,119063,631091,115888,634529,112713,637967,109802,641405,107421,645107,105040,648545,102659,652248,100806,655686,98954,659388,97631,662826,96573,666528,95515,1189091,265,1194380,0xe">
                  <v:path o:connectlocs="123236,431983;164643,441922;207401,435598;249791,425272;293655,431983;335062,441922;377574,435598;419963,425272;463950,431983;505357,441922;547869,435598;590259,425272;634246,431983;675652,441922;649113,493936;607460,482577;562859,486837;521944,498195;478817,493936;437042,482577;392564,486837;351526,498195;308522,493936;266746,482577;222391,486837;181230,498195;138103,493936;96451,482577;52095,486837;10935,498195;26908,438695;68068,426434;598811,155144;627707,168099;649593,191160;661767,221606;661767,256196;649593,286771;627707,309832;598811,322787;565119,322787;535609,309832;514213,286771;502777,256196;502900,221606;515197,191160;537084,168099;565980,155144;562142,258;579458,5807;593090,17552;601686,33944;603528,52916;599107,69437;589651,82860;576019,92540;554037,401136;279928,100413;280174,78859;288524,61564;301173,50077" o:connectangles="0,0,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奔跑" o:spid="_x0000_s1026" o:spt="100" style="position:absolute;left:19836;top:6749;height:778;width:778;v-text-anchor:middle-center;" fillcolor="#595959" filled="t" stroked="f" coordsize="12269552,11753851" o:gfxdata="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wZAozr4A&#10;AADbAAAADwAAAAAAAAABACAAAAAiAAAAZHJzL2Rvd25yZXYueG1sUEsBAhQAFAAAAAgAh07iQDMv&#10;BZ47AAAAOQAAABAAAAAAAAAAAQAgAAAADQEAAGRycy9zaGFwZXhtbC54bWxQSwUGAAAAAAYABgBb&#10;AQAAtwMAAAAA&#10;" path="m5478990,1790700c7986505,1790700,7986505,1790700,7986505,1790700c8170440,1790700,8335605,1862026,8459480,1982155c10058584,3581364,10058584,3581364,10058584,3581364c11383663,2256197,11383663,2256197,11383663,2256197c11477507,2177363,11597628,2132315,11729010,2132315c12029311,2132315,12269552,2372572,12269552,2669139c12269552,2796776,12220753,2916904,12145678,3007000c10546573,4621226,10546573,4621226,10546573,4621226c10062338,5105494,9671946,4692552,9671946,4692552c8692213,3709001,8692213,3709001,8692213,3709001c7156923,5480895,7156923,5480895,7156923,5480895c8560831,6884896,8560831,6884896,8560831,6884896c8560831,6884896,8857379,7158939,8688459,7707025c7900169,11220781,7900169,11220781,7900169,11220781c7840108,11524856,7569837,11753851,7247013,11753851c6879144,11753851,6578843,11453530,6578843,11085637c6578843,11025572,6586351,10969262,6597612,10916706c7247013,8037378,7247013,8037378,7247013,8037378c5647909,6483216,5647909,6483216,5647909,6483216c4277784,8014854,4277784,8014854,4277784,8014854c4277784,8014854,4056312,8288897,3463217,8270127c681676,8273881,681676,8273881,681676,8273881c370114,8277635,88581,8067410,17260,7752073c-65323,7391688,156149,7038811,516511,6956222c572817,6944960,629124,6941206,685430,6941206c3080333,6948714,3080333,6948714,3080333,6948714c6623888,2841824,6623888,2841824,6623888,2841824l5696708,2838070c4086342,4696306,4086342,4696306,4086342,4696306c3992498,4812681,3849855,4884007,3688443,4884007c3399403,4884007,3166669,4651258,3166669,4365953c3166669,4208284,3234237,4069386,3343097,3975536c5077337,1978401,5077337,1978401,5077337,1978401c5171181,1862026,5313824,1790700,5478990,1790700xm9252509,0c9823713,0,10286766,463053,10286766,1034257c10286766,1605461,9823713,2068514,9252509,2068514c8681305,2068514,8218252,1605461,8218252,1034257c8218252,463053,8681305,0,9252509,0xe">
                  <v:path o:connectlocs="32371,11044;47186,11044;49981,12225;59429,22088;67258,13915;69298,13151;72492,16462;71760,18545;62312,28501;57144,28941;51356,22875;42285,33803;50580,42462;51334,47533;46676,69204;42817,72492;38869,68371;38980,67329;42817,49570;33369,39985;25274,49431;20461,51006;4027,51029;101,47811;3051,42902;4049,42810;18199,42856;39136,17527;33657,17503;24143,28964;21792,30122;18709,26927;19752,24519;29998,12201;32371,11044;54666,0;60777,6378;54666,12757;48556,6378;54666,0" o:connectangles="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耳机" o:spid="_x0000_s1026" o:spt="100" style="position:absolute;left:17161;top:8571;height:598;width:756;v-text-anchor:middle-center;" fillcolor="#595959" filled="t" stroked="f" coordsize="3563,3093" o:gfxdata="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O4TTcC5AAAA2wAA&#10;AA8AAAAAAAAAAQAgAAAAIgAAAGRycy9kb3ducmV2LnhtbFBLAQIUABQAAAAIAIdO4kAzLwWeOwAA&#10;ADkAAAAQAAAAAAAAAAEAIAAAAAgBAABkcnMvc2hhcGV4bWwueG1sUEsFBgAAAAAGAAYAWwEAALID&#10;AAAAAA==&#10;" path="m2588,206c2558,142,2500,93,2433,79c1989,0,1577,0,1136,79c1067,93,1009,141,978,204c314,521,0,1435,179,2546c181,2562,188,2576,199,2587c201,2588,269,2657,269,2657c285,2673,308,2680,329,2677c388,2761,462,2823,544,2857c548,2894,548,2894,548,2894c554,2949,580,2999,623,3035c665,3070,718,3087,773,3081c921,3066,921,3066,921,3066c976,3060,1025,3034,1060,2991c1094,2947,1110,2893,1105,2837c987,1628,987,1628,987,1628c976,1514,875,1430,762,1441c614,1456,614,1456,614,1456c501,1468,419,1570,430,1685c430,1685,432,1703,434,1722c407,1740,383,1760,360,1784c416,1173,664,711,1054,510c1094,532,1141,539,1188,529c1593,457,1973,457,2381,530c2425,539,2471,532,2510,511c2900,712,3148,1173,3203,1784c3180,1760,3156,1740,3129,1722c3133,1685,3133,1685,3133,1685c3144,1570,3062,1468,2949,1456c2801,1441,2801,1441,2801,1441c2688,1430,2588,1514,2576,1628c2458,2837,2458,2837,2458,2837c2453,2893,2469,2947,2504,2991c2538,3034,2588,3060,2642,3066c2642,3066,2790,3081,2790,3081c2903,3093,3004,3008,3015,2894c3015,2894,3017,2876,3019,2857c3101,2823,3175,2761,3234,2677c3255,2680,3277,2673,3294,2657c3334,2617,3334,2617,3334,2617c3364,2587,3364,2587,3364,2587c3375,2576,3382,2562,3384,2546c3563,1438,3251,524,2588,206xe">
                  <v:path o:connectlocs="176196167,12777245;165643470,4900027;77341128,4900027;66584173,12653246;12186625,157916730;13548255,160459803;18314093,164801592;22398982,166042068;37036568,177206719;37308867,179501673;42415045,188247249;52627402,191100319;62703542,190169962;72166909,185518055;75230643,175966120;67196947,100977364;51878412,89378595;41802272,90309075;29275306,104512917;29547605,106807748;24509468,110653420;71758393,31632994;80881419,32811471;162103179,32873470;170885730,31694993;218066615,110653420;213028477,106807748;213300776,104512917;200773810,90309075;190697670,89378595;175379135,100977364;167345439,175966120;170477214,185518055;179872540,190169962;189948680,191100319;205267215,179501673;205539514,177206719;220177100,166042068;224261989,164801592;226985248,162320517;229027827,160459803;230389457,157916730;176196167,12777245" o:connectangles="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色板" o:spid="_x0000_s1026" o:spt="100" style="position:absolute;left:19884;top:8528;height:682;width:682;v-text-anchor:middle;" fillcolor="#595959" filled="t" stroked="f" coordsize="288,232" o:gfxdata="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cxYWeugAAANsA&#10;AAAPAAAAAAAAAAEAIAAAACIAAABkcnMvZG93bnJldi54bWxQSwECFAAUAAAACACHTuJAMy8FnjsA&#10;AAA5AAAAEAAAAAAAAAABACAAAAAJAQAAZHJzL3NoYXBleG1sLnhtbFBLBQYAAAAABgAGAFsBAACz&#10;AwAAAAA=&#10;" path="m144,0c64,0,0,52,0,116c0,152,14,160,33,160c49,160,67,154,84,154c95,154,105,157,112,165c135,189,64,232,144,232c224,232,288,180,288,116c288,52,224,0,144,0xm60,104c49,104,40,95,40,84c40,73,49,64,60,64c71,64,80,73,80,84c80,95,71,104,60,104xm116,64c105,64,96,55,96,44c96,33,105,24,116,24c127,24,136,33,136,44c136,55,127,64,116,64xm164,216c149,216,136,207,136,196c136,185,149,176,164,176c179,176,192,185,192,196c192,207,179,216,164,216xm172,64c161,64,152,55,152,44c152,33,161,24,172,24c183,24,192,33,192,44c192,55,183,64,172,64xm208,76c208,65,217,56,228,56c239,56,248,65,248,76c248,87,239,96,228,96c217,96,208,87,208,76xm264,132c264,143,255,152,244,152c233,152,224,143,224,132c224,121,233,112,244,112c255,112,264,121,264,132xe">
                  <v:path o:connectlocs="0,0;0,0;0,0;0,0;0,0;0,0;0,0;0,0;0,0;0,0;0,0;0,0;0,0;0,0;0,0;0,0;0,0;0,0;0,0;0,0;0,0;0,0;0,0;0,0;0,0;0,0;0,0;0,0;0,0;0,0;0,0;0,0;0,0;0,0;0,0;0,0;0,0;0,0" o:connectangles="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篮球" o:spid="_x0000_s1026" o:spt="100" style="position:absolute;left:25235;top:8529;height:680;width:680;v-text-anchor:middle;" fillcolor="#595959" filled="t" stroked="f" coordsize="1893888,1892300" o:gfxdata="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luTnO8AAAA&#10;2wAAAA8AAAAAAAAAAQAgAAAAIgAAAGRycy9kb3ducmV2LnhtbFBLAQIUABQAAAAIAIdO4kAzLwWe&#10;OwAAADkAAAAQAAAAAAAAAAEAIAAAAAsBAABkcnMvc2hhcGV4bWwueG1sUEsFBgAAAAAGAAYAWwEA&#10;ALUDAAAAAA==&#10;" path="m1228725,977900l1892300,977900,1891244,1002251,1889396,1026338,1887019,1050425,1884114,1074247,1880418,1097804,1876457,1121097,1871704,1144390,1866687,1167682,1860613,1190181,1854540,1212944,1847411,1235443,1840017,1257412,1832095,1279117,1823645,1301086,1814667,1322261,1804897,1343436,1795127,1364082,1784565,1384992,1773475,1405109,1762384,1425225,1750502,1444547,1738091,1463870,1725152,1482927,1711949,1501720,1698482,1519984,1684223,1537718,1669700,1555717,1654913,1572922,1639334,1589597,1623754,1606273,1607647,1622419,1591011,1638300,1580977,1619242,1568831,1597273,1561701,1585627,1554307,1573451,1546386,1560746,1538200,1547776,1529222,1534542,1519716,1521043,1509946,1507279,1499648,1493250,1488821,1479486,1477467,1465723,1465848,1451694,1453438,1438195,1436010,1418873,1417790,1398756,1399834,1377846,1390328,1366729,1381086,1355347,1372108,1343965,1362602,1332319,1353624,1320143,1344910,1307968,1335932,1294998,1327483,1281763,1319033,1268529,1310319,1254500,1302397,1240472,1294739,1225914,1287346,1211356,1279952,1196004,1273087,1180123,1267013,1163977,1260676,1147566,1255131,1130626,1249850,1112892,1245097,1095157,1241136,1076894,1237439,1058101,1234535,1038779,1231894,1018927,1229781,998810,1229253,988223,1228725,977900xm971550,977900l1171208,977900,1171736,989555,1172264,1000681,1173584,1012071,1174641,1023196,1175697,1034057,1177018,1044917,1178866,1055513,1180451,1066373,1182564,1076439,1184412,1087035,1188902,1107166,1194184,1126768,1199730,1145840,1206068,1164647,1212671,1182660,1219537,1200408,1227196,1217625,1234855,1234578,1243042,1250737,1251493,1266630,1260208,1282259,1268923,1297357,1278431,1311661,1287674,1325965,1297182,1339740,1306689,1353249,1316461,1366229,1325968,1378943,1336004,1391128,1345512,1403048,1355547,1414704,1374298,1436689,1393049,1457351,1411008,1476953,1423684,1491257,1435569,1505296,1446925,1519865,1458017,1534434,1468581,1548473,1478352,1562777,1487860,1576551,1496575,1590061,1505026,1603305,1512685,1616020,1519816,1628205,1526154,1639595,1537510,1660521,1546225,1677739,1531436,1689659,1516382,1701579,1501065,1712970,1485483,1723830,1469637,1734691,1453527,1745286,1437153,1755352,1420779,1765153,1404141,1774689,1387239,1783695,1370073,1792437,1352642,1801178,1335212,1809389,1317517,1816806,1299823,1824488,1281600,1831640,1263377,1838263,1244891,1844620,1226404,1850712,1207653,1856010,1188638,1861573,1169887,1866341,1150608,1870579,1131065,1874817,1111522,1878261,1091978,1881440,1072171,1884353,1052100,1886737,1032557,1888857,1011957,1890446,992150,1891505,971550,1892300,971550,977900xm714641,977900l914401,977900,914401,1892300,894028,1891505,873920,1890180,853812,1888326,833703,1886206,813859,1883556,794016,1880377,774701,1876932,755122,1873222,735807,1868983,716493,1864214,697707,1859444,678922,1854145,660136,1848316,641615,1842221,623095,1835597,605103,1828708,586847,1821554,569120,1814135,551392,1806186,534195,1797707,516997,1789228,499534,1779954,482865,1770680,466197,1761142,449792,1751073,433653,1741004,417778,1730405,401903,1719277,386292,1708413,371211,1696755,356130,1684831,341313,1672908,350838,1654890,361951,1634222,368565,1622829,375709,1610905,383382,1598452,391584,1585734,400051,1572750,409047,1559237,418572,1545724,428890,1531945,439738,1518432,450586,1504389,462228,1490876,474399,1477097,492390,1457490,510647,1436822,529961,1414830,539486,1403172,549540,1391248,559065,1379060,569120,1366341,578645,1353358,588170,1339845,597959,1326066,607220,1311758,616215,1297450,625476,1282347,634207,1266714,642409,1250816,650611,1234653,658549,1217695,665957,1200472,672836,1182719,679451,1164702,685801,1145889,691357,1126811,696384,1107204,700882,1087066,703263,1076468,704851,1066399,706968,1055535,708291,1044937,709878,1034073,711201,1023209,712259,1012081,713053,1000687,714111,989559,714641,977900xm1588,977900l657226,977900,656433,988215,655904,998794,654052,1018894,651408,1038730,648234,1058036,644531,1076814,640564,1095063,635804,1112783,630778,1130503,625224,1147429,618877,1163827,612794,1179960,605918,1195829,598512,1211168,591107,1225714,583173,1240261,575238,1254278,567040,1268295,558312,1281519,549849,1294743,541121,1307702,532129,1319868,522872,1332034,513615,1343671,504623,1355043,495102,1366416,485845,1377524,467596,1398417,449612,1418518,432156,1437824,420255,1450784,408882,1464008,397774,1477496,387460,1490984,377410,1504208,367889,1517432,358632,1530391,349904,1543086,341705,1555781,333771,1567947,326895,1579848,319754,1591485,307588,1612643,297009,1631950,280876,1616346,265007,1600213,249932,1583815,234592,1566889,220046,1549962,205764,1532243,191747,1514523,178523,1496009,165564,1477760,153133,1458718,140967,1439411,129066,1420105,117958,1400533,107114,1380433,97064,1359804,87014,1339175,77757,1318281,69030,1297387,60831,1275965,52897,1254278,45491,1232326,38615,1210110,32532,1187894,26713,1165414,21688,1142669,17192,1119659,12961,1096385,9522,1073112,6613,1049309,4497,1026035,2646,1001967,1588,977900xm293366,260350l303437,279657,315892,301344,322782,313246,330203,325411,338153,337842,346633,350801,355379,364290,364654,377778,374724,391266,385060,405284,395925,419036,407321,433318,419246,447071,431702,460824,449192,479866,467213,499967,485499,521389,494774,531968,504314,543341,513325,554713,522600,566615,531875,578781,540886,591211,549631,603906,558111,616866,566857,630354,575072,644107,583022,658389,590973,672670,598393,687746,605813,703085,612703,718689,618799,734822,625159,751220,630724,768147,635759,785602,640530,803587,644505,821835,648215,840613,651395,859920,654045,879492,655900,899592,656430,910171,657225,920750,0,920750,795,896418,2385,872351,4505,848548,7155,824745,10601,801206,14576,777668,18816,754394,23851,731649,29416,708904,35511,686423,42137,663943,49292,641726,56977,620039,65193,598617,73938,576929,83478,556036,93019,535142,103354,514777,113954,494413,125085,474577,136745,454741,148936,435434,161391,416656,174377,397878,187627,379365,201673,361380,215718,343660,230559,326205,245664,309278,261300,292616,277201,276483,293366,260350xm1594909,255588l1611578,271696,1627717,287803,1643328,304703,1658938,321867,1673755,339031,1688307,356986,1702594,374942,1716088,393691,1729317,412175,1742017,431451,1754188,450991,1766094,470796,1777736,490864,1788584,511197,1799167,531793,1808957,552654,1818217,573778,1827478,595695,1835680,617348,1843617,639265,1850761,661446,1857640,684155,1863990,706600,1869547,729837,1874574,753074,1879072,776311,1883040,800076,1886480,823842,1889126,847871,1891242,871636,1892830,896194,1893888,920751,1228725,920751,1229254,910189,1229784,899626,1231900,879558,1234546,860018,1237457,840741,1241161,821993,1245129,803773,1249892,785817,1255184,768389,1260740,751490,1267090,735118,1273175,719010,1280054,703431,1287463,688116,1294871,673064,1302544,658805,1310482,644546,1319213,630815,1327679,617348,1336146,604409,1345142,591734,1353873,579324,1362869,567177,1372394,555294,1381390,543940,1390650,532585,1400175,522023,1418167,500634,1436423,480566,1453886,461554,1466586,447294,1479021,432771,1490663,418248,1502040,403725,1512888,389466,1522942,375207,1532467,361211,1541728,347480,1550459,334277,1558396,321339,1565805,308664,1572684,296781,1584855,274864,1594909,255588xm971550,0l992141,528,1012467,1585,1032793,3434,1052856,5282,1072918,7924,1092981,10829,1112251,14263,1132049,17697,1151584,21658,1170854,26413,1190125,31167,1208867,36450,1227874,41996,1246616,48071,1265095,54674,1283573,61278,1301524,68409,1319475,75805,1337161,83728,1355112,91916,1372270,100369,1389429,109349,1406324,118593,1423482,128102,1439849,137875,1456216,148440,1472318,158741,1488157,169834,1503996,180928,1519043,192549,1534353,204435,1549400,216321,1540953,232961,1529866,253563,1523530,265185,1516403,277599,1508483,290541,1500300,304540,1491325,318274,1481294,333065,1471262,347592,1460175,362648,1448824,377967,1436681,393022,1424010,407814,1410811,422869,1392861,442414,1374118,463016,1355376,484939,1345344,496561,1335841,508446,1325810,520596,1316307,533274,1306540,546481,1297036,559687,1287533,573422,1278294,587685,1268791,602212,1260079,617003,1251368,632587,1242921,648434,1234737,664546,1227082,681450,1219427,698354,1212563,716315,1205964,734276,1199628,753029,1194085,772310,1188805,791856,1184317,811929,1182469,822230,1180358,832531,1178774,843096,1176926,853662,1175606,864755,1174550,875320,1173494,886413,1172174,897771,1171646,909129,1171118,920750,971550,920750,971550,0xm914401,0l914401,920750,714641,920750,714111,909125,713053,897764,712259,886404,711201,875307,709878,864739,708291,853642,706968,843074,704851,832506,703263,822202,700882,811898,696384,791819,691357,772268,685801,752981,679451,734222,672836,716256,665957,698291,658549,681382,650611,664472,642409,648356,634207,632504,625476,616916,616215,602120,607220,587589,597959,573322,588170,559584,578645,546373,569120,533163,559065,520481,549540,508328,539486,496439,529961,484814,510647,462885,492390,442277,474399,422726,461699,408723,449528,394192,437886,379661,426774,365394,416190,350863,406136,336860,396876,322857,388144,309118,379678,296172,372005,283226,364861,271073,358246,259712,347134,238840,338138,221667,352955,209249,368301,197360,383646,185735,399257,174374,414867,163542,430742,152710,447147,142142,463815,132366,480484,122326,497417,113079,514351,104096,531549,95377,549276,87187,567003,78997,584995,71335,602986,63937,621507,57068,639763,50727,658549,44386,677070,38574,696120,33025,715434,28006,734749,23514,754328,19287,773643,15324,793222,11889,813330,8719,833174,6341,853282,3963,873655,2378,894028,793,914401,0xe">
                  <v:path o:connectlocs="424213,271584;401817,325219;366538,370216;341914,340741;310668,304019;290259,269289;280265,225500;269138,243333;283409,285403;306772,320158;339227,359749;338685,393357;296355,416326;248967,429321;203835,431618;154791,423093;110091,404047;82523,372909;105386,340199;136332,302592;156360,261478;162573,228344;146046,249880;129283,289409;102510,323688;76098,357786;43717,345595;15738,296048;1507,239439;81025,83126;112806,121388;134739,153495;148515,196223;3323,177454;21208,122112;52566,74436;384928,81459;414547,130929;430111,187990;282980,187568;298785,147077;323337,114238;353499,76277;244621,1808;292650,13982;335683,36222;342063,69492;309021,110657;285307,144348;269598,187622;221510,0;160703,189967;146467,147947;123000,113281;90486,73672;91029,39790;133376,16277;180851,2712" o:connectangles="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骑自行车" o:spid="_x0000_s1026" o:spt="100" style="position:absolute;left:22503;top:6777;height:723;width:802;v-text-anchor:middle;" fillcolor="#595959" filled="t" stroked="f" coordsize="1466850,1217612" o:gfxdata="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N48Wm8AAAA&#10;2wAAAA8AAAAAAAAAAQAgAAAAIgAAAGRycy9kb3ducmV2LnhtbFBLAQIUABQAAAAIAIdO4kAzLwWe&#10;OwAAADkAAAAQAAAAAAAAAAEAIAAAAAsBAABkcnMvc2hhcGV4bWwueG1sUEsFBgAAAAAGAAYAWwEA&#10;ALUDAAAAAA==&#10;" path="m1165225,696262l1153838,696527,1142981,697587,1131858,698913,1121001,701033,1110408,703153,1100081,706334,1089753,709780,1079690,713755,1070421,717996,1060623,723032,1051355,728068,1042616,733899,1034142,739995,1025667,746356,1017723,753248,1010308,760669,1002893,768355,996008,776042,989388,784523,983562,793005,977736,802016,972704,811293,967673,820835,963171,830642,959464,840183,955756,850520,952843,860857,950460,871724,948606,882326,947282,893458,946223,904590,945958,915722,946223,927119,947282,938251,948606,949118,950460,959985,952843,970587,955756,980924,959464,991261,963171,1001333,967673,1011140,972704,1020416,977736,1029693,983562,1038440,989388,1047186,996008,1055403,1002893,1063354,1010308,1071041,1017723,1078197,1025667,1085088,1034142,1091714,1042616,1098075,1051355,1103641,1060623,1108942,1070421,1113713,1079690,1117954,1089753,1121930,1100081,1125375,1110408,1128291,1121001,1130941,1131858,1132797,1142981,1134387,1153838,1135182,1165225,1135447,1176347,1135182,1187470,1134387,1198592,1132797,1209185,1130941,1219777,1128291,1230370,1125375,1240433,1121930,1250496,1117954,1260029,1113713,1269563,1108942,1278831,1103641,1287835,1098075,1296309,1091714,1304783,1085088,1312463,1078197,1320142,1071041,1327557,1063354,1334442,1055403,1341063,1047186,1346889,1038440,1352715,1029693,1357746,1020416,1362778,1011140,1367280,1001333,1371252,991261,1374694,980924,1377607,970587,1380256,959985,1381844,949118,1383433,938251,1384228,927119,1384493,915722,1384228,904590,1383433,893458,1381844,882326,1380256,871724,1377607,860857,1374694,850520,1371252,840183,1367280,830642,1362778,820835,1357746,811293,1352715,802016,1346889,793005,1341063,784523,1334442,776042,1327557,768355,1320142,760669,1312463,753248,1304783,746356,1296309,739995,1287835,733899,1278831,728068,1269563,723032,1260029,717996,1250496,713755,1240433,709780,1230370,706334,1219777,703153,1209185,701033,1198592,698913,1187470,697587,1176347,696527,1165225,696262xm300700,696262l289338,696527,278504,697587,267406,698913,256572,701033,246003,703418,235698,706334,225393,709780,215616,713755,206104,717996,196591,723032,187343,728068,178623,733899,169903,739995,161448,746621,153785,753513,146122,760669,138988,768355,132118,776572,125512,784523,119170,793270,113621,802282,108337,811293,103580,820835,99353,830642,95389,840448,91954,850520,89047,861122,86405,871724,84555,882326,82970,893458,82177,904590,81913,915722,82177,927119,82970,938251,84555,949118,86405,959985,89047,970587,91954,980924,95389,991261,99353,1001333,103580,1011140,108337,1020416,113621,1029693,119170,1038440,125512,1047186,132118,1055403,138988,1063354,146122,1071041,153785,1078197,161448,1085088,169903,1091714,178359,1097810,187343,1103376,196591,1108942,206104,1113713,215616,1117954,225393,1121930,235698,1125375,246003,1128291,256572,1130941,267406,1132797,278504,1134387,289338,1135182,300700,1135447,311797,1135182,322895,1134387,333993,1132797,344827,1130941,355396,1128291,365701,1125375,376007,1121930,386048,1117954,395560,1113713,405072,1108942,414056,1103376,423040,1097810,431496,1091714,439951,1085088,447878,1078197,455541,1071041,462676,1063354,469546,1055403,476152,1047186,482229,1038440,488042,1029693,493063,1020416,498083,1011140,502311,1001333,506274,991261,509709,980924,512880,970587,515258,959985,517108,949118,518693,938251,519486,927119,519750,915722,519486,904590,518693,893458,517108,882326,515258,871724,512880,861122,509709,850520,506274,840448,502311,830642,498083,820835,493063,811293,487778,802282,481965,793270,476152,784523,469546,776572,462676,768355,455541,760669,447878,753513,439951,746621,431496,739995,423040,733899,414056,728068,405072,723032,395560,717996,386048,713755,376007,709780,365701,706334,355396,703418,344563,701033,333993,698913,322895,697587,311797,696527,300700,696262xm1157546,614362l1165490,614362,1173170,614362,1180849,614627,1188794,615157,1196209,615687,1203888,616483,1211303,617808,1218718,618868,1226133,620193,1233283,622049,1240698,623639,1247848,625759,1254998,627615,1261883,630000,1269033,632386,1275918,635036,1282803,637687,1289159,640867,1295779,643783,1302400,647228,1309020,650674,1315376,654119,1321466,657830,1327557,661806,1333913,665517,1339474,669757,1345565,673998,1351391,678239,1356952,683010,1362513,687516,1367809,692286,1373370,697587,1378402,702358,1383433,707394,1388465,712960,1392967,718261,1397998,723827,1402500,729658,1406737,735224,1410974,741055,1414946,746886,1418919,752983,1423156,759344,1426863,765705,1430306,771801,1433483,778427,1436926,785053,1439839,791680,1443017,798306,1445665,804932,1448578,811823,1450696,818980,1453080,825871,1455463,833027,1457052,840183,1459171,847605,1460495,854761,1461819,862182,1463143,869604,1464202,877555,1464997,884977,1465791,892663,1466321,900349,1466585,908036,1466850,915722,1466585,923674,1466321,931625,1465791,939046,1464997,946733,1464202,954419,1463143,961841,1461819,969262,1460495,976683,1459171,984105,1457052,991261,1455463,998417,1453080,1005574,1450696,1012730,1448578,1019621,1445665,1026512,1443017,1033404,1439839,1040295,1436926,1046921,1433483,1053282,1430306,1059643,1426863,1066270,1423156,1072631,1418919,1078462,1414946,1084558,1410974,1090654,1406737,1096485,1402500,1102316,1397998,1107882,1392967,1113448,1388465,1118749,1383433,1124050,1378402,1129086,1373370,1134387,1367809,1139158,1362513,1143929,1356952,1148965,1351391,1153205,1345565,1157711,1339474,1161952,1333913,1166193,1327557,1170169,1321466,1174144,1315376,1177855,1309020,1181301,1302400,1184746,1295779,1187927,1289159,1190842,1282803,1193758,1275918,1196673,1269033,1199324,1261883,1201974,1254998,1204095,1247848,1206215,1240698,1208070,1233283,1209926,1226133,1211516,1218718,1213106,1211303,1214167,1203888,1215227,1196209,1216022,1188794,1216817,1180849,1217347,1173170,1217612,1165490,1217612,1157546,1217612,1149866,1217347,1142186,1216817,1134771,1216022,1126827,1215227,1119412,1214167,1111997,1213106,1104582,1211516,1097168,1209926,1090018,1208070,1082868,1206215,1075718,1204095,1068568,1201974,1061682,1199324,1054797,1196673,1048177,1193758,1041292,1190842,1034671,1187927,1028051,1184746,1021695,1181301,1015075,1177855,1009249,1174144,1002893,1170169,996803,1166193,990977,1161952,984886,1157711,979060,1153205,973499,1148965,967938,1143929,962641,1139158,957345,1134387,952049,1129351,947282,1124050,941986,1118749,937484,1113448,932452,1107882,927950,1102316,923713,1096485,919476,1090654,915504,1084558,911532,1078462,907560,1072631,903587,1066270,900410,1059643,896967,1053282,893524,1046921,890347,1040295,887434,1033404,884521,1026512,881873,1019621,879754,1012730,877371,1005574,875252,998417,873134,991261,871545,984105,869956,976683,868632,969262,867043,961841,866248,954419,865454,946733,864660,939311,864395,931625,863600,923674,863600,915722,863600,908036,864395,900349,864660,892663,865454,884977,866248,877555,867043,869604,868632,862182,869956,854761,871545,847605,873134,840183,875252,833027,877371,825871,879754,818980,881873,811823,884521,804932,887434,798306,890347,791680,893524,785053,896967,778427,900410,771801,903587,765705,907560,759344,911532,752983,915504,746886,919476,741055,923713,735224,927950,729658,932452,723827,937484,718261,941986,712960,947282,707394,952049,702358,957345,697587,962641,692286,967938,687781,973499,683010,979060,678239,984886,673998,990977,669757,996803,665782,1002893,661806,1009249,657830,1015075,654119,1021695,650674,1028051,647228,1034671,643783,1041292,640867,1048177,637687,1054797,635036,1061682,632386,1068568,630000,1075718,627615,1082868,625759,1090018,623639,1097168,622049,1104582,620193,1111997,618868,1119412,617808,1126827,616483,1134771,615687,1142186,615157,1149866,614627,1157546,614362xm292773,614362l300700,614362,308362,614362,316025,614627,323688,615157,331351,615687,339014,616483,346412,617808,354075,618868,361209,620193,368608,622049,375742,623639,383141,625759,390275,627615,397145,630000,404280,632386,411150,635036,418020,637687,424362,640867,430967,643783,437573,647228,444179,650674,450521,654119,456598,657830,462940,661806,469017,665782,474830,669757,480644,673998,486457,678239,492006,683010,497555,687781,502839,692286,508388,697587,513409,702358,518693,707394,523450,712960,528206,718261,532698,723827,537454,729658,541682,735224,545910,741055,550137,746886,554101,753248,557800,759344,561500,765705,565463,771801,568634,778427,571805,785053,574975,791680,577882,798306,580789,804932,583431,811823,585809,818980,588187,825871,590037,833027,592151,840183,593736,847605,595586,855026,596907,862182,598228,869604,599285,877555,600078,884977,600606,892663,601135,900349,601663,908036,601663,915722,601663,923409,601135,931625,600606,939046,600078,946733,599285,954419,598228,961841,596907,969262,595586,976683,593736,984105,592151,991261,590037,998417,588187,1005574,585809,1012730,583431,1019621,580789,1026512,577882,1033404,574975,1040295,571805,1046921,568634,1053282,565463,1059643,561500,1066270,557800,1072631,554101,1078462,550137,1084558,545910,1090654,541682,1096485,537454,1102316,532698,1107882,528206,1113448,523450,1118749,518693,1124050,513409,1129086,508388,1134387,502839,1139158,497555,1143929,492006,1148965,486457,1153205,480644,1157711,474830,1161952,469017,1166193,462940,1170169,456598,1174144,450521,1177855,444179,1181301,437573,1184746,430967,1187927,424362,1190842,418020,1193758,411150,1196673,404280,1199324,397145,1201974,390275,1204095,383141,1206215,375742,1208070,368608,1209926,361209,1211516,354075,1213106,346412,1214167,339014,1215227,331351,1216022,323688,1216817,316025,1217347,308362,1217612,300700,1217612,292773,1217612,285110,1217347,277447,1216817,269784,1216022,262386,1215227,254723,1214167,247324,1213106,240190,1211516,232791,1209926,225657,1208070,218258,1206215,211388,1204095,204254,1201974,197384,1199324,190514,1196673,183644,1193758,177038,1190842,170432,1187927,163826,1184746,157484,1181301,150878,1177855,145065,1174144,138724,1170169,132646,1166193,126833,1161952,120756,1157711,114942,1153205,109658,1148965,103845,1143929,98560,1139158,93275,1134387,88255,1129086,82970,1124050,78214,1118749,73458,1113448,68701,1107882,64209,1102316,59717,1096485,55490,1090654,51526,1084558,47563,1078462,43335,1072631,39635,1066270,36200,1059643,32765,1053282,29859,1046921,26688,1040295,23781,1033404,20875,1026512,18232,1019621,15854,1012730,13476,1005574,11627,998417,9513,991261,7663,984105,6078,976683,4756,969262,3435,961841,2378,954419,1586,946733,1057,939046,264,931625,0,923409,0,915722,0,908036,264,900349,1057,892663,1586,884977,2378,877555,3435,869869,4756,862182,6078,855026,7663,847605,9513,840448,11627,833027,13476,825871,15854,818980,18232,811823,20875,804932,23781,798571,26688,791680,29859,785053,32765,778427,36200,771801,39635,765705,43335,759344,47563,753248,51526,746886,55490,741055,59717,735224,64209,729658,68701,723827,73458,718261,78214,712960,82970,707394,88255,702358,93275,697587,98560,692286,103845,687781,109658,683010,114942,678239,120756,673998,126833,669757,132646,665782,138724,661806,145065,657830,150878,654119,157484,650674,163826,647228,170432,643783,177038,640867,183644,637687,190514,635036,197384,632651,204254,630000,211388,627615,218258,625759,225657,623639,232791,622049,240190,620193,247324,618868,254723,617808,262386,616483,269784,615687,277447,615157,285110,614627,292773,614362xm693935,169862l697371,169862,702657,169862,704243,170126,708736,170126,713229,170391,717458,170920,721423,171979,725387,172772,729352,173831,732788,175154,736488,176741,743096,179916,749439,183620,754725,187324,760011,191293,764240,195262,768205,199231,771376,202670,773755,206110,777720,210872,778777,212724,900093,402960,1084050,402695,1089865,402960,1095680,403489,1100701,404547,1105723,406400,1110216,408252,1114181,410633,1117881,413279,1121317,415925,1124225,419100,1126868,422539,1128718,425979,1130568,429947,1131889,433652,1132682,437620,1133211,441589,1133475,445822,1133211,449791,1132682,453760,1131889,457729,1130568,461697,1128718,465402,1126868,468841,1124225,472281,1121317,475456,1117881,478366,1114181,480747,1110216,483393,1105723,485245,1100701,486833,1095680,487891,1089865,488950,1084050,488950,870755,488950,867848,488950,864676,488950,861769,488156,858597,487627,855426,486833,852518,485775,849347,484187,846704,482864,843532,481012,840625,478895,837717,476514,834810,474397,832431,471487,829788,468312,827145,464872,825030,461433,753139,348985,605392,495564,742567,568060,747325,570441,752082,573352,756575,575997,760804,579172,764504,581818,767940,584993,770848,588168,773491,591343,776134,594518,778513,597693,780363,600868,782477,604043,783799,607483,785385,610129,787499,616479,789085,622300,790142,627327,790671,632090,790671,636588,790671,640027,790671,642408,790406,644525,790406,955411,790142,962025,789085,968375,787499,974196,785385,980281,782742,985838,779570,991129,775870,995892,771641,1000654,767148,1004623,762126,1008327,757104,1011502,751289,1014413,745739,1016265,739395,1018117,733052,1018911,726444,1019175,720365,1018911,714022,1018117,707679,1016265,701864,1014413,696314,1011502,691027,1008327,686270,1004623,681777,1000654,677548,995892,674112,991129,670940,985838,668033,980281,665918,974196,664333,968375,663540,962025,663275,955411,663275,706438,425665,574145,420114,570970,415357,567531,410335,563827,405842,559858,401877,555624,397912,550862,394212,545835,391041,541072,387869,535781,385226,530225,383111,524404,381261,518583,379940,512497,378882,506147,378090,500062,377825,493712,377825,489214,378090,484716,378882,480218,379411,475985,380204,472016,381261,467783,382583,463814,383904,459581,385754,455877,387340,451908,389455,448204,391569,444764,393684,441325,396062,437885,398705,434975,401613,431800,634995,197643,637638,194733,640281,191822,643188,189176,646096,187060,652175,183091,657725,179651,663804,176741,669354,174360,675169,172772,680191,171449,685477,170656,689970,170126,693935,169862xm860175,0l865982,0,871789,0,877332,529,882875,1058,888154,1852,893697,3439,898712,4762,903991,6614,909006,8467,913757,10848,918772,13229,923259,15875,927746,18785,931969,21960,936193,25135,940152,28575,944111,32279,947807,35983,951238,40217,954405,44185,957573,48419,960212,53181,963116,57679,965491,62442,967603,67469,969714,72496,971298,77523,972882,82815,973938,88106,974993,93663,975785,98954,976313,104775,976313,110596,976313,116152,975785,121708,974993,127265,973938,132821,972882,137848,971298,143404,969714,148431,967603,153194,965491,158221,963116,162984,960212,167481,957573,172244,954405,176477,951238,180446,947807,184415,944111,188384,940152,192088,936193,195527,931969,198702,927746,201877,923259,204788,918772,207169,913757,209815,909006,211932,903991,213784,898712,215636,893697,217223,888154,218546,882875,219340,877332,220134,871789,220398,865982,220663,860175,220398,854896,220134,849089,219340,843810,218546,838531,217223,833252,215636,828237,213784,823222,211932,818471,209815,813456,207169,808968,204788,804481,201877,800258,198702,796035,195527,791812,192088,788116,188384,784421,184415,780990,180446,777822,176477,774919,172244,771751,167481,769112,162984,766736,158221,764625,153194,762513,148431,760929,143404,759346,137848,758026,132821,757234,127265,756442,121708,755914,116152,755650,110596,755914,104775,756442,98954,757234,93663,758026,88106,759082,82815,760929,77523,762513,72496,764625,67469,766472,62442,769112,57679,771751,53181,774655,48419,777822,44185,780990,40217,784421,36248,788116,32279,791812,28575,796035,25135,800258,21960,804481,18785,808968,15875,813456,13229,818471,10848,823222,8467,828237,6614,833252,4762,838531,3439,843810,1852,849089,1058,854896,529,860175,0xe">
                  <v:path o:connectlocs="455538,372445;426643,453944;462464,531290;540434,554650;607300,508450;621150,421500;572434,354017;106274,345841;46703,401904;44797,490281;101627,549329;182643,542970;231253,475227;217313,388408;150594,342208;565867,307298;614344,336627;647897,384384;661270,444600;650643,505984;619240,555429;572195,587224;515001,595789;460673,578399;418404,539725;393688,485350;391658,422149;412792,365697;452195,324039;504732,302496;169418,305351;219339,332085;254962,377896;270807,437073;263063,499236;233873,550367;188481,584498;132008,596178;76846,581643;33121,545176;6076,492358;1072,429676;19539,371797;57187,327932;108299,303664;328858,85112;496296,198077;509763,226060;387133,238756;339107,280729;356506,311692;336247,497593;299541,474144;171311,250933;178580,214401;387845,0;425691,15804;440210,56871;422121,95735;382846,107395;349403,84335;342263,40548;366779,6477" o:connectangles="0,0,0,0,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飞机" o:spid="_x0000_s1026" o:spt="100" style="position:absolute;left:17214;top:10297;height:650;width:650;v-text-anchor:middle-center;" fillcolor="#595959" filled="t" stroked="f" coordsize="13624,15172" o:gfxdata="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+LPh8ugAAANsA&#10;AAAPAAAAAAAAAAEAIAAAACIAAABkcnMvZG93bnJldi54bWxQSwECFAAUAAAACACHTuJAMy8FnjsA&#10;AAA5AAAAEAAAAAAAAAABACAAAAAJAQAAZHJzL3NoYXBleG1sLnhtbFBLBQYAAAAABgAGAFsBAACz&#10;AwAAAAA=&#10;" path="m11327,6312l10515,6254,5783,714,5748,670,5714,628,5679,586,5644,546,5609,508,5576,471,5541,436,5506,401,5472,369,5438,338,5403,308,5370,279,5335,252,5301,225,5268,201,5234,179,5200,157,5166,137,5132,117,5099,101,5065,84,5033,69,4999,56,4966,44,4932,34,4900,25,4866,17,4834,11,4801,6,4768,2,4736,0,4703,0,4047,0,7045,6405,2884,6714,1259,4896,0,4896,1667,7445,2,10244,1261,10244,2886,8425,7045,8734,4047,15172,4703,15172,4736,15171,4768,15170,4801,15166,4834,15161,4866,15154,4900,15147,4932,15137,4966,15128,4999,15116,5033,15103,5065,15087,5099,15071,5132,15053,5166,15035,5200,15015,5234,14993,5268,14971,5301,14946,5335,14920,5370,14893,5403,14864,5438,14834,5472,14803,5506,14769,5541,14736,5576,14700,5609,14663,5644,14624,5679,14585,5714,14544,5748,14501,5783,14458,10515,8918,11327,8860,11604,8823,11858,8792,11920,8784,11987,8774,12059,8761,12136,8746,12216,8730,12301,8710,12391,8690,12486,8666,12533,8654,12581,8640,12629,8623,12677,8605,12725,8586,12773,8564,12821,8542,12869,8518,12916,8491,12964,8464,13012,8434,13058,8403,13106,8370,13153,8335,13201,8299,13248,8262,13293,8223,13336,8183,13376,8144,13413,8104,13447,8063,13478,8022,13505,7981,13530,7939,13552,7896,13563,7874,13571,7853,13580,7831,13588,7809,13595,7788,13601,7765,13606,7744,13611,7721,13616,7699,13618,7676,13622,7654,13623,7631,13624,7608,13624,7585,13624,7552,13622,7520,13619,7486,13616,7454,13611,7422,13604,7391,13596,7360,13588,7329,13578,7299,13569,7270,13557,7240,13544,7212,13529,7183,13515,7155,13498,7128,13481,7101,13462,7074,13443,7049,13421,7022,13400,6997,13377,6972,13353,6948,13328,6924,13302,6900,13274,6877,13245,6855,13215,6832,13184,6810,13153,6789,13119,6768,13085,6747,13050,6728,13014,6707,12976,6688,12937,6669,12898,6651,12857,6633,12814,6615,12771,6598,12726,6581,12681,6566,12635,6549,12587,6535,12538,6519,12488,6505,12438,6490,12332,6464,12222,6439,12108,6416,11988,6393,11865,6374,11738,6356,11605,6339,11468,6325,11327,6312xe">
                  <v:path o:connectlocs="20794583,2304974;20294763,1762648;19798548,1294536;19309513,900693;18820479,577855;18335049,326048;17856799,142035;17382155,35502;16911116,0;4527131,15805615;4534312,33070383;16911116,48979294;17263486,48959925;17734556,48866313;18212775,48704880;18698235,48472443;19183665,48165764;19676274,47788054;20168914,47336102;20668734,46813119;40729766,28602470;42862075,28357111;43926427,28182783;44897317,27976190;45584093,27779255;46274504,27498394;46954099,27127131;47637330,26671969;48097584,26291021;48561443,25764800;48798750,25351588;48906633,25067516;48967770,24780180;48989341,24486423;48971375,24166822;48888668,23760057;48748428,23372662;48536267,23011111;48259394,22668903;47924989,22352539;47518661,22055545;47051197,21781131;46519021,21529325;45922103,21300125;45260473,21096742;44343540,20867543;42664304,20576996;40729766,20376824" o:connectangles="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足球" o:spid="_x0000_s1026" o:spt="100" style="position:absolute;left:25231;top:6793;height:688;width:688;v-text-anchor:middle;" fillcolor="#595959" filled="t" stroked="f" coordsize="1647825,1647826" o:gfxdata="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BpjKIr4A&#10;AADbAAAADwAAAAAAAAABACAAAAAiAAAAZHJzL2Rvd25yZXYueG1sUEsBAhQAFAAAAAgAh07iQDMv&#10;BZ47AAAAOQAAABAAAAAAAAAAAQAgAAAADQEAAGRycy9zaGFwZXhtbC54bWxQSwUGAAAAAAYABgBb&#10;AQAAtwMAAAAA&#10;" path="m1069148,1570038l1117600,1593610,1100126,1600289,1082651,1606182,1065177,1611682,1047305,1616790,1029831,1621504,1011562,1626218,993293,1630147,974628,1634076,956359,1636826,937693,1639969,919027,1641933,899964,1644290,880901,1645469,862235,1646648,842775,1647826,823315,1647826,804252,1647826,785586,1646648,766523,1645862,747857,1644290,729986,1642326,711320,1640362,693051,1637219,674782,1634469,656911,1630933,639039,1627004,621168,1622683,603693,1617968,586219,1613254,569142,1607754,552064,1602253,534987,1596360,583439,1572003,597736,1576324,612033,1580646,626728,1584182,640628,1587717,655322,1591253,670811,1594396,685505,1597146,700597,1599896,715689,1601861,730780,1603432,745872,1605396,760963,1606575,776452,1607754,791941,1608932,807429,1609325,823315,1609325,839201,1609325,855087,1608147,870973,1607754,887256,1606575,902744,1605396,918233,1603432,933722,1601468,949210,1598718,964699,1596360,980188,1593218,995279,1590467,1010371,1586932,1025065,1583003,1039760,1578681,1054454,1574360,1069148,1570038xm990600,1450975l960761,1497590,944450,1500332,927740,1503466,910632,1505424,893923,1507775,876417,1508950,859310,1510125,841804,1510909,824299,1511300,807589,1510909,791675,1510125,775363,1508950,759051,1507775,743137,1506208,727223,1503858,711707,1501899,695395,1498765,666750,1453326,685449,1458026,704546,1461552,724041,1465077,743933,1467819,763428,1469778,783718,1471345,803611,1472520,824299,1472520,845783,1472520,866869,1470953,888353,1469386,909439,1467428,930127,1463902,950417,1460377,970708,1456068,990600,1450975xm1402556,1195388l1425972,1326889,1435100,1376153,1420019,1392044,1404541,1408333,1389063,1423429,1372394,1438526,1356122,1452828,1339056,1467131,1321594,1480241,1303734,1493749,1285875,1506462,1267619,1518380,1248569,1529902,1229519,1541423,1210072,1552149,1190228,1562082,1170384,1572014,1149747,1581151,1103709,1557711,989012,1500503,996553,1489379,1027906,1439321,1136253,1267694,1342628,1211279,1400969,1195785,1402556,1195388xm252864,1195388l302960,1209265,515270,1266356,518849,1267545,537137,1295695,629775,1441992,660786,1491154,666750,1500669,550655,1559743,504138,1582738,484259,1574412,464379,1564897,444898,1555382,425814,1545074,407127,1533973,388441,1522871,370152,1511374,352260,1498687,334767,1486396,317671,1473313,300972,1459833,284671,1445560,267972,1431287,252467,1416618,236961,1401552,222250,1386090,230202,1336531,251671,1203318,252864,1195388xm950912,1071563l998316,1071563,1120775,1245264,1119590,1245662,1095888,1279526,950912,1071563xm652180,1071563l700087,1071563,554783,1276351,534987,1244662,652180,1071563xm177703,873125l179305,893844,182107,914164,185710,934485,188913,954805,193716,974727,198520,994251,204125,1013774,210931,1032899,217336,1052025,224942,1070751,232949,1089478,241356,1107009,250563,1124939,260171,1142470,270179,1159603,280988,1176338,228545,1165580,220538,1151236,212532,1136494,205326,1121752,198120,1107009,191315,1091869,185310,1076728,178904,1061587,173300,1046048,168096,1030509,163292,1014571,158888,998634,154885,982297,151282,966360,148079,949227,144877,932492,142875,915360,143275,915758,177703,873125xm1469926,865188l1504950,909130,1502960,925756,1499776,943174,1496990,959801,1493408,976428,1489428,993054,1484652,1009285,1479876,1025516,1474702,1041350,1469528,1057185,1463558,1073020,1457190,1088855,1450423,1103898,1443657,1118941,1435697,1133984,1428533,1148631,1420175,1162883,1365250,1177926,1376394,1160508,1386743,1143089,1396693,1124879,1405847,1106669,1414603,1088063,1422961,1069457,1430523,1050060,1437687,1030662,1444055,1010868,1449627,990283,1454802,970094,1459180,949508,1463160,928923,1466344,907942,1468334,886565,1469926,865188xm1646635,785813l1647825,804876,1647825,823940,1647825,842606,1646635,861669,1645841,879938,1644650,898605,1642269,916477,1640285,934746,1637506,953015,1634728,970887,1631156,988759,1627188,1006630,1623616,1023708,1618853,1041183,1614091,1058260,1608931,1075735,1602978,1092416,1597025,1109096,1590675,1125777,1584325,1142060,1576785,1158343,1569641,1174229,1562100,1190116,1553766,1205605,1545828,1221094,1537097,1236980,1527969,1251675,1518841,1266767,1508919,1281461,1499394,1295759,1489075,1309659,1478756,1323560,1468041,1337460,1456928,1350963,1447800,1300525,1457325,1287816,1466453,1274710,1474788,1262398,1483519,1248895,1492250,1235789,1499791,1222682,1508125,1208782,1515666,1195279,1522810,1180981,1529556,1167081,1536700,1153180,1543050,1138883,1549003,1124188,1555353,1109493,1560910,1094799,1566069,1079707,1571228,1064218,1575991,1049126,1580356,1034034,1584722,1018545,1588294,1003056,1591866,987170,1595041,971681,1597819,955398,1600597,939511,1602581,923228,1604566,906945,1606153,890662,1606947,874378,1607741,857301,1608931,841017,1608931,823940,1608931,822351,1646635,785813xm1191,779463l39291,816372,38894,824707,39291,842169,39687,858838,40481,876300,41672,892969,43656,910035,45244,926307,47625,943372,50403,959644,53578,975519,56753,992188,60325,1008063,64691,1023938,69056,1039813,73819,1055688,78581,1071166,83741,1086644,89297,1101726,95250,1116807,101203,1131888,108347,1146573,114697,1161257,122238,1175941,129381,1190229,137319,1204517,144860,1218407,153194,1232298,161925,1245792,170260,1259285,179388,1272382,188913,1285479,198438,1298179,207963,1311276,199628,1362076,188516,1348186,177403,1334295,166291,1320404,155575,1306117,145256,1291432,135335,1276748,125413,1261667,115888,1245792,106760,1230710,98425,1214835,90091,1198960,81756,1183085,74216,1166416,66675,1150144,59928,1133079,53578,1116410,46831,1098948,41275,1081882,35719,1064419,30559,1046957,25797,1029097,21431,1011635,17066,993379,13494,975122,10716,956469,7541,938610,5556,919957,3175,900907,1984,882254,794,863204,397,844154,0,824707,397,802085,1191,779463xm1314889,671513l1339850,701729,1101725,776288,1116385,730768,1314889,671513xm339763,668338l538932,730250,554038,776288,317500,698500,339763,668338xm828080,554038l847512,567940,1087438,737939,1086645,741117,1086249,742308,987105,1046163,980364,1046163,935551,1046163,669054,1046163,570308,742308,569911,741117,568325,737939,808648,567940,828080,554038xm1360910,387350l1489666,409557,1540533,418281,1550865,437316,1560800,456747,1570337,476178,1579477,495213,1587425,515834,1595373,536058,1602924,556282,1609679,577300,1616038,597920,1621601,619731,1626767,640748,1631536,662955,1635908,684369,1639484,706973,1641868,728783,1644650,751387,1607692,786680,1513510,877888,1508343,871543,1471386,825146,1363691,689921,1341437,662559,1341835,656214,1355743,455557,1360115,396074,1360910,387350xm293316,387350l293316,388143,297280,446040,311549,656214,312738,662559,290145,689921,175991,833870,141111,877888,138733,875509,39641,779939,3175,744646,5949,722835,8724,701025,12291,679611,16255,658197,21011,636783,26164,616162,31713,595541,38452,574920,44793,554696,51928,534472,59855,514644,68179,495213,77296,476178,86016,457143,95528,438109,105834,419867,156173,410747,293316,387350xm808037,298450l827881,306401,847725,298450,847725,536575,827881,522661,808037,536575,808037,298450xm1106341,198438l1122567,205965,1139189,214285,1155020,223001,1170455,231717,1185889,241225,1200928,251129,1216363,261034,1231006,271335,1244858,282031,1258710,293520,1272562,305010,1286018,316895,1299078,328780,1312138,341854,1324407,354928,1336675,367606,1332322,423863,1318470,406827,1304618,390584,1289975,374737,1274145,359286,1258314,344231,1242088,329969,1225070,316103,1208052,302633,1189847,290351,1171642,278070,1153437,266580,1134440,255884,1114652,245187,1094864,235679,1074680,227359,1054100,218643,1106341,198438xm545878,196850l598488,217164,577763,225130,557835,233495,538305,243055,518775,253013,500441,263369,481709,274522,463375,286471,446236,298421,428700,311566,411960,325108,395220,338651,379676,352991,364132,368127,349385,383263,335037,399594,321087,415925,317500,360957,329457,347812,341414,335465,354567,323117,367719,311566,380872,299616,394423,288463,408373,277708,422721,267352,437069,256996,451816,247436,466962,237877,482107,228715,497651,219952,513195,211986,529536,204020,545878,196850xm1028700,25400l1048147,30571,1067197,36139,1086247,42503,1104900,49265,1123553,56026,1142207,63186,1160066,71538,1177925,79891,1195388,88641,1212850,97392,1230313,106937,1246982,116881,1263650,127620,1280319,138359,1296194,149098,1312069,160633,1327547,172565,1342629,184497,1358107,197225,1372791,209953,1386682,223079,1400572,237000,1414463,250921,1427957,264444,1440657,279161,1453754,293877,1466454,309389,1477963,324901,1489473,340413,1501379,356323,1512094,372233,1522413,388938,1470026,380187,1460501,366664,1451373,353539,1441451,340413,1430735,327685,1420416,315355,1409701,302627,1398985,290695,1387872,278763,1375966,267228,1364457,255694,1352154,244557,1340247,233420,1327944,223079,1315244,212737,1302544,202396,1289844,192452,1276350,182906,1262857,173758,1248966,164610,1235472,155462,1221582,147507,1207294,139155,1192610,130802,1178322,123643,1163241,116085,1148557,108926,1133475,102164,1117997,95801,1102916,89834,1087041,84266,1071166,78698,1055291,73527,1028700,25400xm619125,25400l594935,72333,579073,77504,563211,82674,546952,89038,531486,95004,516020,101368,500951,108130,485882,115289,470813,122846,456140,130005,441467,138358,427191,146313,412915,155063,399036,163813,385156,172961,371277,182507,358190,192053,345104,201996,332018,212338,319328,222679,307035,233418,294741,244554,282448,256089,270948,267226,259448,278760,247948,291090,236844,303022,226137,315750,215826,328477,205516,341205,195602,354728,185688,367854,176170,381377,123825,390525,134135,373820,145239,357512,156739,341205,168239,325693,180136,310181,192826,295067,205516,280351,218602,265635,232085,251316,245965,237395,259844,223872,274517,210349,289190,197621,303862,184893,319328,172961,334794,160631,350656,149495,366518,138358,383174,127619,399829,116880,416881,106936,433933,97391,451778,88640,469227,79890,487072,71140,505710,63185,523951,56026,542193,48867,561228,42105,580263,36139,599694,30570,619125,25400xm824315,0l846110,792,868300,1585,889699,2774,911097,4756,932495,7530,953497,10700,974499,13871,995500,18230,1020861,63806,1084263,178339,1071187,183491,1015710,204892,847298,270679,827882,277813,808465,270679,636883,203703,581010,181906,571500,178339,630147,63409,653130,18230,673736,13871,694738,10700,716136,7530,737534,4756,758932,2774,780726,1585,802125,792,824315,0xe">
                  <v:path o:connectlocs="253554,433963;198275,435942;146366,424797;189747,424693;235233,425943;279562,417402;218542,400683;186792,387494;246600,388117;359542,385181;304826,419202;136611,335742;112894,409637;62824,371586;172909,284098;52632,263600;60593,309024;42125,264762;397628,250059;382749,296659;379267,278397;436880,213392;431408,266882;414152,315529;386268,358174;405523,309422;421096,265935;426568,218447;11995,245587;23674,292095;45140,333868;35880,338497;12416,291358;841,238853;348610,178034;261706,277364;408434,110896;431296,169878;355648,175661;46659,221079;8407,157892;77765,102696;306224,59123;347880,90634;320285,80235;158674,57575;104782,89784;100978,79435;144726,52189;321557,25821;367644,59143;403630,103117;361751,67790;323872,39107;279784,19493;124824,32569;84661,59037;51859,94047;57956,70426;101589,33834;153842,9581;263932,4833;167067,16811" o:connectangles="0,0,0,0,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游戏手柄" o:spid="_x0000_s1026" o:spt="100" style="position:absolute;left:19885;top:10343;height:559;width:682;v-text-anchor:middle;" fillcolor="#595959" filled="t" stroked="f" coordsize="195,150" o:gfxdata="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li9SfvQAA&#10;ANsAAAAPAAAAAAAAAAEAIAAAACIAAABkcnMvZG93bnJldi54bWxQSwECFAAUAAAACACHTuJAMy8F&#10;njsAAAA5AAAAEAAAAAAAAAABACAAAAAMAQAAZHJzL3NoYXBleG1sLnhtbFBLBQYAAAAABgAGAFsB&#10;AAC2AwAAAAA=&#10;" path="m44,23c56,23,68,29,74,38c121,38,121,38,121,38c128,29,139,23,151,23c172,23,189,40,189,61c189,65,189,69,187,73c193,93,195,115,194,139c185,149,175,150,165,150c152,134,142,116,133,95c129,94,125,90,124,87c72,87,72,87,72,87c69,92,66,94,63,95c53,117,43,134,30,150c20,150,11,149,1,139c0,115,2,93,8,73c7,69,6,65,6,60c6,39,23,23,44,23xm81,57c81,66,81,66,81,66c95,66,95,66,95,66c95,57,95,57,95,57c81,57,81,57,81,57xm155,64c151,65,148,69,149,73c150,78,154,80,158,79c163,78,165,74,164,70c163,66,159,64,155,64xm137,52c133,53,131,57,132,61c132,65,136,68,141,67c145,66,147,62,146,58c145,54,141,51,137,52xm148,35c144,36,141,40,142,44c143,48,147,51,151,50c156,49,158,45,157,41c156,37,152,34,148,35xm166,45c162,46,159,50,160,54c161,58,165,61,169,60c173,59,176,55,175,51c174,47,170,44,166,45xm62,48c49,58,49,58,49,58c59,71,59,71,59,71c62,48,62,48,62,48xm51,77c41,64,41,64,41,64c28,74,28,74,28,74c51,77,51,77,51,77xm22,64c34,55,34,55,34,55c25,43,25,43,25,43c22,64,22,64,22,64xm34,37c43,49,43,49,43,49c54,40,54,40,54,40c34,37,34,37,34,37xm99,57c99,66,99,66,99,66c113,66,113,66,113,66c113,57,113,57,113,57c99,57,99,57,99,57xm178,6c164,0,151,1,137,6c137,17,137,17,137,17c142,16,147,15,152,15c162,15,171,19,178,25c178,6,178,6,178,6xm15,6c15,25,15,25,15,25c22,19,31,15,41,15c46,15,51,16,56,17c56,6,56,6,56,6c42,1,29,0,15,6xe">
                  <v:path o:connectlocs="0,0;0,0;0,0;0,0;0,0;0,0;0,0;0,0;0,0;0,0;0,0;0,0;0,0;0,0;0,0;0,0;0,0;0,0;0,0;0,0;0,0;0,0;0,0;0,0;0,0;0,0;0,0;0,0;0,0;0,0;0,0;0,0;0,0;0,0;0,0;0,0;0,0" o:connectangles="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显示器" o:spid="_x0000_s1026" o:spt="100" style="position:absolute;left:22602;top:10320;height:604;width:604;v-text-anchor:middle;" fillcolor="#595959" filled="t" stroked="f" coordsize="5778,5471" o:gfxdata="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IRkOO/&#10;AAAA2wAAAA8AAAAAAAAAAQAgAAAAIgAAAGRycy9kb3ducmV2LnhtbFBLAQIUABQAAAAIAIdO4kAz&#10;LwWeOwAAADkAAAAQAAAAAAAAAAEAIAAAAA4BAABkcnMvc2hhcGV4bWwueG1sUEsFBgAAAAAGAAYA&#10;WwEAALgDAAAAAA==&#10;" path="m500,0l5278,0,5304,0,5328,2,5354,5,5379,10,5403,15,5427,22,5450,30,5472,39,5495,49,5516,60,5537,72,5557,85,5577,99,5596,113,5614,130,5631,146,5647,163,5663,181,5679,200,5692,220,5705,240,5718,261,5729,283,5739,305,5748,327,5755,351,5762,374,5768,399,5772,423,5775,448,5778,473,5778,499,5778,3517,5778,3543,5775,3568,5772,3593,5768,3617,5762,3642,5755,3665,5748,3689,5739,3711,5729,3733,5718,3754,5705,3776,5692,3796,5679,3816,5663,3835,5647,3853,5631,3870,5614,3887,5596,3903,5577,3917,5557,3932,5537,3944,5516,3956,5495,3967,5472,3977,5450,3986,5427,3994,5403,4001,5379,4006,5354,4011,5328,4014,5304,4016,5278,4016,500,4016,475,4016,449,4014,425,4011,400,4006,376,4001,352,3994,329,3986,305,3977,284,3967,262,3956,242,3944,221,3932,202,3917,183,3903,165,3887,147,3870,130,3853,115,3835,100,3816,86,3796,72,3776,61,3754,50,3733,40,3711,31,3689,22,3665,16,3642,10,3617,6,3593,3,3568,1,3543,0,3517,0,499,1,473,3,448,6,423,10,399,16,374,22,351,31,327,40,305,50,283,61,261,72,240,86,220,100,200,115,181,130,163,147,146,165,130,183,113,202,99,221,85,242,72,262,60,284,49,305,39,329,30,352,22,376,15,400,10,425,5,449,2,475,0,500,0xm1420,5121l1420,5121,1541,5100,1661,5080,1781,5061,1902,5045,2022,5031,2144,5018,2264,5007,2384,4998,2384,4304,3534,4304,3534,5004,3650,5014,3766,5025,3880,5037,3996,5051,4112,5066,4227,5083,4343,5102,4459,5121,4459,5471,1420,5471,1420,5121xm443,467l443,3125,5316,3125,5316,467,443,467xm4821,3359l4821,3359,4800,3360,4779,3363,4759,3369,4740,3376,4722,3384,4705,3394,4689,3407,4674,3420,4661,3435,4648,3450,4638,3468,4630,3486,4623,3505,4617,3525,4614,3545,4613,3566,4614,3587,4617,3608,4623,3629,4630,3647,4638,3665,4648,3682,4661,3699,4674,3713,4689,3727,4705,3739,4722,3749,4740,3758,4759,3765,4779,3770,4800,3772,4821,3773,4842,3772,4863,3770,4883,3765,4902,3758,4919,3749,4937,3739,4953,3727,4967,3713,4981,3699,4993,3682,5003,3665,5012,3647,5019,3629,5024,3608,5027,3587,5029,3566,5027,3545,5024,3525,5019,3505,5012,3486,5003,3468,4993,3450,4981,3435,4967,3420,4953,3407,4937,3394,4919,3384,4902,3376,4883,3369,4863,3363,4842,3360,4821,3359xe">
                  <v:path o:connectlocs="0,0;0,114294008;0,373385058;0,754395839;0,1242097970;0,1828842594;0,0;0,0;0,0;0,0;0,0;0,0;0,0;0,0;0,0;0,0;0,0;0,0;0,0;2049199058,0;1457532584,0;938021680,0;519510904,0;223688652,0;43288907,0;0,0;43288907,0;223688652,0;519510904,1828842594;938021680,1242097970;1457532584,754395839;2049199058,373385058;0,114294008;0,0;0,0;0,0;0,0;0,0;0,0;0,0;0,0;0,0;0,0;0,0;0,0;0,0;0,0;0,0;0,0;0,0;0,0;0,0;0,0;0,0;0,0;0,0;0,0;0,0;0,0;0,0" o:connectangles="0,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  <v:textbox inset="2.54mm,1.27mm,2.54mm,17mm"/>
                </v:shape>
                <v:shape id="握力器" o:spid="_x0000_s1026" o:spt="100" style="position:absolute;left:25213;top:10260;height:724;width:724;v-text-anchor:middle-center;" fillcolor="#595959" filled="t" stroked="f" coordsize="3985,3967" o:gfxdata="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wWa9SrsAAADb&#10;AAAADwAAAAAAAAABACAAAAAiAAAAZHJzL2Rvd25yZXYueG1sUEsBAhQAFAAAAAgAh07iQDMvBZ47&#10;AAAAOQAAABAAAAAAAAAAAQAgAAAACgEAAGRycy9zaGFwZXhtbC54bWxQSwUGAAAAAAYABgBbAQAA&#10;tAMAAAAA&#10;" path="m1849,3829c1711,3691,1671,3652,1497,3477c1322,3303,1655,3214,1704,3214c2077,2963,2350,2457,2492,2307c2634,2157,2696,2213,2696,2213c2696,2213,3030,2361,3054,2572c3026,2600,2994,2642,2994,2642c2774,2663,2774,2663,2774,2663c2774,2663,2595,2806,2640,2899c2405,3061,2399,3279,2399,3279c2399,3279,2175,3388,2200,3534c2204,3571,1986,3967,1849,3829xm2671,2053c2828,1892,2989,1702,3095,1572c2925,1557,2759,1485,2629,1355c2491,1218,2419,1040,2410,860c2281,965,2081,1133,1915,1296c1903,1277,1699,1016,1668,986c2209,515,2714,199,2714,199c2707,224,2707,224,2707,224c3002,0,3424,22,3693,291c3975,573,3985,1024,3725,1320c3624,1474,3350,1875,2981,2299c2951,2269,2691,2065,2671,2053xm3422,562c3278,417,3044,417,2899,562c2755,706,2755,940,2899,1084c3044,1229,3278,1229,3422,1084c3567,940,3567,706,3422,562xm1661,1475c1511,1617,1004,1890,753,2263c753,2312,664,2645,490,2471c316,2297,276,2257,138,2119c0,1981,397,1764,433,1767c579,1792,688,1568,688,1568c688,1568,906,1562,1068,1327c1161,1372,1305,1193,1305,1193c1326,974,1326,974,1326,974c1326,974,1367,941,1395,913c1606,938,1754,1272,1754,1272c1754,1272,1811,1333,1661,1475xe">
                  <v:path o:connectlocs="96374194,200493344;78027165,182062023;88816461,168290799;129888836,120798626;140521809,115876615;159181600,134674499;156054330,138339903;144587364,139439478;137603008,151796830;125041550,171694405;114669192,185046566;96374194,200493344;139218732,107498731;161318670,82312697;137029631,70950270;125614812,45031109;99814341,67860845;86940121,51628790;141459979,10420000;141095186,11728990;192487773,15237246;194155758,69117568;155376660,120379795;139218732,107498731;178362622,29427300;151102636,29427300;151102636,56760216;178362622,56760216;178362622,29427300;86575214,77233654;39248067,118494711;25539970,129386040;7192825,110954604;22569023,92523283;35860181,82103282;55666611,69484132;68019600,62467621;69114208,51000428;72710678,47806354;91422615,66604238;86575214,77233654" o:connectangles="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对话框" o:spid="_x0000_s1026" o:spt="100" style="position:absolute;left:17224;top:12333;height:600;width:600;v-text-anchor:middle-center;" fillcolor="#595959" filled="t" stroked="f" coordsize="3644,3384" o:gfxdata="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HNXUC22AAAA2wAAAA8A&#10;AAAAAAAAAQAgAAAAIgAAAGRycy9kb3ducmV2LnhtbFBLAQIUABQAAAAIAIdO4kAzLwWeOwAAADkA&#10;AAAQAAAAAAAAAAEAIAAAAAUBAABkcnMvc2hhcGV4bWwueG1sUEsFBgAAAAAGAAYAWwEAAK8DAAAA&#10;AA==&#10;" path="m3397,0c247,0,247,0,247,0c110,0,0,111,0,247c0,2389,0,2389,0,2389c0,2525,110,2636,247,2636c2050,2636,2050,2636,2050,2636c2570,3384,2570,3384,2570,3384c2538,2636,2538,2636,2538,2636c3397,2636,3397,2636,3397,2636c3534,2636,3644,2525,3644,2389c3644,247,3644,247,3644,247c3644,111,3534,0,3397,0xm2164,1887c748,1887,748,1887,748,1887c685,1887,634,1837,634,1774c634,1711,685,1660,748,1660c2164,1660,2164,1660,2164,1660c2227,1660,2278,1711,2278,1774c2278,1837,2227,1887,2164,1887xm2896,1399c748,1399,748,1399,748,1399c685,1399,634,1348,634,1285c634,1223,685,1172,748,1172c2896,1172,2896,1172,2896,1172c2959,1172,3010,1223,3010,1285c3010,1348,2959,1399,2896,1399xm2896,911c748,911,748,911,748,911c685,911,634,860,634,797c634,734,685,683,748,683c2896,683,2896,683,2896,683c2959,683,3010,734,3010,797c3010,860,2959,911,2896,911xe">
                  <v:path o:connectlocs="175481762,0;12759526,0;0,13747299;0,132964383;12759526,146711683;105898657,146711683;132760725,188343026;131107704,146711683;175481762,146711683;188241288,132964383;188241288,13747299;175481762,0;111787637,105024609;38640133,105024609;32751048,98735406;38640133,92390473;111787637,92390473;117676617,98735406;111787637,105024609;149601155,77864060;38640133,77864060;32751048,71519126;38640133,65229924;149601155,65229924;155490240,71519126;149601155,77864060;149601155,50703511;38640133,50703511;32751048,44358578;38640133,38013644;149601155,38013644;155490240,44358578;149601155,50703511" o:connectangles="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通讯录" o:spid="_x0000_s1026" o:spt="100" style="position:absolute;left:19915;top:12338;height:590;width:590;v-text-anchor:middle;" fillcolor="#595959" filled="t" stroked="f" coordsize="1622425,1601788" o:gfxdata="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55/Ky/&#10;AAAA2wAAAA8AAAAAAAAAAQAgAAAAIgAAAGRycy9kb3ducmV2LnhtbFBLAQIUABQAAAAIAIdO4kAz&#10;LwWeOwAAADkAAAAQAAAAAAAAAAEAIAAAAA4BAABkcnMvc2hhcGV4bWwueG1sUEsFBgAAAAAGAAYA&#10;WwEAALgDAAAAAA==&#10;" path="m1477962,927100l1622425,927100,1622425,1293813,1477962,1293813,1477962,927100xm1477962,463550l1622425,463550,1622425,830263,1477962,830263,1477962,463550xm871932,418865l866214,419183,859861,419183,848426,420453,837309,422359,826509,424582,815709,427440,805862,430298,796650,433473,787439,436649,771874,443000,766792,444906,762027,446811,757262,449034,752498,451257,748051,454115,743921,456655,739792,459831,735345,463324,731533,466817,728039,470628,724545,474757,721051,479202,718192,483966,715333,488729,712792,493810,710251,499526,708028,504925,706122,510959,704216,517310,702628,523979,701357,530648,700404,537952,699769,545256,699451,553512,699451,561451,699451,570025,700087,578600,700722,587809,701992,597018,703263,607180,705169,617025,707392,627504,708028,630998,708028,634173,707710,637666,707392,640524,706757,643065,705804,645605,703263,650051,701039,654815,699134,658626,698498,660531,697863,662436,697545,664342,697545,666247,699134,688794,700404,702132,701039,709436,702310,716104,703581,723408,705487,729760,707075,736111,709298,742145,711839,747226,714698,751989,716286,753894,718192,755800,719780,757705,722322,759293,725816,760563,731533,762151,736933,763104,738839,763421,739792,763104,745827,831062,747098,833603,748368,835826,749639,838049,751227,839954,754404,843765,757898,847576,761074,851386,762662,853609,763933,855832,765204,858373,766474,861548,767427,865042,768380,868852,751545,872663,744874,887271,740745,895528,736298,904102,731533,912358,726451,919980,723910,923156,721051,926014,718510,928555,715969,930778,680393,940622,648628,953960,615911,967932,551747,995243,544123,998101,537135,1000641,522524,1006040,507912,1011121,500924,1013979,493936,1016837,487583,1020648,481548,1024141,475512,1027952,470430,1032398,467889,1034938,465665,1037796,463442,1040337,461218,1043195,459313,1046370,457407,1049546,456136,1052722,454548,1056850,454230,1082573,453595,1116234,452960,1151484,452642,1167997,452960,1182605,1276928,1182605,1277245,1167997,1276928,1151484,1276292,1116234,1275339,1082573,1275022,1056850,1273751,1052722,1272163,1049546,1270257,1046370,1268669,1043195,1266445,1040337,1264222,1037796,1261998,1034938,1259775,1032398,1254057,1027952,1248340,1024141,1242304,1020648,1235634,1016837,1228963,1013979,1221658,1011121,1207681,1006040,1192752,1000641,1185446,998101,1178458,995243,1113659,967932,1080941,953960,1049177,940622,1013601,930778,1011060,928555,1008519,926014,1005977,923156,1003436,919980,998036,912358,993589,904102,989142,895528,985013,887271,978025,872663,955790,869487,956107,865359,956743,861231,957696,857738,958649,854562,960237,852021,961507,849481,965319,845035,968813,840272,972307,835826,973895,833603,975484,830745,977072,827887,978025,824393,978978,821218,979613,818042,980566,811373,981201,804069,981837,797083,982154,789779,983107,783110,983742,779935,984695,776759,985966,773266,987236,770408,988507,768502,989778,766915,991366,765327,992636,764056,996131,761834,999942,759928,1003436,758023,1006930,755800,1010107,753259,1011695,751989,1012966,750401,1014871,746908,1017095,743097,1019001,738651,1020589,734523,1023130,725631,1024718,717057,1025989,709753,1026942,701814,1027895,693875,1028213,685618,1027895,677362,1027577,673233,1026942,669105,1025989,665294,1025036,661484,1023766,657673,1022177,654180,1019001,647511,1015824,642747,1014871,640207,1013919,637349,1012966,633856,1012330,629410,1012013,626234,1012013,622106,1012330,612261,1012966,601147,1013919,588762,1016460,566215,1017095,557323,1017413,551607,1017730,534141,1017413,527472,1016777,521756,1015824,516040,1014236,509371,1010424,492222,1008836,488412,1006930,483966,1004707,478567,1001530,473169,997401,467770,995495,465547,993272,463324,991048,460784,988825,459196,962143,454750,945943,439825,939908,436331,933555,433156,927202,430298,921167,427757,915131,425534,908778,423629,902426,422041,896390,421088,890038,420136,884002,419501,878285,419183,871932,418865xm1477962,0l1622425,0,1622425,366713,1477962,366713,1477962,0xm326855,0l1403350,0,1403350,1601788,326855,1601788,326855,0xm90211,0l94975,0,212503,0,212503,1601788,94975,1601788,90211,1601788,85446,1601471,80681,1600835,75917,1599883,71470,1598930,67023,1597660,62258,1596072,58129,1594484,53999,1592261,49870,1590356,45740,1587815,41929,1585592,38117,1583052,34623,1580194,31446,1577336,27635,1573843,24776,1570667,21917,1567174,19058,1563681,16517,1559870,13976,1556059,11435,1551931,9211,1548120,7306,1543992,5717,1539228,4447,1535100,3176,1530654,1906,1525891,1270,1521127,635,1516364,317,1511600,0,1506837,0,94951,317,90188,635,85424,1270,80661,1906,75580,3176,71134,4447,66688,5717,62560,7306,57796,9211,53668,11435,49857,13976,45729,16517,41601,19058,38107,21917,34614,24776,31121,27635,27945,31446,24452,34623,21594,38117,18736,41929,16195,45740,13655,49870,11432,53999,9527,58129,7304,62258,5716,67023,4128,71470,2858,75917,1905,80681,952,85446,317,90211,0xe">
                  <v:fill on="t" focussize="0,0"/>
                  <v:stroke on="f"/>
                  <v:imagedata o:title=""/>
                  <o:lock v:ext="edit" aspectratio="f"/>
                </v:shape>
                <v:shape id="心形" o:spid="_x0000_s1026" o:spt="100" style="position:absolute;left:22498;top:12305;height:657;width:782;v-text-anchor:middle;" fillcolor="#595959" filled="t" stroked="f" coordsize="496570,417195" o:gfxdata="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C0guYrgAAADbAAAA&#10;DwAAAAAAAAABACAAAAAiAAAAZHJzL2Rvd25yZXYueG1sUEsBAhQAFAAAAAgAh07iQDMvBZ47AAAA&#10;OQAAABAAAAAAAAAAAQAgAAAABwEAAGRycy9zaGFwZXhtbC54bWxQSwUGAAAAAAYABgBbAQAAsQMA&#10;AAAA&#10;" path="m248285,104298c351737,-139065,755200,104298,248285,417195c-258630,104298,144832,-139065,248285,104298xe">
                  <v:path o:connectlocs="248285,104298;248285,417195" o:connectangles="247,82"/>
                  <v:fill on="t" focussize="0,0"/>
                  <v:stroke on="f" weight="2pt"/>
                  <v:imagedata o:title=""/>
                  <o:lock v:ext="edit" aspectratio="f"/>
                </v:shape>
                <v:shape id="公文包" o:spid="_x0000_s1026" o:spt="100" style="position:absolute;left:25240;top:12312;height:640;width:640;v-text-anchor:middle;" fillcolor="#595959" filled="t" stroked="f" coordsize="3261356,2766950" o:gfxdata="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ulrai8AAAA&#10;2wAAAA8AAAAAAAAAAQAgAAAAIgAAAGRycy9kb3ducmV2LnhtbFBLAQIUABQAAAAIAIdO4kAzLwWe&#10;OwAAADkAAAAQAAAAAAAAAAEAIAAAAAsBAABkcnMvc2hhcGV4bWwueG1sUEsFBgAAAAAGAAYAWwEA&#10;ALUDAAAAAA==&#10;" path="m3261356,1385789l3261356,2634211,3259675,2649333,3256313,2662775,3252951,2674537,3244545,2686298,3237821,2698060,3229415,2709822,3217647,2719903,3202517,2729985,3175619,2746787,3141997,2758549,3105013,2765270,3066347,2766950,196690,2766950,158024,2765270,121040,2758549,87418,2746787,57158,2729985,47071,2719903,35303,2709822,25217,2698060,16811,2686298,8405,2674537,5043,2662775,1681,2649333,0,2634211,0,1389150,196690,1441237,406829,1495005,660677,1555494,795165,1589099,933017,1619343,1067506,1646227,1200314,1671431,1326397,1693274,1442394,1708396,1544942,1720158,1588650,1723518,1630678,1725199,1672706,1723518,1719777,1720158,1820644,1708396,1934959,1693274,2061043,1671431,2193850,1646227,2330020,1615983,2466190,1585738,2602360,1553814,2854527,1493325,3066347,1437877xm1508607,1206475c1458141,1206475,1417230,1247386,1417230,1297852l1417230,1314415c1417230,1364881,1458141,1405791,1508607,1405791l1752750,1405791c1803215,1405791,1844126,1364881,1844126,1314415l1844126,1297852c1844126,1247386,1803215,1206475,1752750,1206475xm1630678,174304c1376124,174304,1163742,300833,1114624,469036l1111230,492633,2150126,492633,2146731,469036c2097613,300833,1885231,174304,1630678,174304xm1630678,0c1963411,0,2237083,214121,2269992,488510l2270238,492633,3066347,492633,3105012,494313,3141998,501035,3175621,512796,3202518,529599,3217649,539681,3229416,549763,3237821,561524,3244546,573285,3252951,585046,3256314,596807,3259676,610251,3261356,625372,3261356,1326877,3261353,1326877,3261350,1326880,3066350,1378964,2854531,1434413,2602365,1494902,2466193,1526826,2330026,1557071,2193854,1587315,2061046,1612517,1934963,1634360,1820647,1649484,1719781,1661245,1672711,1664604,1630683,1666287,1588655,1664604,1544944,1661245,1442396,1649484,1326400,1634360,1200317,1612517,1067508,1587315,933020,1560430,795169,1530186,660681,1496582,406834,1436093,196695,1382323,3,1330236,3,1332325,0,1332322,0,971511,0,625372,1683,610251,5046,596807,8405,585046,16813,573285,25218,561524,35303,549763,47073,539681,57158,529599,87418,512796,121041,501035,158027,494313,196692,492633,991117,492633,991363,488510c1024272,214121,1297944,0,1630678,0xe">
                  <v:path o:connectlocs="406400,203539;406400,386903;406190,389124;405771,391099;405352,392826;404305,394554;403467,396281;402419,398009;400953,399489;399068,400970;395716,403438;391526,405166;386917,406153;382099,406400;24509,406400;19691,406153;15082,405166;10893,403438;7122,400970;5865,399489;4399,398009;3142,396281;2094,394554;1047,392826;628,391099;209,389124;0,386903;0,204033;24509,211683;50695,219581;82327,228465;99086,233401;116263,237843;133022,241792;149572,245493;165283,248702;179737,250923;192516,252650;197962,253144;203200,253391;208437,253144;214302,252650;226871,250923;241116,248702;256828,245493;273377,241792;290345,237349;307313,232907;324282,228218;355704,219334;382099,211190;187988,177202;176602,190623;176602,193056;187988,206477;218411,206477;229797,193056;229797,190623;218411,177202;203200,25601;138894,68890;138471,72356;267928,72356;267505,68890;203200,25601;203200,0;282865,71750;282896,72356;382099,72356;386917,72602;391526,73590;395716,75317;399068,77785;400953,79266;402419,80747;403467,82474;404305,84202;405352,85929;405771,87656;406190,89631;406400,91852;406400,194887;406399,194887;406399,194887;382100,202537;355705,210681;324282,219566;307314,224254;290346,228697;273377,233139;256828,236840;241117,240049;226872,242270;214303,243997;208437,244491;203200,244738;197963,244491;192516,243997;179738,242270;165283,240049;149572,236840;133022,233139;116264,229190;99086,224748;82327,219812;50695,210928;24510,203030;0,195380;0,195687;0,195686;0,142692;0,91852;209,89631;628,87656;1047,85929;2095,84202;3142,82474;4399,80747;5865,79266;7122,77785;10893,75317;15083,73590;19691,72602;24509,72356;123503,72356;123534,71750;203200,0" o:connectangles="0,0,0,0,0,0,0,0,0,0,0,0,0,0,0,0,0,0,0,0,0,0,0,0,0,0,0,0,0,0,0,0,0,0,0,0,0,0,0,0,0,0,0,0,0,0,0,0,0,0,0,0,0,0,0,0,0,0,0,0,0,0,0,0,0,0,0,0,0,0,0,0,0,0,0,0,0,0,0,0,0,0,0,0,0,0,0,0,0,0,0,0,0,0,0,0,0,0,0,0,0,0,0,0,0,0,0,0,0,0,0,0,0,0,0,0,0,0,0,0,0,0,0,0,0,0,0"/>
                  <v:fill on="t" focussize="0,0"/>
                  <v:stroke on="f" weight="2pt"/>
                  <v:imagedata o:title=""/>
                  <o:lock v:ext="edit" aspectratio="f"/>
                </v:shape>
                <v:shape id="学士帽" o:spid="_x0000_s1026" o:spt="100" style="position:absolute;left:17111;top:13999;height:640;width:826;v-text-anchor:middle-center;" fillcolor="#595959" filled="t" stroked="f" coordsize="3931,2392" o:gfxdata="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bIcTrL4A&#10;AADbAAAADwAAAAAAAAABACAAAAAiAAAAZHJzL2Rvd25yZXYueG1sUEsBAhQAFAAAAAgAh07iQDMv&#10;BZ47AAAAOQAAABAAAAAAAAAAAQAgAAAADQEAAGRycy9zaGFwZXhtbC54bWxQSwUGAAAAAAYABgBb&#10;AQAAtwMAAAAA&#10;" path="m3046,1287c3046,1287,2618,850,2027,850c1450,850,880,1287,880,1287c560,1154,560,1154,560,1154c560,1546,560,1546,560,1546c610,1563,647,1610,647,1666c647,1723,609,1769,558,1786c653,2208,653,2208,653,2208c373,2208,373,2208,373,2208c469,1784,469,1784,469,1784c423,1764,391,1719,391,1666c391,1614,422,1570,466,1549c466,1115,466,1115,466,1115c0,920,0,920,0,920c2050,0,2050,0,2050,0c3931,932,3931,932,3931,932l3046,1287xm2004,1072c2598,1072,2929,1386,2929,1386c2929,2147,2929,2147,2929,2147c2929,2147,2586,2392,1957,2392c1328,2392,1099,2147,1099,2147c1099,1386,1099,1386,1099,1386c1099,1386,1410,1072,2004,1072xm1992,2252c2404,2252,2738,2168,2738,2066c2738,1963,2404,1879,1992,1879c1581,1879,1247,1963,1247,2066c1247,2168,1581,2252,1992,2252xe">
                  <v:path o:connectlocs="186142608,100194080;123870955,66173201;53777285,100194080;34221909,89839884;34221909,120357432;39538527,129699535;34099688,139041638;39905190,171894627;22794235,171894627;28660848,138885840;23894225,129699535;28477517,120590874;28477517,86803608;0,71622733;125276498,0;240225446,72557011;186142608,100194080;122465412,83456074;178992673,107901238;178992673,167145761;119593350,186219208;67160496,167145761;67160496,107901238;122465412,83456074;121732086,175320144;167320558,160839765;121732086,146281743;76204858,160839765;121732086,175320144" o:connectangles="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奖杯" o:spid="_x0000_s1026" o:spt="100" style="position:absolute;left:19875;top:13983;height:670;width:670;v-text-anchor:middle;" fillcolor="#595959" filled="t" stroked="f" coordsize="4409,4408" o:gfxdata="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BijyS8AAAA&#10;2wAAAA8AAAAAAAAAAQAgAAAAIgAAAGRycy9kb3ducmV2LnhtbFBLAQIUABQAAAAIAIdO4kAzLwWe&#10;OwAAADkAAAAQAAAAAAAAAAEAIAAAAAsBAABkcnMvc2hhcGV4bWwueG1sUEsFBgAAAAAGAAYAWwEA&#10;ALUDAAAAAA==&#10;" path="m3025,2127l3025,2127,3097,2107,3179,2081,3271,2053,3375,2020,3429,2002,3481,1982,3532,1961,3580,1938,3626,1914,3672,1889,3715,1861,3756,1834,3797,1804,3834,1774,3871,1744,3906,1711,3940,1679,3971,1644,4002,1610,4031,1575,4059,1539,4085,1502,4110,1466,4134,1428,4157,1390,4177,1351,4198,1312,4217,1274,4234,1235,4251,1196,4267,1156,4281,1117,4295,1078,4307,1039,4319,1000,4329,961,4340,923,4349,884,4357,847,4365,809,4377,736,4387,665,4395,598,4401,534,4405,474,4407,418,4409,367,4409,321,4409,281,4407,247,4404,201,4403,183,3786,183,3491,183,3491,0,919,0,919,183,624,183,6,183,5,201,2,247,1,282,0,321,1,367,2,419,4,475,8,535,14,599,22,667,32,737,45,811,52,848,61,886,69,924,79,962,91,1002,102,1041,115,1080,128,1120,142,1158,159,1198,175,1237,193,1276,211,1315,232,1354,253,1392,275,1430,299,1468,324,1504,350,1541,378,1577,407,1612,438,1646,470,1681,503,1713,538,1746,574,1776,613,1806,653,1835,694,1863,738,1890,782,1915,829,1939,878,1962,928,1983,981,2002,1035,2020,1137,2053,1230,2080,1311,2105,1384,2125,1417,2164,1452,2203,1488,2241,1525,2275,1562,2309,1600,2340,1639,2370,1679,2398,1720,2424,1761,2449,1803,2471,1845,2490,1888,2508,1933,2525,1976,2538,2021,2549,2021,3864,1963,3868,1906,3873,1850,3880,1795,3887,1741,3895,1688,3904,1636,3915,1587,3926,1537,3939,1489,3951,1444,3965,1399,3980,1355,3995,1314,4012,1274,4029,1237,4046,1200,4065,1166,4085,1134,4104,1104,4124,1076,4146,1049,4167,1026,4189,1004,4211,984,4235,968,4259,953,4282,947,4295,941,4307,936,4320,931,4332,927,4344,924,4358,922,4370,920,4383,919,4396,919,4408,3491,4408,3491,4396,3490,4383,3488,4370,3486,4358,3482,4344,3478,4332,3474,4320,3469,4307,3463,4295,3457,4282,3443,4259,3426,4235,3406,4211,3384,4189,3361,4167,3334,4146,3306,4124,3276,4104,3244,4085,3210,4065,3173,4046,3136,4029,3096,4012,3054,3995,3011,3980,2966,3965,2921,3951,2873,3939,2823,3926,2773,3915,2722,3904,2669,3895,2615,3887,2559,3880,2504,3873,2447,3868,2389,3864,2389,2549,2434,2538,2477,2525,2521,2508,2565,2491,2607,2471,2649,2449,2689,2425,2730,2399,2769,2370,2809,2341,2846,2310,2884,2276,2921,2242,2956,2205,2992,2167,3025,2127xm3491,791l3491,367,3786,367,4226,367,4226,403,4225,441,4223,482,4220,525,4216,570,4211,617,4205,665,4198,716,4188,767,4177,819,4165,873,4152,927,4136,982,4117,1037,4097,1091,4075,1146,4050,1201,4037,1227,4023,1255,4009,1281,3994,1307,3977,1334,3961,1360,3944,1385,3926,1412,3907,1436,3887,1462,3867,1486,3847,1510,3824,1534,3802,1557,3779,1579,3754,1602,3729,1623,3703,1644,3676,1664,3649,1685,3619,1704,3590,1722,3560,1740,3528,1758,3496,1775,3462,1790,3428,1805,3392,1820,3357,1833,3319,1846,3192,1886,3227,1825,3258,1763,3289,1700,3317,1635,3345,1569,3369,1501,3391,1433,3411,1364,3430,1294,3446,1223,3459,1152,3470,1080,3475,1044,3479,1008,3482,972,3486,936,3488,900,3490,863,3491,828,3491,791xm1091,1846l1091,1846,1053,1833,1017,1820,981,1805,947,1791,913,1775,881,1759,849,1741,819,1723,789,1705,760,1686,733,1665,705,1645,680,1624,655,1603,630,1580,607,1558,585,1535,562,1511,541,1487,521,1463,501,1438,483,1413,465,1387,448,1361,431,1336,415,1309,400,1283,386,1256,372,1229,358,1202,334,1147,312,1092,291,1038,273,983,258,928,244,874,232,820,221,768,212,716,204,666,198,618,194,570,190,525,187,482,185,441,184,404,184,367,624,367,919,367,919,791,919,828,920,863,922,900,924,936,927,972,930,1008,935,1044,940,1080,951,1151,964,1223,980,1293,998,1363,1019,1432,1041,1501,1065,1568,1092,1634,1120,1699,1151,1763,1183,1825,1217,1885,1091,1846xm2205,1626l1637,2020,1837,1359,1287,940,1978,927,2205,274,2433,927,3123,940,2573,1359,2772,2020,2205,1626xe">
                  <v:path o:connectlocs="0,0;0,0;0,0;0,0;0,0;0,0;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齿轮" o:spid="_x0000_s1026" o:spt="100" style="position:absolute;left:22554;top:13983;height:670;width:670;v-text-anchor:middle-center;" fillcolor="#595959" filled="t" stroked="f" coordsize="2768,2768" o:gfxdata="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/4AKtr4A&#10;AADbAAAADwAAAAAAAAABACAAAAAiAAAAZHJzL2Rvd25yZXYueG1sUEsBAhQAFAAAAAgAh07iQDMv&#10;BZ47AAAAOQAAABAAAAAAAAAAAQAgAAAADQEAAGRycy9zaGFwZXhtbC54bWxQSwUGAAAAAAYABgBb&#10;AQAAtwMAAAAA&#10;" path="m2583,1107c2359,1107,2359,1107,2359,1107c2337,1028,2306,953,2266,884c2427,722,2427,722,2427,722c2500,650,2500,532,2427,460c2296,329,2296,329,2296,329c2224,256,2106,256,2034,329c1870,493,1870,493,1870,493c1804,457,1734,429,1661,408c1661,184,1661,184,1661,184c1661,83,1578,0,1476,0c1292,0,1292,0,1292,0c1190,0,1107,83,1107,184c1107,408,1107,408,1107,408c1031,430,958,459,891,497c722,329,722,329,722,329c650,256,532,256,460,329c329,460,329,460,329,460c256,532,256,650,329,722c497,891,497,891,497,891c460,958,430,1031,408,1107c184,1107,184,1107,184,1107c83,1107,0,1190,0,1291c0,1476,0,1476,0,1476c0,1578,83,1661,184,1661c408,1661,408,1661,408,1661c429,1734,457,1804,493,1870c329,2034,329,2034,329,2034c256,2106,256,2224,329,2296c460,2427,460,2427,460,2427c532,2500,650,2500,722,2427c883,2266,883,2266,883,2266c953,2306,1028,2337,1107,2359c1107,2583,1107,2583,1107,2583c1107,2685,1190,2768,1292,2768c1476,2768,1476,2768,1476,2768c1578,2768,1661,2685,1661,2583c1661,2359,1661,2359,1661,2359c1737,2338,1809,2308,1877,2270c2034,2427,2034,2427,2034,2427c2106,2500,2224,2500,2296,2427c2427,2296,2427,2296,2427,2296c2500,2224,2500,2106,2427,2034c2270,1877,2270,1877,2270,1877c2308,1809,2338,1737,2359,1661c2583,1661,2583,1661,2583,1661c2685,1661,2768,1578,2768,1476c2768,1291,2768,1291,2768,1291c2768,1190,2685,1107,2583,1107xm1384,1937c1078,1937,830,1690,830,1384c830,1078,1078,830,1384,830c1689,830,1937,1078,1937,1384c1937,1690,1689,1937,1384,1937xm1384,1107c1231,1107,1107,1231,1107,1384c1107,1537,1231,1661,1384,1661c1537,1661,1661,1537,1661,1384c1661,1231,1537,1107,1384,1107xe">
                  <v:path o:connectlocs="257994539,110670642;235621065,110670642;226332022,88376478;242413048,72180789;242413048,45987794;229328462,32891219;203159445,32891219;186778851,49286876;165903674,40789096;165903674,18395179;147425495,0;129047223,0;110569044,18395179;110569044,40789096;88994671,49686811;72114697,32891219;45945679,32891219;32861094,45987794;32861094,72180789;49641161,89076288;40751746,110670642;18378271,110670642;0,129065667;0,147560754;18378271,166055840;40751746,166055840;49241687,186950384;32861094,203346040;32861094,229539036;45945679,242635610;72114697,242635610;88195569,226539828;110569044,235837325;110569044,258231396;129047223,276726482;147425495,276726482;165903674,258231396;165903674,235837325;187478046,226939764;203159445,242635610;229328462,242635610;242413048,229539036;242413048,203346040;226731650,187650194;235621065,166055840;257994539,166055840;276472718,147560754;276472718,129065667;257994539,110670642;138236359,193648608;82901883,138363318;138236359,82977966;193470928,138363318;138236359,193648608;138236359,110670642;110569044,138363318;138236359,166055840;165903674,138363318;138236359,110670642" o:connectangles="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人" o:spid="_x0000_s1026" o:spt="100" style="position:absolute;left:17275;top:5032;height:675;width:530;v-text-anchor:middle;" fillcolor="#595959" filled="t" stroked="f" coordsize="1679575,2125662" o:gfxdata="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/18De/&#10;AAAA2wAAAA8AAAAAAAAAAQAgAAAAIgAAAGRycy9kb3ducmV2LnhtbFBLAQIUABQAAAAIAIdO4kAz&#10;LwWeOwAAADkAAAAQAAAAAAAAAAEAIAAAAA4BAABkcnMvc2hhcGV4bWwueG1sUEsFBgAAAAAGAAYA&#10;WwEAALgDAAAAAA==&#10;" path="m481421,957262l484914,961070,490948,968686,497299,975667,510319,990264,523657,1003909,537947,1017237,552237,1029613,567480,1041671,583040,1053095,598601,1063884,615114,1074039,631627,1083558,649093,1092126,666241,1100377,684025,1107993,701808,1114657,720226,1120686,738645,1125763,734517,1130840,730706,1135283,727213,1140043,723402,1145437,720544,1150515,717368,1155909,714510,1161304,711970,1167016,710064,1172410,708159,1178439,706254,1184151,704983,1190498,704031,1196210,702761,1202556,702443,1208903,702125,1215249,702443,1222548,703078,1229529,704348,1236510,705619,1243174,707206,1249838,709112,1256819,711652,1263166,714193,1269512,717686,1275542,720861,1281571,724355,1287283,728483,1292995,732611,1298389,737057,1303784,742138,1308861,746901,1313304,672275,1874339,854237,2050773,1030800,1874339,956173,1313304,961572,1308544,966018,1303466,970781,1298072,974910,1292995,978720,1286965,982531,1281571,986024,1275224,988882,1269195,991423,1262849,994281,1256502,996186,1249838,997774,1243174,999044,1236510,999997,1229212,1000632,1222548,1000632,1215249,1000632,1208903,1000314,1203191,999679,1197479,998727,1191767,997456,1186055,996186,1180661,994598,1175266,992375,1169872,990152,1164794,987929,1159400,985389,1154640,982849,1149563,979355,1144803,976497,1139725,973004,1135283,969829,1130840,987612,1126398,1005713,1121320,1023496,1115609,1041280,1109262,1058428,1101963,1075576,1094665,1092089,1086097,1108602,1076895,1124480,1067375,1140041,1056903,1155601,1046114,1170209,1034690,1184817,1022632,1198472,1009938,1211809,996928,1225147,983283,1228640,979792,1232451,982966,1257220,1002005,1281037,1021680,1304537,1041989,1316604,1052143,1327719,1062615,1338833,1073404,1349948,1084193,1361062,1094982,1371860,1105771,1382339,1116561,1392818,1127984,1403298,1139408,1413460,1150832,1423304,1162573,1433149,1174314,1442675,1186373,1452202,1198748,1461411,1210807,1470621,1223183,1479830,1235876,1488404,1248569,1496978,1261262,1505552,1274272,1513809,1287600,1521748,1300611,1529687,1314573,1537308,1328218,1544930,1341863,1552234,1355826,1559537,1369788,1566206,1384385,1573193,1398982,1579544,1413579,1586213,1428176,1592246,1443725,1598280,1458640,1603996,1473871,1609712,1489738,1614793,1505287,1620191,1521153,1624955,1537337,1630036,1553521,1634482,1570339,1638610,1586840,1643056,1603976,1646867,1620794,1650677,1637930,1654170,1655383,1657664,1673153,1660522,1690923,1663697,1709011,1666238,1727099,1668461,1745821,1670684,1764226,1672589,1783266,1674177,1802305,1676082,1821345,1677352,1841019,1678305,1860694,1679258,1880368,1679575,1900677,1679575,1903850,1677035,1905437,1653853,1918765,1630353,1931775,1606854,1944151,1583037,1956209,1558902,1967950,1534768,1979374,1510316,1990163,1485864,2000635,1461411,2010790,1436642,2020627,1411872,2029512,1386785,2038397,1361380,2046965,1335975,2054581,1310570,2062514,1285166,2069495,1259443,2076159,1233403,2082506,1207681,2088535,1181959,2093929,1155919,2099007,1129561,2103767,1103204,2107892,1077164,2111382,1050806,2114873,1024131,2117729,997774,2119950,971099,2121854,944424,2123441,917749,2125028,891074,2125662,864399,2125662,835818,2125662,807238,2124710,778657,2123124,750395,2121537,722132,2119316,693869,2116777,665606,2113604,637661,2109478,609398,2105353,581453,2100593,553825,2095199,525880,2089487,498252,2083458,470624,2076476,443314,2069495,416321,2061879,389011,2053629,362019,2045378,335343,2036176,308668,2026656,282311,2016502,255953,2006030,229913,1994923,203556,1983499,177833,1971441,152429,1959065,127024,1946372,101619,1933044,76532,1919399,51762,1905437,27310,1890523,2858,1875291,0,1888301,0,1870531,952,1850222,2223,1829913,3493,1809604,5398,1790247,6986,1770573,9209,1750898,11749,1732176,14290,1713136,17148,1694414,20006,1676009,23499,1657604,26992,1639834,30486,1621746,34931,1604293,38742,1586840,43188,1569704,47951,1552569,52715,1536068,57796,1519249,62877,1503066,68593,1486564,73991,1470698,80025,1455149,86059,1439283,92410,1424051,98761,1409137,105430,1393905,112098,1378990,119402,1364393,126706,1350114,134010,1335834,141632,1321871,149571,1307909,157510,1294264,165766,1280936,174023,1267291,182597,1253963,191171,1241270,200380,1228260,209589,1215884,218799,1203191,228008,1191133,237852,1178757,247697,1167016,257541,1155275,267703,1143533,278182,1132110,288662,1120686,298824,1109579,309938,1098473,320735,1087684,331850,1076895,343282,1066423,354715,1055951,366147,1045797,377897,1035642,389964,1025805,401714,1015968,414099,1006448,426801,996928,439186,987408,451571,977888,477293,960118,481421,957262xm839471,0l852171,0,865506,0,878206,636,890906,1271,903288,2542,915988,3813,928371,5719,940436,7943,952818,10167,964883,12708,976631,15568,988696,19062,1000443,22239,1011873,26052,1023621,30182,1034733,34630,1046163,39395,1057276,44161,1068388,48926,1079183,54645,1089661,60046,1100456,66082,1110616,72119,1120776,78790,1130936,85462,1140461,92134,1150303,99123,1159828,106430,1169353,114055,1178561,121680,1187133,129623,1196023,137883,1204596,146143,1213168,155039,1221106,163299,1229043,172513,1236981,181726,1244283,190939,1251586,200153,1258888,210001,1265556,219850,1272223,230017,1278256,240183,1284606,250667,1290321,261151,1296353,271953,1301433,282755,1306831,293239,1311593,304359,1316356,315796,1320483,327234,1324293,338671,1328421,350426,1331913,362181,1335088,373936,1337946,386009,1340803,398081,1343026,410472,1344931,422862,1346518,435252,1348106,447643,1349058,460033,1350011,472741,1350646,485449,1350963,498475,1350646,513407,1349693,528975,1348423,543907,1347153,558521,1345248,573453,1342708,588067,1339851,602682,1336358,616660,1332866,631275,1328738,645254,1324293,658915,1319531,672576,1314133,685920,1308418,699263,1302386,712607,1296353,725315,1289368,738023,1282383,750413,1275081,762486,1267143,774559,1259206,786313,1250633,797751,1242061,809188,1232853,819990,1223963,830792,1214121,841276,1204278,851442,1193801,860974,1183323,870822,1172528,880036,1161733,889249,1150303,897827,1134746,909264,1118236,920066,1101408,929915,1084581,939446,1066801,948342,1048703,956602,1040131,960414,1030606,963909,1021398,967722,1011873,970899,1002348,973758,993141,976617,983616,979794,973773,982018,963931,984560,954088,986466,944246,988372,934403,990596,924561,991867,914401,993455,904241,994409,893763,995362,883603,995997,873126,996632,862648,996950,852171,996950,840423,996950,828358,996315,816293,995679,804546,994726,792798,993455,781368,992185,769621,990278,758191,988054,746761,985831,735331,983289,724218,980430,713106,977253,702311,973758,691198,970263,680721,966768,670243,962321,659448,958190,648971,953425,638811,948659,628651,943894,618491,938493,608648,933410,599123,927373,589281,921655,579756,915618,570548,909264,561023,902910,552133,895921,543561,889249,534671,881942,526098,874952,517526,867328,508318,858750,499428,849854,490538,840958,481648,831427,473711,821896,465456,812047,457518,801881,449898,791714,442596,781548,435293,770746,428626,759944,421958,749142,415608,738023,409576,726585,403861,715148,398463,703393,393383,691638,388303,679566,383858,667493,379731,655420,375603,643030,372111,630322,368936,617614,365443,604588,362903,591880,360681,578854,358776,565828,357188,552485,355601,539141,354648,525480,354331,511819,354013,498475,354331,485449,354648,472741,355601,460033,356871,447643,358141,434935,360046,422544,361951,410472,364173,397763,366713,385691,369888,373936,373063,361863,376556,350108,380683,338671,384493,326916,388621,315796,393383,304359,398146,293239,403543,282755,408623,271636,414656,261151,420371,250667,426721,240183,432753,230017,439421,219850,446088,210001,453391,200153,460693,190939,467996,181408,475933,172195,483871,163299,491808,154403,500381,146143,508953,137565,517526,129305,526416,121680,535623,113738,545148,106113,554673,99123,564516,92134,574041,85462,584201,78473,594361,72119,604838,66082,615316,60046,625793,54645,636906,48926,647701,44161,658813,39395,670243,34630,681356,30182,693103,26052,704533,22239,716281,19062,728346,15568,740093,12708,752158,10167,764541,7625,776606,5719,788988,3813,801688,2542,814071,1271,826771,636,839471,0xe">
                  <v:path o:connectlocs="101888,188241;129312,202520;127830,210892;126119,220927;129426,231593;185074,338713;177548,229357;179658,218461;177377,209516;183763,201602;210105,186979;234222,188298;251954,205903;267235,225629;280006,247535;289927,272021;296997,299145;300931,329136;288502,351328;248989,368360;207539,379313;164777,384015;119506,381951;74748,372603;31929,356260;0,338025;3078,306198;9464,277584;18929,251893;31244,229013;46240,208770;63687,190821;85695,173503;166684,1033;185780,6257;203053,15443;217817,28017;229504,43403;237770,61201;242045,80893;241532,103629;234919,126364;223005,146228;206530,162247;183386,174877;167767,179011;150893,180159;132024,177690;114695,171432;99132,161902;85052,148525;73537,131301;66240,111609;63561,90079;65841,69698;72454,51096;82715,34504;96168,20553;112357,9874;130770,2813;150722,0" o:connectangles="0,0,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头像" o:spid="_x0000_s1026" o:spt="100" style="position:absolute;left:25186;top:13962;height:715;width:750;v-text-anchor:middle;" fillcolor="#595959" filled="t" stroked="f" coordsize="2143126,2003425" o:gfxdata="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BM9K974A&#10;AADbAAAADwAAAAAAAAABACAAAAAiAAAAZHJzL2Rvd25yZXYueG1sUEsBAhQAFAAAAAgAh07iQDMv&#10;BZ47AAAAOQAAABAAAAAAAAAAAQAgAAAADQEAAGRycy9zaGFwZXhtbC54bWxQSwUGAAAAAAYABgBb&#10;AQAAtwMAAAAA&#10;" path="m277813,992187l655373,1306682,1033198,992187,1046957,1002776,1060186,1013895,1073415,1025278,1086379,1036926,1098815,1049103,1111251,1061281,1123157,1073988,1134534,1087224,1145911,1100460,1156759,1114226,1167607,1128256,1177926,1142552,1187980,1157112,1197505,1171672,1207030,1187026,1216026,1202380,1165755,1202380,1156494,1202645,1147499,1203174,1138503,1204498,1129507,1206086,1121040,1207939,1112574,1210322,1104371,1213234,1096434,1216410,1088232,1219852,1080559,1223823,1073150,1228323,1066006,1232823,1059127,1237853,1052248,1243148,1045898,1248972,1039548,1254796,1033727,1260884,1027907,1267503,1022615,1274121,1017852,1281004,1013090,1288416,1008857,1295828,1004888,1303505,1001448,1311447,998009,1319389,995363,1327860,992717,1336067,990865,1344803,989277,1353803,988219,1362804,987425,1371540,987161,1380806,987161,1582792,987425,1592057,988219,1601323,989277,1610059,990865,1619059,992717,1627531,995363,1636002,998009,1644208,1001448,1652150,1004888,1660357,1008857,1668034,1013090,1675446,1017852,1682858,1022615,1689477,1027907,1696360,1033727,1702713,1039548,1709066,1045898,1715155,1052248,1720714,1059127,1726009,1066006,1730774,1073150,1735539,1080559,1739775,1088232,1743746,1096434,1747452,1104371,1750628,1112574,1753276,1121040,1755923,1129507,1757776,1138503,1759364,1147499,1760423,1156494,1761218,1165755,1761482,1220788,1761482,1214703,1767836,1207824,1774454,1201209,1780543,1194065,1786631,1179513,1798809,1164696,1810457,1149086,1821575,1132946,1832429,1116278,1842753,1099079,1853078,1081617,1862608,1063625,1871873,1045369,1880344,1027113,1889080,1008063,1897022,989277,1904435,970227,1911847,950913,1918730,931334,1924819,912019,1930907,892704,1936467,873125,1941761,853811,1946526,834231,1950762,815181,1954733,796131,1958174,777346,1961351,758825,1963998,740569,1966381,722842,1968234,705115,1969557,688181,1970881,671513,1971410,655373,1971675,644261,1971410,632354,1971146,620713,1970881,608806,1969822,596636,1969028,584200,1967969,558800,1965057,532871,1961616,506413,1956850,479690,1951556,465931,1948644,452438,1945467,438944,1942026,425450,1938849,411427,1935143,397933,1930907,384175,1926672,370417,1922436,356923,1917671,343429,1913171,329935,1908141,316442,1902846,302948,1897816,289983,1892257,276754,1886433,263790,1880344,250825,1874256,238390,1867902,225954,1861284,213519,1854666,201613,1847783,189706,1840635,177800,1833223,166423,1825546,155310,1817869,144462,1810192,133879,1801721,123560,1793514,113771,1785043,103981,1776307,94721,1767306,85725,1758306,76994,1749040,68792,1739510,61119,1729715,53710,1719655,46567,1709596,40217,1699536,33867,1688947,28046,1678093,23019,1667240,18256,1656386,14287,1645267,10583,1633619,7144,1621971,4762,1610059,2381,1597881,1058,1585969,265,1573262,0,1560555,265,1538847,1323,1517140,2910,1495697,5027,1473989,7673,1452811,11112,1431633,15081,1410984,19844,1390336,24606,1370481,30427,1350362,36777,1330243,43392,1310918,50800,1291857,58473,1272532,66940,1254002,75935,1235735,85196,1217734,94985,1199733,105040,1182525,115887,1165583,127265,1148905,138642,1132757,151077,1116873,163512,1101254,176213,1086165,189706,1071605,203465,1057045,217752,1043279,232040,1030043,246856,1017071,261938,1004364,277813,992187xm1520719,960437l1722545,960437,1729158,960966,1735771,961760,1742119,963347,1747939,965464,1754023,968110,1759048,971550,1764074,975254,1769100,979752,1773068,984250,1776771,989277,1780210,994304,1782855,1000389,1784971,1006210,1786558,1012560,1787881,1019175,1788145,1025525,1788145,1315243,2077526,1315243,2084139,1315508,2090752,1316831,2097100,1318418,2102920,1320535,2108739,1323181,2114029,1326621,2119320,1330325,2124081,1334823,2128049,1339321,2132016,1344348,2134926,1349904,2137836,1355460,2139952,1361546,2141804,1367631,2142862,1374246,2143126,1380860,2143126,1582737,2142862,1589617,2141804,1595967,2139952,1602581,2137836,1608402,2134926,1614223,2132016,1619514,2128049,1624806,2124081,1629304,2119320,1633273,2114029,1637242,2108739,1640417,2102920,1643327,2097100,1645708,2090752,1647296,2084139,1648090,2077526,1648354,1788145,1648354,1788145,1938073,1787881,1944688,1786558,1951038,1784971,1957652,1782855,1963473,1780210,1969294,1776771,1974586,1773068,1979877,1769100,1984375,1764074,1988344,1759048,1992313,1754023,1995488,1747939,1998398,1742119,2000515,1735771,2002367,1729158,2003161,1722545,2003425,1520719,2003425,1513842,2003161,1507493,2002367,1500880,2000515,1495061,1998398,1489242,1995488,1483951,1992313,1478926,1988344,1474429,1984375,1470197,1979877,1466493,1974586,1463055,1969294,1460145,1963473,1458029,1957652,1456442,1951038,1455384,1944688,1455119,1938073,1455119,1648354,1294822,1648354,1165738,1648354,1158861,1648090,1152512,1647296,1145899,1645708,1140080,1643327,1134261,1640417,1128970,1637242,1123680,1633273,1119183,1629304,1115216,1624806,1111248,1619514,1108074,1614223,1105164,1608402,1103048,1602581,1101196,1595967,1100403,1589617,1100138,1582737,1100138,1582469,1100138,1381393,1100138,1380860,1100403,1374246,1101196,1367631,1103048,1361546,1105164,1355460,1108074,1349904,1111248,1344348,1115216,1339321,1119183,1334823,1123680,1330325,1128970,1326621,1134261,1323181,1140080,1320535,1145899,1318418,1152512,1316831,1158861,1315508,1165738,1315243,1268635,1315243,1455119,1315243,1455119,1025525,1455384,1019175,1456442,1012560,1458029,1006210,1460145,1000389,1463055,994304,1466493,989277,1470197,984250,1474429,979752,1478926,975254,1483951,971550,1489242,968110,1495061,965464,1500880,963347,1507493,961760,1513842,960966,1520719,960437xm655770,0l667673,265,679311,530,691214,1589,702852,2384,714226,3708,725865,5563,737238,7417,748348,9536,759721,11920,770566,14569,781676,17483,792520,20926,803365,24370,813945,28078,824526,32051,835106,36290,845157,40793,855473,45561,865260,50594,875047,55891,884833,61189,894356,67017,903613,72844,912871,78936,922129,85029,931122,91651,939851,98273,948315,105425,957044,112577,965244,119994,973443,127411,981379,135093,989049,143039,996456,151251,1003862,159462,1011003,167939,1018145,176415,1024493,185421,1031370,194427,1037454,203434,1043538,212440,1049357,222241,1054912,231777,1060466,241312,1065756,251113,1070782,261444,1075279,271510,1080040,281575,1084272,292171,1088240,302766,1091943,313097,1095381,323957,1098820,335083,1101465,345943,1104375,357068,1106755,368458,1108871,379584,1110723,390974,1112310,402364,1113897,414019,1114691,425674,1115484,437594,1116013,449249,1116013,461169,1116013,473089,1115484,485009,1114691,496664,1113897,508584,1112310,519974,1110723,531364,1108871,542754,1106755,554145,1104375,565270,1101465,576395,1098820,587520,1095381,598381,1091943,608976,1088240,619572,1084272,630167,1080040,640498,1075279,650828,1070782,660894,1065756,671225,1060466,681026,1054912,690562,1049357,700097,1043538,709633,1037454,718904,1031370,727911,1024493,736917,1018145,745658,1011003,754399,1003862,762611,996456,771087,989049,779034,981379,787245,973443,794927,965244,802344,957044,809761,948315,816648,939851,823800,931122,830687,922129,837044,912871,843402,903613,849494,894356,855321,884833,861149,875047,866447,865260,871744,855473,876512,845157,881545,835106,885783,824526,890287,813945,894260,803365,897968,792520,901412,781676,904590,770566,907769,759721,910153,748348,912802,737238,914921,725865,916775,714226,918629,702852,919689,691214,920749,679311,921543,667673,922073,655770,922338,643867,922073,631965,921543,620326,920749,608423,919689,597050,918629,585676,916775,574302,914921,562928,912802,551819,910153,540709,907769,529600,904590,518755,901412,508175,897968,497330,894260,486750,890287,476699,885783,466118,881545,456067,876512,446280,871744,436229,866447,426442,861149,416920,855321,407662,849494,398405,843402,389147,837044,380154,830687,371689,823800,362961,816648,354232,809761,346297,802344,338097,794927,330426,787245,322491,779034,314820,771087,307414,762611,300537,754399,293660,745658,286782,736917,280434,727911,273822,718904,267738,709633,261919,700097,256364,690562,250809,681026,245784,671225,240758,660894,235997,650828,231765,640498,227268,630167,223301,619572,219598,608976,215895,598381,212985,587520,209811,576395,207166,565270,204521,554145,202405,542754,200553,531364,198966,519974,197908,508584,196585,496664,196056,485009,195527,473089,195263,461169,195527,449249,196056,437594,196585,425674,197908,414019,198966,402364,200553,390974,202405,379584,204521,368458,207166,357068,209811,345943,212985,335083,215895,323957,219598,313097,223301,302766,227268,292171,231765,281575,235997,271510,240758,261444,245784,251113,250809,241312,256364,231777,261919,222241,267738,212440,273822,203434,280434,194427,286782,185421,293660,176415,300537,167939,307414,159462,314820,151251,322491,143039,330426,135093,338097,127411,346297,119994,354232,112577,362961,105425,371689,98273,380154,91651,389147,85029,398405,78936,407662,72844,416920,67017,426442,61189,436229,55891,446280,50594,456067,45561,466118,40793,476699,36290,486750,32051,497330,28078,508175,24370,518755,20926,529600,17483,540709,14569,551819,11920,562928,9536,574302,7417,585676,5563,597050,3708,608423,2384,620326,1589,631965,530,643867,265,655770,0xe">
                  <v:path o:connectlocs="221857,216391;230272,242260;213443,246580;201057,258101;195203,274582;197137,331281;206597,345575;221439,353790;235864,359977;202886,380619;164786,393046;129456,397260;94753,393206;67837,385472;42176,373685;20539,357897;5539,338108;0,314426;6010,272076;22891,234846;48761,204923;347465,195751;353213,206626;419571,268945;423280,320282;416540,330517;352586,394435;344121,403071;293125,401418;287430,390490;221961,329078;217311,318841;221073,268945;287430,265000;292133,196497;134184,106;156547,4216;176662,13502;193852,27218;207280,44778;216371,65272;220342,88167;218618,111651;211512,133159;199704,151999;183925,167370;164959,178471;143380,184715;120182,185302;98237,180178;78697,169931;62186,155361;49542,137215;41444,116134;38570,92918;41444,69701;49542,48620;62186,30474;78697,15904;98237,5657;120182,480" o:connectangles="0,0,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话筒" o:spid="_x0000_s1026" o:spt="100" style="position:absolute;left:22472;top:8489;height:763;width:866;v-text-anchor:middle;" fillcolor="#595959" filled="t" stroked="f" coordsize="5878,5174" o:gfxdata="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4XIBZbgAAADbAAAA&#10;DwAAAAAAAAABACAAAAAiAAAAZHJzL2Rvd25yZXYueG1sUEsBAhQAFAAAAAgAh07iQDMvBZ47AAAA&#10;OQAAABAAAAAAAAAAAQAgAAAABwEAAGRycy9zaGFwZXhtbC54bWxQSwUGAAAAAAYABgBbAQAAsQMA&#10;AAAA&#10;" path="m5542,621l5542,621,5557,649,5572,678,5586,706,5600,735,5611,764,5623,793,5635,822,5645,852,5654,881,5663,911,5670,940,5678,970,5684,1000,5690,1030,5695,1060,5698,1090,5702,1120,5705,1150,5707,1180,5708,1210,5708,1240,5708,1270,5707,1300,5705,1330,5702,1360,5699,1390,5695,1420,5691,1449,5685,1479,5680,1508,5672,1537,5665,1566,5657,1595,5649,1623,5639,1652,5630,1679,5618,1707,5607,1735,5594,1762,5582,1790,5568,1817,5555,1842,5540,1869,5525,1895,5508,1921,5491,1945,5474,1970,5456,1995,5438,2018,5418,2042,5399,2065,5378,2088,5357,2110,5336,2132,5313,2153,5290,2174,5267,2194,5243,2214,5218,2234,5192,2252,5166,2270,5141,2288,5113,2304,5086,2322,5058,2337,5029,2352,5001,2366,4972,2380,4944,2392,4915,2404,4886,2415,4856,2425,4827,2434,4797,2443,4768,2450,4738,2458,4708,2464,4678,2470,4648,2475,4618,2479,4588,2482,4558,2485,4528,2487,4498,2488,4466,2488,4436,2488,4408,2487,4378,2486,4348,2482,4317,2479,4287,2476,4259,2471,4229,2465,4200,2460,4171,2453,4142,2446,4090,2431,4039,2414,3988,2393,3939,2372,3891,2348,3844,2323,3797,2295,3751,2265,1529,3347,1192,2761,3225,1365,3223,1337,3221,1310,3219,1253,3220,1197,3223,1141,3229,1086,3238,1031,3249,976,3262,921,3270,893,3279,865,3288,836,3298,808,3309,780,3321,752,3332,725,3345,699,3359,672,3373,645,3388,619,3403,592,3419,568,3435,542,3453,517,3471,493,3490,469,3509,446,3529,422,3549,399,3570,377,3592,355,3614,334,3637,314,3660,293,3684,273,3709,254,3734,235,3760,217,3787,199,3814,183,3842,166,3869,151,3897,136,3926,122,3955,108,3984,95,4013,83,4042,72,4071,63,4101,53,4130,45,4160,37,4190,30,4220,23,4250,18,4280,12,4310,8,4340,5,4370,3,4400,1,4430,0,4460,0,4490,0,4520,1,4550,3,4580,5,4610,8,4639,12,4669,17,4698,22,4728,27,4757,35,4786,42,4815,50,4843,58,4872,68,4900,78,4927,89,4955,100,4982,112,5009,125,5036,139,5063,153,5088,168,5115,183,5140,199,5165,216,5190,233,5215,251,5238,270,5262,289,5285,308,5308,329,5331,350,5352,372,5373,394,5394,417,5414,440,5434,465,5454,489,5472,514,5490,541,5507,567,5525,595,5542,621xm759,3553l574,3332,562,3341,531,3369,483,3415,454,3443,423,3475,390,3512,355,3550,320,3593,284,3638,248,3687,213,3738,177,3791,161,3819,145,3847,129,3876,114,3906,100,3935,86,3966,74,3996,61,4027,50,4059,39,4092,31,4124,22,4157,15,4189,9,4223,5,4257,2,4291,0,4325,0,4360,1,4394,3,4428,7,4464,13,4499,21,4534,31,4570,42,4605,56,4640,71,4676,90,4711,109,4747,131,4782,156,4817,182,4853,212,4888,243,4924,260,4942,278,4959,296,4975,316,4991,336,5006,357,5021,377,5035,398,5048,421,5061,443,5073,467,5083,491,5094,514,5104,539,5113,564,5122,590,5129,616,5137,642,5143,668,5149,695,5154,722,5158,750,5163,806,5169,864,5173,923,5174,983,5173,1044,5170,1083,5167,1124,5163,1165,5156,1207,5149,1249,5140,1292,5130,1336,5120,1381,5108,1426,5094,1471,5080,1519,5065,1565,5049,1660,5015,1758,4977,1857,4935,1959,4892,2062,4846,2166,4798,2272,4749,2379,4698,2597,4593,2757,4516,2919,4439,3080,4363,3162,4326,3242,4290,3324,4253,3405,4219,3486,4186,3566,4153,3646,4122,3726,4093,3805,4065,3883,4038,3954,4015,4024,3995,4093,3977,4163,3960,4231,3945,4298,3932,4366,3921,4431,3914,4497,3907,4529,3906,4560,3905,4592,3904,4623,3904,4654,3905,4685,3906,4715,3908,4745,3911,4775,3916,4805,3920,4834,3925,4863,3931,4892,3938,4920,3946,4948,3954,4976,3963,5002,3974,5029,3984,5056,3996,5082,4009,5108,4023,5133,4038,5158,4054,5183,4070,5206,4087,5230,4107,5253,4126,5276,4146,5298,4168,5321,4190,5342,4214,5363,4238,5383,4264,5403,4292,5423,4320,5442,4349,5461,4379,5478,4410,5497,4443,5514,4476,5530,4512,5546,4547,5562,4585,5576,4623,5591,4663,5605,4704,5878,4615,5861,4564,5844,4514,5825,4467,5805,4420,5786,4375,5766,4331,5744,4289,5723,4248,5700,4210,5678,4171,5654,4134,5631,4100,5606,4066,5581,4034,5556,4003,5529,3974,5502,3945,5475,3918,5447,3892,5419,3868,5391,3844,5361,3821,5332,3801,5300,3781,5270,3762,5239,3745,5207,3728,5175,3713,5143,3699,5110,3686,5076,3675,5043,3664,5009,3653,4974,3645,4939,3637,4904,3630,4868,3624,4832,3619,4796,3615,4759,3611,4722,3609,4684,3608,4647,3607,4608,3607,4570,3608,4531,3610,4492,3613,4454,3617,4414,3621,4374,3626,4334,3632,4294,3638,4212,3653,4130,3670,4047,3691,3964,3713,3879,3738,3794,3765,3712,3791,3630,3820,3548,3851,3465,3884,3382,3917,3299,3951,3215,3987,3132,4023,3049,4061,2966,4099,2801,4176,2636,4255,2473,4334,2264,4434,2162,4483,2061,4530,1961,4576,1864,4619,1768,4661,1675,4701,1584,4736,1495,4769,1451,4784,1408,4798,1366,4812,1326,4824,1285,4836,1245,4846,1206,4855,1168,4863,1130,4870,1094,4875,1059,4880,1023,4883,975,4886,927,4886,881,4886,836,4883,793,4878,750,4872,710,4863,671,4853,638,4843,607,4830,577,4817,549,4802,523,4786,498,4768,474,4749,454,4727,432,4703,411,4678,393,4653,377,4628,362,4603,348,4577,336,4553,326,4527,317,4501,310,4475,304,4451,300,4425,296,4399,294,4374,294,4349,294,4323,295,4299,299,4273,302,4248,307,4223,313,4199,319,4174,326,4151,334,4126,343,4102,352,4079,363,4056,374,4033,396,3988,422,3945,448,3903,476,3862,503,3824,532,3787,560,3753,588,3721,615,3691,641,3664,665,3639,688,3618,724,3582,749,3561,759,3553xm1155,2925l776,3213,924,3469,1360,3278,1155,2925xm5481,1165l5481,1165,5430,1117,5379,1071,5327,1025,5275,983,5270,1027,5265,1069,5259,1112,5252,1155,5245,1197,5236,1239,5227,1280,5217,1321,5276,1367,5333,1416,5389,1466,5445,1518,5448,1508,5459,1466,5468,1423,5474,1381,5478,1339,5482,1295,5484,1252,5483,1209,5481,1165xm5406,1635l5406,1635,5351,1583,5296,1533,5240,1484,5184,1437,5165,1492,5146,1545,5128,1593,5110,1639,5089,1684,5068,1729,5116,1766,5163,1804,5210,1843,5258,1884,5280,1855,5302,1826,5321,1795,5340,1764,5358,1733,5376,1701,5391,1668,5406,1635xm5183,1968l5183,1968,5141,1931,5100,1897,5058,1863,5015,1830,4996,1865,4976,1899,4954,1934,4933,1968,4910,2001,4888,2034,4864,2068,4841,2101,4880,2128,4921,2155,4947,2142,4974,2127,5002,2109,5030,2091,5057,2073,5084,2054,5110,2033,5134,2012,5159,1990,5183,1968xm4799,2207l4799,2207,4771,2189,4741,2225,4770,2217,4799,2207xm4561,2259l4561,2259,4620,2195,4648,2163,4676,2130,4641,2110,4608,2092,4574,2074,4539,2057,4504,2040,4470,2024,4434,2009,4399,1994,4353,2054,4305,2114,4254,2172,4203,2229,4246,2240,4291,2249,4335,2255,4380,2261,4425,2263,4470,2264,4516,2263,4561,2259xm4085,2191l4085,2191,4140,2133,4191,2074,4241,2013,4290,1952,4251,1939,4212,1927,4173,1916,4133,1906,4093,1895,4053,1886,4012,1878,3971,1869,3938,1914,3904,1958,3867,2001,3831,2044,3861,2066,3891,2088,3922,2108,3953,2127,3985,2145,4018,2161,4052,2177,4085,2191xm3747,1970l3747,1970,3798,1911,3846,1851,3793,1845,3740,1840,3686,1837,3632,1835,3659,1870,3687,1906,3716,1938,3747,1970xm3502,1584l3502,1584,3535,1530,3567,1477,3597,1422,3626,1366,3583,1367,3539,1369,3496,1372,3452,1374,3456,1401,3460,1428,3465,1453,3472,1480,3478,1506,3486,1532,3493,1558,3502,1584xm3444,1262l3444,1262,3503,1259,3562,1256,3621,1255,3678,1255,3697,1209,3715,1163,3734,1108,3753,1052,3770,995,3786,938,3712,939,3638,941,3563,946,3487,954,3478,979,3470,1015,3462,1049,3457,1084,3451,1120,3448,1155,3445,1191,3444,1227,3444,1262xm3529,837l3529,837,3600,830,3671,827,3741,825,3810,826,3817,789,3823,750,3830,712,3835,674,3839,634,3843,596,3846,556,3849,516,3795,518,3743,522,3709,557,3678,593,3647,631,3620,671,3594,710,3570,751,3549,794,3529,837xm3965,354l3965,354,3965,402,4011,403,4056,405,4101,407,4145,410,4189,414,4233,420,4277,425,4320,432,4317,383,4316,335,4313,286,4309,235,4265,243,4221,253,4177,264,4134,278,4090,294,4048,313,4006,332,3965,354xm4420,225l4420,225,4425,283,4428,340,4430,397,4431,453,4470,462,4507,471,4544,481,4581,492,4618,502,4654,514,4689,527,4726,540,4748,548,4746,478,4742,406,4736,333,4728,259,4691,249,4652,242,4614,235,4576,230,4537,227,4499,225,4459,224,4420,225xm4845,298l4845,298,4852,374,4857,449,4860,523,4861,596,4901,615,4941,634,4981,655,5020,676,5058,699,5097,721,5134,745,5172,769,5172,703,5169,635,5164,566,5158,496,5123,465,5086,436,5049,408,5009,382,4969,359,4929,336,4888,316,4845,298xm5281,633l5281,633,5283,688,5284,741,5284,795,5282,848,5325,880,5367,914,5409,948,5450,984,5441,952,5430,919,5419,888,5408,857,5394,826,5379,795,5364,764,5347,734,5332,708,5316,682,5298,658,5281,633xm5169,902l5169,902,5131,876,5093,852,5055,827,5016,804,4977,781,4938,759,4899,738,4858,718,4856,763,4851,808,4847,852,4843,896,4836,939,4830,982,4823,1024,4815,1066,4855,1087,4893,1108,4932,1129,4970,1152,5008,1176,5045,1199,5082,1224,5119,1248,5128,1207,5136,1165,5144,1122,5150,1079,5156,1035,5161,991,5165,947,5169,902xm4747,668l4747,668,4686,644,4624,622,4560,602,4495,584,4430,568,4428,611,4425,653,4421,696,4417,739,4413,781,4406,823,4401,865,4394,905,4445,920,4495,935,4546,953,4596,971,4653,993,4711,1018,4718,975,4725,932,4730,889,4736,846,4740,803,4743,759,4745,714,4747,668xm4319,545l4319,545,4276,538,4232,532,4188,527,4144,523,4099,519,4053,516,4008,515,3962,514,3958,555,3955,595,3952,635,3948,675,3942,714,3937,753,3931,792,3924,829,3970,833,4016,837,4062,842,4107,848,4152,854,4196,861,4240,870,4284,879,4292,839,4297,798,4302,756,4308,715,4311,673,4314,631,4316,588,4319,545xm4745,2041l4745,2041,4770,2008,4795,1973,4817,1939,4841,1905,4862,1870,4883,1835,4905,1800,4924,1763,4890,1739,4856,1717,4820,1694,4785,1673,4749,1653,4713,1632,4677,1613,4640,1594,4621,1633,4600,1673,4580,1712,4558,1750,4536,1788,4513,1825,4489,1863,4464,1899,4501,1915,4536,1931,4573,1949,4607,1966,4642,1984,4677,2002,4711,2021,4745,2041xm4976,1662l4976,1662,4993,1624,5010,1585,5026,1545,5042,1507,5055,1471,5067,1436,5078,1401,5088,1365,5053,1340,5016,1314,4979,1289,4942,1266,4905,1243,4866,1222,4829,1200,4790,1179,4773,1240,4756,1299,4737,1358,4715,1416,4701,1454,4685,1492,4723,1510,4760,1530,4797,1551,4833,1571,4870,1594,4905,1616,4940,1639,4976,1662xm3899,941l3899,941,3882,1007,3863,1074,3843,1138,3819,1202,3798,1259,3845,1262,3891,1266,3937,1271,3983,1276,4028,1283,4073,1290,4117,1299,4161,1307,4181,1256,4205,1191,4226,1124,4246,1057,4262,989,4219,979,4174,972,4130,964,4085,958,4039,953,3993,947,3947,944,3899,941xm3749,1369l3749,1369,3728,1413,3706,1455,3683,1498,3659,1541,3635,1583,3609,1625,3582,1666,3555,1706,3563,1721,3609,1722,3655,1723,3700,1726,3745,1729,3790,1732,3834,1736,3878,1742,3921,1748,3949,1707,3976,1667,4001,1626,4026,1584,4049,1541,4072,1499,4095,1455,4115,1413,4071,1404,4027,1396,3982,1389,3936,1384,3890,1378,3844,1374,3797,1371,3749,1369xm4371,1016l4371,1016,4353,1087,4332,1157,4311,1227,4286,1295,4271,1334,4323,1349,4374,1364,4425,1381,4475,1400,4530,1421,4584,1445,4597,1410,4611,1376,4633,1316,4652,1255,4670,1193,4686,1129,4622,1102,4557,1076,4510,1059,4464,1044,4418,1029,4371,1016xm4226,1438l4226,1438,4207,1481,4186,1524,4164,1566,4141,1608,4118,1648,4093,1689,4068,1729,4042,1768,4083,1778,4123,1787,4163,1797,4203,1808,4241,1819,4281,1832,4320,1845,4357,1857,4383,1820,4408,1782,4431,1744,4455,1705,4477,1667,4499,1627,4519,1586,4538,1547,4487,1525,4435,1505,4384,1486,4332,1469,4280,1453,4226,1438xe">
                  <v:path o:connectlocs="0,0;0,0;0,0;0,0;0,0;0,0;0,0;0,1060795698;0,29460694;0,1650130013;0,0;1267613370,0;206357048,0;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QQ" o:spid="_x0000_s1026" o:spt="100" style="position:absolute;left:19927;top:3310;height:673;width:596;" fillcolor="#595959" filled="t" stroked="f" coordsize="346,356" o:gfxdata="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NMYL4rsAAADb&#10;AAAADwAAAAAAAAABACAAAAAiAAAAZHJzL2Rvd25yZXYueG1sUEsBAhQAFAAAAAgAh07iQDMvBZ47&#10;AAAAOQAAABAAAAAAAAAAAQAgAAAACgEAAGRycy9zaGFwZXhtbC54bWxQSwUGAAAAAAYABgBbAQAA&#10;tAMAAAAA&#10;" path="m15,205c2,237,0,267,11,272c18,276,30,267,41,251c45,269,55,285,71,297c55,303,44,313,44,324c44,342,72,356,107,356c138,356,164,344,169,329c170,329,175,329,176,329c181,344,207,356,238,356c273,356,301,342,301,324c301,313,291,303,275,297c290,285,301,269,305,251c316,267,327,276,335,272c346,267,343,237,330,205c319,181,305,162,294,158c295,157,295,155,295,154c295,144,292,135,287,128c288,128,288,127,288,126c288,122,287,118,285,114c282,50,240,0,173,0c105,0,63,50,61,114c59,118,58,122,58,126c58,127,58,128,58,128c53,135,51,144,51,154c51,155,51,157,51,158c40,162,26,181,15,205xe">
                  <v:path o:connectlocs="21195,289667;15543,384338;57933,354665;100323,419664;62172,457815;151192,503031;238798,464880;248689,464880;336295,503031;425315,457815;388577,419664;430967,354665;473357,384338;466292,289667;415424,223255;416837,217603;405533,180865;406946,178039;402707,161083;244450,0;86193,161083;81954,178039;81954,180865;72063,217603;72063,223255;21195,289667" o:connectangles="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1710055</wp:posOffset>
                </wp:positionH>
                <wp:positionV relativeFrom="paragraph">
                  <wp:posOffset>-241935</wp:posOffset>
                </wp:positionV>
                <wp:extent cx="3255645" cy="638175"/>
                <wp:effectExtent l="0" t="0" r="0" b="0"/>
                <wp:wrapNone/>
                <wp:docPr id="40" name="文本框 1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5645" cy="638175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60"/>
                                <w:szCs w:val="6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60"/>
                                <w:szCs w:val="6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更换简历头像教程</w:t>
                            </w:r>
                          </w:p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60"/>
                                <w:szCs w:val="6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1185" o:spid="_x0000_s1026" o:spt="202" type="#_x0000_t202" style="position:absolute;left:0pt;margin-left:134.65pt;margin-top:-19.05pt;height:50.25pt;width:256.35pt;z-index:251665408;mso-width-relative:page;mso-height-relative:page;" filled="f" stroked="f" coordsize="21600,21600" o:gfxdata="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Ey53QPdAAAA&#10;CgEAAA8AAAAAAAAAAQAgAAAAIgAAAGRycy9kb3ducmV2LnhtbFBLAQIUABQAAAAIAIdO4kBKjIuu&#10;pgEAABwDAAAOAAAAAAAAAAEAIAAAACwBAABkcnMvZTJvRG9jLnhtbFBLBQYAAAAABgAGAFkBAABE&#10;BQAAAAA=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60"/>
                          <w:szCs w:val="60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60"/>
                          <w:szCs w:val="60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更换简历头像教程</w:t>
                      </w:r>
                    </w:p>
                    <w:p>
                      <w:pP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60"/>
                          <w:szCs w:val="6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454660</wp:posOffset>
                </wp:positionH>
                <wp:positionV relativeFrom="paragraph">
                  <wp:posOffset>883285</wp:posOffset>
                </wp:positionV>
                <wp:extent cx="5902325" cy="712470"/>
                <wp:effectExtent l="0" t="0" r="0" b="0"/>
                <wp:wrapNone/>
                <wp:docPr id="45" name="文本框 1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2325" cy="712470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pBdr>
                                <w:top w:val="none" w:color="auto" w:sz="0" w:space="0"/>
                                <w:bottom w:val="none" w:color="auto" w:sz="0" w:space="0"/>
                              </w:pBdr>
                              <w:shd w:val="clear" w:color="auto" w:fill="F1F1F1" w:themeFill="background1" w:themeFillShade="F2"/>
                              <w:spacing w:before="300" w:beforeAutospacing="0" w:after="300" w:afterAutospacing="0" w:line="27" w:lineRule="atLeast"/>
                              <w:ind w:right="300" w:firstLine="440" w:firstLineChars="200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kern w:val="0"/>
                                <w:sz w:val="22"/>
                                <w:szCs w:val="22"/>
                                <w:lang w:val="en-US" w:eastAsia="zh-CN" w:bidi="ar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1、常规头像：插入 - 选择图片 - 设置浮于文字上方 - 调整大小 - 移动位置 。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1179" o:spid="_x0000_s1026" o:spt="202" type="#_x0000_t202" style="position:absolute;left:0pt;margin-left:35.8pt;margin-top:69.55pt;height:56.1pt;width:464.75pt;z-index:251670528;mso-width-relative:page;mso-height-relative:page;" filled="f" stroked="f" coordsize="21600,21600" o:gfxdata="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ByBnzfcAAAA&#10;CwEAAA8AAAAAAAAAAQAgAAAAIgAAAGRycy9kb3ducmV2LnhtbFBLAQIUABQAAAAIAIdO4kDP1YC4&#10;pwEAABwDAAAOAAAAAAAAAAEAIAAAACsBAABkcnMvZTJvRG9jLnhtbFBLBQYAAAAABgAGAFkBAABE&#10;BQAAAAA=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pBdr>
                          <w:top w:val="none" w:color="auto" w:sz="0" w:space="0"/>
                          <w:bottom w:val="none" w:color="auto" w:sz="0" w:space="0"/>
                        </w:pBdr>
                        <w:shd w:val="clear" w:color="auto" w:fill="F1F1F1" w:themeFill="background1" w:themeFillShade="F2"/>
                        <w:spacing w:before="300" w:beforeAutospacing="0" w:after="300" w:afterAutospacing="0" w:line="27" w:lineRule="atLeast"/>
                        <w:ind w:right="300" w:firstLine="440" w:firstLineChars="200"/>
                        <w:jc w:val="left"/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kern w:val="0"/>
                          <w:sz w:val="22"/>
                          <w:szCs w:val="22"/>
                          <w:lang w:val="en-US" w:eastAsia="zh-CN" w:bidi="ar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1、常规头像：插入 - 选择图片 - 设置浮于文字上方 - 调整大小 - 移动位置 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微软雅黑" w:hAnsi="微软雅黑" w:eastAsia="微软雅黑" w:cs="微软雅黑"/>
          <w:sz w:val="22"/>
          <w:szCs w:val="22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524510</wp:posOffset>
            </wp:positionH>
            <wp:positionV relativeFrom="paragraph">
              <wp:posOffset>1600835</wp:posOffset>
            </wp:positionV>
            <wp:extent cx="5581015" cy="2902585"/>
            <wp:effectExtent l="0" t="0" r="635" b="12065"/>
            <wp:wrapNone/>
            <wp:docPr id="41" name="图片 1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图片 118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81015" cy="2902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3451860</wp:posOffset>
            </wp:positionH>
            <wp:positionV relativeFrom="paragraph">
              <wp:posOffset>5379085</wp:posOffset>
            </wp:positionV>
            <wp:extent cx="3090545" cy="3536315"/>
            <wp:effectExtent l="0" t="0" r="14605" b="6985"/>
            <wp:wrapNone/>
            <wp:docPr id="44" name="图片 1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图片 118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90545" cy="3536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3168015</wp:posOffset>
                </wp:positionH>
                <wp:positionV relativeFrom="paragraph">
                  <wp:posOffset>4587875</wp:posOffset>
                </wp:positionV>
                <wp:extent cx="3655695" cy="835025"/>
                <wp:effectExtent l="0" t="0" r="0" b="0"/>
                <wp:wrapNone/>
                <wp:docPr id="43" name="文本框 1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5695" cy="835025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7"/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shd w:val="clear" w:color="auto" w:fill="F1F1F1" w:themeFill="background1" w:themeFillShade="F2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300" w:beforeAutospacing="0" w:after="526" w:afterAutospacing="0" w:line="260" w:lineRule="exact"/>
                              <w:ind w:left="300" w:right="300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3、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圆形照片：插入 - 形状（椭圆）- 按住shift画个圆 - 格式 - 形状填充 - 图片（填充1:1比例照片）- 调整大小 - 移动位置 - 编辑边框效果。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shd w:val="clear" w:color="auto" w:fill="F1F1F1" w:themeFill="background1" w:themeFillShade="F2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60" w:lineRule="exact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1182" o:spid="_x0000_s1026" o:spt="202" type="#_x0000_t202" style="position:absolute;left:0pt;margin-left:249.45pt;margin-top:361.25pt;height:65.75pt;width:287.85pt;z-index:251668480;mso-width-relative:page;mso-height-relative:page;" filled="f" stroked="f" coordsize="21600,21600" o:gfxdata="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B/1iKR&#10;3gAAAAwBAAAPAAAAAAAAAAEAIAAAACIAAABkcnMvZG93bnJldi54bWxQSwECFAAUAAAACACHTuJA&#10;8zXRHakBAAAcAwAADgAAAAAAAAABACAAAAAtAQAAZHJzL2Uyb0RvYy54bWxQSwUGAAAAAAYABgBZ&#10;AQAASAUAAAAA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pStyle w:val="7"/>
                        <w:keepNext w:val="0"/>
                        <w:keepLines w:val="0"/>
                        <w:pageBreakBefore w:val="0"/>
                        <w:widowControl/>
                        <w:suppressLineNumbers w:val="0"/>
                        <w:shd w:val="clear" w:color="auto" w:fill="F1F1F1" w:themeFill="background1" w:themeFillShade="F2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300" w:beforeAutospacing="0" w:after="526" w:afterAutospacing="0" w:line="260" w:lineRule="exact"/>
                        <w:ind w:left="300" w:right="300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3、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圆形照片：插入 - 形状（椭圆）- 按住shift画个圆 - 格式 - 形状填充 - 图片（填充1:1比例照片）- 调整大小 - 移动位置 - 编辑边框效果。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shd w:val="clear" w:color="auto" w:fill="F1F1F1" w:themeFill="background1" w:themeFillShade="F2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60" w:lineRule="exact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226695</wp:posOffset>
            </wp:positionH>
            <wp:positionV relativeFrom="paragraph">
              <wp:posOffset>5329555</wp:posOffset>
            </wp:positionV>
            <wp:extent cx="2743835" cy="3570605"/>
            <wp:effectExtent l="0" t="0" r="18415" b="10795"/>
            <wp:wrapNone/>
            <wp:docPr id="42" name="图片 1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图片 118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43835" cy="3570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153035</wp:posOffset>
                </wp:positionH>
                <wp:positionV relativeFrom="paragraph">
                  <wp:posOffset>4834255</wp:posOffset>
                </wp:positionV>
                <wp:extent cx="2892425" cy="532765"/>
                <wp:effectExtent l="0" t="0" r="0" b="0"/>
                <wp:wrapNone/>
                <wp:docPr id="46" name="文本框 1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2425" cy="532765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hd w:val="clear" w:color="auto" w:fill="F1F1F1" w:themeFill="background1" w:themeFillShade="F2"/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kern w:val="0"/>
                                <w:sz w:val="22"/>
                                <w:szCs w:val="22"/>
                                <w:lang w:val="en-US" w:eastAsia="zh-CN" w:bidi="ar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2、直接单击图片“右键”直接更换图片。  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1184" o:spid="_x0000_s1026" o:spt="202" type="#_x0000_t202" style="position:absolute;left:0pt;margin-left:12.05pt;margin-top:380.65pt;height:41.95pt;width:227.75pt;z-index:251671552;mso-width-relative:page;mso-height-relative:page;" filled="f" stroked="f" coordsize="21600,21600" o:gfxdata="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EFnfZbd&#10;AAAACgEAAA8AAAAAAAAAAQAgAAAAIgAAAGRycy9kb3ducmV2LnhtbFBLAQIUABQAAAAIAIdO4kBk&#10;lkD7qQEAABwDAAAOAAAAAAAAAAEAIAAAACwBAABkcnMvZTJvRG9jLnhtbFBLBQYAAAAABgAGAFkB&#10;AABHBQAAAAA=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shd w:val="clear" w:color="auto" w:fill="F1F1F1" w:themeFill="background1" w:themeFillShade="F2"/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kern w:val="0"/>
                          <w:sz w:val="22"/>
                          <w:szCs w:val="22"/>
                          <w:lang w:val="en-US" w:eastAsia="zh-CN" w:bidi="ar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2、直接单击图片“右键”直接更换图片。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-517525</wp:posOffset>
                </wp:positionH>
                <wp:positionV relativeFrom="paragraph">
                  <wp:posOffset>-772795</wp:posOffset>
                </wp:positionV>
                <wp:extent cx="7638415" cy="1608455"/>
                <wp:effectExtent l="0" t="0" r="635" b="10795"/>
                <wp:wrapNone/>
                <wp:docPr id="2" name="矩形 1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38415" cy="16084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rect id="矩形 1186" o:spid="_x0000_s1026" o:spt="1" style="position:absolute;left:0pt;margin-left:-40.75pt;margin-top:-60.85pt;height:126.65pt;width:601.45pt;z-index:-251657216;mso-width-relative:page;mso-height-relative:page;" fillcolor="#F2F2F2 [3052]" filled="t" stroked="f" coordsize="21600,21600" o:gfxdata="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AWi5eX2gAAAA0BAAAPAAAAAAAAAAEAIAAAACIA&#10;AABkcnMvZG93bnJldi54bWxQSwECFAAUAAAACACHTuJALHLB3s4BAABmAwAADgAAAAAAAAABACAA&#10;AAApAQAAZHJzL2Uyb0RvYy54bWxQSwUGAAAAAAYABgBZAQAAaQUAAAAA&#10;">
                <v:fill on="t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sectPr>
      <w:pgSz w:w="11900" w:h="16840"/>
      <w:pgMar w:top="1210" w:right="960" w:bottom="1440" w:left="780" w:header="0" w:footer="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Menlo">
    <w:altName w:val="Arial Unicode MS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541FE"/>
    <w:multiLevelType w:val="singleLevel"/>
    <w:tmpl w:val="3A8541FE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  <w:sz w:val="1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hyphenationZone w:val="360"/>
  <w:drawingGridHorizontalSpacing w:val="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A42A0C"/>
    <w:rsid w:val="00317B2C"/>
    <w:rsid w:val="003D4EBF"/>
    <w:rsid w:val="004020F6"/>
    <w:rsid w:val="00673C44"/>
    <w:rsid w:val="00CA3CBD"/>
    <w:rsid w:val="00E40657"/>
    <w:rsid w:val="00E57285"/>
    <w:rsid w:val="00EF3620"/>
    <w:rsid w:val="00F276C7"/>
    <w:rsid w:val="0107119C"/>
    <w:rsid w:val="011B54C5"/>
    <w:rsid w:val="013019FE"/>
    <w:rsid w:val="01471A0B"/>
    <w:rsid w:val="015C0A27"/>
    <w:rsid w:val="016809B2"/>
    <w:rsid w:val="01980129"/>
    <w:rsid w:val="01BA7D2C"/>
    <w:rsid w:val="01E7372B"/>
    <w:rsid w:val="021D00F0"/>
    <w:rsid w:val="022A679E"/>
    <w:rsid w:val="023038E9"/>
    <w:rsid w:val="02621CB3"/>
    <w:rsid w:val="02653C0E"/>
    <w:rsid w:val="02EE64DC"/>
    <w:rsid w:val="03115656"/>
    <w:rsid w:val="03160677"/>
    <w:rsid w:val="032E5741"/>
    <w:rsid w:val="034A3E64"/>
    <w:rsid w:val="03561411"/>
    <w:rsid w:val="03672754"/>
    <w:rsid w:val="037909F9"/>
    <w:rsid w:val="038B49E3"/>
    <w:rsid w:val="03AB7C94"/>
    <w:rsid w:val="03AC34DC"/>
    <w:rsid w:val="03BE6BB4"/>
    <w:rsid w:val="03EE7CFA"/>
    <w:rsid w:val="040244FB"/>
    <w:rsid w:val="04057E90"/>
    <w:rsid w:val="041C50F1"/>
    <w:rsid w:val="042603BE"/>
    <w:rsid w:val="043348D8"/>
    <w:rsid w:val="0442725E"/>
    <w:rsid w:val="044B219B"/>
    <w:rsid w:val="04787DA7"/>
    <w:rsid w:val="048F4819"/>
    <w:rsid w:val="049E36F1"/>
    <w:rsid w:val="04A53776"/>
    <w:rsid w:val="04C9416B"/>
    <w:rsid w:val="04D55A66"/>
    <w:rsid w:val="04FB3F4B"/>
    <w:rsid w:val="05392095"/>
    <w:rsid w:val="0555105B"/>
    <w:rsid w:val="05577A2C"/>
    <w:rsid w:val="05766655"/>
    <w:rsid w:val="05834A1E"/>
    <w:rsid w:val="0597604E"/>
    <w:rsid w:val="05A77F0F"/>
    <w:rsid w:val="05B27242"/>
    <w:rsid w:val="05E9411F"/>
    <w:rsid w:val="05F160CE"/>
    <w:rsid w:val="06197D4E"/>
    <w:rsid w:val="061F16EC"/>
    <w:rsid w:val="06204A37"/>
    <w:rsid w:val="06213D23"/>
    <w:rsid w:val="0623323A"/>
    <w:rsid w:val="0636723D"/>
    <w:rsid w:val="063B42D2"/>
    <w:rsid w:val="06562447"/>
    <w:rsid w:val="06676237"/>
    <w:rsid w:val="06B35E5D"/>
    <w:rsid w:val="06C826F2"/>
    <w:rsid w:val="06CF714A"/>
    <w:rsid w:val="06DA7D4B"/>
    <w:rsid w:val="06FB0E58"/>
    <w:rsid w:val="070C5F9C"/>
    <w:rsid w:val="07336E92"/>
    <w:rsid w:val="07364456"/>
    <w:rsid w:val="07564B6A"/>
    <w:rsid w:val="078771E3"/>
    <w:rsid w:val="079C2375"/>
    <w:rsid w:val="07B75B59"/>
    <w:rsid w:val="07DA4591"/>
    <w:rsid w:val="07DE35CD"/>
    <w:rsid w:val="080F35C0"/>
    <w:rsid w:val="081964D9"/>
    <w:rsid w:val="08346D03"/>
    <w:rsid w:val="08451F67"/>
    <w:rsid w:val="08915E9F"/>
    <w:rsid w:val="089538A4"/>
    <w:rsid w:val="08CD4096"/>
    <w:rsid w:val="08D07578"/>
    <w:rsid w:val="08EB678C"/>
    <w:rsid w:val="0919517D"/>
    <w:rsid w:val="092009FB"/>
    <w:rsid w:val="092F7692"/>
    <w:rsid w:val="096B4532"/>
    <w:rsid w:val="09852E49"/>
    <w:rsid w:val="09B6283F"/>
    <w:rsid w:val="09BC5DE8"/>
    <w:rsid w:val="09C5437E"/>
    <w:rsid w:val="09F3458E"/>
    <w:rsid w:val="09FC086D"/>
    <w:rsid w:val="0A1751FE"/>
    <w:rsid w:val="0A243FB0"/>
    <w:rsid w:val="0A2D6656"/>
    <w:rsid w:val="0A2E3A97"/>
    <w:rsid w:val="0A425201"/>
    <w:rsid w:val="0A482F25"/>
    <w:rsid w:val="0A575C3C"/>
    <w:rsid w:val="0A5B1458"/>
    <w:rsid w:val="0A7B4D0D"/>
    <w:rsid w:val="0A93646F"/>
    <w:rsid w:val="0AA50C3A"/>
    <w:rsid w:val="0AF36C07"/>
    <w:rsid w:val="0AF47808"/>
    <w:rsid w:val="0B123F41"/>
    <w:rsid w:val="0B242DC6"/>
    <w:rsid w:val="0B4410D9"/>
    <w:rsid w:val="0B4912CF"/>
    <w:rsid w:val="0B4E1CA5"/>
    <w:rsid w:val="0B5704E8"/>
    <w:rsid w:val="0B5B2CE3"/>
    <w:rsid w:val="0B653615"/>
    <w:rsid w:val="0B6658C1"/>
    <w:rsid w:val="0B6916CA"/>
    <w:rsid w:val="0B95427C"/>
    <w:rsid w:val="0B971913"/>
    <w:rsid w:val="0BA322E9"/>
    <w:rsid w:val="0BA9762F"/>
    <w:rsid w:val="0BAA7A0F"/>
    <w:rsid w:val="0BBD2DDF"/>
    <w:rsid w:val="0BC15261"/>
    <w:rsid w:val="0BC8375A"/>
    <w:rsid w:val="0BCB6F5F"/>
    <w:rsid w:val="0BDD0C78"/>
    <w:rsid w:val="0BE9522D"/>
    <w:rsid w:val="0BEE2322"/>
    <w:rsid w:val="0C4A313A"/>
    <w:rsid w:val="0C8224CE"/>
    <w:rsid w:val="0C9010F1"/>
    <w:rsid w:val="0CA36331"/>
    <w:rsid w:val="0CC75AD1"/>
    <w:rsid w:val="0CE53A7B"/>
    <w:rsid w:val="0CFC68CA"/>
    <w:rsid w:val="0D310D58"/>
    <w:rsid w:val="0D496EC8"/>
    <w:rsid w:val="0D5220B0"/>
    <w:rsid w:val="0D567711"/>
    <w:rsid w:val="0D5F3868"/>
    <w:rsid w:val="0D8C19BB"/>
    <w:rsid w:val="0D9E4B95"/>
    <w:rsid w:val="0DAE6B37"/>
    <w:rsid w:val="0DEC46C5"/>
    <w:rsid w:val="0E076542"/>
    <w:rsid w:val="0E1044A0"/>
    <w:rsid w:val="0E315AE0"/>
    <w:rsid w:val="0E4707AF"/>
    <w:rsid w:val="0E4B1966"/>
    <w:rsid w:val="0E4D6E95"/>
    <w:rsid w:val="0E81086D"/>
    <w:rsid w:val="0E984360"/>
    <w:rsid w:val="0E9976DB"/>
    <w:rsid w:val="0E9F3E09"/>
    <w:rsid w:val="0EA00E55"/>
    <w:rsid w:val="0EAC311F"/>
    <w:rsid w:val="0EB3508F"/>
    <w:rsid w:val="0EBB3366"/>
    <w:rsid w:val="0EBF271A"/>
    <w:rsid w:val="0EC96461"/>
    <w:rsid w:val="0ED66DBD"/>
    <w:rsid w:val="0ED91560"/>
    <w:rsid w:val="0EE130E6"/>
    <w:rsid w:val="0EE52EF4"/>
    <w:rsid w:val="0EEA6491"/>
    <w:rsid w:val="0EEC245C"/>
    <w:rsid w:val="0EF213F3"/>
    <w:rsid w:val="0EF46322"/>
    <w:rsid w:val="0F0515A5"/>
    <w:rsid w:val="0F3719B8"/>
    <w:rsid w:val="0F494FA6"/>
    <w:rsid w:val="0F522AA2"/>
    <w:rsid w:val="0F6B25D4"/>
    <w:rsid w:val="0F8274B7"/>
    <w:rsid w:val="0F8F6600"/>
    <w:rsid w:val="0FB33A89"/>
    <w:rsid w:val="0FD20B80"/>
    <w:rsid w:val="0FD8301F"/>
    <w:rsid w:val="0FE74381"/>
    <w:rsid w:val="100C6862"/>
    <w:rsid w:val="10265E8C"/>
    <w:rsid w:val="102A7598"/>
    <w:rsid w:val="10337A64"/>
    <w:rsid w:val="103C2490"/>
    <w:rsid w:val="10676CD8"/>
    <w:rsid w:val="107C7E8A"/>
    <w:rsid w:val="10870EA0"/>
    <w:rsid w:val="1098509F"/>
    <w:rsid w:val="109B29C3"/>
    <w:rsid w:val="10B23C8F"/>
    <w:rsid w:val="10B90188"/>
    <w:rsid w:val="10EB6742"/>
    <w:rsid w:val="110A3F4C"/>
    <w:rsid w:val="11387C4C"/>
    <w:rsid w:val="113C268C"/>
    <w:rsid w:val="116F057C"/>
    <w:rsid w:val="1170778A"/>
    <w:rsid w:val="117C6F2A"/>
    <w:rsid w:val="11AB35FC"/>
    <w:rsid w:val="11F62C07"/>
    <w:rsid w:val="12034304"/>
    <w:rsid w:val="1261500F"/>
    <w:rsid w:val="126B15F1"/>
    <w:rsid w:val="128C697D"/>
    <w:rsid w:val="129E658D"/>
    <w:rsid w:val="12A20B21"/>
    <w:rsid w:val="12BC39F8"/>
    <w:rsid w:val="12BF25B2"/>
    <w:rsid w:val="12C754DE"/>
    <w:rsid w:val="12FA7325"/>
    <w:rsid w:val="130E4BA3"/>
    <w:rsid w:val="13153101"/>
    <w:rsid w:val="131F2B18"/>
    <w:rsid w:val="13264126"/>
    <w:rsid w:val="13274757"/>
    <w:rsid w:val="133A05D8"/>
    <w:rsid w:val="133B5EF6"/>
    <w:rsid w:val="13476456"/>
    <w:rsid w:val="13482074"/>
    <w:rsid w:val="13505F7A"/>
    <w:rsid w:val="13506331"/>
    <w:rsid w:val="136F7EAD"/>
    <w:rsid w:val="137D28F8"/>
    <w:rsid w:val="139463E7"/>
    <w:rsid w:val="13C74D0E"/>
    <w:rsid w:val="13CF0329"/>
    <w:rsid w:val="140D2178"/>
    <w:rsid w:val="14182F60"/>
    <w:rsid w:val="144E088D"/>
    <w:rsid w:val="14637EBF"/>
    <w:rsid w:val="14657B98"/>
    <w:rsid w:val="149E54A8"/>
    <w:rsid w:val="14B03637"/>
    <w:rsid w:val="14BF5618"/>
    <w:rsid w:val="15226D48"/>
    <w:rsid w:val="154726DE"/>
    <w:rsid w:val="155161D6"/>
    <w:rsid w:val="15AA0A99"/>
    <w:rsid w:val="160F5F29"/>
    <w:rsid w:val="160F623F"/>
    <w:rsid w:val="168C2667"/>
    <w:rsid w:val="16920E39"/>
    <w:rsid w:val="16B02545"/>
    <w:rsid w:val="16B57253"/>
    <w:rsid w:val="16BC7F69"/>
    <w:rsid w:val="16BE2F18"/>
    <w:rsid w:val="16BF540A"/>
    <w:rsid w:val="16EC01AC"/>
    <w:rsid w:val="16F83FBE"/>
    <w:rsid w:val="16FB0C38"/>
    <w:rsid w:val="16FE4970"/>
    <w:rsid w:val="170269DB"/>
    <w:rsid w:val="17283E45"/>
    <w:rsid w:val="17355CB2"/>
    <w:rsid w:val="17380F35"/>
    <w:rsid w:val="175103A7"/>
    <w:rsid w:val="17983F0F"/>
    <w:rsid w:val="179F35AC"/>
    <w:rsid w:val="17A03777"/>
    <w:rsid w:val="17A41C20"/>
    <w:rsid w:val="17E65053"/>
    <w:rsid w:val="17F73F5C"/>
    <w:rsid w:val="17FE060D"/>
    <w:rsid w:val="18083221"/>
    <w:rsid w:val="18245A96"/>
    <w:rsid w:val="184E0BF5"/>
    <w:rsid w:val="185F480A"/>
    <w:rsid w:val="185F6188"/>
    <w:rsid w:val="18975F65"/>
    <w:rsid w:val="1898528F"/>
    <w:rsid w:val="18A516FB"/>
    <w:rsid w:val="18AA73AA"/>
    <w:rsid w:val="18B12ECA"/>
    <w:rsid w:val="18B75745"/>
    <w:rsid w:val="18C524C9"/>
    <w:rsid w:val="18E97729"/>
    <w:rsid w:val="18F14F54"/>
    <w:rsid w:val="18F80BBD"/>
    <w:rsid w:val="1908277D"/>
    <w:rsid w:val="190E7BE6"/>
    <w:rsid w:val="191E3943"/>
    <w:rsid w:val="192341C9"/>
    <w:rsid w:val="192D5249"/>
    <w:rsid w:val="19301F8B"/>
    <w:rsid w:val="1933703B"/>
    <w:rsid w:val="194C318E"/>
    <w:rsid w:val="195C6EBB"/>
    <w:rsid w:val="196633C6"/>
    <w:rsid w:val="1978187B"/>
    <w:rsid w:val="197901DC"/>
    <w:rsid w:val="19CD0D77"/>
    <w:rsid w:val="19F42FEC"/>
    <w:rsid w:val="19FD3C65"/>
    <w:rsid w:val="1A100464"/>
    <w:rsid w:val="1A1768E0"/>
    <w:rsid w:val="1A2D3B01"/>
    <w:rsid w:val="1A574945"/>
    <w:rsid w:val="1A657A02"/>
    <w:rsid w:val="1A6B3328"/>
    <w:rsid w:val="1A710D72"/>
    <w:rsid w:val="1A747DF0"/>
    <w:rsid w:val="1A826A8E"/>
    <w:rsid w:val="1AB87D87"/>
    <w:rsid w:val="1AFD0956"/>
    <w:rsid w:val="1B2A038E"/>
    <w:rsid w:val="1B4C72C3"/>
    <w:rsid w:val="1B4F428E"/>
    <w:rsid w:val="1B55187B"/>
    <w:rsid w:val="1B7B4918"/>
    <w:rsid w:val="1BA36B65"/>
    <w:rsid w:val="1BBD7A48"/>
    <w:rsid w:val="1C13269C"/>
    <w:rsid w:val="1C2B3E39"/>
    <w:rsid w:val="1C32178B"/>
    <w:rsid w:val="1C3F795B"/>
    <w:rsid w:val="1C5B2851"/>
    <w:rsid w:val="1C5C2B58"/>
    <w:rsid w:val="1C7F512D"/>
    <w:rsid w:val="1C9A5589"/>
    <w:rsid w:val="1CA225DB"/>
    <w:rsid w:val="1CA40C0C"/>
    <w:rsid w:val="1CC05F7A"/>
    <w:rsid w:val="1CCA72BC"/>
    <w:rsid w:val="1CD75DF8"/>
    <w:rsid w:val="1CDF3511"/>
    <w:rsid w:val="1CE11C41"/>
    <w:rsid w:val="1CE27356"/>
    <w:rsid w:val="1D221783"/>
    <w:rsid w:val="1D22526D"/>
    <w:rsid w:val="1D2E40EE"/>
    <w:rsid w:val="1D395251"/>
    <w:rsid w:val="1D4654EC"/>
    <w:rsid w:val="1D8D06E5"/>
    <w:rsid w:val="1D9B2245"/>
    <w:rsid w:val="1DBA3CD2"/>
    <w:rsid w:val="1DE158A4"/>
    <w:rsid w:val="1DE45DAE"/>
    <w:rsid w:val="1DE47B20"/>
    <w:rsid w:val="1E156890"/>
    <w:rsid w:val="1E2D27D9"/>
    <w:rsid w:val="1E336E63"/>
    <w:rsid w:val="1E436FDF"/>
    <w:rsid w:val="1E72728C"/>
    <w:rsid w:val="1E9A6103"/>
    <w:rsid w:val="1EB12813"/>
    <w:rsid w:val="1EC30B86"/>
    <w:rsid w:val="1EE34DAD"/>
    <w:rsid w:val="1EE50E6C"/>
    <w:rsid w:val="1EF66B03"/>
    <w:rsid w:val="1EFA6B19"/>
    <w:rsid w:val="1F07468C"/>
    <w:rsid w:val="1F07794F"/>
    <w:rsid w:val="1F192994"/>
    <w:rsid w:val="1F317E71"/>
    <w:rsid w:val="1F476E96"/>
    <w:rsid w:val="1FB02C5F"/>
    <w:rsid w:val="1FE75906"/>
    <w:rsid w:val="20157495"/>
    <w:rsid w:val="201E7410"/>
    <w:rsid w:val="20433AF2"/>
    <w:rsid w:val="204677C7"/>
    <w:rsid w:val="20482FD6"/>
    <w:rsid w:val="207917AE"/>
    <w:rsid w:val="20814CC5"/>
    <w:rsid w:val="209E7C12"/>
    <w:rsid w:val="20A7733C"/>
    <w:rsid w:val="20CB2621"/>
    <w:rsid w:val="210821C0"/>
    <w:rsid w:val="211514D5"/>
    <w:rsid w:val="211D3DB5"/>
    <w:rsid w:val="214820F4"/>
    <w:rsid w:val="21612AB6"/>
    <w:rsid w:val="217864E1"/>
    <w:rsid w:val="217C68FB"/>
    <w:rsid w:val="217F583C"/>
    <w:rsid w:val="21800B85"/>
    <w:rsid w:val="2181564D"/>
    <w:rsid w:val="219D3032"/>
    <w:rsid w:val="21BA5ED3"/>
    <w:rsid w:val="21CB4EE4"/>
    <w:rsid w:val="21D4060F"/>
    <w:rsid w:val="21D85218"/>
    <w:rsid w:val="21F8622A"/>
    <w:rsid w:val="220932F7"/>
    <w:rsid w:val="221726A7"/>
    <w:rsid w:val="222A359C"/>
    <w:rsid w:val="22450856"/>
    <w:rsid w:val="22506DC5"/>
    <w:rsid w:val="225404E7"/>
    <w:rsid w:val="228E03C2"/>
    <w:rsid w:val="22AE6410"/>
    <w:rsid w:val="22B279B5"/>
    <w:rsid w:val="22D52903"/>
    <w:rsid w:val="22DE4344"/>
    <w:rsid w:val="22E55C2F"/>
    <w:rsid w:val="22EA0D68"/>
    <w:rsid w:val="23480B4E"/>
    <w:rsid w:val="236F705E"/>
    <w:rsid w:val="238714C1"/>
    <w:rsid w:val="23A22376"/>
    <w:rsid w:val="23AF03B9"/>
    <w:rsid w:val="23B0469D"/>
    <w:rsid w:val="23C70B73"/>
    <w:rsid w:val="23DC5CBD"/>
    <w:rsid w:val="23EE4FEF"/>
    <w:rsid w:val="243A04E3"/>
    <w:rsid w:val="2456269F"/>
    <w:rsid w:val="24587DD8"/>
    <w:rsid w:val="246E1B91"/>
    <w:rsid w:val="246E417D"/>
    <w:rsid w:val="2475185A"/>
    <w:rsid w:val="2477503C"/>
    <w:rsid w:val="247A6E6E"/>
    <w:rsid w:val="24842181"/>
    <w:rsid w:val="24887384"/>
    <w:rsid w:val="24BC6B23"/>
    <w:rsid w:val="24E3624C"/>
    <w:rsid w:val="24EA789C"/>
    <w:rsid w:val="250174C1"/>
    <w:rsid w:val="25266DF5"/>
    <w:rsid w:val="252B14B6"/>
    <w:rsid w:val="25516976"/>
    <w:rsid w:val="256619F6"/>
    <w:rsid w:val="25AA1ED9"/>
    <w:rsid w:val="25C40884"/>
    <w:rsid w:val="25D2561C"/>
    <w:rsid w:val="25E17B55"/>
    <w:rsid w:val="25E82BC4"/>
    <w:rsid w:val="25F71E30"/>
    <w:rsid w:val="26082621"/>
    <w:rsid w:val="2612076C"/>
    <w:rsid w:val="2649205B"/>
    <w:rsid w:val="267B47B0"/>
    <w:rsid w:val="2682413A"/>
    <w:rsid w:val="2697665E"/>
    <w:rsid w:val="269A6562"/>
    <w:rsid w:val="269E1A7C"/>
    <w:rsid w:val="26B62027"/>
    <w:rsid w:val="26C13047"/>
    <w:rsid w:val="26DF0656"/>
    <w:rsid w:val="26E25637"/>
    <w:rsid w:val="26FA5581"/>
    <w:rsid w:val="27202A7E"/>
    <w:rsid w:val="274F304E"/>
    <w:rsid w:val="27544493"/>
    <w:rsid w:val="275E0F4C"/>
    <w:rsid w:val="275E1629"/>
    <w:rsid w:val="27AE324F"/>
    <w:rsid w:val="27AE6B03"/>
    <w:rsid w:val="27B2482C"/>
    <w:rsid w:val="27C77AD3"/>
    <w:rsid w:val="27CC1112"/>
    <w:rsid w:val="27D128B1"/>
    <w:rsid w:val="27D936D7"/>
    <w:rsid w:val="27EC54DB"/>
    <w:rsid w:val="284D6CEC"/>
    <w:rsid w:val="28953CF3"/>
    <w:rsid w:val="28A53848"/>
    <w:rsid w:val="28C01B71"/>
    <w:rsid w:val="29171B75"/>
    <w:rsid w:val="292B40C3"/>
    <w:rsid w:val="29323A24"/>
    <w:rsid w:val="29414EC4"/>
    <w:rsid w:val="295E7ABB"/>
    <w:rsid w:val="297926B9"/>
    <w:rsid w:val="29C26DE6"/>
    <w:rsid w:val="2A0910FD"/>
    <w:rsid w:val="2A230DAE"/>
    <w:rsid w:val="2A280AB9"/>
    <w:rsid w:val="2A4F6DAD"/>
    <w:rsid w:val="2A86744D"/>
    <w:rsid w:val="2A8F4886"/>
    <w:rsid w:val="2AB3122A"/>
    <w:rsid w:val="2AC5253E"/>
    <w:rsid w:val="2AE12465"/>
    <w:rsid w:val="2AF263C3"/>
    <w:rsid w:val="2AF44810"/>
    <w:rsid w:val="2AF61C26"/>
    <w:rsid w:val="2AF81A27"/>
    <w:rsid w:val="2B145584"/>
    <w:rsid w:val="2B2F1B20"/>
    <w:rsid w:val="2B3C7755"/>
    <w:rsid w:val="2B3C7916"/>
    <w:rsid w:val="2B4C346E"/>
    <w:rsid w:val="2B545784"/>
    <w:rsid w:val="2B5F65B7"/>
    <w:rsid w:val="2B624278"/>
    <w:rsid w:val="2B6465E4"/>
    <w:rsid w:val="2BA60524"/>
    <w:rsid w:val="2BB552E5"/>
    <w:rsid w:val="2BB9120F"/>
    <w:rsid w:val="2BCE115C"/>
    <w:rsid w:val="2BE26267"/>
    <w:rsid w:val="2C012128"/>
    <w:rsid w:val="2C02342F"/>
    <w:rsid w:val="2C2961AB"/>
    <w:rsid w:val="2C443DDF"/>
    <w:rsid w:val="2C5348C6"/>
    <w:rsid w:val="2C5C0B78"/>
    <w:rsid w:val="2C7C2E91"/>
    <w:rsid w:val="2C7C5510"/>
    <w:rsid w:val="2CBC4861"/>
    <w:rsid w:val="2CD90022"/>
    <w:rsid w:val="2D010888"/>
    <w:rsid w:val="2D206B0F"/>
    <w:rsid w:val="2D3962D4"/>
    <w:rsid w:val="2D3C4843"/>
    <w:rsid w:val="2D5F3E7F"/>
    <w:rsid w:val="2D626816"/>
    <w:rsid w:val="2D646C06"/>
    <w:rsid w:val="2D793DBB"/>
    <w:rsid w:val="2D824995"/>
    <w:rsid w:val="2DA42A0C"/>
    <w:rsid w:val="2DAE7101"/>
    <w:rsid w:val="2DC56D26"/>
    <w:rsid w:val="2DCD3C4B"/>
    <w:rsid w:val="2DEB5E06"/>
    <w:rsid w:val="2DEE3994"/>
    <w:rsid w:val="2E08002A"/>
    <w:rsid w:val="2E393461"/>
    <w:rsid w:val="2E3B69E9"/>
    <w:rsid w:val="2E5D3F18"/>
    <w:rsid w:val="2E735C71"/>
    <w:rsid w:val="2E79269B"/>
    <w:rsid w:val="2E9076F3"/>
    <w:rsid w:val="2EA85DD8"/>
    <w:rsid w:val="2EAC3510"/>
    <w:rsid w:val="2EB57199"/>
    <w:rsid w:val="2ECB3B82"/>
    <w:rsid w:val="2ECC55C3"/>
    <w:rsid w:val="2ED10CCC"/>
    <w:rsid w:val="2ED33349"/>
    <w:rsid w:val="2EEA43ED"/>
    <w:rsid w:val="2F414511"/>
    <w:rsid w:val="2F5132F9"/>
    <w:rsid w:val="2F5511F8"/>
    <w:rsid w:val="2F806FFC"/>
    <w:rsid w:val="2F9313AF"/>
    <w:rsid w:val="2F9326AF"/>
    <w:rsid w:val="2F994252"/>
    <w:rsid w:val="2FAB5402"/>
    <w:rsid w:val="2FB17B4E"/>
    <w:rsid w:val="2FBD105F"/>
    <w:rsid w:val="2FBE6963"/>
    <w:rsid w:val="2FEB66AB"/>
    <w:rsid w:val="2FF775BD"/>
    <w:rsid w:val="30210D83"/>
    <w:rsid w:val="302C1138"/>
    <w:rsid w:val="30741EE4"/>
    <w:rsid w:val="309825D9"/>
    <w:rsid w:val="30A00EBB"/>
    <w:rsid w:val="30C63563"/>
    <w:rsid w:val="30E8281D"/>
    <w:rsid w:val="30E92D4B"/>
    <w:rsid w:val="310F0A0C"/>
    <w:rsid w:val="311D390D"/>
    <w:rsid w:val="313F7B81"/>
    <w:rsid w:val="314E0018"/>
    <w:rsid w:val="315000B7"/>
    <w:rsid w:val="3174292F"/>
    <w:rsid w:val="317D4F13"/>
    <w:rsid w:val="31906CB3"/>
    <w:rsid w:val="31A23B50"/>
    <w:rsid w:val="31C87A76"/>
    <w:rsid w:val="31D36E4B"/>
    <w:rsid w:val="31F23DA6"/>
    <w:rsid w:val="31F403F1"/>
    <w:rsid w:val="31F65A75"/>
    <w:rsid w:val="32004D6D"/>
    <w:rsid w:val="3232350D"/>
    <w:rsid w:val="32450BE2"/>
    <w:rsid w:val="32853CA5"/>
    <w:rsid w:val="32DA6D7E"/>
    <w:rsid w:val="32E51D9D"/>
    <w:rsid w:val="33082C98"/>
    <w:rsid w:val="33083C53"/>
    <w:rsid w:val="332A76E4"/>
    <w:rsid w:val="332C6A35"/>
    <w:rsid w:val="334713F4"/>
    <w:rsid w:val="334D2C71"/>
    <w:rsid w:val="334F0F3B"/>
    <w:rsid w:val="33615FA8"/>
    <w:rsid w:val="337D4120"/>
    <w:rsid w:val="338B4E4B"/>
    <w:rsid w:val="33A053F6"/>
    <w:rsid w:val="33B325E5"/>
    <w:rsid w:val="33BB55B6"/>
    <w:rsid w:val="33E40FCE"/>
    <w:rsid w:val="33E6619A"/>
    <w:rsid w:val="34030DC4"/>
    <w:rsid w:val="3408616B"/>
    <w:rsid w:val="342A136B"/>
    <w:rsid w:val="343E52A3"/>
    <w:rsid w:val="34440B20"/>
    <w:rsid w:val="346E176E"/>
    <w:rsid w:val="349115A0"/>
    <w:rsid w:val="34C7057A"/>
    <w:rsid w:val="34FD1EFB"/>
    <w:rsid w:val="35052B8B"/>
    <w:rsid w:val="35084C09"/>
    <w:rsid w:val="352765C3"/>
    <w:rsid w:val="353E2356"/>
    <w:rsid w:val="35407A2A"/>
    <w:rsid w:val="354613F6"/>
    <w:rsid w:val="35BA1C5C"/>
    <w:rsid w:val="35D92B63"/>
    <w:rsid w:val="35F13A8D"/>
    <w:rsid w:val="362167DA"/>
    <w:rsid w:val="363244F6"/>
    <w:rsid w:val="36897781"/>
    <w:rsid w:val="3699519F"/>
    <w:rsid w:val="36B808A5"/>
    <w:rsid w:val="36B91F51"/>
    <w:rsid w:val="36BC26C1"/>
    <w:rsid w:val="36DE5C94"/>
    <w:rsid w:val="36E16C19"/>
    <w:rsid w:val="37094392"/>
    <w:rsid w:val="37186132"/>
    <w:rsid w:val="37292890"/>
    <w:rsid w:val="373B0F69"/>
    <w:rsid w:val="374F2DAA"/>
    <w:rsid w:val="37637615"/>
    <w:rsid w:val="376D78A6"/>
    <w:rsid w:val="3778189E"/>
    <w:rsid w:val="3781687F"/>
    <w:rsid w:val="37A92DDE"/>
    <w:rsid w:val="37B4533E"/>
    <w:rsid w:val="37C3720B"/>
    <w:rsid w:val="37DA723C"/>
    <w:rsid w:val="381A7CF2"/>
    <w:rsid w:val="38445FC7"/>
    <w:rsid w:val="384D0C47"/>
    <w:rsid w:val="386F7324"/>
    <w:rsid w:val="3875404F"/>
    <w:rsid w:val="38754F3D"/>
    <w:rsid w:val="38765885"/>
    <w:rsid w:val="38BF1631"/>
    <w:rsid w:val="38C45845"/>
    <w:rsid w:val="38D456A1"/>
    <w:rsid w:val="38EA7D96"/>
    <w:rsid w:val="38F143FA"/>
    <w:rsid w:val="38F326E7"/>
    <w:rsid w:val="390E5AFD"/>
    <w:rsid w:val="39252031"/>
    <w:rsid w:val="392573F2"/>
    <w:rsid w:val="39300B9C"/>
    <w:rsid w:val="393C1CBA"/>
    <w:rsid w:val="39425C64"/>
    <w:rsid w:val="394F7393"/>
    <w:rsid w:val="39504414"/>
    <w:rsid w:val="3966098D"/>
    <w:rsid w:val="396B0E63"/>
    <w:rsid w:val="397812DC"/>
    <w:rsid w:val="398365E5"/>
    <w:rsid w:val="39845C4D"/>
    <w:rsid w:val="39A52F59"/>
    <w:rsid w:val="39C86421"/>
    <w:rsid w:val="3A0C6EB2"/>
    <w:rsid w:val="3A195C1D"/>
    <w:rsid w:val="3A29797A"/>
    <w:rsid w:val="3A5A31F5"/>
    <w:rsid w:val="3A8C1C1D"/>
    <w:rsid w:val="3A93420B"/>
    <w:rsid w:val="3A9504E3"/>
    <w:rsid w:val="3A9D454C"/>
    <w:rsid w:val="3AA0503A"/>
    <w:rsid w:val="3ABD4200"/>
    <w:rsid w:val="3AC04503"/>
    <w:rsid w:val="3AC87BDE"/>
    <w:rsid w:val="3AD727BF"/>
    <w:rsid w:val="3B1D370A"/>
    <w:rsid w:val="3B24576F"/>
    <w:rsid w:val="3B855193"/>
    <w:rsid w:val="3B8E67AF"/>
    <w:rsid w:val="3B9F4FCC"/>
    <w:rsid w:val="3BB70085"/>
    <w:rsid w:val="3BB919F9"/>
    <w:rsid w:val="3BDD33B9"/>
    <w:rsid w:val="3C462033"/>
    <w:rsid w:val="3C90558F"/>
    <w:rsid w:val="3CB215A2"/>
    <w:rsid w:val="3CB42BDD"/>
    <w:rsid w:val="3D255522"/>
    <w:rsid w:val="3D40289D"/>
    <w:rsid w:val="3D72260A"/>
    <w:rsid w:val="3D9A112E"/>
    <w:rsid w:val="3DA15F42"/>
    <w:rsid w:val="3DB358CD"/>
    <w:rsid w:val="3DB75BFA"/>
    <w:rsid w:val="3DC97F5A"/>
    <w:rsid w:val="3DE818BC"/>
    <w:rsid w:val="3DF945C4"/>
    <w:rsid w:val="3E045594"/>
    <w:rsid w:val="3E16678C"/>
    <w:rsid w:val="3E1E5242"/>
    <w:rsid w:val="3E2F2246"/>
    <w:rsid w:val="3E5577F4"/>
    <w:rsid w:val="3E5B7C5C"/>
    <w:rsid w:val="3E5F3EB8"/>
    <w:rsid w:val="3E692E72"/>
    <w:rsid w:val="3E7510BF"/>
    <w:rsid w:val="3E8C19AA"/>
    <w:rsid w:val="3ECA26AB"/>
    <w:rsid w:val="3EDB731B"/>
    <w:rsid w:val="3EE5603F"/>
    <w:rsid w:val="3EF13B5F"/>
    <w:rsid w:val="3F007A98"/>
    <w:rsid w:val="3F103118"/>
    <w:rsid w:val="3F583774"/>
    <w:rsid w:val="3F745427"/>
    <w:rsid w:val="3F93165A"/>
    <w:rsid w:val="3FA0513C"/>
    <w:rsid w:val="3FD8434D"/>
    <w:rsid w:val="3FDB52D2"/>
    <w:rsid w:val="3FEE0861"/>
    <w:rsid w:val="40243148"/>
    <w:rsid w:val="40250992"/>
    <w:rsid w:val="40406924"/>
    <w:rsid w:val="40496DDA"/>
    <w:rsid w:val="409519AB"/>
    <w:rsid w:val="409B5A41"/>
    <w:rsid w:val="409C187A"/>
    <w:rsid w:val="40A73721"/>
    <w:rsid w:val="40B7532A"/>
    <w:rsid w:val="40C81660"/>
    <w:rsid w:val="40D8127D"/>
    <w:rsid w:val="40E070FE"/>
    <w:rsid w:val="40FE3A9D"/>
    <w:rsid w:val="41023766"/>
    <w:rsid w:val="41042068"/>
    <w:rsid w:val="41302380"/>
    <w:rsid w:val="41390108"/>
    <w:rsid w:val="413C6193"/>
    <w:rsid w:val="4140454D"/>
    <w:rsid w:val="4151030C"/>
    <w:rsid w:val="41522ED6"/>
    <w:rsid w:val="415663BA"/>
    <w:rsid w:val="41812746"/>
    <w:rsid w:val="41985873"/>
    <w:rsid w:val="41BE37A7"/>
    <w:rsid w:val="41F27EFD"/>
    <w:rsid w:val="42093814"/>
    <w:rsid w:val="42504124"/>
    <w:rsid w:val="425E367A"/>
    <w:rsid w:val="42661EAC"/>
    <w:rsid w:val="427D6BF0"/>
    <w:rsid w:val="42A14239"/>
    <w:rsid w:val="42B074EE"/>
    <w:rsid w:val="42FE3875"/>
    <w:rsid w:val="431821D1"/>
    <w:rsid w:val="43635BBF"/>
    <w:rsid w:val="43656A9D"/>
    <w:rsid w:val="439128E2"/>
    <w:rsid w:val="43AC0178"/>
    <w:rsid w:val="43CF21C9"/>
    <w:rsid w:val="43D1111A"/>
    <w:rsid w:val="43EB7A6D"/>
    <w:rsid w:val="440E4836"/>
    <w:rsid w:val="440E5371"/>
    <w:rsid w:val="44413423"/>
    <w:rsid w:val="444312ED"/>
    <w:rsid w:val="4446310D"/>
    <w:rsid w:val="445E1109"/>
    <w:rsid w:val="44CD7629"/>
    <w:rsid w:val="44D21886"/>
    <w:rsid w:val="44D21DFF"/>
    <w:rsid w:val="44E92684"/>
    <w:rsid w:val="44FB147D"/>
    <w:rsid w:val="45125FC3"/>
    <w:rsid w:val="451E2976"/>
    <w:rsid w:val="454C7D4D"/>
    <w:rsid w:val="45B10D57"/>
    <w:rsid w:val="45BD6945"/>
    <w:rsid w:val="45CE1495"/>
    <w:rsid w:val="45EE7E21"/>
    <w:rsid w:val="463B7400"/>
    <w:rsid w:val="4643633A"/>
    <w:rsid w:val="464F6D88"/>
    <w:rsid w:val="46675EC3"/>
    <w:rsid w:val="46A03761"/>
    <w:rsid w:val="46A82234"/>
    <w:rsid w:val="46C72E15"/>
    <w:rsid w:val="46CE1265"/>
    <w:rsid w:val="46DA5961"/>
    <w:rsid w:val="46F8730F"/>
    <w:rsid w:val="47064A15"/>
    <w:rsid w:val="47315122"/>
    <w:rsid w:val="4734208D"/>
    <w:rsid w:val="474C7BA3"/>
    <w:rsid w:val="477608F5"/>
    <w:rsid w:val="478330D1"/>
    <w:rsid w:val="47981D85"/>
    <w:rsid w:val="47A5361A"/>
    <w:rsid w:val="47C13140"/>
    <w:rsid w:val="47FA7CB6"/>
    <w:rsid w:val="48011501"/>
    <w:rsid w:val="484754EA"/>
    <w:rsid w:val="48576A32"/>
    <w:rsid w:val="485D5177"/>
    <w:rsid w:val="48744276"/>
    <w:rsid w:val="4882760E"/>
    <w:rsid w:val="488A6D8F"/>
    <w:rsid w:val="488B7FE6"/>
    <w:rsid w:val="48B25D55"/>
    <w:rsid w:val="48BB1CA4"/>
    <w:rsid w:val="48C14CEB"/>
    <w:rsid w:val="48C53689"/>
    <w:rsid w:val="48C8676B"/>
    <w:rsid w:val="48E5364A"/>
    <w:rsid w:val="490057FA"/>
    <w:rsid w:val="49076C2A"/>
    <w:rsid w:val="490C2284"/>
    <w:rsid w:val="49233A8B"/>
    <w:rsid w:val="492A4BEC"/>
    <w:rsid w:val="492B2544"/>
    <w:rsid w:val="49356330"/>
    <w:rsid w:val="495D234F"/>
    <w:rsid w:val="49831BE9"/>
    <w:rsid w:val="49895FE4"/>
    <w:rsid w:val="499821B2"/>
    <w:rsid w:val="49A40B61"/>
    <w:rsid w:val="49A57508"/>
    <w:rsid w:val="49BB40C8"/>
    <w:rsid w:val="49BC2C21"/>
    <w:rsid w:val="49CF68C4"/>
    <w:rsid w:val="49D82B5B"/>
    <w:rsid w:val="49F266E1"/>
    <w:rsid w:val="4A027E3A"/>
    <w:rsid w:val="4A221304"/>
    <w:rsid w:val="4A5A4E0C"/>
    <w:rsid w:val="4A753438"/>
    <w:rsid w:val="4A7A01FA"/>
    <w:rsid w:val="4AA32C82"/>
    <w:rsid w:val="4AAF5788"/>
    <w:rsid w:val="4AB63EA1"/>
    <w:rsid w:val="4ADB39B9"/>
    <w:rsid w:val="4AE74C1C"/>
    <w:rsid w:val="4AEE43C9"/>
    <w:rsid w:val="4B093C4F"/>
    <w:rsid w:val="4B0C4255"/>
    <w:rsid w:val="4B504211"/>
    <w:rsid w:val="4B623708"/>
    <w:rsid w:val="4B8200F2"/>
    <w:rsid w:val="4B83337E"/>
    <w:rsid w:val="4B8F5B24"/>
    <w:rsid w:val="4B9E419F"/>
    <w:rsid w:val="4BAB4C71"/>
    <w:rsid w:val="4BB15BB9"/>
    <w:rsid w:val="4C1A4524"/>
    <w:rsid w:val="4C3905F0"/>
    <w:rsid w:val="4C414DE0"/>
    <w:rsid w:val="4C515E3A"/>
    <w:rsid w:val="4C58418A"/>
    <w:rsid w:val="4C7D380D"/>
    <w:rsid w:val="4C881B9E"/>
    <w:rsid w:val="4CA019ED"/>
    <w:rsid w:val="4CDB6BA9"/>
    <w:rsid w:val="4CF74AC6"/>
    <w:rsid w:val="4D4361E3"/>
    <w:rsid w:val="4D5C452C"/>
    <w:rsid w:val="4D88285C"/>
    <w:rsid w:val="4D906B4D"/>
    <w:rsid w:val="4D9E4265"/>
    <w:rsid w:val="4DA71E8A"/>
    <w:rsid w:val="4DB96E21"/>
    <w:rsid w:val="4DBA3214"/>
    <w:rsid w:val="4DC23054"/>
    <w:rsid w:val="4E055EBE"/>
    <w:rsid w:val="4E727140"/>
    <w:rsid w:val="4E875AF4"/>
    <w:rsid w:val="4E8847E7"/>
    <w:rsid w:val="4EA04CA0"/>
    <w:rsid w:val="4EB6775E"/>
    <w:rsid w:val="4EE9769D"/>
    <w:rsid w:val="4F147FCE"/>
    <w:rsid w:val="4F241DAD"/>
    <w:rsid w:val="4F7D08F7"/>
    <w:rsid w:val="4F7F7A13"/>
    <w:rsid w:val="4F9D09B2"/>
    <w:rsid w:val="4FA756B5"/>
    <w:rsid w:val="4FA772CF"/>
    <w:rsid w:val="4FA871BC"/>
    <w:rsid w:val="4FB27BC2"/>
    <w:rsid w:val="4FB94ED8"/>
    <w:rsid w:val="4FBB58D0"/>
    <w:rsid w:val="4FE7264A"/>
    <w:rsid w:val="4FF4763C"/>
    <w:rsid w:val="50017F45"/>
    <w:rsid w:val="5004201D"/>
    <w:rsid w:val="503D5FDF"/>
    <w:rsid w:val="50783363"/>
    <w:rsid w:val="50AE0B2B"/>
    <w:rsid w:val="50FD0572"/>
    <w:rsid w:val="50FD2625"/>
    <w:rsid w:val="51387763"/>
    <w:rsid w:val="514D34C9"/>
    <w:rsid w:val="5168719D"/>
    <w:rsid w:val="516A749D"/>
    <w:rsid w:val="517A5CCE"/>
    <w:rsid w:val="518357C9"/>
    <w:rsid w:val="51B564DF"/>
    <w:rsid w:val="51DB05A7"/>
    <w:rsid w:val="51E429B7"/>
    <w:rsid w:val="51F96A8C"/>
    <w:rsid w:val="52065D0A"/>
    <w:rsid w:val="521E7B60"/>
    <w:rsid w:val="522D142D"/>
    <w:rsid w:val="52342F1F"/>
    <w:rsid w:val="5264613C"/>
    <w:rsid w:val="527B38DF"/>
    <w:rsid w:val="52A4222D"/>
    <w:rsid w:val="52AA0F4D"/>
    <w:rsid w:val="52B230F2"/>
    <w:rsid w:val="52D10503"/>
    <w:rsid w:val="53087DF6"/>
    <w:rsid w:val="534902E2"/>
    <w:rsid w:val="53553140"/>
    <w:rsid w:val="535E7BF8"/>
    <w:rsid w:val="53932FAA"/>
    <w:rsid w:val="539404B1"/>
    <w:rsid w:val="53BD5CFA"/>
    <w:rsid w:val="53C96FDB"/>
    <w:rsid w:val="53CB09F2"/>
    <w:rsid w:val="53DD3D87"/>
    <w:rsid w:val="53EE1D57"/>
    <w:rsid w:val="53FF4CD5"/>
    <w:rsid w:val="54103BF9"/>
    <w:rsid w:val="54335B7A"/>
    <w:rsid w:val="546E1E6F"/>
    <w:rsid w:val="54927C51"/>
    <w:rsid w:val="549D19EE"/>
    <w:rsid w:val="54AD268B"/>
    <w:rsid w:val="54F2141A"/>
    <w:rsid w:val="550217E2"/>
    <w:rsid w:val="55026B35"/>
    <w:rsid w:val="550F2F6B"/>
    <w:rsid w:val="5535706E"/>
    <w:rsid w:val="55362CBA"/>
    <w:rsid w:val="5558298E"/>
    <w:rsid w:val="557F1C19"/>
    <w:rsid w:val="558357EF"/>
    <w:rsid w:val="55964CF9"/>
    <w:rsid w:val="55A60391"/>
    <w:rsid w:val="55AE10EB"/>
    <w:rsid w:val="55AE23A0"/>
    <w:rsid w:val="55BB6CD6"/>
    <w:rsid w:val="55E37910"/>
    <w:rsid w:val="55E96D02"/>
    <w:rsid w:val="55F45F1D"/>
    <w:rsid w:val="55FA0BFB"/>
    <w:rsid w:val="56045312"/>
    <w:rsid w:val="56252CC4"/>
    <w:rsid w:val="563664A9"/>
    <w:rsid w:val="5661519A"/>
    <w:rsid w:val="566752BF"/>
    <w:rsid w:val="566F25DE"/>
    <w:rsid w:val="56730E64"/>
    <w:rsid w:val="56825BFB"/>
    <w:rsid w:val="56871386"/>
    <w:rsid w:val="569F30C1"/>
    <w:rsid w:val="56B43E4C"/>
    <w:rsid w:val="56BB7771"/>
    <w:rsid w:val="56EA06EE"/>
    <w:rsid w:val="5701620F"/>
    <w:rsid w:val="573D33D5"/>
    <w:rsid w:val="578D5ADA"/>
    <w:rsid w:val="57901023"/>
    <w:rsid w:val="57B303BC"/>
    <w:rsid w:val="57B62596"/>
    <w:rsid w:val="57D91A30"/>
    <w:rsid w:val="57EC0FE0"/>
    <w:rsid w:val="57FD6B7B"/>
    <w:rsid w:val="58144D0D"/>
    <w:rsid w:val="584853ED"/>
    <w:rsid w:val="58686374"/>
    <w:rsid w:val="5872584E"/>
    <w:rsid w:val="5875624E"/>
    <w:rsid w:val="5885488F"/>
    <w:rsid w:val="58AA6505"/>
    <w:rsid w:val="58CC39FC"/>
    <w:rsid w:val="58F6239E"/>
    <w:rsid w:val="59044549"/>
    <w:rsid w:val="59062A4B"/>
    <w:rsid w:val="592433BA"/>
    <w:rsid w:val="59404B7D"/>
    <w:rsid w:val="596E2208"/>
    <w:rsid w:val="5989140F"/>
    <w:rsid w:val="598F3DA2"/>
    <w:rsid w:val="59C17458"/>
    <w:rsid w:val="59C917F7"/>
    <w:rsid w:val="59EB253A"/>
    <w:rsid w:val="5A3F3E0A"/>
    <w:rsid w:val="5A490D8C"/>
    <w:rsid w:val="5A6A53CE"/>
    <w:rsid w:val="5A812978"/>
    <w:rsid w:val="5A833B8D"/>
    <w:rsid w:val="5A955003"/>
    <w:rsid w:val="5AF22328"/>
    <w:rsid w:val="5B2306F6"/>
    <w:rsid w:val="5B2711AF"/>
    <w:rsid w:val="5B4B59F9"/>
    <w:rsid w:val="5B4E4E05"/>
    <w:rsid w:val="5B75123A"/>
    <w:rsid w:val="5BA86D95"/>
    <w:rsid w:val="5BBF5B13"/>
    <w:rsid w:val="5BC1110E"/>
    <w:rsid w:val="5BF26142"/>
    <w:rsid w:val="5BFD5CBE"/>
    <w:rsid w:val="5C28626F"/>
    <w:rsid w:val="5C3C44E0"/>
    <w:rsid w:val="5C3F686C"/>
    <w:rsid w:val="5C4A6A11"/>
    <w:rsid w:val="5C5A198B"/>
    <w:rsid w:val="5C6617A4"/>
    <w:rsid w:val="5C7019A8"/>
    <w:rsid w:val="5C7255B7"/>
    <w:rsid w:val="5C74577E"/>
    <w:rsid w:val="5C771EDF"/>
    <w:rsid w:val="5C805BD1"/>
    <w:rsid w:val="5C890A5F"/>
    <w:rsid w:val="5CA04947"/>
    <w:rsid w:val="5CAF547F"/>
    <w:rsid w:val="5CB352B3"/>
    <w:rsid w:val="5CC40E14"/>
    <w:rsid w:val="5CF24C0B"/>
    <w:rsid w:val="5CF91ADC"/>
    <w:rsid w:val="5D000337"/>
    <w:rsid w:val="5D064632"/>
    <w:rsid w:val="5D0845FC"/>
    <w:rsid w:val="5D3178B1"/>
    <w:rsid w:val="5D381AFC"/>
    <w:rsid w:val="5D393B2B"/>
    <w:rsid w:val="5D457259"/>
    <w:rsid w:val="5D483B25"/>
    <w:rsid w:val="5D541205"/>
    <w:rsid w:val="5D68703F"/>
    <w:rsid w:val="5D6E1FD6"/>
    <w:rsid w:val="5D7156BF"/>
    <w:rsid w:val="5DA00227"/>
    <w:rsid w:val="5DBA63F7"/>
    <w:rsid w:val="5DBF6DAE"/>
    <w:rsid w:val="5DFF7C55"/>
    <w:rsid w:val="5E046AF7"/>
    <w:rsid w:val="5E0D0F95"/>
    <w:rsid w:val="5E252057"/>
    <w:rsid w:val="5E3232C0"/>
    <w:rsid w:val="5E446A1E"/>
    <w:rsid w:val="5E4510C4"/>
    <w:rsid w:val="5E4E59E0"/>
    <w:rsid w:val="5EEF6647"/>
    <w:rsid w:val="5EFF1A04"/>
    <w:rsid w:val="5F105AF3"/>
    <w:rsid w:val="5F141C6A"/>
    <w:rsid w:val="5F163E0B"/>
    <w:rsid w:val="5F214EA0"/>
    <w:rsid w:val="5F225A7A"/>
    <w:rsid w:val="5F28262C"/>
    <w:rsid w:val="5F335D0E"/>
    <w:rsid w:val="5F7062A4"/>
    <w:rsid w:val="5F887359"/>
    <w:rsid w:val="5F8C0D1D"/>
    <w:rsid w:val="5F9131FD"/>
    <w:rsid w:val="5F9516F6"/>
    <w:rsid w:val="5FB220DF"/>
    <w:rsid w:val="5FB626A5"/>
    <w:rsid w:val="5FD90D89"/>
    <w:rsid w:val="5FEC366F"/>
    <w:rsid w:val="5FFF100B"/>
    <w:rsid w:val="601841A2"/>
    <w:rsid w:val="6031626A"/>
    <w:rsid w:val="606E65B8"/>
    <w:rsid w:val="60A346E0"/>
    <w:rsid w:val="60AF11AF"/>
    <w:rsid w:val="60C30B03"/>
    <w:rsid w:val="60C80CBB"/>
    <w:rsid w:val="60DA294C"/>
    <w:rsid w:val="61025575"/>
    <w:rsid w:val="611C3D61"/>
    <w:rsid w:val="61272A06"/>
    <w:rsid w:val="61332240"/>
    <w:rsid w:val="61342107"/>
    <w:rsid w:val="613E3067"/>
    <w:rsid w:val="61457F97"/>
    <w:rsid w:val="61661235"/>
    <w:rsid w:val="61994FEF"/>
    <w:rsid w:val="61A217B9"/>
    <w:rsid w:val="61C06A6D"/>
    <w:rsid w:val="61E75D10"/>
    <w:rsid w:val="61FE17B7"/>
    <w:rsid w:val="620B30F3"/>
    <w:rsid w:val="621C3904"/>
    <w:rsid w:val="621C530E"/>
    <w:rsid w:val="622D162B"/>
    <w:rsid w:val="623A0155"/>
    <w:rsid w:val="623C36F3"/>
    <w:rsid w:val="625164DF"/>
    <w:rsid w:val="625B219A"/>
    <w:rsid w:val="627663C9"/>
    <w:rsid w:val="627A21CE"/>
    <w:rsid w:val="62A4274F"/>
    <w:rsid w:val="62B33934"/>
    <w:rsid w:val="62C91D13"/>
    <w:rsid w:val="62CC5DEC"/>
    <w:rsid w:val="62FF62C4"/>
    <w:rsid w:val="63027DA1"/>
    <w:rsid w:val="631B498F"/>
    <w:rsid w:val="631C1FCE"/>
    <w:rsid w:val="63310670"/>
    <w:rsid w:val="634F66DE"/>
    <w:rsid w:val="63573C6F"/>
    <w:rsid w:val="63754020"/>
    <w:rsid w:val="63884B0E"/>
    <w:rsid w:val="63BF4342"/>
    <w:rsid w:val="63D3367F"/>
    <w:rsid w:val="63E9778D"/>
    <w:rsid w:val="63F73C76"/>
    <w:rsid w:val="643543D4"/>
    <w:rsid w:val="646C40CD"/>
    <w:rsid w:val="646F5386"/>
    <w:rsid w:val="64821AF4"/>
    <w:rsid w:val="648E4E29"/>
    <w:rsid w:val="64907E57"/>
    <w:rsid w:val="64AD70B7"/>
    <w:rsid w:val="64B0650A"/>
    <w:rsid w:val="64BA3133"/>
    <w:rsid w:val="64CC304D"/>
    <w:rsid w:val="64DB2183"/>
    <w:rsid w:val="64EF507C"/>
    <w:rsid w:val="64F54301"/>
    <w:rsid w:val="65226A78"/>
    <w:rsid w:val="652B221F"/>
    <w:rsid w:val="653A6BDB"/>
    <w:rsid w:val="654D2014"/>
    <w:rsid w:val="655578CE"/>
    <w:rsid w:val="65676F70"/>
    <w:rsid w:val="65847A31"/>
    <w:rsid w:val="65A27A2D"/>
    <w:rsid w:val="65AF0A35"/>
    <w:rsid w:val="65B33312"/>
    <w:rsid w:val="65C45168"/>
    <w:rsid w:val="65E065FD"/>
    <w:rsid w:val="65EE20D5"/>
    <w:rsid w:val="65FE104B"/>
    <w:rsid w:val="66101D6A"/>
    <w:rsid w:val="665F0856"/>
    <w:rsid w:val="667C2416"/>
    <w:rsid w:val="66AA167A"/>
    <w:rsid w:val="66BF33E2"/>
    <w:rsid w:val="66ED6865"/>
    <w:rsid w:val="670D6566"/>
    <w:rsid w:val="670E454C"/>
    <w:rsid w:val="671C39B6"/>
    <w:rsid w:val="6747685F"/>
    <w:rsid w:val="676604C8"/>
    <w:rsid w:val="678429E7"/>
    <w:rsid w:val="678533E6"/>
    <w:rsid w:val="6789100F"/>
    <w:rsid w:val="678C08A9"/>
    <w:rsid w:val="67AF0C6B"/>
    <w:rsid w:val="67B8097F"/>
    <w:rsid w:val="67C23872"/>
    <w:rsid w:val="67C456B4"/>
    <w:rsid w:val="67CF6A41"/>
    <w:rsid w:val="67E31A49"/>
    <w:rsid w:val="67F00C45"/>
    <w:rsid w:val="67F11353"/>
    <w:rsid w:val="6803404D"/>
    <w:rsid w:val="680F1CC5"/>
    <w:rsid w:val="681364CD"/>
    <w:rsid w:val="684E2070"/>
    <w:rsid w:val="68507A83"/>
    <w:rsid w:val="687B768E"/>
    <w:rsid w:val="688D3F16"/>
    <w:rsid w:val="68B7752C"/>
    <w:rsid w:val="68B946B0"/>
    <w:rsid w:val="68CD4495"/>
    <w:rsid w:val="68E40F02"/>
    <w:rsid w:val="68E4482F"/>
    <w:rsid w:val="69212A3D"/>
    <w:rsid w:val="693E61CF"/>
    <w:rsid w:val="69407E39"/>
    <w:rsid w:val="6947413A"/>
    <w:rsid w:val="69616378"/>
    <w:rsid w:val="698961F1"/>
    <w:rsid w:val="69B01ABE"/>
    <w:rsid w:val="69B3451E"/>
    <w:rsid w:val="69C07D96"/>
    <w:rsid w:val="69C61030"/>
    <w:rsid w:val="69DD4AEE"/>
    <w:rsid w:val="69F73645"/>
    <w:rsid w:val="6A0219EF"/>
    <w:rsid w:val="6A3903E6"/>
    <w:rsid w:val="6A504FD3"/>
    <w:rsid w:val="6A713980"/>
    <w:rsid w:val="6A7C2B09"/>
    <w:rsid w:val="6A915C7D"/>
    <w:rsid w:val="6A9913C6"/>
    <w:rsid w:val="6AD0567B"/>
    <w:rsid w:val="6AFA3CD9"/>
    <w:rsid w:val="6B0132D8"/>
    <w:rsid w:val="6B026BA0"/>
    <w:rsid w:val="6B094875"/>
    <w:rsid w:val="6B277CD9"/>
    <w:rsid w:val="6B287085"/>
    <w:rsid w:val="6B2B4C5A"/>
    <w:rsid w:val="6B5A2E86"/>
    <w:rsid w:val="6B793823"/>
    <w:rsid w:val="6B9524B9"/>
    <w:rsid w:val="6B9C0CC6"/>
    <w:rsid w:val="6BA35B70"/>
    <w:rsid w:val="6BB8451D"/>
    <w:rsid w:val="6BB84F68"/>
    <w:rsid w:val="6C044704"/>
    <w:rsid w:val="6C0A3B4F"/>
    <w:rsid w:val="6C4A0532"/>
    <w:rsid w:val="6C701B37"/>
    <w:rsid w:val="6CA2084A"/>
    <w:rsid w:val="6CB23063"/>
    <w:rsid w:val="6CB30AE5"/>
    <w:rsid w:val="6CB90F7B"/>
    <w:rsid w:val="6CC1587C"/>
    <w:rsid w:val="6CD86D13"/>
    <w:rsid w:val="6D0C1808"/>
    <w:rsid w:val="6D1D2346"/>
    <w:rsid w:val="6D2967AE"/>
    <w:rsid w:val="6D2A1A28"/>
    <w:rsid w:val="6D317F33"/>
    <w:rsid w:val="6D4C15B3"/>
    <w:rsid w:val="6D527CC9"/>
    <w:rsid w:val="6D670004"/>
    <w:rsid w:val="6D9062B3"/>
    <w:rsid w:val="6D90688C"/>
    <w:rsid w:val="6D916E4E"/>
    <w:rsid w:val="6DB31A79"/>
    <w:rsid w:val="6DC26E98"/>
    <w:rsid w:val="6DCD4732"/>
    <w:rsid w:val="6DDF3019"/>
    <w:rsid w:val="6E190106"/>
    <w:rsid w:val="6E53481C"/>
    <w:rsid w:val="6E6A5506"/>
    <w:rsid w:val="6EAF1FFE"/>
    <w:rsid w:val="6ECB7E24"/>
    <w:rsid w:val="6ED74A46"/>
    <w:rsid w:val="6EDB03A1"/>
    <w:rsid w:val="6F0F49DB"/>
    <w:rsid w:val="6F64170E"/>
    <w:rsid w:val="6F667C12"/>
    <w:rsid w:val="6F79379C"/>
    <w:rsid w:val="6F7A0965"/>
    <w:rsid w:val="6F881CB9"/>
    <w:rsid w:val="6FA65398"/>
    <w:rsid w:val="6FBB5310"/>
    <w:rsid w:val="6FD21FCF"/>
    <w:rsid w:val="6FDA017C"/>
    <w:rsid w:val="702840F9"/>
    <w:rsid w:val="70357EDE"/>
    <w:rsid w:val="703D2FCD"/>
    <w:rsid w:val="70482222"/>
    <w:rsid w:val="704F2F41"/>
    <w:rsid w:val="7069203E"/>
    <w:rsid w:val="709322E0"/>
    <w:rsid w:val="709D69AD"/>
    <w:rsid w:val="70F9299B"/>
    <w:rsid w:val="7112601B"/>
    <w:rsid w:val="71327BAF"/>
    <w:rsid w:val="71373B43"/>
    <w:rsid w:val="715539DB"/>
    <w:rsid w:val="71597204"/>
    <w:rsid w:val="717C26AA"/>
    <w:rsid w:val="71967EFB"/>
    <w:rsid w:val="71AC0545"/>
    <w:rsid w:val="71E77EF7"/>
    <w:rsid w:val="71FE701A"/>
    <w:rsid w:val="720816A2"/>
    <w:rsid w:val="72083B25"/>
    <w:rsid w:val="72162E0E"/>
    <w:rsid w:val="721D7EF1"/>
    <w:rsid w:val="72314560"/>
    <w:rsid w:val="723C12E9"/>
    <w:rsid w:val="724B3A99"/>
    <w:rsid w:val="72501A06"/>
    <w:rsid w:val="72535AE0"/>
    <w:rsid w:val="72604A85"/>
    <w:rsid w:val="726C1560"/>
    <w:rsid w:val="72817F86"/>
    <w:rsid w:val="72843B1D"/>
    <w:rsid w:val="729C0B15"/>
    <w:rsid w:val="72B917E9"/>
    <w:rsid w:val="72BE1AAF"/>
    <w:rsid w:val="72D416E6"/>
    <w:rsid w:val="72D6765D"/>
    <w:rsid w:val="72D875E7"/>
    <w:rsid w:val="7311630B"/>
    <w:rsid w:val="73171EF7"/>
    <w:rsid w:val="731E2E69"/>
    <w:rsid w:val="732C660D"/>
    <w:rsid w:val="733F6A05"/>
    <w:rsid w:val="735B5279"/>
    <w:rsid w:val="735D0D86"/>
    <w:rsid w:val="736D1841"/>
    <w:rsid w:val="736D33EC"/>
    <w:rsid w:val="737A7021"/>
    <w:rsid w:val="737A72E9"/>
    <w:rsid w:val="73A172BC"/>
    <w:rsid w:val="73BF2DAF"/>
    <w:rsid w:val="73C542E6"/>
    <w:rsid w:val="73CA024B"/>
    <w:rsid w:val="73D45939"/>
    <w:rsid w:val="73FB4B26"/>
    <w:rsid w:val="74007015"/>
    <w:rsid w:val="74142DA2"/>
    <w:rsid w:val="743765C1"/>
    <w:rsid w:val="743E5ACA"/>
    <w:rsid w:val="744C1FFC"/>
    <w:rsid w:val="7455608D"/>
    <w:rsid w:val="74604A15"/>
    <w:rsid w:val="746944C5"/>
    <w:rsid w:val="74730C38"/>
    <w:rsid w:val="7474619D"/>
    <w:rsid w:val="74A537FF"/>
    <w:rsid w:val="74B25C81"/>
    <w:rsid w:val="74CF13B0"/>
    <w:rsid w:val="750C2BEC"/>
    <w:rsid w:val="751C3F4F"/>
    <w:rsid w:val="752E3D8D"/>
    <w:rsid w:val="7567146B"/>
    <w:rsid w:val="75685A48"/>
    <w:rsid w:val="75841685"/>
    <w:rsid w:val="758B4115"/>
    <w:rsid w:val="75A3359A"/>
    <w:rsid w:val="75C405CE"/>
    <w:rsid w:val="75C667D9"/>
    <w:rsid w:val="75DB6641"/>
    <w:rsid w:val="75DF6B3C"/>
    <w:rsid w:val="75E93780"/>
    <w:rsid w:val="75F25F1D"/>
    <w:rsid w:val="7605563C"/>
    <w:rsid w:val="76081E4B"/>
    <w:rsid w:val="760865B3"/>
    <w:rsid w:val="764F083E"/>
    <w:rsid w:val="76576FA5"/>
    <w:rsid w:val="765B58C7"/>
    <w:rsid w:val="767806EF"/>
    <w:rsid w:val="768809AD"/>
    <w:rsid w:val="76967D3B"/>
    <w:rsid w:val="76E33474"/>
    <w:rsid w:val="76E94378"/>
    <w:rsid w:val="76FE4ADB"/>
    <w:rsid w:val="771B7375"/>
    <w:rsid w:val="775A0C1C"/>
    <w:rsid w:val="77AB402B"/>
    <w:rsid w:val="77B060A4"/>
    <w:rsid w:val="77CC7D6B"/>
    <w:rsid w:val="783403E6"/>
    <w:rsid w:val="784B0870"/>
    <w:rsid w:val="78E85823"/>
    <w:rsid w:val="78FB7305"/>
    <w:rsid w:val="79147005"/>
    <w:rsid w:val="79225914"/>
    <w:rsid w:val="792E2896"/>
    <w:rsid w:val="794464F5"/>
    <w:rsid w:val="79744D50"/>
    <w:rsid w:val="797926D7"/>
    <w:rsid w:val="797F118D"/>
    <w:rsid w:val="798A26CB"/>
    <w:rsid w:val="798F487B"/>
    <w:rsid w:val="799372F5"/>
    <w:rsid w:val="79944887"/>
    <w:rsid w:val="79AA01BC"/>
    <w:rsid w:val="79C23CFE"/>
    <w:rsid w:val="79C6620A"/>
    <w:rsid w:val="79EE2CA6"/>
    <w:rsid w:val="79F55211"/>
    <w:rsid w:val="7A1247B9"/>
    <w:rsid w:val="7A1626DF"/>
    <w:rsid w:val="7A20543C"/>
    <w:rsid w:val="7A267DD4"/>
    <w:rsid w:val="7A462230"/>
    <w:rsid w:val="7A46714D"/>
    <w:rsid w:val="7A54333F"/>
    <w:rsid w:val="7A6E3EE9"/>
    <w:rsid w:val="7A731B06"/>
    <w:rsid w:val="7A74629D"/>
    <w:rsid w:val="7A787BDE"/>
    <w:rsid w:val="7A7E5888"/>
    <w:rsid w:val="7A814BD0"/>
    <w:rsid w:val="7ABF6F52"/>
    <w:rsid w:val="7ACE2AB8"/>
    <w:rsid w:val="7B0C386C"/>
    <w:rsid w:val="7B13637A"/>
    <w:rsid w:val="7B1975BA"/>
    <w:rsid w:val="7B1C271D"/>
    <w:rsid w:val="7B2715A5"/>
    <w:rsid w:val="7B377FFC"/>
    <w:rsid w:val="7B615431"/>
    <w:rsid w:val="7B830A1D"/>
    <w:rsid w:val="7B9B4CC2"/>
    <w:rsid w:val="7B9F58E0"/>
    <w:rsid w:val="7BBC15BA"/>
    <w:rsid w:val="7BC8465B"/>
    <w:rsid w:val="7BF04E34"/>
    <w:rsid w:val="7BFB16E8"/>
    <w:rsid w:val="7BFC4B0F"/>
    <w:rsid w:val="7C101C97"/>
    <w:rsid w:val="7C202768"/>
    <w:rsid w:val="7C39385A"/>
    <w:rsid w:val="7C4346A8"/>
    <w:rsid w:val="7C5B4707"/>
    <w:rsid w:val="7C8756D1"/>
    <w:rsid w:val="7CB33BBA"/>
    <w:rsid w:val="7CB90975"/>
    <w:rsid w:val="7CDC3A80"/>
    <w:rsid w:val="7CF15D02"/>
    <w:rsid w:val="7CFE5238"/>
    <w:rsid w:val="7D0055F2"/>
    <w:rsid w:val="7D097D0A"/>
    <w:rsid w:val="7D141586"/>
    <w:rsid w:val="7D176A29"/>
    <w:rsid w:val="7D215107"/>
    <w:rsid w:val="7D3F116D"/>
    <w:rsid w:val="7D4A6F1A"/>
    <w:rsid w:val="7D531644"/>
    <w:rsid w:val="7D5E23E0"/>
    <w:rsid w:val="7D6577CA"/>
    <w:rsid w:val="7D737E5A"/>
    <w:rsid w:val="7D777A25"/>
    <w:rsid w:val="7D892E81"/>
    <w:rsid w:val="7DB0614C"/>
    <w:rsid w:val="7DBD6F6F"/>
    <w:rsid w:val="7DC53E15"/>
    <w:rsid w:val="7DD53301"/>
    <w:rsid w:val="7DD86484"/>
    <w:rsid w:val="7DE70966"/>
    <w:rsid w:val="7DED0B14"/>
    <w:rsid w:val="7DEF71A2"/>
    <w:rsid w:val="7DF007E1"/>
    <w:rsid w:val="7E1406F8"/>
    <w:rsid w:val="7E33685C"/>
    <w:rsid w:val="7E5415A9"/>
    <w:rsid w:val="7E600DFB"/>
    <w:rsid w:val="7EC27FCC"/>
    <w:rsid w:val="7ECD70C2"/>
    <w:rsid w:val="7EDD1B1F"/>
    <w:rsid w:val="7EF249D2"/>
    <w:rsid w:val="7EF54CF3"/>
    <w:rsid w:val="7EF57ED9"/>
    <w:rsid w:val="7F0E00B8"/>
    <w:rsid w:val="7F10084D"/>
    <w:rsid w:val="7F1C5816"/>
    <w:rsid w:val="7F294B2C"/>
    <w:rsid w:val="7F344363"/>
    <w:rsid w:val="7F674AF8"/>
    <w:rsid w:val="7F842E7D"/>
    <w:rsid w:val="7F920CBE"/>
    <w:rsid w:val="7F961F22"/>
    <w:rsid w:val="7F9E1BEE"/>
    <w:rsid w:val="7FB25AA4"/>
    <w:rsid w:val="7FEE13F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2,4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qFormat="1" w:uiPriority="99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qFormat="1" w:uiPriority="99" w:semiHidden="0" w:name="HTML Cite"/>
    <w:lsdException w:qFormat="1" w:uiPriority="99" w:semiHidden="0" w:name="HTML Code"/>
    <w:lsdException w:qFormat="1" w:uiPriority="99" w:semiHidden="0" w:name="HTML Definition"/>
    <w:lsdException w:qFormat="1" w:uiPriority="99" w:semiHidden="0" w:name="HTML Keyboard"/>
    <w:lsdException w:qFormat="1" w:uiPriority="99" w:semiHidden="0" w:name="HTML Preformatted"/>
    <w:lsdException w:qFormat="1" w:uiPriority="99" w:semiHidden="0" w:name="HTML Sample"/>
    <w:lsdException w:uiPriority="99" w:name="HTML Typewriter"/>
    <w:lsdException w:qFormat="1" w:uiPriority="99" w:semiHidden="0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spacing w:line="360" w:lineRule="auto"/>
      <w:jc w:val="both"/>
    </w:pPr>
    <w:rPr>
      <w:rFonts w:ascii="微软雅黑" w:hAnsi="微软雅黑" w:eastAsia="微软雅黑" w:cs="Times New Roman"/>
      <w:b/>
      <w:kern w:val="2"/>
      <w:sz w:val="18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100" w:beforeAutospacing="1" w:after="100" w:afterAutospacing="1"/>
      <w:jc w:val="left"/>
    </w:pPr>
    <w:rPr>
      <w:rFonts w:hint="eastAsia" w:ascii="宋体" w:hAnsi="宋体" w:eastAsia="宋体" w:cs="宋体"/>
      <w:kern w:val="44"/>
      <w:sz w:val="48"/>
      <w:szCs w:val="48"/>
      <w:lang w:val="en-US" w:eastAsia="zh-CN" w:bidi="ar-SA"/>
    </w:rPr>
  </w:style>
  <w:style w:type="paragraph" w:styleId="3">
    <w:name w:val="heading 5"/>
    <w:basedOn w:val="1"/>
    <w:next w:val="1"/>
    <w:unhideWhenUsed/>
    <w:qFormat/>
    <w:uiPriority w:val="9"/>
    <w:pPr>
      <w:spacing w:before="100" w:beforeAutospacing="1" w:after="100" w:afterAutospacing="1"/>
      <w:jc w:val="left"/>
    </w:pPr>
    <w:rPr>
      <w:rFonts w:hint="eastAsia" w:ascii="宋体" w:hAnsi="宋体" w:eastAsia="宋体" w:cs="宋体"/>
      <w:kern w:val="0"/>
      <w:sz w:val="20"/>
      <w:szCs w:val="20"/>
      <w:lang w:val="en-US" w:eastAsia="zh-CN" w:bidi="ar"/>
    </w:rPr>
  </w:style>
  <w:style w:type="character" w:default="1" w:styleId="10">
    <w:name w:val="Default Paragraph Font"/>
    <w:uiPriority w:val="0"/>
  </w:style>
  <w:style w:type="table" w:default="1" w:styleId="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6">
    <w:name w:val="HTML Preformatted"/>
    <w:basedOn w:val="1"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-SA"/>
    </w:rPr>
  </w:style>
  <w:style w:type="paragraph" w:styleId="7">
    <w:name w:val="Normal (Web)"/>
    <w:basedOn w:val="1"/>
    <w:qFormat/>
    <w:uiPriority w:val="0"/>
    <w:pPr>
      <w:spacing w:before="100" w:beforeLines="0" w:beforeAutospacing="1" w:after="100" w:afterLines="0" w:afterAutospacing="1"/>
      <w:ind w:left="0" w:right="0"/>
      <w:jc w:val="left"/>
    </w:pPr>
    <w:rPr>
      <w:kern w:val="0"/>
      <w:sz w:val="24"/>
      <w:szCs w:val="20"/>
      <w:lang w:val="en-US" w:eastAsia="zh-CN" w:bidi="ar-SA"/>
    </w:rPr>
  </w:style>
  <w:style w:type="table" w:styleId="9">
    <w:name w:val="Table Grid"/>
    <w:basedOn w:val="8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FollowedHyperlink"/>
    <w:basedOn w:val="10"/>
    <w:unhideWhenUsed/>
    <w:qFormat/>
    <w:uiPriority w:val="99"/>
    <w:rPr>
      <w:color w:val="333333"/>
      <w:u w:val="none"/>
    </w:rPr>
  </w:style>
  <w:style w:type="character" w:styleId="13">
    <w:name w:val="Emphasis"/>
    <w:basedOn w:val="10"/>
    <w:qFormat/>
    <w:uiPriority w:val="20"/>
  </w:style>
  <w:style w:type="character" w:styleId="14">
    <w:name w:val="HTML Definition"/>
    <w:basedOn w:val="10"/>
    <w:unhideWhenUsed/>
    <w:qFormat/>
    <w:uiPriority w:val="99"/>
  </w:style>
  <w:style w:type="character" w:styleId="15">
    <w:name w:val="HTML Variable"/>
    <w:basedOn w:val="10"/>
    <w:unhideWhenUsed/>
    <w:qFormat/>
    <w:uiPriority w:val="99"/>
  </w:style>
  <w:style w:type="character" w:styleId="16">
    <w:name w:val="Hyperlink"/>
    <w:basedOn w:val="10"/>
    <w:qFormat/>
    <w:uiPriority w:val="0"/>
    <w:rPr>
      <w:color w:val="333333"/>
      <w:u w:val="none"/>
    </w:rPr>
  </w:style>
  <w:style w:type="character" w:styleId="17">
    <w:name w:val="HTML Code"/>
    <w:basedOn w:val="10"/>
    <w:unhideWhenUsed/>
    <w:qFormat/>
    <w:uiPriority w:val="99"/>
    <w:rPr>
      <w:rFonts w:hint="default" w:ascii="Menlo" w:hAnsi="Menlo" w:eastAsia="Menlo" w:cs="Menlo"/>
      <w:color w:val="BD4147"/>
      <w:sz w:val="21"/>
      <w:szCs w:val="21"/>
      <w:shd w:val="clear" w:color="auto" w:fill="F7F7F9"/>
    </w:rPr>
  </w:style>
  <w:style w:type="character" w:styleId="18">
    <w:name w:val="HTML Cite"/>
    <w:basedOn w:val="10"/>
    <w:unhideWhenUsed/>
    <w:qFormat/>
    <w:uiPriority w:val="99"/>
  </w:style>
  <w:style w:type="character" w:styleId="19">
    <w:name w:val="HTML Keyboard"/>
    <w:basedOn w:val="10"/>
    <w:unhideWhenUsed/>
    <w:qFormat/>
    <w:uiPriority w:val="99"/>
    <w:rPr>
      <w:rFonts w:hint="default" w:ascii="Menlo" w:hAnsi="Menlo" w:eastAsia="Menlo" w:cs="Menlo"/>
      <w:sz w:val="21"/>
      <w:szCs w:val="21"/>
      <w:shd w:val="clear" w:color="auto" w:fill="333333"/>
    </w:rPr>
  </w:style>
  <w:style w:type="character" w:styleId="20">
    <w:name w:val="HTML Sample"/>
    <w:basedOn w:val="10"/>
    <w:unhideWhenUsed/>
    <w:qFormat/>
    <w:uiPriority w:val="99"/>
    <w:rPr>
      <w:rFonts w:ascii="Menlo" w:hAnsi="Menlo" w:eastAsia="Menlo" w:cs="Menlo"/>
      <w:sz w:val="21"/>
      <w:szCs w:val="21"/>
    </w:rPr>
  </w:style>
  <w:style w:type="paragraph" w:customStyle="1" w:styleId="21">
    <w:name w:val="普通(网站) Char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rFonts w:hint="eastAsia" w:ascii="宋体" w:hAnsi="宋体" w:eastAsia="宋体" w:cs="宋体"/>
      <w:color w:val="000000"/>
      <w:kern w:val="0"/>
      <w:sz w:val="18"/>
      <w:szCs w:val="18"/>
      <w:lang w:val="en-US" w:eastAsia="zh-CN" w:bidi="ar"/>
    </w:rPr>
  </w:style>
  <w:style w:type="paragraph" w:customStyle="1" w:styleId="22">
    <w:name w:val="_Style 21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3">
    <w:name w:val="列出段落2"/>
    <w:basedOn w:val="1"/>
    <w:qFormat/>
    <w:uiPriority w:val="34"/>
    <w:pPr>
      <w:ind w:firstLine="420" w:firstLineChars="200"/>
    </w:pPr>
    <w:rPr>
      <w:rFonts w:ascii="Calibri" w:hAnsi="Calibri" w:eastAsia="宋体"/>
    </w:rPr>
  </w:style>
  <w:style w:type="paragraph" w:customStyle="1" w:styleId="24">
    <w:name w:val="_Style 23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">
    <w:name w:val="_Style 4"/>
    <w:basedOn w:val="1"/>
    <w:qFormat/>
    <w:uiPriority w:val="34"/>
    <w:pPr>
      <w:ind w:firstLine="420" w:firstLineChars="200"/>
    </w:pPr>
  </w:style>
  <w:style w:type="paragraph" w:customStyle="1" w:styleId="26">
    <w:name w:val="_Style 7"/>
    <w:basedOn w:val="1"/>
    <w:qFormat/>
    <w:uiPriority w:val="34"/>
    <w:pPr>
      <w:ind w:firstLine="420" w:firstLineChars="200"/>
    </w:pPr>
  </w:style>
  <w:style w:type="paragraph" w:customStyle="1" w:styleId="27">
    <w:name w:val="列出段落1"/>
    <w:basedOn w:val="1"/>
    <w:next w:val="28"/>
    <w:qFormat/>
    <w:uiPriority w:val="34"/>
    <w:pPr>
      <w:ind w:firstLine="420" w:firstLineChars="200"/>
    </w:pPr>
    <w:rPr>
      <w:rFonts w:ascii="Arial Unicode MS" w:hAnsi="Arial Unicode MS" w:cs="Times New Roman"/>
    </w:rPr>
  </w:style>
  <w:style w:type="paragraph" w:customStyle="1" w:styleId="28">
    <w:name w:val="List Paragraph"/>
    <w:basedOn w:val="1"/>
    <w:qFormat/>
    <w:uiPriority w:val="34"/>
    <w:pPr>
      <w:ind w:firstLine="420" w:firstLineChars="200"/>
    </w:pPr>
  </w:style>
  <w:style w:type="paragraph" w:customStyle="1" w:styleId="29">
    <w:name w:val="_Style 8"/>
    <w:basedOn w:val="1"/>
    <w:qFormat/>
    <w:uiPriority w:val="34"/>
    <w:pPr>
      <w:ind w:firstLine="420" w:firstLineChars="200"/>
    </w:pPr>
  </w:style>
  <w:style w:type="paragraph" w:customStyle="1" w:styleId="30">
    <w:name w:val="_Style 1"/>
    <w:basedOn w:val="1"/>
    <w:qFormat/>
    <w:uiPriority w:val="34"/>
    <w:pPr>
      <w:widowControl/>
      <w:ind w:firstLine="420" w:firstLineChars="200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31">
    <w:name w:val="fltitle"/>
    <w:basedOn w:val="10"/>
    <w:qFormat/>
    <w:uiPriority w:val="0"/>
    <w:rPr>
      <w:color w:val="E90202"/>
      <w:sz w:val="19"/>
      <w:szCs w:val="19"/>
    </w:rPr>
  </w:style>
  <w:style w:type="character" w:customStyle="1" w:styleId="32">
    <w:name w:val="tit_web"/>
    <w:basedOn w:val="10"/>
    <w:qFormat/>
    <w:uiPriority w:val="0"/>
    <w:rPr>
      <w:color w:val="FFFFFF"/>
    </w:rPr>
  </w:style>
  <w:style w:type="character" w:customStyle="1" w:styleId="33">
    <w:name w:val="no_bor_bot1"/>
    <w:basedOn w:val="10"/>
    <w:qFormat/>
    <w:uiPriority w:val="0"/>
  </w:style>
  <w:style w:type="character" w:customStyle="1" w:styleId="34">
    <w:name w:val="jqr_inx"/>
    <w:basedOn w:val="10"/>
    <w:qFormat/>
    <w:uiPriority w:val="0"/>
  </w:style>
  <w:style w:type="character" w:customStyle="1" w:styleId="35">
    <w:name w:val="tit2"/>
    <w:basedOn w:val="10"/>
    <w:qFormat/>
    <w:uiPriority w:val="0"/>
    <w:rPr>
      <w:b/>
      <w:color w:val="E40000"/>
    </w:rPr>
  </w:style>
  <w:style w:type="character" w:customStyle="1" w:styleId="36">
    <w:name w:val="btnvalue1"/>
    <w:basedOn w:val="10"/>
    <w:qFormat/>
    <w:uiPriority w:val="0"/>
    <w:rPr>
      <w:b/>
      <w:color w:val="00479D"/>
      <w:sz w:val="18"/>
      <w:szCs w:val="18"/>
      <w:u w:val="none"/>
    </w:rPr>
  </w:style>
  <w:style w:type="character" w:customStyle="1" w:styleId="37">
    <w:name w:val="ds-reads-from"/>
    <w:basedOn w:val="10"/>
    <w:qFormat/>
    <w:uiPriority w:val="0"/>
  </w:style>
  <w:style w:type="character" w:customStyle="1" w:styleId="38">
    <w:name w:val="btnvalue"/>
    <w:basedOn w:val="10"/>
    <w:qFormat/>
    <w:uiPriority w:val="0"/>
    <w:rPr>
      <w:b/>
      <w:color w:val="FFFFFF"/>
      <w:sz w:val="18"/>
      <w:szCs w:val="18"/>
      <w:u w:val="none"/>
    </w:rPr>
  </w:style>
  <w:style w:type="character" w:customStyle="1" w:styleId="39">
    <w:name w:val="t_l"/>
    <w:basedOn w:val="10"/>
    <w:qFormat/>
    <w:uiPriority w:val="0"/>
    <w:rPr>
      <w:b/>
      <w:color w:val="E40000"/>
    </w:rPr>
  </w:style>
  <w:style w:type="character" w:customStyle="1" w:styleId="40">
    <w:name w:val="no_bor_bot"/>
    <w:basedOn w:val="10"/>
    <w:qFormat/>
    <w:uiPriority w:val="0"/>
  </w:style>
  <w:style w:type="character" w:customStyle="1" w:styleId="41">
    <w:name w:val="s1"/>
    <w:basedOn w:val="10"/>
    <w:qFormat/>
    <w:uiPriority w:val="0"/>
  </w:style>
  <w:style w:type="character" w:customStyle="1" w:styleId="42">
    <w:name w:val="mailbox"/>
    <w:basedOn w:val="10"/>
    <w:qFormat/>
    <w:uiPriority w:val="0"/>
  </w:style>
  <w:style w:type="character" w:customStyle="1" w:styleId="43">
    <w:name w:val="t_listbox_a1"/>
    <w:basedOn w:val="10"/>
    <w:qFormat/>
    <w:uiPriority w:val="0"/>
  </w:style>
  <w:style w:type="character" w:customStyle="1" w:styleId="44">
    <w:name w:val="zskrighttime"/>
    <w:basedOn w:val="10"/>
    <w:qFormat/>
    <w:uiPriority w:val="0"/>
  </w:style>
  <w:style w:type="character" w:customStyle="1" w:styleId="45">
    <w:name w:val="more1"/>
    <w:basedOn w:val="10"/>
    <w:qFormat/>
    <w:uiPriority w:val="0"/>
  </w:style>
  <w:style w:type="character" w:customStyle="1" w:styleId="46">
    <w:name w:val="21"/>
    <w:basedOn w:val="10"/>
    <w:qFormat/>
    <w:uiPriority w:val="0"/>
    <w:rPr>
      <w:rFonts w:hint="default" w:ascii="Times New Roman" w:hAnsi="Times New Roman" w:cs="Times New Roman"/>
      <w:b/>
    </w:rPr>
  </w:style>
  <w:style w:type="character" w:customStyle="1" w:styleId="47">
    <w:name w:val="tit"/>
    <w:basedOn w:val="10"/>
    <w:qFormat/>
    <w:uiPriority w:val="0"/>
  </w:style>
  <w:style w:type="character" w:customStyle="1" w:styleId="48">
    <w:name w:val="logo"/>
    <w:basedOn w:val="10"/>
    <w:qFormat/>
    <w:uiPriority w:val="0"/>
  </w:style>
  <w:style w:type="character" w:customStyle="1" w:styleId="49">
    <w:name w:val="ds-reads-app-special"/>
    <w:basedOn w:val="10"/>
    <w:qFormat/>
    <w:uiPriority w:val="0"/>
    <w:rPr>
      <w:color w:val="FFFFFF"/>
      <w:shd w:val="clear" w:color="auto" w:fill="F94A47"/>
    </w:rPr>
  </w:style>
  <w:style w:type="character" w:customStyle="1" w:styleId="50">
    <w:name w:val="ds-unread-count"/>
    <w:basedOn w:val="10"/>
    <w:qFormat/>
    <w:uiPriority w:val="0"/>
    <w:rPr>
      <w:b/>
      <w:color w:val="EE3322"/>
    </w:rPr>
  </w:style>
  <w:style w:type="character" w:customStyle="1" w:styleId="51">
    <w:name w:val="no_r_mar"/>
    <w:basedOn w:val="10"/>
    <w:qFormat/>
    <w:uiPriority w:val="0"/>
  </w:style>
  <w:style w:type="character" w:customStyle="1" w:styleId="52">
    <w:name w:val="fgx"/>
    <w:basedOn w:val="10"/>
    <w:qFormat/>
    <w:uiPriority w:val="0"/>
  </w:style>
  <w:style w:type="character" w:customStyle="1" w:styleId="53">
    <w:name w:val="tit3"/>
    <w:basedOn w:val="10"/>
    <w:qFormat/>
    <w:uiPriority w:val="0"/>
    <w:rPr>
      <w:b/>
      <w:color w:val="E40000"/>
    </w:rPr>
  </w:style>
  <w:style w:type="character" w:customStyle="1" w:styleId="54">
    <w:name w:val="nav"/>
    <w:basedOn w:val="10"/>
    <w:qFormat/>
    <w:uiPriority w:val="0"/>
  </w:style>
  <w:style w:type="character" w:customStyle="1" w:styleId="55">
    <w:name w:val="quality_inx"/>
    <w:basedOn w:val="10"/>
    <w:qFormat/>
    <w:uiPriority w:val="0"/>
  </w:style>
  <w:style w:type="character" w:customStyle="1" w:styleId="56">
    <w:name w:val="tit1"/>
    <w:basedOn w:val="10"/>
    <w:qFormat/>
    <w:uiPriority w:val="0"/>
    <w:rPr>
      <w:b/>
      <w:color w:val="E40000"/>
    </w:rPr>
  </w:style>
  <w:style w:type="character" w:customStyle="1" w:styleId="57">
    <w:name w:val="r_tit"/>
    <w:basedOn w:val="10"/>
    <w:qFormat/>
    <w:uiPriority w:val="0"/>
    <w:rPr>
      <w:b/>
      <w:color w:val="E40000"/>
    </w:rPr>
  </w:style>
  <w:style w:type="character" w:customStyle="1" w:styleId="58">
    <w:name w:val="no_top"/>
    <w:basedOn w:val="10"/>
    <w:qFormat/>
    <w:uiPriority w:val="0"/>
  </w:style>
  <w:style w:type="character" w:customStyle="1" w:styleId="59">
    <w:name w:val="question"/>
    <w:basedOn w:val="10"/>
    <w:qFormat/>
    <w:uiPriority w:val="0"/>
    <w:rPr>
      <w:color w:val="D00500"/>
    </w:rPr>
  </w:style>
  <w:style w:type="character" w:customStyle="1" w:styleId="60">
    <w:name w:val="sq_tit"/>
    <w:basedOn w:val="10"/>
    <w:qFormat/>
    <w:uiPriority w:val="0"/>
    <w:rPr>
      <w:b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office6\templates\download\60ebb187-618f-5472-a64e-80baaf138f90\&#22303;&#24314;&#24037;&#31243;&#36896;&#20215;&#24037;&#31243;&#24072;&#27714;&#32844;&#31616;&#21382;.doc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土建工程造价工程师求职简历.docx</Template>
  <Pages>4</Pages>
  <Words>0</Words>
  <Characters>0</Characters>
  <Lines>1</Lines>
  <Paragraphs>1</Paragraphs>
  <TotalTime>14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2020-10-02T12:59:00Z</dcterms:created>
  <dc:creator>双子晨</dc:creator>
  <cp:lastModifiedBy>双子晨</cp:lastModifiedBy>
  <dcterms:modified xsi:type="dcterms:W3CDTF">2020-10-02T13:10:15Z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