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518C67" w:themeColor="accent6"/>
          <w:sz w:val="20"/>
          <w:szCs w:val="20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4648729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1405255</wp:posOffset>
                </wp:positionV>
                <wp:extent cx="3376930" cy="522605"/>
                <wp:effectExtent l="0" t="0" r="0" b="1206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989455" y="1405255"/>
                          <a:ext cx="3376930" cy="522605"/>
                          <a:chOff x="6409" y="2888"/>
                          <a:chExt cx="5318" cy="823"/>
                        </a:xfrm>
                      </wpg:grpSpPr>
                      <wpg:grpSp>
                        <wpg:cNvPr id="2" name="组合 8"/>
                        <wpg:cNvGrpSpPr/>
                        <wpg:grpSpPr>
                          <a:xfrm rot="0">
                            <a:off x="6409" y="2888"/>
                            <a:ext cx="2059" cy="454"/>
                            <a:chOff x="6276" y="2676"/>
                            <a:chExt cx="2059" cy="454"/>
                          </a:xfrm>
                        </wpg:grpSpPr>
                        <wps:wsp>
                          <wps:cNvPr id="65" name="Freeform 123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276" y="2823"/>
                              <a:ext cx="277" cy="217"/>
                            </a:xfrm>
                            <a:custGeom>
                              <a:avLst/>
                              <a:gdLst>
                                <a:gd name="T0" fmla="*/ 122 w 131"/>
                                <a:gd name="T1" fmla="*/ 18 h 112"/>
                                <a:gd name="T2" fmla="*/ 93 w 131"/>
                                <a:gd name="T3" fmla="*/ 18 h 112"/>
                                <a:gd name="T4" fmla="*/ 93 w 131"/>
                                <a:gd name="T5" fmla="*/ 9 h 112"/>
                                <a:gd name="T6" fmla="*/ 84 w 131"/>
                                <a:gd name="T7" fmla="*/ 0 h 112"/>
                                <a:gd name="T8" fmla="*/ 47 w 131"/>
                                <a:gd name="T9" fmla="*/ 0 h 112"/>
                                <a:gd name="T10" fmla="*/ 37 w 131"/>
                                <a:gd name="T11" fmla="*/ 9 h 112"/>
                                <a:gd name="T12" fmla="*/ 37 w 131"/>
                                <a:gd name="T13" fmla="*/ 18 h 112"/>
                                <a:gd name="T14" fmla="*/ 9 w 131"/>
                                <a:gd name="T15" fmla="*/ 18 h 112"/>
                                <a:gd name="T16" fmla="*/ 0 w 131"/>
                                <a:gd name="T17" fmla="*/ 28 h 112"/>
                                <a:gd name="T18" fmla="*/ 0 w 131"/>
                                <a:gd name="T19" fmla="*/ 103 h 112"/>
                                <a:gd name="T20" fmla="*/ 9 w 131"/>
                                <a:gd name="T21" fmla="*/ 112 h 112"/>
                                <a:gd name="T22" fmla="*/ 122 w 131"/>
                                <a:gd name="T23" fmla="*/ 112 h 112"/>
                                <a:gd name="T24" fmla="*/ 131 w 131"/>
                                <a:gd name="T25" fmla="*/ 103 h 112"/>
                                <a:gd name="T26" fmla="*/ 131 w 131"/>
                                <a:gd name="T27" fmla="*/ 28 h 112"/>
                                <a:gd name="T28" fmla="*/ 122 w 131"/>
                                <a:gd name="T29" fmla="*/ 18 h 112"/>
                                <a:gd name="T30" fmla="*/ 122 w 131"/>
                                <a:gd name="T31" fmla="*/ 18 h 112"/>
                                <a:gd name="T32" fmla="*/ 47 w 131"/>
                                <a:gd name="T33" fmla="*/ 9 h 112"/>
                                <a:gd name="T34" fmla="*/ 84 w 131"/>
                                <a:gd name="T35" fmla="*/ 9 h 112"/>
                                <a:gd name="T36" fmla="*/ 84 w 131"/>
                                <a:gd name="T37" fmla="*/ 18 h 112"/>
                                <a:gd name="T38" fmla="*/ 47 w 131"/>
                                <a:gd name="T39" fmla="*/ 18 h 112"/>
                                <a:gd name="T40" fmla="*/ 47 w 131"/>
                                <a:gd name="T41" fmla="*/ 9 h 112"/>
                                <a:gd name="T42" fmla="*/ 47 w 131"/>
                                <a:gd name="T43" fmla="*/ 9 h 112"/>
                                <a:gd name="T44" fmla="*/ 122 w 131"/>
                                <a:gd name="T45" fmla="*/ 28 h 112"/>
                                <a:gd name="T46" fmla="*/ 122 w 131"/>
                                <a:gd name="T47" fmla="*/ 43 h 112"/>
                                <a:gd name="T48" fmla="*/ 70 w 131"/>
                                <a:gd name="T49" fmla="*/ 53 h 112"/>
                                <a:gd name="T50" fmla="*/ 70 w 131"/>
                                <a:gd name="T51" fmla="*/ 51 h 112"/>
                                <a:gd name="T52" fmla="*/ 65 w 131"/>
                                <a:gd name="T53" fmla="*/ 46 h 112"/>
                                <a:gd name="T54" fmla="*/ 61 w 131"/>
                                <a:gd name="T55" fmla="*/ 51 h 112"/>
                                <a:gd name="T56" fmla="*/ 61 w 131"/>
                                <a:gd name="T57" fmla="*/ 53 h 112"/>
                                <a:gd name="T58" fmla="*/ 9 w 131"/>
                                <a:gd name="T59" fmla="*/ 42 h 112"/>
                                <a:gd name="T60" fmla="*/ 9 w 131"/>
                                <a:gd name="T61" fmla="*/ 28 h 112"/>
                                <a:gd name="T62" fmla="*/ 122 w 131"/>
                                <a:gd name="T63" fmla="*/ 28 h 112"/>
                                <a:gd name="T64" fmla="*/ 122 w 131"/>
                                <a:gd name="T65" fmla="*/ 28 h 112"/>
                                <a:gd name="T66" fmla="*/ 9 w 131"/>
                                <a:gd name="T67" fmla="*/ 103 h 112"/>
                                <a:gd name="T68" fmla="*/ 9 w 131"/>
                                <a:gd name="T69" fmla="*/ 47 h 112"/>
                                <a:gd name="T70" fmla="*/ 61 w 131"/>
                                <a:gd name="T71" fmla="*/ 57 h 112"/>
                                <a:gd name="T72" fmla="*/ 61 w 131"/>
                                <a:gd name="T73" fmla="*/ 60 h 112"/>
                                <a:gd name="T74" fmla="*/ 65 w 131"/>
                                <a:gd name="T75" fmla="*/ 65 h 112"/>
                                <a:gd name="T76" fmla="*/ 70 w 131"/>
                                <a:gd name="T77" fmla="*/ 60 h 112"/>
                                <a:gd name="T78" fmla="*/ 70 w 131"/>
                                <a:gd name="T79" fmla="*/ 58 h 112"/>
                                <a:gd name="T80" fmla="*/ 122 w 131"/>
                                <a:gd name="T81" fmla="*/ 48 h 112"/>
                                <a:gd name="T82" fmla="*/ 122 w 131"/>
                                <a:gd name="T83" fmla="*/ 103 h 112"/>
                                <a:gd name="T84" fmla="*/ 9 w 131"/>
                                <a:gd name="T85" fmla="*/ 103 h 112"/>
                                <a:gd name="T86" fmla="*/ 9 w 131"/>
                                <a:gd name="T87" fmla="*/ 103 h 112"/>
                                <a:gd name="T88" fmla="*/ 9 w 131"/>
                                <a:gd name="T89" fmla="*/ 103 h 112"/>
                                <a:gd name="T90" fmla="*/ 9 w 131"/>
                                <a:gd name="T91" fmla="*/ 103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31" h="112">
                                  <a:moveTo>
                                    <a:pt x="122" y="18"/>
                                  </a:moveTo>
                                  <a:cubicBezTo>
                                    <a:pt x="93" y="18"/>
                                    <a:pt x="93" y="18"/>
                                    <a:pt x="93" y="18"/>
                                  </a:cubicBezTo>
                                  <a:cubicBezTo>
                                    <a:pt x="93" y="9"/>
                                    <a:pt x="93" y="9"/>
                                    <a:pt x="93" y="9"/>
                                  </a:cubicBezTo>
                                  <a:cubicBezTo>
                                    <a:pt x="93" y="4"/>
                                    <a:pt x="89" y="0"/>
                                    <a:pt x="84" y="0"/>
                                  </a:cubicBezTo>
                                  <a:cubicBezTo>
                                    <a:pt x="47" y="0"/>
                                    <a:pt x="47" y="0"/>
                                    <a:pt x="47" y="0"/>
                                  </a:cubicBezTo>
                                  <a:cubicBezTo>
                                    <a:pt x="41" y="0"/>
                                    <a:pt x="37" y="4"/>
                                    <a:pt x="37" y="9"/>
                                  </a:cubicBezTo>
                                  <a:cubicBezTo>
                                    <a:pt x="37" y="18"/>
                                    <a:pt x="37" y="18"/>
                                    <a:pt x="37" y="18"/>
                                  </a:cubicBezTo>
                                  <a:cubicBezTo>
                                    <a:pt x="9" y="18"/>
                                    <a:pt x="9" y="18"/>
                                    <a:pt x="9" y="18"/>
                                  </a:cubicBezTo>
                                  <a:cubicBezTo>
                                    <a:pt x="4" y="18"/>
                                    <a:pt x="0" y="23"/>
                                    <a:pt x="0" y="28"/>
                                  </a:cubicBezTo>
                                  <a:cubicBezTo>
                                    <a:pt x="0" y="103"/>
                                    <a:pt x="0" y="103"/>
                                    <a:pt x="0" y="103"/>
                                  </a:cubicBezTo>
                                  <a:cubicBezTo>
                                    <a:pt x="0" y="108"/>
                                    <a:pt x="4" y="112"/>
                                    <a:pt x="9" y="112"/>
                                  </a:cubicBezTo>
                                  <a:cubicBezTo>
                                    <a:pt x="122" y="112"/>
                                    <a:pt x="122" y="112"/>
                                    <a:pt x="122" y="112"/>
                                  </a:cubicBezTo>
                                  <a:cubicBezTo>
                                    <a:pt x="127" y="112"/>
                                    <a:pt x="131" y="108"/>
                                    <a:pt x="131" y="103"/>
                                  </a:cubicBezTo>
                                  <a:cubicBezTo>
                                    <a:pt x="131" y="28"/>
                                    <a:pt x="131" y="28"/>
                                    <a:pt x="131" y="28"/>
                                  </a:cubicBezTo>
                                  <a:cubicBezTo>
                                    <a:pt x="131" y="23"/>
                                    <a:pt x="127" y="18"/>
                                    <a:pt x="122" y="18"/>
                                  </a:cubicBezTo>
                                  <a:cubicBezTo>
                                    <a:pt x="122" y="18"/>
                                    <a:pt x="122" y="18"/>
                                    <a:pt x="122" y="18"/>
                                  </a:cubicBezTo>
                                  <a:close/>
                                  <a:moveTo>
                                    <a:pt x="47" y="9"/>
                                  </a:moveTo>
                                  <a:cubicBezTo>
                                    <a:pt x="84" y="9"/>
                                    <a:pt x="84" y="9"/>
                                    <a:pt x="84" y="9"/>
                                  </a:cubicBezTo>
                                  <a:cubicBezTo>
                                    <a:pt x="84" y="18"/>
                                    <a:pt x="84" y="18"/>
                                    <a:pt x="84" y="18"/>
                                  </a:cubicBezTo>
                                  <a:cubicBezTo>
                                    <a:pt x="47" y="18"/>
                                    <a:pt x="47" y="18"/>
                                    <a:pt x="47" y="18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lose/>
                                  <a:moveTo>
                                    <a:pt x="122" y="28"/>
                                  </a:moveTo>
                                  <a:cubicBezTo>
                                    <a:pt x="122" y="43"/>
                                    <a:pt x="122" y="43"/>
                                    <a:pt x="122" y="43"/>
                                  </a:cubicBezTo>
                                  <a:cubicBezTo>
                                    <a:pt x="107" y="49"/>
                                    <a:pt x="88" y="52"/>
                                    <a:pt x="70" y="53"/>
                                  </a:cubicBezTo>
                                  <a:cubicBezTo>
                                    <a:pt x="70" y="51"/>
                                    <a:pt x="70" y="51"/>
                                    <a:pt x="70" y="51"/>
                                  </a:cubicBezTo>
                                  <a:cubicBezTo>
                                    <a:pt x="70" y="49"/>
                                    <a:pt x="68" y="46"/>
                                    <a:pt x="65" y="46"/>
                                  </a:cubicBezTo>
                                  <a:cubicBezTo>
                                    <a:pt x="63" y="46"/>
                                    <a:pt x="61" y="49"/>
                                    <a:pt x="61" y="51"/>
                                  </a:cubicBezTo>
                                  <a:cubicBezTo>
                                    <a:pt x="61" y="53"/>
                                    <a:pt x="61" y="53"/>
                                    <a:pt x="61" y="53"/>
                                  </a:cubicBezTo>
                                  <a:cubicBezTo>
                                    <a:pt x="43" y="52"/>
                                    <a:pt x="24" y="48"/>
                                    <a:pt x="9" y="42"/>
                                  </a:cubicBezTo>
                                  <a:cubicBezTo>
                                    <a:pt x="9" y="28"/>
                                    <a:pt x="9" y="28"/>
                                    <a:pt x="9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ubicBezTo>
                                    <a:pt x="122" y="28"/>
                                    <a:pt x="122" y="28"/>
                                    <a:pt x="122" y="28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47"/>
                                    <a:pt x="9" y="47"/>
                                    <a:pt x="9" y="47"/>
                                  </a:cubicBezTo>
                                  <a:cubicBezTo>
                                    <a:pt x="24" y="53"/>
                                    <a:pt x="43" y="57"/>
                                    <a:pt x="61" y="57"/>
                                  </a:cubicBezTo>
                                  <a:cubicBezTo>
                                    <a:pt x="61" y="60"/>
                                    <a:pt x="61" y="60"/>
                                    <a:pt x="61" y="60"/>
                                  </a:cubicBezTo>
                                  <a:cubicBezTo>
                                    <a:pt x="61" y="63"/>
                                    <a:pt x="63" y="65"/>
                                    <a:pt x="65" y="65"/>
                                  </a:cubicBezTo>
                                  <a:cubicBezTo>
                                    <a:pt x="68" y="65"/>
                                    <a:pt x="70" y="63"/>
                                    <a:pt x="70" y="60"/>
                                  </a:cubicBezTo>
                                  <a:cubicBezTo>
                                    <a:pt x="70" y="58"/>
                                    <a:pt x="70" y="58"/>
                                    <a:pt x="70" y="58"/>
                                  </a:cubicBezTo>
                                  <a:cubicBezTo>
                                    <a:pt x="88" y="57"/>
                                    <a:pt x="107" y="54"/>
                                    <a:pt x="122" y="48"/>
                                  </a:cubicBezTo>
                                  <a:cubicBezTo>
                                    <a:pt x="122" y="103"/>
                                    <a:pt x="122" y="103"/>
                                    <a:pt x="122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  <a:close/>
                                  <a:moveTo>
                                    <a:pt x="9" y="103"/>
                                  </a:moveTo>
                                  <a:cubicBezTo>
                                    <a:pt x="9" y="103"/>
                                    <a:pt x="9" y="103"/>
                                    <a:pt x="9" y="103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  <wps:wsp>
                          <wps:cNvPr id="66" name="矩形 15"/>
                          <wps:cNvSpPr/>
                          <wps:spPr>
                            <a:xfrm>
                              <a:off x="6583" y="2676"/>
                              <a:ext cx="1752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应届毕业生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</wpg:grpSp>
                      <wpg:grpSp>
                        <wpg:cNvPr id="3" name="组合 7"/>
                        <wpg:cNvGrpSpPr/>
                        <wpg:grpSpPr>
                          <a:xfrm rot="0">
                            <a:off x="8868" y="2888"/>
                            <a:ext cx="2517" cy="454"/>
                            <a:chOff x="10948" y="2676"/>
                            <a:chExt cx="2517" cy="454"/>
                          </a:xfrm>
                        </wpg:grpSpPr>
                        <wps:wsp>
                          <wps:cNvPr id="58" name="矩形 142"/>
                          <wps:cNvSpPr/>
                          <wps:spPr>
                            <a:xfrm>
                              <a:off x="11140" y="2676"/>
                              <a:ext cx="2325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default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电话：19999999999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68" name="Shape 2526"/>
                          <wps:cNvSpPr/>
                          <wps:spPr>
                            <a:xfrm>
                              <a:off x="10948" y="2818"/>
                              <a:ext cx="227" cy="227"/>
                            </a:xfrm>
                            <a:custGeom>
                              <a:avLst/>
                              <a:gdLst>
                                <a:gd name="connsiteX0" fmla="*/ 303784 w 607639"/>
                                <a:gd name="connsiteY0" fmla="*/ 121302 h 606721"/>
                                <a:gd name="connsiteX1" fmla="*/ 486055 w 607639"/>
                                <a:gd name="connsiteY1" fmla="*/ 303290 h 606721"/>
                                <a:gd name="connsiteX2" fmla="*/ 455706 w 607639"/>
                                <a:gd name="connsiteY2" fmla="*/ 303290 h 606721"/>
                                <a:gd name="connsiteX3" fmla="*/ 303784 w 607639"/>
                                <a:gd name="connsiteY3" fmla="*/ 151693 h 606721"/>
                                <a:gd name="connsiteX4" fmla="*/ 303784 w 607639"/>
                                <a:gd name="connsiteY4" fmla="*/ 60686 h 606721"/>
                                <a:gd name="connsiteX5" fmla="*/ 546811 w 607639"/>
                                <a:gd name="connsiteY5" fmla="*/ 303290 h 606721"/>
                                <a:gd name="connsiteX6" fmla="*/ 516466 w 607639"/>
                                <a:gd name="connsiteY6" fmla="*/ 303290 h 606721"/>
                                <a:gd name="connsiteX7" fmla="*/ 303784 w 607639"/>
                                <a:gd name="connsiteY7" fmla="*/ 90989 h 606721"/>
                                <a:gd name="connsiteX8" fmla="*/ 137689 w 607639"/>
                                <a:gd name="connsiteY8" fmla="*/ 30947 h 606721"/>
                                <a:gd name="connsiteX9" fmla="*/ 30617 w 607639"/>
                                <a:gd name="connsiteY9" fmla="*/ 131012 h 606721"/>
                                <a:gd name="connsiteX10" fmla="*/ 173202 w 607639"/>
                                <a:gd name="connsiteY10" fmla="*/ 433696 h 606721"/>
                                <a:gd name="connsiteX11" fmla="*/ 476440 w 607639"/>
                                <a:gd name="connsiteY11" fmla="*/ 576151 h 606721"/>
                                <a:gd name="connsiteX12" fmla="*/ 576658 w 607639"/>
                                <a:gd name="connsiteY12" fmla="*/ 469154 h 606721"/>
                                <a:gd name="connsiteX13" fmla="*/ 570339 w 607639"/>
                                <a:gd name="connsiteY13" fmla="*/ 461245 h 606721"/>
                                <a:gd name="connsiteX14" fmla="*/ 445021 w 607639"/>
                                <a:gd name="connsiteY14" fmla="*/ 397882 h 606721"/>
                                <a:gd name="connsiteX15" fmla="*/ 439770 w 607639"/>
                                <a:gd name="connsiteY15" fmla="*/ 396638 h 606721"/>
                                <a:gd name="connsiteX16" fmla="*/ 429534 w 607639"/>
                                <a:gd name="connsiteY16" fmla="*/ 422409 h 606721"/>
                                <a:gd name="connsiteX17" fmla="*/ 368122 w 607639"/>
                                <a:gd name="connsiteY17" fmla="*/ 485950 h 606721"/>
                                <a:gd name="connsiteX18" fmla="*/ 221976 w 607639"/>
                                <a:gd name="connsiteY18" fmla="*/ 385085 h 606721"/>
                                <a:gd name="connsiteX19" fmla="*/ 120957 w 607639"/>
                                <a:gd name="connsiteY19" fmla="*/ 239164 h 606721"/>
                                <a:gd name="connsiteX20" fmla="*/ 184595 w 607639"/>
                                <a:gd name="connsiteY20" fmla="*/ 177756 h 606721"/>
                                <a:gd name="connsiteX21" fmla="*/ 210406 w 607639"/>
                                <a:gd name="connsiteY21" fmla="*/ 167537 h 606721"/>
                                <a:gd name="connsiteX22" fmla="*/ 209160 w 607639"/>
                                <a:gd name="connsiteY22" fmla="*/ 162293 h 606721"/>
                                <a:gd name="connsiteX23" fmla="*/ 145611 w 607639"/>
                                <a:gd name="connsiteY23" fmla="*/ 37256 h 606721"/>
                                <a:gd name="connsiteX24" fmla="*/ 137689 w 607639"/>
                                <a:gd name="connsiteY24" fmla="*/ 30947 h 606721"/>
                                <a:gd name="connsiteX25" fmla="*/ 129946 w 607639"/>
                                <a:gd name="connsiteY25" fmla="*/ 1265 h 606721"/>
                                <a:gd name="connsiteX26" fmla="*/ 167239 w 607639"/>
                                <a:gd name="connsiteY26" fmla="*/ 15662 h 606721"/>
                                <a:gd name="connsiteX27" fmla="*/ 238175 w 607639"/>
                                <a:gd name="connsiteY27" fmla="*/ 152607 h 606721"/>
                                <a:gd name="connsiteX28" fmla="*/ 151574 w 607639"/>
                                <a:gd name="connsiteY28" fmla="*/ 239164 h 606721"/>
                                <a:gd name="connsiteX29" fmla="*/ 243605 w 607639"/>
                                <a:gd name="connsiteY29" fmla="*/ 363490 h 606721"/>
                                <a:gd name="connsiteX30" fmla="*/ 368122 w 607639"/>
                                <a:gd name="connsiteY30" fmla="*/ 455379 h 606721"/>
                                <a:gd name="connsiteX31" fmla="*/ 454723 w 607639"/>
                                <a:gd name="connsiteY31" fmla="*/ 368822 h 606721"/>
                                <a:gd name="connsiteX32" fmla="*/ 591967 w 607639"/>
                                <a:gd name="connsiteY32" fmla="*/ 439650 h 606721"/>
                                <a:gd name="connsiteX33" fmla="*/ 606297 w 607639"/>
                                <a:gd name="connsiteY33" fmla="*/ 476974 h 606721"/>
                                <a:gd name="connsiteX34" fmla="*/ 476440 w 607639"/>
                                <a:gd name="connsiteY34" fmla="*/ 606721 h 606721"/>
                                <a:gd name="connsiteX35" fmla="*/ 151574 w 607639"/>
                                <a:gd name="connsiteY35" fmla="*/ 455379 h 606721"/>
                                <a:gd name="connsiteX36" fmla="*/ 0 w 607639"/>
                                <a:gd name="connsiteY36" fmla="*/ 131012 h 606721"/>
                                <a:gd name="connsiteX37" fmla="*/ 129946 w 607639"/>
                                <a:gd name="connsiteY37" fmla="*/ 1265 h 606721"/>
                                <a:gd name="connsiteX38" fmla="*/ 303784 w 607639"/>
                                <a:gd name="connsiteY38" fmla="*/ 0 h 606721"/>
                                <a:gd name="connsiteX39" fmla="*/ 607639 w 607639"/>
                                <a:gd name="connsiteY39" fmla="*/ 303290 h 606721"/>
                                <a:gd name="connsiteX40" fmla="*/ 577200 w 607639"/>
                                <a:gd name="connsiteY40" fmla="*/ 303290 h 606721"/>
                                <a:gd name="connsiteX41" fmla="*/ 303784 w 607639"/>
                                <a:gd name="connsiteY41" fmla="*/ 30302 h 6067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</a:cxnLst>
                              <a:rect l="l" t="t" r="r" b="b"/>
                              <a:pathLst>
                                <a:path w="607639" h="606721">
                                  <a:moveTo>
                                    <a:pt x="303784" y="121302"/>
                                  </a:moveTo>
                                  <a:cubicBezTo>
                                    <a:pt x="404354" y="121302"/>
                                    <a:pt x="486055" y="202966"/>
                                    <a:pt x="486055" y="303290"/>
                                  </a:cubicBezTo>
                                  <a:lnTo>
                                    <a:pt x="455706" y="303290"/>
                                  </a:lnTo>
                                  <a:cubicBezTo>
                                    <a:pt x="455706" y="219583"/>
                                    <a:pt x="387711" y="151693"/>
                                    <a:pt x="303784" y="151693"/>
                                  </a:cubicBezTo>
                                  <a:close/>
                                  <a:moveTo>
                                    <a:pt x="303784" y="60686"/>
                                  </a:moveTo>
                                  <a:cubicBezTo>
                                    <a:pt x="437800" y="60686"/>
                                    <a:pt x="546811" y="169547"/>
                                    <a:pt x="546811" y="303290"/>
                                  </a:cubicBezTo>
                                  <a:lnTo>
                                    <a:pt x="516466" y="303290"/>
                                  </a:lnTo>
                                  <a:cubicBezTo>
                                    <a:pt x="516466" y="186076"/>
                                    <a:pt x="421249" y="90989"/>
                                    <a:pt x="303784" y="90989"/>
                                  </a:cubicBezTo>
                                  <a:close/>
                                  <a:moveTo>
                                    <a:pt x="137689" y="30947"/>
                                  </a:moveTo>
                                  <a:cubicBezTo>
                                    <a:pt x="80460" y="50853"/>
                                    <a:pt x="30617" y="107018"/>
                                    <a:pt x="30617" y="131012"/>
                                  </a:cubicBezTo>
                                  <a:cubicBezTo>
                                    <a:pt x="30617" y="205661"/>
                                    <a:pt x="46816" y="307503"/>
                                    <a:pt x="173202" y="433696"/>
                                  </a:cubicBezTo>
                                  <a:cubicBezTo>
                                    <a:pt x="299677" y="559888"/>
                                    <a:pt x="401676" y="576151"/>
                                    <a:pt x="476440" y="576151"/>
                                  </a:cubicBezTo>
                                  <a:cubicBezTo>
                                    <a:pt x="500471" y="576151"/>
                                    <a:pt x="556722" y="526385"/>
                                    <a:pt x="576658" y="469154"/>
                                  </a:cubicBezTo>
                                  <a:cubicBezTo>
                                    <a:pt x="575946" y="467821"/>
                                    <a:pt x="574255" y="465155"/>
                                    <a:pt x="570339" y="461245"/>
                                  </a:cubicBezTo>
                                  <a:cubicBezTo>
                                    <a:pt x="550491" y="441516"/>
                                    <a:pt x="501272" y="416544"/>
                                    <a:pt x="445021" y="397882"/>
                                  </a:cubicBezTo>
                                  <a:cubicBezTo>
                                    <a:pt x="442440" y="396993"/>
                                    <a:pt x="440749" y="396727"/>
                                    <a:pt x="439770" y="396638"/>
                                  </a:cubicBezTo>
                                  <a:cubicBezTo>
                                    <a:pt x="436299" y="400903"/>
                                    <a:pt x="432116" y="414234"/>
                                    <a:pt x="429534" y="422409"/>
                                  </a:cubicBezTo>
                                  <a:cubicBezTo>
                                    <a:pt x="422058" y="446137"/>
                                    <a:pt x="409509" y="485950"/>
                                    <a:pt x="368122" y="485950"/>
                                  </a:cubicBezTo>
                                  <a:cubicBezTo>
                                    <a:pt x="330829" y="485950"/>
                                    <a:pt x="267992" y="431030"/>
                                    <a:pt x="221976" y="385085"/>
                                  </a:cubicBezTo>
                                  <a:cubicBezTo>
                                    <a:pt x="175872" y="339051"/>
                                    <a:pt x="120957" y="276400"/>
                                    <a:pt x="120957" y="239164"/>
                                  </a:cubicBezTo>
                                  <a:cubicBezTo>
                                    <a:pt x="120957" y="197752"/>
                                    <a:pt x="160742" y="185310"/>
                                    <a:pt x="184595" y="177756"/>
                                  </a:cubicBezTo>
                                  <a:cubicBezTo>
                                    <a:pt x="192783" y="175179"/>
                                    <a:pt x="206045" y="171002"/>
                                    <a:pt x="210406" y="167537"/>
                                  </a:cubicBezTo>
                                  <a:cubicBezTo>
                                    <a:pt x="210317" y="166559"/>
                                    <a:pt x="210050" y="164871"/>
                                    <a:pt x="209160" y="162293"/>
                                  </a:cubicBezTo>
                                  <a:cubicBezTo>
                                    <a:pt x="190380" y="106129"/>
                                    <a:pt x="165459" y="57074"/>
                                    <a:pt x="145611" y="37256"/>
                                  </a:cubicBezTo>
                                  <a:cubicBezTo>
                                    <a:pt x="141695" y="33346"/>
                                    <a:pt x="139025" y="31658"/>
                                    <a:pt x="137689" y="30947"/>
                                  </a:cubicBezTo>
                                  <a:close/>
                                  <a:moveTo>
                                    <a:pt x="129946" y="1265"/>
                                  </a:moveTo>
                                  <a:cubicBezTo>
                                    <a:pt x="142229" y="-2823"/>
                                    <a:pt x="154956" y="3309"/>
                                    <a:pt x="167239" y="15662"/>
                                  </a:cubicBezTo>
                                  <a:cubicBezTo>
                                    <a:pt x="196165" y="44455"/>
                                    <a:pt x="223045" y="107195"/>
                                    <a:pt x="238175" y="152607"/>
                                  </a:cubicBezTo>
                                  <a:cubicBezTo>
                                    <a:pt x="259892" y="217480"/>
                                    <a:pt x="151574" y="195885"/>
                                    <a:pt x="151574" y="239164"/>
                                  </a:cubicBezTo>
                                  <a:cubicBezTo>
                                    <a:pt x="151574" y="260759"/>
                                    <a:pt x="194919" y="314791"/>
                                    <a:pt x="243605" y="363490"/>
                                  </a:cubicBezTo>
                                  <a:cubicBezTo>
                                    <a:pt x="292379" y="412101"/>
                                    <a:pt x="346494" y="455379"/>
                                    <a:pt x="368122" y="455379"/>
                                  </a:cubicBezTo>
                                  <a:cubicBezTo>
                                    <a:pt x="411467" y="455379"/>
                                    <a:pt x="389750" y="347227"/>
                                    <a:pt x="454723" y="368822"/>
                                  </a:cubicBezTo>
                                  <a:cubicBezTo>
                                    <a:pt x="500293" y="384019"/>
                                    <a:pt x="563130" y="410857"/>
                                    <a:pt x="591967" y="439650"/>
                                  </a:cubicBezTo>
                                  <a:cubicBezTo>
                                    <a:pt x="604339" y="452002"/>
                                    <a:pt x="610391" y="464710"/>
                                    <a:pt x="606297" y="476974"/>
                                  </a:cubicBezTo>
                                  <a:cubicBezTo>
                                    <a:pt x="584669" y="541848"/>
                                    <a:pt x="519696" y="606721"/>
                                    <a:pt x="476440" y="606721"/>
                                  </a:cubicBezTo>
                                  <a:cubicBezTo>
                                    <a:pt x="389750" y="606721"/>
                                    <a:pt x="281520" y="585037"/>
                                    <a:pt x="151574" y="455379"/>
                                  </a:cubicBezTo>
                                  <a:cubicBezTo>
                                    <a:pt x="21628" y="325632"/>
                                    <a:pt x="0" y="217480"/>
                                    <a:pt x="0" y="131012"/>
                                  </a:cubicBezTo>
                                  <a:cubicBezTo>
                                    <a:pt x="0" y="87733"/>
                                    <a:pt x="64973" y="22949"/>
                                    <a:pt x="129946" y="1265"/>
                                  </a:cubicBezTo>
                                  <a:close/>
                                  <a:moveTo>
                                    <a:pt x="303784" y="0"/>
                                  </a:moveTo>
                                  <a:cubicBezTo>
                                    <a:pt x="471287" y="0"/>
                                    <a:pt x="607639" y="136050"/>
                                    <a:pt x="607639" y="303290"/>
                                  </a:cubicBezTo>
                                  <a:lnTo>
                                    <a:pt x="577200" y="303290"/>
                                  </a:lnTo>
                                  <a:cubicBezTo>
                                    <a:pt x="577200" y="152578"/>
                                    <a:pt x="454822" y="30302"/>
                                    <a:pt x="303784" y="3030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12700">
                              <a:miter lim="400000"/>
                            </a:ln>
                          </wps:spPr>
                          <wps:bodyPr lIns="38090" tIns="38090" rIns="38090" bIns="38090" anchor="ctr"/>
                        </wps:wsp>
                      </wpg:grpSp>
                      <wpg:grpSp>
                        <wpg:cNvPr id="4" name="组合 14"/>
                        <wpg:cNvGrpSpPr/>
                        <wpg:grpSpPr>
                          <a:xfrm rot="0">
                            <a:off x="8868" y="3257"/>
                            <a:ext cx="2859" cy="454"/>
                            <a:chOff x="8111" y="2571"/>
                            <a:chExt cx="2859" cy="454"/>
                          </a:xfrm>
                        </wpg:grpSpPr>
                        <wps:wsp>
                          <wps:cNvPr id="60" name="矩形 141"/>
                          <wps:cNvSpPr/>
                          <wps:spPr>
                            <a:xfrm>
                              <a:off x="8313" y="2571"/>
                              <a:ext cx="2657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邮箱：daoke@139.com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72" name="Freeform 38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8111" y="2752"/>
                              <a:ext cx="266" cy="177"/>
                            </a:xfrm>
                            <a:custGeom>
                              <a:avLst/>
                              <a:gdLst>
                                <a:gd name="T0" fmla="*/ 113 w 124"/>
                                <a:gd name="T1" fmla="*/ 0 h 83"/>
                                <a:gd name="T2" fmla="*/ 10 w 124"/>
                                <a:gd name="T3" fmla="*/ 0 h 83"/>
                                <a:gd name="T4" fmla="*/ 0 w 124"/>
                                <a:gd name="T5" fmla="*/ 10 h 83"/>
                                <a:gd name="T6" fmla="*/ 0 w 124"/>
                                <a:gd name="T7" fmla="*/ 73 h 83"/>
                                <a:gd name="T8" fmla="*/ 10 w 124"/>
                                <a:gd name="T9" fmla="*/ 83 h 83"/>
                                <a:gd name="T10" fmla="*/ 113 w 124"/>
                                <a:gd name="T11" fmla="*/ 83 h 83"/>
                                <a:gd name="T12" fmla="*/ 124 w 124"/>
                                <a:gd name="T13" fmla="*/ 73 h 83"/>
                                <a:gd name="T14" fmla="*/ 124 w 124"/>
                                <a:gd name="T15" fmla="*/ 10 h 83"/>
                                <a:gd name="T16" fmla="*/ 113 w 124"/>
                                <a:gd name="T17" fmla="*/ 0 h 83"/>
                                <a:gd name="T18" fmla="*/ 113 w 124"/>
                                <a:gd name="T19" fmla="*/ 0 h 83"/>
                                <a:gd name="T20" fmla="*/ 111 w 124"/>
                                <a:gd name="T21" fmla="*/ 7 h 83"/>
                                <a:gd name="T22" fmla="*/ 70 w 124"/>
                                <a:gd name="T23" fmla="*/ 44 h 83"/>
                                <a:gd name="T24" fmla="*/ 62 w 124"/>
                                <a:gd name="T25" fmla="*/ 48 h 83"/>
                                <a:gd name="T26" fmla="*/ 54 w 124"/>
                                <a:gd name="T27" fmla="*/ 44 h 83"/>
                                <a:gd name="T28" fmla="*/ 13 w 124"/>
                                <a:gd name="T29" fmla="*/ 7 h 83"/>
                                <a:gd name="T30" fmla="*/ 111 w 124"/>
                                <a:gd name="T31" fmla="*/ 7 h 83"/>
                                <a:gd name="T32" fmla="*/ 111 w 124"/>
                                <a:gd name="T33" fmla="*/ 7 h 83"/>
                                <a:gd name="T34" fmla="*/ 8 w 124"/>
                                <a:gd name="T35" fmla="*/ 71 h 83"/>
                                <a:gd name="T36" fmla="*/ 8 w 124"/>
                                <a:gd name="T37" fmla="*/ 14 h 83"/>
                                <a:gd name="T38" fmla="*/ 40 w 124"/>
                                <a:gd name="T39" fmla="*/ 42 h 83"/>
                                <a:gd name="T40" fmla="*/ 8 w 124"/>
                                <a:gd name="T41" fmla="*/ 71 h 83"/>
                                <a:gd name="T42" fmla="*/ 8 w 124"/>
                                <a:gd name="T43" fmla="*/ 71 h 83"/>
                                <a:gd name="T44" fmla="*/ 13 w 124"/>
                                <a:gd name="T45" fmla="*/ 76 h 83"/>
                                <a:gd name="T46" fmla="*/ 45 w 124"/>
                                <a:gd name="T47" fmla="*/ 48 h 83"/>
                                <a:gd name="T48" fmla="*/ 51 w 124"/>
                                <a:gd name="T49" fmla="*/ 52 h 83"/>
                                <a:gd name="T50" fmla="*/ 62 w 124"/>
                                <a:gd name="T51" fmla="*/ 56 h 83"/>
                                <a:gd name="T52" fmla="*/ 73 w 124"/>
                                <a:gd name="T53" fmla="*/ 52 h 83"/>
                                <a:gd name="T54" fmla="*/ 78 w 124"/>
                                <a:gd name="T55" fmla="*/ 48 h 83"/>
                                <a:gd name="T56" fmla="*/ 111 w 124"/>
                                <a:gd name="T57" fmla="*/ 76 h 83"/>
                                <a:gd name="T58" fmla="*/ 13 w 124"/>
                                <a:gd name="T59" fmla="*/ 76 h 83"/>
                                <a:gd name="T60" fmla="*/ 13 w 124"/>
                                <a:gd name="T61" fmla="*/ 76 h 83"/>
                                <a:gd name="T62" fmla="*/ 116 w 124"/>
                                <a:gd name="T63" fmla="*/ 71 h 83"/>
                                <a:gd name="T64" fmla="*/ 84 w 124"/>
                                <a:gd name="T65" fmla="*/ 42 h 83"/>
                                <a:gd name="T66" fmla="*/ 116 w 124"/>
                                <a:gd name="T67" fmla="*/ 14 h 83"/>
                                <a:gd name="T68" fmla="*/ 116 w 124"/>
                                <a:gd name="T69" fmla="*/ 71 h 83"/>
                                <a:gd name="T70" fmla="*/ 116 w 124"/>
                                <a:gd name="T71" fmla="*/ 71 h 83"/>
                                <a:gd name="T72" fmla="*/ 116 w 124"/>
                                <a:gd name="T73" fmla="*/ 71 h 83"/>
                                <a:gd name="T74" fmla="*/ 116 w 124"/>
                                <a:gd name="T75" fmla="*/ 71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24" h="83">
                                  <a:moveTo>
                                    <a:pt x="113" y="0"/>
                                  </a:move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5" y="0"/>
                                    <a:pt x="0" y="4"/>
                                    <a:pt x="0" y="10"/>
                                  </a:cubicBezTo>
                                  <a:cubicBezTo>
                                    <a:pt x="0" y="73"/>
                                    <a:pt x="0" y="73"/>
                                    <a:pt x="0" y="73"/>
                                  </a:cubicBezTo>
                                  <a:cubicBezTo>
                                    <a:pt x="0" y="79"/>
                                    <a:pt x="5" y="83"/>
                                    <a:pt x="10" y="83"/>
                                  </a:cubicBezTo>
                                  <a:cubicBezTo>
                                    <a:pt x="113" y="83"/>
                                    <a:pt x="113" y="83"/>
                                    <a:pt x="113" y="83"/>
                                  </a:cubicBezTo>
                                  <a:cubicBezTo>
                                    <a:pt x="119" y="83"/>
                                    <a:pt x="124" y="79"/>
                                    <a:pt x="124" y="73"/>
                                  </a:cubicBezTo>
                                  <a:cubicBezTo>
                                    <a:pt x="124" y="10"/>
                                    <a:pt x="124" y="10"/>
                                    <a:pt x="124" y="10"/>
                                  </a:cubicBezTo>
                                  <a:cubicBezTo>
                                    <a:pt x="124" y="4"/>
                                    <a:pt x="119" y="0"/>
                                    <a:pt x="11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lose/>
                                  <a:moveTo>
                                    <a:pt x="111" y="7"/>
                                  </a:moveTo>
                                  <a:cubicBezTo>
                                    <a:pt x="70" y="44"/>
                                    <a:pt x="70" y="44"/>
                                    <a:pt x="70" y="44"/>
                                  </a:cubicBezTo>
                                  <a:cubicBezTo>
                                    <a:pt x="66" y="47"/>
                                    <a:pt x="64" y="48"/>
                                    <a:pt x="62" y="48"/>
                                  </a:cubicBezTo>
                                  <a:cubicBezTo>
                                    <a:pt x="60" y="48"/>
                                    <a:pt x="57" y="47"/>
                                    <a:pt x="54" y="44"/>
                                  </a:cubicBezTo>
                                  <a:cubicBezTo>
                                    <a:pt x="13" y="7"/>
                                    <a:pt x="13" y="7"/>
                                    <a:pt x="13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ubicBezTo>
                                    <a:pt x="111" y="7"/>
                                    <a:pt x="111" y="7"/>
                                    <a:pt x="111" y="7"/>
                                  </a:cubicBezTo>
                                  <a:close/>
                                  <a:moveTo>
                                    <a:pt x="8" y="71"/>
                                  </a:moveTo>
                                  <a:cubicBezTo>
                                    <a:pt x="8" y="14"/>
                                    <a:pt x="8" y="14"/>
                                    <a:pt x="8" y="14"/>
                                  </a:cubicBezTo>
                                  <a:cubicBezTo>
                                    <a:pt x="40" y="42"/>
                                    <a:pt x="40" y="42"/>
                                    <a:pt x="40" y="42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ubicBezTo>
                                    <a:pt x="8" y="71"/>
                                    <a:pt x="8" y="71"/>
                                    <a:pt x="8" y="71"/>
                                  </a:cubicBezTo>
                                  <a:close/>
                                  <a:moveTo>
                                    <a:pt x="13" y="76"/>
                                  </a:moveTo>
                                  <a:cubicBezTo>
                                    <a:pt x="45" y="48"/>
                                    <a:pt x="45" y="48"/>
                                    <a:pt x="45" y="48"/>
                                  </a:cubicBezTo>
                                  <a:cubicBezTo>
                                    <a:pt x="51" y="52"/>
                                    <a:pt x="51" y="52"/>
                                    <a:pt x="51" y="52"/>
                                  </a:cubicBezTo>
                                  <a:cubicBezTo>
                                    <a:pt x="54" y="55"/>
                                    <a:pt x="57" y="56"/>
                                    <a:pt x="62" y="56"/>
                                  </a:cubicBezTo>
                                  <a:cubicBezTo>
                                    <a:pt x="66" y="56"/>
                                    <a:pt x="70" y="55"/>
                                    <a:pt x="73" y="52"/>
                                  </a:cubicBezTo>
                                  <a:cubicBezTo>
                                    <a:pt x="78" y="48"/>
                                    <a:pt x="78" y="48"/>
                                    <a:pt x="78" y="48"/>
                                  </a:cubicBezTo>
                                  <a:cubicBezTo>
                                    <a:pt x="111" y="76"/>
                                    <a:pt x="111" y="76"/>
                                    <a:pt x="111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ubicBezTo>
                                    <a:pt x="13" y="76"/>
                                    <a:pt x="13" y="76"/>
                                    <a:pt x="13" y="76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84" y="42"/>
                                    <a:pt x="84" y="42"/>
                                    <a:pt x="84" y="42"/>
                                  </a:cubicBezTo>
                                  <a:cubicBezTo>
                                    <a:pt x="116" y="14"/>
                                    <a:pt x="116" y="14"/>
                                    <a:pt x="116" y="14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  <a:close/>
                                  <a:moveTo>
                                    <a:pt x="116" y="71"/>
                                  </a:moveTo>
                                  <a:cubicBezTo>
                                    <a:pt x="116" y="71"/>
                                    <a:pt x="116" y="71"/>
                                    <a:pt x="116" y="71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  <wpg:grpSp>
                        <wpg:cNvPr id="6" name="组合 6"/>
                        <wpg:cNvGrpSpPr/>
                        <wpg:grpSpPr>
                          <a:xfrm rot="0">
                            <a:off x="6409" y="3257"/>
                            <a:ext cx="2152" cy="454"/>
                            <a:chOff x="9533" y="3574"/>
                            <a:chExt cx="2152" cy="454"/>
                          </a:xfrm>
                        </wpg:grpSpPr>
                        <wps:wsp>
                          <wps:cNvPr id="62" name="矩形 137"/>
                          <wps:cNvSpPr/>
                          <wps:spPr>
                            <a:xfrm>
                              <a:off x="9821" y="3574"/>
                              <a:ext cx="1864" cy="454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left"/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bCs w:val="0"/>
                                    <w:color w:val="FFFFFF" w:themeColor="background1"/>
                                    <w:sz w:val="21"/>
                                    <w:szCs w:val="2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现居：广州番禺</w:t>
                                </w:r>
                              </w:p>
                              <w:p>
                                <w:pPr>
                                  <w:jc w:val="left"/>
                                  <w:rPr>
                                    <w:rFonts w:hint="default"/>
                                    <w:b w:val="0"/>
                                    <w:bCs w:val="0"/>
                                    <w:color w:val="FFFFFF" w:themeColor="background1"/>
                                    <w:lang w:val="en-US"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96" name="Freeform 56"/>
                          <wps:cNvSpPr>
                            <a:spLocks noChangeAspect="1" noEditPoints="1"/>
                          </wps:cNvSpPr>
                          <wps:spPr bwMode="auto">
                            <a:xfrm flipH="1">
                              <a:off x="9533" y="3714"/>
                              <a:ext cx="276" cy="255"/>
                            </a:xfrm>
                            <a:custGeom>
                              <a:avLst/>
                              <a:gdLst>
                                <a:gd name="T0" fmla="*/ 64 w 86"/>
                                <a:gd name="T1" fmla="*/ 41 h 128"/>
                                <a:gd name="T2" fmla="*/ 43 w 86"/>
                                <a:gd name="T3" fmla="*/ 20 h 128"/>
                                <a:gd name="T4" fmla="*/ 23 w 86"/>
                                <a:gd name="T5" fmla="*/ 41 h 128"/>
                                <a:gd name="T6" fmla="*/ 43 w 86"/>
                                <a:gd name="T7" fmla="*/ 62 h 128"/>
                                <a:gd name="T8" fmla="*/ 64 w 86"/>
                                <a:gd name="T9" fmla="*/ 41 h 128"/>
                                <a:gd name="T10" fmla="*/ 25 w 86"/>
                                <a:gd name="T11" fmla="*/ 41 h 128"/>
                                <a:gd name="T12" fmla="*/ 43 w 86"/>
                                <a:gd name="T13" fmla="*/ 23 h 128"/>
                                <a:gd name="T14" fmla="*/ 61 w 86"/>
                                <a:gd name="T15" fmla="*/ 41 h 128"/>
                                <a:gd name="T16" fmla="*/ 43 w 86"/>
                                <a:gd name="T17" fmla="*/ 59 h 128"/>
                                <a:gd name="T18" fmla="*/ 25 w 86"/>
                                <a:gd name="T19" fmla="*/ 41 h 128"/>
                                <a:gd name="T20" fmla="*/ 43 w 86"/>
                                <a:gd name="T21" fmla="*/ 114 h 128"/>
                                <a:gd name="T22" fmla="*/ 45 w 86"/>
                                <a:gd name="T23" fmla="*/ 112 h 128"/>
                                <a:gd name="T24" fmla="*/ 85 w 86"/>
                                <a:gd name="T25" fmla="*/ 41 h 128"/>
                                <a:gd name="T26" fmla="*/ 43 w 86"/>
                                <a:gd name="T27" fmla="*/ 0 h 128"/>
                                <a:gd name="T28" fmla="*/ 2 w 86"/>
                                <a:gd name="T29" fmla="*/ 41 h 128"/>
                                <a:gd name="T30" fmla="*/ 41 w 86"/>
                                <a:gd name="T31" fmla="*/ 112 h 128"/>
                                <a:gd name="T32" fmla="*/ 43 w 86"/>
                                <a:gd name="T33" fmla="*/ 114 h 128"/>
                                <a:gd name="T34" fmla="*/ 43 w 86"/>
                                <a:gd name="T35" fmla="*/ 5 h 128"/>
                                <a:gd name="T36" fmla="*/ 81 w 86"/>
                                <a:gd name="T37" fmla="*/ 41 h 128"/>
                                <a:gd name="T38" fmla="*/ 43 w 86"/>
                                <a:gd name="T39" fmla="*/ 108 h 128"/>
                                <a:gd name="T40" fmla="*/ 6 w 86"/>
                                <a:gd name="T41" fmla="*/ 41 h 128"/>
                                <a:gd name="T42" fmla="*/ 43 w 86"/>
                                <a:gd name="T43" fmla="*/ 5 h 128"/>
                                <a:gd name="T44" fmla="*/ 63 w 86"/>
                                <a:gd name="T45" fmla="*/ 99 h 128"/>
                                <a:gd name="T46" fmla="*/ 63 w 86"/>
                                <a:gd name="T47" fmla="*/ 102 h 128"/>
                                <a:gd name="T48" fmla="*/ 83 w 86"/>
                                <a:gd name="T49" fmla="*/ 113 h 128"/>
                                <a:gd name="T50" fmla="*/ 43 w 86"/>
                                <a:gd name="T51" fmla="*/ 125 h 128"/>
                                <a:gd name="T52" fmla="*/ 3 w 86"/>
                                <a:gd name="T53" fmla="*/ 113 h 128"/>
                                <a:gd name="T54" fmla="*/ 23 w 86"/>
                                <a:gd name="T55" fmla="*/ 102 h 128"/>
                                <a:gd name="T56" fmla="*/ 23 w 86"/>
                                <a:gd name="T57" fmla="*/ 99 h 128"/>
                                <a:gd name="T58" fmla="*/ 0 w 86"/>
                                <a:gd name="T59" fmla="*/ 113 h 128"/>
                                <a:gd name="T60" fmla="*/ 43 w 86"/>
                                <a:gd name="T61" fmla="*/ 128 h 128"/>
                                <a:gd name="T62" fmla="*/ 86 w 86"/>
                                <a:gd name="T63" fmla="*/ 113 h 128"/>
                                <a:gd name="T64" fmla="*/ 63 w 86"/>
                                <a:gd name="T65" fmla="*/ 99 h 128"/>
                                <a:gd name="T66" fmla="*/ 63 w 86"/>
                                <a:gd name="T67" fmla="*/ 99 h 128"/>
                                <a:gd name="T68" fmla="*/ 63 w 86"/>
                                <a:gd name="T69" fmla="*/ 99 h 1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6" h="128">
                                  <a:moveTo>
                                    <a:pt x="64" y="41"/>
                                  </a:moveTo>
                                  <a:cubicBezTo>
                                    <a:pt x="64" y="30"/>
                                    <a:pt x="55" y="20"/>
                                    <a:pt x="43" y="20"/>
                                  </a:cubicBezTo>
                                  <a:cubicBezTo>
                                    <a:pt x="32" y="20"/>
                                    <a:pt x="23" y="30"/>
                                    <a:pt x="23" y="41"/>
                                  </a:cubicBezTo>
                                  <a:cubicBezTo>
                                    <a:pt x="23" y="53"/>
                                    <a:pt x="32" y="62"/>
                                    <a:pt x="43" y="62"/>
                                  </a:cubicBezTo>
                                  <a:cubicBezTo>
                                    <a:pt x="55" y="62"/>
                                    <a:pt x="64" y="53"/>
                                    <a:pt x="64" y="41"/>
                                  </a:cubicBezTo>
                                  <a:close/>
                                  <a:moveTo>
                                    <a:pt x="25" y="41"/>
                                  </a:moveTo>
                                  <a:cubicBezTo>
                                    <a:pt x="25" y="31"/>
                                    <a:pt x="33" y="23"/>
                                    <a:pt x="43" y="23"/>
                                  </a:cubicBezTo>
                                  <a:cubicBezTo>
                                    <a:pt x="53" y="23"/>
                                    <a:pt x="61" y="31"/>
                                    <a:pt x="61" y="41"/>
                                  </a:cubicBezTo>
                                  <a:cubicBezTo>
                                    <a:pt x="61" y="51"/>
                                    <a:pt x="53" y="59"/>
                                    <a:pt x="43" y="59"/>
                                  </a:cubicBezTo>
                                  <a:cubicBezTo>
                                    <a:pt x="33" y="59"/>
                                    <a:pt x="25" y="51"/>
                                    <a:pt x="25" y="41"/>
                                  </a:cubicBezTo>
                                  <a:close/>
                                  <a:moveTo>
                                    <a:pt x="43" y="114"/>
                                  </a:moveTo>
                                  <a:cubicBezTo>
                                    <a:pt x="45" y="112"/>
                                    <a:pt x="45" y="112"/>
                                    <a:pt x="45" y="112"/>
                                  </a:cubicBezTo>
                                  <a:cubicBezTo>
                                    <a:pt x="47" y="110"/>
                                    <a:pt x="85" y="63"/>
                                    <a:pt x="85" y="41"/>
                                  </a:cubicBezTo>
                                  <a:cubicBezTo>
                                    <a:pt x="85" y="18"/>
                                    <a:pt x="66" y="0"/>
                                    <a:pt x="43" y="0"/>
                                  </a:cubicBezTo>
                                  <a:cubicBezTo>
                                    <a:pt x="20" y="0"/>
                                    <a:pt x="2" y="18"/>
                                    <a:pt x="2" y="41"/>
                                  </a:cubicBezTo>
                                  <a:cubicBezTo>
                                    <a:pt x="2" y="63"/>
                                    <a:pt x="40" y="110"/>
                                    <a:pt x="41" y="112"/>
                                  </a:cubicBezTo>
                                  <a:cubicBezTo>
                                    <a:pt x="43" y="114"/>
                                    <a:pt x="43" y="114"/>
                                    <a:pt x="43" y="114"/>
                                  </a:cubicBezTo>
                                  <a:close/>
                                  <a:moveTo>
                                    <a:pt x="43" y="5"/>
                                  </a:moveTo>
                                  <a:cubicBezTo>
                                    <a:pt x="63" y="5"/>
                                    <a:pt x="81" y="21"/>
                                    <a:pt x="81" y="41"/>
                                  </a:cubicBezTo>
                                  <a:cubicBezTo>
                                    <a:pt x="81" y="58"/>
                                    <a:pt x="51" y="97"/>
                                    <a:pt x="43" y="108"/>
                                  </a:cubicBezTo>
                                  <a:cubicBezTo>
                                    <a:pt x="35" y="97"/>
                                    <a:pt x="6" y="58"/>
                                    <a:pt x="6" y="41"/>
                                  </a:cubicBezTo>
                                  <a:cubicBezTo>
                                    <a:pt x="6" y="21"/>
                                    <a:pt x="23" y="5"/>
                                    <a:pt x="43" y="5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102"/>
                                    <a:pt x="63" y="102"/>
                                    <a:pt x="63" y="102"/>
                                  </a:cubicBezTo>
                                  <a:cubicBezTo>
                                    <a:pt x="76" y="105"/>
                                    <a:pt x="83" y="109"/>
                                    <a:pt x="83" y="113"/>
                                  </a:cubicBezTo>
                                  <a:cubicBezTo>
                                    <a:pt x="83" y="119"/>
                                    <a:pt x="67" y="125"/>
                                    <a:pt x="43" y="125"/>
                                  </a:cubicBezTo>
                                  <a:cubicBezTo>
                                    <a:pt x="20" y="125"/>
                                    <a:pt x="3" y="119"/>
                                    <a:pt x="3" y="113"/>
                                  </a:cubicBezTo>
                                  <a:cubicBezTo>
                                    <a:pt x="3" y="109"/>
                                    <a:pt x="11" y="105"/>
                                    <a:pt x="23" y="102"/>
                                  </a:cubicBezTo>
                                  <a:cubicBezTo>
                                    <a:pt x="23" y="99"/>
                                    <a:pt x="23" y="99"/>
                                    <a:pt x="23" y="99"/>
                                  </a:cubicBezTo>
                                  <a:cubicBezTo>
                                    <a:pt x="10" y="102"/>
                                    <a:pt x="0" y="106"/>
                                    <a:pt x="0" y="113"/>
                                  </a:cubicBezTo>
                                  <a:cubicBezTo>
                                    <a:pt x="0" y="123"/>
                                    <a:pt x="23" y="128"/>
                                    <a:pt x="43" y="128"/>
                                  </a:cubicBezTo>
                                  <a:cubicBezTo>
                                    <a:pt x="64" y="128"/>
                                    <a:pt x="86" y="123"/>
                                    <a:pt x="86" y="113"/>
                                  </a:cubicBezTo>
                                  <a:cubicBezTo>
                                    <a:pt x="86" y="106"/>
                                    <a:pt x="76" y="102"/>
                                    <a:pt x="63" y="99"/>
                                  </a:cubicBezTo>
                                  <a:close/>
                                  <a:moveTo>
                                    <a:pt x="63" y="99"/>
                                  </a:moveTo>
                                  <a:cubicBezTo>
                                    <a:pt x="63" y="99"/>
                                    <a:pt x="63" y="99"/>
                                    <a:pt x="63" y="99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 w="0">
                              <a:noFill/>
                            </a:ln>
                          </wps:spPr>
                          <wps:bodyPr vert="horz" wrap="square" lIns="91440" tIns="45720" rIns="91440" bIns="45720" numCol="1" anchor="t" anchorCtr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59.4pt;margin-top:110.65pt;height:41.15pt;width:265.9pt;z-index:-1748480000;mso-width-relative:page;mso-height-relative:page;" coordorigin="6409,2888" coordsize="5318,823" o:gfxdata="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">
                <o:lock v:ext="edit" aspectratio="f"/>
                <v:group id="组合 8" o:spid="_x0000_s1026" o:spt="203" style="position:absolute;left:6409;top:2888;height:454;width:2059;" coordorigin="6276,2676" coordsize="2059,454" o:gfxdata="UEsDBAoAAAAAAIdO4kAAAAAAAAAAAAAAAAAEAAAAZHJzL1BLAwQUAAAACACHTuJA+xvRD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P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sb0Q+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123" o:spid="_x0000_s1026" o:spt="100" style="position:absolute;left:6276;top:2823;height:217;width:277;" fillcolor="#FFFFFF [3212]" filled="t" stroked="f" coordsize="131,112" o:gfxdata="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qO0yS8AAAA&#10;2wAAAA8AAAAAAAAAAQAgAAAAIgAAAGRycy9kb3ducmV2LnhtbFBLAQIUABQAAAAIAIdO4kAzLwWe&#10;OwAAADkAAAAQAAAAAAAAAAEAIAAAAAsBAABkcnMvc2hhcGV4bWwueG1sUEsFBgAAAAAGAAYAWwEA&#10;ALUDAAAAAA==&#10;" path="m122,18c93,18,93,18,93,18c93,9,93,9,93,9c93,4,89,0,84,0c47,0,47,0,47,0c41,0,37,4,37,9c37,18,37,18,37,18c9,18,9,18,9,18c4,18,0,23,0,28c0,103,0,103,0,103c0,108,4,112,9,112c122,112,122,112,122,112c127,112,131,108,131,103c131,28,131,28,131,28c131,23,127,18,122,18c122,18,122,18,122,18xm47,9c84,9,84,9,84,9c84,18,84,18,84,18c47,18,47,18,47,18c47,9,47,9,47,9c47,9,47,9,47,9xm122,28c122,43,122,43,122,43c107,49,88,52,70,53c70,51,70,51,70,51c70,49,68,46,65,46c63,46,61,49,61,51c61,53,61,53,61,53c43,52,24,48,9,42c9,28,9,28,9,28c122,28,122,28,122,28c122,28,122,28,122,28xm9,103c9,47,9,47,9,47c24,53,43,57,61,57c61,60,61,60,61,60c61,63,63,65,65,65c68,65,70,63,70,60c70,58,70,58,70,58c88,57,107,54,122,48c122,103,122,103,122,103c9,103,9,103,9,103c9,103,9,103,9,103xm9,103c9,103,9,103,9,103e">
                    <v:path o:connectlocs="257,34;196,34;196,17;177,0;99,0;78,17;78,34;19,34;0,54;0,199;19,217;257,217;277,199;277,54;257,34;257,34;99,17;177,17;177,34;99,34;99,17;99,17;257,54;257,83;148,102;148,98;137,89;128,98;128,102;19,81;19,54;257,54;257,54;19,199;19,91;128,110;128,116;137,125;148,116;148,112;257,93;257,199;19,199;19,199;19,199;19,199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rect id="矩形 15" o:spid="_x0000_s1026" o:spt="1" style="position:absolute;left:6583;top:2676;height:454;width:1752;v-text-anchor:middle;" filled="f" stroked="f" coordsize="21600,21600" o:gfxdata="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0QJ9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应届毕业生</w:t>
                          </w:r>
                        </w:p>
                      </w:txbxContent>
                    </v:textbox>
                  </v:rect>
                </v:group>
                <v:group id="组合 7" o:spid="_x0000_s1026" o:spt="203" style="position:absolute;left:8868;top:2888;height:454;width:2517;" coordorigin="10948,2676" coordsize="2517,45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42" o:spid="_x0000_s1026" o:spt="1" style="position:absolute;left:11140;top:2676;height:454;width:2325;v-text-anchor:middle;" filled="f" stroked="f" coordsize="21600,21600" o:gfxdata="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v78qG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default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电话：19999999999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Shape 2526" o:spid="_x0000_s1026" o:spt="100" style="position:absolute;left:10948;top:2818;height:227;width:227;v-text-anchor:middle;" fillcolor="#FFFFFF [3212]" filled="t" stroked="f" coordsize="607639,606721" o:gfxdata="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4U2XW7UAAADbAAAADwAA&#10;AAAAAAABACAAAAAiAAAAZHJzL2Rvd25yZXYueG1sUEsBAhQAFAAAAAgAh07iQDMvBZ47AAAAOQAA&#10;ABAAAAAAAAAAAQAgAAAABAEAAGRycy9zaGFwZXhtbC54bWxQSwUGAAAAAAYABgBbAQAArgMAAAAA&#10;" path="m303784,121302c404354,121302,486055,202966,486055,303290l455706,303290c455706,219583,387711,151693,303784,151693xm303784,60686c437800,60686,546811,169547,546811,303290l516466,303290c516466,186076,421249,90989,303784,90989xm137689,30947c80460,50853,30617,107018,30617,131012c30617,205661,46816,307503,173202,433696c299677,559888,401676,576151,476440,576151c500471,576151,556722,526385,576658,469154c575946,467821,574255,465155,570339,461245c550491,441516,501272,416544,445021,397882c442440,396993,440749,396727,439770,396638c436299,400903,432116,414234,429534,422409c422058,446137,409509,485950,368122,485950c330829,485950,267992,431030,221976,385085c175872,339051,120957,276400,120957,239164c120957,197752,160742,185310,184595,177756c192783,175179,206045,171002,210406,167537c210317,166559,210050,164871,209160,162293c190380,106129,165459,57074,145611,37256c141695,33346,139025,31658,137689,30947xm129946,1265c142229,-2823,154956,3309,167239,15662c196165,44455,223045,107195,238175,152607c259892,217480,151574,195885,151574,239164c151574,260759,194919,314791,243605,363490c292379,412101,346494,455379,368122,455379c411467,455379,389750,347227,454723,368822c500293,384019,563130,410857,591967,439650c604339,452002,610391,464710,606297,476974c584669,541848,519696,606721,476440,606721c389750,606721,281520,585037,151574,455379c21628,325632,0,217480,0,131012c0,87733,64973,22949,129946,1265xm303784,0c471287,0,607639,136050,607639,303290l577200,303290c577200,152578,454822,30302,303784,30302xe">
                    <v:path o:connectlocs="113,45;181,113;170,113;113,56;113,22;204,113;192,113;113,34;51,11;11,49;64,162;177,215;215,175;213,172;166,148;164,148;160,158;137,181;82,144;45,89;68,66;78,62;78,60;54,13;51,11;48,0;62,5;88,57;56,89;91,135;137,170;169,137;221,164;226,178;177,227;56,170;0,49;48,0;113,0;227,113;215,113;113,11" o:connectangles="0,0,0,0,0,0,0,0,0,0,0,0,0,0,0,0,0,0,0,0,0,0,0,0,0,0,0,0,0,0,0,0,0,0,0,0,0,0,0,0,0,0"/>
                    <v:fill on="t" focussize="0,0"/>
                    <v:stroke on="f" weight="1pt" miterlimit="4" joinstyle="miter"/>
                    <v:imagedata o:title=""/>
                    <o:lock v:ext="edit" aspectratio="f"/>
                    <v:textbox inset="2.9992125984252pt,2.9992125984252pt,2.9992125984252pt,2.9992125984252pt"/>
                  </v:shape>
                </v:group>
                <v:group id="组合 14" o:spid="_x0000_s1026" o:spt="203" style="position:absolute;left:8868;top:3257;height:454;width:2859;" coordorigin="8111,2571" coordsize="2859,454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矩形 141" o:spid="_x0000_s1026" o:spt="1" style="position:absolute;left:8313;top:2571;height:454;width:2657;v-text-anchor:middle;" filled="f" stroked="f" coordsize="21600,21600" o:gfxdata="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vhNBq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邮箱：daoke@139.com</w:t>
                          </w:r>
                        </w:p>
                        <w:p>
                          <w:pPr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38" o:spid="_x0000_s1026" o:spt="100" style="position:absolute;left:8111;top:2752;flip:x;height:177;width:266;" fillcolor="#FFFFFF [3212]" filled="t" stroked="f" coordsize="124,83" o:gfxdata="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MOOlrgAAADbAAAA&#10;DwAAAAAAAAABACAAAAAiAAAAZHJzL2Rvd25yZXYueG1sUEsBAhQAFAAAAAgAh07iQDMvBZ47AAAA&#10;OQAAABAAAAAAAAAAAQAgAAAABwEAAGRycy9zaGFwZXhtbC54bWxQSwUGAAAAAAYABgBbAQAAsQMA&#10;AAAA&#10;" path="m113,0c10,0,10,0,10,0c5,0,0,4,0,10c0,73,0,73,0,73c0,79,5,83,10,83c113,83,113,83,113,83c119,83,124,79,124,73c124,10,124,10,124,10c124,4,119,0,113,0c113,0,113,0,113,0xm111,7c70,44,70,44,70,44c66,47,64,48,62,48c60,48,57,47,54,44c13,7,13,7,13,7c111,7,111,7,111,7c111,7,111,7,111,7xm8,71c8,14,8,14,8,14c40,42,40,42,40,42c8,71,8,71,8,71c8,71,8,71,8,71xm13,76c45,48,45,48,45,48c51,52,51,52,51,52c54,55,57,56,62,56c66,56,70,55,73,52c78,48,78,48,78,48c111,76,111,76,111,76c13,76,13,76,13,76c13,76,13,76,13,76xm116,71c84,42,84,42,84,42c116,14,116,14,116,14c116,71,116,71,116,71c116,71,116,71,116,71xm116,71c116,71,116,71,116,71e">
                    <v:path o:connectlocs="242,0;21,0;0,21;0,155;21,177;242,177;266,155;266,21;242,0;242,0;238,14;150,93;133,102;115,93;27,14;238,14;238,14;17,151;17,29;85,89;17,151;17,151;27,162;96,102;109,110;133,119;156,110;167,102;238,162;27,162;27,162;248,151;180,89;248,29;248,151;248,151;248,151;248,151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6409;top:3257;height:454;width:2152;" coordorigin="9533,3574" coordsize="2152,454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矩形 137" o:spid="_x0000_s1026" o:spt="1" style="position:absolute;left:9821;top:3574;height:454;width:1864;v-text-anchor:middle;" filled="f" stroked="f" coordsize="21600,21600" o:gfxdata="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H8P9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left"/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bCs w:val="0"/>
                              <w:color w:val="FFFFFF" w:themeColor="background1"/>
                              <w:sz w:val="21"/>
                              <w:szCs w:val="2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现居：广州番禺</w:t>
                          </w:r>
                        </w:p>
                        <w:p>
                          <w:pPr>
                            <w:jc w:val="left"/>
                            <w:rPr>
                              <w:rFonts w:hint="default"/>
                              <w:b w:val="0"/>
                              <w:bCs w:val="0"/>
                              <w:color w:val="FFFFFF" w:themeColor="background1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rect>
                  <v:shape id="Freeform 56" o:spid="_x0000_s1026" o:spt="100" style="position:absolute;left:9533;top:3714;flip:x;height:255;width:276;" fillcolor="#FFFFFF [3212]" filled="t" stroked="f" coordsize="86,128" o:gfxdata="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NPJGe5AAAA2wAA&#10;AA8AAAAAAAAAAQAgAAAAIgAAAGRycy9kb3ducmV2LnhtbFBLAQIUABQAAAAIAIdO4kAzLwWeOwAA&#10;ADkAAAAQAAAAAAAAAAEAIAAAAAgBAABkcnMvc2hhcGV4bWwueG1sUEsFBgAAAAAGAAYAWwEAALID&#10;AAAAAA==&#10;" path="m64,41c64,30,55,20,43,20c32,20,23,30,23,41c23,53,32,62,43,62c55,62,64,53,64,41xm25,41c25,31,33,23,43,23c53,23,61,31,61,41c61,51,53,59,43,59c33,59,25,51,25,41xm43,114c45,112,45,112,45,112c47,110,85,63,85,41c85,18,66,0,43,0c20,0,2,18,2,41c2,63,40,110,41,112c43,114,43,114,43,114xm43,5c63,5,81,21,81,41c81,58,51,97,43,108c35,97,6,58,6,41c6,21,23,5,43,5xm63,99c63,102,63,102,63,102c76,105,83,109,83,113c83,119,67,125,43,125c20,125,3,119,3,113c3,109,11,105,23,102c23,99,23,99,23,99c10,102,0,106,0,113c0,123,23,128,43,128c64,128,86,123,86,113c86,106,76,102,63,99xm63,99c63,99,63,99,63,99e">
                    <v:path o:connectlocs="205,81;138,39;73,81;138,123;205,81;80,81;138,45;195,81;138,117;80,81;138,227;144,223;272,81;138,0;6,81;131,223;138,227;138,9;259,81;138,215;19,81;138,9;202,197;202,203;266,225;138,249;9,225;73,203;73,197;0,225;138,255;276,225;202,197;202,197;202,197" o:connectangles="0,0,0,0,0,0,0,0,0,0,0,0,0,0,0,0,0,0,0,0,0,0,0,0,0,0,0,0,0,0,0,0,0,0,0"/>
                    <v:fill on="t" focussize="0,0"/>
                    <v:stroke on="f" weight="0pt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6272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1428115</wp:posOffset>
                </wp:positionV>
                <wp:extent cx="5845810" cy="566420"/>
                <wp:effectExtent l="0" t="0" r="2540" b="5080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1772285" y="1428115"/>
                          <a:ext cx="5845810" cy="566420"/>
                          <a:chOff x="6965" y="1252"/>
                          <a:chExt cx="9206" cy="892"/>
                        </a:xfrm>
                      </wpg:grpSpPr>
                      <wps:wsp>
                        <wps:cNvPr id="103" name="任意多边形 36"/>
                        <wps:cNvSpPr/>
                        <wps:spPr>
                          <a:xfrm>
                            <a:off x="6965" y="1252"/>
                            <a:ext cx="9206" cy="78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任意多边形 36"/>
                        <wps:cNvSpPr/>
                        <wps:spPr>
                          <a:xfrm>
                            <a:off x="6965" y="2087"/>
                            <a:ext cx="9206" cy="5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5.6pt;margin-top:112.45pt;height:44.6pt;width:460.3pt;z-index:-1748481024;mso-width-relative:page;mso-height-relative:page;" coordorigin="6965,1252" coordsize="9206,892" o:gfxdata="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">
                <o:lock v:ext="edit" aspectratio="f"/>
                <v:rect id="任意多边形 36" o:spid="_x0000_s1026" o:spt="1" style="position:absolute;left:6965;top:1252;height:782;width:9206;v-text-anchor:middle;" fillcolor="#3D6D84 [3204]" filled="t" stroked="f" coordsize="21600,21600" o:gfxdata="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vxvr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.08070866141732pt"/>
                  <v:imagedata o:title=""/>
                  <o:lock v:ext="edit" aspectratio="f"/>
                </v:rect>
                <v:rect id="任意多边形 36" o:spid="_x0000_s1026" o:spt="1" style="position:absolute;left:6965;top:2087;height:57;width:9206;v-text-anchor:middle;" fillcolor="#3D6D84 [3204]" filled="t" stroked="f" coordsize="21600,21600" o:gfxdata="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7MUbsAAADc&#10;AAAADwAAAAAAAAABACAAAAAiAAAAZHJzL2Rvd25yZXYueG1sUEsBAhQAFAAAAAgAh07iQDMvBZ47&#10;AAAAOQAAABAAAAAAAAAAAQAgAAAACgEAAGRycy9zaGFwZXhtbC54bWxQSwUGAAAAAAYABgBbAQAA&#10;tAMAAAAA&#10;">
                  <v:fill on="t" focussize="0,0"/>
                  <v:stroke on="f" weight="2.08070866141732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46436096" behindDoc="0" locked="0" layoutInCell="1" allowOverlap="1">
            <wp:simplePos x="0" y="0"/>
            <wp:positionH relativeFrom="column">
              <wp:posOffset>488315</wp:posOffset>
            </wp:positionH>
            <wp:positionV relativeFrom="paragraph">
              <wp:posOffset>460375</wp:posOffset>
            </wp:positionV>
            <wp:extent cx="1197610" cy="1511935"/>
            <wp:effectExtent l="91440" t="94615" r="101600" b="107950"/>
            <wp:wrapNone/>
            <wp:docPr id="29" name="图片 29" descr="E:\0稻壳天行健\3简历日常更新\简历头像\2.jp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E:\0稻壳天行健\3简历日常更新\简历头像\2.jpg2"/>
                    <pic:cNvPicPr>
                      <a:picLocks noChangeAspect="1"/>
                    </pic:cNvPicPr>
                  </pic:nvPicPr>
                  <pic:blipFill>
                    <a:blip r:embed="rId4"/>
                    <a:srcRect l="2738" r="1623"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511935"/>
                    </a:xfrm>
                    <a:prstGeom prst="rect">
                      <a:avLst/>
                    </a:prstGeom>
                    <a:ln w="25400" cmpd="sng"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63500" sx="102000" sy="102000" algn="ctr" rotWithShape="0">
                        <a:schemeClr val="tx1">
                          <a:lumMod val="50000"/>
                          <a:lumOff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46490368" behindDoc="0" locked="0" layoutInCell="1" allowOverlap="1">
                <wp:simplePos x="0" y="0"/>
                <wp:positionH relativeFrom="column">
                  <wp:posOffset>1969135</wp:posOffset>
                </wp:positionH>
                <wp:positionV relativeFrom="paragraph">
                  <wp:posOffset>474345</wp:posOffset>
                </wp:positionV>
                <wp:extent cx="1404620" cy="539750"/>
                <wp:effectExtent l="0" t="0" r="0" b="0"/>
                <wp:wrapNone/>
                <wp:docPr id="207" name="文本框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69135" y="474345"/>
                          <a:ext cx="1404620" cy="53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D6D84" w:themeColor="accen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6D84" w:themeColor="accent1"/>
                                <w:sz w:val="48"/>
                                <w:szCs w:val="48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05pt;margin-top:37.35pt;height:42.5pt;width:110.6pt;z-index:-1748476928;mso-width-relative:page;mso-height-relative:page;" filled="f" stroked="f" coordsize="21600,21600" o:gfxdata="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mTTr92QAAAAoBAAAPAAAAAAAAAAEAIAAAACIAAABkcnMvZG93bnJldi54bWxQSwECFAAUAAAA&#10;CACHTuJAVxGcsCYCAAAnBAAADgAAAAAAAAABACAAAAAo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inset="1mm,1mm,1mm,1mm">
                  <w:txbxContent>
                    <w:p>
                      <w:pPr>
                        <w:jc w:val="distribute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D6D84" w:themeColor="accen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6D84" w:themeColor="accent1"/>
                          <w:sz w:val="48"/>
                          <w:szCs w:val="48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89344" behindDoc="0" locked="0" layoutInCell="1" allowOverlap="1">
                <wp:simplePos x="0" y="0"/>
                <wp:positionH relativeFrom="column">
                  <wp:posOffset>1908175</wp:posOffset>
                </wp:positionH>
                <wp:positionV relativeFrom="paragraph">
                  <wp:posOffset>944880</wp:posOffset>
                </wp:positionV>
                <wp:extent cx="2517775" cy="396240"/>
                <wp:effectExtent l="0" t="0" r="0" b="0"/>
                <wp:wrapNone/>
                <wp:docPr id="56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908175" y="944880"/>
                          <a:ext cx="251777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6D84" w:themeColor="accen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D6D84" w:themeColor="accent1"/>
                                <w:sz w:val="30"/>
                                <w:szCs w:val="30"/>
                                <w:lang w:val="en-US" w:eastAsia="zh-CN"/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求职意向：会计助理类工作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4" o:spid="_x0000_s1026" o:spt="202" type="#_x0000_t202" style="position:absolute;left:0pt;margin-left:150.25pt;margin-top:74.4pt;height:31.2pt;width:198.25pt;z-index:-1748477952;mso-width-relative:page;mso-height-relative:page;" filled="f" stroked="f" coordsize="21600,21600" o:gfxdata="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z+zu7dsAAAALAQAADwAAAAAAAAABACAAAAAiAAAAZHJzL2Rvd25yZXYueG1sUEsB&#10;AhQAFAAAAAgAh07iQDKeOm4rAgAAJQQAAA4AAAAAAAAAAQAgAAAAK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6D84" w:themeColor="accen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D6D84" w:themeColor="accent1"/>
                          <w:sz w:val="30"/>
                          <w:szCs w:val="30"/>
                          <w:lang w:val="en-US" w:eastAsia="zh-CN"/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求职意向：会计助理类工作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1152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3921760</wp:posOffset>
                </wp:positionV>
                <wp:extent cx="6431280" cy="1911985"/>
                <wp:effectExtent l="0" t="0" r="7620" b="0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911985"/>
                          <a:chOff x="3428" y="7047"/>
                          <a:chExt cx="10128" cy="3011"/>
                        </a:xfrm>
                      </wpg:grpSpPr>
                      <wpg:grpSp>
                        <wpg:cNvPr id="27" name="组合 67"/>
                        <wpg:cNvGrpSpPr/>
                        <wpg:grpSpPr>
                          <a:xfrm rot="0">
                            <a:off x="3428" y="7047"/>
                            <a:ext cx="10128" cy="3011"/>
                            <a:chOff x="4858" y="8957"/>
                            <a:chExt cx="10128" cy="3011"/>
                          </a:xfrm>
                        </wpg:grpSpPr>
                        <wps:wsp>
                          <wps:cNvPr id="47" name="文本框 199"/>
                          <wps:cNvSpPr txBox="1"/>
                          <wps:spPr>
                            <a:xfrm>
                              <a:off x="5462" y="9537"/>
                              <a:ext cx="9524" cy="243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-20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12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东莞炜业高新能源有限公司      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会计实习助理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在财务部主管的领导下，在公司会计组的管理安排下完成工作；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协助领导所属的出纳员、记帐员、会计员按时、按要求记帐收款；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按每月工资表、水电耗用表、燃料耗用表等费用项目编制部门费用分摊表；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1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协助企业管理费核算，认真审核收支原始凭证，帐务处理符合制度规定。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0" name="矩形 2"/>
                          <wps:cNvSpPr/>
                          <wps:spPr>
                            <a:xfrm>
                              <a:off x="5479" y="8957"/>
                              <a:ext cx="1417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28" name="组合 44"/>
                          <wpg:cNvGrpSpPr/>
                          <wpg:grpSpPr>
                            <a:xfrm>
                              <a:off x="4858" y="8957"/>
                              <a:ext cx="510" cy="510"/>
                              <a:chOff x="1198" y="8952"/>
                              <a:chExt cx="510" cy="510"/>
                            </a:xfrm>
                          </wpg:grpSpPr>
                          <wps:wsp>
                            <wps:cNvPr id="36" name="椭圆 16"/>
                            <wps:cNvSpPr/>
                            <wps:spPr>
                              <a:xfrm>
                                <a:off x="1198" y="8952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60" name="Freeform 144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335" y="9088"/>
                                <a:ext cx="234" cy="234"/>
                              </a:xfrm>
                              <a:custGeom>
                                <a:avLst/>
                                <a:gdLst>
                                  <a:gd name="T0" fmla="*/ 54 w 150"/>
                                  <a:gd name="T1" fmla="*/ 58 h 150"/>
                                  <a:gd name="T2" fmla="*/ 54 w 150"/>
                                  <a:gd name="T3" fmla="*/ 49 h 150"/>
                                  <a:gd name="T4" fmla="*/ 23 w 150"/>
                                  <a:gd name="T5" fmla="*/ 54 h 150"/>
                                  <a:gd name="T6" fmla="*/ 54 w 150"/>
                                  <a:gd name="T7" fmla="*/ 75 h 150"/>
                                  <a:gd name="T8" fmla="*/ 23 w 150"/>
                                  <a:gd name="T9" fmla="*/ 79 h 150"/>
                                  <a:gd name="T10" fmla="*/ 54 w 150"/>
                                  <a:gd name="T11" fmla="*/ 84 h 150"/>
                                  <a:gd name="T12" fmla="*/ 54 w 150"/>
                                  <a:gd name="T13" fmla="*/ 75 h 150"/>
                                  <a:gd name="T14" fmla="*/ 27 w 150"/>
                                  <a:gd name="T15" fmla="*/ 101 h 150"/>
                                  <a:gd name="T16" fmla="*/ 27 w 150"/>
                                  <a:gd name="T17" fmla="*/ 111 h 150"/>
                                  <a:gd name="T18" fmla="*/ 59 w 150"/>
                                  <a:gd name="T19" fmla="*/ 106 h 150"/>
                                  <a:gd name="T20" fmla="*/ 131 w 150"/>
                                  <a:gd name="T21" fmla="*/ 18 h 150"/>
                                  <a:gd name="T22" fmla="*/ 125 w 150"/>
                                  <a:gd name="T23" fmla="*/ 0 h 150"/>
                                  <a:gd name="T24" fmla="*/ 88 w 150"/>
                                  <a:gd name="T25" fmla="*/ 6 h 150"/>
                                  <a:gd name="T26" fmla="*/ 76 w 150"/>
                                  <a:gd name="T27" fmla="*/ 25 h 150"/>
                                  <a:gd name="T28" fmla="*/ 0 w 150"/>
                                  <a:gd name="T29" fmla="*/ 29 h 150"/>
                                  <a:gd name="T30" fmla="*/ 0 w 150"/>
                                  <a:gd name="T31" fmla="*/ 31 h 150"/>
                                  <a:gd name="T32" fmla="*/ 6 w 150"/>
                                  <a:gd name="T33" fmla="*/ 150 h 150"/>
                                  <a:gd name="T34" fmla="*/ 7 w 150"/>
                                  <a:gd name="T35" fmla="*/ 150 h 150"/>
                                  <a:gd name="T36" fmla="*/ 9 w 150"/>
                                  <a:gd name="T37" fmla="*/ 149 h 150"/>
                                  <a:gd name="T38" fmla="*/ 74 w 150"/>
                                  <a:gd name="T39" fmla="*/ 150 h 150"/>
                                  <a:gd name="T40" fmla="*/ 77 w 150"/>
                                  <a:gd name="T41" fmla="*/ 150 h 150"/>
                                  <a:gd name="T42" fmla="*/ 144 w 150"/>
                                  <a:gd name="T43" fmla="*/ 150 h 150"/>
                                  <a:gd name="T44" fmla="*/ 145 w 150"/>
                                  <a:gd name="T45" fmla="*/ 150 h 150"/>
                                  <a:gd name="T46" fmla="*/ 150 w 150"/>
                                  <a:gd name="T47" fmla="*/ 40 h 150"/>
                                  <a:gd name="T48" fmla="*/ 150 w 150"/>
                                  <a:gd name="T49" fmla="*/ 29 h 150"/>
                                  <a:gd name="T50" fmla="*/ 104 w 150"/>
                                  <a:gd name="T51" fmla="*/ 10 h 150"/>
                                  <a:gd name="T52" fmla="*/ 120 w 150"/>
                                  <a:gd name="T53" fmla="*/ 18 h 150"/>
                                  <a:gd name="T54" fmla="*/ 114 w 150"/>
                                  <a:gd name="T55" fmla="*/ 76 h 150"/>
                                  <a:gd name="T56" fmla="*/ 107 w 150"/>
                                  <a:gd name="T57" fmla="*/ 77 h 150"/>
                                  <a:gd name="T58" fmla="*/ 99 w 150"/>
                                  <a:gd name="T59" fmla="*/ 18 h 150"/>
                                  <a:gd name="T60" fmla="*/ 11 w 150"/>
                                  <a:gd name="T61" fmla="*/ 136 h 150"/>
                                  <a:gd name="T62" fmla="*/ 70 w 150"/>
                                  <a:gd name="T63" fmla="*/ 33 h 150"/>
                                  <a:gd name="T64" fmla="*/ 11 w 150"/>
                                  <a:gd name="T65" fmla="*/ 136 h 150"/>
                                  <a:gd name="T66" fmla="*/ 80 w 150"/>
                                  <a:gd name="T67" fmla="*/ 136 h 150"/>
                                  <a:gd name="T68" fmla="*/ 88 w 150"/>
                                  <a:gd name="T69" fmla="*/ 30 h 150"/>
                                  <a:gd name="T70" fmla="*/ 94 w 150"/>
                                  <a:gd name="T71" fmla="*/ 96 h 150"/>
                                  <a:gd name="T72" fmla="*/ 96 w 150"/>
                                  <a:gd name="T73" fmla="*/ 96 h 150"/>
                                  <a:gd name="T74" fmla="*/ 111 w 150"/>
                                  <a:gd name="T75" fmla="*/ 86 h 150"/>
                                  <a:gd name="T76" fmla="*/ 125 w 150"/>
                                  <a:gd name="T77" fmla="*/ 96 h 150"/>
                                  <a:gd name="T78" fmla="*/ 125 w 150"/>
                                  <a:gd name="T79" fmla="*/ 96 h 150"/>
                                  <a:gd name="T80" fmla="*/ 130 w 150"/>
                                  <a:gd name="T81" fmla="*/ 93 h 150"/>
                                  <a:gd name="T82" fmla="*/ 131 w 150"/>
                                  <a:gd name="T83" fmla="*/ 91 h 150"/>
                                  <a:gd name="T84" fmla="*/ 131 w 150"/>
                                  <a:gd name="T85" fmla="*/ 29 h 150"/>
                                  <a:gd name="T86" fmla="*/ 140 w 150"/>
                                  <a:gd name="T87" fmla="*/ 136 h 150"/>
                                  <a:gd name="T88" fmla="*/ 140 w 150"/>
                                  <a:gd name="T89" fmla="*/ 136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150" h="150">
                                    <a:moveTo>
                                      <a:pt x="27" y="58"/>
                                    </a:moveTo>
                                    <a:cubicBezTo>
                                      <a:pt x="54" y="58"/>
                                      <a:pt x="54" y="58"/>
                                      <a:pt x="54" y="58"/>
                                    </a:cubicBezTo>
                                    <a:cubicBezTo>
                                      <a:pt x="57" y="58"/>
                                      <a:pt x="59" y="56"/>
                                      <a:pt x="59" y="54"/>
                                    </a:cubicBezTo>
                                    <a:cubicBezTo>
                                      <a:pt x="59" y="51"/>
                                      <a:pt x="57" y="49"/>
                                      <a:pt x="54" y="49"/>
                                    </a:cubicBezTo>
                                    <a:cubicBezTo>
                                      <a:pt x="27" y="49"/>
                                      <a:pt x="27" y="49"/>
                                      <a:pt x="27" y="49"/>
                                    </a:cubicBezTo>
                                    <a:cubicBezTo>
                                      <a:pt x="25" y="49"/>
                                      <a:pt x="23" y="51"/>
                                      <a:pt x="23" y="54"/>
                                    </a:cubicBezTo>
                                    <a:cubicBezTo>
                                      <a:pt x="23" y="56"/>
                                      <a:pt x="25" y="58"/>
                                      <a:pt x="27" y="58"/>
                                    </a:cubicBezTo>
                                    <a:close/>
                                    <a:moveTo>
                                      <a:pt x="54" y="75"/>
                                    </a:moveTo>
                                    <a:cubicBezTo>
                                      <a:pt x="27" y="75"/>
                                      <a:pt x="27" y="75"/>
                                      <a:pt x="27" y="75"/>
                                    </a:cubicBezTo>
                                    <a:cubicBezTo>
                                      <a:pt x="25" y="75"/>
                                      <a:pt x="23" y="77"/>
                                      <a:pt x="23" y="79"/>
                                    </a:cubicBezTo>
                                    <a:cubicBezTo>
                                      <a:pt x="23" y="82"/>
                                      <a:pt x="25" y="84"/>
                                      <a:pt x="27" y="84"/>
                                    </a:cubicBezTo>
                                    <a:cubicBezTo>
                                      <a:pt x="54" y="84"/>
                                      <a:pt x="54" y="84"/>
                                      <a:pt x="54" y="84"/>
                                    </a:cubicBezTo>
                                    <a:cubicBezTo>
                                      <a:pt x="57" y="84"/>
                                      <a:pt x="59" y="82"/>
                                      <a:pt x="59" y="79"/>
                                    </a:cubicBezTo>
                                    <a:cubicBezTo>
                                      <a:pt x="59" y="77"/>
                                      <a:pt x="57" y="75"/>
                                      <a:pt x="54" y="75"/>
                                    </a:cubicBezTo>
                                    <a:close/>
                                    <a:moveTo>
                                      <a:pt x="54" y="101"/>
                                    </a:moveTo>
                                    <a:cubicBezTo>
                                      <a:pt x="27" y="101"/>
                                      <a:pt x="27" y="101"/>
                                      <a:pt x="27" y="101"/>
                                    </a:cubicBezTo>
                                    <a:cubicBezTo>
                                      <a:pt x="25" y="101"/>
                                      <a:pt x="23" y="104"/>
                                      <a:pt x="23" y="106"/>
                                    </a:cubicBezTo>
                                    <a:cubicBezTo>
                                      <a:pt x="23" y="109"/>
                                      <a:pt x="25" y="111"/>
                                      <a:pt x="27" y="111"/>
                                    </a:cubicBezTo>
                                    <a:cubicBezTo>
                                      <a:pt x="54" y="111"/>
                                      <a:pt x="54" y="111"/>
                                      <a:pt x="54" y="111"/>
                                    </a:cubicBezTo>
                                    <a:cubicBezTo>
                                      <a:pt x="57" y="111"/>
                                      <a:pt x="59" y="109"/>
                                      <a:pt x="59" y="106"/>
                                    </a:cubicBezTo>
                                    <a:cubicBezTo>
                                      <a:pt x="59" y="104"/>
                                      <a:pt x="57" y="101"/>
                                      <a:pt x="54" y="101"/>
                                    </a:cubicBezTo>
                                    <a:close/>
                                    <a:moveTo>
                                      <a:pt x="131" y="18"/>
                                    </a:moveTo>
                                    <a:cubicBezTo>
                                      <a:pt x="131" y="6"/>
                                      <a:pt x="131" y="6"/>
                                      <a:pt x="131" y="6"/>
                                    </a:cubicBezTo>
                                    <a:cubicBezTo>
                                      <a:pt x="131" y="3"/>
                                      <a:pt x="128" y="0"/>
                                      <a:pt x="125" y="0"/>
                                    </a:cubicBezTo>
                                    <a:cubicBezTo>
                                      <a:pt x="94" y="0"/>
                                      <a:pt x="94" y="0"/>
                                      <a:pt x="94" y="0"/>
                                    </a:cubicBezTo>
                                    <a:cubicBezTo>
                                      <a:pt x="91" y="0"/>
                                      <a:pt x="88" y="3"/>
                                      <a:pt x="88" y="6"/>
                                    </a:cubicBezTo>
                                    <a:cubicBezTo>
                                      <a:pt x="88" y="19"/>
                                      <a:pt x="88" y="19"/>
                                      <a:pt x="88" y="19"/>
                                    </a:cubicBezTo>
                                    <a:cubicBezTo>
                                      <a:pt x="83" y="21"/>
                                      <a:pt x="79" y="23"/>
                                      <a:pt x="76" y="25"/>
                                    </a:cubicBezTo>
                                    <a:cubicBezTo>
                                      <a:pt x="64" y="15"/>
                                      <a:pt x="43" y="15"/>
                                      <a:pt x="43" y="15"/>
                                    </a:cubicBezTo>
                                    <a:cubicBezTo>
                                      <a:pt x="13" y="14"/>
                                      <a:pt x="0" y="29"/>
                                      <a:pt x="0" y="29"/>
                                    </a:cubicBezTo>
                                    <a:cubicBezTo>
                                      <a:pt x="1" y="31"/>
                                      <a:pt x="1" y="31"/>
                                      <a:pt x="1" y="31"/>
                                    </a:cubicBezTo>
                                    <a:cubicBezTo>
                                      <a:pt x="1" y="31"/>
                                      <a:pt x="0" y="31"/>
                                      <a:pt x="0" y="31"/>
                                    </a:cubicBezTo>
                                    <a:cubicBezTo>
                                      <a:pt x="0" y="145"/>
                                      <a:pt x="0" y="145"/>
                                      <a:pt x="0" y="145"/>
                                    </a:cubicBezTo>
                                    <a:cubicBezTo>
                                      <a:pt x="0" y="148"/>
                                      <a:pt x="3" y="150"/>
                                      <a:pt x="6" y="150"/>
                                    </a:cubicBezTo>
                                    <a:cubicBezTo>
                                      <a:pt x="6" y="150"/>
                                      <a:pt x="6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7" y="150"/>
                                      <a:pt x="7" y="150"/>
                                      <a:pt x="7" y="150"/>
                                    </a:cubicBezTo>
                                    <a:cubicBezTo>
                                      <a:pt x="8" y="149"/>
                                      <a:pt x="8" y="149"/>
                                      <a:pt x="9" y="149"/>
                                    </a:cubicBezTo>
                                    <a:cubicBezTo>
                                      <a:pt x="16" y="146"/>
                                      <a:pt x="43" y="136"/>
                                      <a:pt x="74" y="150"/>
                                    </a:cubicBezTo>
                                    <a:cubicBezTo>
                                      <a:pt x="74" y="150"/>
                                      <a:pt x="74" y="150"/>
                                      <a:pt x="74" y="150"/>
                                    </a:cubicBezTo>
                                    <a:cubicBezTo>
                                      <a:pt x="74" y="150"/>
                                      <a:pt x="75" y="150"/>
                                      <a:pt x="75" y="150"/>
                                    </a:cubicBezTo>
                                    <a:cubicBezTo>
                                      <a:pt x="76" y="150"/>
                                      <a:pt x="76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77" y="150"/>
                                      <a:pt x="77" y="150"/>
                                    </a:cubicBezTo>
                                    <a:cubicBezTo>
                                      <a:pt x="77" y="150"/>
                                      <a:pt x="108" y="134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4" y="150"/>
                                      <a:pt x="144" y="150"/>
                                    </a:cubicBezTo>
                                    <a:cubicBezTo>
                                      <a:pt x="144" y="150"/>
                                      <a:pt x="145" y="150"/>
                                      <a:pt x="145" y="150"/>
                                    </a:cubicBezTo>
                                    <a:cubicBezTo>
                                      <a:pt x="148" y="150"/>
                                      <a:pt x="150" y="148"/>
                                      <a:pt x="150" y="146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40"/>
                                      <a:pt x="150" y="40"/>
                                      <a:pt x="150" y="40"/>
                                    </a:cubicBezTo>
                                    <a:cubicBezTo>
                                      <a:pt x="150" y="29"/>
                                      <a:pt x="150" y="29"/>
                                      <a:pt x="150" y="29"/>
                                    </a:cubicBezTo>
                                    <a:cubicBezTo>
                                      <a:pt x="146" y="23"/>
                                      <a:pt x="138" y="20"/>
                                      <a:pt x="131" y="18"/>
                                    </a:cubicBezTo>
                                    <a:close/>
                                    <a:moveTo>
                                      <a:pt x="104" y="10"/>
                                    </a:moveTo>
                                    <a:cubicBezTo>
                                      <a:pt x="114" y="10"/>
                                      <a:pt x="114" y="10"/>
                                      <a:pt x="114" y="10"/>
                                    </a:cubicBezTo>
                                    <a:cubicBezTo>
                                      <a:pt x="117" y="10"/>
                                      <a:pt x="120" y="14"/>
                                      <a:pt x="120" y="18"/>
                                    </a:cubicBezTo>
                                    <a:cubicBezTo>
                                      <a:pt x="120" y="80"/>
                                      <a:pt x="120" y="80"/>
                                      <a:pt x="120" y="80"/>
                                    </a:cubicBezTo>
                                    <a:cubicBezTo>
                                      <a:pt x="114" y="76"/>
                                      <a:pt x="114" y="76"/>
                                      <a:pt x="114" y="76"/>
                                    </a:cubicBezTo>
                                    <a:cubicBezTo>
                                      <a:pt x="112" y="75"/>
                                      <a:pt x="110" y="75"/>
                                      <a:pt x="108" y="76"/>
                                    </a:cubicBezTo>
                                    <a:cubicBezTo>
                                      <a:pt x="108" y="76"/>
                                      <a:pt x="108" y="76"/>
                                      <a:pt x="107" y="77"/>
                                    </a:cubicBezTo>
                                    <a:cubicBezTo>
                                      <a:pt x="99" y="82"/>
                                      <a:pt x="99" y="82"/>
                                      <a:pt x="99" y="82"/>
                                    </a:cubicBezTo>
                                    <a:cubicBezTo>
                                      <a:pt x="99" y="18"/>
                                      <a:pt x="99" y="18"/>
                                      <a:pt x="99" y="18"/>
                                    </a:cubicBezTo>
                                    <a:cubicBezTo>
                                      <a:pt x="99" y="14"/>
                                      <a:pt x="101" y="10"/>
                                      <a:pt x="104" y="10"/>
                                    </a:cubicBezTo>
                                    <a:close/>
                                    <a:moveTo>
                                      <a:pt x="11" y="136"/>
                                    </a:moveTo>
                                    <a:cubicBezTo>
                                      <a:pt x="11" y="34"/>
                                      <a:pt x="11" y="34"/>
                                      <a:pt x="11" y="34"/>
                                    </a:cubicBezTo>
                                    <a:cubicBezTo>
                                      <a:pt x="36" y="19"/>
                                      <a:pt x="58" y="26"/>
                                      <a:pt x="70" y="33"/>
                                    </a:cubicBezTo>
                                    <a:cubicBezTo>
                                      <a:pt x="70" y="136"/>
                                      <a:pt x="70" y="136"/>
                                      <a:pt x="70" y="136"/>
                                    </a:cubicBezTo>
                                    <a:cubicBezTo>
                                      <a:pt x="61" y="133"/>
                                      <a:pt x="38" y="127"/>
                                      <a:pt x="11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31" y="133"/>
                                      <a:pt x="107" y="127"/>
                                      <a:pt x="80" y="136"/>
                                    </a:cubicBezTo>
                                    <a:cubicBezTo>
                                      <a:pt x="80" y="34"/>
                                      <a:pt x="80" y="34"/>
                                      <a:pt x="80" y="34"/>
                                    </a:cubicBezTo>
                                    <a:cubicBezTo>
                                      <a:pt x="83" y="33"/>
                                      <a:pt x="86" y="31"/>
                                      <a:pt x="88" y="30"/>
                                    </a:cubicBezTo>
                                    <a:cubicBezTo>
                                      <a:pt x="88" y="91"/>
                                      <a:pt x="88" y="91"/>
                                      <a:pt x="88" y="91"/>
                                    </a:cubicBezTo>
                                    <a:cubicBezTo>
                                      <a:pt x="88" y="94"/>
                                      <a:pt x="91" y="96"/>
                                      <a:pt x="94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6" y="96"/>
                                      <a:pt x="96" y="96"/>
                                      <a:pt x="96" y="96"/>
                                    </a:cubicBezTo>
                                    <a:cubicBezTo>
                                      <a:pt x="97" y="96"/>
                                      <a:pt x="97" y="96"/>
                                      <a:pt x="98" y="95"/>
                                    </a:cubicBezTo>
                                    <a:cubicBezTo>
                                      <a:pt x="111" y="86"/>
                                      <a:pt x="111" y="86"/>
                                      <a:pt x="111" y="86"/>
                                    </a:cubicBezTo>
                                    <a:cubicBezTo>
                                      <a:pt x="123" y="95"/>
                                      <a:pt x="123" y="95"/>
                                      <a:pt x="123" y="95"/>
                                    </a:cubicBezTo>
                                    <a:cubicBezTo>
                                      <a:pt x="124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5" y="96"/>
                                      <a:pt x="125" y="96"/>
                                      <a:pt x="125" y="96"/>
                                    </a:cubicBezTo>
                                    <a:cubicBezTo>
                                      <a:pt x="127" y="96"/>
                                      <a:pt x="129" y="95"/>
                                      <a:pt x="130" y="94"/>
                                    </a:cubicBezTo>
                                    <a:cubicBezTo>
                                      <a:pt x="130" y="94"/>
                                      <a:pt x="130" y="93"/>
                                      <a:pt x="130" y="93"/>
                                    </a:cubicBezTo>
                                    <a:cubicBezTo>
                                      <a:pt x="130" y="93"/>
                                      <a:pt x="130" y="93"/>
                                      <a:pt x="130" y="92"/>
                                    </a:cubicBezTo>
                                    <a:cubicBezTo>
                                      <a:pt x="131" y="92"/>
                                      <a:pt x="131" y="92"/>
                                      <a:pt x="131" y="91"/>
                                    </a:cubicBezTo>
                                    <a:cubicBezTo>
                                      <a:pt x="131" y="91"/>
                                      <a:pt x="131" y="91"/>
                                      <a:pt x="131" y="91"/>
                                    </a:cubicBezTo>
                                    <a:cubicBezTo>
                                      <a:pt x="131" y="29"/>
                                      <a:pt x="131" y="29"/>
                                      <a:pt x="131" y="29"/>
                                    </a:cubicBezTo>
                                    <a:cubicBezTo>
                                      <a:pt x="134" y="30"/>
                                      <a:pt x="137" y="31"/>
                                      <a:pt x="140" y="33"/>
                                    </a:cubicBez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  <a:close/>
                                    <a:moveTo>
                                      <a:pt x="140" y="136"/>
                                    </a:moveTo>
                                    <a:cubicBezTo>
                                      <a:pt x="140" y="136"/>
                                      <a:pt x="140" y="136"/>
                                      <a:pt x="140" y="136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</wpg:grpSp>
                      <wps:wsp>
                        <wps:cNvPr id="45" name="直接连接符 45"/>
                        <wps:cNvCnPr/>
                        <wps:spPr>
                          <a:xfrm>
                            <a:off x="4082" y="7543"/>
                            <a:ext cx="9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bevel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308.8pt;height:150.55pt;width:506.4pt;z-index:-1748486144;mso-width-relative:page;mso-height-relative:page;" coordorigin="3428,7047" coordsize="10128,3011" o:gfxdata="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">
                <o:lock v:ext="edit" aspectratio="f"/>
                <v:group id="组合 67" o:spid="_x0000_s1026" o:spt="203" style="position:absolute;left:3428;top:7047;height:3011;width:10128;" coordorigin="4858,8957" coordsize="10128,3011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199" o:spid="_x0000_s1026" o:spt="202" type="#_x0000_t202" style="position:absolute;left:5462;top:9537;height:2431;width:9524;" filled="f" stroked="f" coordsize="21600,21600" o:gfxdata="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MPThr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-20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12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东莞炜业高新能源有限公司      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会计实习助理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在财务部主管的领导下，在公司会计组的管理安排下完成工作；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协助领导所属的出纳员、记帐员、会计员按时、按要求记帐收款；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按每月工资表、水电耗用表、燃料耗用表等费用项目编制部门费用分摊表；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1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协助企业管理费核算，认真审核收支原始凭证，帐务处理符合制度规定。</w:t>
                          </w:r>
                        </w:p>
                      </w:txbxContent>
                    </v:textbox>
                  </v:shape>
                  <v:rect id="矩形 2" o:spid="_x0000_s1026" o:spt="1" style="position:absolute;left:5479;top:8957;height:510;width:1417;v-text-anchor:middle;" filled="f" stroked="f" coordsize="21600,21600" o:gfxdata="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KuJd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rect>
                  <v:group id="组合 44" o:spid="_x0000_s1026" o:spt="203" style="position:absolute;left:4858;top:8957;height:510;width:510;" coordorigin="1198,8952" coordsize="510,51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椭圆 16" o:spid="_x0000_s1026" o:spt="1" style="position:absolute;left:1198;top:8952;height:510;width:510;v-text-anchor:middle;" fillcolor="#3D6D84 [3204]" filled="t" stroked="f" coordsize="21600,21600" o:gfxdata="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B8pWy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/>
                      <v:imagedata o:title=""/>
                      <o:lock v:ext="edit" aspectratio="f"/>
                    </v:rect>
                    <v:shape id="Freeform 144" o:spid="_x0000_s1026" o:spt="100" style="position:absolute;left:1335;top:9088;height:234;width:234;" fillcolor="#FFFFFF [3212]" filled="t" stroked="f" coordsize="150,150" o:gfxdata="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OKtSvQAA&#10;ANwAAAAPAAAAAAAAAAEAIAAAACIAAABkcnMvZG93bnJldi54bWxQSwECFAAUAAAACACHTuJAMy8F&#10;njsAAAA5AAAAEAAAAAAAAAABACAAAAAMAQAAZHJzL3NoYXBleG1sLnhtbFBLBQYAAAAABgAGAFsB&#10;AAC2AwAAAAA=&#10;" path="m27,58c54,58,54,58,54,58c57,58,59,56,59,54c59,51,57,49,54,49c27,49,27,49,27,49c25,49,23,51,23,54c23,56,25,58,27,58xm54,75c27,75,27,75,27,75c25,75,23,77,23,79c23,82,25,84,27,84c54,84,54,84,54,84c57,84,59,82,59,79c59,77,57,75,54,75xm54,101c27,101,27,101,27,101c25,101,23,104,23,106c23,109,25,111,27,111c54,111,54,111,54,111c57,111,59,109,59,106c59,104,57,101,54,101xm131,18c131,6,131,6,131,6c131,3,128,0,125,0c94,0,94,0,94,0c91,0,88,3,88,6c88,19,88,19,88,19c83,21,79,23,76,25c64,15,43,15,43,15c13,14,0,29,0,29c1,31,1,31,1,31c1,31,0,31,0,31c0,145,0,145,0,145c0,148,3,150,6,150c6,150,6,150,7,150c7,150,7,150,7,150c7,150,7,150,7,150c8,149,8,149,9,149c16,146,43,136,74,150c74,150,74,150,74,150c74,150,75,150,75,150c76,150,76,150,77,150c77,150,77,150,77,150c77,150,108,134,144,150c144,150,144,150,144,150c144,150,145,150,145,150c148,150,150,148,150,146c150,40,150,40,150,40c150,40,150,40,150,40c150,29,150,29,150,29c146,23,138,20,131,18xm104,10c114,10,114,10,114,10c117,10,120,14,120,18c120,80,120,80,120,80c114,76,114,76,114,76c112,75,110,75,108,76c108,76,108,76,107,77c99,82,99,82,99,82c99,18,99,18,99,18c99,14,101,10,104,10xm11,136c11,34,11,34,11,34c36,19,58,26,70,33c70,136,70,136,70,136c61,133,38,127,11,136xm140,136c131,133,107,127,80,136c80,34,80,34,80,34c83,33,86,31,88,30c88,91,88,91,88,91c88,94,91,96,94,96c96,96,96,96,96,96c96,96,96,96,96,96c97,96,97,96,98,95c111,86,111,86,111,86c123,95,123,95,123,95c124,96,125,96,125,96c125,96,125,96,125,96c125,96,125,96,125,96c127,96,129,95,130,94c130,94,130,93,130,93c130,93,130,93,130,92c131,92,131,92,131,91c131,91,131,91,131,91c131,29,131,29,131,29c134,30,137,31,140,33c140,136,140,136,140,136xm140,136c140,136,140,136,140,136e">
                      <v:path o:connectlocs="84,90;84,76;35,84;84,117;35,123;84,131;84,117;42,157;42,173;92,165;204,28;195,0;137,9;118,39;0,45;0,48;9,234;10,234;14,232;115,234;120,234;224,234;226,234;234,62;234,45;162,15;187,28;177,118;166,120;154,28;17,212;109,51;17,212;124,212;137,46;146,149;149,149;173,134;195,149;195,149;202,145;204,141;204,45;218,212;218,212" o:connectangles="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</v:group>
                <v:line id="_x0000_s1026" o:spid="_x0000_s1026" o:spt="20" style="position:absolute;left:4082;top:7543;height:0;width:9411;" filled="f" stroked="t" coordsize="21600,21600" o:gfxdata="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naRq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F7F7F [1612]" joinstyle="beve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012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2597150</wp:posOffset>
                </wp:positionV>
                <wp:extent cx="6431280" cy="1320800"/>
                <wp:effectExtent l="0" t="0" r="7620" b="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320800"/>
                          <a:chOff x="3428" y="4382"/>
                          <a:chExt cx="10128" cy="2080"/>
                        </a:xfrm>
                      </wpg:grpSpPr>
                      <wpg:grpSp>
                        <wpg:cNvPr id="11" name="组合 63"/>
                        <wpg:cNvGrpSpPr/>
                        <wpg:grpSpPr>
                          <a:xfrm rot="0">
                            <a:off x="3428" y="4382"/>
                            <a:ext cx="10128" cy="2080"/>
                            <a:chOff x="4088" y="4256"/>
                            <a:chExt cx="10128" cy="2080"/>
                          </a:xfrm>
                        </wpg:grpSpPr>
                        <wps:wsp>
                          <wps:cNvPr id="31" name="文本框 31"/>
                          <wps:cNvSpPr txBox="1"/>
                          <wps:spPr>
                            <a:xfrm>
                              <a:off x="4692" y="4833"/>
                              <a:ext cx="9524" cy="15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00" w:lineRule="auto"/>
                                  <w:ind w:left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20XX.09-20XX.06                       广东财经大学                         会计专业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 w:val="0"/>
                                  <w:spacing w:line="300" w:lineRule="auto"/>
                                  <w:ind w:left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主修课程：财政与金融基础知识、基础会计、税收基础、统计基础知识、会计基本技能、经济法律法规、成本会计、企业财务会计、财务管理、关系型数据库、金融业会计实务等课程。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2" name="矩形 2"/>
                          <wps:cNvSpPr/>
                          <wps:spPr>
                            <a:xfrm>
                              <a:off x="4709" y="4256"/>
                              <a:ext cx="1417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 xml:space="preserve">教育背景 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15" name="组合 48"/>
                          <wpg:cNvGrpSpPr/>
                          <wpg:grpSpPr>
                            <a:xfrm>
                              <a:off x="4088" y="4256"/>
                              <a:ext cx="510" cy="510"/>
                              <a:chOff x="1198" y="4258"/>
                              <a:chExt cx="510" cy="510"/>
                            </a:xfrm>
                          </wpg:grpSpPr>
                          <wps:wsp>
                            <wps:cNvPr id="16" name="椭圆 16"/>
                            <wps:cNvSpPr/>
                            <wps:spPr>
                              <a:xfrm>
                                <a:off x="1198" y="4258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7" name="Freeform 142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323" y="4415"/>
                                <a:ext cx="278" cy="195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255" y="42"/>
                                  </a:cxn>
                                  <a:cxn ang="0">
                                    <a:pos x="140" y="2"/>
                                  </a:cxn>
                                  <a:cxn ang="0">
                                    <a:pos x="127" y="2"/>
                                  </a:cxn>
                                  <a:cxn ang="0">
                                    <a:pos x="11" y="42"/>
                                  </a:cxn>
                                  <a:cxn ang="0">
                                    <a:pos x="11" y="51"/>
                                  </a:cxn>
                                  <a:cxn ang="0">
                                    <a:pos x="38" y="61"/>
                                  </a:cxn>
                                  <a:cxn ang="0">
                                    <a:pos x="25" y="99"/>
                                  </a:cxn>
                                  <a:cxn ang="0">
                                    <a:pos x="17" y="111"/>
                                  </a:cxn>
                                  <a:cxn ang="0">
                                    <a:pos x="24" y="122"/>
                                  </a:cxn>
                                  <a:cxn ang="0">
                                    <a:pos x="0" y="173"/>
                                  </a:cxn>
                                  <a:cxn ang="0">
                                    <a:pos x="19" y="184"/>
                                  </a:cxn>
                                  <a:cxn ang="0">
                                    <a:pos x="37" y="121"/>
                                  </a:cxn>
                                  <a:cxn ang="0">
                                    <a:pos x="42" y="111"/>
                                  </a:cxn>
                                  <a:cxn ang="0">
                                    <a:pos x="36" y="100"/>
                                  </a:cxn>
                                  <a:cxn ang="0">
                                    <a:pos x="50" y="66"/>
                                  </a:cxn>
                                  <a:cxn ang="0">
                                    <a:pos x="51" y="65"/>
                                  </a:cxn>
                                  <a:cxn ang="0">
                                    <a:pos x="131" y="33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8" y="36"/>
                                  </a:cxn>
                                  <a:cxn ang="0">
                                    <a:pos x="135" y="44"/>
                                  </a:cxn>
                                  <a:cxn ang="0">
                                    <a:pos x="68" y="71"/>
                                  </a:cxn>
                                  <a:cxn ang="0">
                                    <a:pos x="128" y="91"/>
                                  </a:cxn>
                                  <a:cxn ang="0">
                                    <a:pos x="141" y="91"/>
                                  </a:cxn>
                                  <a:cxn ang="0">
                                    <a:pos x="256" y="5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255" y="42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55" y="82"/>
                                  </a:cxn>
                                  <a:cxn ang="0">
                                    <a:pos x="55" y="100"/>
                                  </a:cxn>
                                  <a:cxn ang="0">
                                    <a:pos x="61" y="114"/>
                                  </a:cxn>
                                  <a:cxn ang="0">
                                    <a:pos x="56" y="127"/>
                                  </a:cxn>
                                  <a:cxn ang="0">
                                    <a:pos x="61" y="134"/>
                                  </a:cxn>
                                  <a:cxn ang="0">
                                    <a:pos x="209" y="131"/>
                                  </a:cxn>
                                  <a:cxn ang="0">
                                    <a:pos x="215" y="121"/>
                                  </a:cxn>
                                  <a:cxn ang="0">
                                    <a:pos x="215" y="81"/>
                                  </a:cxn>
                                  <a:cxn ang="0">
                                    <a:pos x="141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  <a:cxn ang="0">
                                    <a:pos x="128" y="106"/>
                                  </a:cxn>
                                </a:cxnLst>
                                <a:rect l="0" t="0" r="r" b="b"/>
                                <a:pathLst>
                                  <a:path w="263" h="184">
                                    <a:moveTo>
                                      <a:pt x="255" y="42"/>
                                    </a:moveTo>
                                    <a:cubicBezTo>
                                      <a:pt x="140" y="2"/>
                                      <a:pt x="140" y="2"/>
                                      <a:pt x="140" y="2"/>
                                    </a:cubicBezTo>
                                    <a:cubicBezTo>
                                      <a:pt x="133" y="0"/>
                                      <a:pt x="134" y="0"/>
                                      <a:pt x="127" y="2"/>
                                    </a:cubicBezTo>
                                    <a:cubicBezTo>
                                      <a:pt x="11" y="42"/>
                                      <a:pt x="11" y="42"/>
                                      <a:pt x="11" y="42"/>
                                    </a:cubicBezTo>
                                    <a:cubicBezTo>
                                      <a:pt x="3" y="44"/>
                                      <a:pt x="3" y="49"/>
                                      <a:pt x="11" y="51"/>
                                    </a:cubicBezTo>
                                    <a:cubicBezTo>
                                      <a:pt x="38" y="61"/>
                                      <a:pt x="38" y="61"/>
                                      <a:pt x="38" y="61"/>
                                    </a:cubicBezTo>
                                    <a:cubicBezTo>
                                      <a:pt x="26" y="73"/>
                                      <a:pt x="25" y="85"/>
                                      <a:pt x="25" y="99"/>
                                    </a:cubicBezTo>
                                    <a:cubicBezTo>
                                      <a:pt x="20" y="101"/>
                                      <a:pt x="17" y="106"/>
                                      <a:pt x="17" y="111"/>
                                    </a:cubicBezTo>
                                    <a:cubicBezTo>
                                      <a:pt x="17" y="116"/>
                                      <a:pt x="20" y="120"/>
                                      <a:pt x="24" y="122"/>
                                    </a:cubicBezTo>
                                    <a:cubicBezTo>
                                      <a:pt x="22" y="137"/>
                                      <a:pt x="16" y="153"/>
                                      <a:pt x="0" y="173"/>
                                    </a:cubicBezTo>
                                    <a:cubicBezTo>
                                      <a:pt x="8" y="179"/>
                                      <a:pt x="12" y="181"/>
                                      <a:pt x="19" y="184"/>
                                    </a:cubicBezTo>
                                    <a:cubicBezTo>
                                      <a:pt x="42" y="174"/>
                                      <a:pt x="39" y="147"/>
                                      <a:pt x="37" y="121"/>
                                    </a:cubicBezTo>
                                    <a:cubicBezTo>
                                      <a:pt x="40" y="119"/>
                                      <a:pt x="42" y="115"/>
                                      <a:pt x="42" y="111"/>
                                    </a:cubicBezTo>
                                    <a:cubicBezTo>
                                      <a:pt x="42" y="106"/>
                                      <a:pt x="40" y="102"/>
                                      <a:pt x="36" y="100"/>
                                    </a:cubicBezTo>
                                    <a:cubicBezTo>
                                      <a:pt x="37" y="86"/>
                                      <a:pt x="40" y="74"/>
                                      <a:pt x="50" y="66"/>
                                    </a:cubicBezTo>
                                    <a:cubicBezTo>
                                      <a:pt x="50" y="65"/>
                                      <a:pt x="51" y="65"/>
                                      <a:pt x="51" y="65"/>
                                    </a:cubicBezTo>
                                    <a:cubicBezTo>
                                      <a:pt x="131" y="33"/>
                                      <a:pt x="131" y="33"/>
                                      <a:pt x="131" y="33"/>
                                    </a:cubicBezTo>
                                    <a:cubicBezTo>
                                      <a:pt x="134" y="32"/>
                                      <a:pt x="137" y="33"/>
                                      <a:pt x="138" y="36"/>
                                    </a:cubicBezTo>
                                    <a:cubicBezTo>
                                      <a:pt x="138" y="36"/>
                                      <a:pt x="138" y="36"/>
                                      <a:pt x="138" y="36"/>
                                    </a:cubicBezTo>
                                    <a:cubicBezTo>
                                      <a:pt x="139" y="39"/>
                                      <a:pt x="138" y="43"/>
                                      <a:pt x="135" y="44"/>
                                    </a:cubicBezTo>
                                    <a:cubicBezTo>
                                      <a:pt x="68" y="71"/>
                                      <a:pt x="68" y="71"/>
                                      <a:pt x="68" y="71"/>
                                    </a:cubicBezTo>
                                    <a:cubicBezTo>
                                      <a:pt x="128" y="91"/>
                                      <a:pt x="128" y="91"/>
                                      <a:pt x="128" y="91"/>
                                    </a:cubicBezTo>
                                    <a:cubicBezTo>
                                      <a:pt x="135" y="94"/>
                                      <a:pt x="134" y="94"/>
                                      <a:pt x="141" y="91"/>
                                    </a:cubicBezTo>
                                    <a:cubicBezTo>
                                      <a:pt x="256" y="52"/>
                                      <a:pt x="256" y="52"/>
                                      <a:pt x="256" y="52"/>
                                    </a:cubicBezTo>
                                    <a:cubicBezTo>
                                      <a:pt x="263" y="49"/>
                                      <a:pt x="263" y="45"/>
                                      <a:pt x="255" y="42"/>
                                    </a:cubicBezTo>
                                    <a:cubicBezTo>
                                      <a:pt x="255" y="42"/>
                                      <a:pt x="255" y="42"/>
                                      <a:pt x="255" y="42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55" y="82"/>
                                      <a:pt x="55" y="82"/>
                                      <a:pt x="55" y="82"/>
                                    </a:cubicBezTo>
                                    <a:cubicBezTo>
                                      <a:pt x="55" y="100"/>
                                      <a:pt x="55" y="100"/>
                                      <a:pt x="55" y="100"/>
                                    </a:cubicBezTo>
                                    <a:cubicBezTo>
                                      <a:pt x="59" y="104"/>
                                      <a:pt x="61" y="109"/>
                                      <a:pt x="61" y="114"/>
                                    </a:cubicBezTo>
                                    <a:cubicBezTo>
                                      <a:pt x="61" y="119"/>
                                      <a:pt x="59" y="124"/>
                                      <a:pt x="56" y="127"/>
                                    </a:cubicBezTo>
                                    <a:cubicBezTo>
                                      <a:pt x="57" y="130"/>
                                      <a:pt x="59" y="133"/>
                                      <a:pt x="61" y="134"/>
                                    </a:cubicBezTo>
                                    <a:cubicBezTo>
                                      <a:pt x="104" y="157"/>
                                      <a:pt x="162" y="157"/>
                                      <a:pt x="209" y="131"/>
                                    </a:cubicBezTo>
                                    <a:cubicBezTo>
                                      <a:pt x="213" y="129"/>
                                      <a:pt x="215" y="125"/>
                                      <a:pt x="215" y="121"/>
                                    </a:cubicBezTo>
                                    <a:cubicBezTo>
                                      <a:pt x="215" y="81"/>
                                      <a:pt x="215" y="81"/>
                                      <a:pt x="215" y="81"/>
                                    </a:cubicBezTo>
                                    <a:cubicBezTo>
                                      <a:pt x="141" y="106"/>
                                      <a:pt x="141" y="106"/>
                                      <a:pt x="141" y="106"/>
                                    </a:cubicBezTo>
                                    <a:cubicBezTo>
                                      <a:pt x="133" y="109"/>
                                      <a:pt x="135" y="109"/>
                                      <a:pt x="128" y="106"/>
                                    </a:cubicBez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  <a:close/>
                                    <a:moveTo>
                                      <a:pt x="128" y="106"/>
                                    </a:moveTo>
                                    <a:cubicBezTo>
                                      <a:pt x="128" y="106"/>
                                      <a:pt x="128" y="106"/>
                                      <a:pt x="128" y="10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23" name="直接连接符 23"/>
                        <wps:cNvCnPr/>
                        <wps:spPr>
                          <a:xfrm>
                            <a:off x="4082" y="4875"/>
                            <a:ext cx="9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bevel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204.5pt;height:104pt;width:506.4pt;z-index:-1748487168;mso-width-relative:page;mso-height-relative:page;" coordorigin="3428,4382" coordsize="10128,2080" o:gfxdata="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">
                <o:lock v:ext="edit" aspectratio="f"/>
                <v:group id="组合 63" o:spid="_x0000_s1026" o:spt="203" style="position:absolute;left:3428;top:4382;height:2080;width:10128;" coordorigin="4088,4256" coordsize="10128,2080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4692;top:4833;height:1503;width:9524;" filled="f" stroked="f" coordsize="21600,21600" o:gfxdata="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YJ0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00" w:lineRule="auto"/>
                            <w:ind w:left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20XX.09-20XX.06                       广东财经大学                         会计专业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300" w:lineRule="auto"/>
                            <w:ind w:left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主修课程：财政与金融基础知识、基础会计、税收基础、统计基础知识、会计基本技能、经济法律法规、成本会计、企业财务会计、财务管理、关系型数据库、金融业会计实务等课程。</w:t>
                          </w:r>
                        </w:p>
                      </w:txbxContent>
                    </v:textbox>
                  </v:shape>
                  <v:rect id="矩形 2" o:spid="_x0000_s1026" o:spt="1" style="position:absolute;left:4709;top:4256;height:510;width:1417;v-text-anchor:middle;" filled="f" stroked="f" coordsize="21600,21600" o:gfxdata="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V8LW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 xml:space="preserve">教育背景 </w:t>
                          </w:r>
                        </w:p>
                      </w:txbxContent>
                    </v:textbox>
                  </v:rect>
                  <v:group id="组合 48" o:spid="_x0000_s1026" o:spt="203" style="position:absolute;left:4088;top:4256;height:510;width:510;" coordorigin="1198,4258" coordsize="510,510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  <o:lock v:ext="edit" aspectratio="f"/>
                    <v:rect id="椭圆 16" o:spid="_x0000_s1026" o:spt="1" style="position:absolute;left:1198;top:4258;height:510;width:510;v-text-anchor:middle;" fillcolor="#3D6D84 [3204]" filled="t" stroked="f" coordsize="21600,21600" o:gfxdata="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yfkM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.5pt" miterlimit="8" joinstyle="miter"/>
                      <v:imagedata o:title=""/>
                      <o:lock v:ext="edit" aspectratio="f"/>
                    </v:rect>
                    <v:shape id="Freeform 142" o:spid="_x0000_s1026" o:spt="100" style="position:absolute;left:1323;top:4415;height:195;width:278;" filled="f" stroked="t" coordsize="263,184" o:gfxdata="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0FV57sAAADb&#10;AAAADwAAAAAAAAABACAAAAAiAAAAZHJzL2Rvd25yZXYueG1sUEsBAhQAFAAAAAgAh07iQDMvBZ47&#10;AAAAOQAAABAAAAAAAAAAAQAgAAAACgEAAGRycy9zaGFwZXhtbC54bWxQSwUGAAAAAAYABgBbAQAA&#10;tAMAAAAA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    <v:fill on="f" focussize="0,0"/>
                      <v:stroke color="#FFFFFF [3212]" joinstyle="round"/>
                      <v:imagedata o:title=""/>
                      <o:lock v:ext="edit" aspectratio="t"/>
                    </v:shape>
                  </v:group>
                </v:group>
                <v:line id="_x0000_s1026" o:spid="_x0000_s1026" o:spt="20" style="position:absolute;left:4082;top:4875;height:0;width:9411;" filled="f" stroked="t" coordsize="21600,21600" o:gfxdata="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53wl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F7F7F [1612]" joinstyle="bevel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6475008" behindDoc="0" locked="0" layoutInCell="1" allowOverlap="1">
                <wp:simplePos x="0" y="0"/>
                <wp:positionH relativeFrom="column">
                  <wp:posOffset>5636895</wp:posOffset>
                </wp:positionH>
                <wp:positionV relativeFrom="paragraph">
                  <wp:posOffset>53975</wp:posOffset>
                </wp:positionV>
                <wp:extent cx="1837690" cy="168910"/>
                <wp:effectExtent l="0" t="0" r="10160" b="2540"/>
                <wp:wrapNone/>
                <wp:docPr id="13" name="文本框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690" cy="168910"/>
                        </a:xfrm>
                        <a:custGeom>
                          <a:avLst/>
                          <a:gdLst>
                            <a:gd name="connsiteX0" fmla="*/ 3877094 w 4077615"/>
                            <a:gd name="connsiteY0" fmla="*/ 454059 h 463397"/>
                            <a:gd name="connsiteX1" fmla="*/ 3877094 w 4077615"/>
                            <a:gd name="connsiteY1" fmla="*/ 9340 h 463397"/>
                            <a:gd name="connsiteX2" fmla="*/ 4069924 w 4077615"/>
                            <a:gd name="connsiteY2" fmla="*/ 9340 h 463397"/>
                            <a:gd name="connsiteX3" fmla="*/ 4069924 w 4077615"/>
                            <a:gd name="connsiteY3" fmla="*/ 98339 h 463397"/>
                            <a:gd name="connsiteX4" fmla="*/ 3992738 w 4077615"/>
                            <a:gd name="connsiteY4" fmla="*/ 98339 h 463397"/>
                            <a:gd name="connsiteX5" fmla="*/ 3992738 w 4077615"/>
                            <a:gd name="connsiteY5" fmla="*/ 182668 h 463397"/>
                            <a:gd name="connsiteX6" fmla="*/ 4064981 w 4077615"/>
                            <a:gd name="connsiteY6" fmla="*/ 182668 h 463397"/>
                            <a:gd name="connsiteX7" fmla="*/ 4064981 w 4077615"/>
                            <a:gd name="connsiteY7" fmla="*/ 267272 h 463397"/>
                            <a:gd name="connsiteX8" fmla="*/ 3992738 w 4077615"/>
                            <a:gd name="connsiteY8" fmla="*/ 267272 h 463397"/>
                            <a:gd name="connsiteX9" fmla="*/ 3992738 w 4077615"/>
                            <a:gd name="connsiteY9" fmla="*/ 365060 h 463397"/>
                            <a:gd name="connsiteX10" fmla="*/ 4077615 w 4077615"/>
                            <a:gd name="connsiteY10" fmla="*/ 365060 h 463397"/>
                            <a:gd name="connsiteX11" fmla="*/ 4077615 w 4077615"/>
                            <a:gd name="connsiteY11" fmla="*/ 454059 h 463397"/>
                            <a:gd name="connsiteX12" fmla="*/ 3466578 w 4077615"/>
                            <a:gd name="connsiteY12" fmla="*/ 454058 h 463397"/>
                            <a:gd name="connsiteX13" fmla="*/ 3466578 w 4077615"/>
                            <a:gd name="connsiteY13" fmla="*/ 9339 h 463397"/>
                            <a:gd name="connsiteX14" fmla="*/ 3616213 w 4077615"/>
                            <a:gd name="connsiteY14" fmla="*/ 9339 h 463397"/>
                            <a:gd name="connsiteX15" fmla="*/ 3629939 w 4077615"/>
                            <a:gd name="connsiteY15" fmla="*/ 103883 h 463397"/>
                            <a:gd name="connsiteX16" fmla="*/ 3646360 w 4077615"/>
                            <a:gd name="connsiteY16" fmla="*/ 217003 h 463397"/>
                            <a:gd name="connsiteX17" fmla="*/ 3672936 w 4077615"/>
                            <a:gd name="connsiteY17" fmla="*/ 9339 h 463397"/>
                            <a:gd name="connsiteX18" fmla="*/ 3823396 w 4077615"/>
                            <a:gd name="connsiteY18" fmla="*/ 9339 h 463397"/>
                            <a:gd name="connsiteX19" fmla="*/ 3823396 w 4077615"/>
                            <a:gd name="connsiteY19" fmla="*/ 454058 h 463397"/>
                            <a:gd name="connsiteX20" fmla="*/ 3722311 w 4077615"/>
                            <a:gd name="connsiteY20" fmla="*/ 454058 h 463397"/>
                            <a:gd name="connsiteX21" fmla="*/ 3722174 w 4077615"/>
                            <a:gd name="connsiteY21" fmla="*/ 153825 h 463397"/>
                            <a:gd name="connsiteX22" fmla="*/ 3681933 w 4077615"/>
                            <a:gd name="connsiteY22" fmla="*/ 454058 h 463397"/>
                            <a:gd name="connsiteX23" fmla="*/ 3610238 w 4077615"/>
                            <a:gd name="connsiteY23" fmla="*/ 454058 h 463397"/>
                            <a:gd name="connsiteX24" fmla="*/ 3567801 w 4077615"/>
                            <a:gd name="connsiteY24" fmla="*/ 160692 h 463397"/>
                            <a:gd name="connsiteX25" fmla="*/ 3567662 w 4077615"/>
                            <a:gd name="connsiteY25" fmla="*/ 454058 h 463397"/>
                            <a:gd name="connsiteX26" fmla="*/ 3160844 w 4077615"/>
                            <a:gd name="connsiteY26" fmla="*/ 272488 h 463397"/>
                            <a:gd name="connsiteX27" fmla="*/ 3160844 w 4077615"/>
                            <a:gd name="connsiteY27" fmla="*/ 9339 h 463397"/>
                            <a:gd name="connsiteX28" fmla="*/ 3276487 w 4077615"/>
                            <a:gd name="connsiteY28" fmla="*/ 9339 h 463397"/>
                            <a:gd name="connsiteX29" fmla="*/ 3276487 w 4077615"/>
                            <a:gd name="connsiteY29" fmla="*/ 342810 h 463397"/>
                            <a:gd name="connsiteX30" fmla="*/ 3279646 w 4077615"/>
                            <a:gd name="connsiteY30" fmla="*/ 380029 h 463397"/>
                            <a:gd name="connsiteX31" fmla="*/ 3292419 w 4077615"/>
                            <a:gd name="connsiteY31" fmla="*/ 388132 h 463397"/>
                            <a:gd name="connsiteX32" fmla="*/ 3306565 w 4077615"/>
                            <a:gd name="connsiteY32" fmla="*/ 379204 h 463397"/>
                            <a:gd name="connsiteX33" fmla="*/ 3309724 w 4077615"/>
                            <a:gd name="connsiteY33" fmla="*/ 337041 h 463397"/>
                            <a:gd name="connsiteX34" fmla="*/ 3309724 w 4077615"/>
                            <a:gd name="connsiteY34" fmla="*/ 9339 h 463397"/>
                            <a:gd name="connsiteX35" fmla="*/ 3425368 w 4077615"/>
                            <a:gd name="connsiteY35" fmla="*/ 9339 h 463397"/>
                            <a:gd name="connsiteX36" fmla="*/ 3425368 w 4077615"/>
                            <a:gd name="connsiteY36" fmla="*/ 306551 h 463397"/>
                            <a:gd name="connsiteX37" fmla="*/ 3422071 w 4077615"/>
                            <a:gd name="connsiteY37" fmla="*/ 377557 h 463397"/>
                            <a:gd name="connsiteX38" fmla="*/ 3402568 w 4077615"/>
                            <a:gd name="connsiteY38" fmla="*/ 419584 h 463397"/>
                            <a:gd name="connsiteX39" fmla="*/ 3359854 w 4077615"/>
                            <a:gd name="connsiteY39" fmla="*/ 452271 h 463397"/>
                            <a:gd name="connsiteX40" fmla="*/ 3297364 w 4077615"/>
                            <a:gd name="connsiteY40" fmla="*/ 463397 h 463397"/>
                            <a:gd name="connsiteX41" fmla="*/ 3227044 w 4077615"/>
                            <a:gd name="connsiteY41" fmla="*/ 450212 h 463397"/>
                            <a:gd name="connsiteX42" fmla="*/ 3181446 w 4077615"/>
                            <a:gd name="connsiteY42" fmla="*/ 415876 h 463397"/>
                            <a:gd name="connsiteX43" fmla="*/ 3163592 w 4077615"/>
                            <a:gd name="connsiteY43" fmla="*/ 371239 h 463397"/>
                            <a:gd name="connsiteX44" fmla="*/ 3160844 w 4077615"/>
                            <a:gd name="connsiteY44" fmla="*/ 272488 h 463397"/>
                            <a:gd name="connsiteX45" fmla="*/ 2863997 w 4077615"/>
                            <a:gd name="connsiteY45" fmla="*/ 124983 h 463397"/>
                            <a:gd name="connsiteX46" fmla="*/ 2877045 w 4077615"/>
                            <a:gd name="connsiteY46" fmla="*/ 50269 h 463397"/>
                            <a:gd name="connsiteX47" fmla="*/ 2919210 w 4077615"/>
                            <a:gd name="connsiteY47" fmla="*/ 13324 h 463397"/>
                            <a:gd name="connsiteX48" fmla="*/ 2989529 w 4077615"/>
                            <a:gd name="connsiteY48" fmla="*/ 1 h 463397"/>
                            <a:gd name="connsiteX49" fmla="*/ 3066304 w 4077615"/>
                            <a:gd name="connsiteY49" fmla="*/ 14559 h 463397"/>
                            <a:gd name="connsiteX50" fmla="*/ 3108332 w 4077615"/>
                            <a:gd name="connsiteY50" fmla="*/ 51230 h 463397"/>
                            <a:gd name="connsiteX51" fmla="*/ 3118633 w 4077615"/>
                            <a:gd name="connsiteY51" fmla="*/ 126357 h 463397"/>
                            <a:gd name="connsiteX52" fmla="*/ 3118633 w 4077615"/>
                            <a:gd name="connsiteY52" fmla="*/ 143937 h 463397"/>
                            <a:gd name="connsiteX53" fmla="*/ 3011231 w 4077615"/>
                            <a:gd name="connsiteY53" fmla="*/ 143937 h 463397"/>
                            <a:gd name="connsiteX54" fmla="*/ 3011231 w 4077615"/>
                            <a:gd name="connsiteY54" fmla="*/ 110974 h 463397"/>
                            <a:gd name="connsiteX55" fmla="*/ 3007109 w 4077615"/>
                            <a:gd name="connsiteY55" fmla="*/ 81582 h 463397"/>
                            <a:gd name="connsiteX56" fmla="*/ 2993375 w 4077615"/>
                            <a:gd name="connsiteY56" fmla="*/ 75264 h 463397"/>
                            <a:gd name="connsiteX57" fmla="*/ 2977580 w 4077615"/>
                            <a:gd name="connsiteY57" fmla="*/ 83787 h 463397"/>
                            <a:gd name="connsiteX58" fmla="*/ 2972225 w 4077615"/>
                            <a:gd name="connsiteY58" fmla="*/ 109627 h 463397"/>
                            <a:gd name="connsiteX59" fmla="*/ 2978246 w 4077615"/>
                            <a:gd name="connsiteY59" fmla="*/ 143159 h 463397"/>
                            <a:gd name="connsiteX60" fmla="*/ 3010926 w 4077615"/>
                            <a:gd name="connsiteY60" fmla="*/ 170350 h 463397"/>
                            <a:gd name="connsiteX61" fmla="*/ 3108195 w 4077615"/>
                            <a:gd name="connsiteY61" fmla="*/ 245570 h 463397"/>
                            <a:gd name="connsiteX62" fmla="*/ 3128247 w 4077615"/>
                            <a:gd name="connsiteY62" fmla="*/ 340338 h 463397"/>
                            <a:gd name="connsiteX63" fmla="*/ 3117121 w 4077615"/>
                            <a:gd name="connsiteY63" fmla="*/ 410383 h 463397"/>
                            <a:gd name="connsiteX64" fmla="*/ 3074132 w 4077615"/>
                            <a:gd name="connsiteY64" fmla="*/ 448151 h 463397"/>
                            <a:gd name="connsiteX65" fmla="*/ 2999967 w 4077615"/>
                            <a:gd name="connsiteY65" fmla="*/ 463397 h 463397"/>
                            <a:gd name="connsiteX66" fmla="*/ 2920720 w 4077615"/>
                            <a:gd name="connsiteY66" fmla="*/ 445818 h 463397"/>
                            <a:gd name="connsiteX67" fmla="*/ 2877731 w 4077615"/>
                            <a:gd name="connsiteY67" fmla="*/ 401043 h 463397"/>
                            <a:gd name="connsiteX68" fmla="*/ 2867568 w 4077615"/>
                            <a:gd name="connsiteY68" fmla="*/ 323856 h 463397"/>
                            <a:gd name="connsiteX69" fmla="*/ 2867568 w 4077615"/>
                            <a:gd name="connsiteY69" fmla="*/ 294739 h 463397"/>
                            <a:gd name="connsiteX70" fmla="*/ 2974972 w 4077615"/>
                            <a:gd name="connsiteY70" fmla="*/ 294739 h 463397"/>
                            <a:gd name="connsiteX71" fmla="*/ 2974972 w 4077615"/>
                            <a:gd name="connsiteY71" fmla="*/ 348852 h 463397"/>
                            <a:gd name="connsiteX72" fmla="*/ 2979503 w 4077615"/>
                            <a:gd name="connsiteY72" fmla="*/ 380991 h 463397"/>
                            <a:gd name="connsiteX73" fmla="*/ 2995573 w 4077615"/>
                            <a:gd name="connsiteY73" fmla="*/ 388132 h 463397"/>
                            <a:gd name="connsiteX74" fmla="*/ 3012741 w 4077615"/>
                            <a:gd name="connsiteY74" fmla="*/ 379067 h 463397"/>
                            <a:gd name="connsiteX75" fmla="*/ 3018372 w 4077615"/>
                            <a:gd name="connsiteY75" fmla="*/ 352148 h 463397"/>
                            <a:gd name="connsiteX76" fmla="*/ 3007658 w 4077615"/>
                            <a:gd name="connsiteY76" fmla="*/ 300783 h 463397"/>
                            <a:gd name="connsiteX77" fmla="*/ 2953545 w 4077615"/>
                            <a:gd name="connsiteY77" fmla="*/ 260404 h 463397"/>
                            <a:gd name="connsiteX78" fmla="*/ 2896410 w 4077615"/>
                            <a:gd name="connsiteY78" fmla="*/ 218925 h 463397"/>
                            <a:gd name="connsiteX79" fmla="*/ 2873199 w 4077615"/>
                            <a:gd name="connsiteY79" fmla="*/ 183217 h 463397"/>
                            <a:gd name="connsiteX80" fmla="*/ 2863997 w 4077615"/>
                            <a:gd name="connsiteY80" fmla="*/ 124983 h 463397"/>
                            <a:gd name="connsiteX81" fmla="*/ 2645547 w 4077615"/>
                            <a:gd name="connsiteY81" fmla="*/ 454059 h 463397"/>
                            <a:gd name="connsiteX82" fmla="*/ 2645547 w 4077615"/>
                            <a:gd name="connsiteY82" fmla="*/ 9340 h 463397"/>
                            <a:gd name="connsiteX83" fmla="*/ 2838377 w 4077615"/>
                            <a:gd name="connsiteY83" fmla="*/ 9340 h 463397"/>
                            <a:gd name="connsiteX84" fmla="*/ 2838377 w 4077615"/>
                            <a:gd name="connsiteY84" fmla="*/ 98339 h 463397"/>
                            <a:gd name="connsiteX85" fmla="*/ 2761191 w 4077615"/>
                            <a:gd name="connsiteY85" fmla="*/ 98339 h 463397"/>
                            <a:gd name="connsiteX86" fmla="*/ 2761191 w 4077615"/>
                            <a:gd name="connsiteY86" fmla="*/ 182668 h 463397"/>
                            <a:gd name="connsiteX87" fmla="*/ 2833434 w 4077615"/>
                            <a:gd name="connsiteY87" fmla="*/ 182668 h 463397"/>
                            <a:gd name="connsiteX88" fmla="*/ 2833434 w 4077615"/>
                            <a:gd name="connsiteY88" fmla="*/ 267272 h 463397"/>
                            <a:gd name="connsiteX89" fmla="*/ 2761191 w 4077615"/>
                            <a:gd name="connsiteY89" fmla="*/ 267272 h 463397"/>
                            <a:gd name="connsiteX90" fmla="*/ 2761191 w 4077615"/>
                            <a:gd name="connsiteY90" fmla="*/ 365060 h 463397"/>
                            <a:gd name="connsiteX91" fmla="*/ 2846068 w 4077615"/>
                            <a:gd name="connsiteY91" fmla="*/ 365060 h 463397"/>
                            <a:gd name="connsiteX92" fmla="*/ 2846068 w 4077615"/>
                            <a:gd name="connsiteY92" fmla="*/ 454059 h 463397"/>
                            <a:gd name="connsiteX93" fmla="*/ 2457105 w 4077615"/>
                            <a:gd name="connsiteY93" fmla="*/ 184316 h 463397"/>
                            <a:gd name="connsiteX94" fmla="*/ 2484436 w 4077615"/>
                            <a:gd name="connsiteY94" fmla="*/ 178959 h 463397"/>
                            <a:gd name="connsiteX95" fmla="*/ 2492264 w 4077615"/>
                            <a:gd name="connsiteY95" fmla="*/ 144212 h 463397"/>
                            <a:gd name="connsiteX96" fmla="*/ 2492264 w 4077615"/>
                            <a:gd name="connsiteY96" fmla="*/ 119765 h 463397"/>
                            <a:gd name="connsiteX97" fmla="*/ 2484710 w 4077615"/>
                            <a:gd name="connsiteY97" fmla="*/ 92021 h 463397"/>
                            <a:gd name="connsiteX98" fmla="*/ 2457105 w 4077615"/>
                            <a:gd name="connsiteY98" fmla="*/ 85428 h 463397"/>
                            <a:gd name="connsiteX99" fmla="*/ 2341461 w 4077615"/>
                            <a:gd name="connsiteY99" fmla="*/ 454059 h 463397"/>
                            <a:gd name="connsiteX100" fmla="*/ 2341462 w 4077615"/>
                            <a:gd name="connsiteY100" fmla="*/ 9340 h 463397"/>
                            <a:gd name="connsiteX101" fmla="*/ 2423319 w 4077615"/>
                            <a:gd name="connsiteY101" fmla="*/ 9340 h 463397"/>
                            <a:gd name="connsiteX102" fmla="*/ 2534154 w 4077615"/>
                            <a:gd name="connsiteY102" fmla="*/ 15658 h 463397"/>
                            <a:gd name="connsiteX103" fmla="*/ 2581400 w 4077615"/>
                            <a:gd name="connsiteY103" fmla="*/ 47934 h 463397"/>
                            <a:gd name="connsiteX104" fmla="*/ 2599668 w 4077615"/>
                            <a:gd name="connsiteY104" fmla="*/ 130752 h 463397"/>
                            <a:gd name="connsiteX105" fmla="*/ 2586757 w 4077615"/>
                            <a:gd name="connsiteY105" fmla="*/ 200523 h 463397"/>
                            <a:gd name="connsiteX106" fmla="*/ 2535940 w 4077615"/>
                            <a:gd name="connsiteY106" fmla="*/ 221948 h 463397"/>
                            <a:gd name="connsiteX107" fmla="*/ 2582086 w 4077615"/>
                            <a:gd name="connsiteY107" fmla="*/ 244747 h 463397"/>
                            <a:gd name="connsiteX108" fmla="*/ 2596783 w 4077615"/>
                            <a:gd name="connsiteY108" fmla="*/ 270980 h 463397"/>
                            <a:gd name="connsiteX109" fmla="*/ 2599668 w 4077615"/>
                            <a:gd name="connsiteY109" fmla="*/ 336768 h 463397"/>
                            <a:gd name="connsiteX110" fmla="*/ 2599668 w 4077615"/>
                            <a:gd name="connsiteY110" fmla="*/ 454059 h 463397"/>
                            <a:gd name="connsiteX111" fmla="*/ 2492264 w 4077615"/>
                            <a:gd name="connsiteY111" fmla="*/ 454059 h 463397"/>
                            <a:gd name="connsiteX112" fmla="*/ 2492264 w 4077615"/>
                            <a:gd name="connsiteY112" fmla="*/ 306278 h 463397"/>
                            <a:gd name="connsiteX113" fmla="*/ 2486634 w 4077615"/>
                            <a:gd name="connsiteY113" fmla="*/ 262052 h 463397"/>
                            <a:gd name="connsiteX114" fmla="*/ 2457105 w 4077615"/>
                            <a:gd name="connsiteY114" fmla="*/ 253538 h 463397"/>
                            <a:gd name="connsiteX115" fmla="*/ 2457105 w 4077615"/>
                            <a:gd name="connsiteY115" fmla="*/ 454059 h 463397"/>
                            <a:gd name="connsiteX116" fmla="*/ 2006967 w 4077615"/>
                            <a:gd name="connsiteY116" fmla="*/ 454059 h 463397"/>
                            <a:gd name="connsiteX117" fmla="*/ 2006967 w 4077615"/>
                            <a:gd name="connsiteY117" fmla="*/ 9340 h 463397"/>
                            <a:gd name="connsiteX118" fmla="*/ 2122611 w 4077615"/>
                            <a:gd name="connsiteY118" fmla="*/ 9340 h 463397"/>
                            <a:gd name="connsiteX119" fmla="*/ 2122610 w 4077615"/>
                            <a:gd name="connsiteY119" fmla="*/ 365060 h 463397"/>
                            <a:gd name="connsiteX120" fmla="*/ 2192930 w 4077615"/>
                            <a:gd name="connsiteY120" fmla="*/ 365060 h 463397"/>
                            <a:gd name="connsiteX121" fmla="*/ 2192930 w 4077615"/>
                            <a:gd name="connsiteY121" fmla="*/ 454059 h 463397"/>
                            <a:gd name="connsiteX122" fmla="*/ 1816892 w 4077615"/>
                            <a:gd name="connsiteY122" fmla="*/ 295290 h 463397"/>
                            <a:gd name="connsiteX123" fmla="*/ 1856699 w 4077615"/>
                            <a:gd name="connsiteY123" fmla="*/ 295290 h 463397"/>
                            <a:gd name="connsiteX124" fmla="*/ 1839087 w 4077615"/>
                            <a:gd name="connsiteY124" fmla="*/ 108503 h 463397"/>
                            <a:gd name="connsiteX125" fmla="*/ 1816892 w 4077615"/>
                            <a:gd name="connsiteY125" fmla="*/ 295290 h 463397"/>
                            <a:gd name="connsiteX126" fmla="*/ 1691853 w 4077615"/>
                            <a:gd name="connsiteY126" fmla="*/ 454059 h 463397"/>
                            <a:gd name="connsiteX127" fmla="*/ 1750843 w 4077615"/>
                            <a:gd name="connsiteY127" fmla="*/ 9340 h 463397"/>
                            <a:gd name="connsiteX128" fmla="*/ 1917989 w 4077615"/>
                            <a:gd name="connsiteY128" fmla="*/ 9340 h 463397"/>
                            <a:gd name="connsiteX129" fmla="*/ 1984120 w 4077615"/>
                            <a:gd name="connsiteY129" fmla="*/ 454059 h 463397"/>
                            <a:gd name="connsiteX130" fmla="*/ 1865937 w 4077615"/>
                            <a:gd name="connsiteY130" fmla="*/ 454059 h 463397"/>
                            <a:gd name="connsiteX131" fmla="*/ 1859730 w 4077615"/>
                            <a:gd name="connsiteY131" fmla="*/ 374125 h 463397"/>
                            <a:gd name="connsiteX132" fmla="*/ 1818364 w 4077615"/>
                            <a:gd name="connsiteY132" fmla="*/ 374125 h 463397"/>
                            <a:gd name="connsiteX133" fmla="*/ 1811410 w 4077615"/>
                            <a:gd name="connsiteY133" fmla="*/ 454059 h 463397"/>
                            <a:gd name="connsiteX134" fmla="*/ 1413999 w 4077615"/>
                            <a:gd name="connsiteY134" fmla="*/ 454059 h 463397"/>
                            <a:gd name="connsiteX135" fmla="*/ 1414000 w 4077615"/>
                            <a:gd name="connsiteY135" fmla="*/ 9340 h 463397"/>
                            <a:gd name="connsiteX136" fmla="*/ 1510689 w 4077615"/>
                            <a:gd name="connsiteY136" fmla="*/ 9340 h 463397"/>
                            <a:gd name="connsiteX137" fmla="*/ 1575516 w 4077615"/>
                            <a:gd name="connsiteY137" fmla="*/ 209588 h 463397"/>
                            <a:gd name="connsiteX138" fmla="*/ 1575516 w 4077615"/>
                            <a:gd name="connsiteY138" fmla="*/ 9340 h 463397"/>
                            <a:gd name="connsiteX139" fmla="*/ 1672206 w 4077615"/>
                            <a:gd name="connsiteY139" fmla="*/ 9340 h 463397"/>
                            <a:gd name="connsiteX140" fmla="*/ 1672205 w 4077615"/>
                            <a:gd name="connsiteY140" fmla="*/ 454059 h 463397"/>
                            <a:gd name="connsiteX141" fmla="*/ 1570845 w 4077615"/>
                            <a:gd name="connsiteY141" fmla="*/ 454059 h 463397"/>
                            <a:gd name="connsiteX142" fmla="*/ 1510689 w 4077615"/>
                            <a:gd name="connsiteY142" fmla="*/ 251889 h 463397"/>
                            <a:gd name="connsiteX143" fmla="*/ 1510689 w 4077615"/>
                            <a:gd name="connsiteY143" fmla="*/ 454059 h 463397"/>
                            <a:gd name="connsiteX144" fmla="*/ 1222260 w 4077615"/>
                            <a:gd name="connsiteY144" fmla="*/ 331271 h 463397"/>
                            <a:gd name="connsiteX145" fmla="*/ 1225419 w 4077615"/>
                            <a:gd name="connsiteY145" fmla="*/ 379066 h 463397"/>
                            <a:gd name="connsiteX146" fmla="*/ 1240114 w 4077615"/>
                            <a:gd name="connsiteY146" fmla="*/ 388131 h 463397"/>
                            <a:gd name="connsiteX147" fmla="*/ 1255223 w 4077615"/>
                            <a:gd name="connsiteY147" fmla="*/ 377694 h 463397"/>
                            <a:gd name="connsiteX148" fmla="*/ 1258519 w 4077615"/>
                            <a:gd name="connsiteY148" fmla="*/ 327975 h 463397"/>
                            <a:gd name="connsiteX149" fmla="*/ 1258520 w 4077615"/>
                            <a:gd name="connsiteY149" fmla="*/ 123609 h 463397"/>
                            <a:gd name="connsiteX150" fmla="*/ 1255086 w 4077615"/>
                            <a:gd name="connsiteY150" fmla="*/ 83917 h 463397"/>
                            <a:gd name="connsiteX151" fmla="*/ 1240940 w 4077615"/>
                            <a:gd name="connsiteY151" fmla="*/ 75263 h 463397"/>
                            <a:gd name="connsiteX152" fmla="*/ 1227067 w 4077615"/>
                            <a:gd name="connsiteY152" fmla="*/ 82268 h 463397"/>
                            <a:gd name="connsiteX153" fmla="*/ 1222261 w 4077615"/>
                            <a:gd name="connsiteY153" fmla="*/ 123609 h 463397"/>
                            <a:gd name="connsiteX154" fmla="*/ 1106617 w 4077615"/>
                            <a:gd name="connsiteY154" fmla="*/ 269742 h 463397"/>
                            <a:gd name="connsiteX155" fmla="*/ 1106617 w 4077615"/>
                            <a:gd name="connsiteY155" fmla="*/ 193654 h 463397"/>
                            <a:gd name="connsiteX156" fmla="*/ 1109776 w 4077615"/>
                            <a:gd name="connsiteY156" fmla="*/ 98749 h 463397"/>
                            <a:gd name="connsiteX157" fmla="*/ 1129554 w 4077615"/>
                            <a:gd name="connsiteY157" fmla="*/ 47795 h 463397"/>
                            <a:gd name="connsiteX158" fmla="*/ 1174464 w 4077615"/>
                            <a:gd name="connsiteY158" fmla="*/ 12360 h 463397"/>
                            <a:gd name="connsiteX159" fmla="*/ 1240389 w 4077615"/>
                            <a:gd name="connsiteY159" fmla="*/ 0 h 463397"/>
                            <a:gd name="connsiteX160" fmla="*/ 1304530 w 4077615"/>
                            <a:gd name="connsiteY160" fmla="*/ 11674 h 463397"/>
                            <a:gd name="connsiteX161" fmla="*/ 1350264 w 4077615"/>
                            <a:gd name="connsiteY161" fmla="*/ 46697 h 463397"/>
                            <a:gd name="connsiteX162" fmla="*/ 1370867 w 4077615"/>
                            <a:gd name="connsiteY162" fmla="*/ 97514 h 463397"/>
                            <a:gd name="connsiteX163" fmla="*/ 1374163 w 4077615"/>
                            <a:gd name="connsiteY163" fmla="*/ 193654 h 463397"/>
                            <a:gd name="connsiteX164" fmla="*/ 1374163 w 4077615"/>
                            <a:gd name="connsiteY164" fmla="*/ 269742 h 463397"/>
                            <a:gd name="connsiteX165" fmla="*/ 1371004 w 4077615"/>
                            <a:gd name="connsiteY165" fmla="*/ 364646 h 463397"/>
                            <a:gd name="connsiteX166" fmla="*/ 1351226 w 4077615"/>
                            <a:gd name="connsiteY166" fmla="*/ 415600 h 463397"/>
                            <a:gd name="connsiteX167" fmla="*/ 1306314 w 4077615"/>
                            <a:gd name="connsiteY167" fmla="*/ 451035 h 463397"/>
                            <a:gd name="connsiteX168" fmla="*/ 1240389 w 4077615"/>
                            <a:gd name="connsiteY168" fmla="*/ 463396 h 463397"/>
                            <a:gd name="connsiteX169" fmla="*/ 1176250 w 4077615"/>
                            <a:gd name="connsiteY169" fmla="*/ 451721 h 463397"/>
                            <a:gd name="connsiteX170" fmla="*/ 1130514 w 4077615"/>
                            <a:gd name="connsiteY170" fmla="*/ 416700 h 463397"/>
                            <a:gd name="connsiteX171" fmla="*/ 1109913 w 4077615"/>
                            <a:gd name="connsiteY171" fmla="*/ 365881 h 463397"/>
                            <a:gd name="connsiteX172" fmla="*/ 1106617 w 4077615"/>
                            <a:gd name="connsiteY172" fmla="*/ 269742 h 463397"/>
                            <a:gd name="connsiteX173" fmla="*/ 811418 w 4077615"/>
                            <a:gd name="connsiteY173" fmla="*/ 124983 h 463397"/>
                            <a:gd name="connsiteX174" fmla="*/ 824466 w 4077615"/>
                            <a:gd name="connsiteY174" fmla="*/ 50269 h 463397"/>
                            <a:gd name="connsiteX175" fmla="*/ 866631 w 4077615"/>
                            <a:gd name="connsiteY175" fmla="*/ 13324 h 463397"/>
                            <a:gd name="connsiteX176" fmla="*/ 936951 w 4077615"/>
                            <a:gd name="connsiteY176" fmla="*/ 1 h 463397"/>
                            <a:gd name="connsiteX177" fmla="*/ 1013726 w 4077615"/>
                            <a:gd name="connsiteY177" fmla="*/ 14559 h 463397"/>
                            <a:gd name="connsiteX178" fmla="*/ 1055753 w 4077615"/>
                            <a:gd name="connsiteY178" fmla="*/ 51230 h 463397"/>
                            <a:gd name="connsiteX179" fmla="*/ 1066054 w 4077615"/>
                            <a:gd name="connsiteY179" fmla="*/ 126357 h 463397"/>
                            <a:gd name="connsiteX180" fmla="*/ 1066054 w 4077615"/>
                            <a:gd name="connsiteY180" fmla="*/ 143937 h 463397"/>
                            <a:gd name="connsiteX181" fmla="*/ 958650 w 4077615"/>
                            <a:gd name="connsiteY181" fmla="*/ 143937 h 463397"/>
                            <a:gd name="connsiteX182" fmla="*/ 958650 w 4077615"/>
                            <a:gd name="connsiteY182" fmla="*/ 110974 h 463397"/>
                            <a:gd name="connsiteX183" fmla="*/ 954530 w 4077615"/>
                            <a:gd name="connsiteY183" fmla="*/ 81582 h 463397"/>
                            <a:gd name="connsiteX184" fmla="*/ 940796 w 4077615"/>
                            <a:gd name="connsiteY184" fmla="*/ 75264 h 463397"/>
                            <a:gd name="connsiteX185" fmla="*/ 925001 w 4077615"/>
                            <a:gd name="connsiteY185" fmla="*/ 83787 h 463397"/>
                            <a:gd name="connsiteX186" fmla="*/ 919646 w 4077615"/>
                            <a:gd name="connsiteY186" fmla="*/ 109627 h 463397"/>
                            <a:gd name="connsiteX187" fmla="*/ 925667 w 4077615"/>
                            <a:gd name="connsiteY187" fmla="*/ 143159 h 463397"/>
                            <a:gd name="connsiteX188" fmla="*/ 958347 w 4077615"/>
                            <a:gd name="connsiteY188" fmla="*/ 170350 h 463397"/>
                            <a:gd name="connsiteX189" fmla="*/ 1055616 w 4077615"/>
                            <a:gd name="connsiteY189" fmla="*/ 245570 h 463397"/>
                            <a:gd name="connsiteX190" fmla="*/ 1075668 w 4077615"/>
                            <a:gd name="connsiteY190" fmla="*/ 340338 h 463397"/>
                            <a:gd name="connsiteX191" fmla="*/ 1064542 w 4077615"/>
                            <a:gd name="connsiteY191" fmla="*/ 410383 h 463397"/>
                            <a:gd name="connsiteX192" fmla="*/ 1021553 w 4077615"/>
                            <a:gd name="connsiteY192" fmla="*/ 448151 h 463397"/>
                            <a:gd name="connsiteX193" fmla="*/ 947388 w 4077615"/>
                            <a:gd name="connsiteY193" fmla="*/ 463397 h 463397"/>
                            <a:gd name="connsiteX194" fmla="*/ 868141 w 4077615"/>
                            <a:gd name="connsiteY194" fmla="*/ 445818 h 463397"/>
                            <a:gd name="connsiteX195" fmla="*/ 825152 w 4077615"/>
                            <a:gd name="connsiteY195" fmla="*/ 401043 h 463397"/>
                            <a:gd name="connsiteX196" fmla="*/ 814989 w 4077615"/>
                            <a:gd name="connsiteY196" fmla="*/ 323856 h 463397"/>
                            <a:gd name="connsiteX197" fmla="*/ 814989 w 4077615"/>
                            <a:gd name="connsiteY197" fmla="*/ 294739 h 463397"/>
                            <a:gd name="connsiteX198" fmla="*/ 922392 w 4077615"/>
                            <a:gd name="connsiteY198" fmla="*/ 294739 h 463397"/>
                            <a:gd name="connsiteX199" fmla="*/ 922392 w 4077615"/>
                            <a:gd name="connsiteY199" fmla="*/ 348852 h 463397"/>
                            <a:gd name="connsiteX200" fmla="*/ 926924 w 4077615"/>
                            <a:gd name="connsiteY200" fmla="*/ 380991 h 463397"/>
                            <a:gd name="connsiteX201" fmla="*/ 942994 w 4077615"/>
                            <a:gd name="connsiteY201" fmla="*/ 388132 h 463397"/>
                            <a:gd name="connsiteX202" fmla="*/ 960161 w 4077615"/>
                            <a:gd name="connsiteY202" fmla="*/ 379067 h 463397"/>
                            <a:gd name="connsiteX203" fmla="*/ 965793 w 4077615"/>
                            <a:gd name="connsiteY203" fmla="*/ 352148 h 463397"/>
                            <a:gd name="connsiteX204" fmla="*/ 955079 w 4077615"/>
                            <a:gd name="connsiteY204" fmla="*/ 300783 h 463397"/>
                            <a:gd name="connsiteX205" fmla="*/ 900966 w 4077615"/>
                            <a:gd name="connsiteY205" fmla="*/ 260404 h 463397"/>
                            <a:gd name="connsiteX206" fmla="*/ 843831 w 4077615"/>
                            <a:gd name="connsiteY206" fmla="*/ 218925 h 463397"/>
                            <a:gd name="connsiteX207" fmla="*/ 820621 w 4077615"/>
                            <a:gd name="connsiteY207" fmla="*/ 183217 h 463397"/>
                            <a:gd name="connsiteX208" fmla="*/ 811418 w 4077615"/>
                            <a:gd name="connsiteY208" fmla="*/ 124983 h 463397"/>
                            <a:gd name="connsiteX209" fmla="*/ 632590 w 4077615"/>
                            <a:gd name="connsiteY209" fmla="*/ 184316 h 463397"/>
                            <a:gd name="connsiteX210" fmla="*/ 659921 w 4077615"/>
                            <a:gd name="connsiteY210" fmla="*/ 178959 h 463397"/>
                            <a:gd name="connsiteX211" fmla="*/ 667749 w 4077615"/>
                            <a:gd name="connsiteY211" fmla="*/ 144212 h 463397"/>
                            <a:gd name="connsiteX212" fmla="*/ 667749 w 4077615"/>
                            <a:gd name="connsiteY212" fmla="*/ 119765 h 463397"/>
                            <a:gd name="connsiteX213" fmla="*/ 660196 w 4077615"/>
                            <a:gd name="connsiteY213" fmla="*/ 92021 h 463397"/>
                            <a:gd name="connsiteX214" fmla="*/ 632590 w 4077615"/>
                            <a:gd name="connsiteY214" fmla="*/ 85428 h 463397"/>
                            <a:gd name="connsiteX215" fmla="*/ 516946 w 4077615"/>
                            <a:gd name="connsiteY215" fmla="*/ 454059 h 463397"/>
                            <a:gd name="connsiteX216" fmla="*/ 516947 w 4077615"/>
                            <a:gd name="connsiteY216" fmla="*/ 9340 h 463397"/>
                            <a:gd name="connsiteX217" fmla="*/ 598804 w 4077615"/>
                            <a:gd name="connsiteY217" fmla="*/ 9340 h 463397"/>
                            <a:gd name="connsiteX218" fmla="*/ 709640 w 4077615"/>
                            <a:gd name="connsiteY218" fmla="*/ 15658 h 463397"/>
                            <a:gd name="connsiteX219" fmla="*/ 756885 w 4077615"/>
                            <a:gd name="connsiteY219" fmla="*/ 47934 h 463397"/>
                            <a:gd name="connsiteX220" fmla="*/ 775153 w 4077615"/>
                            <a:gd name="connsiteY220" fmla="*/ 130752 h 463397"/>
                            <a:gd name="connsiteX221" fmla="*/ 762242 w 4077615"/>
                            <a:gd name="connsiteY221" fmla="*/ 200523 h 463397"/>
                            <a:gd name="connsiteX222" fmla="*/ 711425 w 4077615"/>
                            <a:gd name="connsiteY222" fmla="*/ 221948 h 463397"/>
                            <a:gd name="connsiteX223" fmla="*/ 757571 w 4077615"/>
                            <a:gd name="connsiteY223" fmla="*/ 244747 h 463397"/>
                            <a:gd name="connsiteX224" fmla="*/ 772268 w 4077615"/>
                            <a:gd name="connsiteY224" fmla="*/ 270980 h 463397"/>
                            <a:gd name="connsiteX225" fmla="*/ 775152 w 4077615"/>
                            <a:gd name="connsiteY225" fmla="*/ 336768 h 463397"/>
                            <a:gd name="connsiteX226" fmla="*/ 775152 w 4077615"/>
                            <a:gd name="connsiteY226" fmla="*/ 454059 h 463397"/>
                            <a:gd name="connsiteX227" fmla="*/ 667749 w 4077615"/>
                            <a:gd name="connsiteY227" fmla="*/ 454059 h 463397"/>
                            <a:gd name="connsiteX228" fmla="*/ 667749 w 4077615"/>
                            <a:gd name="connsiteY228" fmla="*/ 306278 h 463397"/>
                            <a:gd name="connsiteX229" fmla="*/ 662119 w 4077615"/>
                            <a:gd name="connsiteY229" fmla="*/ 262052 h 463397"/>
                            <a:gd name="connsiteX230" fmla="*/ 632590 w 4077615"/>
                            <a:gd name="connsiteY230" fmla="*/ 253538 h 463397"/>
                            <a:gd name="connsiteX231" fmla="*/ 632590 w 4077615"/>
                            <a:gd name="connsiteY231" fmla="*/ 454059 h 463397"/>
                            <a:gd name="connsiteX232" fmla="*/ 288882 w 4077615"/>
                            <a:gd name="connsiteY232" fmla="*/ 454059 h 463397"/>
                            <a:gd name="connsiteX233" fmla="*/ 288882 w 4077615"/>
                            <a:gd name="connsiteY233" fmla="*/ 9340 h 463397"/>
                            <a:gd name="connsiteX234" fmla="*/ 481713 w 4077615"/>
                            <a:gd name="connsiteY234" fmla="*/ 9340 h 463397"/>
                            <a:gd name="connsiteX235" fmla="*/ 481713 w 4077615"/>
                            <a:gd name="connsiteY235" fmla="*/ 98339 h 463397"/>
                            <a:gd name="connsiteX236" fmla="*/ 404526 w 4077615"/>
                            <a:gd name="connsiteY236" fmla="*/ 98339 h 463397"/>
                            <a:gd name="connsiteX237" fmla="*/ 404526 w 4077615"/>
                            <a:gd name="connsiteY237" fmla="*/ 182668 h 463397"/>
                            <a:gd name="connsiteX238" fmla="*/ 476769 w 4077615"/>
                            <a:gd name="connsiteY238" fmla="*/ 182668 h 463397"/>
                            <a:gd name="connsiteX239" fmla="*/ 476768 w 4077615"/>
                            <a:gd name="connsiteY239" fmla="*/ 267272 h 463397"/>
                            <a:gd name="connsiteX240" fmla="*/ 404525 w 4077615"/>
                            <a:gd name="connsiteY240" fmla="*/ 267272 h 463397"/>
                            <a:gd name="connsiteX241" fmla="*/ 404525 w 4077615"/>
                            <a:gd name="connsiteY241" fmla="*/ 365060 h 463397"/>
                            <a:gd name="connsiteX242" fmla="*/ 489403 w 4077615"/>
                            <a:gd name="connsiteY242" fmla="*/ 365060 h 463397"/>
                            <a:gd name="connsiteX243" fmla="*/ 489403 w 4077615"/>
                            <a:gd name="connsiteY243" fmla="*/ 454059 h 463397"/>
                            <a:gd name="connsiteX244" fmla="*/ 115643 w 4077615"/>
                            <a:gd name="connsiteY244" fmla="*/ 198599 h 463397"/>
                            <a:gd name="connsiteX245" fmla="*/ 124158 w 4077615"/>
                            <a:gd name="connsiteY245" fmla="*/ 198873 h 463397"/>
                            <a:gd name="connsiteX246" fmla="*/ 146270 w 4077615"/>
                            <a:gd name="connsiteY246" fmla="*/ 191045 h 463397"/>
                            <a:gd name="connsiteX247" fmla="*/ 152452 w 4077615"/>
                            <a:gd name="connsiteY247" fmla="*/ 158495 h 463397"/>
                            <a:gd name="connsiteX248" fmla="*/ 152452 w 4077615"/>
                            <a:gd name="connsiteY248" fmla="*/ 121961 h 463397"/>
                            <a:gd name="connsiteX249" fmla="*/ 145310 w 4077615"/>
                            <a:gd name="connsiteY249" fmla="*/ 92295 h 463397"/>
                            <a:gd name="connsiteX250" fmla="*/ 115644 w 4077615"/>
                            <a:gd name="connsiteY250" fmla="*/ 85428 h 463397"/>
                            <a:gd name="connsiteX251" fmla="*/ 0 w 4077615"/>
                            <a:gd name="connsiteY251" fmla="*/ 454058 h 463397"/>
                            <a:gd name="connsiteX252" fmla="*/ 0 w 4077615"/>
                            <a:gd name="connsiteY252" fmla="*/ 9339 h 463397"/>
                            <a:gd name="connsiteX253" fmla="*/ 116467 w 4077615"/>
                            <a:gd name="connsiteY253" fmla="*/ 9339 h 463397"/>
                            <a:gd name="connsiteX254" fmla="*/ 189122 w 4077615"/>
                            <a:gd name="connsiteY254" fmla="*/ 16757 h 463397"/>
                            <a:gd name="connsiteX255" fmla="*/ 227303 w 4077615"/>
                            <a:gd name="connsiteY255" fmla="*/ 38182 h 463397"/>
                            <a:gd name="connsiteX256" fmla="*/ 244609 w 4077615"/>
                            <a:gd name="connsiteY256" fmla="*/ 72105 h 463397"/>
                            <a:gd name="connsiteX257" fmla="*/ 249141 w 4077615"/>
                            <a:gd name="connsiteY257" fmla="*/ 133773 h 463397"/>
                            <a:gd name="connsiteX258" fmla="*/ 249141 w 4077615"/>
                            <a:gd name="connsiteY258" fmla="*/ 172503 h 463397"/>
                            <a:gd name="connsiteX259" fmla="*/ 240350 w 4077615"/>
                            <a:gd name="connsiteY259" fmla="*/ 234583 h 463397"/>
                            <a:gd name="connsiteX260" fmla="*/ 208076 w 4077615"/>
                            <a:gd name="connsiteY260" fmla="*/ 264524 h 463397"/>
                            <a:gd name="connsiteX261" fmla="*/ 146682 w 4077615"/>
                            <a:gd name="connsiteY261" fmla="*/ 274962 h 463397"/>
                            <a:gd name="connsiteX262" fmla="*/ 115643 w 4077615"/>
                            <a:gd name="connsiteY262" fmla="*/ 274962 h 463397"/>
                            <a:gd name="connsiteX263" fmla="*/ 115643 w 4077615"/>
                            <a:gd name="connsiteY263" fmla="*/ 454058 h 463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</a:cxnLst>
                          <a:rect l="l" t="t" r="r" b="b"/>
                          <a:pathLst>
                            <a:path w="4077615" h="463397">
                              <a:moveTo>
                                <a:pt x="3877094" y="454059"/>
                              </a:moveTo>
                              <a:lnTo>
                                <a:pt x="3877094" y="9340"/>
                              </a:lnTo>
                              <a:lnTo>
                                <a:pt x="4069924" y="9340"/>
                              </a:lnTo>
                              <a:lnTo>
                                <a:pt x="4069924" y="98339"/>
                              </a:lnTo>
                              <a:lnTo>
                                <a:pt x="3992738" y="98339"/>
                              </a:lnTo>
                              <a:lnTo>
                                <a:pt x="3992738" y="182668"/>
                              </a:lnTo>
                              <a:lnTo>
                                <a:pt x="4064981" y="182668"/>
                              </a:lnTo>
                              <a:lnTo>
                                <a:pt x="4064981" y="267272"/>
                              </a:lnTo>
                              <a:lnTo>
                                <a:pt x="3992738" y="267272"/>
                              </a:lnTo>
                              <a:lnTo>
                                <a:pt x="3992738" y="365060"/>
                              </a:lnTo>
                              <a:lnTo>
                                <a:pt x="4077615" y="365060"/>
                              </a:lnTo>
                              <a:lnTo>
                                <a:pt x="4077615" y="454059"/>
                              </a:lnTo>
                              <a:close/>
                              <a:moveTo>
                                <a:pt x="3466578" y="454058"/>
                              </a:moveTo>
                              <a:lnTo>
                                <a:pt x="3466578" y="9339"/>
                              </a:lnTo>
                              <a:lnTo>
                                <a:pt x="3616213" y="9339"/>
                              </a:lnTo>
                              <a:cubicBezTo>
                                <a:pt x="3620651" y="36076"/>
                                <a:pt x="3625227" y="67591"/>
                                <a:pt x="3629939" y="103883"/>
                              </a:cubicBezTo>
                              <a:lnTo>
                                <a:pt x="3646360" y="217003"/>
                              </a:lnTo>
                              <a:lnTo>
                                <a:pt x="3672936" y="9339"/>
                              </a:lnTo>
                              <a:lnTo>
                                <a:pt x="3823396" y="9339"/>
                              </a:lnTo>
                              <a:lnTo>
                                <a:pt x="3823396" y="454058"/>
                              </a:lnTo>
                              <a:lnTo>
                                <a:pt x="3722311" y="454058"/>
                              </a:lnTo>
                              <a:lnTo>
                                <a:pt x="3722174" y="153825"/>
                              </a:lnTo>
                              <a:lnTo>
                                <a:pt x="3681933" y="454058"/>
                              </a:lnTo>
                              <a:lnTo>
                                <a:pt x="3610238" y="454058"/>
                              </a:lnTo>
                              <a:lnTo>
                                <a:pt x="3567801" y="160692"/>
                              </a:lnTo>
                              <a:lnTo>
                                <a:pt x="3567662" y="454058"/>
                              </a:lnTo>
                              <a:close/>
                              <a:moveTo>
                                <a:pt x="3160844" y="272488"/>
                              </a:moveTo>
                              <a:lnTo>
                                <a:pt x="3160844" y="9339"/>
                              </a:lnTo>
                              <a:lnTo>
                                <a:pt x="3276487" y="9339"/>
                              </a:lnTo>
                              <a:lnTo>
                                <a:pt x="3276487" y="342810"/>
                              </a:lnTo>
                              <a:cubicBezTo>
                                <a:pt x="3276487" y="362220"/>
                                <a:pt x="3277540" y="374626"/>
                                <a:pt x="3279646" y="380029"/>
                              </a:cubicBezTo>
                              <a:cubicBezTo>
                                <a:pt x="3281753" y="385431"/>
                                <a:pt x="3286010" y="388132"/>
                                <a:pt x="3292419" y="388132"/>
                              </a:cubicBezTo>
                              <a:cubicBezTo>
                                <a:pt x="3299744" y="388132"/>
                                <a:pt x="3304459" y="385157"/>
                                <a:pt x="3306565" y="379204"/>
                              </a:cubicBezTo>
                              <a:cubicBezTo>
                                <a:pt x="3308672" y="373253"/>
                                <a:pt x="3309724" y="359198"/>
                                <a:pt x="3309724" y="337041"/>
                              </a:cubicBezTo>
                              <a:lnTo>
                                <a:pt x="3309724" y="9339"/>
                              </a:lnTo>
                              <a:lnTo>
                                <a:pt x="3425368" y="9339"/>
                              </a:lnTo>
                              <a:lnTo>
                                <a:pt x="3425368" y="306551"/>
                              </a:lnTo>
                              <a:cubicBezTo>
                                <a:pt x="3425368" y="340244"/>
                                <a:pt x="3424269" y="363914"/>
                                <a:pt x="3422071" y="377557"/>
                              </a:cubicBezTo>
                              <a:cubicBezTo>
                                <a:pt x="3419873" y="391200"/>
                                <a:pt x="3413373" y="405209"/>
                                <a:pt x="3402568" y="419584"/>
                              </a:cubicBezTo>
                              <a:cubicBezTo>
                                <a:pt x="3391765" y="433959"/>
                                <a:pt x="3377526" y="444855"/>
                                <a:pt x="3359854" y="452271"/>
                              </a:cubicBezTo>
                              <a:cubicBezTo>
                                <a:pt x="3342184" y="459689"/>
                                <a:pt x="3321352" y="463397"/>
                                <a:pt x="3297364" y="463397"/>
                              </a:cubicBezTo>
                              <a:cubicBezTo>
                                <a:pt x="3270810" y="463397"/>
                                <a:pt x="3247371" y="459001"/>
                                <a:pt x="3227044" y="450212"/>
                              </a:cubicBezTo>
                              <a:cubicBezTo>
                                <a:pt x="3206716" y="441421"/>
                                <a:pt x="3191518" y="429976"/>
                                <a:pt x="3181446" y="415876"/>
                              </a:cubicBezTo>
                              <a:cubicBezTo>
                                <a:pt x="3171373" y="401775"/>
                                <a:pt x="3165423" y="386896"/>
                                <a:pt x="3163592" y="371239"/>
                              </a:cubicBezTo>
                              <a:cubicBezTo>
                                <a:pt x="3161759" y="355581"/>
                                <a:pt x="3160844" y="322665"/>
                                <a:pt x="3160844" y="272488"/>
                              </a:cubicBezTo>
                              <a:close/>
                              <a:moveTo>
                                <a:pt x="2863997" y="124983"/>
                              </a:moveTo>
                              <a:cubicBezTo>
                                <a:pt x="2863997" y="90922"/>
                                <a:pt x="2868347" y="66017"/>
                                <a:pt x="2877045" y="50269"/>
                              </a:cubicBezTo>
                              <a:cubicBezTo>
                                <a:pt x="2885744" y="34520"/>
                                <a:pt x="2899798" y="22205"/>
                                <a:pt x="2919210" y="13324"/>
                              </a:cubicBezTo>
                              <a:cubicBezTo>
                                <a:pt x="2938620" y="4442"/>
                                <a:pt x="2962061" y="1"/>
                                <a:pt x="2989529" y="1"/>
                              </a:cubicBezTo>
                              <a:cubicBezTo>
                                <a:pt x="3019561" y="1"/>
                                <a:pt x="3045154" y="4854"/>
                                <a:pt x="3066304" y="14559"/>
                              </a:cubicBezTo>
                              <a:cubicBezTo>
                                <a:pt x="3087455" y="24264"/>
                                <a:pt x="3101465" y="36488"/>
                                <a:pt x="3108332" y="51230"/>
                              </a:cubicBezTo>
                              <a:cubicBezTo>
                                <a:pt x="3115199" y="65971"/>
                                <a:pt x="3118633" y="91013"/>
                                <a:pt x="3118633" y="126357"/>
                              </a:cubicBezTo>
                              <a:lnTo>
                                <a:pt x="3118633" y="143937"/>
                              </a:lnTo>
                              <a:lnTo>
                                <a:pt x="3011231" y="143937"/>
                              </a:lnTo>
                              <a:lnTo>
                                <a:pt x="3011231" y="110974"/>
                              </a:lnTo>
                              <a:cubicBezTo>
                                <a:pt x="3011231" y="95591"/>
                                <a:pt x="3009856" y="85795"/>
                                <a:pt x="3007109" y="81582"/>
                              </a:cubicBezTo>
                              <a:cubicBezTo>
                                <a:pt x="3004362" y="77370"/>
                                <a:pt x="2999784" y="75264"/>
                                <a:pt x="2993375" y="75264"/>
                              </a:cubicBezTo>
                              <a:cubicBezTo>
                                <a:pt x="2986417" y="75264"/>
                                <a:pt x="2981151" y="78106"/>
                                <a:pt x="2977580" y="83787"/>
                              </a:cubicBezTo>
                              <a:cubicBezTo>
                                <a:pt x="2974009" y="89468"/>
                                <a:pt x="2972225" y="98081"/>
                                <a:pt x="2972225" y="109627"/>
                              </a:cubicBezTo>
                              <a:cubicBezTo>
                                <a:pt x="2972225" y="124467"/>
                                <a:pt x="2974231" y="135646"/>
                                <a:pt x="2978246" y="143159"/>
                              </a:cubicBezTo>
                              <a:cubicBezTo>
                                <a:pt x="2982080" y="150673"/>
                                <a:pt x="2992973" y="159736"/>
                                <a:pt x="3010926" y="170350"/>
                              </a:cubicBezTo>
                              <a:cubicBezTo>
                                <a:pt x="3062403" y="200902"/>
                                <a:pt x="3094826" y="225976"/>
                                <a:pt x="3108195" y="245570"/>
                              </a:cubicBezTo>
                              <a:cubicBezTo>
                                <a:pt x="3121562" y="265165"/>
                                <a:pt x="3128247" y="296754"/>
                                <a:pt x="3128247" y="340338"/>
                              </a:cubicBezTo>
                              <a:cubicBezTo>
                                <a:pt x="3128247" y="372018"/>
                                <a:pt x="3124539" y="395367"/>
                                <a:pt x="3117121" y="410383"/>
                              </a:cubicBezTo>
                              <a:cubicBezTo>
                                <a:pt x="3109705" y="425399"/>
                                <a:pt x="3095375" y="437988"/>
                                <a:pt x="3074132" y="448151"/>
                              </a:cubicBezTo>
                              <a:cubicBezTo>
                                <a:pt x="3052891" y="458315"/>
                                <a:pt x="3028168" y="463397"/>
                                <a:pt x="2999967" y="463397"/>
                              </a:cubicBezTo>
                              <a:cubicBezTo>
                                <a:pt x="2969019" y="463397"/>
                                <a:pt x="2942604" y="457537"/>
                                <a:pt x="2920720" y="445818"/>
                              </a:cubicBezTo>
                              <a:cubicBezTo>
                                <a:pt x="2898837" y="434096"/>
                                <a:pt x="2884507" y="419173"/>
                                <a:pt x="2877731" y="401043"/>
                              </a:cubicBezTo>
                              <a:cubicBezTo>
                                <a:pt x="2870957" y="382914"/>
                                <a:pt x="2867568" y="357184"/>
                                <a:pt x="2867568" y="323856"/>
                              </a:cubicBezTo>
                              <a:lnTo>
                                <a:pt x="2867568" y="294739"/>
                              </a:lnTo>
                              <a:lnTo>
                                <a:pt x="2974972" y="294739"/>
                              </a:lnTo>
                              <a:lnTo>
                                <a:pt x="2974972" y="348852"/>
                              </a:lnTo>
                              <a:cubicBezTo>
                                <a:pt x="2974972" y="365517"/>
                                <a:pt x="2976482" y="376229"/>
                                <a:pt x="2979503" y="380991"/>
                              </a:cubicBezTo>
                              <a:cubicBezTo>
                                <a:pt x="2982525" y="385752"/>
                                <a:pt x="2987882" y="388132"/>
                                <a:pt x="2995573" y="388132"/>
                              </a:cubicBezTo>
                              <a:cubicBezTo>
                                <a:pt x="3003264" y="388132"/>
                                <a:pt x="3008986" y="385111"/>
                                <a:pt x="3012741" y="379067"/>
                              </a:cubicBezTo>
                              <a:cubicBezTo>
                                <a:pt x="3016495" y="373026"/>
                                <a:pt x="3018372" y="364051"/>
                                <a:pt x="3018372" y="352148"/>
                              </a:cubicBezTo>
                              <a:cubicBezTo>
                                <a:pt x="3018372" y="325962"/>
                                <a:pt x="3014801" y="308840"/>
                                <a:pt x="3007658" y="300783"/>
                              </a:cubicBezTo>
                              <a:cubicBezTo>
                                <a:pt x="3000333" y="292725"/>
                                <a:pt x="2982297" y="279265"/>
                                <a:pt x="2953545" y="260404"/>
                              </a:cubicBezTo>
                              <a:cubicBezTo>
                                <a:pt x="2924795" y="241359"/>
                                <a:pt x="2905750" y="227532"/>
                                <a:pt x="2896410" y="218925"/>
                              </a:cubicBezTo>
                              <a:cubicBezTo>
                                <a:pt x="2887071" y="210318"/>
                                <a:pt x="2879334" y="198417"/>
                                <a:pt x="2873199" y="183217"/>
                              </a:cubicBezTo>
                              <a:cubicBezTo>
                                <a:pt x="2867065" y="168018"/>
                                <a:pt x="2863997" y="148606"/>
                                <a:pt x="2863997" y="124983"/>
                              </a:cubicBezTo>
                              <a:close/>
                              <a:moveTo>
                                <a:pt x="2645547" y="454059"/>
                              </a:moveTo>
                              <a:lnTo>
                                <a:pt x="2645547" y="9340"/>
                              </a:lnTo>
                              <a:lnTo>
                                <a:pt x="2838377" y="9340"/>
                              </a:lnTo>
                              <a:lnTo>
                                <a:pt x="2838377" y="98339"/>
                              </a:lnTo>
                              <a:lnTo>
                                <a:pt x="2761191" y="98339"/>
                              </a:lnTo>
                              <a:lnTo>
                                <a:pt x="2761191" y="182668"/>
                              </a:lnTo>
                              <a:lnTo>
                                <a:pt x="2833434" y="182668"/>
                              </a:lnTo>
                              <a:lnTo>
                                <a:pt x="2833434" y="267272"/>
                              </a:lnTo>
                              <a:lnTo>
                                <a:pt x="2761191" y="267272"/>
                              </a:lnTo>
                              <a:lnTo>
                                <a:pt x="2761191" y="365060"/>
                              </a:lnTo>
                              <a:lnTo>
                                <a:pt x="2846068" y="365060"/>
                              </a:lnTo>
                              <a:lnTo>
                                <a:pt x="2846068" y="454059"/>
                              </a:lnTo>
                              <a:close/>
                              <a:moveTo>
                                <a:pt x="2457105" y="184316"/>
                              </a:moveTo>
                              <a:cubicBezTo>
                                <a:pt x="2470106" y="184316"/>
                                <a:pt x="2479218" y="182530"/>
                                <a:pt x="2484436" y="178959"/>
                              </a:cubicBezTo>
                              <a:cubicBezTo>
                                <a:pt x="2489656" y="175388"/>
                                <a:pt x="2492264" y="163806"/>
                                <a:pt x="2492264" y="144212"/>
                              </a:cubicBezTo>
                              <a:lnTo>
                                <a:pt x="2492264" y="119765"/>
                              </a:lnTo>
                              <a:cubicBezTo>
                                <a:pt x="2492264" y="105664"/>
                                <a:pt x="2489747" y="96417"/>
                                <a:pt x="2484710" y="92021"/>
                              </a:cubicBezTo>
                              <a:cubicBezTo>
                                <a:pt x="2479674" y="87626"/>
                                <a:pt x="2470474" y="85428"/>
                                <a:pt x="2457105" y="85428"/>
                              </a:cubicBezTo>
                              <a:close/>
                              <a:moveTo>
                                <a:pt x="2341461" y="454059"/>
                              </a:moveTo>
                              <a:lnTo>
                                <a:pt x="2341462" y="9340"/>
                              </a:lnTo>
                              <a:lnTo>
                                <a:pt x="2423319" y="9340"/>
                              </a:lnTo>
                              <a:cubicBezTo>
                                <a:pt x="2477890" y="9340"/>
                                <a:pt x="2514835" y="11447"/>
                                <a:pt x="2534154" y="15658"/>
                              </a:cubicBezTo>
                              <a:cubicBezTo>
                                <a:pt x="2553474" y="19870"/>
                                <a:pt x="2569222" y="30629"/>
                                <a:pt x="2581400" y="47934"/>
                              </a:cubicBezTo>
                              <a:cubicBezTo>
                                <a:pt x="2593578" y="65239"/>
                                <a:pt x="2599668" y="92844"/>
                                <a:pt x="2599668" y="130752"/>
                              </a:cubicBezTo>
                              <a:cubicBezTo>
                                <a:pt x="2599668" y="165362"/>
                                <a:pt x="2595364" y="188620"/>
                                <a:pt x="2586757" y="200523"/>
                              </a:cubicBezTo>
                              <a:cubicBezTo>
                                <a:pt x="2578150" y="212426"/>
                                <a:pt x="2561211" y="219568"/>
                                <a:pt x="2535940" y="221948"/>
                              </a:cubicBezTo>
                              <a:cubicBezTo>
                                <a:pt x="2558831" y="227626"/>
                                <a:pt x="2574212" y="235225"/>
                                <a:pt x="2582086" y="244747"/>
                              </a:cubicBezTo>
                              <a:cubicBezTo>
                                <a:pt x="2589961" y="254270"/>
                                <a:pt x="2594860" y="263015"/>
                                <a:pt x="2596783" y="270980"/>
                              </a:cubicBezTo>
                              <a:cubicBezTo>
                                <a:pt x="2598705" y="278945"/>
                                <a:pt x="2599668" y="300874"/>
                                <a:pt x="2599668" y="336768"/>
                              </a:cubicBezTo>
                              <a:lnTo>
                                <a:pt x="2599668" y="454059"/>
                              </a:lnTo>
                              <a:lnTo>
                                <a:pt x="2492264" y="454059"/>
                              </a:lnTo>
                              <a:lnTo>
                                <a:pt x="2492264" y="306278"/>
                              </a:lnTo>
                              <a:cubicBezTo>
                                <a:pt x="2492264" y="282471"/>
                                <a:pt x="2490388" y="267730"/>
                                <a:pt x="2486634" y="262052"/>
                              </a:cubicBezTo>
                              <a:cubicBezTo>
                                <a:pt x="2482880" y="256376"/>
                                <a:pt x="2473037" y="253538"/>
                                <a:pt x="2457105" y="253538"/>
                              </a:cubicBezTo>
                              <a:lnTo>
                                <a:pt x="2457105" y="454059"/>
                              </a:lnTo>
                              <a:close/>
                              <a:moveTo>
                                <a:pt x="2006967" y="454059"/>
                              </a:moveTo>
                              <a:lnTo>
                                <a:pt x="2006967" y="9340"/>
                              </a:lnTo>
                              <a:lnTo>
                                <a:pt x="2122611" y="9340"/>
                              </a:lnTo>
                              <a:lnTo>
                                <a:pt x="2122610" y="365060"/>
                              </a:lnTo>
                              <a:lnTo>
                                <a:pt x="2192930" y="365060"/>
                              </a:lnTo>
                              <a:lnTo>
                                <a:pt x="2192930" y="454059"/>
                              </a:lnTo>
                              <a:close/>
                              <a:moveTo>
                                <a:pt x="1816892" y="295290"/>
                              </a:moveTo>
                              <a:lnTo>
                                <a:pt x="1856699" y="295290"/>
                              </a:lnTo>
                              <a:cubicBezTo>
                                <a:pt x="1850849" y="244920"/>
                                <a:pt x="1844977" y="182656"/>
                                <a:pt x="1839087" y="108503"/>
                              </a:cubicBezTo>
                              <a:cubicBezTo>
                                <a:pt x="1827306" y="193659"/>
                                <a:pt x="1819907" y="255921"/>
                                <a:pt x="1816892" y="295290"/>
                              </a:cubicBezTo>
                              <a:close/>
                              <a:moveTo>
                                <a:pt x="1691853" y="454059"/>
                              </a:moveTo>
                              <a:lnTo>
                                <a:pt x="1750843" y="9340"/>
                              </a:lnTo>
                              <a:lnTo>
                                <a:pt x="1917989" y="9340"/>
                              </a:lnTo>
                              <a:lnTo>
                                <a:pt x="1984120" y="454059"/>
                              </a:lnTo>
                              <a:lnTo>
                                <a:pt x="1865937" y="454059"/>
                              </a:lnTo>
                              <a:lnTo>
                                <a:pt x="1859730" y="374125"/>
                              </a:lnTo>
                              <a:lnTo>
                                <a:pt x="1818364" y="374125"/>
                              </a:lnTo>
                              <a:lnTo>
                                <a:pt x="1811410" y="454059"/>
                              </a:lnTo>
                              <a:close/>
                              <a:moveTo>
                                <a:pt x="1413999" y="454059"/>
                              </a:moveTo>
                              <a:lnTo>
                                <a:pt x="1414000" y="9340"/>
                              </a:lnTo>
                              <a:lnTo>
                                <a:pt x="1510689" y="9340"/>
                              </a:lnTo>
                              <a:lnTo>
                                <a:pt x="1575516" y="209588"/>
                              </a:lnTo>
                              <a:lnTo>
                                <a:pt x="1575516" y="9340"/>
                              </a:lnTo>
                              <a:lnTo>
                                <a:pt x="1672206" y="9340"/>
                              </a:lnTo>
                              <a:lnTo>
                                <a:pt x="1672205" y="454059"/>
                              </a:lnTo>
                              <a:lnTo>
                                <a:pt x="1570845" y="454059"/>
                              </a:lnTo>
                              <a:lnTo>
                                <a:pt x="1510689" y="251889"/>
                              </a:lnTo>
                              <a:lnTo>
                                <a:pt x="1510689" y="454059"/>
                              </a:lnTo>
                              <a:close/>
                              <a:moveTo>
                                <a:pt x="1222260" y="331271"/>
                              </a:moveTo>
                              <a:cubicBezTo>
                                <a:pt x="1222260" y="357092"/>
                                <a:pt x="1223314" y="373025"/>
                                <a:pt x="1225419" y="379066"/>
                              </a:cubicBezTo>
                              <a:cubicBezTo>
                                <a:pt x="1227525" y="385110"/>
                                <a:pt x="1232424" y="388131"/>
                                <a:pt x="1240114" y="388131"/>
                              </a:cubicBezTo>
                              <a:cubicBezTo>
                                <a:pt x="1247989" y="388131"/>
                                <a:pt x="1253025" y="384652"/>
                                <a:pt x="1255223" y="377694"/>
                              </a:cubicBezTo>
                              <a:cubicBezTo>
                                <a:pt x="1257419" y="370736"/>
                                <a:pt x="1258519" y="354162"/>
                                <a:pt x="1258519" y="327975"/>
                              </a:cubicBezTo>
                              <a:lnTo>
                                <a:pt x="1258520" y="123609"/>
                              </a:lnTo>
                              <a:cubicBezTo>
                                <a:pt x="1258520" y="102915"/>
                                <a:pt x="1257375" y="89686"/>
                                <a:pt x="1255086" y="83917"/>
                              </a:cubicBezTo>
                              <a:cubicBezTo>
                                <a:pt x="1252797" y="78148"/>
                                <a:pt x="1248082" y="75263"/>
                                <a:pt x="1240940" y="75263"/>
                              </a:cubicBezTo>
                              <a:cubicBezTo>
                                <a:pt x="1234897" y="75263"/>
                                <a:pt x="1230272" y="77599"/>
                                <a:pt x="1227067" y="82268"/>
                              </a:cubicBezTo>
                              <a:cubicBezTo>
                                <a:pt x="1223863" y="86938"/>
                                <a:pt x="1222261" y="100719"/>
                                <a:pt x="1222261" y="123609"/>
                              </a:cubicBezTo>
                              <a:close/>
                              <a:moveTo>
                                <a:pt x="1106617" y="269742"/>
                              </a:moveTo>
                              <a:lnTo>
                                <a:pt x="1106617" y="193654"/>
                              </a:lnTo>
                              <a:cubicBezTo>
                                <a:pt x="1106617" y="148972"/>
                                <a:pt x="1107671" y="117336"/>
                                <a:pt x="1109776" y="98749"/>
                              </a:cubicBezTo>
                              <a:cubicBezTo>
                                <a:pt x="1111882" y="80162"/>
                                <a:pt x="1118474" y="63178"/>
                                <a:pt x="1129554" y="47795"/>
                              </a:cubicBezTo>
                              <a:cubicBezTo>
                                <a:pt x="1140633" y="32412"/>
                                <a:pt x="1155603" y="20601"/>
                                <a:pt x="1174464" y="12360"/>
                              </a:cubicBezTo>
                              <a:cubicBezTo>
                                <a:pt x="1193327" y="4120"/>
                                <a:pt x="1215301" y="0"/>
                                <a:pt x="1240389" y="0"/>
                              </a:cubicBezTo>
                              <a:cubicBezTo>
                                <a:pt x="1264196" y="0"/>
                                <a:pt x="1285576" y="3890"/>
                                <a:pt x="1304530" y="11674"/>
                              </a:cubicBezTo>
                              <a:cubicBezTo>
                                <a:pt x="1323482" y="19457"/>
                                <a:pt x="1338728" y="31130"/>
                                <a:pt x="1350264" y="46697"/>
                              </a:cubicBezTo>
                              <a:cubicBezTo>
                                <a:pt x="1361802" y="62262"/>
                                <a:pt x="1368669" y="79201"/>
                                <a:pt x="1370867" y="97514"/>
                              </a:cubicBezTo>
                              <a:cubicBezTo>
                                <a:pt x="1373063" y="115826"/>
                                <a:pt x="1374163" y="147872"/>
                                <a:pt x="1374163" y="193654"/>
                              </a:cubicBezTo>
                              <a:lnTo>
                                <a:pt x="1374163" y="269742"/>
                              </a:lnTo>
                              <a:cubicBezTo>
                                <a:pt x="1374163" y="314425"/>
                                <a:pt x="1373109" y="346059"/>
                                <a:pt x="1371004" y="364646"/>
                              </a:cubicBezTo>
                              <a:cubicBezTo>
                                <a:pt x="1368897" y="383233"/>
                                <a:pt x="1362304" y="400218"/>
                                <a:pt x="1351226" y="415600"/>
                              </a:cubicBezTo>
                              <a:cubicBezTo>
                                <a:pt x="1340147" y="430983"/>
                                <a:pt x="1325177" y="442795"/>
                                <a:pt x="1306314" y="451035"/>
                              </a:cubicBezTo>
                              <a:cubicBezTo>
                                <a:pt x="1287453" y="459276"/>
                                <a:pt x="1265477" y="463396"/>
                                <a:pt x="1240389" y="463396"/>
                              </a:cubicBezTo>
                              <a:cubicBezTo>
                                <a:pt x="1216582" y="463396"/>
                                <a:pt x="1195204" y="459505"/>
                                <a:pt x="1176250" y="451721"/>
                              </a:cubicBezTo>
                              <a:cubicBezTo>
                                <a:pt x="1157296" y="443940"/>
                                <a:pt x="1142052" y="432265"/>
                                <a:pt x="1130514" y="416700"/>
                              </a:cubicBezTo>
                              <a:cubicBezTo>
                                <a:pt x="1118978" y="401133"/>
                                <a:pt x="1112111" y="384195"/>
                                <a:pt x="1109913" y="365881"/>
                              </a:cubicBezTo>
                              <a:cubicBezTo>
                                <a:pt x="1107715" y="347569"/>
                                <a:pt x="1106617" y="315523"/>
                                <a:pt x="1106617" y="269742"/>
                              </a:cubicBezTo>
                              <a:close/>
                              <a:moveTo>
                                <a:pt x="811418" y="124983"/>
                              </a:moveTo>
                              <a:cubicBezTo>
                                <a:pt x="811418" y="90922"/>
                                <a:pt x="815768" y="66017"/>
                                <a:pt x="824466" y="50269"/>
                              </a:cubicBezTo>
                              <a:cubicBezTo>
                                <a:pt x="833164" y="34520"/>
                                <a:pt x="847219" y="22205"/>
                                <a:pt x="866631" y="13324"/>
                              </a:cubicBezTo>
                              <a:cubicBezTo>
                                <a:pt x="886041" y="4442"/>
                                <a:pt x="909482" y="1"/>
                                <a:pt x="936951" y="1"/>
                              </a:cubicBezTo>
                              <a:cubicBezTo>
                                <a:pt x="966983" y="1"/>
                                <a:pt x="992575" y="4853"/>
                                <a:pt x="1013726" y="14559"/>
                              </a:cubicBezTo>
                              <a:cubicBezTo>
                                <a:pt x="1034876" y="24264"/>
                                <a:pt x="1048886" y="36488"/>
                                <a:pt x="1055753" y="51230"/>
                              </a:cubicBezTo>
                              <a:cubicBezTo>
                                <a:pt x="1062620" y="65971"/>
                                <a:pt x="1066054" y="91013"/>
                                <a:pt x="1066054" y="126357"/>
                              </a:cubicBezTo>
                              <a:lnTo>
                                <a:pt x="1066054" y="143937"/>
                              </a:lnTo>
                              <a:lnTo>
                                <a:pt x="958650" y="143937"/>
                              </a:lnTo>
                              <a:lnTo>
                                <a:pt x="958650" y="110974"/>
                              </a:lnTo>
                              <a:cubicBezTo>
                                <a:pt x="958650" y="95591"/>
                                <a:pt x="957277" y="85795"/>
                                <a:pt x="954530" y="81582"/>
                              </a:cubicBezTo>
                              <a:cubicBezTo>
                                <a:pt x="951783" y="77370"/>
                                <a:pt x="947205" y="75264"/>
                                <a:pt x="940796" y="75264"/>
                              </a:cubicBezTo>
                              <a:cubicBezTo>
                                <a:pt x="933838" y="75264"/>
                                <a:pt x="928572" y="78106"/>
                                <a:pt x="925001" y="83787"/>
                              </a:cubicBezTo>
                              <a:cubicBezTo>
                                <a:pt x="921430" y="89468"/>
                                <a:pt x="919646" y="98081"/>
                                <a:pt x="919646" y="109627"/>
                              </a:cubicBezTo>
                              <a:cubicBezTo>
                                <a:pt x="919646" y="124467"/>
                                <a:pt x="921652" y="135646"/>
                                <a:pt x="925667" y="143159"/>
                              </a:cubicBezTo>
                              <a:cubicBezTo>
                                <a:pt x="929501" y="150673"/>
                                <a:pt x="940394" y="159736"/>
                                <a:pt x="958347" y="170350"/>
                              </a:cubicBezTo>
                              <a:cubicBezTo>
                                <a:pt x="1009824" y="200902"/>
                                <a:pt x="1042247" y="225976"/>
                                <a:pt x="1055616" y="245570"/>
                              </a:cubicBezTo>
                              <a:cubicBezTo>
                                <a:pt x="1068983" y="265165"/>
                                <a:pt x="1075668" y="296754"/>
                                <a:pt x="1075668" y="340338"/>
                              </a:cubicBezTo>
                              <a:cubicBezTo>
                                <a:pt x="1075668" y="372018"/>
                                <a:pt x="1071958" y="395367"/>
                                <a:pt x="1064542" y="410383"/>
                              </a:cubicBezTo>
                              <a:cubicBezTo>
                                <a:pt x="1057126" y="425399"/>
                                <a:pt x="1042796" y="437988"/>
                                <a:pt x="1021553" y="448151"/>
                              </a:cubicBezTo>
                              <a:cubicBezTo>
                                <a:pt x="1000312" y="458315"/>
                                <a:pt x="975589" y="463397"/>
                                <a:pt x="947388" y="463397"/>
                              </a:cubicBezTo>
                              <a:cubicBezTo>
                                <a:pt x="916440" y="463397"/>
                                <a:pt x="890024" y="457537"/>
                                <a:pt x="868141" y="445818"/>
                              </a:cubicBezTo>
                              <a:cubicBezTo>
                                <a:pt x="846258" y="434096"/>
                                <a:pt x="831928" y="419173"/>
                                <a:pt x="825152" y="401043"/>
                              </a:cubicBezTo>
                              <a:cubicBezTo>
                                <a:pt x="818377" y="382914"/>
                                <a:pt x="814989" y="357184"/>
                                <a:pt x="814989" y="323856"/>
                              </a:cubicBezTo>
                              <a:lnTo>
                                <a:pt x="814989" y="294739"/>
                              </a:lnTo>
                              <a:lnTo>
                                <a:pt x="922392" y="294739"/>
                              </a:lnTo>
                              <a:lnTo>
                                <a:pt x="922392" y="348852"/>
                              </a:lnTo>
                              <a:cubicBezTo>
                                <a:pt x="922392" y="365517"/>
                                <a:pt x="923902" y="376229"/>
                                <a:pt x="926924" y="380991"/>
                              </a:cubicBezTo>
                              <a:cubicBezTo>
                                <a:pt x="929946" y="385752"/>
                                <a:pt x="935301" y="388132"/>
                                <a:pt x="942994" y="388132"/>
                              </a:cubicBezTo>
                              <a:cubicBezTo>
                                <a:pt x="950684" y="388132"/>
                                <a:pt x="956407" y="385111"/>
                                <a:pt x="960161" y="379067"/>
                              </a:cubicBezTo>
                              <a:cubicBezTo>
                                <a:pt x="963916" y="373026"/>
                                <a:pt x="965793" y="364051"/>
                                <a:pt x="965793" y="352148"/>
                              </a:cubicBezTo>
                              <a:cubicBezTo>
                                <a:pt x="965793" y="325962"/>
                                <a:pt x="962221" y="308840"/>
                                <a:pt x="955079" y="300783"/>
                              </a:cubicBezTo>
                              <a:cubicBezTo>
                                <a:pt x="947755" y="292725"/>
                                <a:pt x="929716" y="279265"/>
                                <a:pt x="900966" y="260404"/>
                              </a:cubicBezTo>
                              <a:cubicBezTo>
                                <a:pt x="872216" y="241359"/>
                                <a:pt x="853171" y="227532"/>
                                <a:pt x="843831" y="218925"/>
                              </a:cubicBezTo>
                              <a:cubicBezTo>
                                <a:pt x="834492" y="210318"/>
                                <a:pt x="826755" y="198417"/>
                                <a:pt x="820621" y="183217"/>
                              </a:cubicBezTo>
                              <a:cubicBezTo>
                                <a:pt x="814486" y="168018"/>
                                <a:pt x="811418" y="148606"/>
                                <a:pt x="811418" y="124983"/>
                              </a:cubicBezTo>
                              <a:close/>
                              <a:moveTo>
                                <a:pt x="632590" y="184316"/>
                              </a:moveTo>
                              <a:cubicBezTo>
                                <a:pt x="645592" y="184316"/>
                                <a:pt x="654701" y="182530"/>
                                <a:pt x="659921" y="178959"/>
                              </a:cubicBezTo>
                              <a:cubicBezTo>
                                <a:pt x="665141" y="175388"/>
                                <a:pt x="667749" y="163806"/>
                                <a:pt x="667749" y="144212"/>
                              </a:cubicBezTo>
                              <a:lnTo>
                                <a:pt x="667749" y="119765"/>
                              </a:lnTo>
                              <a:cubicBezTo>
                                <a:pt x="667749" y="105664"/>
                                <a:pt x="665232" y="96417"/>
                                <a:pt x="660196" y="92021"/>
                              </a:cubicBezTo>
                              <a:cubicBezTo>
                                <a:pt x="655160" y="87626"/>
                                <a:pt x="645959" y="85428"/>
                                <a:pt x="632590" y="85428"/>
                              </a:cubicBezTo>
                              <a:close/>
                              <a:moveTo>
                                <a:pt x="516946" y="454059"/>
                              </a:moveTo>
                              <a:lnTo>
                                <a:pt x="516947" y="9340"/>
                              </a:lnTo>
                              <a:lnTo>
                                <a:pt x="598804" y="9340"/>
                              </a:lnTo>
                              <a:cubicBezTo>
                                <a:pt x="653375" y="9340"/>
                                <a:pt x="690320" y="11447"/>
                                <a:pt x="709640" y="15658"/>
                              </a:cubicBezTo>
                              <a:cubicBezTo>
                                <a:pt x="728959" y="19870"/>
                                <a:pt x="744707" y="30629"/>
                                <a:pt x="756885" y="47934"/>
                              </a:cubicBezTo>
                              <a:cubicBezTo>
                                <a:pt x="769063" y="65239"/>
                                <a:pt x="775153" y="92844"/>
                                <a:pt x="775153" y="130752"/>
                              </a:cubicBezTo>
                              <a:cubicBezTo>
                                <a:pt x="775153" y="165362"/>
                                <a:pt x="770849" y="188620"/>
                                <a:pt x="762242" y="200523"/>
                              </a:cubicBezTo>
                              <a:cubicBezTo>
                                <a:pt x="753635" y="212426"/>
                                <a:pt x="736695" y="219568"/>
                                <a:pt x="711425" y="221948"/>
                              </a:cubicBezTo>
                              <a:cubicBezTo>
                                <a:pt x="734315" y="227626"/>
                                <a:pt x="749697" y="235225"/>
                                <a:pt x="757571" y="244747"/>
                              </a:cubicBezTo>
                              <a:cubicBezTo>
                                <a:pt x="765445" y="254270"/>
                                <a:pt x="770344" y="263015"/>
                                <a:pt x="772268" y="270980"/>
                              </a:cubicBezTo>
                              <a:cubicBezTo>
                                <a:pt x="774190" y="278945"/>
                                <a:pt x="775152" y="300874"/>
                                <a:pt x="775152" y="336768"/>
                              </a:cubicBezTo>
                              <a:lnTo>
                                <a:pt x="775152" y="454059"/>
                              </a:lnTo>
                              <a:lnTo>
                                <a:pt x="667749" y="454059"/>
                              </a:lnTo>
                              <a:lnTo>
                                <a:pt x="667749" y="306278"/>
                              </a:lnTo>
                              <a:cubicBezTo>
                                <a:pt x="667749" y="282471"/>
                                <a:pt x="665871" y="267730"/>
                                <a:pt x="662119" y="262052"/>
                              </a:cubicBezTo>
                              <a:cubicBezTo>
                                <a:pt x="658364" y="256376"/>
                                <a:pt x="648522" y="253538"/>
                                <a:pt x="632590" y="253538"/>
                              </a:cubicBezTo>
                              <a:lnTo>
                                <a:pt x="632590" y="454059"/>
                              </a:lnTo>
                              <a:close/>
                              <a:moveTo>
                                <a:pt x="288882" y="454059"/>
                              </a:moveTo>
                              <a:lnTo>
                                <a:pt x="288882" y="9340"/>
                              </a:lnTo>
                              <a:lnTo>
                                <a:pt x="481713" y="9340"/>
                              </a:lnTo>
                              <a:lnTo>
                                <a:pt x="481713" y="98339"/>
                              </a:lnTo>
                              <a:lnTo>
                                <a:pt x="404526" y="98339"/>
                              </a:lnTo>
                              <a:lnTo>
                                <a:pt x="404526" y="182668"/>
                              </a:lnTo>
                              <a:lnTo>
                                <a:pt x="476769" y="182668"/>
                              </a:lnTo>
                              <a:lnTo>
                                <a:pt x="476768" y="267272"/>
                              </a:lnTo>
                              <a:lnTo>
                                <a:pt x="404525" y="267272"/>
                              </a:lnTo>
                              <a:lnTo>
                                <a:pt x="404525" y="365060"/>
                              </a:lnTo>
                              <a:lnTo>
                                <a:pt x="489403" y="365060"/>
                              </a:lnTo>
                              <a:lnTo>
                                <a:pt x="489403" y="454059"/>
                              </a:lnTo>
                              <a:close/>
                              <a:moveTo>
                                <a:pt x="115643" y="198599"/>
                              </a:moveTo>
                              <a:cubicBezTo>
                                <a:pt x="118939" y="198782"/>
                                <a:pt x="121778" y="198873"/>
                                <a:pt x="124158" y="198873"/>
                              </a:cubicBezTo>
                              <a:cubicBezTo>
                                <a:pt x="134779" y="198873"/>
                                <a:pt x="142151" y="196265"/>
                                <a:pt x="146270" y="191045"/>
                              </a:cubicBezTo>
                              <a:cubicBezTo>
                                <a:pt x="150391" y="185826"/>
                                <a:pt x="152452" y="174976"/>
                                <a:pt x="152452" y="158495"/>
                              </a:cubicBezTo>
                              <a:lnTo>
                                <a:pt x="152452" y="121961"/>
                              </a:lnTo>
                              <a:cubicBezTo>
                                <a:pt x="152452" y="106762"/>
                                <a:pt x="150070" y="96873"/>
                                <a:pt x="145310" y="92295"/>
                              </a:cubicBezTo>
                              <a:cubicBezTo>
                                <a:pt x="140548" y="87717"/>
                                <a:pt x="130660" y="85428"/>
                                <a:pt x="115644" y="85428"/>
                              </a:cubicBezTo>
                              <a:close/>
                              <a:moveTo>
                                <a:pt x="0" y="454058"/>
                              </a:moveTo>
                              <a:lnTo>
                                <a:pt x="0" y="9339"/>
                              </a:lnTo>
                              <a:lnTo>
                                <a:pt x="116467" y="9339"/>
                              </a:lnTo>
                              <a:cubicBezTo>
                                <a:pt x="147965" y="9339"/>
                                <a:pt x="172183" y="11812"/>
                                <a:pt x="189122" y="16757"/>
                              </a:cubicBezTo>
                              <a:cubicBezTo>
                                <a:pt x="206062" y="21701"/>
                                <a:pt x="218789" y="28842"/>
                                <a:pt x="227303" y="38182"/>
                              </a:cubicBezTo>
                              <a:cubicBezTo>
                                <a:pt x="235819" y="47522"/>
                                <a:pt x="241588" y="58829"/>
                                <a:pt x="244609" y="72105"/>
                              </a:cubicBezTo>
                              <a:cubicBezTo>
                                <a:pt x="247630" y="85383"/>
                                <a:pt x="249141" y="105938"/>
                                <a:pt x="249141" y="133773"/>
                              </a:cubicBezTo>
                              <a:lnTo>
                                <a:pt x="249141" y="172503"/>
                              </a:lnTo>
                              <a:cubicBezTo>
                                <a:pt x="249141" y="200888"/>
                                <a:pt x="246210" y="221582"/>
                                <a:pt x="240350" y="234583"/>
                              </a:cubicBezTo>
                              <a:cubicBezTo>
                                <a:pt x="234490" y="247585"/>
                                <a:pt x="223732" y="257566"/>
                                <a:pt x="208076" y="264524"/>
                              </a:cubicBezTo>
                              <a:cubicBezTo>
                                <a:pt x="192418" y="271482"/>
                                <a:pt x="171954" y="274962"/>
                                <a:pt x="146682" y="274962"/>
                              </a:cubicBezTo>
                              <a:lnTo>
                                <a:pt x="115643" y="274962"/>
                              </a:lnTo>
                              <a:lnTo>
                                <a:pt x="115643" y="4540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6" o:spid="_x0000_s1026" o:spt="100" style="position:absolute;left:0pt;margin-left:443.85pt;margin-top:4.25pt;height:13.3pt;width:144.7pt;z-index:-1748492288;mso-width-relative:page;mso-height-relative:page;" fillcolor="#3D6D84 [3204]" filled="t" stroked="f" coordsize="4077615,463397" o:gfxdata="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" path="m3877094,454059l3877094,9340,4069924,9340,4069924,98339,3992738,98339,3992738,182668,4064981,182668,4064981,267272,3992738,267272,3992738,365060,4077615,365060,4077615,454059xm3466578,454058l3466578,9339,3616213,9339c3620651,36076,3625227,67591,3629939,103883l3646360,217003,3672936,9339,3823396,9339,3823396,454058,3722311,454058,3722174,153825,3681933,454058,3610238,454058,3567801,160692,3567662,454058xm3160844,272488l3160844,9339,3276487,9339,3276487,342810c3276487,362220,3277540,374626,3279646,380029c3281753,385431,3286010,388132,3292419,388132c3299744,388132,3304459,385157,3306565,379204c3308672,373253,3309724,359198,3309724,337041l3309724,9339,3425368,9339,3425368,306551c3425368,340244,3424269,363914,3422071,377557c3419873,391200,3413373,405209,3402568,419584c3391765,433959,3377526,444855,3359854,452271c3342184,459689,3321352,463397,3297364,463397c3270810,463397,3247371,459001,3227044,450212c3206716,441421,3191518,429976,3181446,415876c3171373,401775,3165423,386896,3163592,371239c3161759,355581,3160844,322665,3160844,272488xm2863997,124983c2863997,90922,2868347,66017,2877045,50269c2885744,34520,2899798,22205,2919210,13324c2938620,4442,2962061,1,2989529,1c3019561,1,3045154,4854,3066304,14559c3087455,24264,3101465,36488,3108332,51230c3115199,65971,3118633,91013,3118633,126357l3118633,143937,3011231,143937,3011231,110974c3011231,95591,3009856,85795,3007109,81582c3004362,77370,2999784,75264,2993375,75264c2986417,75264,2981151,78106,2977580,83787c2974009,89468,2972225,98081,2972225,109627c2972225,124467,2974231,135646,2978246,143159c2982080,150673,2992973,159736,3010926,170350c3062403,200902,3094826,225976,3108195,245570c3121562,265165,3128247,296754,3128247,340338c3128247,372018,3124539,395367,3117121,410383c3109705,425399,3095375,437988,3074132,448151c3052891,458315,3028168,463397,2999967,463397c2969019,463397,2942604,457537,2920720,445818c2898837,434096,2884507,419173,2877731,401043c2870957,382914,2867568,357184,2867568,323856l2867568,294739,2974972,294739,2974972,348852c2974972,365517,2976482,376229,2979503,380991c2982525,385752,2987882,388132,2995573,388132c3003264,388132,3008986,385111,3012741,379067c3016495,373026,3018372,364051,3018372,352148c3018372,325962,3014801,308840,3007658,300783c3000333,292725,2982297,279265,2953545,260404c2924795,241359,2905750,227532,2896410,218925c2887071,210318,2879334,198417,2873199,183217c2867065,168018,2863997,148606,2863997,124983xm2645547,454059l2645547,9340,2838377,9340,2838377,98339,2761191,98339,2761191,182668,2833434,182668,2833434,267272,2761191,267272,2761191,365060,2846068,365060,2846068,454059xm2457105,184316c2470106,184316,2479218,182530,2484436,178959c2489656,175388,2492264,163806,2492264,144212l2492264,119765c2492264,105664,2489747,96417,2484710,92021c2479674,87626,2470474,85428,2457105,85428xm2341461,454059l2341462,9340,2423319,9340c2477890,9340,2514835,11447,2534154,15658c2553474,19870,2569222,30629,2581400,47934c2593578,65239,2599668,92844,2599668,130752c2599668,165362,2595364,188620,2586757,200523c2578150,212426,2561211,219568,2535940,221948c2558831,227626,2574212,235225,2582086,244747c2589961,254270,2594860,263015,2596783,270980c2598705,278945,2599668,300874,2599668,336768l2599668,454059,2492264,454059,2492264,306278c2492264,282471,2490388,267730,2486634,262052c2482880,256376,2473037,253538,2457105,253538l2457105,454059xm2006967,454059l2006967,9340,2122611,9340,2122610,365060,2192930,365060,2192930,454059xm1816892,295290l1856699,295290c1850849,244920,1844977,182656,1839087,108503c1827306,193659,1819907,255921,1816892,295290xm1691853,454059l1750843,9340,1917989,9340,1984120,454059,1865937,454059,1859730,374125,1818364,374125,1811410,454059xm1413999,454059l1414000,9340,1510689,9340,1575516,209588,1575516,9340,1672206,9340,1672205,454059,1570845,454059,1510689,251889,1510689,454059xm1222260,331271c1222260,357092,1223314,373025,1225419,379066c1227525,385110,1232424,388131,1240114,388131c1247989,388131,1253025,384652,1255223,377694c1257419,370736,1258519,354162,1258519,327975l1258520,123609c1258520,102915,1257375,89686,1255086,83917c1252797,78148,1248082,75263,1240940,75263c1234897,75263,1230272,77599,1227067,82268c1223863,86938,1222261,100719,1222261,123609xm1106617,269742l1106617,193654c1106617,148972,1107671,117336,1109776,98749c1111882,80162,1118474,63178,1129554,47795c1140633,32412,1155603,20601,1174464,12360c1193327,4120,1215301,0,1240389,0c1264196,0,1285576,3890,1304530,11674c1323482,19457,1338728,31130,1350264,46697c1361802,62262,1368669,79201,1370867,97514c1373063,115826,1374163,147872,1374163,193654l1374163,269742c1374163,314425,1373109,346059,1371004,364646c1368897,383233,1362304,400218,1351226,415600c1340147,430983,1325177,442795,1306314,451035c1287453,459276,1265477,463396,1240389,463396c1216582,463396,1195204,459505,1176250,451721c1157296,443940,1142052,432265,1130514,416700c1118978,401133,1112111,384195,1109913,365881c1107715,347569,1106617,315523,1106617,269742xm811418,124983c811418,90922,815768,66017,824466,50269c833164,34520,847219,22205,866631,13324c886041,4442,909482,1,936951,1c966983,1,992575,4853,1013726,14559c1034876,24264,1048886,36488,1055753,51230c1062620,65971,1066054,91013,1066054,126357l1066054,143937,958650,143937,958650,110974c958650,95591,957277,85795,954530,81582c951783,77370,947205,75264,940796,75264c933838,75264,928572,78106,925001,83787c921430,89468,919646,98081,919646,109627c919646,124467,921652,135646,925667,143159c929501,150673,940394,159736,958347,170350c1009824,200902,1042247,225976,1055616,245570c1068983,265165,1075668,296754,1075668,340338c1075668,372018,1071958,395367,1064542,410383c1057126,425399,1042796,437988,1021553,448151c1000312,458315,975589,463397,947388,463397c916440,463397,890024,457537,868141,445818c846258,434096,831928,419173,825152,401043c818377,382914,814989,357184,814989,323856l814989,294739,922392,294739,922392,348852c922392,365517,923902,376229,926924,380991c929946,385752,935301,388132,942994,388132c950684,388132,956407,385111,960161,379067c963916,373026,965793,364051,965793,352148c965793,325962,962221,308840,955079,300783c947755,292725,929716,279265,900966,260404c872216,241359,853171,227532,843831,218925c834492,210318,826755,198417,820621,183217c814486,168018,811418,148606,811418,124983xm632590,184316c645592,184316,654701,182530,659921,178959c665141,175388,667749,163806,667749,144212l667749,119765c667749,105664,665232,96417,660196,92021c655160,87626,645959,85428,632590,85428xm516946,454059l516947,9340,598804,9340c653375,9340,690320,11447,709640,15658c728959,19870,744707,30629,756885,47934c769063,65239,775153,92844,775153,130752c775153,165362,770849,188620,762242,200523c753635,212426,736695,219568,711425,221948c734315,227626,749697,235225,757571,244747c765445,254270,770344,263015,772268,270980c774190,278945,775152,300874,775152,336768l775152,454059,667749,454059,667749,306278c667749,282471,665871,267730,662119,262052c658364,256376,648522,253538,632590,253538l632590,454059xm288882,454059l288882,9340,481713,9340,481713,98339,404526,98339,404526,182668,476769,182668,476768,267272,404525,267272,404525,365060,489403,365060,489403,454059xm115643,198599c118939,198782,121778,198873,124158,198873c134779,198873,142151,196265,146270,191045c150391,185826,152452,174976,152452,158495l152452,121961c152452,106762,150070,96873,145310,92295c140548,87717,130660,85428,115644,85428xm0,454058l0,9339,116467,9339c147965,9339,172183,11812,189122,16757c206062,21701,218789,28842,227303,38182c235819,47522,241588,58829,244609,72105c247630,85383,249141,105938,249141,133773l249141,172503c249141,200888,246210,221582,240350,234583c234490,247585,223732,257566,208076,264524c192418,271482,171954,274962,146682,274962l115643,274962,115643,454058xe">
                <v:path textboxrect="0,0,4077615,463397" o:connectlocs="1747319,165506;1747319,3404;1834223,3404;1834223,35844;1799437,35844;1799437,66583;1831996,66583;1831996,97421;1799437,97421;1799437,133065;1837690,133065;1837690,165506;1562309,165505;1562309,3404;1629746,3404;1635932,37865;1643333,79098;1655310,3404;1723119,3404;1723119,165505;1677562,165505;1677500,56069;1659364,165505;1627053,165505;1607928,58572;1607865,165505;1424521,99322;1424521,3404;1476639,3404;1476639,124955;1478063,138522;1483819,141475;1490194,138221;1491618,122852;1491618,3404;1543736,3404;1543736,111739;1542250,137620;1533461,152939;1514211,164854;1486048,168910;1454356,164104;1433806,151588;1425760,135318;1424521,99322;1290739,45556;1296619,18323;1315622,4856;1347313,0;1381914,5306;1400855,18673;1405498,46057;1405498,52465;1357094,52465;1357094,40450;1355236,29736;1349047,27434;1341928,30540;1339515,39959;1342228,52182;1356957,62093;1400794,89511;1409831,124054;1404816,149586;1385442,163352;1352018,168910;1316303,162502;1296929,146181;1292348,118046;1292348,107433;1340753,107433;1340753,127157;1342795,138872;1350037,141475;1357775,138171;1360312,128359;1355484,109636;1331096,94918;1305347,79799;1294886,66783;1290739,45556;1192288,165506;1192288,3404;1279193,3404;1279193,35844;1244407,35844;1244407,66583;1276965,66583;1276965,97421;1244407,97421;1244407,133065;1282659,133065;1282659,165506;1107362,67183;1119679,65231;1123207,52565;1123207,43654;1119803,33542;1107362,31138;1055244,165506;1055244,3404;1092135,3404;1142086,5707;1163379,17472;1171612,47659;1165793,73091;1142891,80900;1163688,89211;1170312,98773;1171612,122753;1171612,165506;1123207,165506;1123207,111639;1120670,95518;1107362,92415;1107362,165506;904495,165506;904495,3404;956613,3404;956612,133065;988304,133065;988304,165506;818832,107634;836772,107634;828835,39549;818832,107634;762480,165506;789065,3404;864394,3404;894198,165506;840936,165506;838138,136370;819496,136370;816362,165506;637257,165506;637258,3404;680833,3404;710049,76395;710049,3404;753625,3404;753625,165506;707944,165506;680833,91814;680833,165506;550845,120749;552268,138171;558891,141475;565700,137670;567186,119548;567186,45055;565639,30588;559263,27433;553011,29987;550845,45055;498727,98322;498727,70587;500151,35994;509064,17421;529304,4505;559015,0;587922,4255;608533,17021;617819,35544;619304,70587;619304,98322;617880,132914;608967,151487;588726,164404;559015,168909;530109,164654;509497,151888;500212,133365;498727,98322;365687,45556;371568,18323;390571,4856;422262,0;456863,5306;475804,18673;480446,46057;480446,52465;432042,52465;432042,40450;430185,29736;423995,27434;416877,30540;414463,39959;417177,52182;431905,62093;475742,89511;484779,124054;479765,149586;460391,163352;426966,168910;391251,162502;371877,146181;367297,118046;367297,107433;415701,107433;415701,127157;417743,138872;424986,141475;432723,138171;435261,128359;430432,109636;406045,94918;380295,79799;369835,66783;365687,45556;285094,67183;297411,65231;300939,52565;300939,43654;297535,33542;285094,31138;232976,165506;232976,3404;269867,3404;319818,5707;341111,17472;349344,47659;343525,73091;320623,80900;341420,89211;348043,98773;349343,122753;349343,165506;300939,165506;300939,111639;298402,95518;285094,92415;285094,165506;130192,165506;130192,3404;217097,3404;217097,35844;182310,35844;182310,66583;214869,66583;214868,97421;182310,97421;182310,133065;220563,133065;220563,165506;52117,72390;55955,72489;65920,69636;68706,57772;68706,44455;65487,33641;52118,31138;0,165505;0,3404;52489,3404;85233,6107;102440,13917;110239,26282;112282,48760;112282,62878;108320,85506;93775,96420;66106,100224;52117,100224;52117,16550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320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8816975</wp:posOffset>
                </wp:positionV>
                <wp:extent cx="6431280" cy="1303020"/>
                <wp:effectExtent l="0" t="0" r="762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303020"/>
                          <a:chOff x="3428" y="14440"/>
                          <a:chExt cx="10128" cy="2052"/>
                        </a:xfrm>
                      </wpg:grpSpPr>
                      <wpg:grpSp>
                        <wpg:cNvPr id="8" name="组合 82"/>
                        <wpg:cNvGrpSpPr/>
                        <wpg:grpSpPr>
                          <a:xfrm rot="0">
                            <a:off x="3428" y="14440"/>
                            <a:ext cx="10128" cy="2052"/>
                            <a:chOff x="4858" y="14655"/>
                            <a:chExt cx="10128" cy="2052"/>
                          </a:xfrm>
                        </wpg:grpSpPr>
                        <wpg:grpSp>
                          <wpg:cNvPr id="9" name="组合 41"/>
                          <wpg:cNvGrpSpPr/>
                          <wpg:grpSpPr>
                            <a:xfrm>
                              <a:off x="4858" y="14655"/>
                              <a:ext cx="510" cy="510"/>
                              <a:chOff x="1198" y="14650"/>
                              <a:chExt cx="510" cy="510"/>
                            </a:xfrm>
                          </wpg:grpSpPr>
                          <wps:wsp>
                            <wps:cNvPr id="40" name="椭圆 16"/>
                            <wps:cNvSpPr/>
                            <wps:spPr>
                              <a:xfrm>
                                <a:off x="1198" y="14650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4" name="KSO_Shape"/>
                            <wps:cNvSpPr/>
                            <wps:spPr bwMode="auto">
                              <a:xfrm rot="10800000" flipH="1" flipV="1">
                                <a:off x="1333" y="14783"/>
                                <a:ext cx="238" cy="242"/>
                              </a:xfrm>
                              <a:custGeom>
                                <a:avLst/>
                                <a:gdLst>
                                  <a:gd name="T0" fmla="*/ 1524318 w 3543300"/>
                                  <a:gd name="T1" fmla="*/ 1132523 h 3617913"/>
                                  <a:gd name="T2" fmla="*/ 1313498 w 3543300"/>
                                  <a:gd name="T3" fmla="*/ 1253173 h 3617913"/>
                                  <a:gd name="T4" fmla="*/ 1155382 w 3543300"/>
                                  <a:gd name="T5" fmla="*/ 1435418 h 3617913"/>
                                  <a:gd name="T6" fmla="*/ 1066122 w 3543300"/>
                                  <a:gd name="T7" fmla="*/ 1663327 h 3617913"/>
                                  <a:gd name="T8" fmla="*/ 1059774 w 3543300"/>
                                  <a:gd name="T9" fmla="*/ 1918696 h 3617913"/>
                                  <a:gd name="T10" fmla="*/ 1138484 w 3543300"/>
                                  <a:gd name="T11" fmla="*/ 2152467 h 3617913"/>
                                  <a:gd name="T12" fmla="*/ 1287651 w 3543300"/>
                                  <a:gd name="T13" fmla="*/ 2342088 h 3617913"/>
                                  <a:gd name="T14" fmla="*/ 1491724 w 3543300"/>
                                  <a:gd name="T15" fmla="*/ 2472632 h 3617913"/>
                                  <a:gd name="T16" fmla="*/ 1734517 w 3543300"/>
                                  <a:gd name="T17" fmla="*/ 2528533 h 3617913"/>
                                  <a:gd name="T18" fmla="*/ 1985879 w 3543300"/>
                                  <a:gd name="T19" fmla="*/ 2496771 h 3617913"/>
                                  <a:gd name="T20" fmla="*/ 2202647 w 3543300"/>
                                  <a:gd name="T21" fmla="*/ 2386238 h 3617913"/>
                                  <a:gd name="T22" fmla="*/ 2368635 w 3543300"/>
                                  <a:gd name="T23" fmla="*/ 2211863 h 3617913"/>
                                  <a:gd name="T24" fmla="*/ 2469244 w 3543300"/>
                                  <a:gd name="T25" fmla="*/ 1988891 h 3617913"/>
                                  <a:gd name="T26" fmla="*/ 2487969 w 3543300"/>
                                  <a:gd name="T27" fmla="*/ 1735110 h 3617913"/>
                                  <a:gd name="T28" fmla="*/ 2420685 w 3543300"/>
                                  <a:gd name="T29" fmla="*/ 1496257 h 3617913"/>
                                  <a:gd name="T30" fmla="*/ 2280920 w 3543300"/>
                                  <a:gd name="T31" fmla="*/ 1299528 h 3617913"/>
                                  <a:gd name="T32" fmla="*/ 2083752 w 3543300"/>
                                  <a:gd name="T33" fmla="*/ 1159510 h 3617913"/>
                                  <a:gd name="T34" fmla="*/ 1845310 w 3543300"/>
                                  <a:gd name="T35" fmla="*/ 1092518 h 3617913"/>
                                  <a:gd name="T36" fmla="*/ 1957705 w 3543300"/>
                                  <a:gd name="T37" fmla="*/ 6985 h 3617913"/>
                                  <a:gd name="T38" fmla="*/ 2011998 w 3543300"/>
                                  <a:gd name="T39" fmla="*/ 89217 h 3617913"/>
                                  <a:gd name="T40" fmla="*/ 2341562 w 3543300"/>
                                  <a:gd name="T41" fmla="*/ 485457 h 3617913"/>
                                  <a:gd name="T42" fmla="*/ 2646362 w 3543300"/>
                                  <a:gd name="T43" fmla="*/ 240665 h 3617913"/>
                                  <a:gd name="T44" fmla="*/ 2970848 w 3543300"/>
                                  <a:gd name="T45" fmla="*/ 446087 h 3617913"/>
                                  <a:gd name="T46" fmla="*/ 2979738 w 3543300"/>
                                  <a:gd name="T47" fmla="*/ 554990 h 3617913"/>
                                  <a:gd name="T48" fmla="*/ 2996248 w 3543300"/>
                                  <a:gd name="T49" fmla="*/ 1049655 h 3617913"/>
                                  <a:gd name="T50" fmla="*/ 3393440 w 3543300"/>
                                  <a:gd name="T51" fmla="*/ 1051243 h 3617913"/>
                                  <a:gd name="T52" fmla="*/ 3542030 w 3543300"/>
                                  <a:gd name="T53" fmla="*/ 1406843 h 3617913"/>
                                  <a:gd name="T54" fmla="*/ 3490278 w 3543300"/>
                                  <a:gd name="T55" fmla="*/ 1502728 h 3617913"/>
                                  <a:gd name="T56" fmla="*/ 3210242 w 3543300"/>
                                  <a:gd name="T57" fmla="*/ 1889125 h 3617913"/>
                                  <a:gd name="T58" fmla="*/ 3529330 w 3543300"/>
                                  <a:gd name="T59" fmla="*/ 2149158 h 3617913"/>
                                  <a:gd name="T60" fmla="*/ 3442335 w 3543300"/>
                                  <a:gd name="T61" fmla="*/ 2520315 h 3617913"/>
                                  <a:gd name="T62" fmla="*/ 3346450 w 3543300"/>
                                  <a:gd name="T63" fmla="*/ 2572068 h 3617913"/>
                                  <a:gd name="T64" fmla="*/ 2905125 w 3543300"/>
                                  <a:gd name="T65" fmla="*/ 2698115 h 3617913"/>
                                  <a:gd name="T66" fmla="*/ 2994025 w 3543300"/>
                                  <a:gd name="T67" fmla="*/ 3108643 h 3617913"/>
                                  <a:gd name="T68" fmla="*/ 2709228 w 3543300"/>
                                  <a:gd name="T69" fmla="*/ 3363913 h 3617913"/>
                                  <a:gd name="T70" fmla="*/ 2600325 w 3543300"/>
                                  <a:gd name="T71" fmla="*/ 3355023 h 3617913"/>
                                  <a:gd name="T72" fmla="*/ 2193608 w 3543300"/>
                                  <a:gd name="T73" fmla="*/ 3187066 h 3617913"/>
                                  <a:gd name="T74" fmla="*/ 2005012 w 3543300"/>
                                  <a:gd name="T75" fmla="*/ 3563621 h 3617913"/>
                                  <a:gd name="T76" fmla="*/ 1620520 w 3543300"/>
                                  <a:gd name="T77" fmla="*/ 3617913 h 3617913"/>
                                  <a:gd name="T78" fmla="*/ 1535430 w 3543300"/>
                                  <a:gd name="T79" fmla="*/ 3555366 h 3617913"/>
                                  <a:gd name="T80" fmla="*/ 1324928 w 3543300"/>
                                  <a:gd name="T81" fmla="*/ 3179128 h 3617913"/>
                                  <a:gd name="T82" fmla="*/ 935990 w 3543300"/>
                                  <a:gd name="T83" fmla="*/ 3361056 h 3617913"/>
                                  <a:gd name="T84" fmla="*/ 830262 w 3543300"/>
                                  <a:gd name="T85" fmla="*/ 3361056 h 3617913"/>
                                  <a:gd name="T86" fmla="*/ 550545 w 3543300"/>
                                  <a:gd name="T87" fmla="*/ 3100071 h 3617913"/>
                                  <a:gd name="T88" fmla="*/ 638492 w 3543300"/>
                                  <a:gd name="T89" fmla="*/ 2698115 h 3617913"/>
                                  <a:gd name="T90" fmla="*/ 196850 w 3543300"/>
                                  <a:gd name="T91" fmla="*/ 2572068 h 3617913"/>
                                  <a:gd name="T92" fmla="*/ 101282 w 3543300"/>
                                  <a:gd name="T93" fmla="*/ 2520315 h 3617913"/>
                                  <a:gd name="T94" fmla="*/ 13970 w 3543300"/>
                                  <a:gd name="T95" fmla="*/ 2149158 h 3617913"/>
                                  <a:gd name="T96" fmla="*/ 334962 w 3543300"/>
                                  <a:gd name="T97" fmla="*/ 1915478 h 3617913"/>
                                  <a:gd name="T98" fmla="*/ 57467 w 3543300"/>
                                  <a:gd name="T99" fmla="*/ 1504633 h 3617913"/>
                                  <a:gd name="T100" fmla="*/ 635 w 3543300"/>
                                  <a:gd name="T101" fmla="*/ 1411288 h 3617913"/>
                                  <a:gd name="T102" fmla="*/ 134620 w 3543300"/>
                                  <a:gd name="T103" fmla="*/ 1058863 h 3617913"/>
                                  <a:gd name="T104" fmla="*/ 520382 w 3543300"/>
                                  <a:gd name="T105" fmla="*/ 1095375 h 3617913"/>
                                  <a:gd name="T106" fmla="*/ 742632 w 3543300"/>
                                  <a:gd name="T107" fmla="*/ 801052 h 3617913"/>
                                  <a:gd name="T108" fmla="*/ 558482 w 3543300"/>
                                  <a:gd name="T109" fmla="*/ 467677 h 3617913"/>
                                  <a:gd name="T110" fmla="*/ 862648 w 3543300"/>
                                  <a:gd name="T111" fmla="*/ 242252 h 3617913"/>
                                  <a:gd name="T112" fmla="*/ 955040 w 3543300"/>
                                  <a:gd name="T113" fmla="*/ 276542 h 3617913"/>
                                  <a:gd name="T114" fmla="*/ 1452245 w 3543300"/>
                                  <a:gd name="T115" fmla="*/ 404177 h 3617913"/>
                                  <a:gd name="T116" fmla="*/ 1557655 w 3543300"/>
                                  <a:gd name="T117" fmla="*/ 26352 h 36179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</a:cxnLst>
                                <a:rect l="0" t="0" r="r" b="b"/>
                                <a:pathLst>
                                  <a:path w="3543300" h="3617913">
                                    <a:moveTo>
                                      <a:pt x="1752918" y="1088708"/>
                                    </a:moveTo>
                                    <a:lnTo>
                                      <a:pt x="1734502" y="1089660"/>
                                    </a:lnTo>
                                    <a:lnTo>
                                      <a:pt x="1716088" y="1090613"/>
                                    </a:lnTo>
                                    <a:lnTo>
                                      <a:pt x="1697990" y="1092518"/>
                                    </a:lnTo>
                                    <a:lnTo>
                                      <a:pt x="1679892" y="1094423"/>
                                    </a:lnTo>
                                    <a:lnTo>
                                      <a:pt x="1662112" y="1097280"/>
                                    </a:lnTo>
                                    <a:lnTo>
                                      <a:pt x="1644332" y="1100138"/>
                                    </a:lnTo>
                                    <a:lnTo>
                                      <a:pt x="1626552" y="1103630"/>
                                    </a:lnTo>
                                    <a:lnTo>
                                      <a:pt x="1608772" y="1107440"/>
                                    </a:lnTo>
                                    <a:lnTo>
                                      <a:pt x="1591628" y="1111568"/>
                                    </a:lnTo>
                                    <a:lnTo>
                                      <a:pt x="1574800" y="1116013"/>
                                    </a:lnTo>
                                    <a:lnTo>
                                      <a:pt x="1557338" y="1121093"/>
                                    </a:lnTo>
                                    <a:lnTo>
                                      <a:pt x="1540828" y="1126490"/>
                                    </a:lnTo>
                                    <a:lnTo>
                                      <a:pt x="1524318" y="1132523"/>
                                    </a:lnTo>
                                    <a:lnTo>
                                      <a:pt x="1507808" y="1138555"/>
                                    </a:lnTo>
                                    <a:lnTo>
                                      <a:pt x="1491615" y="1145223"/>
                                    </a:lnTo>
                                    <a:lnTo>
                                      <a:pt x="1475422" y="1152525"/>
                                    </a:lnTo>
                                    <a:lnTo>
                                      <a:pt x="1459548" y="1159510"/>
                                    </a:lnTo>
                                    <a:lnTo>
                                      <a:pt x="1443672" y="1167448"/>
                                    </a:lnTo>
                                    <a:lnTo>
                                      <a:pt x="1428432" y="1175703"/>
                                    </a:lnTo>
                                    <a:lnTo>
                                      <a:pt x="1413192" y="1183958"/>
                                    </a:lnTo>
                                    <a:lnTo>
                                      <a:pt x="1398270" y="1193165"/>
                                    </a:lnTo>
                                    <a:lnTo>
                                      <a:pt x="1383665" y="1202055"/>
                                    </a:lnTo>
                                    <a:lnTo>
                                      <a:pt x="1368742" y="1211898"/>
                                    </a:lnTo>
                                    <a:lnTo>
                                      <a:pt x="1354772" y="1221740"/>
                                    </a:lnTo>
                                    <a:lnTo>
                                      <a:pt x="1340485" y="1231900"/>
                                    </a:lnTo>
                                    <a:lnTo>
                                      <a:pt x="1327150" y="1242378"/>
                                    </a:lnTo>
                                    <a:lnTo>
                                      <a:pt x="1313498" y="1253173"/>
                                    </a:lnTo>
                                    <a:lnTo>
                                      <a:pt x="1300480" y="1264285"/>
                                    </a:lnTo>
                                    <a:lnTo>
                                      <a:pt x="1287462" y="1275715"/>
                                    </a:lnTo>
                                    <a:lnTo>
                                      <a:pt x="1274762" y="1287463"/>
                                    </a:lnTo>
                                    <a:lnTo>
                                      <a:pt x="1262380" y="1299528"/>
                                    </a:lnTo>
                                    <a:lnTo>
                                      <a:pt x="1250315" y="1311910"/>
                                    </a:lnTo>
                                    <a:lnTo>
                                      <a:pt x="1238568" y="1324928"/>
                                    </a:lnTo>
                                    <a:lnTo>
                                      <a:pt x="1227138" y="1337628"/>
                                    </a:lnTo>
                                    <a:lnTo>
                                      <a:pt x="1215708" y="1350645"/>
                                    </a:lnTo>
                                    <a:lnTo>
                                      <a:pt x="1205230" y="1364298"/>
                                    </a:lnTo>
                                    <a:lnTo>
                                      <a:pt x="1194752" y="1377950"/>
                                    </a:lnTo>
                                    <a:lnTo>
                                      <a:pt x="1183958" y="1392238"/>
                                    </a:lnTo>
                                    <a:lnTo>
                                      <a:pt x="1174432" y="1406525"/>
                                    </a:lnTo>
                                    <a:lnTo>
                                      <a:pt x="1164908" y="1420813"/>
                                    </a:lnTo>
                                    <a:lnTo>
                                      <a:pt x="1155382" y="1435418"/>
                                    </a:lnTo>
                                    <a:lnTo>
                                      <a:pt x="1146810" y="1450340"/>
                                    </a:lnTo>
                                    <a:lnTo>
                                      <a:pt x="1138391" y="1465309"/>
                                    </a:lnTo>
                                    <a:lnTo>
                                      <a:pt x="1130549" y="1480376"/>
                                    </a:lnTo>
                                    <a:lnTo>
                                      <a:pt x="1122615" y="1496257"/>
                                    </a:lnTo>
                                    <a:lnTo>
                                      <a:pt x="1114998" y="1512138"/>
                                    </a:lnTo>
                                    <a:lnTo>
                                      <a:pt x="1108333" y="1528337"/>
                                    </a:lnTo>
                                    <a:lnTo>
                                      <a:pt x="1101668" y="1544536"/>
                                    </a:lnTo>
                                    <a:lnTo>
                                      <a:pt x="1095321" y="1561052"/>
                                    </a:lnTo>
                                    <a:lnTo>
                                      <a:pt x="1089608" y="1577568"/>
                                    </a:lnTo>
                                    <a:lnTo>
                                      <a:pt x="1083895" y="1594402"/>
                                    </a:lnTo>
                                    <a:lnTo>
                                      <a:pt x="1079134" y="1611554"/>
                                    </a:lnTo>
                                    <a:lnTo>
                                      <a:pt x="1074056" y="1628388"/>
                                    </a:lnTo>
                                    <a:lnTo>
                                      <a:pt x="1069931" y="1646175"/>
                                    </a:lnTo>
                                    <a:lnTo>
                                      <a:pt x="1066122" y="1663327"/>
                                    </a:lnTo>
                                    <a:lnTo>
                                      <a:pt x="1062948" y="1681114"/>
                                    </a:lnTo>
                                    <a:lnTo>
                                      <a:pt x="1059774" y="1698901"/>
                                    </a:lnTo>
                                    <a:lnTo>
                                      <a:pt x="1057553" y="1717005"/>
                                    </a:lnTo>
                                    <a:lnTo>
                                      <a:pt x="1055331" y="1735110"/>
                                    </a:lnTo>
                                    <a:lnTo>
                                      <a:pt x="1053744" y="1753532"/>
                                    </a:lnTo>
                                    <a:lnTo>
                                      <a:pt x="1052792" y="1771319"/>
                                    </a:lnTo>
                                    <a:lnTo>
                                      <a:pt x="1051840" y="1790376"/>
                                    </a:lnTo>
                                    <a:lnTo>
                                      <a:pt x="1051523" y="1808798"/>
                                    </a:lnTo>
                                    <a:lnTo>
                                      <a:pt x="1051840" y="1827221"/>
                                    </a:lnTo>
                                    <a:lnTo>
                                      <a:pt x="1052792" y="1845960"/>
                                    </a:lnTo>
                                    <a:lnTo>
                                      <a:pt x="1053744" y="1864065"/>
                                    </a:lnTo>
                                    <a:lnTo>
                                      <a:pt x="1055331" y="1882487"/>
                                    </a:lnTo>
                                    <a:lnTo>
                                      <a:pt x="1057553" y="1900592"/>
                                    </a:lnTo>
                                    <a:lnTo>
                                      <a:pt x="1059774" y="1918696"/>
                                    </a:lnTo>
                                    <a:lnTo>
                                      <a:pt x="1062948" y="1936483"/>
                                    </a:lnTo>
                                    <a:lnTo>
                                      <a:pt x="1066122" y="1953952"/>
                                    </a:lnTo>
                                    <a:lnTo>
                                      <a:pt x="1069931" y="1971739"/>
                                    </a:lnTo>
                                    <a:lnTo>
                                      <a:pt x="1074056" y="1988891"/>
                                    </a:lnTo>
                                    <a:lnTo>
                                      <a:pt x="1079134" y="2006043"/>
                                    </a:lnTo>
                                    <a:lnTo>
                                      <a:pt x="1083895" y="2022877"/>
                                    </a:lnTo>
                                    <a:lnTo>
                                      <a:pt x="1089608" y="2039711"/>
                                    </a:lnTo>
                                    <a:lnTo>
                                      <a:pt x="1095321" y="2056545"/>
                                    </a:lnTo>
                                    <a:lnTo>
                                      <a:pt x="1101668" y="2073061"/>
                                    </a:lnTo>
                                    <a:lnTo>
                                      <a:pt x="1108333" y="2089260"/>
                                    </a:lnTo>
                                    <a:lnTo>
                                      <a:pt x="1114998" y="2105459"/>
                                    </a:lnTo>
                                    <a:lnTo>
                                      <a:pt x="1122615" y="2121022"/>
                                    </a:lnTo>
                                    <a:lnTo>
                                      <a:pt x="1130549" y="2136904"/>
                                    </a:lnTo>
                                    <a:lnTo>
                                      <a:pt x="1138484" y="2152467"/>
                                    </a:lnTo>
                                    <a:lnTo>
                                      <a:pt x="1147053" y="2167395"/>
                                    </a:lnTo>
                                    <a:lnTo>
                                      <a:pt x="1155622" y="2182641"/>
                                    </a:lnTo>
                                    <a:lnTo>
                                      <a:pt x="1165144" y="2197252"/>
                                    </a:lnTo>
                                    <a:lnTo>
                                      <a:pt x="1174665" y="2211863"/>
                                    </a:lnTo>
                                    <a:lnTo>
                                      <a:pt x="1184186" y="2225838"/>
                                    </a:lnTo>
                                    <a:lnTo>
                                      <a:pt x="1194977" y="2240131"/>
                                    </a:lnTo>
                                    <a:lnTo>
                                      <a:pt x="1205450" y="2253789"/>
                                    </a:lnTo>
                                    <a:lnTo>
                                      <a:pt x="1215924" y="2267129"/>
                                    </a:lnTo>
                                    <a:lnTo>
                                      <a:pt x="1227349" y="2280469"/>
                                    </a:lnTo>
                                    <a:lnTo>
                                      <a:pt x="1238775" y="2293174"/>
                                    </a:lnTo>
                                    <a:lnTo>
                                      <a:pt x="1250518" y="2305879"/>
                                    </a:lnTo>
                                    <a:lnTo>
                                      <a:pt x="1262578" y="2318267"/>
                                    </a:lnTo>
                                    <a:lnTo>
                                      <a:pt x="1274956" y="2330336"/>
                                    </a:lnTo>
                                    <a:lnTo>
                                      <a:pt x="1287651" y="2342088"/>
                                    </a:lnTo>
                                    <a:lnTo>
                                      <a:pt x="1300663" y="2353840"/>
                                    </a:lnTo>
                                    <a:lnTo>
                                      <a:pt x="1313676" y="2364640"/>
                                    </a:lnTo>
                                    <a:lnTo>
                                      <a:pt x="1327323" y="2375756"/>
                                    </a:lnTo>
                                    <a:lnTo>
                                      <a:pt x="1340653" y="2386238"/>
                                    </a:lnTo>
                                    <a:lnTo>
                                      <a:pt x="1354935" y="2396402"/>
                                    </a:lnTo>
                                    <a:lnTo>
                                      <a:pt x="1368899" y="2406566"/>
                                    </a:lnTo>
                                    <a:lnTo>
                                      <a:pt x="1383816" y="2415777"/>
                                    </a:lnTo>
                                    <a:lnTo>
                                      <a:pt x="1398415" y="2424988"/>
                                    </a:lnTo>
                                    <a:lnTo>
                                      <a:pt x="1413332" y="2433882"/>
                                    </a:lnTo>
                                    <a:lnTo>
                                      <a:pt x="1428566" y="2442775"/>
                                    </a:lnTo>
                                    <a:lnTo>
                                      <a:pt x="1443800" y="2450398"/>
                                    </a:lnTo>
                                    <a:lnTo>
                                      <a:pt x="1459669" y="2458339"/>
                                    </a:lnTo>
                                    <a:lnTo>
                                      <a:pt x="1475538" y="2465644"/>
                                    </a:lnTo>
                                    <a:lnTo>
                                      <a:pt x="1491724" y="2472632"/>
                                    </a:lnTo>
                                    <a:lnTo>
                                      <a:pt x="1507910" y="2479619"/>
                                    </a:lnTo>
                                    <a:lnTo>
                                      <a:pt x="1524414" y="2485654"/>
                                    </a:lnTo>
                                    <a:lnTo>
                                      <a:pt x="1540917" y="2491689"/>
                                    </a:lnTo>
                                    <a:lnTo>
                                      <a:pt x="1557421" y="2496771"/>
                                    </a:lnTo>
                                    <a:lnTo>
                                      <a:pt x="1574877" y="2502171"/>
                                    </a:lnTo>
                                    <a:lnTo>
                                      <a:pt x="1591698" y="2506617"/>
                                    </a:lnTo>
                                    <a:lnTo>
                                      <a:pt x="1608836" y="2510746"/>
                                    </a:lnTo>
                                    <a:lnTo>
                                      <a:pt x="1626609" y="2514876"/>
                                    </a:lnTo>
                                    <a:lnTo>
                                      <a:pt x="1644382" y="2518369"/>
                                    </a:lnTo>
                                    <a:lnTo>
                                      <a:pt x="1662155" y="2520910"/>
                                    </a:lnTo>
                                    <a:lnTo>
                                      <a:pt x="1679928" y="2523451"/>
                                    </a:lnTo>
                                    <a:lnTo>
                                      <a:pt x="1698019" y="2525675"/>
                                    </a:lnTo>
                                    <a:lnTo>
                                      <a:pt x="1716109" y="2527263"/>
                                    </a:lnTo>
                                    <a:lnTo>
                                      <a:pt x="1734517" y="2528533"/>
                                    </a:lnTo>
                                    <a:lnTo>
                                      <a:pt x="1752925" y="2529169"/>
                                    </a:lnTo>
                                    <a:lnTo>
                                      <a:pt x="1771967" y="2529169"/>
                                    </a:lnTo>
                                    <a:lnTo>
                                      <a:pt x="1790375" y="2529169"/>
                                    </a:lnTo>
                                    <a:lnTo>
                                      <a:pt x="1808783" y="2528533"/>
                                    </a:lnTo>
                                    <a:lnTo>
                                      <a:pt x="1827191" y="2527263"/>
                                    </a:lnTo>
                                    <a:lnTo>
                                      <a:pt x="1845281" y="2525675"/>
                                    </a:lnTo>
                                    <a:lnTo>
                                      <a:pt x="1863372" y="2523451"/>
                                    </a:lnTo>
                                    <a:lnTo>
                                      <a:pt x="1881145" y="2520910"/>
                                    </a:lnTo>
                                    <a:lnTo>
                                      <a:pt x="1898918" y="2518369"/>
                                    </a:lnTo>
                                    <a:lnTo>
                                      <a:pt x="1916691" y="2514876"/>
                                    </a:lnTo>
                                    <a:lnTo>
                                      <a:pt x="1934464" y="2510746"/>
                                    </a:lnTo>
                                    <a:lnTo>
                                      <a:pt x="1951602" y="2506617"/>
                                    </a:lnTo>
                                    <a:lnTo>
                                      <a:pt x="1969058" y="2502171"/>
                                    </a:lnTo>
                                    <a:lnTo>
                                      <a:pt x="1985879" y="2496771"/>
                                    </a:lnTo>
                                    <a:lnTo>
                                      <a:pt x="2002383" y="2491689"/>
                                    </a:lnTo>
                                    <a:lnTo>
                                      <a:pt x="2019204" y="2485654"/>
                                    </a:lnTo>
                                    <a:lnTo>
                                      <a:pt x="2035390" y="2479619"/>
                                    </a:lnTo>
                                    <a:lnTo>
                                      <a:pt x="2051894" y="2472632"/>
                                    </a:lnTo>
                                    <a:lnTo>
                                      <a:pt x="2067762" y="2465644"/>
                                    </a:lnTo>
                                    <a:lnTo>
                                      <a:pt x="2083631" y="2458339"/>
                                    </a:lnTo>
                                    <a:lnTo>
                                      <a:pt x="2099500" y="2450398"/>
                                    </a:lnTo>
                                    <a:lnTo>
                                      <a:pt x="2114734" y="2442775"/>
                                    </a:lnTo>
                                    <a:lnTo>
                                      <a:pt x="2129968" y="2433882"/>
                                    </a:lnTo>
                                    <a:lnTo>
                                      <a:pt x="2144885" y="2424988"/>
                                    </a:lnTo>
                                    <a:lnTo>
                                      <a:pt x="2159484" y="2415777"/>
                                    </a:lnTo>
                                    <a:lnTo>
                                      <a:pt x="2174401" y="2406566"/>
                                    </a:lnTo>
                                    <a:lnTo>
                                      <a:pt x="2188683" y="2396402"/>
                                    </a:lnTo>
                                    <a:lnTo>
                                      <a:pt x="2202647" y="2386238"/>
                                    </a:lnTo>
                                    <a:lnTo>
                                      <a:pt x="2215977" y="2375756"/>
                                    </a:lnTo>
                                    <a:lnTo>
                                      <a:pt x="2229624" y="2364640"/>
                                    </a:lnTo>
                                    <a:lnTo>
                                      <a:pt x="2242637" y="2353840"/>
                                    </a:lnTo>
                                    <a:lnTo>
                                      <a:pt x="2255966" y="2342088"/>
                                    </a:lnTo>
                                    <a:lnTo>
                                      <a:pt x="2268344" y="2330336"/>
                                    </a:lnTo>
                                    <a:lnTo>
                                      <a:pt x="2280722" y="2318267"/>
                                    </a:lnTo>
                                    <a:lnTo>
                                      <a:pt x="2292782" y="2305879"/>
                                    </a:lnTo>
                                    <a:lnTo>
                                      <a:pt x="2304525" y="2293174"/>
                                    </a:lnTo>
                                    <a:lnTo>
                                      <a:pt x="2315951" y="2280469"/>
                                    </a:lnTo>
                                    <a:lnTo>
                                      <a:pt x="2327376" y="2267129"/>
                                    </a:lnTo>
                                    <a:lnTo>
                                      <a:pt x="2338167" y="2253789"/>
                                    </a:lnTo>
                                    <a:lnTo>
                                      <a:pt x="2348958" y="2240131"/>
                                    </a:lnTo>
                                    <a:lnTo>
                                      <a:pt x="2359114" y="2225838"/>
                                    </a:lnTo>
                                    <a:lnTo>
                                      <a:pt x="2368635" y="2211863"/>
                                    </a:lnTo>
                                    <a:lnTo>
                                      <a:pt x="2378156" y="2197252"/>
                                    </a:lnTo>
                                    <a:lnTo>
                                      <a:pt x="2387678" y="2182641"/>
                                    </a:lnTo>
                                    <a:lnTo>
                                      <a:pt x="2396247" y="2167395"/>
                                    </a:lnTo>
                                    <a:lnTo>
                                      <a:pt x="2404816" y="2152467"/>
                                    </a:lnTo>
                                    <a:lnTo>
                                      <a:pt x="2412750" y="2136904"/>
                                    </a:lnTo>
                                    <a:lnTo>
                                      <a:pt x="2420685" y="2121022"/>
                                    </a:lnTo>
                                    <a:lnTo>
                                      <a:pt x="2428302" y="2105459"/>
                                    </a:lnTo>
                                    <a:lnTo>
                                      <a:pt x="2434967" y="2089260"/>
                                    </a:lnTo>
                                    <a:lnTo>
                                      <a:pt x="2441632" y="2073061"/>
                                    </a:lnTo>
                                    <a:lnTo>
                                      <a:pt x="2447979" y="2056545"/>
                                    </a:lnTo>
                                    <a:lnTo>
                                      <a:pt x="2453692" y="2039711"/>
                                    </a:lnTo>
                                    <a:lnTo>
                                      <a:pt x="2459405" y="2022877"/>
                                    </a:lnTo>
                                    <a:lnTo>
                                      <a:pt x="2464166" y="2006043"/>
                                    </a:lnTo>
                                    <a:lnTo>
                                      <a:pt x="2469244" y="1988891"/>
                                    </a:lnTo>
                                    <a:lnTo>
                                      <a:pt x="2473370" y="1971739"/>
                                    </a:lnTo>
                                    <a:lnTo>
                                      <a:pt x="2477178" y="1953952"/>
                                    </a:lnTo>
                                    <a:lnTo>
                                      <a:pt x="2480352" y="1936483"/>
                                    </a:lnTo>
                                    <a:lnTo>
                                      <a:pt x="2483526" y="1918696"/>
                                    </a:lnTo>
                                    <a:lnTo>
                                      <a:pt x="2486064" y="1900592"/>
                                    </a:lnTo>
                                    <a:lnTo>
                                      <a:pt x="2487969" y="1882487"/>
                                    </a:lnTo>
                                    <a:lnTo>
                                      <a:pt x="2489556" y="1864065"/>
                                    </a:lnTo>
                                    <a:lnTo>
                                      <a:pt x="2490508" y="1845960"/>
                                    </a:lnTo>
                                    <a:lnTo>
                                      <a:pt x="2491460" y="1827221"/>
                                    </a:lnTo>
                                    <a:lnTo>
                                      <a:pt x="2491777" y="1808798"/>
                                    </a:lnTo>
                                    <a:lnTo>
                                      <a:pt x="2491460" y="1790376"/>
                                    </a:lnTo>
                                    <a:lnTo>
                                      <a:pt x="2490508" y="1771319"/>
                                    </a:lnTo>
                                    <a:lnTo>
                                      <a:pt x="2489556" y="1753532"/>
                                    </a:lnTo>
                                    <a:lnTo>
                                      <a:pt x="2487969" y="1735110"/>
                                    </a:lnTo>
                                    <a:lnTo>
                                      <a:pt x="2486064" y="1717005"/>
                                    </a:lnTo>
                                    <a:lnTo>
                                      <a:pt x="2483526" y="1698901"/>
                                    </a:lnTo>
                                    <a:lnTo>
                                      <a:pt x="2480352" y="1681114"/>
                                    </a:lnTo>
                                    <a:lnTo>
                                      <a:pt x="2477178" y="1663327"/>
                                    </a:lnTo>
                                    <a:lnTo>
                                      <a:pt x="2473370" y="1646175"/>
                                    </a:lnTo>
                                    <a:lnTo>
                                      <a:pt x="2469244" y="1628388"/>
                                    </a:lnTo>
                                    <a:lnTo>
                                      <a:pt x="2464166" y="1611554"/>
                                    </a:lnTo>
                                    <a:lnTo>
                                      <a:pt x="2459405" y="1594402"/>
                                    </a:lnTo>
                                    <a:lnTo>
                                      <a:pt x="2453692" y="1577568"/>
                                    </a:lnTo>
                                    <a:lnTo>
                                      <a:pt x="2447979" y="1561052"/>
                                    </a:lnTo>
                                    <a:lnTo>
                                      <a:pt x="2441632" y="1544536"/>
                                    </a:lnTo>
                                    <a:lnTo>
                                      <a:pt x="2434967" y="1528337"/>
                                    </a:lnTo>
                                    <a:lnTo>
                                      <a:pt x="2428302" y="1512138"/>
                                    </a:lnTo>
                                    <a:lnTo>
                                      <a:pt x="2420685" y="1496257"/>
                                    </a:lnTo>
                                    <a:lnTo>
                                      <a:pt x="2412750" y="1480376"/>
                                    </a:lnTo>
                                    <a:lnTo>
                                      <a:pt x="2404909" y="1465308"/>
                                    </a:lnTo>
                                    <a:lnTo>
                                      <a:pt x="2396490" y="1450340"/>
                                    </a:lnTo>
                                    <a:lnTo>
                                      <a:pt x="2387918" y="1435418"/>
                                    </a:lnTo>
                                    <a:lnTo>
                                      <a:pt x="2378392" y="1420813"/>
                                    </a:lnTo>
                                    <a:lnTo>
                                      <a:pt x="2368868" y="1406525"/>
                                    </a:lnTo>
                                    <a:lnTo>
                                      <a:pt x="2359342" y="1392238"/>
                                    </a:lnTo>
                                    <a:lnTo>
                                      <a:pt x="2349182" y="1377950"/>
                                    </a:lnTo>
                                    <a:lnTo>
                                      <a:pt x="2338388" y="1364298"/>
                                    </a:lnTo>
                                    <a:lnTo>
                                      <a:pt x="2327592" y="1350645"/>
                                    </a:lnTo>
                                    <a:lnTo>
                                      <a:pt x="2316162" y="1337628"/>
                                    </a:lnTo>
                                    <a:lnTo>
                                      <a:pt x="2304732" y="1324928"/>
                                    </a:lnTo>
                                    <a:lnTo>
                                      <a:pt x="2292985" y="1311910"/>
                                    </a:lnTo>
                                    <a:lnTo>
                                      <a:pt x="2280920" y="1299528"/>
                                    </a:lnTo>
                                    <a:lnTo>
                                      <a:pt x="2268538" y="1287463"/>
                                    </a:lnTo>
                                    <a:lnTo>
                                      <a:pt x="2256155" y="1275715"/>
                                    </a:lnTo>
                                    <a:lnTo>
                                      <a:pt x="2242820" y="1264285"/>
                                    </a:lnTo>
                                    <a:lnTo>
                                      <a:pt x="2229802" y="1253173"/>
                                    </a:lnTo>
                                    <a:lnTo>
                                      <a:pt x="2216150" y="1242378"/>
                                    </a:lnTo>
                                    <a:lnTo>
                                      <a:pt x="2202815" y="1231900"/>
                                    </a:lnTo>
                                    <a:lnTo>
                                      <a:pt x="2188845" y="1221740"/>
                                    </a:lnTo>
                                    <a:lnTo>
                                      <a:pt x="2174558" y="1211898"/>
                                    </a:lnTo>
                                    <a:lnTo>
                                      <a:pt x="2159635" y="1202055"/>
                                    </a:lnTo>
                                    <a:lnTo>
                                      <a:pt x="2145030" y="1193165"/>
                                    </a:lnTo>
                                    <a:lnTo>
                                      <a:pt x="2130108" y="1183958"/>
                                    </a:lnTo>
                                    <a:lnTo>
                                      <a:pt x="2114868" y="1175703"/>
                                    </a:lnTo>
                                    <a:lnTo>
                                      <a:pt x="2099628" y="1167448"/>
                                    </a:lnTo>
                                    <a:lnTo>
                                      <a:pt x="2083752" y="1159510"/>
                                    </a:lnTo>
                                    <a:lnTo>
                                      <a:pt x="2067878" y="1152525"/>
                                    </a:lnTo>
                                    <a:lnTo>
                                      <a:pt x="2052002" y="1145223"/>
                                    </a:lnTo>
                                    <a:lnTo>
                                      <a:pt x="2035492" y="1138555"/>
                                    </a:lnTo>
                                    <a:lnTo>
                                      <a:pt x="2019300" y="1132523"/>
                                    </a:lnTo>
                                    <a:lnTo>
                                      <a:pt x="2002472" y="1126490"/>
                                    </a:lnTo>
                                    <a:lnTo>
                                      <a:pt x="1985962" y="1121093"/>
                                    </a:lnTo>
                                    <a:lnTo>
                                      <a:pt x="1969135" y="1116013"/>
                                    </a:lnTo>
                                    <a:lnTo>
                                      <a:pt x="1951672" y="1111568"/>
                                    </a:lnTo>
                                    <a:lnTo>
                                      <a:pt x="1934528" y="1107440"/>
                                    </a:lnTo>
                                    <a:lnTo>
                                      <a:pt x="1916748" y="1103630"/>
                                    </a:lnTo>
                                    <a:lnTo>
                                      <a:pt x="1898968" y="1100138"/>
                                    </a:lnTo>
                                    <a:lnTo>
                                      <a:pt x="1881188" y="1097280"/>
                                    </a:lnTo>
                                    <a:lnTo>
                                      <a:pt x="1863408" y="1094423"/>
                                    </a:lnTo>
                                    <a:lnTo>
                                      <a:pt x="1845310" y="1092518"/>
                                    </a:lnTo>
                                    <a:lnTo>
                                      <a:pt x="1827212" y="1090613"/>
                                    </a:lnTo>
                                    <a:lnTo>
                                      <a:pt x="1808798" y="1089660"/>
                                    </a:lnTo>
                                    <a:lnTo>
                                      <a:pt x="1790382" y="1088708"/>
                                    </a:lnTo>
                                    <a:lnTo>
                                      <a:pt x="1771968" y="1088708"/>
                                    </a:lnTo>
                                    <a:lnTo>
                                      <a:pt x="1752918" y="1088708"/>
                                    </a:lnTo>
                                    <a:close/>
                                    <a:moveTo>
                                      <a:pt x="1615758" y="0"/>
                                    </a:moveTo>
                                    <a:lnTo>
                                      <a:pt x="1620520" y="0"/>
                                    </a:lnTo>
                                    <a:lnTo>
                                      <a:pt x="1922780" y="0"/>
                                    </a:lnTo>
                                    <a:lnTo>
                                      <a:pt x="1927225" y="0"/>
                                    </a:lnTo>
                                    <a:lnTo>
                                      <a:pt x="1931670" y="317"/>
                                    </a:lnTo>
                                    <a:lnTo>
                                      <a:pt x="1936115" y="952"/>
                                    </a:lnTo>
                                    <a:lnTo>
                                      <a:pt x="1940878" y="1905"/>
                                    </a:lnTo>
                                    <a:lnTo>
                                      <a:pt x="1949450" y="4127"/>
                                    </a:lnTo>
                                    <a:lnTo>
                                      <a:pt x="1957705" y="6985"/>
                                    </a:lnTo>
                                    <a:lnTo>
                                      <a:pt x="1965325" y="10795"/>
                                    </a:lnTo>
                                    <a:lnTo>
                                      <a:pt x="1972628" y="14922"/>
                                    </a:lnTo>
                                    <a:lnTo>
                                      <a:pt x="1979612" y="20320"/>
                                    </a:lnTo>
                                    <a:lnTo>
                                      <a:pt x="1985962" y="26035"/>
                                    </a:lnTo>
                                    <a:lnTo>
                                      <a:pt x="1991678" y="32385"/>
                                    </a:lnTo>
                                    <a:lnTo>
                                      <a:pt x="1996758" y="39052"/>
                                    </a:lnTo>
                                    <a:lnTo>
                                      <a:pt x="2001202" y="46672"/>
                                    </a:lnTo>
                                    <a:lnTo>
                                      <a:pt x="2005012" y="54610"/>
                                    </a:lnTo>
                                    <a:lnTo>
                                      <a:pt x="2007870" y="62230"/>
                                    </a:lnTo>
                                    <a:lnTo>
                                      <a:pt x="2010092" y="71120"/>
                                    </a:lnTo>
                                    <a:lnTo>
                                      <a:pt x="2010728" y="75565"/>
                                    </a:lnTo>
                                    <a:lnTo>
                                      <a:pt x="2011362" y="80010"/>
                                    </a:lnTo>
                                    <a:lnTo>
                                      <a:pt x="2011998" y="84455"/>
                                    </a:lnTo>
                                    <a:lnTo>
                                      <a:pt x="2011998" y="89217"/>
                                    </a:lnTo>
                                    <a:lnTo>
                                      <a:pt x="2011998" y="388620"/>
                                    </a:lnTo>
                                    <a:lnTo>
                                      <a:pt x="2038350" y="393065"/>
                                    </a:lnTo>
                                    <a:lnTo>
                                      <a:pt x="2064702" y="398462"/>
                                    </a:lnTo>
                                    <a:lnTo>
                                      <a:pt x="2091055" y="404177"/>
                                    </a:lnTo>
                                    <a:lnTo>
                                      <a:pt x="2116772" y="410210"/>
                                    </a:lnTo>
                                    <a:lnTo>
                                      <a:pt x="2142490" y="416877"/>
                                    </a:lnTo>
                                    <a:lnTo>
                                      <a:pt x="2167890" y="423545"/>
                                    </a:lnTo>
                                    <a:lnTo>
                                      <a:pt x="2193608" y="431165"/>
                                    </a:lnTo>
                                    <a:lnTo>
                                      <a:pt x="2218690" y="439102"/>
                                    </a:lnTo>
                                    <a:lnTo>
                                      <a:pt x="2243772" y="447675"/>
                                    </a:lnTo>
                                    <a:lnTo>
                                      <a:pt x="2268538" y="456247"/>
                                    </a:lnTo>
                                    <a:lnTo>
                                      <a:pt x="2292985" y="465772"/>
                                    </a:lnTo>
                                    <a:lnTo>
                                      <a:pt x="2317432" y="475615"/>
                                    </a:lnTo>
                                    <a:lnTo>
                                      <a:pt x="2341562" y="485457"/>
                                    </a:lnTo>
                                    <a:lnTo>
                                      <a:pt x="2365692" y="496252"/>
                                    </a:lnTo>
                                    <a:lnTo>
                                      <a:pt x="2388870" y="507047"/>
                                    </a:lnTo>
                                    <a:lnTo>
                                      <a:pt x="2412682" y="518477"/>
                                    </a:lnTo>
                                    <a:lnTo>
                                      <a:pt x="2588260" y="276542"/>
                                    </a:lnTo>
                                    <a:lnTo>
                                      <a:pt x="2591435" y="272732"/>
                                    </a:lnTo>
                                    <a:lnTo>
                                      <a:pt x="2593975" y="269240"/>
                                    </a:lnTo>
                                    <a:lnTo>
                                      <a:pt x="2597468" y="266065"/>
                                    </a:lnTo>
                                    <a:lnTo>
                                      <a:pt x="2600325" y="262890"/>
                                    </a:lnTo>
                                    <a:lnTo>
                                      <a:pt x="2606992" y="257175"/>
                                    </a:lnTo>
                                    <a:lnTo>
                                      <a:pt x="2614295" y="252412"/>
                                    </a:lnTo>
                                    <a:lnTo>
                                      <a:pt x="2621915" y="248602"/>
                                    </a:lnTo>
                                    <a:lnTo>
                                      <a:pt x="2629852" y="245110"/>
                                    </a:lnTo>
                                    <a:lnTo>
                                      <a:pt x="2638108" y="242570"/>
                                    </a:lnTo>
                                    <a:lnTo>
                                      <a:pt x="2646362" y="240665"/>
                                    </a:lnTo>
                                    <a:lnTo>
                                      <a:pt x="2654935" y="240030"/>
                                    </a:lnTo>
                                    <a:lnTo>
                                      <a:pt x="2663508" y="240030"/>
                                    </a:lnTo>
                                    <a:lnTo>
                                      <a:pt x="2671762" y="240665"/>
                                    </a:lnTo>
                                    <a:lnTo>
                                      <a:pt x="2680652" y="242252"/>
                                    </a:lnTo>
                                    <a:lnTo>
                                      <a:pt x="2688908" y="244475"/>
                                    </a:lnTo>
                                    <a:lnTo>
                                      <a:pt x="2697162" y="247967"/>
                                    </a:lnTo>
                                    <a:lnTo>
                                      <a:pt x="2705100" y="251777"/>
                                    </a:lnTo>
                                    <a:lnTo>
                                      <a:pt x="2709228" y="254317"/>
                                    </a:lnTo>
                                    <a:lnTo>
                                      <a:pt x="2712720" y="256857"/>
                                    </a:lnTo>
                                    <a:lnTo>
                                      <a:pt x="2957512" y="434022"/>
                                    </a:lnTo>
                                    <a:lnTo>
                                      <a:pt x="2960688" y="437197"/>
                                    </a:lnTo>
                                    <a:lnTo>
                                      <a:pt x="2964498" y="439737"/>
                                    </a:lnTo>
                                    <a:lnTo>
                                      <a:pt x="2967672" y="443230"/>
                                    </a:lnTo>
                                    <a:lnTo>
                                      <a:pt x="2970848" y="446087"/>
                                    </a:lnTo>
                                    <a:lnTo>
                                      <a:pt x="2976245" y="453072"/>
                                    </a:lnTo>
                                    <a:lnTo>
                                      <a:pt x="2981008" y="460375"/>
                                    </a:lnTo>
                                    <a:lnTo>
                                      <a:pt x="2985452" y="467995"/>
                                    </a:lnTo>
                                    <a:lnTo>
                                      <a:pt x="2988628" y="475932"/>
                                    </a:lnTo>
                                    <a:lnTo>
                                      <a:pt x="2991168" y="484187"/>
                                    </a:lnTo>
                                    <a:lnTo>
                                      <a:pt x="2992755" y="492442"/>
                                    </a:lnTo>
                                    <a:lnTo>
                                      <a:pt x="2994025" y="501015"/>
                                    </a:lnTo>
                                    <a:lnTo>
                                      <a:pt x="2994025" y="509270"/>
                                    </a:lnTo>
                                    <a:lnTo>
                                      <a:pt x="2993072" y="518160"/>
                                    </a:lnTo>
                                    <a:lnTo>
                                      <a:pt x="2991802" y="526732"/>
                                    </a:lnTo>
                                    <a:lnTo>
                                      <a:pt x="2988945" y="534987"/>
                                    </a:lnTo>
                                    <a:lnTo>
                                      <a:pt x="2986088" y="543242"/>
                                    </a:lnTo>
                                    <a:lnTo>
                                      <a:pt x="2981960" y="551180"/>
                                    </a:lnTo>
                                    <a:lnTo>
                                      <a:pt x="2979738" y="554990"/>
                                    </a:lnTo>
                                    <a:lnTo>
                                      <a:pt x="2976880" y="558800"/>
                                    </a:lnTo>
                                    <a:lnTo>
                                      <a:pt x="2800985" y="801052"/>
                                    </a:lnTo>
                                    <a:lnTo>
                                      <a:pt x="2819082" y="819785"/>
                                    </a:lnTo>
                                    <a:lnTo>
                                      <a:pt x="2837180" y="839470"/>
                                    </a:lnTo>
                                    <a:lnTo>
                                      <a:pt x="2854642" y="858837"/>
                                    </a:lnTo>
                                    <a:lnTo>
                                      <a:pt x="2871788" y="878840"/>
                                    </a:lnTo>
                                    <a:lnTo>
                                      <a:pt x="2888615" y="899160"/>
                                    </a:lnTo>
                                    <a:lnTo>
                                      <a:pt x="2905125" y="919797"/>
                                    </a:lnTo>
                                    <a:lnTo>
                                      <a:pt x="2921318" y="940752"/>
                                    </a:lnTo>
                                    <a:lnTo>
                                      <a:pt x="2937192" y="962025"/>
                                    </a:lnTo>
                                    <a:lnTo>
                                      <a:pt x="2952432" y="983615"/>
                                    </a:lnTo>
                                    <a:lnTo>
                                      <a:pt x="2967672" y="1005205"/>
                                    </a:lnTo>
                                    <a:lnTo>
                                      <a:pt x="2981960" y="1027113"/>
                                    </a:lnTo>
                                    <a:lnTo>
                                      <a:pt x="2996248" y="1049655"/>
                                    </a:lnTo>
                                    <a:lnTo>
                                      <a:pt x="3010218" y="1072198"/>
                                    </a:lnTo>
                                    <a:lnTo>
                                      <a:pt x="3023235" y="1095375"/>
                                    </a:lnTo>
                                    <a:lnTo>
                                      <a:pt x="3036570" y="1118553"/>
                                    </a:lnTo>
                                    <a:lnTo>
                                      <a:pt x="3048952" y="1142048"/>
                                    </a:lnTo>
                                    <a:lnTo>
                                      <a:pt x="3333115" y="1049338"/>
                                    </a:lnTo>
                                    <a:lnTo>
                                      <a:pt x="3337560" y="1048068"/>
                                    </a:lnTo>
                                    <a:lnTo>
                                      <a:pt x="3342005" y="1047115"/>
                                    </a:lnTo>
                                    <a:lnTo>
                                      <a:pt x="3346450" y="1046480"/>
                                    </a:lnTo>
                                    <a:lnTo>
                                      <a:pt x="3350578" y="1045528"/>
                                    </a:lnTo>
                                    <a:lnTo>
                                      <a:pt x="3359785" y="1044893"/>
                                    </a:lnTo>
                                    <a:lnTo>
                                      <a:pt x="3368358" y="1045210"/>
                                    </a:lnTo>
                                    <a:lnTo>
                                      <a:pt x="3376930" y="1046480"/>
                                    </a:lnTo>
                                    <a:lnTo>
                                      <a:pt x="3385185" y="1048068"/>
                                    </a:lnTo>
                                    <a:lnTo>
                                      <a:pt x="3393440" y="1051243"/>
                                    </a:lnTo>
                                    <a:lnTo>
                                      <a:pt x="3401060" y="1054735"/>
                                    </a:lnTo>
                                    <a:lnTo>
                                      <a:pt x="3408680" y="1058863"/>
                                    </a:lnTo>
                                    <a:lnTo>
                                      <a:pt x="3415665" y="1063625"/>
                                    </a:lnTo>
                                    <a:lnTo>
                                      <a:pt x="3422015" y="1069340"/>
                                    </a:lnTo>
                                    <a:lnTo>
                                      <a:pt x="3428048" y="1075690"/>
                                    </a:lnTo>
                                    <a:lnTo>
                                      <a:pt x="3433445" y="1082358"/>
                                    </a:lnTo>
                                    <a:lnTo>
                                      <a:pt x="3438208" y="1089978"/>
                                    </a:lnTo>
                                    <a:lnTo>
                                      <a:pt x="3442335" y="1097915"/>
                                    </a:lnTo>
                                    <a:lnTo>
                                      <a:pt x="3443922" y="1102043"/>
                                    </a:lnTo>
                                    <a:lnTo>
                                      <a:pt x="3445510" y="1106488"/>
                                    </a:lnTo>
                                    <a:lnTo>
                                      <a:pt x="3538855" y="1393508"/>
                                    </a:lnTo>
                                    <a:lnTo>
                                      <a:pt x="3539808" y="1397635"/>
                                    </a:lnTo>
                                    <a:lnTo>
                                      <a:pt x="3541078" y="1402398"/>
                                    </a:lnTo>
                                    <a:lnTo>
                                      <a:pt x="3542030" y="1406843"/>
                                    </a:lnTo>
                                    <a:lnTo>
                                      <a:pt x="3542665" y="1411288"/>
                                    </a:lnTo>
                                    <a:lnTo>
                                      <a:pt x="3543300" y="1419860"/>
                                    </a:lnTo>
                                    <a:lnTo>
                                      <a:pt x="3542982" y="1428750"/>
                                    </a:lnTo>
                                    <a:lnTo>
                                      <a:pt x="3541712" y="1437323"/>
                                    </a:lnTo>
                                    <a:lnTo>
                                      <a:pt x="3539808" y="1445578"/>
                                    </a:lnTo>
                                    <a:lnTo>
                                      <a:pt x="3537268" y="1453833"/>
                                    </a:lnTo>
                                    <a:lnTo>
                                      <a:pt x="3533458" y="1461453"/>
                                    </a:lnTo>
                                    <a:lnTo>
                                      <a:pt x="3529330" y="1468755"/>
                                    </a:lnTo>
                                    <a:lnTo>
                                      <a:pt x="3524568" y="1476058"/>
                                    </a:lnTo>
                                    <a:lnTo>
                                      <a:pt x="3518852" y="1482408"/>
                                    </a:lnTo>
                                    <a:lnTo>
                                      <a:pt x="3512502" y="1488440"/>
                                    </a:lnTo>
                                    <a:lnTo>
                                      <a:pt x="3505518" y="1494155"/>
                                    </a:lnTo>
                                    <a:lnTo>
                                      <a:pt x="3498215" y="1498600"/>
                                    </a:lnTo>
                                    <a:lnTo>
                                      <a:pt x="3490278" y="1502728"/>
                                    </a:lnTo>
                                    <a:lnTo>
                                      <a:pt x="3486150" y="1504633"/>
                                    </a:lnTo>
                                    <a:lnTo>
                                      <a:pt x="3481705" y="1506220"/>
                                    </a:lnTo>
                                    <a:lnTo>
                                      <a:pt x="3197225" y="1598295"/>
                                    </a:lnTo>
                                    <a:lnTo>
                                      <a:pt x="3200400" y="1624330"/>
                                    </a:lnTo>
                                    <a:lnTo>
                                      <a:pt x="3203892" y="1650365"/>
                                    </a:lnTo>
                                    <a:lnTo>
                                      <a:pt x="3206115" y="1676718"/>
                                    </a:lnTo>
                                    <a:lnTo>
                                      <a:pt x="3208338" y="1703070"/>
                                    </a:lnTo>
                                    <a:lnTo>
                                      <a:pt x="3210242" y="1729423"/>
                                    </a:lnTo>
                                    <a:lnTo>
                                      <a:pt x="3211512" y="1755775"/>
                                    </a:lnTo>
                                    <a:lnTo>
                                      <a:pt x="3212148" y="1782445"/>
                                    </a:lnTo>
                                    <a:lnTo>
                                      <a:pt x="3212465" y="1809115"/>
                                    </a:lnTo>
                                    <a:lnTo>
                                      <a:pt x="3212148" y="1835785"/>
                                    </a:lnTo>
                                    <a:lnTo>
                                      <a:pt x="3211512" y="1862455"/>
                                    </a:lnTo>
                                    <a:lnTo>
                                      <a:pt x="3210242" y="1889125"/>
                                    </a:lnTo>
                                    <a:lnTo>
                                      <a:pt x="3208338" y="1915478"/>
                                    </a:lnTo>
                                    <a:lnTo>
                                      <a:pt x="3206115" y="1941830"/>
                                    </a:lnTo>
                                    <a:lnTo>
                                      <a:pt x="3203892" y="1967865"/>
                                    </a:lnTo>
                                    <a:lnTo>
                                      <a:pt x="3200400" y="1993900"/>
                                    </a:lnTo>
                                    <a:lnTo>
                                      <a:pt x="3197225" y="2019618"/>
                                    </a:lnTo>
                                    <a:lnTo>
                                      <a:pt x="3481705" y="2112328"/>
                                    </a:lnTo>
                                    <a:lnTo>
                                      <a:pt x="3486150" y="2113915"/>
                                    </a:lnTo>
                                    <a:lnTo>
                                      <a:pt x="3490278" y="2115820"/>
                                    </a:lnTo>
                                    <a:lnTo>
                                      <a:pt x="3498215" y="2119630"/>
                                    </a:lnTo>
                                    <a:lnTo>
                                      <a:pt x="3505518" y="2124393"/>
                                    </a:lnTo>
                                    <a:lnTo>
                                      <a:pt x="3512502" y="2129790"/>
                                    </a:lnTo>
                                    <a:lnTo>
                                      <a:pt x="3518852" y="2135505"/>
                                    </a:lnTo>
                                    <a:lnTo>
                                      <a:pt x="3524568" y="2142173"/>
                                    </a:lnTo>
                                    <a:lnTo>
                                      <a:pt x="3529330" y="2149158"/>
                                    </a:lnTo>
                                    <a:lnTo>
                                      <a:pt x="3533458" y="2156778"/>
                                    </a:lnTo>
                                    <a:lnTo>
                                      <a:pt x="3537268" y="2164398"/>
                                    </a:lnTo>
                                    <a:lnTo>
                                      <a:pt x="3539808" y="2172653"/>
                                    </a:lnTo>
                                    <a:lnTo>
                                      <a:pt x="3541712" y="2180908"/>
                                    </a:lnTo>
                                    <a:lnTo>
                                      <a:pt x="3542982" y="2189480"/>
                                    </a:lnTo>
                                    <a:lnTo>
                                      <a:pt x="3543300" y="2198053"/>
                                    </a:lnTo>
                                    <a:lnTo>
                                      <a:pt x="3542665" y="2206625"/>
                                    </a:lnTo>
                                    <a:lnTo>
                                      <a:pt x="3542030" y="2211388"/>
                                    </a:lnTo>
                                    <a:lnTo>
                                      <a:pt x="3541078" y="2215833"/>
                                    </a:lnTo>
                                    <a:lnTo>
                                      <a:pt x="3539808" y="2220278"/>
                                    </a:lnTo>
                                    <a:lnTo>
                                      <a:pt x="3538855" y="2224405"/>
                                    </a:lnTo>
                                    <a:lnTo>
                                      <a:pt x="3445510" y="2512060"/>
                                    </a:lnTo>
                                    <a:lnTo>
                                      <a:pt x="3443922" y="2516188"/>
                                    </a:lnTo>
                                    <a:lnTo>
                                      <a:pt x="3442335" y="2520315"/>
                                    </a:lnTo>
                                    <a:lnTo>
                                      <a:pt x="3438208" y="2528253"/>
                                    </a:lnTo>
                                    <a:lnTo>
                                      <a:pt x="3433445" y="2535555"/>
                                    </a:lnTo>
                                    <a:lnTo>
                                      <a:pt x="3428048" y="2542540"/>
                                    </a:lnTo>
                                    <a:lnTo>
                                      <a:pt x="3422015" y="2548890"/>
                                    </a:lnTo>
                                    <a:lnTo>
                                      <a:pt x="3415665" y="2554605"/>
                                    </a:lnTo>
                                    <a:lnTo>
                                      <a:pt x="3408680" y="2559368"/>
                                    </a:lnTo>
                                    <a:lnTo>
                                      <a:pt x="3401060" y="2563495"/>
                                    </a:lnTo>
                                    <a:lnTo>
                                      <a:pt x="3393440" y="2567305"/>
                                    </a:lnTo>
                                    <a:lnTo>
                                      <a:pt x="3385185" y="2569845"/>
                                    </a:lnTo>
                                    <a:lnTo>
                                      <a:pt x="3376930" y="2571750"/>
                                    </a:lnTo>
                                    <a:lnTo>
                                      <a:pt x="3368358" y="2573020"/>
                                    </a:lnTo>
                                    <a:lnTo>
                                      <a:pt x="3359785" y="2573338"/>
                                    </a:lnTo>
                                    <a:lnTo>
                                      <a:pt x="3350578" y="2573020"/>
                                    </a:lnTo>
                                    <a:lnTo>
                                      <a:pt x="3346450" y="2572068"/>
                                    </a:lnTo>
                                    <a:lnTo>
                                      <a:pt x="3342005" y="2571433"/>
                                    </a:lnTo>
                                    <a:lnTo>
                                      <a:pt x="3337560" y="2570163"/>
                                    </a:lnTo>
                                    <a:lnTo>
                                      <a:pt x="3333115" y="2568893"/>
                                    </a:lnTo>
                                    <a:lnTo>
                                      <a:pt x="3048952" y="2476500"/>
                                    </a:lnTo>
                                    <a:lnTo>
                                      <a:pt x="3035935" y="2499995"/>
                                    </a:lnTo>
                                    <a:lnTo>
                                      <a:pt x="3023235" y="2523173"/>
                                    </a:lnTo>
                                    <a:lnTo>
                                      <a:pt x="3009900" y="2546033"/>
                                    </a:lnTo>
                                    <a:lnTo>
                                      <a:pt x="2996248" y="2568893"/>
                                    </a:lnTo>
                                    <a:lnTo>
                                      <a:pt x="2981960" y="2590800"/>
                                    </a:lnTo>
                                    <a:lnTo>
                                      <a:pt x="2967355" y="2613025"/>
                                    </a:lnTo>
                                    <a:lnTo>
                                      <a:pt x="2952115" y="2634933"/>
                                    </a:lnTo>
                                    <a:lnTo>
                                      <a:pt x="2936875" y="2656523"/>
                                    </a:lnTo>
                                    <a:lnTo>
                                      <a:pt x="2921318" y="2677478"/>
                                    </a:lnTo>
                                    <a:lnTo>
                                      <a:pt x="2905125" y="2698115"/>
                                    </a:lnTo>
                                    <a:lnTo>
                                      <a:pt x="2888615" y="2718753"/>
                                    </a:lnTo>
                                    <a:lnTo>
                                      <a:pt x="2871788" y="2739073"/>
                                    </a:lnTo>
                                    <a:lnTo>
                                      <a:pt x="2854325" y="2759076"/>
                                    </a:lnTo>
                                    <a:lnTo>
                                      <a:pt x="2837180" y="2778761"/>
                                    </a:lnTo>
                                    <a:lnTo>
                                      <a:pt x="2819082" y="2797811"/>
                                    </a:lnTo>
                                    <a:lnTo>
                                      <a:pt x="2800985" y="2817178"/>
                                    </a:lnTo>
                                    <a:lnTo>
                                      <a:pt x="2976880" y="3059431"/>
                                    </a:lnTo>
                                    <a:lnTo>
                                      <a:pt x="2979738" y="3063241"/>
                                    </a:lnTo>
                                    <a:lnTo>
                                      <a:pt x="2981960" y="3067368"/>
                                    </a:lnTo>
                                    <a:lnTo>
                                      <a:pt x="2986088" y="3075306"/>
                                    </a:lnTo>
                                    <a:lnTo>
                                      <a:pt x="2988945" y="3083243"/>
                                    </a:lnTo>
                                    <a:lnTo>
                                      <a:pt x="2991802" y="3091816"/>
                                    </a:lnTo>
                                    <a:lnTo>
                                      <a:pt x="2993072" y="3100071"/>
                                    </a:lnTo>
                                    <a:lnTo>
                                      <a:pt x="2994025" y="3108643"/>
                                    </a:lnTo>
                                    <a:lnTo>
                                      <a:pt x="2994025" y="3117216"/>
                                    </a:lnTo>
                                    <a:lnTo>
                                      <a:pt x="2992755" y="3125788"/>
                                    </a:lnTo>
                                    <a:lnTo>
                                      <a:pt x="2991168" y="3134043"/>
                                    </a:lnTo>
                                    <a:lnTo>
                                      <a:pt x="2988628" y="3142298"/>
                                    </a:lnTo>
                                    <a:lnTo>
                                      <a:pt x="2985770" y="3150236"/>
                                    </a:lnTo>
                                    <a:lnTo>
                                      <a:pt x="2981642" y="3157538"/>
                                    </a:lnTo>
                                    <a:lnTo>
                                      <a:pt x="2976562" y="3165158"/>
                                    </a:lnTo>
                                    <a:lnTo>
                                      <a:pt x="2970848" y="3171826"/>
                                    </a:lnTo>
                                    <a:lnTo>
                                      <a:pt x="2967990" y="3175001"/>
                                    </a:lnTo>
                                    <a:lnTo>
                                      <a:pt x="2964498" y="3177858"/>
                                    </a:lnTo>
                                    <a:lnTo>
                                      <a:pt x="2961322" y="3181033"/>
                                    </a:lnTo>
                                    <a:lnTo>
                                      <a:pt x="2957512" y="3183573"/>
                                    </a:lnTo>
                                    <a:lnTo>
                                      <a:pt x="2712720" y="3361056"/>
                                    </a:lnTo>
                                    <a:lnTo>
                                      <a:pt x="2709228" y="3363913"/>
                                    </a:lnTo>
                                    <a:lnTo>
                                      <a:pt x="2705100" y="3366453"/>
                                    </a:lnTo>
                                    <a:lnTo>
                                      <a:pt x="2697162" y="3370581"/>
                                    </a:lnTo>
                                    <a:lnTo>
                                      <a:pt x="2688908" y="3373756"/>
                                    </a:lnTo>
                                    <a:lnTo>
                                      <a:pt x="2680652" y="3376296"/>
                                    </a:lnTo>
                                    <a:lnTo>
                                      <a:pt x="2671762" y="3377883"/>
                                    </a:lnTo>
                                    <a:lnTo>
                                      <a:pt x="2663508" y="3378518"/>
                                    </a:lnTo>
                                    <a:lnTo>
                                      <a:pt x="2654935" y="3378518"/>
                                    </a:lnTo>
                                    <a:lnTo>
                                      <a:pt x="2646362" y="3377248"/>
                                    </a:lnTo>
                                    <a:lnTo>
                                      <a:pt x="2638108" y="3375978"/>
                                    </a:lnTo>
                                    <a:lnTo>
                                      <a:pt x="2629852" y="3373121"/>
                                    </a:lnTo>
                                    <a:lnTo>
                                      <a:pt x="2621915" y="3369946"/>
                                    </a:lnTo>
                                    <a:lnTo>
                                      <a:pt x="2614295" y="3365818"/>
                                    </a:lnTo>
                                    <a:lnTo>
                                      <a:pt x="2606992" y="3360738"/>
                                    </a:lnTo>
                                    <a:lnTo>
                                      <a:pt x="2600325" y="3355023"/>
                                    </a:lnTo>
                                    <a:lnTo>
                                      <a:pt x="2597468" y="3352166"/>
                                    </a:lnTo>
                                    <a:lnTo>
                                      <a:pt x="2593975" y="3348673"/>
                                    </a:lnTo>
                                    <a:lnTo>
                                      <a:pt x="2591435" y="3345498"/>
                                    </a:lnTo>
                                    <a:lnTo>
                                      <a:pt x="2588260" y="3341688"/>
                                    </a:lnTo>
                                    <a:lnTo>
                                      <a:pt x="2412682" y="3099753"/>
                                    </a:lnTo>
                                    <a:lnTo>
                                      <a:pt x="2388870" y="3110866"/>
                                    </a:lnTo>
                                    <a:lnTo>
                                      <a:pt x="2365692" y="3122296"/>
                                    </a:lnTo>
                                    <a:lnTo>
                                      <a:pt x="2341562" y="3132773"/>
                                    </a:lnTo>
                                    <a:lnTo>
                                      <a:pt x="2317432" y="3142933"/>
                                    </a:lnTo>
                                    <a:lnTo>
                                      <a:pt x="2292985" y="3152776"/>
                                    </a:lnTo>
                                    <a:lnTo>
                                      <a:pt x="2268538" y="3161666"/>
                                    </a:lnTo>
                                    <a:lnTo>
                                      <a:pt x="2243772" y="3170873"/>
                                    </a:lnTo>
                                    <a:lnTo>
                                      <a:pt x="2218690" y="3179128"/>
                                    </a:lnTo>
                                    <a:lnTo>
                                      <a:pt x="2193608" y="3187066"/>
                                    </a:lnTo>
                                    <a:lnTo>
                                      <a:pt x="2167890" y="3194368"/>
                                    </a:lnTo>
                                    <a:lnTo>
                                      <a:pt x="2142490" y="3201671"/>
                                    </a:lnTo>
                                    <a:lnTo>
                                      <a:pt x="2116772" y="3208021"/>
                                    </a:lnTo>
                                    <a:lnTo>
                                      <a:pt x="2091055" y="3214371"/>
                                    </a:lnTo>
                                    <a:lnTo>
                                      <a:pt x="2064702" y="3220086"/>
                                    </a:lnTo>
                                    <a:lnTo>
                                      <a:pt x="2038350" y="3225483"/>
                                    </a:lnTo>
                                    <a:lnTo>
                                      <a:pt x="2011998" y="3229928"/>
                                    </a:lnTo>
                                    <a:lnTo>
                                      <a:pt x="2011998" y="3529013"/>
                                    </a:lnTo>
                                    <a:lnTo>
                                      <a:pt x="2011998" y="3533458"/>
                                    </a:lnTo>
                                    <a:lnTo>
                                      <a:pt x="2011362" y="3537903"/>
                                    </a:lnTo>
                                    <a:lnTo>
                                      <a:pt x="2010728" y="3542666"/>
                                    </a:lnTo>
                                    <a:lnTo>
                                      <a:pt x="2010092" y="3547111"/>
                                    </a:lnTo>
                                    <a:lnTo>
                                      <a:pt x="2007870" y="3555366"/>
                                    </a:lnTo>
                                    <a:lnTo>
                                      <a:pt x="2005012" y="3563621"/>
                                    </a:lnTo>
                                    <a:lnTo>
                                      <a:pt x="2001202" y="3571558"/>
                                    </a:lnTo>
                                    <a:lnTo>
                                      <a:pt x="1996758" y="3578543"/>
                                    </a:lnTo>
                                    <a:lnTo>
                                      <a:pt x="1991678" y="3585846"/>
                                    </a:lnTo>
                                    <a:lnTo>
                                      <a:pt x="1985962" y="3591878"/>
                                    </a:lnTo>
                                    <a:lnTo>
                                      <a:pt x="1979612" y="3597911"/>
                                    </a:lnTo>
                                    <a:lnTo>
                                      <a:pt x="1972628" y="3602673"/>
                                    </a:lnTo>
                                    <a:lnTo>
                                      <a:pt x="1965325" y="3607118"/>
                                    </a:lnTo>
                                    <a:lnTo>
                                      <a:pt x="1957705" y="3610928"/>
                                    </a:lnTo>
                                    <a:lnTo>
                                      <a:pt x="1949450" y="3614103"/>
                                    </a:lnTo>
                                    <a:lnTo>
                                      <a:pt x="1940878" y="3616326"/>
                                    </a:lnTo>
                                    <a:lnTo>
                                      <a:pt x="1931670" y="3617278"/>
                                    </a:lnTo>
                                    <a:lnTo>
                                      <a:pt x="1927225" y="3617913"/>
                                    </a:lnTo>
                                    <a:lnTo>
                                      <a:pt x="1922780" y="3617913"/>
                                    </a:lnTo>
                                    <a:lnTo>
                                      <a:pt x="1620520" y="3617913"/>
                                    </a:lnTo>
                                    <a:lnTo>
                                      <a:pt x="1615758" y="3617913"/>
                                    </a:lnTo>
                                    <a:lnTo>
                                      <a:pt x="1611630" y="3617278"/>
                                    </a:lnTo>
                                    <a:lnTo>
                                      <a:pt x="1602422" y="3616326"/>
                                    </a:lnTo>
                                    <a:lnTo>
                                      <a:pt x="1594168" y="3614103"/>
                                    </a:lnTo>
                                    <a:lnTo>
                                      <a:pt x="1585912" y="3610928"/>
                                    </a:lnTo>
                                    <a:lnTo>
                                      <a:pt x="1577975" y="3607118"/>
                                    </a:lnTo>
                                    <a:lnTo>
                                      <a:pt x="1570990" y="3602673"/>
                                    </a:lnTo>
                                    <a:lnTo>
                                      <a:pt x="1563688" y="3597911"/>
                                    </a:lnTo>
                                    <a:lnTo>
                                      <a:pt x="1557655" y="3591878"/>
                                    </a:lnTo>
                                    <a:lnTo>
                                      <a:pt x="1551622" y="3585846"/>
                                    </a:lnTo>
                                    <a:lnTo>
                                      <a:pt x="1546860" y="3578543"/>
                                    </a:lnTo>
                                    <a:lnTo>
                                      <a:pt x="1542415" y="3571558"/>
                                    </a:lnTo>
                                    <a:lnTo>
                                      <a:pt x="1538605" y="3563621"/>
                                    </a:lnTo>
                                    <a:lnTo>
                                      <a:pt x="1535430" y="3555366"/>
                                    </a:lnTo>
                                    <a:lnTo>
                                      <a:pt x="1533208" y="3547111"/>
                                    </a:lnTo>
                                    <a:lnTo>
                                      <a:pt x="1532572" y="3542666"/>
                                    </a:lnTo>
                                    <a:lnTo>
                                      <a:pt x="1531620" y="3537903"/>
                                    </a:lnTo>
                                    <a:lnTo>
                                      <a:pt x="1531302" y="3533458"/>
                                    </a:lnTo>
                                    <a:lnTo>
                                      <a:pt x="1531302" y="3529013"/>
                                    </a:lnTo>
                                    <a:lnTo>
                                      <a:pt x="1531302" y="3229928"/>
                                    </a:lnTo>
                                    <a:lnTo>
                                      <a:pt x="1504950" y="3225483"/>
                                    </a:lnTo>
                                    <a:lnTo>
                                      <a:pt x="1478598" y="3220086"/>
                                    </a:lnTo>
                                    <a:lnTo>
                                      <a:pt x="1452245" y="3214371"/>
                                    </a:lnTo>
                                    <a:lnTo>
                                      <a:pt x="1426845" y="3208021"/>
                                    </a:lnTo>
                                    <a:lnTo>
                                      <a:pt x="1400810" y="3201671"/>
                                    </a:lnTo>
                                    <a:lnTo>
                                      <a:pt x="1375092" y="3194368"/>
                                    </a:lnTo>
                                    <a:lnTo>
                                      <a:pt x="1350010" y="3187066"/>
                                    </a:lnTo>
                                    <a:lnTo>
                                      <a:pt x="1324928" y="3179128"/>
                                    </a:lnTo>
                                    <a:lnTo>
                                      <a:pt x="1299528" y="3170873"/>
                                    </a:lnTo>
                                    <a:lnTo>
                                      <a:pt x="1274762" y="3161666"/>
                                    </a:lnTo>
                                    <a:lnTo>
                                      <a:pt x="1250315" y="3152776"/>
                                    </a:lnTo>
                                    <a:lnTo>
                                      <a:pt x="1225868" y="3142933"/>
                                    </a:lnTo>
                                    <a:lnTo>
                                      <a:pt x="1201738" y="3132773"/>
                                    </a:lnTo>
                                    <a:lnTo>
                                      <a:pt x="1177925" y="3122296"/>
                                    </a:lnTo>
                                    <a:lnTo>
                                      <a:pt x="1154430" y="3110866"/>
                                    </a:lnTo>
                                    <a:lnTo>
                                      <a:pt x="1130618" y="3099753"/>
                                    </a:lnTo>
                                    <a:lnTo>
                                      <a:pt x="955040" y="3342006"/>
                                    </a:lnTo>
                                    <a:lnTo>
                                      <a:pt x="952182" y="3345816"/>
                                    </a:lnTo>
                                    <a:lnTo>
                                      <a:pt x="949325" y="3349308"/>
                                    </a:lnTo>
                                    <a:lnTo>
                                      <a:pt x="946150" y="3352483"/>
                                    </a:lnTo>
                                    <a:lnTo>
                                      <a:pt x="942975" y="3355658"/>
                                    </a:lnTo>
                                    <a:lnTo>
                                      <a:pt x="935990" y="3361056"/>
                                    </a:lnTo>
                                    <a:lnTo>
                                      <a:pt x="929005" y="3366136"/>
                                    </a:lnTo>
                                    <a:lnTo>
                                      <a:pt x="921385" y="3369946"/>
                                    </a:lnTo>
                                    <a:lnTo>
                                      <a:pt x="913448" y="3373121"/>
                                    </a:lnTo>
                                    <a:lnTo>
                                      <a:pt x="905192" y="3375978"/>
                                    </a:lnTo>
                                    <a:lnTo>
                                      <a:pt x="896938" y="3377248"/>
                                    </a:lnTo>
                                    <a:lnTo>
                                      <a:pt x="888365" y="3378518"/>
                                    </a:lnTo>
                                    <a:lnTo>
                                      <a:pt x="879792" y="3378518"/>
                                    </a:lnTo>
                                    <a:lnTo>
                                      <a:pt x="870902" y="3377883"/>
                                    </a:lnTo>
                                    <a:lnTo>
                                      <a:pt x="862648" y="3376296"/>
                                    </a:lnTo>
                                    <a:lnTo>
                                      <a:pt x="854075" y="3373756"/>
                                    </a:lnTo>
                                    <a:lnTo>
                                      <a:pt x="846138" y="3370581"/>
                                    </a:lnTo>
                                    <a:lnTo>
                                      <a:pt x="837882" y="3366453"/>
                                    </a:lnTo>
                                    <a:lnTo>
                                      <a:pt x="834072" y="3363913"/>
                                    </a:lnTo>
                                    <a:lnTo>
                                      <a:pt x="830262" y="3361056"/>
                                    </a:lnTo>
                                    <a:lnTo>
                                      <a:pt x="586105" y="3183573"/>
                                    </a:lnTo>
                                    <a:lnTo>
                                      <a:pt x="582930" y="3181033"/>
                                    </a:lnTo>
                                    <a:lnTo>
                                      <a:pt x="579438" y="3177858"/>
                                    </a:lnTo>
                                    <a:lnTo>
                                      <a:pt x="575945" y="3175001"/>
                                    </a:lnTo>
                                    <a:lnTo>
                                      <a:pt x="573088" y="3171826"/>
                                    </a:lnTo>
                                    <a:lnTo>
                                      <a:pt x="567372" y="3165158"/>
                                    </a:lnTo>
                                    <a:lnTo>
                                      <a:pt x="562610" y="3157538"/>
                                    </a:lnTo>
                                    <a:lnTo>
                                      <a:pt x="558482" y="3150236"/>
                                    </a:lnTo>
                                    <a:lnTo>
                                      <a:pt x="554990" y="3142298"/>
                                    </a:lnTo>
                                    <a:lnTo>
                                      <a:pt x="552450" y="3134043"/>
                                    </a:lnTo>
                                    <a:lnTo>
                                      <a:pt x="550862" y="3125788"/>
                                    </a:lnTo>
                                    <a:lnTo>
                                      <a:pt x="549592" y="3117216"/>
                                    </a:lnTo>
                                    <a:lnTo>
                                      <a:pt x="549592" y="3108643"/>
                                    </a:lnTo>
                                    <a:lnTo>
                                      <a:pt x="550545" y="3100071"/>
                                    </a:lnTo>
                                    <a:lnTo>
                                      <a:pt x="551815" y="3091816"/>
                                    </a:lnTo>
                                    <a:lnTo>
                                      <a:pt x="554355" y="3083243"/>
                                    </a:lnTo>
                                    <a:lnTo>
                                      <a:pt x="557530" y="3075306"/>
                                    </a:lnTo>
                                    <a:lnTo>
                                      <a:pt x="559435" y="3071178"/>
                                    </a:lnTo>
                                    <a:lnTo>
                                      <a:pt x="561340" y="3067368"/>
                                    </a:lnTo>
                                    <a:lnTo>
                                      <a:pt x="563880" y="3063241"/>
                                    </a:lnTo>
                                    <a:lnTo>
                                      <a:pt x="566738" y="3059431"/>
                                    </a:lnTo>
                                    <a:lnTo>
                                      <a:pt x="742632" y="2817178"/>
                                    </a:lnTo>
                                    <a:lnTo>
                                      <a:pt x="724218" y="2797811"/>
                                    </a:lnTo>
                                    <a:lnTo>
                                      <a:pt x="706755" y="2778761"/>
                                    </a:lnTo>
                                    <a:lnTo>
                                      <a:pt x="688975" y="2759076"/>
                                    </a:lnTo>
                                    <a:lnTo>
                                      <a:pt x="671512" y="2739073"/>
                                    </a:lnTo>
                                    <a:lnTo>
                                      <a:pt x="655002" y="2718753"/>
                                    </a:lnTo>
                                    <a:lnTo>
                                      <a:pt x="638492" y="2698115"/>
                                    </a:lnTo>
                                    <a:lnTo>
                                      <a:pt x="622300" y="2677478"/>
                                    </a:lnTo>
                                    <a:lnTo>
                                      <a:pt x="606425" y="2656523"/>
                                    </a:lnTo>
                                    <a:lnTo>
                                      <a:pt x="591185" y="2634933"/>
                                    </a:lnTo>
                                    <a:lnTo>
                                      <a:pt x="576580" y="2613025"/>
                                    </a:lnTo>
                                    <a:lnTo>
                                      <a:pt x="561658" y="2590800"/>
                                    </a:lnTo>
                                    <a:lnTo>
                                      <a:pt x="547370" y="2568893"/>
                                    </a:lnTo>
                                    <a:lnTo>
                                      <a:pt x="534035" y="2546033"/>
                                    </a:lnTo>
                                    <a:lnTo>
                                      <a:pt x="520382" y="2523173"/>
                                    </a:lnTo>
                                    <a:lnTo>
                                      <a:pt x="507682" y="2499995"/>
                                    </a:lnTo>
                                    <a:lnTo>
                                      <a:pt x="494665" y="2476500"/>
                                    </a:lnTo>
                                    <a:lnTo>
                                      <a:pt x="209868" y="2568893"/>
                                    </a:lnTo>
                                    <a:lnTo>
                                      <a:pt x="205740" y="2570163"/>
                                    </a:lnTo>
                                    <a:lnTo>
                                      <a:pt x="201295" y="2571433"/>
                                    </a:lnTo>
                                    <a:lnTo>
                                      <a:pt x="196850" y="2572068"/>
                                    </a:lnTo>
                                    <a:lnTo>
                                      <a:pt x="192722" y="2573020"/>
                                    </a:lnTo>
                                    <a:lnTo>
                                      <a:pt x="183515" y="2573338"/>
                                    </a:lnTo>
                                    <a:lnTo>
                                      <a:pt x="174942" y="2573020"/>
                                    </a:lnTo>
                                    <a:lnTo>
                                      <a:pt x="166688" y="2571750"/>
                                    </a:lnTo>
                                    <a:lnTo>
                                      <a:pt x="158115" y="2569845"/>
                                    </a:lnTo>
                                    <a:lnTo>
                                      <a:pt x="150177" y="2567305"/>
                                    </a:lnTo>
                                    <a:lnTo>
                                      <a:pt x="142240" y="2563495"/>
                                    </a:lnTo>
                                    <a:lnTo>
                                      <a:pt x="134620" y="2559368"/>
                                    </a:lnTo>
                                    <a:lnTo>
                                      <a:pt x="127952" y="2554605"/>
                                    </a:lnTo>
                                    <a:lnTo>
                                      <a:pt x="121602" y="2548890"/>
                                    </a:lnTo>
                                    <a:lnTo>
                                      <a:pt x="115570" y="2542540"/>
                                    </a:lnTo>
                                    <a:lnTo>
                                      <a:pt x="109855" y="2535555"/>
                                    </a:lnTo>
                                    <a:lnTo>
                                      <a:pt x="105410" y="2528253"/>
                                    </a:lnTo>
                                    <a:lnTo>
                                      <a:pt x="101282" y="2520315"/>
                                    </a:lnTo>
                                    <a:lnTo>
                                      <a:pt x="99377" y="2516188"/>
                                    </a:lnTo>
                                    <a:lnTo>
                                      <a:pt x="97790" y="2512060"/>
                                    </a:lnTo>
                                    <a:lnTo>
                                      <a:pt x="4445" y="2224405"/>
                                    </a:lnTo>
                                    <a:lnTo>
                                      <a:pt x="3492" y="2220278"/>
                                    </a:lnTo>
                                    <a:lnTo>
                                      <a:pt x="2222" y="2215833"/>
                                    </a:lnTo>
                                    <a:lnTo>
                                      <a:pt x="1587" y="2211388"/>
                                    </a:lnTo>
                                    <a:lnTo>
                                      <a:pt x="635" y="2206625"/>
                                    </a:lnTo>
                                    <a:lnTo>
                                      <a:pt x="0" y="2198053"/>
                                    </a:lnTo>
                                    <a:lnTo>
                                      <a:pt x="317" y="2189480"/>
                                    </a:lnTo>
                                    <a:lnTo>
                                      <a:pt x="1587" y="2180908"/>
                                    </a:lnTo>
                                    <a:lnTo>
                                      <a:pt x="3810" y="2172653"/>
                                    </a:lnTo>
                                    <a:lnTo>
                                      <a:pt x="6350" y="2164398"/>
                                    </a:lnTo>
                                    <a:lnTo>
                                      <a:pt x="9842" y="2156778"/>
                                    </a:lnTo>
                                    <a:lnTo>
                                      <a:pt x="13970" y="2149158"/>
                                    </a:lnTo>
                                    <a:lnTo>
                                      <a:pt x="19050" y="2142173"/>
                                    </a:lnTo>
                                    <a:lnTo>
                                      <a:pt x="24447" y="2135505"/>
                                    </a:lnTo>
                                    <a:lnTo>
                                      <a:pt x="30797" y="2129790"/>
                                    </a:lnTo>
                                    <a:lnTo>
                                      <a:pt x="37465" y="2124393"/>
                                    </a:lnTo>
                                    <a:lnTo>
                                      <a:pt x="45085" y="2119630"/>
                                    </a:lnTo>
                                    <a:lnTo>
                                      <a:pt x="49212" y="2117725"/>
                                    </a:lnTo>
                                    <a:lnTo>
                                      <a:pt x="53340" y="2115820"/>
                                    </a:lnTo>
                                    <a:lnTo>
                                      <a:pt x="57467" y="2113915"/>
                                    </a:lnTo>
                                    <a:lnTo>
                                      <a:pt x="61595" y="2112328"/>
                                    </a:lnTo>
                                    <a:lnTo>
                                      <a:pt x="346392" y="2019618"/>
                                    </a:lnTo>
                                    <a:lnTo>
                                      <a:pt x="342900" y="1993900"/>
                                    </a:lnTo>
                                    <a:lnTo>
                                      <a:pt x="339725" y="1967865"/>
                                    </a:lnTo>
                                    <a:lnTo>
                                      <a:pt x="337185" y="1941830"/>
                                    </a:lnTo>
                                    <a:lnTo>
                                      <a:pt x="334962" y="1915478"/>
                                    </a:lnTo>
                                    <a:lnTo>
                                      <a:pt x="333375" y="1889125"/>
                                    </a:lnTo>
                                    <a:lnTo>
                                      <a:pt x="331788" y="1862455"/>
                                    </a:lnTo>
                                    <a:lnTo>
                                      <a:pt x="331152" y="1835785"/>
                                    </a:lnTo>
                                    <a:lnTo>
                                      <a:pt x="331152" y="1809115"/>
                                    </a:lnTo>
                                    <a:lnTo>
                                      <a:pt x="331152" y="1782445"/>
                                    </a:lnTo>
                                    <a:lnTo>
                                      <a:pt x="331788" y="1755775"/>
                                    </a:lnTo>
                                    <a:lnTo>
                                      <a:pt x="333375" y="1729423"/>
                                    </a:lnTo>
                                    <a:lnTo>
                                      <a:pt x="334962" y="1703070"/>
                                    </a:lnTo>
                                    <a:lnTo>
                                      <a:pt x="337185" y="1676718"/>
                                    </a:lnTo>
                                    <a:lnTo>
                                      <a:pt x="339725" y="1650365"/>
                                    </a:lnTo>
                                    <a:lnTo>
                                      <a:pt x="342900" y="1624330"/>
                                    </a:lnTo>
                                    <a:lnTo>
                                      <a:pt x="346392" y="1598295"/>
                                    </a:lnTo>
                                    <a:lnTo>
                                      <a:pt x="61595" y="1506220"/>
                                    </a:lnTo>
                                    <a:lnTo>
                                      <a:pt x="57467" y="1504633"/>
                                    </a:lnTo>
                                    <a:lnTo>
                                      <a:pt x="53340" y="1502728"/>
                                    </a:lnTo>
                                    <a:lnTo>
                                      <a:pt x="45085" y="1498600"/>
                                    </a:lnTo>
                                    <a:lnTo>
                                      <a:pt x="37465" y="1494155"/>
                                    </a:lnTo>
                                    <a:lnTo>
                                      <a:pt x="30797" y="1488440"/>
                                    </a:lnTo>
                                    <a:lnTo>
                                      <a:pt x="24447" y="1482408"/>
                                    </a:lnTo>
                                    <a:lnTo>
                                      <a:pt x="19050" y="1476058"/>
                                    </a:lnTo>
                                    <a:lnTo>
                                      <a:pt x="13970" y="1468755"/>
                                    </a:lnTo>
                                    <a:lnTo>
                                      <a:pt x="9842" y="1461453"/>
                                    </a:lnTo>
                                    <a:lnTo>
                                      <a:pt x="6350" y="1453833"/>
                                    </a:lnTo>
                                    <a:lnTo>
                                      <a:pt x="3810" y="1445578"/>
                                    </a:lnTo>
                                    <a:lnTo>
                                      <a:pt x="1587" y="1437323"/>
                                    </a:lnTo>
                                    <a:lnTo>
                                      <a:pt x="317" y="1428750"/>
                                    </a:lnTo>
                                    <a:lnTo>
                                      <a:pt x="0" y="1419860"/>
                                    </a:lnTo>
                                    <a:lnTo>
                                      <a:pt x="635" y="1411288"/>
                                    </a:lnTo>
                                    <a:lnTo>
                                      <a:pt x="1587" y="1406843"/>
                                    </a:lnTo>
                                    <a:lnTo>
                                      <a:pt x="2222" y="1402398"/>
                                    </a:lnTo>
                                    <a:lnTo>
                                      <a:pt x="3492" y="1397635"/>
                                    </a:lnTo>
                                    <a:lnTo>
                                      <a:pt x="4445" y="1393508"/>
                                    </a:lnTo>
                                    <a:lnTo>
                                      <a:pt x="97790" y="1106488"/>
                                    </a:lnTo>
                                    <a:lnTo>
                                      <a:pt x="99377" y="1102043"/>
                                    </a:lnTo>
                                    <a:lnTo>
                                      <a:pt x="101282" y="1097915"/>
                                    </a:lnTo>
                                    <a:lnTo>
                                      <a:pt x="103187" y="1093788"/>
                                    </a:lnTo>
                                    <a:lnTo>
                                      <a:pt x="105410" y="1089978"/>
                                    </a:lnTo>
                                    <a:lnTo>
                                      <a:pt x="109855" y="1082358"/>
                                    </a:lnTo>
                                    <a:lnTo>
                                      <a:pt x="115570" y="1075690"/>
                                    </a:lnTo>
                                    <a:lnTo>
                                      <a:pt x="121602" y="1069340"/>
                                    </a:lnTo>
                                    <a:lnTo>
                                      <a:pt x="127952" y="1063625"/>
                                    </a:lnTo>
                                    <a:lnTo>
                                      <a:pt x="134620" y="1058863"/>
                                    </a:lnTo>
                                    <a:lnTo>
                                      <a:pt x="142240" y="1054735"/>
                                    </a:lnTo>
                                    <a:lnTo>
                                      <a:pt x="150177" y="1051243"/>
                                    </a:lnTo>
                                    <a:lnTo>
                                      <a:pt x="158115" y="1048068"/>
                                    </a:lnTo>
                                    <a:lnTo>
                                      <a:pt x="166688" y="1046480"/>
                                    </a:lnTo>
                                    <a:lnTo>
                                      <a:pt x="174942" y="1045210"/>
                                    </a:lnTo>
                                    <a:lnTo>
                                      <a:pt x="183515" y="1044893"/>
                                    </a:lnTo>
                                    <a:lnTo>
                                      <a:pt x="192722" y="1045528"/>
                                    </a:lnTo>
                                    <a:lnTo>
                                      <a:pt x="196850" y="1046480"/>
                                    </a:lnTo>
                                    <a:lnTo>
                                      <a:pt x="201295" y="1047115"/>
                                    </a:lnTo>
                                    <a:lnTo>
                                      <a:pt x="205740" y="1048068"/>
                                    </a:lnTo>
                                    <a:lnTo>
                                      <a:pt x="209868" y="1049338"/>
                                    </a:lnTo>
                                    <a:lnTo>
                                      <a:pt x="494665" y="1141413"/>
                                    </a:lnTo>
                                    <a:lnTo>
                                      <a:pt x="507682" y="1118235"/>
                                    </a:lnTo>
                                    <a:lnTo>
                                      <a:pt x="520382" y="1095375"/>
                                    </a:lnTo>
                                    <a:lnTo>
                                      <a:pt x="534035" y="1072198"/>
                                    </a:lnTo>
                                    <a:lnTo>
                                      <a:pt x="547370" y="1049655"/>
                                    </a:lnTo>
                                    <a:lnTo>
                                      <a:pt x="561658" y="1027113"/>
                                    </a:lnTo>
                                    <a:lnTo>
                                      <a:pt x="576580" y="1005205"/>
                                    </a:lnTo>
                                    <a:lnTo>
                                      <a:pt x="591185" y="983615"/>
                                    </a:lnTo>
                                    <a:lnTo>
                                      <a:pt x="606425" y="961707"/>
                                    </a:lnTo>
                                    <a:lnTo>
                                      <a:pt x="622300" y="940752"/>
                                    </a:lnTo>
                                    <a:lnTo>
                                      <a:pt x="638492" y="919797"/>
                                    </a:lnTo>
                                    <a:lnTo>
                                      <a:pt x="655002" y="899160"/>
                                    </a:lnTo>
                                    <a:lnTo>
                                      <a:pt x="671512" y="878840"/>
                                    </a:lnTo>
                                    <a:lnTo>
                                      <a:pt x="688975" y="858837"/>
                                    </a:lnTo>
                                    <a:lnTo>
                                      <a:pt x="706755" y="839470"/>
                                    </a:lnTo>
                                    <a:lnTo>
                                      <a:pt x="724218" y="819785"/>
                                    </a:lnTo>
                                    <a:lnTo>
                                      <a:pt x="742632" y="801052"/>
                                    </a:lnTo>
                                    <a:lnTo>
                                      <a:pt x="566420" y="558800"/>
                                    </a:lnTo>
                                    <a:lnTo>
                                      <a:pt x="563562" y="554990"/>
                                    </a:lnTo>
                                    <a:lnTo>
                                      <a:pt x="561340" y="551180"/>
                                    </a:lnTo>
                                    <a:lnTo>
                                      <a:pt x="559118" y="547370"/>
                                    </a:lnTo>
                                    <a:lnTo>
                                      <a:pt x="557212" y="543242"/>
                                    </a:lnTo>
                                    <a:lnTo>
                                      <a:pt x="554355" y="534987"/>
                                    </a:lnTo>
                                    <a:lnTo>
                                      <a:pt x="551498" y="526732"/>
                                    </a:lnTo>
                                    <a:lnTo>
                                      <a:pt x="550228" y="518160"/>
                                    </a:lnTo>
                                    <a:lnTo>
                                      <a:pt x="549592" y="509270"/>
                                    </a:lnTo>
                                    <a:lnTo>
                                      <a:pt x="549592" y="500697"/>
                                    </a:lnTo>
                                    <a:lnTo>
                                      <a:pt x="550862" y="492442"/>
                                    </a:lnTo>
                                    <a:lnTo>
                                      <a:pt x="552450" y="483870"/>
                                    </a:lnTo>
                                    <a:lnTo>
                                      <a:pt x="554990" y="475932"/>
                                    </a:lnTo>
                                    <a:lnTo>
                                      <a:pt x="558482" y="467677"/>
                                    </a:lnTo>
                                    <a:lnTo>
                                      <a:pt x="562610" y="460057"/>
                                    </a:lnTo>
                                    <a:lnTo>
                                      <a:pt x="567372" y="453072"/>
                                    </a:lnTo>
                                    <a:lnTo>
                                      <a:pt x="573088" y="446087"/>
                                    </a:lnTo>
                                    <a:lnTo>
                                      <a:pt x="575945" y="442912"/>
                                    </a:lnTo>
                                    <a:lnTo>
                                      <a:pt x="579438" y="439737"/>
                                    </a:lnTo>
                                    <a:lnTo>
                                      <a:pt x="582930" y="436880"/>
                                    </a:lnTo>
                                    <a:lnTo>
                                      <a:pt x="586105" y="434022"/>
                                    </a:lnTo>
                                    <a:lnTo>
                                      <a:pt x="830898" y="256857"/>
                                    </a:lnTo>
                                    <a:lnTo>
                                      <a:pt x="834708" y="254317"/>
                                    </a:lnTo>
                                    <a:lnTo>
                                      <a:pt x="838200" y="251777"/>
                                    </a:lnTo>
                                    <a:lnTo>
                                      <a:pt x="842328" y="249872"/>
                                    </a:lnTo>
                                    <a:lnTo>
                                      <a:pt x="846138" y="247967"/>
                                    </a:lnTo>
                                    <a:lnTo>
                                      <a:pt x="854392" y="244475"/>
                                    </a:lnTo>
                                    <a:lnTo>
                                      <a:pt x="862648" y="242252"/>
                                    </a:lnTo>
                                    <a:lnTo>
                                      <a:pt x="871538" y="240665"/>
                                    </a:lnTo>
                                    <a:lnTo>
                                      <a:pt x="880110" y="240030"/>
                                    </a:lnTo>
                                    <a:lnTo>
                                      <a:pt x="888365" y="240030"/>
                                    </a:lnTo>
                                    <a:lnTo>
                                      <a:pt x="896938" y="240665"/>
                                    </a:lnTo>
                                    <a:lnTo>
                                      <a:pt x="905192" y="242570"/>
                                    </a:lnTo>
                                    <a:lnTo>
                                      <a:pt x="913448" y="245110"/>
                                    </a:lnTo>
                                    <a:lnTo>
                                      <a:pt x="921385" y="248602"/>
                                    </a:lnTo>
                                    <a:lnTo>
                                      <a:pt x="929005" y="252412"/>
                                    </a:lnTo>
                                    <a:lnTo>
                                      <a:pt x="935990" y="257175"/>
                                    </a:lnTo>
                                    <a:lnTo>
                                      <a:pt x="942975" y="262890"/>
                                    </a:lnTo>
                                    <a:lnTo>
                                      <a:pt x="946150" y="266065"/>
                                    </a:lnTo>
                                    <a:lnTo>
                                      <a:pt x="949325" y="269240"/>
                                    </a:lnTo>
                                    <a:lnTo>
                                      <a:pt x="952182" y="272732"/>
                                    </a:lnTo>
                                    <a:lnTo>
                                      <a:pt x="955040" y="276542"/>
                                    </a:lnTo>
                                    <a:lnTo>
                                      <a:pt x="1130618" y="518477"/>
                                    </a:lnTo>
                                    <a:lnTo>
                                      <a:pt x="1154430" y="507047"/>
                                    </a:lnTo>
                                    <a:lnTo>
                                      <a:pt x="1177925" y="496252"/>
                                    </a:lnTo>
                                    <a:lnTo>
                                      <a:pt x="1201738" y="485457"/>
                                    </a:lnTo>
                                    <a:lnTo>
                                      <a:pt x="1225868" y="475615"/>
                                    </a:lnTo>
                                    <a:lnTo>
                                      <a:pt x="1250315" y="465772"/>
                                    </a:lnTo>
                                    <a:lnTo>
                                      <a:pt x="1274762" y="456247"/>
                                    </a:lnTo>
                                    <a:lnTo>
                                      <a:pt x="1299528" y="447675"/>
                                    </a:lnTo>
                                    <a:lnTo>
                                      <a:pt x="1324928" y="439102"/>
                                    </a:lnTo>
                                    <a:lnTo>
                                      <a:pt x="1350010" y="431165"/>
                                    </a:lnTo>
                                    <a:lnTo>
                                      <a:pt x="1375092" y="423545"/>
                                    </a:lnTo>
                                    <a:lnTo>
                                      <a:pt x="1400810" y="416877"/>
                                    </a:lnTo>
                                    <a:lnTo>
                                      <a:pt x="1426845" y="410210"/>
                                    </a:lnTo>
                                    <a:lnTo>
                                      <a:pt x="1452245" y="404177"/>
                                    </a:lnTo>
                                    <a:lnTo>
                                      <a:pt x="1478598" y="398462"/>
                                    </a:lnTo>
                                    <a:lnTo>
                                      <a:pt x="1504950" y="393065"/>
                                    </a:lnTo>
                                    <a:lnTo>
                                      <a:pt x="1531302" y="388620"/>
                                    </a:lnTo>
                                    <a:lnTo>
                                      <a:pt x="1531302" y="89217"/>
                                    </a:lnTo>
                                    <a:lnTo>
                                      <a:pt x="1531302" y="84455"/>
                                    </a:lnTo>
                                    <a:lnTo>
                                      <a:pt x="1531620" y="80010"/>
                                    </a:lnTo>
                                    <a:lnTo>
                                      <a:pt x="1532572" y="75565"/>
                                    </a:lnTo>
                                    <a:lnTo>
                                      <a:pt x="1533208" y="71120"/>
                                    </a:lnTo>
                                    <a:lnTo>
                                      <a:pt x="1535430" y="62865"/>
                                    </a:lnTo>
                                    <a:lnTo>
                                      <a:pt x="1538605" y="54610"/>
                                    </a:lnTo>
                                    <a:lnTo>
                                      <a:pt x="1542415" y="46672"/>
                                    </a:lnTo>
                                    <a:lnTo>
                                      <a:pt x="1546860" y="39370"/>
                                    </a:lnTo>
                                    <a:lnTo>
                                      <a:pt x="1551622" y="32385"/>
                                    </a:lnTo>
                                    <a:lnTo>
                                      <a:pt x="1557655" y="26352"/>
                                    </a:lnTo>
                                    <a:lnTo>
                                      <a:pt x="1563688" y="20320"/>
                                    </a:lnTo>
                                    <a:lnTo>
                                      <a:pt x="1570990" y="15240"/>
                                    </a:lnTo>
                                    <a:lnTo>
                                      <a:pt x="1577975" y="10795"/>
                                    </a:lnTo>
                                    <a:lnTo>
                                      <a:pt x="1585912" y="6985"/>
                                    </a:lnTo>
                                    <a:lnTo>
                                      <a:pt x="1594168" y="4127"/>
                                    </a:lnTo>
                                    <a:lnTo>
                                      <a:pt x="1602422" y="1905"/>
                                    </a:lnTo>
                                    <a:lnTo>
                                      <a:pt x="1607185" y="952"/>
                                    </a:lnTo>
                                    <a:lnTo>
                                      <a:pt x="1611630" y="317"/>
                                    </a:lnTo>
                                    <a:lnTo>
                                      <a:pt x="161575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  <wps:wsp>
                          <wps:cNvPr id="79" name="文本框 79"/>
                          <wps:cNvSpPr txBox="1"/>
                          <wps:spPr>
                            <a:xfrm>
                              <a:off x="5462" y="15229"/>
                              <a:ext cx="9524" cy="14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本人乐观向上，责任心及安全意识强，勤奋好学，同时拥有一定现场实习经验。希望能有机会进入贵公司工作学习，能够将所学的理论知识运用到工作当中，我会在今后的工作中不断学习并向身边的各位老师虚心的请教，不断完善自己。希望贵公司给予我机会，我有信心能够胜任这份工作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74" name="矩形 2"/>
                          <wps:cNvSpPr/>
                          <wps:spPr>
                            <a:xfrm>
                              <a:off x="5479" y="14655"/>
                              <a:ext cx="1417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default" w:eastAsia="宋体"/>
                                    <w:b/>
                                    <w:bCs/>
                                    <w:color w:val="595959" w:themeColor="text1" w:themeTint="A6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我的自述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</wpg:grpSp>
                      <wps:wsp>
                        <wps:cNvPr id="78" name="直接连接符 78"/>
                        <wps:cNvCnPr/>
                        <wps:spPr>
                          <a:xfrm>
                            <a:off x="4082" y="14936"/>
                            <a:ext cx="9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bevel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694.25pt;height:102.6pt;width:506.4pt;z-index:-1748484096;mso-width-relative:page;mso-height-relative:page;" coordorigin="3428,14440" coordsize="10128,2052" o:gfxdata="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">
                <o:lock v:ext="edit" aspectratio="f"/>
                <v:group id="组合 82" o:spid="_x0000_s1026" o:spt="203" style="position:absolute;left:3428;top:14440;height:2052;width:10128;" coordorigin="4858,14655" coordsize="10128,205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group id="组合 41" o:spid="_x0000_s1026" o:spt="203" style="position:absolute;left:4858;top:14655;height:510;width:510;" coordorigin="1198,14650" coordsize="510,51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<o:lock v:ext="edit" aspectratio="f"/>
                    <v:rect id="椭圆 16" o:spid="_x0000_s1026" o:spt="1" style="position:absolute;left:1198;top:14650;height:510;width:510;v-text-anchor:middle;" fillcolor="#3D6D84 [3204]" filled="t" stroked="f" coordsize="21600,21600" o:gfxdata="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f6/6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.5pt" miterlimit="8" joinstyle="miter"/>
                      <v:imagedata o:title=""/>
                      <o:lock v:ext="edit" aspectratio="f"/>
                    </v:rect>
                    <v:shape id="KSO_Shape" o:spid="_x0000_s1026" o:spt="100" style="position:absolute;left:1333;top:14783;flip:x y;height:242;width:238;rotation:11796480f;v-text-anchor:middle;" filled="f" stroked="t" coordsize="3543300,3617913" o:gfxdata="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QdO1bUAAADbAAAADwAA&#10;AAAAAAABACAAAAAiAAAAZHJzL2Rvd25yZXYueG1sUEsBAhQAFAAAAAgAh07iQDMvBZ47AAAAOQAA&#10;ABAAAAAAAAAAAQAgAAAABAEAAGRycy9zaGFwZXhtbC54bWxQSwUGAAAAAAYABgBbAQAArgMAAAAA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    <v:path o:connectlocs="102,75;88,83;77,96;71,111;71,128;76,143;86,156;100,165;116,169;133,167;147,159;159,147;165,133;167,116;162,100;153,86;139,77;123,73;131,0;135,5;157,32;177,16;199,29;200,37;201,70;227,70;237,94;234,100;215,126;237,143;231,168;224,172;195,180;201,207;181,225;174,224;147,213;134,238;108,242;103,237;88,212;62,224;55,224;36,207;42,180;13,172;6,168;0,143;22,128;3,100;0,94;9,70;34,73;49,53;37,31;57,16;64,18;97,27;104,1" o:connectangles="0,0,0,0,0,0,0,0,0,0,0,0,0,0,0,0,0,0,0,0,0,0,0,0,0,0,0,0,0,0,0,0,0,0,0,0,0,0,0,0,0,0,0,0,0,0,0,0,0,0,0,0,0,0,0,0,0,0,0"/>
                      <v:fill on="f" focussize="0,0"/>
                      <v:stroke color="#FFFFFF [3212]" joinstyle="round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5462;top:15229;height:1478;width:9524;" filled="f" stroked="f" coordsize="21600,21600" o:gfxdata="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fCjS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本人乐观向上，责任心及安全意识强，勤奋好学，同时拥有一定现场实习经验。希望能有机会进入贵公司工作学习，能够将所学的理论知识运用到工作当中，我会在今后的工作中不断学习并向身边的各位老师虚心的请教，不断完善自己。希望贵公司给予我机会，我有信心能够胜任这份工作。</w:t>
                          </w:r>
                        </w:p>
                      </w:txbxContent>
                    </v:textbox>
                  </v:shape>
                  <v:rect id="矩形 2" o:spid="_x0000_s1026" o:spt="1" style="position:absolute;left:5479;top:14655;height:510;width:1417;v-text-anchor:middle;" filled="f" stroked="f" coordsize="21600,21600" o:gfxdata="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CXTFL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default" w:eastAsia="宋体"/>
                              <w:b/>
                              <w:bCs/>
                              <w:color w:val="595959" w:themeColor="text1" w:themeTint="A6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我的自述</w:t>
                          </w:r>
                        </w:p>
                      </w:txbxContent>
                    </v:textbox>
                  </v:rect>
                </v:group>
                <v:line id="_x0000_s1026" o:spid="_x0000_s1026" o:spt="20" style="position:absolute;left:4082;top:14936;height:0;width:9411;" filled="f" stroked="t" coordsize="21600,21600" o:gfxdata="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u8MFJugAAANsA&#10;AAAPAAAAAAAAAAEAIAAAACIAAABkcnMvZG93bnJldi54bWxQSwECFAAUAAAACACHTuJAMy8FnjsA&#10;AAA5AAAAEAAAAAAAAAABACAAAAAJAQAAZHJzL3NoYXBleG1sLnhtbFBLBQYAAAAABgAGAFsBAACz&#10;AwAAAAA=&#10;">
                  <v:fill on="f" focussize="0,0"/>
                  <v:stroke weight="1pt" color="#7F7F7F [1612]" joinstyle="beve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524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7488555</wp:posOffset>
                </wp:positionV>
                <wp:extent cx="6431280" cy="1324610"/>
                <wp:effectExtent l="0" t="0" r="7620" b="0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324610"/>
                          <a:chOff x="3428" y="12315"/>
                          <a:chExt cx="10128" cy="2086"/>
                        </a:xfrm>
                      </wpg:grpSpPr>
                      <wpg:grpSp>
                        <wpg:cNvPr id="19" name="组合 70"/>
                        <wpg:cNvGrpSpPr/>
                        <wpg:grpSpPr>
                          <a:xfrm rot="0">
                            <a:off x="3428" y="12315"/>
                            <a:ext cx="10128" cy="2086"/>
                            <a:chOff x="4858" y="12993"/>
                            <a:chExt cx="10128" cy="2086"/>
                          </a:xfrm>
                        </wpg:grpSpPr>
                        <wps:wsp>
                          <wps:cNvPr id="81" name="文本框 81"/>
                          <wps:cNvSpPr txBox="1"/>
                          <wps:spPr>
                            <a:xfrm>
                              <a:off x="5462" y="13576"/>
                              <a:ext cx="9524" cy="15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专业证书：CET-6（530）、CET-4（580）、普通话一级甲等、全国计算机二级证书；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荣誉证书：中国共产党党员、省级优秀共青团员、广州市优秀青年志愿者、优秀毕业生；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2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ind w:left="425" w:leftChars="0" w:hanging="425" w:firstLineChars="0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办公能力：熟练使用Word 、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Ppt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等Office 办公软件，初步掌握用友及金蝶等财务软件。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  <wpg:grpSp>
                          <wpg:cNvPr id="20" name="组合 42"/>
                          <wpg:cNvGrpSpPr/>
                          <wpg:grpSpPr>
                            <a:xfrm>
                              <a:off x="4858" y="12993"/>
                              <a:ext cx="510" cy="510"/>
                              <a:chOff x="1198" y="12988"/>
                              <a:chExt cx="510" cy="510"/>
                            </a:xfrm>
                          </wpg:grpSpPr>
                          <wps:wsp>
                            <wps:cNvPr id="38" name="椭圆 16"/>
                            <wps:cNvSpPr/>
                            <wps:spPr>
                              <a:xfrm>
                                <a:off x="1198" y="12988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135" name="Freeform 175"/>
                            <wps:cNvSpPr>
                              <a:spLocks noChangeAspect="1" noEditPoints="1"/>
                            </wps:cNvSpPr>
                            <wps:spPr bwMode="auto">
                              <a:xfrm>
                                <a:off x="1335" y="13125"/>
                                <a:ext cx="255" cy="255"/>
                              </a:xfrm>
                              <a:custGeom>
                                <a:avLst/>
                                <a:gdLst>
                                  <a:gd name="T0" fmla="*/ 16 w 228"/>
                                  <a:gd name="T1" fmla="*/ 213 h 229"/>
                                  <a:gd name="T2" fmla="*/ 0 w 228"/>
                                  <a:gd name="T3" fmla="*/ 17 h 229"/>
                                  <a:gd name="T4" fmla="*/ 185 w 228"/>
                                  <a:gd name="T5" fmla="*/ 0 h 229"/>
                                  <a:gd name="T6" fmla="*/ 201 w 228"/>
                                  <a:gd name="T7" fmla="*/ 78 h 229"/>
                                  <a:gd name="T8" fmla="*/ 185 w 228"/>
                                  <a:gd name="T9" fmla="*/ 78 h 229"/>
                                  <a:gd name="T10" fmla="*/ 174 w 228"/>
                                  <a:gd name="T11" fmla="*/ 17 h 229"/>
                                  <a:gd name="T12" fmla="*/ 16 w 228"/>
                                  <a:gd name="T13" fmla="*/ 26 h 229"/>
                                  <a:gd name="T14" fmla="*/ 22 w 228"/>
                                  <a:gd name="T15" fmla="*/ 197 h 229"/>
                                  <a:gd name="T16" fmla="*/ 82 w 228"/>
                                  <a:gd name="T17" fmla="*/ 205 h 229"/>
                                  <a:gd name="T18" fmla="*/ 39 w 228"/>
                                  <a:gd name="T19" fmla="*/ 48 h 229"/>
                                  <a:gd name="T20" fmla="*/ 145 w 228"/>
                                  <a:gd name="T21" fmla="*/ 40 h 229"/>
                                  <a:gd name="T22" fmla="*/ 153 w 228"/>
                                  <a:gd name="T23" fmla="*/ 48 h 229"/>
                                  <a:gd name="T24" fmla="*/ 48 w 228"/>
                                  <a:gd name="T25" fmla="*/ 56 h 229"/>
                                  <a:gd name="T26" fmla="*/ 39 w 228"/>
                                  <a:gd name="T27" fmla="*/ 48 h 229"/>
                                  <a:gd name="T28" fmla="*/ 48 w 228"/>
                                  <a:gd name="T29" fmla="*/ 79 h 229"/>
                                  <a:gd name="T30" fmla="*/ 131 w 228"/>
                                  <a:gd name="T31" fmla="*/ 87 h 229"/>
                                  <a:gd name="T32" fmla="*/ 123 w 228"/>
                                  <a:gd name="T33" fmla="*/ 95 h 229"/>
                                  <a:gd name="T34" fmla="*/ 39 w 228"/>
                                  <a:gd name="T35" fmla="*/ 87 h 229"/>
                                  <a:gd name="T36" fmla="*/ 39 w 228"/>
                                  <a:gd name="T37" fmla="*/ 127 h 229"/>
                                  <a:gd name="T38" fmla="*/ 93 w 228"/>
                                  <a:gd name="T39" fmla="*/ 118 h 229"/>
                                  <a:gd name="T40" fmla="*/ 101 w 228"/>
                                  <a:gd name="T41" fmla="*/ 127 h 229"/>
                                  <a:gd name="T42" fmla="*/ 48 w 228"/>
                                  <a:gd name="T43" fmla="*/ 135 h 229"/>
                                  <a:gd name="T44" fmla="*/ 39 w 228"/>
                                  <a:gd name="T45" fmla="*/ 127 h 229"/>
                                  <a:gd name="T46" fmla="*/ 48 w 228"/>
                                  <a:gd name="T47" fmla="*/ 158 h 229"/>
                                  <a:gd name="T48" fmla="*/ 101 w 228"/>
                                  <a:gd name="T49" fmla="*/ 166 h 229"/>
                                  <a:gd name="T50" fmla="*/ 93 w 228"/>
                                  <a:gd name="T51" fmla="*/ 174 h 229"/>
                                  <a:gd name="T52" fmla="*/ 39 w 228"/>
                                  <a:gd name="T53" fmla="*/ 166 h 229"/>
                                  <a:gd name="T54" fmla="*/ 227 w 228"/>
                                  <a:gd name="T55" fmla="*/ 205 h 229"/>
                                  <a:gd name="T56" fmla="*/ 206 w 228"/>
                                  <a:gd name="T57" fmla="*/ 141 h 229"/>
                                  <a:gd name="T58" fmla="*/ 114 w 228"/>
                                  <a:gd name="T59" fmla="*/ 140 h 229"/>
                                  <a:gd name="T60" fmla="*/ 93 w 228"/>
                                  <a:gd name="T61" fmla="*/ 204 h 229"/>
                                  <a:gd name="T62" fmla="*/ 98 w 228"/>
                                  <a:gd name="T63" fmla="*/ 210 h 229"/>
                                  <a:gd name="T64" fmla="*/ 126 w 228"/>
                                  <a:gd name="T65" fmla="*/ 226 h 229"/>
                                  <a:gd name="T66" fmla="*/ 130 w 228"/>
                                  <a:gd name="T67" fmla="*/ 229 h 229"/>
                                  <a:gd name="T68" fmla="*/ 155 w 228"/>
                                  <a:gd name="T69" fmla="*/ 186 h 229"/>
                                  <a:gd name="T70" fmla="*/ 164 w 228"/>
                                  <a:gd name="T71" fmla="*/ 186 h 229"/>
                                  <a:gd name="T72" fmla="*/ 190 w 228"/>
                                  <a:gd name="T73" fmla="*/ 229 h 229"/>
                                  <a:gd name="T74" fmla="*/ 194 w 228"/>
                                  <a:gd name="T75" fmla="*/ 226 h 229"/>
                                  <a:gd name="T76" fmla="*/ 222 w 228"/>
                                  <a:gd name="T77" fmla="*/ 211 h 229"/>
                                  <a:gd name="T78" fmla="*/ 227 w 228"/>
                                  <a:gd name="T79" fmla="*/ 205 h 229"/>
                                  <a:gd name="T80" fmla="*/ 127 w 228"/>
                                  <a:gd name="T81" fmla="*/ 192 h 229"/>
                                  <a:gd name="T82" fmla="*/ 117 w 228"/>
                                  <a:gd name="T83" fmla="*/ 192 h 229"/>
                                  <a:gd name="T84" fmla="*/ 140 w 228"/>
                                  <a:gd name="T85" fmla="*/ 181 h 229"/>
                                  <a:gd name="T86" fmla="*/ 160 w 228"/>
                                  <a:gd name="T87" fmla="*/ 170 h 229"/>
                                  <a:gd name="T88" fmla="*/ 160 w 228"/>
                                  <a:gd name="T89" fmla="*/ 111 h 229"/>
                                  <a:gd name="T90" fmla="*/ 160 w 228"/>
                                  <a:gd name="T91" fmla="*/ 170 h 229"/>
                                  <a:gd name="T92" fmla="*/ 193 w 228"/>
                                  <a:gd name="T93" fmla="*/ 195 h 229"/>
                                  <a:gd name="T94" fmla="*/ 178 w 228"/>
                                  <a:gd name="T95" fmla="*/ 182 h 229"/>
                                  <a:gd name="T96" fmla="*/ 205 w 228"/>
                                  <a:gd name="T97" fmla="*/ 196 h 229"/>
                                  <a:gd name="T98" fmla="*/ 196 w 228"/>
                                  <a:gd name="T99" fmla="*/ 194 h 2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</a:cxnLst>
                                <a:rect l="0" t="0" r="r" b="b"/>
                                <a:pathLst>
                                  <a:path w="228" h="229">
                                    <a:moveTo>
                                      <a:pt x="74" y="213"/>
                                    </a:moveTo>
                                    <a:cubicBezTo>
                                      <a:pt x="16" y="213"/>
                                      <a:pt x="16" y="213"/>
                                      <a:pt x="16" y="213"/>
                                    </a:cubicBezTo>
                                    <a:cubicBezTo>
                                      <a:pt x="7" y="213"/>
                                      <a:pt x="0" y="206"/>
                                      <a:pt x="0" y="197"/>
                                    </a:cubicBezTo>
                                    <a:cubicBezTo>
                                      <a:pt x="0" y="17"/>
                                      <a:pt x="0" y="17"/>
                                      <a:pt x="0" y="17"/>
                                    </a:cubicBezTo>
                                    <a:cubicBezTo>
                                      <a:pt x="0" y="8"/>
                                      <a:pt x="7" y="0"/>
                                      <a:pt x="16" y="0"/>
                                    </a:cubicBezTo>
                                    <a:cubicBezTo>
                                      <a:pt x="185" y="0"/>
                                      <a:pt x="185" y="0"/>
                                      <a:pt x="185" y="0"/>
                                    </a:cubicBezTo>
                                    <a:cubicBezTo>
                                      <a:pt x="194" y="0"/>
                                      <a:pt x="201" y="8"/>
                                      <a:pt x="201" y="17"/>
                                    </a:cubicBezTo>
                                    <a:cubicBezTo>
                                      <a:pt x="201" y="78"/>
                                      <a:pt x="201" y="78"/>
                                      <a:pt x="201" y="78"/>
                                    </a:cubicBezTo>
                                    <a:cubicBezTo>
                                      <a:pt x="201" y="86"/>
                                      <a:pt x="193" y="85"/>
                                      <a:pt x="193" y="85"/>
                                    </a:cubicBezTo>
                                    <a:cubicBezTo>
                                      <a:pt x="193" y="85"/>
                                      <a:pt x="185" y="86"/>
                                      <a:pt x="185" y="78"/>
                                    </a:cubicBezTo>
                                    <a:cubicBezTo>
                                      <a:pt x="185" y="25"/>
                                      <a:pt x="185" y="25"/>
                                      <a:pt x="185" y="25"/>
                                    </a:cubicBezTo>
                                    <a:cubicBezTo>
                                      <a:pt x="185" y="16"/>
                                      <a:pt x="174" y="17"/>
                                      <a:pt x="174" y="17"/>
                                    </a:cubicBezTo>
                                    <a:cubicBezTo>
                                      <a:pt x="25" y="17"/>
                                      <a:pt x="25" y="17"/>
                                      <a:pt x="25" y="17"/>
                                    </a:cubicBezTo>
                                    <a:cubicBezTo>
                                      <a:pt x="25" y="17"/>
                                      <a:pt x="16" y="16"/>
                                      <a:pt x="16" y="26"/>
                                    </a:cubicBezTo>
                                    <a:cubicBezTo>
                                      <a:pt x="16" y="189"/>
                                      <a:pt x="16" y="189"/>
                                      <a:pt x="16" y="189"/>
                                    </a:cubicBezTo>
                                    <a:cubicBezTo>
                                      <a:pt x="16" y="194"/>
                                      <a:pt x="18" y="197"/>
                                      <a:pt x="22" y="197"/>
                                    </a:cubicBezTo>
                                    <a:cubicBezTo>
                                      <a:pt x="36" y="197"/>
                                      <a:pt x="68" y="197"/>
                                      <a:pt x="74" y="197"/>
                                    </a:cubicBezTo>
                                    <a:cubicBezTo>
                                      <a:pt x="82" y="197"/>
                                      <a:pt x="82" y="205"/>
                                      <a:pt x="82" y="205"/>
                                    </a:cubicBezTo>
                                    <a:cubicBezTo>
                                      <a:pt x="82" y="205"/>
                                      <a:pt x="84" y="213"/>
                                      <a:pt x="74" y="213"/>
                                    </a:cubicBezTo>
                                    <a:close/>
                                    <a:moveTo>
                                      <a:pt x="39" y="48"/>
                                    </a:moveTo>
                                    <a:cubicBezTo>
                                      <a:pt x="39" y="43"/>
                                      <a:pt x="43" y="40"/>
                                      <a:pt x="48" y="40"/>
                                    </a:cubicBezTo>
                                    <a:cubicBezTo>
                                      <a:pt x="145" y="40"/>
                                      <a:pt x="145" y="40"/>
                                      <a:pt x="145" y="40"/>
                                    </a:cubicBezTo>
                                    <a:cubicBezTo>
                                      <a:pt x="150" y="40"/>
                                      <a:pt x="153" y="43"/>
                                      <a:pt x="153" y="48"/>
                                    </a:cubicBezTo>
                                    <a:cubicBezTo>
                                      <a:pt x="153" y="48"/>
                                      <a:pt x="153" y="48"/>
                                      <a:pt x="153" y="48"/>
                                    </a:cubicBezTo>
                                    <a:cubicBezTo>
                                      <a:pt x="153" y="52"/>
                                      <a:pt x="150" y="56"/>
                                      <a:pt x="145" y="56"/>
                                    </a:cubicBezTo>
                                    <a:cubicBezTo>
                                      <a:pt x="48" y="56"/>
                                      <a:pt x="48" y="56"/>
                                      <a:pt x="48" y="56"/>
                                    </a:cubicBezTo>
                                    <a:cubicBezTo>
                                      <a:pt x="43" y="56"/>
                                      <a:pt x="39" y="52"/>
                                      <a:pt x="39" y="48"/>
                                    </a:cubicBezTo>
                                    <a:cubicBezTo>
                                      <a:pt x="39" y="48"/>
                                      <a:pt x="39" y="48"/>
                                      <a:pt x="39" y="48"/>
                                    </a:cubicBezTo>
                                    <a:close/>
                                    <a:moveTo>
                                      <a:pt x="39" y="87"/>
                                    </a:moveTo>
                                    <a:cubicBezTo>
                                      <a:pt x="39" y="83"/>
                                      <a:pt x="43" y="79"/>
                                      <a:pt x="48" y="79"/>
                                    </a:cubicBezTo>
                                    <a:cubicBezTo>
                                      <a:pt x="123" y="79"/>
                                      <a:pt x="123" y="79"/>
                                      <a:pt x="123" y="79"/>
                                    </a:cubicBezTo>
                                    <a:cubicBezTo>
                                      <a:pt x="128" y="79"/>
                                      <a:pt x="131" y="83"/>
                                      <a:pt x="131" y="87"/>
                                    </a:cubicBezTo>
                                    <a:cubicBezTo>
                                      <a:pt x="131" y="87"/>
                                      <a:pt x="131" y="87"/>
                                      <a:pt x="131" y="87"/>
                                    </a:cubicBezTo>
                                    <a:cubicBezTo>
                                      <a:pt x="131" y="92"/>
                                      <a:pt x="128" y="95"/>
                                      <a:pt x="123" y="95"/>
                                    </a:cubicBezTo>
                                    <a:cubicBezTo>
                                      <a:pt x="48" y="95"/>
                                      <a:pt x="48" y="95"/>
                                      <a:pt x="48" y="95"/>
                                    </a:cubicBezTo>
                                    <a:cubicBezTo>
                                      <a:pt x="43" y="95"/>
                                      <a:pt x="39" y="92"/>
                                      <a:pt x="39" y="87"/>
                                    </a:cubicBezTo>
                                    <a:cubicBezTo>
                                      <a:pt x="39" y="87"/>
                                      <a:pt x="39" y="87"/>
                                      <a:pt x="39" y="87"/>
                                    </a:cubicBezTo>
                                    <a:close/>
                                    <a:moveTo>
                                      <a:pt x="39" y="127"/>
                                    </a:moveTo>
                                    <a:cubicBezTo>
                                      <a:pt x="39" y="122"/>
                                      <a:pt x="43" y="118"/>
                                      <a:pt x="48" y="118"/>
                                    </a:cubicBezTo>
                                    <a:cubicBezTo>
                                      <a:pt x="93" y="118"/>
                                      <a:pt x="93" y="118"/>
                                      <a:pt x="93" y="118"/>
                                    </a:cubicBezTo>
                                    <a:cubicBezTo>
                                      <a:pt x="97" y="118"/>
                                      <a:pt x="101" y="122"/>
                                      <a:pt x="101" y="127"/>
                                    </a:cubicBezTo>
                                    <a:cubicBezTo>
                                      <a:pt x="101" y="127"/>
                                      <a:pt x="101" y="127"/>
                                      <a:pt x="101" y="127"/>
                                    </a:cubicBezTo>
                                    <a:cubicBezTo>
                                      <a:pt x="101" y="131"/>
                                      <a:pt x="97" y="135"/>
                                      <a:pt x="93" y="135"/>
                                    </a:cubicBezTo>
                                    <a:cubicBezTo>
                                      <a:pt x="48" y="135"/>
                                      <a:pt x="48" y="135"/>
                                      <a:pt x="48" y="135"/>
                                    </a:cubicBezTo>
                                    <a:cubicBezTo>
                                      <a:pt x="43" y="135"/>
                                      <a:pt x="39" y="131"/>
                                      <a:pt x="39" y="127"/>
                                    </a:cubicBezTo>
                                    <a:cubicBezTo>
                                      <a:pt x="39" y="127"/>
                                      <a:pt x="39" y="127"/>
                                      <a:pt x="39" y="127"/>
                                    </a:cubicBezTo>
                                    <a:close/>
                                    <a:moveTo>
                                      <a:pt x="39" y="166"/>
                                    </a:moveTo>
                                    <a:cubicBezTo>
                                      <a:pt x="39" y="161"/>
                                      <a:pt x="43" y="158"/>
                                      <a:pt x="48" y="158"/>
                                    </a:cubicBezTo>
                                    <a:cubicBezTo>
                                      <a:pt x="93" y="158"/>
                                      <a:pt x="93" y="158"/>
                                      <a:pt x="93" y="158"/>
                                    </a:cubicBezTo>
                                    <a:cubicBezTo>
                                      <a:pt x="97" y="158"/>
                                      <a:pt x="101" y="161"/>
                                      <a:pt x="101" y="166"/>
                                    </a:cubicBezTo>
                                    <a:cubicBezTo>
                                      <a:pt x="101" y="166"/>
                                      <a:pt x="101" y="166"/>
                                      <a:pt x="101" y="166"/>
                                    </a:cubicBezTo>
                                    <a:cubicBezTo>
                                      <a:pt x="101" y="170"/>
                                      <a:pt x="97" y="174"/>
                                      <a:pt x="93" y="174"/>
                                    </a:cubicBezTo>
                                    <a:cubicBezTo>
                                      <a:pt x="48" y="174"/>
                                      <a:pt x="48" y="174"/>
                                      <a:pt x="48" y="174"/>
                                    </a:cubicBezTo>
                                    <a:cubicBezTo>
                                      <a:pt x="43" y="174"/>
                                      <a:pt x="39" y="170"/>
                                      <a:pt x="39" y="166"/>
                                    </a:cubicBezTo>
                                    <a:cubicBezTo>
                                      <a:pt x="39" y="166"/>
                                      <a:pt x="39" y="166"/>
                                      <a:pt x="39" y="166"/>
                                    </a:cubicBezTo>
                                    <a:close/>
                                    <a:moveTo>
                                      <a:pt x="227" y="205"/>
                                    </a:moveTo>
                                    <a:cubicBezTo>
                                      <a:pt x="202" y="159"/>
                                      <a:pt x="202" y="159"/>
                                      <a:pt x="202" y="159"/>
                                    </a:cubicBezTo>
                                    <a:cubicBezTo>
                                      <a:pt x="205" y="153"/>
                                      <a:pt x="206" y="147"/>
                                      <a:pt x="206" y="141"/>
                                    </a:cubicBezTo>
                                    <a:cubicBezTo>
                                      <a:pt x="207" y="115"/>
                                      <a:pt x="186" y="94"/>
                                      <a:pt x="160" y="94"/>
                                    </a:cubicBezTo>
                                    <a:cubicBezTo>
                                      <a:pt x="135" y="94"/>
                                      <a:pt x="114" y="115"/>
                                      <a:pt x="114" y="140"/>
                                    </a:cubicBezTo>
                                    <a:cubicBezTo>
                                      <a:pt x="114" y="147"/>
                                      <a:pt x="115" y="153"/>
                                      <a:pt x="118" y="159"/>
                                    </a:cubicBezTo>
                                    <a:cubicBezTo>
                                      <a:pt x="93" y="204"/>
                                      <a:pt x="93" y="204"/>
                                      <a:pt x="93" y="204"/>
                                    </a:cubicBezTo>
                                    <a:cubicBezTo>
                                      <a:pt x="92" y="206"/>
                                      <a:pt x="92" y="208"/>
                                      <a:pt x="93" y="209"/>
                                    </a:cubicBezTo>
                                    <a:cubicBezTo>
                                      <a:pt x="94" y="210"/>
                                      <a:pt x="96" y="211"/>
                                      <a:pt x="98" y="210"/>
                                    </a:cubicBezTo>
                                    <a:cubicBezTo>
                                      <a:pt x="119" y="206"/>
                                      <a:pt x="119" y="206"/>
                                      <a:pt x="119" y="206"/>
                                    </a:cubicBezTo>
                                    <a:cubicBezTo>
                                      <a:pt x="126" y="226"/>
                                      <a:pt x="126" y="226"/>
                                      <a:pt x="126" y="226"/>
                                    </a:cubicBezTo>
                                    <a:cubicBezTo>
                                      <a:pt x="126" y="227"/>
                                      <a:pt x="128" y="228"/>
                                      <a:pt x="130" y="229"/>
                                    </a:cubicBezTo>
                                    <a:cubicBezTo>
                                      <a:pt x="130" y="229"/>
                                      <a:pt x="130" y="229"/>
                                      <a:pt x="130" y="229"/>
                                    </a:cubicBezTo>
                                    <a:cubicBezTo>
                                      <a:pt x="131" y="229"/>
                                      <a:pt x="133" y="228"/>
                                      <a:pt x="134" y="226"/>
                                    </a:cubicBezTo>
                                    <a:cubicBezTo>
                                      <a:pt x="155" y="186"/>
                                      <a:pt x="155" y="186"/>
                                      <a:pt x="155" y="186"/>
                                    </a:cubicBezTo>
                                    <a:cubicBezTo>
                                      <a:pt x="157" y="186"/>
                                      <a:pt x="158" y="187"/>
                                      <a:pt x="160" y="187"/>
                                    </a:cubicBezTo>
                                    <a:cubicBezTo>
                                      <a:pt x="161" y="187"/>
                                      <a:pt x="163" y="186"/>
                                      <a:pt x="164" y="186"/>
                                    </a:cubicBezTo>
                                    <a:cubicBezTo>
                                      <a:pt x="186" y="227"/>
                                      <a:pt x="186" y="227"/>
                                      <a:pt x="186" y="227"/>
                                    </a:cubicBezTo>
                                    <a:cubicBezTo>
                                      <a:pt x="187" y="228"/>
                                      <a:pt x="188" y="229"/>
                                      <a:pt x="190" y="229"/>
                                    </a:cubicBezTo>
                                    <a:cubicBezTo>
                                      <a:pt x="190" y="229"/>
                                      <a:pt x="190" y="229"/>
                                      <a:pt x="190" y="229"/>
                                    </a:cubicBezTo>
                                    <a:cubicBezTo>
                                      <a:pt x="192" y="229"/>
                                      <a:pt x="193" y="228"/>
                                      <a:pt x="194" y="226"/>
                                    </a:cubicBezTo>
                                    <a:cubicBezTo>
                                      <a:pt x="201" y="206"/>
                                      <a:pt x="201" y="206"/>
                                      <a:pt x="201" y="206"/>
                                    </a:cubicBezTo>
                                    <a:cubicBezTo>
                                      <a:pt x="222" y="211"/>
                                      <a:pt x="222" y="211"/>
                                      <a:pt x="222" y="211"/>
                                    </a:cubicBezTo>
                                    <a:cubicBezTo>
                                      <a:pt x="224" y="211"/>
                                      <a:pt x="226" y="211"/>
                                      <a:pt x="226" y="209"/>
                                    </a:cubicBezTo>
                                    <a:cubicBezTo>
                                      <a:pt x="228" y="208"/>
                                      <a:pt x="228" y="206"/>
                                      <a:pt x="227" y="205"/>
                                    </a:cubicBezTo>
                                    <a:close/>
                                    <a:moveTo>
                                      <a:pt x="130" y="199"/>
                                    </a:moveTo>
                                    <a:cubicBezTo>
                                      <a:pt x="127" y="192"/>
                                      <a:pt x="127" y="192"/>
                                      <a:pt x="127" y="192"/>
                                    </a:cubicBezTo>
                                    <a:cubicBezTo>
                                      <a:pt x="127" y="191"/>
                                      <a:pt x="126" y="190"/>
                                      <a:pt x="125" y="191"/>
                                    </a:cubicBezTo>
                                    <a:cubicBezTo>
                                      <a:pt x="117" y="192"/>
                                      <a:pt x="117" y="192"/>
                                      <a:pt x="117" y="192"/>
                                    </a:cubicBezTo>
                                    <a:cubicBezTo>
                                      <a:pt x="128" y="172"/>
                                      <a:pt x="128" y="172"/>
                                      <a:pt x="128" y="172"/>
                                    </a:cubicBezTo>
                                    <a:cubicBezTo>
                                      <a:pt x="132" y="176"/>
                                      <a:pt x="135" y="178"/>
                                      <a:pt x="140" y="181"/>
                                    </a:cubicBezTo>
                                    <a:cubicBezTo>
                                      <a:pt x="130" y="199"/>
                                      <a:pt x="130" y="199"/>
                                      <a:pt x="130" y="199"/>
                                    </a:cubicBezTo>
                                    <a:close/>
                                    <a:moveTo>
                                      <a:pt x="160" y="170"/>
                                    </a:moveTo>
                                    <a:cubicBezTo>
                                      <a:pt x="144" y="170"/>
                                      <a:pt x="130" y="156"/>
                                      <a:pt x="131" y="140"/>
                                    </a:cubicBezTo>
                                    <a:cubicBezTo>
                                      <a:pt x="131" y="124"/>
                                      <a:pt x="144" y="111"/>
                                      <a:pt x="160" y="111"/>
                                    </a:cubicBezTo>
                                    <a:cubicBezTo>
                                      <a:pt x="177" y="111"/>
                                      <a:pt x="190" y="124"/>
                                      <a:pt x="190" y="140"/>
                                    </a:cubicBezTo>
                                    <a:cubicBezTo>
                                      <a:pt x="190" y="157"/>
                                      <a:pt x="176" y="170"/>
                                      <a:pt x="160" y="170"/>
                                    </a:cubicBezTo>
                                    <a:close/>
                                    <a:moveTo>
                                      <a:pt x="196" y="194"/>
                                    </a:moveTo>
                                    <a:cubicBezTo>
                                      <a:pt x="195" y="193"/>
                                      <a:pt x="194" y="194"/>
                                      <a:pt x="193" y="195"/>
                                    </a:cubicBezTo>
                                    <a:cubicBezTo>
                                      <a:pt x="190" y="204"/>
                                      <a:pt x="190" y="204"/>
                                      <a:pt x="190" y="204"/>
                                    </a:cubicBezTo>
                                    <a:cubicBezTo>
                                      <a:pt x="178" y="182"/>
                                      <a:pt x="178" y="182"/>
                                      <a:pt x="178" y="182"/>
                                    </a:cubicBezTo>
                                    <a:cubicBezTo>
                                      <a:pt x="184" y="179"/>
                                      <a:pt x="188" y="177"/>
                                      <a:pt x="192" y="172"/>
                                    </a:cubicBezTo>
                                    <a:cubicBezTo>
                                      <a:pt x="205" y="196"/>
                                      <a:pt x="205" y="196"/>
                                      <a:pt x="205" y="196"/>
                                    </a:cubicBezTo>
                                    <a:cubicBezTo>
                                      <a:pt x="196" y="194"/>
                                      <a:pt x="196" y="194"/>
                                      <a:pt x="196" y="194"/>
                                    </a:cubicBezTo>
                                    <a:close/>
                                    <a:moveTo>
                                      <a:pt x="196" y="194"/>
                                    </a:moveTo>
                                    <a:cubicBezTo>
                                      <a:pt x="196" y="194"/>
                                      <a:pt x="196" y="194"/>
                                      <a:pt x="196" y="194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/>
                          </wps:wsp>
                        </wpg:grpSp>
                        <wps:wsp>
                          <wps:cNvPr id="46" name="矩形 2"/>
                          <wps:cNvSpPr/>
                          <wps:spPr>
                            <a:xfrm>
                              <a:off x="5479" y="12993"/>
                              <a:ext cx="1417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技能证书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</wpg:grpSp>
                      <wps:wsp>
                        <wps:cNvPr id="77" name="直接连接符 77"/>
                        <wps:cNvCnPr/>
                        <wps:spPr>
                          <a:xfrm>
                            <a:off x="4082" y="12815"/>
                            <a:ext cx="9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bevel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589.65pt;height:104.3pt;width:506.4pt;z-index:-1748482048;mso-width-relative:page;mso-height-relative:page;" coordorigin="3428,12315" coordsize="10128,2086" o:gfxdata="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">
                <o:lock v:ext="edit" aspectratio="f"/>
                <v:group id="组合 70" o:spid="_x0000_s1026" o:spt="203" style="position:absolute;left:3428;top:12315;height:2086;width:10128;" coordorigin="4858,12993" coordsize="10128,208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5462;top:13576;height:1503;width:9524;" filled="f" stroked="f" coordsize="21600,21600" o:gfxdata="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31Tz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专业证书：CET-6（530）、CET-4（580）、普通话一级甲等、全国计算机二级证书；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荣誉证书：中国共产党党员、省级优秀共青团员、广州市优秀青年志愿者、优秀毕业生；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2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ind w:left="425" w:leftChars="0" w:hanging="425" w:firstLineChars="0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办公能力：熟练使用Word 、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Ppt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等Office 办公软件，初步掌握用友及金蝶等财务软件。</w:t>
                          </w:r>
                        </w:p>
                      </w:txbxContent>
                    </v:textbox>
                  </v:shape>
                  <v:group id="组合 42" o:spid="_x0000_s1026" o:spt="203" style="position:absolute;left:4858;top:12993;height:510;width:510;" coordorigin="1198,12988" coordsize="510,510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rect id="椭圆 16" o:spid="_x0000_s1026" o:spt="1" style="position:absolute;left:1198;top:12988;height:510;width:510;v-text-anchor:middle;" fillcolor="#3D6D84 [3204]" filled="t" stroked="f" coordsize="21600,21600" o:gfxdata="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6vlIW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.5pt" miterlimit="8" joinstyle="miter"/>
                      <v:imagedata o:title=""/>
                      <o:lock v:ext="edit" aspectratio="f"/>
                    </v:rect>
                    <v:shape id="Freeform 175" o:spid="_x0000_s1026" o:spt="100" style="position:absolute;left:1335;top:13125;height:255;width:255;" fillcolor="#FFFFFF [3212]" filled="t" stroked="f" coordsize="228,229" o:gfxdata="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6/0CXtwAAANwAAAAP&#10;AAAAAAAAAAEAIAAAACIAAABkcnMvZG93bnJldi54bWxQSwECFAAUAAAACACHTuJAMy8FnjsAAAA5&#10;AAAAEAAAAAAAAAABACAAAAAGAQAAZHJzL3NoYXBleG1sLnhtbFBLBQYAAAAABgAGAFsBAACwAwAA&#10;AAA=&#10;" path="m74,213c16,213,16,213,16,213c7,213,0,206,0,197c0,17,0,17,0,17c0,8,7,0,16,0c185,0,185,0,185,0c194,0,201,8,201,17c201,78,201,78,201,78c201,86,193,85,193,85c193,85,185,86,185,78c185,25,185,25,185,25c185,16,174,17,174,17c25,17,25,17,25,17c25,17,16,16,16,26c16,189,16,189,16,189c16,194,18,197,22,197c36,197,68,197,74,197c82,197,82,205,82,205c82,205,84,213,74,213xm39,48c39,43,43,40,48,40c145,40,145,40,145,40c150,40,153,43,153,48c153,48,153,48,153,48c153,52,150,56,145,56c48,56,48,56,48,56c43,56,39,52,39,48c39,48,39,48,39,48xm39,87c39,83,43,79,48,79c123,79,123,79,123,79c128,79,131,83,131,87c131,87,131,87,131,87c131,92,128,95,123,95c48,95,48,95,48,95c43,95,39,92,39,87c39,87,39,87,39,87xm39,127c39,122,43,118,48,118c93,118,93,118,93,118c97,118,101,122,101,127c101,127,101,127,101,127c101,131,97,135,93,135c48,135,48,135,48,135c43,135,39,131,39,127c39,127,39,127,39,127xm39,166c39,161,43,158,48,158c93,158,93,158,93,158c97,158,101,161,101,166c101,166,101,166,101,166c101,170,97,174,93,174c48,174,48,174,48,174c43,174,39,170,39,166c39,166,39,166,39,166xm227,205c202,159,202,159,202,159c205,153,206,147,206,141c207,115,186,94,160,94c135,94,114,115,114,140c114,147,115,153,118,159c93,204,93,204,93,204c92,206,92,208,93,209c94,210,96,211,98,210c119,206,119,206,119,206c126,226,126,226,126,226c126,227,128,228,130,229c130,229,130,229,130,229c131,229,133,228,134,226c155,186,155,186,155,186c157,186,158,187,160,187c161,187,163,186,164,186c186,227,186,227,186,227c187,228,188,229,190,229c190,229,190,229,190,229c192,229,193,228,194,226c201,206,201,206,201,206c222,211,222,211,222,211c224,211,226,211,226,209c228,208,228,206,227,205xm130,199c127,192,127,192,127,192c127,191,126,190,125,191c117,192,117,192,117,192c128,172,128,172,128,172c132,176,135,178,140,181c130,199,130,199,130,199xm160,170c144,170,130,156,131,140c131,124,144,111,160,111c177,111,190,124,190,140c190,157,176,170,160,170xm196,194c195,193,194,194,193,195c190,204,190,204,190,204c178,182,178,182,178,182c184,179,188,177,192,172c205,196,205,196,205,196c196,194,196,194,196,194xm196,194c196,194,196,194,196,194e">
                      <v:path o:connectlocs="17,237;0,18;206,0;224,86;206,86;194,18;17,28;24,219;91,228;43,53;162,44;171,53;53,62;43,53;53,87;146,96;137,105;43,96;43,141;104,131;112,141;53,150;43,141;53,175;112,184;104,193;43,184;253,228;230,157;127,155;104,227;109,233;140,251;145,255;173,207;183,207;212,255;216,251;248,234;253,228;142,213;130,213;156,201;178,189;178,123;178,189;215,217;199,202;229,218;219,216" o:connectangles="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t"/>
                    </v:shape>
                  </v:group>
                  <v:rect id="矩形 2" o:spid="_x0000_s1026" o:spt="1" style="position:absolute;left:5479;top:12993;height:510;width:1417;v-text-anchor:middle;" filled="f" stroked="f" coordsize="21600,21600" o:gfxdata="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1yJF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技能证书</w:t>
                          </w:r>
                        </w:p>
                      </w:txbxContent>
                    </v:textbox>
                  </v:rect>
                </v:group>
                <v:line id="_x0000_s1026" o:spid="_x0000_s1026" o:spt="20" style="position:absolute;left:4082;top:12815;height:0;width:9411;" filled="f" stroked="t" coordsize="21600,21600" o:gfxdata="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b1U7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7F7F7F [1612]" joinstyle="bevel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46482176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5837555</wp:posOffset>
                </wp:positionV>
                <wp:extent cx="6431280" cy="1647190"/>
                <wp:effectExtent l="0" t="0" r="7620" b="0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1280" cy="1647190"/>
                          <a:chOff x="3428" y="9681"/>
                          <a:chExt cx="10128" cy="2594"/>
                        </a:xfrm>
                      </wpg:grpSpPr>
                      <wpg:grpSp>
                        <wpg:cNvPr id="22" name="组合 69"/>
                        <wpg:cNvGrpSpPr/>
                        <wpg:grpSpPr>
                          <a:xfrm rot="0">
                            <a:off x="3428" y="9681"/>
                            <a:ext cx="10128" cy="2595"/>
                            <a:chOff x="4858" y="10482"/>
                            <a:chExt cx="10128" cy="2595"/>
                          </a:xfrm>
                        </wpg:grpSpPr>
                        <wps:wsp>
                          <wps:cNvPr id="39" name="矩形 2"/>
                          <wps:cNvSpPr/>
                          <wps:spPr>
                            <a:xfrm>
                              <a:off x="5479" y="10482"/>
                              <a:ext cx="1417" cy="51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320" w:lineRule="exact"/>
                                  <w:jc w:val="distribute"/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595959" w:themeColor="text1" w:themeTint="A6"/>
                                    <w:kern w:val="24"/>
                                    <w:sz w:val="28"/>
                                    <w:szCs w:val="28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b/>
                                    <w:bCs/>
                                    <w:color w:val="3D6D84" w:themeColor="accent1"/>
                                    <w:kern w:val="24"/>
                                    <w:sz w:val="28"/>
                                    <w:szCs w:val="28"/>
                                    <w:lang w:eastAsia="zh-CN"/>
                                    <w14:textFill>
                                      <w14:solidFill>
                                        <w14:schemeClr w14:val="accent1"/>
                                      </w14:solidFill>
                                    </w14:textFill>
                                  </w:rPr>
                                  <w:t>校内实践</w:t>
                                </w:r>
                              </w:p>
                            </w:txbxContent>
                          </wps:txbx>
                          <wps:bodyPr lIns="36000" tIns="36000" rIns="36000" bIns="36000" rtlCol="0" anchor="ctr">
                            <a:noAutofit/>
                          </wps:bodyPr>
                        </wps:wsp>
                        <wpg:grpSp>
                          <wpg:cNvPr id="24" name="组合 43"/>
                          <wpg:cNvGrpSpPr/>
                          <wpg:grpSpPr>
                            <a:xfrm>
                              <a:off x="4858" y="10482"/>
                              <a:ext cx="510" cy="510"/>
                              <a:chOff x="1198" y="10477"/>
                              <a:chExt cx="510" cy="510"/>
                            </a:xfrm>
                          </wpg:grpSpPr>
                          <wps:wsp>
                            <wps:cNvPr id="37" name="椭圆 16"/>
                            <wps:cNvSpPr/>
                            <wps:spPr>
                              <a:xfrm>
                                <a:off x="1198" y="10477"/>
                                <a:ext cx="510" cy="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905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5" name="KSO_Shape"/>
                            <wps:cNvSpPr/>
                            <wps:spPr>
                              <a:xfrm flipH="1">
                                <a:off x="1342" y="10622"/>
                                <a:ext cx="228" cy="192"/>
                              </a:xfrm>
                              <a:custGeom>
                                <a:avLst/>
                                <a:gdLst>
                                  <a:gd name="connsiteX0" fmla="*/ 3261356 w 3261356"/>
                                  <a:gd name="connsiteY0" fmla="*/ 1385789 h 2766950"/>
                                  <a:gd name="connsiteX1" fmla="*/ 3261356 w 3261356"/>
                                  <a:gd name="connsiteY1" fmla="*/ 2634211 h 2766950"/>
                                  <a:gd name="connsiteX2" fmla="*/ 3259675 w 3261356"/>
                                  <a:gd name="connsiteY2" fmla="*/ 2649333 h 2766950"/>
                                  <a:gd name="connsiteX3" fmla="*/ 3256313 w 3261356"/>
                                  <a:gd name="connsiteY3" fmla="*/ 2662775 h 2766950"/>
                                  <a:gd name="connsiteX4" fmla="*/ 3252951 w 3261356"/>
                                  <a:gd name="connsiteY4" fmla="*/ 2674537 h 2766950"/>
                                  <a:gd name="connsiteX5" fmla="*/ 3244545 w 3261356"/>
                                  <a:gd name="connsiteY5" fmla="*/ 2686298 h 2766950"/>
                                  <a:gd name="connsiteX6" fmla="*/ 3237821 w 3261356"/>
                                  <a:gd name="connsiteY6" fmla="*/ 2698060 h 2766950"/>
                                  <a:gd name="connsiteX7" fmla="*/ 3229415 w 3261356"/>
                                  <a:gd name="connsiteY7" fmla="*/ 2709822 h 2766950"/>
                                  <a:gd name="connsiteX8" fmla="*/ 3217647 w 3261356"/>
                                  <a:gd name="connsiteY8" fmla="*/ 2719903 h 2766950"/>
                                  <a:gd name="connsiteX9" fmla="*/ 3202517 w 3261356"/>
                                  <a:gd name="connsiteY9" fmla="*/ 2729985 h 2766950"/>
                                  <a:gd name="connsiteX10" fmla="*/ 3175619 w 3261356"/>
                                  <a:gd name="connsiteY10" fmla="*/ 2746787 h 2766950"/>
                                  <a:gd name="connsiteX11" fmla="*/ 3141997 w 3261356"/>
                                  <a:gd name="connsiteY11" fmla="*/ 2758549 h 2766950"/>
                                  <a:gd name="connsiteX12" fmla="*/ 3105013 w 3261356"/>
                                  <a:gd name="connsiteY12" fmla="*/ 2765270 h 2766950"/>
                                  <a:gd name="connsiteX13" fmla="*/ 3066347 w 3261356"/>
                                  <a:gd name="connsiteY13" fmla="*/ 2766950 h 2766950"/>
                                  <a:gd name="connsiteX14" fmla="*/ 196690 w 3261356"/>
                                  <a:gd name="connsiteY14" fmla="*/ 2766950 h 2766950"/>
                                  <a:gd name="connsiteX15" fmla="*/ 158024 w 3261356"/>
                                  <a:gd name="connsiteY15" fmla="*/ 2765270 h 2766950"/>
                                  <a:gd name="connsiteX16" fmla="*/ 121040 w 3261356"/>
                                  <a:gd name="connsiteY16" fmla="*/ 2758549 h 2766950"/>
                                  <a:gd name="connsiteX17" fmla="*/ 87418 w 3261356"/>
                                  <a:gd name="connsiteY17" fmla="*/ 2746787 h 2766950"/>
                                  <a:gd name="connsiteX18" fmla="*/ 57158 w 3261356"/>
                                  <a:gd name="connsiteY18" fmla="*/ 2729985 h 2766950"/>
                                  <a:gd name="connsiteX19" fmla="*/ 47071 w 3261356"/>
                                  <a:gd name="connsiteY19" fmla="*/ 2719903 h 2766950"/>
                                  <a:gd name="connsiteX20" fmla="*/ 35303 w 3261356"/>
                                  <a:gd name="connsiteY20" fmla="*/ 2709822 h 2766950"/>
                                  <a:gd name="connsiteX21" fmla="*/ 25217 w 3261356"/>
                                  <a:gd name="connsiteY21" fmla="*/ 2698060 h 2766950"/>
                                  <a:gd name="connsiteX22" fmla="*/ 16811 w 3261356"/>
                                  <a:gd name="connsiteY22" fmla="*/ 2686298 h 2766950"/>
                                  <a:gd name="connsiteX23" fmla="*/ 8405 w 3261356"/>
                                  <a:gd name="connsiteY23" fmla="*/ 2674537 h 2766950"/>
                                  <a:gd name="connsiteX24" fmla="*/ 5043 w 3261356"/>
                                  <a:gd name="connsiteY24" fmla="*/ 2662775 h 2766950"/>
                                  <a:gd name="connsiteX25" fmla="*/ 1681 w 3261356"/>
                                  <a:gd name="connsiteY25" fmla="*/ 2649333 h 2766950"/>
                                  <a:gd name="connsiteX26" fmla="*/ 0 w 3261356"/>
                                  <a:gd name="connsiteY26" fmla="*/ 2634211 h 2766950"/>
                                  <a:gd name="connsiteX27" fmla="*/ 0 w 3261356"/>
                                  <a:gd name="connsiteY27" fmla="*/ 1389150 h 2766950"/>
                                  <a:gd name="connsiteX28" fmla="*/ 196690 w 3261356"/>
                                  <a:gd name="connsiteY28" fmla="*/ 1441237 h 2766950"/>
                                  <a:gd name="connsiteX29" fmla="*/ 406829 w 3261356"/>
                                  <a:gd name="connsiteY29" fmla="*/ 1495005 h 2766950"/>
                                  <a:gd name="connsiteX30" fmla="*/ 660677 w 3261356"/>
                                  <a:gd name="connsiteY30" fmla="*/ 1555494 h 2766950"/>
                                  <a:gd name="connsiteX31" fmla="*/ 795165 w 3261356"/>
                                  <a:gd name="connsiteY31" fmla="*/ 1589099 h 2766950"/>
                                  <a:gd name="connsiteX32" fmla="*/ 933017 w 3261356"/>
                                  <a:gd name="connsiteY32" fmla="*/ 1619343 h 2766950"/>
                                  <a:gd name="connsiteX33" fmla="*/ 1067506 w 3261356"/>
                                  <a:gd name="connsiteY33" fmla="*/ 1646227 h 2766950"/>
                                  <a:gd name="connsiteX34" fmla="*/ 1200314 w 3261356"/>
                                  <a:gd name="connsiteY34" fmla="*/ 1671431 h 2766950"/>
                                  <a:gd name="connsiteX35" fmla="*/ 1326397 w 3261356"/>
                                  <a:gd name="connsiteY35" fmla="*/ 1693274 h 2766950"/>
                                  <a:gd name="connsiteX36" fmla="*/ 1442394 w 3261356"/>
                                  <a:gd name="connsiteY36" fmla="*/ 1708396 h 2766950"/>
                                  <a:gd name="connsiteX37" fmla="*/ 1544942 w 3261356"/>
                                  <a:gd name="connsiteY37" fmla="*/ 1720158 h 2766950"/>
                                  <a:gd name="connsiteX38" fmla="*/ 1588650 w 3261356"/>
                                  <a:gd name="connsiteY38" fmla="*/ 1723518 h 2766950"/>
                                  <a:gd name="connsiteX39" fmla="*/ 1630678 w 3261356"/>
                                  <a:gd name="connsiteY39" fmla="*/ 1725199 h 2766950"/>
                                  <a:gd name="connsiteX40" fmla="*/ 1672706 w 3261356"/>
                                  <a:gd name="connsiteY40" fmla="*/ 1723518 h 2766950"/>
                                  <a:gd name="connsiteX41" fmla="*/ 1719777 w 3261356"/>
                                  <a:gd name="connsiteY41" fmla="*/ 1720158 h 2766950"/>
                                  <a:gd name="connsiteX42" fmla="*/ 1820644 w 3261356"/>
                                  <a:gd name="connsiteY42" fmla="*/ 1708396 h 2766950"/>
                                  <a:gd name="connsiteX43" fmla="*/ 1934959 w 3261356"/>
                                  <a:gd name="connsiteY43" fmla="*/ 1693274 h 2766950"/>
                                  <a:gd name="connsiteX44" fmla="*/ 2061043 w 3261356"/>
                                  <a:gd name="connsiteY44" fmla="*/ 1671431 h 2766950"/>
                                  <a:gd name="connsiteX45" fmla="*/ 2193850 w 3261356"/>
                                  <a:gd name="connsiteY45" fmla="*/ 1646227 h 2766950"/>
                                  <a:gd name="connsiteX46" fmla="*/ 2330020 w 3261356"/>
                                  <a:gd name="connsiteY46" fmla="*/ 1615983 h 2766950"/>
                                  <a:gd name="connsiteX47" fmla="*/ 2466190 w 3261356"/>
                                  <a:gd name="connsiteY47" fmla="*/ 1585738 h 2766950"/>
                                  <a:gd name="connsiteX48" fmla="*/ 2602360 w 3261356"/>
                                  <a:gd name="connsiteY48" fmla="*/ 1553814 h 2766950"/>
                                  <a:gd name="connsiteX49" fmla="*/ 2854527 w 3261356"/>
                                  <a:gd name="connsiteY49" fmla="*/ 1493325 h 2766950"/>
                                  <a:gd name="connsiteX50" fmla="*/ 3066347 w 3261356"/>
                                  <a:gd name="connsiteY50" fmla="*/ 1437877 h 2766950"/>
                                  <a:gd name="connsiteX51" fmla="*/ 1508607 w 3261356"/>
                                  <a:gd name="connsiteY51" fmla="*/ 1206475 h 2766950"/>
                                  <a:gd name="connsiteX52" fmla="*/ 1417230 w 3261356"/>
                                  <a:gd name="connsiteY52" fmla="*/ 1297852 h 2766950"/>
                                  <a:gd name="connsiteX53" fmla="*/ 1417230 w 3261356"/>
                                  <a:gd name="connsiteY53" fmla="*/ 1314415 h 2766950"/>
                                  <a:gd name="connsiteX54" fmla="*/ 1508607 w 3261356"/>
                                  <a:gd name="connsiteY54" fmla="*/ 1405791 h 2766950"/>
                                  <a:gd name="connsiteX55" fmla="*/ 1752750 w 3261356"/>
                                  <a:gd name="connsiteY55" fmla="*/ 1405791 h 2766950"/>
                                  <a:gd name="connsiteX56" fmla="*/ 1844126 w 3261356"/>
                                  <a:gd name="connsiteY56" fmla="*/ 1314415 h 2766950"/>
                                  <a:gd name="connsiteX57" fmla="*/ 1844126 w 3261356"/>
                                  <a:gd name="connsiteY57" fmla="*/ 1297852 h 2766950"/>
                                  <a:gd name="connsiteX58" fmla="*/ 1752750 w 3261356"/>
                                  <a:gd name="connsiteY58" fmla="*/ 1206475 h 2766950"/>
                                  <a:gd name="connsiteX59" fmla="*/ 1630678 w 3261356"/>
                                  <a:gd name="connsiteY59" fmla="*/ 174304 h 2766950"/>
                                  <a:gd name="connsiteX60" fmla="*/ 1114624 w 3261356"/>
                                  <a:gd name="connsiteY60" fmla="*/ 469036 h 2766950"/>
                                  <a:gd name="connsiteX61" fmla="*/ 1111230 w 3261356"/>
                                  <a:gd name="connsiteY61" fmla="*/ 492633 h 2766950"/>
                                  <a:gd name="connsiteX62" fmla="*/ 2150126 w 3261356"/>
                                  <a:gd name="connsiteY62" fmla="*/ 492633 h 2766950"/>
                                  <a:gd name="connsiteX63" fmla="*/ 2146731 w 3261356"/>
                                  <a:gd name="connsiteY63" fmla="*/ 469036 h 2766950"/>
                                  <a:gd name="connsiteX64" fmla="*/ 1630678 w 3261356"/>
                                  <a:gd name="connsiteY64" fmla="*/ 174304 h 2766950"/>
                                  <a:gd name="connsiteX65" fmla="*/ 1630678 w 3261356"/>
                                  <a:gd name="connsiteY65" fmla="*/ 0 h 2766950"/>
                                  <a:gd name="connsiteX66" fmla="*/ 2269992 w 3261356"/>
                                  <a:gd name="connsiteY66" fmla="*/ 488510 h 2766950"/>
                                  <a:gd name="connsiteX67" fmla="*/ 2270238 w 3261356"/>
                                  <a:gd name="connsiteY67" fmla="*/ 492633 h 2766950"/>
                                  <a:gd name="connsiteX68" fmla="*/ 3066347 w 3261356"/>
                                  <a:gd name="connsiteY68" fmla="*/ 492633 h 2766950"/>
                                  <a:gd name="connsiteX69" fmla="*/ 3105012 w 3261356"/>
                                  <a:gd name="connsiteY69" fmla="*/ 494313 h 2766950"/>
                                  <a:gd name="connsiteX70" fmla="*/ 3141998 w 3261356"/>
                                  <a:gd name="connsiteY70" fmla="*/ 501035 h 2766950"/>
                                  <a:gd name="connsiteX71" fmla="*/ 3175621 w 3261356"/>
                                  <a:gd name="connsiteY71" fmla="*/ 512796 h 2766950"/>
                                  <a:gd name="connsiteX72" fmla="*/ 3202518 w 3261356"/>
                                  <a:gd name="connsiteY72" fmla="*/ 529599 h 2766950"/>
                                  <a:gd name="connsiteX73" fmla="*/ 3217649 w 3261356"/>
                                  <a:gd name="connsiteY73" fmla="*/ 539681 h 2766950"/>
                                  <a:gd name="connsiteX74" fmla="*/ 3229416 w 3261356"/>
                                  <a:gd name="connsiteY74" fmla="*/ 549763 h 2766950"/>
                                  <a:gd name="connsiteX75" fmla="*/ 3237821 w 3261356"/>
                                  <a:gd name="connsiteY75" fmla="*/ 561524 h 2766950"/>
                                  <a:gd name="connsiteX76" fmla="*/ 3244546 w 3261356"/>
                                  <a:gd name="connsiteY76" fmla="*/ 573285 h 2766950"/>
                                  <a:gd name="connsiteX77" fmla="*/ 3252951 w 3261356"/>
                                  <a:gd name="connsiteY77" fmla="*/ 585046 h 2766950"/>
                                  <a:gd name="connsiteX78" fmla="*/ 3256314 w 3261356"/>
                                  <a:gd name="connsiteY78" fmla="*/ 596807 h 2766950"/>
                                  <a:gd name="connsiteX79" fmla="*/ 3259676 w 3261356"/>
                                  <a:gd name="connsiteY79" fmla="*/ 610251 h 2766950"/>
                                  <a:gd name="connsiteX80" fmla="*/ 3261356 w 3261356"/>
                                  <a:gd name="connsiteY80" fmla="*/ 625372 h 2766950"/>
                                  <a:gd name="connsiteX81" fmla="*/ 3261356 w 3261356"/>
                                  <a:gd name="connsiteY81" fmla="*/ 1326877 h 2766950"/>
                                  <a:gd name="connsiteX82" fmla="*/ 3261353 w 3261356"/>
                                  <a:gd name="connsiteY82" fmla="*/ 1326877 h 2766950"/>
                                  <a:gd name="connsiteX83" fmla="*/ 3261350 w 3261356"/>
                                  <a:gd name="connsiteY83" fmla="*/ 1326880 h 2766950"/>
                                  <a:gd name="connsiteX84" fmla="*/ 3066350 w 3261356"/>
                                  <a:gd name="connsiteY84" fmla="*/ 1378964 h 2766950"/>
                                  <a:gd name="connsiteX85" fmla="*/ 2854531 w 3261356"/>
                                  <a:gd name="connsiteY85" fmla="*/ 1434413 h 2766950"/>
                                  <a:gd name="connsiteX86" fmla="*/ 2602365 w 3261356"/>
                                  <a:gd name="connsiteY86" fmla="*/ 1494902 h 2766950"/>
                                  <a:gd name="connsiteX87" fmla="*/ 2466193 w 3261356"/>
                                  <a:gd name="connsiteY87" fmla="*/ 1526826 h 2766950"/>
                                  <a:gd name="connsiteX88" fmla="*/ 2330026 w 3261356"/>
                                  <a:gd name="connsiteY88" fmla="*/ 1557071 h 2766950"/>
                                  <a:gd name="connsiteX89" fmla="*/ 2193854 w 3261356"/>
                                  <a:gd name="connsiteY89" fmla="*/ 1587315 h 2766950"/>
                                  <a:gd name="connsiteX90" fmla="*/ 2061046 w 3261356"/>
                                  <a:gd name="connsiteY90" fmla="*/ 1612517 h 2766950"/>
                                  <a:gd name="connsiteX91" fmla="*/ 1934963 w 3261356"/>
                                  <a:gd name="connsiteY91" fmla="*/ 1634360 h 2766950"/>
                                  <a:gd name="connsiteX92" fmla="*/ 1820647 w 3261356"/>
                                  <a:gd name="connsiteY92" fmla="*/ 1649484 h 2766950"/>
                                  <a:gd name="connsiteX93" fmla="*/ 1719781 w 3261356"/>
                                  <a:gd name="connsiteY93" fmla="*/ 1661245 h 2766950"/>
                                  <a:gd name="connsiteX94" fmla="*/ 1672711 w 3261356"/>
                                  <a:gd name="connsiteY94" fmla="*/ 1664604 h 2766950"/>
                                  <a:gd name="connsiteX95" fmla="*/ 1630683 w 3261356"/>
                                  <a:gd name="connsiteY95" fmla="*/ 1666287 h 2766950"/>
                                  <a:gd name="connsiteX96" fmla="*/ 1588655 w 3261356"/>
                                  <a:gd name="connsiteY96" fmla="*/ 1664604 h 2766950"/>
                                  <a:gd name="connsiteX97" fmla="*/ 1544944 w 3261356"/>
                                  <a:gd name="connsiteY97" fmla="*/ 1661245 h 2766950"/>
                                  <a:gd name="connsiteX98" fmla="*/ 1442396 w 3261356"/>
                                  <a:gd name="connsiteY98" fmla="*/ 1649484 h 2766950"/>
                                  <a:gd name="connsiteX99" fmla="*/ 1326400 w 3261356"/>
                                  <a:gd name="connsiteY99" fmla="*/ 1634360 h 2766950"/>
                                  <a:gd name="connsiteX100" fmla="*/ 1200317 w 3261356"/>
                                  <a:gd name="connsiteY100" fmla="*/ 1612517 h 2766950"/>
                                  <a:gd name="connsiteX101" fmla="*/ 1067508 w 3261356"/>
                                  <a:gd name="connsiteY101" fmla="*/ 1587315 h 2766950"/>
                                  <a:gd name="connsiteX102" fmla="*/ 933020 w 3261356"/>
                                  <a:gd name="connsiteY102" fmla="*/ 1560430 h 2766950"/>
                                  <a:gd name="connsiteX103" fmla="*/ 795169 w 3261356"/>
                                  <a:gd name="connsiteY103" fmla="*/ 1530186 h 2766950"/>
                                  <a:gd name="connsiteX104" fmla="*/ 660681 w 3261356"/>
                                  <a:gd name="connsiteY104" fmla="*/ 1496582 h 2766950"/>
                                  <a:gd name="connsiteX105" fmla="*/ 406834 w 3261356"/>
                                  <a:gd name="connsiteY105" fmla="*/ 1436093 h 2766950"/>
                                  <a:gd name="connsiteX106" fmla="*/ 196695 w 3261356"/>
                                  <a:gd name="connsiteY106" fmla="*/ 1382323 h 2766950"/>
                                  <a:gd name="connsiteX107" fmla="*/ 3 w 3261356"/>
                                  <a:gd name="connsiteY107" fmla="*/ 1330236 h 2766950"/>
                                  <a:gd name="connsiteX108" fmla="*/ 3 w 3261356"/>
                                  <a:gd name="connsiteY108" fmla="*/ 1332325 h 2766950"/>
                                  <a:gd name="connsiteX109" fmla="*/ 0 w 3261356"/>
                                  <a:gd name="connsiteY109" fmla="*/ 1332322 h 2766950"/>
                                  <a:gd name="connsiteX110" fmla="*/ 0 w 3261356"/>
                                  <a:gd name="connsiteY110" fmla="*/ 971511 h 2766950"/>
                                  <a:gd name="connsiteX111" fmla="*/ 0 w 3261356"/>
                                  <a:gd name="connsiteY111" fmla="*/ 625372 h 2766950"/>
                                  <a:gd name="connsiteX112" fmla="*/ 1683 w 3261356"/>
                                  <a:gd name="connsiteY112" fmla="*/ 610251 h 2766950"/>
                                  <a:gd name="connsiteX113" fmla="*/ 5046 w 3261356"/>
                                  <a:gd name="connsiteY113" fmla="*/ 596807 h 2766950"/>
                                  <a:gd name="connsiteX114" fmla="*/ 8405 w 3261356"/>
                                  <a:gd name="connsiteY114" fmla="*/ 585046 h 2766950"/>
                                  <a:gd name="connsiteX115" fmla="*/ 16813 w 3261356"/>
                                  <a:gd name="connsiteY115" fmla="*/ 573285 h 2766950"/>
                                  <a:gd name="connsiteX116" fmla="*/ 25218 w 3261356"/>
                                  <a:gd name="connsiteY116" fmla="*/ 561524 h 2766950"/>
                                  <a:gd name="connsiteX117" fmla="*/ 35303 w 3261356"/>
                                  <a:gd name="connsiteY117" fmla="*/ 549763 h 2766950"/>
                                  <a:gd name="connsiteX118" fmla="*/ 47073 w 3261356"/>
                                  <a:gd name="connsiteY118" fmla="*/ 539681 h 2766950"/>
                                  <a:gd name="connsiteX119" fmla="*/ 57158 w 3261356"/>
                                  <a:gd name="connsiteY119" fmla="*/ 529599 h 2766950"/>
                                  <a:gd name="connsiteX120" fmla="*/ 87418 w 3261356"/>
                                  <a:gd name="connsiteY120" fmla="*/ 512796 h 2766950"/>
                                  <a:gd name="connsiteX121" fmla="*/ 121041 w 3261356"/>
                                  <a:gd name="connsiteY121" fmla="*/ 501035 h 2766950"/>
                                  <a:gd name="connsiteX122" fmla="*/ 158027 w 3261356"/>
                                  <a:gd name="connsiteY122" fmla="*/ 494313 h 2766950"/>
                                  <a:gd name="connsiteX123" fmla="*/ 196692 w 3261356"/>
                                  <a:gd name="connsiteY123" fmla="*/ 492633 h 2766950"/>
                                  <a:gd name="connsiteX124" fmla="*/ 991117 w 3261356"/>
                                  <a:gd name="connsiteY124" fmla="*/ 492633 h 2766950"/>
                                  <a:gd name="connsiteX125" fmla="*/ 991363 w 3261356"/>
                                  <a:gd name="connsiteY125" fmla="*/ 488510 h 2766950"/>
                                  <a:gd name="connsiteX126" fmla="*/ 1630678 w 3261356"/>
                                  <a:gd name="connsiteY126" fmla="*/ 0 h 2766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  <a:cxn ang="0">
                                    <a:pos x="connsiteX58" y="connsiteY58"/>
                                  </a:cxn>
                                  <a:cxn ang="0">
                                    <a:pos x="connsiteX59" y="connsiteY59"/>
                                  </a:cxn>
                                  <a:cxn ang="0">
                                    <a:pos x="connsiteX60" y="connsiteY60"/>
                                  </a:cxn>
                                  <a:cxn ang="0">
                                    <a:pos x="connsiteX61" y="connsiteY61"/>
                                  </a:cxn>
                                  <a:cxn ang="0">
                                    <a:pos x="connsiteX62" y="connsiteY62"/>
                                  </a:cxn>
                                  <a:cxn ang="0">
                                    <a:pos x="connsiteX63" y="connsiteY63"/>
                                  </a:cxn>
                                  <a:cxn ang="0">
                                    <a:pos x="connsiteX64" y="connsiteY64"/>
                                  </a:cxn>
                                  <a:cxn ang="0">
                                    <a:pos x="connsiteX65" y="connsiteY65"/>
                                  </a:cxn>
                                  <a:cxn ang="0">
                                    <a:pos x="connsiteX66" y="connsiteY66"/>
                                  </a:cxn>
                                  <a:cxn ang="0">
                                    <a:pos x="connsiteX67" y="connsiteY67"/>
                                  </a:cxn>
                                  <a:cxn ang="0">
                                    <a:pos x="connsiteX68" y="connsiteY68"/>
                                  </a:cxn>
                                  <a:cxn ang="0">
                                    <a:pos x="connsiteX69" y="connsiteY69"/>
                                  </a:cxn>
                                  <a:cxn ang="0">
                                    <a:pos x="connsiteX70" y="connsiteY70"/>
                                  </a:cxn>
                                  <a:cxn ang="0">
                                    <a:pos x="connsiteX71" y="connsiteY71"/>
                                  </a:cxn>
                                  <a:cxn ang="0">
                                    <a:pos x="connsiteX72" y="connsiteY72"/>
                                  </a:cxn>
                                  <a:cxn ang="0">
                                    <a:pos x="connsiteX73" y="connsiteY73"/>
                                  </a:cxn>
                                  <a:cxn ang="0">
                                    <a:pos x="connsiteX74" y="connsiteY74"/>
                                  </a:cxn>
                                  <a:cxn ang="0">
                                    <a:pos x="connsiteX75" y="connsiteY75"/>
                                  </a:cxn>
                                  <a:cxn ang="0">
                                    <a:pos x="connsiteX76" y="connsiteY76"/>
                                  </a:cxn>
                                  <a:cxn ang="0">
                                    <a:pos x="connsiteX77" y="connsiteY77"/>
                                  </a:cxn>
                                  <a:cxn ang="0">
                                    <a:pos x="connsiteX78" y="connsiteY78"/>
                                  </a:cxn>
                                  <a:cxn ang="0">
                                    <a:pos x="connsiteX79" y="connsiteY79"/>
                                  </a:cxn>
                                  <a:cxn ang="0">
                                    <a:pos x="connsiteX80" y="connsiteY80"/>
                                  </a:cxn>
                                  <a:cxn ang="0">
                                    <a:pos x="connsiteX81" y="connsiteY81"/>
                                  </a:cxn>
                                  <a:cxn ang="0">
                                    <a:pos x="connsiteX82" y="connsiteY82"/>
                                  </a:cxn>
                                  <a:cxn ang="0">
                                    <a:pos x="connsiteX83" y="connsiteY83"/>
                                  </a:cxn>
                                  <a:cxn ang="0">
                                    <a:pos x="connsiteX84" y="connsiteY84"/>
                                  </a:cxn>
                                  <a:cxn ang="0">
                                    <a:pos x="connsiteX85" y="connsiteY85"/>
                                  </a:cxn>
                                  <a:cxn ang="0">
                                    <a:pos x="connsiteX86" y="connsiteY86"/>
                                  </a:cxn>
                                  <a:cxn ang="0">
                                    <a:pos x="connsiteX87" y="connsiteY87"/>
                                  </a:cxn>
                                  <a:cxn ang="0">
                                    <a:pos x="connsiteX88" y="connsiteY88"/>
                                  </a:cxn>
                                  <a:cxn ang="0">
                                    <a:pos x="connsiteX89" y="connsiteY89"/>
                                  </a:cxn>
                                  <a:cxn ang="0">
                                    <a:pos x="connsiteX90" y="connsiteY90"/>
                                  </a:cxn>
                                  <a:cxn ang="0">
                                    <a:pos x="connsiteX91" y="connsiteY91"/>
                                  </a:cxn>
                                  <a:cxn ang="0">
                                    <a:pos x="connsiteX92" y="connsiteY92"/>
                                  </a:cxn>
                                  <a:cxn ang="0">
                                    <a:pos x="connsiteX93" y="connsiteY93"/>
                                  </a:cxn>
                                  <a:cxn ang="0">
                                    <a:pos x="connsiteX94" y="connsiteY94"/>
                                  </a:cxn>
                                  <a:cxn ang="0">
                                    <a:pos x="connsiteX95" y="connsiteY95"/>
                                  </a:cxn>
                                  <a:cxn ang="0">
                                    <a:pos x="connsiteX96" y="connsiteY96"/>
                                  </a:cxn>
                                  <a:cxn ang="0">
                                    <a:pos x="connsiteX97" y="connsiteY97"/>
                                  </a:cxn>
                                  <a:cxn ang="0">
                                    <a:pos x="connsiteX98" y="connsiteY98"/>
                                  </a:cxn>
                                  <a:cxn ang="0">
                                    <a:pos x="connsiteX99" y="connsiteY99"/>
                                  </a:cxn>
                                  <a:cxn ang="0">
                                    <a:pos x="connsiteX100" y="connsiteY100"/>
                                  </a:cxn>
                                  <a:cxn ang="0">
                                    <a:pos x="connsiteX101" y="connsiteY101"/>
                                  </a:cxn>
                                  <a:cxn ang="0">
                                    <a:pos x="connsiteX102" y="connsiteY102"/>
                                  </a:cxn>
                                  <a:cxn ang="0">
                                    <a:pos x="connsiteX103" y="connsiteY103"/>
                                  </a:cxn>
                                  <a:cxn ang="0">
                                    <a:pos x="connsiteX104" y="connsiteY104"/>
                                  </a:cxn>
                                  <a:cxn ang="0">
                                    <a:pos x="connsiteX105" y="connsiteY105"/>
                                  </a:cxn>
                                  <a:cxn ang="0">
                                    <a:pos x="connsiteX106" y="connsiteY106"/>
                                  </a:cxn>
                                  <a:cxn ang="0">
                                    <a:pos x="connsiteX107" y="connsiteY107"/>
                                  </a:cxn>
                                  <a:cxn ang="0">
                                    <a:pos x="connsiteX108" y="connsiteY108"/>
                                  </a:cxn>
                                  <a:cxn ang="0">
                                    <a:pos x="connsiteX109" y="connsiteY109"/>
                                  </a:cxn>
                                  <a:cxn ang="0">
                                    <a:pos x="connsiteX110" y="connsiteY110"/>
                                  </a:cxn>
                                  <a:cxn ang="0">
                                    <a:pos x="connsiteX111" y="connsiteY111"/>
                                  </a:cxn>
                                  <a:cxn ang="0">
                                    <a:pos x="connsiteX112" y="connsiteY112"/>
                                  </a:cxn>
                                  <a:cxn ang="0">
                                    <a:pos x="connsiteX113" y="connsiteY113"/>
                                  </a:cxn>
                                  <a:cxn ang="0">
                                    <a:pos x="connsiteX114" y="connsiteY114"/>
                                  </a:cxn>
                                  <a:cxn ang="0">
                                    <a:pos x="connsiteX115" y="connsiteY115"/>
                                  </a:cxn>
                                  <a:cxn ang="0">
                                    <a:pos x="connsiteX116" y="connsiteY116"/>
                                  </a:cxn>
                                  <a:cxn ang="0">
                                    <a:pos x="connsiteX117" y="connsiteY117"/>
                                  </a:cxn>
                                  <a:cxn ang="0">
                                    <a:pos x="connsiteX118" y="connsiteY118"/>
                                  </a:cxn>
                                  <a:cxn ang="0">
                                    <a:pos x="connsiteX119" y="connsiteY119"/>
                                  </a:cxn>
                                  <a:cxn ang="0">
                                    <a:pos x="connsiteX120" y="connsiteY120"/>
                                  </a:cxn>
                                  <a:cxn ang="0">
                                    <a:pos x="connsiteX121" y="connsiteY121"/>
                                  </a:cxn>
                                  <a:cxn ang="0">
                                    <a:pos x="connsiteX122" y="connsiteY122"/>
                                  </a:cxn>
                                  <a:cxn ang="0">
                                    <a:pos x="connsiteX123" y="connsiteY123"/>
                                  </a:cxn>
                                  <a:cxn ang="0">
                                    <a:pos x="connsiteX124" y="connsiteY124"/>
                                  </a:cxn>
                                  <a:cxn ang="0">
                                    <a:pos x="connsiteX125" y="connsiteY125"/>
                                  </a:cxn>
                                  <a:cxn ang="0">
                                    <a:pos x="connsiteX126" y="connsiteY126"/>
                                  </a:cxn>
                                </a:cxnLst>
                                <a:rect l="l" t="t" r="r" b="b"/>
                                <a:pathLst>
                                  <a:path w="3261356" h="2766950">
                                    <a:moveTo>
                                      <a:pt x="3261356" y="1385789"/>
                                    </a:moveTo>
                                    <a:lnTo>
                                      <a:pt x="3261356" y="2634211"/>
                                    </a:lnTo>
                                    <a:lnTo>
                                      <a:pt x="3259675" y="2649333"/>
                                    </a:lnTo>
                                    <a:lnTo>
                                      <a:pt x="3256313" y="2662775"/>
                                    </a:lnTo>
                                    <a:lnTo>
                                      <a:pt x="3252951" y="2674537"/>
                                    </a:lnTo>
                                    <a:lnTo>
                                      <a:pt x="3244545" y="2686298"/>
                                    </a:lnTo>
                                    <a:lnTo>
                                      <a:pt x="3237821" y="2698060"/>
                                    </a:lnTo>
                                    <a:lnTo>
                                      <a:pt x="3229415" y="2709822"/>
                                    </a:lnTo>
                                    <a:lnTo>
                                      <a:pt x="3217647" y="2719903"/>
                                    </a:lnTo>
                                    <a:lnTo>
                                      <a:pt x="3202517" y="2729985"/>
                                    </a:lnTo>
                                    <a:lnTo>
                                      <a:pt x="3175619" y="2746787"/>
                                    </a:lnTo>
                                    <a:lnTo>
                                      <a:pt x="3141997" y="2758549"/>
                                    </a:lnTo>
                                    <a:lnTo>
                                      <a:pt x="3105013" y="2765270"/>
                                    </a:lnTo>
                                    <a:lnTo>
                                      <a:pt x="3066347" y="2766950"/>
                                    </a:lnTo>
                                    <a:lnTo>
                                      <a:pt x="196690" y="2766950"/>
                                    </a:lnTo>
                                    <a:lnTo>
                                      <a:pt x="158024" y="2765270"/>
                                    </a:lnTo>
                                    <a:lnTo>
                                      <a:pt x="121040" y="2758549"/>
                                    </a:lnTo>
                                    <a:lnTo>
                                      <a:pt x="87418" y="2746787"/>
                                    </a:lnTo>
                                    <a:lnTo>
                                      <a:pt x="57158" y="2729985"/>
                                    </a:lnTo>
                                    <a:lnTo>
                                      <a:pt x="47071" y="2719903"/>
                                    </a:lnTo>
                                    <a:lnTo>
                                      <a:pt x="35303" y="2709822"/>
                                    </a:lnTo>
                                    <a:lnTo>
                                      <a:pt x="25217" y="2698060"/>
                                    </a:lnTo>
                                    <a:lnTo>
                                      <a:pt x="16811" y="2686298"/>
                                    </a:lnTo>
                                    <a:lnTo>
                                      <a:pt x="8405" y="2674537"/>
                                    </a:lnTo>
                                    <a:lnTo>
                                      <a:pt x="5043" y="2662775"/>
                                    </a:lnTo>
                                    <a:lnTo>
                                      <a:pt x="1681" y="2649333"/>
                                    </a:lnTo>
                                    <a:lnTo>
                                      <a:pt x="0" y="2634211"/>
                                    </a:lnTo>
                                    <a:lnTo>
                                      <a:pt x="0" y="1389150"/>
                                    </a:lnTo>
                                    <a:lnTo>
                                      <a:pt x="196690" y="1441237"/>
                                    </a:lnTo>
                                    <a:lnTo>
                                      <a:pt x="406829" y="1495005"/>
                                    </a:lnTo>
                                    <a:lnTo>
                                      <a:pt x="660677" y="1555494"/>
                                    </a:lnTo>
                                    <a:lnTo>
                                      <a:pt x="795165" y="1589099"/>
                                    </a:lnTo>
                                    <a:lnTo>
                                      <a:pt x="933017" y="1619343"/>
                                    </a:lnTo>
                                    <a:lnTo>
                                      <a:pt x="1067506" y="1646227"/>
                                    </a:lnTo>
                                    <a:lnTo>
                                      <a:pt x="1200314" y="1671431"/>
                                    </a:lnTo>
                                    <a:lnTo>
                                      <a:pt x="1326397" y="1693274"/>
                                    </a:lnTo>
                                    <a:lnTo>
                                      <a:pt x="1442394" y="1708396"/>
                                    </a:lnTo>
                                    <a:lnTo>
                                      <a:pt x="1544942" y="1720158"/>
                                    </a:lnTo>
                                    <a:lnTo>
                                      <a:pt x="1588650" y="1723518"/>
                                    </a:lnTo>
                                    <a:lnTo>
                                      <a:pt x="1630678" y="1725199"/>
                                    </a:lnTo>
                                    <a:lnTo>
                                      <a:pt x="1672706" y="1723518"/>
                                    </a:lnTo>
                                    <a:lnTo>
                                      <a:pt x="1719777" y="1720158"/>
                                    </a:lnTo>
                                    <a:lnTo>
                                      <a:pt x="1820644" y="1708396"/>
                                    </a:lnTo>
                                    <a:lnTo>
                                      <a:pt x="1934959" y="1693274"/>
                                    </a:lnTo>
                                    <a:lnTo>
                                      <a:pt x="2061043" y="1671431"/>
                                    </a:lnTo>
                                    <a:lnTo>
                                      <a:pt x="2193850" y="1646227"/>
                                    </a:lnTo>
                                    <a:lnTo>
                                      <a:pt x="2330020" y="1615983"/>
                                    </a:lnTo>
                                    <a:lnTo>
                                      <a:pt x="2466190" y="1585738"/>
                                    </a:lnTo>
                                    <a:lnTo>
                                      <a:pt x="2602360" y="1553814"/>
                                    </a:lnTo>
                                    <a:lnTo>
                                      <a:pt x="2854527" y="1493325"/>
                                    </a:lnTo>
                                    <a:lnTo>
                                      <a:pt x="3066347" y="1437877"/>
                                    </a:lnTo>
                                    <a:close/>
                                    <a:moveTo>
                                      <a:pt x="1508607" y="1206475"/>
                                    </a:moveTo>
                                    <a:cubicBezTo>
                                      <a:pt x="1458141" y="1206475"/>
                                      <a:pt x="1417230" y="1247386"/>
                                      <a:pt x="1417230" y="1297852"/>
                                    </a:cubicBezTo>
                                    <a:lnTo>
                                      <a:pt x="1417230" y="1314415"/>
                                    </a:lnTo>
                                    <a:cubicBezTo>
                                      <a:pt x="1417230" y="1364881"/>
                                      <a:pt x="1458141" y="1405791"/>
                                      <a:pt x="1508607" y="1405791"/>
                                    </a:cubicBezTo>
                                    <a:lnTo>
                                      <a:pt x="1752750" y="1405791"/>
                                    </a:lnTo>
                                    <a:cubicBezTo>
                                      <a:pt x="1803215" y="1405791"/>
                                      <a:pt x="1844126" y="1364881"/>
                                      <a:pt x="1844126" y="1314415"/>
                                    </a:cubicBezTo>
                                    <a:lnTo>
                                      <a:pt x="1844126" y="1297852"/>
                                    </a:lnTo>
                                    <a:cubicBezTo>
                                      <a:pt x="1844126" y="1247386"/>
                                      <a:pt x="1803215" y="1206475"/>
                                      <a:pt x="1752750" y="1206475"/>
                                    </a:cubicBezTo>
                                    <a:close/>
                                    <a:moveTo>
                                      <a:pt x="1630678" y="174304"/>
                                    </a:moveTo>
                                    <a:cubicBezTo>
                                      <a:pt x="1376124" y="174304"/>
                                      <a:pt x="1163742" y="300833"/>
                                      <a:pt x="1114624" y="469036"/>
                                    </a:cubicBezTo>
                                    <a:lnTo>
                                      <a:pt x="1111230" y="492633"/>
                                    </a:lnTo>
                                    <a:lnTo>
                                      <a:pt x="2150126" y="492633"/>
                                    </a:lnTo>
                                    <a:lnTo>
                                      <a:pt x="2146731" y="469036"/>
                                    </a:lnTo>
                                    <a:cubicBezTo>
                                      <a:pt x="2097613" y="300833"/>
                                      <a:pt x="1885231" y="174304"/>
                                      <a:pt x="1630678" y="174304"/>
                                    </a:cubicBezTo>
                                    <a:close/>
                                    <a:moveTo>
                                      <a:pt x="1630678" y="0"/>
                                    </a:moveTo>
                                    <a:cubicBezTo>
                                      <a:pt x="1963411" y="0"/>
                                      <a:pt x="2237083" y="214121"/>
                                      <a:pt x="2269992" y="488510"/>
                                    </a:cubicBezTo>
                                    <a:lnTo>
                                      <a:pt x="2270238" y="492633"/>
                                    </a:lnTo>
                                    <a:lnTo>
                                      <a:pt x="3066347" y="492633"/>
                                    </a:lnTo>
                                    <a:lnTo>
                                      <a:pt x="3105012" y="494313"/>
                                    </a:lnTo>
                                    <a:lnTo>
                                      <a:pt x="3141998" y="501035"/>
                                    </a:lnTo>
                                    <a:lnTo>
                                      <a:pt x="3175621" y="512796"/>
                                    </a:lnTo>
                                    <a:lnTo>
                                      <a:pt x="3202518" y="529599"/>
                                    </a:lnTo>
                                    <a:lnTo>
                                      <a:pt x="3217649" y="539681"/>
                                    </a:lnTo>
                                    <a:lnTo>
                                      <a:pt x="3229416" y="549763"/>
                                    </a:lnTo>
                                    <a:lnTo>
                                      <a:pt x="3237821" y="561524"/>
                                    </a:lnTo>
                                    <a:lnTo>
                                      <a:pt x="3244546" y="573285"/>
                                    </a:lnTo>
                                    <a:lnTo>
                                      <a:pt x="3252951" y="585046"/>
                                    </a:lnTo>
                                    <a:lnTo>
                                      <a:pt x="3256314" y="596807"/>
                                    </a:lnTo>
                                    <a:lnTo>
                                      <a:pt x="3259676" y="610251"/>
                                    </a:lnTo>
                                    <a:lnTo>
                                      <a:pt x="3261356" y="625372"/>
                                    </a:lnTo>
                                    <a:lnTo>
                                      <a:pt x="3261356" y="1326877"/>
                                    </a:lnTo>
                                    <a:lnTo>
                                      <a:pt x="3261353" y="1326877"/>
                                    </a:lnTo>
                                    <a:lnTo>
                                      <a:pt x="3261350" y="1326880"/>
                                    </a:lnTo>
                                    <a:lnTo>
                                      <a:pt x="3066350" y="1378964"/>
                                    </a:lnTo>
                                    <a:lnTo>
                                      <a:pt x="2854531" y="1434413"/>
                                    </a:lnTo>
                                    <a:lnTo>
                                      <a:pt x="2602365" y="1494902"/>
                                    </a:lnTo>
                                    <a:lnTo>
                                      <a:pt x="2466193" y="1526826"/>
                                    </a:lnTo>
                                    <a:lnTo>
                                      <a:pt x="2330026" y="1557071"/>
                                    </a:lnTo>
                                    <a:lnTo>
                                      <a:pt x="2193854" y="1587315"/>
                                    </a:lnTo>
                                    <a:lnTo>
                                      <a:pt x="2061046" y="1612517"/>
                                    </a:lnTo>
                                    <a:lnTo>
                                      <a:pt x="1934963" y="1634360"/>
                                    </a:lnTo>
                                    <a:lnTo>
                                      <a:pt x="1820647" y="1649484"/>
                                    </a:lnTo>
                                    <a:lnTo>
                                      <a:pt x="1719781" y="1661245"/>
                                    </a:lnTo>
                                    <a:lnTo>
                                      <a:pt x="1672711" y="1664604"/>
                                    </a:lnTo>
                                    <a:lnTo>
                                      <a:pt x="1630683" y="1666287"/>
                                    </a:lnTo>
                                    <a:lnTo>
                                      <a:pt x="1588655" y="1664604"/>
                                    </a:lnTo>
                                    <a:lnTo>
                                      <a:pt x="1544944" y="1661245"/>
                                    </a:lnTo>
                                    <a:lnTo>
                                      <a:pt x="1442396" y="1649484"/>
                                    </a:lnTo>
                                    <a:lnTo>
                                      <a:pt x="1326400" y="1634360"/>
                                    </a:lnTo>
                                    <a:lnTo>
                                      <a:pt x="1200317" y="1612517"/>
                                    </a:lnTo>
                                    <a:lnTo>
                                      <a:pt x="1067508" y="1587315"/>
                                    </a:lnTo>
                                    <a:lnTo>
                                      <a:pt x="933020" y="1560430"/>
                                    </a:lnTo>
                                    <a:lnTo>
                                      <a:pt x="795169" y="1530186"/>
                                    </a:lnTo>
                                    <a:lnTo>
                                      <a:pt x="660681" y="1496582"/>
                                    </a:lnTo>
                                    <a:lnTo>
                                      <a:pt x="406834" y="1436093"/>
                                    </a:lnTo>
                                    <a:lnTo>
                                      <a:pt x="196695" y="1382323"/>
                                    </a:lnTo>
                                    <a:lnTo>
                                      <a:pt x="3" y="1330236"/>
                                    </a:lnTo>
                                    <a:lnTo>
                                      <a:pt x="3" y="1332325"/>
                                    </a:lnTo>
                                    <a:lnTo>
                                      <a:pt x="0" y="1332322"/>
                                    </a:lnTo>
                                    <a:lnTo>
                                      <a:pt x="0" y="971511"/>
                                    </a:lnTo>
                                    <a:lnTo>
                                      <a:pt x="0" y="625372"/>
                                    </a:lnTo>
                                    <a:lnTo>
                                      <a:pt x="1683" y="610251"/>
                                    </a:lnTo>
                                    <a:lnTo>
                                      <a:pt x="5046" y="596807"/>
                                    </a:lnTo>
                                    <a:lnTo>
                                      <a:pt x="8405" y="585046"/>
                                    </a:lnTo>
                                    <a:lnTo>
                                      <a:pt x="16813" y="573285"/>
                                    </a:lnTo>
                                    <a:lnTo>
                                      <a:pt x="25218" y="561524"/>
                                    </a:lnTo>
                                    <a:lnTo>
                                      <a:pt x="35303" y="549763"/>
                                    </a:lnTo>
                                    <a:lnTo>
                                      <a:pt x="47073" y="539681"/>
                                    </a:lnTo>
                                    <a:lnTo>
                                      <a:pt x="57158" y="529599"/>
                                    </a:lnTo>
                                    <a:lnTo>
                                      <a:pt x="87418" y="512796"/>
                                    </a:lnTo>
                                    <a:lnTo>
                                      <a:pt x="121041" y="501035"/>
                                    </a:lnTo>
                                    <a:lnTo>
                                      <a:pt x="158027" y="494313"/>
                                    </a:lnTo>
                                    <a:lnTo>
                                      <a:pt x="196692" y="492633"/>
                                    </a:lnTo>
                                    <a:lnTo>
                                      <a:pt x="991117" y="492633"/>
                                    </a:lnTo>
                                    <a:lnTo>
                                      <a:pt x="991363" y="488510"/>
                                    </a:lnTo>
                                    <a:cubicBezTo>
                                      <a:pt x="1024272" y="214121"/>
                                      <a:pt x="1297944" y="0"/>
                                      <a:pt x="1630678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chemeClr val="bg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anchor="ctr"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wpg:grpSp>
                        <wps:wsp>
                          <wps:cNvPr id="35" name="文本框 35"/>
                          <wps:cNvSpPr txBox="1"/>
                          <wps:spPr>
                            <a:xfrm>
                              <a:off x="5462" y="11055"/>
                              <a:ext cx="9524" cy="20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20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.06-20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XX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.0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7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广东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财经大学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大学生创业周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sz w:val="22"/>
                                    <w:szCs w:val="22"/>
                                    <w:lang w:eastAsia="zh-CN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 xml:space="preserve">   创业实践</w:t>
                                </w:r>
                              </w:p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numPr>
                                    <w:ilvl w:val="0"/>
                                    <w:numId w:val="0"/>
                                  </w:numPr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00" w:lineRule="auto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kern w:val="2"/>
                                    <w:sz w:val="22"/>
                                    <w:szCs w:val="22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color w:val="404040" w:themeColor="text1" w:themeTint="BF"/>
                                    <w:kern w:val="2"/>
                                    <w:sz w:val="22"/>
                                    <w:szCs w:val="22"/>
                                    <w:lang w:val="en-US" w:eastAsia="zh-CN" w:bidi="ar-SA"/>
                                    <w14:textFill>
                                      <w14:solidFill>
                                        <w14:schemeClr w14:val="tx1">
                                          <w14:lumMod w14:val="75000"/>
                                          <w14:lumOff w14:val="25000"/>
                                        </w14:schemeClr>
                                      </w14:solidFill>
                                    </w14:textFill>
                                  </w:rPr>
                                  <w:t>财大创业周是学校为我们提供的极具锻炼与挑战的学生实践活动。我们几个人合伙经营的是学生服装店铺。短短的半个月的创业体验已经结束。我们收获很多，真正体验到了工作的辛苦，生活的不易。同时也深深体会到了创业的来之不易及创业的艰辛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wps:wsp>
                        <wps:cNvPr id="76" name="直接连接符 76"/>
                        <wps:cNvCnPr/>
                        <wps:spPr>
                          <a:xfrm>
                            <a:off x="4082" y="10168"/>
                            <a:ext cx="941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50000"/>
                              </a:schemeClr>
                            </a:solidFill>
                            <a:prstDash val="solid"/>
                            <a:bevel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.25pt;margin-top:459.65pt;height:129.7pt;width:506.4pt;z-index:-1748485120;mso-width-relative:page;mso-height-relative:page;" coordorigin="3428,9681" coordsize="10128,2594" o:gfxdata="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">
                <o:lock v:ext="edit" aspectratio="f"/>
                <v:group id="组合 69" o:spid="_x0000_s1026" o:spt="203" style="position:absolute;left:3428;top:9681;height:2595;width:10128;" coordorigin="4858,10482" coordsize="10128,2595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rect id="矩形 2" o:spid="_x0000_s1026" o:spt="1" style="position:absolute;left:5479;top:10482;height:510;width:1417;v-text-anchor:middle;" filled="f" stroked="f" coordsize="21600,21600" o:gfxdata="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7FSr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pStyle w:val="2"/>
                            <w:spacing w:before="0" w:beforeAutospacing="0" w:after="0" w:afterAutospacing="0" w:line="320" w:lineRule="exact"/>
                            <w:jc w:val="distribute"/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595959" w:themeColor="text1" w:themeTint="A6"/>
                              <w:kern w:val="24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b/>
                              <w:bCs/>
                              <w:color w:val="3D6D84" w:themeColor="accent1"/>
                              <w:kern w:val="24"/>
                              <w:sz w:val="28"/>
                              <w:szCs w:val="28"/>
                              <w:lang w:eastAsia="zh-CN"/>
                              <w14:textFill>
                                <w14:solidFill>
                                  <w14:schemeClr w14:val="accent1"/>
                                </w14:solidFill>
                              </w14:textFill>
                            </w:rPr>
                            <w:t>校内实践</w:t>
                          </w:r>
                        </w:p>
                      </w:txbxContent>
                    </v:textbox>
                  </v:rect>
                  <v:group id="组合 43" o:spid="_x0000_s1026" o:spt="203" style="position:absolute;left:4858;top:10482;height:510;width:510;" coordorigin="1198,10477" coordsize="510,510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<o:lock v:ext="edit" aspectratio="f"/>
                    <v:rect id="椭圆 16" o:spid="_x0000_s1026" o:spt="1" style="position:absolute;left:1198;top:10477;height:510;width:510;v-text-anchor:middle;" fillcolor="#3D6D84 [3204]" filled="t" stroked="f" coordsize="21600,21600" o:gfxdata="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8wAPe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.5pt" miterlimit="8" joinstyle="miter"/>
                      <v:imagedata o:title=""/>
                      <o:lock v:ext="edit" aspectratio="f"/>
                    </v:rect>
                    <v:shape id="KSO_Shape" o:spid="_x0000_s1026" o:spt="100" style="position:absolute;left:1342;top:10622;flip:x;height:192;width:228;v-text-anchor:middle;" filled="f" stroked="t" coordsize="3261356,2766950" o:gfxdata="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+6y0vQAA&#10;ANsAAAAPAAAAAAAAAAEAIAAAACIAAABkcnMvZG93bnJldi54bWxQSwECFAAUAAAACACHTuJAMy8F&#10;njsAAAA5AAAAEAAAAAAAAAABACAAAAAMAQAAZHJzL3NoYXBleG1sLnhtbFBLBQYAAAAABgAGAFsB&#10;AAC2AwAAAAA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  <v:path o:connectlocs="228,96;228,182;227,183;227,184;227,185;226,186;226,187;225,188;224,188;223,189;222,190;219,191;217,191;214,192;13,192;11,191;8,191;6,190;3,189;3,188;2,188;1,187;1,186;0,185;0,184;0,183;0,182;0,96;13,100;28,103;46,107;55,110;65,112;74,114;83,115;92,117;100,118;108,119;111,119;114,119;116,119;120,119;127,118;135,117;144,115;153,114;162,112;172,110;181,107;199,103;214,99;105,83;99,90;99,91;105,97;122,97;128,91;128,90;122,83;114,12;77,32;77,34;150,34;150,32;114,12;114,0;158,33;158,34;214,34;217,34;219,34;222,35;223,36;224,37;225,38;226,38;226,39;227,40;227,41;227,42;228,43;228,92;227,92;227,92;214,95;199,99;181,103;172,105;162,108;153,110;144,111;135,113;127,114;120,115;116,115;114,115;111,115;108,115;100,114;92,113;83,111;74,110;65,108;55,106;46,103;28,99;13,95;0,92;0,92;0,92;0,67;0,43;0,42;0,41;0,40;1,39;1,38;2,38;3,37;3,36;6,35;8,34;11,34;13,34;69,34;69,33;114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v:fill on="f" focussize="0,0"/>
                      <v:stroke weight="1pt" color="#FFFFFF [3212]" miterlimit="8" joinstyle="miter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5462;top:11055;height:2022;width:9524;" filled="f" stroked="f" coordsize="21600,21600" o:gfxdata="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W5sX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weight="0.5pt"/>
                    <v:imagedata o:title=""/>
                    <o:lock v:ext="edit" aspectratio="f"/>
                    <v:textbox inset="1mm,1mm,1mm,1mm"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20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.06-20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XX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.0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7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广东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财经大学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大学生创业周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 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sz w:val="22"/>
                              <w:szCs w:val="22"/>
                              <w:lang w:eastAsia="zh-CN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 xml:space="preserve">   创业实践</w:t>
                          </w:r>
                        </w:p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numPr>
                              <w:ilvl w:val="0"/>
                              <w:numId w:val="0"/>
                            </w:numPr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00" w:lineRule="auto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kern w:val="2"/>
                              <w:sz w:val="22"/>
                              <w:szCs w:val="22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404040" w:themeColor="text1" w:themeTint="BF"/>
                              <w:kern w:val="2"/>
                              <w:sz w:val="22"/>
                              <w:szCs w:val="22"/>
                              <w:lang w:val="en-US" w:eastAsia="zh-CN" w:bidi="ar-SA"/>
                              <w14:textFill>
                                <w14:solidFill>
                                  <w14:schemeClr w14:val="tx1"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财大创业周是学校为我们提供的极具锻炼与挑战的学生实践活动。我们几个人合伙经营的是学生服装店铺。短短的半个月的创业体验已经结束。我们收获很多，真正体验到了工作的辛苦，生活的不易。同时也深深体会到了创业的来之不易及创业的艰辛。</w:t>
                          </w:r>
                        </w:p>
                      </w:txbxContent>
                    </v:textbox>
                  </v:shape>
                </v:group>
                <v:line id="_x0000_s1026" o:spid="_x0000_s1026" o:spt="20" style="position:absolute;left:4082;top:10168;height:0;width:9411;" filled="f" stroked="t" coordsize="21600,21600" o:gfxdata="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CPwoL4A&#10;AADbAAAADwAAAAAAAAABACAAAAAiAAAAZHJzL2Rvd25yZXYueG1sUEsBAhQAFAAAAAgAh07iQDMv&#10;BZ47AAAAOQAAABAAAAAAAAAAAQAgAAAADQEAAGRycy9zaGFwZXhtbC54bWxQSwUGAAAAAAYABgBb&#10;AQAAtwMAAAAA&#10;">
                  <v:fill on="f" focussize="0,0"/>
                  <v:stroke weight="1pt" color="#7F7F7F [1612]" joinstyle="bevel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41" name="图片 4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  <w:sectPr>
          <w:pgSz w:w="11906" w:h="16838"/>
          <w:pgMar w:top="0" w:right="0" w:bottom="0" w:left="0" w:header="0" w:footer="0" w:gutter="0"/>
          <w:cols w:space="0" w:num="1"/>
          <w:rtlGutter w:val="0"/>
          <w:docGrid w:linePitch="312" w:charSpace="0"/>
        </w:sectPr>
      </w:pPr>
      <w: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42" name="图片 4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42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</w:pPr>
      <w:r>
        <w:rPr>
          <w:rFonts w:hint="eastAsia" w:eastAsia="宋体"/>
          <w:color w:val="518C67" w:themeColor="accent6"/>
          <w:sz w:val="20"/>
          <w:szCs w:val="20"/>
          <w:lang w:eastAsia="zh-CN"/>
          <w14:textFill>
            <w14:solidFill>
              <w14:schemeClr w14:val="accent6"/>
            </w14:solidFill>
          </w14:textFill>
        </w:rPr>
        <w:drawing>
          <wp:inline distT="0" distB="0" distL="114300" distR="114300">
            <wp:extent cx="7554595" cy="10683240"/>
            <wp:effectExtent l="0" t="0" r="8255" b="3810"/>
            <wp:docPr id="43" name="图片 43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43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4A5E8"/>
    <w:multiLevelType w:val="singleLevel"/>
    <w:tmpl w:val="E464A5E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CA22997"/>
    <w:multiLevelType w:val="singleLevel"/>
    <w:tmpl w:val="1CA2299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0"/>
  <w:bordersDoNotSurroundFooter w:val="0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373D8"/>
    <w:rsid w:val="000002C0"/>
    <w:rsid w:val="000B6CF6"/>
    <w:rsid w:val="000E4A7A"/>
    <w:rsid w:val="00294B80"/>
    <w:rsid w:val="002D3F08"/>
    <w:rsid w:val="002E2A54"/>
    <w:rsid w:val="002E4410"/>
    <w:rsid w:val="00360B4D"/>
    <w:rsid w:val="00451980"/>
    <w:rsid w:val="0053687C"/>
    <w:rsid w:val="005C6C6E"/>
    <w:rsid w:val="007A0150"/>
    <w:rsid w:val="008A1A21"/>
    <w:rsid w:val="00907678"/>
    <w:rsid w:val="00B8223B"/>
    <w:rsid w:val="00BB27D2"/>
    <w:rsid w:val="00F3003D"/>
    <w:rsid w:val="010909EF"/>
    <w:rsid w:val="010C2CCC"/>
    <w:rsid w:val="012C7C6A"/>
    <w:rsid w:val="01562298"/>
    <w:rsid w:val="01566828"/>
    <w:rsid w:val="01595D59"/>
    <w:rsid w:val="015F7AC1"/>
    <w:rsid w:val="016F17C9"/>
    <w:rsid w:val="017271D7"/>
    <w:rsid w:val="0177068B"/>
    <w:rsid w:val="01900CAD"/>
    <w:rsid w:val="01C420C0"/>
    <w:rsid w:val="01E73C78"/>
    <w:rsid w:val="01EC6A29"/>
    <w:rsid w:val="01F13813"/>
    <w:rsid w:val="01FA02F1"/>
    <w:rsid w:val="02012D99"/>
    <w:rsid w:val="023B6004"/>
    <w:rsid w:val="023F6FB2"/>
    <w:rsid w:val="02497719"/>
    <w:rsid w:val="024A188F"/>
    <w:rsid w:val="025B6742"/>
    <w:rsid w:val="02795CAB"/>
    <w:rsid w:val="02975A14"/>
    <w:rsid w:val="02A04218"/>
    <w:rsid w:val="02B2447E"/>
    <w:rsid w:val="02BF4E2E"/>
    <w:rsid w:val="02C32D38"/>
    <w:rsid w:val="02D2105F"/>
    <w:rsid w:val="02DF2EDE"/>
    <w:rsid w:val="02FF0933"/>
    <w:rsid w:val="0317611C"/>
    <w:rsid w:val="03183B8F"/>
    <w:rsid w:val="0319522E"/>
    <w:rsid w:val="032930BE"/>
    <w:rsid w:val="03441D64"/>
    <w:rsid w:val="03533680"/>
    <w:rsid w:val="03A5427D"/>
    <w:rsid w:val="03BD5CA5"/>
    <w:rsid w:val="04131498"/>
    <w:rsid w:val="04247C94"/>
    <w:rsid w:val="043F1F5C"/>
    <w:rsid w:val="044D6FA8"/>
    <w:rsid w:val="0470209E"/>
    <w:rsid w:val="0473682F"/>
    <w:rsid w:val="04913F2E"/>
    <w:rsid w:val="0493611B"/>
    <w:rsid w:val="04957046"/>
    <w:rsid w:val="04975D89"/>
    <w:rsid w:val="04C327EE"/>
    <w:rsid w:val="04D16556"/>
    <w:rsid w:val="04D25038"/>
    <w:rsid w:val="0501048B"/>
    <w:rsid w:val="0501551C"/>
    <w:rsid w:val="05060337"/>
    <w:rsid w:val="050F019B"/>
    <w:rsid w:val="0519589F"/>
    <w:rsid w:val="0521396F"/>
    <w:rsid w:val="052675E1"/>
    <w:rsid w:val="05424A81"/>
    <w:rsid w:val="054A45B7"/>
    <w:rsid w:val="055370DA"/>
    <w:rsid w:val="0575215D"/>
    <w:rsid w:val="057B23D8"/>
    <w:rsid w:val="05846963"/>
    <w:rsid w:val="05874E90"/>
    <w:rsid w:val="05977BAC"/>
    <w:rsid w:val="05990D15"/>
    <w:rsid w:val="059F1FF8"/>
    <w:rsid w:val="05B75BCE"/>
    <w:rsid w:val="05C5259D"/>
    <w:rsid w:val="05C95F9B"/>
    <w:rsid w:val="05D90C7A"/>
    <w:rsid w:val="05EB5CE0"/>
    <w:rsid w:val="0625371E"/>
    <w:rsid w:val="062F41E9"/>
    <w:rsid w:val="063C1278"/>
    <w:rsid w:val="064E0724"/>
    <w:rsid w:val="06766152"/>
    <w:rsid w:val="0696016A"/>
    <w:rsid w:val="06A420F5"/>
    <w:rsid w:val="06B07616"/>
    <w:rsid w:val="06BE7DF4"/>
    <w:rsid w:val="06E72EDE"/>
    <w:rsid w:val="071E0C81"/>
    <w:rsid w:val="072846F4"/>
    <w:rsid w:val="07313813"/>
    <w:rsid w:val="073D204D"/>
    <w:rsid w:val="07456D79"/>
    <w:rsid w:val="074B57BD"/>
    <w:rsid w:val="076C181B"/>
    <w:rsid w:val="0796594E"/>
    <w:rsid w:val="079C582E"/>
    <w:rsid w:val="07AB7DC2"/>
    <w:rsid w:val="07B00606"/>
    <w:rsid w:val="07C643A3"/>
    <w:rsid w:val="07D47BC3"/>
    <w:rsid w:val="07E1554A"/>
    <w:rsid w:val="07F773CE"/>
    <w:rsid w:val="080F16EB"/>
    <w:rsid w:val="0815732D"/>
    <w:rsid w:val="081A19E1"/>
    <w:rsid w:val="081C1248"/>
    <w:rsid w:val="08450BCA"/>
    <w:rsid w:val="08530906"/>
    <w:rsid w:val="08533E9C"/>
    <w:rsid w:val="08884699"/>
    <w:rsid w:val="089B502C"/>
    <w:rsid w:val="089E2B80"/>
    <w:rsid w:val="08A330C0"/>
    <w:rsid w:val="08AD7E8F"/>
    <w:rsid w:val="08CE55FC"/>
    <w:rsid w:val="08F21B6C"/>
    <w:rsid w:val="08F86A6B"/>
    <w:rsid w:val="090674C1"/>
    <w:rsid w:val="09457BA5"/>
    <w:rsid w:val="09676C64"/>
    <w:rsid w:val="09734B9E"/>
    <w:rsid w:val="09824E54"/>
    <w:rsid w:val="09BA2252"/>
    <w:rsid w:val="09C0550C"/>
    <w:rsid w:val="09DB6E3D"/>
    <w:rsid w:val="09EC400B"/>
    <w:rsid w:val="0A097D0C"/>
    <w:rsid w:val="0A257687"/>
    <w:rsid w:val="0A29005B"/>
    <w:rsid w:val="0A3F27CF"/>
    <w:rsid w:val="0A662390"/>
    <w:rsid w:val="0A6C2DF7"/>
    <w:rsid w:val="0A735048"/>
    <w:rsid w:val="0A74097C"/>
    <w:rsid w:val="0A781E5F"/>
    <w:rsid w:val="0A896177"/>
    <w:rsid w:val="0A8D0B61"/>
    <w:rsid w:val="0A971563"/>
    <w:rsid w:val="0A9975F3"/>
    <w:rsid w:val="0A9B795F"/>
    <w:rsid w:val="0A9F5740"/>
    <w:rsid w:val="0ABF1E79"/>
    <w:rsid w:val="0AC37E6A"/>
    <w:rsid w:val="0AD92746"/>
    <w:rsid w:val="0B424233"/>
    <w:rsid w:val="0B4D4618"/>
    <w:rsid w:val="0B51578C"/>
    <w:rsid w:val="0B5412DA"/>
    <w:rsid w:val="0B580D5F"/>
    <w:rsid w:val="0B893C62"/>
    <w:rsid w:val="0B897460"/>
    <w:rsid w:val="0BD239AF"/>
    <w:rsid w:val="0C0F05AE"/>
    <w:rsid w:val="0C1A6990"/>
    <w:rsid w:val="0C2B144D"/>
    <w:rsid w:val="0C2E691A"/>
    <w:rsid w:val="0C4518D0"/>
    <w:rsid w:val="0C4B6DE1"/>
    <w:rsid w:val="0C4D1D36"/>
    <w:rsid w:val="0C4E6742"/>
    <w:rsid w:val="0C5D2016"/>
    <w:rsid w:val="0C641307"/>
    <w:rsid w:val="0C645330"/>
    <w:rsid w:val="0C716270"/>
    <w:rsid w:val="0C8670C0"/>
    <w:rsid w:val="0CB14357"/>
    <w:rsid w:val="0CB2470B"/>
    <w:rsid w:val="0CB424D4"/>
    <w:rsid w:val="0CC57825"/>
    <w:rsid w:val="0CCD2A89"/>
    <w:rsid w:val="0CD26D04"/>
    <w:rsid w:val="0CD46C0A"/>
    <w:rsid w:val="0CEA18DE"/>
    <w:rsid w:val="0CF70350"/>
    <w:rsid w:val="0CFF5C54"/>
    <w:rsid w:val="0D077DC4"/>
    <w:rsid w:val="0D2E2848"/>
    <w:rsid w:val="0D305207"/>
    <w:rsid w:val="0D3328BF"/>
    <w:rsid w:val="0D3C6A62"/>
    <w:rsid w:val="0D780578"/>
    <w:rsid w:val="0D8802FC"/>
    <w:rsid w:val="0D8E522F"/>
    <w:rsid w:val="0D960263"/>
    <w:rsid w:val="0DCD1E48"/>
    <w:rsid w:val="0DCD66B5"/>
    <w:rsid w:val="0DF65399"/>
    <w:rsid w:val="0E115FB0"/>
    <w:rsid w:val="0E285F0F"/>
    <w:rsid w:val="0E4C34B4"/>
    <w:rsid w:val="0E6E09E4"/>
    <w:rsid w:val="0E817BF2"/>
    <w:rsid w:val="0E8A29DE"/>
    <w:rsid w:val="0E92631F"/>
    <w:rsid w:val="0E985A3A"/>
    <w:rsid w:val="0E996727"/>
    <w:rsid w:val="0EAF6FBC"/>
    <w:rsid w:val="0EDE327A"/>
    <w:rsid w:val="0EF21EDA"/>
    <w:rsid w:val="0F0714D1"/>
    <w:rsid w:val="0F0A37D7"/>
    <w:rsid w:val="0F167FCB"/>
    <w:rsid w:val="0F555A35"/>
    <w:rsid w:val="0FBD13D4"/>
    <w:rsid w:val="0FC4266D"/>
    <w:rsid w:val="0FE40E3E"/>
    <w:rsid w:val="0FE52FB8"/>
    <w:rsid w:val="0FE926BB"/>
    <w:rsid w:val="0FEC545C"/>
    <w:rsid w:val="0FEC6DA2"/>
    <w:rsid w:val="0FF31D69"/>
    <w:rsid w:val="1002335F"/>
    <w:rsid w:val="100475E9"/>
    <w:rsid w:val="10251233"/>
    <w:rsid w:val="10526152"/>
    <w:rsid w:val="106059ED"/>
    <w:rsid w:val="10643DDE"/>
    <w:rsid w:val="10657C42"/>
    <w:rsid w:val="1073776C"/>
    <w:rsid w:val="10A6059D"/>
    <w:rsid w:val="10C05EED"/>
    <w:rsid w:val="10DF36C3"/>
    <w:rsid w:val="1113457C"/>
    <w:rsid w:val="1123642B"/>
    <w:rsid w:val="11236C15"/>
    <w:rsid w:val="112E3C00"/>
    <w:rsid w:val="11352620"/>
    <w:rsid w:val="11380D66"/>
    <w:rsid w:val="114231F9"/>
    <w:rsid w:val="11430DCC"/>
    <w:rsid w:val="114476C0"/>
    <w:rsid w:val="11544EAD"/>
    <w:rsid w:val="11761EEF"/>
    <w:rsid w:val="1180699E"/>
    <w:rsid w:val="118B1AA1"/>
    <w:rsid w:val="11964FAF"/>
    <w:rsid w:val="11D64E8C"/>
    <w:rsid w:val="11D82356"/>
    <w:rsid w:val="12047343"/>
    <w:rsid w:val="1206284C"/>
    <w:rsid w:val="12164FBE"/>
    <w:rsid w:val="122F2CA4"/>
    <w:rsid w:val="123372AD"/>
    <w:rsid w:val="126067EF"/>
    <w:rsid w:val="126A26E3"/>
    <w:rsid w:val="127140EF"/>
    <w:rsid w:val="12A80EEB"/>
    <w:rsid w:val="12B75292"/>
    <w:rsid w:val="12D22AEE"/>
    <w:rsid w:val="12D62C38"/>
    <w:rsid w:val="12D75FF8"/>
    <w:rsid w:val="12D94079"/>
    <w:rsid w:val="12E01BFF"/>
    <w:rsid w:val="1316387B"/>
    <w:rsid w:val="13195BC1"/>
    <w:rsid w:val="13294932"/>
    <w:rsid w:val="134218F8"/>
    <w:rsid w:val="134A315A"/>
    <w:rsid w:val="13577792"/>
    <w:rsid w:val="13704844"/>
    <w:rsid w:val="137C6B68"/>
    <w:rsid w:val="137E30F5"/>
    <w:rsid w:val="13904B73"/>
    <w:rsid w:val="13965EA7"/>
    <w:rsid w:val="13A301C8"/>
    <w:rsid w:val="13CF3747"/>
    <w:rsid w:val="13D76738"/>
    <w:rsid w:val="13EE79C6"/>
    <w:rsid w:val="13F94F0B"/>
    <w:rsid w:val="13FA3086"/>
    <w:rsid w:val="14002758"/>
    <w:rsid w:val="141137EC"/>
    <w:rsid w:val="14203FA2"/>
    <w:rsid w:val="14504442"/>
    <w:rsid w:val="14531EC8"/>
    <w:rsid w:val="146D5189"/>
    <w:rsid w:val="146E51A3"/>
    <w:rsid w:val="149C7FD1"/>
    <w:rsid w:val="14A01B6F"/>
    <w:rsid w:val="14BD1DC1"/>
    <w:rsid w:val="14C43C2A"/>
    <w:rsid w:val="14EC5A13"/>
    <w:rsid w:val="151D4833"/>
    <w:rsid w:val="153706CD"/>
    <w:rsid w:val="153C7AE9"/>
    <w:rsid w:val="153D78AA"/>
    <w:rsid w:val="154C78E7"/>
    <w:rsid w:val="15674DFE"/>
    <w:rsid w:val="157700E7"/>
    <w:rsid w:val="158F0777"/>
    <w:rsid w:val="15AD4E4C"/>
    <w:rsid w:val="15D33451"/>
    <w:rsid w:val="15DE4F68"/>
    <w:rsid w:val="15F7783A"/>
    <w:rsid w:val="16115E95"/>
    <w:rsid w:val="162143AC"/>
    <w:rsid w:val="162D3F57"/>
    <w:rsid w:val="16310F25"/>
    <w:rsid w:val="163B3F3B"/>
    <w:rsid w:val="16403DC1"/>
    <w:rsid w:val="166F3808"/>
    <w:rsid w:val="167843B9"/>
    <w:rsid w:val="168143D6"/>
    <w:rsid w:val="16953B54"/>
    <w:rsid w:val="169E529D"/>
    <w:rsid w:val="16A35344"/>
    <w:rsid w:val="16AC556E"/>
    <w:rsid w:val="16BC33FD"/>
    <w:rsid w:val="16DD4701"/>
    <w:rsid w:val="16E461EB"/>
    <w:rsid w:val="16F2076F"/>
    <w:rsid w:val="16F71422"/>
    <w:rsid w:val="16FB0E56"/>
    <w:rsid w:val="170D1CE0"/>
    <w:rsid w:val="171111D2"/>
    <w:rsid w:val="1719621D"/>
    <w:rsid w:val="173C3E0B"/>
    <w:rsid w:val="17512898"/>
    <w:rsid w:val="176B7C6C"/>
    <w:rsid w:val="17820A09"/>
    <w:rsid w:val="17927AE5"/>
    <w:rsid w:val="17BD0BDA"/>
    <w:rsid w:val="17CA4A56"/>
    <w:rsid w:val="17CC3351"/>
    <w:rsid w:val="17D032B0"/>
    <w:rsid w:val="17EF37C0"/>
    <w:rsid w:val="17FB080D"/>
    <w:rsid w:val="180E15EC"/>
    <w:rsid w:val="18330B9F"/>
    <w:rsid w:val="18334B6D"/>
    <w:rsid w:val="1846553C"/>
    <w:rsid w:val="18487AA6"/>
    <w:rsid w:val="18504F10"/>
    <w:rsid w:val="18A07F4A"/>
    <w:rsid w:val="18BB58D9"/>
    <w:rsid w:val="18C27729"/>
    <w:rsid w:val="18D162B8"/>
    <w:rsid w:val="18DE2953"/>
    <w:rsid w:val="18F02C11"/>
    <w:rsid w:val="191233B9"/>
    <w:rsid w:val="19294F7F"/>
    <w:rsid w:val="19296E25"/>
    <w:rsid w:val="193300A9"/>
    <w:rsid w:val="19576B8B"/>
    <w:rsid w:val="195F09F5"/>
    <w:rsid w:val="196F0207"/>
    <w:rsid w:val="19805690"/>
    <w:rsid w:val="198F772B"/>
    <w:rsid w:val="19AA1C09"/>
    <w:rsid w:val="19BC0F6D"/>
    <w:rsid w:val="19BE59F7"/>
    <w:rsid w:val="19C10872"/>
    <w:rsid w:val="19CE1BD3"/>
    <w:rsid w:val="19D5697D"/>
    <w:rsid w:val="19E608AC"/>
    <w:rsid w:val="19ED261F"/>
    <w:rsid w:val="19F03D69"/>
    <w:rsid w:val="1A07144B"/>
    <w:rsid w:val="1A0D4536"/>
    <w:rsid w:val="1A2B7AAF"/>
    <w:rsid w:val="1A2E1B57"/>
    <w:rsid w:val="1A3573CA"/>
    <w:rsid w:val="1A3A2605"/>
    <w:rsid w:val="1A4514C4"/>
    <w:rsid w:val="1A4B1C48"/>
    <w:rsid w:val="1A8E30EA"/>
    <w:rsid w:val="1AAE759E"/>
    <w:rsid w:val="1ABD78C0"/>
    <w:rsid w:val="1AD86D17"/>
    <w:rsid w:val="1B1963BD"/>
    <w:rsid w:val="1B230B37"/>
    <w:rsid w:val="1B2C436B"/>
    <w:rsid w:val="1B2F5F4A"/>
    <w:rsid w:val="1B356D42"/>
    <w:rsid w:val="1B3A1018"/>
    <w:rsid w:val="1B445242"/>
    <w:rsid w:val="1B557D94"/>
    <w:rsid w:val="1B570DF2"/>
    <w:rsid w:val="1B78737A"/>
    <w:rsid w:val="1B796D11"/>
    <w:rsid w:val="1B7A0CD8"/>
    <w:rsid w:val="1B7C1DC0"/>
    <w:rsid w:val="1B7F3B60"/>
    <w:rsid w:val="1B88088A"/>
    <w:rsid w:val="1B9651D1"/>
    <w:rsid w:val="1B9B77DD"/>
    <w:rsid w:val="1B9C50AF"/>
    <w:rsid w:val="1BA2276F"/>
    <w:rsid w:val="1BAC7411"/>
    <w:rsid w:val="1BBA6D9E"/>
    <w:rsid w:val="1BDC0FC8"/>
    <w:rsid w:val="1C2203F7"/>
    <w:rsid w:val="1C5C0C8D"/>
    <w:rsid w:val="1C7E5E85"/>
    <w:rsid w:val="1CB81CD0"/>
    <w:rsid w:val="1CC47A2F"/>
    <w:rsid w:val="1CC76A7C"/>
    <w:rsid w:val="1CCD0EED"/>
    <w:rsid w:val="1CE87DAF"/>
    <w:rsid w:val="1D103E30"/>
    <w:rsid w:val="1D2805FC"/>
    <w:rsid w:val="1D2F5F2F"/>
    <w:rsid w:val="1D342579"/>
    <w:rsid w:val="1D344CDD"/>
    <w:rsid w:val="1D5458CA"/>
    <w:rsid w:val="1D6C585F"/>
    <w:rsid w:val="1D737184"/>
    <w:rsid w:val="1D7419A0"/>
    <w:rsid w:val="1D883856"/>
    <w:rsid w:val="1D94620B"/>
    <w:rsid w:val="1DA15F72"/>
    <w:rsid w:val="1DBF4242"/>
    <w:rsid w:val="1DD92585"/>
    <w:rsid w:val="1E1207CF"/>
    <w:rsid w:val="1E134996"/>
    <w:rsid w:val="1E3F0E5C"/>
    <w:rsid w:val="1E51306A"/>
    <w:rsid w:val="1E521027"/>
    <w:rsid w:val="1E682A40"/>
    <w:rsid w:val="1E820A12"/>
    <w:rsid w:val="1E8812A8"/>
    <w:rsid w:val="1EA94D2E"/>
    <w:rsid w:val="1EAC6BF0"/>
    <w:rsid w:val="1EB63846"/>
    <w:rsid w:val="1ED44EC0"/>
    <w:rsid w:val="1F005020"/>
    <w:rsid w:val="1F0134B8"/>
    <w:rsid w:val="1F0A2865"/>
    <w:rsid w:val="1F103B36"/>
    <w:rsid w:val="1F125A34"/>
    <w:rsid w:val="1F6A2F76"/>
    <w:rsid w:val="1F7A06DD"/>
    <w:rsid w:val="1F860B2B"/>
    <w:rsid w:val="1F953953"/>
    <w:rsid w:val="1FA6197E"/>
    <w:rsid w:val="1FAC7299"/>
    <w:rsid w:val="1FD67975"/>
    <w:rsid w:val="1FDA03B5"/>
    <w:rsid w:val="1FE42DBB"/>
    <w:rsid w:val="1FF16316"/>
    <w:rsid w:val="200148E5"/>
    <w:rsid w:val="200D7705"/>
    <w:rsid w:val="20220841"/>
    <w:rsid w:val="20387C59"/>
    <w:rsid w:val="206B737A"/>
    <w:rsid w:val="209031AA"/>
    <w:rsid w:val="20AE1552"/>
    <w:rsid w:val="20B845E4"/>
    <w:rsid w:val="20BF649A"/>
    <w:rsid w:val="20D708FE"/>
    <w:rsid w:val="20D7122F"/>
    <w:rsid w:val="20E1663C"/>
    <w:rsid w:val="20E9190F"/>
    <w:rsid w:val="20F6435A"/>
    <w:rsid w:val="211A38FC"/>
    <w:rsid w:val="211E6403"/>
    <w:rsid w:val="214F627B"/>
    <w:rsid w:val="2179769C"/>
    <w:rsid w:val="217D7809"/>
    <w:rsid w:val="21937503"/>
    <w:rsid w:val="21B758FB"/>
    <w:rsid w:val="21F1287A"/>
    <w:rsid w:val="223A7E78"/>
    <w:rsid w:val="224038A3"/>
    <w:rsid w:val="224F66F5"/>
    <w:rsid w:val="227F3D74"/>
    <w:rsid w:val="228C1AC7"/>
    <w:rsid w:val="228E3DCA"/>
    <w:rsid w:val="22960EBF"/>
    <w:rsid w:val="22B50605"/>
    <w:rsid w:val="22B63EB4"/>
    <w:rsid w:val="22E80149"/>
    <w:rsid w:val="2302187C"/>
    <w:rsid w:val="2337192D"/>
    <w:rsid w:val="23493DF3"/>
    <w:rsid w:val="236D6219"/>
    <w:rsid w:val="23997BC3"/>
    <w:rsid w:val="239A6DB3"/>
    <w:rsid w:val="23A20A83"/>
    <w:rsid w:val="23C3587E"/>
    <w:rsid w:val="23C86AF8"/>
    <w:rsid w:val="23EC7529"/>
    <w:rsid w:val="23F87A1D"/>
    <w:rsid w:val="23FB7AA3"/>
    <w:rsid w:val="23FD3470"/>
    <w:rsid w:val="24095D87"/>
    <w:rsid w:val="24427B26"/>
    <w:rsid w:val="24432DFA"/>
    <w:rsid w:val="244D5D77"/>
    <w:rsid w:val="24754116"/>
    <w:rsid w:val="247855F2"/>
    <w:rsid w:val="248F3881"/>
    <w:rsid w:val="24BF3B7E"/>
    <w:rsid w:val="24C23D96"/>
    <w:rsid w:val="24C802E2"/>
    <w:rsid w:val="24E20964"/>
    <w:rsid w:val="24E30E68"/>
    <w:rsid w:val="24E32BD7"/>
    <w:rsid w:val="24F3742D"/>
    <w:rsid w:val="24FD47B2"/>
    <w:rsid w:val="24FD6601"/>
    <w:rsid w:val="251F216D"/>
    <w:rsid w:val="2529550E"/>
    <w:rsid w:val="254C3901"/>
    <w:rsid w:val="25682291"/>
    <w:rsid w:val="256851E5"/>
    <w:rsid w:val="256D6B36"/>
    <w:rsid w:val="25757B20"/>
    <w:rsid w:val="25B277ED"/>
    <w:rsid w:val="25BF405E"/>
    <w:rsid w:val="25CD0DCA"/>
    <w:rsid w:val="25E96BEF"/>
    <w:rsid w:val="25F04A29"/>
    <w:rsid w:val="25FC5D31"/>
    <w:rsid w:val="26013F73"/>
    <w:rsid w:val="260434D0"/>
    <w:rsid w:val="26275E57"/>
    <w:rsid w:val="26394C45"/>
    <w:rsid w:val="2662099C"/>
    <w:rsid w:val="266D54DF"/>
    <w:rsid w:val="267A5524"/>
    <w:rsid w:val="26B70542"/>
    <w:rsid w:val="26BD5839"/>
    <w:rsid w:val="26CC3641"/>
    <w:rsid w:val="26D51AD0"/>
    <w:rsid w:val="26DB65F3"/>
    <w:rsid w:val="26EE4674"/>
    <w:rsid w:val="27206FA5"/>
    <w:rsid w:val="27257368"/>
    <w:rsid w:val="273467F4"/>
    <w:rsid w:val="27361253"/>
    <w:rsid w:val="273C4B53"/>
    <w:rsid w:val="275374CE"/>
    <w:rsid w:val="27542A8F"/>
    <w:rsid w:val="27544875"/>
    <w:rsid w:val="275D20BB"/>
    <w:rsid w:val="27714355"/>
    <w:rsid w:val="277414AE"/>
    <w:rsid w:val="278158FE"/>
    <w:rsid w:val="27833093"/>
    <w:rsid w:val="27881BF8"/>
    <w:rsid w:val="27902FD5"/>
    <w:rsid w:val="279A2439"/>
    <w:rsid w:val="27A81B32"/>
    <w:rsid w:val="27AB65DA"/>
    <w:rsid w:val="27B23971"/>
    <w:rsid w:val="27B63B62"/>
    <w:rsid w:val="27D24B30"/>
    <w:rsid w:val="27D7463B"/>
    <w:rsid w:val="27D80774"/>
    <w:rsid w:val="27D94463"/>
    <w:rsid w:val="27E214CD"/>
    <w:rsid w:val="27EA2A0F"/>
    <w:rsid w:val="27F2654E"/>
    <w:rsid w:val="281D424C"/>
    <w:rsid w:val="28302F5C"/>
    <w:rsid w:val="28323617"/>
    <w:rsid w:val="28342E09"/>
    <w:rsid w:val="283E13EF"/>
    <w:rsid w:val="287518CA"/>
    <w:rsid w:val="28806E81"/>
    <w:rsid w:val="28822999"/>
    <w:rsid w:val="2885426D"/>
    <w:rsid w:val="2895167E"/>
    <w:rsid w:val="289F0D8C"/>
    <w:rsid w:val="28A266D5"/>
    <w:rsid w:val="28B06194"/>
    <w:rsid w:val="28B452D8"/>
    <w:rsid w:val="28B50D69"/>
    <w:rsid w:val="28C23297"/>
    <w:rsid w:val="28DD5499"/>
    <w:rsid w:val="28E4364A"/>
    <w:rsid w:val="28E54A2D"/>
    <w:rsid w:val="29172098"/>
    <w:rsid w:val="292200BF"/>
    <w:rsid w:val="29220105"/>
    <w:rsid w:val="292F5EA7"/>
    <w:rsid w:val="29455303"/>
    <w:rsid w:val="295114D7"/>
    <w:rsid w:val="295C67CE"/>
    <w:rsid w:val="295D7F4C"/>
    <w:rsid w:val="2961243D"/>
    <w:rsid w:val="2967493D"/>
    <w:rsid w:val="29690612"/>
    <w:rsid w:val="297E1415"/>
    <w:rsid w:val="297E2C6F"/>
    <w:rsid w:val="29857E26"/>
    <w:rsid w:val="298A2396"/>
    <w:rsid w:val="299075B9"/>
    <w:rsid w:val="29A06907"/>
    <w:rsid w:val="29BA60D5"/>
    <w:rsid w:val="29C2611B"/>
    <w:rsid w:val="29C34278"/>
    <w:rsid w:val="29FA4D27"/>
    <w:rsid w:val="2A1D5853"/>
    <w:rsid w:val="2A247D5D"/>
    <w:rsid w:val="2A3A7FBF"/>
    <w:rsid w:val="2A4B246F"/>
    <w:rsid w:val="2A56364E"/>
    <w:rsid w:val="2A5724F6"/>
    <w:rsid w:val="2A5D0EF4"/>
    <w:rsid w:val="2A6D2C5A"/>
    <w:rsid w:val="2A7D4585"/>
    <w:rsid w:val="2A881600"/>
    <w:rsid w:val="2A8A1549"/>
    <w:rsid w:val="2AA4142E"/>
    <w:rsid w:val="2AB56481"/>
    <w:rsid w:val="2ABA3190"/>
    <w:rsid w:val="2AC05A6A"/>
    <w:rsid w:val="2ACA78A7"/>
    <w:rsid w:val="2ACF5873"/>
    <w:rsid w:val="2AD10F25"/>
    <w:rsid w:val="2AD24A1C"/>
    <w:rsid w:val="2AD573E7"/>
    <w:rsid w:val="2AD72D72"/>
    <w:rsid w:val="2AEA4EFF"/>
    <w:rsid w:val="2AF22536"/>
    <w:rsid w:val="2AF40A02"/>
    <w:rsid w:val="2B225331"/>
    <w:rsid w:val="2B2C001B"/>
    <w:rsid w:val="2B2E6065"/>
    <w:rsid w:val="2B7C7D7F"/>
    <w:rsid w:val="2B8B4B68"/>
    <w:rsid w:val="2BA6164E"/>
    <w:rsid w:val="2BAE2912"/>
    <w:rsid w:val="2BC556EC"/>
    <w:rsid w:val="2BCD79BA"/>
    <w:rsid w:val="2BE7559F"/>
    <w:rsid w:val="2BF95F84"/>
    <w:rsid w:val="2BFA4694"/>
    <w:rsid w:val="2C032269"/>
    <w:rsid w:val="2C2B2542"/>
    <w:rsid w:val="2C680128"/>
    <w:rsid w:val="2C6D3C54"/>
    <w:rsid w:val="2C6D4F7A"/>
    <w:rsid w:val="2C8B246F"/>
    <w:rsid w:val="2CEF00FE"/>
    <w:rsid w:val="2CF07669"/>
    <w:rsid w:val="2D091520"/>
    <w:rsid w:val="2D140398"/>
    <w:rsid w:val="2D193A8E"/>
    <w:rsid w:val="2D4267CD"/>
    <w:rsid w:val="2D4F54DB"/>
    <w:rsid w:val="2D530D14"/>
    <w:rsid w:val="2D552B72"/>
    <w:rsid w:val="2D83173D"/>
    <w:rsid w:val="2D956E27"/>
    <w:rsid w:val="2D981B19"/>
    <w:rsid w:val="2D9E2063"/>
    <w:rsid w:val="2DA656AA"/>
    <w:rsid w:val="2DA76E5B"/>
    <w:rsid w:val="2DCF5FD7"/>
    <w:rsid w:val="2DE43772"/>
    <w:rsid w:val="2DE44F99"/>
    <w:rsid w:val="2DFE2650"/>
    <w:rsid w:val="2E221DE1"/>
    <w:rsid w:val="2E2B5CDC"/>
    <w:rsid w:val="2E412555"/>
    <w:rsid w:val="2E4673BA"/>
    <w:rsid w:val="2E4C1D45"/>
    <w:rsid w:val="2E4C6D42"/>
    <w:rsid w:val="2E6518F0"/>
    <w:rsid w:val="2E7F3CC2"/>
    <w:rsid w:val="2E8110ED"/>
    <w:rsid w:val="2E883A3C"/>
    <w:rsid w:val="2E952035"/>
    <w:rsid w:val="2E9541EE"/>
    <w:rsid w:val="2EA87FAD"/>
    <w:rsid w:val="2ED35EEC"/>
    <w:rsid w:val="2EDC7D3A"/>
    <w:rsid w:val="2F061C41"/>
    <w:rsid w:val="2F2135D5"/>
    <w:rsid w:val="2F2D524A"/>
    <w:rsid w:val="2F3911D0"/>
    <w:rsid w:val="2F415A48"/>
    <w:rsid w:val="2F535274"/>
    <w:rsid w:val="2F69205A"/>
    <w:rsid w:val="2F6D287E"/>
    <w:rsid w:val="2F733861"/>
    <w:rsid w:val="2F743B0A"/>
    <w:rsid w:val="2F8C5B19"/>
    <w:rsid w:val="2FA33D1B"/>
    <w:rsid w:val="2FDB57A6"/>
    <w:rsid w:val="2FE957A8"/>
    <w:rsid w:val="300F1EC5"/>
    <w:rsid w:val="30305457"/>
    <w:rsid w:val="30436513"/>
    <w:rsid w:val="304A2737"/>
    <w:rsid w:val="305D6943"/>
    <w:rsid w:val="30665B76"/>
    <w:rsid w:val="3099766E"/>
    <w:rsid w:val="30AD6632"/>
    <w:rsid w:val="30E4620B"/>
    <w:rsid w:val="30E54A44"/>
    <w:rsid w:val="30EC1E96"/>
    <w:rsid w:val="311E0B9D"/>
    <w:rsid w:val="314F42C5"/>
    <w:rsid w:val="31697928"/>
    <w:rsid w:val="319D5ED2"/>
    <w:rsid w:val="31B8395E"/>
    <w:rsid w:val="31C173B5"/>
    <w:rsid w:val="31D44CC7"/>
    <w:rsid w:val="31DD6C87"/>
    <w:rsid w:val="31E33CD6"/>
    <w:rsid w:val="322127B5"/>
    <w:rsid w:val="32280BBB"/>
    <w:rsid w:val="32691D27"/>
    <w:rsid w:val="326E2CEE"/>
    <w:rsid w:val="3273230A"/>
    <w:rsid w:val="32897187"/>
    <w:rsid w:val="328A2635"/>
    <w:rsid w:val="329C7AC7"/>
    <w:rsid w:val="32A20AA5"/>
    <w:rsid w:val="32BC5A6D"/>
    <w:rsid w:val="32C44B41"/>
    <w:rsid w:val="32D42F62"/>
    <w:rsid w:val="32E90794"/>
    <w:rsid w:val="32F47296"/>
    <w:rsid w:val="32FA189C"/>
    <w:rsid w:val="331C2DE2"/>
    <w:rsid w:val="33296088"/>
    <w:rsid w:val="333618DB"/>
    <w:rsid w:val="33670FE9"/>
    <w:rsid w:val="33680FAD"/>
    <w:rsid w:val="337E2BFC"/>
    <w:rsid w:val="33967236"/>
    <w:rsid w:val="339E16EF"/>
    <w:rsid w:val="33A9598F"/>
    <w:rsid w:val="33C005D9"/>
    <w:rsid w:val="33C34BEE"/>
    <w:rsid w:val="33DD7D5F"/>
    <w:rsid w:val="33E82BA6"/>
    <w:rsid w:val="34044E0B"/>
    <w:rsid w:val="340672F5"/>
    <w:rsid w:val="34185D8E"/>
    <w:rsid w:val="34187A89"/>
    <w:rsid w:val="342812FF"/>
    <w:rsid w:val="343F379B"/>
    <w:rsid w:val="344232DF"/>
    <w:rsid w:val="34495252"/>
    <w:rsid w:val="344E54EC"/>
    <w:rsid w:val="346412AD"/>
    <w:rsid w:val="34652BCE"/>
    <w:rsid w:val="3473041E"/>
    <w:rsid w:val="347870EA"/>
    <w:rsid w:val="34847610"/>
    <w:rsid w:val="34900B4D"/>
    <w:rsid w:val="34A64105"/>
    <w:rsid w:val="34BA00A9"/>
    <w:rsid w:val="34BB5F2E"/>
    <w:rsid w:val="351B020C"/>
    <w:rsid w:val="352007B1"/>
    <w:rsid w:val="35211F0E"/>
    <w:rsid w:val="352466C7"/>
    <w:rsid w:val="353510DD"/>
    <w:rsid w:val="353B2470"/>
    <w:rsid w:val="35437C5C"/>
    <w:rsid w:val="35476460"/>
    <w:rsid w:val="355920A4"/>
    <w:rsid w:val="35641A06"/>
    <w:rsid w:val="35651CFF"/>
    <w:rsid w:val="35657CE2"/>
    <w:rsid w:val="356C4417"/>
    <w:rsid w:val="358019B0"/>
    <w:rsid w:val="358654D4"/>
    <w:rsid w:val="358D3DB7"/>
    <w:rsid w:val="35A821DD"/>
    <w:rsid w:val="35A9534B"/>
    <w:rsid w:val="35C664FC"/>
    <w:rsid w:val="35C732A4"/>
    <w:rsid w:val="35C92C75"/>
    <w:rsid w:val="35CD40BC"/>
    <w:rsid w:val="35E87FDB"/>
    <w:rsid w:val="361514AC"/>
    <w:rsid w:val="361F35B7"/>
    <w:rsid w:val="362250CE"/>
    <w:rsid w:val="362702CE"/>
    <w:rsid w:val="362C730F"/>
    <w:rsid w:val="363358C1"/>
    <w:rsid w:val="364023CC"/>
    <w:rsid w:val="364261C8"/>
    <w:rsid w:val="36504B4E"/>
    <w:rsid w:val="369D2534"/>
    <w:rsid w:val="36B276B0"/>
    <w:rsid w:val="36B33109"/>
    <w:rsid w:val="36BB3481"/>
    <w:rsid w:val="36CC33B2"/>
    <w:rsid w:val="36CD5822"/>
    <w:rsid w:val="36D74FFC"/>
    <w:rsid w:val="36F37737"/>
    <w:rsid w:val="370F4A50"/>
    <w:rsid w:val="372B274D"/>
    <w:rsid w:val="372C56E6"/>
    <w:rsid w:val="372F3033"/>
    <w:rsid w:val="37327DCD"/>
    <w:rsid w:val="37663AF4"/>
    <w:rsid w:val="37986697"/>
    <w:rsid w:val="37A266AA"/>
    <w:rsid w:val="37A443E4"/>
    <w:rsid w:val="37B10BAA"/>
    <w:rsid w:val="37B61ADE"/>
    <w:rsid w:val="37BB72E4"/>
    <w:rsid w:val="37C96A7F"/>
    <w:rsid w:val="37D84CDD"/>
    <w:rsid w:val="37DC1613"/>
    <w:rsid w:val="380B07C5"/>
    <w:rsid w:val="38273B6F"/>
    <w:rsid w:val="38296C70"/>
    <w:rsid w:val="384056AE"/>
    <w:rsid w:val="385914EB"/>
    <w:rsid w:val="386A00AE"/>
    <w:rsid w:val="386B722C"/>
    <w:rsid w:val="38937B88"/>
    <w:rsid w:val="389F42D8"/>
    <w:rsid w:val="38A03C66"/>
    <w:rsid w:val="38FB0533"/>
    <w:rsid w:val="39012623"/>
    <w:rsid w:val="39043B3D"/>
    <w:rsid w:val="390D4CD3"/>
    <w:rsid w:val="39126433"/>
    <w:rsid w:val="391E162C"/>
    <w:rsid w:val="393F6EF7"/>
    <w:rsid w:val="39437AC6"/>
    <w:rsid w:val="39535700"/>
    <w:rsid w:val="39595A81"/>
    <w:rsid w:val="395A67D6"/>
    <w:rsid w:val="39677DC0"/>
    <w:rsid w:val="397B6A56"/>
    <w:rsid w:val="398232F3"/>
    <w:rsid w:val="39A10ABA"/>
    <w:rsid w:val="39A624DC"/>
    <w:rsid w:val="39B90546"/>
    <w:rsid w:val="39BE1477"/>
    <w:rsid w:val="39FB6E47"/>
    <w:rsid w:val="3A13566D"/>
    <w:rsid w:val="3A226A68"/>
    <w:rsid w:val="3A3410A9"/>
    <w:rsid w:val="3A3A6EEA"/>
    <w:rsid w:val="3A5F57C5"/>
    <w:rsid w:val="3A605FAB"/>
    <w:rsid w:val="3A695D15"/>
    <w:rsid w:val="3A74299E"/>
    <w:rsid w:val="3A7C6A16"/>
    <w:rsid w:val="3A997D18"/>
    <w:rsid w:val="3B0E5AAE"/>
    <w:rsid w:val="3B1D2364"/>
    <w:rsid w:val="3B2A7F51"/>
    <w:rsid w:val="3B2D0FEE"/>
    <w:rsid w:val="3B4F5604"/>
    <w:rsid w:val="3B5B3529"/>
    <w:rsid w:val="3B635DE4"/>
    <w:rsid w:val="3B6679AC"/>
    <w:rsid w:val="3B695BD1"/>
    <w:rsid w:val="3B9321F6"/>
    <w:rsid w:val="3B9C6C0F"/>
    <w:rsid w:val="3C111DD1"/>
    <w:rsid w:val="3C111E5E"/>
    <w:rsid w:val="3C287028"/>
    <w:rsid w:val="3C2B42E0"/>
    <w:rsid w:val="3C4A222B"/>
    <w:rsid w:val="3C4A3B4C"/>
    <w:rsid w:val="3C4D5FCF"/>
    <w:rsid w:val="3C514037"/>
    <w:rsid w:val="3C5A57C9"/>
    <w:rsid w:val="3C6201C8"/>
    <w:rsid w:val="3C634818"/>
    <w:rsid w:val="3C6455FD"/>
    <w:rsid w:val="3C9E454F"/>
    <w:rsid w:val="3CD4683A"/>
    <w:rsid w:val="3CE66B20"/>
    <w:rsid w:val="3CF1240E"/>
    <w:rsid w:val="3CF97DE5"/>
    <w:rsid w:val="3CFD328C"/>
    <w:rsid w:val="3D083739"/>
    <w:rsid w:val="3D162E97"/>
    <w:rsid w:val="3D2D5BE7"/>
    <w:rsid w:val="3D3A092B"/>
    <w:rsid w:val="3D7B5D52"/>
    <w:rsid w:val="3D8A6E60"/>
    <w:rsid w:val="3DB1039A"/>
    <w:rsid w:val="3DBE0F8A"/>
    <w:rsid w:val="3DCB1933"/>
    <w:rsid w:val="3DCB342C"/>
    <w:rsid w:val="3DCD6769"/>
    <w:rsid w:val="3DDB01EF"/>
    <w:rsid w:val="3DF92933"/>
    <w:rsid w:val="3DFA5938"/>
    <w:rsid w:val="3DFB0408"/>
    <w:rsid w:val="3E031229"/>
    <w:rsid w:val="3E066813"/>
    <w:rsid w:val="3E457A2F"/>
    <w:rsid w:val="3E6028B4"/>
    <w:rsid w:val="3E780B2D"/>
    <w:rsid w:val="3E9C7E6A"/>
    <w:rsid w:val="3EA26223"/>
    <w:rsid w:val="3ECA5FE1"/>
    <w:rsid w:val="3EE64AA4"/>
    <w:rsid w:val="3EEC4A76"/>
    <w:rsid w:val="3EEE5D3D"/>
    <w:rsid w:val="3F081057"/>
    <w:rsid w:val="3F156A7D"/>
    <w:rsid w:val="3F1F2645"/>
    <w:rsid w:val="3F3879C8"/>
    <w:rsid w:val="3F4648A4"/>
    <w:rsid w:val="3F52373F"/>
    <w:rsid w:val="3F53675E"/>
    <w:rsid w:val="3F6E3710"/>
    <w:rsid w:val="3F7A3504"/>
    <w:rsid w:val="3F9A6CB5"/>
    <w:rsid w:val="3FB07BCE"/>
    <w:rsid w:val="3FB63AB4"/>
    <w:rsid w:val="3FB64C19"/>
    <w:rsid w:val="3FCC2F8A"/>
    <w:rsid w:val="3FE81A20"/>
    <w:rsid w:val="3FEE3B6A"/>
    <w:rsid w:val="3FF475F6"/>
    <w:rsid w:val="400D70AE"/>
    <w:rsid w:val="402E751E"/>
    <w:rsid w:val="4051675D"/>
    <w:rsid w:val="407249D0"/>
    <w:rsid w:val="409E2D7F"/>
    <w:rsid w:val="40A55CD8"/>
    <w:rsid w:val="40AC48A1"/>
    <w:rsid w:val="40AE2E3B"/>
    <w:rsid w:val="40C25BBB"/>
    <w:rsid w:val="40D9605D"/>
    <w:rsid w:val="40E803C4"/>
    <w:rsid w:val="410B6AD2"/>
    <w:rsid w:val="410E01B6"/>
    <w:rsid w:val="41132B76"/>
    <w:rsid w:val="41151672"/>
    <w:rsid w:val="414E1B30"/>
    <w:rsid w:val="41542973"/>
    <w:rsid w:val="41605FC5"/>
    <w:rsid w:val="41632510"/>
    <w:rsid w:val="41666F83"/>
    <w:rsid w:val="41706006"/>
    <w:rsid w:val="41795125"/>
    <w:rsid w:val="418326C9"/>
    <w:rsid w:val="4199145C"/>
    <w:rsid w:val="419A7D4A"/>
    <w:rsid w:val="419D14F9"/>
    <w:rsid w:val="41B7486E"/>
    <w:rsid w:val="41E80E44"/>
    <w:rsid w:val="41E91FE7"/>
    <w:rsid w:val="41EC133C"/>
    <w:rsid w:val="41EC4997"/>
    <w:rsid w:val="41F56D77"/>
    <w:rsid w:val="41F765B7"/>
    <w:rsid w:val="41FC65E2"/>
    <w:rsid w:val="42052EFA"/>
    <w:rsid w:val="4206096E"/>
    <w:rsid w:val="423749DA"/>
    <w:rsid w:val="423F2248"/>
    <w:rsid w:val="42455632"/>
    <w:rsid w:val="42584998"/>
    <w:rsid w:val="426D79B1"/>
    <w:rsid w:val="426E7B29"/>
    <w:rsid w:val="42762971"/>
    <w:rsid w:val="428A65FE"/>
    <w:rsid w:val="429174CE"/>
    <w:rsid w:val="429B331E"/>
    <w:rsid w:val="42A06235"/>
    <w:rsid w:val="42AF1243"/>
    <w:rsid w:val="42CF16BD"/>
    <w:rsid w:val="42D84CBA"/>
    <w:rsid w:val="42E144B7"/>
    <w:rsid w:val="42E428AE"/>
    <w:rsid w:val="43001F57"/>
    <w:rsid w:val="430B7DE3"/>
    <w:rsid w:val="43227E19"/>
    <w:rsid w:val="432C51FB"/>
    <w:rsid w:val="435F0585"/>
    <w:rsid w:val="43765EB7"/>
    <w:rsid w:val="438160B9"/>
    <w:rsid w:val="43A93970"/>
    <w:rsid w:val="43B17AEF"/>
    <w:rsid w:val="43BD29E8"/>
    <w:rsid w:val="43BF0DD2"/>
    <w:rsid w:val="43D022D1"/>
    <w:rsid w:val="43E1793F"/>
    <w:rsid w:val="43E40FD7"/>
    <w:rsid w:val="43E81EF4"/>
    <w:rsid w:val="43E8760E"/>
    <w:rsid w:val="43F67969"/>
    <w:rsid w:val="43FA3D15"/>
    <w:rsid w:val="44115B90"/>
    <w:rsid w:val="44393121"/>
    <w:rsid w:val="4463036C"/>
    <w:rsid w:val="446503B3"/>
    <w:rsid w:val="44851F15"/>
    <w:rsid w:val="449C4AC4"/>
    <w:rsid w:val="44BC1693"/>
    <w:rsid w:val="45156217"/>
    <w:rsid w:val="45203724"/>
    <w:rsid w:val="452503B0"/>
    <w:rsid w:val="45347EE1"/>
    <w:rsid w:val="45443CE5"/>
    <w:rsid w:val="45477298"/>
    <w:rsid w:val="455B0334"/>
    <w:rsid w:val="455B7265"/>
    <w:rsid w:val="456646B9"/>
    <w:rsid w:val="456B22B0"/>
    <w:rsid w:val="45B52D4F"/>
    <w:rsid w:val="45D032F4"/>
    <w:rsid w:val="45D5194F"/>
    <w:rsid w:val="45E304AA"/>
    <w:rsid w:val="460D78D8"/>
    <w:rsid w:val="4618759C"/>
    <w:rsid w:val="462F0F39"/>
    <w:rsid w:val="46304F41"/>
    <w:rsid w:val="463106FB"/>
    <w:rsid w:val="463C5192"/>
    <w:rsid w:val="467D4270"/>
    <w:rsid w:val="46956BE7"/>
    <w:rsid w:val="46B45DD2"/>
    <w:rsid w:val="46D768FE"/>
    <w:rsid w:val="46D875ED"/>
    <w:rsid w:val="46F2749B"/>
    <w:rsid w:val="46FC3973"/>
    <w:rsid w:val="470B16ED"/>
    <w:rsid w:val="47107258"/>
    <w:rsid w:val="471B3DBE"/>
    <w:rsid w:val="473717B3"/>
    <w:rsid w:val="473D5DC5"/>
    <w:rsid w:val="47597857"/>
    <w:rsid w:val="47690D7C"/>
    <w:rsid w:val="479E7FBA"/>
    <w:rsid w:val="47AC4D40"/>
    <w:rsid w:val="47B315F6"/>
    <w:rsid w:val="47B87E80"/>
    <w:rsid w:val="47F76161"/>
    <w:rsid w:val="48046D49"/>
    <w:rsid w:val="48147F56"/>
    <w:rsid w:val="481761F9"/>
    <w:rsid w:val="481F01B2"/>
    <w:rsid w:val="48213038"/>
    <w:rsid w:val="48243999"/>
    <w:rsid w:val="483978EA"/>
    <w:rsid w:val="48513983"/>
    <w:rsid w:val="486A5D2C"/>
    <w:rsid w:val="4872198D"/>
    <w:rsid w:val="487B1D14"/>
    <w:rsid w:val="488977C5"/>
    <w:rsid w:val="489170B2"/>
    <w:rsid w:val="489507F9"/>
    <w:rsid w:val="48AC3AEC"/>
    <w:rsid w:val="48B77EF7"/>
    <w:rsid w:val="48C678B5"/>
    <w:rsid w:val="48D35BB9"/>
    <w:rsid w:val="48DD6933"/>
    <w:rsid w:val="48E421B6"/>
    <w:rsid w:val="48E82FF4"/>
    <w:rsid w:val="491F5B14"/>
    <w:rsid w:val="49256ED9"/>
    <w:rsid w:val="49257CF4"/>
    <w:rsid w:val="493E27F5"/>
    <w:rsid w:val="49497159"/>
    <w:rsid w:val="494E7F20"/>
    <w:rsid w:val="496D3E47"/>
    <w:rsid w:val="497A2774"/>
    <w:rsid w:val="498A1D3D"/>
    <w:rsid w:val="49AD6B9B"/>
    <w:rsid w:val="49B234C0"/>
    <w:rsid w:val="49E9105A"/>
    <w:rsid w:val="49EE6834"/>
    <w:rsid w:val="4A07465A"/>
    <w:rsid w:val="4A29120B"/>
    <w:rsid w:val="4A2F6931"/>
    <w:rsid w:val="4A5F6399"/>
    <w:rsid w:val="4A674CCD"/>
    <w:rsid w:val="4A7B12A2"/>
    <w:rsid w:val="4A884571"/>
    <w:rsid w:val="4A91467F"/>
    <w:rsid w:val="4A974E95"/>
    <w:rsid w:val="4AA2018A"/>
    <w:rsid w:val="4AAF032E"/>
    <w:rsid w:val="4AC026CD"/>
    <w:rsid w:val="4ACC0145"/>
    <w:rsid w:val="4AF752E6"/>
    <w:rsid w:val="4B2B1E39"/>
    <w:rsid w:val="4B2C7E1C"/>
    <w:rsid w:val="4B396AC9"/>
    <w:rsid w:val="4B3C4969"/>
    <w:rsid w:val="4B4671A8"/>
    <w:rsid w:val="4B4E60CA"/>
    <w:rsid w:val="4B4F0E20"/>
    <w:rsid w:val="4B4F4BDD"/>
    <w:rsid w:val="4B78755A"/>
    <w:rsid w:val="4B7F5256"/>
    <w:rsid w:val="4B876927"/>
    <w:rsid w:val="4B8F1F8F"/>
    <w:rsid w:val="4B905D58"/>
    <w:rsid w:val="4BC9719E"/>
    <w:rsid w:val="4BCD10F7"/>
    <w:rsid w:val="4BDC3C26"/>
    <w:rsid w:val="4C027F7D"/>
    <w:rsid w:val="4C1A49D2"/>
    <w:rsid w:val="4C2036B7"/>
    <w:rsid w:val="4C3E744D"/>
    <w:rsid w:val="4C4C7B14"/>
    <w:rsid w:val="4C4D727D"/>
    <w:rsid w:val="4C700EC5"/>
    <w:rsid w:val="4C872EE5"/>
    <w:rsid w:val="4C8E19F0"/>
    <w:rsid w:val="4C9966E6"/>
    <w:rsid w:val="4CAB17A4"/>
    <w:rsid w:val="4CBC3E7F"/>
    <w:rsid w:val="4CC1757E"/>
    <w:rsid w:val="4CCE4B4C"/>
    <w:rsid w:val="4CEE4606"/>
    <w:rsid w:val="4CFA32D8"/>
    <w:rsid w:val="4D1A6BA8"/>
    <w:rsid w:val="4D243CE9"/>
    <w:rsid w:val="4D2F1AB3"/>
    <w:rsid w:val="4D395FA8"/>
    <w:rsid w:val="4D4462D0"/>
    <w:rsid w:val="4D5366A7"/>
    <w:rsid w:val="4D7065E2"/>
    <w:rsid w:val="4D767F81"/>
    <w:rsid w:val="4D987C71"/>
    <w:rsid w:val="4D9D1B72"/>
    <w:rsid w:val="4D9E0392"/>
    <w:rsid w:val="4DAE2F78"/>
    <w:rsid w:val="4DB8502F"/>
    <w:rsid w:val="4DE04C0D"/>
    <w:rsid w:val="4DEF7D14"/>
    <w:rsid w:val="4DF51683"/>
    <w:rsid w:val="4E364303"/>
    <w:rsid w:val="4E3B7E6E"/>
    <w:rsid w:val="4E4363CD"/>
    <w:rsid w:val="4E465066"/>
    <w:rsid w:val="4E51026A"/>
    <w:rsid w:val="4E7D4253"/>
    <w:rsid w:val="4E834617"/>
    <w:rsid w:val="4E92053F"/>
    <w:rsid w:val="4EA06D54"/>
    <w:rsid w:val="4EB70BA3"/>
    <w:rsid w:val="4ECE08FD"/>
    <w:rsid w:val="4EE61B60"/>
    <w:rsid w:val="4F163050"/>
    <w:rsid w:val="4F49397E"/>
    <w:rsid w:val="4F580A6C"/>
    <w:rsid w:val="4F8A49A7"/>
    <w:rsid w:val="4FAD247E"/>
    <w:rsid w:val="4FB351B3"/>
    <w:rsid w:val="4FC86C81"/>
    <w:rsid w:val="4FCE57E6"/>
    <w:rsid w:val="4FE55672"/>
    <w:rsid w:val="4FE973CC"/>
    <w:rsid w:val="50046A19"/>
    <w:rsid w:val="50057E62"/>
    <w:rsid w:val="500851F5"/>
    <w:rsid w:val="500C1CC7"/>
    <w:rsid w:val="5017047D"/>
    <w:rsid w:val="501C61FB"/>
    <w:rsid w:val="50331509"/>
    <w:rsid w:val="50394872"/>
    <w:rsid w:val="50636DE2"/>
    <w:rsid w:val="5067226E"/>
    <w:rsid w:val="508E71DD"/>
    <w:rsid w:val="50954791"/>
    <w:rsid w:val="50AD6AC6"/>
    <w:rsid w:val="50B32B70"/>
    <w:rsid w:val="50B61E85"/>
    <w:rsid w:val="50C225FA"/>
    <w:rsid w:val="50D93D7F"/>
    <w:rsid w:val="50E11F23"/>
    <w:rsid w:val="50E628ED"/>
    <w:rsid w:val="50E74EC9"/>
    <w:rsid w:val="5110583E"/>
    <w:rsid w:val="512939D8"/>
    <w:rsid w:val="5137678A"/>
    <w:rsid w:val="51430CB1"/>
    <w:rsid w:val="51707738"/>
    <w:rsid w:val="51B3195C"/>
    <w:rsid w:val="51CC3EAB"/>
    <w:rsid w:val="51DD4AAB"/>
    <w:rsid w:val="51EF1EEE"/>
    <w:rsid w:val="521E7974"/>
    <w:rsid w:val="522137C2"/>
    <w:rsid w:val="5241283D"/>
    <w:rsid w:val="5244740F"/>
    <w:rsid w:val="524B25EA"/>
    <w:rsid w:val="524F67F1"/>
    <w:rsid w:val="52514A3F"/>
    <w:rsid w:val="526550C4"/>
    <w:rsid w:val="52824AD5"/>
    <w:rsid w:val="52834C49"/>
    <w:rsid w:val="52860A57"/>
    <w:rsid w:val="529012BE"/>
    <w:rsid w:val="52952041"/>
    <w:rsid w:val="52C85236"/>
    <w:rsid w:val="52D80252"/>
    <w:rsid w:val="52D85534"/>
    <w:rsid w:val="52DD18B2"/>
    <w:rsid w:val="52F2577D"/>
    <w:rsid w:val="52F312B5"/>
    <w:rsid w:val="53110DFD"/>
    <w:rsid w:val="533373D8"/>
    <w:rsid w:val="533F3874"/>
    <w:rsid w:val="53433C1E"/>
    <w:rsid w:val="535A517B"/>
    <w:rsid w:val="536B3FDC"/>
    <w:rsid w:val="538A2F8F"/>
    <w:rsid w:val="53AD4D5B"/>
    <w:rsid w:val="53BA7086"/>
    <w:rsid w:val="53C06D37"/>
    <w:rsid w:val="53CF79F0"/>
    <w:rsid w:val="53D42251"/>
    <w:rsid w:val="53E13422"/>
    <w:rsid w:val="54070FE3"/>
    <w:rsid w:val="54276D7C"/>
    <w:rsid w:val="54383B78"/>
    <w:rsid w:val="544125C5"/>
    <w:rsid w:val="54451219"/>
    <w:rsid w:val="545A02F3"/>
    <w:rsid w:val="545D0B93"/>
    <w:rsid w:val="547800B0"/>
    <w:rsid w:val="54AB03E6"/>
    <w:rsid w:val="54AB050D"/>
    <w:rsid w:val="54B46CA0"/>
    <w:rsid w:val="54C17CB4"/>
    <w:rsid w:val="54C77E9E"/>
    <w:rsid w:val="54D24E3B"/>
    <w:rsid w:val="54D57077"/>
    <w:rsid w:val="54F5368B"/>
    <w:rsid w:val="550B5BED"/>
    <w:rsid w:val="55353243"/>
    <w:rsid w:val="555625F2"/>
    <w:rsid w:val="55572551"/>
    <w:rsid w:val="55597872"/>
    <w:rsid w:val="555A051C"/>
    <w:rsid w:val="55680AE6"/>
    <w:rsid w:val="556D07CC"/>
    <w:rsid w:val="5574496F"/>
    <w:rsid w:val="557651A4"/>
    <w:rsid w:val="5598165E"/>
    <w:rsid w:val="55C72560"/>
    <w:rsid w:val="55CE2AC7"/>
    <w:rsid w:val="55E81CED"/>
    <w:rsid w:val="55EE44FE"/>
    <w:rsid w:val="55FB3B87"/>
    <w:rsid w:val="56080AF9"/>
    <w:rsid w:val="561E7BAD"/>
    <w:rsid w:val="5625048A"/>
    <w:rsid w:val="5637195C"/>
    <w:rsid w:val="56514EB9"/>
    <w:rsid w:val="56515E80"/>
    <w:rsid w:val="56575BBE"/>
    <w:rsid w:val="56667EDA"/>
    <w:rsid w:val="5667714B"/>
    <w:rsid w:val="566950EE"/>
    <w:rsid w:val="566A569E"/>
    <w:rsid w:val="56732D56"/>
    <w:rsid w:val="568C41F8"/>
    <w:rsid w:val="56A34582"/>
    <w:rsid w:val="56C61C8B"/>
    <w:rsid w:val="56C74621"/>
    <w:rsid w:val="56CB6A4F"/>
    <w:rsid w:val="56CC401D"/>
    <w:rsid w:val="56F06A4A"/>
    <w:rsid w:val="56F158EE"/>
    <w:rsid w:val="56F43CAF"/>
    <w:rsid w:val="56F911B0"/>
    <w:rsid w:val="56FC25E1"/>
    <w:rsid w:val="56FD0D43"/>
    <w:rsid w:val="57006DCA"/>
    <w:rsid w:val="570C11BF"/>
    <w:rsid w:val="5718754C"/>
    <w:rsid w:val="57301EEB"/>
    <w:rsid w:val="57337D1B"/>
    <w:rsid w:val="575D42DD"/>
    <w:rsid w:val="576A4944"/>
    <w:rsid w:val="577127E9"/>
    <w:rsid w:val="57884E6F"/>
    <w:rsid w:val="579E03B4"/>
    <w:rsid w:val="57B640AA"/>
    <w:rsid w:val="57C873D9"/>
    <w:rsid w:val="57DF6E4A"/>
    <w:rsid w:val="57F8486C"/>
    <w:rsid w:val="57FC5FEE"/>
    <w:rsid w:val="58084360"/>
    <w:rsid w:val="58272EF3"/>
    <w:rsid w:val="583231AD"/>
    <w:rsid w:val="58396FB9"/>
    <w:rsid w:val="583B1922"/>
    <w:rsid w:val="583D3D11"/>
    <w:rsid w:val="58586A88"/>
    <w:rsid w:val="58720A54"/>
    <w:rsid w:val="587B6FCE"/>
    <w:rsid w:val="587F27F9"/>
    <w:rsid w:val="58852EA9"/>
    <w:rsid w:val="58876C20"/>
    <w:rsid w:val="58980768"/>
    <w:rsid w:val="58A204B9"/>
    <w:rsid w:val="58AD49F3"/>
    <w:rsid w:val="58B148EB"/>
    <w:rsid w:val="58FF4FAA"/>
    <w:rsid w:val="590D7AD9"/>
    <w:rsid w:val="5934332F"/>
    <w:rsid w:val="594F7D2E"/>
    <w:rsid w:val="595F373D"/>
    <w:rsid w:val="59616802"/>
    <w:rsid w:val="59654EA6"/>
    <w:rsid w:val="598E1F84"/>
    <w:rsid w:val="59A95478"/>
    <w:rsid w:val="59AD2A05"/>
    <w:rsid w:val="59AE30AD"/>
    <w:rsid w:val="59FD386D"/>
    <w:rsid w:val="5A175F65"/>
    <w:rsid w:val="5A2601AE"/>
    <w:rsid w:val="5A406236"/>
    <w:rsid w:val="5A4562BE"/>
    <w:rsid w:val="5A4C32CF"/>
    <w:rsid w:val="5A5879A4"/>
    <w:rsid w:val="5A9F6828"/>
    <w:rsid w:val="5AA3201A"/>
    <w:rsid w:val="5AAE39CB"/>
    <w:rsid w:val="5AEC1CC2"/>
    <w:rsid w:val="5AEC286F"/>
    <w:rsid w:val="5AED5B86"/>
    <w:rsid w:val="5AF143C4"/>
    <w:rsid w:val="5B1654F5"/>
    <w:rsid w:val="5B1A1A14"/>
    <w:rsid w:val="5B2E38BF"/>
    <w:rsid w:val="5B40305B"/>
    <w:rsid w:val="5B966EED"/>
    <w:rsid w:val="5BA31DCE"/>
    <w:rsid w:val="5BA37F6E"/>
    <w:rsid w:val="5BA443FD"/>
    <w:rsid w:val="5BA635D0"/>
    <w:rsid w:val="5BA668E8"/>
    <w:rsid w:val="5BA828BD"/>
    <w:rsid w:val="5BB12C98"/>
    <w:rsid w:val="5BC2798B"/>
    <w:rsid w:val="5BD57EA3"/>
    <w:rsid w:val="5BE87E35"/>
    <w:rsid w:val="5C2A6EA9"/>
    <w:rsid w:val="5C2D7EA4"/>
    <w:rsid w:val="5C3060CE"/>
    <w:rsid w:val="5C377C98"/>
    <w:rsid w:val="5C3D3E74"/>
    <w:rsid w:val="5C462355"/>
    <w:rsid w:val="5C4F3180"/>
    <w:rsid w:val="5C552E4B"/>
    <w:rsid w:val="5C723429"/>
    <w:rsid w:val="5C7A5837"/>
    <w:rsid w:val="5C88274C"/>
    <w:rsid w:val="5CB80FB1"/>
    <w:rsid w:val="5CC62503"/>
    <w:rsid w:val="5CCA6BC8"/>
    <w:rsid w:val="5CCF2D81"/>
    <w:rsid w:val="5CE24EB2"/>
    <w:rsid w:val="5CE9302E"/>
    <w:rsid w:val="5CFD3A2C"/>
    <w:rsid w:val="5D0A53A7"/>
    <w:rsid w:val="5D1B037B"/>
    <w:rsid w:val="5D3821F3"/>
    <w:rsid w:val="5D4C0CDA"/>
    <w:rsid w:val="5D5C0293"/>
    <w:rsid w:val="5D627B3D"/>
    <w:rsid w:val="5D63754E"/>
    <w:rsid w:val="5D815423"/>
    <w:rsid w:val="5D9A32EE"/>
    <w:rsid w:val="5D9A5408"/>
    <w:rsid w:val="5DA01175"/>
    <w:rsid w:val="5DB31259"/>
    <w:rsid w:val="5DBD2762"/>
    <w:rsid w:val="5DBE1193"/>
    <w:rsid w:val="5DC55156"/>
    <w:rsid w:val="5DD22549"/>
    <w:rsid w:val="5DD37656"/>
    <w:rsid w:val="5DDD71CF"/>
    <w:rsid w:val="5DF21593"/>
    <w:rsid w:val="5DF50F66"/>
    <w:rsid w:val="5DFB5DD9"/>
    <w:rsid w:val="5E055E3B"/>
    <w:rsid w:val="5E6907BD"/>
    <w:rsid w:val="5E752BA0"/>
    <w:rsid w:val="5E9C5901"/>
    <w:rsid w:val="5E9F22CA"/>
    <w:rsid w:val="5EA86D0D"/>
    <w:rsid w:val="5EAA1560"/>
    <w:rsid w:val="5EAA1AC1"/>
    <w:rsid w:val="5EAE73BA"/>
    <w:rsid w:val="5EFC5E14"/>
    <w:rsid w:val="5F0A42B6"/>
    <w:rsid w:val="5F0E7EB7"/>
    <w:rsid w:val="5F20056F"/>
    <w:rsid w:val="5F301540"/>
    <w:rsid w:val="5F341D81"/>
    <w:rsid w:val="5F432EA5"/>
    <w:rsid w:val="5F554EB8"/>
    <w:rsid w:val="5F66066A"/>
    <w:rsid w:val="5F815833"/>
    <w:rsid w:val="5F9A25FD"/>
    <w:rsid w:val="5FB332F9"/>
    <w:rsid w:val="5FBC38FD"/>
    <w:rsid w:val="5FD677F0"/>
    <w:rsid w:val="5FDB0B4B"/>
    <w:rsid w:val="5FE83ABF"/>
    <w:rsid w:val="5FFA0288"/>
    <w:rsid w:val="601D3153"/>
    <w:rsid w:val="6028409C"/>
    <w:rsid w:val="60284E46"/>
    <w:rsid w:val="60327F87"/>
    <w:rsid w:val="603B10DE"/>
    <w:rsid w:val="609C768F"/>
    <w:rsid w:val="60A2723C"/>
    <w:rsid w:val="60AF774A"/>
    <w:rsid w:val="60B11AA7"/>
    <w:rsid w:val="60C57C9E"/>
    <w:rsid w:val="60D15884"/>
    <w:rsid w:val="60FE051D"/>
    <w:rsid w:val="61072D2A"/>
    <w:rsid w:val="610B4216"/>
    <w:rsid w:val="610C1391"/>
    <w:rsid w:val="61133F99"/>
    <w:rsid w:val="611F1B67"/>
    <w:rsid w:val="61227C37"/>
    <w:rsid w:val="61242887"/>
    <w:rsid w:val="613F10E7"/>
    <w:rsid w:val="614A3F8C"/>
    <w:rsid w:val="615B7333"/>
    <w:rsid w:val="61636B62"/>
    <w:rsid w:val="61743620"/>
    <w:rsid w:val="61B90A9E"/>
    <w:rsid w:val="61C43FC6"/>
    <w:rsid w:val="61D52B0A"/>
    <w:rsid w:val="61DA2531"/>
    <w:rsid w:val="61E847E2"/>
    <w:rsid w:val="621E5D8D"/>
    <w:rsid w:val="62285A09"/>
    <w:rsid w:val="622C03F0"/>
    <w:rsid w:val="622E5E69"/>
    <w:rsid w:val="622E6838"/>
    <w:rsid w:val="6243633C"/>
    <w:rsid w:val="62440613"/>
    <w:rsid w:val="62531A37"/>
    <w:rsid w:val="625516FA"/>
    <w:rsid w:val="625C1821"/>
    <w:rsid w:val="62613AEB"/>
    <w:rsid w:val="626C5B3F"/>
    <w:rsid w:val="627E15BC"/>
    <w:rsid w:val="628F324E"/>
    <w:rsid w:val="62A639CD"/>
    <w:rsid w:val="62A933DD"/>
    <w:rsid w:val="62AA1BDF"/>
    <w:rsid w:val="62DB7AF8"/>
    <w:rsid w:val="62E1346B"/>
    <w:rsid w:val="62E27D9C"/>
    <w:rsid w:val="62E449AA"/>
    <w:rsid w:val="62F159EE"/>
    <w:rsid w:val="62FA50F0"/>
    <w:rsid w:val="630553B6"/>
    <w:rsid w:val="631E4D5E"/>
    <w:rsid w:val="63392E3D"/>
    <w:rsid w:val="63510899"/>
    <w:rsid w:val="63657E29"/>
    <w:rsid w:val="63920F8B"/>
    <w:rsid w:val="63A641D9"/>
    <w:rsid w:val="63D011E3"/>
    <w:rsid w:val="641A7F4D"/>
    <w:rsid w:val="6445354A"/>
    <w:rsid w:val="64456385"/>
    <w:rsid w:val="64490CA9"/>
    <w:rsid w:val="64562D78"/>
    <w:rsid w:val="64707291"/>
    <w:rsid w:val="64721CBB"/>
    <w:rsid w:val="647445E3"/>
    <w:rsid w:val="647C6548"/>
    <w:rsid w:val="64895F10"/>
    <w:rsid w:val="64A46F78"/>
    <w:rsid w:val="64A76F04"/>
    <w:rsid w:val="64E33033"/>
    <w:rsid w:val="64F2011C"/>
    <w:rsid w:val="64F571C1"/>
    <w:rsid w:val="64FB2E09"/>
    <w:rsid w:val="65026D24"/>
    <w:rsid w:val="651B1C22"/>
    <w:rsid w:val="653204E8"/>
    <w:rsid w:val="655E7653"/>
    <w:rsid w:val="6564546C"/>
    <w:rsid w:val="6569728A"/>
    <w:rsid w:val="658917BB"/>
    <w:rsid w:val="658E3AE6"/>
    <w:rsid w:val="65976279"/>
    <w:rsid w:val="65A504DF"/>
    <w:rsid w:val="65C00D00"/>
    <w:rsid w:val="65C80CE3"/>
    <w:rsid w:val="65C964F5"/>
    <w:rsid w:val="65D31292"/>
    <w:rsid w:val="65D656B8"/>
    <w:rsid w:val="65DC51C1"/>
    <w:rsid w:val="65EA2E6C"/>
    <w:rsid w:val="6628754A"/>
    <w:rsid w:val="664519F3"/>
    <w:rsid w:val="664F2CF1"/>
    <w:rsid w:val="665879DA"/>
    <w:rsid w:val="665A2867"/>
    <w:rsid w:val="667C70FA"/>
    <w:rsid w:val="66A5034F"/>
    <w:rsid w:val="66B46C49"/>
    <w:rsid w:val="66C33A2A"/>
    <w:rsid w:val="66C94045"/>
    <w:rsid w:val="66D66BED"/>
    <w:rsid w:val="66D76D76"/>
    <w:rsid w:val="66E116E4"/>
    <w:rsid w:val="672958F2"/>
    <w:rsid w:val="673277EA"/>
    <w:rsid w:val="676A7C03"/>
    <w:rsid w:val="676D2E98"/>
    <w:rsid w:val="677A30E3"/>
    <w:rsid w:val="6782199C"/>
    <w:rsid w:val="67A83B0E"/>
    <w:rsid w:val="67AB206E"/>
    <w:rsid w:val="67B74B5B"/>
    <w:rsid w:val="67CE6642"/>
    <w:rsid w:val="67D2198F"/>
    <w:rsid w:val="67D27AB2"/>
    <w:rsid w:val="67E672EB"/>
    <w:rsid w:val="67FF2C1B"/>
    <w:rsid w:val="68153270"/>
    <w:rsid w:val="685E648E"/>
    <w:rsid w:val="688443E5"/>
    <w:rsid w:val="68876980"/>
    <w:rsid w:val="68956325"/>
    <w:rsid w:val="689620CB"/>
    <w:rsid w:val="6896734A"/>
    <w:rsid w:val="689E0358"/>
    <w:rsid w:val="689E5CAC"/>
    <w:rsid w:val="68BC0CB5"/>
    <w:rsid w:val="68D4431E"/>
    <w:rsid w:val="68D456D3"/>
    <w:rsid w:val="68E94DD4"/>
    <w:rsid w:val="68EC749E"/>
    <w:rsid w:val="68F21341"/>
    <w:rsid w:val="68F3555F"/>
    <w:rsid w:val="6903468E"/>
    <w:rsid w:val="6911411E"/>
    <w:rsid w:val="692A3B96"/>
    <w:rsid w:val="693F4C02"/>
    <w:rsid w:val="69742C74"/>
    <w:rsid w:val="697731DF"/>
    <w:rsid w:val="697B0D72"/>
    <w:rsid w:val="6980084D"/>
    <w:rsid w:val="6998540D"/>
    <w:rsid w:val="69A857B4"/>
    <w:rsid w:val="69C6668D"/>
    <w:rsid w:val="69EC4988"/>
    <w:rsid w:val="6A0F18A6"/>
    <w:rsid w:val="6A11234E"/>
    <w:rsid w:val="6A345B93"/>
    <w:rsid w:val="6A4D7693"/>
    <w:rsid w:val="6A705D07"/>
    <w:rsid w:val="6A801F17"/>
    <w:rsid w:val="6A8D2FA1"/>
    <w:rsid w:val="6A9078B9"/>
    <w:rsid w:val="6A922251"/>
    <w:rsid w:val="6A9D4F29"/>
    <w:rsid w:val="6ABC7BB8"/>
    <w:rsid w:val="6AC33D49"/>
    <w:rsid w:val="6AC85829"/>
    <w:rsid w:val="6AD12007"/>
    <w:rsid w:val="6AF90155"/>
    <w:rsid w:val="6AF94134"/>
    <w:rsid w:val="6B0123F0"/>
    <w:rsid w:val="6B0E1D00"/>
    <w:rsid w:val="6B255B2F"/>
    <w:rsid w:val="6B2B436D"/>
    <w:rsid w:val="6B3605B4"/>
    <w:rsid w:val="6B5B00C7"/>
    <w:rsid w:val="6B6B56BA"/>
    <w:rsid w:val="6B9E3408"/>
    <w:rsid w:val="6BFE615A"/>
    <w:rsid w:val="6C145D3C"/>
    <w:rsid w:val="6C177FE3"/>
    <w:rsid w:val="6C2805CC"/>
    <w:rsid w:val="6CA07070"/>
    <w:rsid w:val="6CA77AE9"/>
    <w:rsid w:val="6CA95BEB"/>
    <w:rsid w:val="6CBA737C"/>
    <w:rsid w:val="6CCE4D84"/>
    <w:rsid w:val="6CE67D70"/>
    <w:rsid w:val="6CFE031F"/>
    <w:rsid w:val="6D031896"/>
    <w:rsid w:val="6D0B2E4C"/>
    <w:rsid w:val="6D2163A8"/>
    <w:rsid w:val="6D244978"/>
    <w:rsid w:val="6D2765C4"/>
    <w:rsid w:val="6D2E4DFA"/>
    <w:rsid w:val="6D350ACF"/>
    <w:rsid w:val="6D35626F"/>
    <w:rsid w:val="6D356822"/>
    <w:rsid w:val="6D363AA8"/>
    <w:rsid w:val="6D587279"/>
    <w:rsid w:val="6D670E8A"/>
    <w:rsid w:val="6D690EB0"/>
    <w:rsid w:val="6D7D4ED9"/>
    <w:rsid w:val="6D93568A"/>
    <w:rsid w:val="6DA2781A"/>
    <w:rsid w:val="6DB30AB6"/>
    <w:rsid w:val="6DB563E8"/>
    <w:rsid w:val="6DC76379"/>
    <w:rsid w:val="6DED4B08"/>
    <w:rsid w:val="6E005E26"/>
    <w:rsid w:val="6E090B8D"/>
    <w:rsid w:val="6E2058D1"/>
    <w:rsid w:val="6E2B708E"/>
    <w:rsid w:val="6E326C25"/>
    <w:rsid w:val="6E371C0D"/>
    <w:rsid w:val="6E42728D"/>
    <w:rsid w:val="6E46167B"/>
    <w:rsid w:val="6E4C271B"/>
    <w:rsid w:val="6E4E4F6F"/>
    <w:rsid w:val="6E555032"/>
    <w:rsid w:val="6E7A151C"/>
    <w:rsid w:val="6E7A7819"/>
    <w:rsid w:val="6E7E23F3"/>
    <w:rsid w:val="6E7F23AF"/>
    <w:rsid w:val="6E845D5E"/>
    <w:rsid w:val="6E911F82"/>
    <w:rsid w:val="6EA33437"/>
    <w:rsid w:val="6ECB68CE"/>
    <w:rsid w:val="6EE3498B"/>
    <w:rsid w:val="6F004169"/>
    <w:rsid w:val="6F105D33"/>
    <w:rsid w:val="6F590756"/>
    <w:rsid w:val="6F822365"/>
    <w:rsid w:val="6F8A72E5"/>
    <w:rsid w:val="6F8B7E4B"/>
    <w:rsid w:val="6F972728"/>
    <w:rsid w:val="6FB911BA"/>
    <w:rsid w:val="6FB91944"/>
    <w:rsid w:val="6FC470E9"/>
    <w:rsid w:val="6FC510C2"/>
    <w:rsid w:val="6FE003D4"/>
    <w:rsid w:val="700B307F"/>
    <w:rsid w:val="703B4380"/>
    <w:rsid w:val="704A2B37"/>
    <w:rsid w:val="706C32BF"/>
    <w:rsid w:val="708433EC"/>
    <w:rsid w:val="70B952F1"/>
    <w:rsid w:val="70BC40C2"/>
    <w:rsid w:val="70C15F76"/>
    <w:rsid w:val="70C45D4E"/>
    <w:rsid w:val="70D00A80"/>
    <w:rsid w:val="70D252C8"/>
    <w:rsid w:val="70D52D38"/>
    <w:rsid w:val="70D7510B"/>
    <w:rsid w:val="70DF49D3"/>
    <w:rsid w:val="70F74C8A"/>
    <w:rsid w:val="710539AB"/>
    <w:rsid w:val="71096C03"/>
    <w:rsid w:val="71173031"/>
    <w:rsid w:val="712D43AA"/>
    <w:rsid w:val="714C6A00"/>
    <w:rsid w:val="715268CF"/>
    <w:rsid w:val="715562FD"/>
    <w:rsid w:val="71682246"/>
    <w:rsid w:val="716A0D5D"/>
    <w:rsid w:val="71752FCF"/>
    <w:rsid w:val="71823E99"/>
    <w:rsid w:val="718273E2"/>
    <w:rsid w:val="71936F7F"/>
    <w:rsid w:val="719D051A"/>
    <w:rsid w:val="719E02D8"/>
    <w:rsid w:val="71B27246"/>
    <w:rsid w:val="71C546CD"/>
    <w:rsid w:val="71C959E3"/>
    <w:rsid w:val="71D31FC1"/>
    <w:rsid w:val="71E916CD"/>
    <w:rsid w:val="722220E5"/>
    <w:rsid w:val="723D3E6C"/>
    <w:rsid w:val="724F0C49"/>
    <w:rsid w:val="725427FD"/>
    <w:rsid w:val="725564D2"/>
    <w:rsid w:val="725B0107"/>
    <w:rsid w:val="72675398"/>
    <w:rsid w:val="72725E3E"/>
    <w:rsid w:val="72744A31"/>
    <w:rsid w:val="72767998"/>
    <w:rsid w:val="728B5142"/>
    <w:rsid w:val="728C76ED"/>
    <w:rsid w:val="728D6DBB"/>
    <w:rsid w:val="72A900C3"/>
    <w:rsid w:val="72CC4E63"/>
    <w:rsid w:val="72CE65E8"/>
    <w:rsid w:val="72E86CA8"/>
    <w:rsid w:val="7321195B"/>
    <w:rsid w:val="73255115"/>
    <w:rsid w:val="732856CE"/>
    <w:rsid w:val="734337DC"/>
    <w:rsid w:val="73626843"/>
    <w:rsid w:val="736D5F5C"/>
    <w:rsid w:val="73802E29"/>
    <w:rsid w:val="738F78E6"/>
    <w:rsid w:val="739D5451"/>
    <w:rsid w:val="73AF5055"/>
    <w:rsid w:val="73E407BD"/>
    <w:rsid w:val="73F647FC"/>
    <w:rsid w:val="74084956"/>
    <w:rsid w:val="74156C5E"/>
    <w:rsid w:val="74192A82"/>
    <w:rsid w:val="743277E1"/>
    <w:rsid w:val="74466445"/>
    <w:rsid w:val="744F65D5"/>
    <w:rsid w:val="7457355B"/>
    <w:rsid w:val="74B24931"/>
    <w:rsid w:val="74B5518E"/>
    <w:rsid w:val="750C144F"/>
    <w:rsid w:val="752E3EDF"/>
    <w:rsid w:val="753D403F"/>
    <w:rsid w:val="7544716B"/>
    <w:rsid w:val="754960BC"/>
    <w:rsid w:val="755F5509"/>
    <w:rsid w:val="756038B0"/>
    <w:rsid w:val="75693056"/>
    <w:rsid w:val="75AA3BE8"/>
    <w:rsid w:val="75CF684D"/>
    <w:rsid w:val="75D76B4A"/>
    <w:rsid w:val="75E402C7"/>
    <w:rsid w:val="75E73957"/>
    <w:rsid w:val="75F77F67"/>
    <w:rsid w:val="75F93A38"/>
    <w:rsid w:val="761F285E"/>
    <w:rsid w:val="76310726"/>
    <w:rsid w:val="763D0005"/>
    <w:rsid w:val="765F130E"/>
    <w:rsid w:val="76677582"/>
    <w:rsid w:val="76897051"/>
    <w:rsid w:val="76B31AB5"/>
    <w:rsid w:val="76B52896"/>
    <w:rsid w:val="76B73D62"/>
    <w:rsid w:val="76C12E46"/>
    <w:rsid w:val="76C364ED"/>
    <w:rsid w:val="76CE02C2"/>
    <w:rsid w:val="76D542E8"/>
    <w:rsid w:val="77276294"/>
    <w:rsid w:val="772E6E36"/>
    <w:rsid w:val="773E4F7E"/>
    <w:rsid w:val="7756695A"/>
    <w:rsid w:val="776111BE"/>
    <w:rsid w:val="77647DC0"/>
    <w:rsid w:val="776C60F2"/>
    <w:rsid w:val="777622D6"/>
    <w:rsid w:val="777F194B"/>
    <w:rsid w:val="77803787"/>
    <w:rsid w:val="77B54AFB"/>
    <w:rsid w:val="77C4155B"/>
    <w:rsid w:val="77C8767F"/>
    <w:rsid w:val="77E31546"/>
    <w:rsid w:val="77F53862"/>
    <w:rsid w:val="7843176E"/>
    <w:rsid w:val="784B423C"/>
    <w:rsid w:val="787C0DF3"/>
    <w:rsid w:val="78847C77"/>
    <w:rsid w:val="789A2268"/>
    <w:rsid w:val="78A102A5"/>
    <w:rsid w:val="78AB1EA7"/>
    <w:rsid w:val="78AF4BC8"/>
    <w:rsid w:val="78B366CA"/>
    <w:rsid w:val="78CA3615"/>
    <w:rsid w:val="78DA40E6"/>
    <w:rsid w:val="78E15D0C"/>
    <w:rsid w:val="78E718FF"/>
    <w:rsid w:val="78E96C40"/>
    <w:rsid w:val="790174A7"/>
    <w:rsid w:val="790513CB"/>
    <w:rsid w:val="791A7063"/>
    <w:rsid w:val="79340B4A"/>
    <w:rsid w:val="79526940"/>
    <w:rsid w:val="795445F5"/>
    <w:rsid w:val="79600FD0"/>
    <w:rsid w:val="79642AF7"/>
    <w:rsid w:val="7969565D"/>
    <w:rsid w:val="796F1A7A"/>
    <w:rsid w:val="799504EC"/>
    <w:rsid w:val="799A3D6D"/>
    <w:rsid w:val="79C25900"/>
    <w:rsid w:val="79DE24F5"/>
    <w:rsid w:val="79F951EF"/>
    <w:rsid w:val="7A2B5D90"/>
    <w:rsid w:val="7A434B4F"/>
    <w:rsid w:val="7A576312"/>
    <w:rsid w:val="7A640CA8"/>
    <w:rsid w:val="7A6652D2"/>
    <w:rsid w:val="7A6C6E6A"/>
    <w:rsid w:val="7A6E26F2"/>
    <w:rsid w:val="7A753F51"/>
    <w:rsid w:val="7A7762AD"/>
    <w:rsid w:val="7A85610B"/>
    <w:rsid w:val="7A984EB4"/>
    <w:rsid w:val="7AB422D4"/>
    <w:rsid w:val="7AB90443"/>
    <w:rsid w:val="7AD637CF"/>
    <w:rsid w:val="7B171E44"/>
    <w:rsid w:val="7B1E6C5D"/>
    <w:rsid w:val="7B251C39"/>
    <w:rsid w:val="7B3100A0"/>
    <w:rsid w:val="7B446395"/>
    <w:rsid w:val="7B7D7663"/>
    <w:rsid w:val="7B800BF4"/>
    <w:rsid w:val="7B803C46"/>
    <w:rsid w:val="7B807502"/>
    <w:rsid w:val="7B8133B0"/>
    <w:rsid w:val="7B950168"/>
    <w:rsid w:val="7BF35BE3"/>
    <w:rsid w:val="7C08502E"/>
    <w:rsid w:val="7C1D285C"/>
    <w:rsid w:val="7C366FFB"/>
    <w:rsid w:val="7C7C2FFE"/>
    <w:rsid w:val="7C9A5441"/>
    <w:rsid w:val="7C9F61F6"/>
    <w:rsid w:val="7CA168E3"/>
    <w:rsid w:val="7CB4601A"/>
    <w:rsid w:val="7CE12C2B"/>
    <w:rsid w:val="7D0926F8"/>
    <w:rsid w:val="7D107D06"/>
    <w:rsid w:val="7D326FAC"/>
    <w:rsid w:val="7D374B9A"/>
    <w:rsid w:val="7D545526"/>
    <w:rsid w:val="7D6C0372"/>
    <w:rsid w:val="7D6C4153"/>
    <w:rsid w:val="7D867248"/>
    <w:rsid w:val="7D924570"/>
    <w:rsid w:val="7DB53AB6"/>
    <w:rsid w:val="7DB871D4"/>
    <w:rsid w:val="7DC17570"/>
    <w:rsid w:val="7DC61E15"/>
    <w:rsid w:val="7DC7334A"/>
    <w:rsid w:val="7DCD2FC9"/>
    <w:rsid w:val="7DE16030"/>
    <w:rsid w:val="7DE842E2"/>
    <w:rsid w:val="7DF43B31"/>
    <w:rsid w:val="7E0247D1"/>
    <w:rsid w:val="7E037948"/>
    <w:rsid w:val="7E042E3C"/>
    <w:rsid w:val="7E3A0334"/>
    <w:rsid w:val="7E3E3F85"/>
    <w:rsid w:val="7E632968"/>
    <w:rsid w:val="7E7F75F0"/>
    <w:rsid w:val="7E874B46"/>
    <w:rsid w:val="7E9426C2"/>
    <w:rsid w:val="7EA17C5B"/>
    <w:rsid w:val="7EBF136D"/>
    <w:rsid w:val="7EC601FE"/>
    <w:rsid w:val="7ED50999"/>
    <w:rsid w:val="7EDA3605"/>
    <w:rsid w:val="7EE94F93"/>
    <w:rsid w:val="7EF52D3D"/>
    <w:rsid w:val="7EF614D7"/>
    <w:rsid w:val="7EF95F6D"/>
    <w:rsid w:val="7F1A0DAA"/>
    <w:rsid w:val="7F1B1872"/>
    <w:rsid w:val="7F2C0C17"/>
    <w:rsid w:val="7F3258D8"/>
    <w:rsid w:val="7F4111B6"/>
    <w:rsid w:val="7F47032C"/>
    <w:rsid w:val="7F502FA7"/>
    <w:rsid w:val="7F616323"/>
    <w:rsid w:val="7F702B44"/>
    <w:rsid w:val="7F776444"/>
    <w:rsid w:val="7F7A2CCA"/>
    <w:rsid w:val="7F9D0B86"/>
    <w:rsid w:val="7FB51E27"/>
    <w:rsid w:val="7FC36047"/>
    <w:rsid w:val="7FCB51F1"/>
    <w:rsid w:val="7FD31502"/>
    <w:rsid w:val="7FED2A40"/>
    <w:rsid w:val="7FE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微软雅黑" w:hAnsi="微软雅黑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5.jpeg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image" Target="media/image2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5eca599d456164161d3e081e35f44b2b\&#24212;&#23626;&#29983;&#36890;&#29992;&#21333;&#39029;&#31616;&#21382;.doc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透明">
  <a:themeElements>
    <a:clrScheme name="时尚混搭风">
      <a:dk1>
        <a:srgbClr val="000000"/>
      </a:dk1>
      <a:lt1>
        <a:srgbClr val="FFFFFF"/>
      </a:lt1>
      <a:dk2>
        <a:srgbClr val="5EA9C1"/>
      </a:dk2>
      <a:lt2>
        <a:srgbClr val="4E889C"/>
      </a:lt2>
      <a:accent1>
        <a:srgbClr val="3D6D84"/>
      </a:accent1>
      <a:accent2>
        <a:srgbClr val="243848"/>
      </a:accent2>
      <a:accent3>
        <a:srgbClr val="BDC7B7"/>
      </a:accent3>
      <a:accent4>
        <a:srgbClr val="9FC5BB"/>
      </a:accent4>
      <a:accent5>
        <a:srgbClr val="E18786"/>
      </a:accent5>
      <a:accent6>
        <a:srgbClr val="518C67"/>
      </a:accent6>
      <a:hlink>
        <a:srgbClr val="C6CBBB"/>
      </a:hlink>
      <a:folHlink>
        <a:srgbClr val="5799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应届生通用单页简历.docx</Template>
  <Pages>4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2020-10-01T09:37:00Z</dcterms:created>
  <dc:creator>双子晨</dc:creator>
  <cp:lastModifiedBy>双子晨</cp:lastModifiedBy>
  <dcterms:modified xsi:type="dcterms:W3CDTF">2020-10-01T09:40:59Z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KSOTemplateKey">
    <vt:lpwstr>1.0_SF9j2ILtzL++UD+i/eZ4BhajXlj8XjxJHEZv5qk9+gRCZSLwkZdW4i8dFVqVmJ3MwPEMTaT4R7QpKsZZZYXENQ==</vt:lpwstr>
  </property>
</Properties>
</file>