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34230272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-264160</wp:posOffset>
                </wp:positionV>
                <wp:extent cx="8308340" cy="4211955"/>
                <wp:effectExtent l="0" t="0" r="16510" b="17145"/>
                <wp:wrapNone/>
                <wp:docPr id="72" name="斜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440" y="-465455"/>
                          <a:ext cx="8308340" cy="4211955"/>
                        </a:xfrm>
                        <a:prstGeom prst="diagStrip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1.15pt;margin-top:-20.8pt;height:331.65pt;width:654.2pt;z-index:1930913792;v-text-anchor:middle;mso-width-relative:page;mso-height-relative:page;" fillcolor="#44546A [3215]" filled="t" stroked="f" coordsize="8308340,4211955" o:gfxdata="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CfgUq2gAAAAsBAAAPAAAAAAAAAAEAIAAAACIAAABkcnMvZG93bnJldi54bWxQSwECFAAU&#10;AAAACACHTuJAEGo4s2ECAACRBAAADgAAAAAAAAABACAAAAApAQAAZHJzL2Uyb0RvYy54bWxQSwUG&#10;AAAAAAYABgBZAQAA/AUAAAAA&#10;" path="m0,2105977l4154170,0,8308340,0,0,4211955xe">
                <v:path textboxrect="0,0,8308340,4211955" o:connectlocs="4154170,2105977;0,3158966;2077085,1052988;6231255,0" o:connectangles="0,164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34231296" behindDoc="1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99695</wp:posOffset>
                </wp:positionV>
                <wp:extent cx="7376795" cy="10509885"/>
                <wp:effectExtent l="53340" t="53340" r="56515" b="66675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825" y="2216785"/>
                          <a:ext cx="7376795" cy="1050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3pt;margin-top:7.85pt;height:827.55pt;width:580.85pt;z-index:1930914816;v-text-anchor:middle;mso-width-relative:page;mso-height-relative:page;" fillcolor="#FFFFFF [3212]" filled="t" stroked="f" coordsize="21600,21600" o:gfxdata="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KiQti7YAAAACwEAAA8AAAAAAAAAAQAgAAAAIgAAAGRycy9kb3ducmV2LnhtbFBL&#10;AQIUABQAAAAIAIdO4kAdRRIroQIAACcFAAAOAAAAAAAAAAEAIAAAACcBAABkcnMvZTJvRG9jLnht&#10;bFBLBQYAAAAABgAGAFkBAAA6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0pt" origin="0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2519045</wp:posOffset>
                </wp:positionV>
                <wp:extent cx="6245225" cy="332740"/>
                <wp:effectExtent l="80645" t="42545" r="17780" b="4381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225" cy="332740"/>
                          <a:chOff x="5587" y="4250"/>
                          <a:chExt cx="9835" cy="524"/>
                        </a:xfrm>
                      </wpg:grpSpPr>
                      <wps:wsp>
                        <wps:cNvPr id="70" name="矩形 69"/>
                        <wps:cNvSpPr/>
                        <wps:spPr>
                          <a:xfrm>
                            <a:off x="6056" y="4250"/>
                            <a:ext cx="9366" cy="5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任意多边形 59"/>
                        <wps:cNvSpPr/>
                        <wps:spPr>
                          <a:xfrm flipH="1">
                            <a:off x="5587" y="4250"/>
                            <a:ext cx="689" cy="525"/>
                          </a:xfrm>
                          <a:custGeom>
                            <a:avLst/>
                            <a:gdLst>
                              <a:gd name="connsiteX0" fmla="*/ 201754 w 853355"/>
                              <a:gd name="connsiteY0" fmla="*/ 208605 h 651244"/>
                              <a:gd name="connsiteX1" fmla="*/ 201754 w 853355"/>
                              <a:gd name="connsiteY1" fmla="*/ 442640 h 651244"/>
                              <a:gd name="connsiteX2" fmla="*/ 0 w 853355"/>
                              <a:gd name="connsiteY2" fmla="*/ 325622 h 651244"/>
                              <a:gd name="connsiteX3" fmla="*/ 201755 w 853355"/>
                              <a:gd name="connsiteY3" fmla="*/ 0 h 651244"/>
                              <a:gd name="connsiteX4" fmla="*/ 853355 w 853355"/>
                              <a:gd name="connsiteY4" fmla="*/ 0 h 651244"/>
                              <a:gd name="connsiteX5" fmla="*/ 853355 w 853355"/>
                              <a:gd name="connsiteY5" fmla="*/ 651244 h 651244"/>
                              <a:gd name="connsiteX6" fmla="*/ 201755 w 853355"/>
                              <a:gd name="connsiteY6" fmla="*/ 651244 h 651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53355" h="651244">
                                <a:moveTo>
                                  <a:pt x="201754" y="208605"/>
                                </a:moveTo>
                                <a:lnTo>
                                  <a:pt x="201754" y="442640"/>
                                </a:lnTo>
                                <a:lnTo>
                                  <a:pt x="0" y="325622"/>
                                </a:lnTo>
                                <a:close/>
                                <a:moveTo>
                                  <a:pt x="201755" y="0"/>
                                </a:moveTo>
                                <a:lnTo>
                                  <a:pt x="853355" y="0"/>
                                </a:lnTo>
                                <a:lnTo>
                                  <a:pt x="853355" y="651244"/>
                                </a:lnTo>
                                <a:lnTo>
                                  <a:pt x="201755" y="651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rgbClr val="FA8550">
                              <a:shade val="50000"/>
                            </a:srgbClr>
                          </a:lnRef>
                          <a:fillRef idx="1">
                            <a:srgbClr val="FA8550"/>
                          </a:fillRef>
                          <a:effectRef idx="0">
                            <a:srgbClr val="FA8550"/>
                          </a:effectRef>
                          <a:fontRef idx="minor">
                            <a:sysClr val="window" lastClr="FFFFFF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</w:pPr>
                              <w:r>
                                <w:rPr>
                                  <w:rFonts w:ascii="Calibri" w:hAnsi="Times New Roman" w:eastAsia="宋体"/>
                                  <w:color w:val="FFFFFF"/>
                                  <w:kern w:val="2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38099" tIns="37798" rIns="75596" bIns="37798" numCol="1" spcCol="0" rtlCol="0" fromWordArt="0" anchor="ctr" anchorCtr="0" forceAA="0" compatLnSpc="1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8.2pt;margin-top:198.35pt;height:26.2pt;width:491.75pt;z-index:-251648000;mso-width-relative:page;mso-height-relative:page;" coordorigin="5587,4250" coordsize="9835,524" o:gfxdata="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">
                <o:lock v:ext="edit" aspectratio="f"/>
                <v:rect id="矩形 69" o:spid="_x0000_s1026" o:spt="1" style="position:absolute;left:6056;top:4250;height:525;width:9366;v-text-anchor:middle;" fillcolor="#F2F2F2 [3052]" filled="t" stroked="f" coordsize="21600,21600" o:gfxdata="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DuS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任意多边形 59" o:spid="_x0000_s1026" o:spt="100" style="position:absolute;left:5587;top:4250;flip:x;height:525;width:689;v-text-anchor:middle;" fillcolor="#44546A [3215]" filled="t" stroked="f" coordsize="853355,651244" o:gfxdata="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SYzqvQAA&#10;ANsAAAAPAAAAAAAAAAEAIAAAACIAAABkcnMvZG93bnJldi54bWxQSwECFAAUAAAACACHTuJAMy8F&#10;njsAAAA5AAAAEAAAAAAAAAABACAAAAAMAQAAZHJzL3NoYXBleG1sLnhtbFBLBQYAAAAABgAGAFsB&#10;AAC2AwAAAAA=&#10;" path="m201754,208605l201754,442640,0,325622xm201755,0l853355,0,853355,651244,201755,651244xe">
                  <v:path textboxrect="0,0,853355,651244" o:connectlocs="162,168;162,356;0,262;162,0;689,0;689,525;162,525" o:connectangles="0,0,0,0,0,0,0"/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-3pt,0pt" origin="32768f,0f" matrix="65536f,0f,0f,65536f"/>
                  <v:textbox inset="18.7479527559055pt,59.5244094488189,5.95244094488189pt,59.5244094488189"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</w:pPr>
                        <w:r>
                          <w:rPr>
                            <w:rFonts w:ascii="Calibri" w:hAnsi="Times New Roman" w:eastAsia="宋体"/>
                            <w:color w:val="FFFFFF"/>
                            <w:kern w:val="2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9112250</wp:posOffset>
                </wp:positionV>
                <wp:extent cx="6245225" cy="332740"/>
                <wp:effectExtent l="80645" t="42545" r="17780" b="4381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225" cy="332740"/>
                          <a:chOff x="5587" y="4250"/>
                          <a:chExt cx="9835" cy="524"/>
                        </a:xfrm>
                      </wpg:grpSpPr>
                      <wps:wsp>
                        <wps:cNvPr id="10" name="矩形 69"/>
                        <wps:cNvSpPr/>
                        <wps:spPr>
                          <a:xfrm>
                            <a:off x="6056" y="4250"/>
                            <a:ext cx="9366" cy="5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任意多边形 59"/>
                        <wps:cNvSpPr/>
                        <wps:spPr>
                          <a:xfrm flipH="1">
                            <a:off x="5587" y="4250"/>
                            <a:ext cx="689" cy="525"/>
                          </a:xfrm>
                          <a:custGeom>
                            <a:avLst/>
                            <a:gdLst>
                              <a:gd name="connsiteX0" fmla="*/ 201754 w 853355"/>
                              <a:gd name="connsiteY0" fmla="*/ 208605 h 651244"/>
                              <a:gd name="connsiteX1" fmla="*/ 201754 w 853355"/>
                              <a:gd name="connsiteY1" fmla="*/ 442640 h 651244"/>
                              <a:gd name="connsiteX2" fmla="*/ 0 w 853355"/>
                              <a:gd name="connsiteY2" fmla="*/ 325622 h 651244"/>
                              <a:gd name="connsiteX3" fmla="*/ 201755 w 853355"/>
                              <a:gd name="connsiteY3" fmla="*/ 0 h 651244"/>
                              <a:gd name="connsiteX4" fmla="*/ 853355 w 853355"/>
                              <a:gd name="connsiteY4" fmla="*/ 0 h 651244"/>
                              <a:gd name="connsiteX5" fmla="*/ 853355 w 853355"/>
                              <a:gd name="connsiteY5" fmla="*/ 651244 h 651244"/>
                              <a:gd name="connsiteX6" fmla="*/ 201755 w 853355"/>
                              <a:gd name="connsiteY6" fmla="*/ 651244 h 651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53355" h="651244">
                                <a:moveTo>
                                  <a:pt x="201754" y="208605"/>
                                </a:moveTo>
                                <a:lnTo>
                                  <a:pt x="201754" y="442640"/>
                                </a:lnTo>
                                <a:lnTo>
                                  <a:pt x="0" y="325622"/>
                                </a:lnTo>
                                <a:close/>
                                <a:moveTo>
                                  <a:pt x="201755" y="0"/>
                                </a:moveTo>
                                <a:lnTo>
                                  <a:pt x="853355" y="0"/>
                                </a:lnTo>
                                <a:lnTo>
                                  <a:pt x="853355" y="651244"/>
                                </a:lnTo>
                                <a:lnTo>
                                  <a:pt x="201755" y="651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rgbClr val="FA8550">
                              <a:shade val="50000"/>
                            </a:srgbClr>
                          </a:lnRef>
                          <a:fillRef idx="1">
                            <a:srgbClr val="FA8550"/>
                          </a:fillRef>
                          <a:effectRef idx="0">
                            <a:srgbClr val="FA8550"/>
                          </a:effectRef>
                          <a:fontRef idx="minor">
                            <a:sysClr val="window" lastClr="FFFFFF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</w:pPr>
                              <w:r>
                                <w:rPr>
                                  <w:rFonts w:ascii="Calibri" w:hAnsi="Times New Roman" w:eastAsia="宋体"/>
                                  <w:color w:val="FFFFFF"/>
                                  <w:kern w:val="2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38099" tIns="37798" rIns="75596" bIns="37798" numCol="1" spcCol="0" rtlCol="0" fromWordArt="0" anchor="ctr" anchorCtr="0" forceAA="0" compatLnSpc="1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8.2pt;margin-top:717.5pt;height:26.2pt;width:491.75pt;z-index:-251520000;mso-width-relative:page;mso-height-relative:page;" coordorigin="5587,4250" coordsize="9835,524" o:gfxdata="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">
                <o:lock v:ext="edit" aspectratio="f"/>
                <v:rect id="矩形 69" o:spid="_x0000_s1026" o:spt="1" style="position:absolute;left:6056;top:4250;height:525;width:9366;v-text-anchor:middle;" fillcolor="#F2F2F2 [3052]" filled="t" stroked="f" coordsize="21600,21600" o:gfxdata="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fC+i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任意多边形 59" o:spid="_x0000_s1026" o:spt="100" style="position:absolute;left:5587;top:4250;flip:x;height:525;width:689;v-text-anchor:middle;" fillcolor="#44546A [3215]" filled="t" stroked="f" coordsize="853355,651244" o:gfxdata="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585G8AAAA&#10;2wAAAA8AAAAAAAAAAQAgAAAAIgAAAGRycy9kb3ducmV2LnhtbFBLAQIUABQAAAAIAIdO4kAzLwWe&#10;OwAAADkAAAAQAAAAAAAAAAEAIAAAAAsBAABkcnMvc2hhcGV4bWwueG1sUEsFBgAAAAAGAAYAWwEA&#10;ALUDAAAAAA==&#10;" path="m201754,208605l201754,442640,0,325622xm201755,0l853355,0,853355,651244,201755,651244xe">
                  <v:path textboxrect="0,0,853355,651244" o:connectlocs="162,168;162,356;0,262;162,0;689,0;689,525;162,525" o:connectangles="0,0,0,0,0,0,0"/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-3pt,0pt" origin="32768f,0f" matrix="65536f,0f,0f,65536f"/>
                  <v:textbox inset="18.7479527559055pt,59.5244094488189,5.95244094488189pt,59.5244094488189"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</w:pPr>
                        <w:r>
                          <w:rPr>
                            <w:rFonts w:ascii="Calibri" w:hAnsi="Times New Roman" w:eastAsia="宋体"/>
                            <w:color w:val="FFFFFF"/>
                            <w:kern w:val="2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7704455</wp:posOffset>
                </wp:positionV>
                <wp:extent cx="6245225" cy="332740"/>
                <wp:effectExtent l="80645" t="42545" r="17780" b="4381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225" cy="332740"/>
                          <a:chOff x="5587" y="4250"/>
                          <a:chExt cx="9835" cy="524"/>
                        </a:xfrm>
                      </wpg:grpSpPr>
                      <wps:wsp>
                        <wps:cNvPr id="7" name="矩形 69"/>
                        <wps:cNvSpPr/>
                        <wps:spPr>
                          <a:xfrm>
                            <a:off x="6056" y="4250"/>
                            <a:ext cx="9366" cy="5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任意多边形 59"/>
                        <wps:cNvSpPr/>
                        <wps:spPr>
                          <a:xfrm flipH="1">
                            <a:off x="5587" y="4250"/>
                            <a:ext cx="689" cy="525"/>
                          </a:xfrm>
                          <a:custGeom>
                            <a:avLst/>
                            <a:gdLst>
                              <a:gd name="connsiteX0" fmla="*/ 201754 w 853355"/>
                              <a:gd name="connsiteY0" fmla="*/ 208605 h 651244"/>
                              <a:gd name="connsiteX1" fmla="*/ 201754 w 853355"/>
                              <a:gd name="connsiteY1" fmla="*/ 442640 h 651244"/>
                              <a:gd name="connsiteX2" fmla="*/ 0 w 853355"/>
                              <a:gd name="connsiteY2" fmla="*/ 325622 h 651244"/>
                              <a:gd name="connsiteX3" fmla="*/ 201755 w 853355"/>
                              <a:gd name="connsiteY3" fmla="*/ 0 h 651244"/>
                              <a:gd name="connsiteX4" fmla="*/ 853355 w 853355"/>
                              <a:gd name="connsiteY4" fmla="*/ 0 h 651244"/>
                              <a:gd name="connsiteX5" fmla="*/ 853355 w 853355"/>
                              <a:gd name="connsiteY5" fmla="*/ 651244 h 651244"/>
                              <a:gd name="connsiteX6" fmla="*/ 201755 w 853355"/>
                              <a:gd name="connsiteY6" fmla="*/ 651244 h 651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53355" h="651244">
                                <a:moveTo>
                                  <a:pt x="201754" y="208605"/>
                                </a:moveTo>
                                <a:lnTo>
                                  <a:pt x="201754" y="442640"/>
                                </a:lnTo>
                                <a:lnTo>
                                  <a:pt x="0" y="325622"/>
                                </a:lnTo>
                                <a:close/>
                                <a:moveTo>
                                  <a:pt x="201755" y="0"/>
                                </a:moveTo>
                                <a:lnTo>
                                  <a:pt x="853355" y="0"/>
                                </a:lnTo>
                                <a:lnTo>
                                  <a:pt x="853355" y="651244"/>
                                </a:lnTo>
                                <a:lnTo>
                                  <a:pt x="201755" y="651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rgbClr val="FA8550">
                              <a:shade val="50000"/>
                            </a:srgbClr>
                          </a:lnRef>
                          <a:fillRef idx="1">
                            <a:srgbClr val="FA8550"/>
                          </a:fillRef>
                          <a:effectRef idx="0">
                            <a:srgbClr val="FA8550"/>
                          </a:effectRef>
                          <a:fontRef idx="minor">
                            <a:sysClr val="window" lastClr="FFFFFF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</w:pPr>
                              <w:r>
                                <w:rPr>
                                  <w:rFonts w:ascii="Calibri" w:hAnsi="Times New Roman" w:eastAsia="宋体"/>
                                  <w:color w:val="FFFFFF"/>
                                  <w:kern w:val="2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38099" tIns="37798" rIns="75596" bIns="37798" numCol="1" spcCol="0" rtlCol="0" fromWordArt="0" anchor="ctr" anchorCtr="0" forceAA="0" compatLnSpc="1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8.2pt;margin-top:606.65pt;height:26.2pt;width:491.75pt;z-index:-251589632;mso-width-relative:page;mso-height-relative:page;" coordorigin="5587,4250" coordsize="9835,524" o:gfxdata="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">
                <o:lock v:ext="edit" aspectratio="f"/>
                <v:rect id="矩形 69" o:spid="_x0000_s1026" o:spt="1" style="position:absolute;left:6056;top:4250;height:525;width:9366;v-text-anchor:middle;" fillcolor="#F2F2F2 [3052]" filled="t" stroked="f" coordsize="21600,21600" o:gfxdata="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Qmm+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任意多边形 59" o:spid="_x0000_s1026" o:spt="100" style="position:absolute;left:5587;top:4250;flip:x;height:525;width:689;v-text-anchor:middle;" fillcolor="#44546A [3215]" filled="t" stroked="f" coordsize="853355,651244" o:gfxdata="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3B74ugAAANoA&#10;AAAPAAAAAAAAAAEAIAAAACIAAABkcnMvZG93bnJldi54bWxQSwECFAAUAAAACACHTuJAMy8FnjsA&#10;AAA5AAAAEAAAAAAAAAABACAAAAAJAQAAZHJzL3NoYXBleG1sLnhtbFBLBQYAAAAABgAGAFsBAACz&#10;AwAAAAA=&#10;" path="m201754,208605l201754,442640,0,325622xm201755,0l853355,0,853355,651244,201755,651244xe">
                  <v:path textboxrect="0,0,853355,651244" o:connectlocs="162,168;162,356;0,262;162,0;689,0;689,525;162,525" o:connectangles="0,0,0,0,0,0,0"/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-3pt,0pt" origin="32768f,0f" matrix="65536f,0f,0f,65536f"/>
                  <v:textbox inset="18.7479527559055pt,59.5244094488189,5.95244094488189pt,59.5244094488189"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</w:pPr>
                        <w:r>
                          <w:rPr>
                            <w:rFonts w:ascii="Calibri" w:hAnsi="Times New Roman" w:eastAsia="宋体"/>
                            <w:color w:val="FFFFFF"/>
                            <w:kern w:val="2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4116705</wp:posOffset>
                </wp:positionV>
                <wp:extent cx="6245225" cy="332740"/>
                <wp:effectExtent l="80645" t="42545" r="17780" b="4381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225" cy="332740"/>
                          <a:chOff x="5587" y="4250"/>
                          <a:chExt cx="9835" cy="524"/>
                        </a:xfrm>
                      </wpg:grpSpPr>
                      <wps:wsp>
                        <wps:cNvPr id="4" name="矩形 69"/>
                        <wps:cNvSpPr/>
                        <wps:spPr>
                          <a:xfrm>
                            <a:off x="6056" y="4250"/>
                            <a:ext cx="9366" cy="5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任意多边形 59"/>
                        <wps:cNvSpPr/>
                        <wps:spPr>
                          <a:xfrm flipH="1">
                            <a:off x="5587" y="4250"/>
                            <a:ext cx="689" cy="525"/>
                          </a:xfrm>
                          <a:custGeom>
                            <a:avLst/>
                            <a:gdLst>
                              <a:gd name="connsiteX0" fmla="*/ 201754 w 853355"/>
                              <a:gd name="connsiteY0" fmla="*/ 208605 h 651244"/>
                              <a:gd name="connsiteX1" fmla="*/ 201754 w 853355"/>
                              <a:gd name="connsiteY1" fmla="*/ 442640 h 651244"/>
                              <a:gd name="connsiteX2" fmla="*/ 0 w 853355"/>
                              <a:gd name="connsiteY2" fmla="*/ 325622 h 651244"/>
                              <a:gd name="connsiteX3" fmla="*/ 201755 w 853355"/>
                              <a:gd name="connsiteY3" fmla="*/ 0 h 651244"/>
                              <a:gd name="connsiteX4" fmla="*/ 853355 w 853355"/>
                              <a:gd name="connsiteY4" fmla="*/ 0 h 651244"/>
                              <a:gd name="connsiteX5" fmla="*/ 853355 w 853355"/>
                              <a:gd name="connsiteY5" fmla="*/ 651244 h 651244"/>
                              <a:gd name="connsiteX6" fmla="*/ 201755 w 853355"/>
                              <a:gd name="connsiteY6" fmla="*/ 651244 h 651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53355" h="651244">
                                <a:moveTo>
                                  <a:pt x="201754" y="208605"/>
                                </a:moveTo>
                                <a:lnTo>
                                  <a:pt x="201754" y="442640"/>
                                </a:lnTo>
                                <a:lnTo>
                                  <a:pt x="0" y="325622"/>
                                </a:lnTo>
                                <a:close/>
                                <a:moveTo>
                                  <a:pt x="201755" y="0"/>
                                </a:moveTo>
                                <a:lnTo>
                                  <a:pt x="853355" y="0"/>
                                </a:lnTo>
                                <a:lnTo>
                                  <a:pt x="853355" y="651244"/>
                                </a:lnTo>
                                <a:lnTo>
                                  <a:pt x="201755" y="651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rgbClr val="FA8550">
                              <a:shade val="50000"/>
                            </a:srgbClr>
                          </a:lnRef>
                          <a:fillRef idx="1">
                            <a:srgbClr val="FA8550"/>
                          </a:fillRef>
                          <a:effectRef idx="0">
                            <a:srgbClr val="FA8550"/>
                          </a:effectRef>
                          <a:fontRef idx="minor">
                            <a:sysClr val="window" lastClr="FFFFFF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</w:pPr>
                              <w:r>
                                <w:rPr>
                                  <w:rFonts w:ascii="Calibri" w:hAnsi="Times New Roman" w:eastAsia="宋体"/>
                                  <w:color w:val="FFFFFF"/>
                                  <w:kern w:val="2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38099" tIns="37798" rIns="75596" bIns="37798" numCol="1" spcCol="0" rtlCol="0" fromWordArt="0" anchor="ctr" anchorCtr="0" forceAA="0" compatLnSpc="1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8.2pt;margin-top:324.15pt;height:26.2pt;width:491.75pt;z-index:-251624448;mso-width-relative:page;mso-height-relative:page;" coordorigin="5587,4250" coordsize="9835,524" o:gfxdata="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">
                <o:lock v:ext="edit" aspectratio="f"/>
                <v:rect id="矩形 69" o:spid="_x0000_s1026" o:spt="1" style="position:absolute;left:6056;top:4250;height:525;width:9366;v-text-anchor:middle;" fillcolor="#F2F2F2 [3052]" filled="t" stroked="f" coordsize="21600,21600" o:gfxdata="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CBBi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任意多边形 59" o:spid="_x0000_s1026" o:spt="100" style="position:absolute;left:5587;top:4250;flip:x;height:525;width:689;v-text-anchor:middle;" fillcolor="#44546A [3215]" filled="t" stroked="f" coordsize="853355,651244" o:gfxdata="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dsWa8AAAA&#10;2gAAAA8AAAAAAAAAAQAgAAAAIgAAAGRycy9kb3ducmV2LnhtbFBLAQIUABQAAAAIAIdO4kAzLwWe&#10;OwAAADkAAAAQAAAAAAAAAAEAIAAAAAsBAABkcnMvc2hhcGV4bWwueG1sUEsFBgAAAAAGAAYAWwEA&#10;ALUDAAAAAA==&#10;" path="m201754,208605l201754,442640,0,325622xm201755,0l853355,0,853355,651244,201755,651244xe">
                  <v:path textboxrect="0,0,853355,651244" o:connectlocs="162,168;162,356;0,262;162,0;689,0;689,525;162,525" o:connectangles="0,0,0,0,0,0,0"/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-3pt,0pt" origin="32768f,0f" matrix="65536f,0f,0f,65536f"/>
                  <v:textbox inset="18.7479527559055pt,59.5244094488189,5.95244094488189pt,59.5244094488189"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</w:pPr>
                        <w:r>
                          <w:rPr>
                            <w:rFonts w:ascii="Calibri" w:hAnsi="Times New Roman" w:eastAsia="宋体"/>
                            <w:color w:val="FFFFFF"/>
                            <w:kern w:val="2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9434830</wp:posOffset>
                </wp:positionV>
                <wp:extent cx="6296660" cy="853440"/>
                <wp:effectExtent l="0" t="0" r="0" b="0"/>
                <wp:wrapNone/>
                <wp:docPr id="104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4365" y="9434830"/>
                          <a:ext cx="6296660" cy="85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 w:line="40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是市场营销专业毕业生，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49.95pt;margin-top:742.9pt;height:67.2pt;width:495.8pt;z-index:251667456;mso-width-relative:page;mso-height-relative:page;" filled="f" stroked="f" coordsize="21600,21600" o:gfxdata="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H58nddkA&#10;AAANAQAADwAAAAAAAAABACAAAAAiAAAAZHJzL2Rvd25yZXYueG1sUEsBAhQAFAAAAAgAh07iQHb5&#10;Bq6sAQAAHgMAAA4AAAAAAAAAAQAgAAAAKA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before="0" w:after="0" w:line="40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人是市场营销专业毕业生，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8034655</wp:posOffset>
                </wp:positionV>
                <wp:extent cx="6296025" cy="942975"/>
                <wp:effectExtent l="0" t="0" r="0" b="0"/>
                <wp:wrapNone/>
                <wp:docPr id="124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4365" y="8034655"/>
                          <a:ext cx="62960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 w:line="40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ascii="微软雅黑" w:hAnsi="Times New Roman" w:eastAsia="微软雅黑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通过国家英语四级考试，口语流利，正常英语交流沟通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40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ascii="微软雅黑" w:hAnsi="Times New Roman" w:eastAsia="微软雅黑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考取全国物流资格证书，计算机一级考试熟悉精通数据库、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40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ascii="微软雅黑" w:hAnsi="Times New Roman" w:eastAsia="微软雅黑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熟练使用Word、Office办公软件，表格制作打印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49.95pt;margin-top:632.65pt;height:74.25pt;width:495.75pt;z-index:251666432;mso-width-relative:page;mso-height-relative:page;" filled="f" stroked="f" coordsize="21600,21600" o:gfxdata="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yjDuTcAAAADQEAAA8AAAAAAAAAAQAgAAAAIgAAAGRycy9kb3ducmV2&#10;LnhtbFBLAQIUABQAAAAIAIdO4kDCcLCTMQIAADQEAAAOAAAAAAAAAAEAIAAAACs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before="0" w:after="0" w:line="40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ascii="微软雅黑" w:hAnsi="Times New Roman" w:eastAsia="微软雅黑"/>
                          <w:color w:val="808080"/>
                          <w:kern w:val="2"/>
                          <w:sz w:val="22"/>
                          <w:szCs w:val="22"/>
                        </w:rPr>
                        <w:t>通过国家英语四级考试，口语流利，正常英语交流沟通</w:t>
                      </w:r>
                    </w:p>
                    <w:p>
                      <w:pPr>
                        <w:pStyle w:val="2"/>
                        <w:kinsoku/>
                        <w:spacing w:before="0" w:after="0" w:line="40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ascii="微软雅黑" w:hAnsi="Times New Roman" w:eastAsia="微软雅黑"/>
                          <w:color w:val="808080"/>
                          <w:kern w:val="2"/>
                          <w:sz w:val="22"/>
                          <w:szCs w:val="22"/>
                        </w:rPr>
                        <w:t>考取全国物流资格证书，计算机一级考试熟悉精通数据库、</w:t>
                      </w:r>
                    </w:p>
                    <w:p>
                      <w:pPr>
                        <w:pStyle w:val="2"/>
                        <w:kinsoku/>
                        <w:spacing w:before="0" w:after="0" w:line="40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ascii="微软雅黑" w:hAnsi="Times New Roman" w:eastAsia="微软雅黑"/>
                          <w:color w:val="808080"/>
                          <w:kern w:val="2"/>
                          <w:sz w:val="22"/>
                          <w:szCs w:val="22"/>
                        </w:rPr>
                        <w:t>熟练使用Word、Office办公软件，表格制作打印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4442460</wp:posOffset>
                </wp:positionV>
                <wp:extent cx="6311900" cy="3134995"/>
                <wp:effectExtent l="0" t="0" r="0" b="0"/>
                <wp:wrapNone/>
                <wp:docPr id="110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4365" y="4442460"/>
                          <a:ext cx="6311900" cy="3134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 w:line="360" w:lineRule="exact"/>
                              <w:ind w:left="0"/>
                              <w:jc w:val="left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Times New Roman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信息科技有限公司                         </w:t>
                            </w:r>
                            <w:r>
                              <w:rPr>
                                <w:rFonts w:hint="eastAsia" w:ascii="微软雅黑" w:hAnsi="Times New Roman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            2016年9月-2017年9月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36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营运推广主管   </w:t>
                            </w:r>
                            <w:r>
                              <w:rPr>
                                <w:rFonts w:ascii="微软雅黑" w:hAnsi="Times New Roman" w:eastAsia="微软雅黑"/>
                                <w:color w:val="576B87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Times New Roman" w:eastAsia="微软雅黑"/>
                                <w:color w:val="44546A"/>
                                <w:kern w:val="24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kinsoku/>
                              <w:spacing w:line="360" w:lineRule="exact"/>
                              <w:ind w:left="425" w:leftChars="0" w:hanging="425" w:firstLineChars="0"/>
                              <w:jc w:val="left"/>
                              <w:textAlignment w:val="top"/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以软文、外链的形式对负责的广告进行相应推广，接手工作两周时间使流量翻倍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kinsoku/>
                              <w:spacing w:line="360" w:lineRule="exact"/>
                              <w:ind w:left="425" w:leftChars="0" w:hanging="425" w:firstLineChars="0"/>
                              <w:jc w:val="left"/>
                              <w:textAlignment w:val="top"/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参与网站站群的建设，站外推广（微博、微信、贴吧）等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kinsoku/>
                              <w:spacing w:line="360" w:lineRule="exact"/>
                              <w:ind w:left="425" w:leftChars="0" w:hanging="425" w:firstLineChars="0"/>
                              <w:jc w:val="left"/>
                              <w:textAlignment w:val="top"/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协助SEO专员负责相关广告的编辑，项目关键词的挖掘、软文的撰写采集网站相应频道的信息，协助网站的日常更新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360" w:lineRule="exact"/>
                              <w:ind w:left="0"/>
                              <w:jc w:val="left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工作成果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kinsoku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top"/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社会化媒体账号总共涨粉67万（包含QQ空间，人人网，新浪微博，腾讯微博）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kinsoku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top"/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日均互动量相比接手前提升1000%，评论转发量级达到百千级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both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Times New Roman" w:eastAsia="微软雅黑"/>
                                <w:color w:val="44546A" w:themeColor="text2"/>
                                <w:kern w:val="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鼎盛</w:t>
                            </w: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办公有限公司                                                2018年04月-2019年05月     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both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市场营销(实习生）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kinsoku/>
                              <w:spacing w:line="360" w:lineRule="exact"/>
                              <w:ind w:left="420" w:leftChars="0" w:hanging="420" w:firstLineChars="0"/>
                              <w:jc w:val="both"/>
                              <w:textAlignment w:val="top"/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负责公司线上资源的销售工作（以开拓客户为主）。公司主要资源以广点通，智汇推、小米、360等；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kinsoku/>
                              <w:spacing w:line="360" w:lineRule="exact"/>
                              <w:ind w:left="420" w:leftChars="0" w:hanging="420" w:firstLineChars="0"/>
                              <w:jc w:val="both"/>
                              <w:textAlignment w:val="top"/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 w:themeColor="text1" w:themeTint="80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实时了解行业的变化，跟踪客户的详细数据，为客户制定更完善的投放计划。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36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67171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9" o:spid="_x0000_s1026" o:spt="202" type="#_x0000_t202" style="position:absolute;left:0pt;margin-left:49.95pt;margin-top:349.8pt;height:246.85pt;width:497pt;z-index:251665408;mso-width-relative:page;mso-height-relative:page;" filled="f" stroked="f" coordsize="21600,21600" o:gfxdata="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DWyiStcAAAAM&#10;AQAADwAAAAAAAAABACAAAAAiAAAAZHJzL2Rvd25yZXYueG1sUEsBAhQAFAAAAAgAh07iQHYWJT2r&#10;AQAAHw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before="0" w:after="0" w:line="360" w:lineRule="exact"/>
                        <w:ind w:left="0"/>
                        <w:jc w:val="left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Times New Roman" w:eastAsia="微软雅黑"/>
                          <w:color w:val="44546A" w:themeColor="text2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信息科技有限公司                         </w:t>
                      </w:r>
                      <w:r>
                        <w:rPr>
                          <w:rFonts w:hint="eastAsia" w:ascii="微软雅黑" w:hAnsi="Times New Roman" w:eastAsia="微软雅黑"/>
                          <w:color w:val="44546A" w:themeColor="text2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            2016年9月-2017年9月   </w:t>
                      </w:r>
                    </w:p>
                    <w:p>
                      <w:pPr>
                        <w:pStyle w:val="2"/>
                        <w:kinsoku/>
                        <w:spacing w:before="0" w:after="0" w:line="36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营运推广主管   </w:t>
                      </w:r>
                      <w:r>
                        <w:rPr>
                          <w:rFonts w:ascii="微软雅黑" w:hAnsi="Times New Roman" w:eastAsia="微软雅黑"/>
                          <w:color w:val="576B87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Times New Roman" w:eastAsia="微软雅黑"/>
                          <w:color w:val="44546A"/>
                          <w:kern w:val="24"/>
                          <w:sz w:val="21"/>
                          <w:szCs w:val="21"/>
                        </w:rPr>
                        <w:t xml:space="preserve">      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kinsoku/>
                        <w:spacing w:line="360" w:lineRule="exact"/>
                        <w:ind w:left="425" w:leftChars="0" w:hanging="425" w:firstLineChars="0"/>
                        <w:jc w:val="left"/>
                        <w:textAlignment w:val="top"/>
                        <w:rPr>
                          <w:rFonts w:ascii="微软雅黑" w:hAnsi="Times New Roman" w:eastAsia="微软雅黑"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以软文、外链的形式对负责的广告进行相应推广，接手工作两周时间使流量翻倍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kinsoku/>
                        <w:spacing w:line="360" w:lineRule="exact"/>
                        <w:ind w:left="425" w:leftChars="0" w:hanging="425" w:firstLineChars="0"/>
                        <w:jc w:val="left"/>
                        <w:textAlignment w:val="top"/>
                        <w:rPr>
                          <w:rFonts w:ascii="微软雅黑" w:hAnsi="Times New Roman" w:eastAsia="微软雅黑"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参与网站站群的建设，站外推广（微博、微信、贴吧）等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kinsoku/>
                        <w:spacing w:line="360" w:lineRule="exact"/>
                        <w:ind w:left="425" w:leftChars="0" w:hanging="425" w:firstLineChars="0"/>
                        <w:jc w:val="left"/>
                        <w:textAlignment w:val="top"/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协助SEO专员负责相关广告的编辑，项目关键词的挖掘、软文的撰写采集网站相应频道的信息，协助网站的日常更新</w:t>
                      </w:r>
                    </w:p>
                    <w:p>
                      <w:pPr>
                        <w:pStyle w:val="2"/>
                        <w:kinsoku/>
                        <w:spacing w:before="0" w:after="0" w:line="360" w:lineRule="exact"/>
                        <w:ind w:left="0"/>
                        <w:jc w:val="left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工作成果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kinsoku/>
                        <w:spacing w:line="360" w:lineRule="exact"/>
                        <w:ind w:left="420" w:leftChars="0" w:hanging="420" w:firstLineChars="0"/>
                        <w:jc w:val="left"/>
                        <w:textAlignment w:val="top"/>
                        <w:rPr>
                          <w:rFonts w:ascii="微软雅黑" w:hAnsi="Times New Roman" w:eastAsia="微软雅黑"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社会化媒体账号总共涨粉67万（包含QQ空间，人人网，新浪微博，腾讯微博）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kinsoku/>
                        <w:spacing w:line="360" w:lineRule="exact"/>
                        <w:ind w:left="420" w:leftChars="0" w:hanging="420" w:firstLineChars="0"/>
                        <w:jc w:val="left"/>
                        <w:textAlignment w:val="top"/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日均互动量相比接手前提升1000%，评论转发量级达到百千级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both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Times New Roman" w:eastAsia="微软雅黑"/>
                          <w:color w:val="44546A" w:themeColor="text2"/>
                          <w:kern w:val="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鼎盛</w:t>
                      </w: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办公有限公司                                                2018年04月-2019年05月        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both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市场营销(实习生）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kinsoku/>
                        <w:spacing w:line="360" w:lineRule="exact"/>
                        <w:ind w:left="420" w:leftChars="0" w:hanging="420" w:firstLineChars="0"/>
                        <w:jc w:val="both"/>
                        <w:textAlignment w:val="top"/>
                        <w:rPr>
                          <w:rFonts w:ascii="微软雅黑" w:hAnsi="Times New Roman" w:eastAsia="微软雅黑"/>
                          <w:color w:val="808080" w:themeColor="text1" w:themeTint="80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808080" w:themeColor="text1" w:themeTint="80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负责公司线上资源的销售工作（以开拓客户为主）。公司主要资源以广点通，智汇推、小米、360等；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kinsoku/>
                        <w:spacing w:line="360" w:lineRule="exact"/>
                        <w:ind w:left="420" w:leftChars="0" w:hanging="420" w:firstLineChars="0"/>
                        <w:jc w:val="both"/>
                        <w:textAlignment w:val="top"/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808080" w:themeColor="text1" w:themeTint="80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实时了解行业的变化，跟踪客户的详细数据，为客户制定更完善的投放计划。</w:t>
                      </w:r>
                    </w:p>
                    <w:p>
                      <w:pPr>
                        <w:pStyle w:val="2"/>
                        <w:kinsoku/>
                        <w:spacing w:before="0" w:after="0" w:line="36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767171"/>
                          <w:kern w:val="24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2868295</wp:posOffset>
                </wp:positionV>
                <wp:extent cx="6296660" cy="1361440"/>
                <wp:effectExtent l="0" t="0" r="0" b="0"/>
                <wp:wrapNone/>
                <wp:docPr id="105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4365" y="2868295"/>
                          <a:ext cx="629666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 w:line="400" w:lineRule="exact"/>
                              <w:ind w:left="0"/>
                              <w:jc w:val="left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Times New Roman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河北</w:t>
                            </w: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大学                                         </w:t>
                            </w:r>
                            <w:r>
                              <w:rPr>
                                <w:rFonts w:hint="eastAsia" w:ascii="微软雅黑" w:hAnsi="Times New Roman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2011年6月-2015年9月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400" w:lineRule="exact"/>
                              <w:ind w:left="0"/>
                              <w:jc w:val="left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市场营销                                        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40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ascii="微软雅黑" w:hAnsi="Times New Roman" w:eastAsia="微软雅黑"/>
                                <w:color w:val="767171"/>
                                <w:kern w:val="24"/>
                                <w:sz w:val="21"/>
                                <w:szCs w:val="21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49.95pt;margin-top:225.85pt;height:107.2pt;width:495.8pt;z-index:251664384;mso-width-relative:page;mso-height-relative:page;" filled="f" stroked="f" coordsize="21600,21600" o:gfxdata="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IfPltgA&#10;AAALAQAADwAAAAAAAAABACAAAAAiAAAAZHJzL2Rvd25yZXYueG1sUEsBAhQAFAAAAAgAh07iQG1C&#10;6omtAQAAHw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before="0" w:after="0" w:line="400" w:lineRule="exact"/>
                        <w:ind w:left="0"/>
                        <w:jc w:val="left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Times New Roman" w:eastAsia="微软雅黑"/>
                          <w:color w:val="44546A" w:themeColor="text2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河北</w:t>
                      </w: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大学                                         </w:t>
                      </w:r>
                      <w:r>
                        <w:rPr>
                          <w:rFonts w:hint="eastAsia" w:ascii="微软雅黑" w:hAnsi="Times New Roman" w:eastAsia="微软雅黑"/>
                          <w:color w:val="44546A" w:themeColor="text2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2011年6月-2015年9月  </w:t>
                      </w:r>
                    </w:p>
                    <w:p>
                      <w:pPr>
                        <w:pStyle w:val="2"/>
                        <w:kinsoku/>
                        <w:spacing w:before="0" w:after="0" w:line="400" w:lineRule="exact"/>
                        <w:ind w:left="0"/>
                        <w:jc w:val="left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市场营销                                           </w:t>
                      </w:r>
                    </w:p>
                    <w:p>
                      <w:pPr>
                        <w:pStyle w:val="2"/>
                        <w:kinsoku/>
                        <w:spacing w:before="0" w:after="0" w:line="40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ascii="微软雅黑" w:hAnsi="Times New Roman" w:eastAsia="微软雅黑"/>
                          <w:color w:val="767171"/>
                          <w:kern w:val="24"/>
                          <w:sz w:val="21"/>
                          <w:szCs w:val="21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34229248" behindDoc="1" locked="0" layoutInCell="1" allowOverlap="1">
                <wp:simplePos x="0" y="0"/>
                <wp:positionH relativeFrom="column">
                  <wp:posOffset>6049645</wp:posOffset>
                </wp:positionH>
                <wp:positionV relativeFrom="paragraph">
                  <wp:posOffset>8711565</wp:posOffset>
                </wp:positionV>
                <wp:extent cx="2296795" cy="2296795"/>
                <wp:effectExtent l="0" t="0" r="8255" b="8255"/>
                <wp:wrapNone/>
                <wp:docPr id="74" name="菱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56985" y="8867775"/>
                          <a:ext cx="2296795" cy="2296795"/>
                        </a:xfrm>
                        <a:prstGeom prst="diamond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476.35pt;margin-top:685.95pt;height:180.85pt;width:180.85pt;z-index:1930912768;v-text-anchor:middle;mso-width-relative:page;mso-height-relative:page;" fillcolor="#44546A [3215]" filled="t" stroked="f" coordsize="21600,21600" o:gfxdata="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QVZrrN0AAAAOAQAADwAAAAAAAAABACAAAAAiAAAAZHJzL2Rvd25yZXYueG1sUEsB&#10;AhQAFAAAAAgAh07iQOEPsfhiAgAAjwQAAA4AAAAAAAAAAQAgAAAALA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2313600" behindDoc="1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324485</wp:posOffset>
            </wp:positionV>
            <wp:extent cx="1186180" cy="1557020"/>
            <wp:effectExtent l="53340" t="53340" r="55880" b="66040"/>
            <wp:wrapNone/>
            <wp:docPr id="1" name="图片 1" descr="微信图片_2019112216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1221618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557020"/>
                    </a:xfrm>
                    <a:prstGeom prst="rect">
                      <a:avLst/>
                    </a:prstGeom>
                    <a:effectLst>
                      <a:outerShdw blurRad="635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354965</wp:posOffset>
                </wp:positionV>
                <wp:extent cx="1188085" cy="509905"/>
                <wp:effectExtent l="0" t="0" r="0" b="0"/>
                <wp:wrapNone/>
                <wp:docPr id="4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3425" y="403225"/>
                          <a:ext cx="118808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600" w:lineRule="exact"/>
                              <w:ind w:left="0"/>
                              <w:jc w:val="both"/>
                              <w:textAlignment w:val="top"/>
                              <w:rPr>
                                <w:rFonts w:hint="default" w:ascii="华文行楷" w:hAnsi="华文行楷" w:eastAsia="华文行楷" w:cs="华文行楷"/>
                                <w:color w:val="44546A" w:themeColor="text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行楷" w:hAnsi="华文行楷" w:eastAsia="华文行楷" w:cs="华文行楷"/>
                                <w:color w:val="44546A" w:themeColor="text2"/>
                                <w:kern w:val="2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速  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47.15pt;margin-top:27.95pt;height:40.15pt;width:93.55pt;z-index:251663360;mso-width-relative:page;mso-height-relative:page;" filled="f" stroked="f" coordsize="21600,21600" o:gfxdata="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CjoJT2wAAAAkBAAAPAAAAAAAAAAEAIAAAACIAAABkcnMvZG93bnJldi54bWxQSwEC&#10;FAAUAAAACACHTuJAayIABCoCAAAj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600" w:lineRule="exact"/>
                        <w:ind w:left="0"/>
                        <w:jc w:val="both"/>
                        <w:textAlignment w:val="top"/>
                        <w:rPr>
                          <w:rFonts w:hint="default" w:ascii="华文行楷" w:hAnsi="华文行楷" w:eastAsia="华文行楷" w:cs="华文行楷"/>
                          <w:color w:val="44546A" w:themeColor="text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行楷" w:hAnsi="华文行楷" w:eastAsia="华文行楷" w:cs="华文行楷"/>
                          <w:color w:val="44546A" w:themeColor="text2"/>
                          <w:kern w:val="2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速  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810895</wp:posOffset>
                </wp:positionV>
                <wp:extent cx="1993900" cy="348615"/>
                <wp:effectExtent l="0" t="0" r="0" b="0"/>
                <wp:wrapNone/>
                <wp:docPr id="4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45005" y="564515"/>
                          <a:ext cx="199390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80" w:lineRule="exact"/>
                              <w:ind w:left="0"/>
                              <w:jc w:val="left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求职意向：程序员相关岗位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50.2pt;margin-top:63.85pt;height:27.45pt;width:157pt;z-index:251662336;mso-width-relative:page;mso-height-relative:page;" filled="f" stroked="f" coordsize="21600,21600" o:gfxdata="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zk+yHaAAAACwEAAA8AAAAAAAAAAQAgAAAAIgAAAGRycy9kb3ducmV2LnhtbFBLAQIU&#10;ABQAAAAIAIdO4kDEOLa2KgIAACQ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280" w:lineRule="exact"/>
                        <w:ind w:left="0"/>
                        <w:jc w:val="left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求职意向：程序员相关岗位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1202690</wp:posOffset>
                </wp:positionV>
                <wp:extent cx="4283710" cy="650240"/>
                <wp:effectExtent l="0" t="0" r="0" b="0"/>
                <wp:wrapNone/>
                <wp:docPr id="42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0240" y="1320800"/>
                          <a:ext cx="428371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500" w:lineRule="exact"/>
                              <w:ind w:left="0"/>
                              <w:jc w:val="both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"/>
                                <w:sz w:val="20"/>
                                <w:szCs w:val="20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生日：1995-05 -05              居住：广州、天河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500" w:lineRule="exact"/>
                              <w:ind w:left="0"/>
                              <w:jc w:val="both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"/>
                                <w:sz w:val="20"/>
                                <w:szCs w:val="20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电话：166-6666-6666           邮箱：123456@qq.com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51.2pt;margin-top:94.7pt;height:51.2pt;width:337.3pt;z-index:251660288;v-text-anchor:middle;mso-width-relative:page;mso-height-relative:page;" filled="f" stroked="f" coordsize="21600,21600" o:gfxdata="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08T8F1wAAAAsBAAAPAAAAAAAA&#10;AAEAIAAAACIAAABkcnMvZG93bnJldi54bWxQSwECFAAUAAAACACHTuJAODRJr0wCAABrBAAADgAA&#10;AAAAAAABACAAAAAmAQAAZHJzL2Uyb0RvYy54bWxQSwUGAAAAAAYABgBZAQAA5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500" w:lineRule="exact"/>
                        <w:ind w:left="0"/>
                        <w:jc w:val="both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"/>
                          <w:sz w:val="20"/>
                          <w:szCs w:val="20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生日：1995-05 -05              居住：广州、天河</w:t>
                      </w:r>
                    </w:p>
                    <w:p>
                      <w:pPr>
                        <w:pStyle w:val="2"/>
                        <w:kinsoku/>
                        <w:spacing w:line="500" w:lineRule="exact"/>
                        <w:ind w:left="0"/>
                        <w:jc w:val="both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"/>
                          <w:sz w:val="20"/>
                          <w:szCs w:val="20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电话：166-6666-6666           邮箱：123456@qq.com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1544955</wp:posOffset>
                </wp:positionV>
                <wp:extent cx="3798570" cy="333375"/>
                <wp:effectExtent l="0" t="0" r="0" b="0"/>
                <wp:wrapNone/>
                <wp:docPr id="43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733425" y="1348105"/>
                          <a:ext cx="3798570" cy="333375"/>
                          <a:chOff x="8675" y="3163"/>
                          <a:chExt cx="5982" cy="525"/>
                        </a:xfrm>
                      </wpg:grpSpPr>
                      <wps:wsp>
                        <wps:cNvPr id="44" name="直接连接符 122"/>
                        <wps:cNvCnPr/>
                        <wps:spPr>
                          <a:xfrm>
                            <a:off x="8695" y="3163"/>
                            <a:ext cx="59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连接符 131"/>
                        <wps:cNvCnPr/>
                        <wps:spPr>
                          <a:xfrm>
                            <a:off x="8675" y="3688"/>
                            <a:ext cx="59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58.6pt;margin-top:121.65pt;height:26.25pt;width:299.1pt;z-index:251661312;mso-width-relative:page;mso-height-relative:page;" coordorigin="8675,3163" coordsize="5982,525" o:gfxdata="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TDW93tsAAAALAQAADwAAAAAAAAABACAAAAAiAAAA&#10;ZHJzL2Rvd25yZXYueG1sUEsBAhQAFAAAAAgAh07iQJqrwVN2AgAAhQYAAA4AAAAAAAAAAQAgAAAA&#10;KgEAAGRycy9lMm9Eb2MueG1sUEsFBgAAAAAGAAYAWQEAABIGAAAAAA==&#10;">
                <o:lock v:ext="edit" aspectratio="f"/>
                <v:line id="直接连接符 122" o:spid="_x0000_s1026" o:spt="20" style="position:absolute;left:8695;top:3163;height:0;width:5962;" filled="f" stroked="t" coordsize="21600,21600" o:gfxdata="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mSZ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4546A [3215]" miterlimit="8" joinstyle="miter"/>
                  <v:imagedata o:title=""/>
                  <o:lock v:ext="edit" aspectratio="f"/>
                </v:line>
                <v:line id="直接连接符 131" o:spid="_x0000_s1026" o:spt="20" style="position:absolute;left:8675;top:3688;height:0;width:5962;" filled="f" stroked="t" coordsize="21600,21600" o:gfxdata="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q7A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4546A [321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91136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8992870</wp:posOffset>
                </wp:positionV>
                <wp:extent cx="215900" cy="190500"/>
                <wp:effectExtent l="0" t="0" r="12700" b="0"/>
                <wp:wrapNone/>
                <wp:docPr id="64" name="zih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190500"/>
                        </a:xfrm>
                        <a:custGeom>
                          <a:avLst/>
                          <a:gdLst>
                            <a:gd name="T0" fmla="*/ 2477 w 4076"/>
                            <a:gd name="T1" fmla="*/ 3588 h 3588"/>
                            <a:gd name="T2" fmla="*/ 2407 w 4076"/>
                            <a:gd name="T3" fmla="*/ 3561 h 3588"/>
                            <a:gd name="T4" fmla="*/ 1487 w 4076"/>
                            <a:gd name="T5" fmla="*/ 2781 h 3588"/>
                            <a:gd name="T6" fmla="*/ 351 w 4076"/>
                            <a:gd name="T7" fmla="*/ 2781 h 3588"/>
                            <a:gd name="T8" fmla="*/ 0 w 4076"/>
                            <a:gd name="T9" fmla="*/ 2430 h 3588"/>
                            <a:gd name="T10" fmla="*/ 0 w 4076"/>
                            <a:gd name="T11" fmla="*/ 351 h 3588"/>
                            <a:gd name="T12" fmla="*/ 351 w 4076"/>
                            <a:gd name="T13" fmla="*/ 0 h 3588"/>
                            <a:gd name="T14" fmla="*/ 3725 w 4076"/>
                            <a:gd name="T15" fmla="*/ 0 h 3588"/>
                            <a:gd name="T16" fmla="*/ 4076 w 4076"/>
                            <a:gd name="T17" fmla="*/ 351 h 3588"/>
                            <a:gd name="T18" fmla="*/ 4076 w 4076"/>
                            <a:gd name="T19" fmla="*/ 2430 h 3588"/>
                            <a:gd name="T20" fmla="*/ 3725 w 4076"/>
                            <a:gd name="T21" fmla="*/ 2781 h 3588"/>
                            <a:gd name="T22" fmla="*/ 2599 w 4076"/>
                            <a:gd name="T23" fmla="*/ 2781 h 3588"/>
                            <a:gd name="T24" fmla="*/ 2587 w 4076"/>
                            <a:gd name="T25" fmla="*/ 3480 h 3588"/>
                            <a:gd name="T26" fmla="*/ 2522 w 4076"/>
                            <a:gd name="T27" fmla="*/ 3577 h 3588"/>
                            <a:gd name="T28" fmla="*/ 2477 w 4076"/>
                            <a:gd name="T29" fmla="*/ 3588 h 3588"/>
                            <a:gd name="T30" fmla="*/ 351 w 4076"/>
                            <a:gd name="T31" fmla="*/ 220 h 3588"/>
                            <a:gd name="T32" fmla="*/ 220 w 4076"/>
                            <a:gd name="T33" fmla="*/ 351 h 3588"/>
                            <a:gd name="T34" fmla="*/ 220 w 4076"/>
                            <a:gd name="T35" fmla="*/ 2430 h 3588"/>
                            <a:gd name="T36" fmla="*/ 351 w 4076"/>
                            <a:gd name="T37" fmla="*/ 2562 h 3588"/>
                            <a:gd name="T38" fmla="*/ 1526 w 4076"/>
                            <a:gd name="T39" fmla="*/ 2562 h 3588"/>
                            <a:gd name="T40" fmla="*/ 1597 w 4076"/>
                            <a:gd name="T41" fmla="*/ 2588 h 3588"/>
                            <a:gd name="T42" fmla="*/ 2371 w 4076"/>
                            <a:gd name="T43" fmla="*/ 3245 h 3588"/>
                            <a:gd name="T44" fmla="*/ 2381 w 4076"/>
                            <a:gd name="T45" fmla="*/ 2670 h 3588"/>
                            <a:gd name="T46" fmla="*/ 2490 w 4076"/>
                            <a:gd name="T47" fmla="*/ 2562 h 3588"/>
                            <a:gd name="T48" fmla="*/ 3725 w 4076"/>
                            <a:gd name="T49" fmla="*/ 2562 h 3588"/>
                            <a:gd name="T50" fmla="*/ 3857 w 4076"/>
                            <a:gd name="T51" fmla="*/ 2430 h 3588"/>
                            <a:gd name="T52" fmla="*/ 3857 w 4076"/>
                            <a:gd name="T53" fmla="*/ 351 h 3588"/>
                            <a:gd name="T54" fmla="*/ 3725 w 4076"/>
                            <a:gd name="T55" fmla="*/ 220 h 3588"/>
                            <a:gd name="T56" fmla="*/ 351 w 4076"/>
                            <a:gd name="T57" fmla="*/ 220 h 3588"/>
                            <a:gd name="T58" fmla="*/ 1381 w 4076"/>
                            <a:gd name="T59" fmla="*/ 850 h 3588"/>
                            <a:gd name="T60" fmla="*/ 2696 w 4076"/>
                            <a:gd name="T61" fmla="*/ 850 h 3588"/>
                            <a:gd name="T62" fmla="*/ 2696 w 4076"/>
                            <a:gd name="T63" fmla="*/ 1070 h 3588"/>
                            <a:gd name="T64" fmla="*/ 1381 w 4076"/>
                            <a:gd name="T65" fmla="*/ 1070 h 3588"/>
                            <a:gd name="T66" fmla="*/ 1381 w 4076"/>
                            <a:gd name="T67" fmla="*/ 850 h 3588"/>
                            <a:gd name="T68" fmla="*/ 1381 w 4076"/>
                            <a:gd name="T69" fmla="*/ 1454 h 3588"/>
                            <a:gd name="T70" fmla="*/ 2696 w 4076"/>
                            <a:gd name="T71" fmla="*/ 1454 h 3588"/>
                            <a:gd name="T72" fmla="*/ 2696 w 4076"/>
                            <a:gd name="T73" fmla="*/ 1673 h 3588"/>
                            <a:gd name="T74" fmla="*/ 1381 w 4076"/>
                            <a:gd name="T75" fmla="*/ 1673 h 3588"/>
                            <a:gd name="T76" fmla="*/ 1381 w 4076"/>
                            <a:gd name="T77" fmla="*/ 1454 h 35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076" h="3588">
                              <a:moveTo>
                                <a:pt x="2477" y="3588"/>
                              </a:moveTo>
                              <a:cubicBezTo>
                                <a:pt x="2451" y="3588"/>
                                <a:pt x="2426" y="3578"/>
                                <a:pt x="2407" y="3561"/>
                              </a:cubicBezTo>
                              <a:cubicBezTo>
                                <a:pt x="1487" y="2781"/>
                                <a:pt x="1487" y="2781"/>
                                <a:pt x="1487" y="2781"/>
                              </a:cubicBezTo>
                              <a:cubicBezTo>
                                <a:pt x="351" y="2781"/>
                                <a:pt x="351" y="2781"/>
                                <a:pt x="351" y="2781"/>
                              </a:cubicBezTo>
                              <a:cubicBezTo>
                                <a:pt x="158" y="2781"/>
                                <a:pt x="0" y="2624"/>
                                <a:pt x="0" y="2430"/>
                              </a:cubicBezTo>
                              <a:cubicBezTo>
                                <a:pt x="0" y="351"/>
                                <a:pt x="0" y="351"/>
                                <a:pt x="0" y="351"/>
                              </a:cubicBezTo>
                              <a:cubicBezTo>
                                <a:pt x="0" y="158"/>
                                <a:pt x="158" y="0"/>
                                <a:pt x="351" y="0"/>
                              </a:cubicBezTo>
                              <a:cubicBezTo>
                                <a:pt x="3725" y="0"/>
                                <a:pt x="3725" y="0"/>
                                <a:pt x="3725" y="0"/>
                              </a:cubicBezTo>
                              <a:cubicBezTo>
                                <a:pt x="3919" y="0"/>
                                <a:pt x="4076" y="158"/>
                                <a:pt x="4076" y="351"/>
                              </a:cubicBezTo>
                              <a:cubicBezTo>
                                <a:pt x="4076" y="2430"/>
                                <a:pt x="4076" y="2430"/>
                                <a:pt x="4076" y="2430"/>
                              </a:cubicBezTo>
                              <a:cubicBezTo>
                                <a:pt x="4076" y="2624"/>
                                <a:pt x="3919" y="2781"/>
                                <a:pt x="3725" y="2781"/>
                              </a:cubicBezTo>
                              <a:cubicBezTo>
                                <a:pt x="2599" y="2781"/>
                                <a:pt x="2599" y="2781"/>
                                <a:pt x="2599" y="2781"/>
                              </a:cubicBezTo>
                              <a:cubicBezTo>
                                <a:pt x="2587" y="3480"/>
                                <a:pt x="2587" y="3480"/>
                                <a:pt x="2587" y="3480"/>
                              </a:cubicBezTo>
                              <a:cubicBezTo>
                                <a:pt x="2586" y="3523"/>
                                <a:pt x="2560" y="3560"/>
                                <a:pt x="2522" y="3577"/>
                              </a:cubicBezTo>
                              <a:cubicBezTo>
                                <a:pt x="2508" y="3584"/>
                                <a:pt x="2492" y="3588"/>
                                <a:pt x="2477" y="3588"/>
                              </a:cubicBezTo>
                              <a:close/>
                              <a:moveTo>
                                <a:pt x="351" y="220"/>
                              </a:moveTo>
                              <a:cubicBezTo>
                                <a:pt x="279" y="220"/>
                                <a:pt x="220" y="279"/>
                                <a:pt x="220" y="351"/>
                              </a:cubicBezTo>
                              <a:cubicBezTo>
                                <a:pt x="220" y="2430"/>
                                <a:pt x="220" y="2430"/>
                                <a:pt x="220" y="2430"/>
                              </a:cubicBezTo>
                              <a:cubicBezTo>
                                <a:pt x="220" y="2503"/>
                                <a:pt x="279" y="2562"/>
                                <a:pt x="351" y="2562"/>
                              </a:cubicBezTo>
                              <a:cubicBezTo>
                                <a:pt x="1526" y="2562"/>
                                <a:pt x="1526" y="2562"/>
                                <a:pt x="1526" y="2562"/>
                              </a:cubicBezTo>
                              <a:cubicBezTo>
                                <a:pt x="1552" y="2562"/>
                                <a:pt x="1577" y="2571"/>
                                <a:pt x="1597" y="2588"/>
                              </a:cubicBezTo>
                              <a:cubicBezTo>
                                <a:pt x="2371" y="3245"/>
                                <a:pt x="2371" y="3245"/>
                                <a:pt x="2371" y="3245"/>
                              </a:cubicBezTo>
                              <a:cubicBezTo>
                                <a:pt x="2381" y="2670"/>
                                <a:pt x="2381" y="2670"/>
                                <a:pt x="2381" y="2670"/>
                              </a:cubicBezTo>
                              <a:cubicBezTo>
                                <a:pt x="2382" y="2610"/>
                                <a:pt x="2430" y="2562"/>
                                <a:pt x="2490" y="2562"/>
                              </a:cubicBezTo>
                              <a:cubicBezTo>
                                <a:pt x="3725" y="2562"/>
                                <a:pt x="3725" y="2562"/>
                                <a:pt x="3725" y="2562"/>
                              </a:cubicBezTo>
                              <a:cubicBezTo>
                                <a:pt x="3797" y="2562"/>
                                <a:pt x="3857" y="2503"/>
                                <a:pt x="3857" y="2430"/>
                              </a:cubicBezTo>
                              <a:cubicBezTo>
                                <a:pt x="3857" y="351"/>
                                <a:pt x="3857" y="351"/>
                                <a:pt x="3857" y="351"/>
                              </a:cubicBezTo>
                              <a:cubicBezTo>
                                <a:pt x="3857" y="279"/>
                                <a:pt x="3797" y="220"/>
                                <a:pt x="3725" y="220"/>
                              </a:cubicBezTo>
                              <a:cubicBezTo>
                                <a:pt x="351" y="220"/>
                                <a:pt x="351" y="220"/>
                                <a:pt x="351" y="220"/>
                              </a:cubicBezTo>
                              <a:close/>
                              <a:moveTo>
                                <a:pt x="1381" y="850"/>
                              </a:moveTo>
                              <a:cubicBezTo>
                                <a:pt x="2696" y="850"/>
                                <a:pt x="2696" y="850"/>
                                <a:pt x="2696" y="850"/>
                              </a:cubicBezTo>
                              <a:cubicBezTo>
                                <a:pt x="2696" y="1070"/>
                                <a:pt x="2696" y="1070"/>
                                <a:pt x="2696" y="1070"/>
                              </a:cubicBezTo>
                              <a:cubicBezTo>
                                <a:pt x="1381" y="1070"/>
                                <a:pt x="1381" y="1070"/>
                                <a:pt x="1381" y="1070"/>
                              </a:cubicBezTo>
                              <a:cubicBezTo>
                                <a:pt x="1381" y="850"/>
                                <a:pt x="1381" y="850"/>
                                <a:pt x="1381" y="850"/>
                              </a:cubicBezTo>
                              <a:close/>
                              <a:moveTo>
                                <a:pt x="1381" y="1454"/>
                              </a:moveTo>
                              <a:cubicBezTo>
                                <a:pt x="2696" y="1454"/>
                                <a:pt x="2696" y="1454"/>
                                <a:pt x="2696" y="1454"/>
                              </a:cubicBezTo>
                              <a:cubicBezTo>
                                <a:pt x="2696" y="1673"/>
                                <a:pt x="2696" y="1673"/>
                                <a:pt x="2696" y="1673"/>
                              </a:cubicBezTo>
                              <a:cubicBezTo>
                                <a:pt x="1381" y="1673"/>
                                <a:pt x="1381" y="1673"/>
                                <a:pt x="1381" y="1673"/>
                              </a:cubicBezTo>
                              <a:cubicBezTo>
                                <a:pt x="1381" y="1454"/>
                                <a:pt x="1381" y="1454"/>
                                <a:pt x="1381" y="1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ihan" o:spid="_x0000_s1026" o:spt="100" style="position:absolute;left:0pt;margin-left:62.7pt;margin-top:708.1pt;height:15pt;width:17pt;z-index:256911360;mso-width-relative:page;mso-height-relative:page;" fillcolor="#FFFFFF [3212]" filled="t" stroked="f" coordsize="4076,3588" o:gfxdata="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" path="m2477,3588c2451,3588,2426,3578,2407,3561c1487,2781,1487,2781,1487,2781c351,2781,351,2781,351,2781c158,2781,0,2624,0,2430c0,351,0,351,0,351c0,158,158,0,351,0c3725,0,3725,0,3725,0c3919,0,4076,158,4076,351c4076,2430,4076,2430,4076,2430c4076,2624,3919,2781,3725,2781c2599,2781,2599,2781,2599,2781c2587,3480,2587,3480,2587,3480c2586,3523,2560,3560,2522,3577c2508,3584,2492,3588,2477,3588xm351,220c279,220,220,279,220,351c220,2430,220,2430,220,2430c220,2503,279,2562,351,2562c1526,2562,1526,2562,1526,2562c1552,2562,1577,2571,1597,2588c2371,3245,2371,3245,2371,3245c2381,2670,2381,2670,2381,2670c2382,2610,2430,2562,2490,2562c3725,2562,3725,2562,3725,2562c3797,2562,3857,2503,3857,2430c3857,351,3857,351,3857,351c3857,279,3797,220,3725,220c351,220,351,220,351,220xm1381,850c2696,850,2696,850,2696,850c2696,1070,2696,1070,2696,1070c1381,1070,1381,1070,1381,1070c1381,850,1381,850,1381,850xm1381,1454c2696,1454,2696,1454,2696,1454c2696,1673,2696,1673,2696,1673c1381,1673,1381,1673,1381,1673c1381,1454,1381,1454,1381,1454xe">
                <v:path o:connectlocs="131203,190500;127495,189066;78764,147653;18591,147653;0,129017;0,18635;18591,0;197308,0;215900,18635;215900,129017;197308,147653;137665,147653;137029,184765;133586,189915;131203,190500;18591,11680;11653,18635;11653,129017;18591,136025;80830,136025;84590,137406;125588,172288;126118,141760;131891,136025;197308,136025;204299,129017;204299,18635;197308,11680;18591,11680;73149,45129;142803,45129;142803,56810;73149,56810;73149,45129;73149,77198;142803,77198;142803,88825;73149,88825;73149,77198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910336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3966210</wp:posOffset>
                </wp:positionV>
                <wp:extent cx="252730" cy="248920"/>
                <wp:effectExtent l="0" t="0" r="0" b="0"/>
                <wp:wrapNone/>
                <wp:docPr id="59" name="zih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2730" cy="248920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zihan" o:spid="_x0000_s1026" o:spt="100" style="position:absolute;left:0pt;margin-left:61.4pt;margin-top:312.3pt;height:19.6pt;width:19.9pt;z-index:256910336;v-text-anchor:middle;mso-width-relative:page;mso-height-relative:page;" fillcolor="#FFFFFF [3212]" filled="t" stroked="f" coordsize="99,97" o:gfxdata="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89088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7564120</wp:posOffset>
                </wp:positionV>
                <wp:extent cx="202565" cy="201295"/>
                <wp:effectExtent l="0" t="0" r="6985" b="8255"/>
                <wp:wrapNone/>
                <wp:docPr id="14" name="zih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202565" cy="201295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zihan" o:spid="_x0000_s1026" o:spt="100" style="position:absolute;left:0pt;flip:x;margin-left:62.25pt;margin-top:595.6pt;height:15.85pt;width:15.95pt;z-index:256890880;v-text-anchor:middle-center;mso-width-relative:page;mso-height-relative:page;" fillcolor="#FFFFFF [3212]" filled="t" stroked="f" coordsize="3845,3810" o:gfxdata="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61448843,48150873;70625485,49957139;94849783,25659036;94504448,21551614;77310604,40010260;61078800,37065806;55503758,21477384;74029684,1608352;70625485,1336155;46401135,25659036;48423940,35358497;25309719,63689790;20992740,63046492;6043759,78065793;20992740,93060369;35966429,78065793;34856352,72399524;61448843,48150873;20992740,86033218;13049558,78065793;20992740,70073642;28960631,78065793;20992740,86033218;22448205,29321073;36607841,43894990;43416291,37065806;29231999,22491836;32636198,19077271;13616951,0;0,13633694;19043954,32710913;22448205,29321073;46869853,68490069;46894508,68490069;46869853,68490069;66555167,51342799;46894508,68490069;68331312,90511794;81923555,90511794;87375266,85068218;87375266,71434523;66555167,51342799;75929159,86750748;72524908,86750748;55035092,69232377;55035092,65792980;58463999,65792980;75929159,83336130;75929159,86750748;83625680,79030794;80196774,79030794;62731614,61512370;62731614,58097752;66160521,58097752;83625680,75616176;83625680,79030794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8878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2395855</wp:posOffset>
                </wp:positionV>
                <wp:extent cx="265430" cy="186055"/>
                <wp:effectExtent l="0" t="0" r="1270" b="5080"/>
                <wp:wrapNone/>
                <wp:docPr id="13" name="zih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5430" cy="1860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ihan" o:spid="_x0000_s1026" o:spt="100" style="position:absolute;left:0pt;margin-left:60.4pt;margin-top:188.65pt;height:14.65pt;width:20.9pt;z-index:256887808;mso-width-relative:page;mso-height-relative:page;" fillcolor="#FFFFFF [3212]" filled="t" stroked="f" coordsize="263,184" o:gfxdata="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2344420</wp:posOffset>
                </wp:positionV>
                <wp:extent cx="914400" cy="311785"/>
                <wp:effectExtent l="0" t="0" r="0" b="1206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75915" y="2233295"/>
                          <a:ext cx="91440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1pt;margin-top:184.6pt;height:24.55pt;width:72pt;z-index:252313600;mso-width-relative:page;mso-height-relative:page;" filled="f" stroked="f" coordsize="21600,21600" o:gfxdata="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/zeDXNsAAAALAQAADwAAAAAAAAABACAAAAAiAAAAZHJzL2Rvd25yZXYueG1sUEsB&#10;AhQAFAAAAAgAh07iQCqBb38rAgAAJQ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69984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3942715</wp:posOffset>
                </wp:positionV>
                <wp:extent cx="914400" cy="311785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3pt;margin-top:310.45pt;height:24.55pt;width:72pt;z-index:252969984;mso-width-relative:page;mso-height-relative:page;" filled="f" stroked="f" coordsize="21600,21600" o:gfxdata="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xrE/ra&#10;AAAACwEAAA8AAAAAAAAAAQAgAAAAIgAAAGRycy9kb3ducmV2LnhtbFBLAQIUABQAAAAIAIdO4kBA&#10;jZd3HgIAABk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282752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7530465</wp:posOffset>
                </wp:positionV>
                <wp:extent cx="914400" cy="31178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技能荣誉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3pt;margin-top:592.95pt;height:24.55pt;width:72pt;z-index:254282752;mso-width-relative:page;mso-height-relative:page;" filled="f" stroked="f" coordsize="21600,21600" o:gfxdata="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UGX&#10;edwAAAANAQAADwAAAAAAAAABACAAAAAiAAAAZHJzL2Rvd25yZXYueG1sUEsBAhQAFAAAAAgAh07i&#10;QF1VgBgeAgAAGQ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908288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8927465</wp:posOffset>
                </wp:positionV>
                <wp:extent cx="914400" cy="311785"/>
                <wp:effectExtent l="0" t="0" r="0" b="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15pt;margin-top:702.95pt;height:24.55pt;width:72pt;z-index:256908288;mso-width-relative:page;mso-height-relative:page;" filled="f" stroked="f" coordsize="21600,21600" o:gfxdata="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pC8x1&#10;2wAAAA0BAAAPAAAAAAAAAAEAIAAAACIAAABkcnMvZG93bnJldi54bWxQSwECFAAUAAAACACHTuJA&#10;BypD8B4CAAAZ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br w:type="page"/>
      </w:r>
    </w:p>
    <w:p>
      <w:pPr>
        <w:rPr>
          <w:sz w:val="21"/>
        </w:rPr>
      </w:pPr>
      <w:r>
        <mc:AlternateContent>
          <mc:Choice Requires="wpg">
            <w:drawing>
              <wp:anchor distT="0" distB="0" distL="114300" distR="114300" simplePos="0" relativeHeight="243423334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-8890</wp:posOffset>
                </wp:positionV>
                <wp:extent cx="7585075" cy="10118725"/>
                <wp:effectExtent l="0" t="0" r="15875" b="15875"/>
                <wp:wrapNone/>
                <wp:docPr id="15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5075" cy="10118725"/>
                          <a:chOff x="-20" y="-94"/>
                          <a:chExt cx="11945" cy="15935"/>
                        </a:xfrm>
                        <a:solidFill>
                          <a:schemeClr val="tx2"/>
                        </a:solidFill>
                      </wpg:grpSpPr>
                      <wpg:grpSp>
                        <wpg:cNvPr id="16" name="组合 38"/>
                        <wpg:cNvGrpSpPr/>
                        <wpg:grpSpPr>
                          <a:xfrm>
                            <a:off x="275" y="3574"/>
                            <a:ext cx="11422" cy="12267"/>
                            <a:chOff x="275" y="3574"/>
                            <a:chExt cx="11422" cy="12267"/>
                          </a:xfrm>
                          <a:grpFill/>
                        </wpg:grpSpPr>
                        <wps:wsp>
                          <wps:cNvPr id="65" name="Freeform 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14" y="9506"/>
                              <a:ext cx="429" cy="340"/>
                            </a:xfrm>
                            <a:custGeom>
                              <a:avLst/>
                              <a:gdLst>
                                <a:gd name="T0" fmla="*/ 2756 w 3580"/>
                                <a:gd name="T1" fmla="*/ 1300 h 2820"/>
                                <a:gd name="T2" fmla="*/ 1865 w 3580"/>
                                <a:gd name="T3" fmla="*/ 1632 h 2820"/>
                                <a:gd name="T4" fmla="*/ 1790 w 3580"/>
                                <a:gd name="T5" fmla="*/ 1645 h 2820"/>
                                <a:gd name="T6" fmla="*/ 1715 w 3580"/>
                                <a:gd name="T7" fmla="*/ 1632 h 2820"/>
                                <a:gd name="T8" fmla="*/ 824 w 3580"/>
                                <a:gd name="T9" fmla="*/ 1300 h 2820"/>
                                <a:gd name="T10" fmla="*/ 796 w 3580"/>
                                <a:gd name="T11" fmla="*/ 1880 h 2820"/>
                                <a:gd name="T12" fmla="*/ 1790 w 3580"/>
                                <a:gd name="T13" fmla="*/ 2350 h 2820"/>
                                <a:gd name="T14" fmla="*/ 2784 w 3580"/>
                                <a:gd name="T15" fmla="*/ 1880 h 2820"/>
                                <a:gd name="T16" fmla="*/ 2756 w 3580"/>
                                <a:gd name="T17" fmla="*/ 1300 h 2820"/>
                                <a:gd name="T18" fmla="*/ 3580 w 3580"/>
                                <a:gd name="T19" fmla="*/ 705 h 2820"/>
                                <a:gd name="T20" fmla="*/ 3545 w 3580"/>
                                <a:gd name="T21" fmla="*/ 648 h 2820"/>
                                <a:gd name="T22" fmla="*/ 1806 w 3580"/>
                                <a:gd name="T23" fmla="*/ 1 h 2820"/>
                                <a:gd name="T24" fmla="*/ 1790 w 3580"/>
                                <a:gd name="T25" fmla="*/ 0 h 2820"/>
                                <a:gd name="T26" fmla="*/ 1774 w 3580"/>
                                <a:gd name="T27" fmla="*/ 1 h 2820"/>
                                <a:gd name="T28" fmla="*/ 35 w 3580"/>
                                <a:gd name="T29" fmla="*/ 648 h 2820"/>
                                <a:gd name="T30" fmla="*/ 0 w 3580"/>
                                <a:gd name="T31" fmla="*/ 705 h 2820"/>
                                <a:gd name="T32" fmla="*/ 35 w 3580"/>
                                <a:gd name="T33" fmla="*/ 762 h 2820"/>
                                <a:gd name="T34" fmla="*/ 552 w 3580"/>
                                <a:gd name="T35" fmla="*/ 953 h 2820"/>
                                <a:gd name="T36" fmla="*/ 400 w 3580"/>
                                <a:gd name="T37" fmla="*/ 1559 h 2820"/>
                                <a:gd name="T38" fmla="*/ 299 w 3580"/>
                                <a:gd name="T39" fmla="*/ 1763 h 2820"/>
                                <a:gd name="T40" fmla="*/ 389 w 3580"/>
                                <a:gd name="T41" fmla="*/ 1959 h 2820"/>
                                <a:gd name="T42" fmla="*/ 299 w 3580"/>
                                <a:gd name="T43" fmla="*/ 2754 h 2820"/>
                                <a:gd name="T44" fmla="*/ 311 w 3580"/>
                                <a:gd name="T45" fmla="*/ 2800 h 2820"/>
                                <a:gd name="T46" fmla="*/ 348 w 3580"/>
                                <a:gd name="T47" fmla="*/ 2820 h 2820"/>
                                <a:gd name="T48" fmla="*/ 647 w 3580"/>
                                <a:gd name="T49" fmla="*/ 2820 h 2820"/>
                                <a:gd name="T50" fmla="*/ 684 w 3580"/>
                                <a:gd name="T51" fmla="*/ 2800 h 2820"/>
                                <a:gd name="T52" fmla="*/ 696 w 3580"/>
                                <a:gd name="T53" fmla="*/ 2754 h 2820"/>
                                <a:gd name="T54" fmla="*/ 606 w 3580"/>
                                <a:gd name="T55" fmla="*/ 1959 h 2820"/>
                                <a:gd name="T56" fmla="*/ 696 w 3580"/>
                                <a:gd name="T57" fmla="*/ 1763 h 2820"/>
                                <a:gd name="T58" fmla="*/ 598 w 3580"/>
                                <a:gd name="T59" fmla="*/ 1562 h 2820"/>
                                <a:gd name="T60" fmla="*/ 762 w 3580"/>
                                <a:gd name="T61" fmla="*/ 1030 h 2820"/>
                                <a:gd name="T62" fmla="*/ 1774 w 3580"/>
                                <a:gd name="T63" fmla="*/ 1408 h 2820"/>
                                <a:gd name="T64" fmla="*/ 1790 w 3580"/>
                                <a:gd name="T65" fmla="*/ 1410 h 2820"/>
                                <a:gd name="T66" fmla="*/ 1806 w 3580"/>
                                <a:gd name="T67" fmla="*/ 1408 h 2820"/>
                                <a:gd name="T68" fmla="*/ 3545 w 3580"/>
                                <a:gd name="T69" fmla="*/ 762 h 2820"/>
                                <a:gd name="T70" fmla="*/ 3580 w 3580"/>
                                <a:gd name="T71" fmla="*/ 705 h 2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80" h="2820">
                                  <a:moveTo>
                                    <a:pt x="2756" y="1300"/>
                                  </a:moveTo>
                                  <a:cubicBezTo>
                                    <a:pt x="1865" y="1632"/>
                                    <a:pt x="1865" y="1632"/>
                                    <a:pt x="1865" y="1632"/>
                                  </a:cubicBezTo>
                                  <a:cubicBezTo>
                                    <a:pt x="1840" y="1641"/>
                                    <a:pt x="1815" y="1645"/>
                                    <a:pt x="1790" y="1645"/>
                                  </a:cubicBezTo>
                                  <a:cubicBezTo>
                                    <a:pt x="1765" y="1645"/>
                                    <a:pt x="1740" y="1641"/>
                                    <a:pt x="1715" y="1632"/>
                                  </a:cubicBezTo>
                                  <a:cubicBezTo>
                                    <a:pt x="824" y="1300"/>
                                    <a:pt x="824" y="1300"/>
                                    <a:pt x="824" y="1300"/>
                                  </a:cubicBezTo>
                                  <a:cubicBezTo>
                                    <a:pt x="796" y="1880"/>
                                    <a:pt x="796" y="1880"/>
                                    <a:pt x="796" y="1880"/>
                                  </a:cubicBezTo>
                                  <a:cubicBezTo>
                                    <a:pt x="783" y="2139"/>
                                    <a:pt x="1242" y="2350"/>
                                    <a:pt x="1790" y="2350"/>
                                  </a:cubicBezTo>
                                  <a:cubicBezTo>
                                    <a:pt x="2338" y="2350"/>
                                    <a:pt x="2797" y="2139"/>
                                    <a:pt x="2784" y="1880"/>
                                  </a:cubicBezTo>
                                  <a:lnTo>
                                    <a:pt x="2756" y="1300"/>
                                  </a:lnTo>
                                  <a:close/>
                                  <a:moveTo>
                                    <a:pt x="3580" y="705"/>
                                  </a:moveTo>
                                  <a:cubicBezTo>
                                    <a:pt x="3580" y="679"/>
                                    <a:pt x="3566" y="657"/>
                                    <a:pt x="3545" y="648"/>
                                  </a:cubicBezTo>
                                  <a:cubicBezTo>
                                    <a:pt x="1806" y="1"/>
                                    <a:pt x="1806" y="1"/>
                                    <a:pt x="1806" y="1"/>
                                  </a:cubicBezTo>
                                  <a:cubicBezTo>
                                    <a:pt x="1799" y="0"/>
                                    <a:pt x="1795" y="0"/>
                                    <a:pt x="1790" y="0"/>
                                  </a:cubicBezTo>
                                  <a:cubicBezTo>
                                    <a:pt x="1785" y="0"/>
                                    <a:pt x="1781" y="0"/>
                                    <a:pt x="1774" y="1"/>
                                  </a:cubicBezTo>
                                  <a:cubicBezTo>
                                    <a:pt x="35" y="648"/>
                                    <a:pt x="35" y="648"/>
                                    <a:pt x="35" y="648"/>
                                  </a:cubicBezTo>
                                  <a:cubicBezTo>
                                    <a:pt x="14" y="657"/>
                                    <a:pt x="0" y="679"/>
                                    <a:pt x="0" y="705"/>
                                  </a:cubicBezTo>
                                  <a:cubicBezTo>
                                    <a:pt x="0" y="730"/>
                                    <a:pt x="14" y="753"/>
                                    <a:pt x="35" y="762"/>
                                  </a:cubicBezTo>
                                  <a:cubicBezTo>
                                    <a:pt x="552" y="953"/>
                                    <a:pt x="552" y="953"/>
                                    <a:pt x="552" y="953"/>
                                  </a:cubicBezTo>
                                  <a:cubicBezTo>
                                    <a:pt x="456" y="1112"/>
                                    <a:pt x="409" y="1344"/>
                                    <a:pt x="400" y="1559"/>
                                  </a:cubicBezTo>
                                  <a:cubicBezTo>
                                    <a:pt x="341" y="1599"/>
                                    <a:pt x="299" y="1674"/>
                                    <a:pt x="299" y="1763"/>
                                  </a:cubicBezTo>
                                  <a:cubicBezTo>
                                    <a:pt x="299" y="1845"/>
                                    <a:pt x="334" y="1917"/>
                                    <a:pt x="389" y="1959"/>
                                  </a:cubicBezTo>
                                  <a:cubicBezTo>
                                    <a:pt x="299" y="2754"/>
                                    <a:pt x="299" y="2754"/>
                                    <a:pt x="299" y="2754"/>
                                  </a:cubicBezTo>
                                  <a:cubicBezTo>
                                    <a:pt x="297" y="2771"/>
                                    <a:pt x="302" y="2787"/>
                                    <a:pt x="311" y="2800"/>
                                  </a:cubicBezTo>
                                  <a:cubicBezTo>
                                    <a:pt x="320" y="2813"/>
                                    <a:pt x="334" y="2820"/>
                                    <a:pt x="348" y="2820"/>
                                  </a:cubicBezTo>
                                  <a:cubicBezTo>
                                    <a:pt x="647" y="2820"/>
                                    <a:pt x="647" y="2820"/>
                                    <a:pt x="647" y="2820"/>
                                  </a:cubicBezTo>
                                  <a:cubicBezTo>
                                    <a:pt x="661" y="2820"/>
                                    <a:pt x="675" y="2813"/>
                                    <a:pt x="684" y="2800"/>
                                  </a:cubicBezTo>
                                  <a:cubicBezTo>
                                    <a:pt x="693" y="2787"/>
                                    <a:pt x="698" y="2771"/>
                                    <a:pt x="696" y="2754"/>
                                  </a:cubicBezTo>
                                  <a:cubicBezTo>
                                    <a:pt x="606" y="1959"/>
                                    <a:pt x="606" y="1959"/>
                                    <a:pt x="606" y="1959"/>
                                  </a:cubicBezTo>
                                  <a:cubicBezTo>
                                    <a:pt x="661" y="1917"/>
                                    <a:pt x="696" y="1845"/>
                                    <a:pt x="696" y="1763"/>
                                  </a:cubicBezTo>
                                  <a:cubicBezTo>
                                    <a:pt x="696" y="1676"/>
                                    <a:pt x="657" y="1603"/>
                                    <a:pt x="598" y="1562"/>
                                  </a:cubicBezTo>
                                  <a:cubicBezTo>
                                    <a:pt x="611" y="1314"/>
                                    <a:pt x="673" y="1112"/>
                                    <a:pt x="762" y="1030"/>
                                  </a:cubicBezTo>
                                  <a:cubicBezTo>
                                    <a:pt x="1774" y="1408"/>
                                    <a:pt x="1774" y="1408"/>
                                    <a:pt x="1774" y="1408"/>
                                  </a:cubicBezTo>
                                  <a:cubicBezTo>
                                    <a:pt x="1781" y="1410"/>
                                    <a:pt x="1785" y="1410"/>
                                    <a:pt x="1790" y="1410"/>
                                  </a:cubicBezTo>
                                  <a:cubicBezTo>
                                    <a:pt x="1795" y="1410"/>
                                    <a:pt x="1799" y="1410"/>
                                    <a:pt x="1806" y="1408"/>
                                  </a:cubicBezTo>
                                  <a:cubicBezTo>
                                    <a:pt x="3545" y="762"/>
                                    <a:pt x="3545" y="762"/>
                                    <a:pt x="3545" y="762"/>
                                  </a:cubicBezTo>
                                  <a:cubicBezTo>
                                    <a:pt x="3566" y="753"/>
                                    <a:pt x="3580" y="730"/>
                                    <a:pt x="3580" y="7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6" name="Freeform 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317" y="11038"/>
                              <a:ext cx="481" cy="340"/>
                            </a:xfrm>
                            <a:custGeom>
                              <a:avLst/>
                              <a:gdLst>
                                <a:gd name="T0" fmla="*/ 4017 w 4360"/>
                                <a:gd name="T1" fmla="*/ 1009 h 3080"/>
                                <a:gd name="T2" fmla="*/ 4017 w 4360"/>
                                <a:gd name="T3" fmla="*/ 1688 h 3080"/>
                                <a:gd name="T4" fmla="*/ 4160 w 4360"/>
                                <a:gd name="T5" fmla="*/ 1830 h 3080"/>
                                <a:gd name="T6" fmla="*/ 3862 w 4360"/>
                                <a:gd name="T7" fmla="*/ 2140 h 3080"/>
                                <a:gd name="T8" fmla="*/ 3561 w 4360"/>
                                <a:gd name="T9" fmla="*/ 1840 h 3080"/>
                                <a:gd name="T10" fmla="*/ 3767 w 4360"/>
                                <a:gd name="T11" fmla="*/ 1652 h 3080"/>
                                <a:gd name="T12" fmla="*/ 3767 w 4360"/>
                                <a:gd name="T13" fmla="*/ 1116 h 3080"/>
                                <a:gd name="T14" fmla="*/ 2416 w 4360"/>
                                <a:gd name="T15" fmla="*/ 1677 h 3080"/>
                                <a:gd name="T16" fmla="*/ 1889 w 4360"/>
                                <a:gd name="T17" fmla="*/ 1692 h 3080"/>
                                <a:gd name="T18" fmla="*/ 324 w 4360"/>
                                <a:gd name="T19" fmla="*/ 1066 h 3080"/>
                                <a:gd name="T20" fmla="*/ 329 w 4360"/>
                                <a:gd name="T21" fmla="*/ 705 h 3080"/>
                                <a:gd name="T22" fmla="*/ 1843 w 4360"/>
                                <a:gd name="T23" fmla="*/ 139 h 3080"/>
                                <a:gd name="T24" fmla="*/ 2387 w 4360"/>
                                <a:gd name="T25" fmla="*/ 103 h 3080"/>
                                <a:gd name="T26" fmla="*/ 3999 w 4360"/>
                                <a:gd name="T27" fmla="*/ 737 h 3080"/>
                                <a:gd name="T28" fmla="*/ 4017 w 4360"/>
                                <a:gd name="T29" fmla="*/ 1009 h 3080"/>
                                <a:gd name="T30" fmla="*/ 2458 w 4360"/>
                                <a:gd name="T31" fmla="*/ 1946 h 3080"/>
                                <a:gd name="T32" fmla="*/ 3267 w 4360"/>
                                <a:gd name="T33" fmla="*/ 1580 h 3080"/>
                                <a:gd name="T34" fmla="*/ 3267 w 4360"/>
                                <a:gd name="T35" fmla="*/ 2652 h 3080"/>
                                <a:gd name="T36" fmla="*/ 2156 w 4360"/>
                                <a:gd name="T37" fmla="*/ 3080 h 3080"/>
                                <a:gd name="T38" fmla="*/ 982 w 4360"/>
                                <a:gd name="T39" fmla="*/ 2652 h 3080"/>
                                <a:gd name="T40" fmla="*/ 982 w 4360"/>
                                <a:gd name="T41" fmla="*/ 1652 h 3080"/>
                                <a:gd name="T42" fmla="*/ 1819 w 4360"/>
                                <a:gd name="T43" fmla="*/ 1946 h 3080"/>
                                <a:gd name="T44" fmla="*/ 2458 w 4360"/>
                                <a:gd name="T45" fmla="*/ 1946 h 3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60" h="3080">
                                  <a:moveTo>
                                    <a:pt x="4017" y="1009"/>
                                  </a:moveTo>
                                  <a:cubicBezTo>
                                    <a:pt x="4017" y="1688"/>
                                    <a:pt x="4017" y="1688"/>
                                    <a:pt x="4017" y="1688"/>
                                  </a:cubicBezTo>
                                  <a:cubicBezTo>
                                    <a:pt x="4160" y="1830"/>
                                    <a:pt x="4160" y="1830"/>
                                    <a:pt x="4160" y="1830"/>
                                  </a:cubicBezTo>
                                  <a:cubicBezTo>
                                    <a:pt x="3862" y="2140"/>
                                    <a:pt x="3862" y="2140"/>
                                    <a:pt x="3862" y="2140"/>
                                  </a:cubicBezTo>
                                  <a:cubicBezTo>
                                    <a:pt x="3561" y="1840"/>
                                    <a:pt x="3561" y="1840"/>
                                    <a:pt x="3561" y="1840"/>
                                  </a:cubicBezTo>
                                  <a:cubicBezTo>
                                    <a:pt x="3767" y="1652"/>
                                    <a:pt x="3767" y="1652"/>
                                    <a:pt x="3767" y="1652"/>
                                  </a:cubicBezTo>
                                  <a:cubicBezTo>
                                    <a:pt x="3767" y="1116"/>
                                    <a:pt x="3767" y="1116"/>
                                    <a:pt x="3767" y="1116"/>
                                  </a:cubicBezTo>
                                  <a:cubicBezTo>
                                    <a:pt x="2891" y="1477"/>
                                    <a:pt x="2610" y="1590"/>
                                    <a:pt x="2416" y="1677"/>
                                  </a:cubicBezTo>
                                  <a:cubicBezTo>
                                    <a:pt x="2222" y="1765"/>
                                    <a:pt x="2082" y="1764"/>
                                    <a:pt x="1889" y="1692"/>
                                  </a:cubicBezTo>
                                  <a:cubicBezTo>
                                    <a:pt x="1696" y="1619"/>
                                    <a:pt x="779" y="1284"/>
                                    <a:pt x="324" y="1066"/>
                                  </a:cubicBezTo>
                                  <a:cubicBezTo>
                                    <a:pt x="20" y="921"/>
                                    <a:pt x="0" y="829"/>
                                    <a:pt x="329" y="705"/>
                                  </a:cubicBezTo>
                                  <a:cubicBezTo>
                                    <a:pt x="758" y="542"/>
                                    <a:pt x="1467" y="281"/>
                                    <a:pt x="1843" y="139"/>
                                  </a:cubicBezTo>
                                  <a:cubicBezTo>
                                    <a:pt x="2065" y="49"/>
                                    <a:pt x="2183" y="0"/>
                                    <a:pt x="2387" y="103"/>
                                  </a:cubicBezTo>
                                  <a:cubicBezTo>
                                    <a:pt x="2752" y="253"/>
                                    <a:pt x="3585" y="566"/>
                                    <a:pt x="3999" y="737"/>
                                  </a:cubicBezTo>
                                  <a:cubicBezTo>
                                    <a:pt x="4360" y="894"/>
                                    <a:pt x="4117" y="946"/>
                                    <a:pt x="4017" y="1009"/>
                                  </a:cubicBezTo>
                                  <a:close/>
                                  <a:moveTo>
                                    <a:pt x="2458" y="1946"/>
                                  </a:moveTo>
                                  <a:cubicBezTo>
                                    <a:pt x="2670" y="1858"/>
                                    <a:pt x="2956" y="1714"/>
                                    <a:pt x="3267" y="1580"/>
                                  </a:cubicBezTo>
                                  <a:cubicBezTo>
                                    <a:pt x="3267" y="2652"/>
                                    <a:pt x="3267" y="2652"/>
                                    <a:pt x="3267" y="2652"/>
                                  </a:cubicBezTo>
                                  <a:cubicBezTo>
                                    <a:pt x="3267" y="2652"/>
                                    <a:pt x="2864" y="3080"/>
                                    <a:pt x="2156" y="3080"/>
                                  </a:cubicBezTo>
                                  <a:cubicBezTo>
                                    <a:pt x="1394" y="3080"/>
                                    <a:pt x="982" y="2652"/>
                                    <a:pt x="982" y="2652"/>
                                  </a:cubicBezTo>
                                  <a:cubicBezTo>
                                    <a:pt x="982" y="1652"/>
                                    <a:pt x="982" y="1652"/>
                                    <a:pt x="982" y="1652"/>
                                  </a:cubicBezTo>
                                  <a:cubicBezTo>
                                    <a:pt x="1222" y="1750"/>
                                    <a:pt x="1492" y="1834"/>
                                    <a:pt x="1819" y="1946"/>
                                  </a:cubicBezTo>
                                  <a:cubicBezTo>
                                    <a:pt x="2020" y="2017"/>
                                    <a:pt x="2276" y="2042"/>
                                    <a:pt x="2458" y="19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7" name="Freeform 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114" y="8074"/>
                              <a:ext cx="565" cy="340"/>
                            </a:xfrm>
                            <a:custGeom>
                              <a:avLst/>
                              <a:gdLst>
                                <a:gd name="T0" fmla="*/ 3108 w 4011"/>
                                <a:gd name="T1" fmla="*/ 1299 h 2413"/>
                                <a:gd name="T2" fmla="*/ 2068 w 4011"/>
                                <a:gd name="T3" fmla="*/ 858 h 2413"/>
                                <a:gd name="T4" fmla="*/ 897 w 4011"/>
                                <a:gd name="T5" fmla="*/ 1299 h 2413"/>
                                <a:gd name="T6" fmla="*/ 570 w 4011"/>
                                <a:gd name="T7" fmla="*/ 1164 h 2413"/>
                                <a:gd name="T8" fmla="*/ 570 w 4011"/>
                                <a:gd name="T9" fmla="*/ 1560 h 2413"/>
                                <a:gd name="T10" fmla="*/ 660 w 4011"/>
                                <a:gd name="T11" fmla="*/ 1681 h 2413"/>
                                <a:gd name="T12" fmla="*/ 569 w 4011"/>
                                <a:gd name="T13" fmla="*/ 1802 h 2413"/>
                                <a:gd name="T14" fmla="*/ 666 w 4011"/>
                                <a:gd name="T15" fmla="*/ 2228 h 2413"/>
                                <a:gd name="T16" fmla="*/ 380 w 4011"/>
                                <a:gd name="T17" fmla="*/ 2228 h 2413"/>
                                <a:gd name="T18" fmla="*/ 478 w 4011"/>
                                <a:gd name="T19" fmla="*/ 1800 h 2413"/>
                                <a:gd name="T20" fmla="*/ 398 w 4011"/>
                                <a:gd name="T21" fmla="*/ 1681 h 2413"/>
                                <a:gd name="T22" fmla="*/ 475 w 4011"/>
                                <a:gd name="T23" fmla="*/ 1563 h 2413"/>
                                <a:gd name="T24" fmla="*/ 475 w 4011"/>
                                <a:gd name="T25" fmla="*/ 1124 h 2413"/>
                                <a:gd name="T26" fmla="*/ 0 w 4011"/>
                                <a:gd name="T27" fmla="*/ 928 h 2413"/>
                                <a:gd name="T28" fmla="*/ 2092 w 4011"/>
                                <a:gd name="T29" fmla="*/ 0 h 2413"/>
                                <a:gd name="T30" fmla="*/ 4011 w 4011"/>
                                <a:gd name="T31" fmla="*/ 940 h 2413"/>
                                <a:gd name="T32" fmla="*/ 3108 w 4011"/>
                                <a:gd name="T33" fmla="*/ 1299 h 2413"/>
                                <a:gd name="T34" fmla="*/ 2044 w 4011"/>
                                <a:gd name="T35" fmla="*/ 1081 h 2413"/>
                                <a:gd name="T36" fmla="*/ 2988 w 4011"/>
                                <a:gd name="T37" fmla="*/ 1398 h 2413"/>
                                <a:gd name="T38" fmla="*/ 2988 w 4011"/>
                                <a:gd name="T39" fmla="*/ 2166 h 2413"/>
                                <a:gd name="T40" fmla="*/ 1997 w 4011"/>
                                <a:gd name="T41" fmla="*/ 2413 h 2413"/>
                                <a:gd name="T42" fmla="*/ 1121 w 4011"/>
                                <a:gd name="T43" fmla="*/ 2166 h 2413"/>
                                <a:gd name="T44" fmla="*/ 1121 w 4011"/>
                                <a:gd name="T45" fmla="*/ 1398 h 2413"/>
                                <a:gd name="T46" fmla="*/ 2044 w 4011"/>
                                <a:gd name="T47" fmla="*/ 1081 h 2413"/>
                                <a:gd name="T48" fmla="*/ 2032 w 4011"/>
                                <a:gd name="T49" fmla="*/ 2272 h 2413"/>
                                <a:gd name="T50" fmla="*/ 2793 w 4011"/>
                                <a:gd name="T51" fmla="*/ 2084 h 2413"/>
                                <a:gd name="T52" fmla="*/ 2032 w 4011"/>
                                <a:gd name="T53" fmla="*/ 1896 h 2413"/>
                                <a:gd name="T54" fmla="*/ 1272 w 4011"/>
                                <a:gd name="T55" fmla="*/ 2084 h 2413"/>
                                <a:gd name="T56" fmla="*/ 2032 w 4011"/>
                                <a:gd name="T57" fmla="*/ 2272 h 2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11" h="2413">
                                  <a:moveTo>
                                    <a:pt x="3108" y="1299"/>
                                  </a:moveTo>
                                  <a:cubicBezTo>
                                    <a:pt x="3108" y="1299"/>
                                    <a:pt x="2671" y="858"/>
                                    <a:pt x="2068" y="858"/>
                                  </a:cubicBezTo>
                                  <a:cubicBezTo>
                                    <a:pt x="1479" y="858"/>
                                    <a:pt x="897" y="1299"/>
                                    <a:pt x="897" y="1299"/>
                                  </a:cubicBezTo>
                                  <a:cubicBezTo>
                                    <a:pt x="570" y="1164"/>
                                    <a:pt x="570" y="1164"/>
                                    <a:pt x="570" y="1164"/>
                                  </a:cubicBezTo>
                                  <a:cubicBezTo>
                                    <a:pt x="570" y="1560"/>
                                    <a:pt x="570" y="1560"/>
                                    <a:pt x="570" y="1560"/>
                                  </a:cubicBezTo>
                                  <a:cubicBezTo>
                                    <a:pt x="622" y="1577"/>
                                    <a:pt x="660" y="1624"/>
                                    <a:pt x="660" y="1681"/>
                                  </a:cubicBezTo>
                                  <a:cubicBezTo>
                                    <a:pt x="660" y="1738"/>
                                    <a:pt x="621" y="1785"/>
                                    <a:pt x="569" y="1802"/>
                                  </a:cubicBezTo>
                                  <a:cubicBezTo>
                                    <a:pt x="666" y="2228"/>
                                    <a:pt x="666" y="2228"/>
                                    <a:pt x="666" y="2228"/>
                                  </a:cubicBezTo>
                                  <a:cubicBezTo>
                                    <a:pt x="380" y="2228"/>
                                    <a:pt x="380" y="2228"/>
                                    <a:pt x="380" y="2228"/>
                                  </a:cubicBezTo>
                                  <a:cubicBezTo>
                                    <a:pt x="478" y="1800"/>
                                    <a:pt x="478" y="1800"/>
                                    <a:pt x="478" y="1800"/>
                                  </a:cubicBezTo>
                                  <a:cubicBezTo>
                                    <a:pt x="431" y="1780"/>
                                    <a:pt x="398" y="1734"/>
                                    <a:pt x="398" y="1681"/>
                                  </a:cubicBezTo>
                                  <a:cubicBezTo>
                                    <a:pt x="398" y="1628"/>
                                    <a:pt x="430" y="1583"/>
                                    <a:pt x="475" y="1563"/>
                                  </a:cubicBezTo>
                                  <a:cubicBezTo>
                                    <a:pt x="475" y="1124"/>
                                    <a:pt x="475" y="1124"/>
                                    <a:pt x="475" y="1124"/>
                                  </a:cubicBezTo>
                                  <a:cubicBezTo>
                                    <a:pt x="0" y="928"/>
                                    <a:pt x="0" y="928"/>
                                    <a:pt x="0" y="928"/>
                                  </a:cubicBezTo>
                                  <a:cubicBezTo>
                                    <a:pt x="2092" y="0"/>
                                    <a:pt x="2092" y="0"/>
                                    <a:pt x="2092" y="0"/>
                                  </a:cubicBezTo>
                                  <a:cubicBezTo>
                                    <a:pt x="4011" y="940"/>
                                    <a:pt x="4011" y="940"/>
                                    <a:pt x="4011" y="940"/>
                                  </a:cubicBezTo>
                                  <a:lnTo>
                                    <a:pt x="3108" y="1299"/>
                                  </a:lnTo>
                                  <a:close/>
                                  <a:moveTo>
                                    <a:pt x="2044" y="1081"/>
                                  </a:moveTo>
                                  <a:cubicBezTo>
                                    <a:pt x="2650" y="1081"/>
                                    <a:pt x="2988" y="1398"/>
                                    <a:pt x="2988" y="1398"/>
                                  </a:cubicBezTo>
                                  <a:cubicBezTo>
                                    <a:pt x="2988" y="2166"/>
                                    <a:pt x="2988" y="2166"/>
                                    <a:pt x="2988" y="2166"/>
                                  </a:cubicBezTo>
                                  <a:cubicBezTo>
                                    <a:pt x="2988" y="2166"/>
                                    <a:pt x="2639" y="2413"/>
                                    <a:pt x="1997" y="2413"/>
                                  </a:cubicBezTo>
                                  <a:cubicBezTo>
                                    <a:pt x="1355" y="2413"/>
                                    <a:pt x="1121" y="2166"/>
                                    <a:pt x="1121" y="2166"/>
                                  </a:cubicBezTo>
                                  <a:cubicBezTo>
                                    <a:pt x="1121" y="1398"/>
                                    <a:pt x="1121" y="1398"/>
                                    <a:pt x="1121" y="1398"/>
                                  </a:cubicBezTo>
                                  <a:cubicBezTo>
                                    <a:pt x="1121" y="1398"/>
                                    <a:pt x="1438" y="1081"/>
                                    <a:pt x="2044" y="1081"/>
                                  </a:cubicBezTo>
                                  <a:close/>
                                  <a:moveTo>
                                    <a:pt x="2032" y="2272"/>
                                  </a:moveTo>
                                  <a:cubicBezTo>
                                    <a:pt x="2453" y="2272"/>
                                    <a:pt x="2793" y="2188"/>
                                    <a:pt x="2793" y="2084"/>
                                  </a:cubicBezTo>
                                  <a:cubicBezTo>
                                    <a:pt x="2793" y="1980"/>
                                    <a:pt x="2453" y="1896"/>
                                    <a:pt x="2032" y="1896"/>
                                  </a:cubicBezTo>
                                  <a:cubicBezTo>
                                    <a:pt x="1612" y="1896"/>
                                    <a:pt x="1272" y="1980"/>
                                    <a:pt x="1272" y="2084"/>
                                  </a:cubicBezTo>
                                  <a:cubicBezTo>
                                    <a:pt x="1272" y="2188"/>
                                    <a:pt x="1612" y="2272"/>
                                    <a:pt x="2032" y="22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8" name="Group 47"/>
                          <wpg:cNvGrpSpPr>
                            <a:grpSpLocks noChangeAspect="1"/>
                          </wpg:cNvGrpSpPr>
                          <wpg:grpSpPr>
                            <a:xfrm rot="0">
                              <a:off x="11095" y="4946"/>
                              <a:ext cx="402" cy="340"/>
                              <a:chOff x="2339488" y="4712"/>
                              <a:chExt cx="456" cy="385"/>
                            </a:xfrm>
                            <a:grpFill/>
                          </wpg:grpSpPr>
                          <wps:wsp>
                            <wps:cNvPr id="17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9575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56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339488" y="4712"/>
                                <a:ext cx="456" cy="192"/>
                              </a:xfrm>
                              <a:custGeom>
                                <a:avLst/>
                                <a:gdLst>
                                  <a:gd name="T0" fmla="*/ 2628 w 3596"/>
                                  <a:gd name="T1" fmla="*/ 553 h 1521"/>
                                  <a:gd name="T2" fmla="*/ 2628 w 3596"/>
                                  <a:gd name="T3" fmla="*/ 536 h 1521"/>
                                  <a:gd name="T4" fmla="*/ 2628 w 3596"/>
                                  <a:gd name="T5" fmla="*/ 415 h 1521"/>
                                  <a:gd name="T6" fmla="*/ 2213 w 3596"/>
                                  <a:gd name="T7" fmla="*/ 0 h 1521"/>
                                  <a:gd name="T8" fmla="*/ 1383 w 3596"/>
                                  <a:gd name="T9" fmla="*/ 0 h 1521"/>
                                  <a:gd name="T10" fmla="*/ 968 w 3596"/>
                                  <a:gd name="T11" fmla="*/ 415 h 1521"/>
                                  <a:gd name="T12" fmla="*/ 968 w 3596"/>
                                  <a:gd name="T13" fmla="*/ 553 h 1521"/>
                                  <a:gd name="T14" fmla="*/ 0 w 3596"/>
                                  <a:gd name="T15" fmla="*/ 553 h 1521"/>
                                  <a:gd name="T16" fmla="*/ 0 w 3596"/>
                                  <a:gd name="T17" fmla="*/ 1521 h 1521"/>
                                  <a:gd name="T18" fmla="*/ 553 w 3596"/>
                                  <a:gd name="T19" fmla="*/ 1521 h 1521"/>
                                  <a:gd name="T20" fmla="*/ 553 w 3596"/>
                                  <a:gd name="T21" fmla="*/ 1245 h 1521"/>
                                  <a:gd name="T22" fmla="*/ 1106 w 3596"/>
                                  <a:gd name="T23" fmla="*/ 1245 h 1521"/>
                                  <a:gd name="T24" fmla="*/ 1106 w 3596"/>
                                  <a:gd name="T25" fmla="*/ 1521 h 1521"/>
                                  <a:gd name="T26" fmla="*/ 2490 w 3596"/>
                                  <a:gd name="T27" fmla="*/ 1521 h 1521"/>
                                  <a:gd name="T28" fmla="*/ 2490 w 3596"/>
                                  <a:gd name="T29" fmla="*/ 1245 h 1521"/>
                                  <a:gd name="T30" fmla="*/ 3043 w 3596"/>
                                  <a:gd name="T31" fmla="*/ 1245 h 1521"/>
                                  <a:gd name="T32" fmla="*/ 3043 w 3596"/>
                                  <a:gd name="T33" fmla="*/ 1521 h 1521"/>
                                  <a:gd name="T34" fmla="*/ 3596 w 3596"/>
                                  <a:gd name="T35" fmla="*/ 1521 h 1521"/>
                                  <a:gd name="T36" fmla="*/ 3596 w 3596"/>
                                  <a:gd name="T37" fmla="*/ 553 h 1521"/>
                                  <a:gd name="T38" fmla="*/ 2628 w 3596"/>
                                  <a:gd name="T39" fmla="*/ 553 h 1521"/>
                                  <a:gd name="T40" fmla="*/ 1244 w 3596"/>
                                  <a:gd name="T41" fmla="*/ 415 h 1521"/>
                                  <a:gd name="T42" fmla="*/ 1383 w 3596"/>
                                  <a:gd name="T43" fmla="*/ 276 h 1521"/>
                                  <a:gd name="T44" fmla="*/ 2213 w 3596"/>
                                  <a:gd name="T45" fmla="*/ 276 h 1521"/>
                                  <a:gd name="T46" fmla="*/ 2351 w 3596"/>
                                  <a:gd name="T47" fmla="*/ 415 h 1521"/>
                                  <a:gd name="T48" fmla="*/ 2351 w 3596"/>
                                  <a:gd name="T49" fmla="*/ 553 h 1521"/>
                                  <a:gd name="T50" fmla="*/ 1244 w 3596"/>
                                  <a:gd name="T51" fmla="*/ 553 h 1521"/>
                                  <a:gd name="T52" fmla="*/ 1244 w 3596"/>
                                  <a:gd name="T53" fmla="*/ 415 h 15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3596" h="1521">
                                    <a:moveTo>
                                      <a:pt x="2628" y="553"/>
                                    </a:moveTo>
                                    <a:cubicBezTo>
                                      <a:pt x="2628" y="536"/>
                                      <a:pt x="2628" y="536"/>
                                      <a:pt x="2628" y="536"/>
                                    </a:cubicBezTo>
                                    <a:cubicBezTo>
                                      <a:pt x="2628" y="415"/>
                                      <a:pt x="2628" y="415"/>
                                      <a:pt x="2628" y="415"/>
                                    </a:cubicBezTo>
                                    <a:cubicBezTo>
                                      <a:pt x="2628" y="145"/>
                                      <a:pt x="2414" y="0"/>
                                      <a:pt x="2213" y="0"/>
                                    </a:cubicBezTo>
                                    <a:cubicBezTo>
                                      <a:pt x="1383" y="0"/>
                                      <a:pt x="1383" y="0"/>
                                      <a:pt x="1383" y="0"/>
                                    </a:cubicBezTo>
                                    <a:cubicBezTo>
                                      <a:pt x="1113" y="0"/>
                                      <a:pt x="968" y="213"/>
                                      <a:pt x="968" y="415"/>
                                    </a:cubicBezTo>
                                    <a:cubicBezTo>
                                      <a:pt x="968" y="553"/>
                                      <a:pt x="968" y="553"/>
                                      <a:pt x="968" y="553"/>
                                    </a:cubicBezTo>
                                    <a:cubicBezTo>
                                      <a:pt x="0" y="553"/>
                                      <a:pt x="0" y="553"/>
                                      <a:pt x="0" y="553"/>
                                    </a:cubicBezTo>
                                    <a:cubicBezTo>
                                      <a:pt x="0" y="1521"/>
                                      <a:pt x="0" y="1521"/>
                                      <a:pt x="0" y="1521"/>
                                    </a:cubicBezTo>
                                    <a:cubicBezTo>
                                      <a:pt x="553" y="1521"/>
                                      <a:pt x="553" y="1521"/>
                                      <a:pt x="553" y="1521"/>
                                    </a:cubicBezTo>
                                    <a:cubicBezTo>
                                      <a:pt x="553" y="1245"/>
                                      <a:pt x="553" y="1245"/>
                                      <a:pt x="553" y="1245"/>
                                    </a:cubicBezTo>
                                    <a:cubicBezTo>
                                      <a:pt x="1106" y="1245"/>
                                      <a:pt x="1106" y="1245"/>
                                      <a:pt x="1106" y="1245"/>
                                    </a:cubicBezTo>
                                    <a:cubicBezTo>
                                      <a:pt x="1106" y="1521"/>
                                      <a:pt x="1106" y="1521"/>
                                      <a:pt x="1106" y="1521"/>
                                    </a:cubicBezTo>
                                    <a:cubicBezTo>
                                      <a:pt x="2490" y="1521"/>
                                      <a:pt x="2490" y="1521"/>
                                      <a:pt x="2490" y="1521"/>
                                    </a:cubicBezTo>
                                    <a:cubicBezTo>
                                      <a:pt x="2490" y="1245"/>
                                      <a:pt x="2490" y="1245"/>
                                      <a:pt x="2490" y="1245"/>
                                    </a:cubicBezTo>
                                    <a:cubicBezTo>
                                      <a:pt x="3043" y="1245"/>
                                      <a:pt x="3043" y="1245"/>
                                      <a:pt x="3043" y="1245"/>
                                    </a:cubicBezTo>
                                    <a:cubicBezTo>
                                      <a:pt x="3043" y="1521"/>
                                      <a:pt x="3043" y="1521"/>
                                      <a:pt x="3043" y="1521"/>
                                    </a:cubicBezTo>
                                    <a:cubicBezTo>
                                      <a:pt x="3596" y="1521"/>
                                      <a:pt x="3596" y="1521"/>
                                      <a:pt x="3596" y="1521"/>
                                    </a:cubicBezTo>
                                    <a:cubicBezTo>
                                      <a:pt x="3596" y="553"/>
                                      <a:pt x="3596" y="553"/>
                                      <a:pt x="3596" y="553"/>
                                    </a:cubicBezTo>
                                    <a:lnTo>
                                      <a:pt x="2628" y="553"/>
                                    </a:lnTo>
                                    <a:close/>
                                    <a:moveTo>
                                      <a:pt x="1244" y="415"/>
                                    </a:moveTo>
                                    <a:cubicBezTo>
                                      <a:pt x="1244" y="415"/>
                                      <a:pt x="1244" y="276"/>
                                      <a:pt x="1383" y="276"/>
                                    </a:cubicBezTo>
                                    <a:cubicBezTo>
                                      <a:pt x="2213" y="276"/>
                                      <a:pt x="2213" y="276"/>
                                      <a:pt x="2213" y="276"/>
                                    </a:cubicBezTo>
                                    <a:cubicBezTo>
                                      <a:pt x="2213" y="276"/>
                                      <a:pt x="2351" y="276"/>
                                      <a:pt x="2351" y="415"/>
                                    </a:cubicBezTo>
                                    <a:cubicBezTo>
                                      <a:pt x="2351" y="553"/>
                                      <a:pt x="2351" y="553"/>
                                      <a:pt x="2351" y="553"/>
                                    </a:cubicBezTo>
                                    <a:cubicBezTo>
                                      <a:pt x="1244" y="553"/>
                                      <a:pt x="1244" y="553"/>
                                      <a:pt x="1244" y="553"/>
                                    </a:cubicBezTo>
                                    <a:lnTo>
                                      <a:pt x="1244" y="4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53" name="Freeform 50"/>
                            <wps:cNvSpPr/>
                            <wps:spPr bwMode="auto">
                              <a:xfrm>
                                <a:off x="2339505" y="4922"/>
                                <a:ext cx="421" cy="175"/>
                              </a:xfrm>
                              <a:custGeom>
                                <a:avLst/>
                                <a:gdLst>
                                  <a:gd name="T0" fmla="*/ 368 w 421"/>
                                  <a:gd name="T1" fmla="*/ 53 h 175"/>
                                  <a:gd name="T2" fmla="*/ 298 w 421"/>
                                  <a:gd name="T3" fmla="*/ 53 h 175"/>
                                  <a:gd name="T4" fmla="*/ 298 w 421"/>
                                  <a:gd name="T5" fmla="*/ 0 h 175"/>
                                  <a:gd name="T6" fmla="*/ 123 w 421"/>
                                  <a:gd name="T7" fmla="*/ 0 h 175"/>
                                  <a:gd name="T8" fmla="*/ 123 w 421"/>
                                  <a:gd name="T9" fmla="*/ 53 h 175"/>
                                  <a:gd name="T10" fmla="*/ 53 w 421"/>
                                  <a:gd name="T11" fmla="*/ 53 h 175"/>
                                  <a:gd name="T12" fmla="*/ 53 w 421"/>
                                  <a:gd name="T13" fmla="*/ 0 h 175"/>
                                  <a:gd name="T14" fmla="*/ 0 w 421"/>
                                  <a:gd name="T15" fmla="*/ 0 h 175"/>
                                  <a:gd name="T16" fmla="*/ 0 w 421"/>
                                  <a:gd name="T17" fmla="*/ 175 h 175"/>
                                  <a:gd name="T18" fmla="*/ 421 w 421"/>
                                  <a:gd name="T19" fmla="*/ 175 h 175"/>
                                  <a:gd name="T20" fmla="*/ 421 w 421"/>
                                  <a:gd name="T21" fmla="*/ 0 h 175"/>
                                  <a:gd name="T22" fmla="*/ 368 w 421"/>
                                  <a:gd name="T23" fmla="*/ 0 h 175"/>
                                  <a:gd name="T24" fmla="*/ 368 w 421"/>
                                  <a:gd name="T25" fmla="*/ 53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21" h="175">
                                    <a:moveTo>
                                      <a:pt x="368" y="53"/>
                                    </a:moveTo>
                                    <a:lnTo>
                                      <a:pt x="298" y="53"/>
                                    </a:lnTo>
                                    <a:lnTo>
                                      <a:pt x="298" y="0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1" y="0"/>
                                    </a:lnTo>
                                    <a:lnTo>
                                      <a:pt x="368" y="0"/>
                                    </a:lnTo>
                                    <a:lnTo>
                                      <a:pt x="368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58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9821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60" name="Group 69"/>
                          <wpg:cNvGrpSpPr>
                            <a:grpSpLocks noChangeAspect="1"/>
                          </wpg:cNvGrpSpPr>
                          <wpg:grpSpPr>
                            <a:xfrm rot="0">
                              <a:off x="6118" y="6568"/>
                              <a:ext cx="396" cy="287"/>
                              <a:chOff x="4630269" y="21273"/>
                              <a:chExt cx="175" cy="127"/>
                            </a:xfrm>
                            <a:grpFill/>
                          </wpg:grpSpPr>
                          <wps:wsp>
                            <wps:cNvPr id="61" name="Freeform 70"/>
                            <wps:cNvSpPr/>
                            <wps:spPr bwMode="auto">
                              <a:xfrm>
                                <a:off x="4630269" y="21336"/>
                                <a:ext cx="62" cy="53"/>
                              </a:xfrm>
                              <a:custGeom>
                                <a:avLst/>
                                <a:gdLst>
                                  <a:gd name="T0" fmla="*/ 692 w 1388"/>
                                  <a:gd name="T1" fmla="*/ 1193 h 1193"/>
                                  <a:gd name="T2" fmla="*/ 26 w 1388"/>
                                  <a:gd name="T3" fmla="*/ 1193 h 1193"/>
                                  <a:gd name="T4" fmla="*/ 1 w 1388"/>
                                  <a:gd name="T5" fmla="*/ 1167 h 1193"/>
                                  <a:gd name="T6" fmla="*/ 1 w 1388"/>
                                  <a:gd name="T7" fmla="*/ 709 h 1193"/>
                                  <a:gd name="T8" fmla="*/ 255 w 1388"/>
                                  <a:gd name="T9" fmla="*/ 167 h 1193"/>
                                  <a:gd name="T10" fmla="*/ 587 w 1388"/>
                                  <a:gd name="T11" fmla="*/ 22 h 1193"/>
                                  <a:gd name="T12" fmla="*/ 1020 w 1388"/>
                                  <a:gd name="T13" fmla="*/ 95 h 1193"/>
                                  <a:gd name="T14" fmla="*/ 1288 w 1388"/>
                                  <a:gd name="T15" fmla="*/ 348 h 1193"/>
                                  <a:gd name="T16" fmla="*/ 1381 w 1388"/>
                                  <a:gd name="T17" fmla="*/ 648 h 1193"/>
                                  <a:gd name="T18" fmla="*/ 1384 w 1388"/>
                                  <a:gd name="T19" fmla="*/ 1177 h 1193"/>
                                  <a:gd name="T20" fmla="*/ 1365 w 1388"/>
                                  <a:gd name="T21" fmla="*/ 1193 h 1193"/>
                                  <a:gd name="T22" fmla="*/ 1097 w 1388"/>
                                  <a:gd name="T23" fmla="*/ 1193 h 1193"/>
                                  <a:gd name="T24" fmla="*/ 692 w 1388"/>
                                  <a:gd name="T25" fmla="*/ 1193 h 1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88" h="1193">
                                    <a:moveTo>
                                      <a:pt x="692" y="1193"/>
                                    </a:moveTo>
                                    <a:cubicBezTo>
                                      <a:pt x="470" y="1193"/>
                                      <a:pt x="248" y="1193"/>
                                      <a:pt x="26" y="1193"/>
                                    </a:cubicBezTo>
                                    <a:cubicBezTo>
                                      <a:pt x="1" y="1193"/>
                                      <a:pt x="1" y="1193"/>
                                      <a:pt x="1" y="1167"/>
                                    </a:cubicBezTo>
                                    <a:cubicBezTo>
                                      <a:pt x="1" y="1014"/>
                                      <a:pt x="0" y="862"/>
                                      <a:pt x="1" y="709"/>
                                    </a:cubicBezTo>
                                    <a:cubicBezTo>
                                      <a:pt x="1" y="489"/>
                                      <a:pt x="85" y="307"/>
                                      <a:pt x="255" y="167"/>
                                    </a:cubicBezTo>
                                    <a:cubicBezTo>
                                      <a:pt x="352" y="88"/>
                                      <a:pt x="463" y="41"/>
                                      <a:pt x="587" y="22"/>
                                    </a:cubicBezTo>
                                    <a:cubicBezTo>
                                      <a:pt x="740" y="0"/>
                                      <a:pt x="884" y="23"/>
                                      <a:pt x="1020" y="95"/>
                                    </a:cubicBezTo>
                                    <a:cubicBezTo>
                                      <a:pt x="1132" y="154"/>
                                      <a:pt x="1222" y="238"/>
                                      <a:pt x="1288" y="348"/>
                                    </a:cubicBezTo>
                                    <a:cubicBezTo>
                                      <a:pt x="1343" y="440"/>
                                      <a:pt x="1376" y="540"/>
                                      <a:pt x="1381" y="648"/>
                                    </a:cubicBezTo>
                                    <a:cubicBezTo>
                                      <a:pt x="1388" y="825"/>
                                      <a:pt x="1382" y="1001"/>
                                      <a:pt x="1384" y="1177"/>
                                    </a:cubicBezTo>
                                    <a:cubicBezTo>
                                      <a:pt x="1385" y="1193"/>
                                      <a:pt x="1376" y="1193"/>
                                      <a:pt x="1365" y="1193"/>
                                    </a:cubicBezTo>
                                    <a:cubicBezTo>
                                      <a:pt x="1276" y="1193"/>
                                      <a:pt x="1186" y="1193"/>
                                      <a:pt x="1097" y="1193"/>
                                    </a:cubicBezTo>
                                    <a:cubicBezTo>
                                      <a:pt x="962" y="1193"/>
                                      <a:pt x="827" y="1193"/>
                                      <a:pt x="692" y="119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2" name="Freeform 71"/>
                            <wps:cNvSpPr/>
                            <wps:spPr bwMode="auto">
                              <a:xfrm>
                                <a:off x="4630278" y="21287"/>
                                <a:ext cx="44" cy="43"/>
                              </a:xfrm>
                              <a:custGeom>
                                <a:avLst/>
                                <a:gdLst>
                                  <a:gd name="T0" fmla="*/ 491 w 978"/>
                                  <a:gd name="T1" fmla="*/ 1 h 959"/>
                                  <a:gd name="T2" fmla="*/ 977 w 978"/>
                                  <a:gd name="T3" fmla="*/ 479 h 959"/>
                                  <a:gd name="T4" fmla="*/ 488 w 978"/>
                                  <a:gd name="T5" fmla="*/ 959 h 959"/>
                                  <a:gd name="T6" fmla="*/ 2 w 978"/>
                                  <a:gd name="T7" fmla="*/ 478 h 959"/>
                                  <a:gd name="T8" fmla="*/ 491 w 978"/>
                                  <a:gd name="T9" fmla="*/ 1 h 9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8" h="959">
                                    <a:moveTo>
                                      <a:pt x="491" y="1"/>
                                    </a:moveTo>
                                    <a:cubicBezTo>
                                      <a:pt x="755" y="1"/>
                                      <a:pt x="978" y="209"/>
                                      <a:pt x="977" y="479"/>
                                    </a:cubicBezTo>
                                    <a:cubicBezTo>
                                      <a:pt x="977" y="756"/>
                                      <a:pt x="751" y="959"/>
                                      <a:pt x="488" y="959"/>
                                    </a:cubicBezTo>
                                    <a:cubicBezTo>
                                      <a:pt x="218" y="958"/>
                                      <a:pt x="0" y="742"/>
                                      <a:pt x="2" y="478"/>
                                    </a:cubicBezTo>
                                    <a:cubicBezTo>
                                      <a:pt x="4" y="212"/>
                                      <a:pt x="221" y="0"/>
                                      <a:pt x="491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3" name="Freeform 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0343" y="21273"/>
                                <a:ext cx="101" cy="127"/>
                              </a:xfrm>
                              <a:custGeom>
                                <a:avLst/>
                                <a:gdLst>
                                  <a:gd name="T0" fmla="*/ 2241 w 2266"/>
                                  <a:gd name="T1" fmla="*/ 1 h 2843"/>
                                  <a:gd name="T2" fmla="*/ 25 w 2266"/>
                                  <a:gd name="T3" fmla="*/ 0 h 2843"/>
                                  <a:gd name="T4" fmla="*/ 0 w 2266"/>
                                  <a:gd name="T5" fmla="*/ 25 h 2843"/>
                                  <a:gd name="T6" fmla="*/ 1 w 2266"/>
                                  <a:gd name="T7" fmla="*/ 1421 h 2843"/>
                                  <a:gd name="T8" fmla="*/ 1 w 2266"/>
                                  <a:gd name="T9" fmla="*/ 2815 h 2843"/>
                                  <a:gd name="T10" fmla="*/ 28 w 2266"/>
                                  <a:gd name="T11" fmla="*/ 2843 h 2843"/>
                                  <a:gd name="T12" fmla="*/ 2239 w 2266"/>
                                  <a:gd name="T13" fmla="*/ 2843 h 2843"/>
                                  <a:gd name="T14" fmla="*/ 2266 w 2266"/>
                                  <a:gd name="T15" fmla="*/ 2816 h 2843"/>
                                  <a:gd name="T16" fmla="*/ 2266 w 2266"/>
                                  <a:gd name="T17" fmla="*/ 26 h 2843"/>
                                  <a:gd name="T18" fmla="*/ 2241 w 2266"/>
                                  <a:gd name="T19" fmla="*/ 1 h 2843"/>
                                  <a:gd name="T20" fmla="*/ 213 w 2266"/>
                                  <a:gd name="T21" fmla="*/ 296 h 2843"/>
                                  <a:gd name="T22" fmla="*/ 2054 w 2266"/>
                                  <a:gd name="T23" fmla="*/ 297 h 2843"/>
                                  <a:gd name="T24" fmla="*/ 2073 w 2266"/>
                                  <a:gd name="T25" fmla="*/ 315 h 2843"/>
                                  <a:gd name="T26" fmla="*/ 2073 w 2266"/>
                                  <a:gd name="T27" fmla="*/ 595 h 2843"/>
                                  <a:gd name="T28" fmla="*/ 2049 w 2266"/>
                                  <a:gd name="T29" fmla="*/ 619 h 2843"/>
                                  <a:gd name="T30" fmla="*/ 1133 w 2266"/>
                                  <a:gd name="T31" fmla="*/ 619 h 2843"/>
                                  <a:gd name="T32" fmla="*/ 223 w 2266"/>
                                  <a:gd name="T33" fmla="*/ 619 h 2843"/>
                                  <a:gd name="T34" fmla="*/ 194 w 2266"/>
                                  <a:gd name="T35" fmla="*/ 589 h 2843"/>
                                  <a:gd name="T36" fmla="*/ 194 w 2266"/>
                                  <a:gd name="T37" fmla="*/ 317 h 2843"/>
                                  <a:gd name="T38" fmla="*/ 213 w 2266"/>
                                  <a:gd name="T39" fmla="*/ 296 h 2843"/>
                                  <a:gd name="T40" fmla="*/ 194 w 2266"/>
                                  <a:gd name="T41" fmla="*/ 964 h 2843"/>
                                  <a:gd name="T42" fmla="*/ 219 w 2266"/>
                                  <a:gd name="T43" fmla="*/ 939 h 2843"/>
                                  <a:gd name="T44" fmla="*/ 1134 w 2266"/>
                                  <a:gd name="T45" fmla="*/ 939 h 2843"/>
                                  <a:gd name="T46" fmla="*/ 2048 w 2266"/>
                                  <a:gd name="T47" fmla="*/ 939 h 2843"/>
                                  <a:gd name="T48" fmla="*/ 2072 w 2266"/>
                                  <a:gd name="T49" fmla="*/ 964 h 2843"/>
                                  <a:gd name="T50" fmla="*/ 2073 w 2266"/>
                                  <a:gd name="T51" fmla="*/ 1237 h 2843"/>
                                  <a:gd name="T52" fmla="*/ 2048 w 2266"/>
                                  <a:gd name="T53" fmla="*/ 1261 h 2843"/>
                                  <a:gd name="T54" fmla="*/ 711 w 2266"/>
                                  <a:gd name="T55" fmla="*/ 1261 h 2843"/>
                                  <a:gd name="T56" fmla="*/ 216 w 2266"/>
                                  <a:gd name="T57" fmla="*/ 1261 h 2843"/>
                                  <a:gd name="T58" fmla="*/ 194 w 2266"/>
                                  <a:gd name="T59" fmla="*/ 1240 h 2843"/>
                                  <a:gd name="T60" fmla="*/ 194 w 2266"/>
                                  <a:gd name="T61" fmla="*/ 964 h 2843"/>
                                  <a:gd name="T62" fmla="*/ 194 w 2266"/>
                                  <a:gd name="T63" fmla="*/ 1599 h 2843"/>
                                  <a:gd name="T64" fmla="*/ 210 w 2266"/>
                                  <a:gd name="T65" fmla="*/ 1582 h 2843"/>
                                  <a:gd name="T66" fmla="*/ 1131 w 2266"/>
                                  <a:gd name="T67" fmla="*/ 1583 h 2843"/>
                                  <a:gd name="T68" fmla="*/ 2047 w 2266"/>
                                  <a:gd name="T69" fmla="*/ 1583 h 2843"/>
                                  <a:gd name="T70" fmla="*/ 2072 w 2266"/>
                                  <a:gd name="T71" fmla="*/ 1609 h 2843"/>
                                  <a:gd name="T72" fmla="*/ 2073 w 2266"/>
                                  <a:gd name="T73" fmla="*/ 1883 h 2843"/>
                                  <a:gd name="T74" fmla="*/ 2054 w 2266"/>
                                  <a:gd name="T75" fmla="*/ 1903 h 2843"/>
                                  <a:gd name="T76" fmla="*/ 213 w 2266"/>
                                  <a:gd name="T77" fmla="*/ 1903 h 2843"/>
                                  <a:gd name="T78" fmla="*/ 194 w 2266"/>
                                  <a:gd name="T79" fmla="*/ 1885 h 2843"/>
                                  <a:gd name="T80" fmla="*/ 194 w 2266"/>
                                  <a:gd name="T81" fmla="*/ 1599 h 2843"/>
                                  <a:gd name="T82" fmla="*/ 2073 w 2266"/>
                                  <a:gd name="T83" fmla="*/ 2523 h 2843"/>
                                  <a:gd name="T84" fmla="*/ 2052 w 2266"/>
                                  <a:gd name="T85" fmla="*/ 2546 h 2843"/>
                                  <a:gd name="T86" fmla="*/ 215 w 2266"/>
                                  <a:gd name="T87" fmla="*/ 2546 h 2843"/>
                                  <a:gd name="T88" fmla="*/ 194 w 2266"/>
                                  <a:gd name="T89" fmla="*/ 2525 h 2843"/>
                                  <a:gd name="T90" fmla="*/ 194 w 2266"/>
                                  <a:gd name="T91" fmla="*/ 2245 h 2843"/>
                                  <a:gd name="T92" fmla="*/ 215 w 2266"/>
                                  <a:gd name="T93" fmla="*/ 2225 h 2843"/>
                                  <a:gd name="T94" fmla="*/ 1135 w 2266"/>
                                  <a:gd name="T95" fmla="*/ 2225 h 2843"/>
                                  <a:gd name="T96" fmla="*/ 2048 w 2266"/>
                                  <a:gd name="T97" fmla="*/ 2225 h 2843"/>
                                  <a:gd name="T98" fmla="*/ 2073 w 2266"/>
                                  <a:gd name="T99" fmla="*/ 2249 h 2843"/>
                                  <a:gd name="T100" fmla="*/ 2073 w 2266"/>
                                  <a:gd name="T101" fmla="*/ 2523 h 2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266" h="2843">
                                    <a:moveTo>
                                      <a:pt x="2241" y="1"/>
                                    </a:moveTo>
                                    <a:cubicBezTo>
                                      <a:pt x="1502" y="1"/>
                                      <a:pt x="764" y="1"/>
                                      <a:pt x="25" y="0"/>
                                    </a:cubicBezTo>
                                    <a:cubicBezTo>
                                      <a:pt x="6" y="0"/>
                                      <a:pt x="0" y="4"/>
                                      <a:pt x="0" y="25"/>
                                    </a:cubicBezTo>
                                    <a:cubicBezTo>
                                      <a:pt x="1" y="490"/>
                                      <a:pt x="1" y="955"/>
                                      <a:pt x="1" y="1421"/>
                                    </a:cubicBezTo>
                                    <a:cubicBezTo>
                                      <a:pt x="1" y="1885"/>
                                      <a:pt x="1" y="2350"/>
                                      <a:pt x="1" y="2815"/>
                                    </a:cubicBezTo>
                                    <a:cubicBezTo>
                                      <a:pt x="1" y="2843"/>
                                      <a:pt x="1" y="2843"/>
                                      <a:pt x="28" y="2843"/>
                                    </a:cubicBezTo>
                                    <a:cubicBezTo>
                                      <a:pt x="765" y="2843"/>
                                      <a:pt x="1502" y="2843"/>
                                      <a:pt x="2239" y="2843"/>
                                    </a:cubicBezTo>
                                    <a:cubicBezTo>
                                      <a:pt x="2266" y="2843"/>
                                      <a:pt x="2266" y="2843"/>
                                      <a:pt x="2266" y="2816"/>
                                    </a:cubicBezTo>
                                    <a:cubicBezTo>
                                      <a:pt x="2266" y="1886"/>
                                      <a:pt x="2266" y="956"/>
                                      <a:pt x="2266" y="26"/>
                                    </a:cubicBezTo>
                                    <a:cubicBezTo>
                                      <a:pt x="2266" y="1"/>
                                      <a:pt x="2266" y="1"/>
                                      <a:pt x="2241" y="1"/>
                                    </a:cubicBezTo>
                                    <a:close/>
                                    <a:moveTo>
                                      <a:pt x="213" y="296"/>
                                    </a:moveTo>
                                    <a:cubicBezTo>
                                      <a:pt x="827" y="297"/>
                                      <a:pt x="1440" y="297"/>
                                      <a:pt x="2054" y="297"/>
                                    </a:cubicBezTo>
                                    <a:cubicBezTo>
                                      <a:pt x="2069" y="297"/>
                                      <a:pt x="2073" y="301"/>
                                      <a:pt x="2073" y="315"/>
                                    </a:cubicBezTo>
                                    <a:cubicBezTo>
                                      <a:pt x="2072" y="408"/>
                                      <a:pt x="2072" y="502"/>
                                      <a:pt x="2073" y="595"/>
                                    </a:cubicBezTo>
                                    <a:cubicBezTo>
                                      <a:pt x="2073" y="614"/>
                                      <a:pt x="2068" y="619"/>
                                      <a:pt x="2049" y="619"/>
                                    </a:cubicBezTo>
                                    <a:cubicBezTo>
                                      <a:pt x="1744" y="618"/>
                                      <a:pt x="1438" y="619"/>
                                      <a:pt x="1133" y="619"/>
                                    </a:cubicBezTo>
                                    <a:cubicBezTo>
                                      <a:pt x="830" y="619"/>
                                      <a:pt x="527" y="619"/>
                                      <a:pt x="223" y="619"/>
                                    </a:cubicBezTo>
                                    <a:cubicBezTo>
                                      <a:pt x="194" y="619"/>
                                      <a:pt x="194" y="619"/>
                                      <a:pt x="194" y="589"/>
                                    </a:cubicBezTo>
                                    <a:cubicBezTo>
                                      <a:pt x="194" y="498"/>
                                      <a:pt x="195" y="407"/>
                                      <a:pt x="194" y="317"/>
                                    </a:cubicBezTo>
                                    <a:cubicBezTo>
                                      <a:pt x="194" y="303"/>
                                      <a:pt x="196" y="296"/>
                                      <a:pt x="213" y="296"/>
                                    </a:cubicBezTo>
                                    <a:close/>
                                    <a:moveTo>
                                      <a:pt x="194" y="964"/>
                                    </a:moveTo>
                                    <a:cubicBezTo>
                                      <a:pt x="194" y="944"/>
                                      <a:pt x="198" y="938"/>
                                      <a:pt x="219" y="939"/>
                                    </a:cubicBezTo>
                                    <a:cubicBezTo>
                                      <a:pt x="524" y="939"/>
                                      <a:pt x="829" y="939"/>
                                      <a:pt x="1134" y="939"/>
                                    </a:cubicBezTo>
                                    <a:cubicBezTo>
                                      <a:pt x="1439" y="939"/>
                                      <a:pt x="1743" y="939"/>
                                      <a:pt x="2048" y="939"/>
                                    </a:cubicBezTo>
                                    <a:cubicBezTo>
                                      <a:pt x="2072" y="939"/>
                                      <a:pt x="2072" y="939"/>
                                      <a:pt x="2072" y="964"/>
                                    </a:cubicBezTo>
                                    <a:cubicBezTo>
                                      <a:pt x="2072" y="1055"/>
                                      <a:pt x="2072" y="1146"/>
                                      <a:pt x="2073" y="1237"/>
                                    </a:cubicBezTo>
                                    <a:cubicBezTo>
                                      <a:pt x="2073" y="1256"/>
                                      <a:pt x="2068" y="1261"/>
                                      <a:pt x="2048" y="1261"/>
                                    </a:cubicBezTo>
                                    <a:cubicBezTo>
                                      <a:pt x="1603" y="1261"/>
                                      <a:pt x="1157" y="1261"/>
                                      <a:pt x="711" y="1261"/>
                                    </a:cubicBezTo>
                                    <a:cubicBezTo>
                                      <a:pt x="546" y="1261"/>
                                      <a:pt x="381" y="1261"/>
                                      <a:pt x="216" y="1261"/>
                                    </a:cubicBezTo>
                                    <a:cubicBezTo>
                                      <a:pt x="198" y="1261"/>
                                      <a:pt x="194" y="1257"/>
                                      <a:pt x="194" y="1240"/>
                                    </a:cubicBezTo>
                                    <a:cubicBezTo>
                                      <a:pt x="195" y="1148"/>
                                      <a:pt x="195" y="1056"/>
                                      <a:pt x="194" y="964"/>
                                    </a:cubicBezTo>
                                    <a:close/>
                                    <a:moveTo>
                                      <a:pt x="194" y="1599"/>
                                    </a:moveTo>
                                    <a:cubicBezTo>
                                      <a:pt x="194" y="1588"/>
                                      <a:pt x="195" y="1582"/>
                                      <a:pt x="210" y="1582"/>
                                    </a:cubicBezTo>
                                    <a:cubicBezTo>
                                      <a:pt x="517" y="1583"/>
                                      <a:pt x="824" y="1583"/>
                                      <a:pt x="1131" y="1583"/>
                                    </a:cubicBezTo>
                                    <a:cubicBezTo>
                                      <a:pt x="1436" y="1583"/>
                                      <a:pt x="1741" y="1583"/>
                                      <a:pt x="2047" y="1583"/>
                                    </a:cubicBezTo>
                                    <a:cubicBezTo>
                                      <a:pt x="2072" y="1583"/>
                                      <a:pt x="2072" y="1583"/>
                                      <a:pt x="2072" y="1609"/>
                                    </a:cubicBezTo>
                                    <a:cubicBezTo>
                                      <a:pt x="2072" y="1701"/>
                                      <a:pt x="2072" y="1792"/>
                                      <a:pt x="2073" y="1883"/>
                                    </a:cubicBezTo>
                                    <a:cubicBezTo>
                                      <a:pt x="2073" y="1898"/>
                                      <a:pt x="2070" y="1903"/>
                                      <a:pt x="2054" y="1903"/>
                                    </a:cubicBezTo>
                                    <a:cubicBezTo>
                                      <a:pt x="1440" y="1903"/>
                                      <a:pt x="826" y="1903"/>
                                      <a:pt x="213" y="1903"/>
                                    </a:cubicBezTo>
                                    <a:cubicBezTo>
                                      <a:pt x="198" y="1903"/>
                                      <a:pt x="194" y="1900"/>
                                      <a:pt x="194" y="1885"/>
                                    </a:cubicBezTo>
                                    <a:cubicBezTo>
                                      <a:pt x="195" y="1790"/>
                                      <a:pt x="195" y="1694"/>
                                      <a:pt x="194" y="1599"/>
                                    </a:cubicBezTo>
                                    <a:close/>
                                    <a:moveTo>
                                      <a:pt x="2073" y="2523"/>
                                    </a:moveTo>
                                    <a:cubicBezTo>
                                      <a:pt x="2073" y="2540"/>
                                      <a:pt x="2070" y="2546"/>
                                      <a:pt x="2052" y="2546"/>
                                    </a:cubicBezTo>
                                    <a:cubicBezTo>
                                      <a:pt x="1439" y="2545"/>
                                      <a:pt x="827" y="2545"/>
                                      <a:pt x="215" y="2546"/>
                                    </a:cubicBezTo>
                                    <a:cubicBezTo>
                                      <a:pt x="198" y="2546"/>
                                      <a:pt x="194" y="2541"/>
                                      <a:pt x="194" y="2525"/>
                                    </a:cubicBezTo>
                                    <a:cubicBezTo>
                                      <a:pt x="195" y="2432"/>
                                      <a:pt x="195" y="2338"/>
                                      <a:pt x="194" y="2245"/>
                                    </a:cubicBezTo>
                                    <a:cubicBezTo>
                                      <a:pt x="194" y="2228"/>
                                      <a:pt x="200" y="2225"/>
                                      <a:pt x="215" y="2225"/>
                                    </a:cubicBezTo>
                                    <a:cubicBezTo>
                                      <a:pt x="522" y="2225"/>
                                      <a:pt x="828" y="2225"/>
                                      <a:pt x="1135" y="2225"/>
                                    </a:cubicBezTo>
                                    <a:cubicBezTo>
                                      <a:pt x="1439" y="2225"/>
                                      <a:pt x="1744" y="2225"/>
                                      <a:pt x="2048" y="2225"/>
                                    </a:cubicBezTo>
                                    <a:cubicBezTo>
                                      <a:pt x="2068" y="2225"/>
                                      <a:pt x="2073" y="2230"/>
                                      <a:pt x="2073" y="2249"/>
                                    </a:cubicBezTo>
                                    <a:cubicBezTo>
                                      <a:pt x="2072" y="2341"/>
                                      <a:pt x="2072" y="2432"/>
                                      <a:pt x="2073" y="25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68" name="Freeform 1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75" y="4992"/>
                              <a:ext cx="340" cy="371"/>
                            </a:xfrm>
                            <a:custGeom>
                              <a:avLst/>
                              <a:gdLst>
                                <a:gd name="T0" fmla="*/ 1553 w 3297"/>
                                <a:gd name="T1" fmla="*/ 189 h 3609"/>
                                <a:gd name="T2" fmla="*/ 740 w 3297"/>
                                <a:gd name="T3" fmla="*/ 154 h 3609"/>
                                <a:gd name="T4" fmla="*/ 155 w 3297"/>
                                <a:gd name="T5" fmla="*/ 3326 h 3609"/>
                                <a:gd name="T6" fmla="*/ 969 w 3297"/>
                                <a:gd name="T7" fmla="*/ 3359 h 3609"/>
                                <a:gd name="T8" fmla="*/ 1615 w 3297"/>
                                <a:gd name="T9" fmla="*/ 213 h 3609"/>
                                <a:gd name="T10" fmla="*/ 1282 w 3297"/>
                                <a:gd name="T11" fmla="*/ 1309 h 3609"/>
                                <a:gd name="T12" fmla="*/ 1224 w 3297"/>
                                <a:gd name="T13" fmla="*/ 1325 h 3609"/>
                                <a:gd name="T14" fmla="*/ 1219 w 3297"/>
                                <a:gd name="T15" fmla="*/ 1325 h 3609"/>
                                <a:gd name="T16" fmla="*/ 634 w 3297"/>
                                <a:gd name="T17" fmla="*/ 1134 h 3609"/>
                                <a:gd name="T18" fmla="*/ 630 w 3297"/>
                                <a:gd name="T19" fmla="*/ 1056 h 3609"/>
                                <a:gd name="T20" fmla="*/ 734 w 3297"/>
                                <a:gd name="T21" fmla="*/ 972 h 3609"/>
                                <a:gd name="T22" fmla="*/ 1278 w 3297"/>
                                <a:gd name="T23" fmla="*/ 1119 h 3609"/>
                                <a:gd name="T24" fmla="*/ 1320 w 3297"/>
                                <a:gd name="T25" fmla="*/ 1164 h 3609"/>
                                <a:gd name="T26" fmla="*/ 1325 w 3297"/>
                                <a:gd name="T27" fmla="*/ 1241 h 3609"/>
                                <a:gd name="T28" fmla="*/ 1413 w 3297"/>
                                <a:gd name="T29" fmla="*/ 907 h 3609"/>
                                <a:gd name="T30" fmla="*/ 1370 w 3297"/>
                                <a:gd name="T31" fmla="*/ 972 h 3609"/>
                                <a:gd name="T32" fmla="*/ 1313 w 3297"/>
                                <a:gd name="T33" fmla="*/ 991 h 3609"/>
                                <a:gd name="T34" fmla="*/ 769 w 3297"/>
                                <a:gd name="T35" fmla="*/ 846 h 3609"/>
                                <a:gd name="T36" fmla="*/ 716 w 3297"/>
                                <a:gd name="T37" fmla="*/ 745 h 3609"/>
                                <a:gd name="T38" fmla="*/ 729 w 3297"/>
                                <a:gd name="T39" fmla="*/ 700 h 3609"/>
                                <a:gd name="T40" fmla="*/ 824 w 3297"/>
                                <a:gd name="T41" fmla="*/ 640 h 3609"/>
                                <a:gd name="T42" fmla="*/ 1369 w 3297"/>
                                <a:gd name="T43" fmla="*/ 785 h 3609"/>
                                <a:gd name="T44" fmla="*/ 1410 w 3297"/>
                                <a:gd name="T45" fmla="*/ 829 h 3609"/>
                                <a:gd name="T46" fmla="*/ 1416 w 3297"/>
                                <a:gd name="T47" fmla="*/ 884 h 3609"/>
                                <a:gd name="T48" fmla="*/ 2408 w 3297"/>
                                <a:gd name="T49" fmla="*/ 413 h 3609"/>
                                <a:gd name="T50" fmla="*/ 2425 w 3297"/>
                                <a:gd name="T51" fmla="*/ 3571 h 3609"/>
                                <a:gd name="T52" fmla="*/ 2517 w 3297"/>
                                <a:gd name="T53" fmla="*/ 3571 h 3609"/>
                                <a:gd name="T54" fmla="*/ 2537 w 3297"/>
                                <a:gd name="T55" fmla="*/ 413 h 3609"/>
                                <a:gd name="T56" fmla="*/ 2472 w 3297"/>
                                <a:gd name="T57" fmla="*/ 281 h 3609"/>
                                <a:gd name="T58" fmla="*/ 2347 w 3297"/>
                                <a:gd name="T59" fmla="*/ 413 h 3609"/>
                                <a:gd name="T60" fmla="*/ 2281 w 3297"/>
                                <a:gd name="T61" fmla="*/ 281 h 3609"/>
                                <a:gd name="T62" fmla="*/ 2216 w 3297"/>
                                <a:gd name="T63" fmla="*/ 413 h 3609"/>
                                <a:gd name="T64" fmla="*/ 2236 w 3297"/>
                                <a:gd name="T65" fmla="*/ 3570 h 3609"/>
                                <a:gd name="T66" fmla="*/ 2330 w 3297"/>
                                <a:gd name="T67" fmla="*/ 3570 h 3609"/>
                                <a:gd name="T68" fmla="*/ 2347 w 3297"/>
                                <a:gd name="T69" fmla="*/ 413 h 3609"/>
                                <a:gd name="T70" fmla="*/ 3168 w 3297"/>
                                <a:gd name="T71" fmla="*/ 413 h 3609"/>
                                <a:gd name="T72" fmla="*/ 3185 w 3297"/>
                                <a:gd name="T73" fmla="*/ 3571 h 3609"/>
                                <a:gd name="T74" fmla="*/ 3278 w 3297"/>
                                <a:gd name="T75" fmla="*/ 3571 h 3609"/>
                                <a:gd name="T76" fmla="*/ 3297 w 3297"/>
                                <a:gd name="T77" fmla="*/ 413 h 3609"/>
                                <a:gd name="T78" fmla="*/ 3232 w 3297"/>
                                <a:gd name="T79" fmla="*/ 281 h 3609"/>
                                <a:gd name="T80" fmla="*/ 3107 w 3297"/>
                                <a:gd name="T81" fmla="*/ 413 h 3609"/>
                                <a:gd name="T82" fmla="*/ 3042 w 3297"/>
                                <a:gd name="T83" fmla="*/ 281 h 3609"/>
                                <a:gd name="T84" fmla="*/ 2976 w 3297"/>
                                <a:gd name="T85" fmla="*/ 413 h 3609"/>
                                <a:gd name="T86" fmla="*/ 2996 w 3297"/>
                                <a:gd name="T87" fmla="*/ 3570 h 3609"/>
                                <a:gd name="T88" fmla="*/ 3090 w 3297"/>
                                <a:gd name="T89" fmla="*/ 3570 h 3609"/>
                                <a:gd name="T90" fmla="*/ 3107 w 3297"/>
                                <a:gd name="T91" fmla="*/ 413 h 3609"/>
                                <a:gd name="T92" fmla="*/ 1972 w 3297"/>
                                <a:gd name="T93" fmla="*/ 258 h 3609"/>
                                <a:gd name="T94" fmla="*/ 1838 w 3297"/>
                                <a:gd name="T95" fmla="*/ 391 h 3609"/>
                                <a:gd name="T96" fmla="*/ 1877 w 3297"/>
                                <a:gd name="T97" fmla="*/ 3569 h 3609"/>
                                <a:gd name="T98" fmla="*/ 2066 w 3297"/>
                                <a:gd name="T99" fmla="*/ 3569 h 3609"/>
                                <a:gd name="T100" fmla="*/ 2104 w 3297"/>
                                <a:gd name="T101" fmla="*/ 391 h 3609"/>
                                <a:gd name="T102" fmla="*/ 2665 w 3297"/>
                                <a:gd name="T103" fmla="*/ 297 h 3609"/>
                                <a:gd name="T104" fmla="*/ 2627 w 3297"/>
                                <a:gd name="T105" fmla="*/ 3475 h 3609"/>
                                <a:gd name="T106" fmla="*/ 2759 w 3297"/>
                                <a:gd name="T107" fmla="*/ 3609 h 3609"/>
                                <a:gd name="T108" fmla="*/ 2893 w 3297"/>
                                <a:gd name="T109" fmla="*/ 3475 h 3609"/>
                                <a:gd name="T110" fmla="*/ 2854 w 3297"/>
                                <a:gd name="T111" fmla="*/ 297 h 3609"/>
                                <a:gd name="T112" fmla="*/ 2665 w 3297"/>
                                <a:gd name="T113" fmla="*/ 297 h 3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97" h="3609">
                                  <a:moveTo>
                                    <a:pt x="1615" y="213"/>
                                  </a:moveTo>
                                  <a:cubicBezTo>
                                    <a:pt x="1553" y="189"/>
                                    <a:pt x="1553" y="189"/>
                                    <a:pt x="1553" y="189"/>
                                  </a:cubicBezTo>
                                  <a:cubicBezTo>
                                    <a:pt x="956" y="30"/>
                                    <a:pt x="956" y="30"/>
                                    <a:pt x="956" y="30"/>
                                  </a:cubicBezTo>
                                  <a:cubicBezTo>
                                    <a:pt x="843" y="0"/>
                                    <a:pt x="770" y="41"/>
                                    <a:pt x="740" y="154"/>
                                  </a:cubicBezTo>
                                  <a:cubicBezTo>
                                    <a:pt x="30" y="3107"/>
                                    <a:pt x="30" y="3107"/>
                                    <a:pt x="30" y="3107"/>
                                  </a:cubicBezTo>
                                  <a:cubicBezTo>
                                    <a:pt x="0" y="3223"/>
                                    <a:pt x="41" y="3295"/>
                                    <a:pt x="155" y="3326"/>
                                  </a:cubicBezTo>
                                  <a:cubicBezTo>
                                    <a:pt x="752" y="3485"/>
                                    <a:pt x="752" y="3485"/>
                                    <a:pt x="752" y="3485"/>
                                  </a:cubicBezTo>
                                  <a:cubicBezTo>
                                    <a:pt x="867" y="3517"/>
                                    <a:pt x="939" y="3474"/>
                                    <a:pt x="969" y="3359"/>
                                  </a:cubicBezTo>
                                  <a:cubicBezTo>
                                    <a:pt x="1680" y="407"/>
                                    <a:pt x="1680" y="407"/>
                                    <a:pt x="1680" y="407"/>
                                  </a:cubicBezTo>
                                  <a:cubicBezTo>
                                    <a:pt x="1704" y="316"/>
                                    <a:pt x="1683" y="252"/>
                                    <a:pt x="1615" y="213"/>
                                  </a:cubicBezTo>
                                  <a:close/>
                                  <a:moveTo>
                                    <a:pt x="1325" y="1241"/>
                                  </a:moveTo>
                                  <a:cubicBezTo>
                                    <a:pt x="1318" y="1268"/>
                                    <a:pt x="1303" y="1291"/>
                                    <a:pt x="1282" y="1309"/>
                                  </a:cubicBezTo>
                                  <a:cubicBezTo>
                                    <a:pt x="1262" y="1325"/>
                                    <a:pt x="1243" y="1329"/>
                                    <a:pt x="1224" y="1325"/>
                                  </a:cubicBezTo>
                                  <a:cubicBezTo>
                                    <a:pt x="1224" y="1325"/>
                                    <a:pt x="1224" y="1325"/>
                                    <a:pt x="1224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678" y="1178"/>
                                    <a:pt x="678" y="1178"/>
                                    <a:pt x="678" y="1178"/>
                                  </a:cubicBezTo>
                                  <a:cubicBezTo>
                                    <a:pt x="657" y="1173"/>
                                    <a:pt x="642" y="1159"/>
                                    <a:pt x="634" y="1134"/>
                                  </a:cubicBezTo>
                                  <a:cubicBezTo>
                                    <a:pt x="629" y="1122"/>
                                    <a:pt x="626" y="1109"/>
                                    <a:pt x="626" y="1096"/>
                                  </a:cubicBezTo>
                                  <a:cubicBezTo>
                                    <a:pt x="625" y="1083"/>
                                    <a:pt x="626" y="1070"/>
                                    <a:pt x="630" y="1056"/>
                                  </a:cubicBezTo>
                                  <a:cubicBezTo>
                                    <a:pt x="637" y="1028"/>
                                    <a:pt x="651" y="1006"/>
                                    <a:pt x="672" y="991"/>
                                  </a:cubicBezTo>
                                  <a:cubicBezTo>
                                    <a:pt x="691" y="972"/>
                                    <a:pt x="712" y="967"/>
                                    <a:pt x="734" y="972"/>
                                  </a:cubicBezTo>
                                  <a:cubicBezTo>
                                    <a:pt x="1275" y="1119"/>
                                    <a:pt x="1275" y="1119"/>
                                    <a:pt x="1275" y="1119"/>
                                  </a:cubicBezTo>
                                  <a:cubicBezTo>
                                    <a:pt x="1278" y="1119"/>
                                    <a:pt x="1278" y="1119"/>
                                    <a:pt x="1278" y="1119"/>
                                  </a:cubicBezTo>
                                  <a:cubicBezTo>
                                    <a:pt x="1281" y="1120"/>
                                    <a:pt x="1284" y="1123"/>
                                    <a:pt x="1287" y="1125"/>
                                  </a:cubicBezTo>
                                  <a:cubicBezTo>
                                    <a:pt x="1301" y="1133"/>
                                    <a:pt x="1312" y="1145"/>
                                    <a:pt x="1320" y="1164"/>
                                  </a:cubicBezTo>
                                  <a:cubicBezTo>
                                    <a:pt x="1326" y="1176"/>
                                    <a:pt x="1328" y="1188"/>
                                    <a:pt x="1329" y="1200"/>
                                  </a:cubicBezTo>
                                  <a:cubicBezTo>
                                    <a:pt x="1330" y="1213"/>
                                    <a:pt x="1328" y="1227"/>
                                    <a:pt x="1325" y="1241"/>
                                  </a:cubicBezTo>
                                  <a:close/>
                                  <a:moveTo>
                                    <a:pt x="1416" y="884"/>
                                  </a:moveTo>
                                  <a:cubicBezTo>
                                    <a:pt x="1415" y="891"/>
                                    <a:pt x="1415" y="899"/>
                                    <a:pt x="1413" y="907"/>
                                  </a:cubicBezTo>
                                  <a:cubicBezTo>
                                    <a:pt x="1408" y="926"/>
                                    <a:pt x="1397" y="943"/>
                                    <a:pt x="1385" y="956"/>
                                  </a:cubicBezTo>
                                  <a:cubicBezTo>
                                    <a:pt x="1380" y="962"/>
                                    <a:pt x="1376" y="968"/>
                                    <a:pt x="1370" y="972"/>
                                  </a:cubicBezTo>
                                  <a:cubicBezTo>
                                    <a:pt x="1364" y="978"/>
                                    <a:pt x="1358" y="980"/>
                                    <a:pt x="1353" y="983"/>
                                  </a:cubicBezTo>
                                  <a:cubicBezTo>
                                    <a:pt x="1339" y="990"/>
                                    <a:pt x="1326" y="994"/>
                                    <a:pt x="1313" y="991"/>
                                  </a:cubicBezTo>
                                  <a:cubicBezTo>
                                    <a:pt x="1310" y="991"/>
                                    <a:pt x="1310" y="991"/>
                                    <a:pt x="1310" y="991"/>
                                  </a:cubicBezTo>
                                  <a:cubicBezTo>
                                    <a:pt x="769" y="846"/>
                                    <a:pt x="769" y="846"/>
                                    <a:pt x="769" y="846"/>
                                  </a:cubicBezTo>
                                  <a:cubicBezTo>
                                    <a:pt x="748" y="839"/>
                                    <a:pt x="732" y="823"/>
                                    <a:pt x="722" y="799"/>
                                  </a:cubicBezTo>
                                  <a:cubicBezTo>
                                    <a:pt x="715" y="782"/>
                                    <a:pt x="714" y="763"/>
                                    <a:pt x="716" y="745"/>
                                  </a:cubicBezTo>
                                  <a:cubicBezTo>
                                    <a:pt x="717" y="737"/>
                                    <a:pt x="717" y="730"/>
                                    <a:pt x="719" y="722"/>
                                  </a:cubicBezTo>
                                  <a:cubicBezTo>
                                    <a:pt x="722" y="714"/>
                                    <a:pt x="726" y="707"/>
                                    <a:pt x="729" y="700"/>
                                  </a:cubicBezTo>
                                  <a:cubicBezTo>
                                    <a:pt x="737" y="682"/>
                                    <a:pt x="748" y="666"/>
                                    <a:pt x="762" y="655"/>
                                  </a:cubicBezTo>
                                  <a:cubicBezTo>
                                    <a:pt x="782" y="638"/>
                                    <a:pt x="803" y="632"/>
                                    <a:pt x="824" y="640"/>
                                  </a:cubicBezTo>
                                  <a:cubicBezTo>
                                    <a:pt x="1366" y="785"/>
                                    <a:pt x="1366" y="785"/>
                                    <a:pt x="1366" y="785"/>
                                  </a:cubicBezTo>
                                  <a:cubicBezTo>
                                    <a:pt x="1369" y="785"/>
                                    <a:pt x="1369" y="785"/>
                                    <a:pt x="1369" y="785"/>
                                  </a:cubicBezTo>
                                  <a:cubicBezTo>
                                    <a:pt x="1381" y="789"/>
                                    <a:pt x="1390" y="799"/>
                                    <a:pt x="1398" y="810"/>
                                  </a:cubicBezTo>
                                  <a:cubicBezTo>
                                    <a:pt x="1402" y="816"/>
                                    <a:pt x="1407" y="821"/>
                                    <a:pt x="1410" y="829"/>
                                  </a:cubicBezTo>
                                  <a:cubicBezTo>
                                    <a:pt x="1415" y="841"/>
                                    <a:pt x="1418" y="853"/>
                                    <a:pt x="1418" y="866"/>
                                  </a:cubicBezTo>
                                  <a:cubicBezTo>
                                    <a:pt x="1419" y="872"/>
                                    <a:pt x="1417" y="878"/>
                                    <a:pt x="1416" y="884"/>
                                  </a:cubicBezTo>
                                  <a:close/>
                                  <a:moveTo>
                                    <a:pt x="2425" y="319"/>
                                  </a:moveTo>
                                  <a:cubicBezTo>
                                    <a:pt x="2414" y="346"/>
                                    <a:pt x="2408" y="378"/>
                                    <a:pt x="2408" y="413"/>
                                  </a:cubicBezTo>
                                  <a:cubicBezTo>
                                    <a:pt x="2408" y="3477"/>
                                    <a:pt x="2408" y="3477"/>
                                    <a:pt x="2408" y="3477"/>
                                  </a:cubicBezTo>
                                  <a:cubicBezTo>
                                    <a:pt x="2408" y="3514"/>
                                    <a:pt x="2414" y="3545"/>
                                    <a:pt x="2425" y="3571"/>
                                  </a:cubicBezTo>
                                  <a:cubicBezTo>
                                    <a:pt x="2438" y="3596"/>
                                    <a:pt x="2454" y="3609"/>
                                    <a:pt x="2472" y="3609"/>
                                  </a:cubicBezTo>
                                  <a:cubicBezTo>
                                    <a:pt x="2491" y="3609"/>
                                    <a:pt x="2505" y="3596"/>
                                    <a:pt x="2517" y="3571"/>
                                  </a:cubicBezTo>
                                  <a:cubicBezTo>
                                    <a:pt x="2530" y="3545"/>
                                    <a:pt x="2537" y="3514"/>
                                    <a:pt x="2537" y="3477"/>
                                  </a:cubicBezTo>
                                  <a:cubicBezTo>
                                    <a:pt x="2537" y="413"/>
                                    <a:pt x="2537" y="413"/>
                                    <a:pt x="2537" y="413"/>
                                  </a:cubicBezTo>
                                  <a:cubicBezTo>
                                    <a:pt x="2537" y="378"/>
                                    <a:pt x="2530" y="346"/>
                                    <a:pt x="2517" y="319"/>
                                  </a:cubicBezTo>
                                  <a:cubicBezTo>
                                    <a:pt x="2505" y="294"/>
                                    <a:pt x="2491" y="281"/>
                                    <a:pt x="2472" y="281"/>
                                  </a:cubicBezTo>
                                  <a:cubicBezTo>
                                    <a:pt x="2454" y="281"/>
                                    <a:pt x="2438" y="294"/>
                                    <a:pt x="2425" y="319"/>
                                  </a:cubicBezTo>
                                  <a:close/>
                                  <a:moveTo>
                                    <a:pt x="2347" y="413"/>
                                  </a:moveTo>
                                  <a:cubicBezTo>
                                    <a:pt x="2347" y="378"/>
                                    <a:pt x="2341" y="347"/>
                                    <a:pt x="2330" y="319"/>
                                  </a:cubicBezTo>
                                  <a:cubicBezTo>
                                    <a:pt x="2316" y="294"/>
                                    <a:pt x="2300" y="281"/>
                                    <a:pt x="2281" y="281"/>
                                  </a:cubicBezTo>
                                  <a:cubicBezTo>
                                    <a:pt x="2263" y="281"/>
                                    <a:pt x="2249" y="294"/>
                                    <a:pt x="2236" y="319"/>
                                  </a:cubicBezTo>
                                  <a:cubicBezTo>
                                    <a:pt x="2223" y="347"/>
                                    <a:pt x="2216" y="378"/>
                                    <a:pt x="2216" y="413"/>
                                  </a:cubicBezTo>
                                  <a:cubicBezTo>
                                    <a:pt x="2216" y="3477"/>
                                    <a:pt x="2216" y="3477"/>
                                    <a:pt x="2216" y="3477"/>
                                  </a:cubicBezTo>
                                  <a:cubicBezTo>
                                    <a:pt x="2216" y="3513"/>
                                    <a:pt x="2223" y="3545"/>
                                    <a:pt x="2236" y="3570"/>
                                  </a:cubicBezTo>
                                  <a:cubicBezTo>
                                    <a:pt x="2249" y="3596"/>
                                    <a:pt x="2263" y="3609"/>
                                    <a:pt x="2281" y="3609"/>
                                  </a:cubicBezTo>
                                  <a:cubicBezTo>
                                    <a:pt x="2300" y="3609"/>
                                    <a:pt x="2316" y="3596"/>
                                    <a:pt x="2330" y="3570"/>
                                  </a:cubicBezTo>
                                  <a:cubicBezTo>
                                    <a:pt x="2341" y="3545"/>
                                    <a:pt x="2347" y="3513"/>
                                    <a:pt x="2347" y="3477"/>
                                  </a:cubicBezTo>
                                  <a:lnTo>
                                    <a:pt x="2347" y="413"/>
                                  </a:lnTo>
                                  <a:close/>
                                  <a:moveTo>
                                    <a:pt x="3185" y="319"/>
                                  </a:moveTo>
                                  <a:cubicBezTo>
                                    <a:pt x="3174" y="346"/>
                                    <a:pt x="3168" y="378"/>
                                    <a:pt x="3168" y="413"/>
                                  </a:cubicBezTo>
                                  <a:cubicBezTo>
                                    <a:pt x="3168" y="3477"/>
                                    <a:pt x="3168" y="3477"/>
                                    <a:pt x="3168" y="3477"/>
                                  </a:cubicBezTo>
                                  <a:cubicBezTo>
                                    <a:pt x="3168" y="3514"/>
                                    <a:pt x="3174" y="3545"/>
                                    <a:pt x="3185" y="3571"/>
                                  </a:cubicBezTo>
                                  <a:cubicBezTo>
                                    <a:pt x="3198" y="3596"/>
                                    <a:pt x="3214" y="3609"/>
                                    <a:pt x="3232" y="3609"/>
                                  </a:cubicBezTo>
                                  <a:cubicBezTo>
                                    <a:pt x="3251" y="3609"/>
                                    <a:pt x="3265" y="3596"/>
                                    <a:pt x="3278" y="3571"/>
                                  </a:cubicBezTo>
                                  <a:cubicBezTo>
                                    <a:pt x="3290" y="3545"/>
                                    <a:pt x="3297" y="3514"/>
                                    <a:pt x="3297" y="3477"/>
                                  </a:cubicBezTo>
                                  <a:cubicBezTo>
                                    <a:pt x="3297" y="413"/>
                                    <a:pt x="3297" y="413"/>
                                    <a:pt x="3297" y="413"/>
                                  </a:cubicBezTo>
                                  <a:cubicBezTo>
                                    <a:pt x="3297" y="378"/>
                                    <a:pt x="3290" y="346"/>
                                    <a:pt x="3278" y="319"/>
                                  </a:cubicBezTo>
                                  <a:cubicBezTo>
                                    <a:pt x="3265" y="294"/>
                                    <a:pt x="3251" y="281"/>
                                    <a:pt x="3232" y="281"/>
                                  </a:cubicBezTo>
                                  <a:cubicBezTo>
                                    <a:pt x="3214" y="281"/>
                                    <a:pt x="3198" y="294"/>
                                    <a:pt x="3185" y="319"/>
                                  </a:cubicBezTo>
                                  <a:close/>
                                  <a:moveTo>
                                    <a:pt x="3107" y="413"/>
                                  </a:moveTo>
                                  <a:cubicBezTo>
                                    <a:pt x="3107" y="378"/>
                                    <a:pt x="3102" y="347"/>
                                    <a:pt x="3090" y="319"/>
                                  </a:cubicBezTo>
                                  <a:cubicBezTo>
                                    <a:pt x="3076" y="294"/>
                                    <a:pt x="3060" y="281"/>
                                    <a:pt x="3042" y="281"/>
                                  </a:cubicBezTo>
                                  <a:cubicBezTo>
                                    <a:pt x="3023" y="281"/>
                                    <a:pt x="3009" y="294"/>
                                    <a:pt x="2996" y="319"/>
                                  </a:cubicBezTo>
                                  <a:cubicBezTo>
                                    <a:pt x="2984" y="347"/>
                                    <a:pt x="2976" y="378"/>
                                    <a:pt x="2976" y="413"/>
                                  </a:cubicBezTo>
                                  <a:cubicBezTo>
                                    <a:pt x="2976" y="3477"/>
                                    <a:pt x="2976" y="3477"/>
                                    <a:pt x="2976" y="3477"/>
                                  </a:cubicBezTo>
                                  <a:cubicBezTo>
                                    <a:pt x="2976" y="3513"/>
                                    <a:pt x="2984" y="3545"/>
                                    <a:pt x="2996" y="3570"/>
                                  </a:cubicBezTo>
                                  <a:cubicBezTo>
                                    <a:pt x="3009" y="3596"/>
                                    <a:pt x="3023" y="3609"/>
                                    <a:pt x="3042" y="3609"/>
                                  </a:cubicBezTo>
                                  <a:cubicBezTo>
                                    <a:pt x="3060" y="3609"/>
                                    <a:pt x="3076" y="3596"/>
                                    <a:pt x="3090" y="3570"/>
                                  </a:cubicBezTo>
                                  <a:cubicBezTo>
                                    <a:pt x="3102" y="3545"/>
                                    <a:pt x="3107" y="3513"/>
                                    <a:pt x="3107" y="3477"/>
                                  </a:cubicBezTo>
                                  <a:lnTo>
                                    <a:pt x="3107" y="413"/>
                                  </a:lnTo>
                                  <a:close/>
                                  <a:moveTo>
                                    <a:pt x="2066" y="297"/>
                                  </a:moveTo>
                                  <a:cubicBezTo>
                                    <a:pt x="2039" y="271"/>
                                    <a:pt x="2007" y="258"/>
                                    <a:pt x="1972" y="258"/>
                                  </a:cubicBezTo>
                                  <a:cubicBezTo>
                                    <a:pt x="1935" y="258"/>
                                    <a:pt x="1903" y="271"/>
                                    <a:pt x="1877" y="297"/>
                                  </a:cubicBezTo>
                                  <a:cubicBezTo>
                                    <a:pt x="1851" y="322"/>
                                    <a:pt x="1838" y="354"/>
                                    <a:pt x="1838" y="391"/>
                                  </a:cubicBezTo>
                                  <a:cubicBezTo>
                                    <a:pt x="1838" y="3475"/>
                                    <a:pt x="1838" y="3475"/>
                                    <a:pt x="1838" y="3475"/>
                                  </a:cubicBezTo>
                                  <a:cubicBezTo>
                                    <a:pt x="1838" y="3512"/>
                                    <a:pt x="1851" y="3543"/>
                                    <a:pt x="1877" y="3569"/>
                                  </a:cubicBezTo>
                                  <a:cubicBezTo>
                                    <a:pt x="1903" y="3596"/>
                                    <a:pt x="1935" y="3609"/>
                                    <a:pt x="1972" y="3609"/>
                                  </a:cubicBezTo>
                                  <a:cubicBezTo>
                                    <a:pt x="2007" y="3609"/>
                                    <a:pt x="2039" y="3596"/>
                                    <a:pt x="2066" y="3569"/>
                                  </a:cubicBezTo>
                                  <a:cubicBezTo>
                                    <a:pt x="2091" y="3543"/>
                                    <a:pt x="2104" y="3512"/>
                                    <a:pt x="2104" y="3475"/>
                                  </a:cubicBezTo>
                                  <a:cubicBezTo>
                                    <a:pt x="2104" y="391"/>
                                    <a:pt x="2104" y="391"/>
                                    <a:pt x="2104" y="391"/>
                                  </a:cubicBezTo>
                                  <a:cubicBezTo>
                                    <a:pt x="2104" y="354"/>
                                    <a:pt x="2091" y="322"/>
                                    <a:pt x="2066" y="297"/>
                                  </a:cubicBezTo>
                                  <a:close/>
                                  <a:moveTo>
                                    <a:pt x="2665" y="297"/>
                                  </a:moveTo>
                                  <a:cubicBezTo>
                                    <a:pt x="2640" y="322"/>
                                    <a:pt x="2627" y="354"/>
                                    <a:pt x="2627" y="391"/>
                                  </a:cubicBezTo>
                                  <a:cubicBezTo>
                                    <a:pt x="2627" y="3475"/>
                                    <a:pt x="2627" y="3475"/>
                                    <a:pt x="2627" y="3475"/>
                                  </a:cubicBezTo>
                                  <a:cubicBezTo>
                                    <a:pt x="2627" y="3512"/>
                                    <a:pt x="2640" y="3543"/>
                                    <a:pt x="2665" y="3569"/>
                                  </a:cubicBezTo>
                                  <a:cubicBezTo>
                                    <a:pt x="2692" y="3596"/>
                                    <a:pt x="2723" y="3609"/>
                                    <a:pt x="2759" y="3609"/>
                                  </a:cubicBezTo>
                                  <a:cubicBezTo>
                                    <a:pt x="2796" y="3609"/>
                                    <a:pt x="2827" y="3596"/>
                                    <a:pt x="2854" y="3569"/>
                                  </a:cubicBezTo>
                                  <a:cubicBezTo>
                                    <a:pt x="2880" y="3543"/>
                                    <a:pt x="2893" y="3512"/>
                                    <a:pt x="2893" y="3475"/>
                                  </a:cubicBezTo>
                                  <a:cubicBezTo>
                                    <a:pt x="2893" y="391"/>
                                    <a:pt x="2893" y="391"/>
                                    <a:pt x="2893" y="391"/>
                                  </a:cubicBezTo>
                                  <a:cubicBezTo>
                                    <a:pt x="2893" y="354"/>
                                    <a:pt x="2880" y="322"/>
                                    <a:pt x="2854" y="297"/>
                                  </a:cubicBezTo>
                                  <a:cubicBezTo>
                                    <a:pt x="2827" y="271"/>
                                    <a:pt x="2796" y="258"/>
                                    <a:pt x="2759" y="258"/>
                                  </a:cubicBezTo>
                                  <a:cubicBezTo>
                                    <a:pt x="2723" y="258"/>
                                    <a:pt x="2692" y="271"/>
                                    <a:pt x="2665" y="2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8" name="Group 7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6170" y="8177"/>
                              <a:ext cx="340" cy="360"/>
                              <a:chOff x="777529" y="11448"/>
                              <a:chExt cx="511" cy="542"/>
                            </a:xfrm>
                            <a:grpFill/>
                          </wpg:grpSpPr>
                          <wps:wsp>
                            <wps:cNvPr id="19" name="Freeform 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77622" y="11448"/>
                                <a:ext cx="327" cy="327"/>
                              </a:xfrm>
                              <a:custGeom>
                                <a:avLst/>
                                <a:gdLst>
                                  <a:gd name="T0" fmla="*/ 327 w 327"/>
                                  <a:gd name="T1" fmla="*/ 109 h 327"/>
                                  <a:gd name="T2" fmla="*/ 273 w 327"/>
                                  <a:gd name="T3" fmla="*/ 82 h 327"/>
                                  <a:gd name="T4" fmla="*/ 273 w 327"/>
                                  <a:gd name="T5" fmla="*/ 27 h 327"/>
                                  <a:gd name="T6" fmla="*/ 209 w 327"/>
                                  <a:gd name="T7" fmla="*/ 32 h 327"/>
                                  <a:gd name="T8" fmla="*/ 164 w 327"/>
                                  <a:gd name="T9" fmla="*/ 0 h 327"/>
                                  <a:gd name="T10" fmla="*/ 119 w 327"/>
                                  <a:gd name="T11" fmla="*/ 32 h 327"/>
                                  <a:gd name="T12" fmla="*/ 55 w 327"/>
                                  <a:gd name="T13" fmla="*/ 27 h 327"/>
                                  <a:gd name="T14" fmla="*/ 55 w 327"/>
                                  <a:gd name="T15" fmla="*/ 82 h 327"/>
                                  <a:gd name="T16" fmla="*/ 0 w 327"/>
                                  <a:gd name="T17" fmla="*/ 108 h 327"/>
                                  <a:gd name="T18" fmla="*/ 27 w 327"/>
                                  <a:gd name="T19" fmla="*/ 163 h 327"/>
                                  <a:gd name="T20" fmla="*/ 0 w 327"/>
                                  <a:gd name="T21" fmla="*/ 218 h 327"/>
                                  <a:gd name="T22" fmla="*/ 55 w 327"/>
                                  <a:gd name="T23" fmla="*/ 245 h 327"/>
                                  <a:gd name="T24" fmla="*/ 55 w 327"/>
                                  <a:gd name="T25" fmla="*/ 300 h 327"/>
                                  <a:gd name="T26" fmla="*/ 119 w 327"/>
                                  <a:gd name="T27" fmla="*/ 295 h 327"/>
                                  <a:gd name="T28" fmla="*/ 164 w 327"/>
                                  <a:gd name="T29" fmla="*/ 327 h 327"/>
                                  <a:gd name="T30" fmla="*/ 209 w 327"/>
                                  <a:gd name="T31" fmla="*/ 295 h 327"/>
                                  <a:gd name="T32" fmla="*/ 273 w 327"/>
                                  <a:gd name="T33" fmla="*/ 300 h 327"/>
                                  <a:gd name="T34" fmla="*/ 273 w 327"/>
                                  <a:gd name="T35" fmla="*/ 245 h 327"/>
                                  <a:gd name="T36" fmla="*/ 327 w 327"/>
                                  <a:gd name="T37" fmla="*/ 218 h 327"/>
                                  <a:gd name="T38" fmla="*/ 300 w 327"/>
                                  <a:gd name="T39" fmla="*/ 163 h 327"/>
                                  <a:gd name="T40" fmla="*/ 327 w 327"/>
                                  <a:gd name="T41" fmla="*/ 109 h 327"/>
                                  <a:gd name="T42" fmla="*/ 282 w 327"/>
                                  <a:gd name="T43" fmla="*/ 203 h 327"/>
                                  <a:gd name="T44" fmla="*/ 243 w 327"/>
                                  <a:gd name="T45" fmla="*/ 223 h 327"/>
                                  <a:gd name="T46" fmla="*/ 243 w 327"/>
                                  <a:gd name="T47" fmla="*/ 262 h 327"/>
                                  <a:gd name="T48" fmla="*/ 197 w 327"/>
                                  <a:gd name="T49" fmla="*/ 259 h 327"/>
                                  <a:gd name="T50" fmla="*/ 164 w 327"/>
                                  <a:gd name="T51" fmla="*/ 282 h 327"/>
                                  <a:gd name="T52" fmla="*/ 131 w 327"/>
                                  <a:gd name="T53" fmla="*/ 259 h 327"/>
                                  <a:gd name="T54" fmla="*/ 85 w 327"/>
                                  <a:gd name="T55" fmla="*/ 262 h 327"/>
                                  <a:gd name="T56" fmla="*/ 85 w 327"/>
                                  <a:gd name="T57" fmla="*/ 223 h 327"/>
                                  <a:gd name="T58" fmla="*/ 45 w 327"/>
                                  <a:gd name="T59" fmla="*/ 203 h 327"/>
                                  <a:gd name="T60" fmla="*/ 65 w 327"/>
                                  <a:gd name="T61" fmla="*/ 163 h 327"/>
                                  <a:gd name="T62" fmla="*/ 45 w 327"/>
                                  <a:gd name="T63" fmla="*/ 123 h 327"/>
                                  <a:gd name="T64" fmla="*/ 85 w 327"/>
                                  <a:gd name="T65" fmla="*/ 104 h 327"/>
                                  <a:gd name="T66" fmla="*/ 85 w 327"/>
                                  <a:gd name="T67" fmla="*/ 65 h 327"/>
                                  <a:gd name="T68" fmla="*/ 131 w 327"/>
                                  <a:gd name="T69" fmla="*/ 68 h 327"/>
                                  <a:gd name="T70" fmla="*/ 164 w 327"/>
                                  <a:gd name="T71" fmla="*/ 45 h 327"/>
                                  <a:gd name="T72" fmla="*/ 197 w 327"/>
                                  <a:gd name="T73" fmla="*/ 68 h 327"/>
                                  <a:gd name="T74" fmla="*/ 243 w 327"/>
                                  <a:gd name="T75" fmla="*/ 65 h 327"/>
                                  <a:gd name="T76" fmla="*/ 243 w 327"/>
                                  <a:gd name="T77" fmla="*/ 104 h 327"/>
                                  <a:gd name="T78" fmla="*/ 282 w 327"/>
                                  <a:gd name="T79" fmla="*/ 124 h 327"/>
                                  <a:gd name="T80" fmla="*/ 262 w 327"/>
                                  <a:gd name="T81" fmla="*/ 163 h 327"/>
                                  <a:gd name="T82" fmla="*/ 282 w 327"/>
                                  <a:gd name="T83" fmla="*/ 20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27" h="327">
                                    <a:moveTo>
                                      <a:pt x="327" y="109"/>
                                    </a:moveTo>
                                    <a:lnTo>
                                      <a:pt x="273" y="82"/>
                                    </a:lnTo>
                                    <a:lnTo>
                                      <a:pt x="273" y="27"/>
                                    </a:lnTo>
                                    <a:lnTo>
                                      <a:pt x="209" y="32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55" y="245"/>
                                    </a:lnTo>
                                    <a:lnTo>
                                      <a:pt x="55" y="300"/>
                                    </a:lnTo>
                                    <a:lnTo>
                                      <a:pt x="119" y="295"/>
                                    </a:lnTo>
                                    <a:lnTo>
                                      <a:pt x="164" y="327"/>
                                    </a:lnTo>
                                    <a:lnTo>
                                      <a:pt x="209" y="295"/>
                                    </a:lnTo>
                                    <a:lnTo>
                                      <a:pt x="273" y="300"/>
                                    </a:lnTo>
                                    <a:lnTo>
                                      <a:pt x="273" y="245"/>
                                    </a:lnTo>
                                    <a:lnTo>
                                      <a:pt x="327" y="218"/>
                                    </a:lnTo>
                                    <a:lnTo>
                                      <a:pt x="300" y="163"/>
                                    </a:lnTo>
                                    <a:lnTo>
                                      <a:pt x="327" y="109"/>
                                    </a:lnTo>
                                    <a:close/>
                                    <a:moveTo>
                                      <a:pt x="282" y="203"/>
                                    </a:moveTo>
                                    <a:lnTo>
                                      <a:pt x="243" y="223"/>
                                    </a:lnTo>
                                    <a:lnTo>
                                      <a:pt x="243" y="262"/>
                                    </a:lnTo>
                                    <a:lnTo>
                                      <a:pt x="197" y="259"/>
                                    </a:lnTo>
                                    <a:lnTo>
                                      <a:pt x="164" y="282"/>
                                    </a:lnTo>
                                    <a:lnTo>
                                      <a:pt x="131" y="259"/>
                                    </a:lnTo>
                                    <a:lnTo>
                                      <a:pt x="85" y="262"/>
                                    </a:lnTo>
                                    <a:lnTo>
                                      <a:pt x="85" y="223"/>
                                    </a:lnTo>
                                    <a:lnTo>
                                      <a:pt x="45" y="203"/>
                                    </a:lnTo>
                                    <a:lnTo>
                                      <a:pt x="65" y="163"/>
                                    </a:lnTo>
                                    <a:lnTo>
                                      <a:pt x="45" y="123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85" y="65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64" y="45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243" y="65"/>
                                    </a:lnTo>
                                    <a:lnTo>
                                      <a:pt x="243" y="104"/>
                                    </a:lnTo>
                                    <a:lnTo>
                                      <a:pt x="282" y="124"/>
                                    </a:lnTo>
                                    <a:lnTo>
                                      <a:pt x="262" y="163"/>
                                    </a:lnTo>
                                    <a:lnTo>
                                      <a:pt x="282" y="20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" name="Freeform 77"/>
                            <wps:cNvSpPr/>
                            <wps:spPr bwMode="auto">
                              <a:xfrm>
                                <a:off x="777529" y="11725"/>
                                <a:ext cx="264" cy="256"/>
                              </a:xfrm>
                              <a:custGeom>
                                <a:avLst/>
                                <a:gdLst>
                                  <a:gd name="T0" fmla="*/ 211 w 264"/>
                                  <a:gd name="T1" fmla="*/ 29 h 256"/>
                                  <a:gd name="T2" fmla="*/ 136 w 264"/>
                                  <a:gd name="T3" fmla="*/ 35 h 256"/>
                                  <a:gd name="T4" fmla="*/ 136 w 264"/>
                                  <a:gd name="T5" fmla="*/ 0 h 256"/>
                                  <a:gd name="T6" fmla="*/ 0 w 264"/>
                                  <a:gd name="T7" fmla="*/ 166 h 256"/>
                                  <a:gd name="T8" fmla="*/ 108 w 264"/>
                                  <a:gd name="T9" fmla="*/ 146 h 256"/>
                                  <a:gd name="T10" fmla="*/ 110 w 264"/>
                                  <a:gd name="T11" fmla="*/ 256 h 256"/>
                                  <a:gd name="T12" fmla="*/ 264 w 264"/>
                                  <a:gd name="T13" fmla="*/ 68 h 256"/>
                                  <a:gd name="T14" fmla="*/ 255 w 264"/>
                                  <a:gd name="T15" fmla="*/ 61 h 256"/>
                                  <a:gd name="T16" fmla="*/ 211 w 264"/>
                                  <a:gd name="T17" fmla="*/ 2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4" h="256">
                                    <a:moveTo>
                                      <a:pt x="211" y="29"/>
                                    </a:moveTo>
                                    <a:lnTo>
                                      <a:pt x="136" y="35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08" y="146"/>
                                    </a:lnTo>
                                    <a:lnTo>
                                      <a:pt x="110" y="256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55" y="61"/>
                                    </a:lnTo>
                                    <a:lnTo>
                                      <a:pt x="211" y="2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3" name="Freeform 78"/>
                            <wps:cNvSpPr/>
                            <wps:spPr bwMode="auto">
                              <a:xfrm>
                                <a:off x="777780" y="11727"/>
                                <a:ext cx="260" cy="263"/>
                              </a:xfrm>
                              <a:custGeom>
                                <a:avLst/>
                                <a:gdLst>
                                  <a:gd name="T0" fmla="*/ 126 w 260"/>
                                  <a:gd name="T1" fmla="*/ 0 h 263"/>
                                  <a:gd name="T2" fmla="*/ 126 w 260"/>
                                  <a:gd name="T3" fmla="*/ 36 h 263"/>
                                  <a:gd name="T4" fmla="*/ 52 w 260"/>
                                  <a:gd name="T5" fmla="*/ 30 h 263"/>
                                  <a:gd name="T6" fmla="*/ 39 w 260"/>
                                  <a:gd name="T7" fmla="*/ 39 h 263"/>
                                  <a:gd name="T8" fmla="*/ 0 w 260"/>
                                  <a:gd name="T9" fmla="*/ 69 h 263"/>
                                  <a:gd name="T10" fmla="*/ 146 w 260"/>
                                  <a:gd name="T11" fmla="*/ 263 h 263"/>
                                  <a:gd name="T12" fmla="*/ 152 w 260"/>
                                  <a:gd name="T13" fmla="*/ 153 h 263"/>
                                  <a:gd name="T14" fmla="*/ 260 w 260"/>
                                  <a:gd name="T15" fmla="*/ 178 h 263"/>
                                  <a:gd name="T16" fmla="*/ 126 w 260"/>
                                  <a:gd name="T17" fmla="*/ 0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0" h="263">
                                    <a:moveTo>
                                      <a:pt x="126" y="0"/>
                                    </a:moveTo>
                                    <a:lnTo>
                                      <a:pt x="126" y="36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146" y="263"/>
                                    </a:lnTo>
                                    <a:lnTo>
                                      <a:pt x="152" y="153"/>
                                    </a:lnTo>
                                    <a:lnTo>
                                      <a:pt x="260" y="178"/>
                                    </a:lnTo>
                                    <a:lnTo>
                                      <a:pt x="12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5" name="Freeform 79"/>
                            <wps:cNvSpPr/>
                            <wps:spPr bwMode="auto">
                              <a:xfrm>
                                <a:off x="777708" y="11536"/>
                                <a:ext cx="156" cy="156"/>
                              </a:xfrm>
                              <a:custGeom>
                                <a:avLst/>
                                <a:gdLst>
                                  <a:gd name="T0" fmla="*/ 156 w 156"/>
                                  <a:gd name="T1" fmla="*/ 104 h 156"/>
                                  <a:gd name="T2" fmla="*/ 130 w 156"/>
                                  <a:gd name="T3" fmla="*/ 117 h 156"/>
                                  <a:gd name="T4" fmla="*/ 130 w 156"/>
                                  <a:gd name="T5" fmla="*/ 143 h 156"/>
                                  <a:gd name="T6" fmla="*/ 99 w 156"/>
                                  <a:gd name="T7" fmla="*/ 141 h 156"/>
                                  <a:gd name="T8" fmla="*/ 78 w 156"/>
                                  <a:gd name="T9" fmla="*/ 156 h 156"/>
                                  <a:gd name="T10" fmla="*/ 56 w 156"/>
                                  <a:gd name="T11" fmla="*/ 141 h 156"/>
                                  <a:gd name="T12" fmla="*/ 26 w 156"/>
                                  <a:gd name="T13" fmla="*/ 143 h 156"/>
                                  <a:gd name="T14" fmla="*/ 26 w 156"/>
                                  <a:gd name="T15" fmla="*/ 117 h 156"/>
                                  <a:gd name="T16" fmla="*/ 0 w 156"/>
                                  <a:gd name="T17" fmla="*/ 104 h 156"/>
                                  <a:gd name="T18" fmla="*/ 13 w 156"/>
                                  <a:gd name="T19" fmla="*/ 78 h 156"/>
                                  <a:gd name="T20" fmla="*/ 0 w 156"/>
                                  <a:gd name="T21" fmla="*/ 51 h 156"/>
                                  <a:gd name="T22" fmla="*/ 26 w 156"/>
                                  <a:gd name="T23" fmla="*/ 39 h 156"/>
                                  <a:gd name="T24" fmla="*/ 26 w 156"/>
                                  <a:gd name="T25" fmla="*/ 13 h 156"/>
                                  <a:gd name="T26" fmla="*/ 56 w 156"/>
                                  <a:gd name="T27" fmla="*/ 15 h 156"/>
                                  <a:gd name="T28" fmla="*/ 78 w 156"/>
                                  <a:gd name="T29" fmla="*/ 0 h 156"/>
                                  <a:gd name="T30" fmla="*/ 99 w 156"/>
                                  <a:gd name="T31" fmla="*/ 15 h 156"/>
                                  <a:gd name="T32" fmla="*/ 130 w 156"/>
                                  <a:gd name="T33" fmla="*/ 13 h 156"/>
                                  <a:gd name="T34" fmla="*/ 130 w 156"/>
                                  <a:gd name="T35" fmla="*/ 39 h 156"/>
                                  <a:gd name="T36" fmla="*/ 156 w 156"/>
                                  <a:gd name="T37" fmla="*/ 52 h 156"/>
                                  <a:gd name="T38" fmla="*/ 143 w 156"/>
                                  <a:gd name="T39" fmla="*/ 78 h 156"/>
                                  <a:gd name="T40" fmla="*/ 156 w 156"/>
                                  <a:gd name="T41" fmla="*/ 104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56" h="156">
                                    <a:moveTo>
                                      <a:pt x="156" y="104"/>
                                    </a:moveTo>
                                    <a:lnTo>
                                      <a:pt x="130" y="117"/>
                                    </a:lnTo>
                                    <a:lnTo>
                                      <a:pt x="130" y="143"/>
                                    </a:lnTo>
                                    <a:lnTo>
                                      <a:pt x="99" y="141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26" y="143"/>
                                    </a:lnTo>
                                    <a:lnTo>
                                      <a:pt x="26" y="117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13" y="78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6" y="39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99" y="15"/>
                                    </a:lnTo>
                                    <a:lnTo>
                                      <a:pt x="130" y="13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56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76" name="Group 104"/>
                          <wpg:cNvGrpSpPr>
                            <a:grpSpLocks noChangeAspect="1"/>
                          </wpg:cNvGrpSpPr>
                          <wpg:grpSpPr>
                            <a:xfrm rot="0">
                              <a:off x="3485" y="15479"/>
                              <a:ext cx="340" cy="342"/>
                              <a:chOff x="117129" y="17376"/>
                              <a:chExt cx="173" cy="174"/>
                            </a:xfrm>
                            <a:grpFill/>
                          </wpg:grpSpPr>
                          <wps:wsp>
                            <wps:cNvPr id="77" name="Freeform 105"/>
                            <wps:cNvSpPr/>
                            <wps:spPr bwMode="auto">
                              <a:xfrm>
                                <a:off x="117160" y="17387"/>
                                <a:ext cx="142" cy="120"/>
                              </a:xfrm>
                              <a:custGeom>
                                <a:avLst/>
                                <a:gdLst>
                                  <a:gd name="T0" fmla="*/ 1884 w 2512"/>
                                  <a:gd name="T1" fmla="*/ 326 h 2122"/>
                                  <a:gd name="T2" fmla="*/ 2512 w 2512"/>
                                  <a:gd name="T3" fmla="*/ 106 h 2122"/>
                                  <a:gd name="T4" fmla="*/ 2512 w 2512"/>
                                  <a:gd name="T5" fmla="*/ 1901 h 2122"/>
                                  <a:gd name="T6" fmla="*/ 1884 w 2512"/>
                                  <a:gd name="T7" fmla="*/ 2122 h 2122"/>
                                  <a:gd name="T8" fmla="*/ 1256 w 2512"/>
                                  <a:gd name="T9" fmla="*/ 1958 h 2122"/>
                                  <a:gd name="T10" fmla="*/ 628 w 2512"/>
                                  <a:gd name="T11" fmla="*/ 1795 h 2122"/>
                                  <a:gd name="T12" fmla="*/ 0 w 2512"/>
                                  <a:gd name="T13" fmla="*/ 2007 h 2122"/>
                                  <a:gd name="T14" fmla="*/ 0 w 2512"/>
                                  <a:gd name="T15" fmla="*/ 212 h 2122"/>
                                  <a:gd name="T16" fmla="*/ 628 w 2512"/>
                                  <a:gd name="T17" fmla="*/ 0 h 2122"/>
                                  <a:gd name="T18" fmla="*/ 1256 w 2512"/>
                                  <a:gd name="T19" fmla="*/ 163 h 2122"/>
                                  <a:gd name="T20" fmla="*/ 1884 w 2512"/>
                                  <a:gd name="T21" fmla="*/ 326 h 2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12" h="2122">
                                    <a:moveTo>
                                      <a:pt x="1884" y="326"/>
                                    </a:moveTo>
                                    <a:cubicBezTo>
                                      <a:pt x="2134" y="326"/>
                                      <a:pt x="2359" y="201"/>
                                      <a:pt x="2512" y="106"/>
                                    </a:cubicBezTo>
                                    <a:cubicBezTo>
                                      <a:pt x="2512" y="1901"/>
                                      <a:pt x="2512" y="1901"/>
                                      <a:pt x="2512" y="1901"/>
                                    </a:cubicBezTo>
                                    <a:cubicBezTo>
                                      <a:pt x="2359" y="1996"/>
                                      <a:pt x="2134" y="2122"/>
                                      <a:pt x="1884" y="2122"/>
                                    </a:cubicBezTo>
                                    <a:cubicBezTo>
                                      <a:pt x="1634" y="2122"/>
                                      <a:pt x="1409" y="2053"/>
                                      <a:pt x="1256" y="1958"/>
                                    </a:cubicBezTo>
                                    <a:cubicBezTo>
                                      <a:pt x="1103" y="1864"/>
                                      <a:pt x="878" y="1795"/>
                                      <a:pt x="628" y="1795"/>
                                    </a:cubicBezTo>
                                    <a:cubicBezTo>
                                      <a:pt x="378" y="1795"/>
                                      <a:pt x="153" y="1913"/>
                                      <a:pt x="0" y="2007"/>
                                    </a:cubicBezTo>
                                    <a:cubicBezTo>
                                      <a:pt x="0" y="212"/>
                                      <a:pt x="0" y="212"/>
                                      <a:pt x="0" y="212"/>
                                    </a:cubicBezTo>
                                    <a:cubicBezTo>
                                      <a:pt x="153" y="117"/>
                                      <a:pt x="378" y="0"/>
                                      <a:pt x="628" y="0"/>
                                    </a:cubicBezTo>
                                    <a:cubicBezTo>
                                      <a:pt x="878" y="0"/>
                                      <a:pt x="1103" y="68"/>
                                      <a:pt x="1256" y="163"/>
                                    </a:cubicBezTo>
                                    <a:cubicBezTo>
                                      <a:pt x="1409" y="258"/>
                                      <a:pt x="1634" y="326"/>
                                      <a:pt x="1884" y="32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8" name="Freeform 106"/>
                            <wps:cNvSpPr/>
                            <wps:spPr bwMode="auto">
                              <a:xfrm>
                                <a:off x="117129" y="17376"/>
                                <a:ext cx="22" cy="174"/>
                              </a:xfrm>
                              <a:custGeom>
                                <a:avLst/>
                                <a:gdLst>
                                  <a:gd name="T0" fmla="*/ 193 w 386"/>
                                  <a:gd name="T1" fmla="*/ 0 h 3086"/>
                                  <a:gd name="T2" fmla="*/ 386 w 386"/>
                                  <a:gd name="T3" fmla="*/ 193 h 3086"/>
                                  <a:gd name="T4" fmla="*/ 386 w 386"/>
                                  <a:gd name="T5" fmla="*/ 3086 h 3086"/>
                                  <a:gd name="T6" fmla="*/ 0 w 386"/>
                                  <a:gd name="T7" fmla="*/ 3086 h 3086"/>
                                  <a:gd name="T8" fmla="*/ 0 w 386"/>
                                  <a:gd name="T9" fmla="*/ 193 h 3086"/>
                                  <a:gd name="T10" fmla="*/ 193 w 386"/>
                                  <a:gd name="T11" fmla="*/ 0 h 30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6" h="3086">
                                    <a:moveTo>
                                      <a:pt x="193" y="0"/>
                                    </a:moveTo>
                                    <a:cubicBezTo>
                                      <a:pt x="299" y="0"/>
                                      <a:pt x="386" y="86"/>
                                      <a:pt x="386" y="193"/>
                                    </a:cubicBezTo>
                                    <a:cubicBezTo>
                                      <a:pt x="386" y="3086"/>
                                      <a:pt x="386" y="3086"/>
                                      <a:pt x="386" y="3086"/>
                                    </a:cubicBezTo>
                                    <a:cubicBezTo>
                                      <a:pt x="0" y="3086"/>
                                      <a:pt x="0" y="3086"/>
                                      <a:pt x="0" y="3086"/>
                                    </a:cubicBezTo>
                                    <a:cubicBezTo>
                                      <a:pt x="0" y="193"/>
                                      <a:pt x="0" y="193"/>
                                      <a:pt x="0" y="193"/>
                                    </a:cubicBezTo>
                                    <a:cubicBezTo>
                                      <a:pt x="0" y="86"/>
                                      <a:pt x="86" y="0"/>
                                      <a:pt x="193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79" name="Freeform 1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134" y="6596"/>
                              <a:ext cx="386" cy="340"/>
                            </a:xfrm>
                            <a:custGeom>
                              <a:avLst/>
                              <a:gdLst>
                                <a:gd name="T0" fmla="*/ 2915 w 3588"/>
                                <a:gd name="T1" fmla="*/ 448 h 3139"/>
                                <a:gd name="T2" fmla="*/ 2915 w 3588"/>
                                <a:gd name="T3" fmla="*/ 0 h 3139"/>
                                <a:gd name="T4" fmla="*/ 673 w 3588"/>
                                <a:gd name="T5" fmla="*/ 0 h 3139"/>
                                <a:gd name="T6" fmla="*/ 673 w 3588"/>
                                <a:gd name="T7" fmla="*/ 448 h 3139"/>
                                <a:gd name="T8" fmla="*/ 0 w 3588"/>
                                <a:gd name="T9" fmla="*/ 448 h 3139"/>
                                <a:gd name="T10" fmla="*/ 0 w 3588"/>
                                <a:gd name="T11" fmla="*/ 673 h 3139"/>
                                <a:gd name="T12" fmla="*/ 0 w 3588"/>
                                <a:gd name="T13" fmla="*/ 897 h 3139"/>
                                <a:gd name="T14" fmla="*/ 673 w 3588"/>
                                <a:gd name="T15" fmla="*/ 1570 h 3139"/>
                                <a:gd name="T16" fmla="*/ 875 w 3588"/>
                                <a:gd name="T17" fmla="*/ 1539 h 3139"/>
                                <a:gd name="T18" fmla="*/ 1570 w 3588"/>
                                <a:gd name="T19" fmla="*/ 1996 h 3139"/>
                                <a:gd name="T20" fmla="*/ 1570 w 3588"/>
                                <a:gd name="T21" fmla="*/ 2691 h 3139"/>
                                <a:gd name="T22" fmla="*/ 1345 w 3588"/>
                                <a:gd name="T23" fmla="*/ 2691 h 3139"/>
                                <a:gd name="T24" fmla="*/ 897 w 3588"/>
                                <a:gd name="T25" fmla="*/ 3139 h 3139"/>
                                <a:gd name="T26" fmla="*/ 2691 w 3588"/>
                                <a:gd name="T27" fmla="*/ 3139 h 3139"/>
                                <a:gd name="T28" fmla="*/ 2243 w 3588"/>
                                <a:gd name="T29" fmla="*/ 2691 h 3139"/>
                                <a:gd name="T30" fmla="*/ 2018 w 3588"/>
                                <a:gd name="T31" fmla="*/ 2691 h 3139"/>
                                <a:gd name="T32" fmla="*/ 2018 w 3588"/>
                                <a:gd name="T33" fmla="*/ 1996 h 3139"/>
                                <a:gd name="T34" fmla="*/ 2713 w 3588"/>
                                <a:gd name="T35" fmla="*/ 1539 h 3139"/>
                                <a:gd name="T36" fmla="*/ 2915 w 3588"/>
                                <a:gd name="T37" fmla="*/ 1570 h 3139"/>
                                <a:gd name="T38" fmla="*/ 3588 w 3588"/>
                                <a:gd name="T39" fmla="*/ 897 h 3139"/>
                                <a:gd name="T40" fmla="*/ 3588 w 3588"/>
                                <a:gd name="T41" fmla="*/ 673 h 3139"/>
                                <a:gd name="T42" fmla="*/ 3588 w 3588"/>
                                <a:gd name="T43" fmla="*/ 448 h 3139"/>
                                <a:gd name="T44" fmla="*/ 2915 w 3588"/>
                                <a:gd name="T45" fmla="*/ 448 h 3139"/>
                                <a:gd name="T46" fmla="*/ 673 w 3588"/>
                                <a:gd name="T47" fmla="*/ 1303 h 3139"/>
                                <a:gd name="T48" fmla="*/ 266 w 3588"/>
                                <a:gd name="T49" fmla="*/ 897 h 3139"/>
                                <a:gd name="T50" fmla="*/ 266 w 3588"/>
                                <a:gd name="T51" fmla="*/ 673 h 3139"/>
                                <a:gd name="T52" fmla="*/ 673 w 3588"/>
                                <a:gd name="T53" fmla="*/ 673 h 3139"/>
                                <a:gd name="T54" fmla="*/ 673 w 3588"/>
                                <a:gd name="T55" fmla="*/ 897 h 3139"/>
                                <a:gd name="T56" fmla="*/ 746 w 3588"/>
                                <a:gd name="T57" fmla="*/ 1297 h 3139"/>
                                <a:gd name="T58" fmla="*/ 673 w 3588"/>
                                <a:gd name="T59" fmla="*/ 1303 h 3139"/>
                                <a:gd name="T60" fmla="*/ 3322 w 3588"/>
                                <a:gd name="T61" fmla="*/ 897 h 3139"/>
                                <a:gd name="T62" fmla="*/ 2915 w 3588"/>
                                <a:gd name="T63" fmla="*/ 1303 h 3139"/>
                                <a:gd name="T64" fmla="*/ 2842 w 3588"/>
                                <a:gd name="T65" fmla="*/ 1297 h 3139"/>
                                <a:gd name="T66" fmla="*/ 2915 w 3588"/>
                                <a:gd name="T67" fmla="*/ 897 h 3139"/>
                                <a:gd name="T68" fmla="*/ 2915 w 3588"/>
                                <a:gd name="T69" fmla="*/ 673 h 3139"/>
                                <a:gd name="T70" fmla="*/ 3322 w 3588"/>
                                <a:gd name="T71" fmla="*/ 673 h 3139"/>
                                <a:gd name="T72" fmla="*/ 3322 w 3588"/>
                                <a:gd name="T73" fmla="*/ 897 h 3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588" h="3139">
                                  <a:moveTo>
                                    <a:pt x="2915" y="448"/>
                                  </a:moveTo>
                                  <a:cubicBezTo>
                                    <a:pt x="2915" y="0"/>
                                    <a:pt x="2915" y="0"/>
                                    <a:pt x="2915" y="0"/>
                                  </a:cubicBezTo>
                                  <a:cubicBezTo>
                                    <a:pt x="673" y="0"/>
                                    <a:pt x="673" y="0"/>
                                    <a:pt x="673" y="0"/>
                                  </a:cubicBezTo>
                                  <a:cubicBezTo>
                                    <a:pt x="673" y="448"/>
                                    <a:pt x="673" y="448"/>
                                    <a:pt x="673" y="448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0" y="673"/>
                                    <a:pt x="0" y="673"/>
                                    <a:pt x="0" y="673"/>
                                  </a:cubicBezTo>
                                  <a:cubicBezTo>
                                    <a:pt x="0" y="897"/>
                                    <a:pt x="0" y="897"/>
                                    <a:pt x="0" y="897"/>
                                  </a:cubicBezTo>
                                  <a:cubicBezTo>
                                    <a:pt x="0" y="1268"/>
                                    <a:pt x="301" y="1570"/>
                                    <a:pt x="673" y="1570"/>
                                  </a:cubicBezTo>
                                  <a:cubicBezTo>
                                    <a:pt x="743" y="1570"/>
                                    <a:pt x="811" y="1559"/>
                                    <a:pt x="875" y="1539"/>
                                  </a:cubicBezTo>
                                  <a:cubicBezTo>
                                    <a:pt x="1036" y="1770"/>
                                    <a:pt x="1283" y="1938"/>
                                    <a:pt x="1570" y="1996"/>
                                  </a:cubicBezTo>
                                  <a:cubicBezTo>
                                    <a:pt x="1570" y="2691"/>
                                    <a:pt x="1570" y="2691"/>
                                    <a:pt x="1570" y="2691"/>
                                  </a:cubicBezTo>
                                  <a:cubicBezTo>
                                    <a:pt x="1345" y="2691"/>
                                    <a:pt x="1345" y="2691"/>
                                    <a:pt x="1345" y="2691"/>
                                  </a:cubicBezTo>
                                  <a:cubicBezTo>
                                    <a:pt x="1098" y="2691"/>
                                    <a:pt x="897" y="2892"/>
                                    <a:pt x="897" y="3139"/>
                                  </a:cubicBezTo>
                                  <a:cubicBezTo>
                                    <a:pt x="2691" y="3139"/>
                                    <a:pt x="2691" y="3139"/>
                                    <a:pt x="2691" y="3139"/>
                                  </a:cubicBezTo>
                                  <a:cubicBezTo>
                                    <a:pt x="2691" y="2892"/>
                                    <a:pt x="2490" y="2691"/>
                                    <a:pt x="2243" y="2691"/>
                                  </a:cubicBezTo>
                                  <a:cubicBezTo>
                                    <a:pt x="2018" y="2691"/>
                                    <a:pt x="2018" y="2691"/>
                                    <a:pt x="2018" y="2691"/>
                                  </a:cubicBezTo>
                                  <a:cubicBezTo>
                                    <a:pt x="2018" y="1996"/>
                                    <a:pt x="2018" y="1996"/>
                                    <a:pt x="2018" y="1996"/>
                                  </a:cubicBezTo>
                                  <a:cubicBezTo>
                                    <a:pt x="2305" y="1938"/>
                                    <a:pt x="2552" y="1770"/>
                                    <a:pt x="2713" y="1539"/>
                                  </a:cubicBezTo>
                                  <a:cubicBezTo>
                                    <a:pt x="2777" y="1559"/>
                                    <a:pt x="2845" y="1570"/>
                                    <a:pt x="2915" y="1570"/>
                                  </a:cubicBezTo>
                                  <a:cubicBezTo>
                                    <a:pt x="3287" y="1570"/>
                                    <a:pt x="3588" y="1268"/>
                                    <a:pt x="3588" y="897"/>
                                  </a:cubicBezTo>
                                  <a:cubicBezTo>
                                    <a:pt x="3588" y="673"/>
                                    <a:pt x="3588" y="673"/>
                                    <a:pt x="3588" y="673"/>
                                  </a:cubicBezTo>
                                  <a:cubicBezTo>
                                    <a:pt x="3588" y="448"/>
                                    <a:pt x="3588" y="448"/>
                                    <a:pt x="3588" y="448"/>
                                  </a:cubicBezTo>
                                  <a:lnTo>
                                    <a:pt x="2915" y="448"/>
                                  </a:lnTo>
                                  <a:close/>
                                  <a:moveTo>
                                    <a:pt x="673" y="1303"/>
                                  </a:moveTo>
                                  <a:cubicBezTo>
                                    <a:pt x="449" y="1303"/>
                                    <a:pt x="266" y="1121"/>
                                    <a:pt x="266" y="897"/>
                                  </a:cubicBezTo>
                                  <a:cubicBezTo>
                                    <a:pt x="266" y="673"/>
                                    <a:pt x="266" y="673"/>
                                    <a:pt x="266" y="673"/>
                                  </a:cubicBezTo>
                                  <a:cubicBezTo>
                                    <a:pt x="673" y="673"/>
                                    <a:pt x="673" y="673"/>
                                    <a:pt x="673" y="673"/>
                                  </a:cubicBezTo>
                                  <a:cubicBezTo>
                                    <a:pt x="673" y="897"/>
                                    <a:pt x="673" y="897"/>
                                    <a:pt x="673" y="897"/>
                                  </a:cubicBezTo>
                                  <a:cubicBezTo>
                                    <a:pt x="673" y="1038"/>
                                    <a:pt x="699" y="1172"/>
                                    <a:pt x="746" y="1297"/>
                                  </a:cubicBezTo>
                                  <a:cubicBezTo>
                                    <a:pt x="722" y="1301"/>
                                    <a:pt x="698" y="1303"/>
                                    <a:pt x="673" y="1303"/>
                                  </a:cubicBezTo>
                                  <a:moveTo>
                                    <a:pt x="3322" y="897"/>
                                  </a:moveTo>
                                  <a:cubicBezTo>
                                    <a:pt x="3322" y="1121"/>
                                    <a:pt x="3139" y="1303"/>
                                    <a:pt x="2915" y="1303"/>
                                  </a:cubicBezTo>
                                  <a:cubicBezTo>
                                    <a:pt x="2890" y="1303"/>
                                    <a:pt x="2866" y="1301"/>
                                    <a:pt x="2842" y="1297"/>
                                  </a:cubicBezTo>
                                  <a:cubicBezTo>
                                    <a:pt x="2889" y="1172"/>
                                    <a:pt x="2915" y="1038"/>
                                    <a:pt x="2915" y="897"/>
                                  </a:cubicBezTo>
                                  <a:cubicBezTo>
                                    <a:pt x="2915" y="673"/>
                                    <a:pt x="2915" y="673"/>
                                    <a:pt x="2915" y="673"/>
                                  </a:cubicBezTo>
                                  <a:cubicBezTo>
                                    <a:pt x="3322" y="673"/>
                                    <a:pt x="3322" y="673"/>
                                    <a:pt x="3322" y="673"/>
                                  </a:cubicBezTo>
                                  <a:lnTo>
                                    <a:pt x="3322" y="8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" name="Freeform 1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206" y="12492"/>
                              <a:ext cx="357" cy="340"/>
                            </a:xfrm>
                            <a:custGeom>
                              <a:avLst/>
                              <a:gdLst>
                                <a:gd name="T0" fmla="*/ 1745 w 3542"/>
                                <a:gd name="T1" fmla="*/ 2181 h 3402"/>
                                <a:gd name="T2" fmla="*/ 1207 w 3542"/>
                                <a:gd name="T3" fmla="*/ 2576 h 3402"/>
                                <a:gd name="T4" fmla="*/ 1207 w 3542"/>
                                <a:gd name="T5" fmla="*/ 2576 h 3402"/>
                                <a:gd name="T6" fmla="*/ 2147 w 3542"/>
                                <a:gd name="T7" fmla="*/ 1802 h 3402"/>
                                <a:gd name="T8" fmla="*/ 1873 w 3542"/>
                                <a:gd name="T9" fmla="*/ 1175 h 3402"/>
                                <a:gd name="T10" fmla="*/ 1229 w 3542"/>
                                <a:gd name="T11" fmla="*/ 945 h 3402"/>
                                <a:gd name="T12" fmla="*/ 586 w 3542"/>
                                <a:gd name="T13" fmla="*/ 1175 h 3402"/>
                                <a:gd name="T14" fmla="*/ 312 w 3542"/>
                                <a:gd name="T15" fmla="*/ 1802 h 3402"/>
                                <a:gd name="T16" fmla="*/ 0 w 3542"/>
                                <a:gd name="T17" fmla="*/ 2150 h 3402"/>
                                <a:gd name="T18" fmla="*/ 234 w 3542"/>
                                <a:gd name="T19" fmla="*/ 2809 h 3402"/>
                                <a:gd name="T20" fmla="*/ 869 w 3542"/>
                                <a:gd name="T21" fmla="*/ 3089 h 3402"/>
                                <a:gd name="T22" fmla="*/ 1496 w 3542"/>
                                <a:gd name="T23" fmla="*/ 3402 h 3402"/>
                                <a:gd name="T24" fmla="*/ 1924 w 3542"/>
                                <a:gd name="T25" fmla="*/ 3211 h 3402"/>
                                <a:gd name="T26" fmla="*/ 2393 w 3542"/>
                                <a:gd name="T27" fmla="*/ 2420 h 3402"/>
                                <a:gd name="T28" fmla="*/ 2458 w 3542"/>
                                <a:gd name="T29" fmla="*/ 1934 h 3402"/>
                                <a:gd name="T30" fmla="*/ 2315 w 3542"/>
                                <a:gd name="T31" fmla="*/ 2150 h 3402"/>
                                <a:gd name="T32" fmla="*/ 2075 w 3542"/>
                                <a:gd name="T33" fmla="*/ 2843 h 3402"/>
                                <a:gd name="T34" fmla="*/ 1229 w 3542"/>
                                <a:gd name="T35" fmla="*/ 3259 h 3402"/>
                                <a:gd name="T36" fmla="*/ 384 w 3542"/>
                                <a:gd name="T37" fmla="*/ 2843 h 3402"/>
                                <a:gd name="T38" fmla="*/ 144 w 3542"/>
                                <a:gd name="T39" fmla="*/ 2152 h 3402"/>
                                <a:gd name="T40" fmla="*/ 554 w 3542"/>
                                <a:gd name="T41" fmla="*/ 1326 h 3402"/>
                                <a:gd name="T42" fmla="*/ 1360 w 3542"/>
                                <a:gd name="T43" fmla="*/ 1089 h 3402"/>
                                <a:gd name="T44" fmla="*/ 2016 w 3542"/>
                                <a:gd name="T45" fmla="*/ 1862 h 3402"/>
                                <a:gd name="T46" fmla="*/ 2315 w 3542"/>
                                <a:gd name="T47" fmla="*/ 2150 h 3402"/>
                                <a:gd name="T48" fmla="*/ 2779 w 3542"/>
                                <a:gd name="T49" fmla="*/ 1080 h 3402"/>
                                <a:gd name="T50" fmla="*/ 2779 w 3542"/>
                                <a:gd name="T51" fmla="*/ 425 h 3402"/>
                                <a:gd name="T52" fmla="*/ 3020 w 3542"/>
                                <a:gd name="T53" fmla="*/ 753 h 3402"/>
                                <a:gd name="T54" fmla="*/ 3502 w 3542"/>
                                <a:gd name="T55" fmla="*/ 598 h 3402"/>
                                <a:gd name="T56" fmla="*/ 3216 w 3542"/>
                                <a:gd name="T57" fmla="*/ 116 h 3402"/>
                                <a:gd name="T58" fmla="*/ 2955 w 3542"/>
                                <a:gd name="T59" fmla="*/ 0 h 3402"/>
                                <a:gd name="T60" fmla="*/ 2573 w 3542"/>
                                <a:gd name="T61" fmla="*/ 190 h 3402"/>
                                <a:gd name="T62" fmla="*/ 2186 w 3542"/>
                                <a:gd name="T63" fmla="*/ 361 h 3402"/>
                                <a:gd name="T64" fmla="*/ 2044 w 3542"/>
                                <a:gd name="T65" fmla="*/ 733 h 3402"/>
                                <a:gd name="T66" fmla="*/ 2234 w 3542"/>
                                <a:gd name="T67" fmla="*/ 975 h 3402"/>
                                <a:gd name="T68" fmla="*/ 2401 w 3542"/>
                                <a:gd name="T69" fmla="*/ 1356 h 3402"/>
                                <a:gd name="T70" fmla="*/ 2793 w 3542"/>
                                <a:gd name="T71" fmla="*/ 1496 h 3402"/>
                                <a:gd name="T72" fmla="*/ 3185 w 3542"/>
                                <a:gd name="T73" fmla="*/ 1356 h 3402"/>
                                <a:gd name="T74" fmla="*/ 3352 w 3542"/>
                                <a:gd name="T75" fmla="*/ 975 h 3402"/>
                                <a:gd name="T76" fmla="*/ 3542 w 3542"/>
                                <a:gd name="T77" fmla="*/ 735 h 3402"/>
                                <a:gd name="T78" fmla="*/ 3502 w 3542"/>
                                <a:gd name="T79" fmla="*/ 598 h 3402"/>
                                <a:gd name="T80" fmla="*/ 3272 w 3542"/>
                                <a:gd name="T81" fmla="*/ 938 h 3402"/>
                                <a:gd name="T82" fmla="*/ 2873 w 3542"/>
                                <a:gd name="T83" fmla="*/ 1409 h 3402"/>
                                <a:gd name="T84" fmla="*/ 2381 w 3542"/>
                                <a:gd name="T85" fmla="*/ 1265 h 3402"/>
                                <a:gd name="T86" fmla="*/ 2132 w 3542"/>
                                <a:gd name="T87" fmla="*/ 735 h 3402"/>
                                <a:gd name="T88" fmla="*/ 2278 w 3542"/>
                                <a:gd name="T89" fmla="*/ 340 h 3402"/>
                                <a:gd name="T90" fmla="*/ 2793 w 3542"/>
                                <a:gd name="T91" fmla="*/ 87 h 3402"/>
                                <a:gd name="T92" fmla="*/ 3308 w 3542"/>
                                <a:gd name="T93" fmla="*/ 340 h 3402"/>
                                <a:gd name="T94" fmla="*/ 3454 w 3542"/>
                                <a:gd name="T95" fmla="*/ 733 h 3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42" h="3402">
                                  <a:moveTo>
                                    <a:pt x="1207" y="1643"/>
                                  </a:moveTo>
                                  <a:cubicBezTo>
                                    <a:pt x="910" y="1643"/>
                                    <a:pt x="669" y="1885"/>
                                    <a:pt x="669" y="2181"/>
                                  </a:cubicBezTo>
                                  <a:cubicBezTo>
                                    <a:pt x="669" y="2478"/>
                                    <a:pt x="910" y="2720"/>
                                    <a:pt x="1207" y="2720"/>
                                  </a:cubicBezTo>
                                  <a:cubicBezTo>
                                    <a:pt x="1504" y="2720"/>
                                    <a:pt x="1745" y="2478"/>
                                    <a:pt x="1745" y="2181"/>
                                  </a:cubicBezTo>
                                  <a:cubicBezTo>
                                    <a:pt x="1745" y="1885"/>
                                    <a:pt x="1504" y="1643"/>
                                    <a:pt x="1207" y="1643"/>
                                  </a:cubicBezTo>
                                  <a:cubicBezTo>
                                    <a:pt x="1207" y="1643"/>
                                    <a:pt x="1207" y="1643"/>
                                    <a:pt x="1207" y="1643"/>
                                  </a:cubicBezTo>
                                  <a:cubicBezTo>
                                    <a:pt x="1207" y="1643"/>
                                    <a:pt x="1207" y="1643"/>
                                    <a:pt x="1207" y="1643"/>
                                  </a:cubicBezTo>
                                  <a:close/>
                                  <a:moveTo>
                                    <a:pt x="1207" y="2576"/>
                                  </a:moveTo>
                                  <a:cubicBezTo>
                                    <a:pt x="989" y="2576"/>
                                    <a:pt x="812" y="2399"/>
                                    <a:pt x="812" y="2181"/>
                                  </a:cubicBezTo>
                                  <a:cubicBezTo>
                                    <a:pt x="812" y="1964"/>
                                    <a:pt x="989" y="1787"/>
                                    <a:pt x="1207" y="1787"/>
                                  </a:cubicBezTo>
                                  <a:cubicBezTo>
                                    <a:pt x="1425" y="1787"/>
                                    <a:pt x="1602" y="1964"/>
                                    <a:pt x="1602" y="2181"/>
                                  </a:cubicBezTo>
                                  <a:cubicBezTo>
                                    <a:pt x="1602" y="2399"/>
                                    <a:pt x="1425" y="2576"/>
                                    <a:pt x="1207" y="2576"/>
                                  </a:cubicBezTo>
                                  <a:cubicBezTo>
                                    <a:pt x="1207" y="2576"/>
                                    <a:pt x="1207" y="2576"/>
                                    <a:pt x="1207" y="2576"/>
                                  </a:cubicBezTo>
                                  <a:cubicBezTo>
                                    <a:pt x="1207" y="2576"/>
                                    <a:pt x="1207" y="2576"/>
                                    <a:pt x="1207" y="2576"/>
                                  </a:cubicBezTo>
                                  <a:close/>
                                  <a:moveTo>
                                    <a:pt x="2393" y="1928"/>
                                  </a:moveTo>
                                  <a:cubicBezTo>
                                    <a:pt x="2342" y="1923"/>
                                    <a:pt x="2188" y="1890"/>
                                    <a:pt x="2147" y="1802"/>
                                  </a:cubicBezTo>
                                  <a:cubicBezTo>
                                    <a:pt x="2112" y="1725"/>
                                    <a:pt x="2170" y="1616"/>
                                    <a:pt x="2225" y="1539"/>
                                  </a:cubicBezTo>
                                  <a:cubicBezTo>
                                    <a:pt x="2260" y="1491"/>
                                    <a:pt x="2260" y="1491"/>
                                    <a:pt x="2260" y="1491"/>
                                  </a:cubicBezTo>
                                  <a:cubicBezTo>
                                    <a:pt x="1924" y="1137"/>
                                    <a:pt x="1924" y="1137"/>
                                    <a:pt x="1924" y="1137"/>
                                  </a:cubicBezTo>
                                  <a:cubicBezTo>
                                    <a:pt x="1873" y="1175"/>
                                    <a:pt x="1873" y="1175"/>
                                    <a:pt x="1873" y="1175"/>
                                  </a:cubicBezTo>
                                  <a:cubicBezTo>
                                    <a:pt x="1826" y="1210"/>
                                    <a:pt x="1676" y="1299"/>
                                    <a:pt x="1590" y="1258"/>
                                  </a:cubicBezTo>
                                  <a:cubicBezTo>
                                    <a:pt x="1521" y="1226"/>
                                    <a:pt x="1502" y="1108"/>
                                    <a:pt x="1498" y="1014"/>
                                  </a:cubicBezTo>
                                  <a:cubicBezTo>
                                    <a:pt x="1496" y="945"/>
                                    <a:pt x="1496" y="945"/>
                                    <a:pt x="1496" y="945"/>
                                  </a:cubicBezTo>
                                  <a:cubicBezTo>
                                    <a:pt x="1229" y="945"/>
                                    <a:pt x="1229" y="945"/>
                                    <a:pt x="1229" y="945"/>
                                  </a:cubicBezTo>
                                  <a:cubicBezTo>
                                    <a:pt x="963" y="945"/>
                                    <a:pt x="963" y="945"/>
                                    <a:pt x="963" y="945"/>
                                  </a:cubicBezTo>
                                  <a:cubicBezTo>
                                    <a:pt x="960" y="1014"/>
                                    <a:pt x="960" y="1014"/>
                                    <a:pt x="960" y="1014"/>
                                  </a:cubicBezTo>
                                  <a:cubicBezTo>
                                    <a:pt x="957" y="1107"/>
                                    <a:pt x="938" y="1226"/>
                                    <a:pt x="869" y="1258"/>
                                  </a:cubicBezTo>
                                  <a:cubicBezTo>
                                    <a:pt x="783" y="1299"/>
                                    <a:pt x="632" y="1210"/>
                                    <a:pt x="586" y="1175"/>
                                  </a:cubicBezTo>
                                  <a:cubicBezTo>
                                    <a:pt x="535" y="1137"/>
                                    <a:pt x="535" y="1137"/>
                                    <a:pt x="535" y="1137"/>
                                  </a:cubicBezTo>
                                  <a:cubicBezTo>
                                    <a:pt x="199" y="1491"/>
                                    <a:pt x="199" y="1491"/>
                                    <a:pt x="199" y="1491"/>
                                  </a:cubicBezTo>
                                  <a:cubicBezTo>
                                    <a:pt x="234" y="1539"/>
                                    <a:pt x="234" y="1539"/>
                                    <a:pt x="234" y="1539"/>
                                  </a:cubicBezTo>
                                  <a:cubicBezTo>
                                    <a:pt x="289" y="1616"/>
                                    <a:pt x="347" y="1725"/>
                                    <a:pt x="312" y="1802"/>
                                  </a:cubicBezTo>
                                  <a:cubicBezTo>
                                    <a:pt x="272" y="1890"/>
                                    <a:pt x="121" y="1923"/>
                                    <a:pt x="66" y="1928"/>
                                  </a:cubicBezTo>
                                  <a:cubicBezTo>
                                    <a:pt x="1" y="1934"/>
                                    <a:pt x="1" y="1934"/>
                                    <a:pt x="1" y="1934"/>
                                  </a:cubicBezTo>
                                  <a:cubicBezTo>
                                    <a:pt x="1" y="2150"/>
                                    <a:pt x="1" y="2150"/>
                                    <a:pt x="1" y="2150"/>
                                  </a:cubicBezTo>
                                  <a:cubicBezTo>
                                    <a:pt x="0" y="2150"/>
                                    <a:pt x="0" y="2150"/>
                                    <a:pt x="0" y="2150"/>
                                  </a:cubicBezTo>
                                  <a:cubicBezTo>
                                    <a:pt x="0" y="2414"/>
                                    <a:pt x="0" y="2414"/>
                                    <a:pt x="0" y="2414"/>
                                  </a:cubicBezTo>
                                  <a:cubicBezTo>
                                    <a:pt x="66" y="2420"/>
                                    <a:pt x="66" y="2420"/>
                                    <a:pt x="66" y="2420"/>
                                  </a:cubicBezTo>
                                  <a:cubicBezTo>
                                    <a:pt x="120" y="2425"/>
                                    <a:pt x="272" y="2458"/>
                                    <a:pt x="312" y="2546"/>
                                  </a:cubicBezTo>
                                  <a:cubicBezTo>
                                    <a:pt x="347" y="2623"/>
                                    <a:pt x="289" y="2732"/>
                                    <a:pt x="234" y="2809"/>
                                  </a:cubicBezTo>
                                  <a:cubicBezTo>
                                    <a:pt x="199" y="2857"/>
                                    <a:pt x="199" y="2857"/>
                                    <a:pt x="199" y="2857"/>
                                  </a:cubicBezTo>
                                  <a:cubicBezTo>
                                    <a:pt x="535" y="3211"/>
                                    <a:pt x="535" y="3211"/>
                                    <a:pt x="535" y="3211"/>
                                  </a:cubicBezTo>
                                  <a:cubicBezTo>
                                    <a:pt x="586" y="3173"/>
                                    <a:pt x="586" y="3173"/>
                                    <a:pt x="586" y="3173"/>
                                  </a:cubicBezTo>
                                  <a:cubicBezTo>
                                    <a:pt x="632" y="3138"/>
                                    <a:pt x="783" y="3049"/>
                                    <a:pt x="869" y="3089"/>
                                  </a:cubicBezTo>
                                  <a:cubicBezTo>
                                    <a:pt x="938" y="3122"/>
                                    <a:pt x="957" y="3240"/>
                                    <a:pt x="960" y="3333"/>
                                  </a:cubicBezTo>
                                  <a:cubicBezTo>
                                    <a:pt x="963" y="3402"/>
                                    <a:pt x="963" y="3402"/>
                                    <a:pt x="963" y="3402"/>
                                  </a:cubicBezTo>
                                  <a:cubicBezTo>
                                    <a:pt x="1229" y="3402"/>
                                    <a:pt x="1229" y="3402"/>
                                    <a:pt x="1229" y="3402"/>
                                  </a:cubicBezTo>
                                  <a:cubicBezTo>
                                    <a:pt x="1496" y="3402"/>
                                    <a:pt x="1496" y="3402"/>
                                    <a:pt x="1496" y="3402"/>
                                  </a:cubicBezTo>
                                  <a:cubicBezTo>
                                    <a:pt x="1498" y="3333"/>
                                    <a:pt x="1498" y="3333"/>
                                    <a:pt x="1498" y="3333"/>
                                  </a:cubicBezTo>
                                  <a:cubicBezTo>
                                    <a:pt x="1502" y="3240"/>
                                    <a:pt x="1521" y="3122"/>
                                    <a:pt x="1590" y="3089"/>
                                  </a:cubicBezTo>
                                  <a:cubicBezTo>
                                    <a:pt x="1676" y="3049"/>
                                    <a:pt x="1826" y="3138"/>
                                    <a:pt x="1873" y="3173"/>
                                  </a:cubicBezTo>
                                  <a:cubicBezTo>
                                    <a:pt x="1924" y="3211"/>
                                    <a:pt x="1924" y="3211"/>
                                    <a:pt x="1924" y="3211"/>
                                  </a:cubicBezTo>
                                  <a:cubicBezTo>
                                    <a:pt x="2260" y="2857"/>
                                    <a:pt x="2260" y="2857"/>
                                    <a:pt x="2260" y="2857"/>
                                  </a:cubicBezTo>
                                  <a:cubicBezTo>
                                    <a:pt x="2225" y="2809"/>
                                    <a:pt x="2225" y="2809"/>
                                    <a:pt x="2225" y="2809"/>
                                  </a:cubicBezTo>
                                  <a:cubicBezTo>
                                    <a:pt x="2170" y="2731"/>
                                    <a:pt x="2112" y="2623"/>
                                    <a:pt x="2147" y="2546"/>
                                  </a:cubicBezTo>
                                  <a:cubicBezTo>
                                    <a:pt x="2187" y="2458"/>
                                    <a:pt x="2342" y="2424"/>
                                    <a:pt x="2393" y="2420"/>
                                  </a:cubicBezTo>
                                  <a:cubicBezTo>
                                    <a:pt x="2458" y="2414"/>
                                    <a:pt x="2458" y="2414"/>
                                    <a:pt x="2458" y="2414"/>
                                  </a:cubicBezTo>
                                  <a:cubicBezTo>
                                    <a:pt x="2458" y="2152"/>
                                    <a:pt x="2458" y="2152"/>
                                    <a:pt x="2458" y="2152"/>
                                  </a:cubicBezTo>
                                  <a:cubicBezTo>
                                    <a:pt x="2458" y="2152"/>
                                    <a:pt x="2458" y="2152"/>
                                    <a:pt x="2458" y="2152"/>
                                  </a:cubicBezTo>
                                  <a:cubicBezTo>
                                    <a:pt x="2458" y="1934"/>
                                    <a:pt x="2458" y="1934"/>
                                    <a:pt x="2458" y="1934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lose/>
                                  <a:moveTo>
                                    <a:pt x="2315" y="2150"/>
                                  </a:move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287"/>
                                    <a:pt x="2315" y="2287"/>
                                    <a:pt x="2315" y="2287"/>
                                  </a:cubicBezTo>
                                  <a:cubicBezTo>
                                    <a:pt x="2226" y="2306"/>
                                    <a:pt x="2076" y="2356"/>
                                    <a:pt x="2016" y="2486"/>
                                  </a:cubicBezTo>
                                  <a:cubicBezTo>
                                    <a:pt x="1971" y="2586"/>
                                    <a:pt x="1990" y="2706"/>
                                    <a:pt x="2075" y="2843"/>
                                  </a:cubicBezTo>
                                  <a:cubicBezTo>
                                    <a:pt x="1905" y="3022"/>
                                    <a:pt x="1905" y="3022"/>
                                    <a:pt x="1905" y="3022"/>
                                  </a:cubicBezTo>
                                  <a:cubicBezTo>
                                    <a:pt x="1822" y="2972"/>
                                    <a:pt x="1662" y="2896"/>
                                    <a:pt x="1529" y="2960"/>
                                  </a:cubicBezTo>
                                  <a:cubicBezTo>
                                    <a:pt x="1435" y="3004"/>
                                    <a:pt x="1378" y="3105"/>
                                    <a:pt x="1360" y="3259"/>
                                  </a:cubicBezTo>
                                  <a:cubicBezTo>
                                    <a:pt x="1229" y="3259"/>
                                    <a:pt x="1229" y="3259"/>
                                    <a:pt x="1229" y="3259"/>
                                  </a:cubicBezTo>
                                  <a:cubicBezTo>
                                    <a:pt x="1099" y="3259"/>
                                    <a:pt x="1099" y="3259"/>
                                    <a:pt x="1099" y="3259"/>
                                  </a:cubicBezTo>
                                  <a:cubicBezTo>
                                    <a:pt x="1081" y="3105"/>
                                    <a:pt x="1024" y="3004"/>
                                    <a:pt x="930" y="2960"/>
                                  </a:cubicBezTo>
                                  <a:cubicBezTo>
                                    <a:pt x="797" y="2896"/>
                                    <a:pt x="637" y="2972"/>
                                    <a:pt x="554" y="3022"/>
                                  </a:cubicBezTo>
                                  <a:cubicBezTo>
                                    <a:pt x="384" y="2843"/>
                                    <a:pt x="384" y="2843"/>
                                    <a:pt x="384" y="2843"/>
                                  </a:cubicBezTo>
                                  <a:cubicBezTo>
                                    <a:pt x="469" y="2706"/>
                                    <a:pt x="488" y="2586"/>
                                    <a:pt x="442" y="2486"/>
                                  </a:cubicBezTo>
                                  <a:cubicBezTo>
                                    <a:pt x="383" y="2356"/>
                                    <a:pt x="232" y="2306"/>
                                    <a:pt x="144" y="2287"/>
                                  </a:cubicBezTo>
                                  <a:cubicBezTo>
                                    <a:pt x="144" y="2152"/>
                                    <a:pt x="144" y="2152"/>
                                    <a:pt x="144" y="2152"/>
                                  </a:cubicBezTo>
                                  <a:cubicBezTo>
                                    <a:pt x="144" y="2152"/>
                                    <a:pt x="144" y="2152"/>
                                    <a:pt x="144" y="2152"/>
                                  </a:cubicBezTo>
                                  <a:cubicBezTo>
                                    <a:pt x="144" y="2061"/>
                                    <a:pt x="144" y="2061"/>
                                    <a:pt x="144" y="2061"/>
                                  </a:cubicBezTo>
                                  <a:cubicBezTo>
                                    <a:pt x="232" y="2042"/>
                                    <a:pt x="383" y="1992"/>
                                    <a:pt x="442" y="1862"/>
                                  </a:cubicBezTo>
                                  <a:cubicBezTo>
                                    <a:pt x="488" y="1762"/>
                                    <a:pt x="469" y="1642"/>
                                    <a:pt x="384" y="1505"/>
                                  </a:cubicBezTo>
                                  <a:cubicBezTo>
                                    <a:pt x="554" y="1326"/>
                                    <a:pt x="554" y="1326"/>
                                    <a:pt x="554" y="1326"/>
                                  </a:cubicBezTo>
                                  <a:cubicBezTo>
                                    <a:pt x="637" y="1376"/>
                                    <a:pt x="797" y="1451"/>
                                    <a:pt x="930" y="1388"/>
                                  </a:cubicBezTo>
                                  <a:cubicBezTo>
                                    <a:pt x="1024" y="1344"/>
                                    <a:pt x="1081" y="1243"/>
                                    <a:pt x="1099" y="1089"/>
                                  </a:cubicBezTo>
                                  <a:cubicBezTo>
                                    <a:pt x="1229" y="1089"/>
                                    <a:pt x="1229" y="1089"/>
                                    <a:pt x="1229" y="1089"/>
                                  </a:cubicBezTo>
                                  <a:cubicBezTo>
                                    <a:pt x="1360" y="1089"/>
                                    <a:pt x="1360" y="1089"/>
                                    <a:pt x="1360" y="1089"/>
                                  </a:cubicBezTo>
                                  <a:cubicBezTo>
                                    <a:pt x="1378" y="1243"/>
                                    <a:pt x="1435" y="1344"/>
                                    <a:pt x="1529" y="1388"/>
                                  </a:cubicBezTo>
                                  <a:cubicBezTo>
                                    <a:pt x="1662" y="1451"/>
                                    <a:pt x="1822" y="1376"/>
                                    <a:pt x="1905" y="1326"/>
                                  </a:cubicBezTo>
                                  <a:cubicBezTo>
                                    <a:pt x="2075" y="1505"/>
                                    <a:pt x="2075" y="1505"/>
                                    <a:pt x="2075" y="1505"/>
                                  </a:cubicBezTo>
                                  <a:cubicBezTo>
                                    <a:pt x="1990" y="1642"/>
                                    <a:pt x="1971" y="1762"/>
                                    <a:pt x="2016" y="1862"/>
                                  </a:cubicBezTo>
                                  <a:cubicBezTo>
                                    <a:pt x="2076" y="1992"/>
                                    <a:pt x="2226" y="2042"/>
                                    <a:pt x="2315" y="2061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lose/>
                                  <a:moveTo>
                                    <a:pt x="2779" y="425"/>
                                  </a:moveTo>
                                  <a:cubicBezTo>
                                    <a:pt x="2598" y="425"/>
                                    <a:pt x="2451" y="572"/>
                                    <a:pt x="2451" y="753"/>
                                  </a:cubicBezTo>
                                  <a:cubicBezTo>
                                    <a:pt x="2451" y="933"/>
                                    <a:pt x="2598" y="1080"/>
                                    <a:pt x="2779" y="1080"/>
                                  </a:cubicBezTo>
                                  <a:cubicBezTo>
                                    <a:pt x="2960" y="1080"/>
                                    <a:pt x="3107" y="933"/>
                                    <a:pt x="3107" y="753"/>
                                  </a:cubicBezTo>
                                  <a:cubicBezTo>
                                    <a:pt x="3107" y="572"/>
                                    <a:pt x="2960" y="425"/>
                                    <a:pt x="2779" y="425"/>
                                  </a:cubicBezTo>
                                  <a:cubicBezTo>
                                    <a:pt x="2779" y="425"/>
                                    <a:pt x="2779" y="425"/>
                                    <a:pt x="2779" y="425"/>
                                  </a:cubicBezTo>
                                  <a:cubicBezTo>
                                    <a:pt x="2779" y="425"/>
                                    <a:pt x="2779" y="425"/>
                                    <a:pt x="2779" y="425"/>
                                  </a:cubicBezTo>
                                  <a:close/>
                                  <a:moveTo>
                                    <a:pt x="2779" y="993"/>
                                  </a:moveTo>
                                  <a:cubicBezTo>
                                    <a:pt x="2647" y="993"/>
                                    <a:pt x="2539" y="885"/>
                                    <a:pt x="2539" y="753"/>
                                  </a:cubicBezTo>
                                  <a:cubicBezTo>
                                    <a:pt x="2539" y="620"/>
                                    <a:pt x="2647" y="512"/>
                                    <a:pt x="2779" y="512"/>
                                  </a:cubicBezTo>
                                  <a:cubicBezTo>
                                    <a:pt x="2912" y="512"/>
                                    <a:pt x="3020" y="620"/>
                                    <a:pt x="3020" y="753"/>
                                  </a:cubicBezTo>
                                  <a:cubicBezTo>
                                    <a:pt x="3020" y="885"/>
                                    <a:pt x="2912" y="993"/>
                                    <a:pt x="2779" y="993"/>
                                  </a:cubicBezTo>
                                  <a:cubicBezTo>
                                    <a:pt x="2779" y="993"/>
                                    <a:pt x="2779" y="993"/>
                                    <a:pt x="2779" y="993"/>
                                  </a:cubicBezTo>
                                  <a:cubicBezTo>
                                    <a:pt x="2779" y="993"/>
                                    <a:pt x="2779" y="993"/>
                                    <a:pt x="2779" y="993"/>
                                  </a:cubicBezTo>
                                  <a:close/>
                                  <a:moveTo>
                                    <a:pt x="3502" y="598"/>
                                  </a:moveTo>
                                  <a:cubicBezTo>
                                    <a:pt x="3471" y="595"/>
                                    <a:pt x="3376" y="575"/>
                                    <a:pt x="3352" y="521"/>
                                  </a:cubicBezTo>
                                  <a:cubicBezTo>
                                    <a:pt x="3330" y="474"/>
                                    <a:pt x="3366" y="408"/>
                                    <a:pt x="3400" y="361"/>
                                  </a:cubicBezTo>
                                  <a:cubicBezTo>
                                    <a:pt x="3420" y="332"/>
                                    <a:pt x="3420" y="332"/>
                                    <a:pt x="3420" y="332"/>
                                  </a:cubicBezTo>
                                  <a:cubicBezTo>
                                    <a:pt x="3216" y="116"/>
                                    <a:pt x="3216" y="116"/>
                                    <a:pt x="3216" y="116"/>
                                  </a:cubicBezTo>
                                  <a:cubicBezTo>
                                    <a:pt x="3185" y="140"/>
                                    <a:pt x="3185" y="140"/>
                                    <a:pt x="3185" y="140"/>
                                  </a:cubicBezTo>
                                  <a:cubicBezTo>
                                    <a:pt x="3157" y="161"/>
                                    <a:pt x="3065" y="215"/>
                                    <a:pt x="3013" y="190"/>
                                  </a:cubicBezTo>
                                  <a:cubicBezTo>
                                    <a:pt x="2971" y="170"/>
                                    <a:pt x="2959" y="98"/>
                                    <a:pt x="2957" y="42"/>
                                  </a:cubicBezTo>
                                  <a:cubicBezTo>
                                    <a:pt x="2955" y="0"/>
                                    <a:pt x="2955" y="0"/>
                                    <a:pt x="2955" y="0"/>
                                  </a:cubicBezTo>
                                  <a:cubicBezTo>
                                    <a:pt x="2793" y="0"/>
                                    <a:pt x="2793" y="0"/>
                                    <a:pt x="2793" y="0"/>
                                  </a:cubicBezTo>
                                  <a:cubicBezTo>
                                    <a:pt x="2631" y="0"/>
                                    <a:pt x="2631" y="0"/>
                                    <a:pt x="2631" y="0"/>
                                  </a:cubicBezTo>
                                  <a:cubicBezTo>
                                    <a:pt x="2629" y="42"/>
                                    <a:pt x="2629" y="42"/>
                                    <a:pt x="2629" y="42"/>
                                  </a:cubicBezTo>
                                  <a:cubicBezTo>
                                    <a:pt x="2627" y="98"/>
                                    <a:pt x="2615" y="170"/>
                                    <a:pt x="2573" y="190"/>
                                  </a:cubicBezTo>
                                  <a:cubicBezTo>
                                    <a:pt x="2521" y="215"/>
                                    <a:pt x="2429" y="161"/>
                                    <a:pt x="2401" y="140"/>
                                  </a:cubicBezTo>
                                  <a:cubicBezTo>
                                    <a:pt x="2370" y="116"/>
                                    <a:pt x="2370" y="116"/>
                                    <a:pt x="2370" y="116"/>
                                  </a:cubicBezTo>
                                  <a:cubicBezTo>
                                    <a:pt x="2165" y="332"/>
                                    <a:pt x="2165" y="332"/>
                                    <a:pt x="2165" y="332"/>
                                  </a:cubicBezTo>
                                  <a:cubicBezTo>
                                    <a:pt x="2186" y="361"/>
                                    <a:pt x="2186" y="361"/>
                                    <a:pt x="2186" y="361"/>
                                  </a:cubicBezTo>
                                  <a:cubicBezTo>
                                    <a:pt x="2220" y="408"/>
                                    <a:pt x="2256" y="474"/>
                                    <a:pt x="2234" y="521"/>
                                  </a:cubicBezTo>
                                  <a:cubicBezTo>
                                    <a:pt x="2210" y="575"/>
                                    <a:pt x="2117" y="595"/>
                                    <a:pt x="2084" y="598"/>
                                  </a:cubicBezTo>
                                  <a:cubicBezTo>
                                    <a:pt x="2044" y="602"/>
                                    <a:pt x="2044" y="602"/>
                                    <a:pt x="2044" y="602"/>
                                  </a:cubicBezTo>
                                  <a:cubicBezTo>
                                    <a:pt x="2044" y="733"/>
                                    <a:pt x="2044" y="733"/>
                                    <a:pt x="2044" y="733"/>
                                  </a:cubicBezTo>
                                  <a:cubicBezTo>
                                    <a:pt x="2044" y="733"/>
                                    <a:pt x="2044" y="733"/>
                                    <a:pt x="2044" y="733"/>
                                  </a:cubicBezTo>
                                  <a:cubicBezTo>
                                    <a:pt x="2044" y="894"/>
                                    <a:pt x="2044" y="894"/>
                                    <a:pt x="2044" y="894"/>
                                  </a:cubicBezTo>
                                  <a:cubicBezTo>
                                    <a:pt x="2084" y="898"/>
                                    <a:pt x="2084" y="898"/>
                                    <a:pt x="2084" y="898"/>
                                  </a:cubicBezTo>
                                  <a:cubicBezTo>
                                    <a:pt x="2117" y="901"/>
                                    <a:pt x="2210" y="921"/>
                                    <a:pt x="2234" y="975"/>
                                  </a:cubicBezTo>
                                  <a:cubicBezTo>
                                    <a:pt x="2255" y="1022"/>
                                    <a:pt x="2220" y="1088"/>
                                    <a:pt x="2186" y="1135"/>
                                  </a:cubicBezTo>
                                  <a:cubicBezTo>
                                    <a:pt x="2165" y="1164"/>
                                    <a:pt x="2165" y="1164"/>
                                    <a:pt x="2165" y="1164"/>
                                  </a:cubicBezTo>
                                  <a:cubicBezTo>
                                    <a:pt x="2370" y="1380"/>
                                    <a:pt x="2370" y="1380"/>
                                    <a:pt x="2370" y="1380"/>
                                  </a:cubicBezTo>
                                  <a:cubicBezTo>
                                    <a:pt x="2401" y="1356"/>
                                    <a:pt x="2401" y="1356"/>
                                    <a:pt x="2401" y="1356"/>
                                  </a:cubicBezTo>
                                  <a:cubicBezTo>
                                    <a:pt x="2429" y="1335"/>
                                    <a:pt x="2521" y="1281"/>
                                    <a:pt x="2573" y="1306"/>
                                  </a:cubicBezTo>
                                  <a:cubicBezTo>
                                    <a:pt x="2615" y="1326"/>
                                    <a:pt x="2627" y="1398"/>
                                    <a:pt x="2629" y="1454"/>
                                  </a:cubicBezTo>
                                  <a:cubicBezTo>
                                    <a:pt x="2631" y="1496"/>
                                    <a:pt x="2631" y="1496"/>
                                    <a:pt x="2631" y="1496"/>
                                  </a:cubicBezTo>
                                  <a:cubicBezTo>
                                    <a:pt x="2793" y="1496"/>
                                    <a:pt x="2793" y="1496"/>
                                    <a:pt x="2793" y="1496"/>
                                  </a:cubicBezTo>
                                  <a:cubicBezTo>
                                    <a:pt x="2955" y="1496"/>
                                    <a:pt x="2955" y="1496"/>
                                    <a:pt x="2955" y="1496"/>
                                  </a:cubicBezTo>
                                  <a:cubicBezTo>
                                    <a:pt x="2957" y="1454"/>
                                    <a:pt x="2957" y="1454"/>
                                    <a:pt x="2957" y="1454"/>
                                  </a:cubicBezTo>
                                  <a:cubicBezTo>
                                    <a:pt x="2959" y="1398"/>
                                    <a:pt x="2971" y="1326"/>
                                    <a:pt x="3012" y="1306"/>
                                  </a:cubicBezTo>
                                  <a:cubicBezTo>
                                    <a:pt x="3065" y="1281"/>
                                    <a:pt x="3157" y="1335"/>
                                    <a:pt x="3185" y="1356"/>
                                  </a:cubicBezTo>
                                  <a:cubicBezTo>
                                    <a:pt x="3216" y="1380"/>
                                    <a:pt x="3216" y="1380"/>
                                    <a:pt x="3216" y="1380"/>
                                  </a:cubicBezTo>
                                  <a:cubicBezTo>
                                    <a:pt x="3420" y="1164"/>
                                    <a:pt x="3420" y="1164"/>
                                    <a:pt x="3420" y="1164"/>
                                  </a:cubicBezTo>
                                  <a:cubicBezTo>
                                    <a:pt x="3400" y="1135"/>
                                    <a:pt x="3400" y="1135"/>
                                    <a:pt x="3400" y="1135"/>
                                  </a:cubicBezTo>
                                  <a:cubicBezTo>
                                    <a:pt x="3366" y="1088"/>
                                    <a:pt x="3330" y="1022"/>
                                    <a:pt x="3352" y="975"/>
                                  </a:cubicBezTo>
                                  <a:cubicBezTo>
                                    <a:pt x="3376" y="921"/>
                                    <a:pt x="3471" y="901"/>
                                    <a:pt x="3502" y="898"/>
                                  </a:cubicBezTo>
                                  <a:cubicBezTo>
                                    <a:pt x="3541" y="894"/>
                                    <a:pt x="3541" y="894"/>
                                    <a:pt x="3541" y="894"/>
                                  </a:cubicBezTo>
                                  <a:cubicBezTo>
                                    <a:pt x="3541" y="735"/>
                                    <a:pt x="3541" y="735"/>
                                    <a:pt x="3541" y="735"/>
                                  </a:cubicBezTo>
                                  <a:cubicBezTo>
                                    <a:pt x="3542" y="735"/>
                                    <a:pt x="3542" y="735"/>
                                    <a:pt x="3542" y="735"/>
                                  </a:cubicBezTo>
                                  <a:cubicBezTo>
                                    <a:pt x="3542" y="602"/>
                                    <a:pt x="3542" y="602"/>
                                    <a:pt x="3542" y="602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lose/>
                                  <a:moveTo>
                                    <a:pt x="3454" y="733"/>
                                  </a:move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817"/>
                                    <a:pt x="3454" y="817"/>
                                    <a:pt x="3454" y="817"/>
                                  </a:cubicBezTo>
                                  <a:cubicBezTo>
                                    <a:pt x="3400" y="828"/>
                                    <a:pt x="3309" y="859"/>
                                    <a:pt x="3272" y="938"/>
                                  </a:cubicBezTo>
                                  <a:cubicBezTo>
                                    <a:pt x="3244" y="999"/>
                                    <a:pt x="3256" y="1072"/>
                                    <a:pt x="3308" y="1155"/>
                                  </a:cubicBezTo>
                                  <a:cubicBezTo>
                                    <a:pt x="3205" y="1265"/>
                                    <a:pt x="3205" y="1265"/>
                                    <a:pt x="3205" y="1265"/>
                                  </a:cubicBezTo>
                                  <a:cubicBezTo>
                                    <a:pt x="3154" y="1234"/>
                                    <a:pt x="3057" y="1188"/>
                                    <a:pt x="2975" y="1227"/>
                                  </a:cubicBezTo>
                                  <a:cubicBezTo>
                                    <a:pt x="2918" y="1254"/>
                                    <a:pt x="2883" y="1315"/>
                                    <a:pt x="2873" y="1409"/>
                                  </a:cubicBezTo>
                                  <a:cubicBezTo>
                                    <a:pt x="2793" y="1409"/>
                                    <a:pt x="2793" y="1409"/>
                                    <a:pt x="2793" y="1409"/>
                                  </a:cubicBezTo>
                                  <a:cubicBezTo>
                                    <a:pt x="2713" y="1409"/>
                                    <a:pt x="2713" y="1409"/>
                                    <a:pt x="2713" y="1409"/>
                                  </a:cubicBezTo>
                                  <a:cubicBezTo>
                                    <a:pt x="2702" y="1315"/>
                                    <a:pt x="2668" y="1254"/>
                                    <a:pt x="2611" y="1227"/>
                                  </a:cubicBezTo>
                                  <a:cubicBezTo>
                                    <a:pt x="2529" y="1188"/>
                                    <a:pt x="2432" y="1234"/>
                                    <a:pt x="2381" y="1265"/>
                                  </a:cubicBezTo>
                                  <a:cubicBezTo>
                                    <a:pt x="2278" y="1155"/>
                                    <a:pt x="2278" y="1155"/>
                                    <a:pt x="2278" y="1155"/>
                                  </a:cubicBezTo>
                                  <a:cubicBezTo>
                                    <a:pt x="2329" y="1072"/>
                                    <a:pt x="2341" y="999"/>
                                    <a:pt x="2313" y="938"/>
                                  </a:cubicBezTo>
                                  <a:cubicBezTo>
                                    <a:pt x="2277" y="859"/>
                                    <a:pt x="2186" y="828"/>
                                    <a:pt x="2132" y="817"/>
                                  </a:cubicBezTo>
                                  <a:cubicBezTo>
                                    <a:pt x="2132" y="735"/>
                                    <a:pt x="2132" y="735"/>
                                    <a:pt x="2132" y="735"/>
                                  </a:cubicBezTo>
                                  <a:cubicBezTo>
                                    <a:pt x="2132" y="735"/>
                                    <a:pt x="2132" y="735"/>
                                    <a:pt x="2132" y="735"/>
                                  </a:cubicBezTo>
                                  <a:cubicBezTo>
                                    <a:pt x="2132" y="679"/>
                                    <a:pt x="2132" y="679"/>
                                    <a:pt x="2132" y="679"/>
                                  </a:cubicBezTo>
                                  <a:cubicBezTo>
                                    <a:pt x="2186" y="668"/>
                                    <a:pt x="2277" y="637"/>
                                    <a:pt x="2314" y="558"/>
                                  </a:cubicBezTo>
                                  <a:cubicBezTo>
                                    <a:pt x="2341" y="497"/>
                                    <a:pt x="2329" y="424"/>
                                    <a:pt x="2278" y="340"/>
                                  </a:cubicBezTo>
                                  <a:cubicBezTo>
                                    <a:pt x="2381" y="231"/>
                                    <a:pt x="2381" y="231"/>
                                    <a:pt x="2381" y="231"/>
                                  </a:cubicBezTo>
                                  <a:cubicBezTo>
                                    <a:pt x="2432" y="262"/>
                                    <a:pt x="2529" y="308"/>
                                    <a:pt x="2611" y="269"/>
                                  </a:cubicBezTo>
                                  <a:cubicBezTo>
                                    <a:pt x="2668" y="242"/>
                                    <a:pt x="2702" y="181"/>
                                    <a:pt x="2713" y="87"/>
                                  </a:cubicBezTo>
                                  <a:cubicBezTo>
                                    <a:pt x="2793" y="87"/>
                                    <a:pt x="2793" y="87"/>
                                    <a:pt x="2793" y="87"/>
                                  </a:cubicBezTo>
                                  <a:cubicBezTo>
                                    <a:pt x="2873" y="87"/>
                                    <a:pt x="2873" y="87"/>
                                    <a:pt x="2873" y="87"/>
                                  </a:cubicBezTo>
                                  <a:cubicBezTo>
                                    <a:pt x="2883" y="181"/>
                                    <a:pt x="2918" y="242"/>
                                    <a:pt x="2975" y="269"/>
                                  </a:cubicBezTo>
                                  <a:cubicBezTo>
                                    <a:pt x="3057" y="308"/>
                                    <a:pt x="3154" y="262"/>
                                    <a:pt x="3205" y="231"/>
                                  </a:cubicBezTo>
                                  <a:cubicBezTo>
                                    <a:pt x="3308" y="340"/>
                                    <a:pt x="3308" y="340"/>
                                    <a:pt x="3308" y="340"/>
                                  </a:cubicBezTo>
                                  <a:cubicBezTo>
                                    <a:pt x="3256" y="424"/>
                                    <a:pt x="3244" y="497"/>
                                    <a:pt x="3272" y="558"/>
                                  </a:cubicBezTo>
                                  <a:cubicBezTo>
                                    <a:pt x="3309" y="637"/>
                                    <a:pt x="3400" y="668"/>
                                    <a:pt x="3454" y="679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82" name="Freeform 1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673" y="6583"/>
                              <a:ext cx="340" cy="334"/>
                            </a:xfrm>
                            <a:custGeom>
                              <a:avLst/>
                              <a:gdLst>
                                <a:gd name="T0" fmla="*/ 2844 w 2885"/>
                                <a:gd name="T1" fmla="*/ 2362 h 2830"/>
                                <a:gd name="T2" fmla="*/ 1976 w 2885"/>
                                <a:gd name="T3" fmla="*/ 1480 h 2830"/>
                                <a:gd name="T4" fmla="*/ 1828 w 2885"/>
                                <a:gd name="T5" fmla="*/ 1480 h 2830"/>
                                <a:gd name="T6" fmla="*/ 1765 w 2885"/>
                                <a:gd name="T7" fmla="*/ 1538 h 2830"/>
                                <a:gd name="T8" fmla="*/ 1615 w 2885"/>
                                <a:gd name="T9" fmla="*/ 1386 h 2830"/>
                                <a:gd name="T10" fmla="*/ 1867 w 2885"/>
                                <a:gd name="T11" fmla="*/ 1129 h 2830"/>
                                <a:gd name="T12" fmla="*/ 2511 w 2885"/>
                                <a:gd name="T13" fmla="*/ 989 h 2830"/>
                                <a:gd name="T14" fmla="*/ 2638 w 2885"/>
                                <a:gd name="T15" fmla="*/ 334 h 2830"/>
                                <a:gd name="T16" fmla="*/ 2279 w 2885"/>
                                <a:gd name="T17" fmla="*/ 686 h 2830"/>
                                <a:gd name="T18" fmla="*/ 2149 w 2885"/>
                                <a:gd name="T19" fmla="*/ 686 h 2830"/>
                                <a:gd name="T20" fmla="*/ 1996 w 2885"/>
                                <a:gd name="T21" fmla="*/ 534 h 2830"/>
                                <a:gd name="T22" fmla="*/ 1996 w 2885"/>
                                <a:gd name="T23" fmla="*/ 403 h 2830"/>
                                <a:gd name="T24" fmla="*/ 2338 w 2885"/>
                                <a:gd name="T25" fmla="*/ 63 h 2830"/>
                                <a:gd name="T26" fmla="*/ 1742 w 2885"/>
                                <a:gd name="T27" fmla="*/ 220 h 2830"/>
                                <a:gd name="T28" fmla="*/ 1607 w 2885"/>
                                <a:gd name="T29" fmla="*/ 873 h 2830"/>
                                <a:gd name="T30" fmla="*/ 1366 w 2885"/>
                                <a:gd name="T31" fmla="*/ 1143 h 2830"/>
                                <a:gd name="T32" fmla="*/ 1350 w 2885"/>
                                <a:gd name="T33" fmla="*/ 1143 h 2830"/>
                                <a:gd name="T34" fmla="*/ 565 w 2885"/>
                                <a:gd name="T35" fmla="*/ 352 h 2830"/>
                                <a:gd name="T36" fmla="*/ 541 w 2885"/>
                                <a:gd name="T37" fmla="*/ 190 h 2830"/>
                                <a:gd name="T38" fmla="*/ 414 w 2885"/>
                                <a:gd name="T39" fmla="*/ 68 h 2830"/>
                                <a:gd name="T40" fmla="*/ 174 w 2885"/>
                                <a:gd name="T41" fmla="*/ 309 h 2830"/>
                                <a:gd name="T42" fmla="*/ 301 w 2885"/>
                                <a:gd name="T43" fmla="*/ 430 h 2830"/>
                                <a:gd name="T44" fmla="*/ 467 w 2885"/>
                                <a:gd name="T45" fmla="*/ 455 h 2830"/>
                                <a:gd name="T46" fmla="*/ 1232 w 2885"/>
                                <a:gd name="T47" fmla="*/ 1230 h 2830"/>
                                <a:gd name="T48" fmla="*/ 1248 w 2885"/>
                                <a:gd name="T49" fmla="*/ 1257 h 2830"/>
                                <a:gd name="T50" fmla="*/ 245 w 2885"/>
                                <a:gd name="T51" fmla="*/ 2170 h 2830"/>
                                <a:gd name="T52" fmla="*/ 114 w 2885"/>
                                <a:gd name="T53" fmla="*/ 2302 h 2830"/>
                                <a:gd name="T54" fmla="*/ 114 w 2885"/>
                                <a:gd name="T55" fmla="*/ 2716 h 2830"/>
                                <a:gd name="T56" fmla="*/ 529 w 2885"/>
                                <a:gd name="T57" fmla="*/ 2716 h 2830"/>
                                <a:gd name="T58" fmla="*/ 660 w 2885"/>
                                <a:gd name="T59" fmla="*/ 2585 h 2830"/>
                                <a:gd name="T60" fmla="*/ 1506 w 2885"/>
                                <a:gd name="T61" fmla="*/ 1517 h 2830"/>
                                <a:gd name="T62" fmla="*/ 1644 w 2885"/>
                                <a:gd name="T63" fmla="*/ 1657 h 2830"/>
                                <a:gd name="T64" fmla="*/ 1568 w 2885"/>
                                <a:gd name="T65" fmla="*/ 1743 h 2830"/>
                                <a:gd name="T66" fmla="*/ 1568 w 2885"/>
                                <a:gd name="T67" fmla="*/ 1891 h 2830"/>
                                <a:gd name="T68" fmla="*/ 2431 w 2885"/>
                                <a:gd name="T69" fmla="*/ 2762 h 2830"/>
                                <a:gd name="T70" fmla="*/ 2578 w 2885"/>
                                <a:gd name="T71" fmla="*/ 2762 h 2830"/>
                                <a:gd name="T72" fmla="*/ 2844 w 2885"/>
                                <a:gd name="T73" fmla="*/ 2510 h 2830"/>
                                <a:gd name="T74" fmla="*/ 2844 w 2885"/>
                                <a:gd name="T75" fmla="*/ 2362 h 2830"/>
                                <a:gd name="T76" fmla="*/ 453 w 2885"/>
                                <a:gd name="T77" fmla="*/ 2498 h 2830"/>
                                <a:gd name="T78" fmla="*/ 323 w 2885"/>
                                <a:gd name="T79" fmla="*/ 2498 h 2830"/>
                                <a:gd name="T80" fmla="*/ 323 w 2885"/>
                                <a:gd name="T81" fmla="*/ 2367 h 2830"/>
                                <a:gd name="T82" fmla="*/ 453 w 2885"/>
                                <a:gd name="T83" fmla="*/ 2367 h 2830"/>
                                <a:gd name="T84" fmla="*/ 453 w 2885"/>
                                <a:gd name="T85" fmla="*/ 2498 h 2830"/>
                                <a:gd name="T86" fmla="*/ 2548 w 2885"/>
                                <a:gd name="T87" fmla="*/ 2631 h 2830"/>
                                <a:gd name="T88" fmla="*/ 2485 w 2885"/>
                                <a:gd name="T89" fmla="*/ 2631 h 2830"/>
                                <a:gd name="T90" fmla="*/ 1712 w 2885"/>
                                <a:gd name="T91" fmla="*/ 1820 h 2830"/>
                                <a:gd name="T92" fmla="*/ 1712 w 2885"/>
                                <a:gd name="T93" fmla="*/ 1757 h 2830"/>
                                <a:gd name="T94" fmla="*/ 1775 w 2885"/>
                                <a:gd name="T95" fmla="*/ 1757 h 2830"/>
                                <a:gd name="T96" fmla="*/ 2548 w 2885"/>
                                <a:gd name="T97" fmla="*/ 2569 h 2830"/>
                                <a:gd name="T98" fmla="*/ 2548 w 2885"/>
                                <a:gd name="T99" fmla="*/ 2631 h 2830"/>
                                <a:gd name="T100" fmla="*/ 2708 w 2885"/>
                                <a:gd name="T101" fmla="*/ 2471 h 2830"/>
                                <a:gd name="T102" fmla="*/ 2645 w 2885"/>
                                <a:gd name="T103" fmla="*/ 2471 h 2830"/>
                                <a:gd name="T104" fmla="*/ 1872 w 2885"/>
                                <a:gd name="T105" fmla="*/ 1659 h 2830"/>
                                <a:gd name="T106" fmla="*/ 1872 w 2885"/>
                                <a:gd name="T107" fmla="*/ 1596 h 2830"/>
                                <a:gd name="T108" fmla="*/ 1935 w 2885"/>
                                <a:gd name="T109" fmla="*/ 1596 h 2830"/>
                                <a:gd name="T110" fmla="*/ 2708 w 2885"/>
                                <a:gd name="T111" fmla="*/ 2408 h 2830"/>
                                <a:gd name="T112" fmla="*/ 2708 w 2885"/>
                                <a:gd name="T113" fmla="*/ 2471 h 2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885" h="2830">
                                  <a:moveTo>
                                    <a:pt x="2844" y="2362"/>
                                  </a:moveTo>
                                  <a:cubicBezTo>
                                    <a:pt x="1976" y="1480"/>
                                    <a:pt x="1976" y="1480"/>
                                    <a:pt x="1976" y="1480"/>
                                  </a:cubicBezTo>
                                  <a:cubicBezTo>
                                    <a:pt x="1935" y="1439"/>
                                    <a:pt x="1869" y="1439"/>
                                    <a:pt x="1828" y="1480"/>
                                  </a:cubicBezTo>
                                  <a:cubicBezTo>
                                    <a:pt x="1765" y="1538"/>
                                    <a:pt x="1765" y="1538"/>
                                    <a:pt x="1765" y="1538"/>
                                  </a:cubicBezTo>
                                  <a:cubicBezTo>
                                    <a:pt x="1615" y="1386"/>
                                    <a:pt x="1615" y="1386"/>
                                    <a:pt x="1615" y="1386"/>
                                  </a:cubicBezTo>
                                  <a:cubicBezTo>
                                    <a:pt x="1615" y="1386"/>
                                    <a:pt x="1855" y="1123"/>
                                    <a:pt x="1867" y="1129"/>
                                  </a:cubicBezTo>
                                  <a:cubicBezTo>
                                    <a:pt x="2122" y="1242"/>
                                    <a:pt x="2303" y="1191"/>
                                    <a:pt x="2511" y="989"/>
                                  </a:cubicBezTo>
                                  <a:cubicBezTo>
                                    <a:pt x="2694" y="806"/>
                                    <a:pt x="2733" y="542"/>
                                    <a:pt x="2638" y="334"/>
                                  </a:cubicBezTo>
                                  <a:cubicBezTo>
                                    <a:pt x="2279" y="686"/>
                                    <a:pt x="2279" y="686"/>
                                    <a:pt x="2279" y="686"/>
                                  </a:cubicBezTo>
                                  <a:cubicBezTo>
                                    <a:pt x="2243" y="722"/>
                                    <a:pt x="2184" y="722"/>
                                    <a:pt x="2149" y="686"/>
                                  </a:cubicBezTo>
                                  <a:cubicBezTo>
                                    <a:pt x="1996" y="534"/>
                                    <a:pt x="1996" y="534"/>
                                    <a:pt x="1996" y="534"/>
                                  </a:cubicBezTo>
                                  <a:cubicBezTo>
                                    <a:pt x="1960" y="498"/>
                                    <a:pt x="1960" y="439"/>
                                    <a:pt x="1996" y="403"/>
                                  </a:cubicBezTo>
                                  <a:cubicBezTo>
                                    <a:pt x="2338" y="63"/>
                                    <a:pt x="2338" y="63"/>
                                    <a:pt x="2338" y="63"/>
                                  </a:cubicBezTo>
                                  <a:cubicBezTo>
                                    <a:pt x="2141" y="0"/>
                                    <a:pt x="1908" y="54"/>
                                    <a:pt x="1742" y="220"/>
                                  </a:cubicBezTo>
                                  <a:cubicBezTo>
                                    <a:pt x="1471" y="480"/>
                                    <a:pt x="1513" y="666"/>
                                    <a:pt x="1607" y="873"/>
                                  </a:cubicBezTo>
                                  <a:cubicBezTo>
                                    <a:pt x="1610" y="882"/>
                                    <a:pt x="1366" y="1143"/>
                                    <a:pt x="1366" y="1143"/>
                                  </a:cubicBezTo>
                                  <a:cubicBezTo>
                                    <a:pt x="1350" y="1143"/>
                                    <a:pt x="1350" y="1143"/>
                                    <a:pt x="1350" y="1143"/>
                                  </a:cubicBezTo>
                                  <a:cubicBezTo>
                                    <a:pt x="565" y="352"/>
                                    <a:pt x="565" y="352"/>
                                    <a:pt x="565" y="352"/>
                                  </a:cubicBezTo>
                                  <a:cubicBezTo>
                                    <a:pt x="565" y="352"/>
                                    <a:pt x="600" y="249"/>
                                    <a:pt x="541" y="190"/>
                                  </a:cubicBezTo>
                                  <a:cubicBezTo>
                                    <a:pt x="414" y="68"/>
                                    <a:pt x="414" y="68"/>
                                    <a:pt x="414" y="68"/>
                                  </a:cubicBezTo>
                                  <a:cubicBezTo>
                                    <a:pt x="174" y="309"/>
                                    <a:pt x="174" y="309"/>
                                    <a:pt x="174" y="309"/>
                                  </a:cubicBezTo>
                                  <a:cubicBezTo>
                                    <a:pt x="301" y="430"/>
                                    <a:pt x="301" y="430"/>
                                    <a:pt x="301" y="430"/>
                                  </a:cubicBezTo>
                                  <a:cubicBezTo>
                                    <a:pt x="301" y="430"/>
                                    <a:pt x="397" y="489"/>
                                    <a:pt x="467" y="455"/>
                                  </a:cubicBezTo>
                                  <a:cubicBezTo>
                                    <a:pt x="1232" y="1230"/>
                                    <a:pt x="1232" y="1230"/>
                                    <a:pt x="1232" y="1230"/>
                                  </a:cubicBezTo>
                                  <a:cubicBezTo>
                                    <a:pt x="1248" y="1257"/>
                                    <a:pt x="1248" y="1257"/>
                                    <a:pt x="1248" y="1257"/>
                                  </a:cubicBezTo>
                                  <a:cubicBezTo>
                                    <a:pt x="245" y="2170"/>
                                    <a:pt x="245" y="2170"/>
                                    <a:pt x="245" y="2170"/>
                                  </a:cubicBezTo>
                                  <a:cubicBezTo>
                                    <a:pt x="114" y="2302"/>
                                    <a:pt x="114" y="2302"/>
                                    <a:pt x="114" y="2302"/>
                                  </a:cubicBezTo>
                                  <a:cubicBezTo>
                                    <a:pt x="0" y="2416"/>
                                    <a:pt x="0" y="2602"/>
                                    <a:pt x="114" y="2716"/>
                                  </a:cubicBezTo>
                                  <a:cubicBezTo>
                                    <a:pt x="229" y="2830"/>
                                    <a:pt x="414" y="2830"/>
                                    <a:pt x="529" y="2716"/>
                                  </a:cubicBezTo>
                                  <a:cubicBezTo>
                                    <a:pt x="660" y="2585"/>
                                    <a:pt x="660" y="2585"/>
                                    <a:pt x="660" y="2585"/>
                                  </a:cubicBezTo>
                                  <a:cubicBezTo>
                                    <a:pt x="660" y="2585"/>
                                    <a:pt x="1248" y="1824"/>
                                    <a:pt x="1506" y="1517"/>
                                  </a:cubicBezTo>
                                  <a:cubicBezTo>
                                    <a:pt x="1644" y="1657"/>
                                    <a:pt x="1644" y="1657"/>
                                    <a:pt x="1644" y="1657"/>
                                  </a:cubicBezTo>
                                  <a:cubicBezTo>
                                    <a:pt x="1568" y="1743"/>
                                    <a:pt x="1568" y="1743"/>
                                    <a:pt x="1568" y="1743"/>
                                  </a:cubicBezTo>
                                  <a:cubicBezTo>
                                    <a:pt x="1527" y="1784"/>
                                    <a:pt x="1527" y="1850"/>
                                    <a:pt x="1568" y="1891"/>
                                  </a:cubicBezTo>
                                  <a:cubicBezTo>
                                    <a:pt x="2431" y="2762"/>
                                    <a:pt x="2431" y="2762"/>
                                    <a:pt x="2431" y="2762"/>
                                  </a:cubicBezTo>
                                  <a:cubicBezTo>
                                    <a:pt x="2471" y="2803"/>
                                    <a:pt x="2538" y="2803"/>
                                    <a:pt x="2578" y="2762"/>
                                  </a:cubicBezTo>
                                  <a:cubicBezTo>
                                    <a:pt x="2844" y="2510"/>
                                    <a:pt x="2844" y="2510"/>
                                    <a:pt x="2844" y="2510"/>
                                  </a:cubicBezTo>
                                  <a:cubicBezTo>
                                    <a:pt x="2885" y="2469"/>
                                    <a:pt x="2885" y="2402"/>
                                    <a:pt x="2844" y="2362"/>
                                  </a:cubicBezTo>
                                  <a:close/>
                                  <a:moveTo>
                                    <a:pt x="453" y="2498"/>
                                  </a:moveTo>
                                  <a:cubicBezTo>
                                    <a:pt x="418" y="2534"/>
                                    <a:pt x="359" y="2534"/>
                                    <a:pt x="323" y="2498"/>
                                  </a:cubicBezTo>
                                  <a:cubicBezTo>
                                    <a:pt x="287" y="2462"/>
                                    <a:pt x="287" y="2403"/>
                                    <a:pt x="323" y="2367"/>
                                  </a:cubicBezTo>
                                  <a:cubicBezTo>
                                    <a:pt x="359" y="2331"/>
                                    <a:pt x="418" y="2331"/>
                                    <a:pt x="453" y="2367"/>
                                  </a:cubicBezTo>
                                  <a:cubicBezTo>
                                    <a:pt x="489" y="2403"/>
                                    <a:pt x="489" y="2462"/>
                                    <a:pt x="453" y="2498"/>
                                  </a:cubicBezTo>
                                  <a:close/>
                                  <a:moveTo>
                                    <a:pt x="2548" y="2631"/>
                                  </a:moveTo>
                                  <a:cubicBezTo>
                                    <a:pt x="2530" y="2648"/>
                                    <a:pt x="2502" y="2648"/>
                                    <a:pt x="2485" y="2631"/>
                                  </a:cubicBezTo>
                                  <a:cubicBezTo>
                                    <a:pt x="1712" y="1820"/>
                                    <a:pt x="1712" y="1820"/>
                                    <a:pt x="1712" y="1820"/>
                                  </a:cubicBezTo>
                                  <a:cubicBezTo>
                                    <a:pt x="1695" y="1802"/>
                                    <a:pt x="1695" y="1774"/>
                                    <a:pt x="1712" y="1757"/>
                                  </a:cubicBezTo>
                                  <a:cubicBezTo>
                                    <a:pt x="1729" y="1740"/>
                                    <a:pt x="1757" y="1740"/>
                                    <a:pt x="1775" y="1757"/>
                                  </a:cubicBezTo>
                                  <a:cubicBezTo>
                                    <a:pt x="2548" y="2569"/>
                                    <a:pt x="2548" y="2569"/>
                                    <a:pt x="2548" y="2569"/>
                                  </a:cubicBezTo>
                                  <a:cubicBezTo>
                                    <a:pt x="2565" y="2586"/>
                                    <a:pt x="2565" y="2614"/>
                                    <a:pt x="2548" y="2631"/>
                                  </a:cubicBezTo>
                                  <a:close/>
                                  <a:moveTo>
                                    <a:pt x="2708" y="2471"/>
                                  </a:moveTo>
                                  <a:cubicBezTo>
                                    <a:pt x="2691" y="2488"/>
                                    <a:pt x="2663" y="2488"/>
                                    <a:pt x="2645" y="2471"/>
                                  </a:cubicBezTo>
                                  <a:cubicBezTo>
                                    <a:pt x="1872" y="1659"/>
                                    <a:pt x="1872" y="1659"/>
                                    <a:pt x="1872" y="1659"/>
                                  </a:cubicBezTo>
                                  <a:cubicBezTo>
                                    <a:pt x="1855" y="1642"/>
                                    <a:pt x="1855" y="1614"/>
                                    <a:pt x="1872" y="1596"/>
                                  </a:cubicBezTo>
                                  <a:cubicBezTo>
                                    <a:pt x="1890" y="1579"/>
                                    <a:pt x="1918" y="1579"/>
                                    <a:pt x="1935" y="1596"/>
                                  </a:cubicBezTo>
                                  <a:cubicBezTo>
                                    <a:pt x="2708" y="2408"/>
                                    <a:pt x="2708" y="2408"/>
                                    <a:pt x="2708" y="2408"/>
                                  </a:cubicBezTo>
                                  <a:cubicBezTo>
                                    <a:pt x="2726" y="2425"/>
                                    <a:pt x="2726" y="2453"/>
                                    <a:pt x="2708" y="247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83" name="Group 268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402" y="8150"/>
                              <a:ext cx="340" cy="340"/>
                              <a:chOff x="1047644" y="2383025"/>
                              <a:chExt cx="283" cy="284"/>
                            </a:xfrm>
                            <a:grpFill/>
                          </wpg:grpSpPr>
                          <wps:wsp>
                            <wps:cNvPr id="85" name="Freeform 26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47693" y="2383025"/>
                                <a:ext cx="234" cy="236"/>
                              </a:xfrm>
                              <a:custGeom>
                                <a:avLst/>
                                <a:gdLst>
                                  <a:gd name="T0" fmla="*/ 2406 w 2488"/>
                                  <a:gd name="T1" fmla="*/ 391 h 2505"/>
                                  <a:gd name="T2" fmla="*/ 2095 w 2488"/>
                                  <a:gd name="T3" fmla="*/ 79 h 2505"/>
                                  <a:gd name="T4" fmla="*/ 1897 w 2488"/>
                                  <a:gd name="T5" fmla="*/ 0 h 2505"/>
                                  <a:gd name="T6" fmla="*/ 1698 w 2488"/>
                                  <a:gd name="T7" fmla="*/ 79 h 2505"/>
                                  <a:gd name="T8" fmla="*/ 1698 w 2488"/>
                                  <a:gd name="T9" fmla="*/ 80 h 2505"/>
                                  <a:gd name="T10" fmla="*/ 1444 w 2488"/>
                                  <a:gd name="T11" fmla="*/ 378 h 2505"/>
                                  <a:gd name="T12" fmla="*/ 92 w 2488"/>
                                  <a:gd name="T13" fmla="*/ 1675 h 2505"/>
                                  <a:gd name="T14" fmla="*/ 90 w 2488"/>
                                  <a:gd name="T15" fmla="*/ 1681 h 2505"/>
                                  <a:gd name="T16" fmla="*/ 0 w 2488"/>
                                  <a:gd name="T17" fmla="*/ 2458 h 2505"/>
                                  <a:gd name="T18" fmla="*/ 4 w 2488"/>
                                  <a:gd name="T19" fmla="*/ 2466 h 2505"/>
                                  <a:gd name="T20" fmla="*/ 46 w 2488"/>
                                  <a:gd name="T21" fmla="*/ 2503 h 2505"/>
                                  <a:gd name="T22" fmla="*/ 52 w 2488"/>
                                  <a:gd name="T23" fmla="*/ 2505 h 2505"/>
                                  <a:gd name="T24" fmla="*/ 54 w 2488"/>
                                  <a:gd name="T25" fmla="*/ 2505 h 2505"/>
                                  <a:gd name="T26" fmla="*/ 809 w 2488"/>
                                  <a:gd name="T27" fmla="*/ 2402 h 2505"/>
                                  <a:gd name="T28" fmla="*/ 815 w 2488"/>
                                  <a:gd name="T29" fmla="*/ 2399 h 2505"/>
                                  <a:gd name="T30" fmla="*/ 2107 w 2488"/>
                                  <a:gd name="T31" fmla="*/ 1043 h 2505"/>
                                  <a:gd name="T32" fmla="*/ 2405 w 2488"/>
                                  <a:gd name="T33" fmla="*/ 800 h 2505"/>
                                  <a:gd name="T34" fmla="*/ 2406 w 2488"/>
                                  <a:gd name="T35" fmla="*/ 799 h 2505"/>
                                  <a:gd name="T36" fmla="*/ 2488 w 2488"/>
                                  <a:gd name="T37" fmla="*/ 595 h 2505"/>
                                  <a:gd name="T38" fmla="*/ 2406 w 2488"/>
                                  <a:gd name="T39" fmla="*/ 391 h 2505"/>
                                  <a:gd name="T40" fmla="*/ 2265 w 2488"/>
                                  <a:gd name="T41" fmla="*/ 647 h 2505"/>
                                  <a:gd name="T42" fmla="*/ 2091 w 2488"/>
                                  <a:gd name="T43" fmla="*/ 821 h 2505"/>
                                  <a:gd name="T44" fmla="*/ 1665 w 2488"/>
                                  <a:gd name="T45" fmla="*/ 395 h 2505"/>
                                  <a:gd name="T46" fmla="*/ 1839 w 2488"/>
                                  <a:gd name="T47" fmla="*/ 221 h 2505"/>
                                  <a:gd name="T48" fmla="*/ 1896 w 2488"/>
                                  <a:gd name="T49" fmla="*/ 197 h 2505"/>
                                  <a:gd name="T50" fmla="*/ 1954 w 2488"/>
                                  <a:gd name="T51" fmla="*/ 221 h 2505"/>
                                  <a:gd name="T52" fmla="*/ 2265 w 2488"/>
                                  <a:gd name="T53" fmla="*/ 532 h 2505"/>
                                  <a:gd name="T54" fmla="*/ 2265 w 2488"/>
                                  <a:gd name="T55" fmla="*/ 647 h 2505"/>
                                  <a:gd name="T56" fmla="*/ 235 w 2488"/>
                                  <a:gd name="T57" fmla="*/ 2270 h 2505"/>
                                  <a:gd name="T58" fmla="*/ 255 w 2488"/>
                                  <a:gd name="T59" fmla="*/ 1937 h 2505"/>
                                  <a:gd name="T60" fmla="*/ 562 w 2488"/>
                                  <a:gd name="T61" fmla="*/ 2244 h 2505"/>
                                  <a:gd name="T62" fmla="*/ 235 w 2488"/>
                                  <a:gd name="T63" fmla="*/ 2270 h 2505"/>
                                  <a:gd name="T64" fmla="*/ 347 w 2488"/>
                                  <a:gd name="T65" fmla="*/ 1746 h 2505"/>
                                  <a:gd name="T66" fmla="*/ 1543 w 2488"/>
                                  <a:gd name="T67" fmla="*/ 554 h 2505"/>
                                  <a:gd name="T68" fmla="*/ 1932 w 2488"/>
                                  <a:gd name="T69" fmla="*/ 945 h 2505"/>
                                  <a:gd name="T70" fmla="*/ 744 w 2488"/>
                                  <a:gd name="T71" fmla="*/ 2144 h 2505"/>
                                  <a:gd name="T72" fmla="*/ 347 w 2488"/>
                                  <a:gd name="T73" fmla="*/ 1746 h 25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488" h="2505">
                                    <a:moveTo>
                                      <a:pt x="2406" y="391"/>
                                    </a:moveTo>
                                    <a:cubicBezTo>
                                      <a:pt x="2095" y="79"/>
                                      <a:pt x="2095" y="79"/>
                                      <a:pt x="2095" y="79"/>
                                    </a:cubicBezTo>
                                    <a:cubicBezTo>
                                      <a:pt x="2045" y="29"/>
                                      <a:pt x="1972" y="0"/>
                                      <a:pt x="1897" y="0"/>
                                    </a:cubicBezTo>
                                    <a:cubicBezTo>
                                      <a:pt x="1821" y="0"/>
                                      <a:pt x="1749" y="29"/>
                                      <a:pt x="1698" y="79"/>
                                    </a:cubicBezTo>
                                    <a:cubicBezTo>
                                      <a:pt x="1698" y="79"/>
                                      <a:pt x="1698" y="80"/>
                                      <a:pt x="1698" y="80"/>
                                    </a:cubicBezTo>
                                    <a:cubicBezTo>
                                      <a:pt x="1444" y="378"/>
                                      <a:pt x="1444" y="378"/>
                                      <a:pt x="1444" y="378"/>
                                    </a:cubicBezTo>
                                    <a:cubicBezTo>
                                      <a:pt x="92" y="1675"/>
                                      <a:pt x="92" y="1675"/>
                                      <a:pt x="92" y="1675"/>
                                    </a:cubicBezTo>
                                    <a:cubicBezTo>
                                      <a:pt x="91" y="1676"/>
                                      <a:pt x="90" y="1678"/>
                                      <a:pt x="90" y="1681"/>
                                    </a:cubicBezTo>
                                    <a:cubicBezTo>
                                      <a:pt x="0" y="2458"/>
                                      <a:pt x="0" y="2458"/>
                                      <a:pt x="0" y="2458"/>
                                    </a:cubicBezTo>
                                    <a:cubicBezTo>
                                      <a:pt x="0" y="2461"/>
                                      <a:pt x="1" y="2464"/>
                                      <a:pt x="4" y="2466"/>
                                    </a:cubicBezTo>
                                    <a:cubicBezTo>
                                      <a:pt x="46" y="2503"/>
                                      <a:pt x="46" y="2503"/>
                                      <a:pt x="46" y="2503"/>
                                    </a:cubicBezTo>
                                    <a:cubicBezTo>
                                      <a:pt x="48" y="2505"/>
                                      <a:pt x="50" y="2505"/>
                                      <a:pt x="52" y="2505"/>
                                    </a:cubicBezTo>
                                    <a:cubicBezTo>
                                      <a:pt x="53" y="2505"/>
                                      <a:pt x="53" y="2505"/>
                                      <a:pt x="54" y="2505"/>
                                    </a:cubicBezTo>
                                    <a:cubicBezTo>
                                      <a:pt x="809" y="2402"/>
                                      <a:pt x="809" y="2402"/>
                                      <a:pt x="809" y="2402"/>
                                    </a:cubicBezTo>
                                    <a:cubicBezTo>
                                      <a:pt x="812" y="2402"/>
                                      <a:pt x="813" y="2401"/>
                                      <a:pt x="815" y="2399"/>
                                    </a:cubicBezTo>
                                    <a:cubicBezTo>
                                      <a:pt x="2107" y="1043"/>
                                      <a:pt x="2107" y="1043"/>
                                      <a:pt x="2107" y="1043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5" y="800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6" y="799"/>
                                    </a:cubicBezTo>
                                    <a:cubicBezTo>
                                      <a:pt x="2458" y="747"/>
                                      <a:pt x="2488" y="673"/>
                                      <a:pt x="2488" y="595"/>
                                    </a:cubicBezTo>
                                    <a:cubicBezTo>
                                      <a:pt x="2488" y="517"/>
                                      <a:pt x="2458" y="443"/>
                                      <a:pt x="2406" y="391"/>
                                    </a:cubicBezTo>
                                    <a:moveTo>
                                      <a:pt x="2265" y="647"/>
                                    </a:moveTo>
                                    <a:cubicBezTo>
                                      <a:pt x="2091" y="821"/>
                                      <a:pt x="2091" y="821"/>
                                      <a:pt x="2091" y="821"/>
                                    </a:cubicBezTo>
                                    <a:cubicBezTo>
                                      <a:pt x="1665" y="395"/>
                                      <a:pt x="1665" y="395"/>
                                      <a:pt x="1665" y="395"/>
                                    </a:cubicBezTo>
                                    <a:cubicBezTo>
                                      <a:pt x="1839" y="221"/>
                                      <a:pt x="1839" y="221"/>
                                      <a:pt x="1839" y="221"/>
                                    </a:cubicBezTo>
                                    <a:cubicBezTo>
                                      <a:pt x="1854" y="205"/>
                                      <a:pt x="1875" y="197"/>
                                      <a:pt x="1896" y="197"/>
                                    </a:cubicBezTo>
                                    <a:cubicBezTo>
                                      <a:pt x="1918" y="197"/>
                                      <a:pt x="1939" y="205"/>
                                      <a:pt x="1954" y="221"/>
                                    </a:cubicBezTo>
                                    <a:cubicBezTo>
                                      <a:pt x="2265" y="532"/>
                                      <a:pt x="2265" y="532"/>
                                      <a:pt x="2265" y="532"/>
                                    </a:cubicBezTo>
                                    <a:cubicBezTo>
                                      <a:pt x="2296" y="563"/>
                                      <a:pt x="2296" y="615"/>
                                      <a:pt x="2265" y="647"/>
                                    </a:cubicBezTo>
                                    <a:moveTo>
                                      <a:pt x="235" y="2270"/>
                                    </a:moveTo>
                                    <a:cubicBezTo>
                                      <a:pt x="255" y="1937"/>
                                      <a:pt x="255" y="1937"/>
                                      <a:pt x="255" y="1937"/>
                                    </a:cubicBezTo>
                                    <a:cubicBezTo>
                                      <a:pt x="562" y="2244"/>
                                      <a:pt x="562" y="2244"/>
                                      <a:pt x="562" y="2244"/>
                                    </a:cubicBezTo>
                                    <a:lnTo>
                                      <a:pt x="235" y="2270"/>
                                    </a:lnTo>
                                    <a:close/>
                                    <a:moveTo>
                                      <a:pt x="347" y="1746"/>
                                    </a:moveTo>
                                    <a:cubicBezTo>
                                      <a:pt x="1543" y="554"/>
                                      <a:pt x="1543" y="554"/>
                                      <a:pt x="1543" y="554"/>
                                    </a:cubicBezTo>
                                    <a:cubicBezTo>
                                      <a:pt x="1932" y="945"/>
                                      <a:pt x="1932" y="945"/>
                                      <a:pt x="1932" y="945"/>
                                    </a:cubicBezTo>
                                    <a:cubicBezTo>
                                      <a:pt x="744" y="2144"/>
                                      <a:pt x="744" y="2144"/>
                                      <a:pt x="744" y="2144"/>
                                    </a:cubicBezTo>
                                    <a:lnTo>
                                      <a:pt x="347" y="17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6" name="Freeform 270"/>
                            <wps:cNvSpPr/>
                            <wps:spPr bwMode="auto">
                              <a:xfrm>
                                <a:off x="1047644" y="2383050"/>
                                <a:ext cx="258" cy="259"/>
                              </a:xfrm>
                              <a:custGeom>
                                <a:avLst/>
                                <a:gdLst>
                                  <a:gd name="T0" fmla="*/ 2653 w 2750"/>
                                  <a:gd name="T1" fmla="*/ 1032 h 2755"/>
                                  <a:gd name="T2" fmla="*/ 2556 w 2750"/>
                                  <a:gd name="T3" fmla="*/ 1133 h 2755"/>
                                  <a:gd name="T4" fmla="*/ 2556 w 2750"/>
                                  <a:gd name="T5" fmla="*/ 2346 h 2755"/>
                                  <a:gd name="T6" fmla="*/ 2351 w 2750"/>
                                  <a:gd name="T7" fmla="*/ 2561 h 2755"/>
                                  <a:gd name="T8" fmla="*/ 446 w 2750"/>
                                  <a:gd name="T9" fmla="*/ 2561 h 2755"/>
                                  <a:gd name="T10" fmla="*/ 276 w 2750"/>
                                  <a:gd name="T11" fmla="*/ 2496 h 2755"/>
                                  <a:gd name="T12" fmla="*/ 194 w 2750"/>
                                  <a:gd name="T13" fmla="*/ 2346 h 2755"/>
                                  <a:gd name="T14" fmla="*/ 194 w 2750"/>
                                  <a:gd name="T15" fmla="*/ 436 h 2755"/>
                                  <a:gd name="T16" fmla="*/ 446 w 2750"/>
                                  <a:gd name="T17" fmla="*/ 195 h 2755"/>
                                  <a:gd name="T18" fmla="*/ 1472 w 2750"/>
                                  <a:gd name="T19" fmla="*/ 195 h 2755"/>
                                  <a:gd name="T20" fmla="*/ 1573 w 2750"/>
                                  <a:gd name="T21" fmla="*/ 97 h 2755"/>
                                  <a:gd name="T22" fmla="*/ 1472 w 2750"/>
                                  <a:gd name="T23" fmla="*/ 0 h 2755"/>
                                  <a:gd name="T24" fmla="*/ 446 w 2750"/>
                                  <a:gd name="T25" fmla="*/ 0 h 2755"/>
                                  <a:gd name="T26" fmla="*/ 0 w 2750"/>
                                  <a:gd name="T27" fmla="*/ 436 h 2755"/>
                                  <a:gd name="T28" fmla="*/ 0 w 2750"/>
                                  <a:gd name="T29" fmla="*/ 2346 h 2755"/>
                                  <a:gd name="T30" fmla="*/ 131 w 2750"/>
                                  <a:gd name="T31" fmla="*/ 2644 h 2755"/>
                                  <a:gd name="T32" fmla="*/ 446 w 2750"/>
                                  <a:gd name="T33" fmla="*/ 2755 h 2755"/>
                                  <a:gd name="T34" fmla="*/ 2351 w 2750"/>
                                  <a:gd name="T35" fmla="*/ 2755 h 2755"/>
                                  <a:gd name="T36" fmla="*/ 2643 w 2750"/>
                                  <a:gd name="T37" fmla="*/ 2643 h 2755"/>
                                  <a:gd name="T38" fmla="*/ 2750 w 2750"/>
                                  <a:gd name="T39" fmla="*/ 2346 h 2755"/>
                                  <a:gd name="T40" fmla="*/ 2750 w 2750"/>
                                  <a:gd name="T41" fmla="*/ 1133 h 2755"/>
                                  <a:gd name="T42" fmla="*/ 2653 w 2750"/>
                                  <a:gd name="T43" fmla="*/ 1032 h 27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750" h="2755">
                                    <a:moveTo>
                                      <a:pt x="2653" y="1032"/>
                                    </a:moveTo>
                                    <a:cubicBezTo>
                                      <a:pt x="2599" y="1032"/>
                                      <a:pt x="2556" y="1076"/>
                                      <a:pt x="2556" y="1133"/>
                                    </a:cubicBezTo>
                                    <a:cubicBezTo>
                                      <a:pt x="2556" y="2346"/>
                                      <a:pt x="2556" y="2346"/>
                                      <a:pt x="2556" y="2346"/>
                                    </a:cubicBezTo>
                                    <a:cubicBezTo>
                                      <a:pt x="2556" y="2464"/>
                                      <a:pt x="2464" y="2561"/>
                                      <a:pt x="2351" y="2561"/>
                                    </a:cubicBezTo>
                                    <a:cubicBezTo>
                                      <a:pt x="446" y="2561"/>
                                      <a:pt x="446" y="2561"/>
                                      <a:pt x="446" y="2561"/>
                                    </a:cubicBezTo>
                                    <a:cubicBezTo>
                                      <a:pt x="389" y="2561"/>
                                      <a:pt x="326" y="2536"/>
                                      <a:pt x="276" y="2496"/>
                                    </a:cubicBezTo>
                                    <a:cubicBezTo>
                                      <a:pt x="224" y="2454"/>
                                      <a:pt x="194" y="2399"/>
                                      <a:pt x="194" y="2346"/>
                                    </a:cubicBezTo>
                                    <a:cubicBezTo>
                                      <a:pt x="194" y="436"/>
                                      <a:pt x="194" y="436"/>
                                      <a:pt x="194" y="436"/>
                                    </a:cubicBezTo>
                                    <a:cubicBezTo>
                                      <a:pt x="194" y="323"/>
                                      <a:pt x="328" y="195"/>
                                      <a:pt x="446" y="195"/>
                                    </a:cubicBezTo>
                                    <a:cubicBezTo>
                                      <a:pt x="1472" y="195"/>
                                      <a:pt x="1472" y="195"/>
                                      <a:pt x="1472" y="195"/>
                                    </a:cubicBezTo>
                                    <a:cubicBezTo>
                                      <a:pt x="1528" y="195"/>
                                      <a:pt x="1573" y="152"/>
                                      <a:pt x="1573" y="97"/>
                                    </a:cubicBezTo>
                                    <a:cubicBezTo>
                                      <a:pt x="1573" y="43"/>
                                      <a:pt x="1528" y="0"/>
                                      <a:pt x="1472" y="0"/>
                                    </a:cubicBezTo>
                                    <a:cubicBezTo>
                                      <a:pt x="446" y="0"/>
                                      <a:pt x="446" y="0"/>
                                      <a:pt x="446" y="0"/>
                                    </a:cubicBezTo>
                                    <a:cubicBezTo>
                                      <a:pt x="196" y="0"/>
                                      <a:pt x="0" y="191"/>
                                      <a:pt x="0" y="436"/>
                                    </a:cubicBezTo>
                                    <a:cubicBezTo>
                                      <a:pt x="0" y="2346"/>
                                      <a:pt x="0" y="2346"/>
                                      <a:pt x="0" y="2346"/>
                                    </a:cubicBezTo>
                                    <a:cubicBezTo>
                                      <a:pt x="0" y="2463"/>
                                      <a:pt x="46" y="2569"/>
                                      <a:pt x="131" y="2644"/>
                                    </a:cubicBezTo>
                                    <a:cubicBezTo>
                                      <a:pt x="213" y="2716"/>
                                      <a:pt x="325" y="2755"/>
                                      <a:pt x="446" y="2755"/>
                                    </a:cubicBezTo>
                                    <a:cubicBezTo>
                                      <a:pt x="2351" y="2755"/>
                                      <a:pt x="2351" y="2755"/>
                                      <a:pt x="2351" y="2755"/>
                                    </a:cubicBezTo>
                                    <a:cubicBezTo>
                                      <a:pt x="2471" y="2755"/>
                                      <a:pt x="2572" y="2717"/>
                                      <a:pt x="2643" y="2643"/>
                                    </a:cubicBezTo>
                                    <a:cubicBezTo>
                                      <a:pt x="2713" y="2570"/>
                                      <a:pt x="2750" y="2468"/>
                                      <a:pt x="2750" y="2346"/>
                                    </a:cubicBezTo>
                                    <a:cubicBezTo>
                                      <a:pt x="2750" y="1133"/>
                                      <a:pt x="2750" y="1133"/>
                                      <a:pt x="2750" y="1133"/>
                                    </a:cubicBezTo>
                                    <a:cubicBezTo>
                                      <a:pt x="2750" y="1076"/>
                                      <a:pt x="2708" y="1032"/>
                                      <a:pt x="2653" y="103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88" name="Freeform 3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95" y="6616"/>
                              <a:ext cx="340" cy="300"/>
                            </a:xfrm>
                            <a:custGeom>
                              <a:avLst/>
                              <a:gdLst>
                                <a:gd name="T0" fmla="*/ 2477 w 4076"/>
                                <a:gd name="T1" fmla="*/ 3588 h 3588"/>
                                <a:gd name="T2" fmla="*/ 2407 w 4076"/>
                                <a:gd name="T3" fmla="*/ 3561 h 3588"/>
                                <a:gd name="T4" fmla="*/ 1487 w 4076"/>
                                <a:gd name="T5" fmla="*/ 2781 h 3588"/>
                                <a:gd name="T6" fmla="*/ 351 w 4076"/>
                                <a:gd name="T7" fmla="*/ 2781 h 3588"/>
                                <a:gd name="T8" fmla="*/ 0 w 4076"/>
                                <a:gd name="T9" fmla="*/ 2430 h 3588"/>
                                <a:gd name="T10" fmla="*/ 0 w 4076"/>
                                <a:gd name="T11" fmla="*/ 351 h 3588"/>
                                <a:gd name="T12" fmla="*/ 351 w 4076"/>
                                <a:gd name="T13" fmla="*/ 0 h 3588"/>
                                <a:gd name="T14" fmla="*/ 3725 w 4076"/>
                                <a:gd name="T15" fmla="*/ 0 h 3588"/>
                                <a:gd name="T16" fmla="*/ 4076 w 4076"/>
                                <a:gd name="T17" fmla="*/ 351 h 3588"/>
                                <a:gd name="T18" fmla="*/ 4076 w 4076"/>
                                <a:gd name="T19" fmla="*/ 2430 h 3588"/>
                                <a:gd name="T20" fmla="*/ 3725 w 4076"/>
                                <a:gd name="T21" fmla="*/ 2781 h 3588"/>
                                <a:gd name="T22" fmla="*/ 2599 w 4076"/>
                                <a:gd name="T23" fmla="*/ 2781 h 3588"/>
                                <a:gd name="T24" fmla="*/ 2587 w 4076"/>
                                <a:gd name="T25" fmla="*/ 3480 h 3588"/>
                                <a:gd name="T26" fmla="*/ 2522 w 4076"/>
                                <a:gd name="T27" fmla="*/ 3577 h 3588"/>
                                <a:gd name="T28" fmla="*/ 2477 w 4076"/>
                                <a:gd name="T29" fmla="*/ 3588 h 3588"/>
                                <a:gd name="T30" fmla="*/ 351 w 4076"/>
                                <a:gd name="T31" fmla="*/ 220 h 3588"/>
                                <a:gd name="T32" fmla="*/ 220 w 4076"/>
                                <a:gd name="T33" fmla="*/ 351 h 3588"/>
                                <a:gd name="T34" fmla="*/ 220 w 4076"/>
                                <a:gd name="T35" fmla="*/ 2430 h 3588"/>
                                <a:gd name="T36" fmla="*/ 351 w 4076"/>
                                <a:gd name="T37" fmla="*/ 2562 h 3588"/>
                                <a:gd name="T38" fmla="*/ 1526 w 4076"/>
                                <a:gd name="T39" fmla="*/ 2562 h 3588"/>
                                <a:gd name="T40" fmla="*/ 1597 w 4076"/>
                                <a:gd name="T41" fmla="*/ 2588 h 3588"/>
                                <a:gd name="T42" fmla="*/ 2371 w 4076"/>
                                <a:gd name="T43" fmla="*/ 3245 h 3588"/>
                                <a:gd name="T44" fmla="*/ 2381 w 4076"/>
                                <a:gd name="T45" fmla="*/ 2670 h 3588"/>
                                <a:gd name="T46" fmla="*/ 2490 w 4076"/>
                                <a:gd name="T47" fmla="*/ 2562 h 3588"/>
                                <a:gd name="T48" fmla="*/ 3725 w 4076"/>
                                <a:gd name="T49" fmla="*/ 2562 h 3588"/>
                                <a:gd name="T50" fmla="*/ 3857 w 4076"/>
                                <a:gd name="T51" fmla="*/ 2430 h 3588"/>
                                <a:gd name="T52" fmla="*/ 3857 w 4076"/>
                                <a:gd name="T53" fmla="*/ 351 h 3588"/>
                                <a:gd name="T54" fmla="*/ 3725 w 4076"/>
                                <a:gd name="T55" fmla="*/ 220 h 3588"/>
                                <a:gd name="T56" fmla="*/ 351 w 4076"/>
                                <a:gd name="T57" fmla="*/ 220 h 3588"/>
                                <a:gd name="T58" fmla="*/ 1381 w 4076"/>
                                <a:gd name="T59" fmla="*/ 850 h 3588"/>
                                <a:gd name="T60" fmla="*/ 2696 w 4076"/>
                                <a:gd name="T61" fmla="*/ 850 h 3588"/>
                                <a:gd name="T62" fmla="*/ 2696 w 4076"/>
                                <a:gd name="T63" fmla="*/ 1070 h 3588"/>
                                <a:gd name="T64" fmla="*/ 1381 w 4076"/>
                                <a:gd name="T65" fmla="*/ 1070 h 3588"/>
                                <a:gd name="T66" fmla="*/ 1381 w 4076"/>
                                <a:gd name="T67" fmla="*/ 850 h 3588"/>
                                <a:gd name="T68" fmla="*/ 1381 w 4076"/>
                                <a:gd name="T69" fmla="*/ 1454 h 3588"/>
                                <a:gd name="T70" fmla="*/ 2696 w 4076"/>
                                <a:gd name="T71" fmla="*/ 1454 h 3588"/>
                                <a:gd name="T72" fmla="*/ 2696 w 4076"/>
                                <a:gd name="T73" fmla="*/ 1673 h 3588"/>
                                <a:gd name="T74" fmla="*/ 1381 w 4076"/>
                                <a:gd name="T75" fmla="*/ 1673 h 3588"/>
                                <a:gd name="T76" fmla="*/ 1381 w 4076"/>
                                <a:gd name="T77" fmla="*/ 1454 h 3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076" h="3588">
                                  <a:moveTo>
                                    <a:pt x="2477" y="3588"/>
                                  </a:moveTo>
                                  <a:cubicBezTo>
                                    <a:pt x="2451" y="3588"/>
                                    <a:pt x="2426" y="3578"/>
                                    <a:pt x="2407" y="3561"/>
                                  </a:cubicBezTo>
                                  <a:cubicBezTo>
                                    <a:pt x="1487" y="2781"/>
                                    <a:pt x="1487" y="2781"/>
                                    <a:pt x="1487" y="2781"/>
                                  </a:cubicBezTo>
                                  <a:cubicBezTo>
                                    <a:pt x="351" y="2781"/>
                                    <a:pt x="351" y="2781"/>
                                    <a:pt x="351" y="2781"/>
                                  </a:cubicBezTo>
                                  <a:cubicBezTo>
                                    <a:pt x="158" y="2781"/>
                                    <a:pt x="0" y="2624"/>
                                    <a:pt x="0" y="2430"/>
                                  </a:cubicBezTo>
                                  <a:cubicBezTo>
                                    <a:pt x="0" y="351"/>
                                    <a:pt x="0" y="351"/>
                                    <a:pt x="0" y="351"/>
                                  </a:cubicBezTo>
                                  <a:cubicBezTo>
                                    <a:pt x="0" y="158"/>
                                    <a:pt x="158" y="0"/>
                                    <a:pt x="351" y="0"/>
                                  </a:cubicBezTo>
                                  <a:cubicBezTo>
                                    <a:pt x="3725" y="0"/>
                                    <a:pt x="3725" y="0"/>
                                    <a:pt x="3725" y="0"/>
                                  </a:cubicBezTo>
                                  <a:cubicBezTo>
                                    <a:pt x="3919" y="0"/>
                                    <a:pt x="4076" y="158"/>
                                    <a:pt x="4076" y="351"/>
                                  </a:cubicBezTo>
                                  <a:cubicBezTo>
                                    <a:pt x="4076" y="2430"/>
                                    <a:pt x="4076" y="2430"/>
                                    <a:pt x="4076" y="2430"/>
                                  </a:cubicBezTo>
                                  <a:cubicBezTo>
                                    <a:pt x="4076" y="2624"/>
                                    <a:pt x="3919" y="2781"/>
                                    <a:pt x="3725" y="2781"/>
                                  </a:cubicBezTo>
                                  <a:cubicBezTo>
                                    <a:pt x="2599" y="2781"/>
                                    <a:pt x="2599" y="2781"/>
                                    <a:pt x="2599" y="2781"/>
                                  </a:cubicBezTo>
                                  <a:cubicBezTo>
                                    <a:pt x="2587" y="3480"/>
                                    <a:pt x="2587" y="3480"/>
                                    <a:pt x="2587" y="3480"/>
                                  </a:cubicBezTo>
                                  <a:cubicBezTo>
                                    <a:pt x="2586" y="3523"/>
                                    <a:pt x="2560" y="3560"/>
                                    <a:pt x="2522" y="3577"/>
                                  </a:cubicBezTo>
                                  <a:cubicBezTo>
                                    <a:pt x="2508" y="3584"/>
                                    <a:pt x="2492" y="3588"/>
                                    <a:pt x="2477" y="3588"/>
                                  </a:cubicBezTo>
                                  <a:close/>
                                  <a:moveTo>
                                    <a:pt x="351" y="220"/>
                                  </a:moveTo>
                                  <a:cubicBezTo>
                                    <a:pt x="279" y="220"/>
                                    <a:pt x="220" y="279"/>
                                    <a:pt x="220" y="351"/>
                                  </a:cubicBezTo>
                                  <a:cubicBezTo>
                                    <a:pt x="220" y="2430"/>
                                    <a:pt x="220" y="2430"/>
                                    <a:pt x="220" y="2430"/>
                                  </a:cubicBezTo>
                                  <a:cubicBezTo>
                                    <a:pt x="220" y="2503"/>
                                    <a:pt x="279" y="2562"/>
                                    <a:pt x="351" y="2562"/>
                                  </a:cubicBezTo>
                                  <a:cubicBezTo>
                                    <a:pt x="1526" y="2562"/>
                                    <a:pt x="1526" y="2562"/>
                                    <a:pt x="1526" y="2562"/>
                                  </a:cubicBezTo>
                                  <a:cubicBezTo>
                                    <a:pt x="1552" y="2562"/>
                                    <a:pt x="1577" y="2571"/>
                                    <a:pt x="1597" y="2588"/>
                                  </a:cubicBezTo>
                                  <a:cubicBezTo>
                                    <a:pt x="2371" y="3245"/>
                                    <a:pt x="2371" y="3245"/>
                                    <a:pt x="2371" y="3245"/>
                                  </a:cubicBezTo>
                                  <a:cubicBezTo>
                                    <a:pt x="2381" y="2670"/>
                                    <a:pt x="2381" y="2670"/>
                                    <a:pt x="2381" y="2670"/>
                                  </a:cubicBezTo>
                                  <a:cubicBezTo>
                                    <a:pt x="2382" y="2610"/>
                                    <a:pt x="2430" y="2562"/>
                                    <a:pt x="2490" y="2562"/>
                                  </a:cubicBezTo>
                                  <a:cubicBezTo>
                                    <a:pt x="3725" y="2562"/>
                                    <a:pt x="3725" y="2562"/>
                                    <a:pt x="3725" y="2562"/>
                                  </a:cubicBezTo>
                                  <a:cubicBezTo>
                                    <a:pt x="3797" y="2562"/>
                                    <a:pt x="3857" y="2503"/>
                                    <a:pt x="3857" y="2430"/>
                                  </a:cubicBezTo>
                                  <a:cubicBezTo>
                                    <a:pt x="3857" y="351"/>
                                    <a:pt x="3857" y="351"/>
                                    <a:pt x="3857" y="351"/>
                                  </a:cubicBezTo>
                                  <a:cubicBezTo>
                                    <a:pt x="3857" y="279"/>
                                    <a:pt x="3797" y="220"/>
                                    <a:pt x="3725" y="220"/>
                                  </a:cubicBezTo>
                                  <a:cubicBezTo>
                                    <a:pt x="351" y="220"/>
                                    <a:pt x="351" y="220"/>
                                    <a:pt x="351" y="220"/>
                                  </a:cubicBezTo>
                                  <a:close/>
                                  <a:moveTo>
                                    <a:pt x="1381" y="850"/>
                                  </a:moveTo>
                                  <a:cubicBezTo>
                                    <a:pt x="2696" y="850"/>
                                    <a:pt x="2696" y="850"/>
                                    <a:pt x="2696" y="850"/>
                                  </a:cubicBezTo>
                                  <a:cubicBezTo>
                                    <a:pt x="2696" y="1070"/>
                                    <a:pt x="2696" y="1070"/>
                                    <a:pt x="2696" y="1070"/>
                                  </a:cubicBezTo>
                                  <a:cubicBezTo>
                                    <a:pt x="1381" y="1070"/>
                                    <a:pt x="1381" y="1070"/>
                                    <a:pt x="1381" y="1070"/>
                                  </a:cubicBezTo>
                                  <a:cubicBezTo>
                                    <a:pt x="1381" y="850"/>
                                    <a:pt x="1381" y="850"/>
                                    <a:pt x="1381" y="850"/>
                                  </a:cubicBezTo>
                                  <a:close/>
                                  <a:moveTo>
                                    <a:pt x="1381" y="1454"/>
                                  </a:moveTo>
                                  <a:cubicBezTo>
                                    <a:pt x="2696" y="1454"/>
                                    <a:pt x="2696" y="1454"/>
                                    <a:pt x="2696" y="1454"/>
                                  </a:cubicBezTo>
                                  <a:cubicBezTo>
                                    <a:pt x="2696" y="1673"/>
                                    <a:pt x="2696" y="1673"/>
                                    <a:pt x="2696" y="1673"/>
                                  </a:cubicBezTo>
                                  <a:cubicBezTo>
                                    <a:pt x="1381" y="1673"/>
                                    <a:pt x="1381" y="1673"/>
                                    <a:pt x="1381" y="1673"/>
                                  </a:cubicBezTo>
                                  <a:cubicBezTo>
                                    <a:pt x="1381" y="1454"/>
                                    <a:pt x="1381" y="1454"/>
                                    <a:pt x="1381" y="14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89" name="Group 146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770" y="3589"/>
                              <a:ext cx="303" cy="283"/>
                              <a:chOff x="438473" y="71150"/>
                              <a:chExt cx="172" cy="161"/>
                            </a:xfrm>
                            <a:grpFill/>
                          </wpg:grpSpPr>
                          <wps:wsp>
                            <wps:cNvPr id="90" name="Freeform 147"/>
                            <wps:cNvSpPr/>
                            <wps:spPr bwMode="auto">
                              <a:xfrm>
                                <a:off x="438473" y="71237"/>
                                <a:ext cx="172" cy="74"/>
                              </a:xfrm>
                              <a:custGeom>
                                <a:avLst/>
                                <a:gdLst>
                                  <a:gd name="T0" fmla="*/ 4072 w 4072"/>
                                  <a:gd name="T1" fmla="*/ 1748 h 1748"/>
                                  <a:gd name="T2" fmla="*/ 0 w 4072"/>
                                  <a:gd name="T3" fmla="*/ 1748 h 1748"/>
                                  <a:gd name="T4" fmla="*/ 0 w 4072"/>
                                  <a:gd name="T5" fmla="*/ 1748 h 1748"/>
                                  <a:gd name="T6" fmla="*/ 581 w 4072"/>
                                  <a:gd name="T7" fmla="*/ 436 h 1748"/>
                                  <a:gd name="T8" fmla="*/ 2036 w 4072"/>
                                  <a:gd name="T9" fmla="*/ 0 h 1748"/>
                                  <a:gd name="T10" fmla="*/ 3490 w 4072"/>
                                  <a:gd name="T11" fmla="*/ 436 h 1748"/>
                                  <a:gd name="T12" fmla="*/ 4072 w 4072"/>
                                  <a:gd name="T13" fmla="*/ 1748 h 17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72" h="1748">
                                    <a:moveTo>
                                      <a:pt x="4072" y="1748"/>
                                    </a:moveTo>
                                    <a:cubicBezTo>
                                      <a:pt x="0" y="1748"/>
                                      <a:pt x="0" y="1748"/>
                                      <a:pt x="0" y="1748"/>
                                    </a:cubicBezTo>
                                    <a:cubicBezTo>
                                      <a:pt x="0" y="1748"/>
                                      <a:pt x="0" y="1748"/>
                                      <a:pt x="0" y="1748"/>
                                    </a:cubicBezTo>
                                    <a:cubicBezTo>
                                      <a:pt x="581" y="436"/>
                                      <a:pt x="581" y="436"/>
                                      <a:pt x="581" y="436"/>
                                    </a:cubicBezTo>
                                    <a:cubicBezTo>
                                      <a:pt x="581" y="436"/>
                                      <a:pt x="1334" y="0"/>
                                      <a:pt x="2036" y="0"/>
                                    </a:cubicBezTo>
                                    <a:cubicBezTo>
                                      <a:pt x="2792" y="0"/>
                                      <a:pt x="3490" y="436"/>
                                      <a:pt x="3490" y="436"/>
                                    </a:cubicBezTo>
                                    <a:cubicBezTo>
                                      <a:pt x="4072" y="1748"/>
                                      <a:pt x="4072" y="1748"/>
                                      <a:pt x="4072" y="1748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1" name="Oval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518" y="71150"/>
                                <a:ext cx="82" cy="81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22" name="Group 296"/>
                          <wpg:cNvGrpSpPr>
                            <a:grpSpLocks noChangeAspect="1"/>
                          </wpg:cNvGrpSpPr>
                          <wpg:grpSpPr>
                            <a:xfrm rot="0">
                              <a:off x="9994" y="8097"/>
                              <a:ext cx="340" cy="340"/>
                              <a:chOff x="876946" y="64244"/>
                              <a:chExt cx="249" cy="249"/>
                            </a:xfrm>
                            <a:grpFill/>
                          </wpg:grpSpPr>
                          <wps:wsp>
                            <wps:cNvPr id="23" name="Freeform 29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77001" y="64244"/>
                                <a:ext cx="194" cy="194"/>
                              </a:xfrm>
                              <a:custGeom>
                                <a:avLst/>
                                <a:gdLst>
                                  <a:gd name="T0" fmla="*/ 1200 w 2399"/>
                                  <a:gd name="T1" fmla="*/ 2106 h 2399"/>
                                  <a:gd name="T2" fmla="*/ 2106 w 2399"/>
                                  <a:gd name="T3" fmla="*/ 1200 h 2399"/>
                                  <a:gd name="T4" fmla="*/ 1200 w 2399"/>
                                  <a:gd name="T5" fmla="*/ 292 h 2399"/>
                                  <a:gd name="T6" fmla="*/ 293 w 2399"/>
                                  <a:gd name="T7" fmla="*/ 1200 h 2399"/>
                                  <a:gd name="T8" fmla="*/ 1200 w 2399"/>
                                  <a:gd name="T9" fmla="*/ 2106 h 2399"/>
                                  <a:gd name="T10" fmla="*/ 1200 w 2399"/>
                                  <a:gd name="T11" fmla="*/ 2399 h 2399"/>
                                  <a:gd name="T12" fmla="*/ 0 w 2399"/>
                                  <a:gd name="T13" fmla="*/ 1199 h 2399"/>
                                  <a:gd name="T14" fmla="*/ 1200 w 2399"/>
                                  <a:gd name="T15" fmla="*/ 0 h 2399"/>
                                  <a:gd name="T16" fmla="*/ 2399 w 2399"/>
                                  <a:gd name="T17" fmla="*/ 1199 h 2399"/>
                                  <a:gd name="T18" fmla="*/ 1200 w 2399"/>
                                  <a:gd name="T19" fmla="*/ 2399 h 2399"/>
                                  <a:gd name="T20" fmla="*/ 1200 w 2399"/>
                                  <a:gd name="T21" fmla="*/ 2399 h 2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99" h="2399">
                                    <a:moveTo>
                                      <a:pt x="1200" y="2106"/>
                                    </a:moveTo>
                                    <a:cubicBezTo>
                                      <a:pt x="1700" y="2106"/>
                                      <a:pt x="2106" y="1700"/>
                                      <a:pt x="2106" y="1200"/>
                                    </a:cubicBezTo>
                                    <a:cubicBezTo>
                                      <a:pt x="2106" y="700"/>
                                      <a:pt x="1700" y="292"/>
                                      <a:pt x="1200" y="292"/>
                                    </a:cubicBezTo>
                                    <a:cubicBezTo>
                                      <a:pt x="700" y="292"/>
                                      <a:pt x="293" y="699"/>
                                      <a:pt x="293" y="1200"/>
                                    </a:cubicBezTo>
                                    <a:cubicBezTo>
                                      <a:pt x="293" y="1700"/>
                                      <a:pt x="700" y="2106"/>
                                      <a:pt x="1200" y="2106"/>
                                    </a:cubicBezTo>
                                    <a:moveTo>
                                      <a:pt x="1200" y="2399"/>
                                    </a:moveTo>
                                    <a:cubicBezTo>
                                      <a:pt x="537" y="2399"/>
                                      <a:pt x="0" y="1862"/>
                                      <a:pt x="0" y="1199"/>
                                    </a:cubicBezTo>
                                    <a:cubicBezTo>
                                      <a:pt x="0" y="537"/>
                                      <a:pt x="537" y="0"/>
                                      <a:pt x="1200" y="0"/>
                                    </a:cubicBezTo>
                                    <a:cubicBezTo>
                                      <a:pt x="1862" y="0"/>
                                      <a:pt x="2399" y="537"/>
                                      <a:pt x="2399" y="1199"/>
                                    </a:cubicBezTo>
                                    <a:cubicBezTo>
                                      <a:pt x="2399" y="1862"/>
                                      <a:pt x="1862" y="2399"/>
                                      <a:pt x="1200" y="2399"/>
                                    </a:cubicBezTo>
                                    <a:cubicBezTo>
                                      <a:pt x="1200" y="2399"/>
                                      <a:pt x="1200" y="2399"/>
                                      <a:pt x="1200" y="2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" name="Freeform 298"/>
                            <wps:cNvSpPr/>
                            <wps:spPr bwMode="auto">
                              <a:xfrm>
                                <a:off x="876946" y="64389"/>
                                <a:ext cx="104" cy="104"/>
                              </a:xfrm>
                              <a:custGeom>
                                <a:avLst/>
                                <a:gdLst>
                                  <a:gd name="T0" fmla="*/ 184 w 1298"/>
                                  <a:gd name="T1" fmla="*/ 1284 h 1284"/>
                                  <a:gd name="T2" fmla="*/ 132 w 1298"/>
                                  <a:gd name="T3" fmla="*/ 1262 h 1284"/>
                                  <a:gd name="T4" fmla="*/ 29 w 1298"/>
                                  <a:gd name="T5" fmla="*/ 1159 h 1284"/>
                                  <a:gd name="T6" fmla="*/ 29 w 1298"/>
                                  <a:gd name="T7" fmla="*/ 1056 h 1284"/>
                                  <a:gd name="T8" fmla="*/ 391 w 1298"/>
                                  <a:gd name="T9" fmla="*/ 693 h 1284"/>
                                  <a:gd name="T10" fmla="*/ 29 w 1298"/>
                                  <a:gd name="T11" fmla="*/ 331 h 1284"/>
                                  <a:gd name="T12" fmla="*/ 29 w 1298"/>
                                  <a:gd name="T13" fmla="*/ 228 h 1284"/>
                                  <a:gd name="T14" fmla="*/ 132 w 1298"/>
                                  <a:gd name="T15" fmla="*/ 125 h 1284"/>
                                  <a:gd name="T16" fmla="*/ 184 w 1298"/>
                                  <a:gd name="T17" fmla="*/ 103 h 1284"/>
                                  <a:gd name="T18" fmla="*/ 236 w 1298"/>
                                  <a:gd name="T19" fmla="*/ 125 h 1284"/>
                                  <a:gd name="T20" fmla="*/ 598 w 1298"/>
                                  <a:gd name="T21" fmla="*/ 487 h 1284"/>
                                  <a:gd name="T22" fmla="*/ 1063 w 1298"/>
                                  <a:gd name="T23" fmla="*/ 21 h 1284"/>
                                  <a:gd name="T24" fmla="*/ 1115 w 1298"/>
                                  <a:gd name="T25" fmla="*/ 0 h 1284"/>
                                  <a:gd name="T26" fmla="*/ 1166 w 1298"/>
                                  <a:gd name="T27" fmla="*/ 21 h 1284"/>
                                  <a:gd name="T28" fmla="*/ 1270 w 1298"/>
                                  <a:gd name="T29" fmla="*/ 125 h 1284"/>
                                  <a:gd name="T30" fmla="*/ 1270 w 1298"/>
                                  <a:gd name="T31" fmla="*/ 228 h 1284"/>
                                  <a:gd name="T32" fmla="*/ 804 w 1298"/>
                                  <a:gd name="T33" fmla="*/ 693 h 1284"/>
                                  <a:gd name="T34" fmla="*/ 1166 w 1298"/>
                                  <a:gd name="T35" fmla="*/ 1056 h 1284"/>
                                  <a:gd name="T36" fmla="*/ 1166 w 1298"/>
                                  <a:gd name="T37" fmla="*/ 1159 h 1284"/>
                                  <a:gd name="T38" fmla="*/ 1063 w 1298"/>
                                  <a:gd name="T39" fmla="*/ 1262 h 1284"/>
                                  <a:gd name="T40" fmla="*/ 1011 w 1298"/>
                                  <a:gd name="T41" fmla="*/ 1284 h 1284"/>
                                  <a:gd name="T42" fmla="*/ 960 w 1298"/>
                                  <a:gd name="T43" fmla="*/ 1262 h 1284"/>
                                  <a:gd name="T44" fmla="*/ 598 w 1298"/>
                                  <a:gd name="T45" fmla="*/ 900 h 1284"/>
                                  <a:gd name="T46" fmla="*/ 236 w 1298"/>
                                  <a:gd name="T47" fmla="*/ 1262 h 1284"/>
                                  <a:gd name="T48" fmla="*/ 184 w 1298"/>
                                  <a:gd name="T49" fmla="*/ 1284 h 1284"/>
                                  <a:gd name="T50" fmla="*/ 184 w 1298"/>
                                  <a:gd name="T51" fmla="*/ 1284 h 12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98" h="1284">
                                    <a:moveTo>
                                      <a:pt x="184" y="1284"/>
                                    </a:moveTo>
                                    <a:cubicBezTo>
                                      <a:pt x="165" y="1284"/>
                                      <a:pt x="146" y="1277"/>
                                      <a:pt x="132" y="1262"/>
                                    </a:cubicBezTo>
                                    <a:cubicBezTo>
                                      <a:pt x="29" y="1159"/>
                                      <a:pt x="29" y="1159"/>
                                      <a:pt x="29" y="1159"/>
                                    </a:cubicBezTo>
                                    <a:cubicBezTo>
                                      <a:pt x="0" y="1130"/>
                                      <a:pt x="0" y="1084"/>
                                      <a:pt x="29" y="1056"/>
                                    </a:cubicBezTo>
                                    <a:cubicBezTo>
                                      <a:pt x="391" y="693"/>
                                      <a:pt x="391" y="693"/>
                                      <a:pt x="391" y="693"/>
                                    </a:cubicBezTo>
                                    <a:cubicBezTo>
                                      <a:pt x="29" y="331"/>
                                      <a:pt x="29" y="331"/>
                                      <a:pt x="29" y="331"/>
                                    </a:cubicBezTo>
                                    <a:cubicBezTo>
                                      <a:pt x="0" y="303"/>
                                      <a:pt x="0" y="257"/>
                                      <a:pt x="29" y="228"/>
                                    </a:cubicBezTo>
                                    <a:cubicBezTo>
                                      <a:pt x="132" y="125"/>
                                      <a:pt x="132" y="125"/>
                                      <a:pt x="132" y="125"/>
                                    </a:cubicBezTo>
                                    <a:cubicBezTo>
                                      <a:pt x="146" y="110"/>
                                      <a:pt x="165" y="103"/>
                                      <a:pt x="184" y="103"/>
                                    </a:cubicBezTo>
                                    <a:cubicBezTo>
                                      <a:pt x="203" y="103"/>
                                      <a:pt x="221" y="110"/>
                                      <a:pt x="236" y="125"/>
                                    </a:cubicBezTo>
                                    <a:cubicBezTo>
                                      <a:pt x="598" y="487"/>
                                      <a:pt x="598" y="487"/>
                                      <a:pt x="598" y="487"/>
                                    </a:cubicBezTo>
                                    <a:cubicBezTo>
                                      <a:pt x="1063" y="21"/>
                                      <a:pt x="1063" y="21"/>
                                      <a:pt x="1063" y="21"/>
                                    </a:cubicBezTo>
                                    <a:cubicBezTo>
                                      <a:pt x="1077" y="7"/>
                                      <a:pt x="1096" y="0"/>
                                      <a:pt x="1115" y="0"/>
                                    </a:cubicBezTo>
                                    <a:cubicBezTo>
                                      <a:pt x="1133" y="0"/>
                                      <a:pt x="1152" y="7"/>
                                      <a:pt x="1166" y="21"/>
                                    </a:cubicBezTo>
                                    <a:cubicBezTo>
                                      <a:pt x="1270" y="125"/>
                                      <a:pt x="1270" y="125"/>
                                      <a:pt x="1270" y="125"/>
                                    </a:cubicBezTo>
                                    <a:cubicBezTo>
                                      <a:pt x="1298" y="153"/>
                                      <a:pt x="1298" y="199"/>
                                      <a:pt x="1270" y="228"/>
                                    </a:cubicBezTo>
                                    <a:cubicBezTo>
                                      <a:pt x="804" y="693"/>
                                      <a:pt x="804" y="693"/>
                                      <a:pt x="804" y="693"/>
                                    </a:cubicBezTo>
                                    <a:cubicBezTo>
                                      <a:pt x="1166" y="1056"/>
                                      <a:pt x="1166" y="1056"/>
                                      <a:pt x="1166" y="1056"/>
                                    </a:cubicBezTo>
                                    <a:cubicBezTo>
                                      <a:pt x="1195" y="1084"/>
                                      <a:pt x="1195" y="1130"/>
                                      <a:pt x="1166" y="1159"/>
                                    </a:cubicBezTo>
                                    <a:cubicBezTo>
                                      <a:pt x="1063" y="1262"/>
                                      <a:pt x="1063" y="1262"/>
                                      <a:pt x="1063" y="1262"/>
                                    </a:cubicBezTo>
                                    <a:cubicBezTo>
                                      <a:pt x="1049" y="1277"/>
                                      <a:pt x="1030" y="1284"/>
                                      <a:pt x="1011" y="1284"/>
                                    </a:cubicBezTo>
                                    <a:cubicBezTo>
                                      <a:pt x="992" y="1284"/>
                                      <a:pt x="974" y="1277"/>
                                      <a:pt x="960" y="1262"/>
                                    </a:cubicBezTo>
                                    <a:cubicBezTo>
                                      <a:pt x="598" y="900"/>
                                      <a:pt x="598" y="900"/>
                                      <a:pt x="598" y="900"/>
                                    </a:cubicBezTo>
                                    <a:cubicBezTo>
                                      <a:pt x="236" y="1262"/>
                                      <a:pt x="236" y="1262"/>
                                      <a:pt x="236" y="1262"/>
                                    </a:cubicBezTo>
                                    <a:cubicBezTo>
                                      <a:pt x="221" y="1277"/>
                                      <a:pt x="203" y="1284"/>
                                      <a:pt x="184" y="1284"/>
                                    </a:cubicBezTo>
                                    <a:cubicBezTo>
                                      <a:pt x="184" y="1284"/>
                                      <a:pt x="184" y="1284"/>
                                      <a:pt x="184" y="12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95" name="Freeform 3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53" y="15459"/>
                              <a:ext cx="340" cy="345"/>
                            </a:xfrm>
                            <a:custGeom>
                              <a:avLst/>
                              <a:gdLst>
                                <a:gd name="T0" fmla="*/ 3154 w 3520"/>
                                <a:gd name="T1" fmla="*/ 1280 h 3575"/>
                                <a:gd name="T2" fmla="*/ 3154 w 3520"/>
                                <a:gd name="T3" fmla="*/ 641 h 3575"/>
                                <a:gd name="T4" fmla="*/ 2459 w 3520"/>
                                <a:gd name="T5" fmla="*/ 1327 h 3575"/>
                                <a:gd name="T6" fmla="*/ 2765 w 3520"/>
                                <a:gd name="T7" fmla="*/ 2192 h 3575"/>
                                <a:gd name="T8" fmla="*/ 1382 w 3520"/>
                                <a:gd name="T9" fmla="*/ 3575 h 3575"/>
                                <a:gd name="T10" fmla="*/ 0 w 3520"/>
                                <a:gd name="T11" fmla="*/ 2192 h 3575"/>
                                <a:gd name="T12" fmla="*/ 1382 w 3520"/>
                                <a:gd name="T13" fmla="*/ 810 h 3575"/>
                                <a:gd name="T14" fmla="*/ 2183 w 3520"/>
                                <a:gd name="T15" fmla="*/ 1067 h 3575"/>
                                <a:gd name="T16" fmla="*/ 2893 w 3520"/>
                                <a:gd name="T17" fmla="*/ 382 h 3575"/>
                                <a:gd name="T18" fmla="*/ 2202 w 3520"/>
                                <a:gd name="T19" fmla="*/ 382 h 3575"/>
                                <a:gd name="T20" fmla="*/ 2202 w 3520"/>
                                <a:gd name="T21" fmla="*/ 0 h 3575"/>
                                <a:gd name="T22" fmla="*/ 3456 w 3520"/>
                                <a:gd name="T23" fmla="*/ 0 h 3575"/>
                                <a:gd name="T24" fmla="*/ 3520 w 3520"/>
                                <a:gd name="T25" fmla="*/ 0 h 3575"/>
                                <a:gd name="T26" fmla="*/ 3520 w 3520"/>
                                <a:gd name="T27" fmla="*/ 1280 h 3575"/>
                                <a:gd name="T28" fmla="*/ 3154 w 3520"/>
                                <a:gd name="T29" fmla="*/ 1280 h 3575"/>
                                <a:gd name="T30" fmla="*/ 381 w 3520"/>
                                <a:gd name="T31" fmla="*/ 2192 h 3575"/>
                                <a:gd name="T32" fmla="*/ 1382 w 3520"/>
                                <a:gd name="T33" fmla="*/ 3194 h 3575"/>
                                <a:gd name="T34" fmla="*/ 2384 w 3520"/>
                                <a:gd name="T35" fmla="*/ 2192 h 3575"/>
                                <a:gd name="T36" fmla="*/ 1382 w 3520"/>
                                <a:gd name="T37" fmla="*/ 1191 h 3575"/>
                                <a:gd name="T38" fmla="*/ 381 w 3520"/>
                                <a:gd name="T39" fmla="*/ 2192 h 3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520" h="3575">
                                  <a:moveTo>
                                    <a:pt x="3154" y="1280"/>
                                  </a:moveTo>
                                  <a:cubicBezTo>
                                    <a:pt x="3154" y="641"/>
                                    <a:pt x="3154" y="641"/>
                                    <a:pt x="3154" y="641"/>
                                  </a:cubicBezTo>
                                  <a:cubicBezTo>
                                    <a:pt x="3029" y="764"/>
                                    <a:pt x="2654" y="1135"/>
                                    <a:pt x="2459" y="1327"/>
                                  </a:cubicBezTo>
                                  <a:cubicBezTo>
                                    <a:pt x="2650" y="1564"/>
                                    <a:pt x="2765" y="1865"/>
                                    <a:pt x="2765" y="2192"/>
                                  </a:cubicBezTo>
                                  <a:cubicBezTo>
                                    <a:pt x="2765" y="2955"/>
                                    <a:pt x="2145" y="3575"/>
                                    <a:pt x="1382" y="3575"/>
                                  </a:cubicBezTo>
                                  <a:cubicBezTo>
                                    <a:pt x="620" y="3575"/>
                                    <a:pt x="0" y="2955"/>
                                    <a:pt x="0" y="2192"/>
                                  </a:cubicBezTo>
                                  <a:cubicBezTo>
                                    <a:pt x="0" y="1430"/>
                                    <a:pt x="620" y="810"/>
                                    <a:pt x="1382" y="810"/>
                                  </a:cubicBezTo>
                                  <a:cubicBezTo>
                                    <a:pt x="1681" y="810"/>
                                    <a:pt x="1957" y="906"/>
                                    <a:pt x="2183" y="1067"/>
                                  </a:cubicBezTo>
                                  <a:cubicBezTo>
                                    <a:pt x="2375" y="882"/>
                                    <a:pt x="2762" y="509"/>
                                    <a:pt x="2893" y="382"/>
                                  </a:cubicBezTo>
                                  <a:cubicBezTo>
                                    <a:pt x="2202" y="382"/>
                                    <a:pt x="2202" y="382"/>
                                    <a:pt x="2202" y="382"/>
                                  </a:cubicBezTo>
                                  <a:cubicBezTo>
                                    <a:pt x="2202" y="0"/>
                                    <a:pt x="2202" y="0"/>
                                    <a:pt x="2202" y="0"/>
                                  </a:cubicBezTo>
                                  <a:cubicBezTo>
                                    <a:pt x="3456" y="0"/>
                                    <a:pt x="3456" y="0"/>
                                    <a:pt x="3456" y="0"/>
                                  </a:cubicBezTo>
                                  <a:cubicBezTo>
                                    <a:pt x="3520" y="0"/>
                                    <a:pt x="3520" y="0"/>
                                    <a:pt x="3520" y="0"/>
                                  </a:cubicBezTo>
                                  <a:cubicBezTo>
                                    <a:pt x="3520" y="1280"/>
                                    <a:pt x="3520" y="1280"/>
                                    <a:pt x="3520" y="1280"/>
                                  </a:cubicBezTo>
                                  <a:cubicBezTo>
                                    <a:pt x="3154" y="1280"/>
                                    <a:pt x="3154" y="1280"/>
                                    <a:pt x="3154" y="1280"/>
                                  </a:cubicBezTo>
                                  <a:close/>
                                  <a:moveTo>
                                    <a:pt x="381" y="2192"/>
                                  </a:moveTo>
                                  <a:cubicBezTo>
                                    <a:pt x="381" y="2745"/>
                                    <a:pt x="830" y="3194"/>
                                    <a:pt x="1382" y="3194"/>
                                  </a:cubicBezTo>
                                  <a:cubicBezTo>
                                    <a:pt x="1935" y="3194"/>
                                    <a:pt x="2384" y="2745"/>
                                    <a:pt x="2384" y="2192"/>
                                  </a:cubicBezTo>
                                  <a:cubicBezTo>
                                    <a:pt x="2384" y="1640"/>
                                    <a:pt x="1935" y="1191"/>
                                    <a:pt x="1382" y="1191"/>
                                  </a:cubicBezTo>
                                  <a:cubicBezTo>
                                    <a:pt x="830" y="1191"/>
                                    <a:pt x="381" y="1640"/>
                                    <a:pt x="381" y="21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5" name="Freeform 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155" y="3574"/>
                              <a:ext cx="280" cy="340"/>
                            </a:xfrm>
                            <a:custGeom>
                              <a:avLst/>
                              <a:gdLst>
                                <a:gd name="T0" fmla="*/ 1171 w 2755"/>
                                <a:gd name="T1" fmla="*/ 3233 h 3346"/>
                                <a:gd name="T2" fmla="*/ 1085 w 2755"/>
                                <a:gd name="T3" fmla="*/ 3142 h 3346"/>
                                <a:gd name="T4" fmla="*/ 1081 w 2755"/>
                                <a:gd name="T5" fmla="*/ 3137 h 3346"/>
                                <a:gd name="T6" fmla="*/ 872 w 2755"/>
                                <a:gd name="T7" fmla="*/ 2897 h 3346"/>
                                <a:gd name="T8" fmla="*/ 705 w 2755"/>
                                <a:gd name="T9" fmla="*/ 2694 h 3346"/>
                                <a:gd name="T10" fmla="*/ 27 w 2755"/>
                                <a:gd name="T11" fmla="*/ 1486 h 3346"/>
                                <a:gd name="T12" fmla="*/ 332 w 2755"/>
                                <a:gd name="T13" fmla="*/ 465 h 3346"/>
                                <a:gd name="T14" fmla="*/ 1157 w 2755"/>
                                <a:gd name="T15" fmla="*/ 14 h 3346"/>
                                <a:gd name="T16" fmla="*/ 1268 w 2755"/>
                                <a:gd name="T17" fmla="*/ 2 h 3346"/>
                                <a:gd name="T18" fmla="*/ 1354 w 2755"/>
                                <a:gd name="T19" fmla="*/ 0 h 3346"/>
                                <a:gd name="T20" fmla="*/ 2605 w 2755"/>
                                <a:gd name="T21" fmla="*/ 805 h 3346"/>
                                <a:gd name="T22" fmla="*/ 2458 w 2755"/>
                                <a:gd name="T23" fmla="*/ 2068 h 3346"/>
                                <a:gd name="T24" fmla="*/ 2075 w 2755"/>
                                <a:gd name="T25" fmla="*/ 2621 h 3346"/>
                                <a:gd name="T26" fmla="*/ 1841 w 2755"/>
                                <a:gd name="T27" fmla="*/ 2903 h 3346"/>
                                <a:gd name="T28" fmla="*/ 1715 w 2755"/>
                                <a:gd name="T29" fmla="*/ 3049 h 3346"/>
                                <a:gd name="T30" fmla="*/ 1565 w 2755"/>
                                <a:gd name="T31" fmla="*/ 3216 h 3346"/>
                                <a:gd name="T32" fmla="*/ 1546 w 2755"/>
                                <a:gd name="T33" fmla="*/ 3237 h 3346"/>
                                <a:gd name="T34" fmla="*/ 1360 w 2755"/>
                                <a:gd name="T35" fmla="*/ 3346 h 3346"/>
                                <a:gd name="T36" fmla="*/ 1290 w 2755"/>
                                <a:gd name="T37" fmla="*/ 3120 h 3346"/>
                                <a:gd name="T38" fmla="*/ 1298 w 2755"/>
                                <a:gd name="T39" fmla="*/ 3129 h 3346"/>
                                <a:gd name="T40" fmla="*/ 1363 w 2755"/>
                                <a:gd name="T41" fmla="*/ 3182 h 3346"/>
                                <a:gd name="T42" fmla="*/ 1427 w 2755"/>
                                <a:gd name="T43" fmla="*/ 3124 h 3346"/>
                                <a:gd name="T44" fmla="*/ 1442 w 2755"/>
                                <a:gd name="T45" fmla="*/ 3107 h 3346"/>
                                <a:gd name="T46" fmla="*/ 1496 w 2755"/>
                                <a:gd name="T47" fmla="*/ 3046 h 3346"/>
                                <a:gd name="T48" fmla="*/ 1719 w 2755"/>
                                <a:gd name="T49" fmla="*/ 2794 h 3346"/>
                                <a:gd name="T50" fmla="*/ 1947 w 2755"/>
                                <a:gd name="T51" fmla="*/ 2519 h 3346"/>
                                <a:gd name="T52" fmla="*/ 2318 w 2755"/>
                                <a:gd name="T53" fmla="*/ 1982 h 3346"/>
                                <a:gd name="T54" fmla="*/ 2455 w 2755"/>
                                <a:gd name="T55" fmla="*/ 870 h 3346"/>
                                <a:gd name="T56" fmla="*/ 1573 w 2755"/>
                                <a:gd name="T57" fmla="*/ 181 h 3346"/>
                                <a:gd name="T58" fmla="*/ 1314 w 2755"/>
                                <a:gd name="T59" fmla="*/ 164 h 3346"/>
                                <a:gd name="T60" fmla="*/ 1185 w 2755"/>
                                <a:gd name="T61" fmla="*/ 175 h 3346"/>
                                <a:gd name="T62" fmla="*/ 192 w 2755"/>
                                <a:gd name="T63" fmla="*/ 1114 h 3346"/>
                                <a:gd name="T64" fmla="*/ 835 w 2755"/>
                                <a:gd name="T65" fmla="*/ 2594 h 3346"/>
                                <a:gd name="T66" fmla="*/ 1000 w 2755"/>
                                <a:gd name="T67" fmla="*/ 2794 h 3346"/>
                                <a:gd name="T68" fmla="*/ 1206 w 2755"/>
                                <a:gd name="T69" fmla="*/ 3031 h 3346"/>
                                <a:gd name="T70" fmla="*/ 1299 w 2755"/>
                                <a:gd name="T71" fmla="*/ 2066 h 3346"/>
                                <a:gd name="T72" fmla="*/ 1066 w 2755"/>
                                <a:gd name="T73" fmla="*/ 2004 h 3346"/>
                                <a:gd name="T74" fmla="*/ 683 w 2755"/>
                                <a:gd name="T75" fmla="*/ 1130 h 3346"/>
                                <a:gd name="T76" fmla="*/ 1244 w 2755"/>
                                <a:gd name="T77" fmla="*/ 647 h 3346"/>
                                <a:gd name="T78" fmla="*/ 1272 w 2755"/>
                                <a:gd name="T79" fmla="*/ 642 h 3346"/>
                                <a:gd name="T80" fmla="*/ 1345 w 2755"/>
                                <a:gd name="T81" fmla="*/ 637 h 3346"/>
                                <a:gd name="T82" fmla="*/ 2025 w 2755"/>
                                <a:gd name="T83" fmla="*/ 1076 h 3346"/>
                                <a:gd name="T84" fmla="*/ 2020 w 2755"/>
                                <a:gd name="T85" fmla="*/ 1645 h 3346"/>
                                <a:gd name="T86" fmla="*/ 1451 w 2755"/>
                                <a:gd name="T87" fmla="*/ 2062 h 3346"/>
                                <a:gd name="T88" fmla="*/ 1378 w 2755"/>
                                <a:gd name="T89" fmla="*/ 2071 h 3346"/>
                                <a:gd name="T90" fmla="*/ 1369 w 2755"/>
                                <a:gd name="T91" fmla="*/ 1906 h 3346"/>
                                <a:gd name="T92" fmla="*/ 1519 w 2755"/>
                                <a:gd name="T93" fmla="*/ 1885 h 3346"/>
                                <a:gd name="T94" fmla="*/ 1910 w 2755"/>
                                <a:gd name="T95" fmla="*/ 1453 h 3346"/>
                                <a:gd name="T96" fmla="*/ 1346 w 2755"/>
                                <a:gd name="T97" fmla="*/ 800 h 3346"/>
                                <a:gd name="T98" fmla="*/ 1294 w 2755"/>
                                <a:gd name="T99" fmla="*/ 804 h 3346"/>
                                <a:gd name="T100" fmla="*/ 1185 w 2755"/>
                                <a:gd name="T101" fmla="*/ 829 h 3346"/>
                                <a:gd name="T102" fmla="*/ 869 w 2755"/>
                                <a:gd name="T103" fmla="*/ 1600 h 3346"/>
                                <a:gd name="T104" fmla="*/ 1317 w 2755"/>
                                <a:gd name="T105" fmla="*/ 1904 h 3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755" h="3346">
                                  <a:moveTo>
                                    <a:pt x="1360" y="3346"/>
                                  </a:moveTo>
                                  <a:cubicBezTo>
                                    <a:pt x="1263" y="3346"/>
                                    <a:pt x="1201" y="3269"/>
                                    <a:pt x="1171" y="3233"/>
                                  </a:cubicBezTo>
                                  <a:cubicBezTo>
                                    <a:pt x="1169" y="3230"/>
                                    <a:pt x="1169" y="3230"/>
                                    <a:pt x="1169" y="3230"/>
                                  </a:cubicBezTo>
                                  <a:cubicBezTo>
                                    <a:pt x="1141" y="3201"/>
                                    <a:pt x="1113" y="3171"/>
                                    <a:pt x="1085" y="3142"/>
                                  </a:cubicBezTo>
                                  <a:cubicBezTo>
                                    <a:pt x="1083" y="3140"/>
                                    <a:pt x="1083" y="3140"/>
                                    <a:pt x="1083" y="3140"/>
                                  </a:cubicBezTo>
                                  <a:cubicBezTo>
                                    <a:pt x="1081" y="3137"/>
                                    <a:pt x="1081" y="3137"/>
                                    <a:pt x="1081" y="3137"/>
                                  </a:cubicBezTo>
                                  <a:cubicBezTo>
                                    <a:pt x="1051" y="3100"/>
                                    <a:pt x="1019" y="3065"/>
                                    <a:pt x="985" y="3027"/>
                                  </a:cubicBezTo>
                                  <a:cubicBezTo>
                                    <a:pt x="948" y="2985"/>
                                    <a:pt x="909" y="2942"/>
                                    <a:pt x="872" y="2897"/>
                                  </a:cubicBezTo>
                                  <a:cubicBezTo>
                                    <a:pt x="735" y="2733"/>
                                    <a:pt x="735" y="2733"/>
                                    <a:pt x="735" y="2733"/>
                                  </a:cubicBezTo>
                                  <a:cubicBezTo>
                                    <a:pt x="705" y="2694"/>
                                    <a:pt x="705" y="2694"/>
                                    <a:pt x="705" y="2694"/>
                                  </a:cubicBezTo>
                                  <a:cubicBezTo>
                                    <a:pt x="499" y="2427"/>
                                    <a:pt x="285" y="2150"/>
                                    <a:pt x="137" y="1817"/>
                                  </a:cubicBezTo>
                                  <a:cubicBezTo>
                                    <a:pt x="99" y="1731"/>
                                    <a:pt x="52" y="1616"/>
                                    <a:pt x="27" y="1486"/>
                                  </a:cubicBezTo>
                                  <a:cubicBezTo>
                                    <a:pt x="0" y="1347"/>
                                    <a:pt x="1" y="1214"/>
                                    <a:pt x="32" y="1078"/>
                                  </a:cubicBezTo>
                                  <a:cubicBezTo>
                                    <a:pt x="85" y="841"/>
                                    <a:pt x="186" y="634"/>
                                    <a:pt x="332" y="465"/>
                                  </a:cubicBezTo>
                                  <a:cubicBezTo>
                                    <a:pt x="474" y="300"/>
                                    <a:pt x="656" y="173"/>
                                    <a:pt x="873" y="89"/>
                                  </a:cubicBezTo>
                                  <a:cubicBezTo>
                                    <a:pt x="962" y="54"/>
                                    <a:pt x="1054" y="34"/>
                                    <a:pt x="1157" y="14"/>
                                  </a:cubicBezTo>
                                  <a:cubicBezTo>
                                    <a:pt x="1161" y="13"/>
                                    <a:pt x="1161" y="13"/>
                                    <a:pt x="1161" y="13"/>
                                  </a:cubicBezTo>
                                  <a:cubicBezTo>
                                    <a:pt x="1268" y="2"/>
                                    <a:pt x="1268" y="2"/>
                                    <a:pt x="1268" y="2"/>
                                  </a:cubicBezTo>
                                  <a:cubicBezTo>
                                    <a:pt x="1311" y="0"/>
                                    <a:pt x="1311" y="0"/>
                                    <a:pt x="1311" y="0"/>
                                  </a:cubicBezTo>
                                  <a:cubicBezTo>
                                    <a:pt x="1325" y="0"/>
                                    <a:pt x="1340" y="0"/>
                                    <a:pt x="1354" y="0"/>
                                  </a:cubicBezTo>
                                  <a:cubicBezTo>
                                    <a:pt x="1461" y="0"/>
                                    <a:pt x="1539" y="6"/>
                                    <a:pt x="1608" y="21"/>
                                  </a:cubicBezTo>
                                  <a:cubicBezTo>
                                    <a:pt x="2081" y="123"/>
                                    <a:pt x="2425" y="394"/>
                                    <a:pt x="2605" y="805"/>
                                  </a:cubicBezTo>
                                  <a:cubicBezTo>
                                    <a:pt x="2688" y="995"/>
                                    <a:pt x="2755" y="1284"/>
                                    <a:pt x="2693" y="1526"/>
                                  </a:cubicBezTo>
                                  <a:cubicBezTo>
                                    <a:pt x="2645" y="1710"/>
                                    <a:pt x="2571" y="1882"/>
                                    <a:pt x="2458" y="2068"/>
                                  </a:cubicBezTo>
                                  <a:cubicBezTo>
                                    <a:pt x="2397" y="2167"/>
                                    <a:pt x="2316" y="2298"/>
                                    <a:pt x="2224" y="2426"/>
                                  </a:cubicBezTo>
                                  <a:cubicBezTo>
                                    <a:pt x="2176" y="2493"/>
                                    <a:pt x="2125" y="2558"/>
                                    <a:pt x="2075" y="2621"/>
                                  </a:cubicBezTo>
                                  <a:cubicBezTo>
                                    <a:pt x="2051" y="2651"/>
                                    <a:pt x="2027" y="2682"/>
                                    <a:pt x="2003" y="2713"/>
                                  </a:cubicBezTo>
                                  <a:cubicBezTo>
                                    <a:pt x="1951" y="2780"/>
                                    <a:pt x="1895" y="2842"/>
                                    <a:pt x="1841" y="2903"/>
                                  </a:cubicBezTo>
                                  <a:cubicBezTo>
                                    <a:pt x="1800" y="2949"/>
                                    <a:pt x="1757" y="2997"/>
                                    <a:pt x="1718" y="3046"/>
                                  </a:cubicBezTo>
                                  <a:cubicBezTo>
                                    <a:pt x="1715" y="3049"/>
                                    <a:pt x="1715" y="3049"/>
                                    <a:pt x="1715" y="3049"/>
                                  </a:cubicBezTo>
                                  <a:cubicBezTo>
                                    <a:pt x="1618" y="3156"/>
                                    <a:pt x="1618" y="3156"/>
                                    <a:pt x="1618" y="3156"/>
                                  </a:cubicBezTo>
                                  <a:cubicBezTo>
                                    <a:pt x="1600" y="3176"/>
                                    <a:pt x="1582" y="3196"/>
                                    <a:pt x="1565" y="3216"/>
                                  </a:cubicBezTo>
                                  <a:cubicBezTo>
                                    <a:pt x="1553" y="3229"/>
                                    <a:pt x="1553" y="3229"/>
                                    <a:pt x="1553" y="3229"/>
                                  </a:cubicBezTo>
                                  <a:cubicBezTo>
                                    <a:pt x="1551" y="3232"/>
                                    <a:pt x="1548" y="3235"/>
                                    <a:pt x="1546" y="3237"/>
                                  </a:cubicBezTo>
                                  <a:cubicBezTo>
                                    <a:pt x="1515" y="3276"/>
                                    <a:pt x="1473" y="3328"/>
                                    <a:pt x="1392" y="3343"/>
                                  </a:cubicBezTo>
                                  <a:cubicBezTo>
                                    <a:pt x="1382" y="3345"/>
                                    <a:pt x="1371" y="3346"/>
                                    <a:pt x="1360" y="3346"/>
                                  </a:cubicBezTo>
                                  <a:close/>
                                  <a:moveTo>
                                    <a:pt x="1206" y="3031"/>
                                  </a:moveTo>
                                  <a:cubicBezTo>
                                    <a:pt x="1234" y="3061"/>
                                    <a:pt x="1262" y="3090"/>
                                    <a:pt x="1290" y="3120"/>
                                  </a:cubicBezTo>
                                  <a:cubicBezTo>
                                    <a:pt x="1292" y="3122"/>
                                    <a:pt x="1292" y="3122"/>
                                    <a:pt x="1292" y="3122"/>
                                  </a:cubicBezTo>
                                  <a:cubicBezTo>
                                    <a:pt x="1298" y="3129"/>
                                    <a:pt x="1298" y="3129"/>
                                    <a:pt x="1298" y="3129"/>
                                  </a:cubicBezTo>
                                  <a:cubicBezTo>
                                    <a:pt x="1312" y="3146"/>
                                    <a:pt x="1341" y="3182"/>
                                    <a:pt x="1360" y="3182"/>
                                  </a:cubicBezTo>
                                  <a:cubicBezTo>
                                    <a:pt x="1361" y="3182"/>
                                    <a:pt x="1362" y="3182"/>
                                    <a:pt x="1363" y="3182"/>
                                  </a:cubicBezTo>
                                  <a:cubicBezTo>
                                    <a:pt x="1382" y="3178"/>
                                    <a:pt x="1393" y="3166"/>
                                    <a:pt x="1418" y="3135"/>
                                  </a:cubicBezTo>
                                  <a:cubicBezTo>
                                    <a:pt x="1421" y="3131"/>
                                    <a:pt x="1424" y="3128"/>
                                    <a:pt x="1427" y="3124"/>
                                  </a:cubicBezTo>
                                  <a:cubicBezTo>
                                    <a:pt x="1429" y="3122"/>
                                    <a:pt x="1429" y="3122"/>
                                    <a:pt x="1429" y="3122"/>
                                  </a:cubicBezTo>
                                  <a:cubicBezTo>
                                    <a:pt x="1442" y="3107"/>
                                    <a:pt x="1442" y="3107"/>
                                    <a:pt x="1442" y="3107"/>
                                  </a:cubicBezTo>
                                  <a:cubicBezTo>
                                    <a:pt x="1460" y="3087"/>
                                    <a:pt x="1478" y="3067"/>
                                    <a:pt x="1495" y="3047"/>
                                  </a:cubicBezTo>
                                  <a:cubicBezTo>
                                    <a:pt x="1496" y="3046"/>
                                    <a:pt x="1496" y="3046"/>
                                    <a:pt x="1496" y="3046"/>
                                  </a:cubicBezTo>
                                  <a:cubicBezTo>
                                    <a:pt x="1592" y="2941"/>
                                    <a:pt x="1592" y="2941"/>
                                    <a:pt x="1592" y="2941"/>
                                  </a:cubicBezTo>
                                  <a:cubicBezTo>
                                    <a:pt x="1634" y="2890"/>
                                    <a:pt x="1677" y="2841"/>
                                    <a:pt x="1719" y="2794"/>
                                  </a:cubicBezTo>
                                  <a:cubicBezTo>
                                    <a:pt x="1771" y="2735"/>
                                    <a:pt x="1825" y="2675"/>
                                    <a:pt x="1873" y="2613"/>
                                  </a:cubicBezTo>
                                  <a:cubicBezTo>
                                    <a:pt x="1898" y="2581"/>
                                    <a:pt x="1922" y="2550"/>
                                    <a:pt x="1947" y="2519"/>
                                  </a:cubicBezTo>
                                  <a:cubicBezTo>
                                    <a:pt x="1995" y="2458"/>
                                    <a:pt x="2045" y="2395"/>
                                    <a:pt x="2091" y="2331"/>
                                  </a:cubicBezTo>
                                  <a:cubicBezTo>
                                    <a:pt x="2180" y="2207"/>
                                    <a:pt x="2259" y="2079"/>
                                    <a:pt x="2318" y="1982"/>
                                  </a:cubicBezTo>
                                  <a:cubicBezTo>
                                    <a:pt x="2422" y="1811"/>
                                    <a:pt x="2491" y="1653"/>
                                    <a:pt x="2534" y="1485"/>
                                  </a:cubicBezTo>
                                  <a:cubicBezTo>
                                    <a:pt x="2568" y="1353"/>
                                    <a:pt x="2565" y="1122"/>
                                    <a:pt x="2455" y="870"/>
                                  </a:cubicBezTo>
                                  <a:cubicBezTo>
                                    <a:pt x="2377" y="692"/>
                                    <a:pt x="2263" y="543"/>
                                    <a:pt x="2118" y="428"/>
                                  </a:cubicBezTo>
                                  <a:cubicBezTo>
                                    <a:pt x="1969" y="310"/>
                                    <a:pt x="1786" y="227"/>
                                    <a:pt x="1573" y="181"/>
                                  </a:cubicBezTo>
                                  <a:cubicBezTo>
                                    <a:pt x="1517" y="169"/>
                                    <a:pt x="1449" y="163"/>
                                    <a:pt x="1354" y="163"/>
                                  </a:cubicBezTo>
                                  <a:cubicBezTo>
                                    <a:pt x="1341" y="163"/>
                                    <a:pt x="1328" y="163"/>
                                    <a:pt x="1314" y="164"/>
                                  </a:cubicBezTo>
                                  <a:cubicBezTo>
                                    <a:pt x="1279" y="165"/>
                                    <a:pt x="1279" y="165"/>
                                    <a:pt x="1279" y="165"/>
                                  </a:cubicBezTo>
                                  <a:cubicBezTo>
                                    <a:pt x="1185" y="175"/>
                                    <a:pt x="1185" y="175"/>
                                    <a:pt x="1185" y="175"/>
                                  </a:cubicBezTo>
                                  <a:cubicBezTo>
                                    <a:pt x="1092" y="194"/>
                                    <a:pt x="1008" y="212"/>
                                    <a:pt x="933" y="241"/>
                                  </a:cubicBezTo>
                                  <a:cubicBezTo>
                                    <a:pt x="542" y="394"/>
                                    <a:pt x="286" y="696"/>
                                    <a:pt x="192" y="1114"/>
                                  </a:cubicBezTo>
                                  <a:cubicBezTo>
                                    <a:pt x="136" y="1361"/>
                                    <a:pt x="204" y="1566"/>
                                    <a:pt x="286" y="1750"/>
                                  </a:cubicBezTo>
                                  <a:cubicBezTo>
                                    <a:pt x="427" y="2065"/>
                                    <a:pt x="634" y="2334"/>
                                    <a:pt x="835" y="2594"/>
                                  </a:cubicBezTo>
                                  <a:cubicBezTo>
                                    <a:pt x="864" y="2632"/>
                                    <a:pt x="864" y="2632"/>
                                    <a:pt x="864" y="2632"/>
                                  </a:cubicBezTo>
                                  <a:cubicBezTo>
                                    <a:pt x="1000" y="2794"/>
                                    <a:pt x="1000" y="2794"/>
                                    <a:pt x="1000" y="2794"/>
                                  </a:cubicBezTo>
                                  <a:cubicBezTo>
                                    <a:pt x="1033" y="2836"/>
                                    <a:pt x="1069" y="2876"/>
                                    <a:pt x="1107" y="2918"/>
                                  </a:cubicBezTo>
                                  <a:cubicBezTo>
                                    <a:pt x="1140" y="2954"/>
                                    <a:pt x="1174" y="2992"/>
                                    <a:pt x="1206" y="3031"/>
                                  </a:cubicBezTo>
                                  <a:close/>
                                  <a:moveTo>
                                    <a:pt x="1378" y="2071"/>
                                  </a:moveTo>
                                  <a:cubicBezTo>
                                    <a:pt x="1299" y="2066"/>
                                    <a:pt x="1299" y="2066"/>
                                    <a:pt x="1299" y="2066"/>
                                  </a:cubicBezTo>
                                  <a:cubicBezTo>
                                    <a:pt x="1295" y="2066"/>
                                    <a:pt x="1295" y="2066"/>
                                    <a:pt x="1295" y="2066"/>
                                  </a:cubicBezTo>
                                  <a:cubicBezTo>
                                    <a:pt x="1209" y="2051"/>
                                    <a:pt x="1146" y="2039"/>
                                    <a:pt x="1066" y="2004"/>
                                  </a:cubicBezTo>
                                  <a:cubicBezTo>
                                    <a:pt x="923" y="1942"/>
                                    <a:pt x="798" y="1821"/>
                                    <a:pt x="723" y="1674"/>
                                  </a:cubicBezTo>
                                  <a:cubicBezTo>
                                    <a:pt x="662" y="1555"/>
                                    <a:pt x="606" y="1364"/>
                                    <a:pt x="683" y="1130"/>
                                  </a:cubicBezTo>
                                  <a:cubicBezTo>
                                    <a:pt x="751" y="919"/>
                                    <a:pt x="905" y="763"/>
                                    <a:pt x="1126" y="677"/>
                                  </a:cubicBezTo>
                                  <a:cubicBezTo>
                                    <a:pt x="1165" y="661"/>
                                    <a:pt x="1206" y="654"/>
                                    <a:pt x="1244" y="647"/>
                                  </a:cubicBezTo>
                                  <a:cubicBezTo>
                                    <a:pt x="1252" y="646"/>
                                    <a:pt x="1260" y="644"/>
                                    <a:pt x="1268" y="643"/>
                                  </a:cubicBezTo>
                                  <a:cubicBezTo>
                                    <a:pt x="1272" y="642"/>
                                    <a:pt x="1272" y="642"/>
                                    <a:pt x="1272" y="642"/>
                                  </a:cubicBezTo>
                                  <a:cubicBezTo>
                                    <a:pt x="1339" y="637"/>
                                    <a:pt x="1339" y="637"/>
                                    <a:pt x="1339" y="637"/>
                                  </a:cubicBezTo>
                                  <a:cubicBezTo>
                                    <a:pt x="1345" y="637"/>
                                    <a:pt x="1345" y="637"/>
                                    <a:pt x="1345" y="637"/>
                                  </a:cubicBezTo>
                                  <a:cubicBezTo>
                                    <a:pt x="1510" y="637"/>
                                    <a:pt x="1655" y="680"/>
                                    <a:pt x="1777" y="765"/>
                                  </a:cubicBezTo>
                                  <a:cubicBezTo>
                                    <a:pt x="1884" y="839"/>
                                    <a:pt x="1970" y="947"/>
                                    <a:pt x="2025" y="1076"/>
                                  </a:cubicBezTo>
                                  <a:cubicBezTo>
                                    <a:pt x="2067" y="1173"/>
                                    <a:pt x="2103" y="1338"/>
                                    <a:pt x="2069" y="1489"/>
                                  </a:cubicBezTo>
                                  <a:cubicBezTo>
                                    <a:pt x="2055" y="1552"/>
                                    <a:pt x="2040" y="1601"/>
                                    <a:pt x="2020" y="1645"/>
                                  </a:cubicBezTo>
                                  <a:cubicBezTo>
                                    <a:pt x="1936" y="1837"/>
                                    <a:pt x="1775" y="1978"/>
                                    <a:pt x="1567" y="2042"/>
                                  </a:cubicBezTo>
                                  <a:cubicBezTo>
                                    <a:pt x="1527" y="2054"/>
                                    <a:pt x="1488" y="2058"/>
                                    <a:pt x="1451" y="2062"/>
                                  </a:cubicBezTo>
                                  <a:cubicBezTo>
                                    <a:pt x="1430" y="2064"/>
                                    <a:pt x="1409" y="2066"/>
                                    <a:pt x="1387" y="2069"/>
                                  </a:cubicBezTo>
                                  <a:lnTo>
                                    <a:pt x="1378" y="2071"/>
                                  </a:lnTo>
                                  <a:close/>
                                  <a:moveTo>
                                    <a:pt x="1317" y="1904"/>
                                  </a:moveTo>
                                  <a:cubicBezTo>
                                    <a:pt x="1369" y="1906"/>
                                    <a:pt x="1369" y="1906"/>
                                    <a:pt x="1369" y="1906"/>
                                  </a:cubicBezTo>
                                  <a:cubicBezTo>
                                    <a:pt x="1393" y="1903"/>
                                    <a:pt x="1415" y="1901"/>
                                    <a:pt x="1435" y="1899"/>
                                  </a:cubicBezTo>
                                  <a:cubicBezTo>
                                    <a:pt x="1467" y="1895"/>
                                    <a:pt x="1495" y="1893"/>
                                    <a:pt x="1519" y="1885"/>
                                  </a:cubicBezTo>
                                  <a:cubicBezTo>
                                    <a:pt x="1681" y="1836"/>
                                    <a:pt x="1806" y="1727"/>
                                    <a:pt x="1870" y="1580"/>
                                  </a:cubicBezTo>
                                  <a:cubicBezTo>
                                    <a:pt x="1885" y="1545"/>
                                    <a:pt x="1898" y="1505"/>
                                    <a:pt x="1910" y="1453"/>
                                  </a:cubicBezTo>
                                  <a:cubicBezTo>
                                    <a:pt x="1933" y="1348"/>
                                    <a:pt x="1909" y="1221"/>
                                    <a:pt x="1875" y="1141"/>
                                  </a:cubicBezTo>
                                  <a:cubicBezTo>
                                    <a:pt x="1820" y="1014"/>
                                    <a:pt x="1678" y="801"/>
                                    <a:pt x="1346" y="800"/>
                                  </a:cubicBezTo>
                                  <a:cubicBezTo>
                                    <a:pt x="1346" y="800"/>
                                    <a:pt x="1346" y="800"/>
                                    <a:pt x="1346" y="800"/>
                                  </a:cubicBezTo>
                                  <a:cubicBezTo>
                                    <a:pt x="1294" y="804"/>
                                    <a:pt x="1294" y="804"/>
                                    <a:pt x="1294" y="804"/>
                                  </a:cubicBezTo>
                                  <a:cubicBezTo>
                                    <a:pt x="1287" y="806"/>
                                    <a:pt x="1280" y="807"/>
                                    <a:pt x="1274" y="808"/>
                                  </a:cubicBezTo>
                                  <a:cubicBezTo>
                                    <a:pt x="1241" y="814"/>
                                    <a:pt x="1210" y="820"/>
                                    <a:pt x="1185" y="829"/>
                                  </a:cubicBezTo>
                                  <a:cubicBezTo>
                                    <a:pt x="1009" y="898"/>
                                    <a:pt x="892" y="1016"/>
                                    <a:pt x="838" y="1181"/>
                                  </a:cubicBezTo>
                                  <a:cubicBezTo>
                                    <a:pt x="779" y="1361"/>
                                    <a:pt x="822" y="1508"/>
                                    <a:pt x="869" y="1600"/>
                                  </a:cubicBezTo>
                                  <a:cubicBezTo>
                                    <a:pt x="927" y="1712"/>
                                    <a:pt x="1025" y="1807"/>
                                    <a:pt x="1131" y="1854"/>
                                  </a:cubicBezTo>
                                  <a:cubicBezTo>
                                    <a:pt x="1191" y="1880"/>
                                    <a:pt x="1237" y="1890"/>
                                    <a:pt x="1317" y="19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051" y="3585"/>
                              <a:ext cx="267" cy="340"/>
                            </a:xfrm>
                            <a:custGeom>
                              <a:avLst/>
                              <a:gdLst>
                                <a:gd name="T0" fmla="*/ 1026 w 2052"/>
                                <a:gd name="T1" fmla="*/ 0 h 2603"/>
                                <a:gd name="T2" fmla="*/ 0 w 2052"/>
                                <a:gd name="T3" fmla="*/ 1025 h 2603"/>
                                <a:gd name="T4" fmla="*/ 804 w 2052"/>
                                <a:gd name="T5" fmla="*/ 2459 h 2603"/>
                                <a:gd name="T6" fmla="*/ 1249 w 2052"/>
                                <a:gd name="T7" fmla="*/ 2458 h 2603"/>
                                <a:gd name="T8" fmla="*/ 2052 w 2052"/>
                                <a:gd name="T9" fmla="*/ 1025 h 2603"/>
                                <a:gd name="T10" fmla="*/ 1026 w 2052"/>
                                <a:gd name="T11" fmla="*/ 0 h 2603"/>
                                <a:gd name="T12" fmla="*/ 1026 w 2052"/>
                                <a:gd name="T13" fmla="*/ 1467 h 2603"/>
                                <a:gd name="T14" fmla="*/ 552 w 2052"/>
                                <a:gd name="T15" fmla="*/ 993 h 2603"/>
                                <a:gd name="T16" fmla="*/ 1026 w 2052"/>
                                <a:gd name="T17" fmla="*/ 518 h 2603"/>
                                <a:gd name="T18" fmla="*/ 1500 w 2052"/>
                                <a:gd name="T19" fmla="*/ 993 h 2603"/>
                                <a:gd name="T20" fmla="*/ 1026 w 2052"/>
                                <a:gd name="T21" fmla="*/ 1467 h 2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52" h="2603">
                                  <a:moveTo>
                                    <a:pt x="1026" y="0"/>
                                  </a:moveTo>
                                  <a:cubicBezTo>
                                    <a:pt x="460" y="0"/>
                                    <a:pt x="0" y="459"/>
                                    <a:pt x="0" y="1025"/>
                                  </a:cubicBezTo>
                                  <a:cubicBezTo>
                                    <a:pt x="0" y="1592"/>
                                    <a:pt x="804" y="2459"/>
                                    <a:pt x="804" y="2459"/>
                                  </a:cubicBezTo>
                                  <a:cubicBezTo>
                                    <a:pt x="927" y="2602"/>
                                    <a:pt x="1127" y="2603"/>
                                    <a:pt x="1249" y="2458"/>
                                  </a:cubicBezTo>
                                  <a:cubicBezTo>
                                    <a:pt x="1249" y="2458"/>
                                    <a:pt x="2052" y="1592"/>
                                    <a:pt x="2052" y="1025"/>
                                  </a:cubicBezTo>
                                  <a:cubicBezTo>
                                    <a:pt x="2052" y="459"/>
                                    <a:pt x="1592" y="0"/>
                                    <a:pt x="1026" y="0"/>
                                  </a:cubicBezTo>
                                  <a:close/>
                                  <a:moveTo>
                                    <a:pt x="1026" y="1467"/>
                                  </a:moveTo>
                                  <a:cubicBezTo>
                                    <a:pt x="764" y="1467"/>
                                    <a:pt x="552" y="1255"/>
                                    <a:pt x="552" y="993"/>
                                  </a:cubicBezTo>
                                  <a:cubicBezTo>
                                    <a:pt x="552" y="731"/>
                                    <a:pt x="764" y="518"/>
                                    <a:pt x="1026" y="518"/>
                                  </a:cubicBezTo>
                                  <a:cubicBezTo>
                                    <a:pt x="1288" y="518"/>
                                    <a:pt x="1500" y="731"/>
                                    <a:pt x="1500" y="993"/>
                                  </a:cubicBezTo>
                                  <a:cubicBezTo>
                                    <a:pt x="1500" y="1255"/>
                                    <a:pt x="1288" y="1467"/>
                                    <a:pt x="1026" y="146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" name="Freeform 1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07" y="15453"/>
                              <a:ext cx="291" cy="388"/>
                            </a:xfrm>
                            <a:custGeom>
                              <a:avLst/>
                              <a:gdLst>
                                <a:gd name="T0" fmla="*/ 1351 w 2701"/>
                                <a:gd name="T1" fmla="*/ 897 h 3587"/>
                                <a:gd name="T2" fmla="*/ 900 w 2701"/>
                                <a:gd name="T3" fmla="*/ 1345 h 3587"/>
                                <a:gd name="T4" fmla="*/ 1351 w 2701"/>
                                <a:gd name="T5" fmla="*/ 1794 h 3587"/>
                                <a:gd name="T6" fmla="*/ 1801 w 2701"/>
                                <a:gd name="T7" fmla="*/ 1345 h 3587"/>
                                <a:gd name="T8" fmla="*/ 1351 w 2701"/>
                                <a:gd name="T9" fmla="*/ 897 h 3587"/>
                                <a:gd name="T10" fmla="*/ 1351 w 2701"/>
                                <a:gd name="T11" fmla="*/ 897 h 3587"/>
                                <a:gd name="T12" fmla="*/ 1351 w 2701"/>
                                <a:gd name="T13" fmla="*/ 897 h 3587"/>
                                <a:gd name="T14" fmla="*/ 1351 w 2701"/>
                                <a:gd name="T15" fmla="*/ 0 h 3587"/>
                                <a:gd name="T16" fmla="*/ 0 w 2701"/>
                                <a:gd name="T17" fmla="*/ 1345 h 3587"/>
                                <a:gd name="T18" fmla="*/ 1351 w 2701"/>
                                <a:gd name="T19" fmla="*/ 3587 h 3587"/>
                                <a:gd name="T20" fmla="*/ 2701 w 2701"/>
                                <a:gd name="T21" fmla="*/ 1345 h 3587"/>
                                <a:gd name="T22" fmla="*/ 1351 w 2701"/>
                                <a:gd name="T23" fmla="*/ 0 h 3587"/>
                                <a:gd name="T24" fmla="*/ 1351 w 2701"/>
                                <a:gd name="T25" fmla="*/ 0 h 3587"/>
                                <a:gd name="T26" fmla="*/ 1351 w 2701"/>
                                <a:gd name="T27" fmla="*/ 0 h 3587"/>
                                <a:gd name="T28" fmla="*/ 1351 w 2701"/>
                                <a:gd name="T29" fmla="*/ 2242 h 3587"/>
                                <a:gd name="T30" fmla="*/ 450 w 2701"/>
                                <a:gd name="T31" fmla="*/ 1345 h 3587"/>
                                <a:gd name="T32" fmla="*/ 1351 w 2701"/>
                                <a:gd name="T33" fmla="*/ 448 h 3587"/>
                                <a:gd name="T34" fmla="*/ 2251 w 2701"/>
                                <a:gd name="T35" fmla="*/ 1345 h 3587"/>
                                <a:gd name="T36" fmla="*/ 1351 w 2701"/>
                                <a:gd name="T37" fmla="*/ 2242 h 3587"/>
                                <a:gd name="T38" fmla="*/ 1351 w 2701"/>
                                <a:gd name="T39" fmla="*/ 2242 h 3587"/>
                                <a:gd name="T40" fmla="*/ 1351 w 2701"/>
                                <a:gd name="T41" fmla="*/ 2242 h 3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01" h="3587">
                                  <a:moveTo>
                                    <a:pt x="1351" y="897"/>
                                  </a:moveTo>
                                  <a:cubicBezTo>
                                    <a:pt x="1102" y="897"/>
                                    <a:pt x="900" y="1097"/>
                                    <a:pt x="900" y="1345"/>
                                  </a:cubicBezTo>
                                  <a:cubicBezTo>
                                    <a:pt x="900" y="1593"/>
                                    <a:pt x="1102" y="1794"/>
                                    <a:pt x="1351" y="1794"/>
                                  </a:cubicBezTo>
                                  <a:cubicBezTo>
                                    <a:pt x="1599" y="1794"/>
                                    <a:pt x="1801" y="1593"/>
                                    <a:pt x="1801" y="1345"/>
                                  </a:cubicBezTo>
                                  <a:cubicBezTo>
                                    <a:pt x="1801" y="1098"/>
                                    <a:pt x="1599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lose/>
                                  <a:moveTo>
                                    <a:pt x="1351" y="0"/>
                                  </a:moveTo>
                                  <a:cubicBezTo>
                                    <a:pt x="605" y="0"/>
                                    <a:pt x="0" y="603"/>
                                    <a:pt x="0" y="1345"/>
                                  </a:cubicBezTo>
                                  <a:cubicBezTo>
                                    <a:pt x="0" y="2088"/>
                                    <a:pt x="1351" y="3587"/>
                                    <a:pt x="1351" y="3587"/>
                                  </a:cubicBezTo>
                                  <a:cubicBezTo>
                                    <a:pt x="1351" y="3587"/>
                                    <a:pt x="2701" y="2088"/>
                                    <a:pt x="2701" y="1345"/>
                                  </a:cubicBezTo>
                                  <a:cubicBezTo>
                                    <a:pt x="2701" y="603"/>
                                    <a:pt x="2097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lose/>
                                  <a:moveTo>
                                    <a:pt x="1351" y="2242"/>
                                  </a:moveTo>
                                  <a:cubicBezTo>
                                    <a:pt x="853" y="2242"/>
                                    <a:pt x="450" y="1840"/>
                                    <a:pt x="450" y="1345"/>
                                  </a:cubicBezTo>
                                  <a:cubicBezTo>
                                    <a:pt x="450" y="850"/>
                                    <a:pt x="853" y="448"/>
                                    <a:pt x="1351" y="448"/>
                                  </a:cubicBezTo>
                                  <a:cubicBezTo>
                                    <a:pt x="1848" y="448"/>
                                    <a:pt x="2251" y="850"/>
                                    <a:pt x="2251" y="1345"/>
                                  </a:cubicBezTo>
                                  <a:cubicBezTo>
                                    <a:pt x="2251" y="1840"/>
                                    <a:pt x="1848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9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403" y="3615"/>
                              <a:ext cx="283" cy="310"/>
                            </a:xfrm>
                            <a:custGeom>
                              <a:avLst/>
                              <a:gdLst>
                                <a:gd name="T0" fmla="*/ 2751 w 2782"/>
                                <a:gd name="T1" fmla="*/ 3039 h 3069"/>
                                <a:gd name="T2" fmla="*/ 105 w 2782"/>
                                <a:gd name="T3" fmla="*/ 3069 h 3069"/>
                                <a:gd name="T4" fmla="*/ 0 w 2782"/>
                                <a:gd name="T5" fmla="*/ 2964 h 3069"/>
                                <a:gd name="T6" fmla="*/ 31 w 2782"/>
                                <a:gd name="T7" fmla="*/ 348 h 3069"/>
                                <a:gd name="T8" fmla="*/ 428 w 2782"/>
                                <a:gd name="T9" fmla="*/ 317 h 3069"/>
                                <a:gd name="T10" fmla="*/ 749 w 2782"/>
                                <a:gd name="T11" fmla="*/ 741 h 3069"/>
                                <a:gd name="T12" fmla="*/ 1070 w 2782"/>
                                <a:gd name="T13" fmla="*/ 317 h 3069"/>
                                <a:gd name="T14" fmla="*/ 1712 w 2782"/>
                                <a:gd name="T15" fmla="*/ 423 h 3069"/>
                                <a:gd name="T16" fmla="*/ 2354 w 2782"/>
                                <a:gd name="T17" fmla="*/ 423 h 3069"/>
                                <a:gd name="T18" fmla="*/ 2677 w 2782"/>
                                <a:gd name="T19" fmla="*/ 317 h 3069"/>
                                <a:gd name="T20" fmla="*/ 2782 w 2782"/>
                                <a:gd name="T21" fmla="*/ 422 h 3069"/>
                                <a:gd name="T22" fmla="*/ 2568 w 2782"/>
                                <a:gd name="T23" fmla="*/ 1058 h 3069"/>
                                <a:gd name="T24" fmla="*/ 214 w 2782"/>
                                <a:gd name="T25" fmla="*/ 2858 h 3069"/>
                                <a:gd name="T26" fmla="*/ 2568 w 2782"/>
                                <a:gd name="T27" fmla="*/ 1058 h 3069"/>
                                <a:gd name="T28" fmla="*/ 428 w 2782"/>
                                <a:gd name="T29" fmla="*/ 1587 h 3069"/>
                                <a:gd name="T30" fmla="*/ 749 w 2782"/>
                                <a:gd name="T31" fmla="*/ 1270 h 3069"/>
                                <a:gd name="T32" fmla="*/ 749 w 2782"/>
                                <a:gd name="T33" fmla="*/ 2117 h 3069"/>
                                <a:gd name="T34" fmla="*/ 428 w 2782"/>
                                <a:gd name="T35" fmla="*/ 1799 h 3069"/>
                                <a:gd name="T36" fmla="*/ 749 w 2782"/>
                                <a:gd name="T37" fmla="*/ 2117 h 3069"/>
                                <a:gd name="T38" fmla="*/ 428 w 2782"/>
                                <a:gd name="T39" fmla="*/ 2646 h 3069"/>
                                <a:gd name="T40" fmla="*/ 749 w 2782"/>
                                <a:gd name="T41" fmla="*/ 2328 h 3069"/>
                                <a:gd name="T42" fmla="*/ 1284 w 2782"/>
                                <a:gd name="T43" fmla="*/ 1587 h 3069"/>
                                <a:gd name="T44" fmla="*/ 963 w 2782"/>
                                <a:gd name="T45" fmla="*/ 1270 h 3069"/>
                                <a:gd name="T46" fmla="*/ 1284 w 2782"/>
                                <a:gd name="T47" fmla="*/ 1587 h 3069"/>
                                <a:gd name="T48" fmla="*/ 963 w 2782"/>
                                <a:gd name="T49" fmla="*/ 2117 h 3069"/>
                                <a:gd name="T50" fmla="*/ 1284 w 2782"/>
                                <a:gd name="T51" fmla="*/ 1799 h 3069"/>
                                <a:gd name="T52" fmla="*/ 1284 w 2782"/>
                                <a:gd name="T53" fmla="*/ 2646 h 3069"/>
                                <a:gd name="T54" fmla="*/ 963 w 2782"/>
                                <a:gd name="T55" fmla="*/ 2328 h 3069"/>
                                <a:gd name="T56" fmla="*/ 1284 w 2782"/>
                                <a:gd name="T57" fmla="*/ 2646 h 3069"/>
                                <a:gd name="T58" fmla="*/ 1498 w 2782"/>
                                <a:gd name="T59" fmla="*/ 1587 h 3069"/>
                                <a:gd name="T60" fmla="*/ 1819 w 2782"/>
                                <a:gd name="T61" fmla="*/ 1270 h 3069"/>
                                <a:gd name="T62" fmla="*/ 1819 w 2782"/>
                                <a:gd name="T63" fmla="*/ 2117 h 3069"/>
                                <a:gd name="T64" fmla="*/ 1498 w 2782"/>
                                <a:gd name="T65" fmla="*/ 1799 h 3069"/>
                                <a:gd name="T66" fmla="*/ 1819 w 2782"/>
                                <a:gd name="T67" fmla="*/ 2117 h 3069"/>
                                <a:gd name="T68" fmla="*/ 1498 w 2782"/>
                                <a:gd name="T69" fmla="*/ 2646 h 3069"/>
                                <a:gd name="T70" fmla="*/ 1819 w 2782"/>
                                <a:gd name="T71" fmla="*/ 2328 h 3069"/>
                                <a:gd name="T72" fmla="*/ 2354 w 2782"/>
                                <a:gd name="T73" fmla="*/ 1587 h 3069"/>
                                <a:gd name="T74" fmla="*/ 2033 w 2782"/>
                                <a:gd name="T75" fmla="*/ 1270 h 3069"/>
                                <a:gd name="T76" fmla="*/ 2354 w 2782"/>
                                <a:gd name="T77" fmla="*/ 1587 h 3069"/>
                                <a:gd name="T78" fmla="*/ 2033 w 2782"/>
                                <a:gd name="T79" fmla="*/ 2117 h 3069"/>
                                <a:gd name="T80" fmla="*/ 2354 w 2782"/>
                                <a:gd name="T81" fmla="*/ 1799 h 3069"/>
                                <a:gd name="T82" fmla="*/ 2354 w 2782"/>
                                <a:gd name="T83" fmla="*/ 2646 h 3069"/>
                                <a:gd name="T84" fmla="*/ 2033 w 2782"/>
                                <a:gd name="T85" fmla="*/ 2328 h 3069"/>
                                <a:gd name="T86" fmla="*/ 2354 w 2782"/>
                                <a:gd name="T87" fmla="*/ 2646 h 3069"/>
                                <a:gd name="T88" fmla="*/ 1819 w 2782"/>
                                <a:gd name="T89" fmla="*/ 426 h 3069"/>
                                <a:gd name="T90" fmla="*/ 2030 w 2782"/>
                                <a:gd name="T91" fmla="*/ 0 h 3069"/>
                                <a:gd name="T92" fmla="*/ 2240 w 2782"/>
                                <a:gd name="T93" fmla="*/ 426 h 3069"/>
                                <a:gd name="T94" fmla="*/ 746 w 2782"/>
                                <a:gd name="T95" fmla="*/ 635 h 3069"/>
                                <a:gd name="T96" fmla="*/ 535 w 2782"/>
                                <a:gd name="T97" fmla="*/ 208 h 3069"/>
                                <a:gd name="T98" fmla="*/ 957 w 2782"/>
                                <a:gd name="T99" fmla="*/ 208 h 3069"/>
                                <a:gd name="T100" fmla="*/ 746 w 2782"/>
                                <a:gd name="T101" fmla="*/ 635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782" h="3069">
                                  <a:moveTo>
                                    <a:pt x="2782" y="2964"/>
                                  </a:moveTo>
                                  <a:cubicBezTo>
                                    <a:pt x="2782" y="2991"/>
                                    <a:pt x="2772" y="3018"/>
                                    <a:pt x="2751" y="3039"/>
                                  </a:cubicBezTo>
                                  <a:cubicBezTo>
                                    <a:pt x="2731" y="3059"/>
                                    <a:pt x="2704" y="3069"/>
                                    <a:pt x="2677" y="3069"/>
                                  </a:cubicBezTo>
                                  <a:cubicBezTo>
                                    <a:pt x="105" y="3069"/>
                                    <a:pt x="105" y="3069"/>
                                    <a:pt x="105" y="3069"/>
                                  </a:cubicBezTo>
                                  <a:cubicBezTo>
                                    <a:pt x="78" y="3069"/>
                                    <a:pt x="51" y="3059"/>
                                    <a:pt x="31" y="3039"/>
                                  </a:cubicBezTo>
                                  <a:cubicBezTo>
                                    <a:pt x="10" y="3018"/>
                                    <a:pt x="0" y="2991"/>
                                    <a:pt x="0" y="2964"/>
                                  </a:cubicBezTo>
                                  <a:cubicBezTo>
                                    <a:pt x="0" y="422"/>
                                    <a:pt x="0" y="422"/>
                                    <a:pt x="0" y="422"/>
                                  </a:cubicBezTo>
                                  <a:cubicBezTo>
                                    <a:pt x="0" y="395"/>
                                    <a:pt x="10" y="368"/>
                                    <a:pt x="31" y="348"/>
                                  </a:cubicBezTo>
                                  <a:cubicBezTo>
                                    <a:pt x="51" y="328"/>
                                    <a:pt x="78" y="317"/>
                                    <a:pt x="105" y="317"/>
                                  </a:cubicBezTo>
                                  <a:cubicBezTo>
                                    <a:pt x="428" y="317"/>
                                    <a:pt x="428" y="317"/>
                                    <a:pt x="428" y="317"/>
                                  </a:cubicBezTo>
                                  <a:cubicBezTo>
                                    <a:pt x="428" y="423"/>
                                    <a:pt x="428" y="423"/>
                                    <a:pt x="428" y="423"/>
                                  </a:cubicBezTo>
                                  <a:cubicBezTo>
                                    <a:pt x="428" y="599"/>
                                    <a:pt x="572" y="741"/>
                                    <a:pt x="749" y="741"/>
                                  </a:cubicBezTo>
                                  <a:cubicBezTo>
                                    <a:pt x="926" y="741"/>
                                    <a:pt x="1070" y="599"/>
                                    <a:pt x="1070" y="423"/>
                                  </a:cubicBezTo>
                                  <a:cubicBezTo>
                                    <a:pt x="1070" y="317"/>
                                    <a:pt x="1070" y="317"/>
                                    <a:pt x="1070" y="317"/>
                                  </a:cubicBezTo>
                                  <a:cubicBezTo>
                                    <a:pt x="1712" y="317"/>
                                    <a:pt x="1712" y="317"/>
                                    <a:pt x="1712" y="317"/>
                                  </a:cubicBezTo>
                                  <a:cubicBezTo>
                                    <a:pt x="1712" y="423"/>
                                    <a:pt x="1712" y="423"/>
                                    <a:pt x="1712" y="423"/>
                                  </a:cubicBezTo>
                                  <a:cubicBezTo>
                                    <a:pt x="1712" y="599"/>
                                    <a:pt x="1856" y="741"/>
                                    <a:pt x="2033" y="741"/>
                                  </a:cubicBezTo>
                                  <a:cubicBezTo>
                                    <a:pt x="2210" y="741"/>
                                    <a:pt x="2354" y="599"/>
                                    <a:pt x="2354" y="423"/>
                                  </a:cubicBezTo>
                                  <a:cubicBezTo>
                                    <a:pt x="2354" y="317"/>
                                    <a:pt x="2354" y="317"/>
                                    <a:pt x="2354" y="317"/>
                                  </a:cubicBezTo>
                                  <a:cubicBezTo>
                                    <a:pt x="2677" y="317"/>
                                    <a:pt x="2677" y="317"/>
                                    <a:pt x="2677" y="317"/>
                                  </a:cubicBezTo>
                                  <a:cubicBezTo>
                                    <a:pt x="2704" y="317"/>
                                    <a:pt x="2731" y="328"/>
                                    <a:pt x="2751" y="348"/>
                                  </a:cubicBezTo>
                                  <a:cubicBezTo>
                                    <a:pt x="2772" y="368"/>
                                    <a:pt x="2782" y="395"/>
                                    <a:pt x="2782" y="422"/>
                                  </a:cubicBezTo>
                                  <a:cubicBezTo>
                                    <a:pt x="2782" y="2964"/>
                                    <a:pt x="2782" y="2964"/>
                                    <a:pt x="2782" y="2964"/>
                                  </a:cubicBezTo>
                                  <a:close/>
                                  <a:moveTo>
                                    <a:pt x="2568" y="1058"/>
                                  </a:moveTo>
                                  <a:cubicBezTo>
                                    <a:pt x="214" y="1058"/>
                                    <a:pt x="214" y="1058"/>
                                    <a:pt x="214" y="1058"/>
                                  </a:cubicBezTo>
                                  <a:cubicBezTo>
                                    <a:pt x="214" y="2858"/>
                                    <a:pt x="214" y="2858"/>
                                    <a:pt x="214" y="2858"/>
                                  </a:cubicBezTo>
                                  <a:cubicBezTo>
                                    <a:pt x="2568" y="2858"/>
                                    <a:pt x="2568" y="2858"/>
                                    <a:pt x="2568" y="2858"/>
                                  </a:cubicBezTo>
                                  <a:cubicBezTo>
                                    <a:pt x="2568" y="1058"/>
                                    <a:pt x="2568" y="1058"/>
                                    <a:pt x="2568" y="1058"/>
                                  </a:cubicBezTo>
                                  <a:close/>
                                  <a:moveTo>
                                    <a:pt x="749" y="1587"/>
                                  </a:moveTo>
                                  <a:cubicBezTo>
                                    <a:pt x="428" y="1587"/>
                                    <a:pt x="428" y="1587"/>
                                    <a:pt x="428" y="1587"/>
                                  </a:cubicBezTo>
                                  <a:cubicBezTo>
                                    <a:pt x="428" y="1270"/>
                                    <a:pt x="428" y="1270"/>
                                    <a:pt x="428" y="1270"/>
                                  </a:cubicBezTo>
                                  <a:cubicBezTo>
                                    <a:pt x="749" y="1270"/>
                                    <a:pt x="749" y="1270"/>
                                    <a:pt x="749" y="1270"/>
                                  </a:cubicBezTo>
                                  <a:lnTo>
                                    <a:pt x="749" y="1587"/>
                                  </a:lnTo>
                                  <a:close/>
                                  <a:moveTo>
                                    <a:pt x="749" y="2117"/>
                                  </a:moveTo>
                                  <a:cubicBezTo>
                                    <a:pt x="428" y="2117"/>
                                    <a:pt x="428" y="2117"/>
                                    <a:pt x="428" y="2117"/>
                                  </a:cubicBezTo>
                                  <a:cubicBezTo>
                                    <a:pt x="428" y="1799"/>
                                    <a:pt x="428" y="1799"/>
                                    <a:pt x="428" y="1799"/>
                                  </a:cubicBezTo>
                                  <a:cubicBezTo>
                                    <a:pt x="749" y="1799"/>
                                    <a:pt x="749" y="1799"/>
                                    <a:pt x="749" y="1799"/>
                                  </a:cubicBezTo>
                                  <a:lnTo>
                                    <a:pt x="749" y="2117"/>
                                  </a:lnTo>
                                  <a:close/>
                                  <a:moveTo>
                                    <a:pt x="749" y="2646"/>
                                  </a:moveTo>
                                  <a:cubicBezTo>
                                    <a:pt x="428" y="2646"/>
                                    <a:pt x="428" y="2646"/>
                                    <a:pt x="428" y="2646"/>
                                  </a:cubicBezTo>
                                  <a:cubicBezTo>
                                    <a:pt x="428" y="2328"/>
                                    <a:pt x="428" y="2328"/>
                                    <a:pt x="428" y="2328"/>
                                  </a:cubicBezTo>
                                  <a:cubicBezTo>
                                    <a:pt x="749" y="2328"/>
                                    <a:pt x="749" y="2328"/>
                                    <a:pt x="749" y="2328"/>
                                  </a:cubicBezTo>
                                  <a:lnTo>
                                    <a:pt x="749" y="2646"/>
                                  </a:lnTo>
                                  <a:close/>
                                  <a:moveTo>
                                    <a:pt x="1284" y="1587"/>
                                  </a:moveTo>
                                  <a:cubicBezTo>
                                    <a:pt x="963" y="1587"/>
                                    <a:pt x="963" y="1587"/>
                                    <a:pt x="963" y="1587"/>
                                  </a:cubicBezTo>
                                  <a:cubicBezTo>
                                    <a:pt x="963" y="1270"/>
                                    <a:pt x="963" y="1270"/>
                                    <a:pt x="963" y="1270"/>
                                  </a:cubicBezTo>
                                  <a:cubicBezTo>
                                    <a:pt x="1284" y="1270"/>
                                    <a:pt x="1284" y="1270"/>
                                    <a:pt x="1284" y="1270"/>
                                  </a:cubicBezTo>
                                  <a:lnTo>
                                    <a:pt x="1284" y="1587"/>
                                  </a:lnTo>
                                  <a:close/>
                                  <a:moveTo>
                                    <a:pt x="1284" y="2117"/>
                                  </a:moveTo>
                                  <a:cubicBezTo>
                                    <a:pt x="963" y="2117"/>
                                    <a:pt x="963" y="2117"/>
                                    <a:pt x="963" y="2117"/>
                                  </a:cubicBezTo>
                                  <a:cubicBezTo>
                                    <a:pt x="963" y="1799"/>
                                    <a:pt x="963" y="1799"/>
                                    <a:pt x="963" y="1799"/>
                                  </a:cubicBezTo>
                                  <a:cubicBezTo>
                                    <a:pt x="1284" y="1799"/>
                                    <a:pt x="1284" y="1799"/>
                                    <a:pt x="1284" y="1799"/>
                                  </a:cubicBezTo>
                                  <a:lnTo>
                                    <a:pt x="1284" y="2117"/>
                                  </a:lnTo>
                                  <a:close/>
                                  <a:moveTo>
                                    <a:pt x="1284" y="2646"/>
                                  </a:moveTo>
                                  <a:cubicBezTo>
                                    <a:pt x="963" y="2646"/>
                                    <a:pt x="963" y="2646"/>
                                    <a:pt x="963" y="2646"/>
                                  </a:cubicBezTo>
                                  <a:cubicBezTo>
                                    <a:pt x="963" y="2328"/>
                                    <a:pt x="963" y="2328"/>
                                    <a:pt x="963" y="2328"/>
                                  </a:cubicBezTo>
                                  <a:cubicBezTo>
                                    <a:pt x="1284" y="2328"/>
                                    <a:pt x="1284" y="2328"/>
                                    <a:pt x="1284" y="2328"/>
                                  </a:cubicBezTo>
                                  <a:lnTo>
                                    <a:pt x="1284" y="2646"/>
                                  </a:lnTo>
                                  <a:close/>
                                  <a:moveTo>
                                    <a:pt x="1819" y="1587"/>
                                  </a:moveTo>
                                  <a:cubicBezTo>
                                    <a:pt x="1498" y="1587"/>
                                    <a:pt x="1498" y="1587"/>
                                    <a:pt x="1498" y="1587"/>
                                  </a:cubicBezTo>
                                  <a:cubicBezTo>
                                    <a:pt x="1498" y="1270"/>
                                    <a:pt x="1498" y="1270"/>
                                    <a:pt x="1498" y="1270"/>
                                  </a:cubicBezTo>
                                  <a:cubicBezTo>
                                    <a:pt x="1819" y="1270"/>
                                    <a:pt x="1819" y="1270"/>
                                    <a:pt x="1819" y="1270"/>
                                  </a:cubicBezTo>
                                  <a:lnTo>
                                    <a:pt x="1819" y="1587"/>
                                  </a:lnTo>
                                  <a:close/>
                                  <a:moveTo>
                                    <a:pt x="1819" y="2117"/>
                                  </a:moveTo>
                                  <a:cubicBezTo>
                                    <a:pt x="1498" y="2117"/>
                                    <a:pt x="1498" y="2117"/>
                                    <a:pt x="1498" y="2117"/>
                                  </a:cubicBezTo>
                                  <a:cubicBezTo>
                                    <a:pt x="1498" y="1799"/>
                                    <a:pt x="1498" y="1799"/>
                                    <a:pt x="1498" y="1799"/>
                                  </a:cubicBezTo>
                                  <a:cubicBezTo>
                                    <a:pt x="1819" y="1799"/>
                                    <a:pt x="1819" y="1799"/>
                                    <a:pt x="1819" y="1799"/>
                                  </a:cubicBezTo>
                                  <a:lnTo>
                                    <a:pt x="1819" y="2117"/>
                                  </a:lnTo>
                                  <a:close/>
                                  <a:moveTo>
                                    <a:pt x="1819" y="2646"/>
                                  </a:moveTo>
                                  <a:cubicBezTo>
                                    <a:pt x="1498" y="2646"/>
                                    <a:pt x="1498" y="2646"/>
                                    <a:pt x="1498" y="2646"/>
                                  </a:cubicBezTo>
                                  <a:cubicBezTo>
                                    <a:pt x="1498" y="2328"/>
                                    <a:pt x="1498" y="2328"/>
                                    <a:pt x="1498" y="2328"/>
                                  </a:cubicBezTo>
                                  <a:cubicBezTo>
                                    <a:pt x="1819" y="2328"/>
                                    <a:pt x="1819" y="2328"/>
                                    <a:pt x="1819" y="2328"/>
                                  </a:cubicBezTo>
                                  <a:lnTo>
                                    <a:pt x="1819" y="2646"/>
                                  </a:lnTo>
                                  <a:close/>
                                  <a:moveTo>
                                    <a:pt x="2354" y="1587"/>
                                  </a:moveTo>
                                  <a:cubicBezTo>
                                    <a:pt x="2033" y="1587"/>
                                    <a:pt x="2033" y="1587"/>
                                    <a:pt x="2033" y="1587"/>
                                  </a:cubicBezTo>
                                  <a:cubicBezTo>
                                    <a:pt x="2033" y="1270"/>
                                    <a:pt x="2033" y="1270"/>
                                    <a:pt x="2033" y="1270"/>
                                  </a:cubicBezTo>
                                  <a:cubicBezTo>
                                    <a:pt x="2354" y="1270"/>
                                    <a:pt x="2354" y="1270"/>
                                    <a:pt x="2354" y="1270"/>
                                  </a:cubicBezTo>
                                  <a:lnTo>
                                    <a:pt x="2354" y="1587"/>
                                  </a:lnTo>
                                  <a:close/>
                                  <a:moveTo>
                                    <a:pt x="2354" y="2117"/>
                                  </a:moveTo>
                                  <a:cubicBezTo>
                                    <a:pt x="2033" y="2117"/>
                                    <a:pt x="2033" y="2117"/>
                                    <a:pt x="2033" y="2117"/>
                                  </a:cubicBezTo>
                                  <a:cubicBezTo>
                                    <a:pt x="2033" y="1799"/>
                                    <a:pt x="2033" y="1799"/>
                                    <a:pt x="2033" y="1799"/>
                                  </a:cubicBezTo>
                                  <a:cubicBezTo>
                                    <a:pt x="2354" y="1799"/>
                                    <a:pt x="2354" y="1799"/>
                                    <a:pt x="2354" y="1799"/>
                                  </a:cubicBezTo>
                                  <a:lnTo>
                                    <a:pt x="2354" y="2117"/>
                                  </a:lnTo>
                                  <a:close/>
                                  <a:moveTo>
                                    <a:pt x="2354" y="2646"/>
                                  </a:moveTo>
                                  <a:cubicBezTo>
                                    <a:pt x="2033" y="2646"/>
                                    <a:pt x="2033" y="2646"/>
                                    <a:pt x="2033" y="2646"/>
                                  </a:cubicBezTo>
                                  <a:cubicBezTo>
                                    <a:pt x="2033" y="2328"/>
                                    <a:pt x="2033" y="2328"/>
                                    <a:pt x="2033" y="2328"/>
                                  </a:cubicBezTo>
                                  <a:cubicBezTo>
                                    <a:pt x="2354" y="2328"/>
                                    <a:pt x="2354" y="2328"/>
                                    <a:pt x="2354" y="2328"/>
                                  </a:cubicBezTo>
                                  <a:lnTo>
                                    <a:pt x="2354" y="2646"/>
                                  </a:lnTo>
                                  <a:close/>
                                  <a:moveTo>
                                    <a:pt x="2030" y="635"/>
                                  </a:moveTo>
                                  <a:cubicBezTo>
                                    <a:pt x="1914" y="635"/>
                                    <a:pt x="1819" y="542"/>
                                    <a:pt x="1819" y="426"/>
                                  </a:cubicBezTo>
                                  <a:cubicBezTo>
                                    <a:pt x="1819" y="208"/>
                                    <a:pt x="1819" y="208"/>
                                    <a:pt x="1819" y="208"/>
                                  </a:cubicBezTo>
                                  <a:cubicBezTo>
                                    <a:pt x="1819" y="93"/>
                                    <a:pt x="1914" y="0"/>
                                    <a:pt x="2030" y="0"/>
                                  </a:cubicBezTo>
                                  <a:cubicBezTo>
                                    <a:pt x="2146" y="0"/>
                                    <a:pt x="2240" y="93"/>
                                    <a:pt x="2240" y="208"/>
                                  </a:cubicBezTo>
                                  <a:cubicBezTo>
                                    <a:pt x="2240" y="426"/>
                                    <a:pt x="2240" y="426"/>
                                    <a:pt x="2240" y="426"/>
                                  </a:cubicBezTo>
                                  <a:cubicBezTo>
                                    <a:pt x="2240" y="542"/>
                                    <a:pt x="2146" y="635"/>
                                    <a:pt x="2030" y="635"/>
                                  </a:cubicBezTo>
                                  <a:close/>
                                  <a:moveTo>
                                    <a:pt x="746" y="635"/>
                                  </a:moveTo>
                                  <a:cubicBezTo>
                                    <a:pt x="630" y="635"/>
                                    <a:pt x="535" y="542"/>
                                    <a:pt x="535" y="426"/>
                                  </a:cubicBezTo>
                                  <a:cubicBezTo>
                                    <a:pt x="535" y="208"/>
                                    <a:pt x="535" y="208"/>
                                    <a:pt x="535" y="208"/>
                                  </a:cubicBezTo>
                                  <a:cubicBezTo>
                                    <a:pt x="535" y="93"/>
                                    <a:pt x="630" y="0"/>
                                    <a:pt x="746" y="0"/>
                                  </a:cubicBezTo>
                                  <a:cubicBezTo>
                                    <a:pt x="862" y="0"/>
                                    <a:pt x="957" y="93"/>
                                    <a:pt x="957" y="208"/>
                                  </a:cubicBezTo>
                                  <a:cubicBezTo>
                                    <a:pt x="957" y="426"/>
                                    <a:pt x="957" y="426"/>
                                    <a:pt x="957" y="426"/>
                                  </a:cubicBezTo>
                                  <a:cubicBezTo>
                                    <a:pt x="957" y="542"/>
                                    <a:pt x="862" y="635"/>
                                    <a:pt x="746" y="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" name="Freeform 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68" y="9538"/>
                              <a:ext cx="306" cy="311"/>
                            </a:xfrm>
                            <a:custGeom>
                              <a:avLst/>
                              <a:gdLst>
                                <a:gd name="T0" fmla="*/ 1242 w 2553"/>
                                <a:gd name="T1" fmla="*/ 12 h 2565"/>
                                <a:gd name="T2" fmla="*/ 1891 w 2553"/>
                                <a:gd name="T3" fmla="*/ 806 h 2565"/>
                                <a:gd name="T4" fmla="*/ 1222 w 2553"/>
                                <a:gd name="T5" fmla="*/ 849 h 2565"/>
                                <a:gd name="T6" fmla="*/ 1244 w 2553"/>
                                <a:gd name="T7" fmla="*/ 280 h 2565"/>
                                <a:gd name="T8" fmla="*/ 991 w 2553"/>
                                <a:gd name="T9" fmla="*/ 405 h 2565"/>
                                <a:gd name="T10" fmla="*/ 856 w 2553"/>
                                <a:gd name="T11" fmla="*/ 372 h 2565"/>
                                <a:gd name="T12" fmla="*/ 617 w 2553"/>
                                <a:gd name="T13" fmla="*/ 1454 h 2565"/>
                                <a:gd name="T14" fmla="*/ 1503 w 2553"/>
                                <a:gd name="T15" fmla="*/ 1900 h 2565"/>
                                <a:gd name="T16" fmla="*/ 368 w 2553"/>
                                <a:gd name="T17" fmla="*/ 1615 h 2565"/>
                                <a:gd name="T18" fmla="*/ 53 w 2553"/>
                                <a:gd name="T19" fmla="*/ 1839 h 2565"/>
                                <a:gd name="T20" fmla="*/ 179 w 2553"/>
                                <a:gd name="T21" fmla="*/ 2013 h 2565"/>
                                <a:gd name="T22" fmla="*/ 244 w 2553"/>
                                <a:gd name="T23" fmla="*/ 2497 h 2565"/>
                                <a:gd name="T24" fmla="*/ 1897 w 2553"/>
                                <a:gd name="T25" fmla="*/ 2294 h 2565"/>
                                <a:gd name="T26" fmla="*/ 2509 w 2553"/>
                                <a:gd name="T27" fmla="*/ 2140 h 2565"/>
                                <a:gd name="T28" fmla="*/ 2344 w 2553"/>
                                <a:gd name="T29" fmla="*/ 690 h 2565"/>
                                <a:gd name="T30" fmla="*/ 2125 w 2553"/>
                                <a:gd name="T31" fmla="*/ 2343 h 2565"/>
                                <a:gd name="T32" fmla="*/ 1875 w 2553"/>
                                <a:gd name="T33" fmla="*/ 2160 h 2565"/>
                                <a:gd name="T34" fmla="*/ 446 w 2553"/>
                                <a:gd name="T35" fmla="*/ 2110 h 2565"/>
                                <a:gd name="T36" fmla="*/ 357 w 2553"/>
                                <a:gd name="T37" fmla="*/ 2204 h 2565"/>
                                <a:gd name="T38" fmla="*/ 366 w 2553"/>
                                <a:gd name="T39" fmla="*/ 2253 h 2565"/>
                                <a:gd name="T40" fmla="*/ 127 w 2553"/>
                                <a:gd name="T41" fmla="*/ 2253 h 2565"/>
                                <a:gd name="T42" fmla="*/ 251 w 2553"/>
                                <a:gd name="T43" fmla="*/ 2132 h 2565"/>
                                <a:gd name="T44" fmla="*/ 302 w 2553"/>
                                <a:gd name="T45" fmla="*/ 2141 h 2565"/>
                                <a:gd name="T46" fmla="*/ 345 w 2553"/>
                                <a:gd name="T47" fmla="*/ 2093 h 2565"/>
                                <a:gd name="T48" fmla="*/ 342 w 2553"/>
                                <a:gd name="T49" fmla="*/ 2008 h 2565"/>
                                <a:gd name="T50" fmla="*/ 322 w 2553"/>
                                <a:gd name="T51" fmla="*/ 1748 h 2565"/>
                                <a:gd name="T52" fmla="*/ 1152 w 2553"/>
                                <a:gd name="T53" fmla="*/ 2097 h 2565"/>
                                <a:gd name="T54" fmla="*/ 1714 w 2553"/>
                                <a:gd name="T55" fmla="*/ 1933 h 2565"/>
                                <a:gd name="T56" fmla="*/ 617 w 2553"/>
                                <a:gd name="T57" fmla="*/ 1275 h 2565"/>
                                <a:gd name="T58" fmla="*/ 888 w 2553"/>
                                <a:gd name="T59" fmla="*/ 518 h 2565"/>
                                <a:gd name="T60" fmla="*/ 1239 w 2553"/>
                                <a:gd name="T61" fmla="*/ 454 h 2565"/>
                                <a:gd name="T62" fmla="*/ 1044 w 2553"/>
                                <a:gd name="T63" fmla="*/ 849 h 2565"/>
                                <a:gd name="T64" fmla="*/ 1961 w 2553"/>
                                <a:gd name="T65" fmla="*/ 1654 h 2565"/>
                                <a:gd name="T66" fmla="*/ 1586 w 2553"/>
                                <a:gd name="T67" fmla="*/ 194 h 2565"/>
                                <a:gd name="T68" fmla="*/ 2150 w 2553"/>
                                <a:gd name="T69" fmla="*/ 1885 h 2565"/>
                                <a:gd name="T70" fmla="*/ 2331 w 2553"/>
                                <a:gd name="T71" fmla="*/ 2139 h 2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53" h="2565">
                                  <a:moveTo>
                                    <a:pt x="2344" y="690"/>
                                  </a:moveTo>
                                  <a:cubicBezTo>
                                    <a:pt x="2121" y="275"/>
                                    <a:pt x="1675" y="0"/>
                                    <a:pt x="1242" y="12"/>
                                  </a:cubicBezTo>
                                  <a:cubicBezTo>
                                    <a:pt x="1221" y="134"/>
                                    <a:pt x="1221" y="134"/>
                                    <a:pt x="1221" y="134"/>
                                  </a:cubicBezTo>
                                  <a:cubicBezTo>
                                    <a:pt x="1525" y="248"/>
                                    <a:pt x="1775" y="499"/>
                                    <a:pt x="1891" y="806"/>
                                  </a:cubicBezTo>
                                  <a:cubicBezTo>
                                    <a:pt x="1981" y="1046"/>
                                    <a:pt x="1979" y="1295"/>
                                    <a:pt x="1887" y="1516"/>
                                  </a:cubicBezTo>
                                  <a:cubicBezTo>
                                    <a:pt x="1222" y="849"/>
                                    <a:pt x="1222" y="849"/>
                                    <a:pt x="1222" y="849"/>
                                  </a:cubicBezTo>
                                  <a:cubicBezTo>
                                    <a:pt x="1517" y="553"/>
                                    <a:pt x="1517" y="553"/>
                                    <a:pt x="1517" y="553"/>
                                  </a:cubicBezTo>
                                  <a:cubicBezTo>
                                    <a:pt x="1244" y="280"/>
                                    <a:pt x="1244" y="280"/>
                                    <a:pt x="1244" y="280"/>
                                  </a:cubicBezTo>
                                  <a:cubicBezTo>
                                    <a:pt x="1199" y="324"/>
                                    <a:pt x="1199" y="324"/>
                                    <a:pt x="1199" y="324"/>
                                  </a:cubicBezTo>
                                  <a:cubicBezTo>
                                    <a:pt x="1148" y="375"/>
                                    <a:pt x="1070" y="405"/>
                                    <a:pt x="991" y="405"/>
                                  </a:cubicBezTo>
                                  <a:cubicBezTo>
                                    <a:pt x="956" y="405"/>
                                    <a:pt x="923" y="399"/>
                                    <a:pt x="895" y="388"/>
                                  </a:cubicBezTo>
                                  <a:cubicBezTo>
                                    <a:pt x="856" y="372"/>
                                    <a:pt x="856" y="372"/>
                                    <a:pt x="856" y="372"/>
                                  </a:cubicBezTo>
                                  <a:cubicBezTo>
                                    <a:pt x="195" y="1034"/>
                                    <a:pt x="195" y="1034"/>
                                    <a:pt x="195" y="1034"/>
                                  </a:cubicBezTo>
                                  <a:cubicBezTo>
                                    <a:pt x="617" y="1454"/>
                                    <a:pt x="617" y="1454"/>
                                    <a:pt x="617" y="1454"/>
                                  </a:cubicBezTo>
                                  <a:cubicBezTo>
                                    <a:pt x="838" y="1233"/>
                                    <a:pt x="838" y="1233"/>
                                    <a:pt x="838" y="1233"/>
                                  </a:cubicBezTo>
                                  <a:cubicBezTo>
                                    <a:pt x="1503" y="1900"/>
                                    <a:pt x="1503" y="1900"/>
                                    <a:pt x="1503" y="1900"/>
                                  </a:cubicBezTo>
                                  <a:cubicBezTo>
                                    <a:pt x="1394" y="1946"/>
                                    <a:pt x="1274" y="1970"/>
                                    <a:pt x="1152" y="1970"/>
                                  </a:cubicBezTo>
                                  <a:cubicBezTo>
                                    <a:pt x="867" y="1970"/>
                                    <a:pt x="588" y="1844"/>
                                    <a:pt x="368" y="1615"/>
                                  </a:cubicBezTo>
                                  <a:cubicBezTo>
                                    <a:pt x="323" y="1569"/>
                                    <a:pt x="323" y="1569"/>
                                    <a:pt x="323" y="1569"/>
                                  </a:cubicBezTo>
                                  <a:cubicBezTo>
                                    <a:pt x="53" y="1839"/>
                                    <a:pt x="53" y="1839"/>
                                    <a:pt x="53" y="1839"/>
                                  </a:cubicBezTo>
                                  <a:cubicBezTo>
                                    <a:pt x="111" y="1920"/>
                                    <a:pt x="111" y="1920"/>
                                    <a:pt x="111" y="1920"/>
                                  </a:cubicBezTo>
                                  <a:cubicBezTo>
                                    <a:pt x="134" y="1952"/>
                                    <a:pt x="156" y="1984"/>
                                    <a:pt x="179" y="2013"/>
                                  </a:cubicBezTo>
                                  <a:cubicBezTo>
                                    <a:pt x="77" y="2043"/>
                                    <a:pt x="0" y="2141"/>
                                    <a:pt x="0" y="2253"/>
                                  </a:cubicBezTo>
                                  <a:cubicBezTo>
                                    <a:pt x="0" y="2388"/>
                                    <a:pt x="110" y="2497"/>
                                    <a:pt x="244" y="2497"/>
                                  </a:cubicBezTo>
                                  <a:cubicBezTo>
                                    <a:pt x="366" y="2497"/>
                                    <a:pt x="471" y="2405"/>
                                    <a:pt x="489" y="2289"/>
                                  </a:cubicBezTo>
                                  <a:cubicBezTo>
                                    <a:pt x="940" y="2563"/>
                                    <a:pt x="1418" y="2565"/>
                                    <a:pt x="1897" y="2294"/>
                                  </a:cubicBezTo>
                                  <a:cubicBezTo>
                                    <a:pt x="2124" y="2521"/>
                                    <a:pt x="2124" y="2521"/>
                                    <a:pt x="2124" y="2521"/>
                                  </a:cubicBezTo>
                                  <a:cubicBezTo>
                                    <a:pt x="2509" y="2140"/>
                                    <a:pt x="2509" y="2140"/>
                                    <a:pt x="2509" y="2140"/>
                                  </a:cubicBezTo>
                                  <a:cubicBezTo>
                                    <a:pt x="2283" y="1911"/>
                                    <a:pt x="2283" y="1911"/>
                                    <a:pt x="2283" y="1911"/>
                                  </a:cubicBezTo>
                                  <a:cubicBezTo>
                                    <a:pt x="2531" y="1511"/>
                                    <a:pt x="2553" y="1079"/>
                                    <a:pt x="2344" y="690"/>
                                  </a:cubicBezTo>
                                  <a:close/>
                                  <a:moveTo>
                                    <a:pt x="2331" y="2139"/>
                                  </a:moveTo>
                                  <a:cubicBezTo>
                                    <a:pt x="2125" y="2343"/>
                                    <a:pt x="2125" y="2343"/>
                                    <a:pt x="2125" y="2343"/>
                                  </a:cubicBezTo>
                                  <a:cubicBezTo>
                                    <a:pt x="1918" y="2135"/>
                                    <a:pt x="1918" y="2135"/>
                                    <a:pt x="1918" y="2135"/>
                                  </a:cubicBezTo>
                                  <a:cubicBezTo>
                                    <a:pt x="1875" y="2160"/>
                                    <a:pt x="1875" y="2160"/>
                                    <a:pt x="1875" y="2160"/>
                                  </a:cubicBezTo>
                                  <a:cubicBezTo>
                                    <a:pt x="1399" y="2446"/>
                                    <a:pt x="933" y="2439"/>
                                    <a:pt x="488" y="2139"/>
                                  </a:cubicBezTo>
                                  <a:cubicBezTo>
                                    <a:pt x="446" y="2110"/>
                                    <a:pt x="446" y="2110"/>
                                    <a:pt x="446" y="2110"/>
                                  </a:cubicBezTo>
                                  <a:cubicBezTo>
                                    <a:pt x="380" y="2174"/>
                                    <a:pt x="380" y="2174"/>
                                    <a:pt x="380" y="2174"/>
                                  </a:cubicBezTo>
                                  <a:cubicBezTo>
                                    <a:pt x="357" y="2204"/>
                                    <a:pt x="357" y="2204"/>
                                    <a:pt x="357" y="2204"/>
                                  </a:cubicBezTo>
                                  <a:cubicBezTo>
                                    <a:pt x="364" y="2238"/>
                                    <a:pt x="364" y="2238"/>
                                    <a:pt x="364" y="2238"/>
                                  </a:cubicBezTo>
                                  <a:cubicBezTo>
                                    <a:pt x="365" y="2243"/>
                                    <a:pt x="366" y="2247"/>
                                    <a:pt x="366" y="2253"/>
                                  </a:cubicBezTo>
                                  <a:cubicBezTo>
                                    <a:pt x="366" y="2317"/>
                                    <a:pt x="310" y="2371"/>
                                    <a:pt x="244" y="2371"/>
                                  </a:cubicBezTo>
                                  <a:cubicBezTo>
                                    <a:pt x="179" y="2371"/>
                                    <a:pt x="127" y="2318"/>
                                    <a:pt x="127" y="2253"/>
                                  </a:cubicBezTo>
                                  <a:cubicBezTo>
                                    <a:pt x="127" y="2187"/>
                                    <a:pt x="180" y="2130"/>
                                    <a:pt x="242" y="2130"/>
                                  </a:cubicBezTo>
                                  <a:cubicBezTo>
                                    <a:pt x="245" y="2130"/>
                                    <a:pt x="248" y="2131"/>
                                    <a:pt x="251" y="2132"/>
                                  </a:cubicBezTo>
                                  <a:cubicBezTo>
                                    <a:pt x="256" y="2133"/>
                                    <a:pt x="261" y="2134"/>
                                    <a:pt x="265" y="2135"/>
                                  </a:cubicBezTo>
                                  <a:cubicBezTo>
                                    <a:pt x="302" y="2141"/>
                                    <a:pt x="302" y="2141"/>
                                    <a:pt x="302" y="2141"/>
                                  </a:cubicBezTo>
                                  <a:cubicBezTo>
                                    <a:pt x="321" y="2117"/>
                                    <a:pt x="321" y="2117"/>
                                    <a:pt x="321" y="2117"/>
                                  </a:cubicBezTo>
                                  <a:cubicBezTo>
                                    <a:pt x="328" y="2110"/>
                                    <a:pt x="340" y="2099"/>
                                    <a:pt x="345" y="2093"/>
                                  </a:cubicBezTo>
                                  <a:cubicBezTo>
                                    <a:pt x="382" y="2049"/>
                                    <a:pt x="382" y="2049"/>
                                    <a:pt x="382" y="2049"/>
                                  </a:cubicBezTo>
                                  <a:cubicBezTo>
                                    <a:pt x="342" y="2008"/>
                                    <a:pt x="342" y="2008"/>
                                    <a:pt x="342" y="2008"/>
                                  </a:cubicBezTo>
                                  <a:cubicBezTo>
                                    <a:pt x="298" y="1964"/>
                                    <a:pt x="260" y="1912"/>
                                    <a:pt x="218" y="1853"/>
                                  </a:cubicBezTo>
                                  <a:cubicBezTo>
                                    <a:pt x="322" y="1748"/>
                                    <a:pt x="322" y="1748"/>
                                    <a:pt x="322" y="1748"/>
                                  </a:cubicBezTo>
                                  <a:cubicBezTo>
                                    <a:pt x="559" y="1973"/>
                                    <a:pt x="852" y="2097"/>
                                    <a:pt x="1152" y="2097"/>
                                  </a:cubicBezTo>
                                  <a:cubicBezTo>
                                    <a:pt x="1152" y="2097"/>
                                    <a:pt x="1152" y="2097"/>
                                    <a:pt x="1152" y="2097"/>
                                  </a:cubicBezTo>
                                  <a:cubicBezTo>
                                    <a:pt x="1325" y="2097"/>
                                    <a:pt x="1494" y="2054"/>
                                    <a:pt x="1640" y="1974"/>
                                  </a:cubicBezTo>
                                  <a:cubicBezTo>
                                    <a:pt x="1714" y="1933"/>
                                    <a:pt x="1714" y="1933"/>
                                    <a:pt x="1714" y="1933"/>
                                  </a:cubicBezTo>
                                  <a:cubicBezTo>
                                    <a:pt x="838" y="1055"/>
                                    <a:pt x="838" y="1055"/>
                                    <a:pt x="838" y="1055"/>
                                  </a:cubicBezTo>
                                  <a:cubicBezTo>
                                    <a:pt x="617" y="1275"/>
                                    <a:pt x="617" y="1275"/>
                                    <a:pt x="617" y="1275"/>
                                  </a:cubicBezTo>
                                  <a:cubicBezTo>
                                    <a:pt x="374" y="1033"/>
                                    <a:pt x="374" y="1033"/>
                                    <a:pt x="374" y="1033"/>
                                  </a:cubicBezTo>
                                  <a:cubicBezTo>
                                    <a:pt x="888" y="518"/>
                                    <a:pt x="888" y="518"/>
                                    <a:pt x="888" y="518"/>
                                  </a:cubicBezTo>
                                  <a:cubicBezTo>
                                    <a:pt x="921" y="527"/>
                                    <a:pt x="955" y="531"/>
                                    <a:pt x="991" y="531"/>
                                  </a:cubicBezTo>
                                  <a:cubicBezTo>
                                    <a:pt x="1082" y="531"/>
                                    <a:pt x="1169" y="504"/>
                                    <a:pt x="1239" y="454"/>
                                  </a:cubicBezTo>
                                  <a:cubicBezTo>
                                    <a:pt x="1338" y="553"/>
                                    <a:pt x="1338" y="553"/>
                                    <a:pt x="1338" y="553"/>
                                  </a:cubicBezTo>
                                  <a:cubicBezTo>
                                    <a:pt x="1044" y="849"/>
                                    <a:pt x="1044" y="849"/>
                                    <a:pt x="1044" y="849"/>
                                  </a:cubicBezTo>
                                  <a:cubicBezTo>
                                    <a:pt x="1920" y="1729"/>
                                    <a:pt x="1920" y="1729"/>
                                    <a:pt x="1920" y="1729"/>
                                  </a:cubicBezTo>
                                  <a:cubicBezTo>
                                    <a:pt x="1961" y="1654"/>
                                    <a:pt x="1961" y="1654"/>
                                    <a:pt x="1961" y="1654"/>
                                  </a:cubicBezTo>
                                  <a:cubicBezTo>
                                    <a:pt x="2106" y="1382"/>
                                    <a:pt x="2123" y="1065"/>
                                    <a:pt x="2009" y="761"/>
                                  </a:cubicBezTo>
                                  <a:cubicBezTo>
                                    <a:pt x="1924" y="537"/>
                                    <a:pt x="1775" y="339"/>
                                    <a:pt x="1586" y="194"/>
                                  </a:cubicBezTo>
                                  <a:cubicBezTo>
                                    <a:pt x="1850" y="288"/>
                                    <a:pt x="2094" y="491"/>
                                    <a:pt x="2233" y="750"/>
                                  </a:cubicBezTo>
                                  <a:cubicBezTo>
                                    <a:pt x="2426" y="1110"/>
                                    <a:pt x="2397" y="1513"/>
                                    <a:pt x="2150" y="1885"/>
                                  </a:cubicBezTo>
                                  <a:cubicBezTo>
                                    <a:pt x="2122" y="1927"/>
                                    <a:pt x="2122" y="1927"/>
                                    <a:pt x="2122" y="1927"/>
                                  </a:cubicBezTo>
                                  <a:lnTo>
                                    <a:pt x="2331" y="21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0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6193" y="15457"/>
                              <a:ext cx="340" cy="340"/>
                            </a:xfrm>
                            <a:custGeom>
                              <a:avLst/>
                              <a:gdLst>
                                <a:gd name="T0" fmla="*/ 2849 w 3606"/>
                                <a:gd name="T1" fmla="*/ 3596 h 3596"/>
                                <a:gd name="T2" fmla="*/ 2818 w 3606"/>
                                <a:gd name="T3" fmla="*/ 3596 h 3596"/>
                                <a:gd name="T4" fmla="*/ 2817 w 3606"/>
                                <a:gd name="T5" fmla="*/ 3596 h 3596"/>
                                <a:gd name="T6" fmla="*/ 2246 w 3606"/>
                                <a:gd name="T7" fmla="*/ 3420 h 3596"/>
                                <a:gd name="T8" fmla="*/ 2243 w 3606"/>
                                <a:gd name="T9" fmla="*/ 3419 h 3596"/>
                                <a:gd name="T10" fmla="*/ 2022 w 3606"/>
                                <a:gd name="T11" fmla="*/ 3295 h 3596"/>
                                <a:gd name="T12" fmla="*/ 929 w 3606"/>
                                <a:gd name="T13" fmla="*/ 2372 h 3596"/>
                                <a:gd name="T14" fmla="*/ 883 w 3606"/>
                                <a:gd name="T15" fmla="*/ 2324 h 3596"/>
                                <a:gd name="T16" fmla="*/ 883 w 3606"/>
                                <a:gd name="T17" fmla="*/ 2324 h 3596"/>
                                <a:gd name="T18" fmla="*/ 334 w 3606"/>
                                <a:gd name="T19" fmla="*/ 1604 h 3596"/>
                                <a:gd name="T20" fmla="*/ 16 w 3606"/>
                                <a:gd name="T21" fmla="*/ 647 h 3596"/>
                                <a:gd name="T22" fmla="*/ 254 w 3606"/>
                                <a:gd name="T23" fmla="*/ 178 h 3596"/>
                                <a:gd name="T24" fmla="*/ 692 w 3606"/>
                                <a:gd name="T25" fmla="*/ 17 h 3596"/>
                                <a:gd name="T26" fmla="*/ 1117 w 3606"/>
                                <a:gd name="T27" fmla="*/ 327 h 3596"/>
                                <a:gd name="T28" fmla="*/ 1144 w 3606"/>
                                <a:gd name="T29" fmla="*/ 365 h 3596"/>
                                <a:gd name="T30" fmla="*/ 1374 w 3606"/>
                                <a:gd name="T31" fmla="*/ 756 h 3596"/>
                                <a:gd name="T32" fmla="*/ 1232 w 3606"/>
                                <a:gd name="T33" fmla="*/ 1177 h 3596"/>
                                <a:gd name="T34" fmla="*/ 1228 w 3606"/>
                                <a:gd name="T35" fmla="*/ 1181 h 3596"/>
                                <a:gd name="T36" fmla="*/ 1226 w 3606"/>
                                <a:gd name="T37" fmla="*/ 1182 h 3596"/>
                                <a:gd name="T38" fmla="*/ 1189 w 3606"/>
                                <a:gd name="T39" fmla="*/ 1297 h 3596"/>
                                <a:gd name="T40" fmla="*/ 1275 w 3606"/>
                                <a:gd name="T41" fmla="*/ 1563 h 3596"/>
                                <a:gd name="T42" fmla="*/ 1664 w 3606"/>
                                <a:gd name="T43" fmla="*/ 2031 h 3596"/>
                                <a:gd name="T44" fmla="*/ 2267 w 3606"/>
                                <a:gd name="T45" fmla="*/ 2410 h 3596"/>
                                <a:gd name="T46" fmla="*/ 2412 w 3606"/>
                                <a:gd name="T47" fmla="*/ 2383 h 3596"/>
                                <a:gd name="T48" fmla="*/ 2413 w 3606"/>
                                <a:gd name="T49" fmla="*/ 2381 h 3596"/>
                                <a:gd name="T50" fmla="*/ 2413 w 3606"/>
                                <a:gd name="T51" fmla="*/ 2383 h 3596"/>
                                <a:gd name="T52" fmla="*/ 2413 w 3606"/>
                                <a:gd name="T53" fmla="*/ 2383 h 3596"/>
                                <a:gd name="T54" fmla="*/ 2849 w 3606"/>
                                <a:gd name="T55" fmla="*/ 2253 h 3596"/>
                                <a:gd name="T56" fmla="*/ 3299 w 3606"/>
                                <a:gd name="T57" fmla="*/ 2504 h 3596"/>
                                <a:gd name="T58" fmla="*/ 3565 w 3606"/>
                                <a:gd name="T59" fmla="*/ 2830 h 3596"/>
                                <a:gd name="T60" fmla="*/ 3506 w 3606"/>
                                <a:gd name="T61" fmla="*/ 3223 h 3596"/>
                                <a:gd name="T62" fmla="*/ 3402 w 3606"/>
                                <a:gd name="T63" fmla="*/ 3251 h 3596"/>
                                <a:gd name="T64" fmla="*/ 3373 w 3606"/>
                                <a:gd name="T65" fmla="*/ 3147 h 3596"/>
                                <a:gd name="T66" fmla="*/ 3420 w 3606"/>
                                <a:gd name="T67" fmla="*/ 2878 h 3596"/>
                                <a:gd name="T68" fmla="*/ 3208 w 3606"/>
                                <a:gd name="T69" fmla="*/ 2626 h 3596"/>
                                <a:gd name="T70" fmla="*/ 2810 w 3606"/>
                                <a:gd name="T71" fmla="*/ 2402 h 3596"/>
                                <a:gd name="T72" fmla="*/ 2528 w 3606"/>
                                <a:gd name="T73" fmla="*/ 2484 h 3596"/>
                                <a:gd name="T74" fmla="*/ 2335 w 3606"/>
                                <a:gd name="T75" fmla="*/ 2564 h 3596"/>
                                <a:gd name="T76" fmla="*/ 1558 w 3606"/>
                                <a:gd name="T77" fmla="*/ 2141 h 3596"/>
                                <a:gd name="T78" fmla="*/ 1036 w 3606"/>
                                <a:gd name="T79" fmla="*/ 1282 h 3596"/>
                                <a:gd name="T80" fmla="*/ 1125 w 3606"/>
                                <a:gd name="T81" fmla="*/ 1067 h 3596"/>
                                <a:gd name="T82" fmla="*/ 1022 w 3606"/>
                                <a:gd name="T83" fmla="*/ 456 h 3596"/>
                                <a:gd name="T84" fmla="*/ 993 w 3606"/>
                                <a:gd name="T85" fmla="*/ 418 h 3596"/>
                                <a:gd name="T86" fmla="*/ 672 w 3606"/>
                                <a:gd name="T87" fmla="*/ 169 h 3596"/>
                                <a:gd name="T88" fmla="*/ 350 w 3606"/>
                                <a:gd name="T89" fmla="*/ 298 h 3596"/>
                                <a:gd name="T90" fmla="*/ 169 w 3606"/>
                                <a:gd name="T91" fmla="*/ 657 h 3596"/>
                                <a:gd name="T92" fmla="*/ 465 w 3606"/>
                                <a:gd name="T93" fmla="*/ 1524 h 3596"/>
                                <a:gd name="T94" fmla="*/ 1040 w 3606"/>
                                <a:gd name="T95" fmla="*/ 2265 h 3596"/>
                                <a:gd name="T96" fmla="*/ 1050 w 3606"/>
                                <a:gd name="T97" fmla="*/ 2276 h 3596"/>
                                <a:gd name="T98" fmla="*/ 2096 w 3606"/>
                                <a:gd name="T99" fmla="*/ 3161 h 3596"/>
                                <a:gd name="T100" fmla="*/ 2096 w 3606"/>
                                <a:gd name="T101" fmla="*/ 3161 h 3596"/>
                                <a:gd name="T102" fmla="*/ 2317 w 3606"/>
                                <a:gd name="T103" fmla="*/ 3284 h 3596"/>
                                <a:gd name="T104" fmla="*/ 2827 w 3606"/>
                                <a:gd name="T105" fmla="*/ 3442 h 3596"/>
                                <a:gd name="T106" fmla="*/ 2963 w 3606"/>
                                <a:gd name="T107" fmla="*/ 3434 h 3596"/>
                                <a:gd name="T108" fmla="*/ 3042 w 3606"/>
                                <a:gd name="T109" fmla="*/ 3419 h 3596"/>
                                <a:gd name="T110" fmla="*/ 3456 w 3606"/>
                                <a:gd name="T111" fmla="*/ 3367 h 3596"/>
                                <a:gd name="T112" fmla="*/ 3536 w 3606"/>
                                <a:gd name="T113" fmla="*/ 3441 h 3596"/>
                                <a:gd name="T114" fmla="*/ 3463 w 3606"/>
                                <a:gd name="T115" fmla="*/ 3521 h 3596"/>
                                <a:gd name="T116" fmla="*/ 3071 w 3606"/>
                                <a:gd name="T117" fmla="*/ 3570 h 3596"/>
                                <a:gd name="T118" fmla="*/ 2989 w 3606"/>
                                <a:gd name="T119" fmla="*/ 3585 h 3596"/>
                                <a:gd name="T120" fmla="*/ 2849 w 3606"/>
                                <a:gd name="T121" fmla="*/ 3596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606" h="3596">
                                  <a:moveTo>
                                    <a:pt x="2849" y="3596"/>
                                  </a:moveTo>
                                  <a:cubicBezTo>
                                    <a:pt x="2831" y="3596"/>
                                    <a:pt x="2819" y="3596"/>
                                    <a:pt x="2818" y="3596"/>
                                  </a:cubicBezTo>
                                  <a:cubicBezTo>
                                    <a:pt x="2817" y="3596"/>
                                    <a:pt x="2817" y="3596"/>
                                    <a:pt x="2817" y="3596"/>
                                  </a:cubicBezTo>
                                  <a:cubicBezTo>
                                    <a:pt x="2642" y="3583"/>
                                    <a:pt x="2444" y="3523"/>
                                    <a:pt x="2246" y="3420"/>
                                  </a:cubicBezTo>
                                  <a:cubicBezTo>
                                    <a:pt x="2243" y="3419"/>
                                    <a:pt x="2243" y="3419"/>
                                    <a:pt x="2243" y="3419"/>
                                  </a:cubicBezTo>
                                  <a:cubicBezTo>
                                    <a:pt x="2022" y="3295"/>
                                    <a:pt x="2022" y="3295"/>
                                    <a:pt x="2022" y="3295"/>
                                  </a:cubicBezTo>
                                  <a:cubicBezTo>
                                    <a:pt x="1601" y="3065"/>
                                    <a:pt x="957" y="2401"/>
                                    <a:pt x="929" y="2372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770" y="2202"/>
                                    <a:pt x="536" y="1936"/>
                                    <a:pt x="334" y="1604"/>
                                  </a:cubicBezTo>
                                  <a:cubicBezTo>
                                    <a:pt x="107" y="1231"/>
                                    <a:pt x="0" y="909"/>
                                    <a:pt x="16" y="647"/>
                                  </a:cubicBezTo>
                                  <a:cubicBezTo>
                                    <a:pt x="28" y="453"/>
                                    <a:pt x="108" y="295"/>
                                    <a:pt x="254" y="178"/>
                                  </a:cubicBezTo>
                                  <a:cubicBezTo>
                                    <a:pt x="411" y="52"/>
                                    <a:pt x="554" y="0"/>
                                    <a:pt x="692" y="17"/>
                                  </a:cubicBezTo>
                                  <a:cubicBezTo>
                                    <a:pt x="840" y="37"/>
                                    <a:pt x="975" y="135"/>
                                    <a:pt x="1117" y="327"/>
                                  </a:cubicBezTo>
                                  <a:cubicBezTo>
                                    <a:pt x="1126" y="339"/>
                                    <a:pt x="1136" y="352"/>
                                    <a:pt x="1144" y="365"/>
                                  </a:cubicBezTo>
                                  <a:cubicBezTo>
                                    <a:pt x="1250" y="507"/>
                                    <a:pt x="1341" y="629"/>
                                    <a:pt x="1374" y="756"/>
                                  </a:cubicBezTo>
                                  <a:cubicBezTo>
                                    <a:pt x="1413" y="904"/>
                                    <a:pt x="1366" y="1042"/>
                                    <a:pt x="1232" y="1177"/>
                                  </a:cubicBezTo>
                                  <a:cubicBezTo>
                                    <a:pt x="1228" y="1181"/>
                                    <a:pt x="1228" y="1181"/>
                                    <a:pt x="1228" y="1181"/>
                                  </a:cubicBezTo>
                                  <a:cubicBezTo>
                                    <a:pt x="1226" y="1182"/>
                                    <a:pt x="1226" y="1182"/>
                                    <a:pt x="1226" y="1182"/>
                                  </a:cubicBezTo>
                                  <a:cubicBezTo>
                                    <a:pt x="1220" y="1188"/>
                                    <a:pt x="1190" y="1223"/>
                                    <a:pt x="1189" y="1297"/>
                                  </a:cubicBezTo>
                                  <a:cubicBezTo>
                                    <a:pt x="1189" y="1372"/>
                                    <a:pt x="1217" y="1461"/>
                                    <a:pt x="1275" y="1563"/>
                                  </a:cubicBezTo>
                                  <a:cubicBezTo>
                                    <a:pt x="1353" y="1702"/>
                                    <a:pt x="1484" y="1860"/>
                                    <a:pt x="1664" y="2031"/>
                                  </a:cubicBezTo>
                                  <a:cubicBezTo>
                                    <a:pt x="1964" y="2315"/>
                                    <a:pt x="2158" y="2393"/>
                                    <a:pt x="2267" y="2410"/>
                                  </a:cubicBezTo>
                                  <a:cubicBezTo>
                                    <a:pt x="2363" y="2423"/>
                                    <a:pt x="2405" y="2390"/>
                                    <a:pt x="2412" y="2383"/>
                                  </a:cubicBezTo>
                                  <a:cubicBezTo>
                                    <a:pt x="2413" y="2381"/>
                                    <a:pt x="2413" y="2381"/>
                                    <a:pt x="2413" y="2381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527" y="2251"/>
                                    <a:pt x="2674" y="2208"/>
                                    <a:pt x="2849" y="2253"/>
                                  </a:cubicBezTo>
                                  <a:cubicBezTo>
                                    <a:pt x="2975" y="2286"/>
                                    <a:pt x="3114" y="2363"/>
                                    <a:pt x="3299" y="2504"/>
                                  </a:cubicBezTo>
                                  <a:cubicBezTo>
                                    <a:pt x="3442" y="2611"/>
                                    <a:pt x="3529" y="2718"/>
                                    <a:pt x="3565" y="2830"/>
                                  </a:cubicBezTo>
                                  <a:cubicBezTo>
                                    <a:pt x="3606" y="2955"/>
                                    <a:pt x="3586" y="3083"/>
                                    <a:pt x="3506" y="3223"/>
                                  </a:cubicBezTo>
                                  <a:cubicBezTo>
                                    <a:pt x="3485" y="3260"/>
                                    <a:pt x="3438" y="3272"/>
                                    <a:pt x="3402" y="3251"/>
                                  </a:cubicBezTo>
                                  <a:cubicBezTo>
                                    <a:pt x="3365" y="3230"/>
                                    <a:pt x="3352" y="3184"/>
                                    <a:pt x="3373" y="3147"/>
                                  </a:cubicBezTo>
                                  <a:cubicBezTo>
                                    <a:pt x="3432" y="3045"/>
                                    <a:pt x="3447" y="2960"/>
                                    <a:pt x="3420" y="2878"/>
                                  </a:cubicBezTo>
                                  <a:cubicBezTo>
                                    <a:pt x="3393" y="2796"/>
                                    <a:pt x="3324" y="2714"/>
                                    <a:pt x="3208" y="2626"/>
                                  </a:cubicBezTo>
                                  <a:cubicBezTo>
                                    <a:pt x="2989" y="2461"/>
                                    <a:pt x="2876" y="2418"/>
                                    <a:pt x="2810" y="2402"/>
                                  </a:cubicBezTo>
                                  <a:cubicBezTo>
                                    <a:pt x="2691" y="2370"/>
                                    <a:pt x="2604" y="2396"/>
                                    <a:pt x="2528" y="2484"/>
                                  </a:cubicBezTo>
                                  <a:cubicBezTo>
                                    <a:pt x="2519" y="2494"/>
                                    <a:pt x="2459" y="2557"/>
                                    <a:pt x="2335" y="2564"/>
                                  </a:cubicBezTo>
                                  <a:cubicBezTo>
                                    <a:pt x="2129" y="2576"/>
                                    <a:pt x="1867" y="2434"/>
                                    <a:pt x="1558" y="2141"/>
                                  </a:cubicBezTo>
                                  <a:cubicBezTo>
                                    <a:pt x="1202" y="1802"/>
                                    <a:pt x="1027" y="1513"/>
                                    <a:pt x="1036" y="1282"/>
                                  </a:cubicBezTo>
                                  <a:cubicBezTo>
                                    <a:pt x="1042" y="1152"/>
                                    <a:pt x="1106" y="1084"/>
                                    <a:pt x="1125" y="1067"/>
                                  </a:cubicBezTo>
                                  <a:cubicBezTo>
                                    <a:pt x="1317" y="873"/>
                                    <a:pt x="1237" y="747"/>
                                    <a:pt x="1022" y="456"/>
                                  </a:cubicBezTo>
                                  <a:cubicBezTo>
                                    <a:pt x="1012" y="443"/>
                                    <a:pt x="1003" y="431"/>
                                    <a:pt x="993" y="418"/>
                                  </a:cubicBezTo>
                                  <a:cubicBezTo>
                                    <a:pt x="878" y="262"/>
                                    <a:pt x="776" y="183"/>
                                    <a:pt x="672" y="169"/>
                                  </a:cubicBezTo>
                                  <a:cubicBezTo>
                                    <a:pt x="578" y="157"/>
                                    <a:pt x="473" y="199"/>
                                    <a:pt x="350" y="298"/>
                                  </a:cubicBezTo>
                                  <a:cubicBezTo>
                                    <a:pt x="238" y="388"/>
                                    <a:pt x="179" y="505"/>
                                    <a:pt x="169" y="657"/>
                                  </a:cubicBezTo>
                                  <a:cubicBezTo>
                                    <a:pt x="155" y="883"/>
                                    <a:pt x="258" y="1183"/>
                                    <a:pt x="465" y="1524"/>
                                  </a:cubicBezTo>
                                  <a:cubicBezTo>
                                    <a:pt x="693" y="1899"/>
                                    <a:pt x="962" y="2186"/>
                                    <a:pt x="1040" y="2265"/>
                                  </a:cubicBezTo>
                                  <a:cubicBezTo>
                                    <a:pt x="1050" y="2276"/>
                                    <a:pt x="1050" y="2276"/>
                                    <a:pt x="1050" y="2276"/>
                                  </a:cubicBezTo>
                                  <a:cubicBezTo>
                                    <a:pt x="1134" y="2362"/>
                                    <a:pt x="1723" y="2957"/>
                                    <a:pt x="2096" y="3161"/>
                                  </a:cubicBezTo>
                                  <a:cubicBezTo>
                                    <a:pt x="2096" y="3161"/>
                                    <a:pt x="2096" y="3161"/>
                                    <a:pt x="2096" y="3161"/>
                                  </a:cubicBezTo>
                                  <a:cubicBezTo>
                                    <a:pt x="2317" y="3284"/>
                                    <a:pt x="2317" y="3284"/>
                                    <a:pt x="2317" y="3284"/>
                                  </a:cubicBezTo>
                                  <a:cubicBezTo>
                                    <a:pt x="2496" y="3377"/>
                                    <a:pt x="2673" y="3431"/>
                                    <a:pt x="2827" y="3442"/>
                                  </a:cubicBezTo>
                                  <a:cubicBezTo>
                                    <a:pt x="2833" y="3443"/>
                                    <a:pt x="2896" y="3445"/>
                                    <a:pt x="2963" y="3434"/>
                                  </a:cubicBezTo>
                                  <a:cubicBezTo>
                                    <a:pt x="2988" y="3429"/>
                                    <a:pt x="3014" y="3424"/>
                                    <a:pt x="3042" y="3419"/>
                                  </a:cubicBezTo>
                                  <a:cubicBezTo>
                                    <a:pt x="3148" y="3399"/>
                                    <a:pt x="3279" y="3374"/>
                                    <a:pt x="3456" y="3367"/>
                                  </a:cubicBezTo>
                                  <a:cubicBezTo>
                                    <a:pt x="3498" y="3365"/>
                                    <a:pt x="3533" y="3398"/>
                                    <a:pt x="3536" y="3441"/>
                                  </a:cubicBezTo>
                                  <a:cubicBezTo>
                                    <a:pt x="3537" y="3483"/>
                                    <a:pt x="3504" y="3519"/>
                                    <a:pt x="3463" y="3521"/>
                                  </a:cubicBezTo>
                                  <a:cubicBezTo>
                                    <a:pt x="3297" y="3527"/>
                                    <a:pt x="3171" y="3551"/>
                                    <a:pt x="3071" y="3570"/>
                                  </a:cubicBezTo>
                                  <a:cubicBezTo>
                                    <a:pt x="3042" y="3575"/>
                                    <a:pt x="3015" y="3580"/>
                                    <a:pt x="2989" y="3585"/>
                                  </a:cubicBezTo>
                                  <a:cubicBezTo>
                                    <a:pt x="2932" y="3595"/>
                                    <a:pt x="2880" y="3596"/>
                                    <a:pt x="2849" y="35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1" name="Freeform 127"/>
                          <wps:cNvSpPr>
                            <a:spLocks noChangeAspect="1"/>
                          </wps:cNvSpPr>
                          <wps:spPr bwMode="auto">
                            <a:xfrm>
                              <a:off x="8730" y="9595"/>
                              <a:ext cx="283" cy="283"/>
                            </a:xfrm>
                            <a:custGeom>
                              <a:avLst/>
                              <a:gdLst>
                                <a:gd name="T0" fmla="*/ 1905 w 4545"/>
                                <a:gd name="T1" fmla="*/ 2640 h 4545"/>
                                <a:gd name="T2" fmla="*/ 1302 w 4545"/>
                                <a:gd name="T3" fmla="*/ 1588 h 4545"/>
                                <a:gd name="T4" fmla="*/ 1329 w 4545"/>
                                <a:gd name="T5" fmla="*/ 581 h 4545"/>
                                <a:gd name="T6" fmla="*/ 295 w 4545"/>
                                <a:gd name="T7" fmla="*/ 702 h 4545"/>
                                <a:gd name="T8" fmla="*/ 1365 w 4545"/>
                                <a:gd name="T9" fmla="*/ 3180 h 4545"/>
                                <a:gd name="T10" fmla="*/ 3843 w 4545"/>
                                <a:gd name="T11" fmla="*/ 4250 h 4545"/>
                                <a:gd name="T12" fmla="*/ 3964 w 4545"/>
                                <a:gd name="T13" fmla="*/ 3217 h 4545"/>
                                <a:gd name="T14" fmla="*/ 2957 w 4545"/>
                                <a:gd name="T15" fmla="*/ 3243 h 4545"/>
                                <a:gd name="T16" fmla="*/ 1905 w 4545"/>
                                <a:gd name="T17" fmla="*/ 2640 h 4545"/>
                                <a:gd name="T18" fmla="*/ 1905 w 4545"/>
                                <a:gd name="T19" fmla="*/ 2640 h 4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45" h="4545">
                                  <a:moveTo>
                                    <a:pt x="1905" y="2640"/>
                                  </a:moveTo>
                                  <a:cubicBezTo>
                                    <a:pt x="1502" y="2238"/>
                                    <a:pt x="1118" y="1772"/>
                                    <a:pt x="1302" y="1588"/>
                                  </a:cubicBezTo>
                                  <a:cubicBezTo>
                                    <a:pt x="1566" y="1324"/>
                                    <a:pt x="1795" y="1162"/>
                                    <a:pt x="1329" y="581"/>
                                  </a:cubicBezTo>
                                  <a:cubicBezTo>
                                    <a:pt x="862" y="0"/>
                                    <a:pt x="550" y="446"/>
                                    <a:pt x="295" y="702"/>
                                  </a:cubicBezTo>
                                  <a:cubicBezTo>
                                    <a:pt x="0" y="996"/>
                                    <a:pt x="279" y="2095"/>
                                    <a:pt x="1365" y="3180"/>
                                  </a:cubicBezTo>
                                  <a:cubicBezTo>
                                    <a:pt x="2450" y="4265"/>
                                    <a:pt x="3549" y="4545"/>
                                    <a:pt x="3843" y="4250"/>
                                  </a:cubicBezTo>
                                  <a:cubicBezTo>
                                    <a:pt x="4099" y="3995"/>
                                    <a:pt x="4545" y="3684"/>
                                    <a:pt x="3964" y="3217"/>
                                  </a:cubicBezTo>
                                  <a:cubicBezTo>
                                    <a:pt x="3383" y="2750"/>
                                    <a:pt x="3221" y="2979"/>
                                    <a:pt x="2957" y="3243"/>
                                  </a:cubicBezTo>
                                  <a:cubicBezTo>
                                    <a:pt x="2773" y="3426"/>
                                    <a:pt x="2307" y="3042"/>
                                    <a:pt x="1905" y="2640"/>
                                  </a:cubicBezTo>
                                  <a:cubicBezTo>
                                    <a:pt x="1905" y="2640"/>
                                    <a:pt x="1905" y="2640"/>
                                    <a:pt x="1905" y="264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2" name="Freeform 1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58" y="15491"/>
                              <a:ext cx="425" cy="350"/>
                            </a:xfrm>
                            <a:custGeom>
                              <a:avLst/>
                              <a:gdLst>
                                <a:gd name="T0" fmla="*/ 3585 w 4099"/>
                                <a:gd name="T1" fmla="*/ 3358 h 3358"/>
                                <a:gd name="T2" fmla="*/ 514 w 4099"/>
                                <a:gd name="T3" fmla="*/ 3358 h 3358"/>
                                <a:gd name="T4" fmla="*/ 0 w 4099"/>
                                <a:gd name="T5" fmla="*/ 2878 h 3358"/>
                                <a:gd name="T6" fmla="*/ 0 w 4099"/>
                                <a:gd name="T7" fmla="*/ 900 h 3358"/>
                                <a:gd name="T8" fmla="*/ 1897 w 4099"/>
                                <a:gd name="T9" fmla="*/ 2014 h 3358"/>
                                <a:gd name="T10" fmla="*/ 1919 w 4099"/>
                                <a:gd name="T11" fmla="*/ 2037 h 3358"/>
                                <a:gd name="T12" fmla="*/ 2162 w 4099"/>
                                <a:gd name="T13" fmla="*/ 2037 h 3358"/>
                                <a:gd name="T14" fmla="*/ 4099 w 4099"/>
                                <a:gd name="T15" fmla="*/ 906 h 3358"/>
                                <a:gd name="T16" fmla="*/ 4099 w 4099"/>
                                <a:gd name="T17" fmla="*/ 2878 h 3358"/>
                                <a:gd name="T18" fmla="*/ 3585 w 4099"/>
                                <a:gd name="T19" fmla="*/ 3358 h 3358"/>
                                <a:gd name="T20" fmla="*/ 2049 w 4099"/>
                                <a:gd name="T21" fmla="*/ 1816 h 3358"/>
                                <a:gd name="T22" fmla="*/ 120 w 4099"/>
                                <a:gd name="T23" fmla="*/ 684 h 3358"/>
                                <a:gd name="T24" fmla="*/ 0 w 4099"/>
                                <a:gd name="T25" fmla="*/ 637 h 3358"/>
                                <a:gd name="T26" fmla="*/ 0 w 4099"/>
                                <a:gd name="T27" fmla="*/ 479 h 3358"/>
                                <a:gd name="T28" fmla="*/ 514 w 4099"/>
                                <a:gd name="T29" fmla="*/ 0 h 3358"/>
                                <a:gd name="T30" fmla="*/ 3585 w 4099"/>
                                <a:gd name="T31" fmla="*/ 0 h 3358"/>
                                <a:gd name="T32" fmla="*/ 4099 w 4099"/>
                                <a:gd name="T33" fmla="*/ 479 h 3358"/>
                                <a:gd name="T34" fmla="*/ 4099 w 4099"/>
                                <a:gd name="T35" fmla="*/ 640 h 3358"/>
                                <a:gd name="T36" fmla="*/ 3983 w 4099"/>
                                <a:gd name="T37" fmla="*/ 686 h 3358"/>
                                <a:gd name="T38" fmla="*/ 2049 w 4099"/>
                                <a:gd name="T39" fmla="*/ 1816 h 3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099" h="3358">
                                  <a:moveTo>
                                    <a:pt x="3585" y="3358"/>
                                  </a:moveTo>
                                  <a:cubicBezTo>
                                    <a:pt x="514" y="3358"/>
                                    <a:pt x="514" y="3358"/>
                                    <a:pt x="514" y="3358"/>
                                  </a:cubicBezTo>
                                  <a:cubicBezTo>
                                    <a:pt x="230" y="3358"/>
                                    <a:pt x="0" y="3143"/>
                                    <a:pt x="0" y="2878"/>
                                  </a:cubicBezTo>
                                  <a:cubicBezTo>
                                    <a:pt x="0" y="900"/>
                                    <a:pt x="0" y="900"/>
                                    <a:pt x="0" y="900"/>
                                  </a:cubicBezTo>
                                  <a:cubicBezTo>
                                    <a:pt x="1897" y="2014"/>
                                    <a:pt x="1897" y="2014"/>
                                    <a:pt x="1897" y="2014"/>
                                  </a:cubicBezTo>
                                  <a:cubicBezTo>
                                    <a:pt x="1904" y="2021"/>
                                    <a:pt x="1910" y="2028"/>
                                    <a:pt x="1919" y="2037"/>
                                  </a:cubicBezTo>
                                  <a:cubicBezTo>
                                    <a:pt x="1986" y="2100"/>
                                    <a:pt x="2095" y="2100"/>
                                    <a:pt x="2162" y="2037"/>
                                  </a:cubicBezTo>
                                  <a:cubicBezTo>
                                    <a:pt x="4099" y="906"/>
                                    <a:pt x="4099" y="906"/>
                                    <a:pt x="4099" y="906"/>
                                  </a:cubicBezTo>
                                  <a:cubicBezTo>
                                    <a:pt x="4099" y="2878"/>
                                    <a:pt x="4099" y="2878"/>
                                    <a:pt x="4099" y="2878"/>
                                  </a:cubicBezTo>
                                  <a:cubicBezTo>
                                    <a:pt x="4099" y="3143"/>
                                    <a:pt x="3869" y="3358"/>
                                    <a:pt x="3585" y="3358"/>
                                  </a:cubicBezTo>
                                  <a:close/>
                                  <a:moveTo>
                                    <a:pt x="2049" y="1816"/>
                                  </a:moveTo>
                                  <a:cubicBezTo>
                                    <a:pt x="120" y="684"/>
                                    <a:pt x="120" y="684"/>
                                    <a:pt x="120" y="684"/>
                                  </a:cubicBezTo>
                                  <a:cubicBezTo>
                                    <a:pt x="87" y="653"/>
                                    <a:pt x="43" y="637"/>
                                    <a:pt x="0" y="637"/>
                                  </a:cubicBezTo>
                                  <a:cubicBezTo>
                                    <a:pt x="0" y="479"/>
                                    <a:pt x="0" y="479"/>
                                    <a:pt x="0" y="479"/>
                                  </a:cubicBezTo>
                                  <a:cubicBezTo>
                                    <a:pt x="0" y="214"/>
                                    <a:pt x="230" y="0"/>
                                    <a:pt x="514" y="0"/>
                                  </a:cubicBezTo>
                                  <a:cubicBezTo>
                                    <a:pt x="3585" y="0"/>
                                    <a:pt x="3585" y="0"/>
                                    <a:pt x="3585" y="0"/>
                                  </a:cubicBezTo>
                                  <a:cubicBezTo>
                                    <a:pt x="3869" y="0"/>
                                    <a:pt x="4099" y="214"/>
                                    <a:pt x="4099" y="479"/>
                                  </a:cubicBezTo>
                                  <a:cubicBezTo>
                                    <a:pt x="4099" y="640"/>
                                    <a:pt x="4099" y="640"/>
                                    <a:pt x="4099" y="640"/>
                                  </a:cubicBezTo>
                                  <a:cubicBezTo>
                                    <a:pt x="4057" y="641"/>
                                    <a:pt x="4015" y="656"/>
                                    <a:pt x="3983" y="686"/>
                                  </a:cubicBezTo>
                                  <a:lnTo>
                                    <a:pt x="2049" y="18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3" name="Freeform 2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094" y="5040"/>
                              <a:ext cx="340" cy="276"/>
                            </a:xfrm>
                            <a:custGeom>
                              <a:avLst/>
                              <a:gdLst>
                                <a:gd name="T0" fmla="*/ 3170 w 3622"/>
                                <a:gd name="T1" fmla="*/ 2943 h 2943"/>
                                <a:gd name="T2" fmla="*/ 453 w 3622"/>
                                <a:gd name="T3" fmla="*/ 2943 h 2943"/>
                                <a:gd name="T4" fmla="*/ 0 w 3622"/>
                                <a:gd name="T5" fmla="*/ 2491 h 2943"/>
                                <a:gd name="T6" fmla="*/ 0 w 3622"/>
                                <a:gd name="T7" fmla="*/ 453 h 2943"/>
                                <a:gd name="T8" fmla="*/ 453 w 3622"/>
                                <a:gd name="T9" fmla="*/ 0 h 2943"/>
                                <a:gd name="T10" fmla="*/ 3170 w 3622"/>
                                <a:gd name="T11" fmla="*/ 0 h 2943"/>
                                <a:gd name="T12" fmla="*/ 3622 w 3622"/>
                                <a:gd name="T13" fmla="*/ 453 h 2943"/>
                                <a:gd name="T14" fmla="*/ 3622 w 3622"/>
                                <a:gd name="T15" fmla="*/ 2491 h 2943"/>
                                <a:gd name="T16" fmla="*/ 3170 w 3622"/>
                                <a:gd name="T17" fmla="*/ 2943 h 2943"/>
                                <a:gd name="T18" fmla="*/ 3170 w 3622"/>
                                <a:gd name="T19" fmla="*/ 2943 h 2943"/>
                                <a:gd name="T20" fmla="*/ 567 w 3622"/>
                                <a:gd name="T21" fmla="*/ 227 h 2943"/>
                                <a:gd name="T22" fmla="*/ 1813 w 3622"/>
                                <a:gd name="T23" fmla="*/ 1309 h 2943"/>
                                <a:gd name="T24" fmla="*/ 3059 w 3622"/>
                                <a:gd name="T25" fmla="*/ 227 h 2943"/>
                                <a:gd name="T26" fmla="*/ 567 w 3622"/>
                                <a:gd name="T27" fmla="*/ 227 h 2943"/>
                                <a:gd name="T28" fmla="*/ 3396 w 3622"/>
                                <a:gd name="T29" fmla="*/ 453 h 2943"/>
                                <a:gd name="T30" fmla="*/ 3325 w 3622"/>
                                <a:gd name="T31" fmla="*/ 288 h 2943"/>
                                <a:gd name="T32" fmla="*/ 1813 w 3622"/>
                                <a:gd name="T33" fmla="*/ 1585 h 2943"/>
                                <a:gd name="T34" fmla="*/ 301 w 3622"/>
                                <a:gd name="T35" fmla="*/ 288 h 2943"/>
                                <a:gd name="T36" fmla="*/ 230 w 3622"/>
                                <a:gd name="T37" fmla="*/ 453 h 2943"/>
                                <a:gd name="T38" fmla="*/ 230 w 3622"/>
                                <a:gd name="T39" fmla="*/ 2491 h 2943"/>
                                <a:gd name="T40" fmla="*/ 456 w 3622"/>
                                <a:gd name="T41" fmla="*/ 2717 h 2943"/>
                                <a:gd name="T42" fmla="*/ 3173 w 3622"/>
                                <a:gd name="T43" fmla="*/ 2717 h 2943"/>
                                <a:gd name="T44" fmla="*/ 3399 w 3622"/>
                                <a:gd name="T45" fmla="*/ 2491 h 2943"/>
                                <a:gd name="T46" fmla="*/ 3399 w 3622"/>
                                <a:gd name="T47" fmla="*/ 453 h 2943"/>
                                <a:gd name="T48" fmla="*/ 3396 w 3622"/>
                                <a:gd name="T49" fmla="*/ 453 h 29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622" h="2943">
                                  <a:moveTo>
                                    <a:pt x="3170" y="2943"/>
                                  </a:moveTo>
                                  <a:cubicBezTo>
                                    <a:pt x="453" y="2943"/>
                                    <a:pt x="453" y="2943"/>
                                    <a:pt x="453" y="2943"/>
                                  </a:cubicBezTo>
                                  <a:cubicBezTo>
                                    <a:pt x="203" y="2943"/>
                                    <a:pt x="0" y="2740"/>
                                    <a:pt x="0" y="2491"/>
                                  </a:cubicBez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0" y="204"/>
                                    <a:pt x="203" y="0"/>
                                    <a:pt x="453" y="0"/>
                                  </a:cubicBezTo>
                                  <a:cubicBezTo>
                                    <a:pt x="3170" y="0"/>
                                    <a:pt x="3170" y="0"/>
                                    <a:pt x="3170" y="0"/>
                                  </a:cubicBezTo>
                                  <a:cubicBezTo>
                                    <a:pt x="3419" y="0"/>
                                    <a:pt x="3622" y="204"/>
                                    <a:pt x="3622" y="453"/>
                                  </a:cubicBezTo>
                                  <a:cubicBezTo>
                                    <a:pt x="3622" y="2491"/>
                                    <a:pt x="3622" y="2491"/>
                                    <a:pt x="3622" y="2491"/>
                                  </a:cubicBezTo>
                                  <a:cubicBezTo>
                                    <a:pt x="3622" y="2740"/>
                                    <a:pt x="3419" y="2943"/>
                                    <a:pt x="3170" y="2943"/>
                                  </a:cubicBezTo>
                                  <a:cubicBezTo>
                                    <a:pt x="3170" y="2943"/>
                                    <a:pt x="3170" y="2943"/>
                                    <a:pt x="3170" y="2943"/>
                                  </a:cubicBezTo>
                                  <a:close/>
                                  <a:moveTo>
                                    <a:pt x="567" y="227"/>
                                  </a:moveTo>
                                  <a:cubicBezTo>
                                    <a:pt x="1813" y="1309"/>
                                    <a:pt x="1813" y="1309"/>
                                    <a:pt x="1813" y="1309"/>
                                  </a:cubicBezTo>
                                  <a:cubicBezTo>
                                    <a:pt x="3059" y="227"/>
                                    <a:pt x="3059" y="227"/>
                                    <a:pt x="3059" y="227"/>
                                  </a:cubicBezTo>
                                  <a:cubicBezTo>
                                    <a:pt x="567" y="227"/>
                                    <a:pt x="567" y="227"/>
                                    <a:pt x="567" y="227"/>
                                  </a:cubicBezTo>
                                  <a:close/>
                                  <a:moveTo>
                                    <a:pt x="3396" y="453"/>
                                  </a:moveTo>
                                  <a:cubicBezTo>
                                    <a:pt x="3396" y="389"/>
                                    <a:pt x="3368" y="329"/>
                                    <a:pt x="3325" y="288"/>
                                  </a:cubicBezTo>
                                  <a:cubicBezTo>
                                    <a:pt x="1813" y="1585"/>
                                    <a:pt x="1813" y="1585"/>
                                    <a:pt x="1813" y="1585"/>
                                  </a:cubicBezTo>
                                  <a:cubicBezTo>
                                    <a:pt x="301" y="288"/>
                                    <a:pt x="301" y="288"/>
                                    <a:pt x="301" y="288"/>
                                  </a:cubicBezTo>
                                  <a:cubicBezTo>
                                    <a:pt x="256" y="329"/>
                                    <a:pt x="230" y="387"/>
                                    <a:pt x="230" y="453"/>
                                  </a:cubicBezTo>
                                  <a:cubicBezTo>
                                    <a:pt x="230" y="2491"/>
                                    <a:pt x="230" y="2491"/>
                                    <a:pt x="230" y="2491"/>
                                  </a:cubicBezTo>
                                  <a:cubicBezTo>
                                    <a:pt x="230" y="2616"/>
                                    <a:pt x="331" y="2717"/>
                                    <a:pt x="456" y="2717"/>
                                  </a:cubicBezTo>
                                  <a:cubicBezTo>
                                    <a:pt x="3173" y="2717"/>
                                    <a:pt x="3173" y="2717"/>
                                    <a:pt x="3173" y="2717"/>
                                  </a:cubicBezTo>
                                  <a:cubicBezTo>
                                    <a:pt x="3299" y="2717"/>
                                    <a:pt x="3399" y="2616"/>
                                    <a:pt x="3399" y="2491"/>
                                  </a:cubicBezTo>
                                  <a:cubicBezTo>
                                    <a:pt x="3399" y="453"/>
                                    <a:pt x="3399" y="453"/>
                                    <a:pt x="3399" y="453"/>
                                  </a:cubicBezTo>
                                  <a:cubicBezTo>
                                    <a:pt x="3396" y="453"/>
                                    <a:pt x="3396" y="453"/>
                                    <a:pt x="3396" y="4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4" name="Freeform 2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692" y="5077"/>
                              <a:ext cx="340" cy="248"/>
                            </a:xfrm>
                            <a:custGeom>
                              <a:avLst/>
                              <a:gdLst>
                                <a:gd name="T0" fmla="*/ 2773 w 3072"/>
                                <a:gd name="T1" fmla="*/ 0 h 2244"/>
                                <a:gd name="T2" fmla="*/ 299 w 3072"/>
                                <a:gd name="T3" fmla="*/ 0 h 2244"/>
                                <a:gd name="T4" fmla="*/ 0 w 3072"/>
                                <a:gd name="T5" fmla="*/ 299 h 2244"/>
                                <a:gd name="T6" fmla="*/ 0 w 3072"/>
                                <a:gd name="T7" fmla="*/ 1945 h 2244"/>
                                <a:gd name="T8" fmla="*/ 299 w 3072"/>
                                <a:gd name="T9" fmla="*/ 2244 h 2244"/>
                                <a:gd name="T10" fmla="*/ 2773 w 3072"/>
                                <a:gd name="T11" fmla="*/ 2244 h 2244"/>
                                <a:gd name="T12" fmla="*/ 3072 w 3072"/>
                                <a:gd name="T13" fmla="*/ 1945 h 2244"/>
                                <a:gd name="T14" fmla="*/ 3072 w 3072"/>
                                <a:gd name="T15" fmla="*/ 299 h 2244"/>
                                <a:gd name="T16" fmla="*/ 2773 w 3072"/>
                                <a:gd name="T17" fmla="*/ 0 h 2244"/>
                                <a:gd name="T18" fmla="*/ 2766 w 3072"/>
                                <a:gd name="T19" fmla="*/ 608 h 2244"/>
                                <a:gd name="T20" fmla="*/ 1536 w 3072"/>
                                <a:gd name="T21" fmla="*/ 1377 h 2244"/>
                                <a:gd name="T22" fmla="*/ 306 w 3072"/>
                                <a:gd name="T23" fmla="*/ 608 h 2244"/>
                                <a:gd name="T24" fmla="*/ 306 w 3072"/>
                                <a:gd name="T25" fmla="*/ 301 h 2244"/>
                                <a:gd name="T26" fmla="*/ 1536 w 3072"/>
                                <a:gd name="T27" fmla="*/ 1069 h 2244"/>
                                <a:gd name="T28" fmla="*/ 2766 w 3072"/>
                                <a:gd name="T29" fmla="*/ 301 h 2244"/>
                                <a:gd name="T30" fmla="*/ 2766 w 3072"/>
                                <a:gd name="T31" fmla="*/ 608 h 2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2" h="2244">
                                  <a:moveTo>
                                    <a:pt x="2773" y="0"/>
                                  </a:moveTo>
                                  <a:cubicBezTo>
                                    <a:pt x="299" y="0"/>
                                    <a:pt x="299" y="0"/>
                                    <a:pt x="299" y="0"/>
                                  </a:cubicBezTo>
                                  <a:cubicBezTo>
                                    <a:pt x="135" y="0"/>
                                    <a:pt x="0" y="135"/>
                                    <a:pt x="0" y="299"/>
                                  </a:cubicBezTo>
                                  <a:cubicBezTo>
                                    <a:pt x="0" y="1945"/>
                                    <a:pt x="0" y="1945"/>
                                    <a:pt x="0" y="1945"/>
                                  </a:cubicBezTo>
                                  <a:cubicBezTo>
                                    <a:pt x="0" y="2109"/>
                                    <a:pt x="135" y="2244"/>
                                    <a:pt x="299" y="2244"/>
                                  </a:cubicBezTo>
                                  <a:cubicBezTo>
                                    <a:pt x="2773" y="2244"/>
                                    <a:pt x="2773" y="2244"/>
                                    <a:pt x="2773" y="2244"/>
                                  </a:cubicBezTo>
                                  <a:cubicBezTo>
                                    <a:pt x="2938" y="2244"/>
                                    <a:pt x="3072" y="2109"/>
                                    <a:pt x="3072" y="1945"/>
                                  </a:cubicBezTo>
                                  <a:cubicBezTo>
                                    <a:pt x="3072" y="299"/>
                                    <a:pt x="3072" y="299"/>
                                    <a:pt x="3072" y="299"/>
                                  </a:cubicBezTo>
                                  <a:cubicBezTo>
                                    <a:pt x="3072" y="135"/>
                                    <a:pt x="2938" y="0"/>
                                    <a:pt x="2773" y="0"/>
                                  </a:cubicBezTo>
                                  <a:close/>
                                  <a:moveTo>
                                    <a:pt x="2766" y="608"/>
                                  </a:moveTo>
                                  <a:cubicBezTo>
                                    <a:pt x="1536" y="1377"/>
                                    <a:pt x="1536" y="1377"/>
                                    <a:pt x="1536" y="1377"/>
                                  </a:cubicBezTo>
                                  <a:cubicBezTo>
                                    <a:pt x="306" y="608"/>
                                    <a:pt x="306" y="608"/>
                                    <a:pt x="306" y="608"/>
                                  </a:cubicBezTo>
                                  <a:cubicBezTo>
                                    <a:pt x="306" y="301"/>
                                    <a:pt x="306" y="301"/>
                                    <a:pt x="306" y="301"/>
                                  </a:cubicBezTo>
                                  <a:cubicBezTo>
                                    <a:pt x="1536" y="1069"/>
                                    <a:pt x="1536" y="1069"/>
                                    <a:pt x="1536" y="1069"/>
                                  </a:cubicBezTo>
                                  <a:cubicBezTo>
                                    <a:pt x="2766" y="301"/>
                                    <a:pt x="2766" y="301"/>
                                    <a:pt x="2766" y="301"/>
                                  </a:cubicBezTo>
                                  <a:cubicBezTo>
                                    <a:pt x="2766" y="608"/>
                                    <a:pt x="2766" y="608"/>
                                    <a:pt x="2766" y="60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5" name="Freeform 69"/>
                          <wps:cNvSpPr>
                            <a:spLocks noChangeAspect="1"/>
                          </wps:cNvSpPr>
                          <wps:spPr bwMode="auto">
                            <a:xfrm>
                              <a:off x="6111" y="3629"/>
                              <a:ext cx="283" cy="283"/>
                            </a:xfrm>
                            <a:custGeom>
                              <a:avLst/>
                              <a:gdLst>
                                <a:gd name="T0" fmla="*/ 4096 w 4097"/>
                                <a:gd name="T1" fmla="*/ 3712 h 4096"/>
                                <a:gd name="T2" fmla="*/ 3840 w 4097"/>
                                <a:gd name="T3" fmla="*/ 4072 h 4096"/>
                                <a:gd name="T4" fmla="*/ 3840 w 4097"/>
                                <a:gd name="T5" fmla="*/ 4096 h 4096"/>
                                <a:gd name="T6" fmla="*/ 256 w 4097"/>
                                <a:gd name="T7" fmla="*/ 4096 h 4096"/>
                                <a:gd name="T8" fmla="*/ 256 w 4097"/>
                                <a:gd name="T9" fmla="*/ 4072 h 4096"/>
                                <a:gd name="T10" fmla="*/ 0 w 4097"/>
                                <a:gd name="T11" fmla="*/ 3712 h 4096"/>
                                <a:gd name="T12" fmla="*/ 384 w 4097"/>
                                <a:gd name="T13" fmla="*/ 3200 h 4096"/>
                                <a:gd name="T14" fmla="*/ 1536 w 4097"/>
                                <a:gd name="T15" fmla="*/ 2560 h 4096"/>
                                <a:gd name="T16" fmla="*/ 1536 w 4097"/>
                                <a:gd name="T17" fmla="*/ 2294 h 4096"/>
                                <a:gd name="T18" fmla="*/ 1024 w 4097"/>
                                <a:gd name="T19" fmla="*/ 1408 h 4096"/>
                                <a:gd name="T20" fmla="*/ 1024 w 4097"/>
                                <a:gd name="T21" fmla="*/ 1024 h 4096"/>
                                <a:gd name="T22" fmla="*/ 2048 w 4097"/>
                                <a:gd name="T23" fmla="*/ 0 h 4096"/>
                                <a:gd name="T24" fmla="*/ 3072 w 4097"/>
                                <a:gd name="T25" fmla="*/ 1024 h 4096"/>
                                <a:gd name="T26" fmla="*/ 3072 w 4097"/>
                                <a:gd name="T27" fmla="*/ 1408 h 4096"/>
                                <a:gd name="T28" fmla="*/ 2560 w 4097"/>
                                <a:gd name="T29" fmla="*/ 2294 h 4096"/>
                                <a:gd name="T30" fmla="*/ 2560 w 4097"/>
                                <a:gd name="T31" fmla="*/ 2560 h 4096"/>
                                <a:gd name="T32" fmla="*/ 3712 w 4097"/>
                                <a:gd name="T33" fmla="*/ 3200 h 4096"/>
                                <a:gd name="T34" fmla="*/ 4096 w 4097"/>
                                <a:gd name="T35" fmla="*/ 3712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097" h="4096">
                                  <a:moveTo>
                                    <a:pt x="4096" y="3712"/>
                                  </a:moveTo>
                                  <a:cubicBezTo>
                                    <a:pt x="4097" y="3879"/>
                                    <a:pt x="3989" y="4020"/>
                                    <a:pt x="3840" y="4072"/>
                                  </a:cubicBezTo>
                                  <a:cubicBezTo>
                                    <a:pt x="3840" y="4096"/>
                                    <a:pt x="3840" y="4096"/>
                                    <a:pt x="3840" y="4096"/>
                                  </a:cubicBezTo>
                                  <a:cubicBezTo>
                                    <a:pt x="256" y="4096"/>
                                    <a:pt x="256" y="4096"/>
                                    <a:pt x="256" y="4096"/>
                                  </a:cubicBezTo>
                                  <a:cubicBezTo>
                                    <a:pt x="256" y="4072"/>
                                    <a:pt x="256" y="4072"/>
                                    <a:pt x="256" y="4072"/>
                                  </a:cubicBezTo>
                                  <a:cubicBezTo>
                                    <a:pt x="107" y="4020"/>
                                    <a:pt x="0" y="3879"/>
                                    <a:pt x="0" y="3712"/>
                                  </a:cubicBezTo>
                                  <a:cubicBezTo>
                                    <a:pt x="0" y="3411"/>
                                    <a:pt x="384" y="3200"/>
                                    <a:pt x="384" y="3200"/>
                                  </a:cubicBezTo>
                                  <a:cubicBezTo>
                                    <a:pt x="1536" y="2560"/>
                                    <a:pt x="1536" y="2560"/>
                                    <a:pt x="1536" y="2560"/>
                                  </a:cubicBezTo>
                                  <a:cubicBezTo>
                                    <a:pt x="1536" y="2294"/>
                                    <a:pt x="1536" y="2294"/>
                                    <a:pt x="1536" y="2294"/>
                                  </a:cubicBezTo>
                                  <a:cubicBezTo>
                                    <a:pt x="1230" y="2117"/>
                                    <a:pt x="1024" y="1787"/>
                                    <a:pt x="1024" y="1408"/>
                                  </a:cubicBezTo>
                                  <a:cubicBezTo>
                                    <a:pt x="1024" y="1340"/>
                                    <a:pt x="1024" y="1092"/>
                                    <a:pt x="1024" y="1024"/>
                                  </a:cubicBezTo>
                                  <a:cubicBezTo>
                                    <a:pt x="1024" y="458"/>
                                    <a:pt x="1482" y="0"/>
                                    <a:pt x="2048" y="0"/>
                                  </a:cubicBezTo>
                                  <a:cubicBezTo>
                                    <a:pt x="2614" y="0"/>
                                    <a:pt x="3072" y="458"/>
                                    <a:pt x="3072" y="1024"/>
                                  </a:cubicBezTo>
                                  <a:cubicBezTo>
                                    <a:pt x="3072" y="1092"/>
                                    <a:pt x="3072" y="1340"/>
                                    <a:pt x="3072" y="1408"/>
                                  </a:cubicBezTo>
                                  <a:cubicBezTo>
                                    <a:pt x="3072" y="1787"/>
                                    <a:pt x="2866" y="2117"/>
                                    <a:pt x="2560" y="2294"/>
                                  </a:cubicBezTo>
                                  <a:cubicBezTo>
                                    <a:pt x="2560" y="2560"/>
                                    <a:pt x="2560" y="2560"/>
                                    <a:pt x="2560" y="2560"/>
                                  </a:cubicBezTo>
                                  <a:cubicBezTo>
                                    <a:pt x="3712" y="3200"/>
                                    <a:pt x="3712" y="3200"/>
                                    <a:pt x="3712" y="3200"/>
                                  </a:cubicBezTo>
                                  <a:cubicBezTo>
                                    <a:pt x="3712" y="3200"/>
                                    <a:pt x="4094" y="3421"/>
                                    <a:pt x="4096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6" name="Freeform 5"/>
                          <wps:cNvSpPr/>
                          <wps:spPr bwMode="auto">
                            <a:xfrm>
                              <a:off x="7350" y="6533"/>
                              <a:ext cx="402" cy="405"/>
                            </a:xfrm>
                            <a:custGeom>
                              <a:avLst/>
                              <a:gdLst>
                                <a:gd name="T0" fmla="*/ 74 w 726"/>
                                <a:gd name="T1" fmla="*/ 625 h 730"/>
                                <a:gd name="T2" fmla="*/ 266 w 726"/>
                                <a:gd name="T3" fmla="*/ 555 h 730"/>
                                <a:gd name="T4" fmla="*/ 127 w 726"/>
                                <a:gd name="T5" fmla="*/ 311 h 730"/>
                                <a:gd name="T6" fmla="*/ 608 w 726"/>
                                <a:gd name="T7" fmla="*/ 0 h 730"/>
                                <a:gd name="T8" fmla="*/ 635 w 726"/>
                                <a:gd name="T9" fmla="*/ 538 h 730"/>
                                <a:gd name="T10" fmla="*/ 348 w 726"/>
                                <a:gd name="T11" fmla="*/ 597 h 730"/>
                                <a:gd name="T12" fmla="*/ 538 w 726"/>
                                <a:gd name="T13" fmla="*/ 269 h 730"/>
                                <a:gd name="T14" fmla="*/ 38 w 726"/>
                                <a:gd name="T15" fmla="*/ 690 h 730"/>
                                <a:gd name="T16" fmla="*/ 20 w 726"/>
                                <a:gd name="T17" fmla="*/ 647 h 730"/>
                                <a:gd name="T18" fmla="*/ 74 w 726"/>
                                <a:gd name="T19" fmla="*/ 625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6" h="730">
                                  <a:moveTo>
                                    <a:pt x="74" y="625"/>
                                  </a:moveTo>
                                  <a:cubicBezTo>
                                    <a:pt x="209" y="606"/>
                                    <a:pt x="266" y="555"/>
                                    <a:pt x="266" y="555"/>
                                  </a:cubicBezTo>
                                  <a:cubicBezTo>
                                    <a:pt x="266" y="555"/>
                                    <a:pt x="47" y="495"/>
                                    <a:pt x="127" y="311"/>
                                  </a:cubicBezTo>
                                  <a:cubicBezTo>
                                    <a:pt x="208" y="128"/>
                                    <a:pt x="490" y="134"/>
                                    <a:pt x="608" y="0"/>
                                  </a:cubicBezTo>
                                  <a:cubicBezTo>
                                    <a:pt x="608" y="0"/>
                                    <a:pt x="726" y="347"/>
                                    <a:pt x="635" y="538"/>
                                  </a:cubicBezTo>
                                  <a:cubicBezTo>
                                    <a:pt x="545" y="730"/>
                                    <a:pt x="373" y="631"/>
                                    <a:pt x="348" y="597"/>
                                  </a:cubicBezTo>
                                  <a:cubicBezTo>
                                    <a:pt x="409" y="538"/>
                                    <a:pt x="470" y="454"/>
                                    <a:pt x="538" y="269"/>
                                  </a:cubicBezTo>
                                  <a:cubicBezTo>
                                    <a:pt x="538" y="269"/>
                                    <a:pt x="297" y="723"/>
                                    <a:pt x="38" y="690"/>
                                  </a:cubicBezTo>
                                  <a:cubicBezTo>
                                    <a:pt x="0" y="685"/>
                                    <a:pt x="10" y="669"/>
                                    <a:pt x="20" y="647"/>
                                  </a:cubicBezTo>
                                  <a:cubicBezTo>
                                    <a:pt x="30" y="626"/>
                                    <a:pt x="74" y="625"/>
                                    <a:pt x="74" y="6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7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109" y="9595"/>
                              <a:ext cx="404" cy="405"/>
                            </a:xfrm>
                            <a:custGeom>
                              <a:avLst/>
                              <a:gdLst>
                                <a:gd name="T0" fmla="*/ 50 w 704"/>
                                <a:gd name="T1" fmla="*/ 657 h 705"/>
                                <a:gd name="T2" fmla="*/ 0 w 704"/>
                                <a:gd name="T3" fmla="*/ 51 h 705"/>
                                <a:gd name="T4" fmla="*/ 571 w 704"/>
                                <a:gd name="T5" fmla="*/ 0 h 705"/>
                                <a:gd name="T6" fmla="*/ 621 w 704"/>
                                <a:gd name="T7" fmla="*/ 261 h 705"/>
                                <a:gd name="T8" fmla="*/ 571 w 704"/>
                                <a:gd name="T9" fmla="*/ 51 h 705"/>
                                <a:gd name="T10" fmla="*/ 50 w 704"/>
                                <a:gd name="T11" fmla="*/ 605 h 705"/>
                                <a:gd name="T12" fmla="*/ 255 w 704"/>
                                <a:gd name="T13" fmla="*/ 657 h 705"/>
                                <a:gd name="T14" fmla="*/ 474 w 704"/>
                                <a:gd name="T15" fmla="*/ 121 h 705"/>
                                <a:gd name="T16" fmla="*/ 122 w 704"/>
                                <a:gd name="T17" fmla="*/ 171 h 705"/>
                                <a:gd name="T18" fmla="*/ 122 w 704"/>
                                <a:gd name="T19" fmla="*/ 243 h 705"/>
                                <a:gd name="T20" fmla="*/ 406 w 704"/>
                                <a:gd name="T21" fmla="*/ 293 h 705"/>
                                <a:gd name="T22" fmla="*/ 122 w 704"/>
                                <a:gd name="T23" fmla="*/ 243 h 705"/>
                                <a:gd name="T24" fmla="*/ 313 w 704"/>
                                <a:gd name="T25" fmla="*/ 364 h 705"/>
                                <a:gd name="T26" fmla="*/ 122 w 704"/>
                                <a:gd name="T27" fmla="*/ 414 h 705"/>
                                <a:gd name="T28" fmla="*/ 122 w 704"/>
                                <a:gd name="T29" fmla="*/ 486 h 705"/>
                                <a:gd name="T30" fmla="*/ 313 w 704"/>
                                <a:gd name="T31" fmla="*/ 536 h 705"/>
                                <a:gd name="T32" fmla="*/ 122 w 704"/>
                                <a:gd name="T33" fmla="*/ 486 h 705"/>
                                <a:gd name="T34" fmla="*/ 626 w 704"/>
                                <a:gd name="T35" fmla="*/ 490 h 705"/>
                                <a:gd name="T36" fmla="*/ 496 w 704"/>
                                <a:gd name="T37" fmla="*/ 289 h 705"/>
                                <a:gd name="T38" fmla="*/ 365 w 704"/>
                                <a:gd name="T39" fmla="*/ 490 h 705"/>
                                <a:gd name="T40" fmla="*/ 289 w 704"/>
                                <a:gd name="T41" fmla="*/ 643 h 705"/>
                                <a:gd name="T42" fmla="*/ 367 w 704"/>
                                <a:gd name="T43" fmla="*/ 633 h 705"/>
                                <a:gd name="T44" fmla="*/ 401 w 704"/>
                                <a:gd name="T45" fmla="*/ 704 h 705"/>
                                <a:gd name="T46" fmla="*/ 413 w 704"/>
                                <a:gd name="T47" fmla="*/ 697 h 705"/>
                                <a:gd name="T48" fmla="*/ 495 w 704"/>
                                <a:gd name="T49" fmla="*/ 575 h 705"/>
                                <a:gd name="T50" fmla="*/ 576 w 704"/>
                                <a:gd name="T51" fmla="*/ 698 h 705"/>
                                <a:gd name="T52" fmla="*/ 588 w 704"/>
                                <a:gd name="T53" fmla="*/ 705 h 705"/>
                                <a:gd name="T54" fmla="*/ 622 w 704"/>
                                <a:gd name="T55" fmla="*/ 634 h 705"/>
                                <a:gd name="T56" fmla="*/ 700 w 704"/>
                                <a:gd name="T57" fmla="*/ 645 h 705"/>
                                <a:gd name="T58" fmla="*/ 401 w 704"/>
                                <a:gd name="T59" fmla="*/ 613 h 705"/>
                                <a:gd name="T60" fmla="*/ 385 w 704"/>
                                <a:gd name="T61" fmla="*/ 586 h 705"/>
                                <a:gd name="T62" fmla="*/ 396 w 704"/>
                                <a:gd name="T63" fmla="*/ 530 h 705"/>
                                <a:gd name="T64" fmla="*/ 401 w 704"/>
                                <a:gd name="T65" fmla="*/ 613 h 705"/>
                                <a:gd name="T66" fmla="*/ 404 w 704"/>
                                <a:gd name="T67" fmla="*/ 431 h 705"/>
                                <a:gd name="T68" fmla="*/ 586 w 704"/>
                                <a:gd name="T69" fmla="*/ 432 h 705"/>
                                <a:gd name="T70" fmla="*/ 607 w 704"/>
                                <a:gd name="T71" fmla="*/ 596 h 705"/>
                                <a:gd name="T72" fmla="*/ 588 w 704"/>
                                <a:gd name="T73" fmla="*/ 628 h 705"/>
                                <a:gd name="T74" fmla="*/ 595 w 704"/>
                                <a:gd name="T75" fmla="*/ 530 h 705"/>
                                <a:gd name="T76" fmla="*/ 607 w 704"/>
                                <a:gd name="T77" fmla="*/ 596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04" h="705">
                                  <a:moveTo>
                                    <a:pt x="255" y="657"/>
                                  </a:moveTo>
                                  <a:cubicBezTo>
                                    <a:pt x="50" y="657"/>
                                    <a:pt x="50" y="657"/>
                                    <a:pt x="50" y="657"/>
                                  </a:cubicBezTo>
                                  <a:cubicBezTo>
                                    <a:pt x="23" y="657"/>
                                    <a:pt x="0" y="634"/>
                                    <a:pt x="0" y="605"/>
                                  </a:cubicBezTo>
                                  <a:cubicBezTo>
                                    <a:pt x="0" y="51"/>
                                    <a:pt x="0" y="51"/>
                                    <a:pt x="0" y="51"/>
                                  </a:cubicBezTo>
                                  <a:cubicBezTo>
                                    <a:pt x="0" y="23"/>
                                    <a:pt x="23" y="0"/>
                                    <a:pt x="50" y="0"/>
                                  </a:cubicBezTo>
                                  <a:cubicBezTo>
                                    <a:pt x="571" y="0"/>
                                    <a:pt x="571" y="0"/>
                                    <a:pt x="571" y="0"/>
                                  </a:cubicBezTo>
                                  <a:cubicBezTo>
                                    <a:pt x="599" y="0"/>
                                    <a:pt x="621" y="23"/>
                                    <a:pt x="621" y="51"/>
                                  </a:cubicBezTo>
                                  <a:cubicBezTo>
                                    <a:pt x="621" y="261"/>
                                    <a:pt x="621" y="261"/>
                                    <a:pt x="621" y="261"/>
                                  </a:cubicBezTo>
                                  <a:cubicBezTo>
                                    <a:pt x="571" y="261"/>
                                    <a:pt x="571" y="261"/>
                                    <a:pt x="571" y="261"/>
                                  </a:cubicBezTo>
                                  <a:cubicBezTo>
                                    <a:pt x="571" y="51"/>
                                    <a:pt x="571" y="51"/>
                                    <a:pt x="571" y="51"/>
                                  </a:cubicBezTo>
                                  <a:cubicBezTo>
                                    <a:pt x="50" y="50"/>
                                    <a:pt x="50" y="50"/>
                                    <a:pt x="50" y="50"/>
                                  </a:cubicBezTo>
                                  <a:cubicBezTo>
                                    <a:pt x="50" y="605"/>
                                    <a:pt x="50" y="605"/>
                                    <a:pt x="50" y="605"/>
                                  </a:cubicBezTo>
                                  <a:cubicBezTo>
                                    <a:pt x="255" y="607"/>
                                    <a:pt x="255" y="607"/>
                                    <a:pt x="255" y="607"/>
                                  </a:cubicBezTo>
                                  <a:cubicBezTo>
                                    <a:pt x="255" y="657"/>
                                    <a:pt x="255" y="657"/>
                                    <a:pt x="255" y="657"/>
                                  </a:cubicBezTo>
                                  <a:close/>
                                  <a:moveTo>
                                    <a:pt x="122" y="121"/>
                                  </a:moveTo>
                                  <a:cubicBezTo>
                                    <a:pt x="474" y="121"/>
                                    <a:pt x="474" y="121"/>
                                    <a:pt x="474" y="121"/>
                                  </a:cubicBezTo>
                                  <a:cubicBezTo>
                                    <a:pt x="474" y="171"/>
                                    <a:pt x="474" y="171"/>
                                    <a:pt x="474" y="171"/>
                                  </a:cubicBezTo>
                                  <a:cubicBezTo>
                                    <a:pt x="122" y="171"/>
                                    <a:pt x="122" y="171"/>
                                    <a:pt x="122" y="171"/>
                                  </a:cubicBezTo>
                                  <a:lnTo>
                                    <a:pt x="122" y="121"/>
                                  </a:lnTo>
                                  <a:close/>
                                  <a:moveTo>
                                    <a:pt x="122" y="243"/>
                                  </a:moveTo>
                                  <a:cubicBezTo>
                                    <a:pt x="406" y="243"/>
                                    <a:pt x="406" y="243"/>
                                    <a:pt x="406" y="243"/>
                                  </a:cubicBezTo>
                                  <a:cubicBezTo>
                                    <a:pt x="406" y="293"/>
                                    <a:pt x="406" y="293"/>
                                    <a:pt x="406" y="293"/>
                                  </a:cubicBezTo>
                                  <a:cubicBezTo>
                                    <a:pt x="122" y="293"/>
                                    <a:pt x="122" y="293"/>
                                    <a:pt x="122" y="293"/>
                                  </a:cubicBezTo>
                                  <a:lnTo>
                                    <a:pt x="122" y="243"/>
                                  </a:lnTo>
                                  <a:close/>
                                  <a:moveTo>
                                    <a:pt x="122" y="364"/>
                                  </a:moveTo>
                                  <a:cubicBezTo>
                                    <a:pt x="313" y="364"/>
                                    <a:pt x="313" y="364"/>
                                    <a:pt x="313" y="364"/>
                                  </a:cubicBezTo>
                                  <a:cubicBezTo>
                                    <a:pt x="313" y="414"/>
                                    <a:pt x="313" y="414"/>
                                    <a:pt x="313" y="414"/>
                                  </a:cubicBezTo>
                                  <a:cubicBezTo>
                                    <a:pt x="122" y="414"/>
                                    <a:pt x="122" y="414"/>
                                    <a:pt x="122" y="414"/>
                                  </a:cubicBezTo>
                                  <a:lnTo>
                                    <a:pt x="122" y="364"/>
                                  </a:lnTo>
                                  <a:close/>
                                  <a:moveTo>
                                    <a:pt x="122" y="486"/>
                                  </a:moveTo>
                                  <a:cubicBezTo>
                                    <a:pt x="313" y="486"/>
                                    <a:pt x="313" y="486"/>
                                    <a:pt x="313" y="486"/>
                                  </a:cubicBezTo>
                                  <a:cubicBezTo>
                                    <a:pt x="313" y="536"/>
                                    <a:pt x="313" y="536"/>
                                    <a:pt x="313" y="536"/>
                                  </a:cubicBezTo>
                                  <a:cubicBezTo>
                                    <a:pt x="122" y="536"/>
                                    <a:pt x="122" y="536"/>
                                    <a:pt x="122" y="536"/>
                                  </a:cubicBezTo>
                                  <a:lnTo>
                                    <a:pt x="122" y="486"/>
                                  </a:lnTo>
                                  <a:close/>
                                  <a:moveTo>
                                    <a:pt x="701" y="631"/>
                                  </a:moveTo>
                                  <a:cubicBezTo>
                                    <a:pt x="626" y="490"/>
                                    <a:pt x="626" y="490"/>
                                    <a:pt x="626" y="490"/>
                                  </a:cubicBezTo>
                                  <a:cubicBezTo>
                                    <a:pt x="633" y="472"/>
                                    <a:pt x="638" y="453"/>
                                    <a:pt x="638" y="432"/>
                                  </a:cubicBezTo>
                                  <a:cubicBezTo>
                                    <a:pt x="638" y="353"/>
                                    <a:pt x="575" y="289"/>
                                    <a:pt x="496" y="289"/>
                                  </a:cubicBezTo>
                                  <a:cubicBezTo>
                                    <a:pt x="417" y="289"/>
                                    <a:pt x="353" y="352"/>
                                    <a:pt x="352" y="431"/>
                                  </a:cubicBezTo>
                                  <a:cubicBezTo>
                                    <a:pt x="352" y="452"/>
                                    <a:pt x="357" y="472"/>
                                    <a:pt x="365" y="490"/>
                                  </a:cubicBezTo>
                                  <a:cubicBezTo>
                                    <a:pt x="288" y="629"/>
                                    <a:pt x="288" y="629"/>
                                    <a:pt x="288" y="629"/>
                                  </a:cubicBezTo>
                                  <a:cubicBezTo>
                                    <a:pt x="285" y="633"/>
                                    <a:pt x="286" y="639"/>
                                    <a:pt x="289" y="643"/>
                                  </a:cubicBezTo>
                                  <a:cubicBezTo>
                                    <a:pt x="292" y="647"/>
                                    <a:pt x="297" y="649"/>
                                    <a:pt x="302" y="648"/>
                                  </a:cubicBezTo>
                                  <a:cubicBezTo>
                                    <a:pt x="367" y="633"/>
                                    <a:pt x="367" y="633"/>
                                    <a:pt x="367" y="633"/>
                                  </a:cubicBezTo>
                                  <a:cubicBezTo>
                                    <a:pt x="390" y="696"/>
                                    <a:pt x="390" y="696"/>
                                    <a:pt x="390" y="696"/>
                                  </a:cubicBezTo>
                                  <a:cubicBezTo>
                                    <a:pt x="391" y="700"/>
                                    <a:pt x="396" y="704"/>
                                    <a:pt x="401" y="704"/>
                                  </a:cubicBezTo>
                                  <a:cubicBezTo>
                                    <a:pt x="401" y="704"/>
                                    <a:pt x="401" y="704"/>
                                    <a:pt x="402" y="704"/>
                                  </a:cubicBezTo>
                                  <a:cubicBezTo>
                                    <a:pt x="406" y="704"/>
                                    <a:pt x="411" y="702"/>
                                    <a:pt x="413" y="697"/>
                                  </a:cubicBezTo>
                                  <a:cubicBezTo>
                                    <a:pt x="481" y="573"/>
                                    <a:pt x="481" y="573"/>
                                    <a:pt x="481" y="573"/>
                                  </a:cubicBezTo>
                                  <a:cubicBezTo>
                                    <a:pt x="485" y="574"/>
                                    <a:pt x="490" y="575"/>
                                    <a:pt x="495" y="575"/>
                                  </a:cubicBezTo>
                                  <a:cubicBezTo>
                                    <a:pt x="499" y="575"/>
                                    <a:pt x="503" y="574"/>
                                    <a:pt x="508" y="573"/>
                                  </a:cubicBezTo>
                                  <a:cubicBezTo>
                                    <a:pt x="576" y="698"/>
                                    <a:pt x="576" y="698"/>
                                    <a:pt x="576" y="698"/>
                                  </a:cubicBezTo>
                                  <a:cubicBezTo>
                                    <a:pt x="578" y="702"/>
                                    <a:pt x="582" y="705"/>
                                    <a:pt x="587" y="705"/>
                                  </a:cubicBezTo>
                                  <a:cubicBezTo>
                                    <a:pt x="587" y="705"/>
                                    <a:pt x="588" y="705"/>
                                    <a:pt x="588" y="705"/>
                                  </a:cubicBezTo>
                                  <a:cubicBezTo>
                                    <a:pt x="593" y="704"/>
                                    <a:pt x="597" y="701"/>
                                    <a:pt x="599" y="696"/>
                                  </a:cubicBezTo>
                                  <a:cubicBezTo>
                                    <a:pt x="622" y="634"/>
                                    <a:pt x="622" y="634"/>
                                    <a:pt x="622" y="634"/>
                                  </a:cubicBezTo>
                                  <a:cubicBezTo>
                                    <a:pt x="687" y="649"/>
                                    <a:pt x="687" y="649"/>
                                    <a:pt x="687" y="649"/>
                                  </a:cubicBezTo>
                                  <a:cubicBezTo>
                                    <a:pt x="692" y="651"/>
                                    <a:pt x="697" y="649"/>
                                    <a:pt x="700" y="645"/>
                                  </a:cubicBezTo>
                                  <a:cubicBezTo>
                                    <a:pt x="703" y="641"/>
                                    <a:pt x="704" y="635"/>
                                    <a:pt x="701" y="631"/>
                                  </a:cubicBezTo>
                                  <a:close/>
                                  <a:moveTo>
                                    <a:pt x="401" y="613"/>
                                  </a:moveTo>
                                  <a:cubicBezTo>
                                    <a:pt x="393" y="591"/>
                                    <a:pt x="393" y="591"/>
                                    <a:pt x="393" y="591"/>
                                  </a:cubicBezTo>
                                  <a:cubicBezTo>
                                    <a:pt x="392" y="587"/>
                                    <a:pt x="389" y="586"/>
                                    <a:pt x="385" y="586"/>
                                  </a:cubicBezTo>
                                  <a:cubicBezTo>
                                    <a:pt x="361" y="592"/>
                                    <a:pt x="361" y="592"/>
                                    <a:pt x="361" y="592"/>
                                  </a:cubicBezTo>
                                  <a:cubicBezTo>
                                    <a:pt x="396" y="530"/>
                                    <a:pt x="396" y="530"/>
                                    <a:pt x="396" y="530"/>
                                  </a:cubicBezTo>
                                  <a:cubicBezTo>
                                    <a:pt x="408" y="543"/>
                                    <a:pt x="418" y="549"/>
                                    <a:pt x="432" y="556"/>
                                  </a:cubicBezTo>
                                  <a:lnTo>
                                    <a:pt x="401" y="613"/>
                                  </a:lnTo>
                                  <a:close/>
                                  <a:moveTo>
                                    <a:pt x="495" y="522"/>
                                  </a:moveTo>
                                  <a:cubicBezTo>
                                    <a:pt x="444" y="522"/>
                                    <a:pt x="404" y="481"/>
                                    <a:pt x="404" y="431"/>
                                  </a:cubicBezTo>
                                  <a:cubicBezTo>
                                    <a:pt x="404" y="381"/>
                                    <a:pt x="445" y="340"/>
                                    <a:pt x="495" y="340"/>
                                  </a:cubicBezTo>
                                  <a:cubicBezTo>
                                    <a:pt x="546" y="340"/>
                                    <a:pt x="586" y="381"/>
                                    <a:pt x="586" y="432"/>
                                  </a:cubicBezTo>
                                  <a:cubicBezTo>
                                    <a:pt x="586" y="482"/>
                                    <a:pt x="545" y="523"/>
                                    <a:pt x="495" y="522"/>
                                  </a:cubicBezTo>
                                  <a:close/>
                                  <a:moveTo>
                                    <a:pt x="607" y="596"/>
                                  </a:moveTo>
                                  <a:cubicBezTo>
                                    <a:pt x="603" y="595"/>
                                    <a:pt x="599" y="598"/>
                                    <a:pt x="598" y="601"/>
                                  </a:cubicBezTo>
                                  <a:cubicBezTo>
                                    <a:pt x="588" y="628"/>
                                    <a:pt x="588" y="628"/>
                                    <a:pt x="588" y="628"/>
                                  </a:cubicBezTo>
                                  <a:cubicBezTo>
                                    <a:pt x="551" y="561"/>
                                    <a:pt x="551" y="561"/>
                                    <a:pt x="551" y="561"/>
                                  </a:cubicBezTo>
                                  <a:cubicBezTo>
                                    <a:pt x="568" y="552"/>
                                    <a:pt x="580" y="545"/>
                                    <a:pt x="595" y="530"/>
                                  </a:cubicBezTo>
                                  <a:cubicBezTo>
                                    <a:pt x="635" y="603"/>
                                    <a:pt x="635" y="603"/>
                                    <a:pt x="635" y="603"/>
                                  </a:cubicBezTo>
                                  <a:lnTo>
                                    <a:pt x="607" y="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38" name="组合 95"/>
                          <wpg:cNvGrpSpPr/>
                          <wpg:grpSpPr>
                            <a:xfrm rot="0">
                              <a:off x="6113" y="11080"/>
                              <a:ext cx="440" cy="335"/>
                              <a:chOff x="0" y="0"/>
                              <a:chExt cx="1089025" cy="828675"/>
                            </a:xfrm>
                            <a:grpFill/>
                          </wpg:grpSpPr>
                          <wps:wsp>
                            <wps:cNvPr id="39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89025" cy="828675"/>
                              </a:xfrm>
                              <a:custGeom>
                                <a:avLst/>
                                <a:gdLst>
                                  <a:gd name="T0" fmla="*/ 4926 w 5389"/>
                                  <a:gd name="T1" fmla="*/ 3880 h 4096"/>
                                  <a:gd name="T2" fmla="*/ 4926 w 5389"/>
                                  <a:gd name="T3" fmla="*/ 3880 h 4096"/>
                                  <a:gd name="T4" fmla="*/ 5174 w 5389"/>
                                  <a:gd name="T5" fmla="*/ 3663 h 4096"/>
                                  <a:gd name="T6" fmla="*/ 5174 w 5389"/>
                                  <a:gd name="T7" fmla="*/ 433 h 4096"/>
                                  <a:gd name="T8" fmla="*/ 4926 w 5389"/>
                                  <a:gd name="T9" fmla="*/ 216 h 4096"/>
                                  <a:gd name="T10" fmla="*/ 463 w 5389"/>
                                  <a:gd name="T11" fmla="*/ 216 h 4096"/>
                                  <a:gd name="T12" fmla="*/ 216 w 5389"/>
                                  <a:gd name="T13" fmla="*/ 433 h 4096"/>
                                  <a:gd name="T14" fmla="*/ 216 w 5389"/>
                                  <a:gd name="T15" fmla="*/ 3663 h 4096"/>
                                  <a:gd name="T16" fmla="*/ 463 w 5389"/>
                                  <a:gd name="T17" fmla="*/ 3880 h 4096"/>
                                  <a:gd name="T18" fmla="*/ 4926 w 5389"/>
                                  <a:gd name="T19" fmla="*/ 3880 h 4096"/>
                                  <a:gd name="T20" fmla="*/ 4926 w 5389"/>
                                  <a:gd name="T21" fmla="*/ 4096 h 4096"/>
                                  <a:gd name="T22" fmla="*/ 463 w 5389"/>
                                  <a:gd name="T23" fmla="*/ 4096 h 4096"/>
                                  <a:gd name="T24" fmla="*/ 0 w 5389"/>
                                  <a:gd name="T25" fmla="*/ 3663 h 4096"/>
                                  <a:gd name="T26" fmla="*/ 0 w 5389"/>
                                  <a:gd name="T27" fmla="*/ 433 h 4096"/>
                                  <a:gd name="T28" fmla="*/ 463 w 5389"/>
                                  <a:gd name="T29" fmla="*/ 0 h 4096"/>
                                  <a:gd name="T30" fmla="*/ 4926 w 5389"/>
                                  <a:gd name="T31" fmla="*/ 0 h 4096"/>
                                  <a:gd name="T32" fmla="*/ 5389 w 5389"/>
                                  <a:gd name="T33" fmla="*/ 433 h 4096"/>
                                  <a:gd name="T34" fmla="*/ 5389 w 5389"/>
                                  <a:gd name="T35" fmla="*/ 3663 h 4096"/>
                                  <a:gd name="T36" fmla="*/ 4926 w 5389"/>
                                  <a:gd name="T37" fmla="*/ 4096 h 4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389" h="4096">
                                    <a:moveTo>
                                      <a:pt x="4926" y="3880"/>
                                    </a:moveTo>
                                    <a:cubicBezTo>
                                      <a:pt x="4926" y="3880"/>
                                      <a:pt x="4926" y="3880"/>
                                      <a:pt x="4926" y="3880"/>
                                    </a:cubicBezTo>
                                    <a:cubicBezTo>
                                      <a:pt x="5066" y="3880"/>
                                      <a:pt x="5174" y="3780"/>
                                      <a:pt x="5174" y="3663"/>
                                    </a:cubicBezTo>
                                    <a:cubicBezTo>
                                      <a:pt x="5174" y="433"/>
                                      <a:pt x="5174" y="433"/>
                                      <a:pt x="5174" y="433"/>
                                    </a:cubicBezTo>
                                    <a:cubicBezTo>
                                      <a:pt x="5174" y="316"/>
                                      <a:pt x="5066" y="216"/>
                                      <a:pt x="4926" y="216"/>
                                    </a:cubicBezTo>
                                    <a:cubicBezTo>
                                      <a:pt x="463" y="216"/>
                                      <a:pt x="463" y="216"/>
                                      <a:pt x="463" y="216"/>
                                    </a:cubicBezTo>
                                    <a:cubicBezTo>
                                      <a:pt x="323" y="216"/>
                                      <a:pt x="216" y="316"/>
                                      <a:pt x="216" y="433"/>
                                    </a:cubicBezTo>
                                    <a:cubicBezTo>
                                      <a:pt x="216" y="3663"/>
                                      <a:pt x="216" y="3663"/>
                                      <a:pt x="216" y="3663"/>
                                    </a:cubicBezTo>
                                    <a:cubicBezTo>
                                      <a:pt x="216" y="3780"/>
                                      <a:pt x="323" y="3880"/>
                                      <a:pt x="463" y="3880"/>
                                    </a:cubicBezTo>
                                    <a:lnTo>
                                      <a:pt x="4926" y="3880"/>
                                    </a:lnTo>
                                    <a:close/>
                                    <a:moveTo>
                                      <a:pt x="4926" y="4096"/>
                                    </a:moveTo>
                                    <a:cubicBezTo>
                                      <a:pt x="463" y="4096"/>
                                      <a:pt x="463" y="4096"/>
                                      <a:pt x="463" y="4096"/>
                                    </a:cubicBezTo>
                                    <a:cubicBezTo>
                                      <a:pt x="207" y="4096"/>
                                      <a:pt x="0" y="3902"/>
                                      <a:pt x="0" y="3663"/>
                                    </a:cubicBezTo>
                                    <a:cubicBezTo>
                                      <a:pt x="0" y="433"/>
                                      <a:pt x="0" y="433"/>
                                      <a:pt x="0" y="433"/>
                                    </a:cubicBezTo>
                                    <a:cubicBezTo>
                                      <a:pt x="0" y="194"/>
                                      <a:pt x="207" y="0"/>
                                      <a:pt x="463" y="0"/>
                                    </a:cubicBezTo>
                                    <a:cubicBezTo>
                                      <a:pt x="4926" y="0"/>
                                      <a:pt x="4926" y="0"/>
                                      <a:pt x="4926" y="0"/>
                                    </a:cubicBezTo>
                                    <a:cubicBezTo>
                                      <a:pt x="5182" y="0"/>
                                      <a:pt x="5389" y="194"/>
                                      <a:pt x="5389" y="433"/>
                                    </a:cubicBezTo>
                                    <a:cubicBezTo>
                                      <a:pt x="5389" y="3663"/>
                                      <a:pt x="5389" y="3663"/>
                                      <a:pt x="5389" y="3663"/>
                                    </a:cubicBezTo>
                                    <a:cubicBezTo>
                                      <a:pt x="5389" y="3902"/>
                                      <a:pt x="5182" y="4096"/>
                                      <a:pt x="4926" y="409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0" name="Freeform 6"/>
                            <wps:cNvSpPr/>
                            <wps:spPr bwMode="auto">
                              <a:xfrm>
                                <a:off x="130175" y="174625"/>
                                <a:ext cx="434975" cy="461963"/>
                              </a:xfrm>
                              <a:custGeom>
                                <a:avLst/>
                                <a:gdLst>
                                  <a:gd name="T0" fmla="*/ 5 w 2155"/>
                                  <a:gd name="T1" fmla="*/ 2285 h 2285"/>
                                  <a:gd name="T2" fmla="*/ 67 w 2155"/>
                                  <a:gd name="T3" fmla="*/ 1926 h 2285"/>
                                  <a:gd name="T4" fmla="*/ 519 w 2155"/>
                                  <a:gd name="T5" fmla="*/ 1698 h 2285"/>
                                  <a:gd name="T6" fmla="*/ 849 w 2155"/>
                                  <a:gd name="T7" fmla="*/ 1469 h 2285"/>
                                  <a:gd name="T8" fmla="*/ 840 w 2155"/>
                                  <a:gd name="T9" fmla="*/ 1302 h 2285"/>
                                  <a:gd name="T10" fmla="*/ 600 w 2155"/>
                                  <a:gd name="T11" fmla="*/ 1073 h 2285"/>
                                  <a:gd name="T12" fmla="*/ 489 w 2155"/>
                                  <a:gd name="T13" fmla="*/ 940 h 2285"/>
                                  <a:gd name="T14" fmla="*/ 532 w 2155"/>
                                  <a:gd name="T15" fmla="*/ 709 h 2285"/>
                                  <a:gd name="T16" fmla="*/ 570 w 2155"/>
                                  <a:gd name="T17" fmla="*/ 655 h 2285"/>
                                  <a:gd name="T18" fmla="*/ 572 w 2155"/>
                                  <a:gd name="T19" fmla="*/ 329 h 2285"/>
                                  <a:gd name="T20" fmla="*/ 753 w 2155"/>
                                  <a:gd name="T21" fmla="*/ 82 h 2285"/>
                                  <a:gd name="T22" fmla="*/ 874 w 2155"/>
                                  <a:gd name="T23" fmla="*/ 64 h 2285"/>
                                  <a:gd name="T24" fmla="*/ 985 w 2155"/>
                                  <a:gd name="T25" fmla="*/ 33 h 2285"/>
                                  <a:gd name="T26" fmla="*/ 1151 w 2155"/>
                                  <a:gd name="T27" fmla="*/ 0 h 2285"/>
                                  <a:gd name="T28" fmla="*/ 1326 w 2155"/>
                                  <a:gd name="T29" fmla="*/ 134 h 2285"/>
                                  <a:gd name="T30" fmla="*/ 1468 w 2155"/>
                                  <a:gd name="T31" fmla="*/ 132 h 2285"/>
                                  <a:gd name="T32" fmla="*/ 1585 w 2155"/>
                                  <a:gd name="T33" fmla="*/ 388 h 2285"/>
                                  <a:gd name="T34" fmla="*/ 1591 w 2155"/>
                                  <a:gd name="T35" fmla="*/ 667 h 2285"/>
                                  <a:gd name="T36" fmla="*/ 1617 w 2155"/>
                                  <a:gd name="T37" fmla="*/ 715 h 2285"/>
                                  <a:gd name="T38" fmla="*/ 1680 w 2155"/>
                                  <a:gd name="T39" fmla="*/ 946 h 2285"/>
                                  <a:gd name="T40" fmla="*/ 1541 w 2155"/>
                                  <a:gd name="T41" fmla="*/ 1068 h 2285"/>
                                  <a:gd name="T42" fmla="*/ 1312 w 2155"/>
                                  <a:gd name="T43" fmla="*/ 1333 h 2285"/>
                                  <a:gd name="T44" fmla="*/ 1310 w 2155"/>
                                  <a:gd name="T45" fmla="*/ 1486 h 2285"/>
                                  <a:gd name="T46" fmla="*/ 1594 w 2155"/>
                                  <a:gd name="T47" fmla="*/ 1698 h 2285"/>
                                  <a:gd name="T48" fmla="*/ 2080 w 2155"/>
                                  <a:gd name="T49" fmla="*/ 1926 h 2285"/>
                                  <a:gd name="T50" fmla="*/ 2155 w 2155"/>
                                  <a:gd name="T51" fmla="*/ 2285 h 2285"/>
                                  <a:gd name="T52" fmla="*/ 5 w 2155"/>
                                  <a:gd name="T53" fmla="*/ 2285 h 2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2155" h="2285">
                                    <a:moveTo>
                                      <a:pt x="5" y="2285"/>
                                    </a:moveTo>
                                    <a:cubicBezTo>
                                      <a:pt x="5" y="2285"/>
                                      <a:pt x="0" y="1989"/>
                                      <a:pt x="67" y="1926"/>
                                    </a:cubicBezTo>
                                    <a:cubicBezTo>
                                      <a:pt x="134" y="1863"/>
                                      <a:pt x="162" y="1750"/>
                                      <a:pt x="519" y="1698"/>
                                    </a:cubicBezTo>
                                    <a:cubicBezTo>
                                      <a:pt x="875" y="1647"/>
                                      <a:pt x="838" y="1463"/>
                                      <a:pt x="849" y="1469"/>
                                    </a:cubicBezTo>
                                    <a:cubicBezTo>
                                      <a:pt x="847" y="1400"/>
                                      <a:pt x="840" y="1302"/>
                                      <a:pt x="840" y="1302"/>
                                    </a:cubicBezTo>
                                    <a:cubicBezTo>
                                      <a:pt x="840" y="1302"/>
                                      <a:pt x="655" y="1225"/>
                                      <a:pt x="600" y="1073"/>
                                    </a:cubicBezTo>
                                    <a:cubicBezTo>
                                      <a:pt x="485" y="1028"/>
                                      <a:pt x="500" y="999"/>
                                      <a:pt x="489" y="940"/>
                                    </a:cubicBezTo>
                                    <a:cubicBezTo>
                                      <a:pt x="489" y="940"/>
                                      <a:pt x="454" y="704"/>
                                      <a:pt x="532" y="709"/>
                                    </a:cubicBezTo>
                                    <a:cubicBezTo>
                                      <a:pt x="532" y="709"/>
                                      <a:pt x="582" y="709"/>
                                      <a:pt x="570" y="655"/>
                                    </a:cubicBezTo>
                                    <a:cubicBezTo>
                                      <a:pt x="566" y="564"/>
                                      <a:pt x="566" y="389"/>
                                      <a:pt x="572" y="329"/>
                                    </a:cubicBezTo>
                                    <a:cubicBezTo>
                                      <a:pt x="578" y="269"/>
                                      <a:pt x="624" y="106"/>
                                      <a:pt x="753" y="82"/>
                                    </a:cubicBezTo>
                                    <a:cubicBezTo>
                                      <a:pt x="883" y="58"/>
                                      <a:pt x="831" y="70"/>
                                      <a:pt x="874" y="64"/>
                                    </a:cubicBezTo>
                                    <a:cubicBezTo>
                                      <a:pt x="917" y="58"/>
                                      <a:pt x="905" y="33"/>
                                      <a:pt x="985" y="33"/>
                                    </a:cubicBezTo>
                                    <a:cubicBezTo>
                                      <a:pt x="1151" y="0"/>
                                      <a:pt x="1151" y="0"/>
                                      <a:pt x="1151" y="0"/>
                                    </a:cubicBezTo>
                                    <a:cubicBezTo>
                                      <a:pt x="1232" y="0"/>
                                      <a:pt x="1283" y="128"/>
                                      <a:pt x="1326" y="134"/>
                                    </a:cubicBezTo>
                                    <a:cubicBezTo>
                                      <a:pt x="1369" y="140"/>
                                      <a:pt x="1379" y="116"/>
                                      <a:pt x="1468" y="132"/>
                                    </a:cubicBezTo>
                                    <a:cubicBezTo>
                                      <a:pt x="1597" y="156"/>
                                      <a:pt x="1579" y="328"/>
                                      <a:pt x="1585" y="388"/>
                                    </a:cubicBezTo>
                                    <a:cubicBezTo>
                                      <a:pt x="1592" y="449"/>
                                      <a:pt x="1603" y="612"/>
                                      <a:pt x="1591" y="667"/>
                                    </a:cubicBezTo>
                                    <a:cubicBezTo>
                                      <a:pt x="1578" y="721"/>
                                      <a:pt x="1617" y="715"/>
                                      <a:pt x="1617" y="715"/>
                                    </a:cubicBezTo>
                                    <a:cubicBezTo>
                                      <a:pt x="1709" y="715"/>
                                      <a:pt x="1680" y="946"/>
                                      <a:pt x="1680" y="946"/>
                                    </a:cubicBezTo>
                                    <a:cubicBezTo>
                                      <a:pt x="1666" y="1008"/>
                                      <a:pt x="1627" y="1015"/>
                                      <a:pt x="1541" y="1068"/>
                                    </a:cubicBezTo>
                                    <a:cubicBezTo>
                                      <a:pt x="1487" y="1220"/>
                                      <a:pt x="1312" y="1333"/>
                                      <a:pt x="1312" y="1333"/>
                                    </a:cubicBezTo>
                                    <a:cubicBezTo>
                                      <a:pt x="1312" y="1333"/>
                                      <a:pt x="1311" y="1459"/>
                                      <a:pt x="1310" y="1486"/>
                                    </a:cubicBezTo>
                                    <a:cubicBezTo>
                                      <a:pt x="1313" y="1497"/>
                                      <a:pt x="1290" y="1654"/>
                                      <a:pt x="1594" y="1698"/>
                                    </a:cubicBezTo>
                                    <a:cubicBezTo>
                                      <a:pt x="1951" y="1750"/>
                                      <a:pt x="2013" y="1863"/>
                                      <a:pt x="2080" y="1926"/>
                                    </a:cubicBezTo>
                                    <a:cubicBezTo>
                                      <a:pt x="2147" y="1989"/>
                                      <a:pt x="2155" y="2285"/>
                                      <a:pt x="2155" y="2285"/>
                                    </a:cubicBezTo>
                                    <a:cubicBezTo>
                                      <a:pt x="5" y="2285"/>
                                      <a:pt x="5" y="2285"/>
                                      <a:pt x="5" y="228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8" name="Freeform 7"/>
                            <wps:cNvSpPr/>
                            <wps:spPr bwMode="auto">
                              <a:xfrm>
                                <a:off x="650875" y="552450"/>
                                <a:ext cx="271463" cy="85725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4"/>
                                  <a:gd name="T2" fmla="*/ 171 w 171"/>
                                  <a:gd name="T3" fmla="*/ 0 h 54"/>
                                  <a:gd name="T4" fmla="*/ 171 w 171"/>
                                  <a:gd name="T5" fmla="*/ 54 h 54"/>
                                  <a:gd name="T6" fmla="*/ 0 w 171"/>
                                  <a:gd name="T7" fmla="*/ 54 h 54"/>
                                  <a:gd name="T8" fmla="*/ 0 w 171"/>
                                  <a:gd name="T9" fmla="*/ 0 h 54"/>
                                  <a:gd name="T10" fmla="*/ 0 w 171"/>
                                  <a:gd name="T11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4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6" name="Freeform 8"/>
                            <wps:cNvSpPr/>
                            <wps:spPr bwMode="auto">
                              <a:xfrm>
                                <a:off x="650875" y="382588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7" name="Freeform 9"/>
                            <wps:cNvSpPr/>
                            <wps:spPr bwMode="auto">
                              <a:xfrm>
                                <a:off x="650875" y="212725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19" name="Group 4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376" y="4895"/>
                              <a:ext cx="436" cy="430"/>
                              <a:chOff x="0" y="41577"/>
                              <a:chExt cx="174" cy="172"/>
                            </a:xfrm>
                            <a:grpFill/>
                          </wpg:grpSpPr>
                          <wps:wsp>
                            <wps:cNvPr id="120" name="Freeform 5"/>
                            <wps:cNvSpPr/>
                            <wps:spPr bwMode="auto">
                              <a:xfrm>
                                <a:off x="0" y="41577"/>
                                <a:ext cx="14" cy="172"/>
                              </a:xfrm>
                              <a:custGeom>
                                <a:avLst/>
                                <a:gdLst>
                                  <a:gd name="T0" fmla="*/ 256 w 256"/>
                                  <a:gd name="T1" fmla="*/ 2944 h 3072"/>
                                  <a:gd name="T2" fmla="*/ 128 w 256"/>
                                  <a:gd name="T3" fmla="*/ 3072 h 3072"/>
                                  <a:gd name="T4" fmla="*/ 128 w 256"/>
                                  <a:gd name="T5" fmla="*/ 3072 h 3072"/>
                                  <a:gd name="T6" fmla="*/ 0 w 256"/>
                                  <a:gd name="T7" fmla="*/ 2944 h 3072"/>
                                  <a:gd name="T8" fmla="*/ 0 w 256"/>
                                  <a:gd name="T9" fmla="*/ 128 h 3072"/>
                                  <a:gd name="T10" fmla="*/ 128 w 256"/>
                                  <a:gd name="T11" fmla="*/ 0 h 3072"/>
                                  <a:gd name="T12" fmla="*/ 128 w 256"/>
                                  <a:gd name="T13" fmla="*/ 0 h 3072"/>
                                  <a:gd name="T14" fmla="*/ 256 w 256"/>
                                  <a:gd name="T15" fmla="*/ 128 h 3072"/>
                                  <a:gd name="T16" fmla="*/ 256 w 256"/>
                                  <a:gd name="T17" fmla="*/ 2944 h 30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6" h="3072">
                                    <a:moveTo>
                                      <a:pt x="256" y="2944"/>
                                    </a:moveTo>
                                    <a:cubicBezTo>
                                      <a:pt x="256" y="3015"/>
                                      <a:pt x="199" y="3072"/>
                                      <a:pt x="128" y="3072"/>
                                    </a:cubicBezTo>
                                    <a:cubicBezTo>
                                      <a:pt x="128" y="3072"/>
                                      <a:pt x="128" y="3072"/>
                                      <a:pt x="128" y="3072"/>
                                    </a:cubicBezTo>
                                    <a:cubicBezTo>
                                      <a:pt x="57" y="3072"/>
                                      <a:pt x="0" y="3015"/>
                                      <a:pt x="0" y="2944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128" y="0"/>
                                      <a:pt x="128" y="0"/>
                                      <a:pt x="128" y="0"/>
                                    </a:cubicBezTo>
                                    <a:cubicBezTo>
                                      <a:pt x="199" y="0"/>
                                      <a:pt x="256" y="57"/>
                                      <a:pt x="256" y="128"/>
                                    </a:cubicBezTo>
                                    <a:lnTo>
                                      <a:pt x="256" y="29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1" name="Freeform 6"/>
                            <wps:cNvSpPr/>
                            <wps:spPr bwMode="auto">
                              <a:xfrm>
                                <a:off x="0" y="41735"/>
                                <a:ext cx="174" cy="14"/>
                              </a:xfrm>
                              <a:custGeom>
                                <a:avLst/>
                                <a:gdLst>
                                  <a:gd name="T0" fmla="*/ 128 w 3104"/>
                                  <a:gd name="T1" fmla="*/ 256 h 256"/>
                                  <a:gd name="T2" fmla="*/ 0 w 3104"/>
                                  <a:gd name="T3" fmla="*/ 128 h 256"/>
                                  <a:gd name="T4" fmla="*/ 0 w 3104"/>
                                  <a:gd name="T5" fmla="*/ 128 h 256"/>
                                  <a:gd name="T6" fmla="*/ 128 w 3104"/>
                                  <a:gd name="T7" fmla="*/ 0 h 256"/>
                                  <a:gd name="T8" fmla="*/ 2976 w 3104"/>
                                  <a:gd name="T9" fmla="*/ 0 h 256"/>
                                  <a:gd name="T10" fmla="*/ 3104 w 3104"/>
                                  <a:gd name="T11" fmla="*/ 128 h 256"/>
                                  <a:gd name="T12" fmla="*/ 3104 w 3104"/>
                                  <a:gd name="T13" fmla="*/ 128 h 256"/>
                                  <a:gd name="T14" fmla="*/ 2976 w 3104"/>
                                  <a:gd name="T15" fmla="*/ 256 h 256"/>
                                  <a:gd name="T16" fmla="*/ 128 w 3104"/>
                                  <a:gd name="T17" fmla="*/ 25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104" h="256">
                                    <a:moveTo>
                                      <a:pt x="128" y="256"/>
                                    </a:moveTo>
                                    <a:cubicBezTo>
                                      <a:pt x="57" y="256"/>
                                      <a:pt x="0" y="199"/>
                                      <a:pt x="0" y="128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2976" y="0"/>
                                      <a:pt x="2976" y="0"/>
                                      <a:pt x="2976" y="0"/>
                                    </a:cubicBezTo>
                                    <a:cubicBezTo>
                                      <a:pt x="3047" y="0"/>
                                      <a:pt x="3104" y="57"/>
                                      <a:pt x="3104" y="128"/>
                                    </a:cubicBezTo>
                                    <a:cubicBezTo>
                                      <a:pt x="3104" y="128"/>
                                      <a:pt x="3104" y="128"/>
                                      <a:pt x="3104" y="128"/>
                                    </a:cubicBezTo>
                                    <a:cubicBezTo>
                                      <a:pt x="3104" y="199"/>
                                      <a:pt x="3047" y="256"/>
                                      <a:pt x="2976" y="256"/>
                                    </a:cubicBezTo>
                                    <a:lnTo>
                                      <a:pt x="128" y="2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3" name="Line 7"/>
                            <wps:cNvCnPr/>
                            <wps:spPr bwMode="auto"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9" name="Line 8"/>
                            <wps:cNvCnPr/>
                            <wps:spPr bwMode="auto"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5" name="Freeform 9"/>
                            <wps:cNvSpPr/>
                            <wps:spPr bwMode="auto">
                              <a:xfrm>
                                <a:off x="34" y="41651"/>
                                <a:ext cx="14" cy="69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108 h 1235"/>
                                  <a:gd name="T2" fmla="*/ 127 w 253"/>
                                  <a:gd name="T3" fmla="*/ 1235 h 1235"/>
                                  <a:gd name="T4" fmla="*/ 127 w 253"/>
                                  <a:gd name="T5" fmla="*/ 1235 h 1235"/>
                                  <a:gd name="T6" fmla="*/ 0 w 253"/>
                                  <a:gd name="T7" fmla="*/ 1108 h 1235"/>
                                  <a:gd name="T8" fmla="*/ 0 w 253"/>
                                  <a:gd name="T9" fmla="*/ 127 h 1235"/>
                                  <a:gd name="T10" fmla="*/ 127 w 253"/>
                                  <a:gd name="T11" fmla="*/ 0 h 1235"/>
                                  <a:gd name="T12" fmla="*/ 127 w 253"/>
                                  <a:gd name="T13" fmla="*/ 0 h 1235"/>
                                  <a:gd name="T14" fmla="*/ 253 w 253"/>
                                  <a:gd name="T15" fmla="*/ 127 h 1235"/>
                                  <a:gd name="T16" fmla="*/ 253 w 253"/>
                                  <a:gd name="T17" fmla="*/ 1108 h 1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235">
                                    <a:moveTo>
                                      <a:pt x="253" y="1108"/>
                                    </a:moveTo>
                                    <a:cubicBezTo>
                                      <a:pt x="253" y="1178"/>
                                      <a:pt x="197" y="1235"/>
                                      <a:pt x="127" y="1235"/>
                                    </a:cubicBezTo>
                                    <a:cubicBezTo>
                                      <a:pt x="127" y="1235"/>
                                      <a:pt x="127" y="1235"/>
                                      <a:pt x="127" y="1235"/>
                                    </a:cubicBezTo>
                                    <a:cubicBezTo>
                                      <a:pt x="57" y="1235"/>
                                      <a:pt x="0" y="1178"/>
                                      <a:pt x="0" y="1108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10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6" name="Freeform 10"/>
                            <wps:cNvSpPr/>
                            <wps:spPr bwMode="auto">
                              <a:xfrm>
                                <a:off x="68" y="41628"/>
                                <a:ext cx="14" cy="92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516 h 1643"/>
                                  <a:gd name="T2" fmla="*/ 126 w 253"/>
                                  <a:gd name="T3" fmla="*/ 1643 h 1643"/>
                                  <a:gd name="T4" fmla="*/ 126 w 253"/>
                                  <a:gd name="T5" fmla="*/ 1643 h 1643"/>
                                  <a:gd name="T6" fmla="*/ 0 w 253"/>
                                  <a:gd name="T7" fmla="*/ 1516 h 1643"/>
                                  <a:gd name="T8" fmla="*/ 0 w 253"/>
                                  <a:gd name="T9" fmla="*/ 127 h 1643"/>
                                  <a:gd name="T10" fmla="*/ 126 w 253"/>
                                  <a:gd name="T11" fmla="*/ 0 h 1643"/>
                                  <a:gd name="T12" fmla="*/ 126 w 253"/>
                                  <a:gd name="T13" fmla="*/ 0 h 1643"/>
                                  <a:gd name="T14" fmla="*/ 253 w 253"/>
                                  <a:gd name="T15" fmla="*/ 127 h 1643"/>
                                  <a:gd name="T16" fmla="*/ 253 w 253"/>
                                  <a:gd name="T17" fmla="*/ 1516 h 1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643">
                                    <a:moveTo>
                                      <a:pt x="253" y="1516"/>
                                    </a:moveTo>
                                    <a:cubicBezTo>
                                      <a:pt x="253" y="1586"/>
                                      <a:pt x="196" y="1643"/>
                                      <a:pt x="126" y="1643"/>
                                    </a:cubicBezTo>
                                    <a:cubicBezTo>
                                      <a:pt x="126" y="1643"/>
                                      <a:pt x="126" y="1643"/>
                                      <a:pt x="126" y="1643"/>
                                    </a:cubicBezTo>
                                    <a:cubicBezTo>
                                      <a:pt x="56" y="1643"/>
                                      <a:pt x="0" y="1586"/>
                                      <a:pt x="0" y="151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5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7" name="Freeform 11"/>
                            <wps:cNvSpPr/>
                            <wps:spPr bwMode="auto">
                              <a:xfrm>
                                <a:off x="136" y="41594"/>
                                <a:ext cx="14" cy="126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2126 h 2253"/>
                                  <a:gd name="T2" fmla="*/ 126 w 253"/>
                                  <a:gd name="T3" fmla="*/ 2253 h 2253"/>
                                  <a:gd name="T4" fmla="*/ 126 w 253"/>
                                  <a:gd name="T5" fmla="*/ 2253 h 2253"/>
                                  <a:gd name="T6" fmla="*/ 0 w 253"/>
                                  <a:gd name="T7" fmla="*/ 2126 h 2253"/>
                                  <a:gd name="T8" fmla="*/ 0 w 253"/>
                                  <a:gd name="T9" fmla="*/ 127 h 2253"/>
                                  <a:gd name="T10" fmla="*/ 126 w 253"/>
                                  <a:gd name="T11" fmla="*/ 0 h 2253"/>
                                  <a:gd name="T12" fmla="*/ 126 w 253"/>
                                  <a:gd name="T13" fmla="*/ 0 h 2253"/>
                                  <a:gd name="T14" fmla="*/ 253 w 253"/>
                                  <a:gd name="T15" fmla="*/ 127 h 2253"/>
                                  <a:gd name="T16" fmla="*/ 253 w 253"/>
                                  <a:gd name="T17" fmla="*/ 2126 h 2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2253">
                                    <a:moveTo>
                                      <a:pt x="253" y="2126"/>
                                    </a:moveTo>
                                    <a:cubicBezTo>
                                      <a:pt x="253" y="2196"/>
                                      <a:pt x="196" y="2253"/>
                                      <a:pt x="126" y="2253"/>
                                    </a:cubicBezTo>
                                    <a:cubicBezTo>
                                      <a:pt x="126" y="2253"/>
                                      <a:pt x="126" y="2253"/>
                                      <a:pt x="126" y="2253"/>
                                    </a:cubicBezTo>
                                    <a:cubicBezTo>
                                      <a:pt x="56" y="2253"/>
                                      <a:pt x="0" y="2196"/>
                                      <a:pt x="0" y="212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21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8" name="Freeform 12"/>
                            <wps:cNvSpPr/>
                            <wps:spPr bwMode="auto">
                              <a:xfrm>
                                <a:off x="102" y="41684"/>
                                <a:ext cx="14" cy="36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515 h 642"/>
                                  <a:gd name="T2" fmla="*/ 127 w 254"/>
                                  <a:gd name="T3" fmla="*/ 642 h 642"/>
                                  <a:gd name="T4" fmla="*/ 127 w 254"/>
                                  <a:gd name="T5" fmla="*/ 642 h 642"/>
                                  <a:gd name="T6" fmla="*/ 0 w 254"/>
                                  <a:gd name="T7" fmla="*/ 515 h 642"/>
                                  <a:gd name="T8" fmla="*/ 0 w 254"/>
                                  <a:gd name="T9" fmla="*/ 126 h 642"/>
                                  <a:gd name="T10" fmla="*/ 127 w 254"/>
                                  <a:gd name="T11" fmla="*/ 0 h 642"/>
                                  <a:gd name="T12" fmla="*/ 127 w 254"/>
                                  <a:gd name="T13" fmla="*/ 0 h 642"/>
                                  <a:gd name="T14" fmla="*/ 254 w 254"/>
                                  <a:gd name="T15" fmla="*/ 126 h 642"/>
                                  <a:gd name="T16" fmla="*/ 254 w 254"/>
                                  <a:gd name="T17" fmla="*/ 515 h 6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4" h="642">
                                    <a:moveTo>
                                      <a:pt x="254" y="515"/>
                                    </a:moveTo>
                                    <a:cubicBezTo>
                                      <a:pt x="254" y="585"/>
                                      <a:pt x="197" y="642"/>
                                      <a:pt x="127" y="642"/>
                                    </a:cubicBezTo>
                                    <a:cubicBezTo>
                                      <a:pt x="127" y="642"/>
                                      <a:pt x="127" y="642"/>
                                      <a:pt x="127" y="642"/>
                                    </a:cubicBezTo>
                                    <a:cubicBezTo>
                                      <a:pt x="57" y="642"/>
                                      <a:pt x="0" y="585"/>
                                      <a:pt x="0" y="515"/>
                                    </a:cubicBezTo>
                                    <a:cubicBezTo>
                                      <a:pt x="0" y="126"/>
                                      <a:pt x="0" y="126"/>
                                      <a:pt x="0" y="126"/>
                                    </a:cubicBezTo>
                                    <a:cubicBezTo>
                                      <a:pt x="0" y="56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4" y="56"/>
                                      <a:pt x="254" y="126"/>
                                    </a:cubicBezTo>
                                    <a:lnTo>
                                      <a:pt x="254" y="5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29" name="Group 1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416" y="12424"/>
                              <a:ext cx="385" cy="368"/>
                              <a:chOff x="600478" y="69248"/>
                              <a:chExt cx="272" cy="260"/>
                            </a:xfrm>
                            <a:grpFill/>
                          </wpg:grpSpPr>
                          <wps:wsp>
                            <wps:cNvPr id="130" name="Freeform 16"/>
                            <wps:cNvSpPr/>
                            <wps:spPr bwMode="auto">
                              <a:xfrm>
                                <a:off x="600478" y="69248"/>
                                <a:ext cx="272" cy="160"/>
                              </a:xfrm>
                              <a:custGeom>
                                <a:avLst/>
                                <a:gdLst>
                                  <a:gd name="T0" fmla="*/ 3323 w 3328"/>
                                  <a:gd name="T1" fmla="*/ 6 h 1958"/>
                                  <a:gd name="T2" fmla="*/ 3310 w 3328"/>
                                  <a:gd name="T3" fmla="*/ 0 h 1958"/>
                                  <a:gd name="T4" fmla="*/ 2419 w 3328"/>
                                  <a:gd name="T5" fmla="*/ 0 h 1958"/>
                                  <a:gd name="T6" fmla="*/ 2403 w 3328"/>
                                  <a:gd name="T7" fmla="*/ 11 h 1958"/>
                                  <a:gd name="T8" fmla="*/ 2406 w 3328"/>
                                  <a:gd name="T9" fmla="*/ 30 h 1958"/>
                                  <a:gd name="T10" fmla="*/ 2780 w 3328"/>
                                  <a:gd name="T11" fmla="*/ 396 h 1958"/>
                                  <a:gd name="T12" fmla="*/ 1770 w 3328"/>
                                  <a:gd name="T13" fmla="*/ 1262 h 1958"/>
                                  <a:gd name="T14" fmla="*/ 1085 w 3328"/>
                                  <a:gd name="T15" fmla="*/ 680 h 1958"/>
                                  <a:gd name="T16" fmla="*/ 0 w 3328"/>
                                  <a:gd name="T17" fmla="*/ 1573 h 1958"/>
                                  <a:gd name="T18" fmla="*/ 0 w 3328"/>
                                  <a:gd name="T19" fmla="*/ 1958 h 1958"/>
                                  <a:gd name="T20" fmla="*/ 1085 w 3328"/>
                                  <a:gd name="T21" fmla="*/ 1066 h 1958"/>
                                  <a:gd name="T22" fmla="*/ 1770 w 3328"/>
                                  <a:gd name="T23" fmla="*/ 1648 h 1958"/>
                                  <a:gd name="T24" fmla="*/ 2990 w 3328"/>
                                  <a:gd name="T25" fmla="*/ 602 h 1958"/>
                                  <a:gd name="T26" fmla="*/ 3298 w 3328"/>
                                  <a:gd name="T27" fmla="*/ 904 h 1958"/>
                                  <a:gd name="T28" fmla="*/ 3317 w 3328"/>
                                  <a:gd name="T29" fmla="*/ 908 h 1958"/>
                                  <a:gd name="T30" fmla="*/ 3328 w 3328"/>
                                  <a:gd name="T31" fmla="*/ 891 h 1958"/>
                                  <a:gd name="T32" fmla="*/ 3328 w 3328"/>
                                  <a:gd name="T33" fmla="*/ 18 h 1958"/>
                                  <a:gd name="T34" fmla="*/ 3323 w 3328"/>
                                  <a:gd name="T35" fmla="*/ 6 h 19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328" h="1958">
                                    <a:moveTo>
                                      <a:pt x="3323" y="6"/>
                                    </a:moveTo>
                                    <a:cubicBezTo>
                                      <a:pt x="3319" y="2"/>
                                      <a:pt x="3315" y="0"/>
                                      <a:pt x="3310" y="0"/>
                                    </a:cubicBezTo>
                                    <a:cubicBezTo>
                                      <a:pt x="2419" y="0"/>
                                      <a:pt x="2419" y="0"/>
                                      <a:pt x="2419" y="0"/>
                                    </a:cubicBezTo>
                                    <a:cubicBezTo>
                                      <a:pt x="2412" y="0"/>
                                      <a:pt x="2405" y="5"/>
                                      <a:pt x="2403" y="11"/>
                                    </a:cubicBezTo>
                                    <a:cubicBezTo>
                                      <a:pt x="2400" y="18"/>
                                      <a:pt x="2402" y="26"/>
                                      <a:pt x="2406" y="30"/>
                                    </a:cubicBezTo>
                                    <a:cubicBezTo>
                                      <a:pt x="2780" y="396"/>
                                      <a:pt x="2780" y="396"/>
                                      <a:pt x="2780" y="396"/>
                                    </a:cubicBezTo>
                                    <a:cubicBezTo>
                                      <a:pt x="1770" y="1262"/>
                                      <a:pt x="1770" y="1262"/>
                                      <a:pt x="1770" y="1262"/>
                                    </a:cubicBezTo>
                                    <a:cubicBezTo>
                                      <a:pt x="1085" y="680"/>
                                      <a:pt x="1085" y="680"/>
                                      <a:pt x="1085" y="680"/>
                                    </a:cubicBezTo>
                                    <a:cubicBezTo>
                                      <a:pt x="0" y="1573"/>
                                      <a:pt x="0" y="1573"/>
                                      <a:pt x="0" y="1573"/>
                                    </a:cubicBezTo>
                                    <a:cubicBezTo>
                                      <a:pt x="0" y="1958"/>
                                      <a:pt x="0" y="1958"/>
                                      <a:pt x="0" y="1958"/>
                                    </a:cubicBezTo>
                                    <a:cubicBezTo>
                                      <a:pt x="1085" y="1066"/>
                                      <a:pt x="1085" y="1066"/>
                                      <a:pt x="1085" y="1066"/>
                                    </a:cubicBezTo>
                                    <a:cubicBezTo>
                                      <a:pt x="1770" y="1648"/>
                                      <a:pt x="1770" y="1648"/>
                                      <a:pt x="1770" y="1648"/>
                                    </a:cubicBezTo>
                                    <a:cubicBezTo>
                                      <a:pt x="2990" y="602"/>
                                      <a:pt x="2990" y="602"/>
                                      <a:pt x="2990" y="602"/>
                                    </a:cubicBezTo>
                                    <a:cubicBezTo>
                                      <a:pt x="3298" y="904"/>
                                      <a:pt x="3298" y="904"/>
                                      <a:pt x="3298" y="904"/>
                                    </a:cubicBezTo>
                                    <a:cubicBezTo>
                                      <a:pt x="3303" y="909"/>
                                      <a:pt x="3310" y="911"/>
                                      <a:pt x="3317" y="908"/>
                                    </a:cubicBezTo>
                                    <a:cubicBezTo>
                                      <a:pt x="3324" y="904"/>
                                      <a:pt x="3328" y="898"/>
                                      <a:pt x="3328" y="891"/>
                                    </a:cubicBezTo>
                                    <a:cubicBezTo>
                                      <a:pt x="3328" y="18"/>
                                      <a:pt x="3328" y="18"/>
                                      <a:pt x="3328" y="18"/>
                                    </a:cubicBezTo>
                                    <a:cubicBezTo>
                                      <a:pt x="3328" y="13"/>
                                      <a:pt x="3326" y="9"/>
                                      <a:pt x="3323" y="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50" name="Freeform 17"/>
                            <wps:cNvSpPr/>
                            <wps:spPr bwMode="auto">
                              <a:xfrm>
                                <a:off x="600478" y="69404"/>
                                <a:ext cx="41" cy="104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04 h 104"/>
                                  <a:gd name="T2" fmla="*/ 41 w 41"/>
                                  <a:gd name="T3" fmla="*/ 104 h 104"/>
                                  <a:gd name="T4" fmla="*/ 41 w 41"/>
                                  <a:gd name="T5" fmla="*/ 0 h 104"/>
                                  <a:gd name="T6" fmla="*/ 0 w 41"/>
                                  <a:gd name="T7" fmla="*/ 34 h 104"/>
                                  <a:gd name="T8" fmla="*/ 0 w 41"/>
                                  <a:gd name="T9" fmla="*/ 104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" h="104">
                                    <a:moveTo>
                                      <a:pt x="0" y="104"/>
                                    </a:moveTo>
                                    <a:lnTo>
                                      <a:pt x="41" y="104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52" name="Freeform 18"/>
                            <wps:cNvSpPr/>
                            <wps:spPr bwMode="auto">
                              <a:xfrm>
                                <a:off x="600549" y="69365"/>
                                <a:ext cx="41" cy="143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5 h 143"/>
                                  <a:gd name="T2" fmla="*/ 0 w 41"/>
                                  <a:gd name="T3" fmla="*/ 143 h 143"/>
                                  <a:gd name="T4" fmla="*/ 41 w 41"/>
                                  <a:gd name="T5" fmla="*/ 143 h 143"/>
                                  <a:gd name="T6" fmla="*/ 41 w 41"/>
                                  <a:gd name="T7" fmla="*/ 20 h 143"/>
                                  <a:gd name="T8" fmla="*/ 18 w 41"/>
                                  <a:gd name="T9" fmla="*/ 0 h 143"/>
                                  <a:gd name="T10" fmla="*/ 0 w 41"/>
                                  <a:gd name="T11" fmla="*/ 15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43">
                                    <a:moveTo>
                                      <a:pt x="0" y="15"/>
                                    </a:moveTo>
                                    <a:lnTo>
                                      <a:pt x="0" y="143"/>
                                    </a:lnTo>
                                    <a:lnTo>
                                      <a:pt x="41" y="143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3" name="Freeform 19"/>
                            <wps:cNvSpPr/>
                            <wps:spPr bwMode="auto">
                              <a:xfrm>
                                <a:off x="600620" y="69380"/>
                                <a:ext cx="41" cy="128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31 h 128"/>
                                  <a:gd name="T2" fmla="*/ 0 w 41"/>
                                  <a:gd name="T3" fmla="*/ 128 h 128"/>
                                  <a:gd name="T4" fmla="*/ 41 w 41"/>
                                  <a:gd name="T5" fmla="*/ 128 h 128"/>
                                  <a:gd name="T6" fmla="*/ 41 w 41"/>
                                  <a:gd name="T7" fmla="*/ 0 h 128"/>
                                  <a:gd name="T8" fmla="*/ 3 w 41"/>
                                  <a:gd name="T9" fmla="*/ 33 h 128"/>
                                  <a:gd name="T10" fmla="*/ 0 w 41"/>
                                  <a:gd name="T11" fmla="*/ 31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28">
                                    <a:moveTo>
                                      <a:pt x="0" y="31"/>
                                    </a:moveTo>
                                    <a:lnTo>
                                      <a:pt x="0" y="128"/>
                                    </a:lnTo>
                                    <a:lnTo>
                                      <a:pt x="41" y="128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4" name="Freeform 20"/>
                            <wps:cNvSpPr/>
                            <wps:spPr bwMode="auto">
                              <a:xfrm>
                                <a:off x="600691" y="69327"/>
                                <a:ext cx="41" cy="181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27 h 181"/>
                                  <a:gd name="T2" fmla="*/ 0 w 41"/>
                                  <a:gd name="T3" fmla="*/ 181 h 181"/>
                                  <a:gd name="T4" fmla="*/ 41 w 41"/>
                                  <a:gd name="T5" fmla="*/ 181 h 181"/>
                                  <a:gd name="T6" fmla="*/ 41 w 41"/>
                                  <a:gd name="T7" fmla="*/ 10 h 181"/>
                                  <a:gd name="T8" fmla="*/ 31 w 41"/>
                                  <a:gd name="T9" fmla="*/ 0 h 181"/>
                                  <a:gd name="T10" fmla="*/ 0 w 41"/>
                                  <a:gd name="T11" fmla="*/ 27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81">
                                    <a:moveTo>
                                      <a:pt x="0" y="27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1" y="181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54" name="Group 62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743" y="12415"/>
                              <a:ext cx="338" cy="340"/>
                              <a:chOff x="0" y="3022238"/>
                              <a:chExt cx="248" cy="249"/>
                            </a:xfrm>
                            <a:grpFill/>
                          </wpg:grpSpPr>
                          <wps:wsp>
                            <wps:cNvPr id="144" name="Freeform 6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3022238"/>
                                <a:ext cx="248" cy="249"/>
                              </a:xfrm>
                              <a:custGeom>
                                <a:avLst/>
                                <a:gdLst>
                                  <a:gd name="T0" fmla="*/ 2833 w 3650"/>
                                  <a:gd name="T1" fmla="*/ 0 h 3678"/>
                                  <a:gd name="T2" fmla="*/ 817 w 3650"/>
                                  <a:gd name="T3" fmla="*/ 0 h 3678"/>
                                  <a:gd name="T4" fmla="*/ 0 w 3650"/>
                                  <a:gd name="T5" fmla="*/ 817 h 3678"/>
                                  <a:gd name="T6" fmla="*/ 0 w 3650"/>
                                  <a:gd name="T7" fmla="*/ 2860 h 3678"/>
                                  <a:gd name="T8" fmla="*/ 817 w 3650"/>
                                  <a:gd name="T9" fmla="*/ 3678 h 3678"/>
                                  <a:gd name="T10" fmla="*/ 2833 w 3650"/>
                                  <a:gd name="T11" fmla="*/ 3678 h 3678"/>
                                  <a:gd name="T12" fmla="*/ 3650 w 3650"/>
                                  <a:gd name="T13" fmla="*/ 2860 h 3678"/>
                                  <a:gd name="T14" fmla="*/ 3650 w 3650"/>
                                  <a:gd name="T15" fmla="*/ 817 h 3678"/>
                                  <a:gd name="T16" fmla="*/ 2833 w 3650"/>
                                  <a:gd name="T17" fmla="*/ 0 h 3678"/>
                                  <a:gd name="T18" fmla="*/ 2995 w 3650"/>
                                  <a:gd name="T19" fmla="*/ 1127 h 3678"/>
                                  <a:gd name="T20" fmla="*/ 2859 w 3650"/>
                                  <a:gd name="T21" fmla="*/ 1438 h 3678"/>
                                  <a:gd name="T22" fmla="*/ 2919 w 3650"/>
                                  <a:gd name="T23" fmla="*/ 814 h 3678"/>
                                  <a:gd name="T24" fmla="*/ 2520 w 3650"/>
                                  <a:gd name="T25" fmla="*/ 696 h 3678"/>
                                  <a:gd name="T26" fmla="*/ 2234 w 3650"/>
                                  <a:gd name="T27" fmla="*/ 851 h 3678"/>
                                  <a:gd name="T28" fmla="*/ 2736 w 3650"/>
                                  <a:gd name="T29" fmla="*/ 1224 h 3678"/>
                                  <a:gd name="T30" fmla="*/ 2919 w 3650"/>
                                  <a:gd name="T31" fmla="*/ 1937 h 3678"/>
                                  <a:gd name="T32" fmla="*/ 1445 w 3650"/>
                                  <a:gd name="T33" fmla="*/ 1937 h 3678"/>
                                  <a:gd name="T34" fmla="*/ 1802 w 3650"/>
                                  <a:gd name="T35" fmla="*/ 2335 h 3678"/>
                                  <a:gd name="T36" fmla="*/ 2204 w 3650"/>
                                  <a:gd name="T37" fmla="*/ 2110 h 3678"/>
                                  <a:gd name="T38" fmla="*/ 2898 w 3650"/>
                                  <a:gd name="T39" fmla="*/ 2110 h 3678"/>
                                  <a:gd name="T40" fmla="*/ 2430 w 3650"/>
                                  <a:gd name="T41" fmla="*/ 2750 h 3678"/>
                                  <a:gd name="T42" fmla="*/ 1576 w 3650"/>
                                  <a:gd name="T43" fmla="*/ 2834 h 3678"/>
                                  <a:gd name="T44" fmla="*/ 909 w 3650"/>
                                  <a:gd name="T45" fmla="*/ 3104 h 3678"/>
                                  <a:gd name="T46" fmla="*/ 754 w 3650"/>
                                  <a:gd name="T47" fmla="*/ 2084 h 3678"/>
                                  <a:gd name="T48" fmla="*/ 789 w 3650"/>
                                  <a:gd name="T49" fmla="*/ 2005 h 3678"/>
                                  <a:gd name="T50" fmla="*/ 789 w 3650"/>
                                  <a:gd name="T51" fmla="*/ 1996 h 3678"/>
                                  <a:gd name="T52" fmla="*/ 789 w 3650"/>
                                  <a:gd name="T53" fmla="*/ 1996 h 3678"/>
                                  <a:gd name="T54" fmla="*/ 1627 w 3650"/>
                                  <a:gd name="T55" fmla="*/ 1021 h 3678"/>
                                  <a:gd name="T56" fmla="*/ 787 w 3650"/>
                                  <a:gd name="T57" fmla="*/ 1724 h 3678"/>
                                  <a:gd name="T58" fmla="*/ 968 w 3650"/>
                                  <a:gd name="T59" fmla="*/ 1222 h 3678"/>
                                  <a:gd name="T60" fmla="*/ 1871 w 3650"/>
                                  <a:gd name="T61" fmla="*/ 792 h 3678"/>
                                  <a:gd name="T62" fmla="*/ 2035 w 3650"/>
                                  <a:gd name="T63" fmla="*/ 804 h 3678"/>
                                  <a:gd name="T64" fmla="*/ 2746 w 3650"/>
                                  <a:gd name="T65" fmla="*/ 565 h 3678"/>
                                  <a:gd name="T66" fmla="*/ 2995 w 3650"/>
                                  <a:gd name="T67" fmla="*/ 1127 h 3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3650" h="3678">
                                    <a:moveTo>
                                      <a:pt x="2833" y="0"/>
                                    </a:moveTo>
                                    <a:cubicBezTo>
                                      <a:pt x="817" y="0"/>
                                      <a:pt x="817" y="0"/>
                                      <a:pt x="817" y="0"/>
                                    </a:cubicBezTo>
                                    <a:cubicBezTo>
                                      <a:pt x="366" y="0"/>
                                      <a:pt x="0" y="366"/>
                                      <a:pt x="0" y="817"/>
                                    </a:cubicBezTo>
                                    <a:cubicBezTo>
                                      <a:pt x="0" y="2860"/>
                                      <a:pt x="0" y="2860"/>
                                      <a:pt x="0" y="2860"/>
                                    </a:cubicBezTo>
                                    <a:cubicBezTo>
                                      <a:pt x="0" y="3312"/>
                                      <a:pt x="366" y="3678"/>
                                      <a:pt x="817" y="3678"/>
                                    </a:cubicBezTo>
                                    <a:cubicBezTo>
                                      <a:pt x="2833" y="3678"/>
                                      <a:pt x="2833" y="3678"/>
                                      <a:pt x="2833" y="3678"/>
                                    </a:cubicBezTo>
                                    <a:cubicBezTo>
                                      <a:pt x="3284" y="3678"/>
                                      <a:pt x="3650" y="3312"/>
                                      <a:pt x="3650" y="2860"/>
                                    </a:cubicBezTo>
                                    <a:cubicBezTo>
                                      <a:pt x="3650" y="817"/>
                                      <a:pt x="3650" y="817"/>
                                      <a:pt x="3650" y="817"/>
                                    </a:cubicBezTo>
                                    <a:cubicBezTo>
                                      <a:pt x="3650" y="366"/>
                                      <a:pt x="3284" y="0"/>
                                      <a:pt x="2833" y="0"/>
                                    </a:cubicBezTo>
                                    <a:close/>
                                    <a:moveTo>
                                      <a:pt x="2995" y="1127"/>
                                    </a:moveTo>
                                    <a:cubicBezTo>
                                      <a:pt x="2942" y="1311"/>
                                      <a:pt x="2859" y="1438"/>
                                      <a:pt x="2859" y="1438"/>
                                    </a:cubicBezTo>
                                    <a:cubicBezTo>
                                      <a:pt x="2859" y="1438"/>
                                      <a:pt x="3030" y="1000"/>
                                      <a:pt x="2919" y="814"/>
                                    </a:cubicBezTo>
                                    <a:cubicBezTo>
                                      <a:pt x="2838" y="676"/>
                                      <a:pt x="2709" y="647"/>
                                      <a:pt x="2520" y="696"/>
                                    </a:cubicBezTo>
                                    <a:cubicBezTo>
                                      <a:pt x="2421" y="722"/>
                                      <a:pt x="2303" y="801"/>
                                      <a:pt x="2234" y="851"/>
                                    </a:cubicBezTo>
                                    <a:cubicBezTo>
                                      <a:pt x="2458" y="926"/>
                                      <a:pt x="2618" y="1066"/>
                                      <a:pt x="2736" y="1224"/>
                                    </a:cubicBezTo>
                                    <a:cubicBezTo>
                                      <a:pt x="2947" y="1509"/>
                                      <a:pt x="2919" y="1937"/>
                                      <a:pt x="2919" y="1937"/>
                                    </a:cubicBezTo>
                                    <a:cubicBezTo>
                                      <a:pt x="1445" y="1937"/>
                                      <a:pt x="1445" y="1937"/>
                                      <a:pt x="1445" y="1937"/>
                                    </a:cubicBezTo>
                                    <a:cubicBezTo>
                                      <a:pt x="1445" y="1937"/>
                                      <a:pt x="1459" y="2335"/>
                                      <a:pt x="1802" y="2335"/>
                                    </a:cubicBezTo>
                                    <a:cubicBezTo>
                                      <a:pt x="2175" y="2335"/>
                                      <a:pt x="2204" y="2110"/>
                                      <a:pt x="2204" y="2110"/>
                                    </a:cubicBezTo>
                                    <a:cubicBezTo>
                                      <a:pt x="2898" y="2110"/>
                                      <a:pt x="2898" y="2110"/>
                                      <a:pt x="2898" y="2110"/>
                                    </a:cubicBezTo>
                                    <a:cubicBezTo>
                                      <a:pt x="2857" y="2364"/>
                                      <a:pt x="2684" y="2610"/>
                                      <a:pt x="2430" y="2750"/>
                                    </a:cubicBezTo>
                                    <a:cubicBezTo>
                                      <a:pt x="2294" y="2824"/>
                                      <a:pt x="1939" y="2919"/>
                                      <a:pt x="1576" y="2834"/>
                                    </a:cubicBezTo>
                                    <a:cubicBezTo>
                                      <a:pt x="1365" y="3062"/>
                                      <a:pt x="1099" y="3154"/>
                                      <a:pt x="909" y="3104"/>
                                    </a:cubicBezTo>
                                    <a:cubicBezTo>
                                      <a:pt x="704" y="3050"/>
                                      <a:pt x="480" y="2758"/>
                                      <a:pt x="754" y="2084"/>
                                    </a:cubicBezTo>
                                    <a:cubicBezTo>
                                      <a:pt x="765" y="2057"/>
                                      <a:pt x="778" y="2031"/>
                                      <a:pt x="789" y="2005"/>
                                    </a:cubicBezTo>
                                    <a:cubicBezTo>
                                      <a:pt x="789" y="2002"/>
                                      <a:pt x="789" y="1999"/>
                                      <a:pt x="789" y="1996"/>
                                    </a:cubicBezTo>
                                    <a:cubicBezTo>
                                      <a:pt x="789" y="1996"/>
                                      <a:pt x="789" y="1996"/>
                                      <a:pt x="789" y="1996"/>
                                    </a:cubicBezTo>
                                    <a:cubicBezTo>
                                      <a:pt x="1065" y="1422"/>
                                      <a:pt x="1627" y="1021"/>
                                      <a:pt x="1627" y="1021"/>
                                    </a:cubicBezTo>
                                    <a:cubicBezTo>
                                      <a:pt x="1252" y="1168"/>
                                      <a:pt x="904" y="1526"/>
                                      <a:pt x="787" y="1724"/>
                                    </a:cubicBezTo>
                                    <a:cubicBezTo>
                                      <a:pt x="810" y="1515"/>
                                      <a:pt x="884" y="1330"/>
                                      <a:pt x="968" y="1222"/>
                                    </a:cubicBezTo>
                                    <a:cubicBezTo>
                                      <a:pt x="1193" y="926"/>
                                      <a:pt x="1460" y="786"/>
                                      <a:pt x="1871" y="792"/>
                                    </a:cubicBezTo>
                                    <a:cubicBezTo>
                                      <a:pt x="1929" y="792"/>
                                      <a:pt x="1983" y="797"/>
                                      <a:pt x="2035" y="804"/>
                                    </a:cubicBezTo>
                                    <a:cubicBezTo>
                                      <a:pt x="2193" y="700"/>
                                      <a:pt x="2493" y="531"/>
                                      <a:pt x="2746" y="565"/>
                                    </a:cubicBezTo>
                                    <a:cubicBezTo>
                                      <a:pt x="3062" y="608"/>
                                      <a:pt x="3046" y="951"/>
                                      <a:pt x="2995" y="1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5" name="Freeform 64"/>
                            <wps:cNvSpPr/>
                            <wps:spPr bwMode="auto">
                              <a:xfrm>
                                <a:off x="99" y="3022322"/>
                                <a:ext cx="52" cy="23"/>
                              </a:xfrm>
                              <a:custGeom>
                                <a:avLst/>
                                <a:gdLst>
                                  <a:gd name="T0" fmla="*/ 320 w 767"/>
                                  <a:gd name="T1" fmla="*/ 22 h 343"/>
                                  <a:gd name="T2" fmla="*/ 0 w 767"/>
                                  <a:gd name="T3" fmla="*/ 329 h 343"/>
                                  <a:gd name="T4" fmla="*/ 767 w 767"/>
                                  <a:gd name="T5" fmla="*/ 343 h 343"/>
                                  <a:gd name="T6" fmla="*/ 320 w 767"/>
                                  <a:gd name="T7" fmla="*/ 22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67" h="343">
                                    <a:moveTo>
                                      <a:pt x="320" y="22"/>
                                    </a:moveTo>
                                    <a:cubicBezTo>
                                      <a:pt x="14" y="48"/>
                                      <a:pt x="0" y="329"/>
                                      <a:pt x="0" y="329"/>
                                    </a:cubicBezTo>
                                    <a:cubicBezTo>
                                      <a:pt x="767" y="343"/>
                                      <a:pt x="767" y="343"/>
                                      <a:pt x="767" y="343"/>
                                    </a:cubicBezTo>
                                    <a:cubicBezTo>
                                      <a:pt x="725" y="117"/>
                                      <a:pt x="588" y="0"/>
                                      <a:pt x="320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6" name="Freeform 65"/>
                            <wps:cNvSpPr/>
                            <wps:spPr bwMode="auto">
                              <a:xfrm>
                                <a:off x="51" y="3022388"/>
                                <a:ext cx="49" cy="56"/>
                              </a:xfrm>
                              <a:custGeom>
                                <a:avLst/>
                                <a:gdLst>
                                  <a:gd name="T0" fmla="*/ 95 w 722"/>
                                  <a:gd name="T1" fmla="*/ 0 h 824"/>
                                  <a:gd name="T2" fmla="*/ 95 w 722"/>
                                  <a:gd name="T3" fmla="*/ 655 h 824"/>
                                  <a:gd name="T4" fmla="*/ 722 w 722"/>
                                  <a:gd name="T5" fmla="*/ 586 h 824"/>
                                  <a:gd name="T6" fmla="*/ 312 w 722"/>
                                  <a:gd name="T7" fmla="*/ 335 h 824"/>
                                  <a:gd name="T8" fmla="*/ 95 w 722"/>
                                  <a:gd name="T9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2" h="824">
                                    <a:moveTo>
                                      <a:pt x="95" y="0"/>
                                    </a:moveTo>
                                    <a:cubicBezTo>
                                      <a:pt x="0" y="306"/>
                                      <a:pt x="14" y="530"/>
                                      <a:pt x="95" y="655"/>
                                    </a:cubicBezTo>
                                    <a:cubicBezTo>
                                      <a:pt x="188" y="798"/>
                                      <a:pt x="430" y="824"/>
                                      <a:pt x="722" y="586"/>
                                    </a:cubicBezTo>
                                    <a:cubicBezTo>
                                      <a:pt x="579" y="538"/>
                                      <a:pt x="438" y="459"/>
                                      <a:pt x="312" y="335"/>
                                    </a:cubicBezTo>
                                    <a:cubicBezTo>
                                      <a:pt x="208" y="233"/>
                                      <a:pt x="139" y="118"/>
                                      <a:pt x="9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48" name="Freeform 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552" y="15395"/>
                              <a:ext cx="339" cy="340"/>
                            </a:xfrm>
                            <a:custGeom>
                              <a:avLst/>
                              <a:gdLst>
                                <a:gd name="T0" fmla="*/ 2782 w 4096"/>
                                <a:gd name="T1" fmla="*/ 4096 h 4096"/>
                                <a:gd name="T2" fmla="*/ 2144 w 4096"/>
                                <a:gd name="T3" fmla="*/ 4096 h 4096"/>
                                <a:gd name="T4" fmla="*/ 746 w 4096"/>
                                <a:gd name="T5" fmla="*/ 26 h 4096"/>
                                <a:gd name="T6" fmla="*/ 271 w 4096"/>
                                <a:gd name="T7" fmla="*/ 271 h 4096"/>
                                <a:gd name="T8" fmla="*/ 26 w 4096"/>
                                <a:gd name="T9" fmla="*/ 746 h 4096"/>
                                <a:gd name="T10" fmla="*/ 2 w 4096"/>
                                <a:gd name="T11" fmla="*/ 1084 h 4096"/>
                                <a:gd name="T12" fmla="*/ 1 w 4096"/>
                                <a:gd name="T13" fmla="*/ 2959 h 4096"/>
                                <a:gd name="T14" fmla="*/ 26 w 4096"/>
                                <a:gd name="T15" fmla="*/ 3350 h 4096"/>
                                <a:gd name="T16" fmla="*/ 108 w 4096"/>
                                <a:gd name="T17" fmla="*/ 3604 h 4096"/>
                                <a:gd name="T18" fmla="*/ 491 w 4096"/>
                                <a:gd name="T19" fmla="*/ 3988 h 4096"/>
                                <a:gd name="T20" fmla="*/ 1014 w 4096"/>
                                <a:gd name="T21" fmla="*/ 4093 h 4096"/>
                                <a:gd name="T22" fmla="*/ 1287 w 4096"/>
                                <a:gd name="T23" fmla="*/ 4095 h 4096"/>
                                <a:gd name="T24" fmla="*/ 2143 w 4096"/>
                                <a:gd name="T25" fmla="*/ 2507 h 4096"/>
                                <a:gd name="T26" fmla="*/ 1628 w 4096"/>
                                <a:gd name="T27" fmla="*/ 1913 h 4096"/>
                                <a:gd name="T28" fmla="*/ 2140 w 4096"/>
                                <a:gd name="T29" fmla="*/ 1360 h 4096"/>
                                <a:gd name="T30" fmla="*/ 3440 w 4096"/>
                                <a:gd name="T31" fmla="*/ 644 h 4096"/>
                                <a:gd name="T32" fmla="*/ 3021 w 4096"/>
                                <a:gd name="T33" fmla="*/ 1214 h 4096"/>
                                <a:gd name="T34" fmla="*/ 2802 w 4096"/>
                                <a:gd name="T35" fmla="*/ 1913 h 4096"/>
                                <a:gd name="T36" fmla="*/ 3332 w 4096"/>
                                <a:gd name="T37" fmla="*/ 2508 h 4096"/>
                                <a:gd name="T38" fmla="*/ 2782 w 4096"/>
                                <a:gd name="T39" fmla="*/ 4096 h 4096"/>
                                <a:gd name="T40" fmla="*/ 2959 w 4096"/>
                                <a:gd name="T41" fmla="*/ 4095 h 4096"/>
                                <a:gd name="T42" fmla="*/ 3082 w 4096"/>
                                <a:gd name="T43" fmla="*/ 4094 h 4096"/>
                                <a:gd name="T44" fmla="*/ 3605 w 4096"/>
                                <a:gd name="T45" fmla="*/ 3988 h 4096"/>
                                <a:gd name="T46" fmla="*/ 3988 w 4096"/>
                                <a:gd name="T47" fmla="*/ 3605 h 4096"/>
                                <a:gd name="T48" fmla="*/ 4094 w 4096"/>
                                <a:gd name="T49" fmla="*/ 3082 h 4096"/>
                                <a:gd name="T50" fmla="*/ 4096 w 4096"/>
                                <a:gd name="T51" fmla="*/ 2809 h 4096"/>
                                <a:gd name="T52" fmla="*/ 4096 w 4096"/>
                                <a:gd name="T53" fmla="*/ 1244 h 4096"/>
                                <a:gd name="T54" fmla="*/ 4094 w 4096"/>
                                <a:gd name="T55" fmla="*/ 1014 h 4096"/>
                                <a:gd name="T56" fmla="*/ 3988 w 4096"/>
                                <a:gd name="T57" fmla="*/ 491 h 4096"/>
                                <a:gd name="T58" fmla="*/ 3605 w 4096"/>
                                <a:gd name="T59" fmla="*/ 108 h 4096"/>
                                <a:gd name="T60" fmla="*/ 3082 w 4096"/>
                                <a:gd name="T61" fmla="*/ 2 h 4096"/>
                                <a:gd name="T62" fmla="*/ 2808 w 4096"/>
                                <a:gd name="T63" fmla="*/ 0 h 4096"/>
                                <a:gd name="T64" fmla="*/ 1137 w 4096"/>
                                <a:gd name="T65" fmla="*/ 1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144" y="4096"/>
                                  </a:moveTo>
                                  <a:cubicBezTo>
                                    <a:pt x="2416" y="4096"/>
                                    <a:pt x="2674" y="4096"/>
                                    <a:pt x="2782" y="4096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674" y="4096"/>
                                    <a:pt x="2416" y="4096"/>
                                    <a:pt x="2144" y="4096"/>
                                  </a:cubicBezTo>
                                  <a:close/>
                                  <a:moveTo>
                                    <a:pt x="1014" y="2"/>
                                  </a:moveTo>
                                  <a:cubicBezTo>
                                    <a:pt x="922" y="4"/>
                                    <a:pt x="829" y="10"/>
                                    <a:pt x="746" y="26"/>
                                  </a:cubicBezTo>
                                  <a:cubicBezTo>
                                    <a:pt x="656" y="43"/>
                                    <a:pt x="573" y="66"/>
                                    <a:pt x="491" y="108"/>
                                  </a:cubicBezTo>
                                  <a:cubicBezTo>
                                    <a:pt x="407" y="150"/>
                                    <a:pt x="335" y="208"/>
                                    <a:pt x="271" y="271"/>
                                  </a:cubicBezTo>
                                  <a:cubicBezTo>
                                    <a:pt x="208" y="335"/>
                                    <a:pt x="150" y="408"/>
                                    <a:pt x="108" y="491"/>
                                  </a:cubicBezTo>
                                  <a:cubicBezTo>
                                    <a:pt x="66" y="573"/>
                                    <a:pt x="43" y="655"/>
                                    <a:pt x="26" y="746"/>
                                  </a:cubicBezTo>
                                  <a:cubicBezTo>
                                    <a:pt x="10" y="829"/>
                                    <a:pt x="4" y="922"/>
                                    <a:pt x="2" y="1014"/>
                                  </a:cubicBezTo>
                                  <a:cubicBezTo>
                                    <a:pt x="2" y="1035"/>
                                    <a:pt x="2" y="1054"/>
                                    <a:pt x="2" y="1084"/>
                                  </a:cubicBezTo>
                                  <a:cubicBezTo>
                                    <a:pt x="0" y="2884"/>
                                    <a:pt x="0" y="2884"/>
                                    <a:pt x="0" y="2884"/>
                                  </a:cubicBezTo>
                                  <a:cubicBezTo>
                                    <a:pt x="0" y="2907"/>
                                    <a:pt x="1" y="2932"/>
                                    <a:pt x="1" y="2959"/>
                                  </a:cubicBezTo>
                                  <a:cubicBezTo>
                                    <a:pt x="2" y="3024"/>
                                    <a:pt x="2" y="3051"/>
                                    <a:pt x="2" y="3082"/>
                                  </a:cubicBezTo>
                                  <a:cubicBezTo>
                                    <a:pt x="4" y="3174"/>
                                    <a:pt x="10" y="3266"/>
                                    <a:pt x="26" y="3350"/>
                                  </a:cubicBezTo>
                                  <a:cubicBezTo>
                                    <a:pt x="33" y="3389"/>
                                    <a:pt x="42" y="3427"/>
                                    <a:pt x="52" y="3464"/>
                                  </a:cubicBezTo>
                                  <a:cubicBezTo>
                                    <a:pt x="66" y="3512"/>
                                    <a:pt x="84" y="3558"/>
                                    <a:pt x="108" y="3604"/>
                                  </a:cubicBezTo>
                                  <a:cubicBezTo>
                                    <a:pt x="150" y="3688"/>
                                    <a:pt x="208" y="3760"/>
                                    <a:pt x="271" y="3824"/>
                                  </a:cubicBezTo>
                                  <a:cubicBezTo>
                                    <a:pt x="335" y="3887"/>
                                    <a:pt x="408" y="3945"/>
                                    <a:pt x="491" y="3988"/>
                                  </a:cubicBezTo>
                                  <a:cubicBezTo>
                                    <a:pt x="573" y="4029"/>
                                    <a:pt x="655" y="4052"/>
                                    <a:pt x="746" y="4070"/>
                                  </a:cubicBezTo>
                                  <a:cubicBezTo>
                                    <a:pt x="829" y="4085"/>
                                    <a:pt x="922" y="4091"/>
                                    <a:pt x="1014" y="4093"/>
                                  </a:cubicBezTo>
                                  <a:cubicBezTo>
                                    <a:pt x="1045" y="4093"/>
                                    <a:pt x="1072" y="4094"/>
                                    <a:pt x="1137" y="4094"/>
                                  </a:cubicBezTo>
                                  <a:cubicBezTo>
                                    <a:pt x="1199" y="4095"/>
                                    <a:pt x="1250" y="4095"/>
                                    <a:pt x="1287" y="4095"/>
                                  </a:cubicBezTo>
                                  <a:cubicBezTo>
                                    <a:pt x="1392" y="4095"/>
                                    <a:pt x="1781" y="4095"/>
                                    <a:pt x="2143" y="4095"/>
                                  </a:cubicBezTo>
                                  <a:cubicBezTo>
                                    <a:pt x="2143" y="2507"/>
                                    <a:pt x="2143" y="2507"/>
                                    <a:pt x="2143" y="2507"/>
                                  </a:cubicBezTo>
                                  <a:cubicBezTo>
                                    <a:pt x="1628" y="2507"/>
                                    <a:pt x="1628" y="2507"/>
                                    <a:pt x="1628" y="2507"/>
                                  </a:cubicBezTo>
                                  <a:cubicBezTo>
                                    <a:pt x="1628" y="1913"/>
                                    <a:pt x="1628" y="1913"/>
                                    <a:pt x="1628" y="1913"/>
                                  </a:cubicBezTo>
                                  <a:cubicBezTo>
                                    <a:pt x="2140" y="1913"/>
                                    <a:pt x="2140" y="1913"/>
                                    <a:pt x="2140" y="1913"/>
                                  </a:cubicBezTo>
                                  <a:cubicBezTo>
                                    <a:pt x="2140" y="1360"/>
                                    <a:pt x="2140" y="1360"/>
                                    <a:pt x="2140" y="1360"/>
                                  </a:cubicBezTo>
                                  <a:cubicBezTo>
                                    <a:pt x="2140" y="936"/>
                                    <a:pt x="2468" y="632"/>
                                    <a:pt x="2892" y="632"/>
                                  </a:cubicBezTo>
                                  <a:cubicBezTo>
                                    <a:pt x="3440" y="644"/>
                                    <a:pt x="3440" y="644"/>
                                    <a:pt x="3440" y="644"/>
                                  </a:cubicBezTo>
                                  <a:cubicBezTo>
                                    <a:pt x="3440" y="1214"/>
                                    <a:pt x="3440" y="1214"/>
                                    <a:pt x="3440" y="1214"/>
                                  </a:cubicBezTo>
                                  <a:cubicBezTo>
                                    <a:pt x="3021" y="1214"/>
                                    <a:pt x="3021" y="1214"/>
                                    <a:pt x="3021" y="1214"/>
                                  </a:cubicBezTo>
                                  <a:cubicBezTo>
                                    <a:pt x="2900" y="1214"/>
                                    <a:pt x="2802" y="1348"/>
                                    <a:pt x="2802" y="1470"/>
                                  </a:cubicBezTo>
                                  <a:cubicBezTo>
                                    <a:pt x="2802" y="1913"/>
                                    <a:pt x="2802" y="1913"/>
                                    <a:pt x="2802" y="1913"/>
                                  </a:cubicBezTo>
                                  <a:cubicBezTo>
                                    <a:pt x="3420" y="1913"/>
                                    <a:pt x="3420" y="1913"/>
                                    <a:pt x="3420" y="1913"/>
                                  </a:cubicBezTo>
                                  <a:cubicBezTo>
                                    <a:pt x="3332" y="2508"/>
                                    <a:pt x="3332" y="2508"/>
                                    <a:pt x="3332" y="2508"/>
                                  </a:cubicBezTo>
                                  <a:cubicBezTo>
                                    <a:pt x="2782" y="2508"/>
                                    <a:pt x="2782" y="2508"/>
                                    <a:pt x="2782" y="2508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792" y="4096"/>
                                    <a:pt x="2801" y="4096"/>
                                    <a:pt x="2808" y="4096"/>
                                  </a:cubicBezTo>
                                  <a:cubicBezTo>
                                    <a:pt x="2846" y="4096"/>
                                    <a:pt x="2897" y="4095"/>
                                    <a:pt x="2959" y="4095"/>
                                  </a:cubicBezTo>
                                  <a:cubicBezTo>
                                    <a:pt x="3010" y="4094"/>
                                    <a:pt x="3038" y="4094"/>
                                    <a:pt x="3062" y="4094"/>
                                  </a:cubicBezTo>
                                  <a:cubicBezTo>
                                    <a:pt x="3069" y="4094"/>
                                    <a:pt x="3075" y="4094"/>
                                    <a:pt x="3082" y="4094"/>
                                  </a:cubicBezTo>
                                  <a:cubicBezTo>
                                    <a:pt x="3174" y="4092"/>
                                    <a:pt x="3267" y="4086"/>
                                    <a:pt x="3350" y="4070"/>
                                  </a:cubicBezTo>
                                  <a:cubicBezTo>
                                    <a:pt x="3440" y="4053"/>
                                    <a:pt x="3523" y="4030"/>
                                    <a:pt x="3605" y="3988"/>
                                  </a:cubicBezTo>
                                  <a:cubicBezTo>
                                    <a:pt x="3689" y="3946"/>
                                    <a:pt x="3761" y="3888"/>
                                    <a:pt x="3825" y="3825"/>
                                  </a:cubicBezTo>
                                  <a:cubicBezTo>
                                    <a:pt x="3888" y="3761"/>
                                    <a:pt x="3946" y="3688"/>
                                    <a:pt x="3988" y="3605"/>
                                  </a:cubicBezTo>
                                  <a:cubicBezTo>
                                    <a:pt x="4030" y="3523"/>
                                    <a:pt x="4053" y="3441"/>
                                    <a:pt x="4070" y="3350"/>
                                  </a:cubicBezTo>
                                  <a:cubicBezTo>
                                    <a:pt x="4086" y="3267"/>
                                    <a:pt x="4092" y="3174"/>
                                    <a:pt x="4094" y="3082"/>
                                  </a:cubicBezTo>
                                  <a:cubicBezTo>
                                    <a:pt x="4094" y="3051"/>
                                    <a:pt x="4094" y="3024"/>
                                    <a:pt x="4095" y="2959"/>
                                  </a:cubicBezTo>
                                  <a:cubicBezTo>
                                    <a:pt x="4096" y="2897"/>
                                    <a:pt x="4096" y="2846"/>
                                    <a:pt x="4096" y="2809"/>
                                  </a:cubicBezTo>
                                  <a:cubicBezTo>
                                    <a:pt x="4096" y="1288"/>
                                    <a:pt x="4096" y="1288"/>
                                    <a:pt x="4096" y="1288"/>
                                  </a:cubicBezTo>
                                  <a:cubicBezTo>
                                    <a:pt x="4096" y="1275"/>
                                    <a:pt x="4096" y="1260"/>
                                    <a:pt x="4096" y="1244"/>
                                  </a:cubicBezTo>
                                  <a:cubicBezTo>
                                    <a:pt x="4096" y="1214"/>
                                    <a:pt x="4096" y="1178"/>
                                    <a:pt x="4095" y="1137"/>
                                  </a:cubicBezTo>
                                  <a:cubicBezTo>
                                    <a:pt x="4094" y="1072"/>
                                    <a:pt x="4094" y="1045"/>
                                    <a:pt x="4094" y="1014"/>
                                  </a:cubicBezTo>
                                  <a:cubicBezTo>
                                    <a:pt x="4092" y="922"/>
                                    <a:pt x="4086" y="829"/>
                                    <a:pt x="4070" y="746"/>
                                  </a:cubicBezTo>
                                  <a:cubicBezTo>
                                    <a:pt x="4053" y="656"/>
                                    <a:pt x="4030" y="573"/>
                                    <a:pt x="3988" y="491"/>
                                  </a:cubicBezTo>
                                  <a:cubicBezTo>
                                    <a:pt x="3946" y="407"/>
                                    <a:pt x="3888" y="335"/>
                                    <a:pt x="3825" y="271"/>
                                  </a:cubicBezTo>
                                  <a:cubicBezTo>
                                    <a:pt x="3761" y="208"/>
                                    <a:pt x="3688" y="150"/>
                                    <a:pt x="3605" y="108"/>
                                  </a:cubicBezTo>
                                  <a:cubicBezTo>
                                    <a:pt x="3523" y="66"/>
                                    <a:pt x="3441" y="43"/>
                                    <a:pt x="3350" y="26"/>
                                  </a:cubicBezTo>
                                  <a:cubicBezTo>
                                    <a:pt x="3267" y="10"/>
                                    <a:pt x="3174" y="4"/>
                                    <a:pt x="3082" y="2"/>
                                  </a:cubicBezTo>
                                  <a:cubicBezTo>
                                    <a:pt x="3051" y="2"/>
                                    <a:pt x="3024" y="2"/>
                                    <a:pt x="2959" y="1"/>
                                  </a:cubicBezTo>
                                  <a:cubicBezTo>
                                    <a:pt x="2897" y="0"/>
                                    <a:pt x="2846" y="0"/>
                                    <a:pt x="2808" y="0"/>
                                  </a:cubicBezTo>
                                  <a:cubicBezTo>
                                    <a:pt x="1287" y="0"/>
                                    <a:pt x="1287" y="0"/>
                                    <a:pt x="1287" y="0"/>
                                  </a:cubicBezTo>
                                  <a:cubicBezTo>
                                    <a:pt x="1250" y="0"/>
                                    <a:pt x="1199" y="0"/>
                                    <a:pt x="1137" y="1"/>
                                  </a:cubicBezTo>
                                  <a:cubicBezTo>
                                    <a:pt x="1072" y="2"/>
                                    <a:pt x="1045" y="2"/>
                                    <a:pt x="1014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9" name="Freeform 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769" y="11009"/>
                              <a:ext cx="340" cy="340"/>
                            </a:xfrm>
                            <a:custGeom>
                              <a:avLst/>
                              <a:gdLst>
                                <a:gd name="T0" fmla="*/ 2034 w 4069"/>
                                <a:gd name="T1" fmla="*/ 0 h 4077"/>
                                <a:gd name="T2" fmla="*/ 0 w 4069"/>
                                <a:gd name="T3" fmla="*/ 2038 h 4077"/>
                                <a:gd name="T4" fmla="*/ 2034 w 4069"/>
                                <a:gd name="T5" fmla="*/ 4077 h 4077"/>
                                <a:gd name="T6" fmla="*/ 4069 w 4069"/>
                                <a:gd name="T7" fmla="*/ 2038 h 4077"/>
                                <a:gd name="T8" fmla="*/ 2034 w 4069"/>
                                <a:gd name="T9" fmla="*/ 0 h 4077"/>
                                <a:gd name="T10" fmla="*/ 2618 w 4069"/>
                                <a:gd name="T11" fmla="*/ 2099 h 4077"/>
                                <a:gd name="T12" fmla="*/ 2195 w 4069"/>
                                <a:gd name="T13" fmla="*/ 2099 h 4077"/>
                                <a:gd name="T14" fmla="*/ 2195 w 4069"/>
                                <a:gd name="T15" fmla="*/ 3608 h 4077"/>
                                <a:gd name="T16" fmla="*/ 1569 w 4069"/>
                                <a:gd name="T17" fmla="*/ 3608 h 4077"/>
                                <a:gd name="T18" fmla="*/ 1569 w 4069"/>
                                <a:gd name="T19" fmla="*/ 2099 h 4077"/>
                                <a:gd name="T20" fmla="*/ 1272 w 4069"/>
                                <a:gd name="T21" fmla="*/ 2099 h 4077"/>
                                <a:gd name="T22" fmla="*/ 1272 w 4069"/>
                                <a:gd name="T23" fmla="*/ 1566 h 4077"/>
                                <a:gd name="T24" fmla="*/ 1569 w 4069"/>
                                <a:gd name="T25" fmla="*/ 1566 h 4077"/>
                                <a:gd name="T26" fmla="*/ 1569 w 4069"/>
                                <a:gd name="T27" fmla="*/ 1221 h 4077"/>
                                <a:gd name="T28" fmla="*/ 2201 w 4069"/>
                                <a:gd name="T29" fmla="*/ 588 h 4077"/>
                                <a:gd name="T30" fmla="*/ 2665 w 4069"/>
                                <a:gd name="T31" fmla="*/ 590 h 4077"/>
                                <a:gd name="T32" fmla="*/ 2665 w 4069"/>
                                <a:gd name="T33" fmla="*/ 1107 h 4077"/>
                                <a:gd name="T34" fmla="*/ 2328 w 4069"/>
                                <a:gd name="T35" fmla="*/ 1107 h 4077"/>
                                <a:gd name="T36" fmla="*/ 2195 w 4069"/>
                                <a:gd name="T37" fmla="*/ 1253 h 4077"/>
                                <a:gd name="T38" fmla="*/ 2195 w 4069"/>
                                <a:gd name="T39" fmla="*/ 1566 h 4077"/>
                                <a:gd name="T40" fmla="*/ 2673 w 4069"/>
                                <a:gd name="T41" fmla="*/ 1566 h 4077"/>
                                <a:gd name="T42" fmla="*/ 2618 w 4069"/>
                                <a:gd name="T43" fmla="*/ 2099 h 4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69" h="4077">
                                  <a:moveTo>
                                    <a:pt x="2034" y="0"/>
                                  </a:moveTo>
                                  <a:cubicBezTo>
                                    <a:pt x="911" y="0"/>
                                    <a:pt x="0" y="913"/>
                                    <a:pt x="0" y="2038"/>
                                  </a:cubicBezTo>
                                  <a:cubicBezTo>
                                    <a:pt x="0" y="3164"/>
                                    <a:pt x="911" y="4077"/>
                                    <a:pt x="2034" y="4077"/>
                                  </a:cubicBezTo>
                                  <a:cubicBezTo>
                                    <a:pt x="3158" y="4077"/>
                                    <a:pt x="4069" y="3164"/>
                                    <a:pt x="4069" y="2038"/>
                                  </a:cubicBezTo>
                                  <a:cubicBezTo>
                                    <a:pt x="4069" y="913"/>
                                    <a:pt x="3158" y="0"/>
                                    <a:pt x="2034" y="0"/>
                                  </a:cubicBezTo>
                                  <a:close/>
                                  <a:moveTo>
                                    <a:pt x="2618" y="2099"/>
                                  </a:moveTo>
                                  <a:cubicBezTo>
                                    <a:pt x="2195" y="2099"/>
                                    <a:pt x="2195" y="2099"/>
                                    <a:pt x="2195" y="2099"/>
                                  </a:cubicBezTo>
                                  <a:cubicBezTo>
                                    <a:pt x="2195" y="2775"/>
                                    <a:pt x="2195" y="3608"/>
                                    <a:pt x="2195" y="3608"/>
                                  </a:cubicBezTo>
                                  <a:cubicBezTo>
                                    <a:pt x="1569" y="3608"/>
                                    <a:pt x="1569" y="3608"/>
                                    <a:pt x="1569" y="3608"/>
                                  </a:cubicBezTo>
                                  <a:cubicBezTo>
                                    <a:pt x="1569" y="3608"/>
                                    <a:pt x="1569" y="2784"/>
                                    <a:pt x="1569" y="2099"/>
                                  </a:cubicBezTo>
                                  <a:cubicBezTo>
                                    <a:pt x="1272" y="2099"/>
                                    <a:pt x="1272" y="2099"/>
                                    <a:pt x="1272" y="2099"/>
                                  </a:cubicBezTo>
                                  <a:cubicBezTo>
                                    <a:pt x="1272" y="1566"/>
                                    <a:pt x="1272" y="1566"/>
                                    <a:pt x="1272" y="1566"/>
                                  </a:cubicBezTo>
                                  <a:cubicBezTo>
                                    <a:pt x="1569" y="1566"/>
                                    <a:pt x="1569" y="1566"/>
                                    <a:pt x="1569" y="1566"/>
                                  </a:cubicBezTo>
                                  <a:cubicBezTo>
                                    <a:pt x="1569" y="1221"/>
                                    <a:pt x="1569" y="1221"/>
                                    <a:pt x="1569" y="1221"/>
                                  </a:cubicBezTo>
                                  <a:cubicBezTo>
                                    <a:pt x="1569" y="974"/>
                                    <a:pt x="1686" y="588"/>
                                    <a:pt x="2201" y="588"/>
                                  </a:cubicBezTo>
                                  <a:cubicBezTo>
                                    <a:pt x="2665" y="590"/>
                                    <a:pt x="2665" y="590"/>
                                    <a:pt x="2665" y="590"/>
                                  </a:cubicBezTo>
                                  <a:cubicBezTo>
                                    <a:pt x="2665" y="1107"/>
                                    <a:pt x="2665" y="1107"/>
                                    <a:pt x="2665" y="1107"/>
                                  </a:cubicBezTo>
                                  <a:cubicBezTo>
                                    <a:pt x="2665" y="1107"/>
                                    <a:pt x="2383" y="1107"/>
                                    <a:pt x="2328" y="1107"/>
                                  </a:cubicBezTo>
                                  <a:cubicBezTo>
                                    <a:pt x="2273" y="1107"/>
                                    <a:pt x="2195" y="1135"/>
                                    <a:pt x="2195" y="1253"/>
                                  </a:cubicBezTo>
                                  <a:cubicBezTo>
                                    <a:pt x="2195" y="1566"/>
                                    <a:pt x="2195" y="1566"/>
                                    <a:pt x="2195" y="1566"/>
                                  </a:cubicBezTo>
                                  <a:cubicBezTo>
                                    <a:pt x="2673" y="1566"/>
                                    <a:pt x="2673" y="1566"/>
                                    <a:pt x="2673" y="1566"/>
                                  </a:cubicBezTo>
                                  <a:lnTo>
                                    <a:pt x="2618" y="20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0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382" y="9595"/>
                              <a:ext cx="344" cy="340"/>
                            </a:xfrm>
                            <a:custGeom>
                              <a:avLst/>
                              <a:gdLst>
                                <a:gd name="T0" fmla="*/ 3953 w 4260"/>
                                <a:gd name="T1" fmla="*/ 1726 h 4221"/>
                                <a:gd name="T2" fmla="*/ 3582 w 4260"/>
                                <a:gd name="T3" fmla="*/ 2097 h 4221"/>
                                <a:gd name="T4" fmla="*/ 2712 w 4260"/>
                                <a:gd name="T5" fmla="*/ 2251 h 4221"/>
                                <a:gd name="T6" fmla="*/ 3582 w 4260"/>
                                <a:gd name="T7" fmla="*/ 1381 h 4221"/>
                                <a:gd name="T8" fmla="*/ 3582 w 4260"/>
                                <a:gd name="T9" fmla="*/ 1023 h 4221"/>
                                <a:gd name="T10" fmla="*/ 3224 w 4260"/>
                                <a:gd name="T11" fmla="*/ 665 h 4221"/>
                                <a:gd name="T12" fmla="*/ 2865 w 4260"/>
                                <a:gd name="T13" fmla="*/ 665 h 4221"/>
                                <a:gd name="T14" fmla="*/ 1996 w 4260"/>
                                <a:gd name="T15" fmla="*/ 1535 h 4221"/>
                                <a:gd name="T16" fmla="*/ 2149 w 4260"/>
                                <a:gd name="T17" fmla="*/ 665 h 4221"/>
                                <a:gd name="T18" fmla="*/ 2520 w 4260"/>
                                <a:gd name="T19" fmla="*/ 294 h 4221"/>
                                <a:gd name="T20" fmla="*/ 3607 w 4260"/>
                                <a:gd name="T21" fmla="*/ 294 h 4221"/>
                                <a:gd name="T22" fmla="*/ 3965 w 4260"/>
                                <a:gd name="T23" fmla="*/ 652 h 4221"/>
                                <a:gd name="T24" fmla="*/ 3953 w 4260"/>
                                <a:gd name="T25" fmla="*/ 1726 h 4221"/>
                                <a:gd name="T26" fmla="*/ 1420 w 4260"/>
                                <a:gd name="T27" fmla="*/ 2814 h 4221"/>
                                <a:gd name="T28" fmla="*/ 1420 w 4260"/>
                                <a:gd name="T29" fmla="*/ 2456 h 4221"/>
                                <a:gd name="T30" fmla="*/ 2507 w 4260"/>
                                <a:gd name="T31" fmla="*/ 1368 h 4221"/>
                                <a:gd name="T32" fmla="*/ 2865 w 4260"/>
                                <a:gd name="T33" fmla="*/ 1368 h 4221"/>
                                <a:gd name="T34" fmla="*/ 2865 w 4260"/>
                                <a:gd name="T35" fmla="*/ 1726 h 4221"/>
                                <a:gd name="T36" fmla="*/ 1778 w 4260"/>
                                <a:gd name="T37" fmla="*/ 2814 h 4221"/>
                                <a:gd name="T38" fmla="*/ 1420 w 4260"/>
                                <a:gd name="T39" fmla="*/ 2814 h 4221"/>
                                <a:gd name="T40" fmla="*/ 691 w 4260"/>
                                <a:gd name="T41" fmla="*/ 3185 h 4221"/>
                                <a:gd name="T42" fmla="*/ 1049 w 4260"/>
                                <a:gd name="T43" fmla="*/ 3543 h 4221"/>
                                <a:gd name="T44" fmla="*/ 1407 w 4260"/>
                                <a:gd name="T45" fmla="*/ 3543 h 4221"/>
                                <a:gd name="T46" fmla="*/ 2277 w 4260"/>
                                <a:gd name="T47" fmla="*/ 2673 h 4221"/>
                                <a:gd name="T48" fmla="*/ 2124 w 4260"/>
                                <a:gd name="T49" fmla="*/ 3543 h 4221"/>
                                <a:gd name="T50" fmla="*/ 1778 w 4260"/>
                                <a:gd name="T51" fmla="*/ 3926 h 4221"/>
                                <a:gd name="T52" fmla="*/ 691 w 4260"/>
                                <a:gd name="T53" fmla="*/ 3926 h 4221"/>
                                <a:gd name="T54" fmla="*/ 295 w 4260"/>
                                <a:gd name="T55" fmla="*/ 3530 h 4221"/>
                                <a:gd name="T56" fmla="*/ 295 w 4260"/>
                                <a:gd name="T57" fmla="*/ 2443 h 4221"/>
                                <a:gd name="T58" fmla="*/ 691 w 4260"/>
                                <a:gd name="T59" fmla="*/ 2097 h 4221"/>
                                <a:gd name="T60" fmla="*/ 1561 w 4260"/>
                                <a:gd name="T61" fmla="*/ 1944 h 4221"/>
                                <a:gd name="T62" fmla="*/ 691 w 4260"/>
                                <a:gd name="T63" fmla="*/ 2814 h 4221"/>
                                <a:gd name="T64" fmla="*/ 691 w 4260"/>
                                <a:gd name="T65" fmla="*/ 3185 h 4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60" h="4221">
                                  <a:moveTo>
                                    <a:pt x="3953" y="1726"/>
                                  </a:moveTo>
                                  <a:cubicBezTo>
                                    <a:pt x="3582" y="2097"/>
                                    <a:pt x="3582" y="2097"/>
                                    <a:pt x="3582" y="2097"/>
                                  </a:cubicBezTo>
                                  <a:cubicBezTo>
                                    <a:pt x="3351" y="2328"/>
                                    <a:pt x="2993" y="2379"/>
                                    <a:pt x="2712" y="2251"/>
                                  </a:cubicBezTo>
                                  <a:cubicBezTo>
                                    <a:pt x="3582" y="1381"/>
                                    <a:pt x="3582" y="1381"/>
                                    <a:pt x="3582" y="1381"/>
                                  </a:cubicBezTo>
                                  <a:cubicBezTo>
                                    <a:pt x="3684" y="1279"/>
                                    <a:pt x="3684" y="1125"/>
                                    <a:pt x="3582" y="1023"/>
                                  </a:cubicBezTo>
                                  <a:cubicBezTo>
                                    <a:pt x="3224" y="665"/>
                                    <a:pt x="3224" y="665"/>
                                    <a:pt x="3224" y="665"/>
                                  </a:cubicBezTo>
                                  <a:cubicBezTo>
                                    <a:pt x="3121" y="563"/>
                                    <a:pt x="2968" y="563"/>
                                    <a:pt x="2865" y="665"/>
                                  </a:cubicBezTo>
                                  <a:cubicBezTo>
                                    <a:pt x="1996" y="1535"/>
                                    <a:pt x="1996" y="1535"/>
                                    <a:pt x="1996" y="1535"/>
                                  </a:cubicBezTo>
                                  <a:cubicBezTo>
                                    <a:pt x="1855" y="1253"/>
                                    <a:pt x="1906" y="895"/>
                                    <a:pt x="2149" y="665"/>
                                  </a:cubicBezTo>
                                  <a:cubicBezTo>
                                    <a:pt x="2520" y="294"/>
                                    <a:pt x="2520" y="294"/>
                                    <a:pt x="2520" y="294"/>
                                  </a:cubicBezTo>
                                  <a:cubicBezTo>
                                    <a:pt x="2814" y="0"/>
                                    <a:pt x="3300" y="0"/>
                                    <a:pt x="3607" y="294"/>
                                  </a:cubicBezTo>
                                  <a:cubicBezTo>
                                    <a:pt x="3965" y="652"/>
                                    <a:pt x="3965" y="652"/>
                                    <a:pt x="3965" y="652"/>
                                  </a:cubicBezTo>
                                  <a:cubicBezTo>
                                    <a:pt x="4260" y="934"/>
                                    <a:pt x="4260" y="1420"/>
                                    <a:pt x="3953" y="1726"/>
                                  </a:cubicBezTo>
                                  <a:close/>
                                  <a:moveTo>
                                    <a:pt x="1420" y="2814"/>
                                  </a:moveTo>
                                  <a:cubicBezTo>
                                    <a:pt x="1318" y="2711"/>
                                    <a:pt x="1318" y="2558"/>
                                    <a:pt x="1420" y="2456"/>
                                  </a:cubicBezTo>
                                  <a:cubicBezTo>
                                    <a:pt x="2507" y="1368"/>
                                    <a:pt x="2507" y="1368"/>
                                    <a:pt x="2507" y="1368"/>
                                  </a:cubicBezTo>
                                  <a:cubicBezTo>
                                    <a:pt x="2610" y="1266"/>
                                    <a:pt x="2763" y="1266"/>
                                    <a:pt x="2865" y="1368"/>
                                  </a:cubicBezTo>
                                  <a:cubicBezTo>
                                    <a:pt x="2968" y="1471"/>
                                    <a:pt x="2968" y="1624"/>
                                    <a:pt x="2865" y="1726"/>
                                  </a:cubicBezTo>
                                  <a:cubicBezTo>
                                    <a:pt x="1778" y="2814"/>
                                    <a:pt x="1778" y="2814"/>
                                    <a:pt x="1778" y="2814"/>
                                  </a:cubicBezTo>
                                  <a:cubicBezTo>
                                    <a:pt x="1676" y="2916"/>
                                    <a:pt x="1510" y="2916"/>
                                    <a:pt x="1420" y="2814"/>
                                  </a:cubicBezTo>
                                  <a:close/>
                                  <a:moveTo>
                                    <a:pt x="691" y="3185"/>
                                  </a:moveTo>
                                  <a:cubicBezTo>
                                    <a:pt x="1049" y="3543"/>
                                    <a:pt x="1049" y="3543"/>
                                    <a:pt x="1049" y="3543"/>
                                  </a:cubicBezTo>
                                  <a:cubicBezTo>
                                    <a:pt x="1152" y="3645"/>
                                    <a:pt x="1305" y="3645"/>
                                    <a:pt x="1407" y="3543"/>
                                  </a:cubicBezTo>
                                  <a:cubicBezTo>
                                    <a:pt x="2277" y="2673"/>
                                    <a:pt x="2277" y="2673"/>
                                    <a:pt x="2277" y="2673"/>
                                  </a:cubicBezTo>
                                  <a:cubicBezTo>
                                    <a:pt x="2418" y="2954"/>
                                    <a:pt x="2367" y="3312"/>
                                    <a:pt x="2124" y="3543"/>
                                  </a:cubicBezTo>
                                  <a:cubicBezTo>
                                    <a:pt x="1778" y="3926"/>
                                    <a:pt x="1778" y="3926"/>
                                    <a:pt x="1778" y="3926"/>
                                  </a:cubicBezTo>
                                  <a:cubicBezTo>
                                    <a:pt x="1484" y="4221"/>
                                    <a:pt x="998" y="4221"/>
                                    <a:pt x="691" y="3926"/>
                                  </a:cubicBezTo>
                                  <a:cubicBezTo>
                                    <a:pt x="295" y="3530"/>
                                    <a:pt x="295" y="3530"/>
                                    <a:pt x="295" y="3530"/>
                                  </a:cubicBezTo>
                                  <a:cubicBezTo>
                                    <a:pt x="0" y="3236"/>
                                    <a:pt x="0" y="2750"/>
                                    <a:pt x="295" y="2443"/>
                                  </a:cubicBezTo>
                                  <a:cubicBezTo>
                                    <a:pt x="691" y="2097"/>
                                    <a:pt x="691" y="2097"/>
                                    <a:pt x="691" y="2097"/>
                                  </a:cubicBezTo>
                                  <a:cubicBezTo>
                                    <a:pt x="921" y="1867"/>
                                    <a:pt x="1279" y="1816"/>
                                    <a:pt x="1561" y="1944"/>
                                  </a:cubicBezTo>
                                  <a:cubicBezTo>
                                    <a:pt x="691" y="2814"/>
                                    <a:pt x="691" y="2814"/>
                                    <a:pt x="691" y="2814"/>
                                  </a:cubicBezTo>
                                  <a:cubicBezTo>
                                    <a:pt x="589" y="2916"/>
                                    <a:pt x="589" y="3082"/>
                                    <a:pt x="691" y="31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4" name="Freeform 2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011" y="10989"/>
                              <a:ext cx="341" cy="340"/>
                            </a:xfrm>
                            <a:custGeom>
                              <a:avLst/>
                              <a:gdLst>
                                <a:gd name="T0" fmla="*/ 2048 w 4096"/>
                                <a:gd name="T1" fmla="*/ 4096 h 4096"/>
                                <a:gd name="T2" fmla="*/ 4096 w 4096"/>
                                <a:gd name="T3" fmla="*/ 2048 h 4096"/>
                                <a:gd name="T4" fmla="*/ 2048 w 4096"/>
                                <a:gd name="T5" fmla="*/ 0 h 4096"/>
                                <a:gd name="T6" fmla="*/ 0 w 4096"/>
                                <a:gd name="T7" fmla="*/ 2048 h 4096"/>
                                <a:gd name="T8" fmla="*/ 2048 w 4096"/>
                                <a:gd name="T9" fmla="*/ 4096 h 4096"/>
                                <a:gd name="T10" fmla="*/ 1446 w 4096"/>
                                <a:gd name="T11" fmla="*/ 1523 h 4096"/>
                                <a:gd name="T12" fmla="*/ 2173 w 4096"/>
                                <a:gd name="T13" fmla="*/ 1711 h 4096"/>
                                <a:gd name="T14" fmla="*/ 2436 w 4096"/>
                                <a:gd name="T15" fmla="*/ 1076 h 4096"/>
                                <a:gd name="T16" fmla="*/ 3095 w 4096"/>
                                <a:gd name="T17" fmla="*/ 1210 h 4096"/>
                                <a:gd name="T18" fmla="*/ 3213 w 4096"/>
                                <a:gd name="T19" fmla="*/ 1173 h 4096"/>
                                <a:gd name="T20" fmla="*/ 3337 w 4096"/>
                                <a:gd name="T21" fmla="*/ 1121 h 4096"/>
                                <a:gd name="T22" fmla="*/ 3217 w 4096"/>
                                <a:gd name="T23" fmla="*/ 1335 h 4096"/>
                                <a:gd name="T24" fmla="*/ 3402 w 4096"/>
                                <a:gd name="T25" fmla="*/ 1315 h 4096"/>
                                <a:gd name="T26" fmla="*/ 3305 w 4096"/>
                                <a:gd name="T27" fmla="*/ 1417 h 4096"/>
                                <a:gd name="T28" fmla="*/ 3201 w 4096"/>
                                <a:gd name="T29" fmla="*/ 1520 h 4096"/>
                                <a:gd name="T30" fmla="*/ 2948 w 4096"/>
                                <a:gd name="T31" fmla="*/ 2456 h 4096"/>
                                <a:gd name="T32" fmla="*/ 1786 w 4096"/>
                                <a:gd name="T33" fmla="*/ 3160 h 4096"/>
                                <a:gd name="T34" fmla="*/ 922 w 4096"/>
                                <a:gd name="T35" fmla="*/ 2999 h 4096"/>
                                <a:gd name="T36" fmla="*/ 1297 w 4096"/>
                                <a:gd name="T37" fmla="*/ 2930 h 4096"/>
                                <a:gd name="T38" fmla="*/ 1652 w 4096"/>
                                <a:gd name="T39" fmla="*/ 2728 h 4096"/>
                                <a:gd name="T40" fmla="*/ 1247 w 4096"/>
                                <a:gd name="T41" fmla="*/ 2533 h 4096"/>
                                <a:gd name="T42" fmla="*/ 1113 w 4096"/>
                                <a:gd name="T43" fmla="*/ 2368 h 4096"/>
                                <a:gd name="T44" fmla="*/ 1408 w 4096"/>
                                <a:gd name="T45" fmla="*/ 2365 h 4096"/>
                                <a:gd name="T46" fmla="*/ 1010 w 4096"/>
                                <a:gd name="T47" fmla="*/ 2070 h 4096"/>
                                <a:gd name="T48" fmla="*/ 911 w 4096"/>
                                <a:gd name="T49" fmla="*/ 1814 h 4096"/>
                                <a:gd name="T50" fmla="*/ 1137 w 4096"/>
                                <a:gd name="T51" fmla="*/ 1905 h 4096"/>
                                <a:gd name="T52" fmla="*/ 922 w 4096"/>
                                <a:gd name="T53" fmla="*/ 1451 h 4096"/>
                                <a:gd name="T54" fmla="*/ 957 w 4096"/>
                                <a:gd name="T55" fmla="*/ 1145 h 4096"/>
                                <a:gd name="T56" fmla="*/ 1446 w 4096"/>
                                <a:gd name="T57" fmla="*/ 1523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048" y="4096"/>
                                  </a:moveTo>
                                  <a:cubicBezTo>
                                    <a:pt x="3179" y="4096"/>
                                    <a:pt x="4096" y="3179"/>
                                    <a:pt x="4096" y="2048"/>
                                  </a:cubicBezTo>
                                  <a:cubicBezTo>
                                    <a:pt x="4096" y="917"/>
                                    <a:pt x="3179" y="0"/>
                                    <a:pt x="2048" y="0"/>
                                  </a:cubicBezTo>
                                  <a:cubicBezTo>
                                    <a:pt x="917" y="0"/>
                                    <a:pt x="0" y="917"/>
                                    <a:pt x="0" y="2048"/>
                                  </a:cubicBezTo>
                                  <a:cubicBezTo>
                                    <a:pt x="0" y="3179"/>
                                    <a:pt x="917" y="4096"/>
                                    <a:pt x="2048" y="4096"/>
                                  </a:cubicBezTo>
                                  <a:close/>
                                  <a:moveTo>
                                    <a:pt x="1446" y="1523"/>
                                  </a:moveTo>
                                  <a:cubicBezTo>
                                    <a:pt x="1840" y="1722"/>
                                    <a:pt x="2173" y="1711"/>
                                    <a:pt x="2173" y="1711"/>
                                  </a:cubicBezTo>
                                  <a:cubicBezTo>
                                    <a:pt x="2173" y="1711"/>
                                    <a:pt x="2046" y="1271"/>
                                    <a:pt x="2436" y="1076"/>
                                  </a:cubicBezTo>
                                  <a:cubicBezTo>
                                    <a:pt x="2826" y="881"/>
                                    <a:pt x="3095" y="1210"/>
                                    <a:pt x="3095" y="1210"/>
                                  </a:cubicBezTo>
                                  <a:cubicBezTo>
                                    <a:pt x="3095" y="1210"/>
                                    <a:pt x="3163" y="1191"/>
                                    <a:pt x="3213" y="1173"/>
                                  </a:cubicBezTo>
                                  <a:cubicBezTo>
                                    <a:pt x="3264" y="1154"/>
                                    <a:pt x="3337" y="1121"/>
                                    <a:pt x="3337" y="1121"/>
                                  </a:cubicBezTo>
                                  <a:cubicBezTo>
                                    <a:pt x="3217" y="1335"/>
                                    <a:pt x="3217" y="1335"/>
                                    <a:pt x="3217" y="1335"/>
                                  </a:cubicBezTo>
                                  <a:cubicBezTo>
                                    <a:pt x="3402" y="1315"/>
                                    <a:pt x="3402" y="1315"/>
                                    <a:pt x="3402" y="1315"/>
                                  </a:cubicBezTo>
                                  <a:cubicBezTo>
                                    <a:pt x="3402" y="1315"/>
                                    <a:pt x="3379" y="1349"/>
                                    <a:pt x="3305" y="1417"/>
                                  </a:cubicBezTo>
                                  <a:cubicBezTo>
                                    <a:pt x="3231" y="1485"/>
                                    <a:pt x="3201" y="1520"/>
                                    <a:pt x="3201" y="1520"/>
                                  </a:cubicBezTo>
                                  <a:cubicBezTo>
                                    <a:pt x="3201" y="1520"/>
                                    <a:pt x="3227" y="2049"/>
                                    <a:pt x="2948" y="2456"/>
                                  </a:cubicBezTo>
                                  <a:cubicBezTo>
                                    <a:pt x="2670" y="2864"/>
                                    <a:pt x="2309" y="3108"/>
                                    <a:pt x="1786" y="3160"/>
                                  </a:cubicBezTo>
                                  <a:cubicBezTo>
                                    <a:pt x="1263" y="3211"/>
                                    <a:pt x="922" y="2999"/>
                                    <a:pt x="922" y="2999"/>
                                  </a:cubicBezTo>
                                  <a:cubicBezTo>
                                    <a:pt x="922" y="2999"/>
                                    <a:pt x="1151" y="2986"/>
                                    <a:pt x="1297" y="2930"/>
                                  </a:cubicBezTo>
                                  <a:cubicBezTo>
                                    <a:pt x="1443" y="2875"/>
                                    <a:pt x="1652" y="2728"/>
                                    <a:pt x="1652" y="2728"/>
                                  </a:cubicBezTo>
                                  <a:cubicBezTo>
                                    <a:pt x="1652" y="2728"/>
                                    <a:pt x="1354" y="2636"/>
                                    <a:pt x="1247" y="2533"/>
                                  </a:cubicBezTo>
                                  <a:cubicBezTo>
                                    <a:pt x="1140" y="2430"/>
                                    <a:pt x="1113" y="2368"/>
                                    <a:pt x="1113" y="2368"/>
                                  </a:cubicBezTo>
                                  <a:cubicBezTo>
                                    <a:pt x="1408" y="2365"/>
                                    <a:pt x="1408" y="2365"/>
                                    <a:pt x="1408" y="2365"/>
                                  </a:cubicBezTo>
                                  <a:cubicBezTo>
                                    <a:pt x="1408" y="2365"/>
                                    <a:pt x="1098" y="2200"/>
                                    <a:pt x="1010" y="2070"/>
                                  </a:cubicBezTo>
                                  <a:cubicBezTo>
                                    <a:pt x="922" y="1940"/>
                                    <a:pt x="911" y="1814"/>
                                    <a:pt x="911" y="1814"/>
                                  </a:cubicBezTo>
                                  <a:cubicBezTo>
                                    <a:pt x="1137" y="1905"/>
                                    <a:pt x="1137" y="1905"/>
                                    <a:pt x="1137" y="1905"/>
                                  </a:cubicBezTo>
                                  <a:cubicBezTo>
                                    <a:pt x="1137" y="1905"/>
                                    <a:pt x="949" y="1650"/>
                                    <a:pt x="922" y="1451"/>
                                  </a:cubicBezTo>
                                  <a:cubicBezTo>
                                    <a:pt x="895" y="1252"/>
                                    <a:pt x="957" y="1145"/>
                                    <a:pt x="957" y="1145"/>
                                  </a:cubicBezTo>
                                  <a:cubicBezTo>
                                    <a:pt x="957" y="1145"/>
                                    <a:pt x="1052" y="1325"/>
                                    <a:pt x="1446" y="1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5" name="Freeform 2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714" y="8151"/>
                              <a:ext cx="336" cy="340"/>
                            </a:xfrm>
                            <a:custGeom>
                              <a:avLst/>
                              <a:gdLst>
                                <a:gd name="T0" fmla="*/ 4029 w 4136"/>
                                <a:gd name="T1" fmla="*/ 956 h 4203"/>
                                <a:gd name="T2" fmla="*/ 3631 w 4136"/>
                                <a:gd name="T3" fmla="*/ 55 h 4203"/>
                                <a:gd name="T4" fmla="*/ 2491 w 4136"/>
                                <a:gd name="T5" fmla="*/ 439 h 4203"/>
                                <a:gd name="T6" fmla="*/ 2228 w 4136"/>
                                <a:gd name="T7" fmla="*/ 419 h 4203"/>
                                <a:gd name="T8" fmla="*/ 781 w 4136"/>
                                <a:gd name="T9" fmla="*/ 1108 h 4203"/>
                                <a:gd name="T10" fmla="*/ 492 w 4136"/>
                                <a:gd name="T11" fmla="*/ 1912 h 4203"/>
                                <a:gd name="T12" fmla="*/ 1837 w 4136"/>
                                <a:gd name="T13" fmla="*/ 785 h 4203"/>
                                <a:gd name="T14" fmla="*/ 496 w 4136"/>
                                <a:gd name="T15" fmla="*/ 2347 h 4203"/>
                                <a:gd name="T16" fmla="*/ 494 w 4136"/>
                                <a:gd name="T17" fmla="*/ 2348 h 4203"/>
                                <a:gd name="T18" fmla="*/ 496 w 4136"/>
                                <a:gd name="T19" fmla="*/ 2362 h 4203"/>
                                <a:gd name="T20" fmla="*/ 439 w 4136"/>
                                <a:gd name="T21" fmla="*/ 2489 h 4203"/>
                                <a:gd name="T22" fmla="*/ 688 w 4136"/>
                                <a:gd name="T23" fmla="*/ 4123 h 4203"/>
                                <a:gd name="T24" fmla="*/ 1756 w 4136"/>
                                <a:gd name="T25" fmla="*/ 3691 h 4203"/>
                                <a:gd name="T26" fmla="*/ 3124 w 4136"/>
                                <a:gd name="T27" fmla="*/ 3555 h 4203"/>
                                <a:gd name="T28" fmla="*/ 3874 w 4136"/>
                                <a:gd name="T29" fmla="*/ 2531 h 4203"/>
                                <a:gd name="T30" fmla="*/ 2761 w 4136"/>
                                <a:gd name="T31" fmla="*/ 2531 h 4203"/>
                                <a:gd name="T32" fmla="*/ 2118 w 4136"/>
                                <a:gd name="T33" fmla="*/ 2890 h 4203"/>
                                <a:gd name="T34" fmla="*/ 1545 w 4136"/>
                                <a:gd name="T35" fmla="*/ 2254 h 4203"/>
                                <a:gd name="T36" fmla="*/ 3908 w 4136"/>
                                <a:gd name="T37" fmla="*/ 2254 h 4203"/>
                                <a:gd name="T38" fmla="*/ 3614 w 4136"/>
                                <a:gd name="T39" fmla="*/ 1111 h 4203"/>
                                <a:gd name="T40" fmla="*/ 2810 w 4136"/>
                                <a:gd name="T41" fmla="*/ 513 h 4203"/>
                                <a:gd name="T42" fmla="*/ 3268 w 4136"/>
                                <a:gd name="T43" fmla="*/ 265 h 4203"/>
                                <a:gd name="T44" fmla="*/ 3908 w 4136"/>
                                <a:gd name="T45" fmla="*/ 453 h 4203"/>
                                <a:gd name="T46" fmla="*/ 3811 w 4136"/>
                                <a:gd name="T47" fmla="*/ 1453 h 4203"/>
                                <a:gd name="T48" fmla="*/ 4029 w 4136"/>
                                <a:gd name="T49" fmla="*/ 956 h 4203"/>
                                <a:gd name="T50" fmla="*/ 1588 w 4136"/>
                                <a:gd name="T51" fmla="*/ 3643 h 4203"/>
                                <a:gd name="T52" fmla="*/ 583 w 4136"/>
                                <a:gd name="T53" fmla="*/ 3752 h 4203"/>
                                <a:gd name="T54" fmla="*/ 583 w 4136"/>
                                <a:gd name="T55" fmla="*/ 2703 h 4203"/>
                                <a:gd name="T56" fmla="*/ 931 w 4136"/>
                                <a:gd name="T57" fmla="*/ 3240 h 4203"/>
                                <a:gd name="T58" fmla="*/ 1588 w 4136"/>
                                <a:gd name="T59" fmla="*/ 3643 h 4203"/>
                                <a:gd name="T60" fmla="*/ 1571 w 4136"/>
                                <a:gd name="T61" fmla="*/ 1666 h 4203"/>
                                <a:gd name="T62" fmla="*/ 2085 w 4136"/>
                                <a:gd name="T63" fmla="*/ 1174 h 4203"/>
                                <a:gd name="T64" fmla="*/ 2800 w 4136"/>
                                <a:gd name="T65" fmla="*/ 1688 h 4203"/>
                                <a:gd name="T66" fmla="*/ 1571 w 4136"/>
                                <a:gd name="T67" fmla="*/ 1666 h 4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36" h="4203">
                                  <a:moveTo>
                                    <a:pt x="4029" y="956"/>
                                  </a:moveTo>
                                  <a:cubicBezTo>
                                    <a:pt x="4110" y="674"/>
                                    <a:pt x="4136" y="123"/>
                                    <a:pt x="3631" y="55"/>
                                  </a:cubicBezTo>
                                  <a:cubicBezTo>
                                    <a:pt x="3225" y="0"/>
                                    <a:pt x="2745" y="271"/>
                                    <a:pt x="2491" y="439"/>
                                  </a:cubicBezTo>
                                  <a:cubicBezTo>
                                    <a:pt x="2408" y="427"/>
                                    <a:pt x="2321" y="420"/>
                                    <a:pt x="2228" y="419"/>
                                  </a:cubicBezTo>
                                  <a:cubicBezTo>
                                    <a:pt x="1570" y="410"/>
                                    <a:pt x="1143" y="634"/>
                                    <a:pt x="781" y="1108"/>
                                  </a:cubicBezTo>
                                  <a:cubicBezTo>
                                    <a:pt x="648" y="1282"/>
                                    <a:pt x="529" y="1577"/>
                                    <a:pt x="492" y="1912"/>
                                  </a:cubicBezTo>
                                  <a:cubicBezTo>
                                    <a:pt x="679" y="1594"/>
                                    <a:pt x="1237" y="1021"/>
                                    <a:pt x="1837" y="785"/>
                                  </a:cubicBezTo>
                                  <a:cubicBezTo>
                                    <a:pt x="1837" y="785"/>
                                    <a:pt x="937" y="1428"/>
                                    <a:pt x="496" y="2347"/>
                                  </a:cubicBezTo>
                                  <a:cubicBezTo>
                                    <a:pt x="494" y="2348"/>
                                    <a:pt x="494" y="2348"/>
                                    <a:pt x="494" y="2348"/>
                                  </a:cubicBezTo>
                                  <a:cubicBezTo>
                                    <a:pt x="495" y="2353"/>
                                    <a:pt x="495" y="2357"/>
                                    <a:pt x="496" y="2362"/>
                                  </a:cubicBezTo>
                                  <a:cubicBezTo>
                                    <a:pt x="477" y="2404"/>
                                    <a:pt x="457" y="2445"/>
                                    <a:pt x="439" y="2489"/>
                                  </a:cubicBezTo>
                                  <a:cubicBezTo>
                                    <a:pt x="0" y="3569"/>
                                    <a:pt x="359" y="4036"/>
                                    <a:pt x="688" y="4123"/>
                                  </a:cubicBezTo>
                                  <a:cubicBezTo>
                                    <a:pt x="991" y="4203"/>
                                    <a:pt x="1418" y="4055"/>
                                    <a:pt x="1756" y="3691"/>
                                  </a:cubicBezTo>
                                  <a:cubicBezTo>
                                    <a:pt x="2337" y="3827"/>
                                    <a:pt x="2907" y="3674"/>
                                    <a:pt x="3124" y="3555"/>
                                  </a:cubicBezTo>
                                  <a:cubicBezTo>
                                    <a:pt x="3532" y="3332"/>
                                    <a:pt x="3808" y="2937"/>
                                    <a:pt x="3874" y="2531"/>
                                  </a:cubicBezTo>
                                  <a:cubicBezTo>
                                    <a:pt x="2761" y="2531"/>
                                    <a:pt x="2761" y="2531"/>
                                    <a:pt x="2761" y="2531"/>
                                  </a:cubicBezTo>
                                  <a:cubicBezTo>
                                    <a:pt x="2761" y="2531"/>
                                    <a:pt x="2715" y="2890"/>
                                    <a:pt x="2118" y="2890"/>
                                  </a:cubicBezTo>
                                  <a:cubicBezTo>
                                    <a:pt x="1569" y="2890"/>
                                    <a:pt x="1545" y="2254"/>
                                    <a:pt x="1545" y="2254"/>
                                  </a:cubicBezTo>
                                  <a:cubicBezTo>
                                    <a:pt x="3908" y="2254"/>
                                    <a:pt x="3908" y="2254"/>
                                    <a:pt x="3908" y="2254"/>
                                  </a:cubicBezTo>
                                  <a:cubicBezTo>
                                    <a:pt x="3908" y="2254"/>
                                    <a:pt x="3953" y="1568"/>
                                    <a:pt x="3614" y="1111"/>
                                  </a:cubicBezTo>
                                  <a:cubicBezTo>
                                    <a:pt x="3426" y="858"/>
                                    <a:pt x="3169" y="634"/>
                                    <a:pt x="2810" y="513"/>
                                  </a:cubicBezTo>
                                  <a:cubicBezTo>
                                    <a:pt x="2920" y="433"/>
                                    <a:pt x="3109" y="307"/>
                                    <a:pt x="3268" y="265"/>
                                  </a:cubicBezTo>
                                  <a:cubicBezTo>
                                    <a:pt x="3571" y="187"/>
                                    <a:pt x="3778" y="233"/>
                                    <a:pt x="3908" y="453"/>
                                  </a:cubicBezTo>
                                  <a:cubicBezTo>
                                    <a:pt x="4084" y="753"/>
                                    <a:pt x="3811" y="1453"/>
                                    <a:pt x="3811" y="1453"/>
                                  </a:cubicBezTo>
                                  <a:cubicBezTo>
                                    <a:pt x="3811" y="1453"/>
                                    <a:pt x="3944" y="1250"/>
                                    <a:pt x="4029" y="956"/>
                                  </a:cubicBezTo>
                                  <a:close/>
                                  <a:moveTo>
                                    <a:pt x="1588" y="3643"/>
                                  </a:moveTo>
                                  <a:cubicBezTo>
                                    <a:pt x="1121" y="4024"/>
                                    <a:pt x="733" y="3982"/>
                                    <a:pt x="583" y="3752"/>
                                  </a:cubicBezTo>
                                  <a:cubicBezTo>
                                    <a:pt x="454" y="3553"/>
                                    <a:pt x="431" y="3193"/>
                                    <a:pt x="583" y="2703"/>
                                  </a:cubicBezTo>
                                  <a:cubicBezTo>
                                    <a:pt x="654" y="2893"/>
                                    <a:pt x="765" y="3077"/>
                                    <a:pt x="931" y="3240"/>
                                  </a:cubicBezTo>
                                  <a:cubicBezTo>
                                    <a:pt x="1132" y="3439"/>
                                    <a:pt x="1358" y="3565"/>
                                    <a:pt x="1588" y="3643"/>
                                  </a:cubicBezTo>
                                  <a:close/>
                                  <a:moveTo>
                                    <a:pt x="1571" y="1666"/>
                                  </a:moveTo>
                                  <a:cubicBezTo>
                                    <a:pt x="1571" y="1666"/>
                                    <a:pt x="1595" y="1215"/>
                                    <a:pt x="2085" y="1174"/>
                                  </a:cubicBezTo>
                                  <a:cubicBezTo>
                                    <a:pt x="2513" y="1139"/>
                                    <a:pt x="2734" y="1326"/>
                                    <a:pt x="2800" y="1688"/>
                                  </a:cubicBezTo>
                                  <a:lnTo>
                                    <a:pt x="1571" y="16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2" name="Freeform 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64" y="13880"/>
                              <a:ext cx="457" cy="556"/>
                            </a:xfrm>
                            <a:custGeom>
                              <a:avLst/>
                              <a:gdLst>
                                <a:gd name="T0" fmla="*/ 2073 w 2418"/>
                                <a:gd name="T1" fmla="*/ 1379 h 3626"/>
                                <a:gd name="T2" fmla="*/ 1440 w 2418"/>
                                <a:gd name="T3" fmla="*/ 1468 h 3626"/>
                                <a:gd name="T4" fmla="*/ 588 w 2418"/>
                                <a:gd name="T5" fmla="*/ 1457 h 3626"/>
                                <a:gd name="T6" fmla="*/ 749 w 2418"/>
                                <a:gd name="T7" fmla="*/ 1312 h 3626"/>
                                <a:gd name="T8" fmla="*/ 1324 w 2418"/>
                                <a:gd name="T9" fmla="*/ 867 h 3626"/>
                                <a:gd name="T10" fmla="*/ 726 w 2418"/>
                                <a:gd name="T11" fmla="*/ 990 h 3626"/>
                                <a:gd name="T12" fmla="*/ 438 w 2418"/>
                                <a:gd name="T13" fmla="*/ 667 h 3626"/>
                                <a:gd name="T14" fmla="*/ 346 w 2418"/>
                                <a:gd name="T15" fmla="*/ 0 h 3626"/>
                                <a:gd name="T16" fmla="*/ 277 w 2418"/>
                                <a:gd name="T17" fmla="*/ 178 h 3626"/>
                                <a:gd name="T18" fmla="*/ 127 w 2418"/>
                                <a:gd name="T19" fmla="*/ 712 h 3626"/>
                                <a:gd name="T20" fmla="*/ 116 w 2418"/>
                                <a:gd name="T21" fmla="*/ 1012 h 3626"/>
                                <a:gd name="T22" fmla="*/ 196 w 2418"/>
                                <a:gd name="T23" fmla="*/ 1857 h 3626"/>
                                <a:gd name="T24" fmla="*/ 265 w 2418"/>
                                <a:gd name="T25" fmla="*/ 2302 h 3626"/>
                                <a:gd name="T26" fmla="*/ 496 w 2418"/>
                                <a:gd name="T27" fmla="*/ 2725 h 3626"/>
                                <a:gd name="T28" fmla="*/ 611 w 2418"/>
                                <a:gd name="T29" fmla="*/ 3626 h 3626"/>
                                <a:gd name="T30" fmla="*/ 818 w 2418"/>
                                <a:gd name="T31" fmla="*/ 3203 h 3626"/>
                                <a:gd name="T32" fmla="*/ 841 w 2418"/>
                                <a:gd name="T33" fmla="*/ 2669 h 3626"/>
                                <a:gd name="T34" fmla="*/ 887 w 2418"/>
                                <a:gd name="T35" fmla="*/ 1913 h 3626"/>
                                <a:gd name="T36" fmla="*/ 1727 w 2418"/>
                                <a:gd name="T37" fmla="*/ 1757 h 3626"/>
                                <a:gd name="T38" fmla="*/ 2234 w 2418"/>
                                <a:gd name="T39" fmla="*/ 1346 h 3626"/>
                                <a:gd name="T40" fmla="*/ 1750 w 2418"/>
                                <a:gd name="T41" fmla="*/ 1657 h 3626"/>
                                <a:gd name="T42" fmla="*/ 1405 w 2418"/>
                                <a:gd name="T43" fmla="*/ 1724 h 3626"/>
                                <a:gd name="T44" fmla="*/ 749 w 2418"/>
                                <a:gd name="T45" fmla="*/ 1946 h 3626"/>
                                <a:gd name="T46" fmla="*/ 749 w 2418"/>
                                <a:gd name="T47" fmla="*/ 2658 h 3626"/>
                                <a:gd name="T48" fmla="*/ 726 w 2418"/>
                                <a:gd name="T49" fmla="*/ 3203 h 3626"/>
                                <a:gd name="T50" fmla="*/ 645 w 2418"/>
                                <a:gd name="T51" fmla="*/ 3526 h 3626"/>
                                <a:gd name="T52" fmla="*/ 542 w 2418"/>
                                <a:gd name="T53" fmla="*/ 3281 h 3626"/>
                                <a:gd name="T54" fmla="*/ 530 w 2418"/>
                                <a:gd name="T55" fmla="*/ 2302 h 3626"/>
                                <a:gd name="T56" fmla="*/ 484 w 2418"/>
                                <a:gd name="T57" fmla="*/ 2136 h 3626"/>
                                <a:gd name="T58" fmla="*/ 265 w 2418"/>
                                <a:gd name="T59" fmla="*/ 2213 h 3626"/>
                                <a:gd name="T60" fmla="*/ 300 w 2418"/>
                                <a:gd name="T61" fmla="*/ 1835 h 3626"/>
                                <a:gd name="T62" fmla="*/ 93 w 2418"/>
                                <a:gd name="T63" fmla="*/ 1401 h 3626"/>
                                <a:gd name="T64" fmla="*/ 208 w 2418"/>
                                <a:gd name="T65" fmla="*/ 934 h 3626"/>
                                <a:gd name="T66" fmla="*/ 346 w 2418"/>
                                <a:gd name="T67" fmla="*/ 255 h 3626"/>
                                <a:gd name="T68" fmla="*/ 346 w 2418"/>
                                <a:gd name="T69" fmla="*/ 89 h 3626"/>
                                <a:gd name="T70" fmla="*/ 334 w 2418"/>
                                <a:gd name="T71" fmla="*/ 801 h 3626"/>
                                <a:gd name="T72" fmla="*/ 588 w 2418"/>
                                <a:gd name="T73" fmla="*/ 856 h 3626"/>
                                <a:gd name="T74" fmla="*/ 576 w 2418"/>
                                <a:gd name="T75" fmla="*/ 956 h 3626"/>
                                <a:gd name="T76" fmla="*/ 415 w 2418"/>
                                <a:gd name="T77" fmla="*/ 1112 h 3626"/>
                                <a:gd name="T78" fmla="*/ 1094 w 2418"/>
                                <a:gd name="T79" fmla="*/ 867 h 3626"/>
                                <a:gd name="T80" fmla="*/ 921 w 2418"/>
                                <a:gd name="T81" fmla="*/ 1079 h 3626"/>
                                <a:gd name="T82" fmla="*/ 530 w 2418"/>
                                <a:gd name="T83" fmla="*/ 1301 h 3626"/>
                                <a:gd name="T84" fmla="*/ 461 w 2418"/>
                                <a:gd name="T85" fmla="*/ 1546 h 3626"/>
                                <a:gd name="T86" fmla="*/ 1612 w 2418"/>
                                <a:gd name="T87" fmla="*/ 1546 h 3626"/>
                                <a:gd name="T88" fmla="*/ 2234 w 2418"/>
                                <a:gd name="T89" fmla="*/ 1435 h 3626"/>
                                <a:gd name="T90" fmla="*/ 1923 w 2418"/>
                                <a:gd name="T91" fmla="*/ 1635 h 3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418" h="3626">
                                  <a:moveTo>
                                    <a:pt x="2234" y="1346"/>
                                  </a:moveTo>
                                  <a:cubicBezTo>
                                    <a:pt x="2211" y="1346"/>
                                    <a:pt x="2119" y="1357"/>
                                    <a:pt x="2073" y="1379"/>
                                  </a:cubicBezTo>
                                  <a:cubicBezTo>
                                    <a:pt x="2027" y="1390"/>
                                    <a:pt x="1981" y="1435"/>
                                    <a:pt x="1946" y="1435"/>
                                  </a:cubicBezTo>
                                  <a:cubicBezTo>
                                    <a:pt x="1773" y="1457"/>
                                    <a:pt x="1601" y="1446"/>
                                    <a:pt x="1440" y="1468"/>
                                  </a:cubicBezTo>
                                  <a:cubicBezTo>
                                    <a:pt x="1405" y="1468"/>
                                    <a:pt x="1175" y="1524"/>
                                    <a:pt x="1106" y="1524"/>
                                  </a:cubicBezTo>
                                  <a:cubicBezTo>
                                    <a:pt x="1083" y="1524"/>
                                    <a:pt x="760" y="1479"/>
                                    <a:pt x="588" y="1457"/>
                                  </a:cubicBezTo>
                                  <a:cubicBezTo>
                                    <a:pt x="576" y="1457"/>
                                    <a:pt x="565" y="1446"/>
                                    <a:pt x="565" y="1446"/>
                                  </a:cubicBezTo>
                                  <a:cubicBezTo>
                                    <a:pt x="588" y="1346"/>
                                    <a:pt x="680" y="1357"/>
                                    <a:pt x="749" y="1312"/>
                                  </a:cubicBezTo>
                                  <a:cubicBezTo>
                                    <a:pt x="898" y="1212"/>
                                    <a:pt x="1094" y="1045"/>
                                    <a:pt x="1267" y="956"/>
                                  </a:cubicBezTo>
                                  <a:cubicBezTo>
                                    <a:pt x="1313" y="934"/>
                                    <a:pt x="1324" y="890"/>
                                    <a:pt x="1324" y="867"/>
                                  </a:cubicBezTo>
                                  <a:cubicBezTo>
                                    <a:pt x="1324" y="801"/>
                                    <a:pt x="1244" y="767"/>
                                    <a:pt x="1163" y="767"/>
                                  </a:cubicBezTo>
                                  <a:cubicBezTo>
                                    <a:pt x="1025" y="767"/>
                                    <a:pt x="864" y="834"/>
                                    <a:pt x="726" y="990"/>
                                  </a:cubicBezTo>
                                  <a:cubicBezTo>
                                    <a:pt x="714" y="934"/>
                                    <a:pt x="714" y="867"/>
                                    <a:pt x="680" y="823"/>
                                  </a:cubicBezTo>
                                  <a:cubicBezTo>
                                    <a:pt x="645" y="767"/>
                                    <a:pt x="496" y="689"/>
                                    <a:pt x="438" y="667"/>
                                  </a:cubicBezTo>
                                  <a:cubicBezTo>
                                    <a:pt x="472" y="534"/>
                                    <a:pt x="519" y="400"/>
                                    <a:pt x="519" y="267"/>
                                  </a:cubicBezTo>
                                  <a:cubicBezTo>
                                    <a:pt x="519" y="200"/>
                                    <a:pt x="496" y="0"/>
                                    <a:pt x="346" y="0"/>
                                  </a:cubicBezTo>
                                  <a:cubicBezTo>
                                    <a:pt x="277" y="0"/>
                                    <a:pt x="254" y="22"/>
                                    <a:pt x="254" y="89"/>
                                  </a:cubicBezTo>
                                  <a:cubicBezTo>
                                    <a:pt x="254" y="122"/>
                                    <a:pt x="277" y="144"/>
                                    <a:pt x="277" y="178"/>
                                  </a:cubicBezTo>
                                  <a:cubicBezTo>
                                    <a:pt x="277" y="200"/>
                                    <a:pt x="254" y="267"/>
                                    <a:pt x="254" y="300"/>
                                  </a:cubicBezTo>
                                  <a:cubicBezTo>
                                    <a:pt x="219" y="433"/>
                                    <a:pt x="173" y="578"/>
                                    <a:pt x="127" y="712"/>
                                  </a:cubicBezTo>
                                  <a:cubicBezTo>
                                    <a:pt x="127" y="745"/>
                                    <a:pt x="127" y="778"/>
                                    <a:pt x="116" y="801"/>
                                  </a:cubicBezTo>
                                  <a:cubicBezTo>
                                    <a:pt x="116" y="1012"/>
                                    <a:pt x="116" y="1012"/>
                                    <a:pt x="116" y="1012"/>
                                  </a:cubicBezTo>
                                  <a:cubicBezTo>
                                    <a:pt x="93" y="1268"/>
                                    <a:pt x="0" y="1168"/>
                                    <a:pt x="0" y="1390"/>
                                  </a:cubicBezTo>
                                  <a:cubicBezTo>
                                    <a:pt x="0" y="1513"/>
                                    <a:pt x="58" y="1713"/>
                                    <a:pt x="196" y="1857"/>
                                  </a:cubicBezTo>
                                  <a:cubicBezTo>
                                    <a:pt x="150" y="1958"/>
                                    <a:pt x="70" y="2124"/>
                                    <a:pt x="70" y="2158"/>
                                  </a:cubicBezTo>
                                  <a:cubicBezTo>
                                    <a:pt x="70" y="2236"/>
                                    <a:pt x="185" y="2302"/>
                                    <a:pt x="265" y="2302"/>
                                  </a:cubicBezTo>
                                  <a:cubicBezTo>
                                    <a:pt x="288" y="2302"/>
                                    <a:pt x="357" y="2280"/>
                                    <a:pt x="392" y="2258"/>
                                  </a:cubicBezTo>
                                  <a:cubicBezTo>
                                    <a:pt x="472" y="2414"/>
                                    <a:pt x="461" y="2569"/>
                                    <a:pt x="496" y="2725"/>
                                  </a:cubicBezTo>
                                  <a:cubicBezTo>
                                    <a:pt x="438" y="3270"/>
                                    <a:pt x="438" y="3270"/>
                                    <a:pt x="438" y="3270"/>
                                  </a:cubicBezTo>
                                  <a:cubicBezTo>
                                    <a:pt x="438" y="3326"/>
                                    <a:pt x="449" y="3626"/>
                                    <a:pt x="611" y="3626"/>
                                  </a:cubicBezTo>
                                  <a:cubicBezTo>
                                    <a:pt x="783" y="3626"/>
                                    <a:pt x="737" y="3370"/>
                                    <a:pt x="772" y="3326"/>
                                  </a:cubicBezTo>
                                  <a:cubicBezTo>
                                    <a:pt x="818" y="3248"/>
                                    <a:pt x="818" y="3237"/>
                                    <a:pt x="818" y="3203"/>
                                  </a:cubicBezTo>
                                  <a:cubicBezTo>
                                    <a:pt x="818" y="3170"/>
                                    <a:pt x="795" y="3092"/>
                                    <a:pt x="795" y="3070"/>
                                  </a:cubicBezTo>
                                  <a:cubicBezTo>
                                    <a:pt x="795" y="3037"/>
                                    <a:pt x="841" y="2692"/>
                                    <a:pt x="841" y="2669"/>
                                  </a:cubicBezTo>
                                  <a:cubicBezTo>
                                    <a:pt x="841" y="2636"/>
                                    <a:pt x="806" y="2447"/>
                                    <a:pt x="806" y="2425"/>
                                  </a:cubicBezTo>
                                  <a:cubicBezTo>
                                    <a:pt x="806" y="2314"/>
                                    <a:pt x="818" y="1935"/>
                                    <a:pt x="887" y="1913"/>
                                  </a:cubicBezTo>
                                  <a:cubicBezTo>
                                    <a:pt x="968" y="1880"/>
                                    <a:pt x="1071" y="1891"/>
                                    <a:pt x="1152" y="1869"/>
                                  </a:cubicBezTo>
                                  <a:cubicBezTo>
                                    <a:pt x="1336" y="1835"/>
                                    <a:pt x="1520" y="1824"/>
                                    <a:pt x="1727" y="1757"/>
                                  </a:cubicBezTo>
                                  <a:cubicBezTo>
                                    <a:pt x="1762" y="1746"/>
                                    <a:pt x="2418" y="1757"/>
                                    <a:pt x="2418" y="1501"/>
                                  </a:cubicBezTo>
                                  <a:cubicBezTo>
                                    <a:pt x="2418" y="1412"/>
                                    <a:pt x="2349" y="1346"/>
                                    <a:pt x="2234" y="1346"/>
                                  </a:cubicBezTo>
                                  <a:close/>
                                  <a:moveTo>
                                    <a:pt x="1923" y="1635"/>
                                  </a:moveTo>
                                  <a:cubicBezTo>
                                    <a:pt x="1866" y="1635"/>
                                    <a:pt x="1808" y="1646"/>
                                    <a:pt x="1750" y="1657"/>
                                  </a:cubicBezTo>
                                  <a:cubicBezTo>
                                    <a:pt x="1704" y="1657"/>
                                    <a:pt x="1647" y="1691"/>
                                    <a:pt x="1589" y="1702"/>
                                  </a:cubicBezTo>
                                  <a:cubicBezTo>
                                    <a:pt x="1532" y="1713"/>
                                    <a:pt x="1451" y="1713"/>
                                    <a:pt x="1405" y="1724"/>
                                  </a:cubicBezTo>
                                  <a:cubicBezTo>
                                    <a:pt x="1209" y="1757"/>
                                    <a:pt x="991" y="1813"/>
                                    <a:pt x="795" y="1824"/>
                                  </a:cubicBezTo>
                                  <a:cubicBezTo>
                                    <a:pt x="795" y="1857"/>
                                    <a:pt x="760" y="1891"/>
                                    <a:pt x="749" y="1946"/>
                                  </a:cubicBezTo>
                                  <a:cubicBezTo>
                                    <a:pt x="714" y="2091"/>
                                    <a:pt x="714" y="2380"/>
                                    <a:pt x="714" y="2402"/>
                                  </a:cubicBezTo>
                                  <a:cubicBezTo>
                                    <a:pt x="714" y="2436"/>
                                    <a:pt x="749" y="2636"/>
                                    <a:pt x="749" y="2658"/>
                                  </a:cubicBezTo>
                                  <a:cubicBezTo>
                                    <a:pt x="749" y="2692"/>
                                    <a:pt x="691" y="3059"/>
                                    <a:pt x="691" y="3081"/>
                                  </a:cubicBezTo>
                                  <a:cubicBezTo>
                                    <a:pt x="691" y="3114"/>
                                    <a:pt x="726" y="3170"/>
                                    <a:pt x="726" y="3203"/>
                                  </a:cubicBezTo>
                                  <a:cubicBezTo>
                                    <a:pt x="726" y="3226"/>
                                    <a:pt x="691" y="3248"/>
                                    <a:pt x="680" y="3281"/>
                                  </a:cubicBezTo>
                                  <a:cubicBezTo>
                                    <a:pt x="657" y="3348"/>
                                    <a:pt x="668" y="3448"/>
                                    <a:pt x="645" y="3526"/>
                                  </a:cubicBezTo>
                                  <a:cubicBezTo>
                                    <a:pt x="645" y="3526"/>
                                    <a:pt x="645" y="3537"/>
                                    <a:pt x="622" y="3537"/>
                                  </a:cubicBezTo>
                                  <a:cubicBezTo>
                                    <a:pt x="542" y="3537"/>
                                    <a:pt x="542" y="3292"/>
                                    <a:pt x="542" y="3281"/>
                                  </a:cubicBezTo>
                                  <a:cubicBezTo>
                                    <a:pt x="599" y="2692"/>
                                    <a:pt x="599" y="2692"/>
                                    <a:pt x="599" y="2692"/>
                                  </a:cubicBezTo>
                                  <a:cubicBezTo>
                                    <a:pt x="565" y="2569"/>
                                    <a:pt x="553" y="2425"/>
                                    <a:pt x="530" y="2302"/>
                                  </a:cubicBezTo>
                                  <a:cubicBezTo>
                                    <a:pt x="530" y="2291"/>
                                    <a:pt x="496" y="2280"/>
                                    <a:pt x="496" y="2258"/>
                                  </a:cubicBezTo>
                                  <a:cubicBezTo>
                                    <a:pt x="484" y="2225"/>
                                    <a:pt x="484" y="2180"/>
                                    <a:pt x="484" y="2136"/>
                                  </a:cubicBezTo>
                                  <a:cubicBezTo>
                                    <a:pt x="461" y="2113"/>
                                    <a:pt x="461" y="2113"/>
                                    <a:pt x="461" y="2113"/>
                                  </a:cubicBezTo>
                                  <a:cubicBezTo>
                                    <a:pt x="392" y="2158"/>
                                    <a:pt x="288" y="2213"/>
                                    <a:pt x="265" y="2213"/>
                                  </a:cubicBezTo>
                                  <a:cubicBezTo>
                                    <a:pt x="231" y="2213"/>
                                    <a:pt x="196" y="2191"/>
                                    <a:pt x="162" y="2169"/>
                                  </a:cubicBezTo>
                                  <a:cubicBezTo>
                                    <a:pt x="300" y="1835"/>
                                    <a:pt x="300" y="1835"/>
                                    <a:pt x="300" y="1835"/>
                                  </a:cubicBezTo>
                                  <a:cubicBezTo>
                                    <a:pt x="254" y="1780"/>
                                    <a:pt x="185" y="1724"/>
                                    <a:pt x="162" y="1668"/>
                                  </a:cubicBezTo>
                                  <a:cubicBezTo>
                                    <a:pt x="127" y="1579"/>
                                    <a:pt x="93" y="1424"/>
                                    <a:pt x="93" y="1401"/>
                                  </a:cubicBezTo>
                                  <a:cubicBezTo>
                                    <a:pt x="93" y="1257"/>
                                    <a:pt x="219" y="1190"/>
                                    <a:pt x="208" y="1023"/>
                                  </a:cubicBezTo>
                                  <a:cubicBezTo>
                                    <a:pt x="208" y="1001"/>
                                    <a:pt x="208" y="967"/>
                                    <a:pt x="208" y="934"/>
                                  </a:cubicBezTo>
                                  <a:cubicBezTo>
                                    <a:pt x="208" y="878"/>
                                    <a:pt x="219" y="812"/>
                                    <a:pt x="219" y="756"/>
                                  </a:cubicBezTo>
                                  <a:cubicBezTo>
                                    <a:pt x="242" y="589"/>
                                    <a:pt x="346" y="422"/>
                                    <a:pt x="346" y="255"/>
                                  </a:cubicBezTo>
                                  <a:cubicBezTo>
                                    <a:pt x="346" y="222"/>
                                    <a:pt x="392" y="211"/>
                                    <a:pt x="392" y="178"/>
                                  </a:cubicBezTo>
                                  <a:cubicBezTo>
                                    <a:pt x="392" y="155"/>
                                    <a:pt x="357" y="122"/>
                                    <a:pt x="346" y="89"/>
                                  </a:cubicBezTo>
                                  <a:cubicBezTo>
                                    <a:pt x="415" y="100"/>
                                    <a:pt x="426" y="233"/>
                                    <a:pt x="426" y="267"/>
                                  </a:cubicBezTo>
                                  <a:cubicBezTo>
                                    <a:pt x="426" y="433"/>
                                    <a:pt x="311" y="567"/>
                                    <a:pt x="334" y="801"/>
                                  </a:cubicBezTo>
                                  <a:cubicBezTo>
                                    <a:pt x="357" y="778"/>
                                    <a:pt x="380" y="767"/>
                                    <a:pt x="415" y="767"/>
                                  </a:cubicBezTo>
                                  <a:cubicBezTo>
                                    <a:pt x="507" y="767"/>
                                    <a:pt x="461" y="801"/>
                                    <a:pt x="588" y="856"/>
                                  </a:cubicBezTo>
                                  <a:cubicBezTo>
                                    <a:pt x="611" y="867"/>
                                    <a:pt x="622" y="890"/>
                                    <a:pt x="622" y="912"/>
                                  </a:cubicBezTo>
                                  <a:cubicBezTo>
                                    <a:pt x="622" y="956"/>
                                    <a:pt x="599" y="934"/>
                                    <a:pt x="576" y="956"/>
                                  </a:cubicBezTo>
                                  <a:cubicBezTo>
                                    <a:pt x="553" y="967"/>
                                    <a:pt x="542" y="1012"/>
                                    <a:pt x="530" y="1023"/>
                                  </a:cubicBezTo>
                                  <a:cubicBezTo>
                                    <a:pt x="461" y="1068"/>
                                    <a:pt x="415" y="1056"/>
                                    <a:pt x="415" y="1112"/>
                                  </a:cubicBezTo>
                                  <a:cubicBezTo>
                                    <a:pt x="415" y="1145"/>
                                    <a:pt x="426" y="1168"/>
                                    <a:pt x="449" y="1168"/>
                                  </a:cubicBezTo>
                                  <a:cubicBezTo>
                                    <a:pt x="864" y="1168"/>
                                    <a:pt x="887" y="867"/>
                                    <a:pt x="1094" y="867"/>
                                  </a:cubicBezTo>
                                  <a:cubicBezTo>
                                    <a:pt x="1232" y="867"/>
                                    <a:pt x="1232" y="867"/>
                                    <a:pt x="1232" y="867"/>
                                  </a:cubicBezTo>
                                  <a:cubicBezTo>
                                    <a:pt x="1163" y="912"/>
                                    <a:pt x="1002" y="1001"/>
                                    <a:pt x="921" y="1079"/>
                                  </a:cubicBezTo>
                                  <a:cubicBezTo>
                                    <a:pt x="852" y="1157"/>
                                    <a:pt x="749" y="1201"/>
                                    <a:pt x="657" y="1257"/>
                                  </a:cubicBezTo>
                                  <a:cubicBezTo>
                                    <a:pt x="622" y="1279"/>
                                    <a:pt x="565" y="1279"/>
                                    <a:pt x="530" y="1301"/>
                                  </a:cubicBezTo>
                                  <a:cubicBezTo>
                                    <a:pt x="484" y="1312"/>
                                    <a:pt x="461" y="1401"/>
                                    <a:pt x="461" y="1435"/>
                                  </a:cubicBezTo>
                                  <a:cubicBezTo>
                                    <a:pt x="461" y="1546"/>
                                    <a:pt x="461" y="1546"/>
                                    <a:pt x="461" y="1546"/>
                                  </a:cubicBezTo>
                                  <a:cubicBezTo>
                                    <a:pt x="1140" y="1613"/>
                                    <a:pt x="1140" y="1613"/>
                                    <a:pt x="1140" y="1613"/>
                                  </a:cubicBezTo>
                                  <a:cubicBezTo>
                                    <a:pt x="1290" y="1602"/>
                                    <a:pt x="1578" y="1546"/>
                                    <a:pt x="1612" y="1546"/>
                                  </a:cubicBezTo>
                                  <a:cubicBezTo>
                                    <a:pt x="1958" y="1546"/>
                                    <a:pt x="1958" y="1546"/>
                                    <a:pt x="1958" y="1546"/>
                                  </a:cubicBezTo>
                                  <a:cubicBezTo>
                                    <a:pt x="2061" y="1490"/>
                                    <a:pt x="2153" y="1435"/>
                                    <a:pt x="2234" y="1435"/>
                                  </a:cubicBezTo>
                                  <a:cubicBezTo>
                                    <a:pt x="2292" y="1435"/>
                                    <a:pt x="2326" y="1468"/>
                                    <a:pt x="2326" y="1501"/>
                                  </a:cubicBezTo>
                                  <a:cubicBezTo>
                                    <a:pt x="2326" y="1590"/>
                                    <a:pt x="2027" y="1635"/>
                                    <a:pt x="1923" y="1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36" name="Group 51"/>
                          <wpg:cNvGrpSpPr>
                            <a:grpSpLocks noChangeAspect="1"/>
                          </wpg:cNvGrpSpPr>
                          <wpg:grpSpPr>
                            <a:xfrm rot="0">
                              <a:off x="11356" y="12389"/>
                              <a:ext cx="341" cy="405"/>
                              <a:chOff x="18000" y="872942"/>
                              <a:chExt cx="409" cy="484"/>
                            </a:xfrm>
                            <a:grpFill/>
                          </wpg:grpSpPr>
                          <wps:wsp>
                            <wps:cNvPr id="164" name="Freeform 52"/>
                            <wps:cNvSpPr/>
                            <wps:spPr bwMode="auto">
                              <a:xfrm>
                                <a:off x="18015" y="873041"/>
                                <a:ext cx="394" cy="385"/>
                              </a:xfrm>
                              <a:custGeom>
                                <a:avLst/>
                                <a:gdLst>
                                  <a:gd name="T0" fmla="*/ 2949 w 3257"/>
                                  <a:gd name="T1" fmla="*/ 228 h 3183"/>
                                  <a:gd name="T2" fmla="*/ 1529 w 3257"/>
                                  <a:gd name="T3" fmla="*/ 1958 h 3183"/>
                                  <a:gd name="T4" fmla="*/ 2949 w 3257"/>
                                  <a:gd name="T5" fmla="*/ 228 h 3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57" h="3183">
                                    <a:moveTo>
                                      <a:pt x="2949" y="228"/>
                                    </a:moveTo>
                                    <a:cubicBezTo>
                                      <a:pt x="2439" y="0"/>
                                      <a:pt x="0" y="3183"/>
                                      <a:pt x="1529" y="1958"/>
                                    </a:cubicBezTo>
                                    <a:cubicBezTo>
                                      <a:pt x="2580" y="1116"/>
                                      <a:pt x="3257" y="365"/>
                                      <a:pt x="2949" y="22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5" name="Freeform 53"/>
                            <wps:cNvSpPr/>
                            <wps:spPr bwMode="auto">
                              <a:xfrm>
                                <a:off x="18031" y="872999"/>
                                <a:ext cx="246" cy="385"/>
                              </a:xfrm>
                              <a:custGeom>
                                <a:avLst/>
                                <a:gdLst>
                                  <a:gd name="T0" fmla="*/ 1702 w 2038"/>
                                  <a:gd name="T1" fmla="*/ 55 h 3188"/>
                                  <a:gd name="T2" fmla="*/ 902 w 2038"/>
                                  <a:gd name="T3" fmla="*/ 2146 h 3188"/>
                                  <a:gd name="T4" fmla="*/ 1702 w 2038"/>
                                  <a:gd name="T5" fmla="*/ 55 h 3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38" h="3188">
                                    <a:moveTo>
                                      <a:pt x="1702" y="55"/>
                                    </a:moveTo>
                                    <a:cubicBezTo>
                                      <a:pt x="1146" y="0"/>
                                      <a:pt x="0" y="3188"/>
                                      <a:pt x="902" y="2146"/>
                                    </a:cubicBezTo>
                                    <a:cubicBezTo>
                                      <a:pt x="1784" y="1128"/>
                                      <a:pt x="2038" y="88"/>
                                      <a:pt x="1702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6" name="Freeform 54"/>
                            <wps:cNvSpPr/>
                            <wps:spPr bwMode="auto">
                              <a:xfrm>
                                <a:off x="18017" y="872942"/>
                                <a:ext cx="152" cy="477"/>
                              </a:xfrm>
                              <a:custGeom>
                                <a:avLst/>
                                <a:gdLst>
                                  <a:gd name="T0" fmla="*/ 921 w 1255"/>
                                  <a:gd name="T1" fmla="*/ 37 h 3948"/>
                                  <a:gd name="T2" fmla="*/ 575 w 1255"/>
                                  <a:gd name="T3" fmla="*/ 2249 h 3948"/>
                                  <a:gd name="T4" fmla="*/ 921 w 1255"/>
                                  <a:gd name="T5" fmla="*/ 37 h 3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55" h="3948">
                                    <a:moveTo>
                                      <a:pt x="921" y="37"/>
                                    </a:moveTo>
                                    <a:cubicBezTo>
                                      <a:pt x="365" y="100"/>
                                      <a:pt x="0" y="3948"/>
                                      <a:pt x="575" y="2249"/>
                                    </a:cubicBezTo>
                                    <a:cubicBezTo>
                                      <a:pt x="1006" y="973"/>
                                      <a:pt x="1255" y="0"/>
                                      <a:pt x="921" y="3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7" name="Freeform 55"/>
                            <wps:cNvSpPr/>
                            <wps:spPr bwMode="auto">
                              <a:xfrm>
                                <a:off x="18000" y="873262"/>
                                <a:ext cx="152" cy="138"/>
                              </a:xfrm>
                              <a:custGeom>
                                <a:avLst/>
                                <a:gdLst>
                                  <a:gd name="T0" fmla="*/ 1136 w 1253"/>
                                  <a:gd name="T1" fmla="*/ 720 h 1149"/>
                                  <a:gd name="T2" fmla="*/ 578 w 1253"/>
                                  <a:gd name="T3" fmla="*/ 1127 h 1149"/>
                                  <a:gd name="T4" fmla="*/ 52 w 1253"/>
                                  <a:gd name="T5" fmla="*/ 532 h 1149"/>
                                  <a:gd name="T6" fmla="*/ 593 w 1253"/>
                                  <a:gd name="T7" fmla="*/ 123 h 1149"/>
                                  <a:gd name="T8" fmla="*/ 1136 w 1253"/>
                                  <a:gd name="T9" fmla="*/ 720 h 1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53" h="1149">
                                    <a:moveTo>
                                      <a:pt x="1136" y="720"/>
                                    </a:moveTo>
                                    <a:cubicBezTo>
                                      <a:pt x="1038" y="1007"/>
                                      <a:pt x="945" y="1149"/>
                                      <a:pt x="578" y="1127"/>
                                    </a:cubicBezTo>
                                    <a:cubicBezTo>
                                      <a:pt x="275" y="1109"/>
                                      <a:pt x="0" y="831"/>
                                      <a:pt x="52" y="532"/>
                                    </a:cubicBezTo>
                                    <a:cubicBezTo>
                                      <a:pt x="104" y="233"/>
                                      <a:pt x="206" y="0"/>
                                      <a:pt x="593" y="123"/>
                                    </a:cubicBezTo>
                                    <a:cubicBezTo>
                                      <a:pt x="883" y="215"/>
                                      <a:pt x="1253" y="372"/>
                                      <a:pt x="1136" y="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74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454" y="14019"/>
                              <a:ext cx="325" cy="359"/>
                            </a:xfrm>
                            <a:custGeom>
                              <a:avLst/>
                              <a:gdLst>
                                <a:gd name="T0" fmla="*/ 3595 w 3791"/>
                                <a:gd name="T1" fmla="*/ 1473 h 4183"/>
                                <a:gd name="T2" fmla="*/ 2755 w 3791"/>
                                <a:gd name="T3" fmla="*/ 1036 h 4183"/>
                                <a:gd name="T4" fmla="*/ 2319 w 3791"/>
                                <a:gd name="T5" fmla="*/ 197 h 4183"/>
                                <a:gd name="T6" fmla="*/ 3406 w 3791"/>
                                <a:gd name="T7" fmla="*/ 386 h 4183"/>
                                <a:gd name="T8" fmla="*/ 3595 w 3791"/>
                                <a:gd name="T9" fmla="*/ 1473 h 4183"/>
                                <a:gd name="T10" fmla="*/ 3377 w 3791"/>
                                <a:gd name="T11" fmla="*/ 1690 h 4183"/>
                                <a:gd name="T12" fmla="*/ 2569 w 3791"/>
                                <a:gd name="T13" fmla="*/ 1222 h 4183"/>
                                <a:gd name="T14" fmla="*/ 2102 w 3791"/>
                                <a:gd name="T15" fmla="*/ 414 h 4183"/>
                                <a:gd name="T16" fmla="*/ 2291 w 3791"/>
                                <a:gd name="T17" fmla="*/ 1501 h 4183"/>
                                <a:gd name="T18" fmla="*/ 3377 w 3791"/>
                                <a:gd name="T19" fmla="*/ 1690 h 4183"/>
                                <a:gd name="T20" fmla="*/ 2127 w 3791"/>
                                <a:gd name="T21" fmla="*/ 3089 h 4183"/>
                                <a:gd name="T22" fmla="*/ 1206 w 3791"/>
                                <a:gd name="T23" fmla="*/ 3551 h 4183"/>
                                <a:gd name="T24" fmla="*/ 347 w 3791"/>
                                <a:gd name="T25" fmla="*/ 3890 h 4183"/>
                                <a:gd name="T26" fmla="*/ 275 w 3791"/>
                                <a:gd name="T27" fmla="*/ 3784 h 4183"/>
                                <a:gd name="T28" fmla="*/ 440 w 3791"/>
                                <a:gd name="T29" fmla="*/ 3516 h 4183"/>
                                <a:gd name="T30" fmla="*/ 457 w 3791"/>
                                <a:gd name="T31" fmla="*/ 3495 h 4183"/>
                                <a:gd name="T32" fmla="*/ 729 w 3791"/>
                                <a:gd name="T33" fmla="*/ 3435 h 4183"/>
                                <a:gd name="T34" fmla="*/ 2516 w 3791"/>
                                <a:gd name="T35" fmla="*/ 1964 h 4183"/>
                                <a:gd name="T36" fmla="*/ 2105 w 3791"/>
                                <a:gd name="T37" fmla="*/ 1687 h 4183"/>
                                <a:gd name="T38" fmla="*/ 1829 w 3791"/>
                                <a:gd name="T39" fmla="*/ 1276 h 4183"/>
                                <a:gd name="T40" fmla="*/ 357 w 3791"/>
                                <a:gd name="T41" fmla="*/ 3063 h 4183"/>
                                <a:gd name="T42" fmla="*/ 290 w 3791"/>
                                <a:gd name="T43" fmla="*/ 3303 h 4183"/>
                                <a:gd name="T44" fmla="*/ 273 w 3791"/>
                                <a:gd name="T45" fmla="*/ 3313 h 4183"/>
                                <a:gd name="T46" fmla="*/ 12 w 3791"/>
                                <a:gd name="T47" fmla="*/ 3796 h 4183"/>
                                <a:gd name="T48" fmla="*/ 214 w 3791"/>
                                <a:gd name="T49" fmla="*/ 4119 h 4183"/>
                                <a:gd name="T50" fmla="*/ 246 w 3791"/>
                                <a:gd name="T51" fmla="*/ 4134 h 4183"/>
                                <a:gd name="T52" fmla="*/ 533 w 3791"/>
                                <a:gd name="T53" fmla="*/ 4183 h 4183"/>
                                <a:gd name="T54" fmla="*/ 1379 w 3791"/>
                                <a:gd name="T55" fmla="*/ 3749 h 4183"/>
                                <a:gd name="T56" fmla="*/ 2127 w 3791"/>
                                <a:gd name="T57" fmla="*/ 3352 h 4183"/>
                                <a:gd name="T58" fmla="*/ 3335 w 3791"/>
                                <a:gd name="T59" fmla="*/ 4085 h 4183"/>
                                <a:gd name="T60" fmla="*/ 3518 w 3791"/>
                                <a:gd name="T61" fmla="*/ 4116 h 4183"/>
                                <a:gd name="T62" fmla="*/ 3549 w 3791"/>
                                <a:gd name="T63" fmla="*/ 3933 h 4183"/>
                                <a:gd name="T64" fmla="*/ 2127 w 3791"/>
                                <a:gd name="T65" fmla="*/ 3089 h 4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91" h="4183">
                                  <a:moveTo>
                                    <a:pt x="3595" y="1473"/>
                                  </a:moveTo>
                                  <a:cubicBezTo>
                                    <a:pt x="3284" y="1417"/>
                                    <a:pt x="2990" y="1270"/>
                                    <a:pt x="2755" y="1036"/>
                                  </a:cubicBezTo>
                                  <a:cubicBezTo>
                                    <a:pt x="2521" y="802"/>
                                    <a:pt x="2374" y="508"/>
                                    <a:pt x="2319" y="197"/>
                                  </a:cubicBezTo>
                                  <a:cubicBezTo>
                                    <a:pt x="2634" y="0"/>
                                    <a:pt x="3090" y="70"/>
                                    <a:pt x="3406" y="386"/>
                                  </a:cubicBezTo>
                                  <a:cubicBezTo>
                                    <a:pt x="3722" y="702"/>
                                    <a:pt x="3791" y="1158"/>
                                    <a:pt x="3595" y="1473"/>
                                  </a:cubicBezTo>
                                  <a:moveTo>
                                    <a:pt x="3377" y="1690"/>
                                  </a:moveTo>
                                  <a:cubicBezTo>
                                    <a:pt x="3079" y="1607"/>
                                    <a:pt x="2799" y="1452"/>
                                    <a:pt x="2569" y="1222"/>
                                  </a:cubicBezTo>
                                  <a:cubicBezTo>
                                    <a:pt x="2340" y="993"/>
                                    <a:pt x="2185" y="713"/>
                                    <a:pt x="2102" y="414"/>
                                  </a:cubicBezTo>
                                  <a:cubicBezTo>
                                    <a:pt x="1905" y="729"/>
                                    <a:pt x="1975" y="1185"/>
                                    <a:pt x="2291" y="1501"/>
                                  </a:cubicBezTo>
                                  <a:cubicBezTo>
                                    <a:pt x="2606" y="1817"/>
                                    <a:pt x="3062" y="1887"/>
                                    <a:pt x="3377" y="1690"/>
                                  </a:cubicBezTo>
                                  <a:moveTo>
                                    <a:pt x="2127" y="3089"/>
                                  </a:moveTo>
                                  <a:cubicBezTo>
                                    <a:pt x="1735" y="3089"/>
                                    <a:pt x="1454" y="3335"/>
                                    <a:pt x="1206" y="3551"/>
                                  </a:cubicBezTo>
                                  <a:cubicBezTo>
                                    <a:pt x="933" y="3790"/>
                                    <a:pt x="696" y="3998"/>
                                    <a:pt x="347" y="3890"/>
                                  </a:cubicBezTo>
                                  <a:cubicBezTo>
                                    <a:pt x="277" y="3839"/>
                                    <a:pt x="275" y="3798"/>
                                    <a:pt x="275" y="3784"/>
                                  </a:cubicBezTo>
                                  <a:cubicBezTo>
                                    <a:pt x="270" y="3689"/>
                                    <a:pt x="384" y="3562"/>
                                    <a:pt x="440" y="3516"/>
                                  </a:cubicBezTo>
                                  <a:cubicBezTo>
                                    <a:pt x="447" y="3510"/>
                                    <a:pt x="451" y="3502"/>
                                    <a:pt x="457" y="3495"/>
                                  </a:cubicBezTo>
                                  <a:cubicBezTo>
                                    <a:pt x="549" y="3528"/>
                                    <a:pt x="655" y="3509"/>
                                    <a:pt x="729" y="3435"/>
                                  </a:cubicBezTo>
                                  <a:cubicBezTo>
                                    <a:pt x="2516" y="1964"/>
                                    <a:pt x="2516" y="1964"/>
                                    <a:pt x="2516" y="1964"/>
                                  </a:cubicBezTo>
                                  <a:cubicBezTo>
                                    <a:pt x="2369" y="1901"/>
                                    <a:pt x="2228" y="1810"/>
                                    <a:pt x="2105" y="1687"/>
                                  </a:cubicBezTo>
                                  <a:cubicBezTo>
                                    <a:pt x="1982" y="1564"/>
                                    <a:pt x="1891" y="1423"/>
                                    <a:pt x="1829" y="1276"/>
                                  </a:cubicBezTo>
                                  <a:cubicBezTo>
                                    <a:pt x="357" y="3063"/>
                                    <a:pt x="357" y="3063"/>
                                    <a:pt x="357" y="3063"/>
                                  </a:cubicBezTo>
                                  <a:cubicBezTo>
                                    <a:pt x="291" y="3129"/>
                                    <a:pt x="273" y="3219"/>
                                    <a:pt x="290" y="3303"/>
                                  </a:cubicBezTo>
                                  <a:cubicBezTo>
                                    <a:pt x="285" y="3307"/>
                                    <a:pt x="279" y="3309"/>
                                    <a:pt x="273" y="3313"/>
                                  </a:cubicBezTo>
                                  <a:cubicBezTo>
                                    <a:pt x="245" y="3336"/>
                                    <a:pt x="0" y="3545"/>
                                    <a:pt x="12" y="3796"/>
                                  </a:cubicBezTo>
                                  <a:cubicBezTo>
                                    <a:pt x="16" y="3884"/>
                                    <a:pt x="55" y="4012"/>
                                    <a:pt x="214" y="4119"/>
                                  </a:cubicBezTo>
                                  <a:cubicBezTo>
                                    <a:pt x="246" y="4134"/>
                                    <a:pt x="246" y="4134"/>
                                    <a:pt x="246" y="4134"/>
                                  </a:cubicBezTo>
                                  <a:cubicBezTo>
                                    <a:pt x="348" y="4168"/>
                                    <a:pt x="443" y="4183"/>
                                    <a:pt x="533" y="4183"/>
                                  </a:cubicBezTo>
                                  <a:cubicBezTo>
                                    <a:pt x="883" y="4183"/>
                                    <a:pt x="1143" y="3955"/>
                                    <a:pt x="1379" y="3749"/>
                                  </a:cubicBezTo>
                                  <a:cubicBezTo>
                                    <a:pt x="1613" y="3545"/>
                                    <a:pt x="1833" y="3352"/>
                                    <a:pt x="2127" y="3352"/>
                                  </a:cubicBezTo>
                                  <a:cubicBezTo>
                                    <a:pt x="2805" y="3352"/>
                                    <a:pt x="3329" y="4078"/>
                                    <a:pt x="3335" y="4085"/>
                                  </a:cubicBezTo>
                                  <a:cubicBezTo>
                                    <a:pt x="3377" y="4145"/>
                                    <a:pt x="3459" y="4158"/>
                                    <a:pt x="3518" y="4116"/>
                                  </a:cubicBezTo>
                                  <a:cubicBezTo>
                                    <a:pt x="3577" y="4074"/>
                                    <a:pt x="3591" y="3993"/>
                                    <a:pt x="3549" y="3933"/>
                                  </a:cubicBezTo>
                                  <a:cubicBezTo>
                                    <a:pt x="3525" y="3899"/>
                                    <a:pt x="2942" y="3089"/>
                                    <a:pt x="2127" y="308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5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241" y="14000"/>
                              <a:ext cx="172" cy="458"/>
                            </a:xfrm>
                            <a:custGeom>
                              <a:avLst/>
                              <a:gdLst>
                                <a:gd name="T0" fmla="*/ 75 w 134"/>
                                <a:gd name="T1" fmla="*/ 10 h 360"/>
                                <a:gd name="T2" fmla="*/ 65 w 134"/>
                                <a:gd name="T3" fmla="*/ 28 h 360"/>
                                <a:gd name="T4" fmla="*/ 70 w 134"/>
                                <a:gd name="T5" fmla="*/ 60 h 360"/>
                                <a:gd name="T6" fmla="*/ 49 w 134"/>
                                <a:gd name="T7" fmla="*/ 223 h 360"/>
                                <a:gd name="T8" fmla="*/ 24 w 134"/>
                                <a:gd name="T9" fmla="*/ 222 h 360"/>
                                <a:gd name="T10" fmla="*/ 13 w 134"/>
                                <a:gd name="T11" fmla="*/ 239 h 360"/>
                                <a:gd name="T12" fmla="*/ 12 w 134"/>
                                <a:gd name="T13" fmla="*/ 275 h 360"/>
                                <a:gd name="T14" fmla="*/ 20 w 134"/>
                                <a:gd name="T15" fmla="*/ 345 h 360"/>
                                <a:gd name="T16" fmla="*/ 27 w 134"/>
                                <a:gd name="T17" fmla="*/ 350 h 360"/>
                                <a:gd name="T18" fmla="*/ 41 w 134"/>
                                <a:gd name="T19" fmla="*/ 356 h 360"/>
                                <a:gd name="T20" fmla="*/ 115 w 134"/>
                                <a:gd name="T21" fmla="*/ 349 h 360"/>
                                <a:gd name="T22" fmla="*/ 126 w 134"/>
                                <a:gd name="T23" fmla="*/ 338 h 360"/>
                                <a:gd name="T24" fmla="*/ 130 w 134"/>
                                <a:gd name="T25" fmla="*/ 329 h 360"/>
                                <a:gd name="T26" fmla="*/ 125 w 134"/>
                                <a:gd name="T27" fmla="*/ 272 h 360"/>
                                <a:gd name="T28" fmla="*/ 121 w 134"/>
                                <a:gd name="T29" fmla="*/ 257 h 360"/>
                                <a:gd name="T30" fmla="*/ 117 w 134"/>
                                <a:gd name="T31" fmla="*/ 224 h 360"/>
                                <a:gd name="T32" fmla="*/ 96 w 134"/>
                                <a:gd name="T33" fmla="*/ 235 h 360"/>
                                <a:gd name="T34" fmla="*/ 84 w 134"/>
                                <a:gd name="T35" fmla="*/ 204 h 360"/>
                                <a:gd name="T36" fmla="*/ 84 w 134"/>
                                <a:gd name="T37" fmla="*/ 201 h 360"/>
                                <a:gd name="T38" fmla="*/ 84 w 134"/>
                                <a:gd name="T39" fmla="*/ 201 h 360"/>
                                <a:gd name="T40" fmla="*/ 97 w 134"/>
                                <a:gd name="T41" fmla="*/ 63 h 360"/>
                                <a:gd name="T42" fmla="*/ 104 w 134"/>
                                <a:gd name="T43" fmla="*/ 31 h 360"/>
                                <a:gd name="T44" fmla="*/ 96 w 134"/>
                                <a:gd name="T45" fmla="*/ 14 h 360"/>
                                <a:gd name="T46" fmla="*/ 47 w 134"/>
                                <a:gd name="T47" fmla="*/ 269 h 360"/>
                                <a:gd name="T48" fmla="*/ 47 w 134"/>
                                <a:gd name="T49" fmla="*/ 264 h 360"/>
                                <a:gd name="T50" fmla="*/ 87 w 134"/>
                                <a:gd name="T51" fmla="*/ 267 h 360"/>
                                <a:gd name="T52" fmla="*/ 86 w 134"/>
                                <a:gd name="T53" fmla="*/ 271 h 360"/>
                                <a:gd name="T54" fmla="*/ 47 w 134"/>
                                <a:gd name="T55" fmla="*/ 269 h 360"/>
                                <a:gd name="T56" fmla="*/ 103 w 134"/>
                                <a:gd name="T57" fmla="*/ 319 h 360"/>
                                <a:gd name="T58" fmla="*/ 105 w 134"/>
                                <a:gd name="T59" fmla="*/ 332 h 360"/>
                                <a:gd name="T60" fmla="*/ 39 w 134"/>
                                <a:gd name="T61" fmla="*/ 329 h 360"/>
                                <a:gd name="T62" fmla="*/ 37 w 134"/>
                                <a:gd name="T63" fmla="*/ 316 h 360"/>
                                <a:gd name="T64" fmla="*/ 102 w 134"/>
                                <a:gd name="T65" fmla="*/ 286 h 360"/>
                                <a:gd name="T66" fmla="*/ 108 w 134"/>
                                <a:gd name="T67" fmla="*/ 272 h 360"/>
                                <a:gd name="T68" fmla="*/ 85 w 134"/>
                                <a:gd name="T69" fmla="*/ 247 h 360"/>
                                <a:gd name="T70" fmla="*/ 84 w 134"/>
                                <a:gd name="T71" fmla="*/ 252 h 360"/>
                                <a:gd name="T72" fmla="*/ 45 w 134"/>
                                <a:gd name="T73" fmla="*/ 252 h 360"/>
                                <a:gd name="T74" fmla="*/ 45 w 134"/>
                                <a:gd name="T75" fmla="*/ 247 h 360"/>
                                <a:gd name="T76" fmla="*/ 85 w 134"/>
                                <a:gd name="T77" fmla="*/ 247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4" h="360">
                                  <a:moveTo>
                                    <a:pt x="87" y="2"/>
                                  </a:moveTo>
                                  <a:cubicBezTo>
                                    <a:pt x="82" y="1"/>
                                    <a:pt x="77" y="0"/>
                                    <a:pt x="75" y="10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0" y="15"/>
                                    <a:pt x="66" y="21"/>
                                    <a:pt x="65" y="28"/>
                                  </a:cubicBezTo>
                                  <a:cubicBezTo>
                                    <a:pt x="64" y="45"/>
                                    <a:pt x="64" y="45"/>
                                    <a:pt x="64" y="45"/>
                                  </a:cubicBezTo>
                                  <a:cubicBezTo>
                                    <a:pt x="64" y="56"/>
                                    <a:pt x="66" y="59"/>
                                    <a:pt x="70" y="60"/>
                                  </a:cubicBezTo>
                                  <a:cubicBezTo>
                                    <a:pt x="65" y="113"/>
                                    <a:pt x="60" y="163"/>
                                    <a:pt x="56" y="214"/>
                                  </a:cubicBezTo>
                                  <a:cubicBezTo>
                                    <a:pt x="54" y="217"/>
                                    <a:pt x="52" y="220"/>
                                    <a:pt x="49" y="223"/>
                                  </a:cubicBezTo>
                                  <a:cubicBezTo>
                                    <a:pt x="49" y="223"/>
                                    <a:pt x="48" y="223"/>
                                    <a:pt x="47" y="224"/>
                                  </a:cubicBezTo>
                                  <a:cubicBezTo>
                                    <a:pt x="42" y="229"/>
                                    <a:pt x="31" y="225"/>
                                    <a:pt x="24" y="222"/>
                                  </a:cubicBezTo>
                                  <a:cubicBezTo>
                                    <a:pt x="11" y="209"/>
                                    <a:pt x="17" y="171"/>
                                    <a:pt x="3" y="211"/>
                                  </a:cubicBezTo>
                                  <a:cubicBezTo>
                                    <a:pt x="4" y="219"/>
                                    <a:pt x="0" y="221"/>
                                    <a:pt x="13" y="239"/>
                                  </a:cubicBezTo>
                                  <a:cubicBezTo>
                                    <a:pt x="15" y="242"/>
                                    <a:pt x="17" y="244"/>
                                    <a:pt x="18" y="247"/>
                                  </a:cubicBezTo>
                                  <a:cubicBezTo>
                                    <a:pt x="15" y="257"/>
                                    <a:pt x="14" y="270"/>
                                    <a:pt x="12" y="275"/>
                                  </a:cubicBezTo>
                                  <a:cubicBezTo>
                                    <a:pt x="7" y="286"/>
                                    <a:pt x="5" y="294"/>
                                    <a:pt x="4" y="303"/>
                                  </a:cubicBezTo>
                                  <a:cubicBezTo>
                                    <a:pt x="2" y="320"/>
                                    <a:pt x="9" y="335"/>
                                    <a:pt x="20" y="345"/>
                                  </a:cubicBezTo>
                                  <a:cubicBezTo>
                                    <a:pt x="22" y="346"/>
                                    <a:pt x="23" y="347"/>
                                    <a:pt x="25" y="348"/>
                                  </a:cubicBezTo>
                                  <a:cubicBezTo>
                                    <a:pt x="25" y="349"/>
                                    <a:pt x="26" y="349"/>
                                    <a:pt x="27" y="350"/>
                                  </a:cubicBezTo>
                                  <a:cubicBezTo>
                                    <a:pt x="28" y="350"/>
                                    <a:pt x="29" y="351"/>
                                    <a:pt x="30" y="351"/>
                                  </a:cubicBezTo>
                                  <a:cubicBezTo>
                                    <a:pt x="33" y="353"/>
                                    <a:pt x="37" y="355"/>
                                    <a:pt x="41" y="356"/>
                                  </a:cubicBezTo>
                                  <a:cubicBezTo>
                                    <a:pt x="49" y="358"/>
                                    <a:pt x="58" y="359"/>
                                    <a:pt x="67" y="360"/>
                                  </a:cubicBezTo>
                                  <a:cubicBezTo>
                                    <a:pt x="85" y="360"/>
                                    <a:pt x="102" y="357"/>
                                    <a:pt x="115" y="349"/>
                                  </a:cubicBezTo>
                                  <a:cubicBezTo>
                                    <a:pt x="118" y="346"/>
                                    <a:pt x="121" y="344"/>
                                    <a:pt x="124" y="341"/>
                                  </a:cubicBezTo>
                                  <a:cubicBezTo>
                                    <a:pt x="124" y="340"/>
                                    <a:pt x="125" y="339"/>
                                    <a:pt x="126" y="338"/>
                                  </a:cubicBezTo>
                                  <a:cubicBezTo>
                                    <a:pt x="126" y="337"/>
                                    <a:pt x="127" y="336"/>
                                    <a:pt x="127" y="335"/>
                                  </a:cubicBezTo>
                                  <a:cubicBezTo>
                                    <a:pt x="128" y="334"/>
                                    <a:pt x="129" y="332"/>
                                    <a:pt x="130" y="329"/>
                                  </a:cubicBezTo>
                                  <a:cubicBezTo>
                                    <a:pt x="133" y="321"/>
                                    <a:pt x="134" y="310"/>
                                    <a:pt x="133" y="301"/>
                                  </a:cubicBezTo>
                                  <a:cubicBezTo>
                                    <a:pt x="132" y="291"/>
                                    <a:pt x="129" y="283"/>
                                    <a:pt x="125" y="272"/>
                                  </a:cubicBezTo>
                                  <a:cubicBezTo>
                                    <a:pt x="123" y="268"/>
                                    <a:pt x="121" y="264"/>
                                    <a:pt x="118" y="260"/>
                                  </a:cubicBezTo>
                                  <a:cubicBezTo>
                                    <a:pt x="119" y="259"/>
                                    <a:pt x="120" y="258"/>
                                    <a:pt x="121" y="257"/>
                                  </a:cubicBezTo>
                                  <a:cubicBezTo>
                                    <a:pt x="125" y="253"/>
                                    <a:pt x="129" y="247"/>
                                    <a:pt x="129" y="232"/>
                                  </a:cubicBezTo>
                                  <a:cubicBezTo>
                                    <a:pt x="127" y="215"/>
                                    <a:pt x="119" y="206"/>
                                    <a:pt x="117" y="224"/>
                                  </a:cubicBezTo>
                                  <a:cubicBezTo>
                                    <a:pt x="117" y="231"/>
                                    <a:pt x="109" y="238"/>
                                    <a:pt x="109" y="238"/>
                                  </a:cubicBezTo>
                                  <a:cubicBezTo>
                                    <a:pt x="106" y="238"/>
                                    <a:pt x="101" y="236"/>
                                    <a:pt x="96" y="235"/>
                                  </a:cubicBezTo>
                                  <a:cubicBezTo>
                                    <a:pt x="90" y="230"/>
                                    <a:pt x="86" y="225"/>
                                    <a:pt x="83" y="220"/>
                                  </a:cubicBezTo>
                                  <a:cubicBezTo>
                                    <a:pt x="83" y="215"/>
                                    <a:pt x="84" y="209"/>
                                    <a:pt x="84" y="204"/>
                                  </a:cubicBezTo>
                                  <a:cubicBezTo>
                                    <a:pt x="84" y="203"/>
                                    <a:pt x="84" y="202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8" y="155"/>
                                    <a:pt x="93" y="110"/>
                                    <a:pt x="97" y="63"/>
                                  </a:cubicBezTo>
                                  <a:cubicBezTo>
                                    <a:pt x="101" y="63"/>
                                    <a:pt x="103" y="60"/>
                                    <a:pt x="103" y="48"/>
                                  </a:cubicBezTo>
                                  <a:cubicBezTo>
                                    <a:pt x="104" y="31"/>
                                    <a:pt x="104" y="31"/>
                                    <a:pt x="104" y="31"/>
                                  </a:cubicBezTo>
                                  <a:cubicBezTo>
                                    <a:pt x="105" y="23"/>
                                    <a:pt x="101" y="17"/>
                                    <a:pt x="96" y="15"/>
                                  </a:cubicBezTo>
                                  <a:cubicBezTo>
                                    <a:pt x="96" y="14"/>
                                    <a:pt x="96" y="14"/>
                                    <a:pt x="96" y="14"/>
                                  </a:cubicBezTo>
                                  <a:cubicBezTo>
                                    <a:pt x="97" y="3"/>
                                    <a:pt x="93" y="2"/>
                                    <a:pt x="87" y="2"/>
                                  </a:cubicBezTo>
                                  <a:close/>
                                  <a:moveTo>
                                    <a:pt x="47" y="269"/>
                                  </a:moveTo>
                                  <a:cubicBezTo>
                                    <a:pt x="45" y="267"/>
                                    <a:pt x="45" y="267"/>
                                    <a:pt x="45" y="267"/>
                                  </a:cubicBezTo>
                                  <a:cubicBezTo>
                                    <a:pt x="45" y="265"/>
                                    <a:pt x="46" y="264"/>
                                    <a:pt x="47" y="264"/>
                                  </a:cubicBezTo>
                                  <a:cubicBezTo>
                                    <a:pt x="83" y="265"/>
                                    <a:pt x="83" y="265"/>
                                    <a:pt x="83" y="265"/>
                                  </a:cubicBezTo>
                                  <a:cubicBezTo>
                                    <a:pt x="84" y="265"/>
                                    <a:pt x="86" y="266"/>
                                    <a:pt x="87" y="267"/>
                                  </a:cubicBezTo>
                                  <a:cubicBezTo>
                                    <a:pt x="88" y="269"/>
                                    <a:pt x="88" y="269"/>
                                    <a:pt x="88" y="269"/>
                                  </a:cubicBezTo>
                                  <a:cubicBezTo>
                                    <a:pt x="89" y="270"/>
                                    <a:pt x="88" y="271"/>
                                    <a:pt x="86" y="271"/>
                                  </a:cubicBezTo>
                                  <a:cubicBezTo>
                                    <a:pt x="51" y="271"/>
                                    <a:pt x="51" y="271"/>
                                    <a:pt x="51" y="271"/>
                                  </a:cubicBezTo>
                                  <a:cubicBezTo>
                                    <a:pt x="49" y="271"/>
                                    <a:pt x="47" y="270"/>
                                    <a:pt x="47" y="269"/>
                                  </a:cubicBezTo>
                                  <a:close/>
                                  <a:moveTo>
                                    <a:pt x="101" y="318"/>
                                  </a:moveTo>
                                  <a:cubicBezTo>
                                    <a:pt x="102" y="318"/>
                                    <a:pt x="102" y="319"/>
                                    <a:pt x="103" y="319"/>
                                  </a:cubicBezTo>
                                  <a:cubicBezTo>
                                    <a:pt x="107" y="330"/>
                                    <a:pt x="107" y="330"/>
                                    <a:pt x="107" y="330"/>
                                  </a:cubicBezTo>
                                  <a:cubicBezTo>
                                    <a:pt x="108" y="331"/>
                                    <a:pt x="107" y="332"/>
                                    <a:pt x="105" y="332"/>
                                  </a:cubicBezTo>
                                  <a:cubicBezTo>
                                    <a:pt x="43" y="331"/>
                                    <a:pt x="43" y="331"/>
                                    <a:pt x="43" y="331"/>
                                  </a:cubicBezTo>
                                  <a:cubicBezTo>
                                    <a:pt x="42" y="331"/>
                                    <a:pt x="40" y="330"/>
                                    <a:pt x="39" y="329"/>
                                  </a:cubicBezTo>
                                  <a:cubicBezTo>
                                    <a:pt x="35" y="318"/>
                                    <a:pt x="35" y="318"/>
                                    <a:pt x="35" y="318"/>
                                  </a:cubicBezTo>
                                  <a:cubicBezTo>
                                    <a:pt x="34" y="317"/>
                                    <a:pt x="35" y="316"/>
                                    <a:pt x="37" y="316"/>
                                  </a:cubicBezTo>
                                  <a:cubicBezTo>
                                    <a:pt x="97" y="317"/>
                                    <a:pt x="97" y="317"/>
                                    <a:pt x="97" y="317"/>
                                  </a:cubicBezTo>
                                  <a:cubicBezTo>
                                    <a:pt x="102" y="286"/>
                                    <a:pt x="102" y="286"/>
                                    <a:pt x="102" y="286"/>
                                  </a:cubicBezTo>
                                  <a:cubicBezTo>
                                    <a:pt x="102" y="286"/>
                                    <a:pt x="94" y="284"/>
                                    <a:pt x="92" y="276"/>
                                  </a:cubicBezTo>
                                  <a:cubicBezTo>
                                    <a:pt x="91" y="273"/>
                                    <a:pt x="91" y="264"/>
                                    <a:pt x="108" y="272"/>
                                  </a:cubicBezTo>
                                  <a:cubicBezTo>
                                    <a:pt x="106" y="296"/>
                                    <a:pt x="103" y="312"/>
                                    <a:pt x="101" y="318"/>
                                  </a:cubicBezTo>
                                  <a:close/>
                                  <a:moveTo>
                                    <a:pt x="85" y="247"/>
                                  </a:moveTo>
                                  <a:cubicBezTo>
                                    <a:pt x="86" y="250"/>
                                    <a:pt x="86" y="250"/>
                                    <a:pt x="86" y="250"/>
                                  </a:cubicBezTo>
                                  <a:cubicBezTo>
                                    <a:pt x="87" y="251"/>
                                    <a:pt x="86" y="252"/>
                                    <a:pt x="84" y="252"/>
                                  </a:cubicBezTo>
                                  <a:cubicBezTo>
                                    <a:pt x="49" y="254"/>
                                    <a:pt x="49" y="254"/>
                                    <a:pt x="49" y="254"/>
                                  </a:cubicBezTo>
                                  <a:cubicBezTo>
                                    <a:pt x="47" y="254"/>
                                    <a:pt x="46" y="253"/>
                                    <a:pt x="45" y="252"/>
                                  </a:cubicBezTo>
                                  <a:cubicBezTo>
                                    <a:pt x="43" y="249"/>
                                    <a:pt x="43" y="249"/>
                                    <a:pt x="43" y="249"/>
                                  </a:cubicBezTo>
                                  <a:cubicBezTo>
                                    <a:pt x="43" y="248"/>
                                    <a:pt x="43" y="247"/>
                                    <a:pt x="45" y="247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2" y="245"/>
                                    <a:pt x="84" y="246"/>
                                    <a:pt x="85" y="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6" name="Freeform 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750" y="14010"/>
                              <a:ext cx="426" cy="331"/>
                            </a:xfrm>
                            <a:custGeom>
                              <a:avLst/>
                              <a:gdLst>
                                <a:gd name="T0" fmla="*/ 3377 w 3576"/>
                                <a:gd name="T1" fmla="*/ 398 h 2782"/>
                                <a:gd name="T2" fmla="*/ 2583 w 3576"/>
                                <a:gd name="T3" fmla="*/ 398 h 2782"/>
                                <a:gd name="T4" fmla="*/ 2185 w 3576"/>
                                <a:gd name="T5" fmla="*/ 0 h 2782"/>
                                <a:gd name="T6" fmla="*/ 1391 w 3576"/>
                                <a:gd name="T7" fmla="*/ 0 h 2782"/>
                                <a:gd name="T8" fmla="*/ 993 w 3576"/>
                                <a:gd name="T9" fmla="*/ 398 h 2782"/>
                                <a:gd name="T10" fmla="*/ 199 w 3576"/>
                                <a:gd name="T11" fmla="*/ 398 h 2782"/>
                                <a:gd name="T12" fmla="*/ 0 w 3576"/>
                                <a:gd name="T13" fmla="*/ 596 h 2782"/>
                                <a:gd name="T14" fmla="*/ 0 w 3576"/>
                                <a:gd name="T15" fmla="*/ 2583 h 2782"/>
                                <a:gd name="T16" fmla="*/ 199 w 3576"/>
                                <a:gd name="T17" fmla="*/ 2782 h 2782"/>
                                <a:gd name="T18" fmla="*/ 3377 w 3576"/>
                                <a:gd name="T19" fmla="*/ 2782 h 2782"/>
                                <a:gd name="T20" fmla="*/ 3576 w 3576"/>
                                <a:gd name="T21" fmla="*/ 2583 h 2782"/>
                                <a:gd name="T22" fmla="*/ 3576 w 3576"/>
                                <a:gd name="T23" fmla="*/ 596 h 2782"/>
                                <a:gd name="T24" fmla="*/ 3377 w 3576"/>
                                <a:gd name="T25" fmla="*/ 398 h 2782"/>
                                <a:gd name="T26" fmla="*/ 1788 w 3576"/>
                                <a:gd name="T27" fmla="*/ 2384 h 2782"/>
                                <a:gd name="T28" fmla="*/ 993 w 3576"/>
                                <a:gd name="T29" fmla="*/ 1590 h 2782"/>
                                <a:gd name="T30" fmla="*/ 1788 w 3576"/>
                                <a:gd name="T31" fmla="*/ 795 h 2782"/>
                                <a:gd name="T32" fmla="*/ 2583 w 3576"/>
                                <a:gd name="T33" fmla="*/ 1590 h 2782"/>
                                <a:gd name="T34" fmla="*/ 1788 w 3576"/>
                                <a:gd name="T35" fmla="*/ 2384 h 2782"/>
                                <a:gd name="T36" fmla="*/ 1192 w 3576"/>
                                <a:gd name="T37" fmla="*/ 1590 h 2782"/>
                                <a:gd name="T38" fmla="*/ 1237 w 3576"/>
                                <a:gd name="T39" fmla="*/ 1362 h 2782"/>
                                <a:gd name="T40" fmla="*/ 1367 w 3576"/>
                                <a:gd name="T41" fmla="*/ 1168 h 2782"/>
                                <a:gd name="T42" fmla="*/ 1560 w 3576"/>
                                <a:gd name="T43" fmla="*/ 1039 h 2782"/>
                                <a:gd name="T44" fmla="*/ 1788 w 3576"/>
                                <a:gd name="T45" fmla="*/ 994 h 2782"/>
                                <a:gd name="T46" fmla="*/ 2016 w 3576"/>
                                <a:gd name="T47" fmla="*/ 1039 h 2782"/>
                                <a:gd name="T48" fmla="*/ 2209 w 3576"/>
                                <a:gd name="T49" fmla="*/ 1168 h 2782"/>
                                <a:gd name="T50" fmla="*/ 2339 w 3576"/>
                                <a:gd name="T51" fmla="*/ 1362 h 2782"/>
                                <a:gd name="T52" fmla="*/ 2384 w 3576"/>
                                <a:gd name="T53" fmla="*/ 1590 h 2782"/>
                                <a:gd name="T54" fmla="*/ 2339 w 3576"/>
                                <a:gd name="T55" fmla="*/ 1818 h 2782"/>
                                <a:gd name="T56" fmla="*/ 2209 w 3576"/>
                                <a:gd name="T57" fmla="*/ 2011 h 2782"/>
                                <a:gd name="T58" fmla="*/ 2016 w 3576"/>
                                <a:gd name="T59" fmla="*/ 2140 h 2782"/>
                                <a:gd name="T60" fmla="*/ 1788 w 3576"/>
                                <a:gd name="T61" fmla="*/ 2186 h 2782"/>
                                <a:gd name="T62" fmla="*/ 1560 w 3576"/>
                                <a:gd name="T63" fmla="*/ 2140 h 2782"/>
                                <a:gd name="T64" fmla="*/ 1367 w 3576"/>
                                <a:gd name="T65" fmla="*/ 2011 h 2782"/>
                                <a:gd name="T66" fmla="*/ 1237 w 3576"/>
                                <a:gd name="T67" fmla="*/ 1818 h 2782"/>
                                <a:gd name="T68" fmla="*/ 1192 w 3576"/>
                                <a:gd name="T69" fmla="*/ 1590 h 2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76" h="2782">
                                  <a:moveTo>
                                    <a:pt x="3377" y="398"/>
                                  </a:moveTo>
                                  <a:cubicBezTo>
                                    <a:pt x="2583" y="398"/>
                                    <a:pt x="2583" y="398"/>
                                    <a:pt x="2583" y="398"/>
                                  </a:cubicBezTo>
                                  <a:cubicBezTo>
                                    <a:pt x="2583" y="398"/>
                                    <a:pt x="2428" y="0"/>
                                    <a:pt x="2185" y="0"/>
                                  </a:cubicBezTo>
                                  <a:cubicBezTo>
                                    <a:pt x="1391" y="0"/>
                                    <a:pt x="1391" y="0"/>
                                    <a:pt x="1391" y="0"/>
                                  </a:cubicBezTo>
                                  <a:cubicBezTo>
                                    <a:pt x="1148" y="0"/>
                                    <a:pt x="993" y="398"/>
                                    <a:pt x="993" y="398"/>
                                  </a:cubicBezTo>
                                  <a:cubicBezTo>
                                    <a:pt x="199" y="398"/>
                                    <a:pt x="199" y="398"/>
                                    <a:pt x="199" y="398"/>
                                  </a:cubicBezTo>
                                  <a:cubicBezTo>
                                    <a:pt x="61" y="398"/>
                                    <a:pt x="0" y="458"/>
                                    <a:pt x="0" y="596"/>
                                  </a:cubicBezTo>
                                  <a:cubicBezTo>
                                    <a:pt x="0" y="2583"/>
                                    <a:pt x="0" y="2583"/>
                                    <a:pt x="0" y="2583"/>
                                  </a:cubicBezTo>
                                  <a:cubicBezTo>
                                    <a:pt x="0" y="2722"/>
                                    <a:pt x="61" y="2782"/>
                                    <a:pt x="199" y="2782"/>
                                  </a:cubicBezTo>
                                  <a:cubicBezTo>
                                    <a:pt x="3377" y="2782"/>
                                    <a:pt x="3377" y="2782"/>
                                    <a:pt x="3377" y="2782"/>
                                  </a:cubicBezTo>
                                  <a:cubicBezTo>
                                    <a:pt x="3515" y="2782"/>
                                    <a:pt x="3576" y="2722"/>
                                    <a:pt x="3576" y="2583"/>
                                  </a:cubicBezTo>
                                  <a:cubicBezTo>
                                    <a:pt x="3576" y="596"/>
                                    <a:pt x="3576" y="596"/>
                                    <a:pt x="3576" y="596"/>
                                  </a:cubicBezTo>
                                  <a:cubicBezTo>
                                    <a:pt x="3576" y="458"/>
                                    <a:pt x="3515" y="398"/>
                                    <a:pt x="3377" y="398"/>
                                  </a:cubicBezTo>
                                  <a:close/>
                                  <a:moveTo>
                                    <a:pt x="1788" y="2384"/>
                                  </a:moveTo>
                                  <a:cubicBezTo>
                                    <a:pt x="1349" y="2384"/>
                                    <a:pt x="993" y="2029"/>
                                    <a:pt x="993" y="1590"/>
                                  </a:cubicBezTo>
                                  <a:cubicBezTo>
                                    <a:pt x="993" y="1151"/>
                                    <a:pt x="1349" y="795"/>
                                    <a:pt x="1788" y="795"/>
                                  </a:cubicBezTo>
                                  <a:cubicBezTo>
                                    <a:pt x="2227" y="795"/>
                                    <a:pt x="2583" y="1151"/>
                                    <a:pt x="2583" y="1590"/>
                                  </a:cubicBezTo>
                                  <a:cubicBezTo>
                                    <a:pt x="2583" y="2029"/>
                                    <a:pt x="2227" y="2384"/>
                                    <a:pt x="1788" y="2384"/>
                                  </a:cubicBezTo>
                                  <a:close/>
                                  <a:moveTo>
                                    <a:pt x="1192" y="1590"/>
                                  </a:moveTo>
                                  <a:cubicBezTo>
                                    <a:pt x="1192" y="1512"/>
                                    <a:pt x="1208" y="1434"/>
                                    <a:pt x="1237" y="1362"/>
                                  </a:cubicBezTo>
                                  <a:cubicBezTo>
                                    <a:pt x="1267" y="1289"/>
                                    <a:pt x="1311" y="1223"/>
                                    <a:pt x="1367" y="1168"/>
                                  </a:cubicBezTo>
                                  <a:cubicBezTo>
                                    <a:pt x="1422" y="1113"/>
                                    <a:pt x="1488" y="1069"/>
                                    <a:pt x="1560" y="1039"/>
                                  </a:cubicBezTo>
                                  <a:cubicBezTo>
                                    <a:pt x="1632" y="1009"/>
                                    <a:pt x="1710" y="994"/>
                                    <a:pt x="1788" y="994"/>
                                  </a:cubicBezTo>
                                  <a:cubicBezTo>
                                    <a:pt x="1866" y="994"/>
                                    <a:pt x="1944" y="1009"/>
                                    <a:pt x="2016" y="1039"/>
                                  </a:cubicBezTo>
                                  <a:cubicBezTo>
                                    <a:pt x="2088" y="1069"/>
                                    <a:pt x="2154" y="1113"/>
                                    <a:pt x="2209" y="1168"/>
                                  </a:cubicBezTo>
                                  <a:cubicBezTo>
                                    <a:pt x="2265" y="1223"/>
                                    <a:pt x="2309" y="1289"/>
                                    <a:pt x="2339" y="1362"/>
                                  </a:cubicBezTo>
                                  <a:cubicBezTo>
                                    <a:pt x="2368" y="1434"/>
                                    <a:pt x="2384" y="1512"/>
                                    <a:pt x="2384" y="1590"/>
                                  </a:cubicBezTo>
                                  <a:cubicBezTo>
                                    <a:pt x="2384" y="1668"/>
                                    <a:pt x="2368" y="1746"/>
                                    <a:pt x="2339" y="1818"/>
                                  </a:cubicBezTo>
                                  <a:cubicBezTo>
                                    <a:pt x="2309" y="1890"/>
                                    <a:pt x="2265" y="1956"/>
                                    <a:pt x="2209" y="2011"/>
                                  </a:cubicBezTo>
                                  <a:cubicBezTo>
                                    <a:pt x="2154" y="2066"/>
                                    <a:pt x="2088" y="2110"/>
                                    <a:pt x="2016" y="2140"/>
                                  </a:cubicBezTo>
                                  <a:cubicBezTo>
                                    <a:pt x="1944" y="2170"/>
                                    <a:pt x="1866" y="2186"/>
                                    <a:pt x="1788" y="2186"/>
                                  </a:cubicBezTo>
                                  <a:cubicBezTo>
                                    <a:pt x="1710" y="2186"/>
                                    <a:pt x="1632" y="2170"/>
                                    <a:pt x="1560" y="2140"/>
                                  </a:cubicBezTo>
                                  <a:cubicBezTo>
                                    <a:pt x="1488" y="2110"/>
                                    <a:pt x="1422" y="2066"/>
                                    <a:pt x="1367" y="2011"/>
                                  </a:cubicBezTo>
                                  <a:cubicBezTo>
                                    <a:pt x="1311" y="1956"/>
                                    <a:pt x="1267" y="1890"/>
                                    <a:pt x="1237" y="1818"/>
                                  </a:cubicBezTo>
                                  <a:cubicBezTo>
                                    <a:pt x="1208" y="1746"/>
                                    <a:pt x="1192" y="1668"/>
                                    <a:pt x="1192" y="1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7" name="Freeform 1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086" y="15358"/>
                              <a:ext cx="455" cy="467"/>
                            </a:xfrm>
                            <a:custGeom>
                              <a:avLst/>
                              <a:gdLst>
                                <a:gd name="T0" fmla="*/ 2781 w 3513"/>
                                <a:gd name="T1" fmla="*/ 366 h 3600"/>
                                <a:gd name="T2" fmla="*/ 3147 w 3513"/>
                                <a:gd name="T3" fmla="*/ 0 h 3600"/>
                                <a:gd name="T4" fmla="*/ 3513 w 3513"/>
                                <a:gd name="T5" fmla="*/ 366 h 3600"/>
                                <a:gd name="T6" fmla="*/ 3147 w 3513"/>
                                <a:gd name="T7" fmla="*/ 732 h 3600"/>
                                <a:gd name="T8" fmla="*/ 2781 w 3513"/>
                                <a:gd name="T9" fmla="*/ 366 h 3600"/>
                                <a:gd name="T10" fmla="*/ 3458 w 3513"/>
                                <a:gd name="T11" fmla="*/ 3281 h 3600"/>
                                <a:gd name="T12" fmla="*/ 3373 w 3513"/>
                                <a:gd name="T13" fmla="*/ 3304 h 3600"/>
                                <a:gd name="T14" fmla="*/ 3007 w 3513"/>
                                <a:gd name="T15" fmla="*/ 3471 h 3600"/>
                                <a:gd name="T16" fmla="*/ 2758 w 3513"/>
                                <a:gd name="T17" fmla="*/ 3393 h 3600"/>
                                <a:gd name="T18" fmla="*/ 1810 w 3513"/>
                                <a:gd name="T19" fmla="*/ 2872 h 3600"/>
                                <a:gd name="T20" fmla="*/ 2366 w 3513"/>
                                <a:gd name="T21" fmla="*/ 2228 h 3600"/>
                                <a:gd name="T22" fmla="*/ 2346 w 3513"/>
                                <a:gd name="T23" fmla="*/ 1727 h 3600"/>
                                <a:gd name="T24" fmla="*/ 1911 w 3513"/>
                                <a:gd name="T25" fmla="*/ 1384 h 3600"/>
                                <a:gd name="T26" fmla="*/ 2035 w 3513"/>
                                <a:gd name="T27" fmla="*/ 1298 h 3600"/>
                                <a:gd name="T28" fmla="*/ 2477 w 3513"/>
                                <a:gd name="T29" fmla="*/ 1585 h 3600"/>
                                <a:gd name="T30" fmla="*/ 2715 w 3513"/>
                                <a:gd name="T31" fmla="*/ 1747 h 3600"/>
                                <a:gd name="T32" fmla="*/ 3130 w 3513"/>
                                <a:gd name="T33" fmla="*/ 1701 h 3600"/>
                                <a:gd name="T34" fmla="*/ 2671 w 3513"/>
                                <a:gd name="T35" fmla="*/ 1327 h 3600"/>
                                <a:gd name="T36" fmla="*/ 2695 w 3513"/>
                                <a:gd name="T37" fmla="*/ 883 h 3600"/>
                                <a:gd name="T38" fmla="*/ 2366 w 3513"/>
                                <a:gd name="T39" fmla="*/ 382 h 3600"/>
                                <a:gd name="T40" fmla="*/ 1515 w 3513"/>
                                <a:gd name="T41" fmla="*/ 778 h 3600"/>
                                <a:gd name="T42" fmla="*/ 1497 w 3513"/>
                                <a:gd name="T43" fmla="*/ 800 h 3600"/>
                                <a:gd name="T44" fmla="*/ 751 w 3513"/>
                                <a:gd name="T45" fmla="*/ 317 h 3600"/>
                                <a:gd name="T46" fmla="*/ 665 w 3513"/>
                                <a:gd name="T47" fmla="*/ 335 h 3600"/>
                                <a:gd name="T48" fmla="*/ 683 w 3513"/>
                                <a:gd name="T49" fmla="*/ 422 h 3600"/>
                                <a:gd name="T50" fmla="*/ 1423 w 3513"/>
                                <a:gd name="T51" fmla="*/ 902 h 3600"/>
                                <a:gd name="T52" fmla="*/ 1337 w 3513"/>
                                <a:gd name="T53" fmla="*/ 1483 h 3600"/>
                                <a:gd name="T54" fmla="*/ 1924 w 3513"/>
                                <a:gd name="T55" fmla="*/ 2050 h 3600"/>
                                <a:gd name="T56" fmla="*/ 1464 w 3513"/>
                                <a:gd name="T57" fmla="*/ 2682 h 3600"/>
                                <a:gd name="T58" fmla="*/ 102 w 3513"/>
                                <a:gd name="T59" fmla="*/ 1936 h 3600"/>
                                <a:gd name="T60" fmla="*/ 17 w 3513"/>
                                <a:gd name="T61" fmla="*/ 1961 h 3600"/>
                                <a:gd name="T62" fmla="*/ 42 w 3513"/>
                                <a:gd name="T63" fmla="*/ 2046 h 3600"/>
                                <a:gd name="T64" fmla="*/ 2698 w 3513"/>
                                <a:gd name="T65" fmla="*/ 3502 h 3600"/>
                                <a:gd name="T66" fmla="*/ 2988 w 3513"/>
                                <a:gd name="T67" fmla="*/ 3594 h 3600"/>
                                <a:gd name="T68" fmla="*/ 3073 w 3513"/>
                                <a:gd name="T69" fmla="*/ 3600 h 3600"/>
                                <a:gd name="T70" fmla="*/ 3481 w 3513"/>
                                <a:gd name="T71" fmla="*/ 3367 h 3600"/>
                                <a:gd name="T72" fmla="*/ 3458 w 3513"/>
                                <a:gd name="T73" fmla="*/ 3281 h 3600"/>
                                <a:gd name="T74" fmla="*/ 2273 w 3513"/>
                                <a:gd name="T75" fmla="*/ 1134 h 3600"/>
                                <a:gd name="T76" fmla="*/ 2285 w 3513"/>
                                <a:gd name="T77" fmla="*/ 1311 h 3600"/>
                                <a:gd name="T78" fmla="*/ 2147 w 3513"/>
                                <a:gd name="T79" fmla="*/ 1221 h 3600"/>
                                <a:gd name="T80" fmla="*/ 2273 w 3513"/>
                                <a:gd name="T81" fmla="*/ 1134 h 3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13" h="3600">
                                  <a:moveTo>
                                    <a:pt x="2781" y="366"/>
                                  </a:moveTo>
                                  <a:cubicBezTo>
                                    <a:pt x="2781" y="164"/>
                                    <a:pt x="2945" y="0"/>
                                    <a:pt x="3147" y="0"/>
                                  </a:cubicBezTo>
                                  <a:cubicBezTo>
                                    <a:pt x="3349" y="0"/>
                                    <a:pt x="3513" y="164"/>
                                    <a:pt x="3513" y="366"/>
                                  </a:cubicBezTo>
                                  <a:cubicBezTo>
                                    <a:pt x="3513" y="568"/>
                                    <a:pt x="3349" y="732"/>
                                    <a:pt x="3147" y="732"/>
                                  </a:cubicBezTo>
                                  <a:cubicBezTo>
                                    <a:pt x="2945" y="732"/>
                                    <a:pt x="2781" y="568"/>
                                    <a:pt x="2781" y="366"/>
                                  </a:cubicBezTo>
                                  <a:close/>
                                  <a:moveTo>
                                    <a:pt x="3458" y="3281"/>
                                  </a:moveTo>
                                  <a:cubicBezTo>
                                    <a:pt x="3428" y="3264"/>
                                    <a:pt x="3390" y="3274"/>
                                    <a:pt x="3373" y="3304"/>
                                  </a:cubicBezTo>
                                  <a:cubicBezTo>
                                    <a:pt x="3297" y="3435"/>
                                    <a:pt x="3174" y="3491"/>
                                    <a:pt x="3007" y="3471"/>
                                  </a:cubicBezTo>
                                  <a:cubicBezTo>
                                    <a:pt x="2873" y="3454"/>
                                    <a:pt x="2759" y="3393"/>
                                    <a:pt x="2758" y="3393"/>
                                  </a:cubicBezTo>
                                  <a:cubicBezTo>
                                    <a:pt x="1810" y="2872"/>
                                    <a:pt x="1810" y="2872"/>
                                    <a:pt x="1810" y="2872"/>
                                  </a:cubicBezTo>
                                  <a:cubicBezTo>
                                    <a:pt x="1937" y="2733"/>
                                    <a:pt x="2301" y="2331"/>
                                    <a:pt x="2366" y="2228"/>
                                  </a:cubicBezTo>
                                  <a:cubicBezTo>
                                    <a:pt x="2445" y="2103"/>
                                    <a:pt x="2577" y="1925"/>
                                    <a:pt x="2346" y="1727"/>
                                  </a:cubicBezTo>
                                  <a:cubicBezTo>
                                    <a:pt x="2115" y="1529"/>
                                    <a:pt x="1911" y="1384"/>
                                    <a:pt x="1911" y="1384"/>
                                  </a:cubicBezTo>
                                  <a:cubicBezTo>
                                    <a:pt x="2035" y="1298"/>
                                    <a:pt x="2035" y="1298"/>
                                    <a:pt x="2035" y="1298"/>
                                  </a:cubicBezTo>
                                  <a:cubicBezTo>
                                    <a:pt x="2477" y="1585"/>
                                    <a:pt x="2477" y="1585"/>
                                    <a:pt x="2477" y="1585"/>
                                  </a:cubicBezTo>
                                  <a:cubicBezTo>
                                    <a:pt x="2548" y="1637"/>
                                    <a:pt x="2633" y="1696"/>
                                    <a:pt x="2715" y="1747"/>
                                  </a:cubicBezTo>
                                  <a:cubicBezTo>
                                    <a:pt x="2919" y="1872"/>
                                    <a:pt x="3058" y="1865"/>
                                    <a:pt x="3130" y="1701"/>
                                  </a:cubicBezTo>
                                  <a:cubicBezTo>
                                    <a:pt x="3203" y="1536"/>
                                    <a:pt x="2671" y="1327"/>
                                    <a:pt x="2671" y="1327"/>
                                  </a:cubicBezTo>
                                  <a:cubicBezTo>
                                    <a:pt x="2671" y="1327"/>
                                    <a:pt x="2656" y="1147"/>
                                    <a:pt x="2695" y="883"/>
                                  </a:cubicBezTo>
                                  <a:cubicBezTo>
                                    <a:pt x="2735" y="620"/>
                                    <a:pt x="2636" y="402"/>
                                    <a:pt x="2366" y="382"/>
                                  </a:cubicBezTo>
                                  <a:cubicBezTo>
                                    <a:pt x="2096" y="363"/>
                                    <a:pt x="1707" y="547"/>
                                    <a:pt x="1515" y="778"/>
                                  </a:cubicBezTo>
                                  <a:cubicBezTo>
                                    <a:pt x="1509" y="785"/>
                                    <a:pt x="1503" y="793"/>
                                    <a:pt x="1497" y="800"/>
                                  </a:cubicBezTo>
                                  <a:cubicBezTo>
                                    <a:pt x="751" y="317"/>
                                    <a:pt x="751" y="317"/>
                                    <a:pt x="751" y="317"/>
                                  </a:cubicBezTo>
                                  <a:cubicBezTo>
                                    <a:pt x="722" y="298"/>
                                    <a:pt x="684" y="306"/>
                                    <a:pt x="665" y="335"/>
                                  </a:cubicBezTo>
                                  <a:cubicBezTo>
                                    <a:pt x="646" y="364"/>
                                    <a:pt x="654" y="403"/>
                                    <a:pt x="683" y="422"/>
                                  </a:cubicBezTo>
                                  <a:cubicBezTo>
                                    <a:pt x="1423" y="902"/>
                                    <a:pt x="1423" y="902"/>
                                    <a:pt x="1423" y="902"/>
                                  </a:cubicBezTo>
                                  <a:cubicBezTo>
                                    <a:pt x="1294" y="1098"/>
                                    <a:pt x="1240" y="1304"/>
                                    <a:pt x="1337" y="1483"/>
                                  </a:cubicBezTo>
                                  <a:cubicBezTo>
                                    <a:pt x="1456" y="1701"/>
                                    <a:pt x="1983" y="1859"/>
                                    <a:pt x="1924" y="2050"/>
                                  </a:cubicBezTo>
                                  <a:cubicBezTo>
                                    <a:pt x="1875" y="2209"/>
                                    <a:pt x="1567" y="2566"/>
                                    <a:pt x="1464" y="2682"/>
                                  </a:cubicBezTo>
                                  <a:cubicBezTo>
                                    <a:pt x="102" y="1936"/>
                                    <a:pt x="102" y="1936"/>
                                    <a:pt x="102" y="1936"/>
                                  </a:cubicBezTo>
                                  <a:cubicBezTo>
                                    <a:pt x="72" y="1919"/>
                                    <a:pt x="34" y="1930"/>
                                    <a:pt x="17" y="1961"/>
                                  </a:cubicBezTo>
                                  <a:cubicBezTo>
                                    <a:pt x="0" y="1991"/>
                                    <a:pt x="11" y="2029"/>
                                    <a:pt x="42" y="2046"/>
                                  </a:cubicBezTo>
                                  <a:cubicBezTo>
                                    <a:pt x="2698" y="3502"/>
                                    <a:pt x="2698" y="3502"/>
                                    <a:pt x="2698" y="3502"/>
                                  </a:cubicBezTo>
                                  <a:cubicBezTo>
                                    <a:pt x="2704" y="3505"/>
                                    <a:pt x="2831" y="3574"/>
                                    <a:pt x="2988" y="3594"/>
                                  </a:cubicBezTo>
                                  <a:cubicBezTo>
                                    <a:pt x="3017" y="3598"/>
                                    <a:pt x="3046" y="3600"/>
                                    <a:pt x="3073" y="3600"/>
                                  </a:cubicBezTo>
                                  <a:cubicBezTo>
                                    <a:pt x="3252" y="3600"/>
                                    <a:pt x="3392" y="3520"/>
                                    <a:pt x="3481" y="3367"/>
                                  </a:cubicBezTo>
                                  <a:cubicBezTo>
                                    <a:pt x="3499" y="3337"/>
                                    <a:pt x="3488" y="3299"/>
                                    <a:pt x="3458" y="3281"/>
                                  </a:cubicBezTo>
                                  <a:close/>
                                  <a:moveTo>
                                    <a:pt x="2273" y="1134"/>
                                  </a:moveTo>
                                  <a:cubicBezTo>
                                    <a:pt x="2285" y="1311"/>
                                    <a:pt x="2285" y="1311"/>
                                    <a:pt x="2285" y="1311"/>
                                  </a:cubicBezTo>
                                  <a:cubicBezTo>
                                    <a:pt x="2147" y="1221"/>
                                    <a:pt x="2147" y="1221"/>
                                    <a:pt x="2147" y="1221"/>
                                  </a:cubicBezTo>
                                  <a:cubicBezTo>
                                    <a:pt x="2273" y="1134"/>
                                    <a:pt x="2273" y="1134"/>
                                    <a:pt x="2273" y="11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0" name="Freeform 1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204" y="13885"/>
                              <a:ext cx="566" cy="626"/>
                            </a:xfrm>
                            <a:custGeom>
                              <a:avLst/>
                              <a:gdLst>
                                <a:gd name="T0" fmla="*/ 2089 w 3665"/>
                                <a:gd name="T1" fmla="*/ 816 h 4047"/>
                                <a:gd name="T2" fmla="*/ 2684 w 3665"/>
                                <a:gd name="T3" fmla="*/ 504 h 4047"/>
                                <a:gd name="T4" fmla="*/ 3255 w 3665"/>
                                <a:gd name="T5" fmla="*/ 256 h 4047"/>
                                <a:gd name="T6" fmla="*/ 3322 w 3665"/>
                                <a:gd name="T7" fmla="*/ 98 h 4047"/>
                                <a:gd name="T8" fmla="*/ 3377 w 3665"/>
                                <a:gd name="T9" fmla="*/ 30 h 4047"/>
                                <a:gd name="T10" fmla="*/ 3433 w 3665"/>
                                <a:gd name="T11" fmla="*/ 10 h 4047"/>
                                <a:gd name="T12" fmla="*/ 3494 w 3665"/>
                                <a:gd name="T13" fmla="*/ 35 h 4047"/>
                                <a:gd name="T14" fmla="*/ 3468 w 3665"/>
                                <a:gd name="T15" fmla="*/ 213 h 4047"/>
                                <a:gd name="T16" fmla="*/ 3518 w 3665"/>
                                <a:gd name="T17" fmla="*/ 284 h 4047"/>
                                <a:gd name="T18" fmla="*/ 3497 w 3665"/>
                                <a:gd name="T19" fmla="*/ 391 h 4047"/>
                                <a:gd name="T20" fmla="*/ 3638 w 3665"/>
                                <a:gd name="T21" fmla="*/ 1105 h 4047"/>
                                <a:gd name="T22" fmla="*/ 3586 w 3665"/>
                                <a:gd name="T23" fmla="*/ 1435 h 4047"/>
                                <a:gd name="T24" fmla="*/ 3544 w 3665"/>
                                <a:gd name="T25" fmla="*/ 1721 h 4047"/>
                                <a:gd name="T26" fmla="*/ 3518 w 3665"/>
                                <a:gd name="T27" fmla="*/ 2009 h 4047"/>
                                <a:gd name="T28" fmla="*/ 3442 w 3665"/>
                                <a:gd name="T29" fmla="*/ 1953 h 4047"/>
                                <a:gd name="T30" fmla="*/ 3362 w 3665"/>
                                <a:gd name="T31" fmla="*/ 1915 h 4047"/>
                                <a:gd name="T32" fmla="*/ 2966 w 3665"/>
                                <a:gd name="T33" fmla="*/ 1913 h 4047"/>
                                <a:gd name="T34" fmla="*/ 3048 w 3665"/>
                                <a:gd name="T35" fmla="*/ 3185 h 4047"/>
                                <a:gd name="T36" fmla="*/ 2991 w 3665"/>
                                <a:gd name="T37" fmla="*/ 3275 h 4047"/>
                                <a:gd name="T38" fmla="*/ 2784 w 3665"/>
                                <a:gd name="T39" fmla="*/ 3663 h 4047"/>
                                <a:gd name="T40" fmla="*/ 2691 w 3665"/>
                                <a:gd name="T41" fmla="*/ 4011 h 4047"/>
                                <a:gd name="T42" fmla="*/ 2352 w 3665"/>
                                <a:gd name="T43" fmla="*/ 4034 h 4047"/>
                                <a:gd name="T44" fmla="*/ 2278 w 3665"/>
                                <a:gd name="T45" fmla="*/ 4042 h 4047"/>
                                <a:gd name="T46" fmla="*/ 2228 w 3665"/>
                                <a:gd name="T47" fmla="*/ 4025 h 4047"/>
                                <a:gd name="T48" fmla="*/ 2192 w 3665"/>
                                <a:gd name="T49" fmla="*/ 3991 h 4047"/>
                                <a:gd name="T50" fmla="*/ 2433 w 3665"/>
                                <a:gd name="T51" fmla="*/ 3884 h 4047"/>
                                <a:gd name="T52" fmla="*/ 2558 w 3665"/>
                                <a:gd name="T53" fmla="*/ 3446 h 4047"/>
                                <a:gd name="T54" fmla="*/ 2545 w 3665"/>
                                <a:gd name="T55" fmla="*/ 2946 h 4047"/>
                                <a:gd name="T56" fmla="*/ 2399 w 3665"/>
                                <a:gd name="T57" fmla="*/ 2202 h 4047"/>
                                <a:gd name="T58" fmla="*/ 2304 w 3665"/>
                                <a:gd name="T59" fmla="*/ 2099 h 4047"/>
                                <a:gd name="T60" fmla="*/ 1929 w 3665"/>
                                <a:gd name="T61" fmla="*/ 1844 h 4047"/>
                                <a:gd name="T62" fmla="*/ 1628 w 3665"/>
                                <a:gd name="T63" fmla="*/ 1485 h 4047"/>
                                <a:gd name="T64" fmla="*/ 1196 w 3665"/>
                                <a:gd name="T65" fmla="*/ 1245 h 4047"/>
                                <a:gd name="T66" fmla="*/ 471 w 3665"/>
                                <a:gd name="T67" fmla="*/ 941 h 4047"/>
                                <a:gd name="T68" fmla="*/ 173 w 3665"/>
                                <a:gd name="T69" fmla="*/ 923 h 4047"/>
                                <a:gd name="T70" fmla="*/ 189 w 3665"/>
                                <a:gd name="T71" fmla="*/ 868 h 4047"/>
                                <a:gd name="T72" fmla="*/ 14 w 3665"/>
                                <a:gd name="T73" fmla="*/ 866 h 4047"/>
                                <a:gd name="T74" fmla="*/ 134 w 3665"/>
                                <a:gd name="T75" fmla="*/ 819 h 4047"/>
                                <a:gd name="T76" fmla="*/ 49 w 3665"/>
                                <a:gd name="T77" fmla="*/ 794 h 4047"/>
                                <a:gd name="T78" fmla="*/ 82 w 3665"/>
                                <a:gd name="T79" fmla="*/ 760 h 4047"/>
                                <a:gd name="T80" fmla="*/ 428 w 3665"/>
                                <a:gd name="T81" fmla="*/ 784 h 4047"/>
                                <a:gd name="T82" fmla="*/ 1035 w 3665"/>
                                <a:gd name="T83" fmla="*/ 909 h 4047"/>
                                <a:gd name="T84" fmla="*/ 1603 w 3665"/>
                                <a:gd name="T85" fmla="*/ 1087 h 4047"/>
                                <a:gd name="T86" fmla="*/ 1681 w 3665"/>
                                <a:gd name="T87" fmla="*/ 1015 h 4047"/>
                                <a:gd name="T88" fmla="*/ 1498 w 3665"/>
                                <a:gd name="T89" fmla="*/ 928 h 4047"/>
                                <a:gd name="T90" fmla="*/ 1470 w 3665"/>
                                <a:gd name="T91" fmla="*/ 865 h 4047"/>
                                <a:gd name="T92" fmla="*/ 1458 w 3665"/>
                                <a:gd name="T93" fmla="*/ 732 h 4047"/>
                                <a:gd name="T94" fmla="*/ 1517 w 3665"/>
                                <a:gd name="T95" fmla="*/ 474 h 4047"/>
                                <a:gd name="T96" fmla="*/ 1904 w 3665"/>
                                <a:gd name="T97" fmla="*/ 461 h 4047"/>
                                <a:gd name="T98" fmla="*/ 2012 w 3665"/>
                                <a:gd name="T99" fmla="*/ 876 h 4047"/>
                                <a:gd name="T100" fmla="*/ 2901 w 3665"/>
                                <a:gd name="T101" fmla="*/ 619 h 4047"/>
                                <a:gd name="T102" fmla="*/ 2340 w 3665"/>
                                <a:gd name="T103" fmla="*/ 1015 h 4047"/>
                                <a:gd name="T104" fmla="*/ 2333 w 3665"/>
                                <a:gd name="T105" fmla="*/ 1158 h 4047"/>
                                <a:gd name="T106" fmla="*/ 2365 w 3665"/>
                                <a:gd name="T107" fmla="*/ 1283 h 4047"/>
                                <a:gd name="T108" fmla="*/ 2436 w 3665"/>
                                <a:gd name="T109" fmla="*/ 1387 h 4047"/>
                                <a:gd name="T110" fmla="*/ 2530 w 3665"/>
                                <a:gd name="T111" fmla="*/ 1353 h 4047"/>
                                <a:gd name="T112" fmla="*/ 2778 w 3665"/>
                                <a:gd name="T113" fmla="*/ 1388 h 4047"/>
                                <a:gd name="T114" fmla="*/ 2938 w 3665"/>
                                <a:gd name="T115" fmla="*/ 1357 h 4047"/>
                                <a:gd name="T116" fmla="*/ 3260 w 3665"/>
                                <a:gd name="T117" fmla="*/ 1245 h 4047"/>
                                <a:gd name="T118" fmla="*/ 3331 w 3665"/>
                                <a:gd name="T119" fmla="*/ 1166 h 4047"/>
                                <a:gd name="T120" fmla="*/ 3317 w 3665"/>
                                <a:gd name="T121" fmla="*/ 996 h 4047"/>
                                <a:gd name="T122" fmla="*/ 3281 w 3665"/>
                                <a:gd name="T123" fmla="*/ 510 h 4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665" h="4047">
                                  <a:moveTo>
                                    <a:pt x="2012" y="876"/>
                                  </a:moveTo>
                                  <a:cubicBezTo>
                                    <a:pt x="2027" y="863"/>
                                    <a:pt x="2044" y="875"/>
                                    <a:pt x="2044" y="875"/>
                                  </a:cubicBezTo>
                                  <a:cubicBezTo>
                                    <a:pt x="2044" y="875"/>
                                    <a:pt x="2061" y="851"/>
                                    <a:pt x="2089" y="816"/>
                                  </a:cubicBezTo>
                                  <a:cubicBezTo>
                                    <a:pt x="2118" y="782"/>
                                    <a:pt x="2192" y="730"/>
                                    <a:pt x="2267" y="712"/>
                                  </a:cubicBezTo>
                                  <a:cubicBezTo>
                                    <a:pt x="2342" y="694"/>
                                    <a:pt x="2475" y="613"/>
                                    <a:pt x="2529" y="591"/>
                                  </a:cubicBezTo>
                                  <a:cubicBezTo>
                                    <a:pt x="2583" y="569"/>
                                    <a:pt x="2655" y="531"/>
                                    <a:pt x="2684" y="504"/>
                                  </a:cubicBezTo>
                                  <a:cubicBezTo>
                                    <a:pt x="2712" y="477"/>
                                    <a:pt x="2844" y="428"/>
                                    <a:pt x="2928" y="406"/>
                                  </a:cubicBezTo>
                                  <a:cubicBezTo>
                                    <a:pt x="3011" y="384"/>
                                    <a:pt x="3183" y="316"/>
                                    <a:pt x="3209" y="309"/>
                                  </a:cubicBezTo>
                                  <a:cubicBezTo>
                                    <a:pt x="3235" y="301"/>
                                    <a:pt x="3249" y="271"/>
                                    <a:pt x="3255" y="256"/>
                                  </a:cubicBezTo>
                                  <a:cubicBezTo>
                                    <a:pt x="3262" y="241"/>
                                    <a:pt x="3295" y="223"/>
                                    <a:pt x="3295" y="223"/>
                                  </a:cubicBezTo>
                                  <a:cubicBezTo>
                                    <a:pt x="3295" y="223"/>
                                    <a:pt x="3300" y="194"/>
                                    <a:pt x="3300" y="172"/>
                                  </a:cubicBezTo>
                                  <a:cubicBezTo>
                                    <a:pt x="3300" y="149"/>
                                    <a:pt x="3313" y="109"/>
                                    <a:pt x="3322" y="98"/>
                                  </a:cubicBezTo>
                                  <a:cubicBezTo>
                                    <a:pt x="3331" y="86"/>
                                    <a:pt x="3348" y="74"/>
                                    <a:pt x="3349" y="65"/>
                                  </a:cubicBezTo>
                                  <a:cubicBezTo>
                                    <a:pt x="3350" y="55"/>
                                    <a:pt x="3368" y="47"/>
                                    <a:pt x="3368" y="47"/>
                                  </a:cubicBezTo>
                                  <a:cubicBezTo>
                                    <a:pt x="3368" y="47"/>
                                    <a:pt x="3370" y="41"/>
                                    <a:pt x="3377" y="30"/>
                                  </a:cubicBezTo>
                                  <a:cubicBezTo>
                                    <a:pt x="3383" y="19"/>
                                    <a:pt x="3395" y="24"/>
                                    <a:pt x="3395" y="24"/>
                                  </a:cubicBezTo>
                                  <a:cubicBezTo>
                                    <a:pt x="3395" y="24"/>
                                    <a:pt x="3400" y="12"/>
                                    <a:pt x="3412" y="9"/>
                                  </a:cubicBezTo>
                                  <a:cubicBezTo>
                                    <a:pt x="3424" y="6"/>
                                    <a:pt x="3433" y="10"/>
                                    <a:pt x="3433" y="10"/>
                                  </a:cubicBezTo>
                                  <a:cubicBezTo>
                                    <a:pt x="3433" y="10"/>
                                    <a:pt x="3439" y="0"/>
                                    <a:pt x="3449" y="7"/>
                                  </a:cubicBezTo>
                                  <a:cubicBezTo>
                                    <a:pt x="3460" y="15"/>
                                    <a:pt x="3457" y="20"/>
                                    <a:pt x="3457" y="20"/>
                                  </a:cubicBezTo>
                                  <a:cubicBezTo>
                                    <a:pt x="3457" y="20"/>
                                    <a:pt x="3488" y="12"/>
                                    <a:pt x="3494" y="35"/>
                                  </a:cubicBezTo>
                                  <a:cubicBezTo>
                                    <a:pt x="3501" y="58"/>
                                    <a:pt x="3461" y="88"/>
                                    <a:pt x="3448" y="117"/>
                                  </a:cubicBezTo>
                                  <a:cubicBezTo>
                                    <a:pt x="3435" y="146"/>
                                    <a:pt x="3449" y="196"/>
                                    <a:pt x="3449" y="196"/>
                                  </a:cubicBezTo>
                                  <a:cubicBezTo>
                                    <a:pt x="3449" y="196"/>
                                    <a:pt x="3463" y="206"/>
                                    <a:pt x="3468" y="213"/>
                                  </a:cubicBezTo>
                                  <a:cubicBezTo>
                                    <a:pt x="3472" y="220"/>
                                    <a:pt x="3487" y="214"/>
                                    <a:pt x="3501" y="229"/>
                                  </a:cubicBezTo>
                                  <a:cubicBezTo>
                                    <a:pt x="3514" y="244"/>
                                    <a:pt x="3508" y="270"/>
                                    <a:pt x="3508" y="270"/>
                                  </a:cubicBezTo>
                                  <a:cubicBezTo>
                                    <a:pt x="3508" y="270"/>
                                    <a:pt x="3518" y="268"/>
                                    <a:pt x="3518" y="284"/>
                                  </a:cubicBezTo>
                                  <a:cubicBezTo>
                                    <a:pt x="3518" y="300"/>
                                    <a:pt x="3511" y="309"/>
                                    <a:pt x="3511" y="309"/>
                                  </a:cubicBezTo>
                                  <a:cubicBezTo>
                                    <a:pt x="3511" y="309"/>
                                    <a:pt x="3517" y="318"/>
                                    <a:pt x="3517" y="337"/>
                                  </a:cubicBezTo>
                                  <a:cubicBezTo>
                                    <a:pt x="3517" y="356"/>
                                    <a:pt x="3497" y="391"/>
                                    <a:pt x="3497" y="391"/>
                                  </a:cubicBezTo>
                                  <a:cubicBezTo>
                                    <a:pt x="3497" y="391"/>
                                    <a:pt x="3509" y="449"/>
                                    <a:pt x="3510" y="520"/>
                                  </a:cubicBezTo>
                                  <a:cubicBezTo>
                                    <a:pt x="3512" y="591"/>
                                    <a:pt x="3551" y="746"/>
                                    <a:pt x="3565" y="793"/>
                                  </a:cubicBezTo>
                                  <a:cubicBezTo>
                                    <a:pt x="3579" y="841"/>
                                    <a:pt x="3630" y="1064"/>
                                    <a:pt x="3638" y="1105"/>
                                  </a:cubicBezTo>
                                  <a:cubicBezTo>
                                    <a:pt x="3646" y="1145"/>
                                    <a:pt x="3655" y="1211"/>
                                    <a:pt x="3658" y="1227"/>
                                  </a:cubicBezTo>
                                  <a:cubicBezTo>
                                    <a:pt x="3661" y="1242"/>
                                    <a:pt x="3665" y="1330"/>
                                    <a:pt x="3653" y="1350"/>
                                  </a:cubicBezTo>
                                  <a:cubicBezTo>
                                    <a:pt x="3641" y="1370"/>
                                    <a:pt x="3613" y="1410"/>
                                    <a:pt x="3586" y="1435"/>
                                  </a:cubicBezTo>
                                  <a:cubicBezTo>
                                    <a:pt x="3558" y="1461"/>
                                    <a:pt x="3515" y="1518"/>
                                    <a:pt x="3513" y="1518"/>
                                  </a:cubicBezTo>
                                  <a:cubicBezTo>
                                    <a:pt x="3510" y="1518"/>
                                    <a:pt x="3518" y="1549"/>
                                    <a:pt x="3523" y="1577"/>
                                  </a:cubicBezTo>
                                  <a:cubicBezTo>
                                    <a:pt x="3528" y="1605"/>
                                    <a:pt x="3536" y="1674"/>
                                    <a:pt x="3544" y="1721"/>
                                  </a:cubicBezTo>
                                  <a:cubicBezTo>
                                    <a:pt x="3552" y="1767"/>
                                    <a:pt x="3574" y="1899"/>
                                    <a:pt x="3563" y="1915"/>
                                  </a:cubicBezTo>
                                  <a:cubicBezTo>
                                    <a:pt x="3552" y="1930"/>
                                    <a:pt x="3555" y="1949"/>
                                    <a:pt x="3553" y="1985"/>
                                  </a:cubicBezTo>
                                  <a:cubicBezTo>
                                    <a:pt x="3551" y="2021"/>
                                    <a:pt x="3525" y="2005"/>
                                    <a:pt x="3518" y="2009"/>
                                  </a:cubicBezTo>
                                  <a:cubicBezTo>
                                    <a:pt x="3512" y="2014"/>
                                    <a:pt x="3499" y="2014"/>
                                    <a:pt x="3494" y="2000"/>
                                  </a:cubicBezTo>
                                  <a:cubicBezTo>
                                    <a:pt x="3488" y="1986"/>
                                    <a:pt x="3487" y="1990"/>
                                    <a:pt x="3475" y="1988"/>
                                  </a:cubicBezTo>
                                  <a:cubicBezTo>
                                    <a:pt x="3463" y="1986"/>
                                    <a:pt x="3444" y="1969"/>
                                    <a:pt x="3442" y="1953"/>
                                  </a:cubicBezTo>
                                  <a:cubicBezTo>
                                    <a:pt x="3439" y="1937"/>
                                    <a:pt x="3430" y="1943"/>
                                    <a:pt x="3417" y="1942"/>
                                  </a:cubicBezTo>
                                  <a:cubicBezTo>
                                    <a:pt x="3404" y="1941"/>
                                    <a:pt x="3393" y="1931"/>
                                    <a:pt x="3393" y="1925"/>
                                  </a:cubicBezTo>
                                  <a:cubicBezTo>
                                    <a:pt x="3393" y="1918"/>
                                    <a:pt x="3387" y="1918"/>
                                    <a:pt x="3362" y="1915"/>
                                  </a:cubicBezTo>
                                  <a:cubicBezTo>
                                    <a:pt x="3336" y="1911"/>
                                    <a:pt x="3317" y="1897"/>
                                    <a:pt x="3326" y="1881"/>
                                  </a:cubicBezTo>
                                  <a:cubicBezTo>
                                    <a:pt x="3336" y="1864"/>
                                    <a:pt x="3249" y="1883"/>
                                    <a:pt x="3198" y="1892"/>
                                  </a:cubicBezTo>
                                  <a:cubicBezTo>
                                    <a:pt x="3147" y="1902"/>
                                    <a:pt x="2966" y="1913"/>
                                    <a:pt x="2966" y="1913"/>
                                  </a:cubicBezTo>
                                  <a:cubicBezTo>
                                    <a:pt x="2992" y="1955"/>
                                    <a:pt x="2972" y="2011"/>
                                    <a:pt x="2972" y="2011"/>
                                  </a:cubicBezTo>
                                  <a:cubicBezTo>
                                    <a:pt x="2972" y="2011"/>
                                    <a:pt x="3100" y="3114"/>
                                    <a:pt x="3102" y="3154"/>
                                  </a:cubicBezTo>
                                  <a:cubicBezTo>
                                    <a:pt x="3105" y="3193"/>
                                    <a:pt x="3048" y="3185"/>
                                    <a:pt x="3048" y="3185"/>
                                  </a:cubicBezTo>
                                  <a:cubicBezTo>
                                    <a:pt x="3048" y="3185"/>
                                    <a:pt x="3048" y="3203"/>
                                    <a:pt x="3047" y="3228"/>
                                  </a:cubicBezTo>
                                  <a:cubicBezTo>
                                    <a:pt x="3046" y="3253"/>
                                    <a:pt x="2986" y="3246"/>
                                    <a:pt x="2986" y="3246"/>
                                  </a:cubicBezTo>
                                  <a:cubicBezTo>
                                    <a:pt x="2986" y="3246"/>
                                    <a:pt x="2986" y="3259"/>
                                    <a:pt x="2991" y="3275"/>
                                  </a:cubicBezTo>
                                  <a:cubicBezTo>
                                    <a:pt x="2995" y="3291"/>
                                    <a:pt x="2870" y="3365"/>
                                    <a:pt x="2870" y="3365"/>
                                  </a:cubicBezTo>
                                  <a:cubicBezTo>
                                    <a:pt x="2870" y="3365"/>
                                    <a:pt x="2867" y="3377"/>
                                    <a:pt x="2867" y="3408"/>
                                  </a:cubicBezTo>
                                  <a:cubicBezTo>
                                    <a:pt x="2867" y="3439"/>
                                    <a:pt x="2810" y="3589"/>
                                    <a:pt x="2784" y="3663"/>
                                  </a:cubicBezTo>
                                  <a:cubicBezTo>
                                    <a:pt x="2757" y="3737"/>
                                    <a:pt x="2750" y="3820"/>
                                    <a:pt x="2750" y="3860"/>
                                  </a:cubicBezTo>
                                  <a:cubicBezTo>
                                    <a:pt x="2750" y="3900"/>
                                    <a:pt x="2769" y="3954"/>
                                    <a:pt x="2767" y="3981"/>
                                  </a:cubicBezTo>
                                  <a:cubicBezTo>
                                    <a:pt x="2765" y="4008"/>
                                    <a:pt x="2715" y="4014"/>
                                    <a:pt x="2691" y="4011"/>
                                  </a:cubicBezTo>
                                  <a:cubicBezTo>
                                    <a:pt x="2667" y="4008"/>
                                    <a:pt x="2608" y="4013"/>
                                    <a:pt x="2576" y="4020"/>
                                  </a:cubicBezTo>
                                  <a:cubicBezTo>
                                    <a:pt x="2543" y="4026"/>
                                    <a:pt x="2432" y="4036"/>
                                    <a:pt x="2411" y="4040"/>
                                  </a:cubicBezTo>
                                  <a:cubicBezTo>
                                    <a:pt x="2390" y="4045"/>
                                    <a:pt x="2368" y="4033"/>
                                    <a:pt x="2352" y="4034"/>
                                  </a:cubicBezTo>
                                  <a:cubicBezTo>
                                    <a:pt x="2336" y="4036"/>
                                    <a:pt x="2332" y="4044"/>
                                    <a:pt x="2321" y="4043"/>
                                  </a:cubicBezTo>
                                  <a:cubicBezTo>
                                    <a:pt x="2309" y="4042"/>
                                    <a:pt x="2300" y="4034"/>
                                    <a:pt x="2300" y="4034"/>
                                  </a:cubicBezTo>
                                  <a:cubicBezTo>
                                    <a:pt x="2300" y="4034"/>
                                    <a:pt x="2297" y="4047"/>
                                    <a:pt x="2278" y="4042"/>
                                  </a:cubicBezTo>
                                  <a:cubicBezTo>
                                    <a:pt x="2260" y="4038"/>
                                    <a:pt x="2262" y="4030"/>
                                    <a:pt x="2262" y="4030"/>
                                  </a:cubicBezTo>
                                  <a:cubicBezTo>
                                    <a:pt x="2262" y="4030"/>
                                    <a:pt x="2256" y="4039"/>
                                    <a:pt x="2242" y="4035"/>
                                  </a:cubicBezTo>
                                  <a:cubicBezTo>
                                    <a:pt x="2228" y="4032"/>
                                    <a:pt x="2228" y="4025"/>
                                    <a:pt x="2228" y="4025"/>
                                  </a:cubicBezTo>
                                  <a:cubicBezTo>
                                    <a:pt x="2228" y="4025"/>
                                    <a:pt x="2220" y="4032"/>
                                    <a:pt x="2210" y="4025"/>
                                  </a:cubicBezTo>
                                  <a:cubicBezTo>
                                    <a:pt x="2200" y="4019"/>
                                    <a:pt x="2210" y="4013"/>
                                    <a:pt x="2210" y="4013"/>
                                  </a:cubicBezTo>
                                  <a:cubicBezTo>
                                    <a:pt x="2194" y="4013"/>
                                    <a:pt x="2191" y="4000"/>
                                    <a:pt x="2192" y="3991"/>
                                  </a:cubicBezTo>
                                  <a:cubicBezTo>
                                    <a:pt x="2194" y="3981"/>
                                    <a:pt x="2209" y="3970"/>
                                    <a:pt x="2220" y="3979"/>
                                  </a:cubicBezTo>
                                  <a:cubicBezTo>
                                    <a:pt x="2230" y="3988"/>
                                    <a:pt x="2243" y="3974"/>
                                    <a:pt x="2272" y="3963"/>
                                  </a:cubicBezTo>
                                  <a:cubicBezTo>
                                    <a:pt x="2300" y="3952"/>
                                    <a:pt x="2346" y="3919"/>
                                    <a:pt x="2433" y="3884"/>
                                  </a:cubicBezTo>
                                  <a:cubicBezTo>
                                    <a:pt x="2520" y="3849"/>
                                    <a:pt x="2547" y="3757"/>
                                    <a:pt x="2564" y="3700"/>
                                  </a:cubicBezTo>
                                  <a:cubicBezTo>
                                    <a:pt x="2580" y="3643"/>
                                    <a:pt x="2574" y="3448"/>
                                    <a:pt x="2574" y="3448"/>
                                  </a:cubicBezTo>
                                  <a:cubicBezTo>
                                    <a:pt x="2558" y="3446"/>
                                    <a:pt x="2558" y="3446"/>
                                    <a:pt x="2558" y="3446"/>
                                  </a:cubicBezTo>
                                  <a:cubicBezTo>
                                    <a:pt x="2558" y="3446"/>
                                    <a:pt x="2567" y="3359"/>
                                    <a:pt x="2560" y="3314"/>
                                  </a:cubicBezTo>
                                  <a:cubicBezTo>
                                    <a:pt x="2554" y="3270"/>
                                    <a:pt x="2561" y="3128"/>
                                    <a:pt x="2576" y="3072"/>
                                  </a:cubicBezTo>
                                  <a:cubicBezTo>
                                    <a:pt x="2590" y="3015"/>
                                    <a:pt x="2576" y="2993"/>
                                    <a:pt x="2545" y="2946"/>
                                  </a:cubicBezTo>
                                  <a:cubicBezTo>
                                    <a:pt x="2514" y="2898"/>
                                    <a:pt x="2524" y="2731"/>
                                    <a:pt x="2477" y="2620"/>
                                  </a:cubicBezTo>
                                  <a:cubicBezTo>
                                    <a:pt x="2429" y="2509"/>
                                    <a:pt x="2395" y="2268"/>
                                    <a:pt x="2393" y="2246"/>
                                  </a:cubicBezTo>
                                  <a:cubicBezTo>
                                    <a:pt x="2390" y="2223"/>
                                    <a:pt x="2389" y="2213"/>
                                    <a:pt x="2399" y="2202"/>
                                  </a:cubicBezTo>
                                  <a:cubicBezTo>
                                    <a:pt x="2408" y="2191"/>
                                    <a:pt x="2389" y="2189"/>
                                    <a:pt x="2371" y="2168"/>
                                  </a:cubicBezTo>
                                  <a:cubicBezTo>
                                    <a:pt x="2354" y="2146"/>
                                    <a:pt x="2344" y="2121"/>
                                    <a:pt x="2344" y="2121"/>
                                  </a:cubicBezTo>
                                  <a:cubicBezTo>
                                    <a:pt x="2344" y="2121"/>
                                    <a:pt x="2313" y="2121"/>
                                    <a:pt x="2304" y="2099"/>
                                  </a:cubicBezTo>
                                  <a:cubicBezTo>
                                    <a:pt x="2294" y="2076"/>
                                    <a:pt x="2249" y="2079"/>
                                    <a:pt x="2207" y="2063"/>
                                  </a:cubicBezTo>
                                  <a:cubicBezTo>
                                    <a:pt x="2164" y="2048"/>
                                    <a:pt x="2097" y="1993"/>
                                    <a:pt x="2063" y="1953"/>
                                  </a:cubicBezTo>
                                  <a:cubicBezTo>
                                    <a:pt x="2029" y="1913"/>
                                    <a:pt x="1974" y="1866"/>
                                    <a:pt x="1929" y="1844"/>
                                  </a:cubicBezTo>
                                  <a:cubicBezTo>
                                    <a:pt x="1884" y="1821"/>
                                    <a:pt x="1821" y="1751"/>
                                    <a:pt x="1793" y="1725"/>
                                  </a:cubicBezTo>
                                  <a:cubicBezTo>
                                    <a:pt x="1764" y="1699"/>
                                    <a:pt x="1705" y="1648"/>
                                    <a:pt x="1670" y="1617"/>
                                  </a:cubicBezTo>
                                  <a:cubicBezTo>
                                    <a:pt x="1636" y="1586"/>
                                    <a:pt x="1628" y="1485"/>
                                    <a:pt x="1628" y="1485"/>
                                  </a:cubicBezTo>
                                  <a:cubicBezTo>
                                    <a:pt x="1628" y="1485"/>
                                    <a:pt x="1583" y="1429"/>
                                    <a:pt x="1554" y="1404"/>
                                  </a:cubicBezTo>
                                  <a:cubicBezTo>
                                    <a:pt x="1526" y="1379"/>
                                    <a:pt x="1469" y="1348"/>
                                    <a:pt x="1427" y="1344"/>
                                  </a:cubicBezTo>
                                  <a:cubicBezTo>
                                    <a:pt x="1386" y="1341"/>
                                    <a:pt x="1235" y="1274"/>
                                    <a:pt x="1196" y="1245"/>
                                  </a:cubicBezTo>
                                  <a:cubicBezTo>
                                    <a:pt x="1157" y="1215"/>
                                    <a:pt x="994" y="1105"/>
                                    <a:pt x="973" y="1092"/>
                                  </a:cubicBezTo>
                                  <a:cubicBezTo>
                                    <a:pt x="951" y="1079"/>
                                    <a:pt x="801" y="1045"/>
                                    <a:pt x="755" y="1039"/>
                                  </a:cubicBezTo>
                                  <a:cubicBezTo>
                                    <a:pt x="708" y="1034"/>
                                    <a:pt x="541" y="979"/>
                                    <a:pt x="471" y="941"/>
                                  </a:cubicBezTo>
                                  <a:cubicBezTo>
                                    <a:pt x="401" y="903"/>
                                    <a:pt x="380" y="905"/>
                                    <a:pt x="358" y="913"/>
                                  </a:cubicBezTo>
                                  <a:cubicBezTo>
                                    <a:pt x="336" y="921"/>
                                    <a:pt x="280" y="910"/>
                                    <a:pt x="253" y="910"/>
                                  </a:cubicBezTo>
                                  <a:cubicBezTo>
                                    <a:pt x="227" y="909"/>
                                    <a:pt x="202" y="913"/>
                                    <a:pt x="173" y="923"/>
                                  </a:cubicBezTo>
                                  <a:cubicBezTo>
                                    <a:pt x="145" y="933"/>
                                    <a:pt x="89" y="937"/>
                                    <a:pt x="84" y="924"/>
                                  </a:cubicBezTo>
                                  <a:cubicBezTo>
                                    <a:pt x="80" y="912"/>
                                    <a:pt x="124" y="905"/>
                                    <a:pt x="149" y="896"/>
                                  </a:cubicBezTo>
                                  <a:cubicBezTo>
                                    <a:pt x="174" y="886"/>
                                    <a:pt x="191" y="875"/>
                                    <a:pt x="189" y="868"/>
                                  </a:cubicBezTo>
                                  <a:cubicBezTo>
                                    <a:pt x="188" y="862"/>
                                    <a:pt x="163" y="867"/>
                                    <a:pt x="148" y="867"/>
                                  </a:cubicBezTo>
                                  <a:cubicBezTo>
                                    <a:pt x="132" y="867"/>
                                    <a:pt x="96" y="867"/>
                                    <a:pt x="73" y="872"/>
                                  </a:cubicBezTo>
                                  <a:cubicBezTo>
                                    <a:pt x="51" y="878"/>
                                    <a:pt x="15" y="878"/>
                                    <a:pt x="14" y="866"/>
                                  </a:cubicBezTo>
                                  <a:cubicBezTo>
                                    <a:pt x="13" y="855"/>
                                    <a:pt x="20" y="846"/>
                                    <a:pt x="43" y="845"/>
                                  </a:cubicBezTo>
                                  <a:cubicBezTo>
                                    <a:pt x="66" y="844"/>
                                    <a:pt x="129" y="827"/>
                                    <a:pt x="155" y="825"/>
                                  </a:cubicBezTo>
                                  <a:cubicBezTo>
                                    <a:pt x="182" y="824"/>
                                    <a:pt x="151" y="819"/>
                                    <a:pt x="134" y="819"/>
                                  </a:cubicBezTo>
                                  <a:cubicBezTo>
                                    <a:pt x="117" y="819"/>
                                    <a:pt x="85" y="821"/>
                                    <a:pt x="56" y="829"/>
                                  </a:cubicBezTo>
                                  <a:cubicBezTo>
                                    <a:pt x="28" y="837"/>
                                    <a:pt x="4" y="835"/>
                                    <a:pt x="2" y="824"/>
                                  </a:cubicBezTo>
                                  <a:cubicBezTo>
                                    <a:pt x="0" y="813"/>
                                    <a:pt x="12" y="803"/>
                                    <a:pt x="49" y="794"/>
                                  </a:cubicBezTo>
                                  <a:cubicBezTo>
                                    <a:pt x="87" y="786"/>
                                    <a:pt x="131" y="777"/>
                                    <a:pt x="154" y="777"/>
                                  </a:cubicBezTo>
                                  <a:cubicBezTo>
                                    <a:pt x="176" y="776"/>
                                    <a:pt x="160" y="767"/>
                                    <a:pt x="147" y="767"/>
                                  </a:cubicBezTo>
                                  <a:cubicBezTo>
                                    <a:pt x="135" y="767"/>
                                    <a:pt x="107" y="760"/>
                                    <a:pt x="82" y="760"/>
                                  </a:cubicBezTo>
                                  <a:cubicBezTo>
                                    <a:pt x="57" y="760"/>
                                    <a:pt x="14" y="771"/>
                                    <a:pt x="14" y="741"/>
                                  </a:cubicBezTo>
                                  <a:cubicBezTo>
                                    <a:pt x="14" y="711"/>
                                    <a:pt x="201" y="727"/>
                                    <a:pt x="240" y="727"/>
                                  </a:cubicBezTo>
                                  <a:cubicBezTo>
                                    <a:pt x="279" y="727"/>
                                    <a:pt x="393" y="776"/>
                                    <a:pt x="428" y="784"/>
                                  </a:cubicBezTo>
                                  <a:cubicBezTo>
                                    <a:pt x="462" y="792"/>
                                    <a:pt x="518" y="799"/>
                                    <a:pt x="557" y="811"/>
                                  </a:cubicBezTo>
                                  <a:cubicBezTo>
                                    <a:pt x="595" y="822"/>
                                    <a:pt x="797" y="845"/>
                                    <a:pt x="848" y="845"/>
                                  </a:cubicBezTo>
                                  <a:cubicBezTo>
                                    <a:pt x="898" y="844"/>
                                    <a:pt x="986" y="877"/>
                                    <a:pt x="1035" y="909"/>
                                  </a:cubicBezTo>
                                  <a:cubicBezTo>
                                    <a:pt x="1084" y="940"/>
                                    <a:pt x="1254" y="990"/>
                                    <a:pt x="1298" y="1006"/>
                                  </a:cubicBezTo>
                                  <a:cubicBezTo>
                                    <a:pt x="1343" y="1022"/>
                                    <a:pt x="1425" y="1031"/>
                                    <a:pt x="1476" y="1034"/>
                                  </a:cubicBezTo>
                                  <a:cubicBezTo>
                                    <a:pt x="1528" y="1036"/>
                                    <a:pt x="1603" y="1087"/>
                                    <a:pt x="1603" y="1087"/>
                                  </a:cubicBezTo>
                                  <a:cubicBezTo>
                                    <a:pt x="1603" y="1087"/>
                                    <a:pt x="1611" y="1078"/>
                                    <a:pt x="1626" y="1075"/>
                                  </a:cubicBezTo>
                                  <a:cubicBezTo>
                                    <a:pt x="1640" y="1073"/>
                                    <a:pt x="1666" y="1050"/>
                                    <a:pt x="1676" y="1040"/>
                                  </a:cubicBezTo>
                                  <a:cubicBezTo>
                                    <a:pt x="1685" y="1030"/>
                                    <a:pt x="1686" y="1023"/>
                                    <a:pt x="1681" y="1015"/>
                                  </a:cubicBezTo>
                                  <a:cubicBezTo>
                                    <a:pt x="1676" y="1007"/>
                                    <a:pt x="1672" y="982"/>
                                    <a:pt x="1672" y="982"/>
                                  </a:cubicBezTo>
                                  <a:cubicBezTo>
                                    <a:pt x="1672" y="982"/>
                                    <a:pt x="1588" y="980"/>
                                    <a:pt x="1548" y="988"/>
                                  </a:cubicBezTo>
                                  <a:cubicBezTo>
                                    <a:pt x="1509" y="996"/>
                                    <a:pt x="1494" y="949"/>
                                    <a:pt x="1498" y="928"/>
                                  </a:cubicBezTo>
                                  <a:cubicBezTo>
                                    <a:pt x="1503" y="906"/>
                                    <a:pt x="1488" y="901"/>
                                    <a:pt x="1479" y="894"/>
                                  </a:cubicBezTo>
                                  <a:cubicBezTo>
                                    <a:pt x="1469" y="886"/>
                                    <a:pt x="1467" y="886"/>
                                    <a:pt x="1479" y="878"/>
                                  </a:cubicBezTo>
                                  <a:cubicBezTo>
                                    <a:pt x="1490" y="869"/>
                                    <a:pt x="1479" y="869"/>
                                    <a:pt x="1470" y="865"/>
                                  </a:cubicBezTo>
                                  <a:cubicBezTo>
                                    <a:pt x="1461" y="861"/>
                                    <a:pt x="1466" y="852"/>
                                    <a:pt x="1475" y="830"/>
                                  </a:cubicBezTo>
                                  <a:cubicBezTo>
                                    <a:pt x="1485" y="809"/>
                                    <a:pt x="1452" y="818"/>
                                    <a:pt x="1441" y="811"/>
                                  </a:cubicBezTo>
                                  <a:cubicBezTo>
                                    <a:pt x="1430" y="804"/>
                                    <a:pt x="1447" y="760"/>
                                    <a:pt x="1458" y="732"/>
                                  </a:cubicBezTo>
                                  <a:cubicBezTo>
                                    <a:pt x="1469" y="705"/>
                                    <a:pt x="1455" y="682"/>
                                    <a:pt x="1454" y="636"/>
                                  </a:cubicBezTo>
                                  <a:cubicBezTo>
                                    <a:pt x="1453" y="590"/>
                                    <a:pt x="1498" y="514"/>
                                    <a:pt x="1498" y="514"/>
                                  </a:cubicBezTo>
                                  <a:cubicBezTo>
                                    <a:pt x="1498" y="514"/>
                                    <a:pt x="1499" y="497"/>
                                    <a:pt x="1517" y="474"/>
                                  </a:cubicBezTo>
                                  <a:cubicBezTo>
                                    <a:pt x="1534" y="452"/>
                                    <a:pt x="1641" y="419"/>
                                    <a:pt x="1736" y="417"/>
                                  </a:cubicBezTo>
                                  <a:cubicBezTo>
                                    <a:pt x="1831" y="414"/>
                                    <a:pt x="1868" y="468"/>
                                    <a:pt x="1868" y="468"/>
                                  </a:cubicBezTo>
                                  <a:cubicBezTo>
                                    <a:pt x="1891" y="444"/>
                                    <a:pt x="1904" y="461"/>
                                    <a:pt x="1904" y="461"/>
                                  </a:cubicBezTo>
                                  <a:cubicBezTo>
                                    <a:pt x="1904" y="461"/>
                                    <a:pt x="1920" y="435"/>
                                    <a:pt x="1947" y="448"/>
                                  </a:cubicBezTo>
                                  <a:cubicBezTo>
                                    <a:pt x="1974" y="461"/>
                                    <a:pt x="2011" y="466"/>
                                    <a:pt x="2022" y="563"/>
                                  </a:cubicBezTo>
                                  <a:cubicBezTo>
                                    <a:pt x="2032" y="659"/>
                                    <a:pt x="2006" y="881"/>
                                    <a:pt x="2012" y="876"/>
                                  </a:cubicBezTo>
                                  <a:moveTo>
                                    <a:pt x="3246" y="449"/>
                                  </a:moveTo>
                                  <a:cubicBezTo>
                                    <a:pt x="3233" y="438"/>
                                    <a:pt x="3131" y="501"/>
                                    <a:pt x="3096" y="521"/>
                                  </a:cubicBezTo>
                                  <a:cubicBezTo>
                                    <a:pt x="3061" y="542"/>
                                    <a:pt x="2930" y="611"/>
                                    <a:pt x="2901" y="619"/>
                                  </a:cubicBezTo>
                                  <a:cubicBezTo>
                                    <a:pt x="2871" y="627"/>
                                    <a:pt x="2738" y="681"/>
                                    <a:pt x="2725" y="689"/>
                                  </a:cubicBezTo>
                                  <a:cubicBezTo>
                                    <a:pt x="2712" y="698"/>
                                    <a:pt x="2618" y="827"/>
                                    <a:pt x="2568" y="885"/>
                                  </a:cubicBezTo>
                                  <a:cubicBezTo>
                                    <a:pt x="2517" y="943"/>
                                    <a:pt x="2357" y="1006"/>
                                    <a:pt x="2340" y="1015"/>
                                  </a:cubicBezTo>
                                  <a:cubicBezTo>
                                    <a:pt x="2322" y="1025"/>
                                    <a:pt x="2325" y="1034"/>
                                    <a:pt x="2334" y="1052"/>
                                  </a:cubicBezTo>
                                  <a:cubicBezTo>
                                    <a:pt x="2342" y="1069"/>
                                    <a:pt x="2335" y="1118"/>
                                    <a:pt x="2335" y="1118"/>
                                  </a:cubicBezTo>
                                  <a:cubicBezTo>
                                    <a:pt x="2335" y="1118"/>
                                    <a:pt x="2352" y="1127"/>
                                    <a:pt x="2333" y="1158"/>
                                  </a:cubicBezTo>
                                  <a:cubicBezTo>
                                    <a:pt x="2314" y="1190"/>
                                    <a:pt x="2353" y="1198"/>
                                    <a:pt x="2351" y="1204"/>
                                  </a:cubicBezTo>
                                  <a:cubicBezTo>
                                    <a:pt x="2349" y="1211"/>
                                    <a:pt x="2343" y="1218"/>
                                    <a:pt x="2358" y="1231"/>
                                  </a:cubicBezTo>
                                  <a:cubicBezTo>
                                    <a:pt x="2373" y="1245"/>
                                    <a:pt x="2373" y="1262"/>
                                    <a:pt x="2365" y="1283"/>
                                  </a:cubicBezTo>
                                  <a:cubicBezTo>
                                    <a:pt x="2357" y="1303"/>
                                    <a:pt x="2367" y="1298"/>
                                    <a:pt x="2385" y="1308"/>
                                  </a:cubicBezTo>
                                  <a:cubicBezTo>
                                    <a:pt x="2402" y="1318"/>
                                    <a:pt x="2410" y="1351"/>
                                    <a:pt x="2406" y="1363"/>
                                  </a:cubicBezTo>
                                  <a:cubicBezTo>
                                    <a:pt x="2402" y="1376"/>
                                    <a:pt x="2424" y="1386"/>
                                    <a:pt x="2436" y="1387"/>
                                  </a:cubicBezTo>
                                  <a:cubicBezTo>
                                    <a:pt x="2447" y="1388"/>
                                    <a:pt x="2452" y="1388"/>
                                    <a:pt x="2458" y="1398"/>
                                  </a:cubicBezTo>
                                  <a:cubicBezTo>
                                    <a:pt x="2465" y="1408"/>
                                    <a:pt x="2480" y="1384"/>
                                    <a:pt x="2496" y="1368"/>
                                  </a:cubicBezTo>
                                  <a:cubicBezTo>
                                    <a:pt x="2513" y="1352"/>
                                    <a:pt x="2530" y="1353"/>
                                    <a:pt x="2530" y="1353"/>
                                  </a:cubicBezTo>
                                  <a:cubicBezTo>
                                    <a:pt x="2530" y="1353"/>
                                    <a:pt x="2582" y="1342"/>
                                    <a:pt x="2620" y="1341"/>
                                  </a:cubicBezTo>
                                  <a:cubicBezTo>
                                    <a:pt x="2658" y="1340"/>
                                    <a:pt x="2720" y="1364"/>
                                    <a:pt x="2737" y="1378"/>
                                  </a:cubicBezTo>
                                  <a:cubicBezTo>
                                    <a:pt x="2753" y="1391"/>
                                    <a:pt x="2751" y="1380"/>
                                    <a:pt x="2778" y="1388"/>
                                  </a:cubicBezTo>
                                  <a:cubicBezTo>
                                    <a:pt x="2805" y="1396"/>
                                    <a:pt x="2821" y="1393"/>
                                    <a:pt x="2836" y="1382"/>
                                  </a:cubicBezTo>
                                  <a:cubicBezTo>
                                    <a:pt x="2852" y="1371"/>
                                    <a:pt x="2873" y="1384"/>
                                    <a:pt x="2889" y="1370"/>
                                  </a:cubicBezTo>
                                  <a:cubicBezTo>
                                    <a:pt x="2906" y="1357"/>
                                    <a:pt x="2911" y="1373"/>
                                    <a:pt x="2938" y="1357"/>
                                  </a:cubicBezTo>
                                  <a:cubicBezTo>
                                    <a:pt x="2966" y="1341"/>
                                    <a:pt x="3071" y="1323"/>
                                    <a:pt x="3105" y="1311"/>
                                  </a:cubicBezTo>
                                  <a:cubicBezTo>
                                    <a:pt x="3139" y="1299"/>
                                    <a:pt x="3186" y="1277"/>
                                    <a:pt x="3206" y="1267"/>
                                  </a:cubicBezTo>
                                  <a:cubicBezTo>
                                    <a:pt x="3226" y="1257"/>
                                    <a:pt x="3251" y="1261"/>
                                    <a:pt x="3260" y="1245"/>
                                  </a:cubicBezTo>
                                  <a:cubicBezTo>
                                    <a:pt x="3270" y="1228"/>
                                    <a:pt x="3323" y="1222"/>
                                    <a:pt x="3332" y="1224"/>
                                  </a:cubicBezTo>
                                  <a:cubicBezTo>
                                    <a:pt x="3342" y="1226"/>
                                    <a:pt x="3340" y="1219"/>
                                    <a:pt x="3334" y="1204"/>
                                  </a:cubicBezTo>
                                  <a:cubicBezTo>
                                    <a:pt x="3328" y="1188"/>
                                    <a:pt x="3339" y="1184"/>
                                    <a:pt x="3331" y="1166"/>
                                  </a:cubicBezTo>
                                  <a:cubicBezTo>
                                    <a:pt x="3323" y="1149"/>
                                    <a:pt x="3339" y="1149"/>
                                    <a:pt x="3332" y="1135"/>
                                  </a:cubicBezTo>
                                  <a:cubicBezTo>
                                    <a:pt x="3324" y="1120"/>
                                    <a:pt x="3343" y="1118"/>
                                    <a:pt x="3343" y="1118"/>
                                  </a:cubicBezTo>
                                  <a:cubicBezTo>
                                    <a:pt x="3343" y="1118"/>
                                    <a:pt x="3328" y="1058"/>
                                    <a:pt x="3317" y="996"/>
                                  </a:cubicBezTo>
                                  <a:cubicBezTo>
                                    <a:pt x="3305" y="933"/>
                                    <a:pt x="3331" y="758"/>
                                    <a:pt x="3332" y="705"/>
                                  </a:cubicBezTo>
                                  <a:cubicBezTo>
                                    <a:pt x="3334" y="651"/>
                                    <a:pt x="3336" y="539"/>
                                    <a:pt x="3330" y="527"/>
                                  </a:cubicBezTo>
                                  <a:cubicBezTo>
                                    <a:pt x="3324" y="516"/>
                                    <a:pt x="3317" y="523"/>
                                    <a:pt x="3281" y="510"/>
                                  </a:cubicBezTo>
                                  <a:cubicBezTo>
                                    <a:pt x="3245" y="497"/>
                                    <a:pt x="3246" y="449"/>
                                    <a:pt x="3246" y="4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37" name="Group 17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867" y="15375"/>
                              <a:ext cx="358" cy="369"/>
                              <a:chOff x="3580189" y="890933"/>
                              <a:chExt cx="295" cy="304"/>
                            </a:xfrm>
                            <a:grpFill/>
                          </wpg:grpSpPr>
                          <wps:wsp>
                            <wps:cNvPr id="182" name="Freeform 1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80189" y="890942"/>
                                <a:ext cx="295" cy="295"/>
                              </a:xfrm>
                              <a:custGeom>
                                <a:avLst/>
                                <a:gdLst>
                                  <a:gd name="T0" fmla="*/ 1791 w 3582"/>
                                  <a:gd name="T1" fmla="*/ 3582 h 3582"/>
                                  <a:gd name="T2" fmla="*/ 1094 w 3582"/>
                                  <a:gd name="T3" fmla="*/ 3441 h 3582"/>
                                  <a:gd name="T4" fmla="*/ 525 w 3582"/>
                                  <a:gd name="T5" fmla="*/ 3057 h 3582"/>
                                  <a:gd name="T6" fmla="*/ 141 w 3582"/>
                                  <a:gd name="T7" fmla="*/ 2488 h 3582"/>
                                  <a:gd name="T8" fmla="*/ 0 w 3582"/>
                                  <a:gd name="T9" fmla="*/ 1791 h 3582"/>
                                  <a:gd name="T10" fmla="*/ 141 w 3582"/>
                                  <a:gd name="T11" fmla="*/ 1093 h 3582"/>
                                  <a:gd name="T12" fmla="*/ 525 w 3582"/>
                                  <a:gd name="T13" fmla="*/ 524 h 3582"/>
                                  <a:gd name="T14" fmla="*/ 1094 w 3582"/>
                                  <a:gd name="T15" fmla="*/ 140 h 3582"/>
                                  <a:gd name="T16" fmla="*/ 1791 w 3582"/>
                                  <a:gd name="T17" fmla="*/ 0 h 3582"/>
                                  <a:gd name="T18" fmla="*/ 2488 w 3582"/>
                                  <a:gd name="T19" fmla="*/ 140 h 3582"/>
                                  <a:gd name="T20" fmla="*/ 3057 w 3582"/>
                                  <a:gd name="T21" fmla="*/ 524 h 3582"/>
                                  <a:gd name="T22" fmla="*/ 3441 w 3582"/>
                                  <a:gd name="T23" fmla="*/ 1093 h 3582"/>
                                  <a:gd name="T24" fmla="*/ 3582 w 3582"/>
                                  <a:gd name="T25" fmla="*/ 1791 h 3582"/>
                                  <a:gd name="T26" fmla="*/ 3441 w 3582"/>
                                  <a:gd name="T27" fmla="*/ 2488 h 3582"/>
                                  <a:gd name="T28" fmla="*/ 3057 w 3582"/>
                                  <a:gd name="T29" fmla="*/ 3057 h 3582"/>
                                  <a:gd name="T30" fmla="*/ 2488 w 3582"/>
                                  <a:gd name="T31" fmla="*/ 3441 h 3582"/>
                                  <a:gd name="T32" fmla="*/ 1791 w 3582"/>
                                  <a:gd name="T33" fmla="*/ 3582 h 3582"/>
                                  <a:gd name="T34" fmla="*/ 1791 w 3582"/>
                                  <a:gd name="T35" fmla="*/ 253 h 3582"/>
                                  <a:gd name="T36" fmla="*/ 254 w 3582"/>
                                  <a:gd name="T37" fmla="*/ 1791 h 3582"/>
                                  <a:gd name="T38" fmla="*/ 1791 w 3582"/>
                                  <a:gd name="T39" fmla="*/ 3328 h 3582"/>
                                  <a:gd name="T40" fmla="*/ 3328 w 3582"/>
                                  <a:gd name="T41" fmla="*/ 1791 h 3582"/>
                                  <a:gd name="T42" fmla="*/ 1791 w 3582"/>
                                  <a:gd name="T43" fmla="*/ 253 h 35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582" h="3582">
                                    <a:moveTo>
                                      <a:pt x="1791" y="3582"/>
                                    </a:moveTo>
                                    <a:cubicBezTo>
                                      <a:pt x="1549" y="3582"/>
                                      <a:pt x="1315" y="3534"/>
                                      <a:pt x="1094" y="3441"/>
                                    </a:cubicBezTo>
                                    <a:cubicBezTo>
                                      <a:pt x="881" y="3351"/>
                                      <a:pt x="689" y="3221"/>
                                      <a:pt x="525" y="3057"/>
                                    </a:cubicBezTo>
                                    <a:cubicBezTo>
                                      <a:pt x="360" y="2893"/>
                                      <a:pt x="231" y="2701"/>
                                      <a:pt x="141" y="2488"/>
                                    </a:cubicBezTo>
                                    <a:cubicBezTo>
                                      <a:pt x="48" y="2267"/>
                                      <a:pt x="0" y="2032"/>
                                      <a:pt x="0" y="1791"/>
                                    </a:cubicBezTo>
                                    <a:cubicBezTo>
                                      <a:pt x="0" y="1549"/>
                                      <a:pt x="48" y="1314"/>
                                      <a:pt x="141" y="1093"/>
                                    </a:cubicBezTo>
                                    <a:cubicBezTo>
                                      <a:pt x="231" y="880"/>
                                      <a:pt x="360" y="689"/>
                                      <a:pt x="525" y="524"/>
                                    </a:cubicBezTo>
                                    <a:cubicBezTo>
                                      <a:pt x="689" y="360"/>
                                      <a:pt x="881" y="231"/>
                                      <a:pt x="1094" y="140"/>
                                    </a:cubicBezTo>
                                    <a:cubicBezTo>
                                      <a:pt x="1315" y="47"/>
                                      <a:pt x="1549" y="0"/>
                                      <a:pt x="1791" y="0"/>
                                    </a:cubicBezTo>
                                    <a:cubicBezTo>
                                      <a:pt x="2033" y="0"/>
                                      <a:pt x="2267" y="47"/>
                                      <a:pt x="2488" y="140"/>
                                    </a:cubicBezTo>
                                    <a:cubicBezTo>
                                      <a:pt x="2702" y="231"/>
                                      <a:pt x="2893" y="360"/>
                                      <a:pt x="3057" y="524"/>
                                    </a:cubicBezTo>
                                    <a:cubicBezTo>
                                      <a:pt x="3222" y="689"/>
                                      <a:pt x="3351" y="880"/>
                                      <a:pt x="3441" y="1093"/>
                                    </a:cubicBezTo>
                                    <a:cubicBezTo>
                                      <a:pt x="3535" y="1314"/>
                                      <a:pt x="3582" y="1549"/>
                                      <a:pt x="3582" y="1791"/>
                                    </a:cubicBezTo>
                                    <a:cubicBezTo>
                                      <a:pt x="3582" y="2032"/>
                                      <a:pt x="3535" y="2267"/>
                                      <a:pt x="3441" y="2488"/>
                                    </a:cubicBezTo>
                                    <a:cubicBezTo>
                                      <a:pt x="3351" y="2701"/>
                                      <a:pt x="3222" y="2893"/>
                                      <a:pt x="3057" y="3057"/>
                                    </a:cubicBezTo>
                                    <a:cubicBezTo>
                                      <a:pt x="2893" y="3221"/>
                                      <a:pt x="2702" y="3351"/>
                                      <a:pt x="2488" y="3441"/>
                                    </a:cubicBezTo>
                                    <a:cubicBezTo>
                                      <a:pt x="2267" y="3534"/>
                                      <a:pt x="2033" y="3582"/>
                                      <a:pt x="1791" y="3582"/>
                                    </a:cubicBezTo>
                                    <a:close/>
                                    <a:moveTo>
                                      <a:pt x="1791" y="253"/>
                                    </a:moveTo>
                                    <a:cubicBezTo>
                                      <a:pt x="943" y="253"/>
                                      <a:pt x="254" y="943"/>
                                      <a:pt x="254" y="1791"/>
                                    </a:cubicBezTo>
                                    <a:cubicBezTo>
                                      <a:pt x="254" y="2638"/>
                                      <a:pt x="943" y="3328"/>
                                      <a:pt x="1791" y="3328"/>
                                    </a:cubicBezTo>
                                    <a:cubicBezTo>
                                      <a:pt x="2639" y="3328"/>
                                      <a:pt x="3328" y="2638"/>
                                      <a:pt x="3328" y="1791"/>
                                    </a:cubicBezTo>
                                    <a:cubicBezTo>
                                      <a:pt x="3328" y="943"/>
                                      <a:pt x="2639" y="253"/>
                                      <a:pt x="1791" y="25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3" name="Freeform 177"/>
                            <wps:cNvSpPr/>
                            <wps:spPr bwMode="auto">
                              <a:xfrm>
                                <a:off x="3580250" y="891033"/>
                                <a:ext cx="73" cy="73"/>
                              </a:xfrm>
                              <a:custGeom>
                                <a:avLst/>
                                <a:gdLst>
                                  <a:gd name="T0" fmla="*/ 23 w 73"/>
                                  <a:gd name="T1" fmla="*/ 73 h 73"/>
                                  <a:gd name="T2" fmla="*/ 0 w 73"/>
                                  <a:gd name="T3" fmla="*/ 48 h 73"/>
                                  <a:gd name="T4" fmla="*/ 25 w 73"/>
                                  <a:gd name="T5" fmla="*/ 0 h 73"/>
                                  <a:gd name="T6" fmla="*/ 73 w 73"/>
                                  <a:gd name="T7" fmla="*/ 11 h 73"/>
                                  <a:gd name="T8" fmla="*/ 68 w 73"/>
                                  <a:gd name="T9" fmla="*/ 48 h 73"/>
                                  <a:gd name="T10" fmla="*/ 23 w 73"/>
                                  <a:gd name="T11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" h="73">
                                    <a:moveTo>
                                      <a:pt x="23" y="73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23" y="7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4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80244" y="891027"/>
                                <a:ext cx="84" cy="86"/>
                              </a:xfrm>
                              <a:custGeom>
                                <a:avLst/>
                                <a:gdLst>
                                  <a:gd name="T0" fmla="*/ 28 w 84"/>
                                  <a:gd name="T1" fmla="*/ 86 h 86"/>
                                  <a:gd name="T2" fmla="*/ 0 w 84"/>
                                  <a:gd name="T3" fmla="*/ 55 h 86"/>
                                  <a:gd name="T4" fmla="*/ 29 w 84"/>
                                  <a:gd name="T5" fmla="*/ 0 h 86"/>
                                  <a:gd name="T6" fmla="*/ 84 w 84"/>
                                  <a:gd name="T7" fmla="*/ 13 h 86"/>
                                  <a:gd name="T8" fmla="*/ 79 w 84"/>
                                  <a:gd name="T9" fmla="*/ 57 h 86"/>
                                  <a:gd name="T10" fmla="*/ 28 w 84"/>
                                  <a:gd name="T11" fmla="*/ 86 h 86"/>
                                  <a:gd name="T12" fmla="*/ 12 w 84"/>
                                  <a:gd name="T13" fmla="*/ 53 h 86"/>
                                  <a:gd name="T14" fmla="*/ 30 w 84"/>
                                  <a:gd name="T15" fmla="*/ 73 h 86"/>
                                  <a:gd name="T16" fmla="*/ 70 w 84"/>
                                  <a:gd name="T17" fmla="*/ 51 h 86"/>
                                  <a:gd name="T18" fmla="*/ 73 w 84"/>
                                  <a:gd name="T19" fmla="*/ 21 h 86"/>
                                  <a:gd name="T20" fmla="*/ 34 w 84"/>
                                  <a:gd name="T21" fmla="*/ 12 h 86"/>
                                  <a:gd name="T22" fmla="*/ 12 w 84"/>
                                  <a:gd name="T23" fmla="*/ 53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4" h="86">
                                    <a:moveTo>
                                      <a:pt x="28" y="86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4" y="13"/>
                                    </a:lnTo>
                                    <a:lnTo>
                                      <a:pt x="79" y="57"/>
                                    </a:lnTo>
                                    <a:lnTo>
                                      <a:pt x="28" y="86"/>
                                    </a:lnTo>
                                    <a:close/>
                                    <a:moveTo>
                                      <a:pt x="12" y="53"/>
                                    </a:moveTo>
                                    <a:lnTo>
                                      <a:pt x="30" y="73"/>
                                    </a:lnTo>
                                    <a:lnTo>
                                      <a:pt x="70" y="5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12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5" name="Freeform 179"/>
                            <wps:cNvSpPr/>
                            <wps:spPr bwMode="auto">
                              <a:xfrm>
                                <a:off x="3580358" y="891103"/>
                                <a:ext cx="70" cy="70"/>
                              </a:xfrm>
                              <a:custGeom>
                                <a:avLst/>
                                <a:gdLst>
                                  <a:gd name="T0" fmla="*/ 36 w 70"/>
                                  <a:gd name="T1" fmla="*/ 70 h 70"/>
                                  <a:gd name="T2" fmla="*/ 4 w 70"/>
                                  <a:gd name="T3" fmla="*/ 61 h 70"/>
                                  <a:gd name="T4" fmla="*/ 0 w 70"/>
                                  <a:gd name="T5" fmla="*/ 18 h 70"/>
                                  <a:gd name="T6" fmla="*/ 45 w 70"/>
                                  <a:gd name="T7" fmla="*/ 0 h 70"/>
                                  <a:gd name="T8" fmla="*/ 70 w 70"/>
                                  <a:gd name="T9" fmla="*/ 33 h 70"/>
                                  <a:gd name="T10" fmla="*/ 36 w 70"/>
                                  <a:gd name="T11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36" y="70"/>
                                    </a:moveTo>
                                    <a:lnTo>
                                      <a:pt x="4" y="61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36" y="7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6" name="Freeform 18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80353" y="891097"/>
                                <a:ext cx="82" cy="82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82 h 82"/>
                                  <a:gd name="T2" fmla="*/ 4 w 82"/>
                                  <a:gd name="T3" fmla="*/ 71 h 82"/>
                                  <a:gd name="T4" fmla="*/ 0 w 82"/>
                                  <a:gd name="T5" fmla="*/ 21 h 82"/>
                                  <a:gd name="T6" fmla="*/ 51 w 82"/>
                                  <a:gd name="T7" fmla="*/ 0 h 82"/>
                                  <a:gd name="T8" fmla="*/ 82 w 82"/>
                                  <a:gd name="T9" fmla="*/ 39 h 82"/>
                                  <a:gd name="T10" fmla="*/ 43 w 82"/>
                                  <a:gd name="T11" fmla="*/ 82 h 82"/>
                                  <a:gd name="T12" fmla="*/ 13 w 82"/>
                                  <a:gd name="T13" fmla="*/ 63 h 82"/>
                                  <a:gd name="T14" fmla="*/ 40 w 82"/>
                                  <a:gd name="T15" fmla="*/ 70 h 82"/>
                                  <a:gd name="T16" fmla="*/ 69 w 82"/>
                                  <a:gd name="T17" fmla="*/ 39 h 82"/>
                                  <a:gd name="T18" fmla="*/ 48 w 82"/>
                                  <a:gd name="T19" fmla="*/ 12 h 82"/>
                                  <a:gd name="T20" fmla="*/ 11 w 82"/>
                                  <a:gd name="T21" fmla="*/ 27 h 82"/>
                                  <a:gd name="T22" fmla="*/ 13 w 82"/>
                                  <a:gd name="T23" fmla="*/ 63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2" h="82">
                                    <a:moveTo>
                                      <a:pt x="43" y="82"/>
                                    </a:moveTo>
                                    <a:lnTo>
                                      <a:pt x="4" y="7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43" y="82"/>
                                    </a:lnTo>
                                    <a:close/>
                                    <a:moveTo>
                                      <a:pt x="13" y="63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7" name="Freeform 181"/>
                            <wps:cNvSpPr/>
                            <wps:spPr bwMode="auto">
                              <a:xfrm>
                                <a:off x="3580382" y="890966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0"/>
                                  <a:gd name="T2" fmla="*/ 36 w 68"/>
                                  <a:gd name="T3" fmla="*/ 60 h 60"/>
                                  <a:gd name="T4" fmla="*/ 0 w 68"/>
                                  <a:gd name="T5" fmla="*/ 38 h 60"/>
                                  <a:gd name="T6" fmla="*/ 6 w 68"/>
                                  <a:gd name="T7" fmla="*/ 0 h 60"/>
                                  <a:gd name="T8" fmla="*/ 68 w 68"/>
                                  <a:gd name="T9" fmla="*/ 46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" h="60">
                                    <a:moveTo>
                                      <a:pt x="68" y="46"/>
                                    </a:moveTo>
                                    <a:lnTo>
                                      <a:pt x="36" y="6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8" name="Freeform 182"/>
                            <wps:cNvSpPr/>
                            <wps:spPr bwMode="auto">
                              <a:xfrm>
                                <a:off x="3580376" y="890933"/>
                                <a:ext cx="76" cy="67"/>
                              </a:xfrm>
                              <a:custGeom>
                                <a:avLst/>
                                <a:gdLst>
                                  <a:gd name="T0" fmla="*/ 42 w 76"/>
                                  <a:gd name="T1" fmla="*/ 67 h 67"/>
                                  <a:gd name="T2" fmla="*/ 0 w 76"/>
                                  <a:gd name="T3" fmla="*/ 42 h 67"/>
                                  <a:gd name="T4" fmla="*/ 7 w 76"/>
                                  <a:gd name="T5" fmla="*/ 0 h 67"/>
                                  <a:gd name="T6" fmla="*/ 17 w 76"/>
                                  <a:gd name="T7" fmla="*/ 2 h 67"/>
                                  <a:gd name="T8" fmla="*/ 11 w 76"/>
                                  <a:gd name="T9" fmla="*/ 37 h 67"/>
                                  <a:gd name="T10" fmla="*/ 42 w 76"/>
                                  <a:gd name="T11" fmla="*/ 55 h 67"/>
                                  <a:gd name="T12" fmla="*/ 72 w 76"/>
                                  <a:gd name="T13" fmla="*/ 42 h 67"/>
                                  <a:gd name="T14" fmla="*/ 76 w 76"/>
                                  <a:gd name="T15" fmla="*/ 51 h 67"/>
                                  <a:gd name="T16" fmla="*/ 42 w 76"/>
                                  <a:gd name="T17" fmla="*/ 67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6" h="67">
                                    <a:moveTo>
                                      <a:pt x="42" y="67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42" y="6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9" name="Freeform 183"/>
                            <wps:cNvSpPr/>
                            <wps:spPr bwMode="auto">
                              <a:xfrm>
                                <a:off x="3580237" y="891167"/>
                                <a:ext cx="60" cy="51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16 h 51"/>
                                  <a:gd name="T2" fmla="*/ 21 w 60"/>
                                  <a:gd name="T3" fmla="*/ 0 h 51"/>
                                  <a:gd name="T4" fmla="*/ 60 w 60"/>
                                  <a:gd name="T5" fmla="*/ 24 h 51"/>
                                  <a:gd name="T6" fmla="*/ 57 w 60"/>
                                  <a:gd name="T7" fmla="*/ 51 h 51"/>
                                  <a:gd name="T8" fmla="*/ 0 w 60"/>
                                  <a:gd name="T9" fmla="*/ 16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0" y="16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0" name="Freeform 184"/>
                            <wps:cNvSpPr/>
                            <wps:spPr bwMode="auto">
                              <a:xfrm>
                                <a:off x="3580234" y="891161"/>
                                <a:ext cx="68" cy="58"/>
                              </a:xfrm>
                              <a:custGeom>
                                <a:avLst/>
                                <a:gdLst>
                                  <a:gd name="T0" fmla="*/ 65 w 68"/>
                                  <a:gd name="T1" fmla="*/ 58 h 58"/>
                                  <a:gd name="T2" fmla="*/ 55 w 68"/>
                                  <a:gd name="T3" fmla="*/ 57 h 58"/>
                                  <a:gd name="T4" fmla="*/ 58 w 68"/>
                                  <a:gd name="T5" fmla="*/ 33 h 58"/>
                                  <a:gd name="T6" fmla="*/ 24 w 68"/>
                                  <a:gd name="T7" fmla="*/ 12 h 58"/>
                                  <a:gd name="T8" fmla="*/ 6 w 68"/>
                                  <a:gd name="T9" fmla="*/ 26 h 58"/>
                                  <a:gd name="T10" fmla="*/ 0 w 68"/>
                                  <a:gd name="T11" fmla="*/ 18 h 58"/>
                                  <a:gd name="T12" fmla="*/ 24 w 68"/>
                                  <a:gd name="T13" fmla="*/ 0 h 58"/>
                                  <a:gd name="T14" fmla="*/ 68 w 68"/>
                                  <a:gd name="T15" fmla="*/ 28 h 58"/>
                                  <a:gd name="T16" fmla="*/ 65 w 68"/>
                                  <a:gd name="T17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8" h="58">
                                    <a:moveTo>
                                      <a:pt x="65" y="58"/>
                                    </a:moveTo>
                                    <a:lnTo>
                                      <a:pt x="55" y="57"/>
                                    </a:lnTo>
                                    <a:lnTo>
                                      <a:pt x="58" y="33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5" y="5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1" name="Freeform 185"/>
                            <wps:cNvSpPr/>
                            <wps:spPr bwMode="auto">
                              <a:xfrm>
                                <a:off x="3580249" y="890954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3"/>
                                  <a:gd name="T2" fmla="*/ 43 w 45"/>
                                  <a:gd name="T3" fmla="*/ 18 h 43"/>
                                  <a:gd name="T4" fmla="*/ 26 w 45"/>
                                  <a:gd name="T5" fmla="*/ 43 h 43"/>
                                  <a:gd name="T6" fmla="*/ 0 w 45"/>
                                  <a:gd name="T7" fmla="*/ 38 h 43"/>
                                  <a:gd name="T8" fmla="*/ 45 w 45"/>
                                  <a:gd name="T9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3">
                                    <a:moveTo>
                                      <a:pt x="45" y="0"/>
                                    </a:moveTo>
                                    <a:lnTo>
                                      <a:pt x="43" y="18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4" name="Freeform 186"/>
                            <wps:cNvSpPr/>
                            <wps:spPr bwMode="auto">
                              <a:xfrm>
                                <a:off x="3580248" y="890954"/>
                                <a:ext cx="51" cy="48"/>
                              </a:xfrm>
                              <a:custGeom>
                                <a:avLst/>
                                <a:gdLst>
                                  <a:gd name="T0" fmla="*/ 29 w 51"/>
                                  <a:gd name="T1" fmla="*/ 48 h 48"/>
                                  <a:gd name="T2" fmla="*/ 0 w 51"/>
                                  <a:gd name="T3" fmla="*/ 43 h 48"/>
                                  <a:gd name="T4" fmla="*/ 2 w 51"/>
                                  <a:gd name="T5" fmla="*/ 33 h 48"/>
                                  <a:gd name="T6" fmla="*/ 25 w 51"/>
                                  <a:gd name="T7" fmla="*/ 37 h 48"/>
                                  <a:gd name="T8" fmla="*/ 39 w 51"/>
                                  <a:gd name="T9" fmla="*/ 16 h 48"/>
                                  <a:gd name="T10" fmla="*/ 41 w 51"/>
                                  <a:gd name="T11" fmla="*/ 0 h 48"/>
                                  <a:gd name="T12" fmla="*/ 51 w 51"/>
                                  <a:gd name="T13" fmla="*/ 1 h 48"/>
                                  <a:gd name="T14" fmla="*/ 48 w 51"/>
                                  <a:gd name="T15" fmla="*/ 20 h 48"/>
                                  <a:gd name="T16" fmla="*/ 29 w 51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48">
                                    <a:moveTo>
                                      <a:pt x="29" y="48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29" y="4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26" name="Freeform 2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11" y="14067"/>
                              <a:ext cx="566" cy="334"/>
                            </a:xfrm>
                            <a:custGeom>
                              <a:avLst/>
                              <a:gdLst>
                                <a:gd name="T0" fmla="*/ 4652 w 7022"/>
                                <a:gd name="T1" fmla="*/ 1207 h 4133"/>
                                <a:gd name="T2" fmla="*/ 5529 w 7022"/>
                                <a:gd name="T3" fmla="*/ 330 h 4133"/>
                                <a:gd name="T4" fmla="*/ 6407 w 7022"/>
                                <a:gd name="T5" fmla="*/ 1207 h 4133"/>
                                <a:gd name="T6" fmla="*/ 5529 w 7022"/>
                                <a:gd name="T7" fmla="*/ 2085 h 4133"/>
                                <a:gd name="T8" fmla="*/ 4652 w 7022"/>
                                <a:gd name="T9" fmla="*/ 1207 h 4133"/>
                                <a:gd name="T10" fmla="*/ 5091 w 7022"/>
                                <a:gd name="T11" fmla="*/ 2963 h 4133"/>
                                <a:gd name="T12" fmla="*/ 2019 w 7022"/>
                                <a:gd name="T13" fmla="*/ 3548 h 4133"/>
                                <a:gd name="T14" fmla="*/ 0 w 7022"/>
                                <a:gd name="T15" fmla="*/ 2963 h 4133"/>
                                <a:gd name="T16" fmla="*/ 2224 w 7022"/>
                                <a:gd name="T17" fmla="*/ 4133 h 4133"/>
                                <a:gd name="T18" fmla="*/ 5442 w 7022"/>
                                <a:gd name="T19" fmla="*/ 3548 h 4133"/>
                                <a:gd name="T20" fmla="*/ 7022 w 7022"/>
                                <a:gd name="T21" fmla="*/ 4133 h 4133"/>
                                <a:gd name="T22" fmla="*/ 5091 w 7022"/>
                                <a:gd name="T23" fmla="*/ 2963 h 4133"/>
                                <a:gd name="T24" fmla="*/ 1272 w 7022"/>
                                <a:gd name="T25" fmla="*/ 1469 h 4133"/>
                                <a:gd name="T26" fmla="*/ 2785 w 7022"/>
                                <a:gd name="T27" fmla="*/ 713 h 4133"/>
                                <a:gd name="T28" fmla="*/ 2842 w 7022"/>
                                <a:gd name="T29" fmla="*/ 808 h 4133"/>
                                <a:gd name="T30" fmla="*/ 3160 w 7022"/>
                                <a:gd name="T31" fmla="*/ 1675 h 4133"/>
                                <a:gd name="T32" fmla="*/ 1112 w 7022"/>
                                <a:gd name="T33" fmla="*/ 2875 h 4133"/>
                                <a:gd name="T34" fmla="*/ 1989 w 7022"/>
                                <a:gd name="T35" fmla="*/ 2963 h 4133"/>
                                <a:gd name="T36" fmla="*/ 4564 w 7022"/>
                                <a:gd name="T37" fmla="*/ 2436 h 4133"/>
                                <a:gd name="T38" fmla="*/ 3160 w 7022"/>
                                <a:gd name="T39" fmla="*/ 183 h 4133"/>
                                <a:gd name="T40" fmla="*/ 3153 w 7022"/>
                                <a:gd name="T41" fmla="*/ 188 h 4133"/>
                                <a:gd name="T42" fmla="*/ 3147 w 7022"/>
                                <a:gd name="T43" fmla="*/ 179 h 4133"/>
                                <a:gd name="T44" fmla="*/ 2765 w 7022"/>
                                <a:gd name="T45" fmla="*/ 68 h 4133"/>
                                <a:gd name="T46" fmla="*/ 1010 w 7022"/>
                                <a:gd name="T47" fmla="*/ 946 h 4133"/>
                                <a:gd name="T48" fmla="*/ 879 w 7022"/>
                                <a:gd name="T49" fmla="*/ 1338 h 4133"/>
                                <a:gd name="T50" fmla="*/ 1272 w 7022"/>
                                <a:gd name="T51" fmla="*/ 1469 h 4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22" h="4133">
                                  <a:moveTo>
                                    <a:pt x="4652" y="1207"/>
                                  </a:moveTo>
                                  <a:cubicBezTo>
                                    <a:pt x="4652" y="723"/>
                                    <a:pt x="5045" y="330"/>
                                    <a:pt x="5529" y="330"/>
                                  </a:cubicBezTo>
                                  <a:cubicBezTo>
                                    <a:pt x="6014" y="330"/>
                                    <a:pt x="6407" y="723"/>
                                    <a:pt x="6407" y="1207"/>
                                  </a:cubicBezTo>
                                  <a:cubicBezTo>
                                    <a:pt x="6407" y="1692"/>
                                    <a:pt x="6014" y="2085"/>
                                    <a:pt x="5529" y="2085"/>
                                  </a:cubicBezTo>
                                  <a:cubicBezTo>
                                    <a:pt x="5045" y="2085"/>
                                    <a:pt x="4652" y="1692"/>
                                    <a:pt x="4652" y="1207"/>
                                  </a:cubicBezTo>
                                  <a:close/>
                                  <a:moveTo>
                                    <a:pt x="5091" y="2963"/>
                                  </a:moveTo>
                                  <a:cubicBezTo>
                                    <a:pt x="4213" y="2963"/>
                                    <a:pt x="3452" y="3548"/>
                                    <a:pt x="2019" y="3548"/>
                                  </a:cubicBezTo>
                                  <a:cubicBezTo>
                                    <a:pt x="556" y="3548"/>
                                    <a:pt x="0" y="2963"/>
                                    <a:pt x="0" y="2963"/>
                                  </a:cubicBezTo>
                                  <a:cubicBezTo>
                                    <a:pt x="0" y="2963"/>
                                    <a:pt x="644" y="4133"/>
                                    <a:pt x="2224" y="4133"/>
                                  </a:cubicBezTo>
                                  <a:cubicBezTo>
                                    <a:pt x="3628" y="4133"/>
                                    <a:pt x="4477" y="3548"/>
                                    <a:pt x="5442" y="3548"/>
                                  </a:cubicBezTo>
                                  <a:cubicBezTo>
                                    <a:pt x="6612" y="3548"/>
                                    <a:pt x="7022" y="4133"/>
                                    <a:pt x="7022" y="4133"/>
                                  </a:cubicBezTo>
                                  <a:cubicBezTo>
                                    <a:pt x="7022" y="4133"/>
                                    <a:pt x="6407" y="2963"/>
                                    <a:pt x="5091" y="2963"/>
                                  </a:cubicBezTo>
                                  <a:close/>
                                  <a:moveTo>
                                    <a:pt x="1272" y="1469"/>
                                  </a:moveTo>
                                  <a:cubicBezTo>
                                    <a:pt x="2785" y="713"/>
                                    <a:pt x="2785" y="713"/>
                                    <a:pt x="2785" y="713"/>
                                  </a:cubicBezTo>
                                  <a:cubicBezTo>
                                    <a:pt x="2842" y="808"/>
                                    <a:pt x="2842" y="808"/>
                                    <a:pt x="2842" y="808"/>
                                  </a:cubicBezTo>
                                  <a:cubicBezTo>
                                    <a:pt x="3160" y="1675"/>
                                    <a:pt x="3160" y="1675"/>
                                    <a:pt x="3160" y="1675"/>
                                  </a:cubicBezTo>
                                  <a:cubicBezTo>
                                    <a:pt x="3130" y="1675"/>
                                    <a:pt x="1463" y="2670"/>
                                    <a:pt x="1112" y="2875"/>
                                  </a:cubicBezTo>
                                  <a:cubicBezTo>
                                    <a:pt x="1346" y="2933"/>
                                    <a:pt x="1639" y="2963"/>
                                    <a:pt x="1989" y="2963"/>
                                  </a:cubicBezTo>
                                  <a:cubicBezTo>
                                    <a:pt x="3130" y="2963"/>
                                    <a:pt x="3862" y="2582"/>
                                    <a:pt x="4564" y="2436"/>
                                  </a:cubicBezTo>
                                  <a:cubicBezTo>
                                    <a:pt x="3160" y="183"/>
                                    <a:pt x="3160" y="183"/>
                                    <a:pt x="3160" y="183"/>
                                  </a:cubicBezTo>
                                  <a:cubicBezTo>
                                    <a:pt x="3153" y="188"/>
                                    <a:pt x="3153" y="188"/>
                                    <a:pt x="3153" y="188"/>
                                  </a:cubicBezTo>
                                  <a:cubicBezTo>
                                    <a:pt x="3147" y="179"/>
                                    <a:pt x="3147" y="179"/>
                                    <a:pt x="3147" y="179"/>
                                  </a:cubicBezTo>
                                  <a:cubicBezTo>
                                    <a:pt x="3068" y="48"/>
                                    <a:pt x="2902" y="0"/>
                                    <a:pt x="2765" y="68"/>
                                  </a:cubicBezTo>
                                  <a:cubicBezTo>
                                    <a:pt x="1010" y="946"/>
                                    <a:pt x="1010" y="946"/>
                                    <a:pt x="1010" y="946"/>
                                  </a:cubicBezTo>
                                  <a:cubicBezTo>
                                    <a:pt x="865" y="1018"/>
                                    <a:pt x="807" y="1194"/>
                                    <a:pt x="879" y="1338"/>
                                  </a:cubicBezTo>
                                  <a:cubicBezTo>
                                    <a:pt x="951" y="1482"/>
                                    <a:pt x="1127" y="1542"/>
                                    <a:pt x="1272" y="14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39" name="Group 213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836" y="14066"/>
                              <a:ext cx="332" cy="334"/>
                              <a:chOff x="5456199" y="926942"/>
                              <a:chExt cx="604" cy="605"/>
                            </a:xfrm>
                            <a:grpFill/>
                          </wpg:grpSpPr>
                          <wps:wsp>
                            <wps:cNvPr id="228" name="Oval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577" y="927321"/>
                                <a:ext cx="226" cy="22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9" name="Oval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199" y="927282"/>
                                <a:ext cx="189" cy="18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0" name="Rectangle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728" y="927112"/>
                                <a:ext cx="75" cy="3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1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312" y="927074"/>
                                <a:ext cx="76" cy="3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2" name="Freeform 2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56312" y="926942"/>
                                <a:ext cx="491" cy="264"/>
                              </a:xfrm>
                              <a:custGeom>
                                <a:avLst/>
                                <a:gdLst>
                                  <a:gd name="T0" fmla="*/ 0 w 2442"/>
                                  <a:gd name="T1" fmla="*/ 375 h 1314"/>
                                  <a:gd name="T2" fmla="*/ 0 w 2442"/>
                                  <a:gd name="T3" fmla="*/ 751 h 1314"/>
                                  <a:gd name="T4" fmla="*/ 376 w 2442"/>
                                  <a:gd name="T5" fmla="*/ 1127 h 1314"/>
                                  <a:gd name="T6" fmla="*/ 2067 w 2442"/>
                                  <a:gd name="T7" fmla="*/ 1314 h 1314"/>
                                  <a:gd name="T8" fmla="*/ 2442 w 2442"/>
                                  <a:gd name="T9" fmla="*/ 939 h 1314"/>
                                  <a:gd name="T10" fmla="*/ 2442 w 2442"/>
                                  <a:gd name="T11" fmla="*/ 563 h 1314"/>
                                  <a:gd name="T12" fmla="*/ 2067 w 2442"/>
                                  <a:gd name="T13" fmla="*/ 187 h 1314"/>
                                  <a:gd name="T14" fmla="*/ 376 w 2442"/>
                                  <a:gd name="T15" fmla="*/ 0 h 1314"/>
                                  <a:gd name="T16" fmla="*/ 0 w 2442"/>
                                  <a:gd name="T17" fmla="*/ 375 h 1314"/>
                                  <a:gd name="T18" fmla="*/ 376 w 2442"/>
                                  <a:gd name="T19" fmla="*/ 375 h 1314"/>
                                  <a:gd name="T20" fmla="*/ 2067 w 2442"/>
                                  <a:gd name="T21" fmla="*/ 563 h 1314"/>
                                  <a:gd name="T22" fmla="*/ 2067 w 2442"/>
                                  <a:gd name="T23" fmla="*/ 939 h 1314"/>
                                  <a:gd name="T24" fmla="*/ 376 w 2442"/>
                                  <a:gd name="T25" fmla="*/ 751 h 1314"/>
                                  <a:gd name="T26" fmla="*/ 376 w 2442"/>
                                  <a:gd name="T27" fmla="*/ 375 h 1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42" h="1314">
                                    <a:moveTo>
                                      <a:pt x="0" y="375"/>
                                    </a:moveTo>
                                    <a:cubicBezTo>
                                      <a:pt x="0" y="751"/>
                                      <a:pt x="0" y="751"/>
                                      <a:pt x="0" y="751"/>
                                    </a:cubicBezTo>
                                    <a:cubicBezTo>
                                      <a:pt x="0" y="958"/>
                                      <a:pt x="168" y="1127"/>
                                      <a:pt x="376" y="1127"/>
                                    </a:cubicBezTo>
                                    <a:cubicBezTo>
                                      <a:pt x="2067" y="1314"/>
                                      <a:pt x="2067" y="1314"/>
                                      <a:pt x="2067" y="1314"/>
                                    </a:cubicBezTo>
                                    <a:cubicBezTo>
                                      <a:pt x="2274" y="1314"/>
                                      <a:pt x="2442" y="1146"/>
                                      <a:pt x="2442" y="939"/>
                                    </a:cubicBezTo>
                                    <a:cubicBezTo>
                                      <a:pt x="2442" y="563"/>
                                      <a:pt x="2442" y="563"/>
                                      <a:pt x="2442" y="563"/>
                                    </a:cubicBezTo>
                                    <a:cubicBezTo>
                                      <a:pt x="2442" y="356"/>
                                      <a:pt x="2274" y="187"/>
                                      <a:pt x="2067" y="187"/>
                                    </a:cubicBezTo>
                                    <a:cubicBezTo>
                                      <a:pt x="376" y="0"/>
                                      <a:pt x="376" y="0"/>
                                      <a:pt x="376" y="0"/>
                                    </a:cubicBezTo>
                                    <a:cubicBezTo>
                                      <a:pt x="168" y="0"/>
                                      <a:pt x="0" y="168"/>
                                      <a:pt x="0" y="375"/>
                                    </a:cubicBezTo>
                                    <a:close/>
                                    <a:moveTo>
                                      <a:pt x="376" y="375"/>
                                    </a:moveTo>
                                    <a:cubicBezTo>
                                      <a:pt x="2067" y="563"/>
                                      <a:pt x="2067" y="563"/>
                                      <a:pt x="2067" y="563"/>
                                    </a:cubicBezTo>
                                    <a:cubicBezTo>
                                      <a:pt x="2067" y="939"/>
                                      <a:pt x="2067" y="939"/>
                                      <a:pt x="2067" y="939"/>
                                    </a:cubicBezTo>
                                    <a:cubicBezTo>
                                      <a:pt x="376" y="751"/>
                                      <a:pt x="376" y="751"/>
                                      <a:pt x="376" y="751"/>
                                    </a:cubicBezTo>
                                    <a:cubicBezTo>
                                      <a:pt x="376" y="375"/>
                                      <a:pt x="376" y="375"/>
                                      <a:pt x="376" y="37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33" name="Freeform 2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26" y="14065"/>
                              <a:ext cx="456" cy="396"/>
                            </a:xfrm>
                            <a:custGeom>
                              <a:avLst/>
                              <a:gdLst>
                                <a:gd name="T0" fmla="*/ 2963 w 4439"/>
                                <a:gd name="T1" fmla="*/ 666 h 3840"/>
                                <a:gd name="T2" fmla="*/ 3296 w 4439"/>
                                <a:gd name="T3" fmla="*/ 333 h 3840"/>
                                <a:gd name="T4" fmla="*/ 2963 w 4439"/>
                                <a:gd name="T5" fmla="*/ 0 h 3840"/>
                                <a:gd name="T6" fmla="*/ 2630 w 4439"/>
                                <a:gd name="T7" fmla="*/ 333 h 3840"/>
                                <a:gd name="T8" fmla="*/ 2963 w 4439"/>
                                <a:gd name="T9" fmla="*/ 666 h 3840"/>
                                <a:gd name="T10" fmla="*/ 3518 w 4439"/>
                                <a:gd name="T11" fmla="*/ 1998 h 3840"/>
                                <a:gd name="T12" fmla="*/ 2597 w 4439"/>
                                <a:gd name="T13" fmla="*/ 2919 h 3840"/>
                                <a:gd name="T14" fmla="*/ 3518 w 4439"/>
                                <a:gd name="T15" fmla="*/ 3840 h 3840"/>
                                <a:gd name="T16" fmla="*/ 4439 w 4439"/>
                                <a:gd name="T17" fmla="*/ 2919 h 3840"/>
                                <a:gd name="T18" fmla="*/ 3518 w 4439"/>
                                <a:gd name="T19" fmla="*/ 1998 h 3840"/>
                                <a:gd name="T20" fmla="*/ 3518 w 4439"/>
                                <a:gd name="T21" fmla="*/ 3574 h 3840"/>
                                <a:gd name="T22" fmla="*/ 2874 w 4439"/>
                                <a:gd name="T23" fmla="*/ 2930 h 3840"/>
                                <a:gd name="T24" fmla="*/ 3518 w 4439"/>
                                <a:gd name="T25" fmla="*/ 2286 h 3840"/>
                                <a:gd name="T26" fmla="*/ 4162 w 4439"/>
                                <a:gd name="T27" fmla="*/ 2930 h 3840"/>
                                <a:gd name="T28" fmla="*/ 3518 w 4439"/>
                                <a:gd name="T29" fmla="*/ 3574 h 3840"/>
                                <a:gd name="T30" fmla="*/ 2741 w 4439"/>
                                <a:gd name="T31" fmla="*/ 1631 h 3840"/>
                                <a:gd name="T32" fmla="*/ 3518 w 4439"/>
                                <a:gd name="T33" fmla="*/ 1631 h 3840"/>
                                <a:gd name="T34" fmla="*/ 3521 w 4439"/>
                                <a:gd name="T35" fmla="*/ 1631 h 3840"/>
                                <a:gd name="T36" fmla="*/ 3688 w 4439"/>
                                <a:gd name="T37" fmla="*/ 1465 h 3840"/>
                                <a:gd name="T38" fmla="*/ 3521 w 4439"/>
                                <a:gd name="T39" fmla="*/ 1298 h 3840"/>
                                <a:gd name="T40" fmla="*/ 3508 w 4439"/>
                                <a:gd name="T41" fmla="*/ 1299 h 3840"/>
                                <a:gd name="T42" fmla="*/ 2930 w 4439"/>
                                <a:gd name="T43" fmla="*/ 1299 h 3840"/>
                                <a:gd name="T44" fmla="*/ 2575 w 4439"/>
                                <a:gd name="T45" fmla="*/ 699 h 3840"/>
                                <a:gd name="T46" fmla="*/ 2308 w 4439"/>
                                <a:gd name="T47" fmla="*/ 544 h 3840"/>
                                <a:gd name="T48" fmla="*/ 2086 w 4439"/>
                                <a:gd name="T49" fmla="*/ 633 h 3840"/>
                                <a:gd name="T50" fmla="*/ 1398 w 4439"/>
                                <a:gd name="T51" fmla="*/ 1321 h 3840"/>
                                <a:gd name="T52" fmla="*/ 1310 w 4439"/>
                                <a:gd name="T53" fmla="*/ 1543 h 3840"/>
                                <a:gd name="T54" fmla="*/ 1465 w 4439"/>
                                <a:gd name="T55" fmla="*/ 1820 h 3840"/>
                                <a:gd name="T56" fmla="*/ 2086 w 4439"/>
                                <a:gd name="T57" fmla="*/ 2197 h 3840"/>
                                <a:gd name="T58" fmla="*/ 2086 w 4439"/>
                                <a:gd name="T59" fmla="*/ 3108 h 3840"/>
                                <a:gd name="T60" fmla="*/ 2419 w 4439"/>
                                <a:gd name="T61" fmla="*/ 3108 h 3840"/>
                                <a:gd name="T62" fmla="*/ 2419 w 4439"/>
                                <a:gd name="T63" fmla="*/ 1909 h 3840"/>
                                <a:gd name="T64" fmla="*/ 1998 w 4439"/>
                                <a:gd name="T65" fmla="*/ 1598 h 3840"/>
                                <a:gd name="T66" fmla="*/ 2431 w 4439"/>
                                <a:gd name="T67" fmla="*/ 1165 h 3840"/>
                                <a:gd name="T68" fmla="*/ 2741 w 4439"/>
                                <a:gd name="T69" fmla="*/ 1631 h 3840"/>
                                <a:gd name="T70" fmla="*/ 921 w 4439"/>
                                <a:gd name="T71" fmla="*/ 1998 h 3840"/>
                                <a:gd name="T72" fmla="*/ 0 w 4439"/>
                                <a:gd name="T73" fmla="*/ 2919 h 3840"/>
                                <a:gd name="T74" fmla="*/ 921 w 4439"/>
                                <a:gd name="T75" fmla="*/ 3840 h 3840"/>
                                <a:gd name="T76" fmla="*/ 1842 w 4439"/>
                                <a:gd name="T77" fmla="*/ 2919 h 3840"/>
                                <a:gd name="T78" fmla="*/ 921 w 4439"/>
                                <a:gd name="T79" fmla="*/ 1998 h 3840"/>
                                <a:gd name="T80" fmla="*/ 921 w 4439"/>
                                <a:gd name="T81" fmla="*/ 3574 h 3840"/>
                                <a:gd name="T82" fmla="*/ 277 w 4439"/>
                                <a:gd name="T83" fmla="*/ 2930 h 3840"/>
                                <a:gd name="T84" fmla="*/ 921 w 4439"/>
                                <a:gd name="T85" fmla="*/ 2286 h 3840"/>
                                <a:gd name="T86" fmla="*/ 1565 w 4439"/>
                                <a:gd name="T87" fmla="*/ 2930 h 3840"/>
                                <a:gd name="T88" fmla="*/ 921 w 4439"/>
                                <a:gd name="T89" fmla="*/ 357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439" h="3840">
                                  <a:moveTo>
                                    <a:pt x="2963" y="666"/>
                                  </a:moveTo>
                                  <a:cubicBezTo>
                                    <a:pt x="3141" y="666"/>
                                    <a:pt x="3296" y="522"/>
                                    <a:pt x="3296" y="333"/>
                                  </a:cubicBezTo>
                                  <a:cubicBezTo>
                                    <a:pt x="3296" y="144"/>
                                    <a:pt x="3141" y="0"/>
                                    <a:pt x="2963" y="0"/>
                                  </a:cubicBezTo>
                                  <a:cubicBezTo>
                                    <a:pt x="2775" y="0"/>
                                    <a:pt x="2630" y="144"/>
                                    <a:pt x="2630" y="333"/>
                                  </a:cubicBezTo>
                                  <a:cubicBezTo>
                                    <a:pt x="2630" y="522"/>
                                    <a:pt x="2775" y="666"/>
                                    <a:pt x="2963" y="666"/>
                                  </a:cubicBezTo>
                                  <a:close/>
                                  <a:moveTo>
                                    <a:pt x="3518" y="1998"/>
                                  </a:moveTo>
                                  <a:cubicBezTo>
                                    <a:pt x="3008" y="1998"/>
                                    <a:pt x="2597" y="2408"/>
                                    <a:pt x="2597" y="2919"/>
                                  </a:cubicBezTo>
                                  <a:cubicBezTo>
                                    <a:pt x="2597" y="3429"/>
                                    <a:pt x="3008" y="3840"/>
                                    <a:pt x="3518" y="3840"/>
                                  </a:cubicBezTo>
                                  <a:cubicBezTo>
                                    <a:pt x="4029" y="3840"/>
                                    <a:pt x="4439" y="3429"/>
                                    <a:pt x="4439" y="2919"/>
                                  </a:cubicBezTo>
                                  <a:cubicBezTo>
                                    <a:pt x="4439" y="2408"/>
                                    <a:pt x="4029" y="1998"/>
                                    <a:pt x="3518" y="1998"/>
                                  </a:cubicBezTo>
                                  <a:close/>
                                  <a:moveTo>
                                    <a:pt x="3518" y="3574"/>
                                  </a:moveTo>
                                  <a:cubicBezTo>
                                    <a:pt x="3163" y="3574"/>
                                    <a:pt x="2874" y="3285"/>
                                    <a:pt x="2874" y="2930"/>
                                  </a:cubicBezTo>
                                  <a:cubicBezTo>
                                    <a:pt x="2874" y="2575"/>
                                    <a:pt x="3163" y="2286"/>
                                    <a:pt x="3518" y="2286"/>
                                  </a:cubicBezTo>
                                  <a:cubicBezTo>
                                    <a:pt x="3873" y="2286"/>
                                    <a:pt x="4162" y="2575"/>
                                    <a:pt x="4162" y="2930"/>
                                  </a:cubicBezTo>
                                  <a:cubicBezTo>
                                    <a:pt x="4162" y="3285"/>
                                    <a:pt x="3873" y="3574"/>
                                    <a:pt x="3518" y="3574"/>
                                  </a:cubicBezTo>
                                  <a:close/>
                                  <a:moveTo>
                                    <a:pt x="2741" y="1631"/>
                                  </a:moveTo>
                                  <a:cubicBezTo>
                                    <a:pt x="3518" y="1631"/>
                                    <a:pt x="3518" y="1631"/>
                                    <a:pt x="3518" y="1631"/>
                                  </a:cubicBezTo>
                                  <a:cubicBezTo>
                                    <a:pt x="3519" y="1631"/>
                                    <a:pt x="3520" y="1631"/>
                                    <a:pt x="3521" y="1631"/>
                                  </a:cubicBezTo>
                                  <a:cubicBezTo>
                                    <a:pt x="3613" y="1631"/>
                                    <a:pt x="3688" y="1557"/>
                                    <a:pt x="3688" y="1465"/>
                                  </a:cubicBezTo>
                                  <a:cubicBezTo>
                                    <a:pt x="3688" y="1373"/>
                                    <a:pt x="3613" y="1298"/>
                                    <a:pt x="3521" y="1298"/>
                                  </a:cubicBezTo>
                                  <a:cubicBezTo>
                                    <a:pt x="3517" y="1298"/>
                                    <a:pt x="3513" y="1298"/>
                                    <a:pt x="3508" y="1299"/>
                                  </a:cubicBezTo>
                                  <a:cubicBezTo>
                                    <a:pt x="2930" y="1299"/>
                                    <a:pt x="2930" y="1299"/>
                                    <a:pt x="2930" y="1299"/>
                                  </a:cubicBezTo>
                                  <a:cubicBezTo>
                                    <a:pt x="2575" y="699"/>
                                    <a:pt x="2575" y="699"/>
                                    <a:pt x="2575" y="699"/>
                                  </a:cubicBezTo>
                                  <a:cubicBezTo>
                                    <a:pt x="2519" y="610"/>
                                    <a:pt x="2419" y="544"/>
                                    <a:pt x="2308" y="544"/>
                                  </a:cubicBezTo>
                                  <a:cubicBezTo>
                                    <a:pt x="2220" y="544"/>
                                    <a:pt x="2142" y="577"/>
                                    <a:pt x="2086" y="633"/>
                                  </a:cubicBezTo>
                                  <a:cubicBezTo>
                                    <a:pt x="1398" y="1321"/>
                                    <a:pt x="1398" y="1321"/>
                                    <a:pt x="1398" y="1321"/>
                                  </a:cubicBezTo>
                                  <a:cubicBezTo>
                                    <a:pt x="1343" y="1376"/>
                                    <a:pt x="1310" y="1454"/>
                                    <a:pt x="1310" y="1543"/>
                                  </a:cubicBezTo>
                                  <a:cubicBezTo>
                                    <a:pt x="1310" y="1654"/>
                                    <a:pt x="1376" y="1754"/>
                                    <a:pt x="1465" y="1820"/>
                                  </a:cubicBezTo>
                                  <a:cubicBezTo>
                                    <a:pt x="2086" y="2197"/>
                                    <a:pt x="2086" y="2197"/>
                                    <a:pt x="2086" y="2197"/>
                                  </a:cubicBezTo>
                                  <a:cubicBezTo>
                                    <a:pt x="2086" y="3108"/>
                                    <a:pt x="2086" y="3108"/>
                                    <a:pt x="2086" y="3108"/>
                                  </a:cubicBezTo>
                                  <a:cubicBezTo>
                                    <a:pt x="2419" y="3108"/>
                                    <a:pt x="2419" y="3108"/>
                                    <a:pt x="2419" y="3108"/>
                                  </a:cubicBezTo>
                                  <a:cubicBezTo>
                                    <a:pt x="2419" y="1909"/>
                                    <a:pt x="2419" y="1909"/>
                                    <a:pt x="2419" y="1909"/>
                                  </a:cubicBezTo>
                                  <a:cubicBezTo>
                                    <a:pt x="1998" y="1598"/>
                                    <a:pt x="1998" y="1598"/>
                                    <a:pt x="1998" y="1598"/>
                                  </a:cubicBezTo>
                                  <a:cubicBezTo>
                                    <a:pt x="2431" y="1165"/>
                                    <a:pt x="2431" y="1165"/>
                                    <a:pt x="2431" y="1165"/>
                                  </a:cubicBezTo>
                                  <a:cubicBezTo>
                                    <a:pt x="2741" y="1631"/>
                                    <a:pt x="2741" y="1631"/>
                                    <a:pt x="2741" y="1631"/>
                                  </a:cubicBezTo>
                                  <a:close/>
                                  <a:moveTo>
                                    <a:pt x="921" y="1998"/>
                                  </a:moveTo>
                                  <a:cubicBezTo>
                                    <a:pt x="411" y="1998"/>
                                    <a:pt x="0" y="2408"/>
                                    <a:pt x="0" y="2919"/>
                                  </a:cubicBezTo>
                                  <a:cubicBezTo>
                                    <a:pt x="0" y="3429"/>
                                    <a:pt x="411" y="3840"/>
                                    <a:pt x="921" y="3840"/>
                                  </a:cubicBezTo>
                                  <a:cubicBezTo>
                                    <a:pt x="1432" y="3840"/>
                                    <a:pt x="1842" y="3429"/>
                                    <a:pt x="1842" y="2919"/>
                                  </a:cubicBezTo>
                                  <a:cubicBezTo>
                                    <a:pt x="1842" y="2408"/>
                                    <a:pt x="1432" y="1998"/>
                                    <a:pt x="921" y="1998"/>
                                  </a:cubicBezTo>
                                  <a:close/>
                                  <a:moveTo>
                                    <a:pt x="921" y="3574"/>
                                  </a:moveTo>
                                  <a:cubicBezTo>
                                    <a:pt x="566" y="3574"/>
                                    <a:pt x="277" y="3285"/>
                                    <a:pt x="277" y="2930"/>
                                  </a:cubicBezTo>
                                  <a:cubicBezTo>
                                    <a:pt x="277" y="2575"/>
                                    <a:pt x="566" y="2286"/>
                                    <a:pt x="921" y="2286"/>
                                  </a:cubicBezTo>
                                  <a:cubicBezTo>
                                    <a:pt x="1276" y="2286"/>
                                    <a:pt x="1565" y="2575"/>
                                    <a:pt x="1565" y="2930"/>
                                  </a:cubicBezTo>
                                  <a:cubicBezTo>
                                    <a:pt x="1576" y="3285"/>
                                    <a:pt x="1287" y="3574"/>
                                    <a:pt x="921" y="357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0" name="Freeform 2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79" y="12396"/>
                              <a:ext cx="413" cy="412"/>
                            </a:xfrm>
                            <a:custGeom>
                              <a:avLst/>
                              <a:gdLst>
                                <a:gd name="T0" fmla="*/ 895 w 3577"/>
                                <a:gd name="T1" fmla="*/ 3339 h 3570"/>
                                <a:gd name="T2" fmla="*/ 1115 w 3577"/>
                                <a:gd name="T3" fmla="*/ 3570 h 3570"/>
                                <a:gd name="T4" fmla="*/ 1260 w 3577"/>
                                <a:gd name="T5" fmla="*/ 3502 h 3570"/>
                                <a:gd name="T6" fmla="*/ 1366 w 3577"/>
                                <a:gd name="T7" fmla="*/ 3272 h 3570"/>
                                <a:gd name="T8" fmla="*/ 1367 w 3577"/>
                                <a:gd name="T9" fmla="*/ 2772 h 3570"/>
                                <a:gd name="T10" fmla="*/ 2155 w 3577"/>
                                <a:gd name="T11" fmla="*/ 3377 h 3570"/>
                                <a:gd name="T12" fmla="*/ 2445 w 3577"/>
                                <a:gd name="T13" fmla="*/ 3418 h 3570"/>
                                <a:gd name="T14" fmla="*/ 2743 w 3577"/>
                                <a:gd name="T15" fmla="*/ 2963 h 3570"/>
                                <a:gd name="T16" fmla="*/ 2656 w 3577"/>
                                <a:gd name="T17" fmla="*/ 1500 h 3570"/>
                                <a:gd name="T18" fmla="*/ 3577 w 3577"/>
                                <a:gd name="T19" fmla="*/ 328 h 3570"/>
                                <a:gd name="T20" fmla="*/ 3246 w 3577"/>
                                <a:gd name="T21" fmla="*/ 0 h 3570"/>
                                <a:gd name="T22" fmla="*/ 2077 w 3577"/>
                                <a:gd name="T23" fmla="*/ 920 h 3570"/>
                                <a:gd name="T24" fmla="*/ 604 w 3577"/>
                                <a:gd name="T25" fmla="*/ 825 h 3570"/>
                                <a:gd name="T26" fmla="*/ 404 w 3577"/>
                                <a:gd name="T27" fmla="*/ 894 h 3570"/>
                                <a:gd name="T28" fmla="*/ 86 w 3577"/>
                                <a:gd name="T29" fmla="*/ 1283 h 3570"/>
                                <a:gd name="T30" fmla="*/ 1206 w 3577"/>
                                <a:gd name="T31" fmla="*/ 1791 h 3570"/>
                                <a:gd name="T32" fmla="*/ 746 w 3577"/>
                                <a:gd name="T33" fmla="*/ 2205 h 3570"/>
                                <a:gd name="T34" fmla="*/ 300 w 3577"/>
                                <a:gd name="T35" fmla="*/ 2201 h 3570"/>
                                <a:gd name="T36" fmla="*/ 293 w 3577"/>
                                <a:gd name="T37" fmla="*/ 2201 h 3570"/>
                                <a:gd name="T38" fmla="*/ 70 w 3577"/>
                                <a:gd name="T39" fmla="*/ 2310 h 3570"/>
                                <a:gd name="T40" fmla="*/ 1 w 3577"/>
                                <a:gd name="T41" fmla="*/ 2445 h 3570"/>
                                <a:gd name="T42" fmla="*/ 643 w 3577"/>
                                <a:gd name="T43" fmla="*/ 2936 h 3570"/>
                                <a:gd name="T44" fmla="*/ 221 w 3577"/>
                                <a:gd name="T45" fmla="*/ 2440 h 3570"/>
                                <a:gd name="T46" fmla="*/ 326 w 3577"/>
                                <a:gd name="T47" fmla="*/ 2396 h 3570"/>
                                <a:gd name="T48" fmla="*/ 487 w 3577"/>
                                <a:gd name="T49" fmla="*/ 2398 h 3570"/>
                                <a:gd name="T50" fmla="*/ 939 w 3577"/>
                                <a:gd name="T51" fmla="*/ 2348 h 3570"/>
                                <a:gd name="T52" fmla="*/ 1417 w 3577"/>
                                <a:gd name="T53" fmla="*/ 1743 h 3570"/>
                                <a:gd name="T54" fmla="*/ 305 w 3577"/>
                                <a:gd name="T55" fmla="*/ 1247 h 3570"/>
                                <a:gd name="T56" fmla="*/ 586 w 3577"/>
                                <a:gd name="T57" fmla="*/ 1020 h 3570"/>
                                <a:gd name="T58" fmla="*/ 1284 w 3577"/>
                                <a:gd name="T59" fmla="*/ 1064 h 3570"/>
                                <a:gd name="T60" fmla="*/ 2208 w 3577"/>
                                <a:gd name="T61" fmla="*/ 1066 h 3570"/>
                                <a:gd name="T62" fmla="*/ 3246 w 3577"/>
                                <a:gd name="T63" fmla="*/ 196 h 3570"/>
                                <a:gd name="T64" fmla="*/ 3236 w 3577"/>
                                <a:gd name="T65" fmla="*/ 642 h 3570"/>
                                <a:gd name="T66" fmla="*/ 2460 w 3577"/>
                                <a:gd name="T67" fmla="*/ 1500 h 3570"/>
                                <a:gd name="T68" fmla="*/ 2515 w 3577"/>
                                <a:gd name="T69" fmla="*/ 2433 h 3570"/>
                                <a:gd name="T70" fmla="*/ 2522 w 3577"/>
                                <a:gd name="T71" fmla="*/ 3041 h 3570"/>
                                <a:gd name="T72" fmla="*/ 1955 w 3577"/>
                                <a:gd name="T73" fmla="*/ 2269 h 3570"/>
                                <a:gd name="T74" fmla="*/ 1675 w 3577"/>
                                <a:gd name="T75" fmla="*/ 2204 h 3570"/>
                                <a:gd name="T76" fmla="*/ 1172 w 3577"/>
                                <a:gd name="T77" fmla="*/ 2757 h 3570"/>
                                <a:gd name="T78" fmla="*/ 1171 w 3577"/>
                                <a:gd name="T79" fmla="*/ 3268 h 3570"/>
                                <a:gd name="T80" fmla="*/ 1133 w 3577"/>
                                <a:gd name="T81" fmla="*/ 3350 h 3570"/>
                                <a:gd name="T82" fmla="*/ 807 w 3577"/>
                                <a:gd name="T83" fmla="*/ 2829 h 3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577" h="3570">
                                  <a:moveTo>
                                    <a:pt x="643" y="2936"/>
                                  </a:moveTo>
                                  <a:cubicBezTo>
                                    <a:pt x="685" y="3004"/>
                                    <a:pt x="806" y="3197"/>
                                    <a:pt x="895" y="3339"/>
                                  </a:cubicBezTo>
                                  <a:cubicBezTo>
                                    <a:pt x="949" y="3425"/>
                                    <a:pt x="991" y="3491"/>
                                    <a:pt x="996" y="3500"/>
                                  </a:cubicBezTo>
                                  <a:cubicBezTo>
                                    <a:pt x="1021" y="3543"/>
                                    <a:pt x="1065" y="3569"/>
                                    <a:pt x="1115" y="3570"/>
                                  </a:cubicBezTo>
                                  <a:cubicBezTo>
                                    <a:pt x="1119" y="3570"/>
                                    <a:pt x="1119" y="3570"/>
                                    <a:pt x="1119" y="3570"/>
                                  </a:cubicBezTo>
                                  <a:cubicBezTo>
                                    <a:pt x="1166" y="3570"/>
                                    <a:pt x="1213" y="3548"/>
                                    <a:pt x="1260" y="3502"/>
                                  </a:cubicBezTo>
                                  <a:cubicBezTo>
                                    <a:pt x="1371" y="3373"/>
                                    <a:pt x="1368" y="3309"/>
                                    <a:pt x="1367" y="3278"/>
                                  </a:cubicBezTo>
                                  <a:cubicBezTo>
                                    <a:pt x="1366" y="3272"/>
                                    <a:pt x="1366" y="3272"/>
                                    <a:pt x="1366" y="3272"/>
                                  </a:cubicBezTo>
                                  <a:cubicBezTo>
                                    <a:pt x="1367" y="3239"/>
                                    <a:pt x="1367" y="3157"/>
                                    <a:pt x="1367" y="3067"/>
                                  </a:cubicBezTo>
                                  <a:cubicBezTo>
                                    <a:pt x="1366" y="2961"/>
                                    <a:pt x="1366" y="2842"/>
                                    <a:pt x="1367" y="2772"/>
                                  </a:cubicBezTo>
                                  <a:cubicBezTo>
                                    <a:pt x="1784" y="2371"/>
                                    <a:pt x="1784" y="2371"/>
                                    <a:pt x="1784" y="2371"/>
                                  </a:cubicBezTo>
                                  <a:cubicBezTo>
                                    <a:pt x="1903" y="2699"/>
                                    <a:pt x="2139" y="3335"/>
                                    <a:pt x="2155" y="3377"/>
                                  </a:cubicBezTo>
                                  <a:cubicBezTo>
                                    <a:pt x="2189" y="3465"/>
                                    <a:pt x="2257" y="3480"/>
                                    <a:pt x="2285" y="3482"/>
                                  </a:cubicBezTo>
                                  <a:cubicBezTo>
                                    <a:pt x="2340" y="3487"/>
                                    <a:pt x="2398" y="3465"/>
                                    <a:pt x="2445" y="3418"/>
                                  </a:cubicBezTo>
                                  <a:cubicBezTo>
                                    <a:pt x="2452" y="3411"/>
                                    <a:pt x="2606" y="3247"/>
                                    <a:pt x="2673" y="3165"/>
                                  </a:cubicBezTo>
                                  <a:cubicBezTo>
                                    <a:pt x="2747" y="3076"/>
                                    <a:pt x="2744" y="2996"/>
                                    <a:pt x="2743" y="2963"/>
                                  </a:cubicBezTo>
                                  <a:cubicBezTo>
                                    <a:pt x="2743" y="2952"/>
                                    <a:pt x="2731" y="2760"/>
                                    <a:pt x="2711" y="2421"/>
                                  </a:cubicBezTo>
                                  <a:cubicBezTo>
                                    <a:pt x="2691" y="2101"/>
                                    <a:pt x="2668" y="1717"/>
                                    <a:pt x="2656" y="1500"/>
                                  </a:cubicBezTo>
                                  <a:cubicBezTo>
                                    <a:pt x="3375" y="780"/>
                                    <a:pt x="3375" y="780"/>
                                    <a:pt x="3375" y="780"/>
                                  </a:cubicBezTo>
                                  <a:cubicBezTo>
                                    <a:pt x="3551" y="605"/>
                                    <a:pt x="3577" y="421"/>
                                    <a:pt x="3577" y="328"/>
                                  </a:cubicBezTo>
                                  <a:cubicBezTo>
                                    <a:pt x="3577" y="225"/>
                                    <a:pt x="3547" y="133"/>
                                    <a:pt x="3496" y="82"/>
                                  </a:cubicBezTo>
                                  <a:cubicBezTo>
                                    <a:pt x="3446" y="32"/>
                                    <a:pt x="3350" y="0"/>
                                    <a:pt x="3246" y="0"/>
                                  </a:cubicBezTo>
                                  <a:cubicBezTo>
                                    <a:pt x="3153" y="0"/>
                                    <a:pt x="2970" y="26"/>
                                    <a:pt x="2795" y="201"/>
                                  </a:cubicBezTo>
                                  <a:cubicBezTo>
                                    <a:pt x="2077" y="920"/>
                                    <a:pt x="2077" y="920"/>
                                    <a:pt x="2077" y="920"/>
                                  </a:cubicBezTo>
                                  <a:cubicBezTo>
                                    <a:pt x="1891" y="908"/>
                                    <a:pt x="1583" y="888"/>
                                    <a:pt x="1297" y="869"/>
                                  </a:cubicBezTo>
                                  <a:cubicBezTo>
                                    <a:pt x="933" y="845"/>
                                    <a:pt x="618" y="825"/>
                                    <a:pt x="604" y="825"/>
                                  </a:cubicBezTo>
                                  <a:cubicBezTo>
                                    <a:pt x="599" y="824"/>
                                    <a:pt x="593" y="824"/>
                                    <a:pt x="586" y="824"/>
                                  </a:cubicBezTo>
                                  <a:cubicBezTo>
                                    <a:pt x="520" y="824"/>
                                    <a:pt x="461" y="847"/>
                                    <a:pt x="404" y="894"/>
                                  </a:cubicBezTo>
                                  <a:cubicBezTo>
                                    <a:pt x="323" y="961"/>
                                    <a:pt x="158" y="1116"/>
                                    <a:pt x="150" y="1123"/>
                                  </a:cubicBezTo>
                                  <a:cubicBezTo>
                                    <a:pt x="104" y="1170"/>
                                    <a:pt x="81" y="1228"/>
                                    <a:pt x="86" y="1283"/>
                                  </a:cubicBezTo>
                                  <a:cubicBezTo>
                                    <a:pt x="90" y="1318"/>
                                    <a:pt x="109" y="1381"/>
                                    <a:pt x="192" y="1413"/>
                                  </a:cubicBezTo>
                                  <a:cubicBezTo>
                                    <a:pt x="232" y="1429"/>
                                    <a:pt x="869" y="1667"/>
                                    <a:pt x="1206" y="1791"/>
                                  </a:cubicBezTo>
                                  <a:cubicBezTo>
                                    <a:pt x="805" y="2205"/>
                                    <a:pt x="805" y="2205"/>
                                    <a:pt x="805" y="2205"/>
                                  </a:cubicBezTo>
                                  <a:cubicBezTo>
                                    <a:pt x="788" y="2205"/>
                                    <a:pt x="769" y="2206"/>
                                    <a:pt x="746" y="2205"/>
                                  </a:cubicBezTo>
                                  <a:cubicBezTo>
                                    <a:pt x="672" y="2205"/>
                                    <a:pt x="575" y="2204"/>
                                    <a:pt x="490" y="2203"/>
                                  </a:cubicBezTo>
                                  <a:cubicBezTo>
                                    <a:pt x="402" y="2201"/>
                                    <a:pt x="327" y="2200"/>
                                    <a:pt x="300" y="2201"/>
                                  </a:cubicBezTo>
                                  <a:cubicBezTo>
                                    <a:pt x="300" y="2225"/>
                                    <a:pt x="300" y="2225"/>
                                    <a:pt x="300" y="2225"/>
                                  </a:cubicBezTo>
                                  <a:cubicBezTo>
                                    <a:pt x="293" y="2201"/>
                                    <a:pt x="293" y="2201"/>
                                    <a:pt x="293" y="2201"/>
                                  </a:cubicBezTo>
                                  <a:cubicBezTo>
                                    <a:pt x="287" y="2201"/>
                                    <a:pt x="287" y="2201"/>
                                    <a:pt x="287" y="2201"/>
                                  </a:cubicBezTo>
                                  <a:cubicBezTo>
                                    <a:pt x="247" y="2201"/>
                                    <a:pt x="186" y="2213"/>
                                    <a:pt x="70" y="2310"/>
                                  </a:cubicBezTo>
                                  <a:cubicBezTo>
                                    <a:pt x="60" y="2320"/>
                                    <a:pt x="60" y="2320"/>
                                    <a:pt x="60" y="2320"/>
                                  </a:cubicBezTo>
                                  <a:cubicBezTo>
                                    <a:pt x="13" y="2367"/>
                                    <a:pt x="2" y="2414"/>
                                    <a:pt x="1" y="2445"/>
                                  </a:cubicBezTo>
                                  <a:cubicBezTo>
                                    <a:pt x="0" y="2493"/>
                                    <a:pt x="20" y="2535"/>
                                    <a:pt x="57" y="2565"/>
                                  </a:cubicBezTo>
                                  <a:cubicBezTo>
                                    <a:pt x="83" y="2586"/>
                                    <a:pt x="393" y="2784"/>
                                    <a:pt x="643" y="2936"/>
                                  </a:cubicBezTo>
                                  <a:close/>
                                  <a:moveTo>
                                    <a:pt x="750" y="2772"/>
                                  </a:moveTo>
                                  <a:cubicBezTo>
                                    <a:pt x="540" y="2645"/>
                                    <a:pt x="316" y="2502"/>
                                    <a:pt x="221" y="2440"/>
                                  </a:cubicBezTo>
                                  <a:cubicBezTo>
                                    <a:pt x="264" y="2407"/>
                                    <a:pt x="286" y="2398"/>
                                    <a:pt x="291" y="2396"/>
                                  </a:cubicBezTo>
                                  <a:cubicBezTo>
                                    <a:pt x="326" y="2396"/>
                                    <a:pt x="326" y="2396"/>
                                    <a:pt x="326" y="2396"/>
                                  </a:cubicBezTo>
                                  <a:cubicBezTo>
                                    <a:pt x="359" y="2396"/>
                                    <a:pt x="411" y="2397"/>
                                    <a:pt x="471" y="2398"/>
                                  </a:cubicBezTo>
                                  <a:cubicBezTo>
                                    <a:pt x="487" y="2398"/>
                                    <a:pt x="487" y="2398"/>
                                    <a:pt x="487" y="2398"/>
                                  </a:cubicBezTo>
                                  <a:cubicBezTo>
                                    <a:pt x="605" y="2400"/>
                                    <a:pt x="746" y="2402"/>
                                    <a:pt x="819" y="2400"/>
                                  </a:cubicBezTo>
                                  <a:cubicBezTo>
                                    <a:pt x="865" y="2399"/>
                                    <a:pt x="907" y="2381"/>
                                    <a:pt x="939" y="2348"/>
                                  </a:cubicBezTo>
                                  <a:cubicBezTo>
                                    <a:pt x="1373" y="1901"/>
                                    <a:pt x="1373" y="1901"/>
                                    <a:pt x="1373" y="1901"/>
                                  </a:cubicBezTo>
                                  <a:cubicBezTo>
                                    <a:pt x="1413" y="1859"/>
                                    <a:pt x="1430" y="1800"/>
                                    <a:pt x="1417" y="1743"/>
                                  </a:cubicBezTo>
                                  <a:cubicBezTo>
                                    <a:pt x="1404" y="1687"/>
                                    <a:pt x="1363" y="1641"/>
                                    <a:pt x="1309" y="1621"/>
                                  </a:cubicBezTo>
                                  <a:cubicBezTo>
                                    <a:pt x="1026" y="1517"/>
                                    <a:pt x="468" y="1308"/>
                                    <a:pt x="305" y="1247"/>
                                  </a:cubicBezTo>
                                  <a:cubicBezTo>
                                    <a:pt x="353" y="1201"/>
                                    <a:pt x="469" y="1094"/>
                                    <a:pt x="529" y="1044"/>
                                  </a:cubicBezTo>
                                  <a:cubicBezTo>
                                    <a:pt x="559" y="1020"/>
                                    <a:pt x="577" y="1020"/>
                                    <a:pt x="586" y="1020"/>
                                  </a:cubicBezTo>
                                  <a:cubicBezTo>
                                    <a:pt x="589" y="1020"/>
                                    <a:pt x="592" y="1020"/>
                                    <a:pt x="596" y="1020"/>
                                  </a:cubicBezTo>
                                  <a:cubicBezTo>
                                    <a:pt x="621" y="1021"/>
                                    <a:pt x="973" y="1044"/>
                                    <a:pt x="1284" y="1064"/>
                                  </a:cubicBezTo>
                                  <a:cubicBezTo>
                                    <a:pt x="1576" y="1083"/>
                                    <a:pt x="1891" y="1104"/>
                                    <a:pt x="2076" y="1116"/>
                                  </a:cubicBezTo>
                                  <a:cubicBezTo>
                                    <a:pt x="2125" y="1119"/>
                                    <a:pt x="2173" y="1101"/>
                                    <a:pt x="2208" y="1066"/>
                                  </a:cubicBezTo>
                                  <a:cubicBezTo>
                                    <a:pt x="2934" y="339"/>
                                    <a:pt x="2934" y="339"/>
                                    <a:pt x="2934" y="339"/>
                                  </a:cubicBezTo>
                                  <a:cubicBezTo>
                                    <a:pt x="3059" y="215"/>
                                    <a:pt x="3183" y="196"/>
                                    <a:pt x="3246" y="196"/>
                                  </a:cubicBezTo>
                                  <a:cubicBezTo>
                                    <a:pt x="3316" y="196"/>
                                    <a:pt x="3354" y="217"/>
                                    <a:pt x="3358" y="221"/>
                                  </a:cubicBezTo>
                                  <a:cubicBezTo>
                                    <a:pt x="3389" y="252"/>
                                    <a:pt x="3423" y="456"/>
                                    <a:pt x="3236" y="642"/>
                                  </a:cubicBezTo>
                                  <a:cubicBezTo>
                                    <a:pt x="2510" y="1369"/>
                                    <a:pt x="2510" y="1369"/>
                                    <a:pt x="2510" y="1369"/>
                                  </a:cubicBezTo>
                                  <a:cubicBezTo>
                                    <a:pt x="2475" y="1403"/>
                                    <a:pt x="2457" y="1451"/>
                                    <a:pt x="2460" y="1500"/>
                                  </a:cubicBezTo>
                                  <a:cubicBezTo>
                                    <a:pt x="2471" y="1706"/>
                                    <a:pt x="2494" y="2073"/>
                                    <a:pt x="2513" y="2390"/>
                                  </a:cubicBezTo>
                                  <a:cubicBezTo>
                                    <a:pt x="2515" y="2433"/>
                                    <a:pt x="2515" y="2433"/>
                                    <a:pt x="2515" y="2433"/>
                                  </a:cubicBezTo>
                                  <a:cubicBezTo>
                                    <a:pt x="2529" y="2663"/>
                                    <a:pt x="2546" y="2948"/>
                                    <a:pt x="2547" y="2970"/>
                                  </a:cubicBezTo>
                                  <a:cubicBezTo>
                                    <a:pt x="2548" y="2992"/>
                                    <a:pt x="2549" y="3008"/>
                                    <a:pt x="2522" y="3041"/>
                                  </a:cubicBezTo>
                                  <a:cubicBezTo>
                                    <a:pt x="2473" y="3100"/>
                                    <a:pt x="2370" y="3212"/>
                                    <a:pt x="2321" y="3264"/>
                                  </a:cubicBezTo>
                                  <a:cubicBezTo>
                                    <a:pt x="2262" y="3104"/>
                                    <a:pt x="2055" y="2546"/>
                                    <a:pt x="1955" y="2269"/>
                                  </a:cubicBezTo>
                                  <a:cubicBezTo>
                                    <a:pt x="1935" y="2214"/>
                                    <a:pt x="1889" y="2174"/>
                                    <a:pt x="1833" y="2161"/>
                                  </a:cubicBezTo>
                                  <a:cubicBezTo>
                                    <a:pt x="1777" y="2148"/>
                                    <a:pt x="1717" y="2164"/>
                                    <a:pt x="1675" y="2204"/>
                                  </a:cubicBezTo>
                                  <a:cubicBezTo>
                                    <a:pt x="1224" y="2638"/>
                                    <a:pt x="1224" y="2638"/>
                                    <a:pt x="1224" y="2638"/>
                                  </a:cubicBezTo>
                                  <a:cubicBezTo>
                                    <a:pt x="1192" y="2669"/>
                                    <a:pt x="1173" y="2712"/>
                                    <a:pt x="1172" y="2757"/>
                                  </a:cubicBezTo>
                                  <a:cubicBezTo>
                                    <a:pt x="1171" y="2828"/>
                                    <a:pt x="1171" y="2955"/>
                                    <a:pt x="1171" y="3071"/>
                                  </a:cubicBezTo>
                                  <a:cubicBezTo>
                                    <a:pt x="1171" y="3156"/>
                                    <a:pt x="1171" y="3237"/>
                                    <a:pt x="1171" y="3268"/>
                                  </a:cubicBezTo>
                                  <a:cubicBezTo>
                                    <a:pt x="1171" y="3273"/>
                                    <a:pt x="1171" y="3280"/>
                                    <a:pt x="1172" y="3285"/>
                                  </a:cubicBezTo>
                                  <a:cubicBezTo>
                                    <a:pt x="1172" y="3286"/>
                                    <a:pt x="1167" y="3306"/>
                                    <a:pt x="1133" y="3350"/>
                                  </a:cubicBezTo>
                                  <a:cubicBezTo>
                                    <a:pt x="1061" y="3235"/>
                                    <a:pt x="1061" y="3235"/>
                                    <a:pt x="1061" y="3235"/>
                                  </a:cubicBezTo>
                                  <a:cubicBezTo>
                                    <a:pt x="970" y="3090"/>
                                    <a:pt x="845" y="2891"/>
                                    <a:pt x="807" y="2829"/>
                                  </a:cubicBezTo>
                                  <a:cubicBezTo>
                                    <a:pt x="793" y="2805"/>
                                    <a:pt x="773" y="2786"/>
                                    <a:pt x="750" y="27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1" name="Freeform 2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4" y="10975"/>
                              <a:ext cx="363" cy="363"/>
                            </a:xfrm>
                            <a:custGeom>
                              <a:avLst/>
                              <a:gdLst>
                                <a:gd name="T0" fmla="*/ 3057 w 3582"/>
                                <a:gd name="T1" fmla="*/ 524 h 3582"/>
                                <a:gd name="T2" fmla="*/ 1791 w 3582"/>
                                <a:gd name="T3" fmla="*/ 0 h 3582"/>
                                <a:gd name="T4" fmla="*/ 525 w 3582"/>
                                <a:gd name="T5" fmla="*/ 524 h 3582"/>
                                <a:gd name="T6" fmla="*/ 0 w 3582"/>
                                <a:gd name="T7" fmla="*/ 1791 h 3582"/>
                                <a:gd name="T8" fmla="*/ 525 w 3582"/>
                                <a:gd name="T9" fmla="*/ 3057 h 3582"/>
                                <a:gd name="T10" fmla="*/ 1791 w 3582"/>
                                <a:gd name="T11" fmla="*/ 3582 h 3582"/>
                                <a:gd name="T12" fmla="*/ 3057 w 3582"/>
                                <a:gd name="T13" fmla="*/ 3057 h 3582"/>
                                <a:gd name="T14" fmla="*/ 3582 w 3582"/>
                                <a:gd name="T15" fmla="*/ 1791 h 3582"/>
                                <a:gd name="T16" fmla="*/ 3328 w 3582"/>
                                <a:gd name="T17" fmla="*/ 1791 h 3582"/>
                                <a:gd name="T18" fmla="*/ 2865 w 3582"/>
                                <a:gd name="T19" fmla="*/ 1645 h 3582"/>
                                <a:gd name="T20" fmla="*/ 3293 w 3582"/>
                                <a:gd name="T21" fmla="*/ 1773 h 3582"/>
                                <a:gd name="T22" fmla="*/ 3328 w 3582"/>
                                <a:gd name="T23" fmla="*/ 1791 h 3582"/>
                                <a:gd name="T24" fmla="*/ 2848 w 3582"/>
                                <a:gd name="T25" fmla="*/ 1165 h 3582"/>
                                <a:gd name="T26" fmla="*/ 3304 w 3582"/>
                                <a:gd name="T27" fmla="*/ 1518 h 3582"/>
                                <a:gd name="T28" fmla="*/ 2907 w 3582"/>
                                <a:gd name="T29" fmla="*/ 735 h 3582"/>
                                <a:gd name="T30" fmla="*/ 2638 w 3582"/>
                                <a:gd name="T31" fmla="*/ 1097 h 3582"/>
                                <a:gd name="T32" fmla="*/ 2561 w 3582"/>
                                <a:gd name="T33" fmla="*/ 1243 h 3582"/>
                                <a:gd name="T34" fmla="*/ 1992 w 3582"/>
                                <a:gd name="T35" fmla="*/ 537 h 3582"/>
                                <a:gd name="T36" fmla="*/ 2907 w 3582"/>
                                <a:gd name="T37" fmla="*/ 735 h 3582"/>
                                <a:gd name="T38" fmla="*/ 1785 w 3582"/>
                                <a:gd name="T39" fmla="*/ 615 h 3582"/>
                                <a:gd name="T40" fmla="*/ 1675 w 3582"/>
                                <a:gd name="T41" fmla="*/ 1213 h 3582"/>
                                <a:gd name="T42" fmla="*/ 1282 w 3582"/>
                                <a:gd name="T43" fmla="*/ 1207 h 3582"/>
                                <a:gd name="T44" fmla="*/ 716 w 3582"/>
                                <a:gd name="T45" fmla="*/ 693 h 3582"/>
                                <a:gd name="T46" fmla="*/ 534 w 3582"/>
                                <a:gd name="T47" fmla="*/ 907 h 3582"/>
                                <a:gd name="T48" fmla="*/ 1083 w 3582"/>
                                <a:gd name="T49" fmla="*/ 1310 h 3582"/>
                                <a:gd name="T50" fmla="*/ 534 w 3582"/>
                                <a:gd name="T51" fmla="*/ 907 h 3582"/>
                                <a:gd name="T52" fmla="*/ 280 w 3582"/>
                                <a:gd name="T53" fmla="*/ 1776 h 3582"/>
                                <a:gd name="T54" fmla="*/ 462 w 3582"/>
                                <a:gd name="T55" fmla="*/ 2562 h 3582"/>
                                <a:gd name="T56" fmla="*/ 254 w 3582"/>
                                <a:gd name="T57" fmla="*/ 1782 h 3582"/>
                                <a:gd name="T58" fmla="*/ 1338 w 3582"/>
                                <a:gd name="T59" fmla="*/ 1484 h 3582"/>
                                <a:gd name="T60" fmla="*/ 1611 w 3582"/>
                                <a:gd name="T61" fmla="*/ 3317 h 3582"/>
                                <a:gd name="T62" fmla="*/ 1847 w 3582"/>
                                <a:gd name="T63" fmla="*/ 3327 h 3582"/>
                                <a:gd name="T64" fmla="*/ 2152 w 3582"/>
                                <a:gd name="T65" fmla="*/ 1418 h 3582"/>
                                <a:gd name="T66" fmla="*/ 2655 w 3582"/>
                                <a:gd name="T67" fmla="*/ 1716 h 3582"/>
                                <a:gd name="T68" fmla="*/ 3179 w 3582"/>
                                <a:gd name="T69" fmla="*/ 2452 h 3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82" h="3582">
                                  <a:moveTo>
                                    <a:pt x="3441" y="1093"/>
                                  </a:moveTo>
                                  <a:cubicBezTo>
                                    <a:pt x="3351" y="880"/>
                                    <a:pt x="3222" y="689"/>
                                    <a:pt x="3057" y="524"/>
                                  </a:cubicBezTo>
                                  <a:cubicBezTo>
                                    <a:pt x="2893" y="360"/>
                                    <a:pt x="2702" y="231"/>
                                    <a:pt x="2488" y="140"/>
                                  </a:cubicBezTo>
                                  <a:cubicBezTo>
                                    <a:pt x="2267" y="47"/>
                                    <a:pt x="2033" y="0"/>
                                    <a:pt x="1791" y="0"/>
                                  </a:cubicBezTo>
                                  <a:cubicBezTo>
                                    <a:pt x="1549" y="0"/>
                                    <a:pt x="1315" y="47"/>
                                    <a:pt x="1094" y="140"/>
                                  </a:cubicBezTo>
                                  <a:cubicBezTo>
                                    <a:pt x="881" y="231"/>
                                    <a:pt x="689" y="360"/>
                                    <a:pt x="525" y="524"/>
                                  </a:cubicBezTo>
                                  <a:cubicBezTo>
                                    <a:pt x="360" y="689"/>
                                    <a:pt x="231" y="880"/>
                                    <a:pt x="141" y="1093"/>
                                  </a:cubicBezTo>
                                  <a:cubicBezTo>
                                    <a:pt x="48" y="1314"/>
                                    <a:pt x="0" y="1549"/>
                                    <a:pt x="0" y="1791"/>
                                  </a:cubicBezTo>
                                  <a:cubicBezTo>
                                    <a:pt x="0" y="2032"/>
                                    <a:pt x="48" y="2267"/>
                                    <a:pt x="141" y="2488"/>
                                  </a:cubicBezTo>
                                  <a:cubicBezTo>
                                    <a:pt x="231" y="2701"/>
                                    <a:pt x="360" y="2893"/>
                                    <a:pt x="525" y="3057"/>
                                  </a:cubicBezTo>
                                  <a:cubicBezTo>
                                    <a:pt x="689" y="3221"/>
                                    <a:pt x="881" y="3351"/>
                                    <a:pt x="1094" y="3441"/>
                                  </a:cubicBezTo>
                                  <a:cubicBezTo>
                                    <a:pt x="1315" y="3534"/>
                                    <a:pt x="1549" y="3582"/>
                                    <a:pt x="1791" y="3582"/>
                                  </a:cubicBezTo>
                                  <a:cubicBezTo>
                                    <a:pt x="2033" y="3582"/>
                                    <a:pt x="2267" y="3534"/>
                                    <a:pt x="2488" y="3441"/>
                                  </a:cubicBezTo>
                                  <a:cubicBezTo>
                                    <a:pt x="2702" y="3351"/>
                                    <a:pt x="2893" y="3221"/>
                                    <a:pt x="3057" y="3057"/>
                                  </a:cubicBezTo>
                                  <a:cubicBezTo>
                                    <a:pt x="3222" y="2893"/>
                                    <a:pt x="3351" y="2701"/>
                                    <a:pt x="3441" y="2488"/>
                                  </a:cubicBezTo>
                                  <a:cubicBezTo>
                                    <a:pt x="3535" y="2267"/>
                                    <a:pt x="3582" y="2032"/>
                                    <a:pt x="3582" y="1791"/>
                                  </a:cubicBezTo>
                                  <a:cubicBezTo>
                                    <a:pt x="3582" y="1549"/>
                                    <a:pt x="3535" y="1314"/>
                                    <a:pt x="3441" y="1093"/>
                                  </a:cubicBezTo>
                                  <a:close/>
                                  <a:moveTo>
                                    <a:pt x="3328" y="1791"/>
                                  </a:moveTo>
                                  <a:cubicBezTo>
                                    <a:pt x="3328" y="1944"/>
                                    <a:pt x="3306" y="2092"/>
                                    <a:pt x="3264" y="2231"/>
                                  </a:cubicBezTo>
                                  <a:cubicBezTo>
                                    <a:pt x="3066" y="2042"/>
                                    <a:pt x="2932" y="1845"/>
                                    <a:pt x="2865" y="1645"/>
                                  </a:cubicBezTo>
                                  <a:cubicBezTo>
                                    <a:pt x="2853" y="1610"/>
                                    <a:pt x="2843" y="1575"/>
                                    <a:pt x="2836" y="1542"/>
                                  </a:cubicBezTo>
                                  <a:cubicBezTo>
                                    <a:pt x="2994" y="1598"/>
                                    <a:pt x="3147" y="1673"/>
                                    <a:pt x="3293" y="1773"/>
                                  </a:cubicBezTo>
                                  <a:cubicBezTo>
                                    <a:pt x="3304" y="1780"/>
                                    <a:pt x="3316" y="1786"/>
                                    <a:pt x="3328" y="1789"/>
                                  </a:cubicBezTo>
                                  <a:cubicBezTo>
                                    <a:pt x="3328" y="1789"/>
                                    <a:pt x="3328" y="1790"/>
                                    <a:pt x="3328" y="1791"/>
                                  </a:cubicBezTo>
                                  <a:close/>
                                  <a:moveTo>
                                    <a:pt x="2820" y="1306"/>
                                  </a:moveTo>
                                  <a:cubicBezTo>
                                    <a:pt x="2825" y="1250"/>
                                    <a:pt x="2836" y="1203"/>
                                    <a:pt x="2848" y="1165"/>
                                  </a:cubicBezTo>
                                  <a:cubicBezTo>
                                    <a:pt x="2893" y="1025"/>
                                    <a:pt x="2979" y="937"/>
                                    <a:pt x="3051" y="911"/>
                                  </a:cubicBezTo>
                                  <a:cubicBezTo>
                                    <a:pt x="3176" y="1089"/>
                                    <a:pt x="3264" y="1295"/>
                                    <a:pt x="3304" y="1518"/>
                                  </a:cubicBezTo>
                                  <a:cubicBezTo>
                                    <a:pt x="3154" y="1429"/>
                                    <a:pt x="2992" y="1359"/>
                                    <a:pt x="2820" y="1306"/>
                                  </a:cubicBezTo>
                                  <a:close/>
                                  <a:moveTo>
                                    <a:pt x="2907" y="735"/>
                                  </a:moveTo>
                                  <a:cubicBezTo>
                                    <a:pt x="2871" y="756"/>
                                    <a:pt x="2836" y="783"/>
                                    <a:pt x="2804" y="816"/>
                                  </a:cubicBezTo>
                                  <a:cubicBezTo>
                                    <a:pt x="2731" y="889"/>
                                    <a:pt x="2673" y="987"/>
                                    <a:pt x="2638" y="1097"/>
                                  </a:cubicBezTo>
                                  <a:cubicBezTo>
                                    <a:pt x="2624" y="1140"/>
                                    <a:pt x="2611" y="1192"/>
                                    <a:pt x="2603" y="1252"/>
                                  </a:cubicBezTo>
                                  <a:cubicBezTo>
                                    <a:pt x="2589" y="1249"/>
                                    <a:pt x="2575" y="1246"/>
                                    <a:pt x="2561" y="1243"/>
                                  </a:cubicBezTo>
                                  <a:cubicBezTo>
                                    <a:pt x="2426" y="1218"/>
                                    <a:pt x="2283" y="1203"/>
                                    <a:pt x="2135" y="1198"/>
                                  </a:cubicBezTo>
                                  <a:cubicBezTo>
                                    <a:pt x="2109" y="947"/>
                                    <a:pt x="2061" y="721"/>
                                    <a:pt x="1992" y="537"/>
                                  </a:cubicBezTo>
                                  <a:cubicBezTo>
                                    <a:pt x="1950" y="426"/>
                                    <a:pt x="1902" y="331"/>
                                    <a:pt x="1847" y="254"/>
                                  </a:cubicBezTo>
                                  <a:cubicBezTo>
                                    <a:pt x="2264" y="269"/>
                                    <a:pt x="2639" y="451"/>
                                    <a:pt x="2907" y="735"/>
                                  </a:cubicBezTo>
                                  <a:close/>
                                  <a:moveTo>
                                    <a:pt x="1559" y="271"/>
                                  </a:moveTo>
                                  <a:cubicBezTo>
                                    <a:pt x="1645" y="331"/>
                                    <a:pt x="1722" y="448"/>
                                    <a:pt x="1785" y="615"/>
                                  </a:cubicBezTo>
                                  <a:cubicBezTo>
                                    <a:pt x="1845" y="774"/>
                                    <a:pt x="1889" y="974"/>
                                    <a:pt x="1913" y="1198"/>
                                  </a:cubicBezTo>
                                  <a:cubicBezTo>
                                    <a:pt x="1835" y="1201"/>
                                    <a:pt x="1756" y="1206"/>
                                    <a:pt x="1675" y="1213"/>
                                  </a:cubicBezTo>
                                  <a:cubicBezTo>
                                    <a:pt x="1548" y="1226"/>
                                    <a:pt x="1423" y="1243"/>
                                    <a:pt x="1301" y="1266"/>
                                  </a:cubicBezTo>
                                  <a:cubicBezTo>
                                    <a:pt x="1295" y="1246"/>
                                    <a:pt x="1289" y="1226"/>
                                    <a:pt x="1282" y="1207"/>
                                  </a:cubicBezTo>
                                  <a:cubicBezTo>
                                    <a:pt x="1221" y="1037"/>
                                    <a:pt x="1117" y="897"/>
                                    <a:pt x="983" y="804"/>
                                  </a:cubicBezTo>
                                  <a:cubicBezTo>
                                    <a:pt x="901" y="748"/>
                                    <a:pt x="811" y="710"/>
                                    <a:pt x="716" y="693"/>
                                  </a:cubicBezTo>
                                  <a:cubicBezTo>
                                    <a:pt x="941" y="473"/>
                                    <a:pt x="1233" y="321"/>
                                    <a:pt x="1559" y="271"/>
                                  </a:cubicBezTo>
                                  <a:close/>
                                  <a:moveTo>
                                    <a:pt x="534" y="907"/>
                                  </a:moveTo>
                                  <a:cubicBezTo>
                                    <a:pt x="771" y="880"/>
                                    <a:pt x="982" y="1025"/>
                                    <a:pt x="1074" y="1281"/>
                                  </a:cubicBezTo>
                                  <a:cubicBezTo>
                                    <a:pt x="1077" y="1291"/>
                                    <a:pt x="1080" y="1300"/>
                                    <a:pt x="1083" y="1310"/>
                                  </a:cubicBezTo>
                                  <a:cubicBezTo>
                                    <a:pt x="792" y="1375"/>
                                    <a:pt x="520" y="1461"/>
                                    <a:pt x="274" y="1545"/>
                                  </a:cubicBezTo>
                                  <a:cubicBezTo>
                                    <a:pt x="311" y="1310"/>
                                    <a:pt x="403" y="1093"/>
                                    <a:pt x="534" y="907"/>
                                  </a:cubicBezTo>
                                  <a:close/>
                                  <a:moveTo>
                                    <a:pt x="254" y="1782"/>
                                  </a:moveTo>
                                  <a:cubicBezTo>
                                    <a:pt x="263" y="1781"/>
                                    <a:pt x="272" y="1779"/>
                                    <a:pt x="280" y="1776"/>
                                  </a:cubicBezTo>
                                  <a:cubicBezTo>
                                    <a:pt x="544" y="1685"/>
                                    <a:pt x="828" y="1596"/>
                                    <a:pt x="1119" y="1529"/>
                                  </a:cubicBezTo>
                                  <a:cubicBezTo>
                                    <a:pt x="1129" y="1866"/>
                                    <a:pt x="942" y="2266"/>
                                    <a:pt x="462" y="2562"/>
                                  </a:cubicBezTo>
                                  <a:cubicBezTo>
                                    <a:pt x="330" y="2335"/>
                                    <a:pt x="254" y="2072"/>
                                    <a:pt x="254" y="1791"/>
                                  </a:cubicBezTo>
                                  <a:cubicBezTo>
                                    <a:pt x="254" y="1788"/>
                                    <a:pt x="254" y="1785"/>
                                    <a:pt x="254" y="1782"/>
                                  </a:cubicBezTo>
                                  <a:close/>
                                  <a:moveTo>
                                    <a:pt x="587" y="2745"/>
                                  </a:moveTo>
                                  <a:cubicBezTo>
                                    <a:pt x="1156" y="2390"/>
                                    <a:pt x="1365" y="1898"/>
                                    <a:pt x="1338" y="1484"/>
                                  </a:cubicBezTo>
                                  <a:cubicBezTo>
                                    <a:pt x="1535" y="1448"/>
                                    <a:pt x="1733" y="1423"/>
                                    <a:pt x="1931" y="1417"/>
                                  </a:cubicBezTo>
                                  <a:cubicBezTo>
                                    <a:pt x="1961" y="2009"/>
                                    <a:pt x="1869" y="2722"/>
                                    <a:pt x="1611" y="3317"/>
                                  </a:cubicBezTo>
                                  <a:cubicBezTo>
                                    <a:pt x="1197" y="3269"/>
                                    <a:pt x="833" y="3055"/>
                                    <a:pt x="587" y="2745"/>
                                  </a:cubicBezTo>
                                  <a:close/>
                                  <a:moveTo>
                                    <a:pt x="1847" y="3327"/>
                                  </a:moveTo>
                                  <a:cubicBezTo>
                                    <a:pt x="2011" y="2918"/>
                                    <a:pt x="2117" y="2431"/>
                                    <a:pt x="2148" y="1932"/>
                                  </a:cubicBezTo>
                                  <a:cubicBezTo>
                                    <a:pt x="2159" y="1756"/>
                                    <a:pt x="2160" y="1583"/>
                                    <a:pt x="2152" y="1418"/>
                                  </a:cubicBezTo>
                                  <a:cubicBezTo>
                                    <a:pt x="2304" y="1424"/>
                                    <a:pt x="2454" y="1442"/>
                                    <a:pt x="2602" y="1475"/>
                                  </a:cubicBezTo>
                                  <a:cubicBezTo>
                                    <a:pt x="2609" y="1549"/>
                                    <a:pt x="2626" y="1630"/>
                                    <a:pt x="2655" y="1716"/>
                                  </a:cubicBezTo>
                                  <a:cubicBezTo>
                                    <a:pt x="2740" y="1968"/>
                                    <a:pt x="2912" y="2213"/>
                                    <a:pt x="3167" y="2443"/>
                                  </a:cubicBezTo>
                                  <a:cubicBezTo>
                                    <a:pt x="3170" y="2446"/>
                                    <a:pt x="3174" y="2449"/>
                                    <a:pt x="3179" y="2452"/>
                                  </a:cubicBezTo>
                                  <a:cubicBezTo>
                                    <a:pt x="2939" y="2954"/>
                                    <a:pt x="2434" y="3306"/>
                                    <a:pt x="1847" y="33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2" name="Freeform 3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7" y="13889"/>
                              <a:ext cx="365" cy="523"/>
                            </a:xfrm>
                            <a:custGeom>
                              <a:avLst/>
                              <a:gdLst>
                                <a:gd name="T0" fmla="*/ 919 w 2690"/>
                                <a:gd name="T1" fmla="*/ 375 h 3840"/>
                                <a:gd name="T2" fmla="*/ 1294 w 2690"/>
                                <a:gd name="T3" fmla="*/ 0 h 3840"/>
                                <a:gd name="T4" fmla="*/ 1669 w 2690"/>
                                <a:gd name="T5" fmla="*/ 375 h 3840"/>
                                <a:gd name="T6" fmla="*/ 1294 w 2690"/>
                                <a:gd name="T7" fmla="*/ 750 h 3840"/>
                                <a:gd name="T8" fmla="*/ 919 w 2690"/>
                                <a:gd name="T9" fmla="*/ 375 h 3840"/>
                                <a:gd name="T10" fmla="*/ 1209 w 2690"/>
                                <a:gd name="T11" fmla="*/ 1442 h 3840"/>
                                <a:gd name="T12" fmla="*/ 1584 w 2690"/>
                                <a:gd name="T13" fmla="*/ 1820 h 3840"/>
                                <a:gd name="T14" fmla="*/ 2171 w 2690"/>
                                <a:gd name="T15" fmla="*/ 1905 h 3840"/>
                                <a:gd name="T16" fmla="*/ 1741 w 2690"/>
                                <a:gd name="T17" fmla="*/ 1476 h 3840"/>
                                <a:gd name="T18" fmla="*/ 1427 w 2690"/>
                                <a:gd name="T19" fmla="*/ 841 h 3840"/>
                                <a:gd name="T20" fmla="*/ 1028 w 2690"/>
                                <a:gd name="T21" fmla="*/ 762 h 3840"/>
                                <a:gd name="T22" fmla="*/ 828 w 2690"/>
                                <a:gd name="T23" fmla="*/ 1058 h 3840"/>
                                <a:gd name="T24" fmla="*/ 773 w 2690"/>
                                <a:gd name="T25" fmla="*/ 1264 h 3840"/>
                                <a:gd name="T26" fmla="*/ 828 w 2690"/>
                                <a:gd name="T27" fmla="*/ 1028 h 3840"/>
                                <a:gd name="T28" fmla="*/ 592 w 2690"/>
                                <a:gd name="T29" fmla="*/ 701 h 3840"/>
                                <a:gd name="T30" fmla="*/ 175 w 2690"/>
                                <a:gd name="T31" fmla="*/ 1149 h 3840"/>
                                <a:gd name="T32" fmla="*/ 145 w 2690"/>
                                <a:gd name="T33" fmla="*/ 1802 h 3840"/>
                                <a:gd name="T34" fmla="*/ 586 w 2690"/>
                                <a:gd name="T35" fmla="*/ 1893 h 3840"/>
                                <a:gd name="T36" fmla="*/ 607 w 2690"/>
                                <a:gd name="T37" fmla="*/ 1850 h 3840"/>
                                <a:gd name="T38" fmla="*/ 139 w 2690"/>
                                <a:gd name="T39" fmla="*/ 3435 h 3840"/>
                                <a:gd name="T40" fmla="*/ 211 w 2690"/>
                                <a:gd name="T41" fmla="*/ 3692 h 3840"/>
                                <a:gd name="T42" fmla="*/ 538 w 2690"/>
                                <a:gd name="T43" fmla="*/ 3426 h 3840"/>
                                <a:gd name="T44" fmla="*/ 997 w 2690"/>
                                <a:gd name="T45" fmla="*/ 2331 h 3840"/>
                                <a:gd name="T46" fmla="*/ 1427 w 2690"/>
                                <a:gd name="T47" fmla="*/ 2606 h 3840"/>
                                <a:gd name="T48" fmla="*/ 1481 w 2690"/>
                                <a:gd name="T49" fmla="*/ 3084 h 3840"/>
                                <a:gd name="T50" fmla="*/ 1578 w 2690"/>
                                <a:gd name="T51" fmla="*/ 3713 h 3840"/>
                                <a:gd name="T52" fmla="*/ 1899 w 2690"/>
                                <a:gd name="T53" fmla="*/ 3114 h 3840"/>
                                <a:gd name="T54" fmla="*/ 1826 w 2690"/>
                                <a:gd name="T55" fmla="*/ 2395 h 3840"/>
                                <a:gd name="T56" fmla="*/ 1173 w 2690"/>
                                <a:gd name="T57" fmla="*/ 1745 h 3840"/>
                                <a:gd name="T58" fmla="*/ 1209 w 2690"/>
                                <a:gd name="T59" fmla="*/ 1442 h 3840"/>
                                <a:gd name="T60" fmla="*/ 2630 w 2690"/>
                                <a:gd name="T61" fmla="*/ 914 h 3840"/>
                                <a:gd name="T62" fmla="*/ 2553 w 2690"/>
                                <a:gd name="T63" fmla="*/ 967 h 3840"/>
                                <a:gd name="T64" fmla="*/ 2027 w 2690"/>
                                <a:gd name="T65" fmla="*/ 3761 h 3840"/>
                                <a:gd name="T66" fmla="*/ 2080 w 2690"/>
                                <a:gd name="T67" fmla="*/ 3839 h 3840"/>
                                <a:gd name="T68" fmla="*/ 2092 w 2690"/>
                                <a:gd name="T69" fmla="*/ 3840 h 3840"/>
                                <a:gd name="T70" fmla="*/ 2157 w 2690"/>
                                <a:gd name="T71" fmla="*/ 3786 h 3840"/>
                                <a:gd name="T72" fmla="*/ 2683 w 2690"/>
                                <a:gd name="T73" fmla="*/ 992 h 3840"/>
                                <a:gd name="T74" fmla="*/ 2630 w 2690"/>
                                <a:gd name="T75" fmla="*/ 91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90" h="3840">
                                  <a:moveTo>
                                    <a:pt x="919" y="375"/>
                                  </a:moveTo>
                                  <a:cubicBezTo>
                                    <a:pt x="919" y="168"/>
                                    <a:pt x="1087" y="0"/>
                                    <a:pt x="1294" y="0"/>
                                  </a:cubicBezTo>
                                  <a:cubicBezTo>
                                    <a:pt x="1501" y="0"/>
                                    <a:pt x="1669" y="168"/>
                                    <a:pt x="1669" y="375"/>
                                  </a:cubicBezTo>
                                  <a:cubicBezTo>
                                    <a:pt x="1669" y="582"/>
                                    <a:pt x="1501" y="750"/>
                                    <a:pt x="1294" y="750"/>
                                  </a:cubicBezTo>
                                  <a:cubicBezTo>
                                    <a:pt x="1087" y="750"/>
                                    <a:pt x="919" y="582"/>
                                    <a:pt x="919" y="375"/>
                                  </a:cubicBezTo>
                                  <a:close/>
                                  <a:moveTo>
                                    <a:pt x="1209" y="1442"/>
                                  </a:moveTo>
                                  <a:cubicBezTo>
                                    <a:pt x="1209" y="1442"/>
                                    <a:pt x="1366" y="1675"/>
                                    <a:pt x="1584" y="1820"/>
                                  </a:cubicBezTo>
                                  <a:cubicBezTo>
                                    <a:pt x="1802" y="1965"/>
                                    <a:pt x="2086" y="2044"/>
                                    <a:pt x="2171" y="1905"/>
                                  </a:cubicBezTo>
                                  <a:cubicBezTo>
                                    <a:pt x="2255" y="1766"/>
                                    <a:pt x="2123" y="1636"/>
                                    <a:pt x="1741" y="1476"/>
                                  </a:cubicBezTo>
                                  <a:cubicBezTo>
                                    <a:pt x="1511" y="1379"/>
                                    <a:pt x="1481" y="907"/>
                                    <a:pt x="1427" y="841"/>
                                  </a:cubicBezTo>
                                  <a:cubicBezTo>
                                    <a:pt x="1380" y="784"/>
                                    <a:pt x="1161" y="708"/>
                                    <a:pt x="1028" y="762"/>
                                  </a:cubicBezTo>
                                  <a:cubicBezTo>
                                    <a:pt x="895" y="816"/>
                                    <a:pt x="870" y="895"/>
                                    <a:pt x="828" y="1058"/>
                                  </a:cubicBezTo>
                                  <a:cubicBezTo>
                                    <a:pt x="813" y="1118"/>
                                    <a:pt x="794" y="1188"/>
                                    <a:pt x="773" y="1264"/>
                                  </a:cubicBezTo>
                                  <a:cubicBezTo>
                                    <a:pt x="805" y="1130"/>
                                    <a:pt x="828" y="1028"/>
                                    <a:pt x="828" y="1028"/>
                                  </a:cubicBezTo>
                                  <a:cubicBezTo>
                                    <a:pt x="828" y="1028"/>
                                    <a:pt x="877" y="750"/>
                                    <a:pt x="592" y="701"/>
                                  </a:cubicBezTo>
                                  <a:cubicBezTo>
                                    <a:pt x="308" y="653"/>
                                    <a:pt x="217" y="1040"/>
                                    <a:pt x="175" y="1149"/>
                                  </a:cubicBezTo>
                                  <a:cubicBezTo>
                                    <a:pt x="133" y="1258"/>
                                    <a:pt x="0" y="1633"/>
                                    <a:pt x="145" y="1802"/>
                                  </a:cubicBezTo>
                                  <a:cubicBezTo>
                                    <a:pt x="290" y="1971"/>
                                    <a:pt x="508" y="2026"/>
                                    <a:pt x="586" y="1893"/>
                                  </a:cubicBezTo>
                                  <a:cubicBezTo>
                                    <a:pt x="593" y="1882"/>
                                    <a:pt x="599" y="1868"/>
                                    <a:pt x="607" y="1850"/>
                                  </a:cubicBezTo>
                                  <a:cubicBezTo>
                                    <a:pt x="413" y="2519"/>
                                    <a:pt x="180" y="3290"/>
                                    <a:pt x="139" y="3435"/>
                                  </a:cubicBezTo>
                                  <a:cubicBezTo>
                                    <a:pt x="78" y="3647"/>
                                    <a:pt x="127" y="3662"/>
                                    <a:pt x="211" y="3692"/>
                                  </a:cubicBezTo>
                                  <a:cubicBezTo>
                                    <a:pt x="296" y="3722"/>
                                    <a:pt x="453" y="3619"/>
                                    <a:pt x="538" y="3426"/>
                                  </a:cubicBezTo>
                                  <a:cubicBezTo>
                                    <a:pt x="622" y="3232"/>
                                    <a:pt x="961" y="2362"/>
                                    <a:pt x="997" y="2331"/>
                                  </a:cubicBezTo>
                                  <a:cubicBezTo>
                                    <a:pt x="1034" y="2301"/>
                                    <a:pt x="1312" y="2455"/>
                                    <a:pt x="1427" y="2606"/>
                                  </a:cubicBezTo>
                                  <a:cubicBezTo>
                                    <a:pt x="1542" y="2758"/>
                                    <a:pt x="1505" y="2903"/>
                                    <a:pt x="1481" y="3084"/>
                                  </a:cubicBezTo>
                                  <a:cubicBezTo>
                                    <a:pt x="1457" y="3266"/>
                                    <a:pt x="1360" y="3719"/>
                                    <a:pt x="1578" y="3713"/>
                                  </a:cubicBezTo>
                                  <a:cubicBezTo>
                                    <a:pt x="1796" y="3707"/>
                                    <a:pt x="1838" y="3526"/>
                                    <a:pt x="1899" y="3114"/>
                                  </a:cubicBezTo>
                                  <a:cubicBezTo>
                                    <a:pt x="1959" y="2703"/>
                                    <a:pt x="2062" y="2606"/>
                                    <a:pt x="1826" y="2395"/>
                                  </a:cubicBezTo>
                                  <a:cubicBezTo>
                                    <a:pt x="1590" y="2183"/>
                                    <a:pt x="1161" y="1811"/>
                                    <a:pt x="1173" y="1745"/>
                                  </a:cubicBezTo>
                                  <a:cubicBezTo>
                                    <a:pt x="1185" y="1678"/>
                                    <a:pt x="1209" y="1442"/>
                                    <a:pt x="1209" y="1442"/>
                                  </a:cubicBezTo>
                                  <a:close/>
                                  <a:moveTo>
                                    <a:pt x="2630" y="914"/>
                                  </a:moveTo>
                                  <a:cubicBezTo>
                                    <a:pt x="2594" y="908"/>
                                    <a:pt x="2560" y="931"/>
                                    <a:pt x="2553" y="967"/>
                                  </a:cubicBezTo>
                                  <a:cubicBezTo>
                                    <a:pt x="2027" y="3761"/>
                                    <a:pt x="2027" y="3761"/>
                                    <a:pt x="2027" y="3761"/>
                                  </a:cubicBezTo>
                                  <a:cubicBezTo>
                                    <a:pt x="2020" y="3797"/>
                                    <a:pt x="2044" y="3832"/>
                                    <a:pt x="2080" y="3839"/>
                                  </a:cubicBezTo>
                                  <a:cubicBezTo>
                                    <a:pt x="2084" y="3840"/>
                                    <a:pt x="2088" y="3840"/>
                                    <a:pt x="2092" y="3840"/>
                                  </a:cubicBezTo>
                                  <a:cubicBezTo>
                                    <a:pt x="2123" y="3840"/>
                                    <a:pt x="2151" y="3818"/>
                                    <a:pt x="2157" y="3786"/>
                                  </a:cubicBezTo>
                                  <a:cubicBezTo>
                                    <a:pt x="2683" y="992"/>
                                    <a:pt x="2683" y="992"/>
                                    <a:pt x="2683" y="992"/>
                                  </a:cubicBezTo>
                                  <a:cubicBezTo>
                                    <a:pt x="2690" y="956"/>
                                    <a:pt x="2667" y="921"/>
                                    <a:pt x="2630" y="9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0" name="任意多边形 1"/>
                          <wps:cNvSpPr/>
                          <wps:spPr>
                            <a:xfrm>
                              <a:off x="3264" y="3615"/>
                              <a:ext cx="366" cy="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41" name="任意多边形 2"/>
                          <wps:cNvSpPr/>
                          <wps:spPr>
                            <a:xfrm>
                              <a:off x="4793" y="3599"/>
                              <a:ext cx="233" cy="3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42" name="任意多边形 3"/>
                          <wps:cNvSpPr/>
                          <wps:spPr>
                            <a:xfrm>
                              <a:off x="3260" y="5066"/>
                              <a:ext cx="403" cy="2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6091" y="148867"/>
                                </a:cxn>
                                <a:cxn ang="0">
                                  <a:pos x="286427" y="157960"/>
                                </a:cxn>
                                <a:cxn ang="0">
                                  <a:pos x="374942" y="241238"/>
                                </a:cxn>
                                <a:cxn ang="0">
                                  <a:pos x="376272" y="243252"/>
                                </a:cxn>
                                <a:cxn ang="0">
                                  <a:pos x="396413" y="243252"/>
                                </a:cxn>
                                <a:cxn ang="0">
                                  <a:pos x="130628" y="148867"/>
                                </a:cxn>
                                <a:cxn ang="0">
                                  <a:pos x="30306" y="243252"/>
                                </a:cxn>
                                <a:cxn ang="0">
                                  <a:pos x="50447" y="243252"/>
                                </a:cxn>
                                <a:cxn ang="0">
                                  <a:pos x="51776" y="241238"/>
                                </a:cxn>
                                <a:cxn ang="0">
                                  <a:pos x="140292" y="157960"/>
                                </a:cxn>
                                <a:cxn ang="0">
                                  <a:pos x="37365" y="60913"/>
                                </a:cxn>
                                <a:cxn ang="0">
                                  <a:pos x="179607" y="194738"/>
                                </a:cxn>
                                <a:cxn ang="0">
                                  <a:pos x="212426" y="207528"/>
                                </a:cxn>
                                <a:cxn ang="0">
                                  <a:pos x="213360" y="207443"/>
                                </a:cxn>
                                <a:cxn ang="0">
                                  <a:pos x="247112" y="194738"/>
                                </a:cxn>
                                <a:cxn ang="0">
                                  <a:pos x="389355" y="60913"/>
                                </a:cxn>
                                <a:cxn ang="0">
                                  <a:pos x="370025" y="60913"/>
                                </a:cxn>
                                <a:cxn ang="0">
                                  <a:pos x="242580" y="180816"/>
                                </a:cxn>
                                <a:cxn ang="0">
                                  <a:pos x="213360" y="191815"/>
                                </a:cxn>
                                <a:cxn ang="0">
                                  <a:pos x="212552" y="191888"/>
                                </a:cxn>
                                <a:cxn ang="0">
                                  <a:pos x="184139" y="180816"/>
                                </a:cxn>
                                <a:cxn ang="0">
                                  <a:pos x="56694" y="60913"/>
                                </a:cxn>
                                <a:cxn ang="0">
                                  <a:pos x="74179" y="0"/>
                                </a:cxn>
                                <a:cxn ang="0">
                                  <a:pos x="352540" y="0"/>
                                </a:cxn>
                                <a:cxn ang="0">
                                  <a:pos x="426720" y="69790"/>
                                </a:cxn>
                                <a:cxn ang="0">
                                  <a:pos x="426720" y="234374"/>
                                </a:cxn>
                                <a:cxn ang="0">
                                  <a:pos x="352540" y="304165"/>
                                </a:cxn>
                                <a:cxn ang="0">
                                  <a:pos x="74179" y="304165"/>
                                </a:cxn>
                                <a:cxn ang="0">
                                  <a:pos x="0" y="234374"/>
                                </a:cxn>
                                <a:cxn ang="0">
                                  <a:pos x="0" y="69790"/>
                                </a:cxn>
                                <a:cxn ang="0">
                                  <a:pos x="74179" y="0"/>
                                </a:cxn>
                              </a:cxnLst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43" name="任意多边形 4"/>
                          <wps:cNvSpPr/>
                          <wps:spPr>
                            <a:xfrm>
                              <a:off x="359" y="3589"/>
                              <a:ext cx="419" cy="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47" name="任意多边形 5"/>
                          <wps:cNvSpPr/>
                          <wps:spPr>
                            <a:xfrm>
                              <a:off x="1824" y="4961"/>
                              <a:ext cx="260" cy="4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659058" y="2437756"/>
                                </a:cxn>
                                <a:cxn ang="0">
                                  <a:pos x="62366035" y="0"/>
                                </a:cxn>
                                <a:cxn ang="0">
                                  <a:pos x="56670267" y="2970058"/>
                                </a:cxn>
                                <a:cxn ang="0">
                                  <a:pos x="24192761" y="19333691"/>
                                </a:cxn>
                                <a:cxn ang="0">
                                  <a:pos x="12254556" y="22892143"/>
                                </a:cxn>
                                <a:cxn ang="0">
                                  <a:pos x="3682138" y="31270105"/>
                                </a:cxn>
                                <a:cxn ang="0">
                                  <a:pos x="28767" y="42870320"/>
                                </a:cxn>
                                <a:cxn ang="0">
                                  <a:pos x="1524672" y="150914623"/>
                                </a:cxn>
                                <a:cxn ang="0">
                                  <a:pos x="8342278" y="160749569"/>
                                </a:cxn>
                                <a:cxn ang="0">
                                  <a:pos x="19129787" y="166437580"/>
                                </a:cxn>
                                <a:cxn ang="0">
                                  <a:pos x="66249545" y="166941968"/>
                                </a:cxn>
                                <a:cxn ang="0">
                                  <a:pos x="77641079" y="162290646"/>
                                </a:cxn>
                                <a:cxn ang="0">
                                  <a:pos x="85350565" y="153156190"/>
                                </a:cxn>
                                <a:cxn ang="0">
                                  <a:pos x="87910775" y="44131201"/>
                                </a:cxn>
                                <a:cxn ang="0">
                                  <a:pos x="86098518" y="35080752"/>
                                </a:cxn>
                                <a:cxn ang="0">
                                  <a:pos x="80575265" y="26842975"/>
                                </a:cxn>
                                <a:cxn ang="0">
                                  <a:pos x="72204219" y="21295062"/>
                                </a:cxn>
                                <a:cxn ang="0">
                                  <a:pos x="17461367" y="45420085"/>
                                </a:cxn>
                                <a:cxn ang="0">
                                  <a:pos x="19618833" y="41105051"/>
                                </a:cxn>
                                <a:cxn ang="0">
                                  <a:pos x="23531111" y="38247000"/>
                                </a:cxn>
                                <a:cxn ang="0">
                                  <a:pos x="60381083" y="37462504"/>
                                </a:cxn>
                                <a:cxn ang="0">
                                  <a:pos x="65242686" y="38695384"/>
                                </a:cxn>
                                <a:cxn ang="0">
                                  <a:pos x="68867289" y="41861545"/>
                                </a:cxn>
                                <a:cxn ang="0">
                                  <a:pos x="70564476" y="46428772"/>
                                </a:cxn>
                                <a:cxn ang="0">
                                  <a:pos x="70132965" y="78679564"/>
                                </a:cxn>
                                <a:cxn ang="0">
                                  <a:pos x="67601523" y="82770494"/>
                                </a:cxn>
                                <a:cxn ang="0">
                                  <a:pos x="63430429" y="85236253"/>
                                </a:cxn>
                                <a:cxn ang="0">
                                  <a:pos x="26436529" y="85628545"/>
                                </a:cxn>
                                <a:cxn ang="0">
                                  <a:pos x="21805066" y="83975371"/>
                                </a:cxn>
                                <a:cxn ang="0">
                                  <a:pos x="18496904" y="80472835"/>
                                </a:cxn>
                                <a:cxn ang="0">
                                  <a:pos x="17259996" y="75709505"/>
                                </a:cxn>
                                <a:cxn ang="0">
                                  <a:pos x="20481856" y="102132187"/>
                                </a:cxn>
                                <a:cxn ang="0">
                                  <a:pos x="35210319" y="100815214"/>
                                </a:cxn>
                                <a:cxn ang="0">
                                  <a:pos x="38058203" y="102132187"/>
                                </a:cxn>
                                <a:cxn ang="0">
                                  <a:pos x="38921225" y="114993283"/>
                                </a:cxn>
                                <a:cxn ang="0">
                                  <a:pos x="36965131" y="117795242"/>
                                </a:cxn>
                                <a:cxn ang="0">
                                  <a:pos x="22236577" y="118047436"/>
                                </a:cxn>
                                <a:cxn ang="0">
                                  <a:pos x="19820205" y="115693773"/>
                                </a:cxn>
                                <a:cxn ang="0">
                                  <a:pos x="48586805" y="103000777"/>
                                </a:cxn>
                                <a:cxn ang="0">
                                  <a:pos x="51233317" y="100871306"/>
                                </a:cxn>
                                <a:cxn ang="0">
                                  <a:pos x="65904336" y="101431697"/>
                                </a:cxn>
                                <a:cxn ang="0">
                                  <a:pos x="67543988" y="104429758"/>
                                </a:cxn>
                                <a:cxn ang="0">
                                  <a:pos x="66479684" y="117178758"/>
                                </a:cxn>
                                <a:cxn ang="0">
                                  <a:pos x="52010037" y="118215536"/>
                                </a:cxn>
                                <a:cxn ang="0">
                                  <a:pos x="48960781" y="116646456"/>
                                </a:cxn>
                                <a:cxn ang="0">
                                  <a:pos x="19676368" y="130236044"/>
                                </a:cxn>
                                <a:cxn ang="0">
                                  <a:pos x="21574927" y="127434086"/>
                                </a:cxn>
                                <a:cxn ang="0">
                                  <a:pos x="36303481" y="127181892"/>
                                </a:cxn>
                                <a:cxn ang="0">
                                  <a:pos x="38748621" y="129563557"/>
                                </a:cxn>
                                <a:cxn ang="0">
                                  <a:pos x="38460947" y="142564751"/>
                                </a:cxn>
                                <a:cxn ang="0">
                                  <a:pos x="35584296" y="144414026"/>
                                </a:cxn>
                                <a:cxn ang="0">
                                  <a:pos x="20999669" y="143601440"/>
                                </a:cxn>
                                <a:cxn ang="0">
                                  <a:pos x="19647601" y="130628336"/>
                                </a:cxn>
                                <a:cxn ang="0">
                                  <a:pos x="49392293" y="128106485"/>
                                </a:cxn>
                                <a:cxn ang="0">
                                  <a:pos x="63861850" y="127041794"/>
                                </a:cxn>
                                <a:cxn ang="0">
                                  <a:pos x="66939873" y="128610873"/>
                                </a:cxn>
                                <a:cxn ang="0">
                                  <a:pos x="67486453" y="141556063"/>
                                </a:cxn>
                                <a:cxn ang="0">
                                  <a:pos x="65300220" y="144133830"/>
                                </a:cxn>
                                <a:cxn ang="0">
                                  <a:pos x="50542899" y="144133830"/>
                                </a:cxn>
                                <a:cxn ang="0">
                                  <a:pos x="48385433" y="141556063"/>
                                </a:cxn>
                              </a:cxnLst>
                              <a:pathLst>
                                <a:path w="3056" h="5968">
                                  <a:moveTo>
                                    <a:pt x="2407" y="725"/>
                                  </a:moveTo>
                                  <a:lnTo>
                                    <a:pt x="2407" y="239"/>
                                  </a:lnTo>
                                  <a:lnTo>
                                    <a:pt x="2406" y="215"/>
                                  </a:lnTo>
                                  <a:lnTo>
                                    <a:pt x="2403" y="191"/>
                                  </a:lnTo>
                                  <a:lnTo>
                                    <a:pt x="2396" y="168"/>
                                  </a:lnTo>
                                  <a:lnTo>
                                    <a:pt x="2388" y="147"/>
                                  </a:lnTo>
                                  <a:lnTo>
                                    <a:pt x="2379" y="126"/>
                                  </a:lnTo>
                                  <a:lnTo>
                                    <a:pt x="2366" y="106"/>
                                  </a:lnTo>
                                  <a:lnTo>
                                    <a:pt x="2352" y="87"/>
                                  </a:lnTo>
                                  <a:lnTo>
                                    <a:pt x="2338" y="70"/>
                                  </a:lnTo>
                                  <a:lnTo>
                                    <a:pt x="2320" y="54"/>
                                  </a:lnTo>
                                  <a:lnTo>
                                    <a:pt x="2302" y="40"/>
                                  </a:lnTo>
                                  <a:lnTo>
                                    <a:pt x="2282" y="29"/>
                                  </a:lnTo>
                                  <a:lnTo>
                                    <a:pt x="2261" y="18"/>
                                  </a:lnTo>
                                  <a:lnTo>
                                    <a:pt x="2239" y="11"/>
                                  </a:lnTo>
                                  <a:lnTo>
                                    <a:pt x="2217" y="5"/>
                                  </a:lnTo>
                                  <a:lnTo>
                                    <a:pt x="2192" y="2"/>
                                  </a:lnTo>
                                  <a:lnTo>
                                    <a:pt x="2168" y="0"/>
                                  </a:lnTo>
                                  <a:lnTo>
                                    <a:pt x="2144" y="2"/>
                                  </a:lnTo>
                                  <a:lnTo>
                                    <a:pt x="2120" y="5"/>
                                  </a:lnTo>
                                  <a:lnTo>
                                    <a:pt x="2097" y="11"/>
                                  </a:lnTo>
                                  <a:lnTo>
                                    <a:pt x="2075" y="18"/>
                                  </a:lnTo>
                                  <a:lnTo>
                                    <a:pt x="2054" y="29"/>
                                  </a:lnTo>
                                  <a:lnTo>
                                    <a:pt x="2035" y="40"/>
                                  </a:lnTo>
                                  <a:lnTo>
                                    <a:pt x="2016" y="54"/>
                                  </a:lnTo>
                                  <a:lnTo>
                                    <a:pt x="1999" y="70"/>
                                  </a:lnTo>
                                  <a:lnTo>
                                    <a:pt x="1983" y="87"/>
                                  </a:lnTo>
                                  <a:lnTo>
                                    <a:pt x="1970" y="106"/>
                                  </a:lnTo>
                                  <a:lnTo>
                                    <a:pt x="1958" y="126"/>
                                  </a:lnTo>
                                  <a:lnTo>
                                    <a:pt x="1948" y="147"/>
                                  </a:lnTo>
                                  <a:lnTo>
                                    <a:pt x="1940" y="168"/>
                                  </a:lnTo>
                                  <a:lnTo>
                                    <a:pt x="1934" y="191"/>
                                  </a:lnTo>
                                  <a:lnTo>
                                    <a:pt x="1931" y="215"/>
                                  </a:lnTo>
                                  <a:lnTo>
                                    <a:pt x="1930" y="239"/>
                                  </a:lnTo>
                                  <a:lnTo>
                                    <a:pt x="1930" y="689"/>
                                  </a:lnTo>
                                  <a:lnTo>
                                    <a:pt x="887" y="689"/>
                                  </a:lnTo>
                                  <a:lnTo>
                                    <a:pt x="841" y="690"/>
                                  </a:lnTo>
                                  <a:lnTo>
                                    <a:pt x="795" y="693"/>
                                  </a:lnTo>
                                  <a:lnTo>
                                    <a:pt x="751" y="700"/>
                                  </a:lnTo>
                                  <a:lnTo>
                                    <a:pt x="708" y="707"/>
                                  </a:lnTo>
                                  <a:lnTo>
                                    <a:pt x="665" y="716"/>
                                  </a:lnTo>
                                  <a:lnTo>
                                    <a:pt x="623" y="729"/>
                                  </a:lnTo>
                                  <a:lnTo>
                                    <a:pt x="582" y="743"/>
                                  </a:lnTo>
                                  <a:lnTo>
                                    <a:pt x="541" y="758"/>
                                  </a:lnTo>
                                  <a:lnTo>
                                    <a:pt x="502" y="776"/>
                                  </a:lnTo>
                                  <a:lnTo>
                                    <a:pt x="464" y="796"/>
                                  </a:lnTo>
                                  <a:lnTo>
                                    <a:pt x="426" y="817"/>
                                  </a:lnTo>
                                  <a:lnTo>
                                    <a:pt x="391" y="840"/>
                                  </a:lnTo>
                                  <a:lnTo>
                                    <a:pt x="356" y="866"/>
                                  </a:lnTo>
                                  <a:lnTo>
                                    <a:pt x="322" y="892"/>
                                  </a:lnTo>
                                  <a:lnTo>
                                    <a:pt x="290" y="919"/>
                                  </a:lnTo>
                                  <a:lnTo>
                                    <a:pt x="259" y="949"/>
                                  </a:lnTo>
                                  <a:lnTo>
                                    <a:pt x="230" y="979"/>
                                  </a:lnTo>
                                  <a:lnTo>
                                    <a:pt x="203" y="1012"/>
                                  </a:lnTo>
                                  <a:lnTo>
                                    <a:pt x="176" y="1045"/>
                                  </a:lnTo>
                                  <a:lnTo>
                                    <a:pt x="151" y="1080"/>
                                  </a:lnTo>
                                  <a:lnTo>
                                    <a:pt x="128" y="1116"/>
                                  </a:lnTo>
                                  <a:lnTo>
                                    <a:pt x="107" y="1153"/>
                                  </a:lnTo>
                                  <a:lnTo>
                                    <a:pt x="87" y="1191"/>
                                  </a:lnTo>
                                  <a:lnTo>
                                    <a:pt x="69" y="1230"/>
                                  </a:lnTo>
                                  <a:lnTo>
                                    <a:pt x="53" y="1270"/>
                                  </a:lnTo>
                                  <a:lnTo>
                                    <a:pt x="40" y="1312"/>
                                  </a:lnTo>
                                  <a:lnTo>
                                    <a:pt x="27" y="1354"/>
                                  </a:lnTo>
                                  <a:lnTo>
                                    <a:pt x="18" y="1396"/>
                                  </a:lnTo>
                                  <a:lnTo>
                                    <a:pt x="9" y="1440"/>
                                  </a:lnTo>
                                  <a:lnTo>
                                    <a:pt x="4" y="1485"/>
                                  </a:lnTo>
                                  <a:lnTo>
                                    <a:pt x="1" y="1530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0" y="5081"/>
                                  </a:lnTo>
                                  <a:lnTo>
                                    <a:pt x="1" y="5128"/>
                                  </a:lnTo>
                                  <a:lnTo>
                                    <a:pt x="4" y="5172"/>
                                  </a:lnTo>
                                  <a:lnTo>
                                    <a:pt x="9" y="5217"/>
                                  </a:lnTo>
                                  <a:lnTo>
                                    <a:pt x="18" y="5260"/>
                                  </a:lnTo>
                                  <a:lnTo>
                                    <a:pt x="27" y="5303"/>
                                  </a:lnTo>
                                  <a:lnTo>
                                    <a:pt x="40" y="5345"/>
                                  </a:lnTo>
                                  <a:lnTo>
                                    <a:pt x="53" y="5386"/>
                                  </a:lnTo>
                                  <a:lnTo>
                                    <a:pt x="69" y="5426"/>
                                  </a:lnTo>
                                  <a:lnTo>
                                    <a:pt x="87" y="5466"/>
                                  </a:lnTo>
                                  <a:lnTo>
                                    <a:pt x="107" y="5504"/>
                                  </a:lnTo>
                                  <a:lnTo>
                                    <a:pt x="128" y="5541"/>
                                  </a:lnTo>
                                  <a:lnTo>
                                    <a:pt x="151" y="5577"/>
                                  </a:lnTo>
                                  <a:lnTo>
                                    <a:pt x="176" y="5612"/>
                                  </a:lnTo>
                                  <a:lnTo>
                                    <a:pt x="203" y="5646"/>
                                  </a:lnTo>
                                  <a:lnTo>
                                    <a:pt x="230" y="5677"/>
                                  </a:lnTo>
                                  <a:lnTo>
                                    <a:pt x="259" y="5709"/>
                                  </a:lnTo>
                                  <a:lnTo>
                                    <a:pt x="290" y="5737"/>
                                  </a:lnTo>
                                  <a:lnTo>
                                    <a:pt x="322" y="5766"/>
                                  </a:lnTo>
                                  <a:lnTo>
                                    <a:pt x="356" y="5792"/>
                                  </a:lnTo>
                                  <a:lnTo>
                                    <a:pt x="391" y="5817"/>
                                  </a:lnTo>
                                  <a:lnTo>
                                    <a:pt x="426" y="5840"/>
                                  </a:lnTo>
                                  <a:lnTo>
                                    <a:pt x="464" y="5861"/>
                                  </a:lnTo>
                                  <a:lnTo>
                                    <a:pt x="502" y="5880"/>
                                  </a:lnTo>
                                  <a:lnTo>
                                    <a:pt x="541" y="5898"/>
                                  </a:lnTo>
                                  <a:lnTo>
                                    <a:pt x="582" y="5914"/>
                                  </a:lnTo>
                                  <a:lnTo>
                                    <a:pt x="623" y="5928"/>
                                  </a:lnTo>
                                  <a:lnTo>
                                    <a:pt x="665" y="5940"/>
                                  </a:lnTo>
                                  <a:lnTo>
                                    <a:pt x="708" y="5951"/>
                                  </a:lnTo>
                                  <a:lnTo>
                                    <a:pt x="751" y="5958"/>
                                  </a:lnTo>
                                  <a:lnTo>
                                    <a:pt x="795" y="5963"/>
                                  </a:lnTo>
                                  <a:lnTo>
                                    <a:pt x="841" y="5967"/>
                                  </a:lnTo>
                                  <a:lnTo>
                                    <a:pt x="887" y="5968"/>
                                  </a:lnTo>
                                  <a:lnTo>
                                    <a:pt x="2168" y="5968"/>
                                  </a:lnTo>
                                  <a:lnTo>
                                    <a:pt x="2214" y="5967"/>
                                  </a:lnTo>
                                  <a:lnTo>
                                    <a:pt x="2259" y="5963"/>
                                  </a:lnTo>
                                  <a:lnTo>
                                    <a:pt x="2303" y="5958"/>
                                  </a:lnTo>
                                  <a:lnTo>
                                    <a:pt x="2347" y="5951"/>
                                  </a:lnTo>
                                  <a:lnTo>
                                    <a:pt x="2390" y="5940"/>
                                  </a:lnTo>
                                  <a:lnTo>
                                    <a:pt x="2432" y="5928"/>
                                  </a:lnTo>
                                  <a:lnTo>
                                    <a:pt x="2473" y="5914"/>
                                  </a:lnTo>
                                  <a:lnTo>
                                    <a:pt x="2513" y="5898"/>
                                  </a:lnTo>
                                  <a:lnTo>
                                    <a:pt x="2553" y="5880"/>
                                  </a:lnTo>
                                  <a:lnTo>
                                    <a:pt x="2591" y="5861"/>
                                  </a:lnTo>
                                  <a:lnTo>
                                    <a:pt x="2628" y="5840"/>
                                  </a:lnTo>
                                  <a:lnTo>
                                    <a:pt x="2664" y="5817"/>
                                  </a:lnTo>
                                  <a:lnTo>
                                    <a:pt x="2699" y="5792"/>
                                  </a:lnTo>
                                  <a:lnTo>
                                    <a:pt x="2733" y="5766"/>
                                  </a:lnTo>
                                  <a:lnTo>
                                    <a:pt x="2764" y="5737"/>
                                  </a:lnTo>
                                  <a:lnTo>
                                    <a:pt x="2795" y="5709"/>
                                  </a:lnTo>
                                  <a:lnTo>
                                    <a:pt x="2824" y="5677"/>
                                  </a:lnTo>
                                  <a:lnTo>
                                    <a:pt x="2853" y="5646"/>
                                  </a:lnTo>
                                  <a:lnTo>
                                    <a:pt x="2879" y="5612"/>
                                  </a:lnTo>
                                  <a:lnTo>
                                    <a:pt x="2904" y="5577"/>
                                  </a:lnTo>
                                  <a:lnTo>
                                    <a:pt x="2926" y="5541"/>
                                  </a:lnTo>
                                  <a:lnTo>
                                    <a:pt x="2948" y="5504"/>
                                  </a:lnTo>
                                  <a:lnTo>
                                    <a:pt x="2967" y="5466"/>
                                  </a:lnTo>
                                  <a:lnTo>
                                    <a:pt x="2985" y="5426"/>
                                  </a:lnTo>
                                  <a:lnTo>
                                    <a:pt x="3001" y="5386"/>
                                  </a:lnTo>
                                  <a:lnTo>
                                    <a:pt x="3016" y="5345"/>
                                  </a:lnTo>
                                  <a:lnTo>
                                    <a:pt x="3027" y="5303"/>
                                  </a:lnTo>
                                  <a:lnTo>
                                    <a:pt x="3038" y="5260"/>
                                  </a:lnTo>
                                  <a:lnTo>
                                    <a:pt x="3045" y="5217"/>
                                  </a:lnTo>
                                  <a:lnTo>
                                    <a:pt x="3050" y="5172"/>
                                  </a:lnTo>
                                  <a:lnTo>
                                    <a:pt x="3054" y="5128"/>
                                  </a:lnTo>
                                  <a:lnTo>
                                    <a:pt x="3056" y="5081"/>
                                  </a:lnTo>
                                  <a:lnTo>
                                    <a:pt x="3056" y="1575"/>
                                  </a:lnTo>
                                  <a:lnTo>
                                    <a:pt x="3054" y="1537"/>
                                  </a:lnTo>
                                  <a:lnTo>
                                    <a:pt x="3052" y="1500"/>
                                  </a:lnTo>
                                  <a:lnTo>
                                    <a:pt x="3048" y="1463"/>
                                  </a:lnTo>
                                  <a:lnTo>
                                    <a:pt x="3043" y="1427"/>
                                  </a:lnTo>
                                  <a:lnTo>
                                    <a:pt x="3036" y="1390"/>
                                  </a:lnTo>
                                  <a:lnTo>
                                    <a:pt x="3027" y="1355"/>
                                  </a:lnTo>
                                  <a:lnTo>
                                    <a:pt x="3018" y="1321"/>
                                  </a:lnTo>
                                  <a:lnTo>
                                    <a:pt x="3006" y="1286"/>
                                  </a:lnTo>
                                  <a:lnTo>
                                    <a:pt x="2993" y="1252"/>
                                  </a:lnTo>
                                  <a:lnTo>
                                    <a:pt x="2980" y="1220"/>
                                  </a:lnTo>
                                  <a:lnTo>
                                    <a:pt x="2965" y="1187"/>
                                  </a:lnTo>
                                  <a:lnTo>
                                    <a:pt x="2948" y="1156"/>
                                  </a:lnTo>
                                  <a:lnTo>
                                    <a:pt x="2930" y="1125"/>
                                  </a:lnTo>
                                  <a:lnTo>
                                    <a:pt x="2913" y="1095"/>
                                  </a:lnTo>
                                  <a:lnTo>
                                    <a:pt x="2893" y="1065"/>
                                  </a:lnTo>
                                  <a:lnTo>
                                    <a:pt x="2872" y="1037"/>
                                  </a:lnTo>
                                  <a:lnTo>
                                    <a:pt x="2848" y="1010"/>
                                  </a:lnTo>
                                  <a:lnTo>
                                    <a:pt x="2825" y="983"/>
                                  </a:lnTo>
                                  <a:lnTo>
                                    <a:pt x="2801" y="958"/>
                                  </a:lnTo>
                                  <a:lnTo>
                                    <a:pt x="2776" y="933"/>
                                  </a:lnTo>
                                  <a:lnTo>
                                    <a:pt x="2750" y="910"/>
                                  </a:lnTo>
                                  <a:lnTo>
                                    <a:pt x="2723" y="887"/>
                                  </a:lnTo>
                                  <a:lnTo>
                                    <a:pt x="2695" y="866"/>
                                  </a:lnTo>
                                  <a:lnTo>
                                    <a:pt x="2666" y="846"/>
                                  </a:lnTo>
                                  <a:lnTo>
                                    <a:pt x="2636" y="826"/>
                                  </a:lnTo>
                                  <a:lnTo>
                                    <a:pt x="2606" y="808"/>
                                  </a:lnTo>
                                  <a:lnTo>
                                    <a:pt x="2574" y="791"/>
                                  </a:lnTo>
                                  <a:lnTo>
                                    <a:pt x="2543" y="775"/>
                                  </a:lnTo>
                                  <a:lnTo>
                                    <a:pt x="2510" y="760"/>
                                  </a:lnTo>
                                  <a:lnTo>
                                    <a:pt x="2476" y="748"/>
                                  </a:lnTo>
                                  <a:lnTo>
                                    <a:pt x="2442" y="735"/>
                                  </a:lnTo>
                                  <a:lnTo>
                                    <a:pt x="2407" y="725"/>
                                  </a:lnTo>
                                  <a:close/>
                                  <a:moveTo>
                                    <a:pt x="600" y="1693"/>
                                  </a:moveTo>
                                  <a:lnTo>
                                    <a:pt x="600" y="1693"/>
                                  </a:lnTo>
                                  <a:lnTo>
                                    <a:pt x="601" y="1675"/>
                                  </a:lnTo>
                                  <a:lnTo>
                                    <a:pt x="602" y="1657"/>
                                  </a:lnTo>
                                  <a:lnTo>
                                    <a:pt x="604" y="1639"/>
                                  </a:lnTo>
                                  <a:lnTo>
                                    <a:pt x="607" y="1621"/>
                                  </a:lnTo>
                                  <a:lnTo>
                                    <a:pt x="611" y="1604"/>
                                  </a:lnTo>
                                  <a:lnTo>
                                    <a:pt x="617" y="1588"/>
                                  </a:lnTo>
                                  <a:lnTo>
                                    <a:pt x="622" y="1571"/>
                                  </a:lnTo>
                                  <a:lnTo>
                                    <a:pt x="628" y="1555"/>
                                  </a:lnTo>
                                  <a:lnTo>
                                    <a:pt x="636" y="1539"/>
                                  </a:lnTo>
                                  <a:lnTo>
                                    <a:pt x="643" y="1524"/>
                                  </a:lnTo>
                                  <a:lnTo>
                                    <a:pt x="652" y="1509"/>
                                  </a:lnTo>
                                  <a:lnTo>
                                    <a:pt x="661" y="1494"/>
                                  </a:lnTo>
                                  <a:lnTo>
                                    <a:pt x="671" y="1480"/>
                                  </a:lnTo>
                                  <a:lnTo>
                                    <a:pt x="682" y="1467"/>
                                  </a:lnTo>
                                  <a:lnTo>
                                    <a:pt x="693" y="1454"/>
                                  </a:lnTo>
                                  <a:lnTo>
                                    <a:pt x="705" y="1442"/>
                                  </a:lnTo>
                                  <a:lnTo>
                                    <a:pt x="718" y="1430"/>
                                  </a:lnTo>
                                  <a:lnTo>
                                    <a:pt x="730" y="1418"/>
                                  </a:lnTo>
                                  <a:lnTo>
                                    <a:pt x="744" y="1408"/>
                                  </a:lnTo>
                                  <a:lnTo>
                                    <a:pt x="758" y="1398"/>
                                  </a:lnTo>
                                  <a:lnTo>
                                    <a:pt x="772" y="1389"/>
                                  </a:lnTo>
                                  <a:lnTo>
                                    <a:pt x="787" y="1381"/>
                                  </a:lnTo>
                                  <a:lnTo>
                                    <a:pt x="802" y="1372"/>
                                  </a:lnTo>
                                  <a:lnTo>
                                    <a:pt x="818" y="1365"/>
                                  </a:lnTo>
                                  <a:lnTo>
                                    <a:pt x="834" y="1359"/>
                                  </a:lnTo>
                                  <a:lnTo>
                                    <a:pt x="850" y="1353"/>
                                  </a:lnTo>
                                  <a:lnTo>
                                    <a:pt x="868" y="1348"/>
                                  </a:lnTo>
                                  <a:lnTo>
                                    <a:pt x="885" y="1345"/>
                                  </a:lnTo>
                                  <a:lnTo>
                                    <a:pt x="902" y="1342"/>
                                  </a:lnTo>
                                  <a:lnTo>
                                    <a:pt x="919" y="1339"/>
                                  </a:lnTo>
                                  <a:lnTo>
                                    <a:pt x="938" y="1337"/>
                                  </a:lnTo>
                                  <a:lnTo>
                                    <a:pt x="956" y="1337"/>
                                  </a:lnTo>
                                  <a:lnTo>
                                    <a:pt x="2099" y="1337"/>
                                  </a:lnTo>
                                  <a:lnTo>
                                    <a:pt x="2117" y="1337"/>
                                  </a:lnTo>
                                  <a:lnTo>
                                    <a:pt x="2136" y="1339"/>
                                  </a:lnTo>
                                  <a:lnTo>
                                    <a:pt x="2154" y="1342"/>
                                  </a:lnTo>
                                  <a:lnTo>
                                    <a:pt x="2170" y="1345"/>
                                  </a:lnTo>
                                  <a:lnTo>
                                    <a:pt x="2188" y="1348"/>
                                  </a:lnTo>
                                  <a:lnTo>
                                    <a:pt x="2205" y="1353"/>
                                  </a:lnTo>
                                  <a:lnTo>
                                    <a:pt x="2221" y="1359"/>
                                  </a:lnTo>
                                  <a:lnTo>
                                    <a:pt x="2238" y="1365"/>
                                  </a:lnTo>
                                  <a:lnTo>
                                    <a:pt x="2253" y="1372"/>
                                  </a:lnTo>
                                  <a:lnTo>
                                    <a:pt x="2268" y="1381"/>
                                  </a:lnTo>
                                  <a:lnTo>
                                    <a:pt x="2284" y="1389"/>
                                  </a:lnTo>
                                  <a:lnTo>
                                    <a:pt x="2298" y="1398"/>
                                  </a:lnTo>
                                  <a:lnTo>
                                    <a:pt x="2312" y="1408"/>
                                  </a:lnTo>
                                  <a:lnTo>
                                    <a:pt x="2325" y="1418"/>
                                  </a:lnTo>
                                  <a:lnTo>
                                    <a:pt x="2339" y="1430"/>
                                  </a:lnTo>
                                  <a:lnTo>
                                    <a:pt x="2350" y="1442"/>
                                  </a:lnTo>
                                  <a:lnTo>
                                    <a:pt x="2363" y="1454"/>
                                  </a:lnTo>
                                  <a:lnTo>
                                    <a:pt x="2373" y="1467"/>
                                  </a:lnTo>
                                  <a:lnTo>
                                    <a:pt x="2384" y="1480"/>
                                  </a:lnTo>
                                  <a:lnTo>
                                    <a:pt x="2394" y="1494"/>
                                  </a:lnTo>
                                  <a:lnTo>
                                    <a:pt x="2404" y="1509"/>
                                  </a:lnTo>
                                  <a:lnTo>
                                    <a:pt x="2412" y="1524"/>
                                  </a:lnTo>
                                  <a:lnTo>
                                    <a:pt x="2420" y="1539"/>
                                  </a:lnTo>
                                  <a:lnTo>
                                    <a:pt x="2427" y="1555"/>
                                  </a:lnTo>
                                  <a:lnTo>
                                    <a:pt x="2433" y="1571"/>
                                  </a:lnTo>
                                  <a:lnTo>
                                    <a:pt x="2438" y="1588"/>
                                  </a:lnTo>
                                  <a:lnTo>
                                    <a:pt x="2444" y="1604"/>
                                  </a:lnTo>
                                  <a:lnTo>
                                    <a:pt x="2448" y="1621"/>
                                  </a:lnTo>
                                  <a:lnTo>
                                    <a:pt x="2451" y="1639"/>
                                  </a:lnTo>
                                  <a:lnTo>
                                    <a:pt x="2453" y="1657"/>
                                  </a:lnTo>
                                  <a:lnTo>
                                    <a:pt x="2454" y="1675"/>
                                  </a:lnTo>
                                  <a:lnTo>
                                    <a:pt x="2455" y="1693"/>
                                  </a:lnTo>
                                  <a:lnTo>
                                    <a:pt x="2455" y="2702"/>
                                  </a:lnTo>
                                  <a:lnTo>
                                    <a:pt x="2454" y="2721"/>
                                  </a:lnTo>
                                  <a:lnTo>
                                    <a:pt x="2453" y="2739"/>
                                  </a:lnTo>
                                  <a:lnTo>
                                    <a:pt x="2451" y="2756"/>
                                  </a:lnTo>
                                  <a:lnTo>
                                    <a:pt x="2448" y="2774"/>
                                  </a:lnTo>
                                  <a:lnTo>
                                    <a:pt x="2444" y="2791"/>
                                  </a:lnTo>
                                  <a:lnTo>
                                    <a:pt x="2438" y="2808"/>
                                  </a:lnTo>
                                  <a:lnTo>
                                    <a:pt x="2433" y="2825"/>
                                  </a:lnTo>
                                  <a:lnTo>
                                    <a:pt x="2427" y="2840"/>
                                  </a:lnTo>
                                  <a:lnTo>
                                    <a:pt x="2420" y="2856"/>
                                  </a:lnTo>
                                  <a:lnTo>
                                    <a:pt x="2412" y="2872"/>
                                  </a:lnTo>
                                  <a:lnTo>
                                    <a:pt x="2404" y="2887"/>
                                  </a:lnTo>
                                  <a:lnTo>
                                    <a:pt x="2394" y="2901"/>
                                  </a:lnTo>
                                  <a:lnTo>
                                    <a:pt x="2384" y="2915"/>
                                  </a:lnTo>
                                  <a:lnTo>
                                    <a:pt x="2373" y="2929"/>
                                  </a:lnTo>
                                  <a:lnTo>
                                    <a:pt x="2363" y="2941"/>
                                  </a:lnTo>
                                  <a:lnTo>
                                    <a:pt x="2350" y="2954"/>
                                  </a:lnTo>
                                  <a:lnTo>
                                    <a:pt x="2339" y="2966"/>
                                  </a:lnTo>
                                  <a:lnTo>
                                    <a:pt x="2325" y="2977"/>
                                  </a:lnTo>
                                  <a:lnTo>
                                    <a:pt x="2312" y="2988"/>
                                  </a:lnTo>
                                  <a:lnTo>
                                    <a:pt x="2298" y="2997"/>
                                  </a:lnTo>
                                  <a:lnTo>
                                    <a:pt x="2284" y="3007"/>
                                  </a:lnTo>
                                  <a:lnTo>
                                    <a:pt x="2268" y="3015"/>
                                  </a:lnTo>
                                  <a:lnTo>
                                    <a:pt x="2253" y="3023"/>
                                  </a:lnTo>
                                  <a:lnTo>
                                    <a:pt x="2238" y="3030"/>
                                  </a:lnTo>
                                  <a:lnTo>
                                    <a:pt x="2221" y="3036"/>
                                  </a:lnTo>
                                  <a:lnTo>
                                    <a:pt x="2205" y="3042"/>
                                  </a:lnTo>
                                  <a:lnTo>
                                    <a:pt x="2188" y="3046"/>
                                  </a:lnTo>
                                  <a:lnTo>
                                    <a:pt x="2170" y="3051"/>
                                  </a:lnTo>
                                  <a:lnTo>
                                    <a:pt x="2154" y="3054"/>
                                  </a:lnTo>
                                  <a:lnTo>
                                    <a:pt x="2136" y="3056"/>
                                  </a:lnTo>
                                  <a:lnTo>
                                    <a:pt x="2117" y="3058"/>
                                  </a:lnTo>
                                  <a:lnTo>
                                    <a:pt x="2099" y="3058"/>
                                  </a:lnTo>
                                  <a:lnTo>
                                    <a:pt x="956" y="3058"/>
                                  </a:lnTo>
                                  <a:lnTo>
                                    <a:pt x="938" y="3058"/>
                                  </a:lnTo>
                                  <a:lnTo>
                                    <a:pt x="919" y="3056"/>
                                  </a:lnTo>
                                  <a:lnTo>
                                    <a:pt x="902" y="3054"/>
                                  </a:lnTo>
                                  <a:lnTo>
                                    <a:pt x="885" y="3051"/>
                                  </a:lnTo>
                                  <a:lnTo>
                                    <a:pt x="868" y="3046"/>
                                  </a:lnTo>
                                  <a:lnTo>
                                    <a:pt x="850" y="3042"/>
                                  </a:lnTo>
                                  <a:lnTo>
                                    <a:pt x="834" y="3036"/>
                                  </a:lnTo>
                                  <a:lnTo>
                                    <a:pt x="818" y="3030"/>
                                  </a:lnTo>
                                  <a:lnTo>
                                    <a:pt x="802" y="3023"/>
                                  </a:lnTo>
                                  <a:lnTo>
                                    <a:pt x="787" y="3015"/>
                                  </a:lnTo>
                                  <a:lnTo>
                                    <a:pt x="772" y="3007"/>
                                  </a:lnTo>
                                  <a:lnTo>
                                    <a:pt x="758" y="2997"/>
                                  </a:lnTo>
                                  <a:lnTo>
                                    <a:pt x="744" y="2988"/>
                                  </a:lnTo>
                                  <a:lnTo>
                                    <a:pt x="730" y="2977"/>
                                  </a:lnTo>
                                  <a:lnTo>
                                    <a:pt x="718" y="2966"/>
                                  </a:lnTo>
                                  <a:lnTo>
                                    <a:pt x="705" y="2954"/>
                                  </a:lnTo>
                                  <a:lnTo>
                                    <a:pt x="693" y="2941"/>
                                  </a:lnTo>
                                  <a:lnTo>
                                    <a:pt x="682" y="2929"/>
                                  </a:lnTo>
                                  <a:lnTo>
                                    <a:pt x="671" y="2915"/>
                                  </a:lnTo>
                                  <a:lnTo>
                                    <a:pt x="661" y="2901"/>
                                  </a:lnTo>
                                  <a:lnTo>
                                    <a:pt x="652" y="2887"/>
                                  </a:lnTo>
                                  <a:lnTo>
                                    <a:pt x="643" y="2872"/>
                                  </a:lnTo>
                                  <a:lnTo>
                                    <a:pt x="636" y="2856"/>
                                  </a:lnTo>
                                  <a:lnTo>
                                    <a:pt x="628" y="2840"/>
                                  </a:lnTo>
                                  <a:lnTo>
                                    <a:pt x="622" y="2825"/>
                                  </a:lnTo>
                                  <a:lnTo>
                                    <a:pt x="617" y="2808"/>
                                  </a:lnTo>
                                  <a:lnTo>
                                    <a:pt x="611" y="2791"/>
                                  </a:lnTo>
                                  <a:lnTo>
                                    <a:pt x="607" y="2774"/>
                                  </a:lnTo>
                                  <a:lnTo>
                                    <a:pt x="604" y="2756"/>
                                  </a:lnTo>
                                  <a:lnTo>
                                    <a:pt x="602" y="2739"/>
                                  </a:lnTo>
                                  <a:lnTo>
                                    <a:pt x="601" y="2721"/>
                                  </a:lnTo>
                                  <a:lnTo>
                                    <a:pt x="600" y="2702"/>
                                  </a:lnTo>
                                  <a:lnTo>
                                    <a:pt x="600" y="1693"/>
                                  </a:lnTo>
                                  <a:close/>
                                  <a:moveTo>
                                    <a:pt x="683" y="3727"/>
                                  </a:moveTo>
                                  <a:lnTo>
                                    <a:pt x="683" y="3727"/>
                                  </a:lnTo>
                                  <a:lnTo>
                                    <a:pt x="684" y="3714"/>
                                  </a:lnTo>
                                  <a:lnTo>
                                    <a:pt x="686" y="3700"/>
                                  </a:lnTo>
                                  <a:lnTo>
                                    <a:pt x="689" y="3689"/>
                                  </a:lnTo>
                                  <a:lnTo>
                                    <a:pt x="693" y="3676"/>
                                  </a:lnTo>
                                  <a:lnTo>
                                    <a:pt x="699" y="3666"/>
                                  </a:lnTo>
                                  <a:lnTo>
                                    <a:pt x="705" y="3655"/>
                                  </a:lnTo>
                                  <a:lnTo>
                                    <a:pt x="712" y="3645"/>
                                  </a:lnTo>
                                  <a:lnTo>
                                    <a:pt x="721" y="3636"/>
                                  </a:lnTo>
                                  <a:lnTo>
                                    <a:pt x="730" y="3628"/>
                                  </a:lnTo>
                                  <a:lnTo>
                                    <a:pt x="740" y="3620"/>
                                  </a:lnTo>
                                  <a:lnTo>
                                    <a:pt x="750" y="3614"/>
                                  </a:lnTo>
                                  <a:lnTo>
                                    <a:pt x="762" y="3609"/>
                                  </a:lnTo>
                                  <a:lnTo>
                                    <a:pt x="773" y="3604"/>
                                  </a:lnTo>
                                  <a:lnTo>
                                    <a:pt x="786" y="3600"/>
                                  </a:lnTo>
                                  <a:lnTo>
                                    <a:pt x="799" y="3599"/>
                                  </a:lnTo>
                                  <a:lnTo>
                                    <a:pt x="812" y="3598"/>
                                  </a:lnTo>
                                  <a:lnTo>
                                    <a:pt x="1224" y="3598"/>
                                  </a:lnTo>
                                  <a:lnTo>
                                    <a:pt x="1237" y="3599"/>
                                  </a:lnTo>
                                  <a:lnTo>
                                    <a:pt x="1251" y="3600"/>
                                  </a:lnTo>
                                  <a:lnTo>
                                    <a:pt x="1262" y="3604"/>
                                  </a:lnTo>
                                  <a:lnTo>
                                    <a:pt x="1274" y="3609"/>
                                  </a:lnTo>
                                  <a:lnTo>
                                    <a:pt x="1285" y="3614"/>
                                  </a:lnTo>
                                  <a:lnTo>
                                    <a:pt x="1296" y="3620"/>
                                  </a:lnTo>
                                  <a:lnTo>
                                    <a:pt x="1306" y="3628"/>
                                  </a:lnTo>
                                  <a:lnTo>
                                    <a:pt x="1315" y="3636"/>
                                  </a:lnTo>
                                  <a:lnTo>
                                    <a:pt x="1323" y="3645"/>
                                  </a:lnTo>
                                  <a:lnTo>
                                    <a:pt x="1331" y="3655"/>
                                  </a:lnTo>
                                  <a:lnTo>
                                    <a:pt x="1337" y="3666"/>
                                  </a:lnTo>
                                  <a:lnTo>
                                    <a:pt x="1343" y="3676"/>
                                  </a:lnTo>
                                  <a:lnTo>
                                    <a:pt x="1347" y="3689"/>
                                  </a:lnTo>
                                  <a:lnTo>
                                    <a:pt x="1350" y="3700"/>
                                  </a:lnTo>
                                  <a:lnTo>
                                    <a:pt x="1353" y="3714"/>
                                  </a:lnTo>
                                  <a:lnTo>
                                    <a:pt x="1353" y="3727"/>
                                  </a:lnTo>
                                  <a:lnTo>
                                    <a:pt x="1353" y="4091"/>
                                  </a:lnTo>
                                  <a:lnTo>
                                    <a:pt x="1353" y="4104"/>
                                  </a:lnTo>
                                  <a:lnTo>
                                    <a:pt x="1350" y="4116"/>
                                  </a:lnTo>
                                  <a:lnTo>
                                    <a:pt x="1347" y="4129"/>
                                  </a:lnTo>
                                  <a:lnTo>
                                    <a:pt x="1343" y="4141"/>
                                  </a:lnTo>
                                  <a:lnTo>
                                    <a:pt x="1337" y="4152"/>
                                  </a:lnTo>
                                  <a:lnTo>
                                    <a:pt x="1331" y="4163"/>
                                  </a:lnTo>
                                  <a:lnTo>
                                    <a:pt x="1323" y="4172"/>
                                  </a:lnTo>
                                  <a:lnTo>
                                    <a:pt x="1315" y="4182"/>
                                  </a:lnTo>
                                  <a:lnTo>
                                    <a:pt x="1306" y="4190"/>
                                  </a:lnTo>
                                  <a:lnTo>
                                    <a:pt x="1296" y="4197"/>
                                  </a:lnTo>
                                  <a:lnTo>
                                    <a:pt x="1285" y="4204"/>
                                  </a:lnTo>
                                  <a:lnTo>
                                    <a:pt x="1274" y="4209"/>
                                  </a:lnTo>
                                  <a:lnTo>
                                    <a:pt x="1262" y="4213"/>
                                  </a:lnTo>
                                  <a:lnTo>
                                    <a:pt x="1251" y="4216"/>
                                  </a:lnTo>
                                  <a:lnTo>
                                    <a:pt x="1237" y="4218"/>
                                  </a:lnTo>
                                  <a:lnTo>
                                    <a:pt x="1224" y="4219"/>
                                  </a:lnTo>
                                  <a:lnTo>
                                    <a:pt x="812" y="4219"/>
                                  </a:lnTo>
                                  <a:lnTo>
                                    <a:pt x="799" y="4218"/>
                                  </a:lnTo>
                                  <a:lnTo>
                                    <a:pt x="786" y="4216"/>
                                  </a:lnTo>
                                  <a:lnTo>
                                    <a:pt x="773" y="4213"/>
                                  </a:lnTo>
                                  <a:lnTo>
                                    <a:pt x="762" y="4209"/>
                                  </a:lnTo>
                                  <a:lnTo>
                                    <a:pt x="750" y="4204"/>
                                  </a:lnTo>
                                  <a:lnTo>
                                    <a:pt x="740" y="4197"/>
                                  </a:lnTo>
                                  <a:lnTo>
                                    <a:pt x="730" y="4190"/>
                                  </a:lnTo>
                                  <a:lnTo>
                                    <a:pt x="721" y="4182"/>
                                  </a:lnTo>
                                  <a:lnTo>
                                    <a:pt x="712" y="4172"/>
                                  </a:lnTo>
                                  <a:lnTo>
                                    <a:pt x="705" y="4163"/>
                                  </a:lnTo>
                                  <a:lnTo>
                                    <a:pt x="699" y="4152"/>
                                  </a:lnTo>
                                  <a:lnTo>
                                    <a:pt x="693" y="4141"/>
                                  </a:lnTo>
                                  <a:lnTo>
                                    <a:pt x="689" y="4129"/>
                                  </a:lnTo>
                                  <a:lnTo>
                                    <a:pt x="686" y="4116"/>
                                  </a:lnTo>
                                  <a:lnTo>
                                    <a:pt x="684" y="4104"/>
                                  </a:lnTo>
                                  <a:lnTo>
                                    <a:pt x="683" y="4091"/>
                                  </a:lnTo>
                                  <a:lnTo>
                                    <a:pt x="683" y="3727"/>
                                  </a:lnTo>
                                  <a:close/>
                                  <a:moveTo>
                                    <a:pt x="1679" y="3727"/>
                                  </a:moveTo>
                                  <a:lnTo>
                                    <a:pt x="1679" y="3727"/>
                                  </a:lnTo>
                                  <a:lnTo>
                                    <a:pt x="1679" y="3714"/>
                                  </a:lnTo>
                                  <a:lnTo>
                                    <a:pt x="1682" y="3700"/>
                                  </a:lnTo>
                                  <a:lnTo>
                                    <a:pt x="1685" y="3689"/>
                                  </a:lnTo>
                                  <a:lnTo>
                                    <a:pt x="1689" y="3676"/>
                                  </a:lnTo>
                                  <a:lnTo>
                                    <a:pt x="1695" y="3666"/>
                                  </a:lnTo>
                                  <a:lnTo>
                                    <a:pt x="1702" y="3655"/>
                                  </a:lnTo>
                                  <a:lnTo>
                                    <a:pt x="1709" y="3645"/>
                                  </a:lnTo>
                                  <a:lnTo>
                                    <a:pt x="1717" y="3636"/>
                                  </a:lnTo>
                                  <a:lnTo>
                                    <a:pt x="1726" y="3628"/>
                                  </a:lnTo>
                                  <a:lnTo>
                                    <a:pt x="1736" y="3620"/>
                                  </a:lnTo>
                                  <a:lnTo>
                                    <a:pt x="1747" y="3614"/>
                                  </a:lnTo>
                                  <a:lnTo>
                                    <a:pt x="1757" y="3609"/>
                                  </a:lnTo>
                                  <a:lnTo>
                                    <a:pt x="1770" y="3604"/>
                                  </a:lnTo>
                                  <a:lnTo>
                                    <a:pt x="1781" y="3600"/>
                                  </a:lnTo>
                                  <a:lnTo>
                                    <a:pt x="1794" y="3599"/>
                                  </a:lnTo>
                                  <a:lnTo>
                                    <a:pt x="1808" y="3598"/>
                                  </a:lnTo>
                                  <a:lnTo>
                                    <a:pt x="2220" y="3598"/>
                                  </a:lnTo>
                                  <a:lnTo>
                                    <a:pt x="2233" y="3599"/>
                                  </a:lnTo>
                                  <a:lnTo>
                                    <a:pt x="2246" y="3600"/>
                                  </a:lnTo>
                                  <a:lnTo>
                                    <a:pt x="2259" y="3604"/>
                                  </a:lnTo>
                                  <a:lnTo>
                                    <a:pt x="2270" y="3609"/>
                                  </a:lnTo>
                                  <a:lnTo>
                                    <a:pt x="2281" y="3614"/>
                                  </a:lnTo>
                                  <a:lnTo>
                                    <a:pt x="2291" y="3620"/>
                                  </a:lnTo>
                                  <a:lnTo>
                                    <a:pt x="2302" y="3628"/>
                                  </a:lnTo>
                                  <a:lnTo>
                                    <a:pt x="2311" y="3636"/>
                                  </a:lnTo>
                                  <a:lnTo>
                                    <a:pt x="2319" y="3645"/>
                                  </a:lnTo>
                                  <a:lnTo>
                                    <a:pt x="2327" y="3655"/>
                                  </a:lnTo>
                                  <a:lnTo>
                                    <a:pt x="2333" y="3666"/>
                                  </a:lnTo>
                                  <a:lnTo>
                                    <a:pt x="2339" y="3676"/>
                                  </a:lnTo>
                                  <a:lnTo>
                                    <a:pt x="2343" y="3689"/>
                                  </a:lnTo>
                                  <a:lnTo>
                                    <a:pt x="2346" y="3700"/>
                                  </a:lnTo>
                                  <a:lnTo>
                                    <a:pt x="2348" y="3714"/>
                                  </a:lnTo>
                                  <a:lnTo>
                                    <a:pt x="2348" y="3727"/>
                                  </a:lnTo>
                                  <a:lnTo>
                                    <a:pt x="2348" y="4091"/>
                                  </a:lnTo>
                                  <a:lnTo>
                                    <a:pt x="2348" y="4104"/>
                                  </a:lnTo>
                                  <a:lnTo>
                                    <a:pt x="2346" y="4116"/>
                                  </a:lnTo>
                                  <a:lnTo>
                                    <a:pt x="2343" y="4129"/>
                                  </a:lnTo>
                                  <a:lnTo>
                                    <a:pt x="2339" y="4141"/>
                                  </a:lnTo>
                                  <a:lnTo>
                                    <a:pt x="2333" y="4152"/>
                                  </a:lnTo>
                                  <a:lnTo>
                                    <a:pt x="2327" y="4163"/>
                                  </a:lnTo>
                                  <a:lnTo>
                                    <a:pt x="2319" y="4172"/>
                                  </a:lnTo>
                                  <a:lnTo>
                                    <a:pt x="2311" y="4182"/>
                                  </a:lnTo>
                                  <a:lnTo>
                                    <a:pt x="2302" y="4190"/>
                                  </a:lnTo>
                                  <a:lnTo>
                                    <a:pt x="2291" y="4197"/>
                                  </a:lnTo>
                                  <a:lnTo>
                                    <a:pt x="2281" y="4204"/>
                                  </a:lnTo>
                                  <a:lnTo>
                                    <a:pt x="2270" y="4209"/>
                                  </a:lnTo>
                                  <a:lnTo>
                                    <a:pt x="2259" y="4213"/>
                                  </a:lnTo>
                                  <a:lnTo>
                                    <a:pt x="2246" y="4216"/>
                                  </a:lnTo>
                                  <a:lnTo>
                                    <a:pt x="2233" y="4218"/>
                                  </a:lnTo>
                                  <a:lnTo>
                                    <a:pt x="2220" y="4219"/>
                                  </a:lnTo>
                                  <a:lnTo>
                                    <a:pt x="1808" y="4219"/>
                                  </a:lnTo>
                                  <a:lnTo>
                                    <a:pt x="1794" y="4218"/>
                                  </a:lnTo>
                                  <a:lnTo>
                                    <a:pt x="1781" y="4216"/>
                                  </a:lnTo>
                                  <a:lnTo>
                                    <a:pt x="1770" y="4213"/>
                                  </a:lnTo>
                                  <a:lnTo>
                                    <a:pt x="1757" y="4209"/>
                                  </a:lnTo>
                                  <a:lnTo>
                                    <a:pt x="1747" y="4204"/>
                                  </a:lnTo>
                                  <a:lnTo>
                                    <a:pt x="1736" y="4197"/>
                                  </a:lnTo>
                                  <a:lnTo>
                                    <a:pt x="1726" y="4190"/>
                                  </a:lnTo>
                                  <a:lnTo>
                                    <a:pt x="1717" y="4182"/>
                                  </a:lnTo>
                                  <a:lnTo>
                                    <a:pt x="1709" y="4172"/>
                                  </a:lnTo>
                                  <a:lnTo>
                                    <a:pt x="1702" y="4163"/>
                                  </a:lnTo>
                                  <a:lnTo>
                                    <a:pt x="1695" y="4152"/>
                                  </a:lnTo>
                                  <a:lnTo>
                                    <a:pt x="1689" y="4141"/>
                                  </a:lnTo>
                                  <a:lnTo>
                                    <a:pt x="1685" y="4129"/>
                                  </a:lnTo>
                                  <a:lnTo>
                                    <a:pt x="1682" y="4116"/>
                                  </a:lnTo>
                                  <a:lnTo>
                                    <a:pt x="1679" y="4104"/>
                                  </a:lnTo>
                                  <a:lnTo>
                                    <a:pt x="1679" y="4091"/>
                                  </a:lnTo>
                                  <a:lnTo>
                                    <a:pt x="1679" y="3727"/>
                                  </a:lnTo>
                                  <a:close/>
                                  <a:moveTo>
                                    <a:pt x="683" y="4662"/>
                                  </a:moveTo>
                                  <a:lnTo>
                                    <a:pt x="683" y="4662"/>
                                  </a:lnTo>
                                  <a:lnTo>
                                    <a:pt x="684" y="4648"/>
                                  </a:lnTo>
                                  <a:lnTo>
                                    <a:pt x="686" y="4636"/>
                                  </a:lnTo>
                                  <a:lnTo>
                                    <a:pt x="689" y="4624"/>
                                  </a:lnTo>
                                  <a:lnTo>
                                    <a:pt x="693" y="4611"/>
                                  </a:lnTo>
                                  <a:lnTo>
                                    <a:pt x="699" y="4601"/>
                                  </a:lnTo>
                                  <a:lnTo>
                                    <a:pt x="705" y="4590"/>
                                  </a:lnTo>
                                  <a:lnTo>
                                    <a:pt x="712" y="4580"/>
                                  </a:lnTo>
                                  <a:lnTo>
                                    <a:pt x="721" y="4572"/>
                                  </a:lnTo>
                                  <a:lnTo>
                                    <a:pt x="730" y="4563"/>
                                  </a:lnTo>
                                  <a:lnTo>
                                    <a:pt x="740" y="4556"/>
                                  </a:lnTo>
                                  <a:lnTo>
                                    <a:pt x="750" y="4548"/>
                                  </a:lnTo>
                                  <a:lnTo>
                                    <a:pt x="762" y="4543"/>
                                  </a:lnTo>
                                  <a:lnTo>
                                    <a:pt x="773" y="4539"/>
                                  </a:lnTo>
                                  <a:lnTo>
                                    <a:pt x="786" y="4536"/>
                                  </a:lnTo>
                                  <a:lnTo>
                                    <a:pt x="799" y="4534"/>
                                  </a:lnTo>
                                  <a:lnTo>
                                    <a:pt x="812" y="4534"/>
                                  </a:lnTo>
                                  <a:lnTo>
                                    <a:pt x="1224" y="4534"/>
                                  </a:lnTo>
                                  <a:lnTo>
                                    <a:pt x="1237" y="4534"/>
                                  </a:lnTo>
                                  <a:lnTo>
                                    <a:pt x="1251" y="4536"/>
                                  </a:lnTo>
                                  <a:lnTo>
                                    <a:pt x="1262" y="4539"/>
                                  </a:lnTo>
                                  <a:lnTo>
                                    <a:pt x="1274" y="4543"/>
                                  </a:lnTo>
                                  <a:lnTo>
                                    <a:pt x="1285" y="4548"/>
                                  </a:lnTo>
                                  <a:lnTo>
                                    <a:pt x="1296" y="4556"/>
                                  </a:lnTo>
                                  <a:lnTo>
                                    <a:pt x="1306" y="4563"/>
                                  </a:lnTo>
                                  <a:lnTo>
                                    <a:pt x="1315" y="4572"/>
                                  </a:lnTo>
                                  <a:lnTo>
                                    <a:pt x="1323" y="4580"/>
                                  </a:lnTo>
                                  <a:lnTo>
                                    <a:pt x="1331" y="4590"/>
                                  </a:lnTo>
                                  <a:lnTo>
                                    <a:pt x="1337" y="4601"/>
                                  </a:lnTo>
                                  <a:lnTo>
                                    <a:pt x="1343" y="4611"/>
                                  </a:lnTo>
                                  <a:lnTo>
                                    <a:pt x="1347" y="4624"/>
                                  </a:lnTo>
                                  <a:lnTo>
                                    <a:pt x="1350" y="4636"/>
                                  </a:lnTo>
                                  <a:lnTo>
                                    <a:pt x="1353" y="4648"/>
                                  </a:lnTo>
                                  <a:lnTo>
                                    <a:pt x="1353" y="4662"/>
                                  </a:lnTo>
                                  <a:lnTo>
                                    <a:pt x="1353" y="5026"/>
                                  </a:lnTo>
                                  <a:lnTo>
                                    <a:pt x="1353" y="5039"/>
                                  </a:lnTo>
                                  <a:lnTo>
                                    <a:pt x="1350" y="5052"/>
                                  </a:lnTo>
                                  <a:lnTo>
                                    <a:pt x="1347" y="5064"/>
                                  </a:lnTo>
                                  <a:lnTo>
                                    <a:pt x="1343" y="5076"/>
                                  </a:lnTo>
                                  <a:lnTo>
                                    <a:pt x="1337" y="5088"/>
                                  </a:lnTo>
                                  <a:lnTo>
                                    <a:pt x="1331" y="5098"/>
                                  </a:lnTo>
                                  <a:lnTo>
                                    <a:pt x="1323" y="5108"/>
                                  </a:lnTo>
                                  <a:lnTo>
                                    <a:pt x="1315" y="5117"/>
                                  </a:lnTo>
                                  <a:lnTo>
                                    <a:pt x="1306" y="5125"/>
                                  </a:lnTo>
                                  <a:lnTo>
                                    <a:pt x="1296" y="5133"/>
                                  </a:lnTo>
                                  <a:lnTo>
                                    <a:pt x="1285" y="5139"/>
                                  </a:lnTo>
                                  <a:lnTo>
                                    <a:pt x="1274" y="5144"/>
                                  </a:lnTo>
                                  <a:lnTo>
                                    <a:pt x="1262" y="5149"/>
                                  </a:lnTo>
                                  <a:lnTo>
                                    <a:pt x="1251" y="5152"/>
                                  </a:lnTo>
                                  <a:lnTo>
                                    <a:pt x="1237" y="5154"/>
                                  </a:lnTo>
                                  <a:lnTo>
                                    <a:pt x="1224" y="5155"/>
                                  </a:lnTo>
                                  <a:lnTo>
                                    <a:pt x="812" y="5155"/>
                                  </a:lnTo>
                                  <a:lnTo>
                                    <a:pt x="799" y="5154"/>
                                  </a:lnTo>
                                  <a:lnTo>
                                    <a:pt x="786" y="5152"/>
                                  </a:lnTo>
                                  <a:lnTo>
                                    <a:pt x="773" y="5149"/>
                                  </a:lnTo>
                                  <a:lnTo>
                                    <a:pt x="762" y="5144"/>
                                  </a:lnTo>
                                  <a:lnTo>
                                    <a:pt x="750" y="5139"/>
                                  </a:lnTo>
                                  <a:lnTo>
                                    <a:pt x="740" y="5133"/>
                                  </a:lnTo>
                                  <a:lnTo>
                                    <a:pt x="730" y="5125"/>
                                  </a:lnTo>
                                  <a:lnTo>
                                    <a:pt x="721" y="5117"/>
                                  </a:lnTo>
                                  <a:lnTo>
                                    <a:pt x="712" y="5108"/>
                                  </a:lnTo>
                                  <a:lnTo>
                                    <a:pt x="705" y="5098"/>
                                  </a:lnTo>
                                  <a:lnTo>
                                    <a:pt x="699" y="5088"/>
                                  </a:lnTo>
                                  <a:lnTo>
                                    <a:pt x="693" y="5076"/>
                                  </a:lnTo>
                                  <a:lnTo>
                                    <a:pt x="689" y="5064"/>
                                  </a:lnTo>
                                  <a:lnTo>
                                    <a:pt x="686" y="5052"/>
                                  </a:lnTo>
                                  <a:lnTo>
                                    <a:pt x="684" y="5039"/>
                                  </a:lnTo>
                                  <a:lnTo>
                                    <a:pt x="683" y="5026"/>
                                  </a:lnTo>
                                  <a:lnTo>
                                    <a:pt x="683" y="4662"/>
                                  </a:lnTo>
                                  <a:close/>
                                  <a:moveTo>
                                    <a:pt x="1679" y="4662"/>
                                  </a:moveTo>
                                  <a:lnTo>
                                    <a:pt x="1679" y="4662"/>
                                  </a:lnTo>
                                  <a:lnTo>
                                    <a:pt x="1679" y="4648"/>
                                  </a:lnTo>
                                  <a:lnTo>
                                    <a:pt x="1682" y="4636"/>
                                  </a:lnTo>
                                  <a:lnTo>
                                    <a:pt x="1685" y="4624"/>
                                  </a:lnTo>
                                  <a:lnTo>
                                    <a:pt x="1689" y="4611"/>
                                  </a:lnTo>
                                  <a:lnTo>
                                    <a:pt x="1695" y="4601"/>
                                  </a:lnTo>
                                  <a:lnTo>
                                    <a:pt x="1702" y="4590"/>
                                  </a:lnTo>
                                  <a:lnTo>
                                    <a:pt x="1709" y="4580"/>
                                  </a:lnTo>
                                  <a:lnTo>
                                    <a:pt x="1717" y="4572"/>
                                  </a:lnTo>
                                  <a:lnTo>
                                    <a:pt x="1726" y="4563"/>
                                  </a:lnTo>
                                  <a:lnTo>
                                    <a:pt x="1736" y="4556"/>
                                  </a:lnTo>
                                  <a:lnTo>
                                    <a:pt x="1747" y="4548"/>
                                  </a:lnTo>
                                  <a:lnTo>
                                    <a:pt x="1757" y="4543"/>
                                  </a:lnTo>
                                  <a:lnTo>
                                    <a:pt x="1770" y="4539"/>
                                  </a:lnTo>
                                  <a:lnTo>
                                    <a:pt x="1781" y="4536"/>
                                  </a:lnTo>
                                  <a:lnTo>
                                    <a:pt x="1794" y="4534"/>
                                  </a:lnTo>
                                  <a:lnTo>
                                    <a:pt x="1808" y="4534"/>
                                  </a:lnTo>
                                  <a:lnTo>
                                    <a:pt x="2220" y="4534"/>
                                  </a:lnTo>
                                  <a:lnTo>
                                    <a:pt x="2233" y="4534"/>
                                  </a:lnTo>
                                  <a:lnTo>
                                    <a:pt x="2246" y="4536"/>
                                  </a:lnTo>
                                  <a:lnTo>
                                    <a:pt x="2259" y="4539"/>
                                  </a:lnTo>
                                  <a:lnTo>
                                    <a:pt x="2270" y="4543"/>
                                  </a:lnTo>
                                  <a:lnTo>
                                    <a:pt x="2281" y="4548"/>
                                  </a:lnTo>
                                  <a:lnTo>
                                    <a:pt x="2291" y="4556"/>
                                  </a:lnTo>
                                  <a:lnTo>
                                    <a:pt x="2302" y="4563"/>
                                  </a:lnTo>
                                  <a:lnTo>
                                    <a:pt x="2311" y="4572"/>
                                  </a:lnTo>
                                  <a:lnTo>
                                    <a:pt x="2319" y="4580"/>
                                  </a:lnTo>
                                  <a:lnTo>
                                    <a:pt x="2327" y="4590"/>
                                  </a:lnTo>
                                  <a:lnTo>
                                    <a:pt x="2333" y="4601"/>
                                  </a:lnTo>
                                  <a:lnTo>
                                    <a:pt x="2339" y="4611"/>
                                  </a:lnTo>
                                  <a:lnTo>
                                    <a:pt x="2343" y="4624"/>
                                  </a:lnTo>
                                  <a:lnTo>
                                    <a:pt x="2346" y="4636"/>
                                  </a:lnTo>
                                  <a:lnTo>
                                    <a:pt x="2348" y="4648"/>
                                  </a:lnTo>
                                  <a:lnTo>
                                    <a:pt x="2348" y="4662"/>
                                  </a:lnTo>
                                  <a:lnTo>
                                    <a:pt x="2348" y="5026"/>
                                  </a:lnTo>
                                  <a:lnTo>
                                    <a:pt x="2348" y="5039"/>
                                  </a:lnTo>
                                  <a:lnTo>
                                    <a:pt x="2346" y="5052"/>
                                  </a:lnTo>
                                  <a:lnTo>
                                    <a:pt x="2343" y="5064"/>
                                  </a:lnTo>
                                  <a:lnTo>
                                    <a:pt x="2339" y="5076"/>
                                  </a:lnTo>
                                  <a:lnTo>
                                    <a:pt x="2333" y="5088"/>
                                  </a:lnTo>
                                  <a:lnTo>
                                    <a:pt x="2327" y="5098"/>
                                  </a:lnTo>
                                  <a:lnTo>
                                    <a:pt x="2319" y="5108"/>
                                  </a:lnTo>
                                  <a:lnTo>
                                    <a:pt x="2311" y="5117"/>
                                  </a:lnTo>
                                  <a:lnTo>
                                    <a:pt x="2302" y="5125"/>
                                  </a:lnTo>
                                  <a:lnTo>
                                    <a:pt x="2291" y="5133"/>
                                  </a:lnTo>
                                  <a:lnTo>
                                    <a:pt x="2281" y="5139"/>
                                  </a:lnTo>
                                  <a:lnTo>
                                    <a:pt x="2270" y="5144"/>
                                  </a:lnTo>
                                  <a:lnTo>
                                    <a:pt x="2259" y="5149"/>
                                  </a:lnTo>
                                  <a:lnTo>
                                    <a:pt x="2246" y="5152"/>
                                  </a:lnTo>
                                  <a:lnTo>
                                    <a:pt x="2233" y="5154"/>
                                  </a:lnTo>
                                  <a:lnTo>
                                    <a:pt x="2220" y="5155"/>
                                  </a:lnTo>
                                  <a:lnTo>
                                    <a:pt x="1808" y="5155"/>
                                  </a:lnTo>
                                  <a:lnTo>
                                    <a:pt x="1794" y="5154"/>
                                  </a:lnTo>
                                  <a:lnTo>
                                    <a:pt x="1781" y="5152"/>
                                  </a:lnTo>
                                  <a:lnTo>
                                    <a:pt x="1770" y="5149"/>
                                  </a:lnTo>
                                  <a:lnTo>
                                    <a:pt x="1757" y="5144"/>
                                  </a:lnTo>
                                  <a:lnTo>
                                    <a:pt x="1747" y="5139"/>
                                  </a:lnTo>
                                  <a:lnTo>
                                    <a:pt x="1736" y="5133"/>
                                  </a:lnTo>
                                  <a:lnTo>
                                    <a:pt x="1726" y="5125"/>
                                  </a:lnTo>
                                  <a:lnTo>
                                    <a:pt x="1717" y="5117"/>
                                  </a:lnTo>
                                  <a:lnTo>
                                    <a:pt x="1709" y="5108"/>
                                  </a:lnTo>
                                  <a:lnTo>
                                    <a:pt x="1702" y="5098"/>
                                  </a:lnTo>
                                  <a:lnTo>
                                    <a:pt x="1695" y="5088"/>
                                  </a:lnTo>
                                  <a:lnTo>
                                    <a:pt x="1689" y="5076"/>
                                  </a:lnTo>
                                  <a:lnTo>
                                    <a:pt x="1685" y="5064"/>
                                  </a:lnTo>
                                  <a:lnTo>
                                    <a:pt x="1682" y="5052"/>
                                  </a:lnTo>
                                  <a:lnTo>
                                    <a:pt x="1679" y="5039"/>
                                  </a:lnTo>
                                  <a:lnTo>
                                    <a:pt x="1679" y="5026"/>
                                  </a:lnTo>
                                  <a:lnTo>
                                    <a:pt x="1679" y="46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1" name="任意多边形 6"/>
                          <wps:cNvSpPr/>
                          <wps:spPr>
                            <a:xfrm>
                              <a:off x="4761" y="5020"/>
                              <a:ext cx="366" cy="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3977" y="50737"/>
                                </a:cxn>
                                <a:cxn ang="0">
                                  <a:pos x="50081" y="145862"/>
                                </a:cxn>
                                <a:cxn ang="0">
                                  <a:pos x="143977" y="240989"/>
                                </a:cxn>
                                <a:cxn ang="0">
                                  <a:pos x="237874" y="145862"/>
                                </a:cxn>
                                <a:cxn ang="0">
                                  <a:pos x="143977" y="50737"/>
                                </a:cxn>
                                <a:cxn ang="0">
                                  <a:pos x="143977" y="0"/>
                                </a:cxn>
                                <a:cxn ang="0">
                                  <a:pos x="287955" y="145862"/>
                                </a:cxn>
                                <a:cxn ang="0">
                                  <a:pos x="264595" y="225122"/>
                                </a:cxn>
                                <a:cxn ang="0">
                                  <a:pos x="267173" y="226918"/>
                                </a:cxn>
                                <a:cxn ang="0">
                                  <a:pos x="377985" y="342900"/>
                                </a:cxn>
                                <a:cxn ang="0">
                                  <a:pos x="377219" y="390563"/>
                                </a:cxn>
                                <a:cxn ang="0">
                                  <a:pos x="330173" y="389787"/>
                                </a:cxn>
                                <a:cxn ang="0">
                                  <a:pos x="219361" y="273805"/>
                                </a:cxn>
                                <a:cxn ang="0">
                                  <a:pos x="217401" y="270706"/>
                                </a:cxn>
                                <a:cxn ang="0">
                                  <a:pos x="143977" y="291726"/>
                                </a:cxn>
                                <a:cxn ang="0">
                                  <a:pos x="0" y="145862"/>
                                </a:cxn>
                                <a:cxn ang="0">
                                  <a:pos x="143977" y="0"/>
                                </a:cxn>
                              </a:cxnLst>
                              <a:pathLst>
                                <a:path w="405200" h="413075">
                                  <a:moveTo>
                                    <a:pt x="150612" y="52389"/>
                                  </a:moveTo>
                                  <a:cubicBezTo>
                                    <a:pt x="96365" y="52389"/>
                                    <a:pt x="52389" y="96365"/>
                                    <a:pt x="52389" y="150612"/>
                                  </a:cubicBezTo>
                                  <a:cubicBezTo>
                                    <a:pt x="52389" y="204860"/>
                                    <a:pt x="96365" y="248836"/>
                                    <a:pt x="150612" y="248836"/>
                                  </a:cubicBezTo>
                                  <a:cubicBezTo>
                                    <a:pt x="204860" y="248836"/>
                                    <a:pt x="248836" y="204860"/>
                                    <a:pt x="248836" y="150612"/>
                                  </a:cubicBezTo>
                                  <a:cubicBezTo>
                                    <a:pt x="248836" y="96365"/>
                                    <a:pt x="204860" y="52389"/>
                                    <a:pt x="150612" y="52389"/>
                                  </a:cubicBezTo>
                                  <a:close/>
                                  <a:moveTo>
                                    <a:pt x="150612" y="0"/>
                                  </a:moveTo>
                                  <a:cubicBezTo>
                                    <a:pt x="233793" y="0"/>
                                    <a:pt x="301225" y="67431"/>
                                    <a:pt x="301225" y="150612"/>
                                  </a:cubicBezTo>
                                  <a:cubicBezTo>
                                    <a:pt x="301225" y="180842"/>
                                    <a:pt x="292319" y="208992"/>
                                    <a:pt x="276789" y="232452"/>
                                  </a:cubicBezTo>
                                  <a:cubicBezTo>
                                    <a:pt x="277931" y="232774"/>
                                    <a:pt x="278722" y="233519"/>
                                    <a:pt x="279486" y="234307"/>
                                  </a:cubicBezTo>
                                  <a:lnTo>
                                    <a:pt x="395404" y="354065"/>
                                  </a:lnTo>
                                  <a:cubicBezTo>
                                    <a:pt x="408773" y="367877"/>
                                    <a:pt x="408414" y="389911"/>
                                    <a:pt x="394603" y="403280"/>
                                  </a:cubicBezTo>
                                  <a:cubicBezTo>
                                    <a:pt x="380791" y="416648"/>
                                    <a:pt x="358757" y="416289"/>
                                    <a:pt x="345389" y="402478"/>
                                  </a:cubicBezTo>
                                  <a:lnTo>
                                    <a:pt x="229470" y="282720"/>
                                  </a:lnTo>
                                  <a:lnTo>
                                    <a:pt x="227420" y="279520"/>
                                  </a:lnTo>
                                  <a:cubicBezTo>
                                    <a:pt x="205163" y="293486"/>
                                    <a:pt x="178791" y="301225"/>
                                    <a:pt x="150612" y="301225"/>
                                  </a:cubicBezTo>
                                  <a:cubicBezTo>
                                    <a:pt x="67431" y="301225"/>
                                    <a:pt x="0" y="233793"/>
                                    <a:pt x="0" y="150612"/>
                                  </a:cubicBezTo>
                                  <a:cubicBezTo>
                                    <a:pt x="0" y="67431"/>
                                    <a:pt x="67431" y="0"/>
                                    <a:pt x="1506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52" name="任意多边形 7"/>
                          <wps:cNvSpPr/>
                          <wps:spPr>
                            <a:xfrm>
                              <a:off x="275" y="6568"/>
                              <a:ext cx="495" cy="3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3236" y="431983"/>
                                </a:cxn>
                                <a:cxn ang="0">
                                  <a:pos x="164643" y="441922"/>
                                </a:cxn>
                                <a:cxn ang="0">
                                  <a:pos x="207401" y="435598"/>
                                </a:cxn>
                                <a:cxn ang="0">
                                  <a:pos x="249791" y="425272"/>
                                </a:cxn>
                                <a:cxn ang="0">
                                  <a:pos x="293655" y="431983"/>
                                </a:cxn>
                                <a:cxn ang="0">
                                  <a:pos x="335062" y="441922"/>
                                </a:cxn>
                                <a:cxn ang="0">
                                  <a:pos x="377574" y="435598"/>
                                </a:cxn>
                                <a:cxn ang="0">
                                  <a:pos x="419963" y="425272"/>
                                </a:cxn>
                                <a:cxn ang="0">
                                  <a:pos x="463950" y="431983"/>
                                </a:cxn>
                                <a:cxn ang="0">
                                  <a:pos x="505357" y="441922"/>
                                </a:cxn>
                                <a:cxn ang="0">
                                  <a:pos x="547869" y="435598"/>
                                </a:cxn>
                                <a:cxn ang="0">
                                  <a:pos x="590259" y="425272"/>
                                </a:cxn>
                                <a:cxn ang="0">
                                  <a:pos x="634246" y="431983"/>
                                </a:cxn>
                                <a:cxn ang="0">
                                  <a:pos x="675652" y="441922"/>
                                </a:cxn>
                                <a:cxn ang="0">
                                  <a:pos x="649113" y="493936"/>
                                </a:cxn>
                                <a:cxn ang="0">
                                  <a:pos x="607460" y="482577"/>
                                </a:cxn>
                                <a:cxn ang="0">
                                  <a:pos x="562859" y="486837"/>
                                </a:cxn>
                                <a:cxn ang="0">
                                  <a:pos x="521944" y="498195"/>
                                </a:cxn>
                                <a:cxn ang="0">
                                  <a:pos x="478817" y="493936"/>
                                </a:cxn>
                                <a:cxn ang="0">
                                  <a:pos x="437042" y="482577"/>
                                </a:cxn>
                                <a:cxn ang="0">
                                  <a:pos x="392564" y="486837"/>
                                </a:cxn>
                                <a:cxn ang="0">
                                  <a:pos x="351526" y="498195"/>
                                </a:cxn>
                                <a:cxn ang="0">
                                  <a:pos x="308522" y="493936"/>
                                </a:cxn>
                                <a:cxn ang="0">
                                  <a:pos x="266746" y="482577"/>
                                </a:cxn>
                                <a:cxn ang="0">
                                  <a:pos x="222391" y="486837"/>
                                </a:cxn>
                                <a:cxn ang="0">
                                  <a:pos x="181230" y="498195"/>
                                </a:cxn>
                                <a:cxn ang="0">
                                  <a:pos x="138103" y="493936"/>
                                </a:cxn>
                                <a:cxn ang="0">
                                  <a:pos x="96451" y="482577"/>
                                </a:cxn>
                                <a:cxn ang="0">
                                  <a:pos x="52095" y="486837"/>
                                </a:cxn>
                                <a:cxn ang="0">
                                  <a:pos x="10935" y="498195"/>
                                </a:cxn>
                                <a:cxn ang="0">
                                  <a:pos x="26908" y="438695"/>
                                </a:cxn>
                                <a:cxn ang="0">
                                  <a:pos x="68068" y="426434"/>
                                </a:cxn>
                                <a:cxn ang="0">
                                  <a:pos x="598811" y="155144"/>
                                </a:cxn>
                                <a:cxn ang="0">
                                  <a:pos x="627707" y="168099"/>
                                </a:cxn>
                                <a:cxn ang="0">
                                  <a:pos x="649593" y="191160"/>
                                </a:cxn>
                                <a:cxn ang="0">
                                  <a:pos x="661767" y="221606"/>
                                </a:cxn>
                                <a:cxn ang="0">
                                  <a:pos x="661767" y="256196"/>
                                </a:cxn>
                                <a:cxn ang="0">
                                  <a:pos x="649593" y="286771"/>
                                </a:cxn>
                                <a:cxn ang="0">
                                  <a:pos x="627707" y="309832"/>
                                </a:cxn>
                                <a:cxn ang="0">
                                  <a:pos x="598811" y="322787"/>
                                </a:cxn>
                                <a:cxn ang="0">
                                  <a:pos x="565119" y="322787"/>
                                </a:cxn>
                                <a:cxn ang="0">
                                  <a:pos x="535609" y="309832"/>
                                </a:cxn>
                                <a:cxn ang="0">
                                  <a:pos x="514213" y="286771"/>
                                </a:cxn>
                                <a:cxn ang="0">
                                  <a:pos x="502777" y="256196"/>
                                </a:cxn>
                                <a:cxn ang="0">
                                  <a:pos x="502900" y="221606"/>
                                </a:cxn>
                                <a:cxn ang="0">
                                  <a:pos x="515197" y="191160"/>
                                </a:cxn>
                                <a:cxn ang="0">
                                  <a:pos x="537084" y="168099"/>
                                </a:cxn>
                                <a:cxn ang="0">
                                  <a:pos x="565980" y="155144"/>
                                </a:cxn>
                                <a:cxn ang="0">
                                  <a:pos x="562142" y="258"/>
                                </a:cxn>
                                <a:cxn ang="0">
                                  <a:pos x="579458" y="5807"/>
                                </a:cxn>
                                <a:cxn ang="0">
                                  <a:pos x="593090" y="17552"/>
                                </a:cxn>
                                <a:cxn ang="0">
                                  <a:pos x="601686" y="33944"/>
                                </a:cxn>
                                <a:cxn ang="0">
                                  <a:pos x="603528" y="52916"/>
                                </a:cxn>
                                <a:cxn ang="0">
                                  <a:pos x="599107" y="69437"/>
                                </a:cxn>
                                <a:cxn ang="0">
                                  <a:pos x="589651" y="82860"/>
                                </a:cxn>
                                <a:cxn ang="0">
                                  <a:pos x="576019" y="92540"/>
                                </a:cxn>
                                <a:cxn ang="0">
                                  <a:pos x="554037" y="401136"/>
                                </a:cxn>
                                <a:cxn ang="0">
                                  <a:pos x="279928" y="100413"/>
                                </a:cxn>
                                <a:cxn ang="0">
                                  <a:pos x="280174" y="78859"/>
                                </a:cxn>
                                <a:cxn ang="0">
                                  <a:pos x="288524" y="61564"/>
                                </a:cxn>
                                <a:cxn ang="0">
                                  <a:pos x="301173" y="50077"/>
                                </a:cxn>
                              </a:cxnLst>
                              <a:pathLst>
                                <a:path w="1466850" h="1022351">
                                  <a:moveTo>
                                    <a:pt x="183092" y="871538"/>
                                  </a:moveTo>
                                  <a:lnTo>
                                    <a:pt x="195527" y="871803"/>
                                  </a:lnTo>
                                  <a:lnTo>
                                    <a:pt x="207698" y="872597"/>
                                  </a:lnTo>
                                  <a:lnTo>
                                    <a:pt x="219869" y="874184"/>
                                  </a:lnTo>
                                  <a:lnTo>
                                    <a:pt x="231510" y="876036"/>
                                  </a:lnTo>
                                  <a:lnTo>
                                    <a:pt x="243152" y="878682"/>
                                  </a:lnTo>
                                  <a:lnTo>
                                    <a:pt x="254265" y="881857"/>
                                  </a:lnTo>
                                  <a:lnTo>
                                    <a:pt x="265377" y="885561"/>
                                  </a:lnTo>
                                  <a:lnTo>
                                    <a:pt x="276225" y="889530"/>
                                  </a:lnTo>
                                  <a:lnTo>
                                    <a:pt x="286544" y="892970"/>
                                  </a:lnTo>
                                  <a:lnTo>
                                    <a:pt x="297392" y="896409"/>
                                  </a:lnTo>
                                  <a:lnTo>
                                    <a:pt x="308504" y="899320"/>
                                  </a:lnTo>
                                  <a:lnTo>
                                    <a:pt x="319617" y="901436"/>
                                  </a:lnTo>
                                  <a:lnTo>
                                    <a:pt x="331258" y="903553"/>
                                  </a:lnTo>
                                  <a:lnTo>
                                    <a:pt x="342900" y="904876"/>
                                  </a:lnTo>
                                  <a:lnTo>
                                    <a:pt x="354542" y="905934"/>
                                  </a:lnTo>
                                  <a:lnTo>
                                    <a:pt x="366448" y="906199"/>
                                  </a:lnTo>
                                  <a:lnTo>
                                    <a:pt x="378619" y="905934"/>
                                  </a:lnTo>
                                  <a:lnTo>
                                    <a:pt x="390260" y="904876"/>
                                  </a:lnTo>
                                  <a:lnTo>
                                    <a:pt x="401902" y="903553"/>
                                  </a:lnTo>
                                  <a:lnTo>
                                    <a:pt x="413279" y="901436"/>
                                  </a:lnTo>
                                  <a:lnTo>
                                    <a:pt x="424921" y="899320"/>
                                  </a:lnTo>
                                  <a:lnTo>
                                    <a:pt x="435769" y="896409"/>
                                  </a:lnTo>
                                  <a:lnTo>
                                    <a:pt x="446617" y="892970"/>
                                  </a:lnTo>
                                  <a:lnTo>
                                    <a:pt x="456671" y="889530"/>
                                  </a:lnTo>
                                  <a:lnTo>
                                    <a:pt x="467519" y="885561"/>
                                  </a:lnTo>
                                  <a:lnTo>
                                    <a:pt x="478896" y="881857"/>
                                  </a:lnTo>
                                  <a:lnTo>
                                    <a:pt x="490008" y="878682"/>
                                  </a:lnTo>
                                  <a:lnTo>
                                    <a:pt x="501650" y="876036"/>
                                  </a:lnTo>
                                  <a:lnTo>
                                    <a:pt x="513292" y="874184"/>
                                  </a:lnTo>
                                  <a:lnTo>
                                    <a:pt x="525727" y="872597"/>
                                  </a:lnTo>
                                  <a:lnTo>
                                    <a:pt x="537898" y="871803"/>
                                  </a:lnTo>
                                  <a:lnTo>
                                    <a:pt x="550069" y="871538"/>
                                  </a:lnTo>
                                  <a:lnTo>
                                    <a:pt x="562504" y="871803"/>
                                  </a:lnTo>
                                  <a:lnTo>
                                    <a:pt x="574410" y="872597"/>
                                  </a:lnTo>
                                  <a:lnTo>
                                    <a:pt x="586317" y="874184"/>
                                  </a:lnTo>
                                  <a:lnTo>
                                    <a:pt x="598223" y="876036"/>
                                  </a:lnTo>
                                  <a:lnTo>
                                    <a:pt x="609865" y="878682"/>
                                  </a:lnTo>
                                  <a:lnTo>
                                    <a:pt x="621242" y="881857"/>
                                  </a:lnTo>
                                  <a:lnTo>
                                    <a:pt x="632354" y="885561"/>
                                  </a:lnTo>
                                  <a:lnTo>
                                    <a:pt x="642937" y="889530"/>
                                  </a:lnTo>
                                  <a:lnTo>
                                    <a:pt x="653521" y="892970"/>
                                  </a:lnTo>
                                  <a:lnTo>
                                    <a:pt x="664369" y="896409"/>
                                  </a:lnTo>
                                  <a:lnTo>
                                    <a:pt x="675217" y="899320"/>
                                  </a:lnTo>
                                  <a:lnTo>
                                    <a:pt x="686594" y="901436"/>
                                  </a:lnTo>
                                  <a:lnTo>
                                    <a:pt x="697971" y="903553"/>
                                  </a:lnTo>
                                  <a:lnTo>
                                    <a:pt x="709613" y="904876"/>
                                  </a:lnTo>
                                  <a:lnTo>
                                    <a:pt x="721519" y="905934"/>
                                  </a:lnTo>
                                  <a:lnTo>
                                    <a:pt x="733425" y="906199"/>
                                  </a:lnTo>
                                  <a:lnTo>
                                    <a:pt x="745331" y="905934"/>
                                  </a:lnTo>
                                  <a:lnTo>
                                    <a:pt x="757237" y="904876"/>
                                  </a:lnTo>
                                  <a:lnTo>
                                    <a:pt x="768615" y="903553"/>
                                  </a:lnTo>
                                  <a:lnTo>
                                    <a:pt x="779992" y="901436"/>
                                  </a:lnTo>
                                  <a:lnTo>
                                    <a:pt x="791369" y="899320"/>
                                  </a:lnTo>
                                  <a:lnTo>
                                    <a:pt x="802217" y="896409"/>
                                  </a:lnTo>
                                  <a:lnTo>
                                    <a:pt x="813065" y="892970"/>
                                  </a:lnTo>
                                  <a:lnTo>
                                    <a:pt x="823383" y="889530"/>
                                  </a:lnTo>
                                  <a:lnTo>
                                    <a:pt x="834231" y="885561"/>
                                  </a:lnTo>
                                  <a:lnTo>
                                    <a:pt x="845344" y="881857"/>
                                  </a:lnTo>
                                  <a:lnTo>
                                    <a:pt x="856456" y="878682"/>
                                  </a:lnTo>
                                  <a:lnTo>
                                    <a:pt x="868363" y="876036"/>
                                  </a:lnTo>
                                  <a:lnTo>
                                    <a:pt x="880004" y="874184"/>
                                  </a:lnTo>
                                  <a:lnTo>
                                    <a:pt x="892175" y="872597"/>
                                  </a:lnTo>
                                  <a:lnTo>
                                    <a:pt x="904346" y="871803"/>
                                  </a:lnTo>
                                  <a:lnTo>
                                    <a:pt x="916781" y="871538"/>
                                  </a:lnTo>
                                  <a:lnTo>
                                    <a:pt x="929217" y="871803"/>
                                  </a:lnTo>
                                  <a:lnTo>
                                    <a:pt x="941123" y="872597"/>
                                  </a:lnTo>
                                  <a:lnTo>
                                    <a:pt x="953029" y="874184"/>
                                  </a:lnTo>
                                  <a:lnTo>
                                    <a:pt x="965200" y="876036"/>
                                  </a:lnTo>
                                  <a:lnTo>
                                    <a:pt x="976577" y="878682"/>
                                  </a:lnTo>
                                  <a:lnTo>
                                    <a:pt x="987954" y="881857"/>
                                  </a:lnTo>
                                  <a:lnTo>
                                    <a:pt x="999067" y="885561"/>
                                  </a:lnTo>
                                  <a:lnTo>
                                    <a:pt x="1009915" y="889530"/>
                                  </a:lnTo>
                                  <a:lnTo>
                                    <a:pt x="1020498" y="892970"/>
                                  </a:lnTo>
                                  <a:lnTo>
                                    <a:pt x="1031081" y="896409"/>
                                  </a:lnTo>
                                  <a:lnTo>
                                    <a:pt x="1042194" y="899320"/>
                                  </a:lnTo>
                                  <a:lnTo>
                                    <a:pt x="1053306" y="901436"/>
                                  </a:lnTo>
                                  <a:lnTo>
                                    <a:pt x="1064683" y="903553"/>
                                  </a:lnTo>
                                  <a:lnTo>
                                    <a:pt x="1076590" y="904876"/>
                                  </a:lnTo>
                                  <a:lnTo>
                                    <a:pt x="1088231" y="905934"/>
                                  </a:lnTo>
                                  <a:lnTo>
                                    <a:pt x="1100137" y="906199"/>
                                  </a:lnTo>
                                  <a:lnTo>
                                    <a:pt x="1112044" y="905934"/>
                                  </a:lnTo>
                                  <a:lnTo>
                                    <a:pt x="1123950" y="904876"/>
                                  </a:lnTo>
                                  <a:lnTo>
                                    <a:pt x="1135592" y="903553"/>
                                  </a:lnTo>
                                  <a:lnTo>
                                    <a:pt x="1146969" y="901436"/>
                                  </a:lnTo>
                                  <a:lnTo>
                                    <a:pt x="1158081" y="899320"/>
                                  </a:lnTo>
                                  <a:lnTo>
                                    <a:pt x="1169194" y="896409"/>
                                  </a:lnTo>
                                  <a:lnTo>
                                    <a:pt x="1179777" y="892970"/>
                                  </a:lnTo>
                                  <a:lnTo>
                                    <a:pt x="1190096" y="889530"/>
                                  </a:lnTo>
                                  <a:lnTo>
                                    <a:pt x="1200944" y="885561"/>
                                  </a:lnTo>
                                  <a:lnTo>
                                    <a:pt x="1212056" y="881857"/>
                                  </a:lnTo>
                                  <a:lnTo>
                                    <a:pt x="1223169" y="878682"/>
                                  </a:lnTo>
                                  <a:lnTo>
                                    <a:pt x="1235075" y="876036"/>
                                  </a:lnTo>
                                  <a:lnTo>
                                    <a:pt x="1246981" y="874184"/>
                                  </a:lnTo>
                                  <a:lnTo>
                                    <a:pt x="1258887" y="872597"/>
                                  </a:lnTo>
                                  <a:lnTo>
                                    <a:pt x="1271058" y="871803"/>
                                  </a:lnTo>
                                  <a:lnTo>
                                    <a:pt x="1283494" y="871538"/>
                                  </a:lnTo>
                                  <a:lnTo>
                                    <a:pt x="1295665" y="871803"/>
                                  </a:lnTo>
                                  <a:lnTo>
                                    <a:pt x="1308100" y="872597"/>
                                  </a:lnTo>
                                  <a:lnTo>
                                    <a:pt x="1320006" y="874184"/>
                                  </a:lnTo>
                                  <a:lnTo>
                                    <a:pt x="1332177" y="876036"/>
                                  </a:lnTo>
                                  <a:lnTo>
                                    <a:pt x="1343554" y="878682"/>
                                  </a:lnTo>
                                  <a:lnTo>
                                    <a:pt x="1354931" y="881857"/>
                                  </a:lnTo>
                                  <a:lnTo>
                                    <a:pt x="1365779" y="885561"/>
                                  </a:lnTo>
                                  <a:lnTo>
                                    <a:pt x="1376627" y="889530"/>
                                  </a:lnTo>
                                  <a:lnTo>
                                    <a:pt x="1386946" y="892970"/>
                                  </a:lnTo>
                                  <a:lnTo>
                                    <a:pt x="1397794" y="896409"/>
                                  </a:lnTo>
                                  <a:lnTo>
                                    <a:pt x="1408642" y="899320"/>
                                  </a:lnTo>
                                  <a:lnTo>
                                    <a:pt x="1420019" y="901436"/>
                                  </a:lnTo>
                                  <a:lnTo>
                                    <a:pt x="1431396" y="903553"/>
                                  </a:lnTo>
                                  <a:lnTo>
                                    <a:pt x="1442773" y="904876"/>
                                  </a:lnTo>
                                  <a:lnTo>
                                    <a:pt x="1454944" y="905934"/>
                                  </a:lnTo>
                                  <a:lnTo>
                                    <a:pt x="1466850" y="906199"/>
                                  </a:lnTo>
                                  <a:lnTo>
                                    <a:pt x="1466850" y="1022351"/>
                                  </a:lnTo>
                                  <a:lnTo>
                                    <a:pt x="1454944" y="1022087"/>
                                  </a:lnTo>
                                  <a:lnTo>
                                    <a:pt x="1442773" y="1021293"/>
                                  </a:lnTo>
                                  <a:lnTo>
                                    <a:pt x="1431396" y="1019705"/>
                                  </a:lnTo>
                                  <a:lnTo>
                                    <a:pt x="1420019" y="1018118"/>
                                  </a:lnTo>
                                  <a:lnTo>
                                    <a:pt x="1408642" y="1015472"/>
                                  </a:lnTo>
                                  <a:lnTo>
                                    <a:pt x="1397794" y="1012562"/>
                                  </a:lnTo>
                                  <a:lnTo>
                                    <a:pt x="1386946" y="1009122"/>
                                  </a:lnTo>
                                  <a:lnTo>
                                    <a:pt x="1376627" y="1005418"/>
                                  </a:lnTo>
                                  <a:lnTo>
                                    <a:pt x="1365779" y="1001449"/>
                                  </a:lnTo>
                                  <a:lnTo>
                                    <a:pt x="1354931" y="998009"/>
                                  </a:lnTo>
                                  <a:lnTo>
                                    <a:pt x="1343554" y="995099"/>
                                  </a:lnTo>
                                  <a:lnTo>
                                    <a:pt x="1332177" y="992718"/>
                                  </a:lnTo>
                                  <a:lnTo>
                                    <a:pt x="1320006" y="990601"/>
                                  </a:lnTo>
                                  <a:lnTo>
                                    <a:pt x="1308100" y="989278"/>
                                  </a:lnTo>
                                  <a:lnTo>
                                    <a:pt x="1295665" y="987955"/>
                                  </a:lnTo>
                                  <a:lnTo>
                                    <a:pt x="1283494" y="987691"/>
                                  </a:lnTo>
                                  <a:lnTo>
                                    <a:pt x="1271058" y="987955"/>
                                  </a:lnTo>
                                  <a:lnTo>
                                    <a:pt x="1258887" y="989278"/>
                                  </a:lnTo>
                                  <a:lnTo>
                                    <a:pt x="1246981" y="990601"/>
                                  </a:lnTo>
                                  <a:lnTo>
                                    <a:pt x="1235075" y="992718"/>
                                  </a:lnTo>
                                  <a:lnTo>
                                    <a:pt x="1223169" y="995099"/>
                                  </a:lnTo>
                                  <a:lnTo>
                                    <a:pt x="1212056" y="998009"/>
                                  </a:lnTo>
                                  <a:lnTo>
                                    <a:pt x="1200944" y="1001449"/>
                                  </a:lnTo>
                                  <a:lnTo>
                                    <a:pt x="1190096" y="1005418"/>
                                  </a:lnTo>
                                  <a:lnTo>
                                    <a:pt x="1179777" y="1009122"/>
                                  </a:lnTo>
                                  <a:lnTo>
                                    <a:pt x="1168929" y="1012562"/>
                                  </a:lnTo>
                                  <a:lnTo>
                                    <a:pt x="1158081" y="1015472"/>
                                  </a:lnTo>
                                  <a:lnTo>
                                    <a:pt x="1146969" y="1018118"/>
                                  </a:lnTo>
                                  <a:lnTo>
                                    <a:pt x="1135592" y="1019705"/>
                                  </a:lnTo>
                                  <a:lnTo>
                                    <a:pt x="1123950" y="1021293"/>
                                  </a:lnTo>
                                  <a:lnTo>
                                    <a:pt x="1112044" y="1022087"/>
                                  </a:lnTo>
                                  <a:lnTo>
                                    <a:pt x="1100137" y="1022351"/>
                                  </a:lnTo>
                                  <a:lnTo>
                                    <a:pt x="1088231" y="1022087"/>
                                  </a:lnTo>
                                  <a:lnTo>
                                    <a:pt x="1076590" y="1021293"/>
                                  </a:lnTo>
                                  <a:lnTo>
                                    <a:pt x="1064683" y="1019705"/>
                                  </a:lnTo>
                                  <a:lnTo>
                                    <a:pt x="1053306" y="1018118"/>
                                  </a:lnTo>
                                  <a:lnTo>
                                    <a:pt x="1041929" y="1015472"/>
                                  </a:lnTo>
                                  <a:lnTo>
                                    <a:pt x="1031081" y="1012562"/>
                                  </a:lnTo>
                                  <a:lnTo>
                                    <a:pt x="1020498" y="1009122"/>
                                  </a:lnTo>
                                  <a:lnTo>
                                    <a:pt x="1009915" y="1005418"/>
                                  </a:lnTo>
                                  <a:lnTo>
                                    <a:pt x="999067" y="1001449"/>
                                  </a:lnTo>
                                  <a:lnTo>
                                    <a:pt x="987954" y="998009"/>
                                  </a:lnTo>
                                  <a:lnTo>
                                    <a:pt x="976577" y="995099"/>
                                  </a:lnTo>
                                  <a:lnTo>
                                    <a:pt x="965200" y="992718"/>
                                  </a:lnTo>
                                  <a:lnTo>
                                    <a:pt x="953029" y="990601"/>
                                  </a:lnTo>
                                  <a:lnTo>
                                    <a:pt x="941123" y="989278"/>
                                  </a:lnTo>
                                  <a:lnTo>
                                    <a:pt x="929217" y="987955"/>
                                  </a:lnTo>
                                  <a:lnTo>
                                    <a:pt x="916781" y="987691"/>
                                  </a:lnTo>
                                  <a:lnTo>
                                    <a:pt x="904346" y="987955"/>
                                  </a:lnTo>
                                  <a:lnTo>
                                    <a:pt x="892175" y="989278"/>
                                  </a:lnTo>
                                  <a:lnTo>
                                    <a:pt x="880004" y="990601"/>
                                  </a:lnTo>
                                  <a:lnTo>
                                    <a:pt x="868363" y="992718"/>
                                  </a:lnTo>
                                  <a:lnTo>
                                    <a:pt x="856456" y="995099"/>
                                  </a:lnTo>
                                  <a:lnTo>
                                    <a:pt x="845344" y="998009"/>
                                  </a:lnTo>
                                  <a:lnTo>
                                    <a:pt x="834231" y="1001449"/>
                                  </a:lnTo>
                                  <a:lnTo>
                                    <a:pt x="823383" y="1005418"/>
                                  </a:lnTo>
                                  <a:lnTo>
                                    <a:pt x="813065" y="1009122"/>
                                  </a:lnTo>
                                  <a:lnTo>
                                    <a:pt x="802217" y="1012562"/>
                                  </a:lnTo>
                                  <a:lnTo>
                                    <a:pt x="791369" y="1015472"/>
                                  </a:lnTo>
                                  <a:lnTo>
                                    <a:pt x="779992" y="1018118"/>
                                  </a:lnTo>
                                  <a:lnTo>
                                    <a:pt x="768615" y="1019705"/>
                                  </a:lnTo>
                                  <a:lnTo>
                                    <a:pt x="756973" y="1021293"/>
                                  </a:lnTo>
                                  <a:lnTo>
                                    <a:pt x="745331" y="1022087"/>
                                  </a:lnTo>
                                  <a:lnTo>
                                    <a:pt x="733425" y="1022351"/>
                                  </a:lnTo>
                                  <a:lnTo>
                                    <a:pt x="721519" y="1022087"/>
                                  </a:lnTo>
                                  <a:lnTo>
                                    <a:pt x="709613" y="1021293"/>
                                  </a:lnTo>
                                  <a:lnTo>
                                    <a:pt x="697971" y="1019705"/>
                                  </a:lnTo>
                                  <a:lnTo>
                                    <a:pt x="686594" y="1018118"/>
                                  </a:lnTo>
                                  <a:lnTo>
                                    <a:pt x="675217" y="1015472"/>
                                  </a:lnTo>
                                  <a:lnTo>
                                    <a:pt x="664369" y="1012562"/>
                                  </a:lnTo>
                                  <a:lnTo>
                                    <a:pt x="653521" y="1009122"/>
                                  </a:lnTo>
                                  <a:lnTo>
                                    <a:pt x="642937" y="1005418"/>
                                  </a:lnTo>
                                  <a:lnTo>
                                    <a:pt x="632354" y="1001449"/>
                                  </a:lnTo>
                                  <a:lnTo>
                                    <a:pt x="621242" y="998009"/>
                                  </a:lnTo>
                                  <a:lnTo>
                                    <a:pt x="609865" y="995099"/>
                                  </a:lnTo>
                                  <a:lnTo>
                                    <a:pt x="598223" y="992718"/>
                                  </a:lnTo>
                                  <a:lnTo>
                                    <a:pt x="586317" y="990601"/>
                                  </a:lnTo>
                                  <a:lnTo>
                                    <a:pt x="574410" y="989278"/>
                                  </a:lnTo>
                                  <a:lnTo>
                                    <a:pt x="562504" y="987955"/>
                                  </a:lnTo>
                                  <a:lnTo>
                                    <a:pt x="550069" y="987691"/>
                                  </a:lnTo>
                                  <a:lnTo>
                                    <a:pt x="537898" y="987955"/>
                                  </a:lnTo>
                                  <a:lnTo>
                                    <a:pt x="525727" y="989278"/>
                                  </a:lnTo>
                                  <a:lnTo>
                                    <a:pt x="513292" y="990601"/>
                                  </a:lnTo>
                                  <a:lnTo>
                                    <a:pt x="501650" y="992718"/>
                                  </a:lnTo>
                                  <a:lnTo>
                                    <a:pt x="490008" y="995099"/>
                                  </a:lnTo>
                                  <a:lnTo>
                                    <a:pt x="478896" y="998009"/>
                                  </a:lnTo>
                                  <a:lnTo>
                                    <a:pt x="467519" y="1001449"/>
                                  </a:lnTo>
                                  <a:lnTo>
                                    <a:pt x="456671" y="1005418"/>
                                  </a:lnTo>
                                  <a:lnTo>
                                    <a:pt x="446617" y="1009122"/>
                                  </a:lnTo>
                                  <a:lnTo>
                                    <a:pt x="435769" y="1012562"/>
                                  </a:lnTo>
                                  <a:lnTo>
                                    <a:pt x="424921" y="1015472"/>
                                  </a:lnTo>
                                  <a:lnTo>
                                    <a:pt x="413279" y="1018118"/>
                                  </a:lnTo>
                                  <a:lnTo>
                                    <a:pt x="401902" y="1019705"/>
                                  </a:lnTo>
                                  <a:lnTo>
                                    <a:pt x="390260" y="1021293"/>
                                  </a:lnTo>
                                  <a:lnTo>
                                    <a:pt x="378619" y="1022087"/>
                                  </a:lnTo>
                                  <a:lnTo>
                                    <a:pt x="366448" y="1022351"/>
                                  </a:lnTo>
                                  <a:lnTo>
                                    <a:pt x="354542" y="1022087"/>
                                  </a:lnTo>
                                  <a:lnTo>
                                    <a:pt x="342900" y="1021293"/>
                                  </a:lnTo>
                                  <a:lnTo>
                                    <a:pt x="331258" y="1019705"/>
                                  </a:lnTo>
                                  <a:lnTo>
                                    <a:pt x="319617" y="1018118"/>
                                  </a:lnTo>
                                  <a:lnTo>
                                    <a:pt x="308504" y="1015472"/>
                                  </a:lnTo>
                                  <a:lnTo>
                                    <a:pt x="297392" y="1012562"/>
                                  </a:lnTo>
                                  <a:lnTo>
                                    <a:pt x="286544" y="1009122"/>
                                  </a:lnTo>
                                  <a:lnTo>
                                    <a:pt x="276225" y="1005418"/>
                                  </a:lnTo>
                                  <a:lnTo>
                                    <a:pt x="265377" y="1001449"/>
                                  </a:lnTo>
                                  <a:lnTo>
                                    <a:pt x="254265" y="998009"/>
                                  </a:lnTo>
                                  <a:lnTo>
                                    <a:pt x="243152" y="995099"/>
                                  </a:lnTo>
                                  <a:lnTo>
                                    <a:pt x="231510" y="992718"/>
                                  </a:lnTo>
                                  <a:lnTo>
                                    <a:pt x="219869" y="990601"/>
                                  </a:lnTo>
                                  <a:lnTo>
                                    <a:pt x="207698" y="989278"/>
                                  </a:lnTo>
                                  <a:lnTo>
                                    <a:pt x="195527" y="987955"/>
                                  </a:lnTo>
                                  <a:lnTo>
                                    <a:pt x="183092" y="987691"/>
                                  </a:lnTo>
                                  <a:lnTo>
                                    <a:pt x="170921" y="987955"/>
                                  </a:lnTo>
                                  <a:lnTo>
                                    <a:pt x="158750" y="989278"/>
                                  </a:lnTo>
                                  <a:lnTo>
                                    <a:pt x="146579" y="990601"/>
                                  </a:lnTo>
                                  <a:lnTo>
                                    <a:pt x="134937" y="992718"/>
                                  </a:lnTo>
                                  <a:lnTo>
                                    <a:pt x="123560" y="995099"/>
                                  </a:lnTo>
                                  <a:lnTo>
                                    <a:pt x="112183" y="998009"/>
                                  </a:lnTo>
                                  <a:lnTo>
                                    <a:pt x="101335" y="1001449"/>
                                  </a:lnTo>
                                  <a:lnTo>
                                    <a:pt x="90487" y="1005418"/>
                                  </a:lnTo>
                                  <a:lnTo>
                                    <a:pt x="79904" y="1009122"/>
                                  </a:lnTo>
                                  <a:lnTo>
                                    <a:pt x="69056" y="1012562"/>
                                  </a:lnTo>
                                  <a:lnTo>
                                    <a:pt x="57944" y="1015472"/>
                                  </a:lnTo>
                                  <a:lnTo>
                                    <a:pt x="46831" y="1018118"/>
                                  </a:lnTo>
                                  <a:lnTo>
                                    <a:pt x="35190" y="1019705"/>
                                  </a:lnTo>
                                  <a:lnTo>
                                    <a:pt x="23548" y="1021293"/>
                                  </a:lnTo>
                                  <a:lnTo>
                                    <a:pt x="11642" y="1022087"/>
                                  </a:lnTo>
                                  <a:lnTo>
                                    <a:pt x="0" y="1022351"/>
                                  </a:lnTo>
                                  <a:lnTo>
                                    <a:pt x="0" y="906199"/>
                                  </a:lnTo>
                                  <a:lnTo>
                                    <a:pt x="11642" y="905934"/>
                                  </a:lnTo>
                                  <a:lnTo>
                                    <a:pt x="23548" y="904876"/>
                                  </a:lnTo>
                                  <a:lnTo>
                                    <a:pt x="35190" y="903553"/>
                                  </a:lnTo>
                                  <a:lnTo>
                                    <a:pt x="46831" y="901436"/>
                                  </a:lnTo>
                                  <a:lnTo>
                                    <a:pt x="57944" y="899320"/>
                                  </a:lnTo>
                                  <a:lnTo>
                                    <a:pt x="69056" y="896409"/>
                                  </a:lnTo>
                                  <a:lnTo>
                                    <a:pt x="79904" y="892970"/>
                                  </a:lnTo>
                                  <a:lnTo>
                                    <a:pt x="90487" y="889530"/>
                                  </a:lnTo>
                                  <a:lnTo>
                                    <a:pt x="101335" y="885561"/>
                                  </a:lnTo>
                                  <a:lnTo>
                                    <a:pt x="112183" y="881857"/>
                                  </a:lnTo>
                                  <a:lnTo>
                                    <a:pt x="123560" y="878682"/>
                                  </a:lnTo>
                                  <a:lnTo>
                                    <a:pt x="134937" y="876036"/>
                                  </a:lnTo>
                                  <a:lnTo>
                                    <a:pt x="146579" y="874184"/>
                                  </a:lnTo>
                                  <a:lnTo>
                                    <a:pt x="158750" y="872597"/>
                                  </a:lnTo>
                                  <a:lnTo>
                                    <a:pt x="170921" y="871803"/>
                                  </a:lnTo>
                                  <a:lnTo>
                                    <a:pt x="183092" y="871538"/>
                                  </a:lnTo>
                                  <a:close/>
                                  <a:moveTo>
                                    <a:pt x="1254257" y="314325"/>
                                  </a:moveTo>
                                  <a:lnTo>
                                    <a:pt x="1262995" y="314591"/>
                                  </a:lnTo>
                                  <a:lnTo>
                                    <a:pt x="1271998" y="315388"/>
                                  </a:lnTo>
                                  <a:lnTo>
                                    <a:pt x="1280736" y="316450"/>
                                  </a:lnTo>
                                  <a:lnTo>
                                    <a:pt x="1289474" y="318043"/>
                                  </a:lnTo>
                                  <a:lnTo>
                                    <a:pt x="1297682" y="319903"/>
                                  </a:lnTo>
                                  <a:lnTo>
                                    <a:pt x="1305890" y="322558"/>
                                  </a:lnTo>
                                  <a:lnTo>
                                    <a:pt x="1314363" y="324949"/>
                                  </a:lnTo>
                                  <a:lnTo>
                                    <a:pt x="1322042" y="328136"/>
                                  </a:lnTo>
                                  <a:lnTo>
                                    <a:pt x="1329986" y="331588"/>
                                  </a:lnTo>
                                  <a:lnTo>
                                    <a:pt x="1337400" y="335572"/>
                                  </a:lnTo>
                                  <a:lnTo>
                                    <a:pt x="1344549" y="339821"/>
                                  </a:lnTo>
                                  <a:lnTo>
                                    <a:pt x="1351698" y="344602"/>
                                  </a:lnTo>
                                  <a:lnTo>
                                    <a:pt x="1358582" y="349382"/>
                                  </a:lnTo>
                                  <a:lnTo>
                                    <a:pt x="1365202" y="354429"/>
                                  </a:lnTo>
                                  <a:lnTo>
                                    <a:pt x="1371821" y="360006"/>
                                  </a:lnTo>
                                  <a:lnTo>
                                    <a:pt x="1377647" y="365849"/>
                                  </a:lnTo>
                                  <a:lnTo>
                                    <a:pt x="1383472" y="371692"/>
                                  </a:lnTo>
                                  <a:lnTo>
                                    <a:pt x="1388768" y="378331"/>
                                  </a:lnTo>
                                  <a:lnTo>
                                    <a:pt x="1394063" y="384971"/>
                                  </a:lnTo>
                                  <a:lnTo>
                                    <a:pt x="1398829" y="391876"/>
                                  </a:lnTo>
                                  <a:lnTo>
                                    <a:pt x="1403331" y="399047"/>
                                  </a:lnTo>
                                  <a:lnTo>
                                    <a:pt x="1407832" y="406218"/>
                                  </a:lnTo>
                                  <a:lnTo>
                                    <a:pt x="1411804" y="413920"/>
                                  </a:lnTo>
                                  <a:lnTo>
                                    <a:pt x="1415246" y="421622"/>
                                  </a:lnTo>
                                  <a:lnTo>
                                    <a:pt x="1418159" y="429324"/>
                                  </a:lnTo>
                                  <a:lnTo>
                                    <a:pt x="1420806" y="437557"/>
                                  </a:lnTo>
                                  <a:lnTo>
                                    <a:pt x="1423454" y="446055"/>
                                  </a:lnTo>
                                  <a:lnTo>
                                    <a:pt x="1425043" y="454289"/>
                                  </a:lnTo>
                                  <a:lnTo>
                                    <a:pt x="1426897" y="463053"/>
                                  </a:lnTo>
                                  <a:lnTo>
                                    <a:pt x="1427956" y="471817"/>
                                  </a:lnTo>
                                  <a:lnTo>
                                    <a:pt x="1428485" y="480582"/>
                                  </a:lnTo>
                                  <a:lnTo>
                                    <a:pt x="1428750" y="489877"/>
                                  </a:lnTo>
                                  <a:lnTo>
                                    <a:pt x="1428485" y="498641"/>
                                  </a:lnTo>
                                  <a:lnTo>
                                    <a:pt x="1427956" y="507671"/>
                                  </a:lnTo>
                                  <a:lnTo>
                                    <a:pt x="1426897" y="516436"/>
                                  </a:lnTo>
                                  <a:lnTo>
                                    <a:pt x="1425043" y="525200"/>
                                  </a:lnTo>
                                  <a:lnTo>
                                    <a:pt x="1423454" y="533699"/>
                                  </a:lnTo>
                                  <a:lnTo>
                                    <a:pt x="1420806" y="541932"/>
                                  </a:lnTo>
                                  <a:lnTo>
                                    <a:pt x="1418159" y="550165"/>
                                  </a:lnTo>
                                  <a:lnTo>
                                    <a:pt x="1415246" y="558132"/>
                                  </a:lnTo>
                                  <a:lnTo>
                                    <a:pt x="1411804" y="565834"/>
                                  </a:lnTo>
                                  <a:lnTo>
                                    <a:pt x="1407832" y="573271"/>
                                  </a:lnTo>
                                  <a:lnTo>
                                    <a:pt x="1403331" y="580707"/>
                                  </a:lnTo>
                                  <a:lnTo>
                                    <a:pt x="1398829" y="587878"/>
                                  </a:lnTo>
                                  <a:lnTo>
                                    <a:pt x="1394063" y="594783"/>
                                  </a:lnTo>
                                  <a:lnTo>
                                    <a:pt x="1388768" y="601423"/>
                                  </a:lnTo>
                                  <a:lnTo>
                                    <a:pt x="1383472" y="607531"/>
                                  </a:lnTo>
                                  <a:lnTo>
                                    <a:pt x="1377647" y="613905"/>
                                  </a:lnTo>
                                  <a:lnTo>
                                    <a:pt x="1371821" y="619748"/>
                                  </a:lnTo>
                                  <a:lnTo>
                                    <a:pt x="1365202" y="625060"/>
                                  </a:lnTo>
                                  <a:lnTo>
                                    <a:pt x="1358582" y="630372"/>
                                  </a:lnTo>
                                  <a:lnTo>
                                    <a:pt x="1351698" y="635152"/>
                                  </a:lnTo>
                                  <a:lnTo>
                                    <a:pt x="1344813" y="639667"/>
                                  </a:lnTo>
                                  <a:lnTo>
                                    <a:pt x="1337400" y="644182"/>
                                  </a:lnTo>
                                  <a:lnTo>
                                    <a:pt x="1329986" y="648166"/>
                                  </a:lnTo>
                                  <a:lnTo>
                                    <a:pt x="1322307" y="651618"/>
                                  </a:lnTo>
                                  <a:lnTo>
                                    <a:pt x="1314363" y="654540"/>
                                  </a:lnTo>
                                  <a:lnTo>
                                    <a:pt x="1305890" y="657461"/>
                                  </a:lnTo>
                                  <a:lnTo>
                                    <a:pt x="1297682" y="659852"/>
                                  </a:lnTo>
                                  <a:lnTo>
                                    <a:pt x="1289474" y="661711"/>
                                  </a:lnTo>
                                  <a:lnTo>
                                    <a:pt x="1280736" y="663304"/>
                                  </a:lnTo>
                                  <a:lnTo>
                                    <a:pt x="1271998" y="664366"/>
                                  </a:lnTo>
                                  <a:lnTo>
                                    <a:pt x="1262995" y="664898"/>
                                  </a:lnTo>
                                  <a:lnTo>
                                    <a:pt x="1254257" y="665163"/>
                                  </a:lnTo>
                                  <a:lnTo>
                                    <a:pt x="1244460" y="664898"/>
                                  </a:lnTo>
                                  <a:lnTo>
                                    <a:pt x="1235193" y="664366"/>
                                  </a:lnTo>
                                  <a:lnTo>
                                    <a:pt x="1225926" y="663304"/>
                                  </a:lnTo>
                                  <a:lnTo>
                                    <a:pt x="1216923" y="661711"/>
                                  </a:lnTo>
                                  <a:lnTo>
                                    <a:pt x="1208185" y="659852"/>
                                  </a:lnTo>
                                  <a:lnTo>
                                    <a:pt x="1199712" y="657461"/>
                                  </a:lnTo>
                                  <a:lnTo>
                                    <a:pt x="1191239" y="654540"/>
                                  </a:lnTo>
                                  <a:lnTo>
                                    <a:pt x="1183031" y="651618"/>
                                  </a:lnTo>
                                  <a:lnTo>
                                    <a:pt x="1175352" y="648166"/>
                                  </a:lnTo>
                                  <a:lnTo>
                                    <a:pt x="1167673" y="644182"/>
                                  </a:lnTo>
                                  <a:lnTo>
                                    <a:pt x="1160524" y="639667"/>
                                  </a:lnTo>
                                  <a:lnTo>
                                    <a:pt x="1153375" y="635152"/>
                                  </a:lnTo>
                                  <a:lnTo>
                                    <a:pt x="1146490" y="630372"/>
                                  </a:lnTo>
                                  <a:lnTo>
                                    <a:pt x="1140136" y="625060"/>
                                  </a:lnTo>
                                  <a:lnTo>
                                    <a:pt x="1134045" y="619748"/>
                                  </a:lnTo>
                                  <a:lnTo>
                                    <a:pt x="1127955" y="613905"/>
                                  </a:lnTo>
                                  <a:lnTo>
                                    <a:pt x="1122395" y="607531"/>
                                  </a:lnTo>
                                  <a:lnTo>
                                    <a:pt x="1117099" y="601423"/>
                                  </a:lnTo>
                                  <a:lnTo>
                                    <a:pt x="1112333" y="594783"/>
                                  </a:lnTo>
                                  <a:lnTo>
                                    <a:pt x="1107302" y="587878"/>
                                  </a:lnTo>
                                  <a:lnTo>
                                    <a:pt x="1103066" y="580707"/>
                                  </a:lnTo>
                                  <a:lnTo>
                                    <a:pt x="1099094" y="573271"/>
                                  </a:lnTo>
                                  <a:lnTo>
                                    <a:pt x="1095652" y="565834"/>
                                  </a:lnTo>
                                  <a:lnTo>
                                    <a:pt x="1092210" y="558132"/>
                                  </a:lnTo>
                                  <a:lnTo>
                                    <a:pt x="1089297" y="550165"/>
                                  </a:lnTo>
                                  <a:lnTo>
                                    <a:pt x="1086649" y="541932"/>
                                  </a:lnTo>
                                  <a:lnTo>
                                    <a:pt x="1084531" y="533699"/>
                                  </a:lnTo>
                                  <a:lnTo>
                                    <a:pt x="1082677" y="525200"/>
                                  </a:lnTo>
                                  <a:lnTo>
                                    <a:pt x="1081353" y="516436"/>
                                  </a:lnTo>
                                  <a:lnTo>
                                    <a:pt x="1080294" y="507671"/>
                                  </a:lnTo>
                                  <a:lnTo>
                                    <a:pt x="1079500" y="498641"/>
                                  </a:lnTo>
                                  <a:lnTo>
                                    <a:pt x="1079500" y="489877"/>
                                  </a:lnTo>
                                  <a:lnTo>
                                    <a:pt x="1079500" y="480582"/>
                                  </a:lnTo>
                                  <a:lnTo>
                                    <a:pt x="1080559" y="471817"/>
                                  </a:lnTo>
                                  <a:lnTo>
                                    <a:pt x="1081618" y="463053"/>
                                  </a:lnTo>
                                  <a:lnTo>
                                    <a:pt x="1082942" y="454289"/>
                                  </a:lnTo>
                                  <a:lnTo>
                                    <a:pt x="1085060" y="446055"/>
                                  </a:lnTo>
                                  <a:lnTo>
                                    <a:pt x="1087444" y="437557"/>
                                  </a:lnTo>
                                  <a:lnTo>
                                    <a:pt x="1090091" y="429324"/>
                                  </a:lnTo>
                                  <a:lnTo>
                                    <a:pt x="1093269" y="421622"/>
                                  </a:lnTo>
                                  <a:lnTo>
                                    <a:pt x="1096711" y="413920"/>
                                  </a:lnTo>
                                  <a:lnTo>
                                    <a:pt x="1100418" y="406218"/>
                                  </a:lnTo>
                                  <a:lnTo>
                                    <a:pt x="1104654" y="399047"/>
                                  </a:lnTo>
                                  <a:lnTo>
                                    <a:pt x="1109421" y="391876"/>
                                  </a:lnTo>
                                  <a:lnTo>
                                    <a:pt x="1114187" y="384971"/>
                                  </a:lnTo>
                                  <a:lnTo>
                                    <a:pt x="1119482" y="378331"/>
                                  </a:lnTo>
                                  <a:lnTo>
                                    <a:pt x="1124778" y="371692"/>
                                  </a:lnTo>
                                  <a:lnTo>
                                    <a:pt x="1130603" y="365849"/>
                                  </a:lnTo>
                                  <a:lnTo>
                                    <a:pt x="1136693" y="360006"/>
                                  </a:lnTo>
                                  <a:lnTo>
                                    <a:pt x="1143048" y="354429"/>
                                  </a:lnTo>
                                  <a:lnTo>
                                    <a:pt x="1149668" y="349382"/>
                                  </a:lnTo>
                                  <a:lnTo>
                                    <a:pt x="1156552" y="344602"/>
                                  </a:lnTo>
                                  <a:lnTo>
                                    <a:pt x="1163701" y="339821"/>
                                  </a:lnTo>
                                  <a:lnTo>
                                    <a:pt x="1170850" y="335572"/>
                                  </a:lnTo>
                                  <a:lnTo>
                                    <a:pt x="1178529" y="331588"/>
                                  </a:lnTo>
                                  <a:lnTo>
                                    <a:pt x="1186208" y="328136"/>
                                  </a:lnTo>
                                  <a:lnTo>
                                    <a:pt x="1193887" y="324949"/>
                                  </a:lnTo>
                                  <a:lnTo>
                                    <a:pt x="1202360" y="322558"/>
                                  </a:lnTo>
                                  <a:lnTo>
                                    <a:pt x="1210568" y="319903"/>
                                  </a:lnTo>
                                  <a:lnTo>
                                    <a:pt x="1218776" y="318043"/>
                                  </a:lnTo>
                                  <a:lnTo>
                                    <a:pt x="1227249" y="316450"/>
                                  </a:lnTo>
                                  <a:lnTo>
                                    <a:pt x="1236252" y="315388"/>
                                  </a:lnTo>
                                  <a:lnTo>
                                    <a:pt x="1244990" y="314591"/>
                                  </a:lnTo>
                                  <a:lnTo>
                                    <a:pt x="1254257" y="314325"/>
                                  </a:lnTo>
                                  <a:close/>
                                  <a:moveTo>
                                    <a:pt x="1194380" y="0"/>
                                  </a:moveTo>
                                  <a:lnTo>
                                    <a:pt x="1200463" y="0"/>
                                  </a:lnTo>
                                  <a:lnTo>
                                    <a:pt x="1205223" y="0"/>
                                  </a:lnTo>
                                  <a:lnTo>
                                    <a:pt x="1210512" y="529"/>
                                  </a:lnTo>
                                  <a:lnTo>
                                    <a:pt x="1215536" y="1058"/>
                                  </a:lnTo>
                                  <a:lnTo>
                                    <a:pt x="1220561" y="1852"/>
                                  </a:lnTo>
                                  <a:lnTo>
                                    <a:pt x="1225321" y="3175"/>
                                  </a:lnTo>
                                  <a:lnTo>
                                    <a:pt x="1229817" y="4498"/>
                                  </a:lnTo>
                                  <a:lnTo>
                                    <a:pt x="1234577" y="6086"/>
                                  </a:lnTo>
                                  <a:lnTo>
                                    <a:pt x="1239073" y="7673"/>
                                  </a:lnTo>
                                  <a:lnTo>
                                    <a:pt x="1243569" y="9790"/>
                                  </a:lnTo>
                                  <a:lnTo>
                                    <a:pt x="1247800" y="11906"/>
                                  </a:lnTo>
                                  <a:lnTo>
                                    <a:pt x="1251767" y="14288"/>
                                  </a:lnTo>
                                  <a:lnTo>
                                    <a:pt x="1255734" y="16933"/>
                                  </a:lnTo>
                                  <a:lnTo>
                                    <a:pt x="1259965" y="19579"/>
                                  </a:lnTo>
                                  <a:lnTo>
                                    <a:pt x="1263667" y="22490"/>
                                  </a:lnTo>
                                  <a:lnTo>
                                    <a:pt x="1267370" y="25665"/>
                                  </a:lnTo>
                                  <a:lnTo>
                                    <a:pt x="1270807" y="28840"/>
                                  </a:lnTo>
                                  <a:lnTo>
                                    <a:pt x="1274245" y="32279"/>
                                  </a:lnTo>
                                  <a:lnTo>
                                    <a:pt x="1277154" y="35983"/>
                                  </a:lnTo>
                                  <a:lnTo>
                                    <a:pt x="1280063" y="39688"/>
                                  </a:lnTo>
                                  <a:lnTo>
                                    <a:pt x="1282972" y="43656"/>
                                  </a:lnTo>
                                  <a:lnTo>
                                    <a:pt x="1285617" y="47625"/>
                                  </a:lnTo>
                                  <a:lnTo>
                                    <a:pt x="1287733" y="51594"/>
                                  </a:lnTo>
                                  <a:lnTo>
                                    <a:pt x="1290113" y="55827"/>
                                  </a:lnTo>
                                  <a:lnTo>
                                    <a:pt x="1292228" y="60590"/>
                                  </a:lnTo>
                                  <a:lnTo>
                                    <a:pt x="1293815" y="65088"/>
                                  </a:lnTo>
                                  <a:lnTo>
                                    <a:pt x="1295666" y="69586"/>
                                  </a:lnTo>
                                  <a:lnTo>
                                    <a:pt x="1296989" y="74348"/>
                                  </a:lnTo>
                                  <a:lnTo>
                                    <a:pt x="1298046" y="79111"/>
                                  </a:lnTo>
                                  <a:lnTo>
                                    <a:pt x="1298840" y="83873"/>
                                  </a:lnTo>
                                  <a:lnTo>
                                    <a:pt x="1299633" y="89165"/>
                                  </a:lnTo>
                                  <a:lnTo>
                                    <a:pt x="1299897" y="93927"/>
                                  </a:lnTo>
                                  <a:lnTo>
                                    <a:pt x="1300162" y="98954"/>
                                  </a:lnTo>
                                  <a:lnTo>
                                    <a:pt x="1299897" y="103981"/>
                                  </a:lnTo>
                                  <a:lnTo>
                                    <a:pt x="1299633" y="108479"/>
                                  </a:lnTo>
                                  <a:lnTo>
                                    <a:pt x="1298840" y="112977"/>
                                  </a:lnTo>
                                  <a:lnTo>
                                    <a:pt x="1298311" y="117211"/>
                                  </a:lnTo>
                                  <a:lnTo>
                                    <a:pt x="1297517" y="121709"/>
                                  </a:lnTo>
                                  <a:lnTo>
                                    <a:pt x="1296460" y="126206"/>
                                  </a:lnTo>
                                  <a:lnTo>
                                    <a:pt x="1294873" y="130175"/>
                                  </a:lnTo>
                                  <a:lnTo>
                                    <a:pt x="1293551" y="134409"/>
                                  </a:lnTo>
                                  <a:lnTo>
                                    <a:pt x="1291699" y="138377"/>
                                  </a:lnTo>
                                  <a:lnTo>
                                    <a:pt x="1290113" y="142346"/>
                                  </a:lnTo>
                                  <a:lnTo>
                                    <a:pt x="1287997" y="146050"/>
                                  </a:lnTo>
                                  <a:lnTo>
                                    <a:pt x="1285881" y="150019"/>
                                  </a:lnTo>
                                  <a:lnTo>
                                    <a:pt x="1283501" y="153723"/>
                                  </a:lnTo>
                                  <a:lnTo>
                                    <a:pt x="1281386" y="157163"/>
                                  </a:lnTo>
                                  <a:lnTo>
                                    <a:pt x="1278477" y="160338"/>
                                  </a:lnTo>
                                  <a:lnTo>
                                    <a:pt x="1275832" y="163777"/>
                                  </a:lnTo>
                                  <a:lnTo>
                                    <a:pt x="1272659" y="166952"/>
                                  </a:lnTo>
                                  <a:lnTo>
                                    <a:pt x="1269750" y="169863"/>
                                  </a:lnTo>
                                  <a:lnTo>
                                    <a:pt x="1266312" y="173038"/>
                                  </a:lnTo>
                                  <a:lnTo>
                                    <a:pt x="1263403" y="175684"/>
                                  </a:lnTo>
                                  <a:lnTo>
                                    <a:pt x="1259700" y="178329"/>
                                  </a:lnTo>
                                  <a:lnTo>
                                    <a:pt x="1256263" y="180711"/>
                                  </a:lnTo>
                                  <a:lnTo>
                                    <a:pt x="1252560" y="183356"/>
                                  </a:lnTo>
                                  <a:lnTo>
                                    <a:pt x="1248329" y="185473"/>
                                  </a:lnTo>
                                  <a:lnTo>
                                    <a:pt x="1244627" y="187590"/>
                                  </a:lnTo>
                                  <a:lnTo>
                                    <a:pt x="1240395" y="189706"/>
                                  </a:lnTo>
                                  <a:lnTo>
                                    <a:pt x="1236428" y="191294"/>
                                  </a:lnTo>
                                  <a:lnTo>
                                    <a:pt x="1232197" y="193146"/>
                                  </a:lnTo>
                                  <a:lnTo>
                                    <a:pt x="1227966" y="194469"/>
                                  </a:lnTo>
                                  <a:lnTo>
                                    <a:pt x="1223206" y="195792"/>
                                  </a:lnTo>
                                  <a:lnTo>
                                    <a:pt x="1218710" y="197115"/>
                                  </a:lnTo>
                                  <a:lnTo>
                                    <a:pt x="1214214" y="197909"/>
                                  </a:lnTo>
                                  <a:lnTo>
                                    <a:pt x="875976" y="259556"/>
                                  </a:lnTo>
                                  <a:lnTo>
                                    <a:pt x="1193058" y="822325"/>
                                  </a:lnTo>
                                  <a:lnTo>
                                    <a:pt x="211137" y="822325"/>
                                  </a:lnTo>
                                  <a:lnTo>
                                    <a:pt x="749567" y="481277"/>
                                  </a:lnTo>
                                  <a:lnTo>
                                    <a:pt x="612844" y="234421"/>
                                  </a:lnTo>
                                  <a:lnTo>
                                    <a:pt x="610728" y="229394"/>
                                  </a:lnTo>
                                  <a:lnTo>
                                    <a:pt x="608613" y="224102"/>
                                  </a:lnTo>
                                  <a:lnTo>
                                    <a:pt x="606233" y="217752"/>
                                  </a:lnTo>
                                  <a:lnTo>
                                    <a:pt x="604117" y="211931"/>
                                  </a:lnTo>
                                  <a:lnTo>
                                    <a:pt x="602795" y="205846"/>
                                  </a:lnTo>
                                  <a:lnTo>
                                    <a:pt x="601737" y="199761"/>
                                  </a:lnTo>
                                  <a:lnTo>
                                    <a:pt x="600943" y="194204"/>
                                  </a:lnTo>
                                  <a:lnTo>
                                    <a:pt x="600415" y="188384"/>
                                  </a:lnTo>
                                  <a:lnTo>
                                    <a:pt x="600415" y="182827"/>
                                  </a:lnTo>
                                  <a:lnTo>
                                    <a:pt x="600943" y="177271"/>
                                  </a:lnTo>
                                  <a:lnTo>
                                    <a:pt x="601472" y="171979"/>
                                  </a:lnTo>
                                  <a:lnTo>
                                    <a:pt x="602266" y="166688"/>
                                  </a:lnTo>
                                  <a:lnTo>
                                    <a:pt x="603324" y="161661"/>
                                  </a:lnTo>
                                  <a:lnTo>
                                    <a:pt x="605175" y="156369"/>
                                  </a:lnTo>
                                  <a:lnTo>
                                    <a:pt x="606761" y="151606"/>
                                  </a:lnTo>
                                  <a:lnTo>
                                    <a:pt x="608877" y="147109"/>
                                  </a:lnTo>
                                  <a:lnTo>
                                    <a:pt x="610728" y="142346"/>
                                  </a:lnTo>
                                  <a:lnTo>
                                    <a:pt x="613373" y="138113"/>
                                  </a:lnTo>
                                  <a:lnTo>
                                    <a:pt x="616017" y="133879"/>
                                  </a:lnTo>
                                  <a:lnTo>
                                    <a:pt x="618397" y="129911"/>
                                  </a:lnTo>
                                  <a:lnTo>
                                    <a:pt x="621306" y="126206"/>
                                  </a:lnTo>
                                  <a:lnTo>
                                    <a:pt x="624480" y="122502"/>
                                  </a:lnTo>
                                  <a:lnTo>
                                    <a:pt x="627653" y="119063"/>
                                  </a:lnTo>
                                  <a:lnTo>
                                    <a:pt x="631091" y="115888"/>
                                  </a:lnTo>
                                  <a:lnTo>
                                    <a:pt x="634529" y="112713"/>
                                  </a:lnTo>
                                  <a:lnTo>
                                    <a:pt x="637967" y="109802"/>
                                  </a:lnTo>
                                  <a:lnTo>
                                    <a:pt x="641405" y="107421"/>
                                  </a:lnTo>
                                  <a:lnTo>
                                    <a:pt x="645107" y="105040"/>
                                  </a:lnTo>
                                  <a:lnTo>
                                    <a:pt x="648545" y="102659"/>
                                  </a:lnTo>
                                  <a:lnTo>
                                    <a:pt x="652248" y="100806"/>
                                  </a:lnTo>
                                  <a:lnTo>
                                    <a:pt x="655686" y="98954"/>
                                  </a:lnTo>
                                  <a:lnTo>
                                    <a:pt x="659388" y="97631"/>
                                  </a:lnTo>
                                  <a:lnTo>
                                    <a:pt x="662826" y="96573"/>
                                  </a:lnTo>
                                  <a:lnTo>
                                    <a:pt x="666528" y="95515"/>
                                  </a:lnTo>
                                  <a:lnTo>
                                    <a:pt x="1189091" y="265"/>
                                  </a:lnTo>
                                  <a:lnTo>
                                    <a:pt x="119438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3" name="任意多边形 8"/>
                          <wps:cNvSpPr/>
                          <wps:spPr>
                            <a:xfrm>
                              <a:off x="1701" y="6516"/>
                              <a:ext cx="467" cy="4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371" y="11044"/>
                                </a:cxn>
                                <a:cxn ang="0">
                                  <a:pos x="47186" y="11044"/>
                                </a:cxn>
                                <a:cxn ang="0">
                                  <a:pos x="49981" y="12225"/>
                                </a:cxn>
                                <a:cxn ang="0">
                                  <a:pos x="59429" y="22088"/>
                                </a:cxn>
                                <a:cxn ang="0">
                                  <a:pos x="67258" y="13915"/>
                                </a:cxn>
                                <a:cxn ang="0">
                                  <a:pos x="69298" y="13151"/>
                                </a:cxn>
                                <a:cxn ang="0">
                                  <a:pos x="72492" y="16462"/>
                                </a:cxn>
                                <a:cxn ang="0">
                                  <a:pos x="71760" y="18545"/>
                                </a:cxn>
                                <a:cxn ang="0">
                                  <a:pos x="62312" y="28501"/>
                                </a:cxn>
                                <a:cxn ang="0">
                                  <a:pos x="57144" y="28941"/>
                                </a:cxn>
                                <a:cxn ang="0">
                                  <a:pos x="51356" y="22875"/>
                                </a:cxn>
                                <a:cxn ang="0">
                                  <a:pos x="42285" y="33803"/>
                                </a:cxn>
                                <a:cxn ang="0">
                                  <a:pos x="50580" y="42462"/>
                                </a:cxn>
                                <a:cxn ang="0">
                                  <a:pos x="51334" y="47533"/>
                                </a:cxn>
                                <a:cxn ang="0">
                                  <a:pos x="46676" y="69204"/>
                                </a:cxn>
                                <a:cxn ang="0">
                                  <a:pos x="42817" y="72492"/>
                                </a:cxn>
                                <a:cxn ang="0">
                                  <a:pos x="38869" y="68371"/>
                                </a:cxn>
                                <a:cxn ang="0">
                                  <a:pos x="38980" y="67329"/>
                                </a:cxn>
                                <a:cxn ang="0">
                                  <a:pos x="42817" y="49570"/>
                                </a:cxn>
                                <a:cxn ang="0">
                                  <a:pos x="33369" y="39985"/>
                                </a:cxn>
                                <a:cxn ang="0">
                                  <a:pos x="25274" y="49431"/>
                                </a:cxn>
                                <a:cxn ang="0">
                                  <a:pos x="20461" y="51006"/>
                                </a:cxn>
                                <a:cxn ang="0">
                                  <a:pos x="4027" y="51029"/>
                                </a:cxn>
                                <a:cxn ang="0">
                                  <a:pos x="101" y="47811"/>
                                </a:cxn>
                                <a:cxn ang="0">
                                  <a:pos x="3051" y="42902"/>
                                </a:cxn>
                                <a:cxn ang="0">
                                  <a:pos x="4049" y="42810"/>
                                </a:cxn>
                                <a:cxn ang="0">
                                  <a:pos x="18199" y="42856"/>
                                </a:cxn>
                                <a:cxn ang="0">
                                  <a:pos x="39136" y="17527"/>
                                </a:cxn>
                                <a:cxn ang="0">
                                  <a:pos x="33657" y="17503"/>
                                </a:cxn>
                                <a:cxn ang="0">
                                  <a:pos x="24143" y="28964"/>
                                </a:cxn>
                                <a:cxn ang="0">
                                  <a:pos x="21792" y="30122"/>
                                </a:cxn>
                                <a:cxn ang="0">
                                  <a:pos x="18709" y="26927"/>
                                </a:cxn>
                                <a:cxn ang="0">
                                  <a:pos x="19752" y="24519"/>
                                </a:cxn>
                                <a:cxn ang="0">
                                  <a:pos x="29998" y="12201"/>
                                </a:cxn>
                                <a:cxn ang="0">
                                  <a:pos x="32371" y="11044"/>
                                </a:cxn>
                                <a:cxn ang="0">
                                  <a:pos x="54666" y="0"/>
                                </a:cxn>
                                <a:cxn ang="0">
                                  <a:pos x="60777" y="6378"/>
                                </a:cxn>
                                <a:cxn ang="0">
                                  <a:pos x="54666" y="12757"/>
                                </a:cxn>
                                <a:cxn ang="0">
                                  <a:pos x="48556" y="6378"/>
                                </a:cxn>
                                <a:cxn ang="0">
                                  <a:pos x="54666" y="0"/>
                                </a:cxn>
                              </a:cxnLst>
                              <a:pathLst>
                                <a:path w="12269552" h="11753851">
                                  <a:moveTo>
                                    <a:pt x="5478990" y="1790700"/>
                                  </a:moveTo>
                                  <a:cubicBezTo>
                                    <a:pt x="7986505" y="1790700"/>
                                    <a:pt x="7986505" y="1790700"/>
                                    <a:pt x="7986505" y="1790700"/>
                                  </a:cubicBezTo>
                                  <a:cubicBezTo>
                                    <a:pt x="8170440" y="1790700"/>
                                    <a:pt x="8335605" y="1862026"/>
                                    <a:pt x="8459480" y="1982155"/>
                                  </a:cubicBezTo>
                                  <a:cubicBezTo>
                                    <a:pt x="10058584" y="3581364"/>
                                    <a:pt x="10058584" y="3581364"/>
                                    <a:pt x="10058584" y="3581364"/>
                                  </a:cubicBezTo>
                                  <a:cubicBezTo>
                                    <a:pt x="11383663" y="2256197"/>
                                    <a:pt x="11383663" y="2256197"/>
                                    <a:pt x="11383663" y="2256197"/>
                                  </a:cubicBezTo>
                                  <a:cubicBezTo>
                                    <a:pt x="11477507" y="2177363"/>
                                    <a:pt x="11597628" y="2132315"/>
                                    <a:pt x="11729010" y="2132315"/>
                                  </a:cubicBezTo>
                                  <a:cubicBezTo>
                                    <a:pt x="12029311" y="2132315"/>
                                    <a:pt x="12269552" y="2372572"/>
                                    <a:pt x="12269552" y="2669139"/>
                                  </a:cubicBezTo>
                                  <a:cubicBezTo>
                                    <a:pt x="12269552" y="2796776"/>
                                    <a:pt x="12220753" y="2916904"/>
                                    <a:pt x="12145678" y="3007000"/>
                                  </a:cubicBezTo>
                                  <a:cubicBezTo>
                                    <a:pt x="10546573" y="4621226"/>
                                    <a:pt x="10546573" y="4621226"/>
                                    <a:pt x="10546573" y="4621226"/>
                                  </a:cubicBezTo>
                                  <a:cubicBezTo>
                                    <a:pt x="10062338" y="5105494"/>
                                    <a:pt x="9671946" y="4692552"/>
                                    <a:pt x="9671946" y="4692552"/>
                                  </a:cubicBezTo>
                                  <a:cubicBezTo>
                                    <a:pt x="8692213" y="3709001"/>
                                    <a:pt x="8692213" y="3709001"/>
                                    <a:pt x="8692213" y="3709001"/>
                                  </a:cubicBezTo>
                                  <a:cubicBezTo>
                                    <a:pt x="7156923" y="5480895"/>
                                    <a:pt x="7156923" y="5480895"/>
                                    <a:pt x="7156923" y="5480895"/>
                                  </a:cubicBezTo>
                                  <a:cubicBezTo>
                                    <a:pt x="8560831" y="6884896"/>
                                    <a:pt x="8560831" y="6884896"/>
                                    <a:pt x="8560831" y="6884896"/>
                                  </a:cubicBezTo>
                                  <a:cubicBezTo>
                                    <a:pt x="8560831" y="6884896"/>
                                    <a:pt x="8857379" y="7158939"/>
                                    <a:pt x="8688459" y="7707025"/>
                                  </a:cubicBezTo>
                                  <a:cubicBezTo>
                                    <a:pt x="7900169" y="11220781"/>
                                    <a:pt x="7900169" y="11220781"/>
                                    <a:pt x="7900169" y="11220781"/>
                                  </a:cubicBezTo>
                                  <a:cubicBezTo>
                                    <a:pt x="7840108" y="11524856"/>
                                    <a:pt x="7569837" y="11753851"/>
                                    <a:pt x="7247013" y="11753851"/>
                                  </a:cubicBezTo>
                                  <a:cubicBezTo>
                                    <a:pt x="6879144" y="11753851"/>
                                    <a:pt x="6578843" y="11453530"/>
                                    <a:pt x="6578843" y="11085637"/>
                                  </a:cubicBezTo>
                                  <a:cubicBezTo>
                                    <a:pt x="6578843" y="11025572"/>
                                    <a:pt x="6586351" y="10969262"/>
                                    <a:pt x="6597612" y="10916706"/>
                                  </a:cubicBezTo>
                                  <a:cubicBezTo>
                                    <a:pt x="7247013" y="8037378"/>
                                    <a:pt x="7247013" y="8037378"/>
                                    <a:pt x="7247013" y="8037378"/>
                                  </a:cubicBezTo>
                                  <a:cubicBezTo>
                                    <a:pt x="5647909" y="6483216"/>
                                    <a:pt x="5647909" y="6483216"/>
                                    <a:pt x="5647909" y="6483216"/>
                                  </a:cubicBezTo>
                                  <a:cubicBezTo>
                                    <a:pt x="4277784" y="8014854"/>
                                    <a:pt x="4277784" y="8014854"/>
                                    <a:pt x="4277784" y="8014854"/>
                                  </a:cubicBezTo>
                                  <a:cubicBezTo>
                                    <a:pt x="4277784" y="8014854"/>
                                    <a:pt x="4056312" y="8288897"/>
                                    <a:pt x="3463217" y="8270127"/>
                                  </a:cubicBezTo>
                                  <a:cubicBezTo>
                                    <a:pt x="681676" y="8273881"/>
                                    <a:pt x="681676" y="8273881"/>
                                    <a:pt x="681676" y="8273881"/>
                                  </a:cubicBezTo>
                                  <a:cubicBezTo>
                                    <a:pt x="370114" y="8277635"/>
                                    <a:pt x="88581" y="8067410"/>
                                    <a:pt x="17260" y="7752073"/>
                                  </a:cubicBezTo>
                                  <a:cubicBezTo>
                                    <a:pt x="-65323" y="7391688"/>
                                    <a:pt x="156149" y="7038811"/>
                                    <a:pt x="516511" y="6956222"/>
                                  </a:cubicBezTo>
                                  <a:cubicBezTo>
                                    <a:pt x="572817" y="6944960"/>
                                    <a:pt x="629124" y="6941206"/>
                                    <a:pt x="685430" y="6941206"/>
                                  </a:cubicBezTo>
                                  <a:cubicBezTo>
                                    <a:pt x="3080333" y="6948714"/>
                                    <a:pt x="3080333" y="6948714"/>
                                    <a:pt x="3080333" y="6948714"/>
                                  </a:cubicBezTo>
                                  <a:cubicBezTo>
                                    <a:pt x="6623888" y="2841824"/>
                                    <a:pt x="6623888" y="2841824"/>
                                    <a:pt x="6623888" y="2841824"/>
                                  </a:cubicBezTo>
                                  <a:lnTo>
                                    <a:pt x="5696708" y="2838070"/>
                                  </a:lnTo>
                                  <a:cubicBezTo>
                                    <a:pt x="4086342" y="4696306"/>
                                    <a:pt x="4086342" y="4696306"/>
                                    <a:pt x="4086342" y="4696306"/>
                                  </a:cubicBezTo>
                                  <a:cubicBezTo>
                                    <a:pt x="3992498" y="4812681"/>
                                    <a:pt x="3849855" y="4884007"/>
                                    <a:pt x="3688443" y="4884007"/>
                                  </a:cubicBezTo>
                                  <a:cubicBezTo>
                                    <a:pt x="3399403" y="4884007"/>
                                    <a:pt x="3166669" y="4651258"/>
                                    <a:pt x="3166669" y="4365953"/>
                                  </a:cubicBezTo>
                                  <a:cubicBezTo>
                                    <a:pt x="3166669" y="4208284"/>
                                    <a:pt x="3234237" y="4069386"/>
                                    <a:pt x="3343097" y="3975536"/>
                                  </a:cubicBezTo>
                                  <a:cubicBezTo>
                                    <a:pt x="5077337" y="1978401"/>
                                    <a:pt x="5077337" y="1978401"/>
                                    <a:pt x="5077337" y="1978401"/>
                                  </a:cubicBezTo>
                                  <a:cubicBezTo>
                                    <a:pt x="5171181" y="1862026"/>
                                    <a:pt x="5313824" y="1790700"/>
                                    <a:pt x="5478990" y="1790700"/>
                                  </a:cubicBezTo>
                                  <a:close/>
                                  <a:moveTo>
                                    <a:pt x="9252509" y="0"/>
                                  </a:moveTo>
                                  <a:cubicBezTo>
                                    <a:pt x="9823713" y="0"/>
                                    <a:pt x="10286766" y="463053"/>
                                    <a:pt x="10286766" y="1034257"/>
                                  </a:cubicBezTo>
                                  <a:cubicBezTo>
                                    <a:pt x="10286766" y="1605461"/>
                                    <a:pt x="9823713" y="2068514"/>
                                    <a:pt x="9252509" y="2068514"/>
                                  </a:cubicBezTo>
                                  <a:cubicBezTo>
                                    <a:pt x="8681305" y="2068514"/>
                                    <a:pt x="8218252" y="1605461"/>
                                    <a:pt x="8218252" y="1034257"/>
                                  </a:cubicBezTo>
                                  <a:cubicBezTo>
                                    <a:pt x="8218252" y="463053"/>
                                    <a:pt x="8681305" y="0"/>
                                    <a:pt x="925250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6" name="任意多边形 9"/>
                          <wps:cNvSpPr/>
                          <wps:spPr>
                            <a:xfrm>
                              <a:off x="296" y="8189"/>
                              <a:ext cx="453" cy="3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6196167" y="12777245"/>
                                </a:cxn>
                                <a:cxn ang="0">
                                  <a:pos x="165643470" y="4900027"/>
                                </a:cxn>
                                <a:cxn ang="0">
                                  <a:pos x="77341128" y="4900027"/>
                                </a:cxn>
                                <a:cxn ang="0">
                                  <a:pos x="66584173" y="12653246"/>
                                </a:cxn>
                                <a:cxn ang="0">
                                  <a:pos x="12186625" y="157916730"/>
                                </a:cxn>
                                <a:cxn ang="0">
                                  <a:pos x="13548255" y="160459803"/>
                                </a:cxn>
                                <a:cxn ang="0">
                                  <a:pos x="18314093" y="164801592"/>
                                </a:cxn>
                                <a:cxn ang="0">
                                  <a:pos x="22398982" y="166042068"/>
                                </a:cxn>
                                <a:cxn ang="0">
                                  <a:pos x="37036568" y="177206719"/>
                                </a:cxn>
                                <a:cxn ang="0">
                                  <a:pos x="37308867" y="179501673"/>
                                </a:cxn>
                                <a:cxn ang="0">
                                  <a:pos x="42415045" y="188247249"/>
                                </a:cxn>
                                <a:cxn ang="0">
                                  <a:pos x="52627402" y="191100319"/>
                                </a:cxn>
                                <a:cxn ang="0">
                                  <a:pos x="62703542" y="190169962"/>
                                </a:cxn>
                                <a:cxn ang="0">
                                  <a:pos x="72166909" y="185518055"/>
                                </a:cxn>
                                <a:cxn ang="0">
                                  <a:pos x="75230643" y="175966120"/>
                                </a:cxn>
                                <a:cxn ang="0">
                                  <a:pos x="67196947" y="100977364"/>
                                </a:cxn>
                                <a:cxn ang="0">
                                  <a:pos x="51878412" y="89378595"/>
                                </a:cxn>
                                <a:cxn ang="0">
                                  <a:pos x="41802272" y="90309075"/>
                                </a:cxn>
                                <a:cxn ang="0">
                                  <a:pos x="29275306" y="104512917"/>
                                </a:cxn>
                                <a:cxn ang="0">
                                  <a:pos x="29547605" y="106807748"/>
                                </a:cxn>
                                <a:cxn ang="0">
                                  <a:pos x="24509468" y="110653420"/>
                                </a:cxn>
                                <a:cxn ang="0">
                                  <a:pos x="71758393" y="31632994"/>
                                </a:cxn>
                                <a:cxn ang="0">
                                  <a:pos x="80881419" y="32811471"/>
                                </a:cxn>
                                <a:cxn ang="0">
                                  <a:pos x="162103179" y="32873470"/>
                                </a:cxn>
                                <a:cxn ang="0">
                                  <a:pos x="170885730" y="31694993"/>
                                </a:cxn>
                                <a:cxn ang="0">
                                  <a:pos x="218066615" y="110653420"/>
                                </a:cxn>
                                <a:cxn ang="0">
                                  <a:pos x="213028477" y="106807748"/>
                                </a:cxn>
                                <a:cxn ang="0">
                                  <a:pos x="213300776" y="104512917"/>
                                </a:cxn>
                                <a:cxn ang="0">
                                  <a:pos x="200773810" y="90309075"/>
                                </a:cxn>
                                <a:cxn ang="0">
                                  <a:pos x="190697670" y="89378595"/>
                                </a:cxn>
                                <a:cxn ang="0">
                                  <a:pos x="175379135" y="100977364"/>
                                </a:cxn>
                                <a:cxn ang="0">
                                  <a:pos x="167345439" y="175966120"/>
                                </a:cxn>
                                <a:cxn ang="0">
                                  <a:pos x="170477214" y="185518055"/>
                                </a:cxn>
                                <a:cxn ang="0">
                                  <a:pos x="179872540" y="190169962"/>
                                </a:cxn>
                                <a:cxn ang="0">
                                  <a:pos x="189948680" y="191100319"/>
                                </a:cxn>
                                <a:cxn ang="0">
                                  <a:pos x="205267215" y="179501673"/>
                                </a:cxn>
                                <a:cxn ang="0">
                                  <a:pos x="205539514" y="177206719"/>
                                </a:cxn>
                                <a:cxn ang="0">
                                  <a:pos x="220177100" y="166042068"/>
                                </a:cxn>
                                <a:cxn ang="0">
                                  <a:pos x="224261989" y="164801592"/>
                                </a:cxn>
                                <a:cxn ang="0">
                                  <a:pos x="226985248" y="162320517"/>
                                </a:cxn>
                                <a:cxn ang="0">
                                  <a:pos x="229027827" y="160459803"/>
                                </a:cxn>
                                <a:cxn ang="0">
                                  <a:pos x="230389457" y="157916730"/>
                                </a:cxn>
                                <a:cxn ang="0">
                                  <a:pos x="176196167" y="12777245"/>
                                </a:cxn>
                              </a:cxnLst>
                              <a:pathLst>
                                <a:path w="3563" h="3093">
                                  <a:moveTo>
                                    <a:pt x="2588" y="206"/>
                                  </a:moveTo>
                                  <a:cubicBezTo>
                                    <a:pt x="2558" y="142"/>
                                    <a:pt x="2500" y="93"/>
                                    <a:pt x="2433" y="79"/>
                                  </a:cubicBezTo>
                                  <a:cubicBezTo>
                                    <a:pt x="1989" y="0"/>
                                    <a:pt x="1577" y="0"/>
                                    <a:pt x="1136" y="79"/>
                                  </a:cubicBezTo>
                                  <a:cubicBezTo>
                                    <a:pt x="1067" y="93"/>
                                    <a:pt x="1009" y="141"/>
                                    <a:pt x="978" y="204"/>
                                  </a:cubicBezTo>
                                  <a:cubicBezTo>
                                    <a:pt x="314" y="521"/>
                                    <a:pt x="0" y="1435"/>
                                    <a:pt x="179" y="2546"/>
                                  </a:cubicBezTo>
                                  <a:cubicBezTo>
                                    <a:pt x="181" y="2562"/>
                                    <a:pt x="188" y="2576"/>
                                    <a:pt x="199" y="2587"/>
                                  </a:cubicBezTo>
                                  <a:cubicBezTo>
                                    <a:pt x="201" y="2588"/>
                                    <a:pt x="269" y="2657"/>
                                    <a:pt x="269" y="2657"/>
                                  </a:cubicBezTo>
                                  <a:cubicBezTo>
                                    <a:pt x="285" y="2673"/>
                                    <a:pt x="308" y="2680"/>
                                    <a:pt x="329" y="2677"/>
                                  </a:cubicBezTo>
                                  <a:cubicBezTo>
                                    <a:pt x="388" y="2761"/>
                                    <a:pt x="462" y="2823"/>
                                    <a:pt x="544" y="2857"/>
                                  </a:cubicBezTo>
                                  <a:cubicBezTo>
                                    <a:pt x="548" y="2894"/>
                                    <a:pt x="548" y="2894"/>
                                    <a:pt x="548" y="2894"/>
                                  </a:cubicBezTo>
                                  <a:cubicBezTo>
                                    <a:pt x="554" y="2949"/>
                                    <a:pt x="580" y="2999"/>
                                    <a:pt x="623" y="3035"/>
                                  </a:cubicBezTo>
                                  <a:cubicBezTo>
                                    <a:pt x="665" y="3070"/>
                                    <a:pt x="718" y="3087"/>
                                    <a:pt x="773" y="3081"/>
                                  </a:cubicBezTo>
                                  <a:cubicBezTo>
                                    <a:pt x="921" y="3066"/>
                                    <a:pt x="921" y="3066"/>
                                    <a:pt x="921" y="3066"/>
                                  </a:cubicBezTo>
                                  <a:cubicBezTo>
                                    <a:pt x="976" y="3060"/>
                                    <a:pt x="1025" y="3034"/>
                                    <a:pt x="1060" y="2991"/>
                                  </a:cubicBezTo>
                                  <a:cubicBezTo>
                                    <a:pt x="1094" y="2947"/>
                                    <a:pt x="1110" y="2893"/>
                                    <a:pt x="1105" y="2837"/>
                                  </a:cubicBezTo>
                                  <a:cubicBezTo>
                                    <a:pt x="987" y="1628"/>
                                    <a:pt x="987" y="1628"/>
                                    <a:pt x="987" y="1628"/>
                                  </a:cubicBezTo>
                                  <a:cubicBezTo>
                                    <a:pt x="976" y="1514"/>
                                    <a:pt x="875" y="1430"/>
                                    <a:pt x="762" y="1441"/>
                                  </a:cubicBezTo>
                                  <a:cubicBezTo>
                                    <a:pt x="614" y="1456"/>
                                    <a:pt x="614" y="1456"/>
                                    <a:pt x="614" y="1456"/>
                                  </a:cubicBezTo>
                                  <a:cubicBezTo>
                                    <a:pt x="501" y="1468"/>
                                    <a:pt x="419" y="1570"/>
                                    <a:pt x="430" y="1685"/>
                                  </a:cubicBezTo>
                                  <a:cubicBezTo>
                                    <a:pt x="430" y="1685"/>
                                    <a:pt x="432" y="1703"/>
                                    <a:pt x="434" y="1722"/>
                                  </a:cubicBezTo>
                                  <a:cubicBezTo>
                                    <a:pt x="407" y="1740"/>
                                    <a:pt x="383" y="1760"/>
                                    <a:pt x="360" y="1784"/>
                                  </a:cubicBezTo>
                                  <a:cubicBezTo>
                                    <a:pt x="416" y="1173"/>
                                    <a:pt x="664" y="711"/>
                                    <a:pt x="1054" y="510"/>
                                  </a:cubicBezTo>
                                  <a:cubicBezTo>
                                    <a:pt x="1094" y="532"/>
                                    <a:pt x="1141" y="539"/>
                                    <a:pt x="1188" y="529"/>
                                  </a:cubicBezTo>
                                  <a:cubicBezTo>
                                    <a:pt x="1593" y="457"/>
                                    <a:pt x="1973" y="457"/>
                                    <a:pt x="2381" y="530"/>
                                  </a:cubicBezTo>
                                  <a:cubicBezTo>
                                    <a:pt x="2425" y="539"/>
                                    <a:pt x="2471" y="532"/>
                                    <a:pt x="2510" y="511"/>
                                  </a:cubicBezTo>
                                  <a:cubicBezTo>
                                    <a:pt x="2900" y="712"/>
                                    <a:pt x="3148" y="1173"/>
                                    <a:pt x="3203" y="1784"/>
                                  </a:cubicBezTo>
                                  <a:cubicBezTo>
                                    <a:pt x="3180" y="1760"/>
                                    <a:pt x="3156" y="1740"/>
                                    <a:pt x="3129" y="1722"/>
                                  </a:cubicBezTo>
                                  <a:cubicBezTo>
                                    <a:pt x="3133" y="1685"/>
                                    <a:pt x="3133" y="1685"/>
                                    <a:pt x="3133" y="1685"/>
                                  </a:cubicBezTo>
                                  <a:cubicBezTo>
                                    <a:pt x="3144" y="1570"/>
                                    <a:pt x="3062" y="1468"/>
                                    <a:pt x="2949" y="1456"/>
                                  </a:cubicBezTo>
                                  <a:cubicBezTo>
                                    <a:pt x="2801" y="1441"/>
                                    <a:pt x="2801" y="1441"/>
                                    <a:pt x="2801" y="1441"/>
                                  </a:cubicBezTo>
                                  <a:cubicBezTo>
                                    <a:pt x="2688" y="1430"/>
                                    <a:pt x="2588" y="1514"/>
                                    <a:pt x="2576" y="1628"/>
                                  </a:cubicBezTo>
                                  <a:cubicBezTo>
                                    <a:pt x="2458" y="2837"/>
                                    <a:pt x="2458" y="2837"/>
                                    <a:pt x="2458" y="2837"/>
                                  </a:cubicBezTo>
                                  <a:cubicBezTo>
                                    <a:pt x="2453" y="2893"/>
                                    <a:pt x="2469" y="2947"/>
                                    <a:pt x="2504" y="2991"/>
                                  </a:cubicBezTo>
                                  <a:cubicBezTo>
                                    <a:pt x="2538" y="3034"/>
                                    <a:pt x="2588" y="3060"/>
                                    <a:pt x="2642" y="3066"/>
                                  </a:cubicBezTo>
                                  <a:cubicBezTo>
                                    <a:pt x="2642" y="3066"/>
                                    <a:pt x="2790" y="3081"/>
                                    <a:pt x="2790" y="3081"/>
                                  </a:cubicBezTo>
                                  <a:cubicBezTo>
                                    <a:pt x="2903" y="3093"/>
                                    <a:pt x="3004" y="3008"/>
                                    <a:pt x="3015" y="2894"/>
                                  </a:cubicBezTo>
                                  <a:cubicBezTo>
                                    <a:pt x="3015" y="2894"/>
                                    <a:pt x="3017" y="2876"/>
                                    <a:pt x="3019" y="2857"/>
                                  </a:cubicBezTo>
                                  <a:cubicBezTo>
                                    <a:pt x="3101" y="2823"/>
                                    <a:pt x="3175" y="2761"/>
                                    <a:pt x="3234" y="2677"/>
                                  </a:cubicBezTo>
                                  <a:cubicBezTo>
                                    <a:pt x="3255" y="2680"/>
                                    <a:pt x="3277" y="2673"/>
                                    <a:pt x="3294" y="2657"/>
                                  </a:cubicBezTo>
                                  <a:cubicBezTo>
                                    <a:pt x="3334" y="2617"/>
                                    <a:pt x="3334" y="2617"/>
                                    <a:pt x="3334" y="2617"/>
                                  </a:cubicBezTo>
                                  <a:cubicBezTo>
                                    <a:pt x="3364" y="2587"/>
                                    <a:pt x="3364" y="2587"/>
                                    <a:pt x="3364" y="2587"/>
                                  </a:cubicBezTo>
                                  <a:cubicBezTo>
                                    <a:pt x="3375" y="2576"/>
                                    <a:pt x="3382" y="2562"/>
                                    <a:pt x="3384" y="2546"/>
                                  </a:cubicBezTo>
                                  <a:cubicBezTo>
                                    <a:pt x="3563" y="1438"/>
                                    <a:pt x="3251" y="524"/>
                                    <a:pt x="2588" y="20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7" name="任意多边形 10"/>
                          <wps:cNvSpPr/>
                          <wps:spPr>
                            <a:xfrm>
                              <a:off x="1829" y="8163"/>
                              <a:ext cx="409" cy="409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288" h="232">
                                  <a:moveTo>
                                    <a:pt x="144" y="0"/>
                                  </a:moveTo>
                                  <a:cubicBezTo>
                                    <a:pt x="64" y="0"/>
                                    <a:pt x="0" y="52"/>
                                    <a:pt x="0" y="116"/>
                                  </a:cubicBezTo>
                                  <a:cubicBezTo>
                                    <a:pt x="0" y="152"/>
                                    <a:pt x="14" y="160"/>
                                    <a:pt x="33" y="160"/>
                                  </a:cubicBezTo>
                                  <a:cubicBezTo>
                                    <a:pt x="49" y="160"/>
                                    <a:pt x="67" y="154"/>
                                    <a:pt x="84" y="154"/>
                                  </a:cubicBezTo>
                                  <a:cubicBezTo>
                                    <a:pt x="95" y="154"/>
                                    <a:pt x="105" y="157"/>
                                    <a:pt x="112" y="165"/>
                                  </a:cubicBezTo>
                                  <a:cubicBezTo>
                                    <a:pt x="135" y="189"/>
                                    <a:pt x="64" y="232"/>
                                    <a:pt x="144" y="232"/>
                                  </a:cubicBezTo>
                                  <a:cubicBezTo>
                                    <a:pt x="224" y="232"/>
                                    <a:pt x="288" y="180"/>
                                    <a:pt x="288" y="116"/>
                                  </a:cubicBezTo>
                                  <a:cubicBezTo>
                                    <a:pt x="288" y="52"/>
                                    <a:pt x="224" y="0"/>
                                    <a:pt x="144" y="0"/>
                                  </a:cubicBezTo>
                                  <a:close/>
                                  <a:moveTo>
                                    <a:pt x="60" y="104"/>
                                  </a:moveTo>
                                  <a:cubicBezTo>
                                    <a:pt x="49" y="104"/>
                                    <a:pt x="40" y="95"/>
                                    <a:pt x="40" y="84"/>
                                  </a:cubicBezTo>
                                  <a:cubicBezTo>
                                    <a:pt x="40" y="73"/>
                                    <a:pt x="49" y="64"/>
                                    <a:pt x="60" y="64"/>
                                  </a:cubicBezTo>
                                  <a:cubicBezTo>
                                    <a:pt x="71" y="64"/>
                                    <a:pt x="80" y="73"/>
                                    <a:pt x="80" y="84"/>
                                  </a:cubicBezTo>
                                  <a:cubicBezTo>
                                    <a:pt x="80" y="95"/>
                                    <a:pt x="71" y="104"/>
                                    <a:pt x="60" y="104"/>
                                  </a:cubicBezTo>
                                  <a:close/>
                                  <a:moveTo>
                                    <a:pt x="116" y="64"/>
                                  </a:moveTo>
                                  <a:cubicBezTo>
                                    <a:pt x="105" y="64"/>
                                    <a:pt x="96" y="55"/>
                                    <a:pt x="96" y="44"/>
                                  </a:cubicBezTo>
                                  <a:cubicBezTo>
                                    <a:pt x="96" y="33"/>
                                    <a:pt x="105" y="24"/>
                                    <a:pt x="116" y="24"/>
                                  </a:cubicBezTo>
                                  <a:cubicBezTo>
                                    <a:pt x="127" y="24"/>
                                    <a:pt x="136" y="33"/>
                                    <a:pt x="136" y="44"/>
                                  </a:cubicBezTo>
                                  <a:cubicBezTo>
                                    <a:pt x="136" y="55"/>
                                    <a:pt x="127" y="64"/>
                                    <a:pt x="116" y="64"/>
                                  </a:cubicBezTo>
                                  <a:close/>
                                  <a:moveTo>
                                    <a:pt x="164" y="216"/>
                                  </a:moveTo>
                                  <a:cubicBezTo>
                                    <a:pt x="149" y="216"/>
                                    <a:pt x="136" y="207"/>
                                    <a:pt x="136" y="196"/>
                                  </a:cubicBezTo>
                                  <a:cubicBezTo>
                                    <a:pt x="136" y="185"/>
                                    <a:pt x="149" y="176"/>
                                    <a:pt x="164" y="176"/>
                                  </a:cubicBezTo>
                                  <a:cubicBezTo>
                                    <a:pt x="179" y="176"/>
                                    <a:pt x="192" y="185"/>
                                    <a:pt x="192" y="196"/>
                                  </a:cubicBezTo>
                                  <a:cubicBezTo>
                                    <a:pt x="192" y="207"/>
                                    <a:pt x="179" y="216"/>
                                    <a:pt x="164" y="216"/>
                                  </a:cubicBezTo>
                                  <a:close/>
                                  <a:moveTo>
                                    <a:pt x="172" y="64"/>
                                  </a:moveTo>
                                  <a:cubicBezTo>
                                    <a:pt x="161" y="64"/>
                                    <a:pt x="152" y="55"/>
                                    <a:pt x="152" y="44"/>
                                  </a:cubicBezTo>
                                  <a:cubicBezTo>
                                    <a:pt x="152" y="33"/>
                                    <a:pt x="161" y="24"/>
                                    <a:pt x="172" y="24"/>
                                  </a:cubicBezTo>
                                  <a:cubicBezTo>
                                    <a:pt x="183" y="24"/>
                                    <a:pt x="192" y="33"/>
                                    <a:pt x="192" y="44"/>
                                  </a:cubicBezTo>
                                  <a:cubicBezTo>
                                    <a:pt x="192" y="55"/>
                                    <a:pt x="183" y="64"/>
                                    <a:pt x="172" y="64"/>
                                  </a:cubicBezTo>
                                  <a:close/>
                                  <a:moveTo>
                                    <a:pt x="208" y="76"/>
                                  </a:moveTo>
                                  <a:cubicBezTo>
                                    <a:pt x="208" y="65"/>
                                    <a:pt x="217" y="56"/>
                                    <a:pt x="228" y="56"/>
                                  </a:cubicBezTo>
                                  <a:cubicBezTo>
                                    <a:pt x="239" y="56"/>
                                    <a:pt x="248" y="65"/>
                                    <a:pt x="248" y="76"/>
                                  </a:cubicBezTo>
                                  <a:cubicBezTo>
                                    <a:pt x="248" y="87"/>
                                    <a:pt x="239" y="96"/>
                                    <a:pt x="228" y="96"/>
                                  </a:cubicBezTo>
                                  <a:cubicBezTo>
                                    <a:pt x="217" y="96"/>
                                    <a:pt x="208" y="87"/>
                                    <a:pt x="208" y="76"/>
                                  </a:cubicBezTo>
                                  <a:close/>
                                  <a:moveTo>
                                    <a:pt x="264" y="132"/>
                                  </a:moveTo>
                                  <a:cubicBezTo>
                                    <a:pt x="264" y="143"/>
                                    <a:pt x="255" y="152"/>
                                    <a:pt x="244" y="152"/>
                                  </a:cubicBezTo>
                                  <a:cubicBezTo>
                                    <a:pt x="233" y="152"/>
                                    <a:pt x="224" y="143"/>
                                    <a:pt x="224" y="132"/>
                                  </a:cubicBezTo>
                                  <a:cubicBezTo>
                                    <a:pt x="224" y="121"/>
                                    <a:pt x="233" y="112"/>
                                    <a:pt x="244" y="112"/>
                                  </a:cubicBezTo>
                                  <a:cubicBezTo>
                                    <a:pt x="255" y="112"/>
                                    <a:pt x="264" y="121"/>
                                    <a:pt x="264" y="1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8" name="任意多边形 11"/>
                          <wps:cNvSpPr/>
                          <wps:spPr>
                            <a:xfrm>
                              <a:off x="4839" y="8164"/>
                              <a:ext cx="408" cy="40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4213" y="271584"/>
                                </a:cxn>
                                <a:cxn ang="0">
                                  <a:pos x="401817" y="325219"/>
                                </a:cxn>
                                <a:cxn ang="0">
                                  <a:pos x="366538" y="370216"/>
                                </a:cxn>
                                <a:cxn ang="0">
                                  <a:pos x="341914" y="340741"/>
                                </a:cxn>
                                <a:cxn ang="0">
                                  <a:pos x="310668" y="304019"/>
                                </a:cxn>
                                <a:cxn ang="0">
                                  <a:pos x="290259" y="269289"/>
                                </a:cxn>
                                <a:cxn ang="0">
                                  <a:pos x="280265" y="225500"/>
                                </a:cxn>
                                <a:cxn ang="0">
                                  <a:pos x="269138" y="243333"/>
                                </a:cxn>
                                <a:cxn ang="0">
                                  <a:pos x="283409" y="285403"/>
                                </a:cxn>
                                <a:cxn ang="0">
                                  <a:pos x="306772" y="320158"/>
                                </a:cxn>
                                <a:cxn ang="0">
                                  <a:pos x="339227" y="359749"/>
                                </a:cxn>
                                <a:cxn ang="0">
                                  <a:pos x="338685" y="393357"/>
                                </a:cxn>
                                <a:cxn ang="0">
                                  <a:pos x="296355" y="416326"/>
                                </a:cxn>
                                <a:cxn ang="0">
                                  <a:pos x="248967" y="429321"/>
                                </a:cxn>
                                <a:cxn ang="0">
                                  <a:pos x="203835" y="431618"/>
                                </a:cxn>
                                <a:cxn ang="0">
                                  <a:pos x="154791" y="423093"/>
                                </a:cxn>
                                <a:cxn ang="0">
                                  <a:pos x="110091" y="404047"/>
                                </a:cxn>
                                <a:cxn ang="0">
                                  <a:pos x="82523" y="372909"/>
                                </a:cxn>
                                <a:cxn ang="0">
                                  <a:pos x="105386" y="340199"/>
                                </a:cxn>
                                <a:cxn ang="0">
                                  <a:pos x="136332" y="302592"/>
                                </a:cxn>
                                <a:cxn ang="0">
                                  <a:pos x="156360" y="261478"/>
                                </a:cxn>
                                <a:cxn ang="0">
                                  <a:pos x="162573" y="228344"/>
                                </a:cxn>
                                <a:cxn ang="0">
                                  <a:pos x="146046" y="249880"/>
                                </a:cxn>
                                <a:cxn ang="0">
                                  <a:pos x="129283" y="289409"/>
                                </a:cxn>
                                <a:cxn ang="0">
                                  <a:pos x="102510" y="323688"/>
                                </a:cxn>
                                <a:cxn ang="0">
                                  <a:pos x="76098" y="357786"/>
                                </a:cxn>
                                <a:cxn ang="0">
                                  <a:pos x="43717" y="345595"/>
                                </a:cxn>
                                <a:cxn ang="0">
                                  <a:pos x="15738" y="296048"/>
                                </a:cxn>
                                <a:cxn ang="0">
                                  <a:pos x="1507" y="239439"/>
                                </a:cxn>
                                <a:cxn ang="0">
                                  <a:pos x="81025" y="83126"/>
                                </a:cxn>
                                <a:cxn ang="0">
                                  <a:pos x="112806" y="121388"/>
                                </a:cxn>
                                <a:cxn ang="0">
                                  <a:pos x="134739" y="153495"/>
                                </a:cxn>
                                <a:cxn ang="0">
                                  <a:pos x="148515" y="196223"/>
                                </a:cxn>
                                <a:cxn ang="0">
                                  <a:pos x="3323" y="177454"/>
                                </a:cxn>
                                <a:cxn ang="0">
                                  <a:pos x="21208" y="122112"/>
                                </a:cxn>
                                <a:cxn ang="0">
                                  <a:pos x="52566" y="74436"/>
                                </a:cxn>
                                <a:cxn ang="0">
                                  <a:pos x="384928" y="81459"/>
                                </a:cxn>
                                <a:cxn ang="0">
                                  <a:pos x="414547" y="130929"/>
                                </a:cxn>
                                <a:cxn ang="0">
                                  <a:pos x="430111" y="187990"/>
                                </a:cxn>
                                <a:cxn ang="0">
                                  <a:pos x="282980" y="187568"/>
                                </a:cxn>
                                <a:cxn ang="0">
                                  <a:pos x="298785" y="147077"/>
                                </a:cxn>
                                <a:cxn ang="0">
                                  <a:pos x="323337" y="114238"/>
                                </a:cxn>
                                <a:cxn ang="0">
                                  <a:pos x="353499" y="76277"/>
                                </a:cxn>
                                <a:cxn ang="0">
                                  <a:pos x="244621" y="1808"/>
                                </a:cxn>
                                <a:cxn ang="0">
                                  <a:pos x="292650" y="13982"/>
                                </a:cxn>
                                <a:cxn ang="0">
                                  <a:pos x="335683" y="36222"/>
                                </a:cxn>
                                <a:cxn ang="0">
                                  <a:pos x="342063" y="69492"/>
                                </a:cxn>
                                <a:cxn ang="0">
                                  <a:pos x="309021" y="110657"/>
                                </a:cxn>
                                <a:cxn ang="0">
                                  <a:pos x="285307" y="144348"/>
                                </a:cxn>
                                <a:cxn ang="0">
                                  <a:pos x="269598" y="187622"/>
                                </a:cxn>
                                <a:cxn ang="0">
                                  <a:pos x="221510" y="0"/>
                                </a:cxn>
                                <a:cxn ang="0">
                                  <a:pos x="160703" y="189967"/>
                                </a:cxn>
                                <a:cxn ang="0">
                                  <a:pos x="146467" y="147947"/>
                                </a:cxn>
                                <a:cxn ang="0">
                                  <a:pos x="123000" y="113281"/>
                                </a:cxn>
                                <a:cxn ang="0">
                                  <a:pos x="90486" y="73672"/>
                                </a:cxn>
                                <a:cxn ang="0">
                                  <a:pos x="91029" y="39790"/>
                                </a:cxn>
                                <a:cxn ang="0">
                                  <a:pos x="133376" y="16277"/>
                                </a:cxn>
                                <a:cxn ang="0">
                                  <a:pos x="180851" y="2712"/>
                                </a:cxn>
                              </a:cxnLst>
                              <a:pathLst>
                                <a:path w="1893888" h="1892300">
                                  <a:moveTo>
                                    <a:pt x="1228725" y="977900"/>
                                  </a:moveTo>
                                  <a:lnTo>
                                    <a:pt x="1892300" y="977900"/>
                                  </a:lnTo>
                                  <a:lnTo>
                                    <a:pt x="1891244" y="1002251"/>
                                  </a:lnTo>
                                  <a:lnTo>
                                    <a:pt x="1889396" y="1026338"/>
                                  </a:lnTo>
                                  <a:lnTo>
                                    <a:pt x="1887019" y="1050425"/>
                                  </a:lnTo>
                                  <a:lnTo>
                                    <a:pt x="1884114" y="1074247"/>
                                  </a:lnTo>
                                  <a:lnTo>
                                    <a:pt x="1880418" y="1097804"/>
                                  </a:lnTo>
                                  <a:lnTo>
                                    <a:pt x="1876457" y="1121097"/>
                                  </a:lnTo>
                                  <a:lnTo>
                                    <a:pt x="1871704" y="1144390"/>
                                  </a:lnTo>
                                  <a:lnTo>
                                    <a:pt x="1866687" y="1167682"/>
                                  </a:lnTo>
                                  <a:lnTo>
                                    <a:pt x="1860613" y="1190181"/>
                                  </a:lnTo>
                                  <a:lnTo>
                                    <a:pt x="1854540" y="1212944"/>
                                  </a:lnTo>
                                  <a:lnTo>
                                    <a:pt x="1847411" y="1235443"/>
                                  </a:lnTo>
                                  <a:lnTo>
                                    <a:pt x="1840017" y="1257412"/>
                                  </a:lnTo>
                                  <a:lnTo>
                                    <a:pt x="1832095" y="1279117"/>
                                  </a:lnTo>
                                  <a:lnTo>
                                    <a:pt x="1823645" y="1301086"/>
                                  </a:lnTo>
                                  <a:lnTo>
                                    <a:pt x="1814667" y="1322261"/>
                                  </a:lnTo>
                                  <a:lnTo>
                                    <a:pt x="1804897" y="1343436"/>
                                  </a:lnTo>
                                  <a:lnTo>
                                    <a:pt x="1795127" y="1364082"/>
                                  </a:lnTo>
                                  <a:lnTo>
                                    <a:pt x="1784565" y="1384992"/>
                                  </a:lnTo>
                                  <a:lnTo>
                                    <a:pt x="1773475" y="1405109"/>
                                  </a:lnTo>
                                  <a:lnTo>
                                    <a:pt x="1762384" y="1425225"/>
                                  </a:lnTo>
                                  <a:lnTo>
                                    <a:pt x="1750502" y="1444547"/>
                                  </a:lnTo>
                                  <a:lnTo>
                                    <a:pt x="1738091" y="1463870"/>
                                  </a:lnTo>
                                  <a:lnTo>
                                    <a:pt x="1725152" y="1482927"/>
                                  </a:lnTo>
                                  <a:lnTo>
                                    <a:pt x="1711949" y="1501720"/>
                                  </a:lnTo>
                                  <a:lnTo>
                                    <a:pt x="1698482" y="1519984"/>
                                  </a:lnTo>
                                  <a:lnTo>
                                    <a:pt x="1684223" y="1537718"/>
                                  </a:lnTo>
                                  <a:lnTo>
                                    <a:pt x="1669700" y="1555717"/>
                                  </a:lnTo>
                                  <a:lnTo>
                                    <a:pt x="1654913" y="1572922"/>
                                  </a:lnTo>
                                  <a:lnTo>
                                    <a:pt x="1639334" y="1589597"/>
                                  </a:lnTo>
                                  <a:lnTo>
                                    <a:pt x="1623754" y="1606273"/>
                                  </a:lnTo>
                                  <a:lnTo>
                                    <a:pt x="1607647" y="1622419"/>
                                  </a:lnTo>
                                  <a:lnTo>
                                    <a:pt x="1591011" y="1638300"/>
                                  </a:lnTo>
                                  <a:lnTo>
                                    <a:pt x="1580977" y="1619242"/>
                                  </a:lnTo>
                                  <a:lnTo>
                                    <a:pt x="1568831" y="1597273"/>
                                  </a:lnTo>
                                  <a:lnTo>
                                    <a:pt x="1561701" y="1585627"/>
                                  </a:lnTo>
                                  <a:lnTo>
                                    <a:pt x="1554307" y="1573451"/>
                                  </a:lnTo>
                                  <a:lnTo>
                                    <a:pt x="1546386" y="1560746"/>
                                  </a:lnTo>
                                  <a:lnTo>
                                    <a:pt x="1538200" y="1547776"/>
                                  </a:lnTo>
                                  <a:lnTo>
                                    <a:pt x="1529222" y="1534542"/>
                                  </a:lnTo>
                                  <a:lnTo>
                                    <a:pt x="1519716" y="1521043"/>
                                  </a:lnTo>
                                  <a:lnTo>
                                    <a:pt x="1509946" y="1507279"/>
                                  </a:lnTo>
                                  <a:lnTo>
                                    <a:pt x="1499648" y="1493250"/>
                                  </a:lnTo>
                                  <a:lnTo>
                                    <a:pt x="1488821" y="1479486"/>
                                  </a:lnTo>
                                  <a:lnTo>
                                    <a:pt x="1477467" y="1465723"/>
                                  </a:lnTo>
                                  <a:lnTo>
                                    <a:pt x="1465848" y="1451694"/>
                                  </a:lnTo>
                                  <a:lnTo>
                                    <a:pt x="1453438" y="1438195"/>
                                  </a:lnTo>
                                  <a:lnTo>
                                    <a:pt x="1436010" y="1418873"/>
                                  </a:lnTo>
                                  <a:lnTo>
                                    <a:pt x="1417790" y="1398756"/>
                                  </a:lnTo>
                                  <a:lnTo>
                                    <a:pt x="1399834" y="1377846"/>
                                  </a:lnTo>
                                  <a:lnTo>
                                    <a:pt x="1390328" y="1366729"/>
                                  </a:lnTo>
                                  <a:lnTo>
                                    <a:pt x="1381086" y="1355347"/>
                                  </a:lnTo>
                                  <a:lnTo>
                                    <a:pt x="1372108" y="1343965"/>
                                  </a:lnTo>
                                  <a:lnTo>
                                    <a:pt x="1362602" y="1332319"/>
                                  </a:lnTo>
                                  <a:lnTo>
                                    <a:pt x="1353624" y="1320143"/>
                                  </a:lnTo>
                                  <a:lnTo>
                                    <a:pt x="1344910" y="1307968"/>
                                  </a:lnTo>
                                  <a:lnTo>
                                    <a:pt x="1335932" y="1294998"/>
                                  </a:lnTo>
                                  <a:lnTo>
                                    <a:pt x="1327483" y="1281763"/>
                                  </a:lnTo>
                                  <a:lnTo>
                                    <a:pt x="1319033" y="1268529"/>
                                  </a:lnTo>
                                  <a:lnTo>
                                    <a:pt x="1310319" y="1254500"/>
                                  </a:lnTo>
                                  <a:lnTo>
                                    <a:pt x="1302397" y="1240472"/>
                                  </a:lnTo>
                                  <a:lnTo>
                                    <a:pt x="1294739" y="1225914"/>
                                  </a:lnTo>
                                  <a:lnTo>
                                    <a:pt x="1287346" y="1211356"/>
                                  </a:lnTo>
                                  <a:lnTo>
                                    <a:pt x="1279952" y="1196004"/>
                                  </a:lnTo>
                                  <a:lnTo>
                                    <a:pt x="1273087" y="1180123"/>
                                  </a:lnTo>
                                  <a:lnTo>
                                    <a:pt x="1267013" y="1163977"/>
                                  </a:lnTo>
                                  <a:lnTo>
                                    <a:pt x="1260676" y="1147566"/>
                                  </a:lnTo>
                                  <a:lnTo>
                                    <a:pt x="1255131" y="1130626"/>
                                  </a:lnTo>
                                  <a:lnTo>
                                    <a:pt x="1249850" y="1112892"/>
                                  </a:lnTo>
                                  <a:lnTo>
                                    <a:pt x="1245097" y="1095157"/>
                                  </a:lnTo>
                                  <a:lnTo>
                                    <a:pt x="1241136" y="1076894"/>
                                  </a:lnTo>
                                  <a:lnTo>
                                    <a:pt x="1237439" y="1058101"/>
                                  </a:lnTo>
                                  <a:lnTo>
                                    <a:pt x="1234535" y="1038779"/>
                                  </a:lnTo>
                                  <a:lnTo>
                                    <a:pt x="1231894" y="1018927"/>
                                  </a:lnTo>
                                  <a:lnTo>
                                    <a:pt x="1229781" y="998810"/>
                                  </a:lnTo>
                                  <a:lnTo>
                                    <a:pt x="1229253" y="988223"/>
                                  </a:lnTo>
                                  <a:lnTo>
                                    <a:pt x="1228725" y="977900"/>
                                  </a:lnTo>
                                  <a:close/>
                                  <a:moveTo>
                                    <a:pt x="971550" y="977900"/>
                                  </a:moveTo>
                                  <a:lnTo>
                                    <a:pt x="1171208" y="977900"/>
                                  </a:lnTo>
                                  <a:lnTo>
                                    <a:pt x="1171736" y="989555"/>
                                  </a:lnTo>
                                  <a:lnTo>
                                    <a:pt x="1172264" y="1000681"/>
                                  </a:lnTo>
                                  <a:lnTo>
                                    <a:pt x="1173584" y="1012071"/>
                                  </a:lnTo>
                                  <a:lnTo>
                                    <a:pt x="1174641" y="1023196"/>
                                  </a:lnTo>
                                  <a:lnTo>
                                    <a:pt x="1175697" y="1034057"/>
                                  </a:lnTo>
                                  <a:lnTo>
                                    <a:pt x="1177018" y="1044917"/>
                                  </a:lnTo>
                                  <a:lnTo>
                                    <a:pt x="1178866" y="1055513"/>
                                  </a:lnTo>
                                  <a:lnTo>
                                    <a:pt x="1180451" y="1066373"/>
                                  </a:lnTo>
                                  <a:lnTo>
                                    <a:pt x="1182564" y="1076439"/>
                                  </a:lnTo>
                                  <a:lnTo>
                                    <a:pt x="1184412" y="1087035"/>
                                  </a:lnTo>
                                  <a:lnTo>
                                    <a:pt x="1188902" y="1107166"/>
                                  </a:lnTo>
                                  <a:lnTo>
                                    <a:pt x="1194184" y="1126768"/>
                                  </a:lnTo>
                                  <a:lnTo>
                                    <a:pt x="1199730" y="1145840"/>
                                  </a:lnTo>
                                  <a:lnTo>
                                    <a:pt x="1206068" y="1164647"/>
                                  </a:lnTo>
                                  <a:lnTo>
                                    <a:pt x="1212671" y="1182660"/>
                                  </a:lnTo>
                                  <a:lnTo>
                                    <a:pt x="1219537" y="1200408"/>
                                  </a:lnTo>
                                  <a:lnTo>
                                    <a:pt x="1227196" y="1217625"/>
                                  </a:lnTo>
                                  <a:lnTo>
                                    <a:pt x="1234855" y="1234578"/>
                                  </a:lnTo>
                                  <a:lnTo>
                                    <a:pt x="1243042" y="1250737"/>
                                  </a:lnTo>
                                  <a:lnTo>
                                    <a:pt x="1251493" y="1266630"/>
                                  </a:lnTo>
                                  <a:lnTo>
                                    <a:pt x="1260208" y="1282259"/>
                                  </a:lnTo>
                                  <a:lnTo>
                                    <a:pt x="1268923" y="1297357"/>
                                  </a:lnTo>
                                  <a:lnTo>
                                    <a:pt x="1278431" y="1311661"/>
                                  </a:lnTo>
                                  <a:lnTo>
                                    <a:pt x="1287674" y="1325965"/>
                                  </a:lnTo>
                                  <a:lnTo>
                                    <a:pt x="1297182" y="1339740"/>
                                  </a:lnTo>
                                  <a:lnTo>
                                    <a:pt x="1306689" y="1353249"/>
                                  </a:lnTo>
                                  <a:lnTo>
                                    <a:pt x="1316461" y="1366229"/>
                                  </a:lnTo>
                                  <a:lnTo>
                                    <a:pt x="1325968" y="1378943"/>
                                  </a:lnTo>
                                  <a:lnTo>
                                    <a:pt x="1336004" y="1391128"/>
                                  </a:lnTo>
                                  <a:lnTo>
                                    <a:pt x="1345512" y="1403048"/>
                                  </a:lnTo>
                                  <a:lnTo>
                                    <a:pt x="1355547" y="1414704"/>
                                  </a:lnTo>
                                  <a:lnTo>
                                    <a:pt x="1374298" y="1436689"/>
                                  </a:lnTo>
                                  <a:lnTo>
                                    <a:pt x="1393049" y="1457351"/>
                                  </a:lnTo>
                                  <a:lnTo>
                                    <a:pt x="1411008" y="1476953"/>
                                  </a:lnTo>
                                  <a:lnTo>
                                    <a:pt x="1423684" y="1491257"/>
                                  </a:lnTo>
                                  <a:lnTo>
                                    <a:pt x="1435569" y="1505296"/>
                                  </a:lnTo>
                                  <a:lnTo>
                                    <a:pt x="1446925" y="1519865"/>
                                  </a:lnTo>
                                  <a:lnTo>
                                    <a:pt x="1458017" y="1534434"/>
                                  </a:lnTo>
                                  <a:lnTo>
                                    <a:pt x="1468581" y="1548473"/>
                                  </a:lnTo>
                                  <a:lnTo>
                                    <a:pt x="1478352" y="1562777"/>
                                  </a:lnTo>
                                  <a:lnTo>
                                    <a:pt x="1487860" y="1576551"/>
                                  </a:lnTo>
                                  <a:lnTo>
                                    <a:pt x="1496575" y="1590061"/>
                                  </a:lnTo>
                                  <a:lnTo>
                                    <a:pt x="1505026" y="1603305"/>
                                  </a:lnTo>
                                  <a:lnTo>
                                    <a:pt x="1512685" y="1616020"/>
                                  </a:lnTo>
                                  <a:lnTo>
                                    <a:pt x="1519816" y="1628205"/>
                                  </a:lnTo>
                                  <a:lnTo>
                                    <a:pt x="1526154" y="1639595"/>
                                  </a:lnTo>
                                  <a:lnTo>
                                    <a:pt x="1537510" y="1660521"/>
                                  </a:lnTo>
                                  <a:lnTo>
                                    <a:pt x="1546225" y="1677739"/>
                                  </a:lnTo>
                                  <a:lnTo>
                                    <a:pt x="1531436" y="1689659"/>
                                  </a:lnTo>
                                  <a:lnTo>
                                    <a:pt x="1516382" y="1701579"/>
                                  </a:lnTo>
                                  <a:lnTo>
                                    <a:pt x="1501065" y="1712970"/>
                                  </a:lnTo>
                                  <a:lnTo>
                                    <a:pt x="1485483" y="1723830"/>
                                  </a:lnTo>
                                  <a:lnTo>
                                    <a:pt x="1469637" y="1734691"/>
                                  </a:lnTo>
                                  <a:lnTo>
                                    <a:pt x="1453527" y="1745286"/>
                                  </a:lnTo>
                                  <a:lnTo>
                                    <a:pt x="1437153" y="1755352"/>
                                  </a:lnTo>
                                  <a:lnTo>
                                    <a:pt x="1420779" y="1765153"/>
                                  </a:lnTo>
                                  <a:lnTo>
                                    <a:pt x="1404141" y="1774689"/>
                                  </a:lnTo>
                                  <a:lnTo>
                                    <a:pt x="1387239" y="1783695"/>
                                  </a:lnTo>
                                  <a:lnTo>
                                    <a:pt x="1370073" y="1792437"/>
                                  </a:lnTo>
                                  <a:lnTo>
                                    <a:pt x="1352642" y="1801178"/>
                                  </a:lnTo>
                                  <a:lnTo>
                                    <a:pt x="1335212" y="1809389"/>
                                  </a:lnTo>
                                  <a:lnTo>
                                    <a:pt x="1317517" y="1816806"/>
                                  </a:lnTo>
                                  <a:lnTo>
                                    <a:pt x="1299823" y="1824488"/>
                                  </a:lnTo>
                                  <a:lnTo>
                                    <a:pt x="1281600" y="1831640"/>
                                  </a:lnTo>
                                  <a:lnTo>
                                    <a:pt x="1263377" y="1838263"/>
                                  </a:lnTo>
                                  <a:lnTo>
                                    <a:pt x="1244891" y="1844620"/>
                                  </a:lnTo>
                                  <a:lnTo>
                                    <a:pt x="1226404" y="1850712"/>
                                  </a:lnTo>
                                  <a:lnTo>
                                    <a:pt x="1207653" y="1856010"/>
                                  </a:lnTo>
                                  <a:lnTo>
                                    <a:pt x="1188638" y="1861573"/>
                                  </a:lnTo>
                                  <a:lnTo>
                                    <a:pt x="1169887" y="1866341"/>
                                  </a:lnTo>
                                  <a:lnTo>
                                    <a:pt x="1150608" y="1870579"/>
                                  </a:lnTo>
                                  <a:lnTo>
                                    <a:pt x="1131065" y="1874817"/>
                                  </a:lnTo>
                                  <a:lnTo>
                                    <a:pt x="1111522" y="1878261"/>
                                  </a:lnTo>
                                  <a:lnTo>
                                    <a:pt x="1091978" y="1881440"/>
                                  </a:lnTo>
                                  <a:lnTo>
                                    <a:pt x="1072171" y="1884353"/>
                                  </a:lnTo>
                                  <a:lnTo>
                                    <a:pt x="1052100" y="1886737"/>
                                  </a:lnTo>
                                  <a:lnTo>
                                    <a:pt x="1032557" y="1888857"/>
                                  </a:lnTo>
                                  <a:lnTo>
                                    <a:pt x="1011957" y="1890446"/>
                                  </a:lnTo>
                                  <a:lnTo>
                                    <a:pt x="992150" y="1891505"/>
                                  </a:lnTo>
                                  <a:lnTo>
                                    <a:pt x="971550" y="1892300"/>
                                  </a:lnTo>
                                  <a:lnTo>
                                    <a:pt x="971550" y="977900"/>
                                  </a:lnTo>
                                  <a:close/>
                                  <a:moveTo>
                                    <a:pt x="714641" y="977900"/>
                                  </a:moveTo>
                                  <a:lnTo>
                                    <a:pt x="914401" y="977900"/>
                                  </a:lnTo>
                                  <a:lnTo>
                                    <a:pt x="914401" y="1892300"/>
                                  </a:lnTo>
                                  <a:lnTo>
                                    <a:pt x="894028" y="1891505"/>
                                  </a:lnTo>
                                  <a:lnTo>
                                    <a:pt x="873920" y="1890180"/>
                                  </a:lnTo>
                                  <a:lnTo>
                                    <a:pt x="853812" y="1888326"/>
                                  </a:lnTo>
                                  <a:lnTo>
                                    <a:pt x="833703" y="1886206"/>
                                  </a:lnTo>
                                  <a:lnTo>
                                    <a:pt x="813859" y="1883556"/>
                                  </a:lnTo>
                                  <a:lnTo>
                                    <a:pt x="794016" y="1880377"/>
                                  </a:lnTo>
                                  <a:lnTo>
                                    <a:pt x="774701" y="1876932"/>
                                  </a:lnTo>
                                  <a:lnTo>
                                    <a:pt x="755122" y="1873222"/>
                                  </a:lnTo>
                                  <a:lnTo>
                                    <a:pt x="735807" y="1868983"/>
                                  </a:lnTo>
                                  <a:lnTo>
                                    <a:pt x="716493" y="1864214"/>
                                  </a:lnTo>
                                  <a:lnTo>
                                    <a:pt x="697707" y="1859444"/>
                                  </a:lnTo>
                                  <a:lnTo>
                                    <a:pt x="678922" y="1854145"/>
                                  </a:lnTo>
                                  <a:lnTo>
                                    <a:pt x="660136" y="1848316"/>
                                  </a:lnTo>
                                  <a:lnTo>
                                    <a:pt x="641615" y="1842221"/>
                                  </a:lnTo>
                                  <a:lnTo>
                                    <a:pt x="623095" y="1835597"/>
                                  </a:lnTo>
                                  <a:lnTo>
                                    <a:pt x="605103" y="1828708"/>
                                  </a:lnTo>
                                  <a:lnTo>
                                    <a:pt x="586847" y="1821554"/>
                                  </a:lnTo>
                                  <a:lnTo>
                                    <a:pt x="569120" y="1814135"/>
                                  </a:lnTo>
                                  <a:lnTo>
                                    <a:pt x="551392" y="1806186"/>
                                  </a:lnTo>
                                  <a:lnTo>
                                    <a:pt x="534195" y="1797707"/>
                                  </a:lnTo>
                                  <a:lnTo>
                                    <a:pt x="516997" y="1789228"/>
                                  </a:lnTo>
                                  <a:lnTo>
                                    <a:pt x="499534" y="1779954"/>
                                  </a:lnTo>
                                  <a:lnTo>
                                    <a:pt x="482865" y="1770680"/>
                                  </a:lnTo>
                                  <a:lnTo>
                                    <a:pt x="466197" y="1761142"/>
                                  </a:lnTo>
                                  <a:lnTo>
                                    <a:pt x="449792" y="1751073"/>
                                  </a:lnTo>
                                  <a:lnTo>
                                    <a:pt x="433653" y="1741004"/>
                                  </a:lnTo>
                                  <a:lnTo>
                                    <a:pt x="417778" y="1730405"/>
                                  </a:lnTo>
                                  <a:lnTo>
                                    <a:pt x="401903" y="1719277"/>
                                  </a:lnTo>
                                  <a:lnTo>
                                    <a:pt x="386292" y="1708413"/>
                                  </a:lnTo>
                                  <a:lnTo>
                                    <a:pt x="371211" y="1696755"/>
                                  </a:lnTo>
                                  <a:lnTo>
                                    <a:pt x="356130" y="1684831"/>
                                  </a:lnTo>
                                  <a:lnTo>
                                    <a:pt x="341313" y="1672908"/>
                                  </a:lnTo>
                                  <a:lnTo>
                                    <a:pt x="350838" y="1654890"/>
                                  </a:lnTo>
                                  <a:lnTo>
                                    <a:pt x="361951" y="1634222"/>
                                  </a:lnTo>
                                  <a:lnTo>
                                    <a:pt x="368565" y="1622829"/>
                                  </a:lnTo>
                                  <a:lnTo>
                                    <a:pt x="375709" y="1610905"/>
                                  </a:lnTo>
                                  <a:lnTo>
                                    <a:pt x="383382" y="1598452"/>
                                  </a:lnTo>
                                  <a:lnTo>
                                    <a:pt x="391584" y="1585734"/>
                                  </a:lnTo>
                                  <a:lnTo>
                                    <a:pt x="400051" y="1572750"/>
                                  </a:lnTo>
                                  <a:lnTo>
                                    <a:pt x="409047" y="1559237"/>
                                  </a:lnTo>
                                  <a:lnTo>
                                    <a:pt x="418572" y="1545724"/>
                                  </a:lnTo>
                                  <a:lnTo>
                                    <a:pt x="428890" y="1531945"/>
                                  </a:lnTo>
                                  <a:lnTo>
                                    <a:pt x="439738" y="1518432"/>
                                  </a:lnTo>
                                  <a:lnTo>
                                    <a:pt x="450586" y="1504389"/>
                                  </a:lnTo>
                                  <a:lnTo>
                                    <a:pt x="462228" y="1490876"/>
                                  </a:lnTo>
                                  <a:lnTo>
                                    <a:pt x="474399" y="1477097"/>
                                  </a:lnTo>
                                  <a:lnTo>
                                    <a:pt x="492390" y="1457490"/>
                                  </a:lnTo>
                                  <a:lnTo>
                                    <a:pt x="510647" y="1436822"/>
                                  </a:lnTo>
                                  <a:lnTo>
                                    <a:pt x="529961" y="1414830"/>
                                  </a:lnTo>
                                  <a:lnTo>
                                    <a:pt x="539486" y="1403172"/>
                                  </a:lnTo>
                                  <a:lnTo>
                                    <a:pt x="549540" y="1391248"/>
                                  </a:lnTo>
                                  <a:lnTo>
                                    <a:pt x="559065" y="1379060"/>
                                  </a:lnTo>
                                  <a:lnTo>
                                    <a:pt x="569120" y="1366341"/>
                                  </a:lnTo>
                                  <a:lnTo>
                                    <a:pt x="578645" y="1353358"/>
                                  </a:lnTo>
                                  <a:lnTo>
                                    <a:pt x="588170" y="1339845"/>
                                  </a:lnTo>
                                  <a:lnTo>
                                    <a:pt x="597959" y="1326066"/>
                                  </a:lnTo>
                                  <a:lnTo>
                                    <a:pt x="607220" y="1311758"/>
                                  </a:lnTo>
                                  <a:lnTo>
                                    <a:pt x="616215" y="1297450"/>
                                  </a:lnTo>
                                  <a:lnTo>
                                    <a:pt x="625476" y="1282347"/>
                                  </a:lnTo>
                                  <a:lnTo>
                                    <a:pt x="634207" y="1266714"/>
                                  </a:lnTo>
                                  <a:lnTo>
                                    <a:pt x="642409" y="1250816"/>
                                  </a:lnTo>
                                  <a:lnTo>
                                    <a:pt x="650611" y="1234653"/>
                                  </a:lnTo>
                                  <a:lnTo>
                                    <a:pt x="658549" y="1217695"/>
                                  </a:lnTo>
                                  <a:lnTo>
                                    <a:pt x="665957" y="1200472"/>
                                  </a:lnTo>
                                  <a:lnTo>
                                    <a:pt x="672836" y="1182719"/>
                                  </a:lnTo>
                                  <a:lnTo>
                                    <a:pt x="679451" y="1164702"/>
                                  </a:lnTo>
                                  <a:lnTo>
                                    <a:pt x="685801" y="1145889"/>
                                  </a:lnTo>
                                  <a:lnTo>
                                    <a:pt x="691357" y="1126811"/>
                                  </a:lnTo>
                                  <a:lnTo>
                                    <a:pt x="696384" y="1107204"/>
                                  </a:lnTo>
                                  <a:lnTo>
                                    <a:pt x="700882" y="1087066"/>
                                  </a:lnTo>
                                  <a:lnTo>
                                    <a:pt x="703263" y="1076468"/>
                                  </a:lnTo>
                                  <a:lnTo>
                                    <a:pt x="704851" y="1066399"/>
                                  </a:lnTo>
                                  <a:lnTo>
                                    <a:pt x="706968" y="1055535"/>
                                  </a:lnTo>
                                  <a:lnTo>
                                    <a:pt x="708291" y="1044937"/>
                                  </a:lnTo>
                                  <a:lnTo>
                                    <a:pt x="709878" y="1034073"/>
                                  </a:lnTo>
                                  <a:lnTo>
                                    <a:pt x="711201" y="1023209"/>
                                  </a:lnTo>
                                  <a:lnTo>
                                    <a:pt x="712259" y="1012081"/>
                                  </a:lnTo>
                                  <a:lnTo>
                                    <a:pt x="713053" y="1000687"/>
                                  </a:lnTo>
                                  <a:lnTo>
                                    <a:pt x="714111" y="989559"/>
                                  </a:lnTo>
                                  <a:lnTo>
                                    <a:pt x="714641" y="977900"/>
                                  </a:lnTo>
                                  <a:close/>
                                  <a:moveTo>
                                    <a:pt x="1588" y="977900"/>
                                  </a:moveTo>
                                  <a:lnTo>
                                    <a:pt x="657226" y="977900"/>
                                  </a:lnTo>
                                  <a:lnTo>
                                    <a:pt x="656433" y="988215"/>
                                  </a:lnTo>
                                  <a:lnTo>
                                    <a:pt x="655904" y="998794"/>
                                  </a:lnTo>
                                  <a:lnTo>
                                    <a:pt x="654052" y="1018894"/>
                                  </a:lnTo>
                                  <a:lnTo>
                                    <a:pt x="651408" y="1038730"/>
                                  </a:lnTo>
                                  <a:lnTo>
                                    <a:pt x="648234" y="1058036"/>
                                  </a:lnTo>
                                  <a:lnTo>
                                    <a:pt x="644531" y="1076814"/>
                                  </a:lnTo>
                                  <a:lnTo>
                                    <a:pt x="640564" y="1095063"/>
                                  </a:lnTo>
                                  <a:lnTo>
                                    <a:pt x="635804" y="1112783"/>
                                  </a:lnTo>
                                  <a:lnTo>
                                    <a:pt x="630778" y="1130503"/>
                                  </a:lnTo>
                                  <a:lnTo>
                                    <a:pt x="625224" y="1147429"/>
                                  </a:lnTo>
                                  <a:lnTo>
                                    <a:pt x="618877" y="1163827"/>
                                  </a:lnTo>
                                  <a:lnTo>
                                    <a:pt x="612794" y="1179960"/>
                                  </a:lnTo>
                                  <a:lnTo>
                                    <a:pt x="605918" y="1195829"/>
                                  </a:lnTo>
                                  <a:lnTo>
                                    <a:pt x="598512" y="1211168"/>
                                  </a:lnTo>
                                  <a:lnTo>
                                    <a:pt x="591107" y="1225714"/>
                                  </a:lnTo>
                                  <a:lnTo>
                                    <a:pt x="583173" y="1240261"/>
                                  </a:lnTo>
                                  <a:lnTo>
                                    <a:pt x="575238" y="1254278"/>
                                  </a:lnTo>
                                  <a:lnTo>
                                    <a:pt x="567040" y="1268295"/>
                                  </a:lnTo>
                                  <a:lnTo>
                                    <a:pt x="558312" y="1281519"/>
                                  </a:lnTo>
                                  <a:lnTo>
                                    <a:pt x="549849" y="1294743"/>
                                  </a:lnTo>
                                  <a:lnTo>
                                    <a:pt x="541121" y="1307702"/>
                                  </a:lnTo>
                                  <a:lnTo>
                                    <a:pt x="532129" y="1319868"/>
                                  </a:lnTo>
                                  <a:lnTo>
                                    <a:pt x="522872" y="1332034"/>
                                  </a:lnTo>
                                  <a:lnTo>
                                    <a:pt x="513615" y="1343671"/>
                                  </a:lnTo>
                                  <a:lnTo>
                                    <a:pt x="504623" y="1355043"/>
                                  </a:lnTo>
                                  <a:lnTo>
                                    <a:pt x="495102" y="1366416"/>
                                  </a:lnTo>
                                  <a:lnTo>
                                    <a:pt x="485845" y="1377524"/>
                                  </a:lnTo>
                                  <a:lnTo>
                                    <a:pt x="467596" y="1398417"/>
                                  </a:lnTo>
                                  <a:lnTo>
                                    <a:pt x="449612" y="1418518"/>
                                  </a:lnTo>
                                  <a:lnTo>
                                    <a:pt x="432156" y="1437824"/>
                                  </a:lnTo>
                                  <a:lnTo>
                                    <a:pt x="420255" y="1450784"/>
                                  </a:lnTo>
                                  <a:lnTo>
                                    <a:pt x="408882" y="1464008"/>
                                  </a:lnTo>
                                  <a:lnTo>
                                    <a:pt x="397774" y="1477496"/>
                                  </a:lnTo>
                                  <a:lnTo>
                                    <a:pt x="387460" y="1490984"/>
                                  </a:lnTo>
                                  <a:lnTo>
                                    <a:pt x="377410" y="1504208"/>
                                  </a:lnTo>
                                  <a:lnTo>
                                    <a:pt x="367889" y="1517432"/>
                                  </a:lnTo>
                                  <a:lnTo>
                                    <a:pt x="358632" y="1530391"/>
                                  </a:lnTo>
                                  <a:lnTo>
                                    <a:pt x="349904" y="1543086"/>
                                  </a:lnTo>
                                  <a:lnTo>
                                    <a:pt x="341705" y="1555781"/>
                                  </a:lnTo>
                                  <a:lnTo>
                                    <a:pt x="333771" y="1567947"/>
                                  </a:lnTo>
                                  <a:lnTo>
                                    <a:pt x="326895" y="1579848"/>
                                  </a:lnTo>
                                  <a:lnTo>
                                    <a:pt x="319754" y="1591485"/>
                                  </a:lnTo>
                                  <a:lnTo>
                                    <a:pt x="307588" y="1612643"/>
                                  </a:lnTo>
                                  <a:lnTo>
                                    <a:pt x="297009" y="1631950"/>
                                  </a:lnTo>
                                  <a:lnTo>
                                    <a:pt x="280876" y="1616346"/>
                                  </a:lnTo>
                                  <a:lnTo>
                                    <a:pt x="265007" y="1600213"/>
                                  </a:lnTo>
                                  <a:lnTo>
                                    <a:pt x="249932" y="1583815"/>
                                  </a:lnTo>
                                  <a:lnTo>
                                    <a:pt x="234592" y="1566889"/>
                                  </a:lnTo>
                                  <a:lnTo>
                                    <a:pt x="220046" y="1549962"/>
                                  </a:lnTo>
                                  <a:lnTo>
                                    <a:pt x="205764" y="1532243"/>
                                  </a:lnTo>
                                  <a:lnTo>
                                    <a:pt x="191747" y="1514523"/>
                                  </a:lnTo>
                                  <a:lnTo>
                                    <a:pt x="178523" y="1496009"/>
                                  </a:lnTo>
                                  <a:lnTo>
                                    <a:pt x="165564" y="1477760"/>
                                  </a:lnTo>
                                  <a:lnTo>
                                    <a:pt x="153133" y="1458718"/>
                                  </a:lnTo>
                                  <a:lnTo>
                                    <a:pt x="140967" y="1439411"/>
                                  </a:lnTo>
                                  <a:lnTo>
                                    <a:pt x="129066" y="1420105"/>
                                  </a:lnTo>
                                  <a:lnTo>
                                    <a:pt x="117958" y="1400533"/>
                                  </a:lnTo>
                                  <a:lnTo>
                                    <a:pt x="107114" y="1380433"/>
                                  </a:lnTo>
                                  <a:lnTo>
                                    <a:pt x="97064" y="1359804"/>
                                  </a:lnTo>
                                  <a:lnTo>
                                    <a:pt x="87014" y="1339175"/>
                                  </a:lnTo>
                                  <a:lnTo>
                                    <a:pt x="77757" y="1318281"/>
                                  </a:lnTo>
                                  <a:lnTo>
                                    <a:pt x="69030" y="1297387"/>
                                  </a:lnTo>
                                  <a:lnTo>
                                    <a:pt x="60831" y="1275965"/>
                                  </a:lnTo>
                                  <a:lnTo>
                                    <a:pt x="52897" y="1254278"/>
                                  </a:lnTo>
                                  <a:lnTo>
                                    <a:pt x="45491" y="1232326"/>
                                  </a:lnTo>
                                  <a:lnTo>
                                    <a:pt x="38615" y="1210110"/>
                                  </a:lnTo>
                                  <a:lnTo>
                                    <a:pt x="32532" y="1187894"/>
                                  </a:lnTo>
                                  <a:lnTo>
                                    <a:pt x="26713" y="1165414"/>
                                  </a:lnTo>
                                  <a:lnTo>
                                    <a:pt x="21688" y="1142669"/>
                                  </a:lnTo>
                                  <a:lnTo>
                                    <a:pt x="17192" y="1119659"/>
                                  </a:lnTo>
                                  <a:lnTo>
                                    <a:pt x="12961" y="1096385"/>
                                  </a:lnTo>
                                  <a:lnTo>
                                    <a:pt x="9522" y="1073112"/>
                                  </a:lnTo>
                                  <a:lnTo>
                                    <a:pt x="6613" y="1049309"/>
                                  </a:lnTo>
                                  <a:lnTo>
                                    <a:pt x="4497" y="1026035"/>
                                  </a:lnTo>
                                  <a:lnTo>
                                    <a:pt x="2646" y="1001967"/>
                                  </a:lnTo>
                                  <a:lnTo>
                                    <a:pt x="1588" y="977900"/>
                                  </a:lnTo>
                                  <a:close/>
                                  <a:moveTo>
                                    <a:pt x="293366" y="260350"/>
                                  </a:moveTo>
                                  <a:lnTo>
                                    <a:pt x="303437" y="279657"/>
                                  </a:lnTo>
                                  <a:lnTo>
                                    <a:pt x="315892" y="301344"/>
                                  </a:lnTo>
                                  <a:lnTo>
                                    <a:pt x="322782" y="313246"/>
                                  </a:lnTo>
                                  <a:lnTo>
                                    <a:pt x="330203" y="325411"/>
                                  </a:lnTo>
                                  <a:lnTo>
                                    <a:pt x="338153" y="337842"/>
                                  </a:lnTo>
                                  <a:lnTo>
                                    <a:pt x="346633" y="350801"/>
                                  </a:lnTo>
                                  <a:lnTo>
                                    <a:pt x="355379" y="364290"/>
                                  </a:lnTo>
                                  <a:lnTo>
                                    <a:pt x="364654" y="377778"/>
                                  </a:lnTo>
                                  <a:lnTo>
                                    <a:pt x="374724" y="391266"/>
                                  </a:lnTo>
                                  <a:lnTo>
                                    <a:pt x="385060" y="405284"/>
                                  </a:lnTo>
                                  <a:lnTo>
                                    <a:pt x="395925" y="419036"/>
                                  </a:lnTo>
                                  <a:lnTo>
                                    <a:pt x="407321" y="433318"/>
                                  </a:lnTo>
                                  <a:lnTo>
                                    <a:pt x="419246" y="447071"/>
                                  </a:lnTo>
                                  <a:lnTo>
                                    <a:pt x="431702" y="460824"/>
                                  </a:lnTo>
                                  <a:lnTo>
                                    <a:pt x="449192" y="479866"/>
                                  </a:lnTo>
                                  <a:lnTo>
                                    <a:pt x="467213" y="499967"/>
                                  </a:lnTo>
                                  <a:lnTo>
                                    <a:pt x="485499" y="521389"/>
                                  </a:lnTo>
                                  <a:lnTo>
                                    <a:pt x="494774" y="531968"/>
                                  </a:lnTo>
                                  <a:lnTo>
                                    <a:pt x="504314" y="543341"/>
                                  </a:lnTo>
                                  <a:lnTo>
                                    <a:pt x="513325" y="554713"/>
                                  </a:lnTo>
                                  <a:lnTo>
                                    <a:pt x="522600" y="566615"/>
                                  </a:lnTo>
                                  <a:lnTo>
                                    <a:pt x="531875" y="578781"/>
                                  </a:lnTo>
                                  <a:lnTo>
                                    <a:pt x="540886" y="591211"/>
                                  </a:lnTo>
                                  <a:lnTo>
                                    <a:pt x="549631" y="603906"/>
                                  </a:lnTo>
                                  <a:lnTo>
                                    <a:pt x="558111" y="616866"/>
                                  </a:lnTo>
                                  <a:lnTo>
                                    <a:pt x="566857" y="630354"/>
                                  </a:lnTo>
                                  <a:lnTo>
                                    <a:pt x="575072" y="644107"/>
                                  </a:lnTo>
                                  <a:lnTo>
                                    <a:pt x="583022" y="658389"/>
                                  </a:lnTo>
                                  <a:lnTo>
                                    <a:pt x="590973" y="672670"/>
                                  </a:lnTo>
                                  <a:lnTo>
                                    <a:pt x="598393" y="687746"/>
                                  </a:lnTo>
                                  <a:lnTo>
                                    <a:pt x="605813" y="703085"/>
                                  </a:lnTo>
                                  <a:lnTo>
                                    <a:pt x="612703" y="718689"/>
                                  </a:lnTo>
                                  <a:lnTo>
                                    <a:pt x="618799" y="734822"/>
                                  </a:lnTo>
                                  <a:lnTo>
                                    <a:pt x="625159" y="751220"/>
                                  </a:lnTo>
                                  <a:lnTo>
                                    <a:pt x="630724" y="768147"/>
                                  </a:lnTo>
                                  <a:lnTo>
                                    <a:pt x="635759" y="785602"/>
                                  </a:lnTo>
                                  <a:lnTo>
                                    <a:pt x="640530" y="803587"/>
                                  </a:lnTo>
                                  <a:lnTo>
                                    <a:pt x="644505" y="821835"/>
                                  </a:lnTo>
                                  <a:lnTo>
                                    <a:pt x="648215" y="840613"/>
                                  </a:lnTo>
                                  <a:lnTo>
                                    <a:pt x="651395" y="859920"/>
                                  </a:lnTo>
                                  <a:lnTo>
                                    <a:pt x="654045" y="879492"/>
                                  </a:lnTo>
                                  <a:lnTo>
                                    <a:pt x="655900" y="899592"/>
                                  </a:lnTo>
                                  <a:lnTo>
                                    <a:pt x="656430" y="910171"/>
                                  </a:lnTo>
                                  <a:lnTo>
                                    <a:pt x="657225" y="920750"/>
                                  </a:lnTo>
                                  <a:lnTo>
                                    <a:pt x="0" y="920750"/>
                                  </a:lnTo>
                                  <a:lnTo>
                                    <a:pt x="795" y="896418"/>
                                  </a:lnTo>
                                  <a:lnTo>
                                    <a:pt x="2385" y="872351"/>
                                  </a:lnTo>
                                  <a:lnTo>
                                    <a:pt x="4505" y="848548"/>
                                  </a:lnTo>
                                  <a:lnTo>
                                    <a:pt x="7155" y="824745"/>
                                  </a:lnTo>
                                  <a:lnTo>
                                    <a:pt x="10601" y="801206"/>
                                  </a:lnTo>
                                  <a:lnTo>
                                    <a:pt x="14576" y="777668"/>
                                  </a:lnTo>
                                  <a:lnTo>
                                    <a:pt x="18816" y="754394"/>
                                  </a:lnTo>
                                  <a:lnTo>
                                    <a:pt x="23851" y="731649"/>
                                  </a:lnTo>
                                  <a:lnTo>
                                    <a:pt x="29416" y="708904"/>
                                  </a:lnTo>
                                  <a:lnTo>
                                    <a:pt x="35511" y="686423"/>
                                  </a:lnTo>
                                  <a:lnTo>
                                    <a:pt x="42137" y="663943"/>
                                  </a:lnTo>
                                  <a:lnTo>
                                    <a:pt x="49292" y="641726"/>
                                  </a:lnTo>
                                  <a:lnTo>
                                    <a:pt x="56977" y="620039"/>
                                  </a:lnTo>
                                  <a:lnTo>
                                    <a:pt x="65193" y="598617"/>
                                  </a:lnTo>
                                  <a:lnTo>
                                    <a:pt x="73938" y="576929"/>
                                  </a:lnTo>
                                  <a:lnTo>
                                    <a:pt x="83478" y="556036"/>
                                  </a:lnTo>
                                  <a:lnTo>
                                    <a:pt x="93019" y="535142"/>
                                  </a:lnTo>
                                  <a:lnTo>
                                    <a:pt x="103354" y="514777"/>
                                  </a:lnTo>
                                  <a:lnTo>
                                    <a:pt x="113954" y="494413"/>
                                  </a:lnTo>
                                  <a:lnTo>
                                    <a:pt x="125085" y="474577"/>
                                  </a:lnTo>
                                  <a:lnTo>
                                    <a:pt x="136745" y="454741"/>
                                  </a:lnTo>
                                  <a:lnTo>
                                    <a:pt x="148936" y="435434"/>
                                  </a:lnTo>
                                  <a:lnTo>
                                    <a:pt x="161391" y="416656"/>
                                  </a:lnTo>
                                  <a:lnTo>
                                    <a:pt x="174377" y="397878"/>
                                  </a:lnTo>
                                  <a:lnTo>
                                    <a:pt x="187627" y="379365"/>
                                  </a:lnTo>
                                  <a:lnTo>
                                    <a:pt x="201673" y="361380"/>
                                  </a:lnTo>
                                  <a:lnTo>
                                    <a:pt x="215718" y="343660"/>
                                  </a:lnTo>
                                  <a:lnTo>
                                    <a:pt x="230559" y="326205"/>
                                  </a:lnTo>
                                  <a:lnTo>
                                    <a:pt x="245664" y="309278"/>
                                  </a:lnTo>
                                  <a:lnTo>
                                    <a:pt x="261300" y="292616"/>
                                  </a:lnTo>
                                  <a:lnTo>
                                    <a:pt x="277201" y="276483"/>
                                  </a:lnTo>
                                  <a:lnTo>
                                    <a:pt x="293366" y="260350"/>
                                  </a:lnTo>
                                  <a:close/>
                                  <a:moveTo>
                                    <a:pt x="1594909" y="255588"/>
                                  </a:moveTo>
                                  <a:lnTo>
                                    <a:pt x="1611578" y="271696"/>
                                  </a:lnTo>
                                  <a:lnTo>
                                    <a:pt x="1627717" y="287803"/>
                                  </a:lnTo>
                                  <a:lnTo>
                                    <a:pt x="1643328" y="304703"/>
                                  </a:lnTo>
                                  <a:lnTo>
                                    <a:pt x="1658938" y="321867"/>
                                  </a:lnTo>
                                  <a:lnTo>
                                    <a:pt x="1673755" y="339031"/>
                                  </a:lnTo>
                                  <a:lnTo>
                                    <a:pt x="1688307" y="356986"/>
                                  </a:lnTo>
                                  <a:lnTo>
                                    <a:pt x="1702594" y="374942"/>
                                  </a:lnTo>
                                  <a:lnTo>
                                    <a:pt x="1716088" y="393691"/>
                                  </a:lnTo>
                                  <a:lnTo>
                                    <a:pt x="1729317" y="412175"/>
                                  </a:lnTo>
                                  <a:lnTo>
                                    <a:pt x="1742017" y="431451"/>
                                  </a:lnTo>
                                  <a:lnTo>
                                    <a:pt x="1754188" y="450991"/>
                                  </a:lnTo>
                                  <a:lnTo>
                                    <a:pt x="1766094" y="470796"/>
                                  </a:lnTo>
                                  <a:lnTo>
                                    <a:pt x="1777736" y="490864"/>
                                  </a:lnTo>
                                  <a:lnTo>
                                    <a:pt x="1788584" y="511197"/>
                                  </a:lnTo>
                                  <a:lnTo>
                                    <a:pt x="1799167" y="531793"/>
                                  </a:lnTo>
                                  <a:lnTo>
                                    <a:pt x="1808957" y="552654"/>
                                  </a:lnTo>
                                  <a:lnTo>
                                    <a:pt x="1818217" y="573778"/>
                                  </a:lnTo>
                                  <a:lnTo>
                                    <a:pt x="1827478" y="595695"/>
                                  </a:lnTo>
                                  <a:lnTo>
                                    <a:pt x="1835680" y="617348"/>
                                  </a:lnTo>
                                  <a:lnTo>
                                    <a:pt x="1843617" y="639265"/>
                                  </a:lnTo>
                                  <a:lnTo>
                                    <a:pt x="1850761" y="661446"/>
                                  </a:lnTo>
                                  <a:lnTo>
                                    <a:pt x="1857640" y="684155"/>
                                  </a:lnTo>
                                  <a:lnTo>
                                    <a:pt x="1863990" y="706600"/>
                                  </a:lnTo>
                                  <a:lnTo>
                                    <a:pt x="1869547" y="729837"/>
                                  </a:lnTo>
                                  <a:lnTo>
                                    <a:pt x="1874574" y="753074"/>
                                  </a:lnTo>
                                  <a:lnTo>
                                    <a:pt x="1879072" y="776311"/>
                                  </a:lnTo>
                                  <a:lnTo>
                                    <a:pt x="1883040" y="800076"/>
                                  </a:lnTo>
                                  <a:lnTo>
                                    <a:pt x="1886480" y="823842"/>
                                  </a:lnTo>
                                  <a:lnTo>
                                    <a:pt x="1889126" y="847871"/>
                                  </a:lnTo>
                                  <a:lnTo>
                                    <a:pt x="1891242" y="871636"/>
                                  </a:lnTo>
                                  <a:lnTo>
                                    <a:pt x="1892830" y="896194"/>
                                  </a:lnTo>
                                  <a:lnTo>
                                    <a:pt x="1893888" y="920751"/>
                                  </a:lnTo>
                                  <a:lnTo>
                                    <a:pt x="1228725" y="920751"/>
                                  </a:lnTo>
                                  <a:lnTo>
                                    <a:pt x="1229254" y="910189"/>
                                  </a:lnTo>
                                  <a:lnTo>
                                    <a:pt x="1229784" y="899626"/>
                                  </a:lnTo>
                                  <a:lnTo>
                                    <a:pt x="1231900" y="879558"/>
                                  </a:lnTo>
                                  <a:lnTo>
                                    <a:pt x="1234546" y="860018"/>
                                  </a:lnTo>
                                  <a:lnTo>
                                    <a:pt x="1237457" y="840741"/>
                                  </a:lnTo>
                                  <a:lnTo>
                                    <a:pt x="1241161" y="821993"/>
                                  </a:lnTo>
                                  <a:lnTo>
                                    <a:pt x="1245129" y="803773"/>
                                  </a:lnTo>
                                  <a:lnTo>
                                    <a:pt x="1249892" y="785817"/>
                                  </a:lnTo>
                                  <a:lnTo>
                                    <a:pt x="1255184" y="768389"/>
                                  </a:lnTo>
                                  <a:lnTo>
                                    <a:pt x="1260740" y="751490"/>
                                  </a:lnTo>
                                  <a:lnTo>
                                    <a:pt x="1267090" y="735118"/>
                                  </a:lnTo>
                                  <a:lnTo>
                                    <a:pt x="1273175" y="719010"/>
                                  </a:lnTo>
                                  <a:lnTo>
                                    <a:pt x="1280054" y="703431"/>
                                  </a:lnTo>
                                  <a:lnTo>
                                    <a:pt x="1287463" y="688116"/>
                                  </a:lnTo>
                                  <a:lnTo>
                                    <a:pt x="1294871" y="673064"/>
                                  </a:lnTo>
                                  <a:lnTo>
                                    <a:pt x="1302544" y="658805"/>
                                  </a:lnTo>
                                  <a:lnTo>
                                    <a:pt x="1310482" y="644546"/>
                                  </a:lnTo>
                                  <a:lnTo>
                                    <a:pt x="1319213" y="630815"/>
                                  </a:lnTo>
                                  <a:lnTo>
                                    <a:pt x="1327679" y="617348"/>
                                  </a:lnTo>
                                  <a:lnTo>
                                    <a:pt x="1336146" y="604409"/>
                                  </a:lnTo>
                                  <a:lnTo>
                                    <a:pt x="1345142" y="591734"/>
                                  </a:lnTo>
                                  <a:lnTo>
                                    <a:pt x="1353873" y="579324"/>
                                  </a:lnTo>
                                  <a:lnTo>
                                    <a:pt x="1362869" y="567177"/>
                                  </a:lnTo>
                                  <a:lnTo>
                                    <a:pt x="1372394" y="555294"/>
                                  </a:lnTo>
                                  <a:lnTo>
                                    <a:pt x="1381390" y="543940"/>
                                  </a:lnTo>
                                  <a:lnTo>
                                    <a:pt x="1390650" y="532585"/>
                                  </a:lnTo>
                                  <a:lnTo>
                                    <a:pt x="1400175" y="522023"/>
                                  </a:lnTo>
                                  <a:lnTo>
                                    <a:pt x="1418167" y="500634"/>
                                  </a:lnTo>
                                  <a:lnTo>
                                    <a:pt x="1436423" y="480566"/>
                                  </a:lnTo>
                                  <a:lnTo>
                                    <a:pt x="1453886" y="461554"/>
                                  </a:lnTo>
                                  <a:lnTo>
                                    <a:pt x="1466586" y="447294"/>
                                  </a:lnTo>
                                  <a:lnTo>
                                    <a:pt x="1479021" y="432771"/>
                                  </a:lnTo>
                                  <a:lnTo>
                                    <a:pt x="1490663" y="418248"/>
                                  </a:lnTo>
                                  <a:lnTo>
                                    <a:pt x="1502040" y="403725"/>
                                  </a:lnTo>
                                  <a:lnTo>
                                    <a:pt x="1512888" y="389466"/>
                                  </a:lnTo>
                                  <a:lnTo>
                                    <a:pt x="1522942" y="375207"/>
                                  </a:lnTo>
                                  <a:lnTo>
                                    <a:pt x="1532467" y="361211"/>
                                  </a:lnTo>
                                  <a:lnTo>
                                    <a:pt x="1541728" y="347480"/>
                                  </a:lnTo>
                                  <a:lnTo>
                                    <a:pt x="1550459" y="334277"/>
                                  </a:lnTo>
                                  <a:lnTo>
                                    <a:pt x="1558396" y="321339"/>
                                  </a:lnTo>
                                  <a:lnTo>
                                    <a:pt x="1565805" y="308664"/>
                                  </a:lnTo>
                                  <a:lnTo>
                                    <a:pt x="1572684" y="296781"/>
                                  </a:lnTo>
                                  <a:lnTo>
                                    <a:pt x="1584855" y="274864"/>
                                  </a:lnTo>
                                  <a:lnTo>
                                    <a:pt x="1594909" y="255588"/>
                                  </a:lnTo>
                                  <a:close/>
                                  <a:moveTo>
                                    <a:pt x="971550" y="0"/>
                                  </a:moveTo>
                                  <a:lnTo>
                                    <a:pt x="992141" y="528"/>
                                  </a:lnTo>
                                  <a:lnTo>
                                    <a:pt x="1012467" y="1585"/>
                                  </a:lnTo>
                                  <a:lnTo>
                                    <a:pt x="1032793" y="3434"/>
                                  </a:lnTo>
                                  <a:lnTo>
                                    <a:pt x="1052856" y="5282"/>
                                  </a:lnTo>
                                  <a:lnTo>
                                    <a:pt x="1072918" y="7924"/>
                                  </a:lnTo>
                                  <a:lnTo>
                                    <a:pt x="1092981" y="10829"/>
                                  </a:lnTo>
                                  <a:lnTo>
                                    <a:pt x="1112251" y="14263"/>
                                  </a:lnTo>
                                  <a:lnTo>
                                    <a:pt x="1132049" y="17697"/>
                                  </a:lnTo>
                                  <a:lnTo>
                                    <a:pt x="1151584" y="21658"/>
                                  </a:lnTo>
                                  <a:lnTo>
                                    <a:pt x="1170854" y="26413"/>
                                  </a:lnTo>
                                  <a:lnTo>
                                    <a:pt x="1190125" y="31167"/>
                                  </a:lnTo>
                                  <a:lnTo>
                                    <a:pt x="1208867" y="36450"/>
                                  </a:lnTo>
                                  <a:lnTo>
                                    <a:pt x="1227874" y="41996"/>
                                  </a:lnTo>
                                  <a:lnTo>
                                    <a:pt x="1246616" y="48071"/>
                                  </a:lnTo>
                                  <a:lnTo>
                                    <a:pt x="1265095" y="54674"/>
                                  </a:lnTo>
                                  <a:lnTo>
                                    <a:pt x="1283573" y="61278"/>
                                  </a:lnTo>
                                  <a:lnTo>
                                    <a:pt x="1301524" y="68409"/>
                                  </a:lnTo>
                                  <a:lnTo>
                                    <a:pt x="1319475" y="75805"/>
                                  </a:lnTo>
                                  <a:lnTo>
                                    <a:pt x="1337161" y="83728"/>
                                  </a:lnTo>
                                  <a:lnTo>
                                    <a:pt x="1355112" y="91916"/>
                                  </a:lnTo>
                                  <a:lnTo>
                                    <a:pt x="1372270" y="100369"/>
                                  </a:lnTo>
                                  <a:lnTo>
                                    <a:pt x="1389429" y="109349"/>
                                  </a:lnTo>
                                  <a:lnTo>
                                    <a:pt x="1406324" y="118593"/>
                                  </a:lnTo>
                                  <a:lnTo>
                                    <a:pt x="1423482" y="128102"/>
                                  </a:lnTo>
                                  <a:lnTo>
                                    <a:pt x="1439849" y="137875"/>
                                  </a:lnTo>
                                  <a:lnTo>
                                    <a:pt x="1456216" y="148440"/>
                                  </a:lnTo>
                                  <a:lnTo>
                                    <a:pt x="1472318" y="158741"/>
                                  </a:lnTo>
                                  <a:lnTo>
                                    <a:pt x="1488157" y="169834"/>
                                  </a:lnTo>
                                  <a:lnTo>
                                    <a:pt x="1503996" y="180928"/>
                                  </a:lnTo>
                                  <a:lnTo>
                                    <a:pt x="1519043" y="192549"/>
                                  </a:lnTo>
                                  <a:lnTo>
                                    <a:pt x="1534353" y="204435"/>
                                  </a:lnTo>
                                  <a:lnTo>
                                    <a:pt x="1549400" y="216321"/>
                                  </a:lnTo>
                                  <a:lnTo>
                                    <a:pt x="1540953" y="232961"/>
                                  </a:lnTo>
                                  <a:lnTo>
                                    <a:pt x="1529866" y="253563"/>
                                  </a:lnTo>
                                  <a:lnTo>
                                    <a:pt x="1523530" y="265185"/>
                                  </a:lnTo>
                                  <a:lnTo>
                                    <a:pt x="1516403" y="277599"/>
                                  </a:lnTo>
                                  <a:lnTo>
                                    <a:pt x="1508483" y="290541"/>
                                  </a:lnTo>
                                  <a:lnTo>
                                    <a:pt x="1500300" y="304540"/>
                                  </a:lnTo>
                                  <a:lnTo>
                                    <a:pt x="1491325" y="318274"/>
                                  </a:lnTo>
                                  <a:lnTo>
                                    <a:pt x="1481294" y="333065"/>
                                  </a:lnTo>
                                  <a:lnTo>
                                    <a:pt x="1471262" y="347592"/>
                                  </a:lnTo>
                                  <a:lnTo>
                                    <a:pt x="1460175" y="362648"/>
                                  </a:lnTo>
                                  <a:lnTo>
                                    <a:pt x="1448824" y="377967"/>
                                  </a:lnTo>
                                  <a:lnTo>
                                    <a:pt x="1436681" y="393022"/>
                                  </a:lnTo>
                                  <a:lnTo>
                                    <a:pt x="1424010" y="407814"/>
                                  </a:lnTo>
                                  <a:lnTo>
                                    <a:pt x="1410811" y="422869"/>
                                  </a:lnTo>
                                  <a:lnTo>
                                    <a:pt x="1392861" y="442414"/>
                                  </a:lnTo>
                                  <a:lnTo>
                                    <a:pt x="1374118" y="463016"/>
                                  </a:lnTo>
                                  <a:lnTo>
                                    <a:pt x="1355376" y="484939"/>
                                  </a:lnTo>
                                  <a:lnTo>
                                    <a:pt x="1345344" y="496561"/>
                                  </a:lnTo>
                                  <a:lnTo>
                                    <a:pt x="1335841" y="508446"/>
                                  </a:lnTo>
                                  <a:lnTo>
                                    <a:pt x="1325810" y="520596"/>
                                  </a:lnTo>
                                  <a:lnTo>
                                    <a:pt x="1316307" y="533274"/>
                                  </a:lnTo>
                                  <a:lnTo>
                                    <a:pt x="1306540" y="546481"/>
                                  </a:lnTo>
                                  <a:lnTo>
                                    <a:pt x="1297036" y="559687"/>
                                  </a:lnTo>
                                  <a:lnTo>
                                    <a:pt x="1287533" y="573422"/>
                                  </a:lnTo>
                                  <a:lnTo>
                                    <a:pt x="1278294" y="587685"/>
                                  </a:lnTo>
                                  <a:lnTo>
                                    <a:pt x="1268791" y="602212"/>
                                  </a:lnTo>
                                  <a:lnTo>
                                    <a:pt x="1260079" y="617003"/>
                                  </a:lnTo>
                                  <a:lnTo>
                                    <a:pt x="1251368" y="632587"/>
                                  </a:lnTo>
                                  <a:lnTo>
                                    <a:pt x="1242921" y="648434"/>
                                  </a:lnTo>
                                  <a:lnTo>
                                    <a:pt x="1234737" y="664546"/>
                                  </a:lnTo>
                                  <a:lnTo>
                                    <a:pt x="1227082" y="681450"/>
                                  </a:lnTo>
                                  <a:lnTo>
                                    <a:pt x="1219427" y="698354"/>
                                  </a:lnTo>
                                  <a:lnTo>
                                    <a:pt x="1212563" y="716315"/>
                                  </a:lnTo>
                                  <a:lnTo>
                                    <a:pt x="1205964" y="734276"/>
                                  </a:lnTo>
                                  <a:lnTo>
                                    <a:pt x="1199628" y="753029"/>
                                  </a:lnTo>
                                  <a:lnTo>
                                    <a:pt x="1194085" y="772310"/>
                                  </a:lnTo>
                                  <a:lnTo>
                                    <a:pt x="1188805" y="791856"/>
                                  </a:lnTo>
                                  <a:lnTo>
                                    <a:pt x="1184317" y="811929"/>
                                  </a:lnTo>
                                  <a:lnTo>
                                    <a:pt x="1182469" y="822230"/>
                                  </a:lnTo>
                                  <a:lnTo>
                                    <a:pt x="1180358" y="832531"/>
                                  </a:lnTo>
                                  <a:lnTo>
                                    <a:pt x="1178774" y="843096"/>
                                  </a:lnTo>
                                  <a:lnTo>
                                    <a:pt x="1176926" y="853662"/>
                                  </a:lnTo>
                                  <a:lnTo>
                                    <a:pt x="1175606" y="864755"/>
                                  </a:lnTo>
                                  <a:lnTo>
                                    <a:pt x="1174550" y="875320"/>
                                  </a:lnTo>
                                  <a:lnTo>
                                    <a:pt x="1173494" y="886413"/>
                                  </a:lnTo>
                                  <a:lnTo>
                                    <a:pt x="1172174" y="897771"/>
                                  </a:lnTo>
                                  <a:lnTo>
                                    <a:pt x="1171646" y="909129"/>
                                  </a:lnTo>
                                  <a:lnTo>
                                    <a:pt x="1171118" y="920750"/>
                                  </a:lnTo>
                                  <a:lnTo>
                                    <a:pt x="971550" y="920750"/>
                                  </a:lnTo>
                                  <a:lnTo>
                                    <a:pt x="971550" y="0"/>
                                  </a:lnTo>
                                  <a:close/>
                                  <a:moveTo>
                                    <a:pt x="914401" y="0"/>
                                  </a:moveTo>
                                  <a:lnTo>
                                    <a:pt x="914401" y="920750"/>
                                  </a:lnTo>
                                  <a:lnTo>
                                    <a:pt x="714641" y="920750"/>
                                  </a:lnTo>
                                  <a:lnTo>
                                    <a:pt x="714111" y="909125"/>
                                  </a:lnTo>
                                  <a:lnTo>
                                    <a:pt x="713053" y="897764"/>
                                  </a:lnTo>
                                  <a:lnTo>
                                    <a:pt x="712259" y="886404"/>
                                  </a:lnTo>
                                  <a:lnTo>
                                    <a:pt x="711201" y="875307"/>
                                  </a:lnTo>
                                  <a:lnTo>
                                    <a:pt x="709878" y="864739"/>
                                  </a:lnTo>
                                  <a:lnTo>
                                    <a:pt x="708291" y="853642"/>
                                  </a:lnTo>
                                  <a:lnTo>
                                    <a:pt x="706968" y="843074"/>
                                  </a:lnTo>
                                  <a:lnTo>
                                    <a:pt x="704851" y="832506"/>
                                  </a:lnTo>
                                  <a:lnTo>
                                    <a:pt x="703263" y="822202"/>
                                  </a:lnTo>
                                  <a:lnTo>
                                    <a:pt x="700882" y="811898"/>
                                  </a:lnTo>
                                  <a:lnTo>
                                    <a:pt x="696384" y="791819"/>
                                  </a:lnTo>
                                  <a:lnTo>
                                    <a:pt x="691357" y="772268"/>
                                  </a:lnTo>
                                  <a:lnTo>
                                    <a:pt x="685801" y="752981"/>
                                  </a:lnTo>
                                  <a:lnTo>
                                    <a:pt x="679451" y="734222"/>
                                  </a:lnTo>
                                  <a:lnTo>
                                    <a:pt x="672836" y="716256"/>
                                  </a:lnTo>
                                  <a:lnTo>
                                    <a:pt x="665957" y="698291"/>
                                  </a:lnTo>
                                  <a:lnTo>
                                    <a:pt x="658549" y="681382"/>
                                  </a:lnTo>
                                  <a:lnTo>
                                    <a:pt x="650611" y="664472"/>
                                  </a:lnTo>
                                  <a:lnTo>
                                    <a:pt x="642409" y="648356"/>
                                  </a:lnTo>
                                  <a:lnTo>
                                    <a:pt x="634207" y="632504"/>
                                  </a:lnTo>
                                  <a:lnTo>
                                    <a:pt x="625476" y="616916"/>
                                  </a:lnTo>
                                  <a:lnTo>
                                    <a:pt x="616215" y="602120"/>
                                  </a:lnTo>
                                  <a:lnTo>
                                    <a:pt x="607220" y="587589"/>
                                  </a:lnTo>
                                  <a:lnTo>
                                    <a:pt x="597959" y="573322"/>
                                  </a:lnTo>
                                  <a:lnTo>
                                    <a:pt x="588170" y="559584"/>
                                  </a:lnTo>
                                  <a:lnTo>
                                    <a:pt x="578645" y="546373"/>
                                  </a:lnTo>
                                  <a:lnTo>
                                    <a:pt x="569120" y="533163"/>
                                  </a:lnTo>
                                  <a:lnTo>
                                    <a:pt x="559065" y="520481"/>
                                  </a:lnTo>
                                  <a:lnTo>
                                    <a:pt x="549540" y="508328"/>
                                  </a:lnTo>
                                  <a:lnTo>
                                    <a:pt x="539486" y="496439"/>
                                  </a:lnTo>
                                  <a:lnTo>
                                    <a:pt x="529961" y="484814"/>
                                  </a:lnTo>
                                  <a:lnTo>
                                    <a:pt x="510647" y="462885"/>
                                  </a:lnTo>
                                  <a:lnTo>
                                    <a:pt x="492390" y="442277"/>
                                  </a:lnTo>
                                  <a:lnTo>
                                    <a:pt x="474399" y="422726"/>
                                  </a:lnTo>
                                  <a:lnTo>
                                    <a:pt x="461699" y="408723"/>
                                  </a:lnTo>
                                  <a:lnTo>
                                    <a:pt x="449528" y="394192"/>
                                  </a:lnTo>
                                  <a:lnTo>
                                    <a:pt x="437886" y="379661"/>
                                  </a:lnTo>
                                  <a:lnTo>
                                    <a:pt x="426774" y="365394"/>
                                  </a:lnTo>
                                  <a:lnTo>
                                    <a:pt x="416190" y="350863"/>
                                  </a:lnTo>
                                  <a:lnTo>
                                    <a:pt x="406136" y="336860"/>
                                  </a:lnTo>
                                  <a:lnTo>
                                    <a:pt x="396876" y="322857"/>
                                  </a:lnTo>
                                  <a:lnTo>
                                    <a:pt x="388144" y="309118"/>
                                  </a:lnTo>
                                  <a:lnTo>
                                    <a:pt x="379678" y="296172"/>
                                  </a:lnTo>
                                  <a:lnTo>
                                    <a:pt x="372005" y="283226"/>
                                  </a:lnTo>
                                  <a:lnTo>
                                    <a:pt x="364861" y="271073"/>
                                  </a:lnTo>
                                  <a:lnTo>
                                    <a:pt x="358246" y="259712"/>
                                  </a:lnTo>
                                  <a:lnTo>
                                    <a:pt x="347134" y="238840"/>
                                  </a:lnTo>
                                  <a:lnTo>
                                    <a:pt x="338138" y="221667"/>
                                  </a:lnTo>
                                  <a:lnTo>
                                    <a:pt x="352955" y="209249"/>
                                  </a:lnTo>
                                  <a:lnTo>
                                    <a:pt x="368301" y="197360"/>
                                  </a:lnTo>
                                  <a:lnTo>
                                    <a:pt x="383646" y="185735"/>
                                  </a:lnTo>
                                  <a:lnTo>
                                    <a:pt x="399257" y="174374"/>
                                  </a:lnTo>
                                  <a:lnTo>
                                    <a:pt x="414867" y="163542"/>
                                  </a:lnTo>
                                  <a:lnTo>
                                    <a:pt x="430742" y="152710"/>
                                  </a:lnTo>
                                  <a:lnTo>
                                    <a:pt x="447147" y="142142"/>
                                  </a:lnTo>
                                  <a:lnTo>
                                    <a:pt x="463815" y="132366"/>
                                  </a:lnTo>
                                  <a:lnTo>
                                    <a:pt x="480484" y="122326"/>
                                  </a:lnTo>
                                  <a:lnTo>
                                    <a:pt x="497417" y="113079"/>
                                  </a:lnTo>
                                  <a:lnTo>
                                    <a:pt x="514351" y="104096"/>
                                  </a:lnTo>
                                  <a:lnTo>
                                    <a:pt x="531549" y="95377"/>
                                  </a:lnTo>
                                  <a:lnTo>
                                    <a:pt x="549276" y="87187"/>
                                  </a:lnTo>
                                  <a:lnTo>
                                    <a:pt x="567003" y="78997"/>
                                  </a:lnTo>
                                  <a:lnTo>
                                    <a:pt x="584995" y="71335"/>
                                  </a:lnTo>
                                  <a:lnTo>
                                    <a:pt x="602986" y="63937"/>
                                  </a:lnTo>
                                  <a:lnTo>
                                    <a:pt x="621507" y="57068"/>
                                  </a:lnTo>
                                  <a:lnTo>
                                    <a:pt x="639763" y="50727"/>
                                  </a:lnTo>
                                  <a:lnTo>
                                    <a:pt x="658549" y="44386"/>
                                  </a:lnTo>
                                  <a:lnTo>
                                    <a:pt x="677070" y="38574"/>
                                  </a:lnTo>
                                  <a:lnTo>
                                    <a:pt x="696120" y="33025"/>
                                  </a:lnTo>
                                  <a:lnTo>
                                    <a:pt x="715434" y="28006"/>
                                  </a:lnTo>
                                  <a:lnTo>
                                    <a:pt x="734749" y="23514"/>
                                  </a:lnTo>
                                  <a:lnTo>
                                    <a:pt x="754328" y="19287"/>
                                  </a:lnTo>
                                  <a:lnTo>
                                    <a:pt x="773643" y="15324"/>
                                  </a:lnTo>
                                  <a:lnTo>
                                    <a:pt x="793222" y="11889"/>
                                  </a:lnTo>
                                  <a:lnTo>
                                    <a:pt x="813330" y="8719"/>
                                  </a:lnTo>
                                  <a:lnTo>
                                    <a:pt x="833174" y="6341"/>
                                  </a:lnTo>
                                  <a:lnTo>
                                    <a:pt x="853282" y="3963"/>
                                  </a:lnTo>
                                  <a:lnTo>
                                    <a:pt x="873655" y="2378"/>
                                  </a:lnTo>
                                  <a:lnTo>
                                    <a:pt x="894028" y="793"/>
                                  </a:lnTo>
                                  <a:lnTo>
                                    <a:pt x="91440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9" name="任意多边形 12"/>
                          <wps:cNvSpPr/>
                          <wps:spPr>
                            <a:xfrm>
                              <a:off x="3260" y="6533"/>
                              <a:ext cx="481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55538" y="372445"/>
                                </a:cxn>
                                <a:cxn ang="0">
                                  <a:pos x="426643" y="453944"/>
                                </a:cxn>
                                <a:cxn ang="0">
                                  <a:pos x="462464" y="531290"/>
                                </a:cxn>
                                <a:cxn ang="0">
                                  <a:pos x="540434" y="554650"/>
                                </a:cxn>
                                <a:cxn ang="0">
                                  <a:pos x="607300" y="508450"/>
                                </a:cxn>
                                <a:cxn ang="0">
                                  <a:pos x="621150" y="421500"/>
                                </a:cxn>
                                <a:cxn ang="0">
                                  <a:pos x="572434" y="354017"/>
                                </a:cxn>
                                <a:cxn ang="0">
                                  <a:pos x="106274" y="345841"/>
                                </a:cxn>
                                <a:cxn ang="0">
                                  <a:pos x="46703" y="401904"/>
                                </a:cxn>
                                <a:cxn ang="0">
                                  <a:pos x="44797" y="490281"/>
                                </a:cxn>
                                <a:cxn ang="0">
                                  <a:pos x="101627" y="549329"/>
                                </a:cxn>
                                <a:cxn ang="0">
                                  <a:pos x="182643" y="542970"/>
                                </a:cxn>
                                <a:cxn ang="0">
                                  <a:pos x="231253" y="475227"/>
                                </a:cxn>
                                <a:cxn ang="0">
                                  <a:pos x="217313" y="388408"/>
                                </a:cxn>
                                <a:cxn ang="0">
                                  <a:pos x="150594" y="342208"/>
                                </a:cxn>
                                <a:cxn ang="0">
                                  <a:pos x="565867" y="307298"/>
                                </a:cxn>
                                <a:cxn ang="0">
                                  <a:pos x="614344" y="336627"/>
                                </a:cxn>
                                <a:cxn ang="0">
                                  <a:pos x="647897" y="384384"/>
                                </a:cxn>
                                <a:cxn ang="0">
                                  <a:pos x="661270" y="444600"/>
                                </a:cxn>
                                <a:cxn ang="0">
                                  <a:pos x="650643" y="505984"/>
                                </a:cxn>
                                <a:cxn ang="0">
                                  <a:pos x="619240" y="555429"/>
                                </a:cxn>
                                <a:cxn ang="0">
                                  <a:pos x="572195" y="587224"/>
                                </a:cxn>
                                <a:cxn ang="0">
                                  <a:pos x="515001" y="595789"/>
                                </a:cxn>
                                <a:cxn ang="0">
                                  <a:pos x="460673" y="578399"/>
                                </a:cxn>
                                <a:cxn ang="0">
                                  <a:pos x="418404" y="539725"/>
                                </a:cxn>
                                <a:cxn ang="0">
                                  <a:pos x="393688" y="485350"/>
                                </a:cxn>
                                <a:cxn ang="0">
                                  <a:pos x="391658" y="422149"/>
                                </a:cxn>
                                <a:cxn ang="0">
                                  <a:pos x="412792" y="365697"/>
                                </a:cxn>
                                <a:cxn ang="0">
                                  <a:pos x="452195" y="324039"/>
                                </a:cxn>
                                <a:cxn ang="0">
                                  <a:pos x="504732" y="302496"/>
                                </a:cxn>
                                <a:cxn ang="0">
                                  <a:pos x="169418" y="305351"/>
                                </a:cxn>
                                <a:cxn ang="0">
                                  <a:pos x="219339" y="332085"/>
                                </a:cxn>
                                <a:cxn ang="0">
                                  <a:pos x="254962" y="377896"/>
                                </a:cxn>
                                <a:cxn ang="0">
                                  <a:pos x="270807" y="437073"/>
                                </a:cxn>
                                <a:cxn ang="0">
                                  <a:pos x="263063" y="499236"/>
                                </a:cxn>
                                <a:cxn ang="0">
                                  <a:pos x="233873" y="550367"/>
                                </a:cxn>
                                <a:cxn ang="0">
                                  <a:pos x="188481" y="584498"/>
                                </a:cxn>
                                <a:cxn ang="0">
                                  <a:pos x="132008" y="596178"/>
                                </a:cxn>
                                <a:cxn ang="0">
                                  <a:pos x="76846" y="581643"/>
                                </a:cxn>
                                <a:cxn ang="0">
                                  <a:pos x="33121" y="545176"/>
                                </a:cxn>
                                <a:cxn ang="0">
                                  <a:pos x="6076" y="492358"/>
                                </a:cxn>
                                <a:cxn ang="0">
                                  <a:pos x="1072" y="429676"/>
                                </a:cxn>
                                <a:cxn ang="0">
                                  <a:pos x="19539" y="371797"/>
                                </a:cxn>
                                <a:cxn ang="0">
                                  <a:pos x="57187" y="327932"/>
                                </a:cxn>
                                <a:cxn ang="0">
                                  <a:pos x="108299" y="303664"/>
                                </a:cxn>
                                <a:cxn ang="0">
                                  <a:pos x="328858" y="85112"/>
                                </a:cxn>
                                <a:cxn ang="0">
                                  <a:pos x="496296" y="198077"/>
                                </a:cxn>
                                <a:cxn ang="0">
                                  <a:pos x="509763" y="226060"/>
                                </a:cxn>
                                <a:cxn ang="0">
                                  <a:pos x="387133" y="238756"/>
                                </a:cxn>
                                <a:cxn ang="0">
                                  <a:pos x="339107" y="280729"/>
                                </a:cxn>
                                <a:cxn ang="0">
                                  <a:pos x="356506" y="311692"/>
                                </a:cxn>
                                <a:cxn ang="0">
                                  <a:pos x="336247" y="497593"/>
                                </a:cxn>
                                <a:cxn ang="0">
                                  <a:pos x="299541" y="474144"/>
                                </a:cxn>
                                <a:cxn ang="0">
                                  <a:pos x="171311" y="250933"/>
                                </a:cxn>
                                <a:cxn ang="0">
                                  <a:pos x="178580" y="214401"/>
                                </a:cxn>
                                <a:cxn ang="0">
                                  <a:pos x="387845" y="0"/>
                                </a:cxn>
                                <a:cxn ang="0">
                                  <a:pos x="425691" y="15804"/>
                                </a:cxn>
                                <a:cxn ang="0">
                                  <a:pos x="440210" y="56871"/>
                                </a:cxn>
                                <a:cxn ang="0">
                                  <a:pos x="422121" y="95735"/>
                                </a:cxn>
                                <a:cxn ang="0">
                                  <a:pos x="382846" y="107395"/>
                                </a:cxn>
                                <a:cxn ang="0">
                                  <a:pos x="349403" y="84335"/>
                                </a:cxn>
                                <a:cxn ang="0">
                                  <a:pos x="342263" y="40548"/>
                                </a:cxn>
                                <a:cxn ang="0">
                                  <a:pos x="366779" y="6477"/>
                                </a:cxn>
                              </a:cxnLst>
                              <a:pathLst>
                                <a:path w="1466850" h="1217612">
                                  <a:moveTo>
                                    <a:pt x="1165225" y="696262"/>
                                  </a:moveTo>
                                  <a:lnTo>
                                    <a:pt x="1153838" y="696527"/>
                                  </a:lnTo>
                                  <a:lnTo>
                                    <a:pt x="1142981" y="697587"/>
                                  </a:lnTo>
                                  <a:lnTo>
                                    <a:pt x="1131858" y="698913"/>
                                  </a:lnTo>
                                  <a:lnTo>
                                    <a:pt x="1121001" y="701033"/>
                                  </a:lnTo>
                                  <a:lnTo>
                                    <a:pt x="1110408" y="703153"/>
                                  </a:lnTo>
                                  <a:lnTo>
                                    <a:pt x="1100081" y="706334"/>
                                  </a:lnTo>
                                  <a:lnTo>
                                    <a:pt x="1089753" y="709780"/>
                                  </a:lnTo>
                                  <a:lnTo>
                                    <a:pt x="1079690" y="713755"/>
                                  </a:lnTo>
                                  <a:lnTo>
                                    <a:pt x="1070421" y="717996"/>
                                  </a:lnTo>
                                  <a:lnTo>
                                    <a:pt x="1060623" y="723032"/>
                                  </a:lnTo>
                                  <a:lnTo>
                                    <a:pt x="1051355" y="728068"/>
                                  </a:lnTo>
                                  <a:lnTo>
                                    <a:pt x="1042616" y="733899"/>
                                  </a:lnTo>
                                  <a:lnTo>
                                    <a:pt x="1034142" y="739995"/>
                                  </a:lnTo>
                                  <a:lnTo>
                                    <a:pt x="1025667" y="746356"/>
                                  </a:lnTo>
                                  <a:lnTo>
                                    <a:pt x="1017723" y="753248"/>
                                  </a:lnTo>
                                  <a:lnTo>
                                    <a:pt x="1010308" y="760669"/>
                                  </a:lnTo>
                                  <a:lnTo>
                                    <a:pt x="1002893" y="768355"/>
                                  </a:lnTo>
                                  <a:lnTo>
                                    <a:pt x="996008" y="776042"/>
                                  </a:lnTo>
                                  <a:lnTo>
                                    <a:pt x="989388" y="784523"/>
                                  </a:lnTo>
                                  <a:lnTo>
                                    <a:pt x="983562" y="793005"/>
                                  </a:lnTo>
                                  <a:lnTo>
                                    <a:pt x="977736" y="802016"/>
                                  </a:lnTo>
                                  <a:lnTo>
                                    <a:pt x="972704" y="811293"/>
                                  </a:lnTo>
                                  <a:lnTo>
                                    <a:pt x="967673" y="820835"/>
                                  </a:lnTo>
                                  <a:lnTo>
                                    <a:pt x="963171" y="830642"/>
                                  </a:lnTo>
                                  <a:lnTo>
                                    <a:pt x="959464" y="840183"/>
                                  </a:lnTo>
                                  <a:lnTo>
                                    <a:pt x="955756" y="850520"/>
                                  </a:lnTo>
                                  <a:lnTo>
                                    <a:pt x="952843" y="860857"/>
                                  </a:lnTo>
                                  <a:lnTo>
                                    <a:pt x="950460" y="871724"/>
                                  </a:lnTo>
                                  <a:lnTo>
                                    <a:pt x="948606" y="882326"/>
                                  </a:lnTo>
                                  <a:lnTo>
                                    <a:pt x="947282" y="893458"/>
                                  </a:lnTo>
                                  <a:lnTo>
                                    <a:pt x="946223" y="904590"/>
                                  </a:lnTo>
                                  <a:lnTo>
                                    <a:pt x="945958" y="915722"/>
                                  </a:lnTo>
                                  <a:lnTo>
                                    <a:pt x="946223" y="927119"/>
                                  </a:lnTo>
                                  <a:lnTo>
                                    <a:pt x="947282" y="938251"/>
                                  </a:lnTo>
                                  <a:lnTo>
                                    <a:pt x="948606" y="949118"/>
                                  </a:lnTo>
                                  <a:lnTo>
                                    <a:pt x="950460" y="959985"/>
                                  </a:lnTo>
                                  <a:lnTo>
                                    <a:pt x="952843" y="970587"/>
                                  </a:lnTo>
                                  <a:lnTo>
                                    <a:pt x="955756" y="980924"/>
                                  </a:lnTo>
                                  <a:lnTo>
                                    <a:pt x="959464" y="991261"/>
                                  </a:lnTo>
                                  <a:lnTo>
                                    <a:pt x="963171" y="1001333"/>
                                  </a:lnTo>
                                  <a:lnTo>
                                    <a:pt x="967673" y="1011140"/>
                                  </a:lnTo>
                                  <a:lnTo>
                                    <a:pt x="972704" y="1020416"/>
                                  </a:lnTo>
                                  <a:lnTo>
                                    <a:pt x="977736" y="1029693"/>
                                  </a:lnTo>
                                  <a:lnTo>
                                    <a:pt x="983562" y="1038440"/>
                                  </a:lnTo>
                                  <a:lnTo>
                                    <a:pt x="989388" y="1047186"/>
                                  </a:lnTo>
                                  <a:lnTo>
                                    <a:pt x="996008" y="1055403"/>
                                  </a:lnTo>
                                  <a:lnTo>
                                    <a:pt x="1002893" y="1063354"/>
                                  </a:lnTo>
                                  <a:lnTo>
                                    <a:pt x="1010308" y="1071041"/>
                                  </a:lnTo>
                                  <a:lnTo>
                                    <a:pt x="1017723" y="1078197"/>
                                  </a:lnTo>
                                  <a:lnTo>
                                    <a:pt x="1025667" y="1085088"/>
                                  </a:lnTo>
                                  <a:lnTo>
                                    <a:pt x="1034142" y="1091714"/>
                                  </a:lnTo>
                                  <a:lnTo>
                                    <a:pt x="1042616" y="1098075"/>
                                  </a:lnTo>
                                  <a:lnTo>
                                    <a:pt x="1051355" y="1103641"/>
                                  </a:lnTo>
                                  <a:lnTo>
                                    <a:pt x="1060623" y="1108942"/>
                                  </a:lnTo>
                                  <a:lnTo>
                                    <a:pt x="1070421" y="1113713"/>
                                  </a:lnTo>
                                  <a:lnTo>
                                    <a:pt x="1079690" y="1117954"/>
                                  </a:lnTo>
                                  <a:lnTo>
                                    <a:pt x="1089753" y="1121930"/>
                                  </a:lnTo>
                                  <a:lnTo>
                                    <a:pt x="1100081" y="1125375"/>
                                  </a:lnTo>
                                  <a:lnTo>
                                    <a:pt x="1110408" y="1128291"/>
                                  </a:lnTo>
                                  <a:lnTo>
                                    <a:pt x="1121001" y="1130941"/>
                                  </a:lnTo>
                                  <a:lnTo>
                                    <a:pt x="1131858" y="1132797"/>
                                  </a:lnTo>
                                  <a:lnTo>
                                    <a:pt x="1142981" y="1134387"/>
                                  </a:lnTo>
                                  <a:lnTo>
                                    <a:pt x="1153838" y="1135182"/>
                                  </a:lnTo>
                                  <a:lnTo>
                                    <a:pt x="1165225" y="1135447"/>
                                  </a:lnTo>
                                  <a:lnTo>
                                    <a:pt x="1176347" y="1135182"/>
                                  </a:lnTo>
                                  <a:lnTo>
                                    <a:pt x="1187470" y="1134387"/>
                                  </a:lnTo>
                                  <a:lnTo>
                                    <a:pt x="1198592" y="1132797"/>
                                  </a:lnTo>
                                  <a:lnTo>
                                    <a:pt x="1209185" y="1130941"/>
                                  </a:lnTo>
                                  <a:lnTo>
                                    <a:pt x="1219777" y="1128291"/>
                                  </a:lnTo>
                                  <a:lnTo>
                                    <a:pt x="1230370" y="1125375"/>
                                  </a:lnTo>
                                  <a:lnTo>
                                    <a:pt x="1240433" y="1121930"/>
                                  </a:lnTo>
                                  <a:lnTo>
                                    <a:pt x="1250496" y="1117954"/>
                                  </a:lnTo>
                                  <a:lnTo>
                                    <a:pt x="1260029" y="1113713"/>
                                  </a:lnTo>
                                  <a:lnTo>
                                    <a:pt x="1269563" y="1108942"/>
                                  </a:lnTo>
                                  <a:lnTo>
                                    <a:pt x="1278831" y="1103641"/>
                                  </a:lnTo>
                                  <a:lnTo>
                                    <a:pt x="1287835" y="1098075"/>
                                  </a:lnTo>
                                  <a:lnTo>
                                    <a:pt x="1296309" y="1091714"/>
                                  </a:lnTo>
                                  <a:lnTo>
                                    <a:pt x="1304783" y="1085088"/>
                                  </a:lnTo>
                                  <a:lnTo>
                                    <a:pt x="1312463" y="1078197"/>
                                  </a:lnTo>
                                  <a:lnTo>
                                    <a:pt x="1320142" y="1071041"/>
                                  </a:lnTo>
                                  <a:lnTo>
                                    <a:pt x="1327557" y="1063354"/>
                                  </a:lnTo>
                                  <a:lnTo>
                                    <a:pt x="1334442" y="1055403"/>
                                  </a:lnTo>
                                  <a:lnTo>
                                    <a:pt x="1341063" y="1047186"/>
                                  </a:lnTo>
                                  <a:lnTo>
                                    <a:pt x="1346889" y="1038440"/>
                                  </a:lnTo>
                                  <a:lnTo>
                                    <a:pt x="1352715" y="1029693"/>
                                  </a:lnTo>
                                  <a:lnTo>
                                    <a:pt x="1357746" y="1020416"/>
                                  </a:lnTo>
                                  <a:lnTo>
                                    <a:pt x="1362778" y="1011140"/>
                                  </a:lnTo>
                                  <a:lnTo>
                                    <a:pt x="1367280" y="1001333"/>
                                  </a:lnTo>
                                  <a:lnTo>
                                    <a:pt x="1371252" y="991261"/>
                                  </a:lnTo>
                                  <a:lnTo>
                                    <a:pt x="1374694" y="980924"/>
                                  </a:lnTo>
                                  <a:lnTo>
                                    <a:pt x="1377607" y="970587"/>
                                  </a:lnTo>
                                  <a:lnTo>
                                    <a:pt x="1380256" y="959985"/>
                                  </a:lnTo>
                                  <a:lnTo>
                                    <a:pt x="1381844" y="949118"/>
                                  </a:lnTo>
                                  <a:lnTo>
                                    <a:pt x="1383433" y="938251"/>
                                  </a:lnTo>
                                  <a:lnTo>
                                    <a:pt x="1384228" y="927119"/>
                                  </a:lnTo>
                                  <a:lnTo>
                                    <a:pt x="1384493" y="915722"/>
                                  </a:lnTo>
                                  <a:lnTo>
                                    <a:pt x="1384228" y="904590"/>
                                  </a:lnTo>
                                  <a:lnTo>
                                    <a:pt x="1383433" y="893458"/>
                                  </a:lnTo>
                                  <a:lnTo>
                                    <a:pt x="1381844" y="882326"/>
                                  </a:lnTo>
                                  <a:lnTo>
                                    <a:pt x="1380256" y="871724"/>
                                  </a:lnTo>
                                  <a:lnTo>
                                    <a:pt x="1377607" y="860857"/>
                                  </a:lnTo>
                                  <a:lnTo>
                                    <a:pt x="1374694" y="850520"/>
                                  </a:lnTo>
                                  <a:lnTo>
                                    <a:pt x="1371252" y="840183"/>
                                  </a:lnTo>
                                  <a:lnTo>
                                    <a:pt x="1367280" y="830642"/>
                                  </a:lnTo>
                                  <a:lnTo>
                                    <a:pt x="1362778" y="820835"/>
                                  </a:lnTo>
                                  <a:lnTo>
                                    <a:pt x="1357746" y="811293"/>
                                  </a:lnTo>
                                  <a:lnTo>
                                    <a:pt x="1352715" y="802016"/>
                                  </a:lnTo>
                                  <a:lnTo>
                                    <a:pt x="1346889" y="793005"/>
                                  </a:lnTo>
                                  <a:lnTo>
                                    <a:pt x="1341063" y="784523"/>
                                  </a:lnTo>
                                  <a:lnTo>
                                    <a:pt x="1334442" y="776042"/>
                                  </a:lnTo>
                                  <a:lnTo>
                                    <a:pt x="1327557" y="768355"/>
                                  </a:lnTo>
                                  <a:lnTo>
                                    <a:pt x="1320142" y="760669"/>
                                  </a:lnTo>
                                  <a:lnTo>
                                    <a:pt x="1312463" y="753248"/>
                                  </a:lnTo>
                                  <a:lnTo>
                                    <a:pt x="1304783" y="746356"/>
                                  </a:lnTo>
                                  <a:lnTo>
                                    <a:pt x="1296309" y="739995"/>
                                  </a:lnTo>
                                  <a:lnTo>
                                    <a:pt x="1287835" y="733899"/>
                                  </a:lnTo>
                                  <a:lnTo>
                                    <a:pt x="1278831" y="728068"/>
                                  </a:lnTo>
                                  <a:lnTo>
                                    <a:pt x="1269563" y="723032"/>
                                  </a:lnTo>
                                  <a:lnTo>
                                    <a:pt x="1260029" y="717996"/>
                                  </a:lnTo>
                                  <a:lnTo>
                                    <a:pt x="1250496" y="713755"/>
                                  </a:lnTo>
                                  <a:lnTo>
                                    <a:pt x="1240433" y="709780"/>
                                  </a:lnTo>
                                  <a:lnTo>
                                    <a:pt x="1230370" y="706334"/>
                                  </a:lnTo>
                                  <a:lnTo>
                                    <a:pt x="1219777" y="703153"/>
                                  </a:lnTo>
                                  <a:lnTo>
                                    <a:pt x="1209185" y="701033"/>
                                  </a:lnTo>
                                  <a:lnTo>
                                    <a:pt x="1198592" y="698913"/>
                                  </a:lnTo>
                                  <a:lnTo>
                                    <a:pt x="1187470" y="697587"/>
                                  </a:lnTo>
                                  <a:lnTo>
                                    <a:pt x="1176347" y="696527"/>
                                  </a:lnTo>
                                  <a:lnTo>
                                    <a:pt x="1165225" y="696262"/>
                                  </a:lnTo>
                                  <a:close/>
                                  <a:moveTo>
                                    <a:pt x="300700" y="696262"/>
                                  </a:moveTo>
                                  <a:lnTo>
                                    <a:pt x="289338" y="696527"/>
                                  </a:lnTo>
                                  <a:lnTo>
                                    <a:pt x="278504" y="697587"/>
                                  </a:lnTo>
                                  <a:lnTo>
                                    <a:pt x="267406" y="698913"/>
                                  </a:lnTo>
                                  <a:lnTo>
                                    <a:pt x="256572" y="701033"/>
                                  </a:lnTo>
                                  <a:lnTo>
                                    <a:pt x="246003" y="703418"/>
                                  </a:lnTo>
                                  <a:lnTo>
                                    <a:pt x="235698" y="706334"/>
                                  </a:lnTo>
                                  <a:lnTo>
                                    <a:pt x="225393" y="709780"/>
                                  </a:lnTo>
                                  <a:lnTo>
                                    <a:pt x="215616" y="713755"/>
                                  </a:lnTo>
                                  <a:lnTo>
                                    <a:pt x="206104" y="717996"/>
                                  </a:lnTo>
                                  <a:lnTo>
                                    <a:pt x="196591" y="723032"/>
                                  </a:lnTo>
                                  <a:lnTo>
                                    <a:pt x="187343" y="728068"/>
                                  </a:lnTo>
                                  <a:lnTo>
                                    <a:pt x="178623" y="733899"/>
                                  </a:lnTo>
                                  <a:lnTo>
                                    <a:pt x="169903" y="739995"/>
                                  </a:lnTo>
                                  <a:lnTo>
                                    <a:pt x="161448" y="746621"/>
                                  </a:lnTo>
                                  <a:lnTo>
                                    <a:pt x="153785" y="753513"/>
                                  </a:lnTo>
                                  <a:lnTo>
                                    <a:pt x="146122" y="760669"/>
                                  </a:lnTo>
                                  <a:lnTo>
                                    <a:pt x="138988" y="768355"/>
                                  </a:lnTo>
                                  <a:lnTo>
                                    <a:pt x="132118" y="776572"/>
                                  </a:lnTo>
                                  <a:lnTo>
                                    <a:pt x="125512" y="784523"/>
                                  </a:lnTo>
                                  <a:lnTo>
                                    <a:pt x="119170" y="793270"/>
                                  </a:lnTo>
                                  <a:lnTo>
                                    <a:pt x="113621" y="802282"/>
                                  </a:lnTo>
                                  <a:lnTo>
                                    <a:pt x="108337" y="811293"/>
                                  </a:lnTo>
                                  <a:lnTo>
                                    <a:pt x="103580" y="820835"/>
                                  </a:lnTo>
                                  <a:lnTo>
                                    <a:pt x="99353" y="830642"/>
                                  </a:lnTo>
                                  <a:lnTo>
                                    <a:pt x="95389" y="840448"/>
                                  </a:lnTo>
                                  <a:lnTo>
                                    <a:pt x="91954" y="850520"/>
                                  </a:lnTo>
                                  <a:lnTo>
                                    <a:pt x="89047" y="861122"/>
                                  </a:lnTo>
                                  <a:lnTo>
                                    <a:pt x="86405" y="871724"/>
                                  </a:lnTo>
                                  <a:lnTo>
                                    <a:pt x="84555" y="882326"/>
                                  </a:lnTo>
                                  <a:lnTo>
                                    <a:pt x="82970" y="893458"/>
                                  </a:lnTo>
                                  <a:lnTo>
                                    <a:pt x="82177" y="904590"/>
                                  </a:lnTo>
                                  <a:lnTo>
                                    <a:pt x="81913" y="915722"/>
                                  </a:lnTo>
                                  <a:lnTo>
                                    <a:pt x="82177" y="927119"/>
                                  </a:lnTo>
                                  <a:lnTo>
                                    <a:pt x="82970" y="938251"/>
                                  </a:lnTo>
                                  <a:lnTo>
                                    <a:pt x="84555" y="949118"/>
                                  </a:lnTo>
                                  <a:lnTo>
                                    <a:pt x="86405" y="959985"/>
                                  </a:lnTo>
                                  <a:lnTo>
                                    <a:pt x="89047" y="970587"/>
                                  </a:lnTo>
                                  <a:lnTo>
                                    <a:pt x="91954" y="980924"/>
                                  </a:lnTo>
                                  <a:lnTo>
                                    <a:pt x="95389" y="991261"/>
                                  </a:lnTo>
                                  <a:lnTo>
                                    <a:pt x="99353" y="1001333"/>
                                  </a:lnTo>
                                  <a:lnTo>
                                    <a:pt x="103580" y="1011140"/>
                                  </a:lnTo>
                                  <a:lnTo>
                                    <a:pt x="108337" y="1020416"/>
                                  </a:lnTo>
                                  <a:lnTo>
                                    <a:pt x="113621" y="1029693"/>
                                  </a:lnTo>
                                  <a:lnTo>
                                    <a:pt x="119170" y="1038440"/>
                                  </a:lnTo>
                                  <a:lnTo>
                                    <a:pt x="125512" y="1047186"/>
                                  </a:lnTo>
                                  <a:lnTo>
                                    <a:pt x="132118" y="1055403"/>
                                  </a:lnTo>
                                  <a:lnTo>
                                    <a:pt x="138988" y="1063354"/>
                                  </a:lnTo>
                                  <a:lnTo>
                                    <a:pt x="146122" y="1071041"/>
                                  </a:lnTo>
                                  <a:lnTo>
                                    <a:pt x="153785" y="1078197"/>
                                  </a:lnTo>
                                  <a:lnTo>
                                    <a:pt x="161448" y="1085088"/>
                                  </a:lnTo>
                                  <a:lnTo>
                                    <a:pt x="169903" y="1091714"/>
                                  </a:lnTo>
                                  <a:lnTo>
                                    <a:pt x="178359" y="1097810"/>
                                  </a:lnTo>
                                  <a:lnTo>
                                    <a:pt x="187343" y="1103376"/>
                                  </a:lnTo>
                                  <a:lnTo>
                                    <a:pt x="196591" y="1108942"/>
                                  </a:lnTo>
                                  <a:lnTo>
                                    <a:pt x="206104" y="1113713"/>
                                  </a:lnTo>
                                  <a:lnTo>
                                    <a:pt x="215616" y="1117954"/>
                                  </a:lnTo>
                                  <a:lnTo>
                                    <a:pt x="225393" y="1121930"/>
                                  </a:lnTo>
                                  <a:lnTo>
                                    <a:pt x="235698" y="1125375"/>
                                  </a:lnTo>
                                  <a:lnTo>
                                    <a:pt x="246003" y="1128291"/>
                                  </a:lnTo>
                                  <a:lnTo>
                                    <a:pt x="256572" y="1130941"/>
                                  </a:lnTo>
                                  <a:lnTo>
                                    <a:pt x="267406" y="1132797"/>
                                  </a:lnTo>
                                  <a:lnTo>
                                    <a:pt x="278504" y="1134387"/>
                                  </a:lnTo>
                                  <a:lnTo>
                                    <a:pt x="289338" y="1135182"/>
                                  </a:lnTo>
                                  <a:lnTo>
                                    <a:pt x="300700" y="1135447"/>
                                  </a:lnTo>
                                  <a:lnTo>
                                    <a:pt x="311797" y="1135182"/>
                                  </a:lnTo>
                                  <a:lnTo>
                                    <a:pt x="322895" y="1134387"/>
                                  </a:lnTo>
                                  <a:lnTo>
                                    <a:pt x="333993" y="1132797"/>
                                  </a:lnTo>
                                  <a:lnTo>
                                    <a:pt x="344827" y="1130941"/>
                                  </a:lnTo>
                                  <a:lnTo>
                                    <a:pt x="355396" y="1128291"/>
                                  </a:lnTo>
                                  <a:lnTo>
                                    <a:pt x="365701" y="1125375"/>
                                  </a:lnTo>
                                  <a:lnTo>
                                    <a:pt x="376007" y="1121930"/>
                                  </a:lnTo>
                                  <a:lnTo>
                                    <a:pt x="386048" y="1117954"/>
                                  </a:lnTo>
                                  <a:lnTo>
                                    <a:pt x="395560" y="1113713"/>
                                  </a:lnTo>
                                  <a:lnTo>
                                    <a:pt x="405072" y="1108942"/>
                                  </a:lnTo>
                                  <a:lnTo>
                                    <a:pt x="414056" y="1103376"/>
                                  </a:lnTo>
                                  <a:lnTo>
                                    <a:pt x="423040" y="1097810"/>
                                  </a:lnTo>
                                  <a:lnTo>
                                    <a:pt x="431496" y="1091714"/>
                                  </a:lnTo>
                                  <a:lnTo>
                                    <a:pt x="439951" y="1085088"/>
                                  </a:lnTo>
                                  <a:lnTo>
                                    <a:pt x="447878" y="1078197"/>
                                  </a:lnTo>
                                  <a:lnTo>
                                    <a:pt x="455541" y="1071041"/>
                                  </a:lnTo>
                                  <a:lnTo>
                                    <a:pt x="462676" y="1063354"/>
                                  </a:lnTo>
                                  <a:lnTo>
                                    <a:pt x="469546" y="1055403"/>
                                  </a:lnTo>
                                  <a:lnTo>
                                    <a:pt x="476152" y="1047186"/>
                                  </a:lnTo>
                                  <a:lnTo>
                                    <a:pt x="482229" y="1038440"/>
                                  </a:lnTo>
                                  <a:lnTo>
                                    <a:pt x="488042" y="1029693"/>
                                  </a:lnTo>
                                  <a:lnTo>
                                    <a:pt x="493063" y="1020416"/>
                                  </a:lnTo>
                                  <a:lnTo>
                                    <a:pt x="498083" y="1011140"/>
                                  </a:lnTo>
                                  <a:lnTo>
                                    <a:pt x="502311" y="1001333"/>
                                  </a:lnTo>
                                  <a:lnTo>
                                    <a:pt x="506274" y="991261"/>
                                  </a:lnTo>
                                  <a:lnTo>
                                    <a:pt x="509709" y="980924"/>
                                  </a:lnTo>
                                  <a:lnTo>
                                    <a:pt x="512880" y="970587"/>
                                  </a:lnTo>
                                  <a:lnTo>
                                    <a:pt x="515258" y="959985"/>
                                  </a:lnTo>
                                  <a:lnTo>
                                    <a:pt x="517108" y="949118"/>
                                  </a:lnTo>
                                  <a:lnTo>
                                    <a:pt x="518693" y="938251"/>
                                  </a:lnTo>
                                  <a:lnTo>
                                    <a:pt x="519486" y="927119"/>
                                  </a:lnTo>
                                  <a:lnTo>
                                    <a:pt x="519750" y="915722"/>
                                  </a:lnTo>
                                  <a:lnTo>
                                    <a:pt x="519486" y="904590"/>
                                  </a:lnTo>
                                  <a:lnTo>
                                    <a:pt x="518693" y="893458"/>
                                  </a:lnTo>
                                  <a:lnTo>
                                    <a:pt x="517108" y="882326"/>
                                  </a:lnTo>
                                  <a:lnTo>
                                    <a:pt x="515258" y="871724"/>
                                  </a:lnTo>
                                  <a:lnTo>
                                    <a:pt x="512880" y="861122"/>
                                  </a:lnTo>
                                  <a:lnTo>
                                    <a:pt x="509709" y="850520"/>
                                  </a:lnTo>
                                  <a:lnTo>
                                    <a:pt x="506274" y="840448"/>
                                  </a:lnTo>
                                  <a:lnTo>
                                    <a:pt x="502311" y="830642"/>
                                  </a:lnTo>
                                  <a:lnTo>
                                    <a:pt x="498083" y="820835"/>
                                  </a:lnTo>
                                  <a:lnTo>
                                    <a:pt x="493063" y="811293"/>
                                  </a:lnTo>
                                  <a:lnTo>
                                    <a:pt x="487778" y="802282"/>
                                  </a:lnTo>
                                  <a:lnTo>
                                    <a:pt x="481965" y="793270"/>
                                  </a:lnTo>
                                  <a:lnTo>
                                    <a:pt x="476152" y="784523"/>
                                  </a:lnTo>
                                  <a:lnTo>
                                    <a:pt x="469546" y="776572"/>
                                  </a:lnTo>
                                  <a:lnTo>
                                    <a:pt x="462676" y="768355"/>
                                  </a:lnTo>
                                  <a:lnTo>
                                    <a:pt x="455541" y="760669"/>
                                  </a:lnTo>
                                  <a:lnTo>
                                    <a:pt x="447878" y="753513"/>
                                  </a:lnTo>
                                  <a:lnTo>
                                    <a:pt x="439951" y="746621"/>
                                  </a:lnTo>
                                  <a:lnTo>
                                    <a:pt x="431496" y="739995"/>
                                  </a:lnTo>
                                  <a:lnTo>
                                    <a:pt x="423040" y="733899"/>
                                  </a:lnTo>
                                  <a:lnTo>
                                    <a:pt x="414056" y="728068"/>
                                  </a:lnTo>
                                  <a:lnTo>
                                    <a:pt x="405072" y="723032"/>
                                  </a:lnTo>
                                  <a:lnTo>
                                    <a:pt x="395560" y="717996"/>
                                  </a:lnTo>
                                  <a:lnTo>
                                    <a:pt x="386048" y="713755"/>
                                  </a:lnTo>
                                  <a:lnTo>
                                    <a:pt x="376007" y="709780"/>
                                  </a:lnTo>
                                  <a:lnTo>
                                    <a:pt x="365701" y="706334"/>
                                  </a:lnTo>
                                  <a:lnTo>
                                    <a:pt x="355396" y="703418"/>
                                  </a:lnTo>
                                  <a:lnTo>
                                    <a:pt x="344563" y="701033"/>
                                  </a:lnTo>
                                  <a:lnTo>
                                    <a:pt x="333993" y="698913"/>
                                  </a:lnTo>
                                  <a:lnTo>
                                    <a:pt x="322895" y="697587"/>
                                  </a:lnTo>
                                  <a:lnTo>
                                    <a:pt x="311797" y="696527"/>
                                  </a:lnTo>
                                  <a:lnTo>
                                    <a:pt x="300700" y="696262"/>
                                  </a:lnTo>
                                  <a:close/>
                                  <a:moveTo>
                                    <a:pt x="1157546" y="614362"/>
                                  </a:moveTo>
                                  <a:lnTo>
                                    <a:pt x="1165490" y="614362"/>
                                  </a:lnTo>
                                  <a:lnTo>
                                    <a:pt x="1173170" y="614362"/>
                                  </a:lnTo>
                                  <a:lnTo>
                                    <a:pt x="1180849" y="614627"/>
                                  </a:lnTo>
                                  <a:lnTo>
                                    <a:pt x="1188794" y="615157"/>
                                  </a:lnTo>
                                  <a:lnTo>
                                    <a:pt x="1196209" y="615687"/>
                                  </a:lnTo>
                                  <a:lnTo>
                                    <a:pt x="1203888" y="616483"/>
                                  </a:lnTo>
                                  <a:lnTo>
                                    <a:pt x="1211303" y="617808"/>
                                  </a:lnTo>
                                  <a:lnTo>
                                    <a:pt x="1218718" y="618868"/>
                                  </a:lnTo>
                                  <a:lnTo>
                                    <a:pt x="1226133" y="620193"/>
                                  </a:lnTo>
                                  <a:lnTo>
                                    <a:pt x="1233283" y="622049"/>
                                  </a:lnTo>
                                  <a:lnTo>
                                    <a:pt x="1240698" y="623639"/>
                                  </a:lnTo>
                                  <a:lnTo>
                                    <a:pt x="1247848" y="625759"/>
                                  </a:lnTo>
                                  <a:lnTo>
                                    <a:pt x="1254998" y="627615"/>
                                  </a:lnTo>
                                  <a:lnTo>
                                    <a:pt x="1261883" y="630000"/>
                                  </a:lnTo>
                                  <a:lnTo>
                                    <a:pt x="1269033" y="632386"/>
                                  </a:lnTo>
                                  <a:lnTo>
                                    <a:pt x="1275918" y="635036"/>
                                  </a:lnTo>
                                  <a:lnTo>
                                    <a:pt x="1282803" y="637687"/>
                                  </a:lnTo>
                                  <a:lnTo>
                                    <a:pt x="1289159" y="640867"/>
                                  </a:lnTo>
                                  <a:lnTo>
                                    <a:pt x="1295779" y="643783"/>
                                  </a:lnTo>
                                  <a:lnTo>
                                    <a:pt x="1302400" y="647228"/>
                                  </a:lnTo>
                                  <a:lnTo>
                                    <a:pt x="1309020" y="650674"/>
                                  </a:lnTo>
                                  <a:lnTo>
                                    <a:pt x="1315376" y="654119"/>
                                  </a:lnTo>
                                  <a:lnTo>
                                    <a:pt x="1321466" y="657830"/>
                                  </a:lnTo>
                                  <a:lnTo>
                                    <a:pt x="1327557" y="661806"/>
                                  </a:lnTo>
                                  <a:lnTo>
                                    <a:pt x="1333913" y="665517"/>
                                  </a:lnTo>
                                  <a:lnTo>
                                    <a:pt x="1339474" y="669757"/>
                                  </a:lnTo>
                                  <a:lnTo>
                                    <a:pt x="1345565" y="673998"/>
                                  </a:lnTo>
                                  <a:lnTo>
                                    <a:pt x="1351391" y="678239"/>
                                  </a:lnTo>
                                  <a:lnTo>
                                    <a:pt x="1356952" y="683010"/>
                                  </a:lnTo>
                                  <a:lnTo>
                                    <a:pt x="1362513" y="687516"/>
                                  </a:lnTo>
                                  <a:lnTo>
                                    <a:pt x="1367809" y="692286"/>
                                  </a:lnTo>
                                  <a:lnTo>
                                    <a:pt x="1373370" y="697587"/>
                                  </a:lnTo>
                                  <a:lnTo>
                                    <a:pt x="1378402" y="702358"/>
                                  </a:lnTo>
                                  <a:lnTo>
                                    <a:pt x="1383433" y="707394"/>
                                  </a:lnTo>
                                  <a:lnTo>
                                    <a:pt x="1388465" y="712960"/>
                                  </a:lnTo>
                                  <a:lnTo>
                                    <a:pt x="1392967" y="718261"/>
                                  </a:lnTo>
                                  <a:lnTo>
                                    <a:pt x="1397998" y="723827"/>
                                  </a:lnTo>
                                  <a:lnTo>
                                    <a:pt x="1402500" y="729658"/>
                                  </a:lnTo>
                                  <a:lnTo>
                                    <a:pt x="1406737" y="735224"/>
                                  </a:lnTo>
                                  <a:lnTo>
                                    <a:pt x="1410974" y="741055"/>
                                  </a:lnTo>
                                  <a:lnTo>
                                    <a:pt x="1414946" y="746886"/>
                                  </a:lnTo>
                                  <a:lnTo>
                                    <a:pt x="1418919" y="752983"/>
                                  </a:lnTo>
                                  <a:lnTo>
                                    <a:pt x="1423156" y="759344"/>
                                  </a:lnTo>
                                  <a:lnTo>
                                    <a:pt x="1426863" y="765705"/>
                                  </a:lnTo>
                                  <a:lnTo>
                                    <a:pt x="1430306" y="771801"/>
                                  </a:lnTo>
                                  <a:lnTo>
                                    <a:pt x="1433483" y="778427"/>
                                  </a:lnTo>
                                  <a:lnTo>
                                    <a:pt x="1436926" y="785053"/>
                                  </a:lnTo>
                                  <a:lnTo>
                                    <a:pt x="1439839" y="791680"/>
                                  </a:lnTo>
                                  <a:lnTo>
                                    <a:pt x="1443017" y="798306"/>
                                  </a:lnTo>
                                  <a:lnTo>
                                    <a:pt x="1445665" y="804932"/>
                                  </a:lnTo>
                                  <a:lnTo>
                                    <a:pt x="1448578" y="811823"/>
                                  </a:lnTo>
                                  <a:lnTo>
                                    <a:pt x="1450696" y="818980"/>
                                  </a:lnTo>
                                  <a:lnTo>
                                    <a:pt x="1453080" y="825871"/>
                                  </a:lnTo>
                                  <a:lnTo>
                                    <a:pt x="1455463" y="833027"/>
                                  </a:lnTo>
                                  <a:lnTo>
                                    <a:pt x="1457052" y="840183"/>
                                  </a:lnTo>
                                  <a:lnTo>
                                    <a:pt x="1459171" y="847605"/>
                                  </a:lnTo>
                                  <a:lnTo>
                                    <a:pt x="1460495" y="854761"/>
                                  </a:lnTo>
                                  <a:lnTo>
                                    <a:pt x="1461819" y="862182"/>
                                  </a:lnTo>
                                  <a:lnTo>
                                    <a:pt x="1463143" y="869604"/>
                                  </a:lnTo>
                                  <a:lnTo>
                                    <a:pt x="1464202" y="877555"/>
                                  </a:lnTo>
                                  <a:lnTo>
                                    <a:pt x="1464997" y="884977"/>
                                  </a:lnTo>
                                  <a:lnTo>
                                    <a:pt x="1465791" y="892663"/>
                                  </a:lnTo>
                                  <a:lnTo>
                                    <a:pt x="1466321" y="900349"/>
                                  </a:lnTo>
                                  <a:lnTo>
                                    <a:pt x="1466585" y="908036"/>
                                  </a:lnTo>
                                  <a:lnTo>
                                    <a:pt x="1466850" y="915722"/>
                                  </a:lnTo>
                                  <a:lnTo>
                                    <a:pt x="1466585" y="923674"/>
                                  </a:lnTo>
                                  <a:lnTo>
                                    <a:pt x="1466321" y="931625"/>
                                  </a:lnTo>
                                  <a:lnTo>
                                    <a:pt x="1465791" y="939046"/>
                                  </a:lnTo>
                                  <a:lnTo>
                                    <a:pt x="1464997" y="946733"/>
                                  </a:lnTo>
                                  <a:lnTo>
                                    <a:pt x="1464202" y="954419"/>
                                  </a:lnTo>
                                  <a:lnTo>
                                    <a:pt x="1463143" y="961841"/>
                                  </a:lnTo>
                                  <a:lnTo>
                                    <a:pt x="1461819" y="969262"/>
                                  </a:lnTo>
                                  <a:lnTo>
                                    <a:pt x="1460495" y="976683"/>
                                  </a:lnTo>
                                  <a:lnTo>
                                    <a:pt x="1459171" y="984105"/>
                                  </a:lnTo>
                                  <a:lnTo>
                                    <a:pt x="1457052" y="991261"/>
                                  </a:lnTo>
                                  <a:lnTo>
                                    <a:pt x="1455463" y="998417"/>
                                  </a:lnTo>
                                  <a:lnTo>
                                    <a:pt x="1453080" y="1005574"/>
                                  </a:lnTo>
                                  <a:lnTo>
                                    <a:pt x="1450696" y="1012730"/>
                                  </a:lnTo>
                                  <a:lnTo>
                                    <a:pt x="1448578" y="1019621"/>
                                  </a:lnTo>
                                  <a:lnTo>
                                    <a:pt x="1445665" y="1026512"/>
                                  </a:lnTo>
                                  <a:lnTo>
                                    <a:pt x="1443017" y="1033404"/>
                                  </a:lnTo>
                                  <a:lnTo>
                                    <a:pt x="1439839" y="1040295"/>
                                  </a:lnTo>
                                  <a:lnTo>
                                    <a:pt x="1436926" y="1046921"/>
                                  </a:lnTo>
                                  <a:lnTo>
                                    <a:pt x="1433483" y="1053282"/>
                                  </a:lnTo>
                                  <a:lnTo>
                                    <a:pt x="1430306" y="1059643"/>
                                  </a:lnTo>
                                  <a:lnTo>
                                    <a:pt x="1426863" y="1066270"/>
                                  </a:lnTo>
                                  <a:lnTo>
                                    <a:pt x="1423156" y="1072631"/>
                                  </a:lnTo>
                                  <a:lnTo>
                                    <a:pt x="1418919" y="1078462"/>
                                  </a:lnTo>
                                  <a:lnTo>
                                    <a:pt x="1414946" y="1084558"/>
                                  </a:lnTo>
                                  <a:lnTo>
                                    <a:pt x="1410974" y="1090654"/>
                                  </a:lnTo>
                                  <a:lnTo>
                                    <a:pt x="1406737" y="1096485"/>
                                  </a:lnTo>
                                  <a:lnTo>
                                    <a:pt x="1402500" y="1102316"/>
                                  </a:lnTo>
                                  <a:lnTo>
                                    <a:pt x="1397998" y="1107882"/>
                                  </a:lnTo>
                                  <a:lnTo>
                                    <a:pt x="1392967" y="1113448"/>
                                  </a:lnTo>
                                  <a:lnTo>
                                    <a:pt x="1388465" y="1118749"/>
                                  </a:lnTo>
                                  <a:lnTo>
                                    <a:pt x="1383433" y="1124050"/>
                                  </a:lnTo>
                                  <a:lnTo>
                                    <a:pt x="1378402" y="1129086"/>
                                  </a:lnTo>
                                  <a:lnTo>
                                    <a:pt x="1373370" y="1134387"/>
                                  </a:lnTo>
                                  <a:lnTo>
                                    <a:pt x="1367809" y="1139158"/>
                                  </a:lnTo>
                                  <a:lnTo>
                                    <a:pt x="1362513" y="1143929"/>
                                  </a:lnTo>
                                  <a:lnTo>
                                    <a:pt x="1356952" y="1148965"/>
                                  </a:lnTo>
                                  <a:lnTo>
                                    <a:pt x="1351391" y="1153205"/>
                                  </a:lnTo>
                                  <a:lnTo>
                                    <a:pt x="1345565" y="1157711"/>
                                  </a:lnTo>
                                  <a:lnTo>
                                    <a:pt x="1339474" y="1161952"/>
                                  </a:lnTo>
                                  <a:lnTo>
                                    <a:pt x="1333913" y="1166193"/>
                                  </a:lnTo>
                                  <a:lnTo>
                                    <a:pt x="1327557" y="1170169"/>
                                  </a:lnTo>
                                  <a:lnTo>
                                    <a:pt x="1321466" y="1174144"/>
                                  </a:lnTo>
                                  <a:lnTo>
                                    <a:pt x="1315376" y="1177855"/>
                                  </a:lnTo>
                                  <a:lnTo>
                                    <a:pt x="1309020" y="1181301"/>
                                  </a:lnTo>
                                  <a:lnTo>
                                    <a:pt x="1302400" y="1184746"/>
                                  </a:lnTo>
                                  <a:lnTo>
                                    <a:pt x="1295779" y="1187927"/>
                                  </a:lnTo>
                                  <a:lnTo>
                                    <a:pt x="1289159" y="1190842"/>
                                  </a:lnTo>
                                  <a:lnTo>
                                    <a:pt x="1282803" y="1193758"/>
                                  </a:lnTo>
                                  <a:lnTo>
                                    <a:pt x="1275918" y="1196673"/>
                                  </a:lnTo>
                                  <a:lnTo>
                                    <a:pt x="1269033" y="1199324"/>
                                  </a:lnTo>
                                  <a:lnTo>
                                    <a:pt x="1261883" y="1201974"/>
                                  </a:lnTo>
                                  <a:lnTo>
                                    <a:pt x="1254998" y="1204095"/>
                                  </a:lnTo>
                                  <a:lnTo>
                                    <a:pt x="1247848" y="1206215"/>
                                  </a:lnTo>
                                  <a:lnTo>
                                    <a:pt x="1240698" y="1208070"/>
                                  </a:lnTo>
                                  <a:lnTo>
                                    <a:pt x="1233283" y="1209926"/>
                                  </a:lnTo>
                                  <a:lnTo>
                                    <a:pt x="1226133" y="1211516"/>
                                  </a:lnTo>
                                  <a:lnTo>
                                    <a:pt x="1218718" y="1213106"/>
                                  </a:lnTo>
                                  <a:lnTo>
                                    <a:pt x="1211303" y="1214167"/>
                                  </a:lnTo>
                                  <a:lnTo>
                                    <a:pt x="1203888" y="1215227"/>
                                  </a:lnTo>
                                  <a:lnTo>
                                    <a:pt x="1196209" y="1216022"/>
                                  </a:lnTo>
                                  <a:lnTo>
                                    <a:pt x="1188794" y="1216817"/>
                                  </a:lnTo>
                                  <a:lnTo>
                                    <a:pt x="1180849" y="1217347"/>
                                  </a:lnTo>
                                  <a:lnTo>
                                    <a:pt x="1173170" y="1217612"/>
                                  </a:lnTo>
                                  <a:lnTo>
                                    <a:pt x="1165490" y="1217612"/>
                                  </a:lnTo>
                                  <a:lnTo>
                                    <a:pt x="1157546" y="1217612"/>
                                  </a:lnTo>
                                  <a:lnTo>
                                    <a:pt x="1149866" y="1217347"/>
                                  </a:lnTo>
                                  <a:lnTo>
                                    <a:pt x="1142186" y="1216817"/>
                                  </a:lnTo>
                                  <a:lnTo>
                                    <a:pt x="1134771" y="1216022"/>
                                  </a:lnTo>
                                  <a:lnTo>
                                    <a:pt x="1126827" y="1215227"/>
                                  </a:lnTo>
                                  <a:lnTo>
                                    <a:pt x="1119412" y="1214167"/>
                                  </a:lnTo>
                                  <a:lnTo>
                                    <a:pt x="1111997" y="1213106"/>
                                  </a:lnTo>
                                  <a:lnTo>
                                    <a:pt x="1104582" y="1211516"/>
                                  </a:lnTo>
                                  <a:lnTo>
                                    <a:pt x="1097168" y="1209926"/>
                                  </a:lnTo>
                                  <a:lnTo>
                                    <a:pt x="1090018" y="1208070"/>
                                  </a:lnTo>
                                  <a:lnTo>
                                    <a:pt x="1082868" y="1206215"/>
                                  </a:lnTo>
                                  <a:lnTo>
                                    <a:pt x="1075718" y="1204095"/>
                                  </a:lnTo>
                                  <a:lnTo>
                                    <a:pt x="1068568" y="1201974"/>
                                  </a:lnTo>
                                  <a:lnTo>
                                    <a:pt x="1061682" y="1199324"/>
                                  </a:lnTo>
                                  <a:lnTo>
                                    <a:pt x="1054797" y="1196673"/>
                                  </a:lnTo>
                                  <a:lnTo>
                                    <a:pt x="1048177" y="1193758"/>
                                  </a:lnTo>
                                  <a:lnTo>
                                    <a:pt x="1041292" y="1190842"/>
                                  </a:lnTo>
                                  <a:lnTo>
                                    <a:pt x="1034671" y="1187927"/>
                                  </a:lnTo>
                                  <a:lnTo>
                                    <a:pt x="1028051" y="1184746"/>
                                  </a:lnTo>
                                  <a:lnTo>
                                    <a:pt x="1021695" y="1181301"/>
                                  </a:lnTo>
                                  <a:lnTo>
                                    <a:pt x="1015075" y="1177855"/>
                                  </a:lnTo>
                                  <a:lnTo>
                                    <a:pt x="1009249" y="1174144"/>
                                  </a:lnTo>
                                  <a:lnTo>
                                    <a:pt x="1002893" y="1170169"/>
                                  </a:lnTo>
                                  <a:lnTo>
                                    <a:pt x="996803" y="1166193"/>
                                  </a:lnTo>
                                  <a:lnTo>
                                    <a:pt x="990977" y="1161952"/>
                                  </a:lnTo>
                                  <a:lnTo>
                                    <a:pt x="984886" y="1157711"/>
                                  </a:lnTo>
                                  <a:lnTo>
                                    <a:pt x="979060" y="1153205"/>
                                  </a:lnTo>
                                  <a:lnTo>
                                    <a:pt x="973499" y="1148965"/>
                                  </a:lnTo>
                                  <a:lnTo>
                                    <a:pt x="967938" y="1143929"/>
                                  </a:lnTo>
                                  <a:lnTo>
                                    <a:pt x="962641" y="1139158"/>
                                  </a:lnTo>
                                  <a:lnTo>
                                    <a:pt x="957345" y="1134387"/>
                                  </a:lnTo>
                                  <a:lnTo>
                                    <a:pt x="952049" y="1129351"/>
                                  </a:lnTo>
                                  <a:lnTo>
                                    <a:pt x="947282" y="1124050"/>
                                  </a:lnTo>
                                  <a:lnTo>
                                    <a:pt x="941986" y="1118749"/>
                                  </a:lnTo>
                                  <a:lnTo>
                                    <a:pt x="937484" y="1113448"/>
                                  </a:lnTo>
                                  <a:lnTo>
                                    <a:pt x="932452" y="1107882"/>
                                  </a:lnTo>
                                  <a:lnTo>
                                    <a:pt x="927950" y="1102316"/>
                                  </a:lnTo>
                                  <a:lnTo>
                                    <a:pt x="923713" y="1096485"/>
                                  </a:lnTo>
                                  <a:lnTo>
                                    <a:pt x="919476" y="1090654"/>
                                  </a:lnTo>
                                  <a:lnTo>
                                    <a:pt x="915504" y="1084558"/>
                                  </a:lnTo>
                                  <a:lnTo>
                                    <a:pt x="911532" y="1078462"/>
                                  </a:lnTo>
                                  <a:lnTo>
                                    <a:pt x="907560" y="1072631"/>
                                  </a:lnTo>
                                  <a:lnTo>
                                    <a:pt x="903587" y="1066270"/>
                                  </a:lnTo>
                                  <a:lnTo>
                                    <a:pt x="900410" y="1059643"/>
                                  </a:lnTo>
                                  <a:lnTo>
                                    <a:pt x="896967" y="1053282"/>
                                  </a:lnTo>
                                  <a:lnTo>
                                    <a:pt x="893524" y="1046921"/>
                                  </a:lnTo>
                                  <a:lnTo>
                                    <a:pt x="890347" y="1040295"/>
                                  </a:lnTo>
                                  <a:lnTo>
                                    <a:pt x="887434" y="1033404"/>
                                  </a:lnTo>
                                  <a:lnTo>
                                    <a:pt x="884521" y="1026512"/>
                                  </a:lnTo>
                                  <a:lnTo>
                                    <a:pt x="881873" y="1019621"/>
                                  </a:lnTo>
                                  <a:lnTo>
                                    <a:pt x="879754" y="1012730"/>
                                  </a:lnTo>
                                  <a:lnTo>
                                    <a:pt x="877371" y="1005574"/>
                                  </a:lnTo>
                                  <a:lnTo>
                                    <a:pt x="875252" y="998417"/>
                                  </a:lnTo>
                                  <a:lnTo>
                                    <a:pt x="873134" y="991261"/>
                                  </a:lnTo>
                                  <a:lnTo>
                                    <a:pt x="871545" y="984105"/>
                                  </a:lnTo>
                                  <a:lnTo>
                                    <a:pt x="869956" y="976683"/>
                                  </a:lnTo>
                                  <a:lnTo>
                                    <a:pt x="868632" y="969262"/>
                                  </a:lnTo>
                                  <a:lnTo>
                                    <a:pt x="867043" y="961841"/>
                                  </a:lnTo>
                                  <a:lnTo>
                                    <a:pt x="866248" y="954419"/>
                                  </a:lnTo>
                                  <a:lnTo>
                                    <a:pt x="865454" y="946733"/>
                                  </a:lnTo>
                                  <a:lnTo>
                                    <a:pt x="864660" y="939311"/>
                                  </a:lnTo>
                                  <a:lnTo>
                                    <a:pt x="864395" y="931625"/>
                                  </a:lnTo>
                                  <a:lnTo>
                                    <a:pt x="863600" y="923674"/>
                                  </a:lnTo>
                                  <a:lnTo>
                                    <a:pt x="863600" y="915722"/>
                                  </a:lnTo>
                                  <a:lnTo>
                                    <a:pt x="863600" y="908036"/>
                                  </a:lnTo>
                                  <a:lnTo>
                                    <a:pt x="864395" y="900349"/>
                                  </a:lnTo>
                                  <a:lnTo>
                                    <a:pt x="864660" y="892663"/>
                                  </a:lnTo>
                                  <a:lnTo>
                                    <a:pt x="865454" y="884977"/>
                                  </a:lnTo>
                                  <a:lnTo>
                                    <a:pt x="866248" y="877555"/>
                                  </a:lnTo>
                                  <a:lnTo>
                                    <a:pt x="867043" y="869604"/>
                                  </a:lnTo>
                                  <a:lnTo>
                                    <a:pt x="868632" y="862182"/>
                                  </a:lnTo>
                                  <a:lnTo>
                                    <a:pt x="869956" y="854761"/>
                                  </a:lnTo>
                                  <a:lnTo>
                                    <a:pt x="871545" y="847605"/>
                                  </a:lnTo>
                                  <a:lnTo>
                                    <a:pt x="873134" y="840183"/>
                                  </a:lnTo>
                                  <a:lnTo>
                                    <a:pt x="875252" y="833027"/>
                                  </a:lnTo>
                                  <a:lnTo>
                                    <a:pt x="877371" y="825871"/>
                                  </a:lnTo>
                                  <a:lnTo>
                                    <a:pt x="879754" y="818980"/>
                                  </a:lnTo>
                                  <a:lnTo>
                                    <a:pt x="881873" y="811823"/>
                                  </a:lnTo>
                                  <a:lnTo>
                                    <a:pt x="884521" y="804932"/>
                                  </a:lnTo>
                                  <a:lnTo>
                                    <a:pt x="887434" y="798306"/>
                                  </a:lnTo>
                                  <a:lnTo>
                                    <a:pt x="890347" y="791680"/>
                                  </a:lnTo>
                                  <a:lnTo>
                                    <a:pt x="893524" y="785053"/>
                                  </a:lnTo>
                                  <a:lnTo>
                                    <a:pt x="896967" y="778427"/>
                                  </a:lnTo>
                                  <a:lnTo>
                                    <a:pt x="900410" y="771801"/>
                                  </a:lnTo>
                                  <a:lnTo>
                                    <a:pt x="903587" y="765705"/>
                                  </a:lnTo>
                                  <a:lnTo>
                                    <a:pt x="907560" y="759344"/>
                                  </a:lnTo>
                                  <a:lnTo>
                                    <a:pt x="911532" y="752983"/>
                                  </a:lnTo>
                                  <a:lnTo>
                                    <a:pt x="915504" y="746886"/>
                                  </a:lnTo>
                                  <a:lnTo>
                                    <a:pt x="919476" y="741055"/>
                                  </a:lnTo>
                                  <a:lnTo>
                                    <a:pt x="923713" y="735224"/>
                                  </a:lnTo>
                                  <a:lnTo>
                                    <a:pt x="927950" y="729658"/>
                                  </a:lnTo>
                                  <a:lnTo>
                                    <a:pt x="932452" y="723827"/>
                                  </a:lnTo>
                                  <a:lnTo>
                                    <a:pt x="937484" y="718261"/>
                                  </a:lnTo>
                                  <a:lnTo>
                                    <a:pt x="941986" y="712960"/>
                                  </a:lnTo>
                                  <a:lnTo>
                                    <a:pt x="947282" y="707394"/>
                                  </a:lnTo>
                                  <a:lnTo>
                                    <a:pt x="952049" y="702358"/>
                                  </a:lnTo>
                                  <a:lnTo>
                                    <a:pt x="957345" y="697587"/>
                                  </a:lnTo>
                                  <a:lnTo>
                                    <a:pt x="962641" y="692286"/>
                                  </a:lnTo>
                                  <a:lnTo>
                                    <a:pt x="967938" y="687781"/>
                                  </a:lnTo>
                                  <a:lnTo>
                                    <a:pt x="973499" y="683010"/>
                                  </a:lnTo>
                                  <a:lnTo>
                                    <a:pt x="979060" y="678239"/>
                                  </a:lnTo>
                                  <a:lnTo>
                                    <a:pt x="984886" y="673998"/>
                                  </a:lnTo>
                                  <a:lnTo>
                                    <a:pt x="990977" y="669757"/>
                                  </a:lnTo>
                                  <a:lnTo>
                                    <a:pt x="996803" y="665782"/>
                                  </a:lnTo>
                                  <a:lnTo>
                                    <a:pt x="1002893" y="661806"/>
                                  </a:lnTo>
                                  <a:lnTo>
                                    <a:pt x="1009249" y="657830"/>
                                  </a:lnTo>
                                  <a:lnTo>
                                    <a:pt x="1015075" y="654119"/>
                                  </a:lnTo>
                                  <a:lnTo>
                                    <a:pt x="1021695" y="650674"/>
                                  </a:lnTo>
                                  <a:lnTo>
                                    <a:pt x="1028051" y="647228"/>
                                  </a:lnTo>
                                  <a:lnTo>
                                    <a:pt x="1034671" y="643783"/>
                                  </a:lnTo>
                                  <a:lnTo>
                                    <a:pt x="1041292" y="640867"/>
                                  </a:lnTo>
                                  <a:lnTo>
                                    <a:pt x="1048177" y="637687"/>
                                  </a:lnTo>
                                  <a:lnTo>
                                    <a:pt x="1054797" y="635036"/>
                                  </a:lnTo>
                                  <a:lnTo>
                                    <a:pt x="1061682" y="632386"/>
                                  </a:lnTo>
                                  <a:lnTo>
                                    <a:pt x="1068568" y="630000"/>
                                  </a:lnTo>
                                  <a:lnTo>
                                    <a:pt x="1075718" y="627615"/>
                                  </a:lnTo>
                                  <a:lnTo>
                                    <a:pt x="1082868" y="625759"/>
                                  </a:lnTo>
                                  <a:lnTo>
                                    <a:pt x="1090018" y="623639"/>
                                  </a:lnTo>
                                  <a:lnTo>
                                    <a:pt x="1097168" y="622049"/>
                                  </a:lnTo>
                                  <a:lnTo>
                                    <a:pt x="1104582" y="620193"/>
                                  </a:lnTo>
                                  <a:lnTo>
                                    <a:pt x="1111997" y="618868"/>
                                  </a:lnTo>
                                  <a:lnTo>
                                    <a:pt x="1119412" y="617808"/>
                                  </a:lnTo>
                                  <a:lnTo>
                                    <a:pt x="1126827" y="616483"/>
                                  </a:lnTo>
                                  <a:lnTo>
                                    <a:pt x="1134771" y="615687"/>
                                  </a:lnTo>
                                  <a:lnTo>
                                    <a:pt x="1142186" y="615157"/>
                                  </a:lnTo>
                                  <a:lnTo>
                                    <a:pt x="1149866" y="614627"/>
                                  </a:lnTo>
                                  <a:lnTo>
                                    <a:pt x="1157546" y="614362"/>
                                  </a:lnTo>
                                  <a:close/>
                                  <a:moveTo>
                                    <a:pt x="292773" y="614362"/>
                                  </a:moveTo>
                                  <a:lnTo>
                                    <a:pt x="300700" y="614362"/>
                                  </a:lnTo>
                                  <a:lnTo>
                                    <a:pt x="308362" y="614362"/>
                                  </a:lnTo>
                                  <a:lnTo>
                                    <a:pt x="316025" y="614627"/>
                                  </a:lnTo>
                                  <a:lnTo>
                                    <a:pt x="323688" y="615157"/>
                                  </a:lnTo>
                                  <a:lnTo>
                                    <a:pt x="331351" y="615687"/>
                                  </a:lnTo>
                                  <a:lnTo>
                                    <a:pt x="339014" y="616483"/>
                                  </a:lnTo>
                                  <a:lnTo>
                                    <a:pt x="346412" y="617808"/>
                                  </a:lnTo>
                                  <a:lnTo>
                                    <a:pt x="354075" y="618868"/>
                                  </a:lnTo>
                                  <a:lnTo>
                                    <a:pt x="361209" y="620193"/>
                                  </a:lnTo>
                                  <a:lnTo>
                                    <a:pt x="368608" y="622049"/>
                                  </a:lnTo>
                                  <a:lnTo>
                                    <a:pt x="375742" y="623639"/>
                                  </a:lnTo>
                                  <a:lnTo>
                                    <a:pt x="383141" y="625759"/>
                                  </a:lnTo>
                                  <a:lnTo>
                                    <a:pt x="390275" y="627615"/>
                                  </a:lnTo>
                                  <a:lnTo>
                                    <a:pt x="397145" y="630000"/>
                                  </a:lnTo>
                                  <a:lnTo>
                                    <a:pt x="404280" y="632386"/>
                                  </a:lnTo>
                                  <a:lnTo>
                                    <a:pt x="411150" y="635036"/>
                                  </a:lnTo>
                                  <a:lnTo>
                                    <a:pt x="418020" y="637687"/>
                                  </a:lnTo>
                                  <a:lnTo>
                                    <a:pt x="424362" y="640867"/>
                                  </a:lnTo>
                                  <a:lnTo>
                                    <a:pt x="430967" y="643783"/>
                                  </a:lnTo>
                                  <a:lnTo>
                                    <a:pt x="437573" y="647228"/>
                                  </a:lnTo>
                                  <a:lnTo>
                                    <a:pt x="444179" y="650674"/>
                                  </a:lnTo>
                                  <a:lnTo>
                                    <a:pt x="450521" y="654119"/>
                                  </a:lnTo>
                                  <a:lnTo>
                                    <a:pt x="456598" y="657830"/>
                                  </a:lnTo>
                                  <a:lnTo>
                                    <a:pt x="462940" y="661806"/>
                                  </a:lnTo>
                                  <a:lnTo>
                                    <a:pt x="469017" y="665782"/>
                                  </a:lnTo>
                                  <a:lnTo>
                                    <a:pt x="474830" y="669757"/>
                                  </a:lnTo>
                                  <a:lnTo>
                                    <a:pt x="480644" y="673998"/>
                                  </a:lnTo>
                                  <a:lnTo>
                                    <a:pt x="486457" y="678239"/>
                                  </a:lnTo>
                                  <a:lnTo>
                                    <a:pt x="492006" y="683010"/>
                                  </a:lnTo>
                                  <a:lnTo>
                                    <a:pt x="497555" y="687781"/>
                                  </a:lnTo>
                                  <a:lnTo>
                                    <a:pt x="502839" y="692286"/>
                                  </a:lnTo>
                                  <a:lnTo>
                                    <a:pt x="508388" y="697587"/>
                                  </a:lnTo>
                                  <a:lnTo>
                                    <a:pt x="513409" y="702358"/>
                                  </a:lnTo>
                                  <a:lnTo>
                                    <a:pt x="518693" y="707394"/>
                                  </a:lnTo>
                                  <a:lnTo>
                                    <a:pt x="523450" y="712960"/>
                                  </a:lnTo>
                                  <a:lnTo>
                                    <a:pt x="528206" y="718261"/>
                                  </a:lnTo>
                                  <a:lnTo>
                                    <a:pt x="532698" y="723827"/>
                                  </a:lnTo>
                                  <a:lnTo>
                                    <a:pt x="537454" y="729658"/>
                                  </a:lnTo>
                                  <a:lnTo>
                                    <a:pt x="541682" y="735224"/>
                                  </a:lnTo>
                                  <a:lnTo>
                                    <a:pt x="545910" y="741055"/>
                                  </a:lnTo>
                                  <a:lnTo>
                                    <a:pt x="550137" y="746886"/>
                                  </a:lnTo>
                                  <a:lnTo>
                                    <a:pt x="554101" y="753248"/>
                                  </a:lnTo>
                                  <a:lnTo>
                                    <a:pt x="557800" y="759344"/>
                                  </a:lnTo>
                                  <a:lnTo>
                                    <a:pt x="561500" y="765705"/>
                                  </a:lnTo>
                                  <a:lnTo>
                                    <a:pt x="565463" y="771801"/>
                                  </a:lnTo>
                                  <a:lnTo>
                                    <a:pt x="568634" y="778427"/>
                                  </a:lnTo>
                                  <a:lnTo>
                                    <a:pt x="571805" y="785053"/>
                                  </a:lnTo>
                                  <a:lnTo>
                                    <a:pt x="574975" y="791680"/>
                                  </a:lnTo>
                                  <a:lnTo>
                                    <a:pt x="577882" y="798306"/>
                                  </a:lnTo>
                                  <a:lnTo>
                                    <a:pt x="580789" y="804932"/>
                                  </a:lnTo>
                                  <a:lnTo>
                                    <a:pt x="583431" y="811823"/>
                                  </a:lnTo>
                                  <a:lnTo>
                                    <a:pt x="585809" y="818980"/>
                                  </a:lnTo>
                                  <a:lnTo>
                                    <a:pt x="588187" y="825871"/>
                                  </a:lnTo>
                                  <a:lnTo>
                                    <a:pt x="590037" y="833027"/>
                                  </a:lnTo>
                                  <a:lnTo>
                                    <a:pt x="592151" y="840183"/>
                                  </a:lnTo>
                                  <a:lnTo>
                                    <a:pt x="593736" y="847605"/>
                                  </a:lnTo>
                                  <a:lnTo>
                                    <a:pt x="595586" y="855026"/>
                                  </a:lnTo>
                                  <a:lnTo>
                                    <a:pt x="596907" y="862182"/>
                                  </a:lnTo>
                                  <a:lnTo>
                                    <a:pt x="598228" y="869604"/>
                                  </a:lnTo>
                                  <a:lnTo>
                                    <a:pt x="599285" y="877555"/>
                                  </a:lnTo>
                                  <a:lnTo>
                                    <a:pt x="600078" y="884977"/>
                                  </a:lnTo>
                                  <a:lnTo>
                                    <a:pt x="600606" y="892663"/>
                                  </a:lnTo>
                                  <a:lnTo>
                                    <a:pt x="601135" y="900349"/>
                                  </a:lnTo>
                                  <a:lnTo>
                                    <a:pt x="601663" y="908036"/>
                                  </a:lnTo>
                                  <a:lnTo>
                                    <a:pt x="601663" y="915722"/>
                                  </a:lnTo>
                                  <a:lnTo>
                                    <a:pt x="601663" y="923409"/>
                                  </a:lnTo>
                                  <a:lnTo>
                                    <a:pt x="601135" y="931625"/>
                                  </a:lnTo>
                                  <a:lnTo>
                                    <a:pt x="600606" y="939046"/>
                                  </a:lnTo>
                                  <a:lnTo>
                                    <a:pt x="600078" y="946733"/>
                                  </a:lnTo>
                                  <a:lnTo>
                                    <a:pt x="599285" y="954419"/>
                                  </a:lnTo>
                                  <a:lnTo>
                                    <a:pt x="598228" y="961841"/>
                                  </a:lnTo>
                                  <a:lnTo>
                                    <a:pt x="596907" y="969262"/>
                                  </a:lnTo>
                                  <a:lnTo>
                                    <a:pt x="595586" y="976683"/>
                                  </a:lnTo>
                                  <a:lnTo>
                                    <a:pt x="593736" y="984105"/>
                                  </a:lnTo>
                                  <a:lnTo>
                                    <a:pt x="592151" y="991261"/>
                                  </a:lnTo>
                                  <a:lnTo>
                                    <a:pt x="590037" y="998417"/>
                                  </a:lnTo>
                                  <a:lnTo>
                                    <a:pt x="588187" y="1005574"/>
                                  </a:lnTo>
                                  <a:lnTo>
                                    <a:pt x="585809" y="1012730"/>
                                  </a:lnTo>
                                  <a:lnTo>
                                    <a:pt x="583431" y="1019621"/>
                                  </a:lnTo>
                                  <a:lnTo>
                                    <a:pt x="580789" y="1026512"/>
                                  </a:lnTo>
                                  <a:lnTo>
                                    <a:pt x="577882" y="1033404"/>
                                  </a:lnTo>
                                  <a:lnTo>
                                    <a:pt x="574975" y="1040295"/>
                                  </a:lnTo>
                                  <a:lnTo>
                                    <a:pt x="571805" y="1046921"/>
                                  </a:lnTo>
                                  <a:lnTo>
                                    <a:pt x="568634" y="1053282"/>
                                  </a:lnTo>
                                  <a:lnTo>
                                    <a:pt x="565463" y="1059643"/>
                                  </a:lnTo>
                                  <a:lnTo>
                                    <a:pt x="561500" y="1066270"/>
                                  </a:lnTo>
                                  <a:lnTo>
                                    <a:pt x="557800" y="1072631"/>
                                  </a:lnTo>
                                  <a:lnTo>
                                    <a:pt x="554101" y="1078462"/>
                                  </a:lnTo>
                                  <a:lnTo>
                                    <a:pt x="550137" y="1084558"/>
                                  </a:lnTo>
                                  <a:lnTo>
                                    <a:pt x="545910" y="1090654"/>
                                  </a:lnTo>
                                  <a:lnTo>
                                    <a:pt x="541682" y="1096485"/>
                                  </a:lnTo>
                                  <a:lnTo>
                                    <a:pt x="537454" y="1102316"/>
                                  </a:lnTo>
                                  <a:lnTo>
                                    <a:pt x="532698" y="1107882"/>
                                  </a:lnTo>
                                  <a:lnTo>
                                    <a:pt x="528206" y="1113448"/>
                                  </a:lnTo>
                                  <a:lnTo>
                                    <a:pt x="523450" y="1118749"/>
                                  </a:lnTo>
                                  <a:lnTo>
                                    <a:pt x="518693" y="1124050"/>
                                  </a:lnTo>
                                  <a:lnTo>
                                    <a:pt x="513409" y="1129086"/>
                                  </a:lnTo>
                                  <a:lnTo>
                                    <a:pt x="508388" y="1134387"/>
                                  </a:lnTo>
                                  <a:lnTo>
                                    <a:pt x="502839" y="1139158"/>
                                  </a:lnTo>
                                  <a:lnTo>
                                    <a:pt x="497555" y="1143929"/>
                                  </a:lnTo>
                                  <a:lnTo>
                                    <a:pt x="492006" y="1148965"/>
                                  </a:lnTo>
                                  <a:lnTo>
                                    <a:pt x="486457" y="1153205"/>
                                  </a:lnTo>
                                  <a:lnTo>
                                    <a:pt x="480644" y="1157711"/>
                                  </a:lnTo>
                                  <a:lnTo>
                                    <a:pt x="474830" y="1161952"/>
                                  </a:lnTo>
                                  <a:lnTo>
                                    <a:pt x="469017" y="1166193"/>
                                  </a:lnTo>
                                  <a:lnTo>
                                    <a:pt x="462940" y="1170169"/>
                                  </a:lnTo>
                                  <a:lnTo>
                                    <a:pt x="456598" y="1174144"/>
                                  </a:lnTo>
                                  <a:lnTo>
                                    <a:pt x="450521" y="1177855"/>
                                  </a:lnTo>
                                  <a:lnTo>
                                    <a:pt x="444179" y="1181301"/>
                                  </a:lnTo>
                                  <a:lnTo>
                                    <a:pt x="437573" y="1184746"/>
                                  </a:lnTo>
                                  <a:lnTo>
                                    <a:pt x="430967" y="1187927"/>
                                  </a:lnTo>
                                  <a:lnTo>
                                    <a:pt x="424362" y="1190842"/>
                                  </a:lnTo>
                                  <a:lnTo>
                                    <a:pt x="418020" y="1193758"/>
                                  </a:lnTo>
                                  <a:lnTo>
                                    <a:pt x="411150" y="1196673"/>
                                  </a:lnTo>
                                  <a:lnTo>
                                    <a:pt x="404280" y="1199324"/>
                                  </a:lnTo>
                                  <a:lnTo>
                                    <a:pt x="397145" y="1201974"/>
                                  </a:lnTo>
                                  <a:lnTo>
                                    <a:pt x="390275" y="1204095"/>
                                  </a:lnTo>
                                  <a:lnTo>
                                    <a:pt x="383141" y="1206215"/>
                                  </a:lnTo>
                                  <a:lnTo>
                                    <a:pt x="375742" y="1208070"/>
                                  </a:lnTo>
                                  <a:lnTo>
                                    <a:pt x="368608" y="1209926"/>
                                  </a:lnTo>
                                  <a:lnTo>
                                    <a:pt x="361209" y="1211516"/>
                                  </a:lnTo>
                                  <a:lnTo>
                                    <a:pt x="354075" y="1213106"/>
                                  </a:lnTo>
                                  <a:lnTo>
                                    <a:pt x="346412" y="1214167"/>
                                  </a:lnTo>
                                  <a:lnTo>
                                    <a:pt x="339014" y="1215227"/>
                                  </a:lnTo>
                                  <a:lnTo>
                                    <a:pt x="331351" y="1216022"/>
                                  </a:lnTo>
                                  <a:lnTo>
                                    <a:pt x="323688" y="1216817"/>
                                  </a:lnTo>
                                  <a:lnTo>
                                    <a:pt x="316025" y="1217347"/>
                                  </a:lnTo>
                                  <a:lnTo>
                                    <a:pt x="308362" y="1217612"/>
                                  </a:lnTo>
                                  <a:lnTo>
                                    <a:pt x="300700" y="1217612"/>
                                  </a:lnTo>
                                  <a:lnTo>
                                    <a:pt x="292773" y="1217612"/>
                                  </a:lnTo>
                                  <a:lnTo>
                                    <a:pt x="285110" y="1217347"/>
                                  </a:lnTo>
                                  <a:lnTo>
                                    <a:pt x="277447" y="1216817"/>
                                  </a:lnTo>
                                  <a:lnTo>
                                    <a:pt x="269784" y="1216022"/>
                                  </a:lnTo>
                                  <a:lnTo>
                                    <a:pt x="262386" y="1215227"/>
                                  </a:lnTo>
                                  <a:lnTo>
                                    <a:pt x="254723" y="1214167"/>
                                  </a:lnTo>
                                  <a:lnTo>
                                    <a:pt x="247324" y="1213106"/>
                                  </a:lnTo>
                                  <a:lnTo>
                                    <a:pt x="240190" y="1211516"/>
                                  </a:lnTo>
                                  <a:lnTo>
                                    <a:pt x="232791" y="1209926"/>
                                  </a:lnTo>
                                  <a:lnTo>
                                    <a:pt x="225657" y="1208070"/>
                                  </a:lnTo>
                                  <a:lnTo>
                                    <a:pt x="218258" y="1206215"/>
                                  </a:lnTo>
                                  <a:lnTo>
                                    <a:pt x="211388" y="1204095"/>
                                  </a:lnTo>
                                  <a:lnTo>
                                    <a:pt x="204254" y="1201974"/>
                                  </a:lnTo>
                                  <a:lnTo>
                                    <a:pt x="197384" y="1199324"/>
                                  </a:lnTo>
                                  <a:lnTo>
                                    <a:pt x="190514" y="1196673"/>
                                  </a:lnTo>
                                  <a:lnTo>
                                    <a:pt x="183644" y="1193758"/>
                                  </a:lnTo>
                                  <a:lnTo>
                                    <a:pt x="177038" y="1190842"/>
                                  </a:lnTo>
                                  <a:lnTo>
                                    <a:pt x="170432" y="1187927"/>
                                  </a:lnTo>
                                  <a:lnTo>
                                    <a:pt x="163826" y="1184746"/>
                                  </a:lnTo>
                                  <a:lnTo>
                                    <a:pt x="157484" y="1181301"/>
                                  </a:lnTo>
                                  <a:lnTo>
                                    <a:pt x="150878" y="1177855"/>
                                  </a:lnTo>
                                  <a:lnTo>
                                    <a:pt x="145065" y="1174144"/>
                                  </a:lnTo>
                                  <a:lnTo>
                                    <a:pt x="138724" y="1170169"/>
                                  </a:lnTo>
                                  <a:lnTo>
                                    <a:pt x="132646" y="1166193"/>
                                  </a:lnTo>
                                  <a:lnTo>
                                    <a:pt x="126833" y="1161952"/>
                                  </a:lnTo>
                                  <a:lnTo>
                                    <a:pt x="120756" y="1157711"/>
                                  </a:lnTo>
                                  <a:lnTo>
                                    <a:pt x="114942" y="1153205"/>
                                  </a:lnTo>
                                  <a:lnTo>
                                    <a:pt x="109658" y="1148965"/>
                                  </a:lnTo>
                                  <a:lnTo>
                                    <a:pt x="103845" y="1143929"/>
                                  </a:lnTo>
                                  <a:lnTo>
                                    <a:pt x="98560" y="1139158"/>
                                  </a:lnTo>
                                  <a:lnTo>
                                    <a:pt x="93275" y="1134387"/>
                                  </a:lnTo>
                                  <a:lnTo>
                                    <a:pt x="88255" y="1129086"/>
                                  </a:lnTo>
                                  <a:lnTo>
                                    <a:pt x="82970" y="1124050"/>
                                  </a:lnTo>
                                  <a:lnTo>
                                    <a:pt x="78214" y="1118749"/>
                                  </a:lnTo>
                                  <a:lnTo>
                                    <a:pt x="73458" y="1113448"/>
                                  </a:lnTo>
                                  <a:lnTo>
                                    <a:pt x="68701" y="1107882"/>
                                  </a:lnTo>
                                  <a:lnTo>
                                    <a:pt x="64209" y="1102316"/>
                                  </a:lnTo>
                                  <a:lnTo>
                                    <a:pt x="59717" y="1096485"/>
                                  </a:lnTo>
                                  <a:lnTo>
                                    <a:pt x="55490" y="1090654"/>
                                  </a:lnTo>
                                  <a:lnTo>
                                    <a:pt x="51526" y="1084558"/>
                                  </a:lnTo>
                                  <a:lnTo>
                                    <a:pt x="47563" y="1078462"/>
                                  </a:lnTo>
                                  <a:lnTo>
                                    <a:pt x="43335" y="1072631"/>
                                  </a:lnTo>
                                  <a:lnTo>
                                    <a:pt x="39635" y="1066270"/>
                                  </a:lnTo>
                                  <a:lnTo>
                                    <a:pt x="36200" y="1059643"/>
                                  </a:lnTo>
                                  <a:lnTo>
                                    <a:pt x="32765" y="1053282"/>
                                  </a:lnTo>
                                  <a:lnTo>
                                    <a:pt x="29859" y="1046921"/>
                                  </a:lnTo>
                                  <a:lnTo>
                                    <a:pt x="26688" y="1040295"/>
                                  </a:lnTo>
                                  <a:lnTo>
                                    <a:pt x="23781" y="1033404"/>
                                  </a:lnTo>
                                  <a:lnTo>
                                    <a:pt x="20875" y="1026512"/>
                                  </a:lnTo>
                                  <a:lnTo>
                                    <a:pt x="18232" y="1019621"/>
                                  </a:lnTo>
                                  <a:lnTo>
                                    <a:pt x="15854" y="1012730"/>
                                  </a:lnTo>
                                  <a:lnTo>
                                    <a:pt x="13476" y="1005574"/>
                                  </a:lnTo>
                                  <a:lnTo>
                                    <a:pt x="11627" y="998417"/>
                                  </a:lnTo>
                                  <a:lnTo>
                                    <a:pt x="9513" y="991261"/>
                                  </a:lnTo>
                                  <a:lnTo>
                                    <a:pt x="7663" y="984105"/>
                                  </a:lnTo>
                                  <a:lnTo>
                                    <a:pt x="6078" y="976683"/>
                                  </a:lnTo>
                                  <a:lnTo>
                                    <a:pt x="4756" y="969262"/>
                                  </a:lnTo>
                                  <a:lnTo>
                                    <a:pt x="3435" y="961841"/>
                                  </a:lnTo>
                                  <a:lnTo>
                                    <a:pt x="2378" y="954419"/>
                                  </a:lnTo>
                                  <a:lnTo>
                                    <a:pt x="1586" y="946733"/>
                                  </a:lnTo>
                                  <a:lnTo>
                                    <a:pt x="1057" y="939046"/>
                                  </a:lnTo>
                                  <a:lnTo>
                                    <a:pt x="264" y="931625"/>
                                  </a:lnTo>
                                  <a:lnTo>
                                    <a:pt x="0" y="923409"/>
                                  </a:lnTo>
                                  <a:lnTo>
                                    <a:pt x="0" y="915722"/>
                                  </a:lnTo>
                                  <a:lnTo>
                                    <a:pt x="0" y="908036"/>
                                  </a:lnTo>
                                  <a:lnTo>
                                    <a:pt x="264" y="900349"/>
                                  </a:lnTo>
                                  <a:lnTo>
                                    <a:pt x="1057" y="892663"/>
                                  </a:lnTo>
                                  <a:lnTo>
                                    <a:pt x="1586" y="884977"/>
                                  </a:lnTo>
                                  <a:lnTo>
                                    <a:pt x="2378" y="877555"/>
                                  </a:lnTo>
                                  <a:lnTo>
                                    <a:pt x="3435" y="869869"/>
                                  </a:lnTo>
                                  <a:lnTo>
                                    <a:pt x="4756" y="862182"/>
                                  </a:lnTo>
                                  <a:lnTo>
                                    <a:pt x="6078" y="855026"/>
                                  </a:lnTo>
                                  <a:lnTo>
                                    <a:pt x="7663" y="847605"/>
                                  </a:lnTo>
                                  <a:lnTo>
                                    <a:pt x="9513" y="840448"/>
                                  </a:lnTo>
                                  <a:lnTo>
                                    <a:pt x="11627" y="833027"/>
                                  </a:lnTo>
                                  <a:lnTo>
                                    <a:pt x="13476" y="825871"/>
                                  </a:lnTo>
                                  <a:lnTo>
                                    <a:pt x="15854" y="818980"/>
                                  </a:lnTo>
                                  <a:lnTo>
                                    <a:pt x="18232" y="811823"/>
                                  </a:lnTo>
                                  <a:lnTo>
                                    <a:pt x="20875" y="804932"/>
                                  </a:lnTo>
                                  <a:lnTo>
                                    <a:pt x="23781" y="798571"/>
                                  </a:lnTo>
                                  <a:lnTo>
                                    <a:pt x="26688" y="791680"/>
                                  </a:lnTo>
                                  <a:lnTo>
                                    <a:pt x="29859" y="785053"/>
                                  </a:lnTo>
                                  <a:lnTo>
                                    <a:pt x="32765" y="778427"/>
                                  </a:lnTo>
                                  <a:lnTo>
                                    <a:pt x="36200" y="771801"/>
                                  </a:lnTo>
                                  <a:lnTo>
                                    <a:pt x="39635" y="765705"/>
                                  </a:lnTo>
                                  <a:lnTo>
                                    <a:pt x="43335" y="759344"/>
                                  </a:lnTo>
                                  <a:lnTo>
                                    <a:pt x="47563" y="753248"/>
                                  </a:lnTo>
                                  <a:lnTo>
                                    <a:pt x="51526" y="746886"/>
                                  </a:lnTo>
                                  <a:lnTo>
                                    <a:pt x="55490" y="741055"/>
                                  </a:lnTo>
                                  <a:lnTo>
                                    <a:pt x="59717" y="735224"/>
                                  </a:lnTo>
                                  <a:lnTo>
                                    <a:pt x="64209" y="729658"/>
                                  </a:lnTo>
                                  <a:lnTo>
                                    <a:pt x="68701" y="723827"/>
                                  </a:lnTo>
                                  <a:lnTo>
                                    <a:pt x="73458" y="718261"/>
                                  </a:lnTo>
                                  <a:lnTo>
                                    <a:pt x="78214" y="712960"/>
                                  </a:lnTo>
                                  <a:lnTo>
                                    <a:pt x="82970" y="707394"/>
                                  </a:lnTo>
                                  <a:lnTo>
                                    <a:pt x="88255" y="702358"/>
                                  </a:lnTo>
                                  <a:lnTo>
                                    <a:pt x="93275" y="697587"/>
                                  </a:lnTo>
                                  <a:lnTo>
                                    <a:pt x="98560" y="692286"/>
                                  </a:lnTo>
                                  <a:lnTo>
                                    <a:pt x="103845" y="687781"/>
                                  </a:lnTo>
                                  <a:lnTo>
                                    <a:pt x="109658" y="683010"/>
                                  </a:lnTo>
                                  <a:lnTo>
                                    <a:pt x="114942" y="678239"/>
                                  </a:lnTo>
                                  <a:lnTo>
                                    <a:pt x="120756" y="673998"/>
                                  </a:lnTo>
                                  <a:lnTo>
                                    <a:pt x="126833" y="669757"/>
                                  </a:lnTo>
                                  <a:lnTo>
                                    <a:pt x="132646" y="665782"/>
                                  </a:lnTo>
                                  <a:lnTo>
                                    <a:pt x="138724" y="661806"/>
                                  </a:lnTo>
                                  <a:lnTo>
                                    <a:pt x="145065" y="657830"/>
                                  </a:lnTo>
                                  <a:lnTo>
                                    <a:pt x="150878" y="654119"/>
                                  </a:lnTo>
                                  <a:lnTo>
                                    <a:pt x="157484" y="650674"/>
                                  </a:lnTo>
                                  <a:lnTo>
                                    <a:pt x="163826" y="647228"/>
                                  </a:lnTo>
                                  <a:lnTo>
                                    <a:pt x="170432" y="643783"/>
                                  </a:lnTo>
                                  <a:lnTo>
                                    <a:pt x="177038" y="640867"/>
                                  </a:lnTo>
                                  <a:lnTo>
                                    <a:pt x="183644" y="637687"/>
                                  </a:lnTo>
                                  <a:lnTo>
                                    <a:pt x="190514" y="635036"/>
                                  </a:lnTo>
                                  <a:lnTo>
                                    <a:pt x="197384" y="632651"/>
                                  </a:lnTo>
                                  <a:lnTo>
                                    <a:pt x="204254" y="630000"/>
                                  </a:lnTo>
                                  <a:lnTo>
                                    <a:pt x="211388" y="627615"/>
                                  </a:lnTo>
                                  <a:lnTo>
                                    <a:pt x="218258" y="625759"/>
                                  </a:lnTo>
                                  <a:lnTo>
                                    <a:pt x="225657" y="623639"/>
                                  </a:lnTo>
                                  <a:lnTo>
                                    <a:pt x="232791" y="622049"/>
                                  </a:lnTo>
                                  <a:lnTo>
                                    <a:pt x="240190" y="620193"/>
                                  </a:lnTo>
                                  <a:lnTo>
                                    <a:pt x="247324" y="618868"/>
                                  </a:lnTo>
                                  <a:lnTo>
                                    <a:pt x="254723" y="617808"/>
                                  </a:lnTo>
                                  <a:lnTo>
                                    <a:pt x="262386" y="616483"/>
                                  </a:lnTo>
                                  <a:lnTo>
                                    <a:pt x="269784" y="615687"/>
                                  </a:lnTo>
                                  <a:lnTo>
                                    <a:pt x="277447" y="615157"/>
                                  </a:lnTo>
                                  <a:lnTo>
                                    <a:pt x="285110" y="614627"/>
                                  </a:lnTo>
                                  <a:lnTo>
                                    <a:pt x="292773" y="614362"/>
                                  </a:lnTo>
                                  <a:close/>
                                  <a:moveTo>
                                    <a:pt x="693935" y="169862"/>
                                  </a:moveTo>
                                  <a:lnTo>
                                    <a:pt x="697371" y="169862"/>
                                  </a:lnTo>
                                  <a:lnTo>
                                    <a:pt x="702657" y="169862"/>
                                  </a:lnTo>
                                  <a:lnTo>
                                    <a:pt x="704243" y="170126"/>
                                  </a:lnTo>
                                  <a:lnTo>
                                    <a:pt x="708736" y="170126"/>
                                  </a:lnTo>
                                  <a:lnTo>
                                    <a:pt x="713229" y="170391"/>
                                  </a:lnTo>
                                  <a:lnTo>
                                    <a:pt x="717458" y="170920"/>
                                  </a:lnTo>
                                  <a:lnTo>
                                    <a:pt x="721423" y="171979"/>
                                  </a:lnTo>
                                  <a:lnTo>
                                    <a:pt x="725387" y="172772"/>
                                  </a:lnTo>
                                  <a:lnTo>
                                    <a:pt x="729352" y="173831"/>
                                  </a:lnTo>
                                  <a:lnTo>
                                    <a:pt x="732788" y="175154"/>
                                  </a:lnTo>
                                  <a:lnTo>
                                    <a:pt x="736488" y="176741"/>
                                  </a:lnTo>
                                  <a:lnTo>
                                    <a:pt x="743096" y="179916"/>
                                  </a:lnTo>
                                  <a:lnTo>
                                    <a:pt x="749439" y="183620"/>
                                  </a:lnTo>
                                  <a:lnTo>
                                    <a:pt x="754725" y="187324"/>
                                  </a:lnTo>
                                  <a:lnTo>
                                    <a:pt x="760011" y="191293"/>
                                  </a:lnTo>
                                  <a:lnTo>
                                    <a:pt x="764240" y="195262"/>
                                  </a:lnTo>
                                  <a:lnTo>
                                    <a:pt x="768205" y="199231"/>
                                  </a:lnTo>
                                  <a:lnTo>
                                    <a:pt x="771376" y="202670"/>
                                  </a:lnTo>
                                  <a:lnTo>
                                    <a:pt x="773755" y="206110"/>
                                  </a:lnTo>
                                  <a:lnTo>
                                    <a:pt x="777720" y="210872"/>
                                  </a:lnTo>
                                  <a:lnTo>
                                    <a:pt x="778777" y="212724"/>
                                  </a:lnTo>
                                  <a:lnTo>
                                    <a:pt x="900093" y="402960"/>
                                  </a:lnTo>
                                  <a:lnTo>
                                    <a:pt x="1084050" y="402695"/>
                                  </a:lnTo>
                                  <a:lnTo>
                                    <a:pt x="1089865" y="402960"/>
                                  </a:lnTo>
                                  <a:lnTo>
                                    <a:pt x="1095680" y="403489"/>
                                  </a:lnTo>
                                  <a:lnTo>
                                    <a:pt x="1100701" y="404547"/>
                                  </a:lnTo>
                                  <a:lnTo>
                                    <a:pt x="1105723" y="406400"/>
                                  </a:lnTo>
                                  <a:lnTo>
                                    <a:pt x="1110216" y="408252"/>
                                  </a:lnTo>
                                  <a:lnTo>
                                    <a:pt x="1114181" y="410633"/>
                                  </a:lnTo>
                                  <a:lnTo>
                                    <a:pt x="1117881" y="413279"/>
                                  </a:lnTo>
                                  <a:lnTo>
                                    <a:pt x="1121317" y="415925"/>
                                  </a:lnTo>
                                  <a:lnTo>
                                    <a:pt x="1124225" y="419100"/>
                                  </a:lnTo>
                                  <a:lnTo>
                                    <a:pt x="1126868" y="422539"/>
                                  </a:lnTo>
                                  <a:lnTo>
                                    <a:pt x="1128718" y="425979"/>
                                  </a:lnTo>
                                  <a:lnTo>
                                    <a:pt x="1130568" y="429947"/>
                                  </a:lnTo>
                                  <a:lnTo>
                                    <a:pt x="1131889" y="433652"/>
                                  </a:lnTo>
                                  <a:lnTo>
                                    <a:pt x="1132682" y="437620"/>
                                  </a:lnTo>
                                  <a:lnTo>
                                    <a:pt x="1133211" y="441589"/>
                                  </a:lnTo>
                                  <a:lnTo>
                                    <a:pt x="1133475" y="445822"/>
                                  </a:lnTo>
                                  <a:lnTo>
                                    <a:pt x="1133211" y="449791"/>
                                  </a:lnTo>
                                  <a:lnTo>
                                    <a:pt x="1132682" y="453760"/>
                                  </a:lnTo>
                                  <a:lnTo>
                                    <a:pt x="1131889" y="457729"/>
                                  </a:lnTo>
                                  <a:lnTo>
                                    <a:pt x="1130568" y="461697"/>
                                  </a:lnTo>
                                  <a:lnTo>
                                    <a:pt x="1128718" y="465402"/>
                                  </a:lnTo>
                                  <a:lnTo>
                                    <a:pt x="1126868" y="468841"/>
                                  </a:lnTo>
                                  <a:lnTo>
                                    <a:pt x="1124225" y="472281"/>
                                  </a:lnTo>
                                  <a:lnTo>
                                    <a:pt x="1121317" y="475456"/>
                                  </a:lnTo>
                                  <a:lnTo>
                                    <a:pt x="1117881" y="478366"/>
                                  </a:lnTo>
                                  <a:lnTo>
                                    <a:pt x="1114181" y="480747"/>
                                  </a:lnTo>
                                  <a:lnTo>
                                    <a:pt x="1110216" y="483393"/>
                                  </a:lnTo>
                                  <a:lnTo>
                                    <a:pt x="1105723" y="485245"/>
                                  </a:lnTo>
                                  <a:lnTo>
                                    <a:pt x="1100701" y="486833"/>
                                  </a:lnTo>
                                  <a:lnTo>
                                    <a:pt x="1095680" y="487891"/>
                                  </a:lnTo>
                                  <a:lnTo>
                                    <a:pt x="1089865" y="488950"/>
                                  </a:lnTo>
                                  <a:lnTo>
                                    <a:pt x="1084050" y="488950"/>
                                  </a:lnTo>
                                  <a:lnTo>
                                    <a:pt x="870755" y="488950"/>
                                  </a:lnTo>
                                  <a:lnTo>
                                    <a:pt x="867848" y="488950"/>
                                  </a:lnTo>
                                  <a:lnTo>
                                    <a:pt x="864676" y="488950"/>
                                  </a:lnTo>
                                  <a:lnTo>
                                    <a:pt x="861769" y="488156"/>
                                  </a:lnTo>
                                  <a:lnTo>
                                    <a:pt x="858597" y="487627"/>
                                  </a:lnTo>
                                  <a:lnTo>
                                    <a:pt x="855426" y="486833"/>
                                  </a:lnTo>
                                  <a:lnTo>
                                    <a:pt x="852518" y="485775"/>
                                  </a:lnTo>
                                  <a:lnTo>
                                    <a:pt x="849347" y="484187"/>
                                  </a:lnTo>
                                  <a:lnTo>
                                    <a:pt x="846704" y="482864"/>
                                  </a:lnTo>
                                  <a:lnTo>
                                    <a:pt x="843532" y="481012"/>
                                  </a:lnTo>
                                  <a:lnTo>
                                    <a:pt x="840625" y="478895"/>
                                  </a:lnTo>
                                  <a:lnTo>
                                    <a:pt x="837717" y="476514"/>
                                  </a:lnTo>
                                  <a:lnTo>
                                    <a:pt x="834810" y="474397"/>
                                  </a:lnTo>
                                  <a:lnTo>
                                    <a:pt x="832431" y="471487"/>
                                  </a:lnTo>
                                  <a:lnTo>
                                    <a:pt x="829788" y="468312"/>
                                  </a:lnTo>
                                  <a:lnTo>
                                    <a:pt x="827145" y="464872"/>
                                  </a:lnTo>
                                  <a:lnTo>
                                    <a:pt x="825030" y="461433"/>
                                  </a:lnTo>
                                  <a:lnTo>
                                    <a:pt x="753139" y="348985"/>
                                  </a:lnTo>
                                  <a:lnTo>
                                    <a:pt x="605392" y="495564"/>
                                  </a:lnTo>
                                  <a:lnTo>
                                    <a:pt x="742567" y="568060"/>
                                  </a:lnTo>
                                  <a:lnTo>
                                    <a:pt x="747325" y="570441"/>
                                  </a:lnTo>
                                  <a:lnTo>
                                    <a:pt x="752082" y="573352"/>
                                  </a:lnTo>
                                  <a:lnTo>
                                    <a:pt x="756575" y="575997"/>
                                  </a:lnTo>
                                  <a:lnTo>
                                    <a:pt x="760804" y="579172"/>
                                  </a:lnTo>
                                  <a:lnTo>
                                    <a:pt x="764504" y="581818"/>
                                  </a:lnTo>
                                  <a:lnTo>
                                    <a:pt x="767940" y="584993"/>
                                  </a:lnTo>
                                  <a:lnTo>
                                    <a:pt x="770848" y="588168"/>
                                  </a:lnTo>
                                  <a:lnTo>
                                    <a:pt x="773491" y="591343"/>
                                  </a:lnTo>
                                  <a:lnTo>
                                    <a:pt x="776134" y="594518"/>
                                  </a:lnTo>
                                  <a:lnTo>
                                    <a:pt x="778513" y="597693"/>
                                  </a:lnTo>
                                  <a:lnTo>
                                    <a:pt x="780363" y="600868"/>
                                  </a:lnTo>
                                  <a:lnTo>
                                    <a:pt x="782477" y="604043"/>
                                  </a:lnTo>
                                  <a:lnTo>
                                    <a:pt x="783799" y="607483"/>
                                  </a:lnTo>
                                  <a:lnTo>
                                    <a:pt x="785385" y="610129"/>
                                  </a:lnTo>
                                  <a:lnTo>
                                    <a:pt x="787499" y="616479"/>
                                  </a:lnTo>
                                  <a:lnTo>
                                    <a:pt x="789085" y="622300"/>
                                  </a:lnTo>
                                  <a:lnTo>
                                    <a:pt x="790142" y="627327"/>
                                  </a:lnTo>
                                  <a:lnTo>
                                    <a:pt x="790671" y="632090"/>
                                  </a:lnTo>
                                  <a:lnTo>
                                    <a:pt x="790671" y="636588"/>
                                  </a:lnTo>
                                  <a:lnTo>
                                    <a:pt x="790671" y="640027"/>
                                  </a:lnTo>
                                  <a:lnTo>
                                    <a:pt x="790671" y="642408"/>
                                  </a:lnTo>
                                  <a:lnTo>
                                    <a:pt x="790406" y="644525"/>
                                  </a:lnTo>
                                  <a:lnTo>
                                    <a:pt x="790406" y="955411"/>
                                  </a:lnTo>
                                  <a:lnTo>
                                    <a:pt x="790142" y="962025"/>
                                  </a:lnTo>
                                  <a:lnTo>
                                    <a:pt x="789085" y="968375"/>
                                  </a:lnTo>
                                  <a:lnTo>
                                    <a:pt x="787499" y="974196"/>
                                  </a:lnTo>
                                  <a:lnTo>
                                    <a:pt x="785385" y="980281"/>
                                  </a:lnTo>
                                  <a:lnTo>
                                    <a:pt x="782742" y="985838"/>
                                  </a:lnTo>
                                  <a:lnTo>
                                    <a:pt x="779570" y="991129"/>
                                  </a:lnTo>
                                  <a:lnTo>
                                    <a:pt x="775870" y="995892"/>
                                  </a:lnTo>
                                  <a:lnTo>
                                    <a:pt x="771641" y="1000654"/>
                                  </a:lnTo>
                                  <a:lnTo>
                                    <a:pt x="767148" y="1004623"/>
                                  </a:lnTo>
                                  <a:lnTo>
                                    <a:pt x="762126" y="1008327"/>
                                  </a:lnTo>
                                  <a:lnTo>
                                    <a:pt x="757104" y="1011502"/>
                                  </a:lnTo>
                                  <a:lnTo>
                                    <a:pt x="751289" y="1014413"/>
                                  </a:lnTo>
                                  <a:lnTo>
                                    <a:pt x="745739" y="1016265"/>
                                  </a:lnTo>
                                  <a:lnTo>
                                    <a:pt x="739395" y="1018117"/>
                                  </a:lnTo>
                                  <a:lnTo>
                                    <a:pt x="733052" y="1018911"/>
                                  </a:lnTo>
                                  <a:lnTo>
                                    <a:pt x="726444" y="1019175"/>
                                  </a:lnTo>
                                  <a:lnTo>
                                    <a:pt x="720365" y="1018911"/>
                                  </a:lnTo>
                                  <a:lnTo>
                                    <a:pt x="714022" y="1018117"/>
                                  </a:lnTo>
                                  <a:lnTo>
                                    <a:pt x="707679" y="1016265"/>
                                  </a:lnTo>
                                  <a:lnTo>
                                    <a:pt x="701864" y="1014413"/>
                                  </a:lnTo>
                                  <a:lnTo>
                                    <a:pt x="696314" y="1011502"/>
                                  </a:lnTo>
                                  <a:lnTo>
                                    <a:pt x="691027" y="1008327"/>
                                  </a:lnTo>
                                  <a:lnTo>
                                    <a:pt x="686270" y="1004623"/>
                                  </a:lnTo>
                                  <a:lnTo>
                                    <a:pt x="681777" y="1000654"/>
                                  </a:lnTo>
                                  <a:lnTo>
                                    <a:pt x="677548" y="995892"/>
                                  </a:lnTo>
                                  <a:lnTo>
                                    <a:pt x="674112" y="991129"/>
                                  </a:lnTo>
                                  <a:lnTo>
                                    <a:pt x="670940" y="985838"/>
                                  </a:lnTo>
                                  <a:lnTo>
                                    <a:pt x="668033" y="980281"/>
                                  </a:lnTo>
                                  <a:lnTo>
                                    <a:pt x="665918" y="974196"/>
                                  </a:lnTo>
                                  <a:lnTo>
                                    <a:pt x="664333" y="968375"/>
                                  </a:lnTo>
                                  <a:lnTo>
                                    <a:pt x="663540" y="962025"/>
                                  </a:lnTo>
                                  <a:lnTo>
                                    <a:pt x="663275" y="955411"/>
                                  </a:lnTo>
                                  <a:lnTo>
                                    <a:pt x="663275" y="706438"/>
                                  </a:lnTo>
                                  <a:lnTo>
                                    <a:pt x="425665" y="574145"/>
                                  </a:lnTo>
                                  <a:lnTo>
                                    <a:pt x="420114" y="570970"/>
                                  </a:lnTo>
                                  <a:lnTo>
                                    <a:pt x="415357" y="567531"/>
                                  </a:lnTo>
                                  <a:lnTo>
                                    <a:pt x="410335" y="563827"/>
                                  </a:lnTo>
                                  <a:lnTo>
                                    <a:pt x="405842" y="559858"/>
                                  </a:lnTo>
                                  <a:lnTo>
                                    <a:pt x="401877" y="555624"/>
                                  </a:lnTo>
                                  <a:lnTo>
                                    <a:pt x="397912" y="550862"/>
                                  </a:lnTo>
                                  <a:lnTo>
                                    <a:pt x="394212" y="545835"/>
                                  </a:lnTo>
                                  <a:lnTo>
                                    <a:pt x="391041" y="541072"/>
                                  </a:lnTo>
                                  <a:lnTo>
                                    <a:pt x="387869" y="535781"/>
                                  </a:lnTo>
                                  <a:lnTo>
                                    <a:pt x="385226" y="530225"/>
                                  </a:lnTo>
                                  <a:lnTo>
                                    <a:pt x="383111" y="524404"/>
                                  </a:lnTo>
                                  <a:lnTo>
                                    <a:pt x="381261" y="518583"/>
                                  </a:lnTo>
                                  <a:lnTo>
                                    <a:pt x="379940" y="512497"/>
                                  </a:lnTo>
                                  <a:lnTo>
                                    <a:pt x="378882" y="506147"/>
                                  </a:lnTo>
                                  <a:lnTo>
                                    <a:pt x="378090" y="500062"/>
                                  </a:lnTo>
                                  <a:lnTo>
                                    <a:pt x="377825" y="493712"/>
                                  </a:lnTo>
                                  <a:lnTo>
                                    <a:pt x="377825" y="489214"/>
                                  </a:lnTo>
                                  <a:lnTo>
                                    <a:pt x="378090" y="484716"/>
                                  </a:lnTo>
                                  <a:lnTo>
                                    <a:pt x="378882" y="480218"/>
                                  </a:lnTo>
                                  <a:lnTo>
                                    <a:pt x="379411" y="475985"/>
                                  </a:lnTo>
                                  <a:lnTo>
                                    <a:pt x="380204" y="472016"/>
                                  </a:lnTo>
                                  <a:lnTo>
                                    <a:pt x="381261" y="467783"/>
                                  </a:lnTo>
                                  <a:lnTo>
                                    <a:pt x="382583" y="463814"/>
                                  </a:lnTo>
                                  <a:lnTo>
                                    <a:pt x="383904" y="459581"/>
                                  </a:lnTo>
                                  <a:lnTo>
                                    <a:pt x="385754" y="455877"/>
                                  </a:lnTo>
                                  <a:lnTo>
                                    <a:pt x="387340" y="451908"/>
                                  </a:lnTo>
                                  <a:lnTo>
                                    <a:pt x="389455" y="448204"/>
                                  </a:lnTo>
                                  <a:lnTo>
                                    <a:pt x="391569" y="444764"/>
                                  </a:lnTo>
                                  <a:lnTo>
                                    <a:pt x="393684" y="441325"/>
                                  </a:lnTo>
                                  <a:lnTo>
                                    <a:pt x="396062" y="437885"/>
                                  </a:lnTo>
                                  <a:lnTo>
                                    <a:pt x="398705" y="434975"/>
                                  </a:lnTo>
                                  <a:lnTo>
                                    <a:pt x="401613" y="431800"/>
                                  </a:lnTo>
                                  <a:lnTo>
                                    <a:pt x="634995" y="197643"/>
                                  </a:lnTo>
                                  <a:lnTo>
                                    <a:pt x="637638" y="194733"/>
                                  </a:lnTo>
                                  <a:lnTo>
                                    <a:pt x="640281" y="191822"/>
                                  </a:lnTo>
                                  <a:lnTo>
                                    <a:pt x="643188" y="189176"/>
                                  </a:lnTo>
                                  <a:lnTo>
                                    <a:pt x="646096" y="187060"/>
                                  </a:lnTo>
                                  <a:lnTo>
                                    <a:pt x="652175" y="183091"/>
                                  </a:lnTo>
                                  <a:lnTo>
                                    <a:pt x="657725" y="179651"/>
                                  </a:lnTo>
                                  <a:lnTo>
                                    <a:pt x="663804" y="176741"/>
                                  </a:lnTo>
                                  <a:lnTo>
                                    <a:pt x="669354" y="174360"/>
                                  </a:lnTo>
                                  <a:lnTo>
                                    <a:pt x="675169" y="172772"/>
                                  </a:lnTo>
                                  <a:lnTo>
                                    <a:pt x="680191" y="171449"/>
                                  </a:lnTo>
                                  <a:lnTo>
                                    <a:pt x="685477" y="170656"/>
                                  </a:lnTo>
                                  <a:lnTo>
                                    <a:pt x="689970" y="170126"/>
                                  </a:lnTo>
                                  <a:lnTo>
                                    <a:pt x="693935" y="169862"/>
                                  </a:lnTo>
                                  <a:close/>
                                  <a:moveTo>
                                    <a:pt x="860175" y="0"/>
                                  </a:moveTo>
                                  <a:lnTo>
                                    <a:pt x="865982" y="0"/>
                                  </a:lnTo>
                                  <a:lnTo>
                                    <a:pt x="871789" y="0"/>
                                  </a:lnTo>
                                  <a:lnTo>
                                    <a:pt x="877332" y="529"/>
                                  </a:lnTo>
                                  <a:lnTo>
                                    <a:pt x="882875" y="1058"/>
                                  </a:lnTo>
                                  <a:lnTo>
                                    <a:pt x="888154" y="1852"/>
                                  </a:lnTo>
                                  <a:lnTo>
                                    <a:pt x="893697" y="3439"/>
                                  </a:lnTo>
                                  <a:lnTo>
                                    <a:pt x="898712" y="4762"/>
                                  </a:lnTo>
                                  <a:lnTo>
                                    <a:pt x="903991" y="6614"/>
                                  </a:lnTo>
                                  <a:lnTo>
                                    <a:pt x="909006" y="8467"/>
                                  </a:lnTo>
                                  <a:lnTo>
                                    <a:pt x="913757" y="10848"/>
                                  </a:lnTo>
                                  <a:lnTo>
                                    <a:pt x="918772" y="13229"/>
                                  </a:lnTo>
                                  <a:lnTo>
                                    <a:pt x="923259" y="15875"/>
                                  </a:lnTo>
                                  <a:lnTo>
                                    <a:pt x="927746" y="18785"/>
                                  </a:lnTo>
                                  <a:lnTo>
                                    <a:pt x="931969" y="21960"/>
                                  </a:lnTo>
                                  <a:lnTo>
                                    <a:pt x="936193" y="25135"/>
                                  </a:lnTo>
                                  <a:lnTo>
                                    <a:pt x="940152" y="28575"/>
                                  </a:lnTo>
                                  <a:lnTo>
                                    <a:pt x="944111" y="32279"/>
                                  </a:lnTo>
                                  <a:lnTo>
                                    <a:pt x="947807" y="35983"/>
                                  </a:lnTo>
                                  <a:lnTo>
                                    <a:pt x="951238" y="40217"/>
                                  </a:lnTo>
                                  <a:lnTo>
                                    <a:pt x="954405" y="44185"/>
                                  </a:lnTo>
                                  <a:lnTo>
                                    <a:pt x="957573" y="48419"/>
                                  </a:lnTo>
                                  <a:lnTo>
                                    <a:pt x="960212" y="53181"/>
                                  </a:lnTo>
                                  <a:lnTo>
                                    <a:pt x="963116" y="57679"/>
                                  </a:lnTo>
                                  <a:lnTo>
                                    <a:pt x="965491" y="62442"/>
                                  </a:lnTo>
                                  <a:lnTo>
                                    <a:pt x="967603" y="67469"/>
                                  </a:lnTo>
                                  <a:lnTo>
                                    <a:pt x="969714" y="72496"/>
                                  </a:lnTo>
                                  <a:lnTo>
                                    <a:pt x="971298" y="77523"/>
                                  </a:lnTo>
                                  <a:lnTo>
                                    <a:pt x="972882" y="82815"/>
                                  </a:lnTo>
                                  <a:lnTo>
                                    <a:pt x="973938" y="88106"/>
                                  </a:lnTo>
                                  <a:lnTo>
                                    <a:pt x="974993" y="93663"/>
                                  </a:lnTo>
                                  <a:lnTo>
                                    <a:pt x="975785" y="98954"/>
                                  </a:lnTo>
                                  <a:lnTo>
                                    <a:pt x="976313" y="104775"/>
                                  </a:lnTo>
                                  <a:lnTo>
                                    <a:pt x="976313" y="110596"/>
                                  </a:lnTo>
                                  <a:lnTo>
                                    <a:pt x="976313" y="116152"/>
                                  </a:lnTo>
                                  <a:lnTo>
                                    <a:pt x="975785" y="121708"/>
                                  </a:lnTo>
                                  <a:lnTo>
                                    <a:pt x="974993" y="127265"/>
                                  </a:lnTo>
                                  <a:lnTo>
                                    <a:pt x="973938" y="132821"/>
                                  </a:lnTo>
                                  <a:lnTo>
                                    <a:pt x="972882" y="137848"/>
                                  </a:lnTo>
                                  <a:lnTo>
                                    <a:pt x="971298" y="143404"/>
                                  </a:lnTo>
                                  <a:lnTo>
                                    <a:pt x="969714" y="148431"/>
                                  </a:lnTo>
                                  <a:lnTo>
                                    <a:pt x="967603" y="153194"/>
                                  </a:lnTo>
                                  <a:lnTo>
                                    <a:pt x="965491" y="158221"/>
                                  </a:lnTo>
                                  <a:lnTo>
                                    <a:pt x="963116" y="162984"/>
                                  </a:lnTo>
                                  <a:lnTo>
                                    <a:pt x="960212" y="167481"/>
                                  </a:lnTo>
                                  <a:lnTo>
                                    <a:pt x="957573" y="172244"/>
                                  </a:lnTo>
                                  <a:lnTo>
                                    <a:pt x="954405" y="176477"/>
                                  </a:lnTo>
                                  <a:lnTo>
                                    <a:pt x="951238" y="180446"/>
                                  </a:lnTo>
                                  <a:lnTo>
                                    <a:pt x="947807" y="184415"/>
                                  </a:lnTo>
                                  <a:lnTo>
                                    <a:pt x="944111" y="188384"/>
                                  </a:lnTo>
                                  <a:lnTo>
                                    <a:pt x="940152" y="192088"/>
                                  </a:lnTo>
                                  <a:lnTo>
                                    <a:pt x="936193" y="195527"/>
                                  </a:lnTo>
                                  <a:lnTo>
                                    <a:pt x="931969" y="198702"/>
                                  </a:lnTo>
                                  <a:lnTo>
                                    <a:pt x="927746" y="201877"/>
                                  </a:lnTo>
                                  <a:lnTo>
                                    <a:pt x="923259" y="204788"/>
                                  </a:lnTo>
                                  <a:lnTo>
                                    <a:pt x="918772" y="207169"/>
                                  </a:lnTo>
                                  <a:lnTo>
                                    <a:pt x="913757" y="209815"/>
                                  </a:lnTo>
                                  <a:lnTo>
                                    <a:pt x="909006" y="211932"/>
                                  </a:lnTo>
                                  <a:lnTo>
                                    <a:pt x="903991" y="213784"/>
                                  </a:lnTo>
                                  <a:lnTo>
                                    <a:pt x="898712" y="215636"/>
                                  </a:lnTo>
                                  <a:lnTo>
                                    <a:pt x="893697" y="217223"/>
                                  </a:lnTo>
                                  <a:lnTo>
                                    <a:pt x="888154" y="218546"/>
                                  </a:lnTo>
                                  <a:lnTo>
                                    <a:pt x="882875" y="219340"/>
                                  </a:lnTo>
                                  <a:lnTo>
                                    <a:pt x="877332" y="220134"/>
                                  </a:lnTo>
                                  <a:lnTo>
                                    <a:pt x="871789" y="220398"/>
                                  </a:lnTo>
                                  <a:lnTo>
                                    <a:pt x="865982" y="220663"/>
                                  </a:lnTo>
                                  <a:lnTo>
                                    <a:pt x="860175" y="220398"/>
                                  </a:lnTo>
                                  <a:lnTo>
                                    <a:pt x="854896" y="220134"/>
                                  </a:lnTo>
                                  <a:lnTo>
                                    <a:pt x="849089" y="219340"/>
                                  </a:lnTo>
                                  <a:lnTo>
                                    <a:pt x="843810" y="218546"/>
                                  </a:lnTo>
                                  <a:lnTo>
                                    <a:pt x="838531" y="217223"/>
                                  </a:lnTo>
                                  <a:lnTo>
                                    <a:pt x="833252" y="215636"/>
                                  </a:lnTo>
                                  <a:lnTo>
                                    <a:pt x="828237" y="213784"/>
                                  </a:lnTo>
                                  <a:lnTo>
                                    <a:pt x="823222" y="211932"/>
                                  </a:lnTo>
                                  <a:lnTo>
                                    <a:pt x="818471" y="209815"/>
                                  </a:lnTo>
                                  <a:lnTo>
                                    <a:pt x="813456" y="207169"/>
                                  </a:lnTo>
                                  <a:lnTo>
                                    <a:pt x="808968" y="204788"/>
                                  </a:lnTo>
                                  <a:lnTo>
                                    <a:pt x="804481" y="201877"/>
                                  </a:lnTo>
                                  <a:lnTo>
                                    <a:pt x="800258" y="198702"/>
                                  </a:lnTo>
                                  <a:lnTo>
                                    <a:pt x="796035" y="195527"/>
                                  </a:lnTo>
                                  <a:lnTo>
                                    <a:pt x="791812" y="192088"/>
                                  </a:lnTo>
                                  <a:lnTo>
                                    <a:pt x="788116" y="188384"/>
                                  </a:lnTo>
                                  <a:lnTo>
                                    <a:pt x="784421" y="184415"/>
                                  </a:lnTo>
                                  <a:lnTo>
                                    <a:pt x="780990" y="180446"/>
                                  </a:lnTo>
                                  <a:lnTo>
                                    <a:pt x="777822" y="176477"/>
                                  </a:lnTo>
                                  <a:lnTo>
                                    <a:pt x="774919" y="172244"/>
                                  </a:lnTo>
                                  <a:lnTo>
                                    <a:pt x="771751" y="167481"/>
                                  </a:lnTo>
                                  <a:lnTo>
                                    <a:pt x="769112" y="162984"/>
                                  </a:lnTo>
                                  <a:lnTo>
                                    <a:pt x="766736" y="158221"/>
                                  </a:lnTo>
                                  <a:lnTo>
                                    <a:pt x="764625" y="153194"/>
                                  </a:lnTo>
                                  <a:lnTo>
                                    <a:pt x="762513" y="148431"/>
                                  </a:lnTo>
                                  <a:lnTo>
                                    <a:pt x="760929" y="143404"/>
                                  </a:lnTo>
                                  <a:lnTo>
                                    <a:pt x="759346" y="137848"/>
                                  </a:lnTo>
                                  <a:lnTo>
                                    <a:pt x="758026" y="132821"/>
                                  </a:lnTo>
                                  <a:lnTo>
                                    <a:pt x="757234" y="127265"/>
                                  </a:lnTo>
                                  <a:lnTo>
                                    <a:pt x="756442" y="121708"/>
                                  </a:lnTo>
                                  <a:lnTo>
                                    <a:pt x="755914" y="116152"/>
                                  </a:lnTo>
                                  <a:lnTo>
                                    <a:pt x="755650" y="110596"/>
                                  </a:lnTo>
                                  <a:lnTo>
                                    <a:pt x="755914" y="104775"/>
                                  </a:lnTo>
                                  <a:lnTo>
                                    <a:pt x="756442" y="98954"/>
                                  </a:lnTo>
                                  <a:lnTo>
                                    <a:pt x="757234" y="93663"/>
                                  </a:lnTo>
                                  <a:lnTo>
                                    <a:pt x="758026" y="88106"/>
                                  </a:lnTo>
                                  <a:lnTo>
                                    <a:pt x="759082" y="82815"/>
                                  </a:lnTo>
                                  <a:lnTo>
                                    <a:pt x="760929" y="77523"/>
                                  </a:lnTo>
                                  <a:lnTo>
                                    <a:pt x="762513" y="72496"/>
                                  </a:lnTo>
                                  <a:lnTo>
                                    <a:pt x="764625" y="67469"/>
                                  </a:lnTo>
                                  <a:lnTo>
                                    <a:pt x="766472" y="62442"/>
                                  </a:lnTo>
                                  <a:lnTo>
                                    <a:pt x="769112" y="57679"/>
                                  </a:lnTo>
                                  <a:lnTo>
                                    <a:pt x="771751" y="53181"/>
                                  </a:lnTo>
                                  <a:lnTo>
                                    <a:pt x="774655" y="48419"/>
                                  </a:lnTo>
                                  <a:lnTo>
                                    <a:pt x="777822" y="44185"/>
                                  </a:lnTo>
                                  <a:lnTo>
                                    <a:pt x="780990" y="40217"/>
                                  </a:lnTo>
                                  <a:lnTo>
                                    <a:pt x="784421" y="36248"/>
                                  </a:lnTo>
                                  <a:lnTo>
                                    <a:pt x="788116" y="32279"/>
                                  </a:lnTo>
                                  <a:lnTo>
                                    <a:pt x="791812" y="28575"/>
                                  </a:lnTo>
                                  <a:lnTo>
                                    <a:pt x="796035" y="25135"/>
                                  </a:lnTo>
                                  <a:lnTo>
                                    <a:pt x="800258" y="21960"/>
                                  </a:lnTo>
                                  <a:lnTo>
                                    <a:pt x="804481" y="18785"/>
                                  </a:lnTo>
                                  <a:lnTo>
                                    <a:pt x="808968" y="15875"/>
                                  </a:lnTo>
                                  <a:lnTo>
                                    <a:pt x="813456" y="13229"/>
                                  </a:lnTo>
                                  <a:lnTo>
                                    <a:pt x="818471" y="10848"/>
                                  </a:lnTo>
                                  <a:lnTo>
                                    <a:pt x="823222" y="8467"/>
                                  </a:lnTo>
                                  <a:lnTo>
                                    <a:pt x="828237" y="6614"/>
                                  </a:lnTo>
                                  <a:lnTo>
                                    <a:pt x="833252" y="4762"/>
                                  </a:lnTo>
                                  <a:lnTo>
                                    <a:pt x="838531" y="3439"/>
                                  </a:lnTo>
                                  <a:lnTo>
                                    <a:pt x="843810" y="1852"/>
                                  </a:lnTo>
                                  <a:lnTo>
                                    <a:pt x="849089" y="1058"/>
                                  </a:lnTo>
                                  <a:lnTo>
                                    <a:pt x="854896" y="529"/>
                                  </a:lnTo>
                                  <a:lnTo>
                                    <a:pt x="8601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0" name="任意多边形 13"/>
                          <wps:cNvSpPr/>
                          <wps:spPr>
                            <a:xfrm>
                              <a:off x="308" y="9624"/>
                              <a:ext cx="390" cy="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794583" y="2304974"/>
                                </a:cxn>
                                <a:cxn ang="0">
                                  <a:pos x="20294763" y="1762648"/>
                                </a:cxn>
                                <a:cxn ang="0">
                                  <a:pos x="19798548" y="1294536"/>
                                </a:cxn>
                                <a:cxn ang="0">
                                  <a:pos x="19309513" y="900693"/>
                                </a:cxn>
                                <a:cxn ang="0">
                                  <a:pos x="18820479" y="577855"/>
                                </a:cxn>
                                <a:cxn ang="0">
                                  <a:pos x="18335049" y="326048"/>
                                </a:cxn>
                                <a:cxn ang="0">
                                  <a:pos x="17856799" y="142035"/>
                                </a:cxn>
                                <a:cxn ang="0">
                                  <a:pos x="17382155" y="35502"/>
                                </a:cxn>
                                <a:cxn ang="0">
                                  <a:pos x="16911116" y="0"/>
                                </a:cxn>
                                <a:cxn ang="0">
                                  <a:pos x="4527131" y="15805615"/>
                                </a:cxn>
                                <a:cxn ang="0">
                                  <a:pos x="4534312" y="33070383"/>
                                </a:cxn>
                                <a:cxn ang="0">
                                  <a:pos x="16911116" y="48979294"/>
                                </a:cxn>
                                <a:cxn ang="0">
                                  <a:pos x="17263486" y="48959925"/>
                                </a:cxn>
                                <a:cxn ang="0">
                                  <a:pos x="17734556" y="48866313"/>
                                </a:cxn>
                                <a:cxn ang="0">
                                  <a:pos x="18212775" y="48704880"/>
                                </a:cxn>
                                <a:cxn ang="0">
                                  <a:pos x="18698235" y="48472443"/>
                                </a:cxn>
                                <a:cxn ang="0">
                                  <a:pos x="19183665" y="48165764"/>
                                </a:cxn>
                                <a:cxn ang="0">
                                  <a:pos x="19676274" y="47788054"/>
                                </a:cxn>
                                <a:cxn ang="0">
                                  <a:pos x="20168914" y="47336102"/>
                                </a:cxn>
                                <a:cxn ang="0">
                                  <a:pos x="20668734" y="46813119"/>
                                </a:cxn>
                                <a:cxn ang="0">
                                  <a:pos x="40729766" y="28602470"/>
                                </a:cxn>
                                <a:cxn ang="0">
                                  <a:pos x="42862075" y="28357111"/>
                                </a:cxn>
                                <a:cxn ang="0">
                                  <a:pos x="43926427" y="28182783"/>
                                </a:cxn>
                                <a:cxn ang="0">
                                  <a:pos x="44897317" y="27976190"/>
                                </a:cxn>
                                <a:cxn ang="0">
                                  <a:pos x="45584093" y="27779255"/>
                                </a:cxn>
                                <a:cxn ang="0">
                                  <a:pos x="46274504" y="27498394"/>
                                </a:cxn>
                                <a:cxn ang="0">
                                  <a:pos x="46954099" y="27127131"/>
                                </a:cxn>
                                <a:cxn ang="0">
                                  <a:pos x="47637330" y="26671969"/>
                                </a:cxn>
                                <a:cxn ang="0">
                                  <a:pos x="48097584" y="26291021"/>
                                </a:cxn>
                                <a:cxn ang="0">
                                  <a:pos x="48561443" y="25764800"/>
                                </a:cxn>
                                <a:cxn ang="0">
                                  <a:pos x="48798750" y="25351588"/>
                                </a:cxn>
                                <a:cxn ang="0">
                                  <a:pos x="48906633" y="25067516"/>
                                </a:cxn>
                                <a:cxn ang="0">
                                  <a:pos x="48967770" y="24780180"/>
                                </a:cxn>
                                <a:cxn ang="0">
                                  <a:pos x="48989341" y="24486423"/>
                                </a:cxn>
                                <a:cxn ang="0">
                                  <a:pos x="48971375" y="24166822"/>
                                </a:cxn>
                                <a:cxn ang="0">
                                  <a:pos x="48888668" y="23760057"/>
                                </a:cxn>
                                <a:cxn ang="0">
                                  <a:pos x="48748428" y="23372662"/>
                                </a:cxn>
                                <a:cxn ang="0">
                                  <a:pos x="48536267" y="23011111"/>
                                </a:cxn>
                                <a:cxn ang="0">
                                  <a:pos x="48259394" y="22668903"/>
                                </a:cxn>
                                <a:cxn ang="0">
                                  <a:pos x="47924989" y="22352539"/>
                                </a:cxn>
                                <a:cxn ang="0">
                                  <a:pos x="47518661" y="22055545"/>
                                </a:cxn>
                                <a:cxn ang="0">
                                  <a:pos x="47051197" y="21781131"/>
                                </a:cxn>
                                <a:cxn ang="0">
                                  <a:pos x="46519021" y="21529325"/>
                                </a:cxn>
                                <a:cxn ang="0">
                                  <a:pos x="45922103" y="21300125"/>
                                </a:cxn>
                                <a:cxn ang="0">
                                  <a:pos x="45260473" y="21096742"/>
                                </a:cxn>
                                <a:cxn ang="0">
                                  <a:pos x="44343540" y="20867543"/>
                                </a:cxn>
                                <a:cxn ang="0">
                                  <a:pos x="42664304" y="20576996"/>
                                </a:cxn>
                                <a:cxn ang="0">
                                  <a:pos x="40729766" y="20376824"/>
                                </a:cxn>
                              </a:cxnLst>
                              <a:pathLst>
                                <a:path w="13624" h="15172">
                                  <a:moveTo>
                                    <a:pt x="11327" y="6312"/>
                                  </a:moveTo>
                                  <a:lnTo>
                                    <a:pt x="10515" y="6254"/>
                                  </a:lnTo>
                                  <a:lnTo>
                                    <a:pt x="5783" y="714"/>
                                  </a:lnTo>
                                  <a:lnTo>
                                    <a:pt x="5748" y="670"/>
                                  </a:lnTo>
                                  <a:lnTo>
                                    <a:pt x="5714" y="628"/>
                                  </a:lnTo>
                                  <a:lnTo>
                                    <a:pt x="5679" y="586"/>
                                  </a:lnTo>
                                  <a:lnTo>
                                    <a:pt x="5644" y="546"/>
                                  </a:lnTo>
                                  <a:lnTo>
                                    <a:pt x="5609" y="508"/>
                                  </a:lnTo>
                                  <a:lnTo>
                                    <a:pt x="5576" y="471"/>
                                  </a:lnTo>
                                  <a:lnTo>
                                    <a:pt x="5541" y="436"/>
                                  </a:lnTo>
                                  <a:lnTo>
                                    <a:pt x="5506" y="401"/>
                                  </a:lnTo>
                                  <a:lnTo>
                                    <a:pt x="5472" y="369"/>
                                  </a:lnTo>
                                  <a:lnTo>
                                    <a:pt x="5438" y="338"/>
                                  </a:lnTo>
                                  <a:lnTo>
                                    <a:pt x="5403" y="308"/>
                                  </a:lnTo>
                                  <a:lnTo>
                                    <a:pt x="5370" y="279"/>
                                  </a:lnTo>
                                  <a:lnTo>
                                    <a:pt x="5335" y="252"/>
                                  </a:lnTo>
                                  <a:lnTo>
                                    <a:pt x="5301" y="225"/>
                                  </a:lnTo>
                                  <a:lnTo>
                                    <a:pt x="5268" y="201"/>
                                  </a:lnTo>
                                  <a:lnTo>
                                    <a:pt x="5234" y="179"/>
                                  </a:lnTo>
                                  <a:lnTo>
                                    <a:pt x="5200" y="157"/>
                                  </a:lnTo>
                                  <a:lnTo>
                                    <a:pt x="5166" y="137"/>
                                  </a:lnTo>
                                  <a:lnTo>
                                    <a:pt x="5132" y="117"/>
                                  </a:lnTo>
                                  <a:lnTo>
                                    <a:pt x="5099" y="101"/>
                                  </a:lnTo>
                                  <a:lnTo>
                                    <a:pt x="5065" y="84"/>
                                  </a:lnTo>
                                  <a:lnTo>
                                    <a:pt x="5033" y="69"/>
                                  </a:lnTo>
                                  <a:lnTo>
                                    <a:pt x="4999" y="56"/>
                                  </a:lnTo>
                                  <a:lnTo>
                                    <a:pt x="4966" y="44"/>
                                  </a:lnTo>
                                  <a:lnTo>
                                    <a:pt x="4932" y="34"/>
                                  </a:lnTo>
                                  <a:lnTo>
                                    <a:pt x="4900" y="25"/>
                                  </a:lnTo>
                                  <a:lnTo>
                                    <a:pt x="4866" y="17"/>
                                  </a:lnTo>
                                  <a:lnTo>
                                    <a:pt x="4834" y="11"/>
                                  </a:lnTo>
                                  <a:lnTo>
                                    <a:pt x="4801" y="6"/>
                                  </a:lnTo>
                                  <a:lnTo>
                                    <a:pt x="4768" y="2"/>
                                  </a:lnTo>
                                  <a:lnTo>
                                    <a:pt x="4736" y="0"/>
                                  </a:lnTo>
                                  <a:lnTo>
                                    <a:pt x="4703" y="0"/>
                                  </a:lnTo>
                                  <a:lnTo>
                                    <a:pt x="4047" y="0"/>
                                  </a:lnTo>
                                  <a:lnTo>
                                    <a:pt x="7045" y="6405"/>
                                  </a:lnTo>
                                  <a:lnTo>
                                    <a:pt x="2884" y="6714"/>
                                  </a:lnTo>
                                  <a:lnTo>
                                    <a:pt x="1259" y="4896"/>
                                  </a:lnTo>
                                  <a:lnTo>
                                    <a:pt x="0" y="4896"/>
                                  </a:lnTo>
                                  <a:lnTo>
                                    <a:pt x="1667" y="7445"/>
                                  </a:lnTo>
                                  <a:lnTo>
                                    <a:pt x="2" y="10244"/>
                                  </a:lnTo>
                                  <a:lnTo>
                                    <a:pt x="1261" y="10244"/>
                                  </a:lnTo>
                                  <a:lnTo>
                                    <a:pt x="2886" y="8425"/>
                                  </a:lnTo>
                                  <a:lnTo>
                                    <a:pt x="7045" y="8734"/>
                                  </a:lnTo>
                                  <a:lnTo>
                                    <a:pt x="4047" y="15172"/>
                                  </a:lnTo>
                                  <a:lnTo>
                                    <a:pt x="4703" y="15172"/>
                                  </a:lnTo>
                                  <a:lnTo>
                                    <a:pt x="4736" y="15171"/>
                                  </a:lnTo>
                                  <a:lnTo>
                                    <a:pt x="4768" y="15170"/>
                                  </a:lnTo>
                                  <a:lnTo>
                                    <a:pt x="4801" y="15166"/>
                                  </a:lnTo>
                                  <a:lnTo>
                                    <a:pt x="4834" y="15161"/>
                                  </a:lnTo>
                                  <a:lnTo>
                                    <a:pt x="4866" y="15154"/>
                                  </a:lnTo>
                                  <a:lnTo>
                                    <a:pt x="4900" y="15147"/>
                                  </a:lnTo>
                                  <a:lnTo>
                                    <a:pt x="4932" y="15137"/>
                                  </a:lnTo>
                                  <a:lnTo>
                                    <a:pt x="4966" y="15128"/>
                                  </a:lnTo>
                                  <a:lnTo>
                                    <a:pt x="4999" y="15116"/>
                                  </a:lnTo>
                                  <a:lnTo>
                                    <a:pt x="5033" y="15103"/>
                                  </a:lnTo>
                                  <a:lnTo>
                                    <a:pt x="5065" y="15087"/>
                                  </a:lnTo>
                                  <a:lnTo>
                                    <a:pt x="5099" y="15071"/>
                                  </a:lnTo>
                                  <a:lnTo>
                                    <a:pt x="5132" y="15053"/>
                                  </a:lnTo>
                                  <a:lnTo>
                                    <a:pt x="5166" y="15035"/>
                                  </a:lnTo>
                                  <a:lnTo>
                                    <a:pt x="5200" y="15015"/>
                                  </a:lnTo>
                                  <a:lnTo>
                                    <a:pt x="5234" y="14993"/>
                                  </a:lnTo>
                                  <a:lnTo>
                                    <a:pt x="5268" y="14971"/>
                                  </a:lnTo>
                                  <a:lnTo>
                                    <a:pt x="5301" y="14946"/>
                                  </a:lnTo>
                                  <a:lnTo>
                                    <a:pt x="5335" y="14920"/>
                                  </a:lnTo>
                                  <a:lnTo>
                                    <a:pt x="5370" y="14893"/>
                                  </a:lnTo>
                                  <a:lnTo>
                                    <a:pt x="5403" y="14864"/>
                                  </a:lnTo>
                                  <a:lnTo>
                                    <a:pt x="5438" y="14834"/>
                                  </a:lnTo>
                                  <a:lnTo>
                                    <a:pt x="5472" y="14803"/>
                                  </a:lnTo>
                                  <a:lnTo>
                                    <a:pt x="5506" y="14769"/>
                                  </a:lnTo>
                                  <a:lnTo>
                                    <a:pt x="5541" y="14736"/>
                                  </a:lnTo>
                                  <a:lnTo>
                                    <a:pt x="5576" y="14700"/>
                                  </a:lnTo>
                                  <a:lnTo>
                                    <a:pt x="5609" y="14663"/>
                                  </a:lnTo>
                                  <a:lnTo>
                                    <a:pt x="5644" y="14624"/>
                                  </a:lnTo>
                                  <a:lnTo>
                                    <a:pt x="5679" y="14585"/>
                                  </a:lnTo>
                                  <a:lnTo>
                                    <a:pt x="5714" y="14544"/>
                                  </a:lnTo>
                                  <a:lnTo>
                                    <a:pt x="5748" y="14501"/>
                                  </a:lnTo>
                                  <a:lnTo>
                                    <a:pt x="5783" y="14458"/>
                                  </a:lnTo>
                                  <a:lnTo>
                                    <a:pt x="10515" y="8918"/>
                                  </a:lnTo>
                                  <a:lnTo>
                                    <a:pt x="11327" y="8860"/>
                                  </a:lnTo>
                                  <a:lnTo>
                                    <a:pt x="11604" y="8823"/>
                                  </a:lnTo>
                                  <a:lnTo>
                                    <a:pt x="11858" y="8792"/>
                                  </a:lnTo>
                                  <a:lnTo>
                                    <a:pt x="11920" y="8784"/>
                                  </a:lnTo>
                                  <a:lnTo>
                                    <a:pt x="11987" y="8774"/>
                                  </a:lnTo>
                                  <a:lnTo>
                                    <a:pt x="12059" y="8761"/>
                                  </a:lnTo>
                                  <a:lnTo>
                                    <a:pt x="12136" y="8746"/>
                                  </a:lnTo>
                                  <a:lnTo>
                                    <a:pt x="12216" y="8730"/>
                                  </a:lnTo>
                                  <a:lnTo>
                                    <a:pt x="12301" y="8710"/>
                                  </a:lnTo>
                                  <a:lnTo>
                                    <a:pt x="12391" y="8690"/>
                                  </a:lnTo>
                                  <a:lnTo>
                                    <a:pt x="12486" y="8666"/>
                                  </a:lnTo>
                                  <a:lnTo>
                                    <a:pt x="12533" y="8654"/>
                                  </a:lnTo>
                                  <a:lnTo>
                                    <a:pt x="12581" y="8640"/>
                                  </a:lnTo>
                                  <a:lnTo>
                                    <a:pt x="12629" y="8623"/>
                                  </a:lnTo>
                                  <a:lnTo>
                                    <a:pt x="12677" y="8605"/>
                                  </a:lnTo>
                                  <a:lnTo>
                                    <a:pt x="12725" y="8586"/>
                                  </a:lnTo>
                                  <a:lnTo>
                                    <a:pt x="12773" y="8564"/>
                                  </a:lnTo>
                                  <a:lnTo>
                                    <a:pt x="12821" y="8542"/>
                                  </a:lnTo>
                                  <a:lnTo>
                                    <a:pt x="12869" y="8518"/>
                                  </a:lnTo>
                                  <a:lnTo>
                                    <a:pt x="12916" y="8491"/>
                                  </a:lnTo>
                                  <a:lnTo>
                                    <a:pt x="12964" y="8464"/>
                                  </a:lnTo>
                                  <a:lnTo>
                                    <a:pt x="13012" y="8434"/>
                                  </a:lnTo>
                                  <a:lnTo>
                                    <a:pt x="13058" y="8403"/>
                                  </a:lnTo>
                                  <a:lnTo>
                                    <a:pt x="13106" y="8370"/>
                                  </a:lnTo>
                                  <a:lnTo>
                                    <a:pt x="13153" y="8335"/>
                                  </a:lnTo>
                                  <a:lnTo>
                                    <a:pt x="13201" y="8299"/>
                                  </a:lnTo>
                                  <a:lnTo>
                                    <a:pt x="13248" y="8262"/>
                                  </a:lnTo>
                                  <a:lnTo>
                                    <a:pt x="13293" y="8223"/>
                                  </a:lnTo>
                                  <a:lnTo>
                                    <a:pt x="13336" y="8183"/>
                                  </a:lnTo>
                                  <a:lnTo>
                                    <a:pt x="13376" y="8144"/>
                                  </a:lnTo>
                                  <a:lnTo>
                                    <a:pt x="13413" y="8104"/>
                                  </a:lnTo>
                                  <a:lnTo>
                                    <a:pt x="13447" y="8063"/>
                                  </a:lnTo>
                                  <a:lnTo>
                                    <a:pt x="13478" y="8022"/>
                                  </a:lnTo>
                                  <a:lnTo>
                                    <a:pt x="13505" y="7981"/>
                                  </a:lnTo>
                                  <a:lnTo>
                                    <a:pt x="13530" y="7939"/>
                                  </a:lnTo>
                                  <a:lnTo>
                                    <a:pt x="13552" y="7896"/>
                                  </a:lnTo>
                                  <a:lnTo>
                                    <a:pt x="13563" y="7874"/>
                                  </a:lnTo>
                                  <a:lnTo>
                                    <a:pt x="13571" y="7853"/>
                                  </a:lnTo>
                                  <a:lnTo>
                                    <a:pt x="13580" y="7831"/>
                                  </a:lnTo>
                                  <a:lnTo>
                                    <a:pt x="13588" y="7809"/>
                                  </a:lnTo>
                                  <a:lnTo>
                                    <a:pt x="13595" y="7788"/>
                                  </a:lnTo>
                                  <a:lnTo>
                                    <a:pt x="13601" y="7765"/>
                                  </a:lnTo>
                                  <a:lnTo>
                                    <a:pt x="13606" y="7744"/>
                                  </a:lnTo>
                                  <a:lnTo>
                                    <a:pt x="13611" y="7721"/>
                                  </a:lnTo>
                                  <a:lnTo>
                                    <a:pt x="13616" y="7699"/>
                                  </a:lnTo>
                                  <a:lnTo>
                                    <a:pt x="13618" y="7676"/>
                                  </a:lnTo>
                                  <a:lnTo>
                                    <a:pt x="13622" y="7654"/>
                                  </a:lnTo>
                                  <a:lnTo>
                                    <a:pt x="13623" y="7631"/>
                                  </a:lnTo>
                                  <a:lnTo>
                                    <a:pt x="13624" y="7608"/>
                                  </a:lnTo>
                                  <a:lnTo>
                                    <a:pt x="13624" y="7585"/>
                                  </a:lnTo>
                                  <a:lnTo>
                                    <a:pt x="13624" y="7552"/>
                                  </a:lnTo>
                                  <a:lnTo>
                                    <a:pt x="13622" y="7520"/>
                                  </a:lnTo>
                                  <a:lnTo>
                                    <a:pt x="13619" y="7486"/>
                                  </a:lnTo>
                                  <a:lnTo>
                                    <a:pt x="13616" y="7454"/>
                                  </a:lnTo>
                                  <a:lnTo>
                                    <a:pt x="13611" y="7422"/>
                                  </a:lnTo>
                                  <a:lnTo>
                                    <a:pt x="13604" y="7391"/>
                                  </a:lnTo>
                                  <a:lnTo>
                                    <a:pt x="13596" y="7360"/>
                                  </a:lnTo>
                                  <a:lnTo>
                                    <a:pt x="13588" y="7329"/>
                                  </a:lnTo>
                                  <a:lnTo>
                                    <a:pt x="13578" y="7299"/>
                                  </a:lnTo>
                                  <a:lnTo>
                                    <a:pt x="13569" y="7270"/>
                                  </a:lnTo>
                                  <a:lnTo>
                                    <a:pt x="13557" y="7240"/>
                                  </a:lnTo>
                                  <a:lnTo>
                                    <a:pt x="13544" y="7212"/>
                                  </a:lnTo>
                                  <a:lnTo>
                                    <a:pt x="13529" y="7183"/>
                                  </a:lnTo>
                                  <a:lnTo>
                                    <a:pt x="13515" y="7155"/>
                                  </a:lnTo>
                                  <a:lnTo>
                                    <a:pt x="13498" y="7128"/>
                                  </a:lnTo>
                                  <a:lnTo>
                                    <a:pt x="13481" y="7101"/>
                                  </a:lnTo>
                                  <a:lnTo>
                                    <a:pt x="13462" y="7074"/>
                                  </a:lnTo>
                                  <a:lnTo>
                                    <a:pt x="13443" y="7049"/>
                                  </a:lnTo>
                                  <a:lnTo>
                                    <a:pt x="13421" y="7022"/>
                                  </a:lnTo>
                                  <a:lnTo>
                                    <a:pt x="13400" y="6997"/>
                                  </a:lnTo>
                                  <a:lnTo>
                                    <a:pt x="13377" y="6972"/>
                                  </a:lnTo>
                                  <a:lnTo>
                                    <a:pt x="13353" y="6948"/>
                                  </a:lnTo>
                                  <a:lnTo>
                                    <a:pt x="13328" y="6924"/>
                                  </a:lnTo>
                                  <a:lnTo>
                                    <a:pt x="13302" y="6900"/>
                                  </a:lnTo>
                                  <a:lnTo>
                                    <a:pt x="13274" y="6877"/>
                                  </a:lnTo>
                                  <a:lnTo>
                                    <a:pt x="13245" y="6855"/>
                                  </a:lnTo>
                                  <a:lnTo>
                                    <a:pt x="13215" y="6832"/>
                                  </a:lnTo>
                                  <a:lnTo>
                                    <a:pt x="13184" y="6810"/>
                                  </a:lnTo>
                                  <a:lnTo>
                                    <a:pt x="13153" y="6789"/>
                                  </a:lnTo>
                                  <a:lnTo>
                                    <a:pt x="13119" y="6768"/>
                                  </a:lnTo>
                                  <a:lnTo>
                                    <a:pt x="13085" y="6747"/>
                                  </a:lnTo>
                                  <a:lnTo>
                                    <a:pt x="13050" y="6728"/>
                                  </a:lnTo>
                                  <a:lnTo>
                                    <a:pt x="13014" y="6707"/>
                                  </a:lnTo>
                                  <a:lnTo>
                                    <a:pt x="12976" y="6688"/>
                                  </a:lnTo>
                                  <a:lnTo>
                                    <a:pt x="12937" y="6669"/>
                                  </a:lnTo>
                                  <a:lnTo>
                                    <a:pt x="12898" y="6651"/>
                                  </a:lnTo>
                                  <a:lnTo>
                                    <a:pt x="12857" y="6633"/>
                                  </a:lnTo>
                                  <a:lnTo>
                                    <a:pt x="12814" y="6615"/>
                                  </a:lnTo>
                                  <a:lnTo>
                                    <a:pt x="12771" y="6598"/>
                                  </a:lnTo>
                                  <a:lnTo>
                                    <a:pt x="12726" y="6581"/>
                                  </a:lnTo>
                                  <a:lnTo>
                                    <a:pt x="12681" y="6566"/>
                                  </a:lnTo>
                                  <a:lnTo>
                                    <a:pt x="12635" y="6549"/>
                                  </a:lnTo>
                                  <a:lnTo>
                                    <a:pt x="12587" y="6535"/>
                                  </a:lnTo>
                                  <a:lnTo>
                                    <a:pt x="12538" y="6519"/>
                                  </a:lnTo>
                                  <a:lnTo>
                                    <a:pt x="12488" y="6505"/>
                                  </a:lnTo>
                                  <a:lnTo>
                                    <a:pt x="12438" y="6490"/>
                                  </a:lnTo>
                                  <a:lnTo>
                                    <a:pt x="12332" y="6464"/>
                                  </a:lnTo>
                                  <a:lnTo>
                                    <a:pt x="12222" y="6439"/>
                                  </a:lnTo>
                                  <a:lnTo>
                                    <a:pt x="12108" y="6416"/>
                                  </a:lnTo>
                                  <a:lnTo>
                                    <a:pt x="11988" y="6393"/>
                                  </a:lnTo>
                                  <a:lnTo>
                                    <a:pt x="11865" y="6374"/>
                                  </a:lnTo>
                                  <a:lnTo>
                                    <a:pt x="11738" y="6356"/>
                                  </a:lnTo>
                                  <a:lnTo>
                                    <a:pt x="11605" y="6339"/>
                                  </a:lnTo>
                                  <a:lnTo>
                                    <a:pt x="11468" y="6325"/>
                                  </a:lnTo>
                                  <a:lnTo>
                                    <a:pt x="11327" y="6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1" name="任意多边形 14"/>
                          <wps:cNvSpPr/>
                          <wps:spPr>
                            <a:xfrm>
                              <a:off x="4837" y="6543"/>
                              <a:ext cx="413" cy="4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3554" y="433963"/>
                                </a:cxn>
                                <a:cxn ang="0">
                                  <a:pos x="198275" y="435942"/>
                                </a:cxn>
                                <a:cxn ang="0">
                                  <a:pos x="146366" y="424797"/>
                                </a:cxn>
                                <a:cxn ang="0">
                                  <a:pos x="189747" y="424693"/>
                                </a:cxn>
                                <a:cxn ang="0">
                                  <a:pos x="235233" y="425943"/>
                                </a:cxn>
                                <a:cxn ang="0">
                                  <a:pos x="279562" y="417402"/>
                                </a:cxn>
                                <a:cxn ang="0">
                                  <a:pos x="218542" y="400683"/>
                                </a:cxn>
                                <a:cxn ang="0">
                                  <a:pos x="186792" y="387494"/>
                                </a:cxn>
                                <a:cxn ang="0">
                                  <a:pos x="246600" y="388117"/>
                                </a:cxn>
                                <a:cxn ang="0">
                                  <a:pos x="359542" y="385181"/>
                                </a:cxn>
                                <a:cxn ang="0">
                                  <a:pos x="304826" y="419202"/>
                                </a:cxn>
                                <a:cxn ang="0">
                                  <a:pos x="136611" y="335742"/>
                                </a:cxn>
                                <a:cxn ang="0">
                                  <a:pos x="112894" y="409637"/>
                                </a:cxn>
                                <a:cxn ang="0">
                                  <a:pos x="62824" y="371586"/>
                                </a:cxn>
                                <a:cxn ang="0">
                                  <a:pos x="172909" y="284098"/>
                                </a:cxn>
                                <a:cxn ang="0">
                                  <a:pos x="52632" y="263600"/>
                                </a:cxn>
                                <a:cxn ang="0">
                                  <a:pos x="60593" y="309024"/>
                                </a:cxn>
                                <a:cxn ang="0">
                                  <a:pos x="42125" y="264762"/>
                                </a:cxn>
                                <a:cxn ang="0">
                                  <a:pos x="397628" y="250059"/>
                                </a:cxn>
                                <a:cxn ang="0">
                                  <a:pos x="382749" y="296659"/>
                                </a:cxn>
                                <a:cxn ang="0">
                                  <a:pos x="379267" y="278397"/>
                                </a:cxn>
                                <a:cxn ang="0">
                                  <a:pos x="436880" y="213392"/>
                                </a:cxn>
                                <a:cxn ang="0">
                                  <a:pos x="431408" y="266882"/>
                                </a:cxn>
                                <a:cxn ang="0">
                                  <a:pos x="414152" y="315529"/>
                                </a:cxn>
                                <a:cxn ang="0">
                                  <a:pos x="386268" y="358174"/>
                                </a:cxn>
                                <a:cxn ang="0">
                                  <a:pos x="405523" y="309422"/>
                                </a:cxn>
                                <a:cxn ang="0">
                                  <a:pos x="421096" y="265935"/>
                                </a:cxn>
                                <a:cxn ang="0">
                                  <a:pos x="426568" y="218447"/>
                                </a:cxn>
                                <a:cxn ang="0">
                                  <a:pos x="11995" y="245587"/>
                                </a:cxn>
                                <a:cxn ang="0">
                                  <a:pos x="23674" y="292095"/>
                                </a:cxn>
                                <a:cxn ang="0">
                                  <a:pos x="45140" y="333868"/>
                                </a:cxn>
                                <a:cxn ang="0">
                                  <a:pos x="35880" y="338497"/>
                                </a:cxn>
                                <a:cxn ang="0">
                                  <a:pos x="12416" y="291358"/>
                                </a:cxn>
                                <a:cxn ang="0">
                                  <a:pos x="841" y="238853"/>
                                </a:cxn>
                                <a:cxn ang="0">
                                  <a:pos x="348610" y="178034"/>
                                </a:cxn>
                                <a:cxn ang="0">
                                  <a:pos x="261706" y="277364"/>
                                </a:cxn>
                                <a:cxn ang="0">
                                  <a:pos x="408434" y="110896"/>
                                </a:cxn>
                                <a:cxn ang="0">
                                  <a:pos x="431296" y="169878"/>
                                </a:cxn>
                                <a:cxn ang="0">
                                  <a:pos x="355648" y="175661"/>
                                </a:cxn>
                                <a:cxn ang="0">
                                  <a:pos x="46659" y="221079"/>
                                </a:cxn>
                                <a:cxn ang="0">
                                  <a:pos x="8407" y="157892"/>
                                </a:cxn>
                                <a:cxn ang="0">
                                  <a:pos x="77765" y="102696"/>
                                </a:cxn>
                                <a:cxn ang="0">
                                  <a:pos x="306224" y="59123"/>
                                </a:cxn>
                                <a:cxn ang="0">
                                  <a:pos x="347880" y="90634"/>
                                </a:cxn>
                                <a:cxn ang="0">
                                  <a:pos x="320285" y="80235"/>
                                </a:cxn>
                                <a:cxn ang="0">
                                  <a:pos x="158674" y="57575"/>
                                </a:cxn>
                                <a:cxn ang="0">
                                  <a:pos x="104782" y="89784"/>
                                </a:cxn>
                                <a:cxn ang="0">
                                  <a:pos x="100978" y="79435"/>
                                </a:cxn>
                                <a:cxn ang="0">
                                  <a:pos x="144726" y="52189"/>
                                </a:cxn>
                                <a:cxn ang="0">
                                  <a:pos x="321557" y="25821"/>
                                </a:cxn>
                                <a:cxn ang="0">
                                  <a:pos x="367644" y="59143"/>
                                </a:cxn>
                                <a:cxn ang="0">
                                  <a:pos x="403630" y="103117"/>
                                </a:cxn>
                                <a:cxn ang="0">
                                  <a:pos x="361751" y="67790"/>
                                </a:cxn>
                                <a:cxn ang="0">
                                  <a:pos x="323872" y="39107"/>
                                </a:cxn>
                                <a:cxn ang="0">
                                  <a:pos x="279784" y="19493"/>
                                </a:cxn>
                                <a:cxn ang="0">
                                  <a:pos x="124824" y="32569"/>
                                </a:cxn>
                                <a:cxn ang="0">
                                  <a:pos x="84661" y="59037"/>
                                </a:cxn>
                                <a:cxn ang="0">
                                  <a:pos x="51859" y="94047"/>
                                </a:cxn>
                                <a:cxn ang="0">
                                  <a:pos x="57956" y="70426"/>
                                </a:cxn>
                                <a:cxn ang="0">
                                  <a:pos x="101589" y="33834"/>
                                </a:cxn>
                                <a:cxn ang="0">
                                  <a:pos x="153842" y="9581"/>
                                </a:cxn>
                                <a:cxn ang="0">
                                  <a:pos x="263932" y="4833"/>
                                </a:cxn>
                                <a:cxn ang="0">
                                  <a:pos x="167067" y="16811"/>
                                </a:cxn>
                              </a:cxnLst>
                              <a:pathLst>
                                <a:path w="1647825" h="1647826">
                                  <a:moveTo>
                                    <a:pt x="1069148" y="1570038"/>
                                  </a:moveTo>
                                  <a:lnTo>
                                    <a:pt x="1117600" y="1593610"/>
                                  </a:lnTo>
                                  <a:lnTo>
                                    <a:pt x="1100126" y="1600289"/>
                                  </a:lnTo>
                                  <a:lnTo>
                                    <a:pt x="1082651" y="1606182"/>
                                  </a:lnTo>
                                  <a:lnTo>
                                    <a:pt x="1065177" y="1611682"/>
                                  </a:lnTo>
                                  <a:lnTo>
                                    <a:pt x="1047305" y="1616790"/>
                                  </a:lnTo>
                                  <a:lnTo>
                                    <a:pt x="1029831" y="1621504"/>
                                  </a:lnTo>
                                  <a:lnTo>
                                    <a:pt x="1011562" y="1626218"/>
                                  </a:lnTo>
                                  <a:lnTo>
                                    <a:pt x="993293" y="1630147"/>
                                  </a:lnTo>
                                  <a:lnTo>
                                    <a:pt x="974628" y="1634076"/>
                                  </a:lnTo>
                                  <a:lnTo>
                                    <a:pt x="956359" y="1636826"/>
                                  </a:lnTo>
                                  <a:lnTo>
                                    <a:pt x="937693" y="1639969"/>
                                  </a:lnTo>
                                  <a:lnTo>
                                    <a:pt x="919027" y="1641933"/>
                                  </a:lnTo>
                                  <a:lnTo>
                                    <a:pt x="899964" y="1644290"/>
                                  </a:lnTo>
                                  <a:lnTo>
                                    <a:pt x="880901" y="1645469"/>
                                  </a:lnTo>
                                  <a:lnTo>
                                    <a:pt x="862235" y="1646648"/>
                                  </a:lnTo>
                                  <a:lnTo>
                                    <a:pt x="842775" y="1647826"/>
                                  </a:lnTo>
                                  <a:lnTo>
                                    <a:pt x="823315" y="1647826"/>
                                  </a:lnTo>
                                  <a:lnTo>
                                    <a:pt x="804252" y="1647826"/>
                                  </a:lnTo>
                                  <a:lnTo>
                                    <a:pt x="785586" y="1646648"/>
                                  </a:lnTo>
                                  <a:lnTo>
                                    <a:pt x="766523" y="1645862"/>
                                  </a:lnTo>
                                  <a:lnTo>
                                    <a:pt x="747857" y="1644290"/>
                                  </a:lnTo>
                                  <a:lnTo>
                                    <a:pt x="729986" y="1642326"/>
                                  </a:lnTo>
                                  <a:lnTo>
                                    <a:pt x="711320" y="1640362"/>
                                  </a:lnTo>
                                  <a:lnTo>
                                    <a:pt x="693051" y="1637219"/>
                                  </a:lnTo>
                                  <a:lnTo>
                                    <a:pt x="674782" y="1634469"/>
                                  </a:lnTo>
                                  <a:lnTo>
                                    <a:pt x="656911" y="1630933"/>
                                  </a:lnTo>
                                  <a:lnTo>
                                    <a:pt x="639039" y="1627004"/>
                                  </a:lnTo>
                                  <a:lnTo>
                                    <a:pt x="621168" y="1622683"/>
                                  </a:lnTo>
                                  <a:lnTo>
                                    <a:pt x="603693" y="1617968"/>
                                  </a:lnTo>
                                  <a:lnTo>
                                    <a:pt x="586219" y="1613254"/>
                                  </a:lnTo>
                                  <a:lnTo>
                                    <a:pt x="569142" y="1607754"/>
                                  </a:lnTo>
                                  <a:lnTo>
                                    <a:pt x="552064" y="1602253"/>
                                  </a:lnTo>
                                  <a:lnTo>
                                    <a:pt x="534987" y="1596360"/>
                                  </a:lnTo>
                                  <a:lnTo>
                                    <a:pt x="583439" y="1572003"/>
                                  </a:lnTo>
                                  <a:lnTo>
                                    <a:pt x="597736" y="1576324"/>
                                  </a:lnTo>
                                  <a:lnTo>
                                    <a:pt x="612033" y="1580646"/>
                                  </a:lnTo>
                                  <a:lnTo>
                                    <a:pt x="626728" y="1584182"/>
                                  </a:lnTo>
                                  <a:lnTo>
                                    <a:pt x="640628" y="1587717"/>
                                  </a:lnTo>
                                  <a:lnTo>
                                    <a:pt x="655322" y="1591253"/>
                                  </a:lnTo>
                                  <a:lnTo>
                                    <a:pt x="670811" y="1594396"/>
                                  </a:lnTo>
                                  <a:lnTo>
                                    <a:pt x="685505" y="1597146"/>
                                  </a:lnTo>
                                  <a:lnTo>
                                    <a:pt x="700597" y="1599896"/>
                                  </a:lnTo>
                                  <a:lnTo>
                                    <a:pt x="715689" y="1601861"/>
                                  </a:lnTo>
                                  <a:lnTo>
                                    <a:pt x="730780" y="1603432"/>
                                  </a:lnTo>
                                  <a:lnTo>
                                    <a:pt x="745872" y="1605396"/>
                                  </a:lnTo>
                                  <a:lnTo>
                                    <a:pt x="760963" y="1606575"/>
                                  </a:lnTo>
                                  <a:lnTo>
                                    <a:pt x="776452" y="1607754"/>
                                  </a:lnTo>
                                  <a:lnTo>
                                    <a:pt x="791941" y="1608932"/>
                                  </a:lnTo>
                                  <a:lnTo>
                                    <a:pt x="807429" y="1609325"/>
                                  </a:lnTo>
                                  <a:lnTo>
                                    <a:pt x="823315" y="1609325"/>
                                  </a:lnTo>
                                  <a:lnTo>
                                    <a:pt x="839201" y="1609325"/>
                                  </a:lnTo>
                                  <a:lnTo>
                                    <a:pt x="855087" y="1608147"/>
                                  </a:lnTo>
                                  <a:lnTo>
                                    <a:pt x="870973" y="1607754"/>
                                  </a:lnTo>
                                  <a:lnTo>
                                    <a:pt x="887256" y="1606575"/>
                                  </a:lnTo>
                                  <a:lnTo>
                                    <a:pt x="902744" y="1605396"/>
                                  </a:lnTo>
                                  <a:lnTo>
                                    <a:pt x="918233" y="1603432"/>
                                  </a:lnTo>
                                  <a:lnTo>
                                    <a:pt x="933722" y="1601468"/>
                                  </a:lnTo>
                                  <a:lnTo>
                                    <a:pt x="949210" y="1598718"/>
                                  </a:lnTo>
                                  <a:lnTo>
                                    <a:pt x="964699" y="1596360"/>
                                  </a:lnTo>
                                  <a:lnTo>
                                    <a:pt x="980188" y="1593218"/>
                                  </a:lnTo>
                                  <a:lnTo>
                                    <a:pt x="995279" y="1590467"/>
                                  </a:lnTo>
                                  <a:lnTo>
                                    <a:pt x="1010371" y="1586932"/>
                                  </a:lnTo>
                                  <a:lnTo>
                                    <a:pt x="1025065" y="1583003"/>
                                  </a:lnTo>
                                  <a:lnTo>
                                    <a:pt x="1039760" y="1578681"/>
                                  </a:lnTo>
                                  <a:lnTo>
                                    <a:pt x="1054454" y="1574360"/>
                                  </a:lnTo>
                                  <a:lnTo>
                                    <a:pt x="1069148" y="1570038"/>
                                  </a:lnTo>
                                  <a:close/>
                                  <a:moveTo>
                                    <a:pt x="990600" y="1450975"/>
                                  </a:moveTo>
                                  <a:lnTo>
                                    <a:pt x="960761" y="1497590"/>
                                  </a:lnTo>
                                  <a:lnTo>
                                    <a:pt x="944450" y="1500332"/>
                                  </a:lnTo>
                                  <a:lnTo>
                                    <a:pt x="927740" y="1503466"/>
                                  </a:lnTo>
                                  <a:lnTo>
                                    <a:pt x="910632" y="1505424"/>
                                  </a:lnTo>
                                  <a:lnTo>
                                    <a:pt x="893923" y="1507775"/>
                                  </a:lnTo>
                                  <a:lnTo>
                                    <a:pt x="876417" y="1508950"/>
                                  </a:lnTo>
                                  <a:lnTo>
                                    <a:pt x="859310" y="1510125"/>
                                  </a:lnTo>
                                  <a:lnTo>
                                    <a:pt x="841804" y="1510909"/>
                                  </a:lnTo>
                                  <a:lnTo>
                                    <a:pt x="824299" y="1511300"/>
                                  </a:lnTo>
                                  <a:lnTo>
                                    <a:pt x="807589" y="1510909"/>
                                  </a:lnTo>
                                  <a:lnTo>
                                    <a:pt x="791675" y="1510125"/>
                                  </a:lnTo>
                                  <a:lnTo>
                                    <a:pt x="775363" y="1508950"/>
                                  </a:lnTo>
                                  <a:lnTo>
                                    <a:pt x="759051" y="1507775"/>
                                  </a:lnTo>
                                  <a:lnTo>
                                    <a:pt x="743137" y="1506208"/>
                                  </a:lnTo>
                                  <a:lnTo>
                                    <a:pt x="727223" y="1503858"/>
                                  </a:lnTo>
                                  <a:lnTo>
                                    <a:pt x="711707" y="1501899"/>
                                  </a:lnTo>
                                  <a:lnTo>
                                    <a:pt x="695395" y="1498765"/>
                                  </a:lnTo>
                                  <a:lnTo>
                                    <a:pt x="666750" y="1453326"/>
                                  </a:lnTo>
                                  <a:lnTo>
                                    <a:pt x="685449" y="1458026"/>
                                  </a:lnTo>
                                  <a:lnTo>
                                    <a:pt x="704546" y="1461552"/>
                                  </a:lnTo>
                                  <a:lnTo>
                                    <a:pt x="724041" y="1465077"/>
                                  </a:lnTo>
                                  <a:lnTo>
                                    <a:pt x="743933" y="1467819"/>
                                  </a:lnTo>
                                  <a:lnTo>
                                    <a:pt x="763428" y="1469778"/>
                                  </a:lnTo>
                                  <a:lnTo>
                                    <a:pt x="783718" y="1471345"/>
                                  </a:lnTo>
                                  <a:lnTo>
                                    <a:pt x="803611" y="1472520"/>
                                  </a:lnTo>
                                  <a:lnTo>
                                    <a:pt x="824299" y="1472520"/>
                                  </a:lnTo>
                                  <a:lnTo>
                                    <a:pt x="845783" y="1472520"/>
                                  </a:lnTo>
                                  <a:lnTo>
                                    <a:pt x="866869" y="1470953"/>
                                  </a:lnTo>
                                  <a:lnTo>
                                    <a:pt x="888353" y="1469386"/>
                                  </a:lnTo>
                                  <a:lnTo>
                                    <a:pt x="909439" y="1467428"/>
                                  </a:lnTo>
                                  <a:lnTo>
                                    <a:pt x="930127" y="1463902"/>
                                  </a:lnTo>
                                  <a:lnTo>
                                    <a:pt x="950417" y="1460377"/>
                                  </a:lnTo>
                                  <a:lnTo>
                                    <a:pt x="970708" y="1456068"/>
                                  </a:lnTo>
                                  <a:lnTo>
                                    <a:pt x="990600" y="1450975"/>
                                  </a:lnTo>
                                  <a:close/>
                                  <a:moveTo>
                                    <a:pt x="1402556" y="1195388"/>
                                  </a:moveTo>
                                  <a:lnTo>
                                    <a:pt x="1425972" y="1326889"/>
                                  </a:lnTo>
                                  <a:lnTo>
                                    <a:pt x="1435100" y="1376153"/>
                                  </a:lnTo>
                                  <a:lnTo>
                                    <a:pt x="1420019" y="1392044"/>
                                  </a:lnTo>
                                  <a:lnTo>
                                    <a:pt x="1404541" y="1408333"/>
                                  </a:lnTo>
                                  <a:lnTo>
                                    <a:pt x="1389063" y="1423429"/>
                                  </a:lnTo>
                                  <a:lnTo>
                                    <a:pt x="1372394" y="1438526"/>
                                  </a:lnTo>
                                  <a:lnTo>
                                    <a:pt x="1356122" y="1452828"/>
                                  </a:lnTo>
                                  <a:lnTo>
                                    <a:pt x="1339056" y="1467131"/>
                                  </a:lnTo>
                                  <a:lnTo>
                                    <a:pt x="1321594" y="1480241"/>
                                  </a:lnTo>
                                  <a:lnTo>
                                    <a:pt x="1303734" y="1493749"/>
                                  </a:lnTo>
                                  <a:lnTo>
                                    <a:pt x="1285875" y="1506462"/>
                                  </a:lnTo>
                                  <a:lnTo>
                                    <a:pt x="1267619" y="1518380"/>
                                  </a:lnTo>
                                  <a:lnTo>
                                    <a:pt x="1248569" y="1529902"/>
                                  </a:lnTo>
                                  <a:lnTo>
                                    <a:pt x="1229519" y="1541423"/>
                                  </a:lnTo>
                                  <a:lnTo>
                                    <a:pt x="1210072" y="1552149"/>
                                  </a:lnTo>
                                  <a:lnTo>
                                    <a:pt x="1190228" y="1562082"/>
                                  </a:lnTo>
                                  <a:lnTo>
                                    <a:pt x="1170384" y="1572014"/>
                                  </a:lnTo>
                                  <a:lnTo>
                                    <a:pt x="1149747" y="1581151"/>
                                  </a:lnTo>
                                  <a:lnTo>
                                    <a:pt x="1103709" y="1557711"/>
                                  </a:lnTo>
                                  <a:lnTo>
                                    <a:pt x="989012" y="1500503"/>
                                  </a:lnTo>
                                  <a:lnTo>
                                    <a:pt x="996553" y="1489379"/>
                                  </a:lnTo>
                                  <a:lnTo>
                                    <a:pt x="1027906" y="1439321"/>
                                  </a:lnTo>
                                  <a:lnTo>
                                    <a:pt x="1136253" y="1267694"/>
                                  </a:lnTo>
                                  <a:lnTo>
                                    <a:pt x="1342628" y="1211279"/>
                                  </a:lnTo>
                                  <a:lnTo>
                                    <a:pt x="1400969" y="1195785"/>
                                  </a:lnTo>
                                  <a:lnTo>
                                    <a:pt x="1402556" y="1195388"/>
                                  </a:lnTo>
                                  <a:close/>
                                  <a:moveTo>
                                    <a:pt x="252864" y="1195388"/>
                                  </a:moveTo>
                                  <a:lnTo>
                                    <a:pt x="302960" y="1209265"/>
                                  </a:lnTo>
                                  <a:lnTo>
                                    <a:pt x="515270" y="1266356"/>
                                  </a:lnTo>
                                  <a:lnTo>
                                    <a:pt x="518849" y="1267545"/>
                                  </a:lnTo>
                                  <a:lnTo>
                                    <a:pt x="537137" y="1295695"/>
                                  </a:lnTo>
                                  <a:lnTo>
                                    <a:pt x="629775" y="1441992"/>
                                  </a:lnTo>
                                  <a:lnTo>
                                    <a:pt x="660786" y="1491154"/>
                                  </a:lnTo>
                                  <a:lnTo>
                                    <a:pt x="666750" y="1500669"/>
                                  </a:lnTo>
                                  <a:lnTo>
                                    <a:pt x="550655" y="1559743"/>
                                  </a:lnTo>
                                  <a:lnTo>
                                    <a:pt x="504138" y="1582738"/>
                                  </a:lnTo>
                                  <a:lnTo>
                                    <a:pt x="484259" y="1574412"/>
                                  </a:lnTo>
                                  <a:lnTo>
                                    <a:pt x="464379" y="1564897"/>
                                  </a:lnTo>
                                  <a:lnTo>
                                    <a:pt x="444898" y="1555382"/>
                                  </a:lnTo>
                                  <a:lnTo>
                                    <a:pt x="425814" y="1545074"/>
                                  </a:lnTo>
                                  <a:lnTo>
                                    <a:pt x="407127" y="1533973"/>
                                  </a:lnTo>
                                  <a:lnTo>
                                    <a:pt x="388441" y="1522871"/>
                                  </a:lnTo>
                                  <a:lnTo>
                                    <a:pt x="370152" y="1511374"/>
                                  </a:lnTo>
                                  <a:lnTo>
                                    <a:pt x="352260" y="1498687"/>
                                  </a:lnTo>
                                  <a:lnTo>
                                    <a:pt x="334767" y="1486396"/>
                                  </a:lnTo>
                                  <a:lnTo>
                                    <a:pt x="317671" y="1473313"/>
                                  </a:lnTo>
                                  <a:lnTo>
                                    <a:pt x="300972" y="1459833"/>
                                  </a:lnTo>
                                  <a:lnTo>
                                    <a:pt x="284671" y="1445560"/>
                                  </a:lnTo>
                                  <a:lnTo>
                                    <a:pt x="267972" y="1431287"/>
                                  </a:lnTo>
                                  <a:lnTo>
                                    <a:pt x="252467" y="1416618"/>
                                  </a:lnTo>
                                  <a:lnTo>
                                    <a:pt x="236961" y="1401552"/>
                                  </a:lnTo>
                                  <a:lnTo>
                                    <a:pt x="222250" y="1386090"/>
                                  </a:lnTo>
                                  <a:lnTo>
                                    <a:pt x="230202" y="1336531"/>
                                  </a:lnTo>
                                  <a:lnTo>
                                    <a:pt x="251671" y="1203318"/>
                                  </a:lnTo>
                                  <a:lnTo>
                                    <a:pt x="252864" y="1195388"/>
                                  </a:lnTo>
                                  <a:close/>
                                  <a:moveTo>
                                    <a:pt x="950912" y="1071563"/>
                                  </a:moveTo>
                                  <a:lnTo>
                                    <a:pt x="998316" y="1071563"/>
                                  </a:lnTo>
                                  <a:lnTo>
                                    <a:pt x="1120775" y="1245264"/>
                                  </a:lnTo>
                                  <a:lnTo>
                                    <a:pt x="1119590" y="1245662"/>
                                  </a:lnTo>
                                  <a:lnTo>
                                    <a:pt x="1095888" y="1279526"/>
                                  </a:lnTo>
                                  <a:lnTo>
                                    <a:pt x="950912" y="1071563"/>
                                  </a:lnTo>
                                  <a:close/>
                                  <a:moveTo>
                                    <a:pt x="652180" y="1071563"/>
                                  </a:moveTo>
                                  <a:lnTo>
                                    <a:pt x="700087" y="1071563"/>
                                  </a:lnTo>
                                  <a:lnTo>
                                    <a:pt x="554783" y="1276351"/>
                                  </a:lnTo>
                                  <a:lnTo>
                                    <a:pt x="534987" y="1244662"/>
                                  </a:lnTo>
                                  <a:lnTo>
                                    <a:pt x="652180" y="1071563"/>
                                  </a:lnTo>
                                  <a:close/>
                                  <a:moveTo>
                                    <a:pt x="177703" y="873125"/>
                                  </a:moveTo>
                                  <a:lnTo>
                                    <a:pt x="179305" y="893844"/>
                                  </a:lnTo>
                                  <a:lnTo>
                                    <a:pt x="182107" y="914164"/>
                                  </a:lnTo>
                                  <a:lnTo>
                                    <a:pt x="185710" y="934485"/>
                                  </a:lnTo>
                                  <a:lnTo>
                                    <a:pt x="188913" y="954805"/>
                                  </a:lnTo>
                                  <a:lnTo>
                                    <a:pt x="193716" y="974727"/>
                                  </a:lnTo>
                                  <a:lnTo>
                                    <a:pt x="198520" y="994251"/>
                                  </a:lnTo>
                                  <a:lnTo>
                                    <a:pt x="204125" y="1013774"/>
                                  </a:lnTo>
                                  <a:lnTo>
                                    <a:pt x="210931" y="1032899"/>
                                  </a:lnTo>
                                  <a:lnTo>
                                    <a:pt x="217336" y="1052025"/>
                                  </a:lnTo>
                                  <a:lnTo>
                                    <a:pt x="224942" y="1070751"/>
                                  </a:lnTo>
                                  <a:lnTo>
                                    <a:pt x="232949" y="1089478"/>
                                  </a:lnTo>
                                  <a:lnTo>
                                    <a:pt x="241356" y="1107009"/>
                                  </a:lnTo>
                                  <a:lnTo>
                                    <a:pt x="250563" y="1124939"/>
                                  </a:lnTo>
                                  <a:lnTo>
                                    <a:pt x="260171" y="1142470"/>
                                  </a:lnTo>
                                  <a:lnTo>
                                    <a:pt x="270179" y="1159603"/>
                                  </a:lnTo>
                                  <a:lnTo>
                                    <a:pt x="280988" y="1176338"/>
                                  </a:lnTo>
                                  <a:lnTo>
                                    <a:pt x="228545" y="1165580"/>
                                  </a:lnTo>
                                  <a:lnTo>
                                    <a:pt x="220538" y="1151236"/>
                                  </a:lnTo>
                                  <a:lnTo>
                                    <a:pt x="212532" y="1136494"/>
                                  </a:lnTo>
                                  <a:lnTo>
                                    <a:pt x="205326" y="1121752"/>
                                  </a:lnTo>
                                  <a:lnTo>
                                    <a:pt x="198120" y="1107009"/>
                                  </a:lnTo>
                                  <a:lnTo>
                                    <a:pt x="191315" y="1091869"/>
                                  </a:lnTo>
                                  <a:lnTo>
                                    <a:pt x="185310" y="1076728"/>
                                  </a:lnTo>
                                  <a:lnTo>
                                    <a:pt x="178904" y="1061587"/>
                                  </a:lnTo>
                                  <a:lnTo>
                                    <a:pt x="173300" y="1046048"/>
                                  </a:lnTo>
                                  <a:lnTo>
                                    <a:pt x="168096" y="1030509"/>
                                  </a:lnTo>
                                  <a:lnTo>
                                    <a:pt x="163292" y="1014571"/>
                                  </a:lnTo>
                                  <a:lnTo>
                                    <a:pt x="158888" y="998634"/>
                                  </a:lnTo>
                                  <a:lnTo>
                                    <a:pt x="154885" y="982297"/>
                                  </a:lnTo>
                                  <a:lnTo>
                                    <a:pt x="151282" y="966360"/>
                                  </a:lnTo>
                                  <a:lnTo>
                                    <a:pt x="148079" y="949227"/>
                                  </a:lnTo>
                                  <a:lnTo>
                                    <a:pt x="144877" y="932492"/>
                                  </a:lnTo>
                                  <a:lnTo>
                                    <a:pt x="142875" y="915360"/>
                                  </a:lnTo>
                                  <a:lnTo>
                                    <a:pt x="143275" y="915758"/>
                                  </a:lnTo>
                                  <a:lnTo>
                                    <a:pt x="177703" y="873125"/>
                                  </a:lnTo>
                                  <a:close/>
                                  <a:moveTo>
                                    <a:pt x="1469926" y="865188"/>
                                  </a:moveTo>
                                  <a:lnTo>
                                    <a:pt x="1504950" y="909130"/>
                                  </a:lnTo>
                                  <a:lnTo>
                                    <a:pt x="1502960" y="925756"/>
                                  </a:lnTo>
                                  <a:lnTo>
                                    <a:pt x="1499776" y="943174"/>
                                  </a:lnTo>
                                  <a:lnTo>
                                    <a:pt x="1496990" y="959801"/>
                                  </a:lnTo>
                                  <a:lnTo>
                                    <a:pt x="1493408" y="976428"/>
                                  </a:lnTo>
                                  <a:lnTo>
                                    <a:pt x="1489428" y="993054"/>
                                  </a:lnTo>
                                  <a:lnTo>
                                    <a:pt x="1484652" y="1009285"/>
                                  </a:lnTo>
                                  <a:lnTo>
                                    <a:pt x="1479876" y="1025516"/>
                                  </a:lnTo>
                                  <a:lnTo>
                                    <a:pt x="1474702" y="1041350"/>
                                  </a:lnTo>
                                  <a:lnTo>
                                    <a:pt x="1469528" y="1057185"/>
                                  </a:lnTo>
                                  <a:lnTo>
                                    <a:pt x="1463558" y="1073020"/>
                                  </a:lnTo>
                                  <a:lnTo>
                                    <a:pt x="1457190" y="1088855"/>
                                  </a:lnTo>
                                  <a:lnTo>
                                    <a:pt x="1450423" y="1103898"/>
                                  </a:lnTo>
                                  <a:lnTo>
                                    <a:pt x="1443657" y="1118941"/>
                                  </a:lnTo>
                                  <a:lnTo>
                                    <a:pt x="1435697" y="1133984"/>
                                  </a:lnTo>
                                  <a:lnTo>
                                    <a:pt x="1428533" y="1148631"/>
                                  </a:lnTo>
                                  <a:lnTo>
                                    <a:pt x="1420175" y="1162883"/>
                                  </a:lnTo>
                                  <a:lnTo>
                                    <a:pt x="1365250" y="1177926"/>
                                  </a:lnTo>
                                  <a:lnTo>
                                    <a:pt x="1376394" y="1160508"/>
                                  </a:lnTo>
                                  <a:lnTo>
                                    <a:pt x="1386743" y="1143089"/>
                                  </a:lnTo>
                                  <a:lnTo>
                                    <a:pt x="1396693" y="1124879"/>
                                  </a:lnTo>
                                  <a:lnTo>
                                    <a:pt x="1405847" y="1106669"/>
                                  </a:lnTo>
                                  <a:lnTo>
                                    <a:pt x="1414603" y="1088063"/>
                                  </a:lnTo>
                                  <a:lnTo>
                                    <a:pt x="1422961" y="1069457"/>
                                  </a:lnTo>
                                  <a:lnTo>
                                    <a:pt x="1430523" y="1050060"/>
                                  </a:lnTo>
                                  <a:lnTo>
                                    <a:pt x="1437687" y="1030662"/>
                                  </a:lnTo>
                                  <a:lnTo>
                                    <a:pt x="1444055" y="1010868"/>
                                  </a:lnTo>
                                  <a:lnTo>
                                    <a:pt x="1449627" y="990283"/>
                                  </a:lnTo>
                                  <a:lnTo>
                                    <a:pt x="1454802" y="970094"/>
                                  </a:lnTo>
                                  <a:lnTo>
                                    <a:pt x="1459180" y="949508"/>
                                  </a:lnTo>
                                  <a:lnTo>
                                    <a:pt x="1463160" y="928923"/>
                                  </a:lnTo>
                                  <a:lnTo>
                                    <a:pt x="1466344" y="907942"/>
                                  </a:lnTo>
                                  <a:lnTo>
                                    <a:pt x="1468334" y="886565"/>
                                  </a:lnTo>
                                  <a:lnTo>
                                    <a:pt x="1469926" y="865188"/>
                                  </a:lnTo>
                                  <a:close/>
                                  <a:moveTo>
                                    <a:pt x="1646635" y="785813"/>
                                  </a:moveTo>
                                  <a:lnTo>
                                    <a:pt x="1647825" y="804876"/>
                                  </a:lnTo>
                                  <a:lnTo>
                                    <a:pt x="1647825" y="823940"/>
                                  </a:lnTo>
                                  <a:lnTo>
                                    <a:pt x="1647825" y="842606"/>
                                  </a:lnTo>
                                  <a:lnTo>
                                    <a:pt x="1646635" y="861669"/>
                                  </a:lnTo>
                                  <a:lnTo>
                                    <a:pt x="1645841" y="879938"/>
                                  </a:lnTo>
                                  <a:lnTo>
                                    <a:pt x="1644650" y="898605"/>
                                  </a:lnTo>
                                  <a:lnTo>
                                    <a:pt x="1642269" y="916477"/>
                                  </a:lnTo>
                                  <a:lnTo>
                                    <a:pt x="1640285" y="934746"/>
                                  </a:lnTo>
                                  <a:lnTo>
                                    <a:pt x="1637506" y="953015"/>
                                  </a:lnTo>
                                  <a:lnTo>
                                    <a:pt x="1634728" y="970887"/>
                                  </a:lnTo>
                                  <a:lnTo>
                                    <a:pt x="1631156" y="988759"/>
                                  </a:lnTo>
                                  <a:lnTo>
                                    <a:pt x="1627188" y="1006630"/>
                                  </a:lnTo>
                                  <a:lnTo>
                                    <a:pt x="1623616" y="1023708"/>
                                  </a:lnTo>
                                  <a:lnTo>
                                    <a:pt x="1618853" y="1041183"/>
                                  </a:lnTo>
                                  <a:lnTo>
                                    <a:pt x="1614091" y="1058260"/>
                                  </a:lnTo>
                                  <a:lnTo>
                                    <a:pt x="1608931" y="1075735"/>
                                  </a:lnTo>
                                  <a:lnTo>
                                    <a:pt x="1602978" y="1092416"/>
                                  </a:lnTo>
                                  <a:lnTo>
                                    <a:pt x="1597025" y="1109096"/>
                                  </a:lnTo>
                                  <a:lnTo>
                                    <a:pt x="1590675" y="1125777"/>
                                  </a:lnTo>
                                  <a:lnTo>
                                    <a:pt x="1584325" y="1142060"/>
                                  </a:lnTo>
                                  <a:lnTo>
                                    <a:pt x="1576785" y="1158343"/>
                                  </a:lnTo>
                                  <a:lnTo>
                                    <a:pt x="1569641" y="1174229"/>
                                  </a:lnTo>
                                  <a:lnTo>
                                    <a:pt x="1562100" y="1190116"/>
                                  </a:lnTo>
                                  <a:lnTo>
                                    <a:pt x="1553766" y="1205605"/>
                                  </a:lnTo>
                                  <a:lnTo>
                                    <a:pt x="1545828" y="1221094"/>
                                  </a:lnTo>
                                  <a:lnTo>
                                    <a:pt x="1537097" y="1236980"/>
                                  </a:lnTo>
                                  <a:lnTo>
                                    <a:pt x="1527969" y="1251675"/>
                                  </a:lnTo>
                                  <a:lnTo>
                                    <a:pt x="1518841" y="1266767"/>
                                  </a:lnTo>
                                  <a:lnTo>
                                    <a:pt x="1508919" y="1281461"/>
                                  </a:lnTo>
                                  <a:lnTo>
                                    <a:pt x="1499394" y="1295759"/>
                                  </a:lnTo>
                                  <a:lnTo>
                                    <a:pt x="1489075" y="1309659"/>
                                  </a:lnTo>
                                  <a:lnTo>
                                    <a:pt x="1478756" y="1323560"/>
                                  </a:lnTo>
                                  <a:lnTo>
                                    <a:pt x="1468041" y="1337460"/>
                                  </a:lnTo>
                                  <a:lnTo>
                                    <a:pt x="1456928" y="1350963"/>
                                  </a:lnTo>
                                  <a:lnTo>
                                    <a:pt x="1447800" y="1300525"/>
                                  </a:lnTo>
                                  <a:lnTo>
                                    <a:pt x="1457325" y="1287816"/>
                                  </a:lnTo>
                                  <a:lnTo>
                                    <a:pt x="1466453" y="1274710"/>
                                  </a:lnTo>
                                  <a:lnTo>
                                    <a:pt x="1474788" y="1262398"/>
                                  </a:lnTo>
                                  <a:lnTo>
                                    <a:pt x="1483519" y="1248895"/>
                                  </a:lnTo>
                                  <a:lnTo>
                                    <a:pt x="1492250" y="1235789"/>
                                  </a:lnTo>
                                  <a:lnTo>
                                    <a:pt x="1499791" y="1222682"/>
                                  </a:lnTo>
                                  <a:lnTo>
                                    <a:pt x="1508125" y="1208782"/>
                                  </a:lnTo>
                                  <a:lnTo>
                                    <a:pt x="1515666" y="1195279"/>
                                  </a:lnTo>
                                  <a:lnTo>
                                    <a:pt x="1522810" y="1180981"/>
                                  </a:lnTo>
                                  <a:lnTo>
                                    <a:pt x="1529556" y="1167081"/>
                                  </a:lnTo>
                                  <a:lnTo>
                                    <a:pt x="1536700" y="1153180"/>
                                  </a:lnTo>
                                  <a:lnTo>
                                    <a:pt x="1543050" y="1138883"/>
                                  </a:lnTo>
                                  <a:lnTo>
                                    <a:pt x="1549003" y="1124188"/>
                                  </a:lnTo>
                                  <a:lnTo>
                                    <a:pt x="1555353" y="1109493"/>
                                  </a:lnTo>
                                  <a:lnTo>
                                    <a:pt x="1560910" y="1094799"/>
                                  </a:lnTo>
                                  <a:lnTo>
                                    <a:pt x="1566069" y="1079707"/>
                                  </a:lnTo>
                                  <a:lnTo>
                                    <a:pt x="1571228" y="1064218"/>
                                  </a:lnTo>
                                  <a:lnTo>
                                    <a:pt x="1575991" y="1049126"/>
                                  </a:lnTo>
                                  <a:lnTo>
                                    <a:pt x="1580356" y="1034034"/>
                                  </a:lnTo>
                                  <a:lnTo>
                                    <a:pt x="1584722" y="1018545"/>
                                  </a:lnTo>
                                  <a:lnTo>
                                    <a:pt x="1588294" y="1003056"/>
                                  </a:lnTo>
                                  <a:lnTo>
                                    <a:pt x="1591866" y="987170"/>
                                  </a:lnTo>
                                  <a:lnTo>
                                    <a:pt x="1595041" y="971681"/>
                                  </a:lnTo>
                                  <a:lnTo>
                                    <a:pt x="1597819" y="955398"/>
                                  </a:lnTo>
                                  <a:lnTo>
                                    <a:pt x="1600597" y="939511"/>
                                  </a:lnTo>
                                  <a:lnTo>
                                    <a:pt x="1602581" y="923228"/>
                                  </a:lnTo>
                                  <a:lnTo>
                                    <a:pt x="1604566" y="906945"/>
                                  </a:lnTo>
                                  <a:lnTo>
                                    <a:pt x="1606153" y="890662"/>
                                  </a:lnTo>
                                  <a:lnTo>
                                    <a:pt x="1606947" y="874378"/>
                                  </a:lnTo>
                                  <a:lnTo>
                                    <a:pt x="1607741" y="857301"/>
                                  </a:lnTo>
                                  <a:lnTo>
                                    <a:pt x="1608931" y="841017"/>
                                  </a:lnTo>
                                  <a:lnTo>
                                    <a:pt x="1608931" y="823940"/>
                                  </a:lnTo>
                                  <a:lnTo>
                                    <a:pt x="1608931" y="822351"/>
                                  </a:lnTo>
                                  <a:lnTo>
                                    <a:pt x="1646635" y="785813"/>
                                  </a:lnTo>
                                  <a:close/>
                                  <a:moveTo>
                                    <a:pt x="1191" y="779463"/>
                                  </a:moveTo>
                                  <a:lnTo>
                                    <a:pt x="39291" y="816372"/>
                                  </a:lnTo>
                                  <a:lnTo>
                                    <a:pt x="38894" y="824707"/>
                                  </a:lnTo>
                                  <a:lnTo>
                                    <a:pt x="39291" y="842169"/>
                                  </a:lnTo>
                                  <a:lnTo>
                                    <a:pt x="39687" y="858838"/>
                                  </a:lnTo>
                                  <a:lnTo>
                                    <a:pt x="40481" y="876300"/>
                                  </a:lnTo>
                                  <a:lnTo>
                                    <a:pt x="41672" y="892969"/>
                                  </a:lnTo>
                                  <a:lnTo>
                                    <a:pt x="43656" y="910035"/>
                                  </a:lnTo>
                                  <a:lnTo>
                                    <a:pt x="45244" y="926307"/>
                                  </a:lnTo>
                                  <a:lnTo>
                                    <a:pt x="47625" y="943372"/>
                                  </a:lnTo>
                                  <a:lnTo>
                                    <a:pt x="50403" y="959644"/>
                                  </a:lnTo>
                                  <a:lnTo>
                                    <a:pt x="53578" y="975519"/>
                                  </a:lnTo>
                                  <a:lnTo>
                                    <a:pt x="56753" y="992188"/>
                                  </a:lnTo>
                                  <a:lnTo>
                                    <a:pt x="60325" y="1008063"/>
                                  </a:lnTo>
                                  <a:lnTo>
                                    <a:pt x="64691" y="1023938"/>
                                  </a:lnTo>
                                  <a:lnTo>
                                    <a:pt x="69056" y="1039813"/>
                                  </a:lnTo>
                                  <a:lnTo>
                                    <a:pt x="73819" y="1055688"/>
                                  </a:lnTo>
                                  <a:lnTo>
                                    <a:pt x="78581" y="1071166"/>
                                  </a:lnTo>
                                  <a:lnTo>
                                    <a:pt x="83741" y="1086644"/>
                                  </a:lnTo>
                                  <a:lnTo>
                                    <a:pt x="89297" y="1101726"/>
                                  </a:lnTo>
                                  <a:lnTo>
                                    <a:pt x="95250" y="1116807"/>
                                  </a:lnTo>
                                  <a:lnTo>
                                    <a:pt x="101203" y="1131888"/>
                                  </a:lnTo>
                                  <a:lnTo>
                                    <a:pt x="108347" y="1146573"/>
                                  </a:lnTo>
                                  <a:lnTo>
                                    <a:pt x="114697" y="1161257"/>
                                  </a:lnTo>
                                  <a:lnTo>
                                    <a:pt x="122238" y="1175941"/>
                                  </a:lnTo>
                                  <a:lnTo>
                                    <a:pt x="129381" y="1190229"/>
                                  </a:lnTo>
                                  <a:lnTo>
                                    <a:pt x="137319" y="1204517"/>
                                  </a:lnTo>
                                  <a:lnTo>
                                    <a:pt x="144860" y="1218407"/>
                                  </a:lnTo>
                                  <a:lnTo>
                                    <a:pt x="153194" y="1232298"/>
                                  </a:lnTo>
                                  <a:lnTo>
                                    <a:pt x="161925" y="1245792"/>
                                  </a:lnTo>
                                  <a:lnTo>
                                    <a:pt x="170260" y="1259285"/>
                                  </a:lnTo>
                                  <a:lnTo>
                                    <a:pt x="179388" y="1272382"/>
                                  </a:lnTo>
                                  <a:lnTo>
                                    <a:pt x="188913" y="1285479"/>
                                  </a:lnTo>
                                  <a:lnTo>
                                    <a:pt x="198438" y="1298179"/>
                                  </a:lnTo>
                                  <a:lnTo>
                                    <a:pt x="207963" y="1311276"/>
                                  </a:lnTo>
                                  <a:lnTo>
                                    <a:pt x="199628" y="1362076"/>
                                  </a:lnTo>
                                  <a:lnTo>
                                    <a:pt x="188516" y="1348186"/>
                                  </a:lnTo>
                                  <a:lnTo>
                                    <a:pt x="177403" y="1334295"/>
                                  </a:lnTo>
                                  <a:lnTo>
                                    <a:pt x="166291" y="1320404"/>
                                  </a:lnTo>
                                  <a:lnTo>
                                    <a:pt x="155575" y="1306117"/>
                                  </a:lnTo>
                                  <a:lnTo>
                                    <a:pt x="145256" y="1291432"/>
                                  </a:lnTo>
                                  <a:lnTo>
                                    <a:pt x="135335" y="1276748"/>
                                  </a:lnTo>
                                  <a:lnTo>
                                    <a:pt x="125413" y="1261667"/>
                                  </a:lnTo>
                                  <a:lnTo>
                                    <a:pt x="115888" y="1245792"/>
                                  </a:lnTo>
                                  <a:lnTo>
                                    <a:pt x="106760" y="1230710"/>
                                  </a:lnTo>
                                  <a:lnTo>
                                    <a:pt x="98425" y="1214835"/>
                                  </a:lnTo>
                                  <a:lnTo>
                                    <a:pt x="90091" y="1198960"/>
                                  </a:lnTo>
                                  <a:lnTo>
                                    <a:pt x="81756" y="1183085"/>
                                  </a:lnTo>
                                  <a:lnTo>
                                    <a:pt x="74216" y="1166416"/>
                                  </a:lnTo>
                                  <a:lnTo>
                                    <a:pt x="66675" y="1150144"/>
                                  </a:lnTo>
                                  <a:lnTo>
                                    <a:pt x="59928" y="1133079"/>
                                  </a:lnTo>
                                  <a:lnTo>
                                    <a:pt x="53578" y="1116410"/>
                                  </a:lnTo>
                                  <a:lnTo>
                                    <a:pt x="46831" y="1098948"/>
                                  </a:lnTo>
                                  <a:lnTo>
                                    <a:pt x="41275" y="1081882"/>
                                  </a:lnTo>
                                  <a:lnTo>
                                    <a:pt x="35719" y="1064419"/>
                                  </a:lnTo>
                                  <a:lnTo>
                                    <a:pt x="30559" y="1046957"/>
                                  </a:lnTo>
                                  <a:lnTo>
                                    <a:pt x="25797" y="1029097"/>
                                  </a:lnTo>
                                  <a:lnTo>
                                    <a:pt x="21431" y="1011635"/>
                                  </a:lnTo>
                                  <a:lnTo>
                                    <a:pt x="17066" y="993379"/>
                                  </a:lnTo>
                                  <a:lnTo>
                                    <a:pt x="13494" y="975122"/>
                                  </a:lnTo>
                                  <a:lnTo>
                                    <a:pt x="10716" y="956469"/>
                                  </a:lnTo>
                                  <a:lnTo>
                                    <a:pt x="7541" y="938610"/>
                                  </a:lnTo>
                                  <a:lnTo>
                                    <a:pt x="5556" y="919957"/>
                                  </a:lnTo>
                                  <a:lnTo>
                                    <a:pt x="3175" y="900907"/>
                                  </a:lnTo>
                                  <a:lnTo>
                                    <a:pt x="1984" y="882254"/>
                                  </a:lnTo>
                                  <a:lnTo>
                                    <a:pt x="794" y="863204"/>
                                  </a:lnTo>
                                  <a:lnTo>
                                    <a:pt x="397" y="844154"/>
                                  </a:lnTo>
                                  <a:lnTo>
                                    <a:pt x="0" y="824707"/>
                                  </a:lnTo>
                                  <a:lnTo>
                                    <a:pt x="397" y="802085"/>
                                  </a:lnTo>
                                  <a:lnTo>
                                    <a:pt x="1191" y="779463"/>
                                  </a:lnTo>
                                  <a:close/>
                                  <a:moveTo>
                                    <a:pt x="1314889" y="671513"/>
                                  </a:moveTo>
                                  <a:lnTo>
                                    <a:pt x="1339850" y="701729"/>
                                  </a:lnTo>
                                  <a:lnTo>
                                    <a:pt x="1101725" y="776288"/>
                                  </a:lnTo>
                                  <a:lnTo>
                                    <a:pt x="1116385" y="730768"/>
                                  </a:lnTo>
                                  <a:lnTo>
                                    <a:pt x="1314889" y="671513"/>
                                  </a:lnTo>
                                  <a:close/>
                                  <a:moveTo>
                                    <a:pt x="339763" y="668338"/>
                                  </a:moveTo>
                                  <a:lnTo>
                                    <a:pt x="538932" y="730250"/>
                                  </a:lnTo>
                                  <a:lnTo>
                                    <a:pt x="554038" y="776288"/>
                                  </a:lnTo>
                                  <a:lnTo>
                                    <a:pt x="317500" y="698500"/>
                                  </a:lnTo>
                                  <a:lnTo>
                                    <a:pt x="339763" y="668338"/>
                                  </a:lnTo>
                                  <a:close/>
                                  <a:moveTo>
                                    <a:pt x="828080" y="554038"/>
                                  </a:moveTo>
                                  <a:lnTo>
                                    <a:pt x="847512" y="567940"/>
                                  </a:lnTo>
                                  <a:lnTo>
                                    <a:pt x="1087438" y="737939"/>
                                  </a:lnTo>
                                  <a:lnTo>
                                    <a:pt x="1086645" y="741117"/>
                                  </a:lnTo>
                                  <a:lnTo>
                                    <a:pt x="1086249" y="742308"/>
                                  </a:lnTo>
                                  <a:lnTo>
                                    <a:pt x="987105" y="1046163"/>
                                  </a:lnTo>
                                  <a:lnTo>
                                    <a:pt x="980364" y="1046163"/>
                                  </a:lnTo>
                                  <a:lnTo>
                                    <a:pt x="935551" y="1046163"/>
                                  </a:lnTo>
                                  <a:lnTo>
                                    <a:pt x="669054" y="1046163"/>
                                  </a:lnTo>
                                  <a:lnTo>
                                    <a:pt x="570308" y="742308"/>
                                  </a:lnTo>
                                  <a:lnTo>
                                    <a:pt x="569911" y="741117"/>
                                  </a:lnTo>
                                  <a:lnTo>
                                    <a:pt x="568325" y="737939"/>
                                  </a:lnTo>
                                  <a:lnTo>
                                    <a:pt x="808648" y="567940"/>
                                  </a:lnTo>
                                  <a:lnTo>
                                    <a:pt x="828080" y="554038"/>
                                  </a:lnTo>
                                  <a:close/>
                                  <a:moveTo>
                                    <a:pt x="1360910" y="387350"/>
                                  </a:moveTo>
                                  <a:lnTo>
                                    <a:pt x="1489666" y="409557"/>
                                  </a:lnTo>
                                  <a:lnTo>
                                    <a:pt x="1540533" y="418281"/>
                                  </a:lnTo>
                                  <a:lnTo>
                                    <a:pt x="1550865" y="437316"/>
                                  </a:lnTo>
                                  <a:lnTo>
                                    <a:pt x="1560800" y="456747"/>
                                  </a:lnTo>
                                  <a:lnTo>
                                    <a:pt x="1570337" y="476178"/>
                                  </a:lnTo>
                                  <a:lnTo>
                                    <a:pt x="1579477" y="495213"/>
                                  </a:lnTo>
                                  <a:lnTo>
                                    <a:pt x="1587425" y="515834"/>
                                  </a:lnTo>
                                  <a:lnTo>
                                    <a:pt x="1595373" y="536058"/>
                                  </a:lnTo>
                                  <a:lnTo>
                                    <a:pt x="1602924" y="556282"/>
                                  </a:lnTo>
                                  <a:lnTo>
                                    <a:pt x="1609679" y="577300"/>
                                  </a:lnTo>
                                  <a:lnTo>
                                    <a:pt x="1616038" y="597920"/>
                                  </a:lnTo>
                                  <a:lnTo>
                                    <a:pt x="1621601" y="619731"/>
                                  </a:lnTo>
                                  <a:lnTo>
                                    <a:pt x="1626767" y="640748"/>
                                  </a:lnTo>
                                  <a:lnTo>
                                    <a:pt x="1631536" y="662955"/>
                                  </a:lnTo>
                                  <a:lnTo>
                                    <a:pt x="1635908" y="684369"/>
                                  </a:lnTo>
                                  <a:lnTo>
                                    <a:pt x="1639484" y="706973"/>
                                  </a:lnTo>
                                  <a:lnTo>
                                    <a:pt x="1641868" y="728783"/>
                                  </a:lnTo>
                                  <a:lnTo>
                                    <a:pt x="1644650" y="751387"/>
                                  </a:lnTo>
                                  <a:lnTo>
                                    <a:pt x="1607692" y="786680"/>
                                  </a:lnTo>
                                  <a:lnTo>
                                    <a:pt x="1513510" y="877888"/>
                                  </a:lnTo>
                                  <a:lnTo>
                                    <a:pt x="1508343" y="871543"/>
                                  </a:lnTo>
                                  <a:lnTo>
                                    <a:pt x="1471386" y="825146"/>
                                  </a:lnTo>
                                  <a:lnTo>
                                    <a:pt x="1363691" y="689921"/>
                                  </a:lnTo>
                                  <a:lnTo>
                                    <a:pt x="1341437" y="662559"/>
                                  </a:lnTo>
                                  <a:lnTo>
                                    <a:pt x="1341835" y="656214"/>
                                  </a:lnTo>
                                  <a:lnTo>
                                    <a:pt x="1355743" y="455557"/>
                                  </a:lnTo>
                                  <a:lnTo>
                                    <a:pt x="1360115" y="396074"/>
                                  </a:lnTo>
                                  <a:lnTo>
                                    <a:pt x="1360910" y="387350"/>
                                  </a:lnTo>
                                  <a:close/>
                                  <a:moveTo>
                                    <a:pt x="293316" y="387350"/>
                                  </a:moveTo>
                                  <a:lnTo>
                                    <a:pt x="293316" y="388143"/>
                                  </a:lnTo>
                                  <a:lnTo>
                                    <a:pt x="297280" y="446040"/>
                                  </a:lnTo>
                                  <a:lnTo>
                                    <a:pt x="311549" y="656214"/>
                                  </a:lnTo>
                                  <a:lnTo>
                                    <a:pt x="312738" y="662559"/>
                                  </a:lnTo>
                                  <a:lnTo>
                                    <a:pt x="290145" y="689921"/>
                                  </a:lnTo>
                                  <a:lnTo>
                                    <a:pt x="175991" y="833870"/>
                                  </a:lnTo>
                                  <a:lnTo>
                                    <a:pt x="141111" y="877888"/>
                                  </a:lnTo>
                                  <a:lnTo>
                                    <a:pt x="138733" y="875509"/>
                                  </a:lnTo>
                                  <a:lnTo>
                                    <a:pt x="39641" y="779939"/>
                                  </a:lnTo>
                                  <a:lnTo>
                                    <a:pt x="3175" y="744646"/>
                                  </a:lnTo>
                                  <a:lnTo>
                                    <a:pt x="5949" y="722835"/>
                                  </a:lnTo>
                                  <a:lnTo>
                                    <a:pt x="8724" y="701025"/>
                                  </a:lnTo>
                                  <a:lnTo>
                                    <a:pt x="12291" y="679611"/>
                                  </a:lnTo>
                                  <a:lnTo>
                                    <a:pt x="16255" y="658197"/>
                                  </a:lnTo>
                                  <a:lnTo>
                                    <a:pt x="21011" y="636783"/>
                                  </a:lnTo>
                                  <a:lnTo>
                                    <a:pt x="26164" y="616162"/>
                                  </a:lnTo>
                                  <a:lnTo>
                                    <a:pt x="31713" y="595541"/>
                                  </a:lnTo>
                                  <a:lnTo>
                                    <a:pt x="38452" y="574920"/>
                                  </a:lnTo>
                                  <a:lnTo>
                                    <a:pt x="44793" y="554696"/>
                                  </a:lnTo>
                                  <a:lnTo>
                                    <a:pt x="51928" y="534472"/>
                                  </a:lnTo>
                                  <a:lnTo>
                                    <a:pt x="59855" y="514644"/>
                                  </a:lnTo>
                                  <a:lnTo>
                                    <a:pt x="68179" y="495213"/>
                                  </a:lnTo>
                                  <a:lnTo>
                                    <a:pt x="77296" y="476178"/>
                                  </a:lnTo>
                                  <a:lnTo>
                                    <a:pt x="86016" y="457143"/>
                                  </a:lnTo>
                                  <a:lnTo>
                                    <a:pt x="95528" y="438109"/>
                                  </a:lnTo>
                                  <a:lnTo>
                                    <a:pt x="105834" y="419867"/>
                                  </a:lnTo>
                                  <a:lnTo>
                                    <a:pt x="156173" y="410747"/>
                                  </a:lnTo>
                                  <a:lnTo>
                                    <a:pt x="293316" y="387350"/>
                                  </a:lnTo>
                                  <a:close/>
                                  <a:moveTo>
                                    <a:pt x="808037" y="298450"/>
                                  </a:moveTo>
                                  <a:lnTo>
                                    <a:pt x="827881" y="306401"/>
                                  </a:lnTo>
                                  <a:lnTo>
                                    <a:pt x="847725" y="298450"/>
                                  </a:lnTo>
                                  <a:lnTo>
                                    <a:pt x="847725" y="536575"/>
                                  </a:lnTo>
                                  <a:lnTo>
                                    <a:pt x="827881" y="522661"/>
                                  </a:lnTo>
                                  <a:lnTo>
                                    <a:pt x="808037" y="536575"/>
                                  </a:lnTo>
                                  <a:lnTo>
                                    <a:pt x="808037" y="298450"/>
                                  </a:lnTo>
                                  <a:close/>
                                  <a:moveTo>
                                    <a:pt x="1106341" y="198438"/>
                                  </a:moveTo>
                                  <a:lnTo>
                                    <a:pt x="1122567" y="205965"/>
                                  </a:lnTo>
                                  <a:lnTo>
                                    <a:pt x="1139189" y="214285"/>
                                  </a:lnTo>
                                  <a:lnTo>
                                    <a:pt x="1155020" y="223001"/>
                                  </a:lnTo>
                                  <a:lnTo>
                                    <a:pt x="1170455" y="231717"/>
                                  </a:lnTo>
                                  <a:lnTo>
                                    <a:pt x="1185889" y="241225"/>
                                  </a:lnTo>
                                  <a:lnTo>
                                    <a:pt x="1200928" y="251129"/>
                                  </a:lnTo>
                                  <a:lnTo>
                                    <a:pt x="1216363" y="261034"/>
                                  </a:lnTo>
                                  <a:lnTo>
                                    <a:pt x="1231006" y="271335"/>
                                  </a:lnTo>
                                  <a:lnTo>
                                    <a:pt x="1244858" y="282031"/>
                                  </a:lnTo>
                                  <a:lnTo>
                                    <a:pt x="1258710" y="293520"/>
                                  </a:lnTo>
                                  <a:lnTo>
                                    <a:pt x="1272562" y="305010"/>
                                  </a:lnTo>
                                  <a:lnTo>
                                    <a:pt x="1286018" y="316895"/>
                                  </a:lnTo>
                                  <a:lnTo>
                                    <a:pt x="1299078" y="328780"/>
                                  </a:lnTo>
                                  <a:lnTo>
                                    <a:pt x="1312138" y="341854"/>
                                  </a:lnTo>
                                  <a:lnTo>
                                    <a:pt x="1324407" y="354928"/>
                                  </a:lnTo>
                                  <a:lnTo>
                                    <a:pt x="1336675" y="367606"/>
                                  </a:lnTo>
                                  <a:lnTo>
                                    <a:pt x="1332322" y="423863"/>
                                  </a:lnTo>
                                  <a:lnTo>
                                    <a:pt x="1318470" y="406827"/>
                                  </a:lnTo>
                                  <a:lnTo>
                                    <a:pt x="1304618" y="390584"/>
                                  </a:lnTo>
                                  <a:lnTo>
                                    <a:pt x="1289975" y="374737"/>
                                  </a:lnTo>
                                  <a:lnTo>
                                    <a:pt x="1274145" y="359286"/>
                                  </a:lnTo>
                                  <a:lnTo>
                                    <a:pt x="1258314" y="344231"/>
                                  </a:lnTo>
                                  <a:lnTo>
                                    <a:pt x="1242088" y="329969"/>
                                  </a:lnTo>
                                  <a:lnTo>
                                    <a:pt x="1225070" y="316103"/>
                                  </a:lnTo>
                                  <a:lnTo>
                                    <a:pt x="1208052" y="302633"/>
                                  </a:lnTo>
                                  <a:lnTo>
                                    <a:pt x="1189847" y="290351"/>
                                  </a:lnTo>
                                  <a:lnTo>
                                    <a:pt x="1171642" y="278070"/>
                                  </a:lnTo>
                                  <a:lnTo>
                                    <a:pt x="1153437" y="266580"/>
                                  </a:lnTo>
                                  <a:lnTo>
                                    <a:pt x="1134440" y="255884"/>
                                  </a:lnTo>
                                  <a:lnTo>
                                    <a:pt x="1114652" y="245187"/>
                                  </a:lnTo>
                                  <a:lnTo>
                                    <a:pt x="1094864" y="235679"/>
                                  </a:lnTo>
                                  <a:lnTo>
                                    <a:pt x="1074680" y="227359"/>
                                  </a:lnTo>
                                  <a:lnTo>
                                    <a:pt x="1054100" y="218643"/>
                                  </a:lnTo>
                                  <a:lnTo>
                                    <a:pt x="1106341" y="198438"/>
                                  </a:lnTo>
                                  <a:close/>
                                  <a:moveTo>
                                    <a:pt x="545878" y="196850"/>
                                  </a:moveTo>
                                  <a:lnTo>
                                    <a:pt x="598488" y="217164"/>
                                  </a:lnTo>
                                  <a:lnTo>
                                    <a:pt x="577763" y="225130"/>
                                  </a:lnTo>
                                  <a:lnTo>
                                    <a:pt x="557835" y="233495"/>
                                  </a:lnTo>
                                  <a:lnTo>
                                    <a:pt x="538305" y="243055"/>
                                  </a:lnTo>
                                  <a:lnTo>
                                    <a:pt x="518775" y="253013"/>
                                  </a:lnTo>
                                  <a:lnTo>
                                    <a:pt x="500441" y="263369"/>
                                  </a:lnTo>
                                  <a:lnTo>
                                    <a:pt x="481709" y="274522"/>
                                  </a:lnTo>
                                  <a:lnTo>
                                    <a:pt x="463375" y="286471"/>
                                  </a:lnTo>
                                  <a:lnTo>
                                    <a:pt x="446236" y="298421"/>
                                  </a:lnTo>
                                  <a:lnTo>
                                    <a:pt x="428700" y="311566"/>
                                  </a:lnTo>
                                  <a:lnTo>
                                    <a:pt x="411960" y="325108"/>
                                  </a:lnTo>
                                  <a:lnTo>
                                    <a:pt x="395220" y="338651"/>
                                  </a:lnTo>
                                  <a:lnTo>
                                    <a:pt x="379676" y="352991"/>
                                  </a:lnTo>
                                  <a:lnTo>
                                    <a:pt x="364132" y="368127"/>
                                  </a:lnTo>
                                  <a:lnTo>
                                    <a:pt x="349385" y="383263"/>
                                  </a:lnTo>
                                  <a:lnTo>
                                    <a:pt x="335037" y="399594"/>
                                  </a:lnTo>
                                  <a:lnTo>
                                    <a:pt x="321087" y="415925"/>
                                  </a:lnTo>
                                  <a:lnTo>
                                    <a:pt x="317500" y="360957"/>
                                  </a:lnTo>
                                  <a:lnTo>
                                    <a:pt x="329457" y="347812"/>
                                  </a:lnTo>
                                  <a:lnTo>
                                    <a:pt x="341414" y="335465"/>
                                  </a:lnTo>
                                  <a:lnTo>
                                    <a:pt x="354567" y="323117"/>
                                  </a:lnTo>
                                  <a:lnTo>
                                    <a:pt x="367719" y="311566"/>
                                  </a:lnTo>
                                  <a:lnTo>
                                    <a:pt x="380872" y="299616"/>
                                  </a:lnTo>
                                  <a:lnTo>
                                    <a:pt x="394423" y="288463"/>
                                  </a:lnTo>
                                  <a:lnTo>
                                    <a:pt x="408373" y="277708"/>
                                  </a:lnTo>
                                  <a:lnTo>
                                    <a:pt x="422721" y="267352"/>
                                  </a:lnTo>
                                  <a:lnTo>
                                    <a:pt x="437069" y="256996"/>
                                  </a:lnTo>
                                  <a:lnTo>
                                    <a:pt x="451816" y="247436"/>
                                  </a:lnTo>
                                  <a:lnTo>
                                    <a:pt x="466962" y="237877"/>
                                  </a:lnTo>
                                  <a:lnTo>
                                    <a:pt x="482107" y="228715"/>
                                  </a:lnTo>
                                  <a:lnTo>
                                    <a:pt x="497651" y="219952"/>
                                  </a:lnTo>
                                  <a:lnTo>
                                    <a:pt x="513195" y="211986"/>
                                  </a:lnTo>
                                  <a:lnTo>
                                    <a:pt x="529536" y="204020"/>
                                  </a:lnTo>
                                  <a:lnTo>
                                    <a:pt x="545878" y="196850"/>
                                  </a:lnTo>
                                  <a:close/>
                                  <a:moveTo>
                                    <a:pt x="1028700" y="25400"/>
                                  </a:moveTo>
                                  <a:lnTo>
                                    <a:pt x="1048147" y="30571"/>
                                  </a:lnTo>
                                  <a:lnTo>
                                    <a:pt x="1067197" y="36139"/>
                                  </a:lnTo>
                                  <a:lnTo>
                                    <a:pt x="1086247" y="42503"/>
                                  </a:lnTo>
                                  <a:lnTo>
                                    <a:pt x="1104900" y="49265"/>
                                  </a:lnTo>
                                  <a:lnTo>
                                    <a:pt x="1123553" y="56026"/>
                                  </a:lnTo>
                                  <a:lnTo>
                                    <a:pt x="1142207" y="63186"/>
                                  </a:lnTo>
                                  <a:lnTo>
                                    <a:pt x="1160066" y="71538"/>
                                  </a:lnTo>
                                  <a:lnTo>
                                    <a:pt x="1177925" y="79891"/>
                                  </a:lnTo>
                                  <a:lnTo>
                                    <a:pt x="1195388" y="88641"/>
                                  </a:lnTo>
                                  <a:lnTo>
                                    <a:pt x="1212850" y="97392"/>
                                  </a:lnTo>
                                  <a:lnTo>
                                    <a:pt x="1230313" y="106937"/>
                                  </a:lnTo>
                                  <a:lnTo>
                                    <a:pt x="1246982" y="116881"/>
                                  </a:lnTo>
                                  <a:lnTo>
                                    <a:pt x="1263650" y="127620"/>
                                  </a:lnTo>
                                  <a:lnTo>
                                    <a:pt x="1280319" y="138359"/>
                                  </a:lnTo>
                                  <a:lnTo>
                                    <a:pt x="1296194" y="149098"/>
                                  </a:lnTo>
                                  <a:lnTo>
                                    <a:pt x="1312069" y="160633"/>
                                  </a:lnTo>
                                  <a:lnTo>
                                    <a:pt x="1327547" y="172565"/>
                                  </a:lnTo>
                                  <a:lnTo>
                                    <a:pt x="1342629" y="184497"/>
                                  </a:lnTo>
                                  <a:lnTo>
                                    <a:pt x="1358107" y="197225"/>
                                  </a:lnTo>
                                  <a:lnTo>
                                    <a:pt x="1372791" y="209953"/>
                                  </a:lnTo>
                                  <a:lnTo>
                                    <a:pt x="1386682" y="223079"/>
                                  </a:lnTo>
                                  <a:lnTo>
                                    <a:pt x="1400572" y="237000"/>
                                  </a:lnTo>
                                  <a:lnTo>
                                    <a:pt x="1414463" y="250921"/>
                                  </a:lnTo>
                                  <a:lnTo>
                                    <a:pt x="1427957" y="264444"/>
                                  </a:lnTo>
                                  <a:lnTo>
                                    <a:pt x="1440657" y="279161"/>
                                  </a:lnTo>
                                  <a:lnTo>
                                    <a:pt x="1453754" y="293877"/>
                                  </a:lnTo>
                                  <a:lnTo>
                                    <a:pt x="1466454" y="309389"/>
                                  </a:lnTo>
                                  <a:lnTo>
                                    <a:pt x="1477963" y="324901"/>
                                  </a:lnTo>
                                  <a:lnTo>
                                    <a:pt x="1489473" y="340413"/>
                                  </a:lnTo>
                                  <a:lnTo>
                                    <a:pt x="1501379" y="356323"/>
                                  </a:lnTo>
                                  <a:lnTo>
                                    <a:pt x="1512094" y="372233"/>
                                  </a:lnTo>
                                  <a:lnTo>
                                    <a:pt x="1522413" y="388938"/>
                                  </a:lnTo>
                                  <a:lnTo>
                                    <a:pt x="1470026" y="380187"/>
                                  </a:lnTo>
                                  <a:lnTo>
                                    <a:pt x="1460501" y="366664"/>
                                  </a:lnTo>
                                  <a:lnTo>
                                    <a:pt x="1451373" y="353539"/>
                                  </a:lnTo>
                                  <a:lnTo>
                                    <a:pt x="1441451" y="340413"/>
                                  </a:lnTo>
                                  <a:lnTo>
                                    <a:pt x="1430735" y="327685"/>
                                  </a:lnTo>
                                  <a:lnTo>
                                    <a:pt x="1420416" y="315355"/>
                                  </a:lnTo>
                                  <a:lnTo>
                                    <a:pt x="1409701" y="302627"/>
                                  </a:lnTo>
                                  <a:lnTo>
                                    <a:pt x="1398985" y="290695"/>
                                  </a:lnTo>
                                  <a:lnTo>
                                    <a:pt x="1387872" y="278763"/>
                                  </a:lnTo>
                                  <a:lnTo>
                                    <a:pt x="1375966" y="267228"/>
                                  </a:lnTo>
                                  <a:lnTo>
                                    <a:pt x="1364457" y="255694"/>
                                  </a:lnTo>
                                  <a:lnTo>
                                    <a:pt x="1352154" y="244557"/>
                                  </a:lnTo>
                                  <a:lnTo>
                                    <a:pt x="1340247" y="233420"/>
                                  </a:lnTo>
                                  <a:lnTo>
                                    <a:pt x="1327944" y="223079"/>
                                  </a:lnTo>
                                  <a:lnTo>
                                    <a:pt x="1315244" y="212737"/>
                                  </a:lnTo>
                                  <a:lnTo>
                                    <a:pt x="1302544" y="202396"/>
                                  </a:lnTo>
                                  <a:lnTo>
                                    <a:pt x="1289844" y="192452"/>
                                  </a:lnTo>
                                  <a:lnTo>
                                    <a:pt x="1276350" y="182906"/>
                                  </a:lnTo>
                                  <a:lnTo>
                                    <a:pt x="1262857" y="173758"/>
                                  </a:lnTo>
                                  <a:lnTo>
                                    <a:pt x="1248966" y="164610"/>
                                  </a:lnTo>
                                  <a:lnTo>
                                    <a:pt x="1235472" y="155462"/>
                                  </a:lnTo>
                                  <a:lnTo>
                                    <a:pt x="1221582" y="147507"/>
                                  </a:lnTo>
                                  <a:lnTo>
                                    <a:pt x="1207294" y="139155"/>
                                  </a:lnTo>
                                  <a:lnTo>
                                    <a:pt x="1192610" y="130802"/>
                                  </a:lnTo>
                                  <a:lnTo>
                                    <a:pt x="1178322" y="123643"/>
                                  </a:lnTo>
                                  <a:lnTo>
                                    <a:pt x="1163241" y="116085"/>
                                  </a:lnTo>
                                  <a:lnTo>
                                    <a:pt x="1148557" y="108926"/>
                                  </a:lnTo>
                                  <a:lnTo>
                                    <a:pt x="1133475" y="102164"/>
                                  </a:lnTo>
                                  <a:lnTo>
                                    <a:pt x="1117997" y="95801"/>
                                  </a:lnTo>
                                  <a:lnTo>
                                    <a:pt x="1102916" y="89834"/>
                                  </a:lnTo>
                                  <a:lnTo>
                                    <a:pt x="1087041" y="84266"/>
                                  </a:lnTo>
                                  <a:lnTo>
                                    <a:pt x="1071166" y="78698"/>
                                  </a:lnTo>
                                  <a:lnTo>
                                    <a:pt x="1055291" y="73527"/>
                                  </a:lnTo>
                                  <a:lnTo>
                                    <a:pt x="1028700" y="25400"/>
                                  </a:lnTo>
                                  <a:close/>
                                  <a:moveTo>
                                    <a:pt x="619125" y="25400"/>
                                  </a:moveTo>
                                  <a:lnTo>
                                    <a:pt x="594935" y="72333"/>
                                  </a:lnTo>
                                  <a:lnTo>
                                    <a:pt x="579073" y="77504"/>
                                  </a:lnTo>
                                  <a:lnTo>
                                    <a:pt x="563211" y="82674"/>
                                  </a:lnTo>
                                  <a:lnTo>
                                    <a:pt x="546952" y="89038"/>
                                  </a:lnTo>
                                  <a:lnTo>
                                    <a:pt x="531486" y="95004"/>
                                  </a:lnTo>
                                  <a:lnTo>
                                    <a:pt x="516020" y="101368"/>
                                  </a:lnTo>
                                  <a:lnTo>
                                    <a:pt x="500951" y="108130"/>
                                  </a:lnTo>
                                  <a:lnTo>
                                    <a:pt x="485882" y="115289"/>
                                  </a:lnTo>
                                  <a:lnTo>
                                    <a:pt x="470813" y="122846"/>
                                  </a:lnTo>
                                  <a:lnTo>
                                    <a:pt x="456140" y="130005"/>
                                  </a:lnTo>
                                  <a:lnTo>
                                    <a:pt x="441467" y="138358"/>
                                  </a:lnTo>
                                  <a:lnTo>
                                    <a:pt x="427191" y="146313"/>
                                  </a:lnTo>
                                  <a:lnTo>
                                    <a:pt x="412915" y="155063"/>
                                  </a:lnTo>
                                  <a:lnTo>
                                    <a:pt x="399036" y="163813"/>
                                  </a:lnTo>
                                  <a:lnTo>
                                    <a:pt x="385156" y="172961"/>
                                  </a:lnTo>
                                  <a:lnTo>
                                    <a:pt x="371277" y="182507"/>
                                  </a:lnTo>
                                  <a:lnTo>
                                    <a:pt x="358190" y="192053"/>
                                  </a:lnTo>
                                  <a:lnTo>
                                    <a:pt x="345104" y="201996"/>
                                  </a:lnTo>
                                  <a:lnTo>
                                    <a:pt x="332018" y="212338"/>
                                  </a:lnTo>
                                  <a:lnTo>
                                    <a:pt x="319328" y="222679"/>
                                  </a:lnTo>
                                  <a:lnTo>
                                    <a:pt x="307035" y="233418"/>
                                  </a:lnTo>
                                  <a:lnTo>
                                    <a:pt x="294741" y="244554"/>
                                  </a:lnTo>
                                  <a:lnTo>
                                    <a:pt x="282448" y="256089"/>
                                  </a:lnTo>
                                  <a:lnTo>
                                    <a:pt x="270948" y="267226"/>
                                  </a:lnTo>
                                  <a:lnTo>
                                    <a:pt x="259448" y="278760"/>
                                  </a:lnTo>
                                  <a:lnTo>
                                    <a:pt x="247948" y="291090"/>
                                  </a:lnTo>
                                  <a:lnTo>
                                    <a:pt x="236844" y="303022"/>
                                  </a:lnTo>
                                  <a:lnTo>
                                    <a:pt x="226137" y="315750"/>
                                  </a:lnTo>
                                  <a:lnTo>
                                    <a:pt x="215826" y="328477"/>
                                  </a:lnTo>
                                  <a:lnTo>
                                    <a:pt x="205516" y="341205"/>
                                  </a:lnTo>
                                  <a:lnTo>
                                    <a:pt x="195602" y="354728"/>
                                  </a:lnTo>
                                  <a:lnTo>
                                    <a:pt x="185688" y="367854"/>
                                  </a:lnTo>
                                  <a:lnTo>
                                    <a:pt x="176170" y="381377"/>
                                  </a:lnTo>
                                  <a:lnTo>
                                    <a:pt x="123825" y="390525"/>
                                  </a:lnTo>
                                  <a:lnTo>
                                    <a:pt x="134135" y="373820"/>
                                  </a:lnTo>
                                  <a:lnTo>
                                    <a:pt x="145239" y="357512"/>
                                  </a:lnTo>
                                  <a:lnTo>
                                    <a:pt x="156739" y="341205"/>
                                  </a:lnTo>
                                  <a:lnTo>
                                    <a:pt x="168239" y="325693"/>
                                  </a:lnTo>
                                  <a:lnTo>
                                    <a:pt x="180136" y="310181"/>
                                  </a:lnTo>
                                  <a:lnTo>
                                    <a:pt x="192826" y="295067"/>
                                  </a:lnTo>
                                  <a:lnTo>
                                    <a:pt x="205516" y="280351"/>
                                  </a:lnTo>
                                  <a:lnTo>
                                    <a:pt x="218602" y="265635"/>
                                  </a:lnTo>
                                  <a:lnTo>
                                    <a:pt x="232085" y="251316"/>
                                  </a:lnTo>
                                  <a:lnTo>
                                    <a:pt x="245965" y="237395"/>
                                  </a:lnTo>
                                  <a:lnTo>
                                    <a:pt x="259844" y="223872"/>
                                  </a:lnTo>
                                  <a:lnTo>
                                    <a:pt x="274517" y="210349"/>
                                  </a:lnTo>
                                  <a:lnTo>
                                    <a:pt x="289190" y="197621"/>
                                  </a:lnTo>
                                  <a:lnTo>
                                    <a:pt x="303862" y="184893"/>
                                  </a:lnTo>
                                  <a:lnTo>
                                    <a:pt x="319328" y="172961"/>
                                  </a:lnTo>
                                  <a:lnTo>
                                    <a:pt x="334794" y="160631"/>
                                  </a:lnTo>
                                  <a:lnTo>
                                    <a:pt x="350656" y="149495"/>
                                  </a:lnTo>
                                  <a:lnTo>
                                    <a:pt x="366518" y="138358"/>
                                  </a:lnTo>
                                  <a:lnTo>
                                    <a:pt x="383174" y="127619"/>
                                  </a:lnTo>
                                  <a:lnTo>
                                    <a:pt x="399829" y="116880"/>
                                  </a:lnTo>
                                  <a:lnTo>
                                    <a:pt x="416881" y="106936"/>
                                  </a:lnTo>
                                  <a:lnTo>
                                    <a:pt x="433933" y="97391"/>
                                  </a:lnTo>
                                  <a:lnTo>
                                    <a:pt x="451778" y="88640"/>
                                  </a:lnTo>
                                  <a:lnTo>
                                    <a:pt x="469227" y="79890"/>
                                  </a:lnTo>
                                  <a:lnTo>
                                    <a:pt x="487072" y="71140"/>
                                  </a:lnTo>
                                  <a:lnTo>
                                    <a:pt x="505710" y="63185"/>
                                  </a:lnTo>
                                  <a:lnTo>
                                    <a:pt x="523951" y="56026"/>
                                  </a:lnTo>
                                  <a:lnTo>
                                    <a:pt x="542193" y="48867"/>
                                  </a:lnTo>
                                  <a:lnTo>
                                    <a:pt x="561228" y="42105"/>
                                  </a:lnTo>
                                  <a:lnTo>
                                    <a:pt x="580263" y="36139"/>
                                  </a:lnTo>
                                  <a:lnTo>
                                    <a:pt x="599694" y="30570"/>
                                  </a:lnTo>
                                  <a:lnTo>
                                    <a:pt x="619125" y="25400"/>
                                  </a:lnTo>
                                  <a:close/>
                                  <a:moveTo>
                                    <a:pt x="824315" y="0"/>
                                  </a:moveTo>
                                  <a:lnTo>
                                    <a:pt x="846110" y="792"/>
                                  </a:lnTo>
                                  <a:lnTo>
                                    <a:pt x="868300" y="1585"/>
                                  </a:lnTo>
                                  <a:lnTo>
                                    <a:pt x="889699" y="2774"/>
                                  </a:lnTo>
                                  <a:lnTo>
                                    <a:pt x="911097" y="4756"/>
                                  </a:lnTo>
                                  <a:lnTo>
                                    <a:pt x="932495" y="7530"/>
                                  </a:lnTo>
                                  <a:lnTo>
                                    <a:pt x="953497" y="10700"/>
                                  </a:lnTo>
                                  <a:lnTo>
                                    <a:pt x="974499" y="13871"/>
                                  </a:lnTo>
                                  <a:lnTo>
                                    <a:pt x="995500" y="18230"/>
                                  </a:lnTo>
                                  <a:lnTo>
                                    <a:pt x="1020861" y="63806"/>
                                  </a:lnTo>
                                  <a:lnTo>
                                    <a:pt x="1084263" y="178339"/>
                                  </a:lnTo>
                                  <a:lnTo>
                                    <a:pt x="1071187" y="183491"/>
                                  </a:lnTo>
                                  <a:lnTo>
                                    <a:pt x="1015710" y="204892"/>
                                  </a:lnTo>
                                  <a:lnTo>
                                    <a:pt x="847298" y="270679"/>
                                  </a:lnTo>
                                  <a:lnTo>
                                    <a:pt x="827882" y="277813"/>
                                  </a:lnTo>
                                  <a:lnTo>
                                    <a:pt x="808465" y="270679"/>
                                  </a:lnTo>
                                  <a:lnTo>
                                    <a:pt x="636883" y="203703"/>
                                  </a:lnTo>
                                  <a:lnTo>
                                    <a:pt x="581010" y="181906"/>
                                  </a:lnTo>
                                  <a:lnTo>
                                    <a:pt x="571500" y="178339"/>
                                  </a:lnTo>
                                  <a:lnTo>
                                    <a:pt x="630147" y="63409"/>
                                  </a:lnTo>
                                  <a:lnTo>
                                    <a:pt x="653130" y="18230"/>
                                  </a:lnTo>
                                  <a:lnTo>
                                    <a:pt x="673736" y="13871"/>
                                  </a:lnTo>
                                  <a:lnTo>
                                    <a:pt x="694738" y="10700"/>
                                  </a:lnTo>
                                  <a:lnTo>
                                    <a:pt x="716136" y="7530"/>
                                  </a:lnTo>
                                  <a:lnTo>
                                    <a:pt x="737534" y="4756"/>
                                  </a:lnTo>
                                  <a:lnTo>
                                    <a:pt x="758932" y="2774"/>
                                  </a:lnTo>
                                  <a:lnTo>
                                    <a:pt x="780726" y="1585"/>
                                  </a:lnTo>
                                  <a:lnTo>
                                    <a:pt x="802125" y="792"/>
                                  </a:lnTo>
                                  <a:lnTo>
                                    <a:pt x="8243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8" name="任意多边形 15"/>
                          <wps:cNvSpPr/>
                          <wps:spPr>
                            <a:xfrm>
                              <a:off x="1730" y="9652"/>
                              <a:ext cx="409" cy="335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195" h="150">
                                  <a:moveTo>
                                    <a:pt x="44" y="23"/>
                                  </a:moveTo>
                                  <a:cubicBezTo>
                                    <a:pt x="56" y="23"/>
                                    <a:pt x="68" y="29"/>
                                    <a:pt x="74" y="38"/>
                                  </a:cubicBezTo>
                                  <a:cubicBezTo>
                                    <a:pt x="121" y="38"/>
                                    <a:pt x="121" y="38"/>
                                    <a:pt x="121" y="38"/>
                                  </a:cubicBezTo>
                                  <a:cubicBezTo>
                                    <a:pt x="128" y="29"/>
                                    <a:pt x="139" y="23"/>
                                    <a:pt x="151" y="23"/>
                                  </a:cubicBezTo>
                                  <a:cubicBezTo>
                                    <a:pt x="172" y="23"/>
                                    <a:pt x="189" y="40"/>
                                    <a:pt x="189" y="61"/>
                                  </a:cubicBezTo>
                                  <a:cubicBezTo>
                                    <a:pt x="189" y="65"/>
                                    <a:pt x="189" y="69"/>
                                    <a:pt x="187" y="73"/>
                                  </a:cubicBezTo>
                                  <a:cubicBezTo>
                                    <a:pt x="193" y="93"/>
                                    <a:pt x="195" y="115"/>
                                    <a:pt x="194" y="139"/>
                                  </a:cubicBezTo>
                                  <a:cubicBezTo>
                                    <a:pt x="185" y="149"/>
                                    <a:pt x="175" y="150"/>
                                    <a:pt x="165" y="150"/>
                                  </a:cubicBezTo>
                                  <a:cubicBezTo>
                                    <a:pt x="152" y="134"/>
                                    <a:pt x="142" y="116"/>
                                    <a:pt x="133" y="95"/>
                                  </a:cubicBezTo>
                                  <a:cubicBezTo>
                                    <a:pt x="129" y="94"/>
                                    <a:pt x="125" y="90"/>
                                    <a:pt x="124" y="87"/>
                                  </a:cubicBezTo>
                                  <a:cubicBezTo>
                                    <a:pt x="72" y="87"/>
                                    <a:pt x="72" y="87"/>
                                    <a:pt x="72" y="87"/>
                                  </a:cubicBezTo>
                                  <a:cubicBezTo>
                                    <a:pt x="69" y="92"/>
                                    <a:pt x="66" y="94"/>
                                    <a:pt x="63" y="95"/>
                                  </a:cubicBezTo>
                                  <a:cubicBezTo>
                                    <a:pt x="53" y="117"/>
                                    <a:pt x="43" y="134"/>
                                    <a:pt x="30" y="150"/>
                                  </a:cubicBezTo>
                                  <a:cubicBezTo>
                                    <a:pt x="20" y="150"/>
                                    <a:pt x="11" y="149"/>
                                    <a:pt x="1" y="139"/>
                                  </a:cubicBezTo>
                                  <a:cubicBezTo>
                                    <a:pt x="0" y="115"/>
                                    <a:pt x="2" y="93"/>
                                    <a:pt x="8" y="73"/>
                                  </a:cubicBezTo>
                                  <a:cubicBezTo>
                                    <a:pt x="7" y="69"/>
                                    <a:pt x="6" y="65"/>
                                    <a:pt x="6" y="60"/>
                                  </a:cubicBezTo>
                                  <a:cubicBezTo>
                                    <a:pt x="6" y="39"/>
                                    <a:pt x="23" y="23"/>
                                    <a:pt x="44" y="23"/>
                                  </a:cubicBezTo>
                                  <a:close/>
                                  <a:moveTo>
                                    <a:pt x="81" y="57"/>
                                  </a:moveTo>
                                  <a:cubicBezTo>
                                    <a:pt x="81" y="66"/>
                                    <a:pt x="81" y="66"/>
                                    <a:pt x="81" y="66"/>
                                  </a:cubicBezTo>
                                  <a:cubicBezTo>
                                    <a:pt x="95" y="66"/>
                                    <a:pt x="95" y="66"/>
                                    <a:pt x="95" y="66"/>
                                  </a:cubicBezTo>
                                  <a:cubicBezTo>
                                    <a:pt x="95" y="57"/>
                                    <a:pt x="95" y="57"/>
                                    <a:pt x="95" y="57"/>
                                  </a:cubicBezTo>
                                  <a:cubicBezTo>
                                    <a:pt x="81" y="57"/>
                                    <a:pt x="81" y="57"/>
                                    <a:pt x="81" y="57"/>
                                  </a:cubicBezTo>
                                  <a:close/>
                                  <a:moveTo>
                                    <a:pt x="155" y="64"/>
                                  </a:moveTo>
                                  <a:cubicBezTo>
                                    <a:pt x="151" y="65"/>
                                    <a:pt x="148" y="69"/>
                                    <a:pt x="149" y="73"/>
                                  </a:cubicBezTo>
                                  <a:cubicBezTo>
                                    <a:pt x="150" y="78"/>
                                    <a:pt x="154" y="80"/>
                                    <a:pt x="158" y="79"/>
                                  </a:cubicBezTo>
                                  <a:cubicBezTo>
                                    <a:pt x="163" y="78"/>
                                    <a:pt x="165" y="74"/>
                                    <a:pt x="164" y="70"/>
                                  </a:cubicBezTo>
                                  <a:cubicBezTo>
                                    <a:pt x="163" y="66"/>
                                    <a:pt x="159" y="64"/>
                                    <a:pt x="155" y="64"/>
                                  </a:cubicBezTo>
                                  <a:close/>
                                  <a:moveTo>
                                    <a:pt x="137" y="52"/>
                                  </a:moveTo>
                                  <a:cubicBezTo>
                                    <a:pt x="133" y="53"/>
                                    <a:pt x="131" y="57"/>
                                    <a:pt x="132" y="61"/>
                                  </a:cubicBezTo>
                                  <a:cubicBezTo>
                                    <a:pt x="132" y="65"/>
                                    <a:pt x="136" y="68"/>
                                    <a:pt x="141" y="67"/>
                                  </a:cubicBezTo>
                                  <a:cubicBezTo>
                                    <a:pt x="145" y="66"/>
                                    <a:pt x="147" y="62"/>
                                    <a:pt x="146" y="58"/>
                                  </a:cubicBezTo>
                                  <a:cubicBezTo>
                                    <a:pt x="145" y="54"/>
                                    <a:pt x="141" y="51"/>
                                    <a:pt x="137" y="52"/>
                                  </a:cubicBezTo>
                                  <a:close/>
                                  <a:moveTo>
                                    <a:pt x="148" y="35"/>
                                  </a:moveTo>
                                  <a:cubicBezTo>
                                    <a:pt x="144" y="36"/>
                                    <a:pt x="141" y="40"/>
                                    <a:pt x="142" y="44"/>
                                  </a:cubicBezTo>
                                  <a:cubicBezTo>
                                    <a:pt x="143" y="48"/>
                                    <a:pt x="147" y="51"/>
                                    <a:pt x="151" y="50"/>
                                  </a:cubicBezTo>
                                  <a:cubicBezTo>
                                    <a:pt x="156" y="49"/>
                                    <a:pt x="158" y="45"/>
                                    <a:pt x="157" y="41"/>
                                  </a:cubicBezTo>
                                  <a:cubicBezTo>
                                    <a:pt x="156" y="37"/>
                                    <a:pt x="152" y="34"/>
                                    <a:pt x="148" y="35"/>
                                  </a:cubicBezTo>
                                  <a:close/>
                                  <a:moveTo>
                                    <a:pt x="166" y="45"/>
                                  </a:moveTo>
                                  <a:cubicBezTo>
                                    <a:pt x="162" y="46"/>
                                    <a:pt x="159" y="50"/>
                                    <a:pt x="160" y="54"/>
                                  </a:cubicBezTo>
                                  <a:cubicBezTo>
                                    <a:pt x="161" y="58"/>
                                    <a:pt x="165" y="61"/>
                                    <a:pt x="169" y="60"/>
                                  </a:cubicBezTo>
                                  <a:cubicBezTo>
                                    <a:pt x="173" y="59"/>
                                    <a:pt x="176" y="55"/>
                                    <a:pt x="175" y="51"/>
                                  </a:cubicBezTo>
                                  <a:cubicBezTo>
                                    <a:pt x="174" y="47"/>
                                    <a:pt x="170" y="44"/>
                                    <a:pt x="166" y="45"/>
                                  </a:cubicBezTo>
                                  <a:close/>
                                  <a:moveTo>
                                    <a:pt x="62" y="48"/>
                                  </a:moveTo>
                                  <a:cubicBezTo>
                                    <a:pt x="49" y="58"/>
                                    <a:pt x="49" y="58"/>
                                    <a:pt x="49" y="58"/>
                                  </a:cubicBezTo>
                                  <a:cubicBezTo>
                                    <a:pt x="59" y="71"/>
                                    <a:pt x="59" y="71"/>
                                    <a:pt x="59" y="71"/>
                                  </a:cubicBezTo>
                                  <a:cubicBezTo>
                                    <a:pt x="62" y="48"/>
                                    <a:pt x="62" y="48"/>
                                    <a:pt x="62" y="48"/>
                                  </a:cubicBezTo>
                                  <a:close/>
                                  <a:moveTo>
                                    <a:pt x="51" y="77"/>
                                  </a:moveTo>
                                  <a:cubicBezTo>
                                    <a:pt x="41" y="64"/>
                                    <a:pt x="41" y="64"/>
                                    <a:pt x="41" y="64"/>
                                  </a:cubicBezTo>
                                  <a:cubicBezTo>
                                    <a:pt x="28" y="74"/>
                                    <a:pt x="28" y="74"/>
                                    <a:pt x="28" y="74"/>
                                  </a:cubicBezTo>
                                  <a:cubicBezTo>
                                    <a:pt x="51" y="77"/>
                                    <a:pt x="51" y="77"/>
                                    <a:pt x="51" y="77"/>
                                  </a:cubicBezTo>
                                  <a:close/>
                                  <a:moveTo>
                                    <a:pt x="22" y="64"/>
                                  </a:moveTo>
                                  <a:cubicBezTo>
                                    <a:pt x="34" y="55"/>
                                    <a:pt x="34" y="55"/>
                                    <a:pt x="34" y="55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ubicBezTo>
                                    <a:pt x="22" y="64"/>
                                    <a:pt x="22" y="64"/>
                                    <a:pt x="22" y="64"/>
                                  </a:cubicBezTo>
                                  <a:close/>
                                  <a:moveTo>
                                    <a:pt x="34" y="37"/>
                                  </a:moveTo>
                                  <a:cubicBezTo>
                                    <a:pt x="43" y="49"/>
                                    <a:pt x="43" y="49"/>
                                    <a:pt x="43" y="49"/>
                                  </a:cubicBezTo>
                                  <a:cubicBezTo>
                                    <a:pt x="54" y="40"/>
                                    <a:pt x="54" y="40"/>
                                    <a:pt x="54" y="40"/>
                                  </a:cubicBezTo>
                                  <a:cubicBezTo>
                                    <a:pt x="34" y="37"/>
                                    <a:pt x="34" y="37"/>
                                    <a:pt x="34" y="37"/>
                                  </a:cubicBezTo>
                                  <a:close/>
                                  <a:moveTo>
                                    <a:pt x="99" y="57"/>
                                  </a:moveTo>
                                  <a:cubicBezTo>
                                    <a:pt x="99" y="66"/>
                                    <a:pt x="99" y="66"/>
                                    <a:pt x="99" y="66"/>
                                  </a:cubicBezTo>
                                  <a:cubicBezTo>
                                    <a:pt x="113" y="66"/>
                                    <a:pt x="113" y="66"/>
                                    <a:pt x="113" y="66"/>
                                  </a:cubicBezTo>
                                  <a:cubicBezTo>
                                    <a:pt x="113" y="57"/>
                                    <a:pt x="113" y="57"/>
                                    <a:pt x="113" y="57"/>
                                  </a:cubicBezTo>
                                  <a:cubicBezTo>
                                    <a:pt x="99" y="57"/>
                                    <a:pt x="99" y="57"/>
                                    <a:pt x="99" y="57"/>
                                  </a:cubicBezTo>
                                  <a:close/>
                                  <a:moveTo>
                                    <a:pt x="178" y="6"/>
                                  </a:moveTo>
                                  <a:cubicBezTo>
                                    <a:pt x="164" y="0"/>
                                    <a:pt x="151" y="1"/>
                                    <a:pt x="137" y="6"/>
                                  </a:cubicBezTo>
                                  <a:cubicBezTo>
                                    <a:pt x="137" y="17"/>
                                    <a:pt x="137" y="17"/>
                                    <a:pt x="137" y="17"/>
                                  </a:cubicBezTo>
                                  <a:cubicBezTo>
                                    <a:pt x="142" y="16"/>
                                    <a:pt x="147" y="15"/>
                                    <a:pt x="152" y="15"/>
                                  </a:cubicBezTo>
                                  <a:cubicBezTo>
                                    <a:pt x="162" y="15"/>
                                    <a:pt x="171" y="19"/>
                                    <a:pt x="178" y="25"/>
                                  </a:cubicBezTo>
                                  <a:cubicBezTo>
                                    <a:pt x="178" y="6"/>
                                    <a:pt x="178" y="6"/>
                                    <a:pt x="178" y="6"/>
                                  </a:cubicBezTo>
                                  <a:close/>
                                  <a:moveTo>
                                    <a:pt x="15" y="6"/>
                                  </a:move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22" y="19"/>
                                    <a:pt x="31" y="15"/>
                                    <a:pt x="41" y="15"/>
                                  </a:cubicBezTo>
                                  <a:cubicBezTo>
                                    <a:pt x="46" y="15"/>
                                    <a:pt x="51" y="16"/>
                                    <a:pt x="56" y="17"/>
                                  </a:cubicBezTo>
                                  <a:cubicBezTo>
                                    <a:pt x="56" y="6"/>
                                    <a:pt x="56" y="6"/>
                                    <a:pt x="56" y="6"/>
                                  </a:cubicBezTo>
                                  <a:cubicBezTo>
                                    <a:pt x="42" y="1"/>
                                    <a:pt x="29" y="0"/>
                                    <a:pt x="15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9" name="任意多边形 16"/>
                          <wps:cNvSpPr/>
                          <wps:spPr>
                            <a:xfrm>
                              <a:off x="3360" y="9638"/>
                              <a:ext cx="362" cy="36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373385058"/>
                                </a:cxn>
                                <a:cxn ang="0">
                                  <a:pos x="G0" y="754395839"/>
                                </a:cxn>
                                <a:cxn ang="0">
                                  <a:pos x="G0" y="1242097970"/>
                                </a:cxn>
                                <a:cxn ang="0">
                                  <a:pos x="G0" y="1828842594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2049199058" y="G0"/>
                                </a:cxn>
                                <a:cxn ang="0">
                                  <a:pos x="1457532584" y="G0"/>
                                </a:cxn>
                                <a:cxn ang="0">
                                  <a:pos x="938021680" y="G0"/>
                                </a:cxn>
                                <a:cxn ang="0">
                                  <a:pos x="519510904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519510904" y="1828842594"/>
                                </a:cxn>
                                <a:cxn ang="0">
                                  <a:pos x="938021680" y="1242097970"/>
                                </a:cxn>
                                <a:cxn ang="0">
                                  <a:pos x="1457532584" y="754395839"/>
                                </a:cxn>
                                <a:cxn ang="0">
                                  <a:pos x="2049199058" y="373385058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778" h="5471">
                                  <a:moveTo>
                                    <a:pt x="500" y="0"/>
                                  </a:moveTo>
                                  <a:lnTo>
                                    <a:pt x="5278" y="0"/>
                                  </a:lnTo>
                                  <a:lnTo>
                                    <a:pt x="5304" y="0"/>
                                  </a:lnTo>
                                  <a:lnTo>
                                    <a:pt x="5328" y="2"/>
                                  </a:lnTo>
                                  <a:lnTo>
                                    <a:pt x="5354" y="5"/>
                                  </a:lnTo>
                                  <a:lnTo>
                                    <a:pt x="5379" y="10"/>
                                  </a:lnTo>
                                  <a:lnTo>
                                    <a:pt x="5403" y="15"/>
                                  </a:lnTo>
                                  <a:lnTo>
                                    <a:pt x="5427" y="22"/>
                                  </a:lnTo>
                                  <a:lnTo>
                                    <a:pt x="5450" y="30"/>
                                  </a:lnTo>
                                  <a:lnTo>
                                    <a:pt x="5472" y="39"/>
                                  </a:lnTo>
                                  <a:lnTo>
                                    <a:pt x="5495" y="49"/>
                                  </a:lnTo>
                                  <a:lnTo>
                                    <a:pt x="5516" y="60"/>
                                  </a:lnTo>
                                  <a:lnTo>
                                    <a:pt x="5537" y="72"/>
                                  </a:lnTo>
                                  <a:lnTo>
                                    <a:pt x="5557" y="85"/>
                                  </a:lnTo>
                                  <a:lnTo>
                                    <a:pt x="5577" y="99"/>
                                  </a:lnTo>
                                  <a:lnTo>
                                    <a:pt x="5596" y="113"/>
                                  </a:lnTo>
                                  <a:lnTo>
                                    <a:pt x="5614" y="130"/>
                                  </a:lnTo>
                                  <a:lnTo>
                                    <a:pt x="5631" y="146"/>
                                  </a:lnTo>
                                  <a:lnTo>
                                    <a:pt x="5647" y="163"/>
                                  </a:lnTo>
                                  <a:lnTo>
                                    <a:pt x="5663" y="181"/>
                                  </a:lnTo>
                                  <a:lnTo>
                                    <a:pt x="5679" y="200"/>
                                  </a:lnTo>
                                  <a:lnTo>
                                    <a:pt x="5692" y="220"/>
                                  </a:lnTo>
                                  <a:lnTo>
                                    <a:pt x="5705" y="240"/>
                                  </a:lnTo>
                                  <a:lnTo>
                                    <a:pt x="5718" y="261"/>
                                  </a:lnTo>
                                  <a:lnTo>
                                    <a:pt x="5729" y="283"/>
                                  </a:lnTo>
                                  <a:lnTo>
                                    <a:pt x="5739" y="305"/>
                                  </a:lnTo>
                                  <a:lnTo>
                                    <a:pt x="5748" y="327"/>
                                  </a:lnTo>
                                  <a:lnTo>
                                    <a:pt x="5755" y="351"/>
                                  </a:lnTo>
                                  <a:lnTo>
                                    <a:pt x="5762" y="374"/>
                                  </a:lnTo>
                                  <a:lnTo>
                                    <a:pt x="5768" y="399"/>
                                  </a:lnTo>
                                  <a:lnTo>
                                    <a:pt x="5772" y="423"/>
                                  </a:lnTo>
                                  <a:lnTo>
                                    <a:pt x="5775" y="448"/>
                                  </a:lnTo>
                                  <a:lnTo>
                                    <a:pt x="5778" y="473"/>
                                  </a:lnTo>
                                  <a:lnTo>
                                    <a:pt x="5778" y="499"/>
                                  </a:lnTo>
                                  <a:lnTo>
                                    <a:pt x="5778" y="3517"/>
                                  </a:lnTo>
                                  <a:lnTo>
                                    <a:pt x="5778" y="3543"/>
                                  </a:lnTo>
                                  <a:lnTo>
                                    <a:pt x="5775" y="3568"/>
                                  </a:lnTo>
                                  <a:lnTo>
                                    <a:pt x="5772" y="3593"/>
                                  </a:lnTo>
                                  <a:lnTo>
                                    <a:pt x="5768" y="3617"/>
                                  </a:lnTo>
                                  <a:lnTo>
                                    <a:pt x="5762" y="3642"/>
                                  </a:lnTo>
                                  <a:lnTo>
                                    <a:pt x="5755" y="3665"/>
                                  </a:lnTo>
                                  <a:lnTo>
                                    <a:pt x="5748" y="3689"/>
                                  </a:lnTo>
                                  <a:lnTo>
                                    <a:pt x="5739" y="3711"/>
                                  </a:lnTo>
                                  <a:lnTo>
                                    <a:pt x="5729" y="3733"/>
                                  </a:lnTo>
                                  <a:lnTo>
                                    <a:pt x="5718" y="3754"/>
                                  </a:lnTo>
                                  <a:lnTo>
                                    <a:pt x="5705" y="3776"/>
                                  </a:lnTo>
                                  <a:lnTo>
                                    <a:pt x="5692" y="3796"/>
                                  </a:lnTo>
                                  <a:lnTo>
                                    <a:pt x="5679" y="3816"/>
                                  </a:lnTo>
                                  <a:lnTo>
                                    <a:pt x="5663" y="3835"/>
                                  </a:lnTo>
                                  <a:lnTo>
                                    <a:pt x="5647" y="3853"/>
                                  </a:lnTo>
                                  <a:lnTo>
                                    <a:pt x="5631" y="3870"/>
                                  </a:lnTo>
                                  <a:lnTo>
                                    <a:pt x="5614" y="3887"/>
                                  </a:lnTo>
                                  <a:lnTo>
                                    <a:pt x="5596" y="3903"/>
                                  </a:lnTo>
                                  <a:lnTo>
                                    <a:pt x="5577" y="3917"/>
                                  </a:lnTo>
                                  <a:lnTo>
                                    <a:pt x="5557" y="3932"/>
                                  </a:lnTo>
                                  <a:lnTo>
                                    <a:pt x="5537" y="3944"/>
                                  </a:lnTo>
                                  <a:lnTo>
                                    <a:pt x="5516" y="3956"/>
                                  </a:lnTo>
                                  <a:lnTo>
                                    <a:pt x="5495" y="3967"/>
                                  </a:lnTo>
                                  <a:lnTo>
                                    <a:pt x="5472" y="3977"/>
                                  </a:lnTo>
                                  <a:lnTo>
                                    <a:pt x="5450" y="3986"/>
                                  </a:lnTo>
                                  <a:lnTo>
                                    <a:pt x="5427" y="3994"/>
                                  </a:lnTo>
                                  <a:lnTo>
                                    <a:pt x="5403" y="4001"/>
                                  </a:lnTo>
                                  <a:lnTo>
                                    <a:pt x="5379" y="4006"/>
                                  </a:lnTo>
                                  <a:lnTo>
                                    <a:pt x="5354" y="4011"/>
                                  </a:lnTo>
                                  <a:lnTo>
                                    <a:pt x="5328" y="4014"/>
                                  </a:lnTo>
                                  <a:lnTo>
                                    <a:pt x="5304" y="4016"/>
                                  </a:lnTo>
                                  <a:lnTo>
                                    <a:pt x="5278" y="4016"/>
                                  </a:lnTo>
                                  <a:lnTo>
                                    <a:pt x="500" y="4016"/>
                                  </a:lnTo>
                                  <a:lnTo>
                                    <a:pt x="475" y="4016"/>
                                  </a:lnTo>
                                  <a:lnTo>
                                    <a:pt x="449" y="4014"/>
                                  </a:lnTo>
                                  <a:lnTo>
                                    <a:pt x="425" y="4011"/>
                                  </a:lnTo>
                                  <a:lnTo>
                                    <a:pt x="400" y="4006"/>
                                  </a:lnTo>
                                  <a:lnTo>
                                    <a:pt x="376" y="4001"/>
                                  </a:lnTo>
                                  <a:lnTo>
                                    <a:pt x="352" y="3994"/>
                                  </a:lnTo>
                                  <a:lnTo>
                                    <a:pt x="329" y="3986"/>
                                  </a:lnTo>
                                  <a:lnTo>
                                    <a:pt x="305" y="3977"/>
                                  </a:lnTo>
                                  <a:lnTo>
                                    <a:pt x="284" y="3967"/>
                                  </a:lnTo>
                                  <a:lnTo>
                                    <a:pt x="262" y="3956"/>
                                  </a:lnTo>
                                  <a:lnTo>
                                    <a:pt x="242" y="3944"/>
                                  </a:lnTo>
                                  <a:lnTo>
                                    <a:pt x="221" y="3932"/>
                                  </a:lnTo>
                                  <a:lnTo>
                                    <a:pt x="202" y="3917"/>
                                  </a:lnTo>
                                  <a:lnTo>
                                    <a:pt x="183" y="3903"/>
                                  </a:lnTo>
                                  <a:lnTo>
                                    <a:pt x="165" y="3887"/>
                                  </a:lnTo>
                                  <a:lnTo>
                                    <a:pt x="147" y="3870"/>
                                  </a:lnTo>
                                  <a:lnTo>
                                    <a:pt x="130" y="3853"/>
                                  </a:lnTo>
                                  <a:lnTo>
                                    <a:pt x="115" y="3835"/>
                                  </a:lnTo>
                                  <a:lnTo>
                                    <a:pt x="100" y="3816"/>
                                  </a:lnTo>
                                  <a:lnTo>
                                    <a:pt x="86" y="3796"/>
                                  </a:lnTo>
                                  <a:lnTo>
                                    <a:pt x="72" y="3776"/>
                                  </a:lnTo>
                                  <a:lnTo>
                                    <a:pt x="61" y="3754"/>
                                  </a:lnTo>
                                  <a:lnTo>
                                    <a:pt x="50" y="3733"/>
                                  </a:lnTo>
                                  <a:lnTo>
                                    <a:pt x="40" y="3711"/>
                                  </a:lnTo>
                                  <a:lnTo>
                                    <a:pt x="31" y="3689"/>
                                  </a:lnTo>
                                  <a:lnTo>
                                    <a:pt x="22" y="3665"/>
                                  </a:lnTo>
                                  <a:lnTo>
                                    <a:pt x="16" y="3642"/>
                                  </a:lnTo>
                                  <a:lnTo>
                                    <a:pt x="10" y="3617"/>
                                  </a:lnTo>
                                  <a:lnTo>
                                    <a:pt x="6" y="3593"/>
                                  </a:lnTo>
                                  <a:lnTo>
                                    <a:pt x="3" y="3568"/>
                                  </a:lnTo>
                                  <a:lnTo>
                                    <a:pt x="1" y="3543"/>
                                  </a:lnTo>
                                  <a:lnTo>
                                    <a:pt x="0" y="3517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1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6" y="423"/>
                                  </a:lnTo>
                                  <a:lnTo>
                                    <a:pt x="10" y="399"/>
                                  </a:lnTo>
                                  <a:lnTo>
                                    <a:pt x="16" y="374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31" y="327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50" y="283"/>
                                  </a:lnTo>
                                  <a:lnTo>
                                    <a:pt x="61" y="261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7" y="146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83" y="113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21" y="85"/>
                                  </a:lnTo>
                                  <a:lnTo>
                                    <a:pt x="242" y="72"/>
                                  </a:lnTo>
                                  <a:lnTo>
                                    <a:pt x="262" y="60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329" y="30"/>
                                  </a:lnTo>
                                  <a:lnTo>
                                    <a:pt x="352" y="22"/>
                                  </a:lnTo>
                                  <a:lnTo>
                                    <a:pt x="376" y="15"/>
                                  </a:lnTo>
                                  <a:lnTo>
                                    <a:pt x="400" y="10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49" y="2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500" y="0"/>
                                  </a:lnTo>
                                  <a:close/>
                                  <a:moveTo>
                                    <a:pt x="1420" y="5121"/>
                                  </a:moveTo>
                                  <a:lnTo>
                                    <a:pt x="1420" y="5121"/>
                                  </a:lnTo>
                                  <a:lnTo>
                                    <a:pt x="1541" y="5100"/>
                                  </a:lnTo>
                                  <a:lnTo>
                                    <a:pt x="1661" y="5080"/>
                                  </a:lnTo>
                                  <a:lnTo>
                                    <a:pt x="1781" y="5061"/>
                                  </a:lnTo>
                                  <a:lnTo>
                                    <a:pt x="1902" y="5045"/>
                                  </a:lnTo>
                                  <a:lnTo>
                                    <a:pt x="2022" y="5031"/>
                                  </a:lnTo>
                                  <a:lnTo>
                                    <a:pt x="2144" y="5018"/>
                                  </a:lnTo>
                                  <a:lnTo>
                                    <a:pt x="2264" y="5007"/>
                                  </a:lnTo>
                                  <a:lnTo>
                                    <a:pt x="2384" y="4998"/>
                                  </a:lnTo>
                                  <a:lnTo>
                                    <a:pt x="2384" y="4304"/>
                                  </a:lnTo>
                                  <a:lnTo>
                                    <a:pt x="3534" y="4304"/>
                                  </a:lnTo>
                                  <a:lnTo>
                                    <a:pt x="3534" y="5004"/>
                                  </a:lnTo>
                                  <a:lnTo>
                                    <a:pt x="3650" y="5014"/>
                                  </a:lnTo>
                                  <a:lnTo>
                                    <a:pt x="3766" y="5025"/>
                                  </a:lnTo>
                                  <a:lnTo>
                                    <a:pt x="3880" y="5037"/>
                                  </a:lnTo>
                                  <a:lnTo>
                                    <a:pt x="3996" y="5051"/>
                                  </a:lnTo>
                                  <a:lnTo>
                                    <a:pt x="4112" y="5066"/>
                                  </a:lnTo>
                                  <a:lnTo>
                                    <a:pt x="4227" y="5083"/>
                                  </a:lnTo>
                                  <a:lnTo>
                                    <a:pt x="4343" y="5102"/>
                                  </a:lnTo>
                                  <a:lnTo>
                                    <a:pt x="4459" y="5121"/>
                                  </a:lnTo>
                                  <a:lnTo>
                                    <a:pt x="4459" y="5471"/>
                                  </a:lnTo>
                                  <a:lnTo>
                                    <a:pt x="1420" y="5471"/>
                                  </a:lnTo>
                                  <a:lnTo>
                                    <a:pt x="1420" y="5121"/>
                                  </a:lnTo>
                                  <a:close/>
                                  <a:moveTo>
                                    <a:pt x="443" y="467"/>
                                  </a:moveTo>
                                  <a:lnTo>
                                    <a:pt x="443" y="3125"/>
                                  </a:lnTo>
                                  <a:lnTo>
                                    <a:pt x="5316" y="3125"/>
                                  </a:lnTo>
                                  <a:lnTo>
                                    <a:pt x="5316" y="467"/>
                                  </a:lnTo>
                                  <a:lnTo>
                                    <a:pt x="443" y="467"/>
                                  </a:lnTo>
                                  <a:close/>
                                  <a:moveTo>
                                    <a:pt x="4821" y="3359"/>
                                  </a:moveTo>
                                  <a:lnTo>
                                    <a:pt x="4821" y="3359"/>
                                  </a:lnTo>
                                  <a:lnTo>
                                    <a:pt x="4800" y="3360"/>
                                  </a:lnTo>
                                  <a:lnTo>
                                    <a:pt x="4779" y="3363"/>
                                  </a:lnTo>
                                  <a:lnTo>
                                    <a:pt x="4759" y="3369"/>
                                  </a:lnTo>
                                  <a:lnTo>
                                    <a:pt x="4740" y="3376"/>
                                  </a:lnTo>
                                  <a:lnTo>
                                    <a:pt x="4722" y="3384"/>
                                  </a:lnTo>
                                  <a:lnTo>
                                    <a:pt x="4705" y="3394"/>
                                  </a:lnTo>
                                  <a:lnTo>
                                    <a:pt x="4689" y="3407"/>
                                  </a:lnTo>
                                  <a:lnTo>
                                    <a:pt x="4674" y="3420"/>
                                  </a:lnTo>
                                  <a:lnTo>
                                    <a:pt x="4661" y="3435"/>
                                  </a:lnTo>
                                  <a:lnTo>
                                    <a:pt x="4648" y="3450"/>
                                  </a:lnTo>
                                  <a:lnTo>
                                    <a:pt x="4638" y="3468"/>
                                  </a:lnTo>
                                  <a:lnTo>
                                    <a:pt x="4630" y="3486"/>
                                  </a:lnTo>
                                  <a:lnTo>
                                    <a:pt x="4623" y="3505"/>
                                  </a:lnTo>
                                  <a:lnTo>
                                    <a:pt x="4617" y="3525"/>
                                  </a:lnTo>
                                  <a:lnTo>
                                    <a:pt x="4614" y="3545"/>
                                  </a:lnTo>
                                  <a:lnTo>
                                    <a:pt x="4613" y="3566"/>
                                  </a:lnTo>
                                  <a:lnTo>
                                    <a:pt x="4614" y="3587"/>
                                  </a:lnTo>
                                  <a:lnTo>
                                    <a:pt x="4617" y="3608"/>
                                  </a:lnTo>
                                  <a:lnTo>
                                    <a:pt x="4623" y="3629"/>
                                  </a:lnTo>
                                  <a:lnTo>
                                    <a:pt x="4630" y="3647"/>
                                  </a:lnTo>
                                  <a:lnTo>
                                    <a:pt x="4638" y="3665"/>
                                  </a:lnTo>
                                  <a:lnTo>
                                    <a:pt x="4648" y="3682"/>
                                  </a:lnTo>
                                  <a:lnTo>
                                    <a:pt x="4661" y="3699"/>
                                  </a:lnTo>
                                  <a:lnTo>
                                    <a:pt x="4674" y="3713"/>
                                  </a:lnTo>
                                  <a:lnTo>
                                    <a:pt x="4689" y="3727"/>
                                  </a:lnTo>
                                  <a:lnTo>
                                    <a:pt x="4705" y="3739"/>
                                  </a:lnTo>
                                  <a:lnTo>
                                    <a:pt x="4722" y="3749"/>
                                  </a:lnTo>
                                  <a:lnTo>
                                    <a:pt x="4740" y="3758"/>
                                  </a:lnTo>
                                  <a:lnTo>
                                    <a:pt x="4759" y="3765"/>
                                  </a:lnTo>
                                  <a:lnTo>
                                    <a:pt x="4779" y="3770"/>
                                  </a:lnTo>
                                  <a:lnTo>
                                    <a:pt x="4800" y="3772"/>
                                  </a:lnTo>
                                  <a:lnTo>
                                    <a:pt x="4821" y="3773"/>
                                  </a:lnTo>
                                  <a:lnTo>
                                    <a:pt x="4842" y="3772"/>
                                  </a:lnTo>
                                  <a:lnTo>
                                    <a:pt x="4863" y="3770"/>
                                  </a:lnTo>
                                  <a:lnTo>
                                    <a:pt x="4883" y="3765"/>
                                  </a:lnTo>
                                  <a:lnTo>
                                    <a:pt x="4902" y="3758"/>
                                  </a:lnTo>
                                  <a:lnTo>
                                    <a:pt x="4919" y="3749"/>
                                  </a:lnTo>
                                  <a:lnTo>
                                    <a:pt x="4937" y="3739"/>
                                  </a:lnTo>
                                  <a:lnTo>
                                    <a:pt x="4953" y="3727"/>
                                  </a:lnTo>
                                  <a:lnTo>
                                    <a:pt x="4967" y="3713"/>
                                  </a:lnTo>
                                  <a:lnTo>
                                    <a:pt x="4981" y="3699"/>
                                  </a:lnTo>
                                  <a:lnTo>
                                    <a:pt x="4993" y="3682"/>
                                  </a:lnTo>
                                  <a:lnTo>
                                    <a:pt x="5003" y="3665"/>
                                  </a:lnTo>
                                  <a:lnTo>
                                    <a:pt x="5012" y="3647"/>
                                  </a:lnTo>
                                  <a:lnTo>
                                    <a:pt x="5019" y="3629"/>
                                  </a:lnTo>
                                  <a:lnTo>
                                    <a:pt x="5024" y="3608"/>
                                  </a:lnTo>
                                  <a:lnTo>
                                    <a:pt x="5027" y="3587"/>
                                  </a:lnTo>
                                  <a:lnTo>
                                    <a:pt x="5029" y="3566"/>
                                  </a:lnTo>
                                  <a:lnTo>
                                    <a:pt x="5027" y="3545"/>
                                  </a:lnTo>
                                  <a:lnTo>
                                    <a:pt x="5024" y="3525"/>
                                  </a:lnTo>
                                  <a:lnTo>
                                    <a:pt x="5019" y="3505"/>
                                  </a:lnTo>
                                  <a:lnTo>
                                    <a:pt x="5012" y="3486"/>
                                  </a:lnTo>
                                  <a:lnTo>
                                    <a:pt x="5003" y="3468"/>
                                  </a:lnTo>
                                  <a:lnTo>
                                    <a:pt x="4993" y="3450"/>
                                  </a:lnTo>
                                  <a:lnTo>
                                    <a:pt x="4981" y="3435"/>
                                  </a:lnTo>
                                  <a:lnTo>
                                    <a:pt x="4967" y="3420"/>
                                  </a:lnTo>
                                  <a:lnTo>
                                    <a:pt x="4953" y="3407"/>
                                  </a:lnTo>
                                  <a:lnTo>
                                    <a:pt x="4937" y="3394"/>
                                  </a:lnTo>
                                  <a:lnTo>
                                    <a:pt x="4919" y="3384"/>
                                  </a:lnTo>
                                  <a:lnTo>
                                    <a:pt x="4902" y="3376"/>
                                  </a:lnTo>
                                  <a:lnTo>
                                    <a:pt x="4883" y="3369"/>
                                  </a:lnTo>
                                  <a:lnTo>
                                    <a:pt x="4863" y="3363"/>
                                  </a:lnTo>
                                  <a:lnTo>
                                    <a:pt x="4842" y="3360"/>
                                  </a:lnTo>
                                  <a:lnTo>
                                    <a:pt x="4821" y="33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0" name="任意多边形 17"/>
                          <wps:cNvSpPr/>
                          <wps:spPr>
                            <a:xfrm>
                              <a:off x="4786" y="9602"/>
                              <a:ext cx="434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6374194" y="200493344"/>
                                </a:cxn>
                                <a:cxn ang="0">
                                  <a:pos x="78027165" y="182062023"/>
                                </a:cxn>
                                <a:cxn ang="0">
                                  <a:pos x="88816461" y="168290799"/>
                                </a:cxn>
                                <a:cxn ang="0">
                                  <a:pos x="129888836" y="120798626"/>
                                </a:cxn>
                                <a:cxn ang="0">
                                  <a:pos x="140521809" y="115876615"/>
                                </a:cxn>
                                <a:cxn ang="0">
                                  <a:pos x="159181600" y="134674499"/>
                                </a:cxn>
                                <a:cxn ang="0">
                                  <a:pos x="156054330" y="138339903"/>
                                </a:cxn>
                                <a:cxn ang="0">
                                  <a:pos x="144587364" y="139439478"/>
                                </a:cxn>
                                <a:cxn ang="0">
                                  <a:pos x="137603008" y="151796830"/>
                                </a:cxn>
                                <a:cxn ang="0">
                                  <a:pos x="125041550" y="171694405"/>
                                </a:cxn>
                                <a:cxn ang="0">
                                  <a:pos x="114669192" y="185046566"/>
                                </a:cxn>
                                <a:cxn ang="0">
                                  <a:pos x="96374194" y="200493344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61318670" y="82312697"/>
                                </a:cxn>
                                <a:cxn ang="0">
                                  <a:pos x="137029631" y="70950270"/>
                                </a:cxn>
                                <a:cxn ang="0">
                                  <a:pos x="125614812" y="45031109"/>
                                </a:cxn>
                                <a:cxn ang="0">
                                  <a:pos x="99814341" y="67860845"/>
                                </a:cxn>
                                <a:cxn ang="0">
                                  <a:pos x="86940121" y="51628790"/>
                                </a:cxn>
                                <a:cxn ang="0">
                                  <a:pos x="141459979" y="10420000"/>
                                </a:cxn>
                                <a:cxn ang="0">
                                  <a:pos x="141095186" y="11728990"/>
                                </a:cxn>
                                <a:cxn ang="0">
                                  <a:pos x="192487773" y="15237246"/>
                                </a:cxn>
                                <a:cxn ang="0">
                                  <a:pos x="194155758" y="69117568"/>
                                </a:cxn>
                                <a:cxn ang="0">
                                  <a:pos x="155376660" y="120379795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151102636" y="29427300"/>
                                </a:cxn>
                                <a:cxn ang="0">
                                  <a:pos x="151102636" y="56760216"/>
                                </a:cxn>
                                <a:cxn ang="0">
                                  <a:pos x="178362622" y="56760216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86575214" y="77233654"/>
                                </a:cxn>
                                <a:cxn ang="0">
                                  <a:pos x="39248067" y="118494711"/>
                                </a:cxn>
                                <a:cxn ang="0">
                                  <a:pos x="25539970" y="129386040"/>
                                </a:cxn>
                                <a:cxn ang="0">
                                  <a:pos x="7192825" y="110954604"/>
                                </a:cxn>
                                <a:cxn ang="0">
                                  <a:pos x="22569023" y="92523283"/>
                                </a:cxn>
                                <a:cxn ang="0">
                                  <a:pos x="35860181" y="82103282"/>
                                </a:cxn>
                                <a:cxn ang="0">
                                  <a:pos x="55666611" y="69484132"/>
                                </a:cxn>
                                <a:cxn ang="0">
                                  <a:pos x="68019600" y="62467621"/>
                                </a:cxn>
                                <a:cxn ang="0">
                                  <a:pos x="69114208" y="51000428"/>
                                </a:cxn>
                                <a:cxn ang="0">
                                  <a:pos x="72710678" y="47806354"/>
                                </a:cxn>
                                <a:cxn ang="0">
                                  <a:pos x="91422615" y="66604238"/>
                                </a:cxn>
                                <a:cxn ang="0">
                                  <a:pos x="86575214" y="77233654"/>
                                </a:cxn>
                              </a:cxnLst>
                              <a:pathLst>
                                <a:path w="3985" h="3967">
                                  <a:moveTo>
                                    <a:pt x="1849" y="3829"/>
                                  </a:moveTo>
                                  <a:cubicBezTo>
                                    <a:pt x="1711" y="3691"/>
                                    <a:pt x="1671" y="3652"/>
                                    <a:pt x="1497" y="3477"/>
                                  </a:cubicBezTo>
                                  <a:cubicBezTo>
                                    <a:pt x="1322" y="3303"/>
                                    <a:pt x="1655" y="3214"/>
                                    <a:pt x="1704" y="3214"/>
                                  </a:cubicBezTo>
                                  <a:cubicBezTo>
                                    <a:pt x="2077" y="2963"/>
                                    <a:pt x="2350" y="2457"/>
                                    <a:pt x="2492" y="2307"/>
                                  </a:cubicBezTo>
                                  <a:cubicBezTo>
                                    <a:pt x="2634" y="2157"/>
                                    <a:pt x="2696" y="2213"/>
                                    <a:pt x="2696" y="2213"/>
                                  </a:cubicBezTo>
                                  <a:cubicBezTo>
                                    <a:pt x="2696" y="2213"/>
                                    <a:pt x="3030" y="2361"/>
                                    <a:pt x="3054" y="2572"/>
                                  </a:cubicBezTo>
                                  <a:cubicBezTo>
                                    <a:pt x="3026" y="2600"/>
                                    <a:pt x="2994" y="2642"/>
                                    <a:pt x="2994" y="2642"/>
                                  </a:cubicBezTo>
                                  <a:cubicBezTo>
                                    <a:pt x="2774" y="2663"/>
                                    <a:pt x="2774" y="2663"/>
                                    <a:pt x="2774" y="2663"/>
                                  </a:cubicBezTo>
                                  <a:cubicBezTo>
                                    <a:pt x="2774" y="2663"/>
                                    <a:pt x="2595" y="2806"/>
                                    <a:pt x="2640" y="2899"/>
                                  </a:cubicBezTo>
                                  <a:cubicBezTo>
                                    <a:pt x="2405" y="3061"/>
                                    <a:pt x="2399" y="3279"/>
                                    <a:pt x="2399" y="3279"/>
                                  </a:cubicBezTo>
                                  <a:cubicBezTo>
                                    <a:pt x="2399" y="3279"/>
                                    <a:pt x="2175" y="3388"/>
                                    <a:pt x="2200" y="3534"/>
                                  </a:cubicBezTo>
                                  <a:cubicBezTo>
                                    <a:pt x="2204" y="3571"/>
                                    <a:pt x="1986" y="3967"/>
                                    <a:pt x="1849" y="3829"/>
                                  </a:cubicBezTo>
                                  <a:close/>
                                  <a:moveTo>
                                    <a:pt x="2671" y="2053"/>
                                  </a:moveTo>
                                  <a:cubicBezTo>
                                    <a:pt x="2828" y="1892"/>
                                    <a:pt x="2989" y="1702"/>
                                    <a:pt x="3095" y="1572"/>
                                  </a:cubicBezTo>
                                  <a:cubicBezTo>
                                    <a:pt x="2925" y="1557"/>
                                    <a:pt x="2759" y="1485"/>
                                    <a:pt x="2629" y="1355"/>
                                  </a:cubicBezTo>
                                  <a:cubicBezTo>
                                    <a:pt x="2491" y="1218"/>
                                    <a:pt x="2419" y="1040"/>
                                    <a:pt x="2410" y="860"/>
                                  </a:cubicBezTo>
                                  <a:cubicBezTo>
                                    <a:pt x="2281" y="965"/>
                                    <a:pt x="2081" y="1133"/>
                                    <a:pt x="1915" y="1296"/>
                                  </a:cubicBezTo>
                                  <a:cubicBezTo>
                                    <a:pt x="1903" y="1277"/>
                                    <a:pt x="1699" y="1016"/>
                                    <a:pt x="1668" y="986"/>
                                  </a:cubicBezTo>
                                  <a:cubicBezTo>
                                    <a:pt x="2209" y="515"/>
                                    <a:pt x="2714" y="199"/>
                                    <a:pt x="2714" y="199"/>
                                  </a:cubicBezTo>
                                  <a:cubicBezTo>
                                    <a:pt x="2707" y="224"/>
                                    <a:pt x="2707" y="224"/>
                                    <a:pt x="2707" y="224"/>
                                  </a:cubicBezTo>
                                  <a:cubicBezTo>
                                    <a:pt x="3002" y="0"/>
                                    <a:pt x="3424" y="22"/>
                                    <a:pt x="3693" y="291"/>
                                  </a:cubicBezTo>
                                  <a:cubicBezTo>
                                    <a:pt x="3975" y="573"/>
                                    <a:pt x="3985" y="1024"/>
                                    <a:pt x="3725" y="1320"/>
                                  </a:cubicBezTo>
                                  <a:cubicBezTo>
                                    <a:pt x="3624" y="1474"/>
                                    <a:pt x="3350" y="1875"/>
                                    <a:pt x="2981" y="2299"/>
                                  </a:cubicBezTo>
                                  <a:cubicBezTo>
                                    <a:pt x="2951" y="2269"/>
                                    <a:pt x="2691" y="2065"/>
                                    <a:pt x="2671" y="2053"/>
                                  </a:cubicBezTo>
                                  <a:close/>
                                  <a:moveTo>
                                    <a:pt x="3422" y="562"/>
                                  </a:moveTo>
                                  <a:cubicBezTo>
                                    <a:pt x="3278" y="417"/>
                                    <a:pt x="3044" y="417"/>
                                    <a:pt x="2899" y="562"/>
                                  </a:cubicBezTo>
                                  <a:cubicBezTo>
                                    <a:pt x="2755" y="706"/>
                                    <a:pt x="2755" y="940"/>
                                    <a:pt x="2899" y="1084"/>
                                  </a:cubicBezTo>
                                  <a:cubicBezTo>
                                    <a:pt x="3044" y="1229"/>
                                    <a:pt x="3278" y="1229"/>
                                    <a:pt x="3422" y="1084"/>
                                  </a:cubicBezTo>
                                  <a:cubicBezTo>
                                    <a:pt x="3567" y="940"/>
                                    <a:pt x="3567" y="706"/>
                                    <a:pt x="3422" y="562"/>
                                  </a:cubicBezTo>
                                  <a:close/>
                                  <a:moveTo>
                                    <a:pt x="1661" y="1475"/>
                                  </a:moveTo>
                                  <a:cubicBezTo>
                                    <a:pt x="1511" y="1617"/>
                                    <a:pt x="1004" y="1890"/>
                                    <a:pt x="753" y="2263"/>
                                  </a:cubicBezTo>
                                  <a:cubicBezTo>
                                    <a:pt x="753" y="2312"/>
                                    <a:pt x="664" y="2645"/>
                                    <a:pt x="490" y="2471"/>
                                  </a:cubicBezTo>
                                  <a:cubicBezTo>
                                    <a:pt x="316" y="2297"/>
                                    <a:pt x="276" y="2257"/>
                                    <a:pt x="138" y="2119"/>
                                  </a:cubicBezTo>
                                  <a:cubicBezTo>
                                    <a:pt x="0" y="1981"/>
                                    <a:pt x="397" y="1764"/>
                                    <a:pt x="433" y="1767"/>
                                  </a:cubicBezTo>
                                  <a:cubicBezTo>
                                    <a:pt x="579" y="1792"/>
                                    <a:pt x="688" y="1568"/>
                                    <a:pt x="688" y="1568"/>
                                  </a:cubicBezTo>
                                  <a:cubicBezTo>
                                    <a:pt x="688" y="1568"/>
                                    <a:pt x="906" y="1562"/>
                                    <a:pt x="1068" y="1327"/>
                                  </a:cubicBezTo>
                                  <a:cubicBezTo>
                                    <a:pt x="1161" y="1372"/>
                                    <a:pt x="1305" y="1193"/>
                                    <a:pt x="1305" y="1193"/>
                                  </a:cubicBezTo>
                                  <a:cubicBezTo>
                                    <a:pt x="1326" y="974"/>
                                    <a:pt x="1326" y="974"/>
                                    <a:pt x="1326" y="974"/>
                                  </a:cubicBezTo>
                                  <a:cubicBezTo>
                                    <a:pt x="1326" y="974"/>
                                    <a:pt x="1367" y="941"/>
                                    <a:pt x="1395" y="913"/>
                                  </a:cubicBezTo>
                                  <a:cubicBezTo>
                                    <a:pt x="1606" y="938"/>
                                    <a:pt x="1754" y="1272"/>
                                    <a:pt x="1754" y="1272"/>
                                  </a:cubicBezTo>
                                  <a:cubicBezTo>
                                    <a:pt x="1754" y="1272"/>
                                    <a:pt x="1811" y="1333"/>
                                    <a:pt x="1661" y="14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1" name="任意多边形 18"/>
                          <wps:cNvSpPr/>
                          <wps:spPr>
                            <a:xfrm>
                              <a:off x="354" y="11066"/>
                              <a:ext cx="360" cy="3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5481762" y="0"/>
                                </a:cxn>
                                <a:cxn ang="0">
                                  <a:pos x="12759526" y="0"/>
                                </a:cxn>
                                <a:cxn ang="0">
                                  <a:pos x="0" y="13747299"/>
                                </a:cxn>
                                <a:cxn ang="0">
                                  <a:pos x="0" y="132964383"/>
                                </a:cxn>
                                <a:cxn ang="0">
                                  <a:pos x="12759526" y="146711683"/>
                                </a:cxn>
                                <a:cxn ang="0">
                                  <a:pos x="105898657" y="146711683"/>
                                </a:cxn>
                                <a:cxn ang="0">
                                  <a:pos x="132760725" y="188343026"/>
                                </a:cxn>
                                <a:cxn ang="0">
                                  <a:pos x="131107704" y="146711683"/>
                                </a:cxn>
                                <a:cxn ang="0">
                                  <a:pos x="175481762" y="146711683"/>
                                </a:cxn>
                                <a:cxn ang="0">
                                  <a:pos x="188241288" y="132964383"/>
                                </a:cxn>
                                <a:cxn ang="0">
                                  <a:pos x="188241288" y="13747299"/>
                                </a:cxn>
                                <a:cxn ang="0">
                                  <a:pos x="175481762" y="0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38640133" y="105024609"/>
                                </a:cxn>
                                <a:cxn ang="0">
                                  <a:pos x="32751048" y="98735406"/>
                                </a:cxn>
                                <a:cxn ang="0">
                                  <a:pos x="38640133" y="92390473"/>
                                </a:cxn>
                                <a:cxn ang="0">
                                  <a:pos x="111787637" y="92390473"/>
                                </a:cxn>
                                <a:cxn ang="0">
                                  <a:pos x="117676617" y="98735406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38640133" y="77864060"/>
                                </a:cxn>
                                <a:cxn ang="0">
                                  <a:pos x="32751048" y="71519126"/>
                                </a:cxn>
                                <a:cxn ang="0">
                                  <a:pos x="38640133" y="65229924"/>
                                </a:cxn>
                                <a:cxn ang="0">
                                  <a:pos x="149601155" y="65229924"/>
                                </a:cxn>
                                <a:cxn ang="0">
                                  <a:pos x="155490240" y="71519126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149601155" y="50703511"/>
                                </a:cxn>
                                <a:cxn ang="0">
                                  <a:pos x="38640133" y="50703511"/>
                                </a:cxn>
                                <a:cxn ang="0">
                                  <a:pos x="32751048" y="44358578"/>
                                </a:cxn>
                                <a:cxn ang="0">
                                  <a:pos x="38640133" y="38013644"/>
                                </a:cxn>
                                <a:cxn ang="0">
                                  <a:pos x="149601155" y="38013644"/>
                                </a:cxn>
                                <a:cxn ang="0">
                                  <a:pos x="155490240" y="44358578"/>
                                </a:cxn>
                                <a:cxn ang="0">
                                  <a:pos x="149601155" y="50703511"/>
                                </a:cxn>
                              </a:cxnLst>
                              <a:pathLst>
                                <a:path w="3644" h="3384">
                                  <a:moveTo>
                                    <a:pt x="3397" y="0"/>
                                  </a:moveTo>
                                  <a:cubicBezTo>
                                    <a:pt x="247" y="0"/>
                                    <a:pt x="247" y="0"/>
                                    <a:pt x="247" y="0"/>
                                  </a:cubicBezTo>
                                  <a:cubicBezTo>
                                    <a:pt x="110" y="0"/>
                                    <a:pt x="0" y="111"/>
                                    <a:pt x="0" y="247"/>
                                  </a:cubicBezTo>
                                  <a:cubicBezTo>
                                    <a:pt x="0" y="2389"/>
                                    <a:pt x="0" y="2389"/>
                                    <a:pt x="0" y="2389"/>
                                  </a:cubicBezTo>
                                  <a:cubicBezTo>
                                    <a:pt x="0" y="2525"/>
                                    <a:pt x="110" y="2636"/>
                                    <a:pt x="247" y="2636"/>
                                  </a:cubicBezTo>
                                  <a:cubicBezTo>
                                    <a:pt x="2050" y="2636"/>
                                    <a:pt x="2050" y="2636"/>
                                    <a:pt x="2050" y="2636"/>
                                  </a:cubicBezTo>
                                  <a:cubicBezTo>
                                    <a:pt x="2570" y="3384"/>
                                    <a:pt x="2570" y="3384"/>
                                    <a:pt x="2570" y="3384"/>
                                  </a:cubicBezTo>
                                  <a:cubicBezTo>
                                    <a:pt x="2538" y="2636"/>
                                    <a:pt x="2538" y="2636"/>
                                    <a:pt x="2538" y="2636"/>
                                  </a:cubicBezTo>
                                  <a:cubicBezTo>
                                    <a:pt x="3397" y="2636"/>
                                    <a:pt x="3397" y="2636"/>
                                    <a:pt x="3397" y="2636"/>
                                  </a:cubicBezTo>
                                  <a:cubicBezTo>
                                    <a:pt x="3534" y="2636"/>
                                    <a:pt x="3644" y="2525"/>
                                    <a:pt x="3644" y="2389"/>
                                  </a:cubicBezTo>
                                  <a:cubicBezTo>
                                    <a:pt x="3644" y="247"/>
                                    <a:pt x="3644" y="247"/>
                                    <a:pt x="3644" y="247"/>
                                  </a:cubicBezTo>
                                  <a:cubicBezTo>
                                    <a:pt x="3644" y="111"/>
                                    <a:pt x="3534" y="0"/>
                                    <a:pt x="3397" y="0"/>
                                  </a:cubicBezTo>
                                  <a:close/>
                                  <a:moveTo>
                                    <a:pt x="2164" y="1887"/>
                                  </a:moveTo>
                                  <a:cubicBezTo>
                                    <a:pt x="748" y="1887"/>
                                    <a:pt x="748" y="1887"/>
                                    <a:pt x="748" y="1887"/>
                                  </a:cubicBezTo>
                                  <a:cubicBezTo>
                                    <a:pt x="685" y="1887"/>
                                    <a:pt x="634" y="1837"/>
                                    <a:pt x="634" y="1774"/>
                                  </a:cubicBezTo>
                                  <a:cubicBezTo>
                                    <a:pt x="634" y="1711"/>
                                    <a:pt x="685" y="1660"/>
                                    <a:pt x="748" y="1660"/>
                                  </a:cubicBezTo>
                                  <a:cubicBezTo>
                                    <a:pt x="2164" y="1660"/>
                                    <a:pt x="2164" y="1660"/>
                                    <a:pt x="2164" y="1660"/>
                                  </a:cubicBezTo>
                                  <a:cubicBezTo>
                                    <a:pt x="2227" y="1660"/>
                                    <a:pt x="2278" y="1711"/>
                                    <a:pt x="2278" y="1774"/>
                                  </a:cubicBezTo>
                                  <a:cubicBezTo>
                                    <a:pt x="2278" y="1837"/>
                                    <a:pt x="2227" y="1887"/>
                                    <a:pt x="2164" y="1887"/>
                                  </a:cubicBezTo>
                                  <a:close/>
                                  <a:moveTo>
                                    <a:pt x="2896" y="1399"/>
                                  </a:moveTo>
                                  <a:cubicBezTo>
                                    <a:pt x="748" y="1399"/>
                                    <a:pt x="748" y="1399"/>
                                    <a:pt x="748" y="1399"/>
                                  </a:cubicBezTo>
                                  <a:cubicBezTo>
                                    <a:pt x="685" y="1399"/>
                                    <a:pt x="634" y="1348"/>
                                    <a:pt x="634" y="1285"/>
                                  </a:cubicBezTo>
                                  <a:cubicBezTo>
                                    <a:pt x="634" y="1223"/>
                                    <a:pt x="685" y="1172"/>
                                    <a:pt x="748" y="1172"/>
                                  </a:cubicBezTo>
                                  <a:cubicBezTo>
                                    <a:pt x="2896" y="1172"/>
                                    <a:pt x="2896" y="1172"/>
                                    <a:pt x="2896" y="1172"/>
                                  </a:cubicBezTo>
                                  <a:cubicBezTo>
                                    <a:pt x="2959" y="1172"/>
                                    <a:pt x="3010" y="1223"/>
                                    <a:pt x="3010" y="1285"/>
                                  </a:cubicBezTo>
                                  <a:cubicBezTo>
                                    <a:pt x="3010" y="1348"/>
                                    <a:pt x="2959" y="1399"/>
                                    <a:pt x="2896" y="1399"/>
                                  </a:cubicBezTo>
                                  <a:close/>
                                  <a:moveTo>
                                    <a:pt x="2896" y="911"/>
                                  </a:moveTo>
                                  <a:cubicBezTo>
                                    <a:pt x="748" y="911"/>
                                    <a:pt x="748" y="911"/>
                                    <a:pt x="748" y="911"/>
                                  </a:cubicBezTo>
                                  <a:cubicBezTo>
                                    <a:pt x="685" y="911"/>
                                    <a:pt x="634" y="860"/>
                                    <a:pt x="634" y="797"/>
                                  </a:cubicBezTo>
                                  <a:cubicBezTo>
                                    <a:pt x="634" y="734"/>
                                    <a:pt x="685" y="683"/>
                                    <a:pt x="748" y="683"/>
                                  </a:cubicBezTo>
                                  <a:cubicBezTo>
                                    <a:pt x="2896" y="683"/>
                                    <a:pt x="2896" y="683"/>
                                    <a:pt x="2896" y="683"/>
                                  </a:cubicBezTo>
                                  <a:cubicBezTo>
                                    <a:pt x="2959" y="683"/>
                                    <a:pt x="3010" y="734"/>
                                    <a:pt x="3010" y="797"/>
                                  </a:cubicBezTo>
                                  <a:cubicBezTo>
                                    <a:pt x="3010" y="860"/>
                                    <a:pt x="2959" y="911"/>
                                    <a:pt x="2896" y="91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2" name="任意多边形 19"/>
                          <wps:cNvSpPr/>
                          <wps:spPr>
                            <a:xfrm>
                              <a:off x="1808" y="11069"/>
                              <a:ext cx="354" cy="3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22425" h="1601788">
                                  <a:moveTo>
                                    <a:pt x="1477962" y="927100"/>
                                  </a:moveTo>
                                  <a:lnTo>
                                    <a:pt x="1622425" y="927100"/>
                                  </a:lnTo>
                                  <a:lnTo>
                                    <a:pt x="1622425" y="1293813"/>
                                  </a:lnTo>
                                  <a:lnTo>
                                    <a:pt x="1477962" y="1293813"/>
                                  </a:lnTo>
                                  <a:lnTo>
                                    <a:pt x="1477962" y="927100"/>
                                  </a:lnTo>
                                  <a:close/>
                                  <a:moveTo>
                                    <a:pt x="1477962" y="463550"/>
                                  </a:moveTo>
                                  <a:lnTo>
                                    <a:pt x="1622425" y="463550"/>
                                  </a:lnTo>
                                  <a:lnTo>
                                    <a:pt x="1622425" y="830263"/>
                                  </a:lnTo>
                                  <a:lnTo>
                                    <a:pt x="1477962" y="830263"/>
                                  </a:lnTo>
                                  <a:lnTo>
                                    <a:pt x="1477962" y="463550"/>
                                  </a:lnTo>
                                  <a:close/>
                                  <a:moveTo>
                                    <a:pt x="871932" y="418865"/>
                                  </a:moveTo>
                                  <a:lnTo>
                                    <a:pt x="866214" y="419183"/>
                                  </a:lnTo>
                                  <a:lnTo>
                                    <a:pt x="859861" y="419183"/>
                                  </a:lnTo>
                                  <a:lnTo>
                                    <a:pt x="848426" y="420453"/>
                                  </a:lnTo>
                                  <a:lnTo>
                                    <a:pt x="837309" y="422359"/>
                                  </a:lnTo>
                                  <a:lnTo>
                                    <a:pt x="826509" y="424582"/>
                                  </a:lnTo>
                                  <a:lnTo>
                                    <a:pt x="815709" y="427440"/>
                                  </a:lnTo>
                                  <a:lnTo>
                                    <a:pt x="805862" y="430298"/>
                                  </a:lnTo>
                                  <a:lnTo>
                                    <a:pt x="796650" y="433473"/>
                                  </a:lnTo>
                                  <a:lnTo>
                                    <a:pt x="787439" y="436649"/>
                                  </a:lnTo>
                                  <a:lnTo>
                                    <a:pt x="771874" y="443000"/>
                                  </a:lnTo>
                                  <a:lnTo>
                                    <a:pt x="766792" y="444906"/>
                                  </a:lnTo>
                                  <a:lnTo>
                                    <a:pt x="762027" y="446811"/>
                                  </a:lnTo>
                                  <a:lnTo>
                                    <a:pt x="757262" y="449034"/>
                                  </a:lnTo>
                                  <a:lnTo>
                                    <a:pt x="752498" y="451257"/>
                                  </a:lnTo>
                                  <a:lnTo>
                                    <a:pt x="748051" y="454115"/>
                                  </a:lnTo>
                                  <a:lnTo>
                                    <a:pt x="743921" y="456655"/>
                                  </a:lnTo>
                                  <a:lnTo>
                                    <a:pt x="739792" y="459831"/>
                                  </a:lnTo>
                                  <a:lnTo>
                                    <a:pt x="735345" y="463324"/>
                                  </a:lnTo>
                                  <a:lnTo>
                                    <a:pt x="731533" y="466817"/>
                                  </a:lnTo>
                                  <a:lnTo>
                                    <a:pt x="728039" y="470628"/>
                                  </a:lnTo>
                                  <a:lnTo>
                                    <a:pt x="724545" y="474757"/>
                                  </a:lnTo>
                                  <a:lnTo>
                                    <a:pt x="721051" y="479202"/>
                                  </a:lnTo>
                                  <a:lnTo>
                                    <a:pt x="718192" y="483966"/>
                                  </a:lnTo>
                                  <a:lnTo>
                                    <a:pt x="715333" y="488729"/>
                                  </a:lnTo>
                                  <a:lnTo>
                                    <a:pt x="712792" y="493810"/>
                                  </a:lnTo>
                                  <a:lnTo>
                                    <a:pt x="710251" y="499526"/>
                                  </a:lnTo>
                                  <a:lnTo>
                                    <a:pt x="708028" y="504925"/>
                                  </a:lnTo>
                                  <a:lnTo>
                                    <a:pt x="706122" y="510959"/>
                                  </a:lnTo>
                                  <a:lnTo>
                                    <a:pt x="704216" y="517310"/>
                                  </a:lnTo>
                                  <a:lnTo>
                                    <a:pt x="702628" y="523979"/>
                                  </a:lnTo>
                                  <a:lnTo>
                                    <a:pt x="701357" y="530648"/>
                                  </a:lnTo>
                                  <a:lnTo>
                                    <a:pt x="700404" y="537952"/>
                                  </a:lnTo>
                                  <a:lnTo>
                                    <a:pt x="699769" y="545256"/>
                                  </a:lnTo>
                                  <a:lnTo>
                                    <a:pt x="699451" y="553512"/>
                                  </a:lnTo>
                                  <a:lnTo>
                                    <a:pt x="699451" y="561451"/>
                                  </a:lnTo>
                                  <a:lnTo>
                                    <a:pt x="699451" y="570025"/>
                                  </a:lnTo>
                                  <a:lnTo>
                                    <a:pt x="700087" y="578600"/>
                                  </a:lnTo>
                                  <a:lnTo>
                                    <a:pt x="700722" y="587809"/>
                                  </a:lnTo>
                                  <a:lnTo>
                                    <a:pt x="701992" y="597018"/>
                                  </a:lnTo>
                                  <a:lnTo>
                                    <a:pt x="703263" y="607180"/>
                                  </a:lnTo>
                                  <a:lnTo>
                                    <a:pt x="705169" y="617025"/>
                                  </a:lnTo>
                                  <a:lnTo>
                                    <a:pt x="707392" y="627504"/>
                                  </a:lnTo>
                                  <a:lnTo>
                                    <a:pt x="708028" y="630998"/>
                                  </a:lnTo>
                                  <a:lnTo>
                                    <a:pt x="708028" y="634173"/>
                                  </a:lnTo>
                                  <a:lnTo>
                                    <a:pt x="707710" y="637666"/>
                                  </a:lnTo>
                                  <a:lnTo>
                                    <a:pt x="707392" y="640524"/>
                                  </a:lnTo>
                                  <a:lnTo>
                                    <a:pt x="706757" y="643065"/>
                                  </a:lnTo>
                                  <a:lnTo>
                                    <a:pt x="705804" y="645605"/>
                                  </a:lnTo>
                                  <a:lnTo>
                                    <a:pt x="703263" y="650051"/>
                                  </a:lnTo>
                                  <a:lnTo>
                                    <a:pt x="701039" y="654815"/>
                                  </a:lnTo>
                                  <a:lnTo>
                                    <a:pt x="699134" y="658626"/>
                                  </a:lnTo>
                                  <a:lnTo>
                                    <a:pt x="698498" y="660531"/>
                                  </a:lnTo>
                                  <a:lnTo>
                                    <a:pt x="697863" y="662436"/>
                                  </a:lnTo>
                                  <a:lnTo>
                                    <a:pt x="697545" y="664342"/>
                                  </a:lnTo>
                                  <a:lnTo>
                                    <a:pt x="697545" y="666247"/>
                                  </a:lnTo>
                                  <a:lnTo>
                                    <a:pt x="699134" y="688794"/>
                                  </a:lnTo>
                                  <a:lnTo>
                                    <a:pt x="700404" y="702132"/>
                                  </a:lnTo>
                                  <a:lnTo>
                                    <a:pt x="701039" y="709436"/>
                                  </a:lnTo>
                                  <a:lnTo>
                                    <a:pt x="702310" y="716104"/>
                                  </a:lnTo>
                                  <a:lnTo>
                                    <a:pt x="703581" y="723408"/>
                                  </a:lnTo>
                                  <a:lnTo>
                                    <a:pt x="705487" y="729760"/>
                                  </a:lnTo>
                                  <a:lnTo>
                                    <a:pt x="707075" y="736111"/>
                                  </a:lnTo>
                                  <a:lnTo>
                                    <a:pt x="709298" y="742145"/>
                                  </a:lnTo>
                                  <a:lnTo>
                                    <a:pt x="711839" y="747226"/>
                                  </a:lnTo>
                                  <a:lnTo>
                                    <a:pt x="714698" y="751989"/>
                                  </a:lnTo>
                                  <a:lnTo>
                                    <a:pt x="716286" y="753894"/>
                                  </a:lnTo>
                                  <a:lnTo>
                                    <a:pt x="718192" y="755800"/>
                                  </a:lnTo>
                                  <a:lnTo>
                                    <a:pt x="719780" y="757705"/>
                                  </a:lnTo>
                                  <a:lnTo>
                                    <a:pt x="722322" y="759293"/>
                                  </a:lnTo>
                                  <a:lnTo>
                                    <a:pt x="725816" y="760563"/>
                                  </a:lnTo>
                                  <a:lnTo>
                                    <a:pt x="731533" y="762151"/>
                                  </a:lnTo>
                                  <a:lnTo>
                                    <a:pt x="736933" y="763104"/>
                                  </a:lnTo>
                                  <a:lnTo>
                                    <a:pt x="738839" y="763421"/>
                                  </a:lnTo>
                                  <a:lnTo>
                                    <a:pt x="739792" y="763104"/>
                                  </a:lnTo>
                                  <a:lnTo>
                                    <a:pt x="745827" y="831062"/>
                                  </a:lnTo>
                                  <a:lnTo>
                                    <a:pt x="747098" y="833603"/>
                                  </a:lnTo>
                                  <a:lnTo>
                                    <a:pt x="748368" y="835826"/>
                                  </a:lnTo>
                                  <a:lnTo>
                                    <a:pt x="749639" y="838049"/>
                                  </a:lnTo>
                                  <a:lnTo>
                                    <a:pt x="751227" y="839954"/>
                                  </a:lnTo>
                                  <a:lnTo>
                                    <a:pt x="754404" y="843765"/>
                                  </a:lnTo>
                                  <a:lnTo>
                                    <a:pt x="757898" y="847576"/>
                                  </a:lnTo>
                                  <a:lnTo>
                                    <a:pt x="761074" y="851386"/>
                                  </a:lnTo>
                                  <a:lnTo>
                                    <a:pt x="762662" y="853609"/>
                                  </a:lnTo>
                                  <a:lnTo>
                                    <a:pt x="763933" y="855832"/>
                                  </a:lnTo>
                                  <a:lnTo>
                                    <a:pt x="765204" y="858373"/>
                                  </a:lnTo>
                                  <a:lnTo>
                                    <a:pt x="766474" y="861548"/>
                                  </a:lnTo>
                                  <a:lnTo>
                                    <a:pt x="767427" y="865042"/>
                                  </a:lnTo>
                                  <a:lnTo>
                                    <a:pt x="768380" y="868852"/>
                                  </a:lnTo>
                                  <a:lnTo>
                                    <a:pt x="751545" y="872663"/>
                                  </a:lnTo>
                                  <a:lnTo>
                                    <a:pt x="744874" y="887271"/>
                                  </a:lnTo>
                                  <a:lnTo>
                                    <a:pt x="740745" y="895528"/>
                                  </a:lnTo>
                                  <a:lnTo>
                                    <a:pt x="736298" y="904102"/>
                                  </a:lnTo>
                                  <a:lnTo>
                                    <a:pt x="731533" y="912358"/>
                                  </a:lnTo>
                                  <a:lnTo>
                                    <a:pt x="726451" y="919980"/>
                                  </a:lnTo>
                                  <a:lnTo>
                                    <a:pt x="723910" y="923156"/>
                                  </a:lnTo>
                                  <a:lnTo>
                                    <a:pt x="721051" y="926014"/>
                                  </a:lnTo>
                                  <a:lnTo>
                                    <a:pt x="718510" y="928555"/>
                                  </a:lnTo>
                                  <a:lnTo>
                                    <a:pt x="715969" y="930778"/>
                                  </a:lnTo>
                                  <a:lnTo>
                                    <a:pt x="680393" y="940622"/>
                                  </a:lnTo>
                                  <a:lnTo>
                                    <a:pt x="648628" y="953960"/>
                                  </a:lnTo>
                                  <a:lnTo>
                                    <a:pt x="615911" y="967932"/>
                                  </a:lnTo>
                                  <a:lnTo>
                                    <a:pt x="551747" y="995243"/>
                                  </a:lnTo>
                                  <a:lnTo>
                                    <a:pt x="544123" y="998101"/>
                                  </a:lnTo>
                                  <a:lnTo>
                                    <a:pt x="537135" y="1000641"/>
                                  </a:lnTo>
                                  <a:lnTo>
                                    <a:pt x="522524" y="1006040"/>
                                  </a:lnTo>
                                  <a:lnTo>
                                    <a:pt x="507912" y="1011121"/>
                                  </a:lnTo>
                                  <a:lnTo>
                                    <a:pt x="500924" y="1013979"/>
                                  </a:lnTo>
                                  <a:lnTo>
                                    <a:pt x="493936" y="1016837"/>
                                  </a:lnTo>
                                  <a:lnTo>
                                    <a:pt x="487583" y="1020648"/>
                                  </a:lnTo>
                                  <a:lnTo>
                                    <a:pt x="481548" y="1024141"/>
                                  </a:lnTo>
                                  <a:lnTo>
                                    <a:pt x="475512" y="1027952"/>
                                  </a:lnTo>
                                  <a:lnTo>
                                    <a:pt x="470430" y="1032398"/>
                                  </a:lnTo>
                                  <a:lnTo>
                                    <a:pt x="467889" y="1034938"/>
                                  </a:lnTo>
                                  <a:lnTo>
                                    <a:pt x="465665" y="1037796"/>
                                  </a:lnTo>
                                  <a:lnTo>
                                    <a:pt x="463442" y="1040337"/>
                                  </a:lnTo>
                                  <a:lnTo>
                                    <a:pt x="461218" y="1043195"/>
                                  </a:lnTo>
                                  <a:lnTo>
                                    <a:pt x="459313" y="1046370"/>
                                  </a:lnTo>
                                  <a:lnTo>
                                    <a:pt x="457407" y="1049546"/>
                                  </a:lnTo>
                                  <a:lnTo>
                                    <a:pt x="456136" y="1052722"/>
                                  </a:lnTo>
                                  <a:lnTo>
                                    <a:pt x="454548" y="1056850"/>
                                  </a:lnTo>
                                  <a:lnTo>
                                    <a:pt x="454230" y="1082573"/>
                                  </a:lnTo>
                                  <a:lnTo>
                                    <a:pt x="453595" y="1116234"/>
                                  </a:lnTo>
                                  <a:lnTo>
                                    <a:pt x="452960" y="1151484"/>
                                  </a:lnTo>
                                  <a:lnTo>
                                    <a:pt x="452642" y="1167997"/>
                                  </a:lnTo>
                                  <a:lnTo>
                                    <a:pt x="452960" y="1182605"/>
                                  </a:lnTo>
                                  <a:lnTo>
                                    <a:pt x="1276928" y="1182605"/>
                                  </a:lnTo>
                                  <a:lnTo>
                                    <a:pt x="1277245" y="1167997"/>
                                  </a:lnTo>
                                  <a:lnTo>
                                    <a:pt x="1276928" y="1151484"/>
                                  </a:lnTo>
                                  <a:lnTo>
                                    <a:pt x="1276292" y="1116234"/>
                                  </a:lnTo>
                                  <a:lnTo>
                                    <a:pt x="1275339" y="1082573"/>
                                  </a:lnTo>
                                  <a:lnTo>
                                    <a:pt x="1275022" y="1056850"/>
                                  </a:lnTo>
                                  <a:lnTo>
                                    <a:pt x="1273751" y="1052722"/>
                                  </a:lnTo>
                                  <a:lnTo>
                                    <a:pt x="1272163" y="1049546"/>
                                  </a:lnTo>
                                  <a:lnTo>
                                    <a:pt x="1270257" y="1046370"/>
                                  </a:lnTo>
                                  <a:lnTo>
                                    <a:pt x="1268669" y="1043195"/>
                                  </a:lnTo>
                                  <a:lnTo>
                                    <a:pt x="1266445" y="1040337"/>
                                  </a:lnTo>
                                  <a:lnTo>
                                    <a:pt x="1264222" y="1037796"/>
                                  </a:lnTo>
                                  <a:lnTo>
                                    <a:pt x="1261998" y="1034938"/>
                                  </a:lnTo>
                                  <a:lnTo>
                                    <a:pt x="1259775" y="1032398"/>
                                  </a:lnTo>
                                  <a:lnTo>
                                    <a:pt x="1254057" y="1027952"/>
                                  </a:lnTo>
                                  <a:lnTo>
                                    <a:pt x="1248340" y="1024141"/>
                                  </a:lnTo>
                                  <a:lnTo>
                                    <a:pt x="1242304" y="1020648"/>
                                  </a:lnTo>
                                  <a:lnTo>
                                    <a:pt x="1235634" y="1016837"/>
                                  </a:lnTo>
                                  <a:lnTo>
                                    <a:pt x="1228963" y="1013979"/>
                                  </a:lnTo>
                                  <a:lnTo>
                                    <a:pt x="1221658" y="1011121"/>
                                  </a:lnTo>
                                  <a:lnTo>
                                    <a:pt x="1207681" y="1006040"/>
                                  </a:lnTo>
                                  <a:lnTo>
                                    <a:pt x="1192752" y="1000641"/>
                                  </a:lnTo>
                                  <a:lnTo>
                                    <a:pt x="1185446" y="998101"/>
                                  </a:lnTo>
                                  <a:lnTo>
                                    <a:pt x="1178458" y="995243"/>
                                  </a:lnTo>
                                  <a:lnTo>
                                    <a:pt x="1113659" y="967932"/>
                                  </a:lnTo>
                                  <a:lnTo>
                                    <a:pt x="1080941" y="953960"/>
                                  </a:lnTo>
                                  <a:lnTo>
                                    <a:pt x="1049177" y="940622"/>
                                  </a:lnTo>
                                  <a:lnTo>
                                    <a:pt x="1013601" y="930778"/>
                                  </a:lnTo>
                                  <a:lnTo>
                                    <a:pt x="1011060" y="928555"/>
                                  </a:lnTo>
                                  <a:lnTo>
                                    <a:pt x="1008519" y="926014"/>
                                  </a:lnTo>
                                  <a:lnTo>
                                    <a:pt x="1005977" y="923156"/>
                                  </a:lnTo>
                                  <a:lnTo>
                                    <a:pt x="1003436" y="919980"/>
                                  </a:lnTo>
                                  <a:lnTo>
                                    <a:pt x="998036" y="912358"/>
                                  </a:lnTo>
                                  <a:lnTo>
                                    <a:pt x="993589" y="904102"/>
                                  </a:lnTo>
                                  <a:lnTo>
                                    <a:pt x="989142" y="895528"/>
                                  </a:lnTo>
                                  <a:lnTo>
                                    <a:pt x="985013" y="887271"/>
                                  </a:lnTo>
                                  <a:lnTo>
                                    <a:pt x="978025" y="872663"/>
                                  </a:lnTo>
                                  <a:lnTo>
                                    <a:pt x="955790" y="869487"/>
                                  </a:lnTo>
                                  <a:lnTo>
                                    <a:pt x="956107" y="865359"/>
                                  </a:lnTo>
                                  <a:lnTo>
                                    <a:pt x="956743" y="861231"/>
                                  </a:lnTo>
                                  <a:lnTo>
                                    <a:pt x="957696" y="857738"/>
                                  </a:lnTo>
                                  <a:lnTo>
                                    <a:pt x="958649" y="854562"/>
                                  </a:lnTo>
                                  <a:lnTo>
                                    <a:pt x="960237" y="852021"/>
                                  </a:lnTo>
                                  <a:lnTo>
                                    <a:pt x="961507" y="849481"/>
                                  </a:lnTo>
                                  <a:lnTo>
                                    <a:pt x="965319" y="845035"/>
                                  </a:lnTo>
                                  <a:lnTo>
                                    <a:pt x="968813" y="840272"/>
                                  </a:lnTo>
                                  <a:lnTo>
                                    <a:pt x="972307" y="835826"/>
                                  </a:lnTo>
                                  <a:lnTo>
                                    <a:pt x="973895" y="833603"/>
                                  </a:lnTo>
                                  <a:lnTo>
                                    <a:pt x="975484" y="830745"/>
                                  </a:lnTo>
                                  <a:lnTo>
                                    <a:pt x="977072" y="827887"/>
                                  </a:lnTo>
                                  <a:lnTo>
                                    <a:pt x="978025" y="824393"/>
                                  </a:lnTo>
                                  <a:lnTo>
                                    <a:pt x="978978" y="821218"/>
                                  </a:lnTo>
                                  <a:lnTo>
                                    <a:pt x="979613" y="818042"/>
                                  </a:lnTo>
                                  <a:lnTo>
                                    <a:pt x="980566" y="811373"/>
                                  </a:lnTo>
                                  <a:lnTo>
                                    <a:pt x="981201" y="804069"/>
                                  </a:lnTo>
                                  <a:lnTo>
                                    <a:pt x="981837" y="797083"/>
                                  </a:lnTo>
                                  <a:lnTo>
                                    <a:pt x="982154" y="789779"/>
                                  </a:lnTo>
                                  <a:lnTo>
                                    <a:pt x="983107" y="783110"/>
                                  </a:lnTo>
                                  <a:lnTo>
                                    <a:pt x="983742" y="779935"/>
                                  </a:lnTo>
                                  <a:lnTo>
                                    <a:pt x="984695" y="776759"/>
                                  </a:lnTo>
                                  <a:lnTo>
                                    <a:pt x="985966" y="773266"/>
                                  </a:lnTo>
                                  <a:lnTo>
                                    <a:pt x="987236" y="770408"/>
                                  </a:lnTo>
                                  <a:lnTo>
                                    <a:pt x="988507" y="768502"/>
                                  </a:lnTo>
                                  <a:lnTo>
                                    <a:pt x="989778" y="766915"/>
                                  </a:lnTo>
                                  <a:lnTo>
                                    <a:pt x="991366" y="765327"/>
                                  </a:lnTo>
                                  <a:lnTo>
                                    <a:pt x="992636" y="764056"/>
                                  </a:lnTo>
                                  <a:lnTo>
                                    <a:pt x="996131" y="761834"/>
                                  </a:lnTo>
                                  <a:lnTo>
                                    <a:pt x="999942" y="759928"/>
                                  </a:lnTo>
                                  <a:lnTo>
                                    <a:pt x="1003436" y="758023"/>
                                  </a:lnTo>
                                  <a:lnTo>
                                    <a:pt x="1006930" y="755800"/>
                                  </a:lnTo>
                                  <a:lnTo>
                                    <a:pt x="1010107" y="753259"/>
                                  </a:lnTo>
                                  <a:lnTo>
                                    <a:pt x="1011695" y="751989"/>
                                  </a:lnTo>
                                  <a:lnTo>
                                    <a:pt x="1012966" y="750401"/>
                                  </a:lnTo>
                                  <a:lnTo>
                                    <a:pt x="1014871" y="746908"/>
                                  </a:lnTo>
                                  <a:lnTo>
                                    <a:pt x="1017095" y="743097"/>
                                  </a:lnTo>
                                  <a:lnTo>
                                    <a:pt x="1019001" y="738651"/>
                                  </a:lnTo>
                                  <a:lnTo>
                                    <a:pt x="1020589" y="734523"/>
                                  </a:lnTo>
                                  <a:lnTo>
                                    <a:pt x="1023130" y="725631"/>
                                  </a:lnTo>
                                  <a:lnTo>
                                    <a:pt x="1024718" y="717057"/>
                                  </a:lnTo>
                                  <a:lnTo>
                                    <a:pt x="1025989" y="709753"/>
                                  </a:lnTo>
                                  <a:lnTo>
                                    <a:pt x="1026942" y="701814"/>
                                  </a:lnTo>
                                  <a:lnTo>
                                    <a:pt x="1027895" y="693875"/>
                                  </a:lnTo>
                                  <a:lnTo>
                                    <a:pt x="1028213" y="685618"/>
                                  </a:lnTo>
                                  <a:lnTo>
                                    <a:pt x="1027895" y="677362"/>
                                  </a:lnTo>
                                  <a:lnTo>
                                    <a:pt x="1027577" y="673233"/>
                                  </a:lnTo>
                                  <a:lnTo>
                                    <a:pt x="1026942" y="669105"/>
                                  </a:lnTo>
                                  <a:lnTo>
                                    <a:pt x="1025989" y="665294"/>
                                  </a:lnTo>
                                  <a:lnTo>
                                    <a:pt x="1025036" y="661484"/>
                                  </a:lnTo>
                                  <a:lnTo>
                                    <a:pt x="1023766" y="657673"/>
                                  </a:lnTo>
                                  <a:lnTo>
                                    <a:pt x="1022177" y="654180"/>
                                  </a:lnTo>
                                  <a:lnTo>
                                    <a:pt x="1019001" y="647511"/>
                                  </a:lnTo>
                                  <a:lnTo>
                                    <a:pt x="1015824" y="642747"/>
                                  </a:lnTo>
                                  <a:lnTo>
                                    <a:pt x="1014871" y="640207"/>
                                  </a:lnTo>
                                  <a:lnTo>
                                    <a:pt x="1013919" y="637349"/>
                                  </a:lnTo>
                                  <a:lnTo>
                                    <a:pt x="1012966" y="633856"/>
                                  </a:lnTo>
                                  <a:lnTo>
                                    <a:pt x="1012330" y="629410"/>
                                  </a:lnTo>
                                  <a:lnTo>
                                    <a:pt x="1012013" y="626234"/>
                                  </a:lnTo>
                                  <a:lnTo>
                                    <a:pt x="1012013" y="622106"/>
                                  </a:lnTo>
                                  <a:lnTo>
                                    <a:pt x="1012330" y="612261"/>
                                  </a:lnTo>
                                  <a:lnTo>
                                    <a:pt x="1012966" y="601147"/>
                                  </a:lnTo>
                                  <a:lnTo>
                                    <a:pt x="1013919" y="588762"/>
                                  </a:lnTo>
                                  <a:lnTo>
                                    <a:pt x="1016460" y="566215"/>
                                  </a:lnTo>
                                  <a:lnTo>
                                    <a:pt x="1017095" y="557323"/>
                                  </a:lnTo>
                                  <a:lnTo>
                                    <a:pt x="1017413" y="551607"/>
                                  </a:lnTo>
                                  <a:lnTo>
                                    <a:pt x="1017730" y="534141"/>
                                  </a:lnTo>
                                  <a:lnTo>
                                    <a:pt x="1017413" y="527472"/>
                                  </a:lnTo>
                                  <a:lnTo>
                                    <a:pt x="1016777" y="521756"/>
                                  </a:lnTo>
                                  <a:lnTo>
                                    <a:pt x="1015824" y="516040"/>
                                  </a:lnTo>
                                  <a:lnTo>
                                    <a:pt x="1014236" y="509371"/>
                                  </a:lnTo>
                                  <a:lnTo>
                                    <a:pt x="1010424" y="492222"/>
                                  </a:lnTo>
                                  <a:lnTo>
                                    <a:pt x="1008836" y="488412"/>
                                  </a:lnTo>
                                  <a:lnTo>
                                    <a:pt x="1006930" y="483966"/>
                                  </a:lnTo>
                                  <a:lnTo>
                                    <a:pt x="1004707" y="478567"/>
                                  </a:lnTo>
                                  <a:lnTo>
                                    <a:pt x="1001530" y="473169"/>
                                  </a:lnTo>
                                  <a:lnTo>
                                    <a:pt x="997401" y="467770"/>
                                  </a:lnTo>
                                  <a:lnTo>
                                    <a:pt x="995495" y="465547"/>
                                  </a:lnTo>
                                  <a:lnTo>
                                    <a:pt x="993272" y="463324"/>
                                  </a:lnTo>
                                  <a:lnTo>
                                    <a:pt x="991048" y="460784"/>
                                  </a:lnTo>
                                  <a:lnTo>
                                    <a:pt x="988825" y="459196"/>
                                  </a:lnTo>
                                  <a:lnTo>
                                    <a:pt x="962143" y="454750"/>
                                  </a:lnTo>
                                  <a:lnTo>
                                    <a:pt x="945943" y="439825"/>
                                  </a:lnTo>
                                  <a:lnTo>
                                    <a:pt x="939908" y="436331"/>
                                  </a:lnTo>
                                  <a:lnTo>
                                    <a:pt x="933555" y="433156"/>
                                  </a:lnTo>
                                  <a:lnTo>
                                    <a:pt x="927202" y="430298"/>
                                  </a:lnTo>
                                  <a:lnTo>
                                    <a:pt x="921167" y="427757"/>
                                  </a:lnTo>
                                  <a:lnTo>
                                    <a:pt x="915131" y="425534"/>
                                  </a:lnTo>
                                  <a:lnTo>
                                    <a:pt x="908778" y="423629"/>
                                  </a:lnTo>
                                  <a:lnTo>
                                    <a:pt x="902426" y="422041"/>
                                  </a:lnTo>
                                  <a:lnTo>
                                    <a:pt x="896390" y="421088"/>
                                  </a:lnTo>
                                  <a:lnTo>
                                    <a:pt x="890038" y="420136"/>
                                  </a:lnTo>
                                  <a:lnTo>
                                    <a:pt x="884002" y="419501"/>
                                  </a:lnTo>
                                  <a:lnTo>
                                    <a:pt x="878285" y="419183"/>
                                  </a:lnTo>
                                  <a:lnTo>
                                    <a:pt x="871932" y="418865"/>
                                  </a:lnTo>
                                  <a:close/>
                                  <a:moveTo>
                                    <a:pt x="1477962" y="0"/>
                                  </a:moveTo>
                                  <a:lnTo>
                                    <a:pt x="1622425" y="0"/>
                                  </a:lnTo>
                                  <a:lnTo>
                                    <a:pt x="1622425" y="366713"/>
                                  </a:lnTo>
                                  <a:lnTo>
                                    <a:pt x="1477962" y="366713"/>
                                  </a:lnTo>
                                  <a:lnTo>
                                    <a:pt x="1477962" y="0"/>
                                  </a:lnTo>
                                  <a:close/>
                                  <a:moveTo>
                                    <a:pt x="326855" y="0"/>
                                  </a:moveTo>
                                  <a:lnTo>
                                    <a:pt x="1403350" y="0"/>
                                  </a:lnTo>
                                  <a:lnTo>
                                    <a:pt x="1403350" y="1601788"/>
                                  </a:lnTo>
                                  <a:lnTo>
                                    <a:pt x="326855" y="1601788"/>
                                  </a:lnTo>
                                  <a:lnTo>
                                    <a:pt x="326855" y="0"/>
                                  </a:lnTo>
                                  <a:close/>
                                  <a:moveTo>
                                    <a:pt x="90211" y="0"/>
                                  </a:moveTo>
                                  <a:lnTo>
                                    <a:pt x="94975" y="0"/>
                                  </a:lnTo>
                                  <a:lnTo>
                                    <a:pt x="212503" y="0"/>
                                  </a:lnTo>
                                  <a:lnTo>
                                    <a:pt x="212503" y="1601788"/>
                                  </a:lnTo>
                                  <a:lnTo>
                                    <a:pt x="94975" y="1601788"/>
                                  </a:lnTo>
                                  <a:lnTo>
                                    <a:pt x="90211" y="1601788"/>
                                  </a:lnTo>
                                  <a:lnTo>
                                    <a:pt x="85446" y="1601471"/>
                                  </a:lnTo>
                                  <a:lnTo>
                                    <a:pt x="80681" y="1600835"/>
                                  </a:lnTo>
                                  <a:lnTo>
                                    <a:pt x="75917" y="1599883"/>
                                  </a:lnTo>
                                  <a:lnTo>
                                    <a:pt x="71470" y="1598930"/>
                                  </a:lnTo>
                                  <a:lnTo>
                                    <a:pt x="67023" y="1597660"/>
                                  </a:lnTo>
                                  <a:lnTo>
                                    <a:pt x="62258" y="1596072"/>
                                  </a:lnTo>
                                  <a:lnTo>
                                    <a:pt x="58129" y="1594484"/>
                                  </a:lnTo>
                                  <a:lnTo>
                                    <a:pt x="53999" y="1592261"/>
                                  </a:lnTo>
                                  <a:lnTo>
                                    <a:pt x="49870" y="1590356"/>
                                  </a:lnTo>
                                  <a:lnTo>
                                    <a:pt x="45740" y="1587815"/>
                                  </a:lnTo>
                                  <a:lnTo>
                                    <a:pt x="41929" y="1585592"/>
                                  </a:lnTo>
                                  <a:lnTo>
                                    <a:pt x="38117" y="1583052"/>
                                  </a:lnTo>
                                  <a:lnTo>
                                    <a:pt x="34623" y="1580194"/>
                                  </a:lnTo>
                                  <a:lnTo>
                                    <a:pt x="31446" y="1577336"/>
                                  </a:lnTo>
                                  <a:lnTo>
                                    <a:pt x="27635" y="1573843"/>
                                  </a:lnTo>
                                  <a:lnTo>
                                    <a:pt x="24776" y="1570667"/>
                                  </a:lnTo>
                                  <a:lnTo>
                                    <a:pt x="21917" y="1567174"/>
                                  </a:lnTo>
                                  <a:lnTo>
                                    <a:pt x="19058" y="1563681"/>
                                  </a:lnTo>
                                  <a:lnTo>
                                    <a:pt x="16517" y="1559870"/>
                                  </a:lnTo>
                                  <a:lnTo>
                                    <a:pt x="13976" y="1556059"/>
                                  </a:lnTo>
                                  <a:lnTo>
                                    <a:pt x="11435" y="1551931"/>
                                  </a:lnTo>
                                  <a:lnTo>
                                    <a:pt x="9211" y="1548120"/>
                                  </a:lnTo>
                                  <a:lnTo>
                                    <a:pt x="7306" y="1543992"/>
                                  </a:lnTo>
                                  <a:lnTo>
                                    <a:pt x="5717" y="1539228"/>
                                  </a:lnTo>
                                  <a:lnTo>
                                    <a:pt x="4447" y="1535100"/>
                                  </a:lnTo>
                                  <a:lnTo>
                                    <a:pt x="3176" y="1530654"/>
                                  </a:lnTo>
                                  <a:lnTo>
                                    <a:pt x="1906" y="1525891"/>
                                  </a:lnTo>
                                  <a:lnTo>
                                    <a:pt x="1270" y="1521127"/>
                                  </a:lnTo>
                                  <a:lnTo>
                                    <a:pt x="635" y="1516364"/>
                                  </a:lnTo>
                                  <a:lnTo>
                                    <a:pt x="317" y="1511600"/>
                                  </a:lnTo>
                                  <a:lnTo>
                                    <a:pt x="0" y="1506837"/>
                                  </a:lnTo>
                                  <a:lnTo>
                                    <a:pt x="0" y="94951"/>
                                  </a:lnTo>
                                  <a:lnTo>
                                    <a:pt x="317" y="90188"/>
                                  </a:lnTo>
                                  <a:lnTo>
                                    <a:pt x="635" y="85424"/>
                                  </a:lnTo>
                                  <a:lnTo>
                                    <a:pt x="1270" y="80661"/>
                                  </a:lnTo>
                                  <a:lnTo>
                                    <a:pt x="1906" y="75580"/>
                                  </a:lnTo>
                                  <a:lnTo>
                                    <a:pt x="3176" y="71134"/>
                                  </a:lnTo>
                                  <a:lnTo>
                                    <a:pt x="4447" y="66688"/>
                                  </a:lnTo>
                                  <a:lnTo>
                                    <a:pt x="5717" y="62560"/>
                                  </a:lnTo>
                                  <a:lnTo>
                                    <a:pt x="7306" y="57796"/>
                                  </a:lnTo>
                                  <a:lnTo>
                                    <a:pt x="9211" y="53668"/>
                                  </a:lnTo>
                                  <a:lnTo>
                                    <a:pt x="11435" y="49857"/>
                                  </a:lnTo>
                                  <a:lnTo>
                                    <a:pt x="13976" y="45729"/>
                                  </a:lnTo>
                                  <a:lnTo>
                                    <a:pt x="16517" y="41601"/>
                                  </a:lnTo>
                                  <a:lnTo>
                                    <a:pt x="19058" y="38107"/>
                                  </a:lnTo>
                                  <a:lnTo>
                                    <a:pt x="21917" y="34614"/>
                                  </a:lnTo>
                                  <a:lnTo>
                                    <a:pt x="24776" y="31121"/>
                                  </a:lnTo>
                                  <a:lnTo>
                                    <a:pt x="27635" y="27945"/>
                                  </a:lnTo>
                                  <a:lnTo>
                                    <a:pt x="31446" y="24452"/>
                                  </a:lnTo>
                                  <a:lnTo>
                                    <a:pt x="34623" y="21594"/>
                                  </a:lnTo>
                                  <a:lnTo>
                                    <a:pt x="38117" y="18736"/>
                                  </a:lnTo>
                                  <a:lnTo>
                                    <a:pt x="41929" y="16195"/>
                                  </a:lnTo>
                                  <a:lnTo>
                                    <a:pt x="45740" y="13655"/>
                                  </a:lnTo>
                                  <a:lnTo>
                                    <a:pt x="49870" y="11432"/>
                                  </a:lnTo>
                                  <a:lnTo>
                                    <a:pt x="53999" y="9527"/>
                                  </a:lnTo>
                                  <a:lnTo>
                                    <a:pt x="58129" y="7304"/>
                                  </a:lnTo>
                                  <a:lnTo>
                                    <a:pt x="62258" y="5716"/>
                                  </a:lnTo>
                                  <a:lnTo>
                                    <a:pt x="67023" y="4128"/>
                                  </a:lnTo>
                                  <a:lnTo>
                                    <a:pt x="71470" y="2858"/>
                                  </a:lnTo>
                                  <a:lnTo>
                                    <a:pt x="75917" y="1905"/>
                                  </a:lnTo>
                                  <a:lnTo>
                                    <a:pt x="80681" y="952"/>
                                  </a:lnTo>
                                  <a:lnTo>
                                    <a:pt x="85446" y="317"/>
                                  </a:lnTo>
                                  <a:lnTo>
                                    <a:pt x="9021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3" name="任意多边形 20"/>
                          <wps:cNvSpPr/>
                          <wps:spPr>
                            <a:xfrm>
                              <a:off x="3297" y="11029"/>
                              <a:ext cx="469" cy="39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48285" y="104298"/>
                                </a:cxn>
                                <a:cxn ang="5373952">
                                  <a:pos x="248285" y="417195"/>
                                </a:cxn>
                              </a:cxnLst>
                              <a:pathLst>
                                <a:path w="496570" h="417195">
                                  <a:moveTo>
                                    <a:pt x="248285" y="104298"/>
                                  </a:moveTo>
                                  <a:cubicBezTo>
                                    <a:pt x="351737" y="-139065"/>
                                    <a:pt x="755200" y="104298"/>
                                    <a:pt x="248285" y="417195"/>
                                  </a:cubicBezTo>
                                  <a:cubicBezTo>
                                    <a:pt x="-258630" y="104298"/>
                                    <a:pt x="144832" y="-139065"/>
                                    <a:pt x="248285" y="1042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78" name="任意多边形 21"/>
                          <wps:cNvSpPr/>
                          <wps:spPr>
                            <a:xfrm>
                              <a:off x="4782" y="11013"/>
                              <a:ext cx="384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6400" y="203539"/>
                                </a:cxn>
                                <a:cxn ang="0">
                                  <a:pos x="406400" y="386903"/>
                                </a:cxn>
                                <a:cxn ang="0">
                                  <a:pos x="406190" y="389124"/>
                                </a:cxn>
                                <a:cxn ang="0">
                                  <a:pos x="405771" y="391099"/>
                                </a:cxn>
                                <a:cxn ang="0">
                                  <a:pos x="405352" y="392826"/>
                                </a:cxn>
                                <a:cxn ang="0">
                                  <a:pos x="404305" y="394554"/>
                                </a:cxn>
                                <a:cxn ang="0">
                                  <a:pos x="403467" y="396281"/>
                                </a:cxn>
                                <a:cxn ang="0">
                                  <a:pos x="402419" y="398009"/>
                                </a:cxn>
                                <a:cxn ang="0">
                                  <a:pos x="400953" y="399489"/>
                                </a:cxn>
                                <a:cxn ang="0">
                                  <a:pos x="399068" y="400970"/>
                                </a:cxn>
                                <a:cxn ang="0">
                                  <a:pos x="395716" y="403438"/>
                                </a:cxn>
                                <a:cxn ang="0">
                                  <a:pos x="391526" y="405166"/>
                                </a:cxn>
                                <a:cxn ang="0">
                                  <a:pos x="386917" y="406153"/>
                                </a:cxn>
                                <a:cxn ang="0">
                                  <a:pos x="382099" y="406400"/>
                                </a:cxn>
                                <a:cxn ang="0">
                                  <a:pos x="24509" y="406400"/>
                                </a:cxn>
                                <a:cxn ang="0">
                                  <a:pos x="19691" y="406153"/>
                                </a:cxn>
                                <a:cxn ang="0">
                                  <a:pos x="15082" y="405166"/>
                                </a:cxn>
                                <a:cxn ang="0">
                                  <a:pos x="10893" y="403438"/>
                                </a:cxn>
                                <a:cxn ang="0">
                                  <a:pos x="7122" y="400970"/>
                                </a:cxn>
                                <a:cxn ang="0">
                                  <a:pos x="5865" y="399489"/>
                                </a:cxn>
                                <a:cxn ang="0">
                                  <a:pos x="4399" y="398009"/>
                                </a:cxn>
                                <a:cxn ang="0">
                                  <a:pos x="3142" y="396281"/>
                                </a:cxn>
                                <a:cxn ang="0">
                                  <a:pos x="2094" y="394554"/>
                                </a:cxn>
                                <a:cxn ang="0">
                                  <a:pos x="1047" y="392826"/>
                                </a:cxn>
                                <a:cxn ang="0">
                                  <a:pos x="628" y="391099"/>
                                </a:cxn>
                                <a:cxn ang="0">
                                  <a:pos x="209" y="389124"/>
                                </a:cxn>
                                <a:cxn ang="0">
                                  <a:pos x="0" y="386903"/>
                                </a:cxn>
                                <a:cxn ang="0">
                                  <a:pos x="0" y="204033"/>
                                </a:cxn>
                                <a:cxn ang="0">
                                  <a:pos x="24509" y="211683"/>
                                </a:cxn>
                                <a:cxn ang="0">
                                  <a:pos x="50695" y="219581"/>
                                </a:cxn>
                                <a:cxn ang="0">
                                  <a:pos x="82327" y="228465"/>
                                </a:cxn>
                                <a:cxn ang="0">
                                  <a:pos x="99086" y="233401"/>
                                </a:cxn>
                                <a:cxn ang="0">
                                  <a:pos x="116263" y="237843"/>
                                </a:cxn>
                                <a:cxn ang="0">
                                  <a:pos x="133022" y="241792"/>
                                </a:cxn>
                                <a:cxn ang="0">
                                  <a:pos x="149572" y="245493"/>
                                </a:cxn>
                                <a:cxn ang="0">
                                  <a:pos x="165283" y="248702"/>
                                </a:cxn>
                                <a:cxn ang="0">
                                  <a:pos x="179737" y="250923"/>
                                </a:cxn>
                                <a:cxn ang="0">
                                  <a:pos x="192516" y="252650"/>
                                </a:cxn>
                                <a:cxn ang="0">
                                  <a:pos x="197962" y="253144"/>
                                </a:cxn>
                                <a:cxn ang="0">
                                  <a:pos x="203200" y="253391"/>
                                </a:cxn>
                                <a:cxn ang="0">
                                  <a:pos x="208437" y="253144"/>
                                </a:cxn>
                                <a:cxn ang="0">
                                  <a:pos x="214302" y="252650"/>
                                </a:cxn>
                                <a:cxn ang="0">
                                  <a:pos x="226871" y="250923"/>
                                </a:cxn>
                                <a:cxn ang="0">
                                  <a:pos x="241116" y="248702"/>
                                </a:cxn>
                                <a:cxn ang="0">
                                  <a:pos x="256828" y="245493"/>
                                </a:cxn>
                                <a:cxn ang="0">
                                  <a:pos x="273377" y="241792"/>
                                </a:cxn>
                                <a:cxn ang="0">
                                  <a:pos x="290345" y="237349"/>
                                </a:cxn>
                                <a:cxn ang="0">
                                  <a:pos x="307313" y="232907"/>
                                </a:cxn>
                                <a:cxn ang="0">
                                  <a:pos x="324282" y="228218"/>
                                </a:cxn>
                                <a:cxn ang="0">
                                  <a:pos x="355704" y="219334"/>
                                </a:cxn>
                                <a:cxn ang="0">
                                  <a:pos x="382099" y="211190"/>
                                </a:cxn>
                                <a:cxn ang="0">
                                  <a:pos x="187988" y="177202"/>
                                </a:cxn>
                                <a:cxn ang="0">
                                  <a:pos x="176602" y="190623"/>
                                </a:cxn>
                                <a:cxn ang="0">
                                  <a:pos x="176602" y="193056"/>
                                </a:cxn>
                                <a:cxn ang="0">
                                  <a:pos x="187988" y="206477"/>
                                </a:cxn>
                                <a:cxn ang="0">
                                  <a:pos x="218411" y="206477"/>
                                </a:cxn>
                                <a:cxn ang="0">
                                  <a:pos x="229797" y="193056"/>
                                </a:cxn>
                                <a:cxn ang="0">
                                  <a:pos x="229797" y="190623"/>
                                </a:cxn>
                                <a:cxn ang="0">
                                  <a:pos x="218411" y="177202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138894" y="68890"/>
                                </a:cxn>
                                <a:cxn ang="0">
                                  <a:pos x="138471" y="72356"/>
                                </a:cxn>
                                <a:cxn ang="0">
                                  <a:pos x="267928" y="72356"/>
                                </a:cxn>
                                <a:cxn ang="0">
                                  <a:pos x="267505" y="68890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203200" y="0"/>
                                </a:cxn>
                                <a:cxn ang="0">
                                  <a:pos x="282865" y="71750"/>
                                </a:cxn>
                                <a:cxn ang="0">
                                  <a:pos x="282896" y="72356"/>
                                </a:cxn>
                                <a:cxn ang="0">
                                  <a:pos x="382099" y="72356"/>
                                </a:cxn>
                                <a:cxn ang="0">
                                  <a:pos x="386917" y="72602"/>
                                </a:cxn>
                                <a:cxn ang="0">
                                  <a:pos x="391526" y="73590"/>
                                </a:cxn>
                                <a:cxn ang="0">
                                  <a:pos x="395716" y="75317"/>
                                </a:cxn>
                                <a:cxn ang="0">
                                  <a:pos x="399068" y="77785"/>
                                </a:cxn>
                                <a:cxn ang="0">
                                  <a:pos x="400953" y="79266"/>
                                </a:cxn>
                                <a:cxn ang="0">
                                  <a:pos x="402419" y="80747"/>
                                </a:cxn>
                                <a:cxn ang="0">
                                  <a:pos x="403467" y="82474"/>
                                </a:cxn>
                                <a:cxn ang="0">
                                  <a:pos x="404305" y="84202"/>
                                </a:cxn>
                                <a:cxn ang="0">
                                  <a:pos x="405352" y="85929"/>
                                </a:cxn>
                                <a:cxn ang="0">
                                  <a:pos x="405771" y="87656"/>
                                </a:cxn>
                                <a:cxn ang="0">
                                  <a:pos x="406190" y="89631"/>
                                </a:cxn>
                                <a:cxn ang="0">
                                  <a:pos x="406400" y="91852"/>
                                </a:cxn>
                                <a:cxn ang="0">
                                  <a:pos x="406400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382100" y="202537"/>
                                </a:cxn>
                                <a:cxn ang="0">
                                  <a:pos x="355705" y="210681"/>
                                </a:cxn>
                                <a:cxn ang="0">
                                  <a:pos x="324282" y="219566"/>
                                </a:cxn>
                                <a:cxn ang="0">
                                  <a:pos x="307314" y="224254"/>
                                </a:cxn>
                                <a:cxn ang="0">
                                  <a:pos x="290346" y="228697"/>
                                </a:cxn>
                                <a:cxn ang="0">
                                  <a:pos x="273377" y="233139"/>
                                </a:cxn>
                                <a:cxn ang="0">
                                  <a:pos x="256828" y="236840"/>
                                </a:cxn>
                                <a:cxn ang="0">
                                  <a:pos x="241117" y="240049"/>
                                </a:cxn>
                                <a:cxn ang="0">
                                  <a:pos x="226872" y="242270"/>
                                </a:cxn>
                                <a:cxn ang="0">
                                  <a:pos x="214303" y="243997"/>
                                </a:cxn>
                                <a:cxn ang="0">
                                  <a:pos x="208437" y="244491"/>
                                </a:cxn>
                                <a:cxn ang="0">
                                  <a:pos x="203200" y="244738"/>
                                </a:cxn>
                                <a:cxn ang="0">
                                  <a:pos x="197963" y="244491"/>
                                </a:cxn>
                                <a:cxn ang="0">
                                  <a:pos x="192516" y="243997"/>
                                </a:cxn>
                                <a:cxn ang="0">
                                  <a:pos x="179738" y="242270"/>
                                </a:cxn>
                                <a:cxn ang="0">
                                  <a:pos x="165283" y="240049"/>
                                </a:cxn>
                                <a:cxn ang="0">
                                  <a:pos x="149572" y="236840"/>
                                </a:cxn>
                                <a:cxn ang="0">
                                  <a:pos x="133022" y="233139"/>
                                </a:cxn>
                                <a:cxn ang="0">
                                  <a:pos x="116264" y="229190"/>
                                </a:cxn>
                                <a:cxn ang="0">
                                  <a:pos x="99086" y="224748"/>
                                </a:cxn>
                                <a:cxn ang="0">
                                  <a:pos x="82327" y="219812"/>
                                </a:cxn>
                                <a:cxn ang="0">
                                  <a:pos x="50695" y="210928"/>
                                </a:cxn>
                                <a:cxn ang="0">
                                  <a:pos x="24510" y="203030"/>
                                </a:cxn>
                                <a:cxn ang="0">
                                  <a:pos x="0" y="195380"/>
                                </a:cxn>
                                <a:cxn ang="0">
                                  <a:pos x="0" y="195687"/>
                                </a:cxn>
                                <a:cxn ang="0">
                                  <a:pos x="0" y="195686"/>
                                </a:cxn>
                                <a:cxn ang="0">
                                  <a:pos x="0" y="142692"/>
                                </a:cxn>
                                <a:cxn ang="0">
                                  <a:pos x="0" y="91852"/>
                                </a:cxn>
                                <a:cxn ang="0">
                                  <a:pos x="209" y="89631"/>
                                </a:cxn>
                                <a:cxn ang="0">
                                  <a:pos x="628" y="87656"/>
                                </a:cxn>
                                <a:cxn ang="0">
                                  <a:pos x="1047" y="85929"/>
                                </a:cxn>
                                <a:cxn ang="0">
                                  <a:pos x="2095" y="84202"/>
                                </a:cxn>
                                <a:cxn ang="0">
                                  <a:pos x="3142" y="82474"/>
                                </a:cxn>
                                <a:cxn ang="0">
                                  <a:pos x="4399" y="80747"/>
                                </a:cxn>
                                <a:cxn ang="0">
                                  <a:pos x="5865" y="79266"/>
                                </a:cxn>
                                <a:cxn ang="0">
                                  <a:pos x="7122" y="77785"/>
                                </a:cxn>
                                <a:cxn ang="0">
                                  <a:pos x="10893" y="75317"/>
                                </a:cxn>
                                <a:cxn ang="0">
                                  <a:pos x="15083" y="73590"/>
                                </a:cxn>
                                <a:cxn ang="0">
                                  <a:pos x="19691" y="72602"/>
                                </a:cxn>
                                <a:cxn ang="0">
                                  <a:pos x="24509" y="72356"/>
                                </a:cxn>
                                <a:cxn ang="0">
                                  <a:pos x="123503" y="72356"/>
                                </a:cxn>
                                <a:cxn ang="0">
                                  <a:pos x="123534" y="71750"/>
                                </a:cxn>
                                <a:cxn ang="0">
                                  <a:pos x="203200" y="0"/>
                                </a:cxn>
                              </a:cxnLst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79" name="任意多边形 22"/>
                          <wps:cNvSpPr/>
                          <wps:spPr>
                            <a:xfrm>
                              <a:off x="286" y="12505"/>
                              <a:ext cx="495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6142608" y="100194080"/>
                                </a:cxn>
                                <a:cxn ang="0">
                                  <a:pos x="123870955" y="66173201"/>
                                </a:cxn>
                                <a:cxn ang="0">
                                  <a:pos x="53777285" y="100194080"/>
                                </a:cxn>
                                <a:cxn ang="0">
                                  <a:pos x="34221909" y="89839884"/>
                                </a:cxn>
                                <a:cxn ang="0">
                                  <a:pos x="34221909" y="120357432"/>
                                </a:cxn>
                                <a:cxn ang="0">
                                  <a:pos x="39538527" y="129699535"/>
                                </a:cxn>
                                <a:cxn ang="0">
                                  <a:pos x="34099688" y="139041638"/>
                                </a:cxn>
                                <a:cxn ang="0">
                                  <a:pos x="39905190" y="171894627"/>
                                </a:cxn>
                                <a:cxn ang="0">
                                  <a:pos x="22794235" y="171894627"/>
                                </a:cxn>
                                <a:cxn ang="0">
                                  <a:pos x="28660848" y="138885840"/>
                                </a:cxn>
                                <a:cxn ang="0">
                                  <a:pos x="23894225" y="129699535"/>
                                </a:cxn>
                                <a:cxn ang="0">
                                  <a:pos x="28477517" y="120590874"/>
                                </a:cxn>
                                <a:cxn ang="0">
                                  <a:pos x="28477517" y="86803608"/>
                                </a:cxn>
                                <a:cxn ang="0">
                                  <a:pos x="0" y="71622733"/>
                                </a:cxn>
                                <a:cxn ang="0">
                                  <a:pos x="125276498" y="0"/>
                                </a:cxn>
                                <a:cxn ang="0">
                                  <a:pos x="240225446" y="72557011"/>
                                </a:cxn>
                                <a:cxn ang="0">
                                  <a:pos x="186142608" y="100194080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78992673" y="107901238"/>
                                </a:cxn>
                                <a:cxn ang="0">
                                  <a:pos x="178992673" y="167145761"/>
                                </a:cxn>
                                <a:cxn ang="0">
                                  <a:pos x="119593350" y="186219208"/>
                                </a:cxn>
                                <a:cxn ang="0">
                                  <a:pos x="67160496" y="167145761"/>
                                </a:cxn>
                                <a:cxn ang="0">
                                  <a:pos x="67160496" y="107901238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21732086" y="175320144"/>
                                </a:cxn>
                                <a:cxn ang="0">
                                  <a:pos x="167320558" y="160839765"/>
                                </a:cxn>
                                <a:cxn ang="0">
                                  <a:pos x="121732086" y="146281743"/>
                                </a:cxn>
                                <a:cxn ang="0">
                                  <a:pos x="76204858" y="160839765"/>
                                </a:cxn>
                                <a:cxn ang="0">
                                  <a:pos x="121732086" y="175320144"/>
                                </a:cxn>
                              </a:cxnLst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2" name="任意多边形 23"/>
                          <wps:cNvSpPr/>
                          <wps:spPr>
                            <a:xfrm>
                              <a:off x="1824" y="12495"/>
                              <a:ext cx="402" cy="40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4409" h="4408">
                                  <a:moveTo>
                                    <a:pt x="3025" y="2127"/>
                                  </a:moveTo>
                                  <a:lnTo>
                                    <a:pt x="3025" y="2127"/>
                                  </a:lnTo>
                                  <a:lnTo>
                                    <a:pt x="3097" y="2107"/>
                                  </a:lnTo>
                                  <a:lnTo>
                                    <a:pt x="3179" y="2081"/>
                                  </a:lnTo>
                                  <a:lnTo>
                                    <a:pt x="3271" y="2053"/>
                                  </a:lnTo>
                                  <a:lnTo>
                                    <a:pt x="3375" y="2020"/>
                                  </a:lnTo>
                                  <a:lnTo>
                                    <a:pt x="3429" y="2002"/>
                                  </a:lnTo>
                                  <a:lnTo>
                                    <a:pt x="3481" y="1982"/>
                                  </a:lnTo>
                                  <a:lnTo>
                                    <a:pt x="3532" y="1961"/>
                                  </a:lnTo>
                                  <a:lnTo>
                                    <a:pt x="3580" y="1938"/>
                                  </a:lnTo>
                                  <a:lnTo>
                                    <a:pt x="3626" y="1914"/>
                                  </a:lnTo>
                                  <a:lnTo>
                                    <a:pt x="3672" y="1889"/>
                                  </a:lnTo>
                                  <a:lnTo>
                                    <a:pt x="3715" y="1861"/>
                                  </a:lnTo>
                                  <a:lnTo>
                                    <a:pt x="3756" y="1834"/>
                                  </a:lnTo>
                                  <a:lnTo>
                                    <a:pt x="3797" y="1804"/>
                                  </a:lnTo>
                                  <a:lnTo>
                                    <a:pt x="3834" y="1774"/>
                                  </a:lnTo>
                                  <a:lnTo>
                                    <a:pt x="3871" y="1744"/>
                                  </a:lnTo>
                                  <a:lnTo>
                                    <a:pt x="3906" y="1711"/>
                                  </a:lnTo>
                                  <a:lnTo>
                                    <a:pt x="3940" y="1679"/>
                                  </a:lnTo>
                                  <a:lnTo>
                                    <a:pt x="3971" y="1644"/>
                                  </a:lnTo>
                                  <a:lnTo>
                                    <a:pt x="4002" y="1610"/>
                                  </a:lnTo>
                                  <a:lnTo>
                                    <a:pt x="4031" y="1575"/>
                                  </a:lnTo>
                                  <a:lnTo>
                                    <a:pt x="4059" y="1539"/>
                                  </a:lnTo>
                                  <a:lnTo>
                                    <a:pt x="4085" y="1502"/>
                                  </a:lnTo>
                                  <a:lnTo>
                                    <a:pt x="4110" y="1466"/>
                                  </a:lnTo>
                                  <a:lnTo>
                                    <a:pt x="4134" y="1428"/>
                                  </a:lnTo>
                                  <a:lnTo>
                                    <a:pt x="4157" y="1390"/>
                                  </a:lnTo>
                                  <a:lnTo>
                                    <a:pt x="4177" y="1351"/>
                                  </a:lnTo>
                                  <a:lnTo>
                                    <a:pt x="4198" y="1312"/>
                                  </a:lnTo>
                                  <a:lnTo>
                                    <a:pt x="4217" y="1274"/>
                                  </a:lnTo>
                                  <a:lnTo>
                                    <a:pt x="4234" y="1235"/>
                                  </a:lnTo>
                                  <a:lnTo>
                                    <a:pt x="4251" y="1196"/>
                                  </a:lnTo>
                                  <a:lnTo>
                                    <a:pt x="4267" y="1156"/>
                                  </a:lnTo>
                                  <a:lnTo>
                                    <a:pt x="4281" y="1117"/>
                                  </a:lnTo>
                                  <a:lnTo>
                                    <a:pt x="4295" y="1078"/>
                                  </a:lnTo>
                                  <a:lnTo>
                                    <a:pt x="4307" y="1039"/>
                                  </a:lnTo>
                                  <a:lnTo>
                                    <a:pt x="4319" y="1000"/>
                                  </a:lnTo>
                                  <a:lnTo>
                                    <a:pt x="4329" y="961"/>
                                  </a:lnTo>
                                  <a:lnTo>
                                    <a:pt x="4340" y="923"/>
                                  </a:lnTo>
                                  <a:lnTo>
                                    <a:pt x="4349" y="884"/>
                                  </a:lnTo>
                                  <a:lnTo>
                                    <a:pt x="4357" y="847"/>
                                  </a:lnTo>
                                  <a:lnTo>
                                    <a:pt x="4365" y="809"/>
                                  </a:lnTo>
                                  <a:lnTo>
                                    <a:pt x="4377" y="736"/>
                                  </a:lnTo>
                                  <a:lnTo>
                                    <a:pt x="4387" y="665"/>
                                  </a:lnTo>
                                  <a:lnTo>
                                    <a:pt x="4395" y="598"/>
                                  </a:lnTo>
                                  <a:lnTo>
                                    <a:pt x="4401" y="534"/>
                                  </a:lnTo>
                                  <a:lnTo>
                                    <a:pt x="4405" y="474"/>
                                  </a:lnTo>
                                  <a:lnTo>
                                    <a:pt x="4407" y="418"/>
                                  </a:lnTo>
                                  <a:lnTo>
                                    <a:pt x="4409" y="367"/>
                                  </a:lnTo>
                                  <a:lnTo>
                                    <a:pt x="4409" y="321"/>
                                  </a:lnTo>
                                  <a:lnTo>
                                    <a:pt x="4409" y="281"/>
                                  </a:lnTo>
                                  <a:lnTo>
                                    <a:pt x="4407" y="247"/>
                                  </a:lnTo>
                                  <a:lnTo>
                                    <a:pt x="4404" y="201"/>
                                  </a:lnTo>
                                  <a:lnTo>
                                    <a:pt x="4403" y="183"/>
                                  </a:lnTo>
                                  <a:lnTo>
                                    <a:pt x="3786" y="183"/>
                                  </a:lnTo>
                                  <a:lnTo>
                                    <a:pt x="3491" y="183"/>
                                  </a:lnTo>
                                  <a:lnTo>
                                    <a:pt x="3491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183"/>
                                  </a:lnTo>
                                  <a:lnTo>
                                    <a:pt x="624" y="183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4" y="475"/>
                                  </a:lnTo>
                                  <a:lnTo>
                                    <a:pt x="8" y="535"/>
                                  </a:lnTo>
                                  <a:lnTo>
                                    <a:pt x="14" y="599"/>
                                  </a:lnTo>
                                  <a:lnTo>
                                    <a:pt x="22" y="667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45" y="811"/>
                                  </a:lnTo>
                                  <a:lnTo>
                                    <a:pt x="52" y="848"/>
                                  </a:lnTo>
                                  <a:lnTo>
                                    <a:pt x="61" y="886"/>
                                  </a:lnTo>
                                  <a:lnTo>
                                    <a:pt x="69" y="924"/>
                                  </a:lnTo>
                                  <a:lnTo>
                                    <a:pt x="79" y="962"/>
                                  </a:lnTo>
                                  <a:lnTo>
                                    <a:pt x="91" y="1002"/>
                                  </a:lnTo>
                                  <a:lnTo>
                                    <a:pt x="102" y="1041"/>
                                  </a:lnTo>
                                  <a:lnTo>
                                    <a:pt x="115" y="1080"/>
                                  </a:lnTo>
                                  <a:lnTo>
                                    <a:pt x="128" y="1120"/>
                                  </a:lnTo>
                                  <a:lnTo>
                                    <a:pt x="142" y="1158"/>
                                  </a:lnTo>
                                  <a:lnTo>
                                    <a:pt x="159" y="1198"/>
                                  </a:lnTo>
                                  <a:lnTo>
                                    <a:pt x="175" y="1237"/>
                                  </a:lnTo>
                                  <a:lnTo>
                                    <a:pt x="193" y="1276"/>
                                  </a:lnTo>
                                  <a:lnTo>
                                    <a:pt x="211" y="1315"/>
                                  </a:lnTo>
                                  <a:lnTo>
                                    <a:pt x="232" y="1354"/>
                                  </a:lnTo>
                                  <a:lnTo>
                                    <a:pt x="253" y="1392"/>
                                  </a:lnTo>
                                  <a:lnTo>
                                    <a:pt x="275" y="1430"/>
                                  </a:lnTo>
                                  <a:lnTo>
                                    <a:pt x="299" y="1468"/>
                                  </a:lnTo>
                                  <a:lnTo>
                                    <a:pt x="324" y="1504"/>
                                  </a:lnTo>
                                  <a:lnTo>
                                    <a:pt x="350" y="1541"/>
                                  </a:lnTo>
                                  <a:lnTo>
                                    <a:pt x="378" y="1577"/>
                                  </a:lnTo>
                                  <a:lnTo>
                                    <a:pt x="407" y="1612"/>
                                  </a:lnTo>
                                  <a:lnTo>
                                    <a:pt x="438" y="1646"/>
                                  </a:lnTo>
                                  <a:lnTo>
                                    <a:pt x="470" y="1681"/>
                                  </a:lnTo>
                                  <a:lnTo>
                                    <a:pt x="503" y="1713"/>
                                  </a:lnTo>
                                  <a:lnTo>
                                    <a:pt x="538" y="1746"/>
                                  </a:lnTo>
                                  <a:lnTo>
                                    <a:pt x="574" y="1776"/>
                                  </a:lnTo>
                                  <a:lnTo>
                                    <a:pt x="613" y="1806"/>
                                  </a:lnTo>
                                  <a:lnTo>
                                    <a:pt x="653" y="1835"/>
                                  </a:lnTo>
                                  <a:lnTo>
                                    <a:pt x="694" y="1863"/>
                                  </a:lnTo>
                                  <a:lnTo>
                                    <a:pt x="738" y="1890"/>
                                  </a:lnTo>
                                  <a:lnTo>
                                    <a:pt x="782" y="1915"/>
                                  </a:lnTo>
                                  <a:lnTo>
                                    <a:pt x="829" y="1939"/>
                                  </a:lnTo>
                                  <a:lnTo>
                                    <a:pt x="878" y="1962"/>
                                  </a:lnTo>
                                  <a:lnTo>
                                    <a:pt x="928" y="1983"/>
                                  </a:lnTo>
                                  <a:lnTo>
                                    <a:pt x="981" y="2002"/>
                                  </a:lnTo>
                                  <a:lnTo>
                                    <a:pt x="1035" y="2020"/>
                                  </a:lnTo>
                                  <a:lnTo>
                                    <a:pt x="1137" y="2053"/>
                                  </a:lnTo>
                                  <a:lnTo>
                                    <a:pt x="1230" y="2080"/>
                                  </a:lnTo>
                                  <a:lnTo>
                                    <a:pt x="1311" y="2105"/>
                                  </a:lnTo>
                                  <a:lnTo>
                                    <a:pt x="1384" y="2125"/>
                                  </a:lnTo>
                                  <a:lnTo>
                                    <a:pt x="1417" y="2164"/>
                                  </a:lnTo>
                                  <a:lnTo>
                                    <a:pt x="1452" y="2203"/>
                                  </a:lnTo>
                                  <a:lnTo>
                                    <a:pt x="1488" y="2241"/>
                                  </a:lnTo>
                                  <a:lnTo>
                                    <a:pt x="1525" y="2275"/>
                                  </a:lnTo>
                                  <a:lnTo>
                                    <a:pt x="1562" y="2309"/>
                                  </a:lnTo>
                                  <a:lnTo>
                                    <a:pt x="1600" y="2340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79" y="2398"/>
                                  </a:lnTo>
                                  <a:lnTo>
                                    <a:pt x="1720" y="2424"/>
                                  </a:lnTo>
                                  <a:lnTo>
                                    <a:pt x="1761" y="2449"/>
                                  </a:lnTo>
                                  <a:lnTo>
                                    <a:pt x="1803" y="2471"/>
                                  </a:lnTo>
                                  <a:lnTo>
                                    <a:pt x="1845" y="2490"/>
                                  </a:lnTo>
                                  <a:lnTo>
                                    <a:pt x="1888" y="2508"/>
                                  </a:lnTo>
                                  <a:lnTo>
                                    <a:pt x="1933" y="2525"/>
                                  </a:lnTo>
                                  <a:lnTo>
                                    <a:pt x="1976" y="2538"/>
                                  </a:lnTo>
                                  <a:lnTo>
                                    <a:pt x="2021" y="2549"/>
                                  </a:lnTo>
                                  <a:lnTo>
                                    <a:pt x="2021" y="3864"/>
                                  </a:lnTo>
                                  <a:lnTo>
                                    <a:pt x="1963" y="3868"/>
                                  </a:lnTo>
                                  <a:lnTo>
                                    <a:pt x="1906" y="3873"/>
                                  </a:lnTo>
                                  <a:lnTo>
                                    <a:pt x="1850" y="3880"/>
                                  </a:lnTo>
                                  <a:lnTo>
                                    <a:pt x="1795" y="3887"/>
                                  </a:lnTo>
                                  <a:lnTo>
                                    <a:pt x="1741" y="3895"/>
                                  </a:lnTo>
                                  <a:lnTo>
                                    <a:pt x="1688" y="3904"/>
                                  </a:lnTo>
                                  <a:lnTo>
                                    <a:pt x="1636" y="3915"/>
                                  </a:lnTo>
                                  <a:lnTo>
                                    <a:pt x="1587" y="3926"/>
                                  </a:lnTo>
                                  <a:lnTo>
                                    <a:pt x="1537" y="3939"/>
                                  </a:lnTo>
                                  <a:lnTo>
                                    <a:pt x="1489" y="3951"/>
                                  </a:lnTo>
                                  <a:lnTo>
                                    <a:pt x="1444" y="3965"/>
                                  </a:lnTo>
                                  <a:lnTo>
                                    <a:pt x="1399" y="3980"/>
                                  </a:lnTo>
                                  <a:lnTo>
                                    <a:pt x="1355" y="3995"/>
                                  </a:lnTo>
                                  <a:lnTo>
                                    <a:pt x="1314" y="4012"/>
                                  </a:lnTo>
                                  <a:lnTo>
                                    <a:pt x="1274" y="4029"/>
                                  </a:lnTo>
                                  <a:lnTo>
                                    <a:pt x="1237" y="4046"/>
                                  </a:lnTo>
                                  <a:lnTo>
                                    <a:pt x="1200" y="4065"/>
                                  </a:lnTo>
                                  <a:lnTo>
                                    <a:pt x="1166" y="4085"/>
                                  </a:lnTo>
                                  <a:lnTo>
                                    <a:pt x="1134" y="4104"/>
                                  </a:lnTo>
                                  <a:lnTo>
                                    <a:pt x="1104" y="4124"/>
                                  </a:lnTo>
                                  <a:lnTo>
                                    <a:pt x="1076" y="4146"/>
                                  </a:lnTo>
                                  <a:lnTo>
                                    <a:pt x="1049" y="4167"/>
                                  </a:lnTo>
                                  <a:lnTo>
                                    <a:pt x="1026" y="4189"/>
                                  </a:lnTo>
                                  <a:lnTo>
                                    <a:pt x="1004" y="4211"/>
                                  </a:lnTo>
                                  <a:lnTo>
                                    <a:pt x="984" y="4235"/>
                                  </a:lnTo>
                                  <a:lnTo>
                                    <a:pt x="968" y="4259"/>
                                  </a:lnTo>
                                  <a:lnTo>
                                    <a:pt x="953" y="4282"/>
                                  </a:lnTo>
                                  <a:lnTo>
                                    <a:pt x="947" y="4295"/>
                                  </a:lnTo>
                                  <a:lnTo>
                                    <a:pt x="941" y="4307"/>
                                  </a:lnTo>
                                  <a:lnTo>
                                    <a:pt x="936" y="4320"/>
                                  </a:lnTo>
                                  <a:lnTo>
                                    <a:pt x="931" y="4332"/>
                                  </a:lnTo>
                                  <a:lnTo>
                                    <a:pt x="927" y="4344"/>
                                  </a:lnTo>
                                  <a:lnTo>
                                    <a:pt x="924" y="4358"/>
                                  </a:lnTo>
                                  <a:lnTo>
                                    <a:pt x="922" y="4370"/>
                                  </a:lnTo>
                                  <a:lnTo>
                                    <a:pt x="920" y="4383"/>
                                  </a:lnTo>
                                  <a:lnTo>
                                    <a:pt x="919" y="4396"/>
                                  </a:lnTo>
                                  <a:lnTo>
                                    <a:pt x="919" y="4408"/>
                                  </a:lnTo>
                                  <a:lnTo>
                                    <a:pt x="3491" y="4408"/>
                                  </a:lnTo>
                                  <a:lnTo>
                                    <a:pt x="3491" y="4396"/>
                                  </a:lnTo>
                                  <a:lnTo>
                                    <a:pt x="3490" y="4383"/>
                                  </a:lnTo>
                                  <a:lnTo>
                                    <a:pt x="3488" y="4370"/>
                                  </a:lnTo>
                                  <a:lnTo>
                                    <a:pt x="3486" y="4358"/>
                                  </a:lnTo>
                                  <a:lnTo>
                                    <a:pt x="3482" y="4344"/>
                                  </a:lnTo>
                                  <a:lnTo>
                                    <a:pt x="3478" y="4332"/>
                                  </a:lnTo>
                                  <a:lnTo>
                                    <a:pt x="3474" y="4320"/>
                                  </a:lnTo>
                                  <a:lnTo>
                                    <a:pt x="3469" y="4307"/>
                                  </a:lnTo>
                                  <a:lnTo>
                                    <a:pt x="3463" y="4295"/>
                                  </a:lnTo>
                                  <a:lnTo>
                                    <a:pt x="3457" y="4282"/>
                                  </a:lnTo>
                                  <a:lnTo>
                                    <a:pt x="3443" y="4259"/>
                                  </a:lnTo>
                                  <a:lnTo>
                                    <a:pt x="3426" y="4235"/>
                                  </a:lnTo>
                                  <a:lnTo>
                                    <a:pt x="3406" y="4211"/>
                                  </a:lnTo>
                                  <a:lnTo>
                                    <a:pt x="3384" y="4189"/>
                                  </a:lnTo>
                                  <a:lnTo>
                                    <a:pt x="3361" y="4167"/>
                                  </a:lnTo>
                                  <a:lnTo>
                                    <a:pt x="3334" y="4146"/>
                                  </a:lnTo>
                                  <a:lnTo>
                                    <a:pt x="3306" y="4124"/>
                                  </a:lnTo>
                                  <a:lnTo>
                                    <a:pt x="3276" y="4104"/>
                                  </a:lnTo>
                                  <a:lnTo>
                                    <a:pt x="3244" y="4085"/>
                                  </a:lnTo>
                                  <a:lnTo>
                                    <a:pt x="3210" y="4065"/>
                                  </a:lnTo>
                                  <a:lnTo>
                                    <a:pt x="3173" y="4046"/>
                                  </a:lnTo>
                                  <a:lnTo>
                                    <a:pt x="3136" y="4029"/>
                                  </a:lnTo>
                                  <a:lnTo>
                                    <a:pt x="3096" y="4012"/>
                                  </a:lnTo>
                                  <a:lnTo>
                                    <a:pt x="3054" y="3995"/>
                                  </a:lnTo>
                                  <a:lnTo>
                                    <a:pt x="3011" y="3980"/>
                                  </a:lnTo>
                                  <a:lnTo>
                                    <a:pt x="2966" y="3965"/>
                                  </a:lnTo>
                                  <a:lnTo>
                                    <a:pt x="2921" y="3951"/>
                                  </a:lnTo>
                                  <a:lnTo>
                                    <a:pt x="2873" y="3939"/>
                                  </a:lnTo>
                                  <a:lnTo>
                                    <a:pt x="2823" y="3926"/>
                                  </a:lnTo>
                                  <a:lnTo>
                                    <a:pt x="2773" y="3915"/>
                                  </a:lnTo>
                                  <a:lnTo>
                                    <a:pt x="2722" y="3904"/>
                                  </a:lnTo>
                                  <a:lnTo>
                                    <a:pt x="2669" y="3895"/>
                                  </a:lnTo>
                                  <a:lnTo>
                                    <a:pt x="2615" y="3887"/>
                                  </a:lnTo>
                                  <a:lnTo>
                                    <a:pt x="2559" y="3880"/>
                                  </a:lnTo>
                                  <a:lnTo>
                                    <a:pt x="2504" y="3873"/>
                                  </a:lnTo>
                                  <a:lnTo>
                                    <a:pt x="2447" y="3868"/>
                                  </a:lnTo>
                                  <a:lnTo>
                                    <a:pt x="2389" y="3864"/>
                                  </a:lnTo>
                                  <a:lnTo>
                                    <a:pt x="2389" y="2549"/>
                                  </a:lnTo>
                                  <a:lnTo>
                                    <a:pt x="2434" y="2538"/>
                                  </a:lnTo>
                                  <a:lnTo>
                                    <a:pt x="2477" y="2525"/>
                                  </a:lnTo>
                                  <a:lnTo>
                                    <a:pt x="2521" y="2508"/>
                                  </a:lnTo>
                                  <a:lnTo>
                                    <a:pt x="2565" y="2491"/>
                                  </a:lnTo>
                                  <a:lnTo>
                                    <a:pt x="2607" y="2471"/>
                                  </a:lnTo>
                                  <a:lnTo>
                                    <a:pt x="2649" y="2449"/>
                                  </a:lnTo>
                                  <a:lnTo>
                                    <a:pt x="2689" y="2425"/>
                                  </a:lnTo>
                                  <a:lnTo>
                                    <a:pt x="2730" y="2399"/>
                                  </a:lnTo>
                                  <a:lnTo>
                                    <a:pt x="2769" y="2370"/>
                                  </a:lnTo>
                                  <a:lnTo>
                                    <a:pt x="2809" y="2341"/>
                                  </a:lnTo>
                                  <a:lnTo>
                                    <a:pt x="2846" y="2310"/>
                                  </a:lnTo>
                                  <a:lnTo>
                                    <a:pt x="2884" y="2276"/>
                                  </a:lnTo>
                                  <a:lnTo>
                                    <a:pt x="2921" y="2242"/>
                                  </a:lnTo>
                                  <a:lnTo>
                                    <a:pt x="2956" y="2205"/>
                                  </a:lnTo>
                                  <a:lnTo>
                                    <a:pt x="2992" y="2167"/>
                                  </a:lnTo>
                                  <a:lnTo>
                                    <a:pt x="3025" y="2127"/>
                                  </a:lnTo>
                                  <a:close/>
                                  <a:moveTo>
                                    <a:pt x="3491" y="791"/>
                                  </a:moveTo>
                                  <a:lnTo>
                                    <a:pt x="3491" y="367"/>
                                  </a:lnTo>
                                  <a:lnTo>
                                    <a:pt x="3786" y="367"/>
                                  </a:lnTo>
                                  <a:lnTo>
                                    <a:pt x="4226" y="367"/>
                                  </a:lnTo>
                                  <a:lnTo>
                                    <a:pt x="4226" y="403"/>
                                  </a:lnTo>
                                  <a:lnTo>
                                    <a:pt x="4225" y="441"/>
                                  </a:lnTo>
                                  <a:lnTo>
                                    <a:pt x="4223" y="482"/>
                                  </a:lnTo>
                                  <a:lnTo>
                                    <a:pt x="4220" y="525"/>
                                  </a:lnTo>
                                  <a:lnTo>
                                    <a:pt x="4216" y="570"/>
                                  </a:lnTo>
                                  <a:lnTo>
                                    <a:pt x="4211" y="617"/>
                                  </a:lnTo>
                                  <a:lnTo>
                                    <a:pt x="4205" y="665"/>
                                  </a:lnTo>
                                  <a:lnTo>
                                    <a:pt x="4198" y="716"/>
                                  </a:lnTo>
                                  <a:lnTo>
                                    <a:pt x="4188" y="767"/>
                                  </a:lnTo>
                                  <a:lnTo>
                                    <a:pt x="4177" y="819"/>
                                  </a:lnTo>
                                  <a:lnTo>
                                    <a:pt x="4165" y="873"/>
                                  </a:lnTo>
                                  <a:lnTo>
                                    <a:pt x="4152" y="927"/>
                                  </a:lnTo>
                                  <a:lnTo>
                                    <a:pt x="4136" y="982"/>
                                  </a:lnTo>
                                  <a:lnTo>
                                    <a:pt x="4117" y="1037"/>
                                  </a:lnTo>
                                  <a:lnTo>
                                    <a:pt x="4097" y="1091"/>
                                  </a:lnTo>
                                  <a:lnTo>
                                    <a:pt x="4075" y="1146"/>
                                  </a:lnTo>
                                  <a:lnTo>
                                    <a:pt x="4050" y="1201"/>
                                  </a:lnTo>
                                  <a:lnTo>
                                    <a:pt x="4037" y="1227"/>
                                  </a:lnTo>
                                  <a:lnTo>
                                    <a:pt x="4023" y="1255"/>
                                  </a:lnTo>
                                  <a:lnTo>
                                    <a:pt x="4009" y="1281"/>
                                  </a:lnTo>
                                  <a:lnTo>
                                    <a:pt x="3994" y="1307"/>
                                  </a:lnTo>
                                  <a:lnTo>
                                    <a:pt x="3977" y="1334"/>
                                  </a:lnTo>
                                  <a:lnTo>
                                    <a:pt x="3961" y="1360"/>
                                  </a:lnTo>
                                  <a:lnTo>
                                    <a:pt x="3944" y="1385"/>
                                  </a:lnTo>
                                  <a:lnTo>
                                    <a:pt x="3926" y="1412"/>
                                  </a:lnTo>
                                  <a:lnTo>
                                    <a:pt x="3907" y="1436"/>
                                  </a:lnTo>
                                  <a:lnTo>
                                    <a:pt x="3887" y="1462"/>
                                  </a:lnTo>
                                  <a:lnTo>
                                    <a:pt x="3867" y="1486"/>
                                  </a:lnTo>
                                  <a:lnTo>
                                    <a:pt x="3847" y="1510"/>
                                  </a:lnTo>
                                  <a:lnTo>
                                    <a:pt x="3824" y="1534"/>
                                  </a:lnTo>
                                  <a:lnTo>
                                    <a:pt x="3802" y="1557"/>
                                  </a:lnTo>
                                  <a:lnTo>
                                    <a:pt x="3779" y="1579"/>
                                  </a:lnTo>
                                  <a:lnTo>
                                    <a:pt x="3754" y="1602"/>
                                  </a:lnTo>
                                  <a:lnTo>
                                    <a:pt x="3729" y="1623"/>
                                  </a:lnTo>
                                  <a:lnTo>
                                    <a:pt x="3703" y="1644"/>
                                  </a:lnTo>
                                  <a:lnTo>
                                    <a:pt x="3676" y="1664"/>
                                  </a:lnTo>
                                  <a:lnTo>
                                    <a:pt x="3649" y="1685"/>
                                  </a:lnTo>
                                  <a:lnTo>
                                    <a:pt x="3619" y="1704"/>
                                  </a:lnTo>
                                  <a:lnTo>
                                    <a:pt x="3590" y="1722"/>
                                  </a:lnTo>
                                  <a:lnTo>
                                    <a:pt x="3560" y="1740"/>
                                  </a:lnTo>
                                  <a:lnTo>
                                    <a:pt x="3528" y="1758"/>
                                  </a:lnTo>
                                  <a:lnTo>
                                    <a:pt x="3496" y="1775"/>
                                  </a:lnTo>
                                  <a:lnTo>
                                    <a:pt x="3462" y="1790"/>
                                  </a:lnTo>
                                  <a:lnTo>
                                    <a:pt x="3428" y="1805"/>
                                  </a:lnTo>
                                  <a:lnTo>
                                    <a:pt x="3392" y="1820"/>
                                  </a:lnTo>
                                  <a:lnTo>
                                    <a:pt x="3357" y="1833"/>
                                  </a:lnTo>
                                  <a:lnTo>
                                    <a:pt x="3319" y="1846"/>
                                  </a:lnTo>
                                  <a:lnTo>
                                    <a:pt x="3192" y="1886"/>
                                  </a:lnTo>
                                  <a:lnTo>
                                    <a:pt x="3227" y="1825"/>
                                  </a:lnTo>
                                  <a:lnTo>
                                    <a:pt x="3258" y="1763"/>
                                  </a:lnTo>
                                  <a:lnTo>
                                    <a:pt x="3289" y="1700"/>
                                  </a:lnTo>
                                  <a:lnTo>
                                    <a:pt x="3317" y="1635"/>
                                  </a:lnTo>
                                  <a:lnTo>
                                    <a:pt x="3345" y="1569"/>
                                  </a:lnTo>
                                  <a:lnTo>
                                    <a:pt x="3369" y="1501"/>
                                  </a:lnTo>
                                  <a:lnTo>
                                    <a:pt x="3391" y="1433"/>
                                  </a:lnTo>
                                  <a:lnTo>
                                    <a:pt x="3411" y="1364"/>
                                  </a:lnTo>
                                  <a:lnTo>
                                    <a:pt x="3430" y="1294"/>
                                  </a:lnTo>
                                  <a:lnTo>
                                    <a:pt x="3446" y="1223"/>
                                  </a:lnTo>
                                  <a:lnTo>
                                    <a:pt x="3459" y="1152"/>
                                  </a:lnTo>
                                  <a:lnTo>
                                    <a:pt x="3470" y="1080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9" y="1008"/>
                                  </a:lnTo>
                                  <a:lnTo>
                                    <a:pt x="3482" y="972"/>
                                  </a:lnTo>
                                  <a:lnTo>
                                    <a:pt x="3486" y="936"/>
                                  </a:lnTo>
                                  <a:lnTo>
                                    <a:pt x="3488" y="900"/>
                                  </a:lnTo>
                                  <a:lnTo>
                                    <a:pt x="3490" y="863"/>
                                  </a:lnTo>
                                  <a:lnTo>
                                    <a:pt x="3491" y="828"/>
                                  </a:lnTo>
                                  <a:lnTo>
                                    <a:pt x="3491" y="791"/>
                                  </a:lnTo>
                                  <a:close/>
                                  <a:moveTo>
                                    <a:pt x="1091" y="1846"/>
                                  </a:moveTo>
                                  <a:lnTo>
                                    <a:pt x="1091" y="1846"/>
                                  </a:lnTo>
                                  <a:lnTo>
                                    <a:pt x="1053" y="1833"/>
                                  </a:lnTo>
                                  <a:lnTo>
                                    <a:pt x="1017" y="1820"/>
                                  </a:lnTo>
                                  <a:lnTo>
                                    <a:pt x="981" y="1805"/>
                                  </a:lnTo>
                                  <a:lnTo>
                                    <a:pt x="947" y="1791"/>
                                  </a:lnTo>
                                  <a:lnTo>
                                    <a:pt x="913" y="1775"/>
                                  </a:lnTo>
                                  <a:lnTo>
                                    <a:pt x="881" y="1759"/>
                                  </a:lnTo>
                                  <a:lnTo>
                                    <a:pt x="849" y="1741"/>
                                  </a:lnTo>
                                  <a:lnTo>
                                    <a:pt x="819" y="1723"/>
                                  </a:lnTo>
                                  <a:lnTo>
                                    <a:pt x="789" y="1705"/>
                                  </a:lnTo>
                                  <a:lnTo>
                                    <a:pt x="760" y="1686"/>
                                  </a:lnTo>
                                  <a:lnTo>
                                    <a:pt x="733" y="1665"/>
                                  </a:lnTo>
                                  <a:lnTo>
                                    <a:pt x="705" y="1645"/>
                                  </a:lnTo>
                                  <a:lnTo>
                                    <a:pt x="680" y="1624"/>
                                  </a:lnTo>
                                  <a:lnTo>
                                    <a:pt x="655" y="1603"/>
                                  </a:lnTo>
                                  <a:lnTo>
                                    <a:pt x="630" y="1580"/>
                                  </a:lnTo>
                                  <a:lnTo>
                                    <a:pt x="607" y="1558"/>
                                  </a:lnTo>
                                  <a:lnTo>
                                    <a:pt x="585" y="1535"/>
                                  </a:lnTo>
                                  <a:lnTo>
                                    <a:pt x="562" y="1511"/>
                                  </a:lnTo>
                                  <a:lnTo>
                                    <a:pt x="541" y="1487"/>
                                  </a:lnTo>
                                  <a:lnTo>
                                    <a:pt x="521" y="1463"/>
                                  </a:lnTo>
                                  <a:lnTo>
                                    <a:pt x="501" y="1438"/>
                                  </a:lnTo>
                                  <a:lnTo>
                                    <a:pt x="483" y="1413"/>
                                  </a:lnTo>
                                  <a:lnTo>
                                    <a:pt x="465" y="1387"/>
                                  </a:lnTo>
                                  <a:lnTo>
                                    <a:pt x="448" y="1361"/>
                                  </a:lnTo>
                                  <a:lnTo>
                                    <a:pt x="431" y="1336"/>
                                  </a:lnTo>
                                  <a:lnTo>
                                    <a:pt x="415" y="1309"/>
                                  </a:lnTo>
                                  <a:lnTo>
                                    <a:pt x="400" y="1283"/>
                                  </a:lnTo>
                                  <a:lnTo>
                                    <a:pt x="386" y="1256"/>
                                  </a:lnTo>
                                  <a:lnTo>
                                    <a:pt x="372" y="1229"/>
                                  </a:lnTo>
                                  <a:lnTo>
                                    <a:pt x="358" y="1202"/>
                                  </a:lnTo>
                                  <a:lnTo>
                                    <a:pt x="334" y="1147"/>
                                  </a:lnTo>
                                  <a:lnTo>
                                    <a:pt x="312" y="1092"/>
                                  </a:lnTo>
                                  <a:lnTo>
                                    <a:pt x="291" y="1038"/>
                                  </a:lnTo>
                                  <a:lnTo>
                                    <a:pt x="273" y="983"/>
                                  </a:lnTo>
                                  <a:lnTo>
                                    <a:pt x="258" y="928"/>
                                  </a:lnTo>
                                  <a:lnTo>
                                    <a:pt x="244" y="874"/>
                                  </a:lnTo>
                                  <a:lnTo>
                                    <a:pt x="232" y="820"/>
                                  </a:lnTo>
                                  <a:lnTo>
                                    <a:pt x="221" y="768"/>
                                  </a:lnTo>
                                  <a:lnTo>
                                    <a:pt x="212" y="716"/>
                                  </a:lnTo>
                                  <a:lnTo>
                                    <a:pt x="204" y="666"/>
                                  </a:lnTo>
                                  <a:lnTo>
                                    <a:pt x="198" y="618"/>
                                  </a:lnTo>
                                  <a:lnTo>
                                    <a:pt x="194" y="570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87" y="482"/>
                                  </a:lnTo>
                                  <a:lnTo>
                                    <a:pt x="185" y="441"/>
                                  </a:lnTo>
                                  <a:lnTo>
                                    <a:pt x="184" y="404"/>
                                  </a:lnTo>
                                  <a:lnTo>
                                    <a:pt x="184" y="367"/>
                                  </a:lnTo>
                                  <a:lnTo>
                                    <a:pt x="624" y="367"/>
                                  </a:lnTo>
                                  <a:lnTo>
                                    <a:pt x="919" y="367"/>
                                  </a:lnTo>
                                  <a:lnTo>
                                    <a:pt x="919" y="791"/>
                                  </a:lnTo>
                                  <a:lnTo>
                                    <a:pt x="919" y="828"/>
                                  </a:lnTo>
                                  <a:lnTo>
                                    <a:pt x="920" y="863"/>
                                  </a:lnTo>
                                  <a:lnTo>
                                    <a:pt x="922" y="900"/>
                                  </a:lnTo>
                                  <a:lnTo>
                                    <a:pt x="924" y="936"/>
                                  </a:lnTo>
                                  <a:lnTo>
                                    <a:pt x="927" y="972"/>
                                  </a:lnTo>
                                  <a:lnTo>
                                    <a:pt x="930" y="1008"/>
                                  </a:lnTo>
                                  <a:lnTo>
                                    <a:pt x="935" y="1044"/>
                                  </a:lnTo>
                                  <a:lnTo>
                                    <a:pt x="940" y="1080"/>
                                  </a:lnTo>
                                  <a:lnTo>
                                    <a:pt x="951" y="1151"/>
                                  </a:lnTo>
                                  <a:lnTo>
                                    <a:pt x="964" y="1223"/>
                                  </a:lnTo>
                                  <a:lnTo>
                                    <a:pt x="980" y="1293"/>
                                  </a:lnTo>
                                  <a:lnTo>
                                    <a:pt x="998" y="1363"/>
                                  </a:lnTo>
                                  <a:lnTo>
                                    <a:pt x="1019" y="1432"/>
                                  </a:lnTo>
                                  <a:lnTo>
                                    <a:pt x="1041" y="1501"/>
                                  </a:lnTo>
                                  <a:lnTo>
                                    <a:pt x="1065" y="1568"/>
                                  </a:lnTo>
                                  <a:lnTo>
                                    <a:pt x="1092" y="1634"/>
                                  </a:lnTo>
                                  <a:lnTo>
                                    <a:pt x="1120" y="1699"/>
                                  </a:lnTo>
                                  <a:lnTo>
                                    <a:pt x="1151" y="1763"/>
                                  </a:lnTo>
                                  <a:lnTo>
                                    <a:pt x="1183" y="1825"/>
                                  </a:lnTo>
                                  <a:lnTo>
                                    <a:pt x="1217" y="1885"/>
                                  </a:lnTo>
                                  <a:lnTo>
                                    <a:pt x="1091" y="1846"/>
                                  </a:lnTo>
                                  <a:close/>
                                  <a:moveTo>
                                    <a:pt x="2205" y="1626"/>
                                  </a:moveTo>
                                  <a:lnTo>
                                    <a:pt x="1637" y="2020"/>
                                  </a:lnTo>
                                  <a:lnTo>
                                    <a:pt x="1837" y="1359"/>
                                  </a:lnTo>
                                  <a:lnTo>
                                    <a:pt x="1287" y="940"/>
                                  </a:lnTo>
                                  <a:lnTo>
                                    <a:pt x="1978" y="927"/>
                                  </a:lnTo>
                                  <a:lnTo>
                                    <a:pt x="2205" y="274"/>
                                  </a:lnTo>
                                  <a:lnTo>
                                    <a:pt x="2433" y="927"/>
                                  </a:lnTo>
                                  <a:lnTo>
                                    <a:pt x="3123" y="940"/>
                                  </a:lnTo>
                                  <a:lnTo>
                                    <a:pt x="2573" y="1359"/>
                                  </a:lnTo>
                                  <a:lnTo>
                                    <a:pt x="2772" y="2020"/>
                                  </a:lnTo>
                                  <a:lnTo>
                                    <a:pt x="2205" y="16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3" name="任意多边形 24"/>
                          <wps:cNvSpPr/>
                          <wps:spPr>
                            <a:xfrm>
                              <a:off x="3291" y="12455"/>
                              <a:ext cx="402" cy="4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7994539" y="110670642"/>
                                </a:cxn>
                                <a:cxn ang="0">
                                  <a:pos x="235621065" y="110670642"/>
                                </a:cxn>
                                <a:cxn ang="0">
                                  <a:pos x="226332022" y="88376478"/>
                                </a:cxn>
                                <a:cxn ang="0">
                                  <a:pos x="242413048" y="72180789"/>
                                </a:cxn>
                                <a:cxn ang="0">
                                  <a:pos x="242413048" y="45987794"/>
                                </a:cxn>
                                <a:cxn ang="0">
                                  <a:pos x="229328462" y="32891219"/>
                                </a:cxn>
                                <a:cxn ang="0">
                                  <a:pos x="203159445" y="32891219"/>
                                </a:cxn>
                                <a:cxn ang="0">
                                  <a:pos x="186778851" y="49286876"/>
                                </a:cxn>
                                <a:cxn ang="0">
                                  <a:pos x="165903674" y="40789096"/>
                                </a:cxn>
                                <a:cxn ang="0">
                                  <a:pos x="165903674" y="18395179"/>
                                </a:cxn>
                                <a:cxn ang="0">
                                  <a:pos x="147425495" y="0"/>
                                </a:cxn>
                                <a:cxn ang="0">
                                  <a:pos x="129047223" y="0"/>
                                </a:cxn>
                                <a:cxn ang="0">
                                  <a:pos x="110569044" y="18395179"/>
                                </a:cxn>
                                <a:cxn ang="0">
                                  <a:pos x="110569044" y="40789096"/>
                                </a:cxn>
                                <a:cxn ang="0">
                                  <a:pos x="88994671" y="49686811"/>
                                </a:cxn>
                                <a:cxn ang="0">
                                  <a:pos x="72114697" y="32891219"/>
                                </a:cxn>
                                <a:cxn ang="0">
                                  <a:pos x="45945679" y="32891219"/>
                                </a:cxn>
                                <a:cxn ang="0">
                                  <a:pos x="32861094" y="45987794"/>
                                </a:cxn>
                                <a:cxn ang="0">
                                  <a:pos x="32861094" y="72180789"/>
                                </a:cxn>
                                <a:cxn ang="0">
                                  <a:pos x="49641161" y="89076288"/>
                                </a:cxn>
                                <a:cxn ang="0">
                                  <a:pos x="40751746" y="110670642"/>
                                </a:cxn>
                                <a:cxn ang="0">
                                  <a:pos x="18378271" y="110670642"/>
                                </a:cxn>
                                <a:cxn ang="0">
                                  <a:pos x="0" y="129065667"/>
                                </a:cxn>
                                <a:cxn ang="0">
                                  <a:pos x="0" y="147560754"/>
                                </a:cxn>
                                <a:cxn ang="0">
                                  <a:pos x="18378271" y="166055840"/>
                                </a:cxn>
                                <a:cxn ang="0">
                                  <a:pos x="40751746" y="166055840"/>
                                </a:cxn>
                                <a:cxn ang="0">
                                  <a:pos x="49241687" y="186950384"/>
                                </a:cxn>
                                <a:cxn ang="0">
                                  <a:pos x="32861094" y="203346040"/>
                                </a:cxn>
                                <a:cxn ang="0">
                                  <a:pos x="32861094" y="229539036"/>
                                </a:cxn>
                                <a:cxn ang="0">
                                  <a:pos x="45945679" y="242635610"/>
                                </a:cxn>
                                <a:cxn ang="0">
                                  <a:pos x="72114697" y="242635610"/>
                                </a:cxn>
                                <a:cxn ang="0">
                                  <a:pos x="88195569" y="226539828"/>
                                </a:cxn>
                                <a:cxn ang="0">
                                  <a:pos x="110569044" y="235837325"/>
                                </a:cxn>
                                <a:cxn ang="0">
                                  <a:pos x="110569044" y="258231396"/>
                                </a:cxn>
                                <a:cxn ang="0">
                                  <a:pos x="129047223" y="276726482"/>
                                </a:cxn>
                                <a:cxn ang="0">
                                  <a:pos x="147425495" y="276726482"/>
                                </a:cxn>
                                <a:cxn ang="0">
                                  <a:pos x="165903674" y="258231396"/>
                                </a:cxn>
                                <a:cxn ang="0">
                                  <a:pos x="165903674" y="235837325"/>
                                </a:cxn>
                                <a:cxn ang="0">
                                  <a:pos x="187478046" y="226939764"/>
                                </a:cxn>
                                <a:cxn ang="0">
                                  <a:pos x="203159445" y="242635610"/>
                                </a:cxn>
                                <a:cxn ang="0">
                                  <a:pos x="229328462" y="242635610"/>
                                </a:cxn>
                                <a:cxn ang="0">
                                  <a:pos x="242413048" y="229539036"/>
                                </a:cxn>
                                <a:cxn ang="0">
                                  <a:pos x="242413048" y="203346040"/>
                                </a:cxn>
                                <a:cxn ang="0">
                                  <a:pos x="226731650" y="187650194"/>
                                </a:cxn>
                                <a:cxn ang="0">
                                  <a:pos x="235621065" y="166055840"/>
                                </a:cxn>
                                <a:cxn ang="0">
                                  <a:pos x="257994539" y="166055840"/>
                                </a:cxn>
                                <a:cxn ang="0">
                                  <a:pos x="276472718" y="147560754"/>
                                </a:cxn>
                                <a:cxn ang="0">
                                  <a:pos x="276472718" y="129065667"/>
                                </a:cxn>
                                <a:cxn ang="0">
                                  <a:pos x="257994539" y="110670642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82901883" y="138363318"/>
                                </a:cxn>
                                <a:cxn ang="0">
                                  <a:pos x="138236359" y="82977966"/>
                                </a:cxn>
                                <a:cxn ang="0">
                                  <a:pos x="193470928" y="138363318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138236359" y="110670642"/>
                                </a:cxn>
                                <a:cxn ang="0">
                                  <a:pos x="110569044" y="138363318"/>
                                </a:cxn>
                                <a:cxn ang="0">
                                  <a:pos x="138236359" y="166055840"/>
                                </a:cxn>
                                <a:cxn ang="0">
                                  <a:pos x="165903674" y="138363318"/>
                                </a:cxn>
                                <a:cxn ang="0">
                                  <a:pos x="138236359" y="110670642"/>
                                </a:cxn>
                              </a:cxnLst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4" name="任意多边形 25"/>
                          <wps:cNvSpPr/>
                          <wps:spPr>
                            <a:xfrm>
                              <a:off x="424" y="5006"/>
                              <a:ext cx="318" cy="4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1888" y="188241"/>
                                </a:cxn>
                                <a:cxn ang="0">
                                  <a:pos x="129312" y="202520"/>
                                </a:cxn>
                                <a:cxn ang="0">
                                  <a:pos x="127830" y="210892"/>
                                </a:cxn>
                                <a:cxn ang="0">
                                  <a:pos x="126119" y="220927"/>
                                </a:cxn>
                                <a:cxn ang="0">
                                  <a:pos x="129426" y="231593"/>
                                </a:cxn>
                                <a:cxn ang="0">
                                  <a:pos x="185074" y="338713"/>
                                </a:cxn>
                                <a:cxn ang="0">
                                  <a:pos x="177548" y="229357"/>
                                </a:cxn>
                                <a:cxn ang="0">
                                  <a:pos x="179658" y="218461"/>
                                </a:cxn>
                                <a:cxn ang="0">
                                  <a:pos x="177377" y="209516"/>
                                </a:cxn>
                                <a:cxn ang="0">
                                  <a:pos x="183763" y="201602"/>
                                </a:cxn>
                                <a:cxn ang="0">
                                  <a:pos x="210105" y="186979"/>
                                </a:cxn>
                                <a:cxn ang="0">
                                  <a:pos x="234222" y="188298"/>
                                </a:cxn>
                                <a:cxn ang="0">
                                  <a:pos x="251954" y="205903"/>
                                </a:cxn>
                                <a:cxn ang="0">
                                  <a:pos x="267235" y="225629"/>
                                </a:cxn>
                                <a:cxn ang="0">
                                  <a:pos x="280006" y="247535"/>
                                </a:cxn>
                                <a:cxn ang="0">
                                  <a:pos x="289927" y="272021"/>
                                </a:cxn>
                                <a:cxn ang="0">
                                  <a:pos x="296997" y="299145"/>
                                </a:cxn>
                                <a:cxn ang="0">
                                  <a:pos x="300931" y="329136"/>
                                </a:cxn>
                                <a:cxn ang="0">
                                  <a:pos x="288502" y="351328"/>
                                </a:cxn>
                                <a:cxn ang="0">
                                  <a:pos x="248989" y="368360"/>
                                </a:cxn>
                                <a:cxn ang="0">
                                  <a:pos x="207539" y="379313"/>
                                </a:cxn>
                                <a:cxn ang="0">
                                  <a:pos x="164777" y="384015"/>
                                </a:cxn>
                                <a:cxn ang="0">
                                  <a:pos x="119506" y="381951"/>
                                </a:cxn>
                                <a:cxn ang="0">
                                  <a:pos x="74748" y="372603"/>
                                </a:cxn>
                                <a:cxn ang="0">
                                  <a:pos x="31929" y="356260"/>
                                </a:cxn>
                                <a:cxn ang="0">
                                  <a:pos x="0" y="338025"/>
                                </a:cxn>
                                <a:cxn ang="0">
                                  <a:pos x="3078" y="306198"/>
                                </a:cxn>
                                <a:cxn ang="0">
                                  <a:pos x="9464" y="277584"/>
                                </a:cxn>
                                <a:cxn ang="0">
                                  <a:pos x="18929" y="251893"/>
                                </a:cxn>
                                <a:cxn ang="0">
                                  <a:pos x="31244" y="229013"/>
                                </a:cxn>
                                <a:cxn ang="0">
                                  <a:pos x="46240" y="208770"/>
                                </a:cxn>
                                <a:cxn ang="0">
                                  <a:pos x="63687" y="190821"/>
                                </a:cxn>
                                <a:cxn ang="0">
                                  <a:pos x="85695" y="173503"/>
                                </a:cxn>
                                <a:cxn ang="0">
                                  <a:pos x="166684" y="1033"/>
                                </a:cxn>
                                <a:cxn ang="0">
                                  <a:pos x="185780" y="6257"/>
                                </a:cxn>
                                <a:cxn ang="0">
                                  <a:pos x="203053" y="15443"/>
                                </a:cxn>
                                <a:cxn ang="0">
                                  <a:pos x="217817" y="28017"/>
                                </a:cxn>
                                <a:cxn ang="0">
                                  <a:pos x="229504" y="43403"/>
                                </a:cxn>
                                <a:cxn ang="0">
                                  <a:pos x="237770" y="61201"/>
                                </a:cxn>
                                <a:cxn ang="0">
                                  <a:pos x="242045" y="80893"/>
                                </a:cxn>
                                <a:cxn ang="0">
                                  <a:pos x="241532" y="103629"/>
                                </a:cxn>
                                <a:cxn ang="0">
                                  <a:pos x="234919" y="126364"/>
                                </a:cxn>
                                <a:cxn ang="0">
                                  <a:pos x="223005" y="146228"/>
                                </a:cxn>
                                <a:cxn ang="0">
                                  <a:pos x="206530" y="162247"/>
                                </a:cxn>
                                <a:cxn ang="0">
                                  <a:pos x="183386" y="174877"/>
                                </a:cxn>
                                <a:cxn ang="0">
                                  <a:pos x="167767" y="179011"/>
                                </a:cxn>
                                <a:cxn ang="0">
                                  <a:pos x="150893" y="180159"/>
                                </a:cxn>
                                <a:cxn ang="0">
                                  <a:pos x="132024" y="177690"/>
                                </a:cxn>
                                <a:cxn ang="0">
                                  <a:pos x="114695" y="171432"/>
                                </a:cxn>
                                <a:cxn ang="0">
                                  <a:pos x="99132" y="161902"/>
                                </a:cxn>
                                <a:cxn ang="0">
                                  <a:pos x="85052" y="148525"/>
                                </a:cxn>
                                <a:cxn ang="0">
                                  <a:pos x="73537" y="131301"/>
                                </a:cxn>
                                <a:cxn ang="0">
                                  <a:pos x="66240" y="111609"/>
                                </a:cxn>
                                <a:cxn ang="0">
                                  <a:pos x="63561" y="90079"/>
                                </a:cxn>
                                <a:cxn ang="0">
                                  <a:pos x="65841" y="69698"/>
                                </a:cxn>
                                <a:cxn ang="0">
                                  <a:pos x="72454" y="51096"/>
                                </a:cxn>
                                <a:cxn ang="0">
                                  <a:pos x="82715" y="34504"/>
                                </a:cxn>
                                <a:cxn ang="0">
                                  <a:pos x="96168" y="20553"/>
                                </a:cxn>
                                <a:cxn ang="0">
                                  <a:pos x="112357" y="9874"/>
                                </a:cxn>
                                <a:cxn ang="0">
                                  <a:pos x="130770" y="2813"/>
                                </a:cxn>
                                <a:cxn ang="0">
                                  <a:pos x="150722" y="0"/>
                                </a:cxn>
                              </a:cxnLst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5" name="任意多边形 26"/>
                          <wps:cNvSpPr/>
                          <wps:spPr>
                            <a:xfrm>
                              <a:off x="4790" y="12423"/>
                              <a:ext cx="450" cy="4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1857" y="216391"/>
                                </a:cxn>
                                <a:cxn ang="0">
                                  <a:pos x="230272" y="242260"/>
                                </a:cxn>
                                <a:cxn ang="0">
                                  <a:pos x="213443" y="246580"/>
                                </a:cxn>
                                <a:cxn ang="0">
                                  <a:pos x="201057" y="258101"/>
                                </a:cxn>
                                <a:cxn ang="0">
                                  <a:pos x="195203" y="274582"/>
                                </a:cxn>
                                <a:cxn ang="0">
                                  <a:pos x="197137" y="331281"/>
                                </a:cxn>
                                <a:cxn ang="0">
                                  <a:pos x="206597" y="345575"/>
                                </a:cxn>
                                <a:cxn ang="0">
                                  <a:pos x="221439" y="353790"/>
                                </a:cxn>
                                <a:cxn ang="0">
                                  <a:pos x="235864" y="359977"/>
                                </a:cxn>
                                <a:cxn ang="0">
                                  <a:pos x="202886" y="380619"/>
                                </a:cxn>
                                <a:cxn ang="0">
                                  <a:pos x="164786" y="393046"/>
                                </a:cxn>
                                <a:cxn ang="0">
                                  <a:pos x="129456" y="397260"/>
                                </a:cxn>
                                <a:cxn ang="0">
                                  <a:pos x="94753" y="393206"/>
                                </a:cxn>
                                <a:cxn ang="0">
                                  <a:pos x="67837" y="385472"/>
                                </a:cxn>
                                <a:cxn ang="0">
                                  <a:pos x="42176" y="373685"/>
                                </a:cxn>
                                <a:cxn ang="0">
                                  <a:pos x="20539" y="357897"/>
                                </a:cxn>
                                <a:cxn ang="0">
                                  <a:pos x="5539" y="338108"/>
                                </a:cxn>
                                <a:cxn ang="0">
                                  <a:pos x="0" y="314426"/>
                                </a:cxn>
                                <a:cxn ang="0">
                                  <a:pos x="6010" y="272076"/>
                                </a:cxn>
                                <a:cxn ang="0">
                                  <a:pos x="22891" y="234846"/>
                                </a:cxn>
                                <a:cxn ang="0">
                                  <a:pos x="48761" y="204923"/>
                                </a:cxn>
                                <a:cxn ang="0">
                                  <a:pos x="347465" y="195751"/>
                                </a:cxn>
                                <a:cxn ang="0">
                                  <a:pos x="353213" y="206626"/>
                                </a:cxn>
                                <a:cxn ang="0">
                                  <a:pos x="419571" y="268945"/>
                                </a:cxn>
                                <a:cxn ang="0">
                                  <a:pos x="423280" y="320282"/>
                                </a:cxn>
                                <a:cxn ang="0">
                                  <a:pos x="416540" y="330517"/>
                                </a:cxn>
                                <a:cxn ang="0">
                                  <a:pos x="352586" y="394435"/>
                                </a:cxn>
                                <a:cxn ang="0">
                                  <a:pos x="344121" y="403071"/>
                                </a:cxn>
                                <a:cxn ang="0">
                                  <a:pos x="293125" y="401418"/>
                                </a:cxn>
                                <a:cxn ang="0">
                                  <a:pos x="287430" y="390490"/>
                                </a:cxn>
                                <a:cxn ang="0">
                                  <a:pos x="221961" y="329078"/>
                                </a:cxn>
                                <a:cxn ang="0">
                                  <a:pos x="217311" y="318841"/>
                                </a:cxn>
                                <a:cxn ang="0">
                                  <a:pos x="221073" y="268945"/>
                                </a:cxn>
                                <a:cxn ang="0">
                                  <a:pos x="287430" y="265000"/>
                                </a:cxn>
                                <a:cxn ang="0">
                                  <a:pos x="292133" y="196497"/>
                                </a:cxn>
                                <a:cxn ang="0">
                                  <a:pos x="134184" y="106"/>
                                </a:cxn>
                                <a:cxn ang="0">
                                  <a:pos x="156547" y="4216"/>
                                </a:cxn>
                                <a:cxn ang="0">
                                  <a:pos x="176662" y="13502"/>
                                </a:cxn>
                                <a:cxn ang="0">
                                  <a:pos x="193852" y="27218"/>
                                </a:cxn>
                                <a:cxn ang="0">
                                  <a:pos x="207280" y="44778"/>
                                </a:cxn>
                                <a:cxn ang="0">
                                  <a:pos x="216371" y="65272"/>
                                </a:cxn>
                                <a:cxn ang="0">
                                  <a:pos x="220342" y="88167"/>
                                </a:cxn>
                                <a:cxn ang="0">
                                  <a:pos x="218618" y="111651"/>
                                </a:cxn>
                                <a:cxn ang="0">
                                  <a:pos x="211512" y="133159"/>
                                </a:cxn>
                                <a:cxn ang="0">
                                  <a:pos x="199704" y="151999"/>
                                </a:cxn>
                                <a:cxn ang="0">
                                  <a:pos x="183925" y="167370"/>
                                </a:cxn>
                                <a:cxn ang="0">
                                  <a:pos x="164959" y="178471"/>
                                </a:cxn>
                                <a:cxn ang="0">
                                  <a:pos x="143380" y="184715"/>
                                </a:cxn>
                                <a:cxn ang="0">
                                  <a:pos x="120182" y="185302"/>
                                </a:cxn>
                                <a:cxn ang="0">
                                  <a:pos x="98237" y="180178"/>
                                </a:cxn>
                                <a:cxn ang="0">
                                  <a:pos x="78697" y="169931"/>
                                </a:cxn>
                                <a:cxn ang="0">
                                  <a:pos x="62186" y="155361"/>
                                </a:cxn>
                                <a:cxn ang="0">
                                  <a:pos x="49542" y="137215"/>
                                </a:cxn>
                                <a:cxn ang="0">
                                  <a:pos x="41444" y="116134"/>
                                </a:cxn>
                                <a:cxn ang="0">
                                  <a:pos x="38570" y="92918"/>
                                </a:cxn>
                                <a:cxn ang="0">
                                  <a:pos x="41444" y="69701"/>
                                </a:cxn>
                                <a:cxn ang="0">
                                  <a:pos x="49542" y="48620"/>
                                </a:cxn>
                                <a:cxn ang="0">
                                  <a:pos x="62186" y="30474"/>
                                </a:cxn>
                                <a:cxn ang="0">
                                  <a:pos x="78697" y="15904"/>
                                </a:cxn>
                                <a:cxn ang="0">
                                  <a:pos x="98237" y="5657"/>
                                </a:cxn>
                                <a:cxn ang="0">
                                  <a:pos x="120182" y="480"/>
                                </a:cxn>
                              </a:cxnLst>
                              <a:pathLst>
                                <a:path w="2143126" h="2003425">
                                  <a:moveTo>
                                    <a:pt x="277813" y="992187"/>
                                  </a:moveTo>
                                  <a:lnTo>
                                    <a:pt x="655373" y="1306682"/>
                                  </a:lnTo>
                                  <a:lnTo>
                                    <a:pt x="1033198" y="992187"/>
                                  </a:lnTo>
                                  <a:lnTo>
                                    <a:pt x="1046957" y="1002776"/>
                                  </a:lnTo>
                                  <a:lnTo>
                                    <a:pt x="1060186" y="1013895"/>
                                  </a:lnTo>
                                  <a:lnTo>
                                    <a:pt x="1073415" y="1025278"/>
                                  </a:lnTo>
                                  <a:lnTo>
                                    <a:pt x="1086379" y="1036926"/>
                                  </a:lnTo>
                                  <a:lnTo>
                                    <a:pt x="1098815" y="1049103"/>
                                  </a:lnTo>
                                  <a:lnTo>
                                    <a:pt x="1111251" y="1061281"/>
                                  </a:lnTo>
                                  <a:lnTo>
                                    <a:pt x="1123157" y="1073988"/>
                                  </a:lnTo>
                                  <a:lnTo>
                                    <a:pt x="1134534" y="1087224"/>
                                  </a:lnTo>
                                  <a:lnTo>
                                    <a:pt x="1145911" y="1100460"/>
                                  </a:lnTo>
                                  <a:lnTo>
                                    <a:pt x="1156759" y="1114226"/>
                                  </a:lnTo>
                                  <a:lnTo>
                                    <a:pt x="1167607" y="1128256"/>
                                  </a:lnTo>
                                  <a:lnTo>
                                    <a:pt x="1177926" y="1142552"/>
                                  </a:lnTo>
                                  <a:lnTo>
                                    <a:pt x="1187980" y="1157112"/>
                                  </a:lnTo>
                                  <a:lnTo>
                                    <a:pt x="1197505" y="1171672"/>
                                  </a:lnTo>
                                  <a:lnTo>
                                    <a:pt x="1207030" y="1187026"/>
                                  </a:lnTo>
                                  <a:lnTo>
                                    <a:pt x="1216026" y="1202380"/>
                                  </a:lnTo>
                                  <a:lnTo>
                                    <a:pt x="1165755" y="1202380"/>
                                  </a:lnTo>
                                  <a:lnTo>
                                    <a:pt x="1156494" y="1202645"/>
                                  </a:lnTo>
                                  <a:lnTo>
                                    <a:pt x="1147499" y="1203174"/>
                                  </a:lnTo>
                                  <a:lnTo>
                                    <a:pt x="1138503" y="1204498"/>
                                  </a:lnTo>
                                  <a:lnTo>
                                    <a:pt x="1129507" y="1206086"/>
                                  </a:lnTo>
                                  <a:lnTo>
                                    <a:pt x="1121040" y="1207939"/>
                                  </a:lnTo>
                                  <a:lnTo>
                                    <a:pt x="1112574" y="1210322"/>
                                  </a:lnTo>
                                  <a:lnTo>
                                    <a:pt x="1104371" y="1213234"/>
                                  </a:lnTo>
                                  <a:lnTo>
                                    <a:pt x="1096434" y="1216410"/>
                                  </a:lnTo>
                                  <a:lnTo>
                                    <a:pt x="1088232" y="1219852"/>
                                  </a:lnTo>
                                  <a:lnTo>
                                    <a:pt x="1080559" y="1223823"/>
                                  </a:lnTo>
                                  <a:lnTo>
                                    <a:pt x="1073150" y="1228323"/>
                                  </a:lnTo>
                                  <a:lnTo>
                                    <a:pt x="1066006" y="1232823"/>
                                  </a:lnTo>
                                  <a:lnTo>
                                    <a:pt x="1059127" y="1237853"/>
                                  </a:lnTo>
                                  <a:lnTo>
                                    <a:pt x="1052248" y="1243148"/>
                                  </a:lnTo>
                                  <a:lnTo>
                                    <a:pt x="1045898" y="1248972"/>
                                  </a:lnTo>
                                  <a:lnTo>
                                    <a:pt x="1039548" y="1254796"/>
                                  </a:lnTo>
                                  <a:lnTo>
                                    <a:pt x="1033727" y="1260884"/>
                                  </a:lnTo>
                                  <a:lnTo>
                                    <a:pt x="1027907" y="1267503"/>
                                  </a:lnTo>
                                  <a:lnTo>
                                    <a:pt x="1022615" y="1274121"/>
                                  </a:lnTo>
                                  <a:lnTo>
                                    <a:pt x="1017852" y="1281004"/>
                                  </a:lnTo>
                                  <a:lnTo>
                                    <a:pt x="1013090" y="1288416"/>
                                  </a:lnTo>
                                  <a:lnTo>
                                    <a:pt x="1008857" y="1295828"/>
                                  </a:lnTo>
                                  <a:lnTo>
                                    <a:pt x="1004888" y="1303505"/>
                                  </a:lnTo>
                                  <a:lnTo>
                                    <a:pt x="1001448" y="1311447"/>
                                  </a:lnTo>
                                  <a:lnTo>
                                    <a:pt x="998009" y="1319389"/>
                                  </a:lnTo>
                                  <a:lnTo>
                                    <a:pt x="995363" y="1327860"/>
                                  </a:lnTo>
                                  <a:lnTo>
                                    <a:pt x="992717" y="1336067"/>
                                  </a:lnTo>
                                  <a:lnTo>
                                    <a:pt x="990865" y="1344803"/>
                                  </a:lnTo>
                                  <a:lnTo>
                                    <a:pt x="989277" y="1353803"/>
                                  </a:lnTo>
                                  <a:lnTo>
                                    <a:pt x="988219" y="1362804"/>
                                  </a:lnTo>
                                  <a:lnTo>
                                    <a:pt x="987425" y="1371540"/>
                                  </a:lnTo>
                                  <a:lnTo>
                                    <a:pt x="987161" y="1380806"/>
                                  </a:lnTo>
                                  <a:lnTo>
                                    <a:pt x="987161" y="1582792"/>
                                  </a:lnTo>
                                  <a:lnTo>
                                    <a:pt x="987425" y="1592057"/>
                                  </a:lnTo>
                                  <a:lnTo>
                                    <a:pt x="988219" y="1601323"/>
                                  </a:lnTo>
                                  <a:lnTo>
                                    <a:pt x="989277" y="1610059"/>
                                  </a:lnTo>
                                  <a:lnTo>
                                    <a:pt x="990865" y="1619059"/>
                                  </a:lnTo>
                                  <a:lnTo>
                                    <a:pt x="992717" y="1627531"/>
                                  </a:lnTo>
                                  <a:lnTo>
                                    <a:pt x="995363" y="1636002"/>
                                  </a:lnTo>
                                  <a:lnTo>
                                    <a:pt x="998009" y="1644208"/>
                                  </a:lnTo>
                                  <a:lnTo>
                                    <a:pt x="1001448" y="1652150"/>
                                  </a:lnTo>
                                  <a:lnTo>
                                    <a:pt x="1004888" y="1660357"/>
                                  </a:lnTo>
                                  <a:lnTo>
                                    <a:pt x="1008857" y="1668034"/>
                                  </a:lnTo>
                                  <a:lnTo>
                                    <a:pt x="1013090" y="1675446"/>
                                  </a:lnTo>
                                  <a:lnTo>
                                    <a:pt x="1017852" y="1682858"/>
                                  </a:lnTo>
                                  <a:lnTo>
                                    <a:pt x="1022615" y="1689477"/>
                                  </a:lnTo>
                                  <a:lnTo>
                                    <a:pt x="1027907" y="1696360"/>
                                  </a:lnTo>
                                  <a:lnTo>
                                    <a:pt x="1033727" y="1702713"/>
                                  </a:lnTo>
                                  <a:lnTo>
                                    <a:pt x="1039548" y="1709066"/>
                                  </a:lnTo>
                                  <a:lnTo>
                                    <a:pt x="1045898" y="1715155"/>
                                  </a:lnTo>
                                  <a:lnTo>
                                    <a:pt x="1052248" y="1720714"/>
                                  </a:lnTo>
                                  <a:lnTo>
                                    <a:pt x="1059127" y="1726009"/>
                                  </a:lnTo>
                                  <a:lnTo>
                                    <a:pt x="1066006" y="1730774"/>
                                  </a:lnTo>
                                  <a:lnTo>
                                    <a:pt x="1073150" y="1735539"/>
                                  </a:lnTo>
                                  <a:lnTo>
                                    <a:pt x="1080559" y="1739775"/>
                                  </a:lnTo>
                                  <a:lnTo>
                                    <a:pt x="1088232" y="1743746"/>
                                  </a:lnTo>
                                  <a:lnTo>
                                    <a:pt x="1096434" y="1747452"/>
                                  </a:lnTo>
                                  <a:lnTo>
                                    <a:pt x="1104371" y="1750628"/>
                                  </a:lnTo>
                                  <a:lnTo>
                                    <a:pt x="1112574" y="1753276"/>
                                  </a:lnTo>
                                  <a:lnTo>
                                    <a:pt x="1121040" y="1755923"/>
                                  </a:lnTo>
                                  <a:lnTo>
                                    <a:pt x="1129507" y="1757776"/>
                                  </a:lnTo>
                                  <a:lnTo>
                                    <a:pt x="1138503" y="1759364"/>
                                  </a:lnTo>
                                  <a:lnTo>
                                    <a:pt x="1147499" y="1760423"/>
                                  </a:lnTo>
                                  <a:lnTo>
                                    <a:pt x="1156494" y="1761218"/>
                                  </a:lnTo>
                                  <a:lnTo>
                                    <a:pt x="1165755" y="1761482"/>
                                  </a:lnTo>
                                  <a:lnTo>
                                    <a:pt x="1220788" y="1761482"/>
                                  </a:lnTo>
                                  <a:lnTo>
                                    <a:pt x="1214703" y="1767836"/>
                                  </a:lnTo>
                                  <a:lnTo>
                                    <a:pt x="1207824" y="1774454"/>
                                  </a:lnTo>
                                  <a:lnTo>
                                    <a:pt x="1201209" y="1780543"/>
                                  </a:lnTo>
                                  <a:lnTo>
                                    <a:pt x="1194065" y="1786631"/>
                                  </a:lnTo>
                                  <a:lnTo>
                                    <a:pt x="1179513" y="1798809"/>
                                  </a:lnTo>
                                  <a:lnTo>
                                    <a:pt x="1164696" y="1810457"/>
                                  </a:lnTo>
                                  <a:lnTo>
                                    <a:pt x="1149086" y="1821575"/>
                                  </a:lnTo>
                                  <a:lnTo>
                                    <a:pt x="1132946" y="1832429"/>
                                  </a:lnTo>
                                  <a:lnTo>
                                    <a:pt x="1116278" y="1842753"/>
                                  </a:lnTo>
                                  <a:lnTo>
                                    <a:pt x="1099079" y="1853078"/>
                                  </a:lnTo>
                                  <a:lnTo>
                                    <a:pt x="1081617" y="1862608"/>
                                  </a:lnTo>
                                  <a:lnTo>
                                    <a:pt x="1063625" y="1871873"/>
                                  </a:lnTo>
                                  <a:lnTo>
                                    <a:pt x="1045369" y="1880344"/>
                                  </a:lnTo>
                                  <a:lnTo>
                                    <a:pt x="1027113" y="1889080"/>
                                  </a:lnTo>
                                  <a:lnTo>
                                    <a:pt x="1008063" y="1897022"/>
                                  </a:lnTo>
                                  <a:lnTo>
                                    <a:pt x="989277" y="1904435"/>
                                  </a:lnTo>
                                  <a:lnTo>
                                    <a:pt x="970227" y="1911847"/>
                                  </a:lnTo>
                                  <a:lnTo>
                                    <a:pt x="950913" y="1918730"/>
                                  </a:lnTo>
                                  <a:lnTo>
                                    <a:pt x="931334" y="1924819"/>
                                  </a:lnTo>
                                  <a:lnTo>
                                    <a:pt x="912019" y="1930907"/>
                                  </a:lnTo>
                                  <a:lnTo>
                                    <a:pt x="892704" y="1936467"/>
                                  </a:lnTo>
                                  <a:lnTo>
                                    <a:pt x="873125" y="1941761"/>
                                  </a:lnTo>
                                  <a:lnTo>
                                    <a:pt x="853811" y="1946526"/>
                                  </a:lnTo>
                                  <a:lnTo>
                                    <a:pt x="834231" y="1950762"/>
                                  </a:lnTo>
                                  <a:lnTo>
                                    <a:pt x="815181" y="1954733"/>
                                  </a:lnTo>
                                  <a:lnTo>
                                    <a:pt x="796131" y="1958174"/>
                                  </a:lnTo>
                                  <a:lnTo>
                                    <a:pt x="777346" y="1961351"/>
                                  </a:lnTo>
                                  <a:lnTo>
                                    <a:pt x="758825" y="1963998"/>
                                  </a:lnTo>
                                  <a:lnTo>
                                    <a:pt x="740569" y="1966381"/>
                                  </a:lnTo>
                                  <a:lnTo>
                                    <a:pt x="722842" y="1968234"/>
                                  </a:lnTo>
                                  <a:lnTo>
                                    <a:pt x="705115" y="1969557"/>
                                  </a:lnTo>
                                  <a:lnTo>
                                    <a:pt x="688181" y="1970881"/>
                                  </a:lnTo>
                                  <a:lnTo>
                                    <a:pt x="671513" y="1971410"/>
                                  </a:lnTo>
                                  <a:lnTo>
                                    <a:pt x="655373" y="1971675"/>
                                  </a:lnTo>
                                  <a:lnTo>
                                    <a:pt x="644261" y="1971410"/>
                                  </a:lnTo>
                                  <a:lnTo>
                                    <a:pt x="632354" y="1971146"/>
                                  </a:lnTo>
                                  <a:lnTo>
                                    <a:pt x="620713" y="1970881"/>
                                  </a:lnTo>
                                  <a:lnTo>
                                    <a:pt x="608806" y="1969822"/>
                                  </a:lnTo>
                                  <a:lnTo>
                                    <a:pt x="596636" y="1969028"/>
                                  </a:lnTo>
                                  <a:lnTo>
                                    <a:pt x="584200" y="1967969"/>
                                  </a:lnTo>
                                  <a:lnTo>
                                    <a:pt x="558800" y="1965057"/>
                                  </a:lnTo>
                                  <a:lnTo>
                                    <a:pt x="532871" y="1961616"/>
                                  </a:lnTo>
                                  <a:lnTo>
                                    <a:pt x="506413" y="1956850"/>
                                  </a:lnTo>
                                  <a:lnTo>
                                    <a:pt x="479690" y="1951556"/>
                                  </a:lnTo>
                                  <a:lnTo>
                                    <a:pt x="465931" y="1948644"/>
                                  </a:lnTo>
                                  <a:lnTo>
                                    <a:pt x="452438" y="1945467"/>
                                  </a:lnTo>
                                  <a:lnTo>
                                    <a:pt x="438944" y="1942026"/>
                                  </a:lnTo>
                                  <a:lnTo>
                                    <a:pt x="425450" y="1938849"/>
                                  </a:lnTo>
                                  <a:lnTo>
                                    <a:pt x="411427" y="1935143"/>
                                  </a:lnTo>
                                  <a:lnTo>
                                    <a:pt x="397933" y="1930907"/>
                                  </a:lnTo>
                                  <a:lnTo>
                                    <a:pt x="384175" y="1926672"/>
                                  </a:lnTo>
                                  <a:lnTo>
                                    <a:pt x="370417" y="1922436"/>
                                  </a:lnTo>
                                  <a:lnTo>
                                    <a:pt x="356923" y="1917671"/>
                                  </a:lnTo>
                                  <a:lnTo>
                                    <a:pt x="343429" y="1913171"/>
                                  </a:lnTo>
                                  <a:lnTo>
                                    <a:pt x="329935" y="1908141"/>
                                  </a:lnTo>
                                  <a:lnTo>
                                    <a:pt x="316442" y="1902846"/>
                                  </a:lnTo>
                                  <a:lnTo>
                                    <a:pt x="302948" y="1897816"/>
                                  </a:lnTo>
                                  <a:lnTo>
                                    <a:pt x="289983" y="1892257"/>
                                  </a:lnTo>
                                  <a:lnTo>
                                    <a:pt x="276754" y="1886433"/>
                                  </a:lnTo>
                                  <a:lnTo>
                                    <a:pt x="263790" y="1880344"/>
                                  </a:lnTo>
                                  <a:lnTo>
                                    <a:pt x="250825" y="1874256"/>
                                  </a:lnTo>
                                  <a:lnTo>
                                    <a:pt x="238390" y="1867902"/>
                                  </a:lnTo>
                                  <a:lnTo>
                                    <a:pt x="225954" y="1861284"/>
                                  </a:lnTo>
                                  <a:lnTo>
                                    <a:pt x="213519" y="1854666"/>
                                  </a:lnTo>
                                  <a:lnTo>
                                    <a:pt x="201613" y="1847783"/>
                                  </a:lnTo>
                                  <a:lnTo>
                                    <a:pt x="189706" y="1840635"/>
                                  </a:lnTo>
                                  <a:lnTo>
                                    <a:pt x="177800" y="1833223"/>
                                  </a:lnTo>
                                  <a:lnTo>
                                    <a:pt x="166423" y="1825546"/>
                                  </a:lnTo>
                                  <a:lnTo>
                                    <a:pt x="155310" y="1817869"/>
                                  </a:lnTo>
                                  <a:lnTo>
                                    <a:pt x="144462" y="1810192"/>
                                  </a:lnTo>
                                  <a:lnTo>
                                    <a:pt x="133879" y="1801721"/>
                                  </a:lnTo>
                                  <a:lnTo>
                                    <a:pt x="123560" y="1793514"/>
                                  </a:lnTo>
                                  <a:lnTo>
                                    <a:pt x="113771" y="1785043"/>
                                  </a:lnTo>
                                  <a:lnTo>
                                    <a:pt x="103981" y="1776307"/>
                                  </a:lnTo>
                                  <a:lnTo>
                                    <a:pt x="94721" y="1767306"/>
                                  </a:lnTo>
                                  <a:lnTo>
                                    <a:pt x="85725" y="1758306"/>
                                  </a:lnTo>
                                  <a:lnTo>
                                    <a:pt x="76994" y="1749040"/>
                                  </a:lnTo>
                                  <a:lnTo>
                                    <a:pt x="68792" y="1739510"/>
                                  </a:lnTo>
                                  <a:lnTo>
                                    <a:pt x="61119" y="1729715"/>
                                  </a:lnTo>
                                  <a:lnTo>
                                    <a:pt x="53710" y="1719655"/>
                                  </a:lnTo>
                                  <a:lnTo>
                                    <a:pt x="46567" y="1709596"/>
                                  </a:lnTo>
                                  <a:lnTo>
                                    <a:pt x="40217" y="1699536"/>
                                  </a:lnTo>
                                  <a:lnTo>
                                    <a:pt x="33867" y="1688947"/>
                                  </a:lnTo>
                                  <a:lnTo>
                                    <a:pt x="28046" y="1678093"/>
                                  </a:lnTo>
                                  <a:lnTo>
                                    <a:pt x="23019" y="1667240"/>
                                  </a:lnTo>
                                  <a:lnTo>
                                    <a:pt x="18256" y="1656386"/>
                                  </a:lnTo>
                                  <a:lnTo>
                                    <a:pt x="14287" y="1645267"/>
                                  </a:lnTo>
                                  <a:lnTo>
                                    <a:pt x="10583" y="1633619"/>
                                  </a:lnTo>
                                  <a:lnTo>
                                    <a:pt x="7144" y="1621971"/>
                                  </a:lnTo>
                                  <a:lnTo>
                                    <a:pt x="4762" y="1610059"/>
                                  </a:lnTo>
                                  <a:lnTo>
                                    <a:pt x="2381" y="1597881"/>
                                  </a:lnTo>
                                  <a:lnTo>
                                    <a:pt x="1058" y="1585969"/>
                                  </a:lnTo>
                                  <a:lnTo>
                                    <a:pt x="265" y="1573262"/>
                                  </a:lnTo>
                                  <a:lnTo>
                                    <a:pt x="0" y="1560555"/>
                                  </a:lnTo>
                                  <a:lnTo>
                                    <a:pt x="265" y="1538847"/>
                                  </a:lnTo>
                                  <a:lnTo>
                                    <a:pt x="1323" y="1517140"/>
                                  </a:lnTo>
                                  <a:lnTo>
                                    <a:pt x="2910" y="1495697"/>
                                  </a:lnTo>
                                  <a:lnTo>
                                    <a:pt x="5027" y="1473989"/>
                                  </a:lnTo>
                                  <a:lnTo>
                                    <a:pt x="7673" y="1452811"/>
                                  </a:lnTo>
                                  <a:lnTo>
                                    <a:pt x="11112" y="1431633"/>
                                  </a:lnTo>
                                  <a:lnTo>
                                    <a:pt x="15081" y="1410984"/>
                                  </a:lnTo>
                                  <a:lnTo>
                                    <a:pt x="19844" y="1390336"/>
                                  </a:lnTo>
                                  <a:lnTo>
                                    <a:pt x="24606" y="1370481"/>
                                  </a:lnTo>
                                  <a:lnTo>
                                    <a:pt x="30427" y="1350362"/>
                                  </a:lnTo>
                                  <a:lnTo>
                                    <a:pt x="36777" y="1330243"/>
                                  </a:lnTo>
                                  <a:lnTo>
                                    <a:pt x="43392" y="1310918"/>
                                  </a:lnTo>
                                  <a:lnTo>
                                    <a:pt x="50800" y="1291857"/>
                                  </a:lnTo>
                                  <a:lnTo>
                                    <a:pt x="58473" y="1272532"/>
                                  </a:lnTo>
                                  <a:lnTo>
                                    <a:pt x="66940" y="1254002"/>
                                  </a:lnTo>
                                  <a:lnTo>
                                    <a:pt x="75935" y="1235735"/>
                                  </a:lnTo>
                                  <a:lnTo>
                                    <a:pt x="85196" y="1217734"/>
                                  </a:lnTo>
                                  <a:lnTo>
                                    <a:pt x="94985" y="1199733"/>
                                  </a:lnTo>
                                  <a:lnTo>
                                    <a:pt x="105040" y="1182525"/>
                                  </a:lnTo>
                                  <a:lnTo>
                                    <a:pt x="115887" y="1165583"/>
                                  </a:lnTo>
                                  <a:lnTo>
                                    <a:pt x="127265" y="1148905"/>
                                  </a:lnTo>
                                  <a:lnTo>
                                    <a:pt x="138642" y="1132757"/>
                                  </a:lnTo>
                                  <a:lnTo>
                                    <a:pt x="151077" y="1116873"/>
                                  </a:lnTo>
                                  <a:lnTo>
                                    <a:pt x="163512" y="1101254"/>
                                  </a:lnTo>
                                  <a:lnTo>
                                    <a:pt x="176213" y="1086165"/>
                                  </a:lnTo>
                                  <a:lnTo>
                                    <a:pt x="189706" y="1071605"/>
                                  </a:lnTo>
                                  <a:lnTo>
                                    <a:pt x="203465" y="1057045"/>
                                  </a:lnTo>
                                  <a:lnTo>
                                    <a:pt x="217752" y="1043279"/>
                                  </a:lnTo>
                                  <a:lnTo>
                                    <a:pt x="232040" y="1030043"/>
                                  </a:lnTo>
                                  <a:lnTo>
                                    <a:pt x="246856" y="1017071"/>
                                  </a:lnTo>
                                  <a:lnTo>
                                    <a:pt x="261938" y="1004364"/>
                                  </a:lnTo>
                                  <a:lnTo>
                                    <a:pt x="277813" y="992187"/>
                                  </a:lnTo>
                                  <a:close/>
                                  <a:moveTo>
                                    <a:pt x="1520719" y="960437"/>
                                  </a:moveTo>
                                  <a:lnTo>
                                    <a:pt x="1722545" y="960437"/>
                                  </a:lnTo>
                                  <a:lnTo>
                                    <a:pt x="1729158" y="960966"/>
                                  </a:lnTo>
                                  <a:lnTo>
                                    <a:pt x="1735771" y="961760"/>
                                  </a:lnTo>
                                  <a:lnTo>
                                    <a:pt x="1742119" y="963347"/>
                                  </a:lnTo>
                                  <a:lnTo>
                                    <a:pt x="1747939" y="965464"/>
                                  </a:lnTo>
                                  <a:lnTo>
                                    <a:pt x="1754023" y="968110"/>
                                  </a:lnTo>
                                  <a:lnTo>
                                    <a:pt x="1759048" y="971550"/>
                                  </a:lnTo>
                                  <a:lnTo>
                                    <a:pt x="1764074" y="975254"/>
                                  </a:lnTo>
                                  <a:lnTo>
                                    <a:pt x="1769100" y="979752"/>
                                  </a:lnTo>
                                  <a:lnTo>
                                    <a:pt x="1773068" y="984250"/>
                                  </a:lnTo>
                                  <a:lnTo>
                                    <a:pt x="1776771" y="989277"/>
                                  </a:lnTo>
                                  <a:lnTo>
                                    <a:pt x="1780210" y="994304"/>
                                  </a:lnTo>
                                  <a:lnTo>
                                    <a:pt x="1782855" y="1000389"/>
                                  </a:lnTo>
                                  <a:lnTo>
                                    <a:pt x="1784971" y="1006210"/>
                                  </a:lnTo>
                                  <a:lnTo>
                                    <a:pt x="1786558" y="1012560"/>
                                  </a:lnTo>
                                  <a:lnTo>
                                    <a:pt x="1787881" y="1019175"/>
                                  </a:lnTo>
                                  <a:lnTo>
                                    <a:pt x="1788145" y="1025525"/>
                                  </a:lnTo>
                                  <a:lnTo>
                                    <a:pt x="1788145" y="1315243"/>
                                  </a:lnTo>
                                  <a:lnTo>
                                    <a:pt x="2077526" y="1315243"/>
                                  </a:lnTo>
                                  <a:lnTo>
                                    <a:pt x="2084139" y="1315508"/>
                                  </a:lnTo>
                                  <a:lnTo>
                                    <a:pt x="2090752" y="1316831"/>
                                  </a:lnTo>
                                  <a:lnTo>
                                    <a:pt x="2097100" y="1318418"/>
                                  </a:lnTo>
                                  <a:lnTo>
                                    <a:pt x="2102920" y="1320535"/>
                                  </a:lnTo>
                                  <a:lnTo>
                                    <a:pt x="2108739" y="1323181"/>
                                  </a:lnTo>
                                  <a:lnTo>
                                    <a:pt x="2114029" y="1326621"/>
                                  </a:lnTo>
                                  <a:lnTo>
                                    <a:pt x="2119320" y="1330325"/>
                                  </a:lnTo>
                                  <a:lnTo>
                                    <a:pt x="2124081" y="1334823"/>
                                  </a:lnTo>
                                  <a:lnTo>
                                    <a:pt x="2128049" y="1339321"/>
                                  </a:lnTo>
                                  <a:lnTo>
                                    <a:pt x="2132016" y="1344348"/>
                                  </a:lnTo>
                                  <a:lnTo>
                                    <a:pt x="2134926" y="1349904"/>
                                  </a:lnTo>
                                  <a:lnTo>
                                    <a:pt x="2137836" y="1355460"/>
                                  </a:lnTo>
                                  <a:lnTo>
                                    <a:pt x="2139952" y="1361546"/>
                                  </a:lnTo>
                                  <a:lnTo>
                                    <a:pt x="2141804" y="1367631"/>
                                  </a:lnTo>
                                  <a:lnTo>
                                    <a:pt x="2142862" y="1374246"/>
                                  </a:lnTo>
                                  <a:lnTo>
                                    <a:pt x="2143126" y="1380860"/>
                                  </a:lnTo>
                                  <a:lnTo>
                                    <a:pt x="2143126" y="1582737"/>
                                  </a:lnTo>
                                  <a:lnTo>
                                    <a:pt x="2142862" y="1589617"/>
                                  </a:lnTo>
                                  <a:lnTo>
                                    <a:pt x="2141804" y="1595967"/>
                                  </a:lnTo>
                                  <a:lnTo>
                                    <a:pt x="2139952" y="1602581"/>
                                  </a:lnTo>
                                  <a:lnTo>
                                    <a:pt x="2137836" y="1608402"/>
                                  </a:lnTo>
                                  <a:lnTo>
                                    <a:pt x="2134926" y="1614223"/>
                                  </a:lnTo>
                                  <a:lnTo>
                                    <a:pt x="2132016" y="1619514"/>
                                  </a:lnTo>
                                  <a:lnTo>
                                    <a:pt x="2128049" y="1624806"/>
                                  </a:lnTo>
                                  <a:lnTo>
                                    <a:pt x="2124081" y="1629304"/>
                                  </a:lnTo>
                                  <a:lnTo>
                                    <a:pt x="2119320" y="1633273"/>
                                  </a:lnTo>
                                  <a:lnTo>
                                    <a:pt x="2114029" y="1637242"/>
                                  </a:lnTo>
                                  <a:lnTo>
                                    <a:pt x="2108739" y="1640417"/>
                                  </a:lnTo>
                                  <a:lnTo>
                                    <a:pt x="2102920" y="1643327"/>
                                  </a:lnTo>
                                  <a:lnTo>
                                    <a:pt x="2097100" y="1645708"/>
                                  </a:lnTo>
                                  <a:lnTo>
                                    <a:pt x="2090752" y="1647296"/>
                                  </a:lnTo>
                                  <a:lnTo>
                                    <a:pt x="2084139" y="1648090"/>
                                  </a:lnTo>
                                  <a:lnTo>
                                    <a:pt x="2077526" y="1648354"/>
                                  </a:lnTo>
                                  <a:lnTo>
                                    <a:pt x="1788145" y="1648354"/>
                                  </a:lnTo>
                                  <a:lnTo>
                                    <a:pt x="1788145" y="1938073"/>
                                  </a:lnTo>
                                  <a:lnTo>
                                    <a:pt x="1787881" y="1944688"/>
                                  </a:lnTo>
                                  <a:lnTo>
                                    <a:pt x="1786558" y="1951038"/>
                                  </a:lnTo>
                                  <a:lnTo>
                                    <a:pt x="1784971" y="1957652"/>
                                  </a:lnTo>
                                  <a:lnTo>
                                    <a:pt x="1782855" y="1963473"/>
                                  </a:lnTo>
                                  <a:lnTo>
                                    <a:pt x="1780210" y="1969294"/>
                                  </a:lnTo>
                                  <a:lnTo>
                                    <a:pt x="1776771" y="1974586"/>
                                  </a:lnTo>
                                  <a:lnTo>
                                    <a:pt x="1773068" y="1979877"/>
                                  </a:lnTo>
                                  <a:lnTo>
                                    <a:pt x="1769100" y="1984375"/>
                                  </a:lnTo>
                                  <a:lnTo>
                                    <a:pt x="1764074" y="1988344"/>
                                  </a:lnTo>
                                  <a:lnTo>
                                    <a:pt x="1759048" y="1992313"/>
                                  </a:lnTo>
                                  <a:lnTo>
                                    <a:pt x="1754023" y="1995488"/>
                                  </a:lnTo>
                                  <a:lnTo>
                                    <a:pt x="1747939" y="1998398"/>
                                  </a:lnTo>
                                  <a:lnTo>
                                    <a:pt x="1742119" y="2000515"/>
                                  </a:lnTo>
                                  <a:lnTo>
                                    <a:pt x="1735771" y="2002367"/>
                                  </a:lnTo>
                                  <a:lnTo>
                                    <a:pt x="1729158" y="2003161"/>
                                  </a:lnTo>
                                  <a:lnTo>
                                    <a:pt x="1722545" y="2003425"/>
                                  </a:lnTo>
                                  <a:lnTo>
                                    <a:pt x="1520719" y="2003425"/>
                                  </a:lnTo>
                                  <a:lnTo>
                                    <a:pt x="1513842" y="2003161"/>
                                  </a:lnTo>
                                  <a:lnTo>
                                    <a:pt x="1507493" y="2002367"/>
                                  </a:lnTo>
                                  <a:lnTo>
                                    <a:pt x="1500880" y="2000515"/>
                                  </a:lnTo>
                                  <a:lnTo>
                                    <a:pt x="1495061" y="1998398"/>
                                  </a:lnTo>
                                  <a:lnTo>
                                    <a:pt x="1489242" y="1995488"/>
                                  </a:lnTo>
                                  <a:lnTo>
                                    <a:pt x="1483951" y="1992313"/>
                                  </a:lnTo>
                                  <a:lnTo>
                                    <a:pt x="1478926" y="1988344"/>
                                  </a:lnTo>
                                  <a:lnTo>
                                    <a:pt x="1474429" y="1984375"/>
                                  </a:lnTo>
                                  <a:lnTo>
                                    <a:pt x="1470197" y="1979877"/>
                                  </a:lnTo>
                                  <a:lnTo>
                                    <a:pt x="1466493" y="1974586"/>
                                  </a:lnTo>
                                  <a:lnTo>
                                    <a:pt x="1463055" y="1969294"/>
                                  </a:lnTo>
                                  <a:lnTo>
                                    <a:pt x="1460145" y="1963473"/>
                                  </a:lnTo>
                                  <a:lnTo>
                                    <a:pt x="1458029" y="1957652"/>
                                  </a:lnTo>
                                  <a:lnTo>
                                    <a:pt x="1456442" y="1951038"/>
                                  </a:lnTo>
                                  <a:lnTo>
                                    <a:pt x="1455384" y="1944688"/>
                                  </a:lnTo>
                                  <a:lnTo>
                                    <a:pt x="1455119" y="1938073"/>
                                  </a:lnTo>
                                  <a:lnTo>
                                    <a:pt x="1455119" y="1648354"/>
                                  </a:lnTo>
                                  <a:lnTo>
                                    <a:pt x="1294822" y="1648354"/>
                                  </a:lnTo>
                                  <a:lnTo>
                                    <a:pt x="1165738" y="1648354"/>
                                  </a:lnTo>
                                  <a:lnTo>
                                    <a:pt x="1158861" y="1648090"/>
                                  </a:lnTo>
                                  <a:lnTo>
                                    <a:pt x="1152512" y="1647296"/>
                                  </a:lnTo>
                                  <a:lnTo>
                                    <a:pt x="1145899" y="1645708"/>
                                  </a:lnTo>
                                  <a:lnTo>
                                    <a:pt x="1140080" y="1643327"/>
                                  </a:lnTo>
                                  <a:lnTo>
                                    <a:pt x="1134261" y="1640417"/>
                                  </a:lnTo>
                                  <a:lnTo>
                                    <a:pt x="1128970" y="1637242"/>
                                  </a:lnTo>
                                  <a:lnTo>
                                    <a:pt x="1123680" y="1633273"/>
                                  </a:lnTo>
                                  <a:lnTo>
                                    <a:pt x="1119183" y="1629304"/>
                                  </a:lnTo>
                                  <a:lnTo>
                                    <a:pt x="1115216" y="1624806"/>
                                  </a:lnTo>
                                  <a:lnTo>
                                    <a:pt x="1111248" y="1619514"/>
                                  </a:lnTo>
                                  <a:lnTo>
                                    <a:pt x="1108074" y="1614223"/>
                                  </a:lnTo>
                                  <a:lnTo>
                                    <a:pt x="1105164" y="1608402"/>
                                  </a:lnTo>
                                  <a:lnTo>
                                    <a:pt x="1103048" y="1602581"/>
                                  </a:lnTo>
                                  <a:lnTo>
                                    <a:pt x="1101196" y="1595967"/>
                                  </a:lnTo>
                                  <a:lnTo>
                                    <a:pt x="1100403" y="1589617"/>
                                  </a:lnTo>
                                  <a:lnTo>
                                    <a:pt x="1100138" y="1582737"/>
                                  </a:lnTo>
                                  <a:lnTo>
                                    <a:pt x="1100138" y="1582469"/>
                                  </a:lnTo>
                                  <a:lnTo>
                                    <a:pt x="1100138" y="1381393"/>
                                  </a:lnTo>
                                  <a:lnTo>
                                    <a:pt x="1100138" y="1380860"/>
                                  </a:lnTo>
                                  <a:lnTo>
                                    <a:pt x="1100403" y="1374246"/>
                                  </a:lnTo>
                                  <a:lnTo>
                                    <a:pt x="1101196" y="1367631"/>
                                  </a:lnTo>
                                  <a:lnTo>
                                    <a:pt x="1103048" y="1361546"/>
                                  </a:lnTo>
                                  <a:lnTo>
                                    <a:pt x="1105164" y="1355460"/>
                                  </a:lnTo>
                                  <a:lnTo>
                                    <a:pt x="1108074" y="1349904"/>
                                  </a:lnTo>
                                  <a:lnTo>
                                    <a:pt x="1111248" y="1344348"/>
                                  </a:lnTo>
                                  <a:lnTo>
                                    <a:pt x="1115216" y="1339321"/>
                                  </a:lnTo>
                                  <a:lnTo>
                                    <a:pt x="1119183" y="1334823"/>
                                  </a:lnTo>
                                  <a:lnTo>
                                    <a:pt x="1123680" y="1330325"/>
                                  </a:lnTo>
                                  <a:lnTo>
                                    <a:pt x="1128970" y="1326621"/>
                                  </a:lnTo>
                                  <a:lnTo>
                                    <a:pt x="1134261" y="1323181"/>
                                  </a:lnTo>
                                  <a:lnTo>
                                    <a:pt x="1140080" y="1320535"/>
                                  </a:lnTo>
                                  <a:lnTo>
                                    <a:pt x="1145899" y="1318418"/>
                                  </a:lnTo>
                                  <a:lnTo>
                                    <a:pt x="1152512" y="1316831"/>
                                  </a:lnTo>
                                  <a:lnTo>
                                    <a:pt x="1158861" y="1315508"/>
                                  </a:lnTo>
                                  <a:lnTo>
                                    <a:pt x="1165738" y="1315243"/>
                                  </a:lnTo>
                                  <a:lnTo>
                                    <a:pt x="1268635" y="1315243"/>
                                  </a:lnTo>
                                  <a:lnTo>
                                    <a:pt x="1455119" y="1315243"/>
                                  </a:lnTo>
                                  <a:lnTo>
                                    <a:pt x="1455119" y="1025525"/>
                                  </a:lnTo>
                                  <a:lnTo>
                                    <a:pt x="1455384" y="1019175"/>
                                  </a:lnTo>
                                  <a:lnTo>
                                    <a:pt x="1456442" y="1012560"/>
                                  </a:lnTo>
                                  <a:lnTo>
                                    <a:pt x="1458029" y="1006210"/>
                                  </a:lnTo>
                                  <a:lnTo>
                                    <a:pt x="1460145" y="1000389"/>
                                  </a:lnTo>
                                  <a:lnTo>
                                    <a:pt x="1463055" y="994304"/>
                                  </a:lnTo>
                                  <a:lnTo>
                                    <a:pt x="1466493" y="989277"/>
                                  </a:lnTo>
                                  <a:lnTo>
                                    <a:pt x="1470197" y="984250"/>
                                  </a:lnTo>
                                  <a:lnTo>
                                    <a:pt x="1474429" y="979752"/>
                                  </a:lnTo>
                                  <a:lnTo>
                                    <a:pt x="1478926" y="975254"/>
                                  </a:lnTo>
                                  <a:lnTo>
                                    <a:pt x="1483951" y="971550"/>
                                  </a:lnTo>
                                  <a:lnTo>
                                    <a:pt x="1489242" y="968110"/>
                                  </a:lnTo>
                                  <a:lnTo>
                                    <a:pt x="1495061" y="965464"/>
                                  </a:lnTo>
                                  <a:lnTo>
                                    <a:pt x="1500880" y="963347"/>
                                  </a:lnTo>
                                  <a:lnTo>
                                    <a:pt x="1507493" y="961760"/>
                                  </a:lnTo>
                                  <a:lnTo>
                                    <a:pt x="1513842" y="960966"/>
                                  </a:lnTo>
                                  <a:lnTo>
                                    <a:pt x="1520719" y="960437"/>
                                  </a:lnTo>
                                  <a:close/>
                                  <a:moveTo>
                                    <a:pt x="655770" y="0"/>
                                  </a:moveTo>
                                  <a:lnTo>
                                    <a:pt x="667673" y="265"/>
                                  </a:lnTo>
                                  <a:lnTo>
                                    <a:pt x="679311" y="530"/>
                                  </a:lnTo>
                                  <a:lnTo>
                                    <a:pt x="691214" y="1589"/>
                                  </a:lnTo>
                                  <a:lnTo>
                                    <a:pt x="702852" y="2384"/>
                                  </a:lnTo>
                                  <a:lnTo>
                                    <a:pt x="714226" y="3708"/>
                                  </a:lnTo>
                                  <a:lnTo>
                                    <a:pt x="725865" y="5563"/>
                                  </a:lnTo>
                                  <a:lnTo>
                                    <a:pt x="737238" y="7417"/>
                                  </a:lnTo>
                                  <a:lnTo>
                                    <a:pt x="748348" y="9536"/>
                                  </a:lnTo>
                                  <a:lnTo>
                                    <a:pt x="759721" y="11920"/>
                                  </a:lnTo>
                                  <a:lnTo>
                                    <a:pt x="770566" y="14569"/>
                                  </a:lnTo>
                                  <a:lnTo>
                                    <a:pt x="781676" y="17483"/>
                                  </a:lnTo>
                                  <a:lnTo>
                                    <a:pt x="792520" y="20926"/>
                                  </a:lnTo>
                                  <a:lnTo>
                                    <a:pt x="803365" y="24370"/>
                                  </a:lnTo>
                                  <a:lnTo>
                                    <a:pt x="813945" y="28078"/>
                                  </a:lnTo>
                                  <a:lnTo>
                                    <a:pt x="824526" y="32051"/>
                                  </a:lnTo>
                                  <a:lnTo>
                                    <a:pt x="835106" y="36290"/>
                                  </a:lnTo>
                                  <a:lnTo>
                                    <a:pt x="845157" y="40793"/>
                                  </a:lnTo>
                                  <a:lnTo>
                                    <a:pt x="855473" y="45561"/>
                                  </a:lnTo>
                                  <a:lnTo>
                                    <a:pt x="865260" y="50594"/>
                                  </a:lnTo>
                                  <a:lnTo>
                                    <a:pt x="875047" y="55891"/>
                                  </a:lnTo>
                                  <a:lnTo>
                                    <a:pt x="884833" y="61189"/>
                                  </a:lnTo>
                                  <a:lnTo>
                                    <a:pt x="894356" y="67017"/>
                                  </a:lnTo>
                                  <a:lnTo>
                                    <a:pt x="903613" y="72844"/>
                                  </a:lnTo>
                                  <a:lnTo>
                                    <a:pt x="912871" y="78936"/>
                                  </a:lnTo>
                                  <a:lnTo>
                                    <a:pt x="922129" y="85029"/>
                                  </a:lnTo>
                                  <a:lnTo>
                                    <a:pt x="931122" y="91651"/>
                                  </a:lnTo>
                                  <a:lnTo>
                                    <a:pt x="939851" y="98273"/>
                                  </a:lnTo>
                                  <a:lnTo>
                                    <a:pt x="948315" y="105425"/>
                                  </a:lnTo>
                                  <a:lnTo>
                                    <a:pt x="957044" y="112577"/>
                                  </a:lnTo>
                                  <a:lnTo>
                                    <a:pt x="965244" y="119994"/>
                                  </a:lnTo>
                                  <a:lnTo>
                                    <a:pt x="973443" y="127411"/>
                                  </a:lnTo>
                                  <a:lnTo>
                                    <a:pt x="981379" y="135093"/>
                                  </a:lnTo>
                                  <a:lnTo>
                                    <a:pt x="989049" y="143039"/>
                                  </a:lnTo>
                                  <a:lnTo>
                                    <a:pt x="996456" y="151251"/>
                                  </a:lnTo>
                                  <a:lnTo>
                                    <a:pt x="1003862" y="159462"/>
                                  </a:lnTo>
                                  <a:lnTo>
                                    <a:pt x="1011003" y="167939"/>
                                  </a:lnTo>
                                  <a:lnTo>
                                    <a:pt x="1018145" y="176415"/>
                                  </a:lnTo>
                                  <a:lnTo>
                                    <a:pt x="1024493" y="185421"/>
                                  </a:lnTo>
                                  <a:lnTo>
                                    <a:pt x="1031370" y="194427"/>
                                  </a:lnTo>
                                  <a:lnTo>
                                    <a:pt x="1037454" y="203434"/>
                                  </a:lnTo>
                                  <a:lnTo>
                                    <a:pt x="1043538" y="212440"/>
                                  </a:lnTo>
                                  <a:lnTo>
                                    <a:pt x="1049357" y="222241"/>
                                  </a:lnTo>
                                  <a:lnTo>
                                    <a:pt x="1054912" y="231777"/>
                                  </a:lnTo>
                                  <a:lnTo>
                                    <a:pt x="1060466" y="241312"/>
                                  </a:lnTo>
                                  <a:lnTo>
                                    <a:pt x="1065756" y="251113"/>
                                  </a:lnTo>
                                  <a:lnTo>
                                    <a:pt x="1070782" y="261444"/>
                                  </a:lnTo>
                                  <a:lnTo>
                                    <a:pt x="1075279" y="271510"/>
                                  </a:lnTo>
                                  <a:lnTo>
                                    <a:pt x="1080040" y="281575"/>
                                  </a:lnTo>
                                  <a:lnTo>
                                    <a:pt x="1084272" y="292171"/>
                                  </a:lnTo>
                                  <a:lnTo>
                                    <a:pt x="1088240" y="302766"/>
                                  </a:lnTo>
                                  <a:lnTo>
                                    <a:pt x="1091943" y="313097"/>
                                  </a:lnTo>
                                  <a:lnTo>
                                    <a:pt x="1095381" y="323957"/>
                                  </a:lnTo>
                                  <a:lnTo>
                                    <a:pt x="1098820" y="335083"/>
                                  </a:lnTo>
                                  <a:lnTo>
                                    <a:pt x="1101465" y="345943"/>
                                  </a:lnTo>
                                  <a:lnTo>
                                    <a:pt x="1104375" y="357068"/>
                                  </a:lnTo>
                                  <a:lnTo>
                                    <a:pt x="1106755" y="368458"/>
                                  </a:lnTo>
                                  <a:lnTo>
                                    <a:pt x="1108871" y="379584"/>
                                  </a:lnTo>
                                  <a:lnTo>
                                    <a:pt x="1110723" y="390974"/>
                                  </a:lnTo>
                                  <a:lnTo>
                                    <a:pt x="1112310" y="402364"/>
                                  </a:lnTo>
                                  <a:lnTo>
                                    <a:pt x="1113897" y="414019"/>
                                  </a:lnTo>
                                  <a:lnTo>
                                    <a:pt x="1114691" y="425674"/>
                                  </a:lnTo>
                                  <a:lnTo>
                                    <a:pt x="1115484" y="437594"/>
                                  </a:lnTo>
                                  <a:lnTo>
                                    <a:pt x="1116013" y="449249"/>
                                  </a:lnTo>
                                  <a:lnTo>
                                    <a:pt x="1116013" y="461169"/>
                                  </a:lnTo>
                                  <a:lnTo>
                                    <a:pt x="1116013" y="473089"/>
                                  </a:lnTo>
                                  <a:lnTo>
                                    <a:pt x="1115484" y="485009"/>
                                  </a:lnTo>
                                  <a:lnTo>
                                    <a:pt x="1114691" y="496664"/>
                                  </a:lnTo>
                                  <a:lnTo>
                                    <a:pt x="1113897" y="508584"/>
                                  </a:lnTo>
                                  <a:lnTo>
                                    <a:pt x="1112310" y="519974"/>
                                  </a:lnTo>
                                  <a:lnTo>
                                    <a:pt x="1110723" y="531364"/>
                                  </a:lnTo>
                                  <a:lnTo>
                                    <a:pt x="1108871" y="542754"/>
                                  </a:lnTo>
                                  <a:lnTo>
                                    <a:pt x="1106755" y="554145"/>
                                  </a:lnTo>
                                  <a:lnTo>
                                    <a:pt x="1104375" y="565270"/>
                                  </a:lnTo>
                                  <a:lnTo>
                                    <a:pt x="1101465" y="576395"/>
                                  </a:lnTo>
                                  <a:lnTo>
                                    <a:pt x="1098820" y="587520"/>
                                  </a:lnTo>
                                  <a:lnTo>
                                    <a:pt x="1095381" y="598381"/>
                                  </a:lnTo>
                                  <a:lnTo>
                                    <a:pt x="1091943" y="608976"/>
                                  </a:lnTo>
                                  <a:lnTo>
                                    <a:pt x="1088240" y="619572"/>
                                  </a:lnTo>
                                  <a:lnTo>
                                    <a:pt x="1084272" y="630167"/>
                                  </a:lnTo>
                                  <a:lnTo>
                                    <a:pt x="1080040" y="640498"/>
                                  </a:lnTo>
                                  <a:lnTo>
                                    <a:pt x="1075279" y="650828"/>
                                  </a:lnTo>
                                  <a:lnTo>
                                    <a:pt x="1070782" y="660894"/>
                                  </a:lnTo>
                                  <a:lnTo>
                                    <a:pt x="1065756" y="671225"/>
                                  </a:lnTo>
                                  <a:lnTo>
                                    <a:pt x="1060466" y="681026"/>
                                  </a:lnTo>
                                  <a:lnTo>
                                    <a:pt x="1054912" y="690562"/>
                                  </a:lnTo>
                                  <a:lnTo>
                                    <a:pt x="1049357" y="700097"/>
                                  </a:lnTo>
                                  <a:lnTo>
                                    <a:pt x="1043538" y="709633"/>
                                  </a:lnTo>
                                  <a:lnTo>
                                    <a:pt x="1037454" y="718904"/>
                                  </a:lnTo>
                                  <a:lnTo>
                                    <a:pt x="1031370" y="727911"/>
                                  </a:lnTo>
                                  <a:lnTo>
                                    <a:pt x="1024493" y="736917"/>
                                  </a:lnTo>
                                  <a:lnTo>
                                    <a:pt x="1018145" y="745658"/>
                                  </a:lnTo>
                                  <a:lnTo>
                                    <a:pt x="1011003" y="754399"/>
                                  </a:lnTo>
                                  <a:lnTo>
                                    <a:pt x="1003862" y="762611"/>
                                  </a:lnTo>
                                  <a:lnTo>
                                    <a:pt x="996456" y="771087"/>
                                  </a:lnTo>
                                  <a:lnTo>
                                    <a:pt x="989049" y="779034"/>
                                  </a:lnTo>
                                  <a:lnTo>
                                    <a:pt x="981379" y="787245"/>
                                  </a:lnTo>
                                  <a:lnTo>
                                    <a:pt x="973443" y="794927"/>
                                  </a:lnTo>
                                  <a:lnTo>
                                    <a:pt x="965244" y="802344"/>
                                  </a:lnTo>
                                  <a:lnTo>
                                    <a:pt x="957044" y="809761"/>
                                  </a:lnTo>
                                  <a:lnTo>
                                    <a:pt x="948315" y="816648"/>
                                  </a:lnTo>
                                  <a:lnTo>
                                    <a:pt x="939851" y="823800"/>
                                  </a:lnTo>
                                  <a:lnTo>
                                    <a:pt x="931122" y="830687"/>
                                  </a:lnTo>
                                  <a:lnTo>
                                    <a:pt x="922129" y="837044"/>
                                  </a:lnTo>
                                  <a:lnTo>
                                    <a:pt x="912871" y="843402"/>
                                  </a:lnTo>
                                  <a:lnTo>
                                    <a:pt x="903613" y="849494"/>
                                  </a:lnTo>
                                  <a:lnTo>
                                    <a:pt x="894356" y="855321"/>
                                  </a:lnTo>
                                  <a:lnTo>
                                    <a:pt x="884833" y="861149"/>
                                  </a:lnTo>
                                  <a:lnTo>
                                    <a:pt x="875047" y="866447"/>
                                  </a:lnTo>
                                  <a:lnTo>
                                    <a:pt x="865260" y="871744"/>
                                  </a:lnTo>
                                  <a:lnTo>
                                    <a:pt x="855473" y="876512"/>
                                  </a:lnTo>
                                  <a:lnTo>
                                    <a:pt x="845157" y="881545"/>
                                  </a:lnTo>
                                  <a:lnTo>
                                    <a:pt x="835106" y="885783"/>
                                  </a:lnTo>
                                  <a:lnTo>
                                    <a:pt x="824526" y="890287"/>
                                  </a:lnTo>
                                  <a:lnTo>
                                    <a:pt x="813945" y="894260"/>
                                  </a:lnTo>
                                  <a:lnTo>
                                    <a:pt x="803365" y="897968"/>
                                  </a:lnTo>
                                  <a:lnTo>
                                    <a:pt x="792520" y="901412"/>
                                  </a:lnTo>
                                  <a:lnTo>
                                    <a:pt x="781676" y="904590"/>
                                  </a:lnTo>
                                  <a:lnTo>
                                    <a:pt x="770566" y="907769"/>
                                  </a:lnTo>
                                  <a:lnTo>
                                    <a:pt x="759721" y="910153"/>
                                  </a:lnTo>
                                  <a:lnTo>
                                    <a:pt x="748348" y="912802"/>
                                  </a:lnTo>
                                  <a:lnTo>
                                    <a:pt x="737238" y="914921"/>
                                  </a:lnTo>
                                  <a:lnTo>
                                    <a:pt x="725865" y="916775"/>
                                  </a:lnTo>
                                  <a:lnTo>
                                    <a:pt x="714226" y="918629"/>
                                  </a:lnTo>
                                  <a:lnTo>
                                    <a:pt x="702852" y="919689"/>
                                  </a:lnTo>
                                  <a:lnTo>
                                    <a:pt x="691214" y="920749"/>
                                  </a:lnTo>
                                  <a:lnTo>
                                    <a:pt x="679311" y="921543"/>
                                  </a:lnTo>
                                  <a:lnTo>
                                    <a:pt x="667673" y="922073"/>
                                  </a:lnTo>
                                  <a:lnTo>
                                    <a:pt x="655770" y="922338"/>
                                  </a:lnTo>
                                  <a:lnTo>
                                    <a:pt x="643867" y="922073"/>
                                  </a:lnTo>
                                  <a:lnTo>
                                    <a:pt x="631965" y="921543"/>
                                  </a:lnTo>
                                  <a:lnTo>
                                    <a:pt x="620326" y="920749"/>
                                  </a:lnTo>
                                  <a:lnTo>
                                    <a:pt x="608423" y="919689"/>
                                  </a:lnTo>
                                  <a:lnTo>
                                    <a:pt x="597050" y="918629"/>
                                  </a:lnTo>
                                  <a:lnTo>
                                    <a:pt x="585676" y="916775"/>
                                  </a:lnTo>
                                  <a:lnTo>
                                    <a:pt x="574302" y="914921"/>
                                  </a:lnTo>
                                  <a:lnTo>
                                    <a:pt x="562928" y="912802"/>
                                  </a:lnTo>
                                  <a:lnTo>
                                    <a:pt x="551819" y="910153"/>
                                  </a:lnTo>
                                  <a:lnTo>
                                    <a:pt x="540709" y="907769"/>
                                  </a:lnTo>
                                  <a:lnTo>
                                    <a:pt x="529600" y="904590"/>
                                  </a:lnTo>
                                  <a:lnTo>
                                    <a:pt x="518755" y="901412"/>
                                  </a:lnTo>
                                  <a:lnTo>
                                    <a:pt x="508175" y="897968"/>
                                  </a:lnTo>
                                  <a:lnTo>
                                    <a:pt x="497330" y="894260"/>
                                  </a:lnTo>
                                  <a:lnTo>
                                    <a:pt x="486750" y="890287"/>
                                  </a:lnTo>
                                  <a:lnTo>
                                    <a:pt x="476699" y="885783"/>
                                  </a:lnTo>
                                  <a:lnTo>
                                    <a:pt x="466118" y="881545"/>
                                  </a:lnTo>
                                  <a:lnTo>
                                    <a:pt x="456067" y="876512"/>
                                  </a:lnTo>
                                  <a:lnTo>
                                    <a:pt x="446280" y="871744"/>
                                  </a:lnTo>
                                  <a:lnTo>
                                    <a:pt x="436229" y="866447"/>
                                  </a:lnTo>
                                  <a:lnTo>
                                    <a:pt x="426442" y="861149"/>
                                  </a:lnTo>
                                  <a:lnTo>
                                    <a:pt x="416920" y="855321"/>
                                  </a:lnTo>
                                  <a:lnTo>
                                    <a:pt x="407662" y="849494"/>
                                  </a:lnTo>
                                  <a:lnTo>
                                    <a:pt x="398405" y="843402"/>
                                  </a:lnTo>
                                  <a:lnTo>
                                    <a:pt x="389147" y="837044"/>
                                  </a:lnTo>
                                  <a:lnTo>
                                    <a:pt x="380154" y="830687"/>
                                  </a:lnTo>
                                  <a:lnTo>
                                    <a:pt x="371689" y="823800"/>
                                  </a:lnTo>
                                  <a:lnTo>
                                    <a:pt x="362961" y="816648"/>
                                  </a:lnTo>
                                  <a:lnTo>
                                    <a:pt x="354232" y="809761"/>
                                  </a:lnTo>
                                  <a:lnTo>
                                    <a:pt x="346297" y="802344"/>
                                  </a:lnTo>
                                  <a:lnTo>
                                    <a:pt x="338097" y="794927"/>
                                  </a:lnTo>
                                  <a:lnTo>
                                    <a:pt x="330426" y="787245"/>
                                  </a:lnTo>
                                  <a:lnTo>
                                    <a:pt x="322491" y="779034"/>
                                  </a:lnTo>
                                  <a:lnTo>
                                    <a:pt x="314820" y="771087"/>
                                  </a:lnTo>
                                  <a:lnTo>
                                    <a:pt x="307414" y="762611"/>
                                  </a:lnTo>
                                  <a:lnTo>
                                    <a:pt x="300537" y="754399"/>
                                  </a:lnTo>
                                  <a:lnTo>
                                    <a:pt x="293660" y="745658"/>
                                  </a:lnTo>
                                  <a:lnTo>
                                    <a:pt x="286782" y="736917"/>
                                  </a:lnTo>
                                  <a:lnTo>
                                    <a:pt x="280434" y="727911"/>
                                  </a:lnTo>
                                  <a:lnTo>
                                    <a:pt x="273822" y="718904"/>
                                  </a:lnTo>
                                  <a:lnTo>
                                    <a:pt x="267738" y="709633"/>
                                  </a:lnTo>
                                  <a:lnTo>
                                    <a:pt x="261919" y="700097"/>
                                  </a:lnTo>
                                  <a:lnTo>
                                    <a:pt x="256364" y="690562"/>
                                  </a:lnTo>
                                  <a:lnTo>
                                    <a:pt x="250809" y="681026"/>
                                  </a:lnTo>
                                  <a:lnTo>
                                    <a:pt x="245784" y="671225"/>
                                  </a:lnTo>
                                  <a:lnTo>
                                    <a:pt x="240758" y="660894"/>
                                  </a:lnTo>
                                  <a:lnTo>
                                    <a:pt x="235997" y="650828"/>
                                  </a:lnTo>
                                  <a:lnTo>
                                    <a:pt x="231765" y="640498"/>
                                  </a:lnTo>
                                  <a:lnTo>
                                    <a:pt x="227268" y="630167"/>
                                  </a:lnTo>
                                  <a:lnTo>
                                    <a:pt x="223301" y="619572"/>
                                  </a:lnTo>
                                  <a:lnTo>
                                    <a:pt x="219598" y="608976"/>
                                  </a:lnTo>
                                  <a:lnTo>
                                    <a:pt x="215895" y="598381"/>
                                  </a:lnTo>
                                  <a:lnTo>
                                    <a:pt x="212985" y="587520"/>
                                  </a:lnTo>
                                  <a:lnTo>
                                    <a:pt x="209811" y="576395"/>
                                  </a:lnTo>
                                  <a:lnTo>
                                    <a:pt x="207166" y="565270"/>
                                  </a:lnTo>
                                  <a:lnTo>
                                    <a:pt x="204521" y="554145"/>
                                  </a:lnTo>
                                  <a:lnTo>
                                    <a:pt x="202405" y="542754"/>
                                  </a:lnTo>
                                  <a:lnTo>
                                    <a:pt x="200553" y="531364"/>
                                  </a:lnTo>
                                  <a:lnTo>
                                    <a:pt x="198966" y="519974"/>
                                  </a:lnTo>
                                  <a:lnTo>
                                    <a:pt x="197908" y="508584"/>
                                  </a:lnTo>
                                  <a:lnTo>
                                    <a:pt x="196585" y="496664"/>
                                  </a:lnTo>
                                  <a:lnTo>
                                    <a:pt x="196056" y="485009"/>
                                  </a:lnTo>
                                  <a:lnTo>
                                    <a:pt x="195527" y="473089"/>
                                  </a:lnTo>
                                  <a:lnTo>
                                    <a:pt x="195263" y="461169"/>
                                  </a:lnTo>
                                  <a:lnTo>
                                    <a:pt x="195527" y="449249"/>
                                  </a:lnTo>
                                  <a:lnTo>
                                    <a:pt x="196056" y="437594"/>
                                  </a:lnTo>
                                  <a:lnTo>
                                    <a:pt x="196585" y="425674"/>
                                  </a:lnTo>
                                  <a:lnTo>
                                    <a:pt x="197908" y="414019"/>
                                  </a:lnTo>
                                  <a:lnTo>
                                    <a:pt x="198966" y="402364"/>
                                  </a:lnTo>
                                  <a:lnTo>
                                    <a:pt x="200553" y="390974"/>
                                  </a:lnTo>
                                  <a:lnTo>
                                    <a:pt x="202405" y="379584"/>
                                  </a:lnTo>
                                  <a:lnTo>
                                    <a:pt x="204521" y="368458"/>
                                  </a:lnTo>
                                  <a:lnTo>
                                    <a:pt x="207166" y="357068"/>
                                  </a:lnTo>
                                  <a:lnTo>
                                    <a:pt x="209811" y="345943"/>
                                  </a:lnTo>
                                  <a:lnTo>
                                    <a:pt x="212985" y="335083"/>
                                  </a:lnTo>
                                  <a:lnTo>
                                    <a:pt x="215895" y="323957"/>
                                  </a:lnTo>
                                  <a:lnTo>
                                    <a:pt x="219598" y="313097"/>
                                  </a:lnTo>
                                  <a:lnTo>
                                    <a:pt x="223301" y="302766"/>
                                  </a:lnTo>
                                  <a:lnTo>
                                    <a:pt x="227268" y="292171"/>
                                  </a:lnTo>
                                  <a:lnTo>
                                    <a:pt x="231765" y="281575"/>
                                  </a:lnTo>
                                  <a:lnTo>
                                    <a:pt x="235997" y="271510"/>
                                  </a:lnTo>
                                  <a:lnTo>
                                    <a:pt x="240758" y="261444"/>
                                  </a:lnTo>
                                  <a:lnTo>
                                    <a:pt x="245784" y="251113"/>
                                  </a:lnTo>
                                  <a:lnTo>
                                    <a:pt x="250809" y="241312"/>
                                  </a:lnTo>
                                  <a:lnTo>
                                    <a:pt x="256364" y="231777"/>
                                  </a:lnTo>
                                  <a:lnTo>
                                    <a:pt x="261919" y="222241"/>
                                  </a:lnTo>
                                  <a:lnTo>
                                    <a:pt x="267738" y="212440"/>
                                  </a:lnTo>
                                  <a:lnTo>
                                    <a:pt x="273822" y="203434"/>
                                  </a:lnTo>
                                  <a:lnTo>
                                    <a:pt x="280434" y="194427"/>
                                  </a:lnTo>
                                  <a:lnTo>
                                    <a:pt x="286782" y="185421"/>
                                  </a:lnTo>
                                  <a:lnTo>
                                    <a:pt x="293660" y="176415"/>
                                  </a:lnTo>
                                  <a:lnTo>
                                    <a:pt x="300537" y="167939"/>
                                  </a:lnTo>
                                  <a:lnTo>
                                    <a:pt x="307414" y="159462"/>
                                  </a:lnTo>
                                  <a:lnTo>
                                    <a:pt x="314820" y="151251"/>
                                  </a:lnTo>
                                  <a:lnTo>
                                    <a:pt x="322491" y="143039"/>
                                  </a:lnTo>
                                  <a:lnTo>
                                    <a:pt x="330426" y="135093"/>
                                  </a:lnTo>
                                  <a:lnTo>
                                    <a:pt x="338097" y="127411"/>
                                  </a:lnTo>
                                  <a:lnTo>
                                    <a:pt x="346297" y="119994"/>
                                  </a:lnTo>
                                  <a:lnTo>
                                    <a:pt x="354232" y="112577"/>
                                  </a:lnTo>
                                  <a:lnTo>
                                    <a:pt x="362961" y="105425"/>
                                  </a:lnTo>
                                  <a:lnTo>
                                    <a:pt x="371689" y="98273"/>
                                  </a:lnTo>
                                  <a:lnTo>
                                    <a:pt x="380154" y="91651"/>
                                  </a:lnTo>
                                  <a:lnTo>
                                    <a:pt x="389147" y="85029"/>
                                  </a:lnTo>
                                  <a:lnTo>
                                    <a:pt x="398405" y="78936"/>
                                  </a:lnTo>
                                  <a:lnTo>
                                    <a:pt x="407662" y="72844"/>
                                  </a:lnTo>
                                  <a:lnTo>
                                    <a:pt x="416920" y="67017"/>
                                  </a:lnTo>
                                  <a:lnTo>
                                    <a:pt x="426442" y="61189"/>
                                  </a:lnTo>
                                  <a:lnTo>
                                    <a:pt x="436229" y="55891"/>
                                  </a:lnTo>
                                  <a:lnTo>
                                    <a:pt x="446280" y="50594"/>
                                  </a:lnTo>
                                  <a:lnTo>
                                    <a:pt x="456067" y="45561"/>
                                  </a:lnTo>
                                  <a:lnTo>
                                    <a:pt x="466118" y="40793"/>
                                  </a:lnTo>
                                  <a:lnTo>
                                    <a:pt x="476699" y="36290"/>
                                  </a:lnTo>
                                  <a:lnTo>
                                    <a:pt x="486750" y="32051"/>
                                  </a:lnTo>
                                  <a:lnTo>
                                    <a:pt x="497330" y="28078"/>
                                  </a:lnTo>
                                  <a:lnTo>
                                    <a:pt x="508175" y="24370"/>
                                  </a:lnTo>
                                  <a:lnTo>
                                    <a:pt x="518755" y="20926"/>
                                  </a:lnTo>
                                  <a:lnTo>
                                    <a:pt x="529600" y="17483"/>
                                  </a:lnTo>
                                  <a:lnTo>
                                    <a:pt x="540709" y="14569"/>
                                  </a:lnTo>
                                  <a:lnTo>
                                    <a:pt x="551819" y="11920"/>
                                  </a:lnTo>
                                  <a:lnTo>
                                    <a:pt x="562928" y="9536"/>
                                  </a:lnTo>
                                  <a:lnTo>
                                    <a:pt x="574302" y="7417"/>
                                  </a:lnTo>
                                  <a:lnTo>
                                    <a:pt x="585676" y="5563"/>
                                  </a:lnTo>
                                  <a:lnTo>
                                    <a:pt x="597050" y="3708"/>
                                  </a:lnTo>
                                  <a:lnTo>
                                    <a:pt x="608423" y="2384"/>
                                  </a:lnTo>
                                  <a:lnTo>
                                    <a:pt x="620326" y="1589"/>
                                  </a:lnTo>
                                  <a:lnTo>
                                    <a:pt x="631965" y="530"/>
                                  </a:lnTo>
                                  <a:lnTo>
                                    <a:pt x="643867" y="265"/>
                                  </a:lnTo>
                                  <a:lnTo>
                                    <a:pt x="65577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6" name="任意多边形 27"/>
                          <wps:cNvSpPr/>
                          <wps:spPr>
                            <a:xfrm>
                              <a:off x="3282" y="8140"/>
                              <a:ext cx="519" cy="458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1060795698"/>
                                </a:cxn>
                                <a:cxn ang="0">
                                  <a:pos x="G0" y="29460694"/>
                                </a:cxn>
                                <a:cxn ang="0">
                                  <a:pos x="G0" y="1650130013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1267613370" y="G0"/>
                                </a:cxn>
                                <a:cxn ang="0">
                                  <a:pos x="206357048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878" h="5174">
                                  <a:moveTo>
                                    <a:pt x="5542" y="621"/>
                                  </a:moveTo>
                                  <a:lnTo>
                                    <a:pt x="5542" y="621"/>
                                  </a:lnTo>
                                  <a:lnTo>
                                    <a:pt x="5557" y="649"/>
                                  </a:lnTo>
                                  <a:lnTo>
                                    <a:pt x="5572" y="678"/>
                                  </a:lnTo>
                                  <a:lnTo>
                                    <a:pt x="5586" y="706"/>
                                  </a:lnTo>
                                  <a:lnTo>
                                    <a:pt x="5600" y="735"/>
                                  </a:lnTo>
                                  <a:lnTo>
                                    <a:pt x="5611" y="764"/>
                                  </a:lnTo>
                                  <a:lnTo>
                                    <a:pt x="5623" y="793"/>
                                  </a:lnTo>
                                  <a:lnTo>
                                    <a:pt x="5635" y="822"/>
                                  </a:lnTo>
                                  <a:lnTo>
                                    <a:pt x="5645" y="852"/>
                                  </a:lnTo>
                                  <a:lnTo>
                                    <a:pt x="5654" y="881"/>
                                  </a:lnTo>
                                  <a:lnTo>
                                    <a:pt x="5663" y="911"/>
                                  </a:lnTo>
                                  <a:lnTo>
                                    <a:pt x="5670" y="940"/>
                                  </a:lnTo>
                                  <a:lnTo>
                                    <a:pt x="5678" y="970"/>
                                  </a:lnTo>
                                  <a:lnTo>
                                    <a:pt x="5684" y="1000"/>
                                  </a:lnTo>
                                  <a:lnTo>
                                    <a:pt x="5690" y="1030"/>
                                  </a:lnTo>
                                  <a:lnTo>
                                    <a:pt x="5695" y="1060"/>
                                  </a:lnTo>
                                  <a:lnTo>
                                    <a:pt x="5698" y="1090"/>
                                  </a:lnTo>
                                  <a:lnTo>
                                    <a:pt x="5702" y="1120"/>
                                  </a:lnTo>
                                  <a:lnTo>
                                    <a:pt x="5705" y="1150"/>
                                  </a:lnTo>
                                  <a:lnTo>
                                    <a:pt x="5707" y="1180"/>
                                  </a:lnTo>
                                  <a:lnTo>
                                    <a:pt x="5708" y="1210"/>
                                  </a:lnTo>
                                  <a:lnTo>
                                    <a:pt x="5708" y="1240"/>
                                  </a:lnTo>
                                  <a:lnTo>
                                    <a:pt x="5708" y="1270"/>
                                  </a:lnTo>
                                  <a:lnTo>
                                    <a:pt x="5707" y="1300"/>
                                  </a:lnTo>
                                  <a:lnTo>
                                    <a:pt x="5705" y="1330"/>
                                  </a:lnTo>
                                  <a:lnTo>
                                    <a:pt x="5702" y="1360"/>
                                  </a:lnTo>
                                  <a:lnTo>
                                    <a:pt x="5699" y="1390"/>
                                  </a:lnTo>
                                  <a:lnTo>
                                    <a:pt x="5695" y="1420"/>
                                  </a:lnTo>
                                  <a:lnTo>
                                    <a:pt x="5691" y="1449"/>
                                  </a:lnTo>
                                  <a:lnTo>
                                    <a:pt x="5685" y="1479"/>
                                  </a:lnTo>
                                  <a:lnTo>
                                    <a:pt x="5680" y="1508"/>
                                  </a:lnTo>
                                  <a:lnTo>
                                    <a:pt x="5672" y="1537"/>
                                  </a:lnTo>
                                  <a:lnTo>
                                    <a:pt x="5665" y="1566"/>
                                  </a:lnTo>
                                  <a:lnTo>
                                    <a:pt x="5657" y="1595"/>
                                  </a:lnTo>
                                  <a:lnTo>
                                    <a:pt x="5649" y="1623"/>
                                  </a:lnTo>
                                  <a:lnTo>
                                    <a:pt x="5639" y="1652"/>
                                  </a:lnTo>
                                  <a:lnTo>
                                    <a:pt x="5630" y="1679"/>
                                  </a:lnTo>
                                  <a:lnTo>
                                    <a:pt x="5618" y="1707"/>
                                  </a:lnTo>
                                  <a:lnTo>
                                    <a:pt x="5607" y="1735"/>
                                  </a:lnTo>
                                  <a:lnTo>
                                    <a:pt x="5594" y="1762"/>
                                  </a:lnTo>
                                  <a:lnTo>
                                    <a:pt x="5582" y="1790"/>
                                  </a:lnTo>
                                  <a:lnTo>
                                    <a:pt x="5568" y="1817"/>
                                  </a:lnTo>
                                  <a:lnTo>
                                    <a:pt x="5555" y="1842"/>
                                  </a:lnTo>
                                  <a:lnTo>
                                    <a:pt x="5540" y="1869"/>
                                  </a:lnTo>
                                  <a:lnTo>
                                    <a:pt x="5525" y="1895"/>
                                  </a:lnTo>
                                  <a:lnTo>
                                    <a:pt x="5508" y="1921"/>
                                  </a:lnTo>
                                  <a:lnTo>
                                    <a:pt x="5491" y="1945"/>
                                  </a:lnTo>
                                  <a:lnTo>
                                    <a:pt x="5474" y="1970"/>
                                  </a:lnTo>
                                  <a:lnTo>
                                    <a:pt x="5456" y="1995"/>
                                  </a:lnTo>
                                  <a:lnTo>
                                    <a:pt x="5438" y="2018"/>
                                  </a:lnTo>
                                  <a:lnTo>
                                    <a:pt x="5418" y="2042"/>
                                  </a:lnTo>
                                  <a:lnTo>
                                    <a:pt x="5399" y="2065"/>
                                  </a:lnTo>
                                  <a:lnTo>
                                    <a:pt x="5378" y="2088"/>
                                  </a:lnTo>
                                  <a:lnTo>
                                    <a:pt x="5357" y="2110"/>
                                  </a:lnTo>
                                  <a:lnTo>
                                    <a:pt x="5336" y="2132"/>
                                  </a:lnTo>
                                  <a:lnTo>
                                    <a:pt x="5313" y="2153"/>
                                  </a:lnTo>
                                  <a:lnTo>
                                    <a:pt x="5290" y="2174"/>
                                  </a:lnTo>
                                  <a:lnTo>
                                    <a:pt x="5267" y="2194"/>
                                  </a:lnTo>
                                  <a:lnTo>
                                    <a:pt x="5243" y="2214"/>
                                  </a:lnTo>
                                  <a:lnTo>
                                    <a:pt x="5218" y="2234"/>
                                  </a:lnTo>
                                  <a:lnTo>
                                    <a:pt x="5192" y="2252"/>
                                  </a:lnTo>
                                  <a:lnTo>
                                    <a:pt x="5166" y="2270"/>
                                  </a:lnTo>
                                  <a:lnTo>
                                    <a:pt x="5141" y="2288"/>
                                  </a:lnTo>
                                  <a:lnTo>
                                    <a:pt x="5113" y="2304"/>
                                  </a:lnTo>
                                  <a:lnTo>
                                    <a:pt x="5086" y="2322"/>
                                  </a:lnTo>
                                  <a:lnTo>
                                    <a:pt x="5058" y="2337"/>
                                  </a:lnTo>
                                  <a:lnTo>
                                    <a:pt x="5029" y="2352"/>
                                  </a:lnTo>
                                  <a:lnTo>
                                    <a:pt x="5001" y="2366"/>
                                  </a:lnTo>
                                  <a:lnTo>
                                    <a:pt x="4972" y="2380"/>
                                  </a:lnTo>
                                  <a:lnTo>
                                    <a:pt x="4944" y="2392"/>
                                  </a:lnTo>
                                  <a:lnTo>
                                    <a:pt x="4915" y="2404"/>
                                  </a:lnTo>
                                  <a:lnTo>
                                    <a:pt x="4886" y="2415"/>
                                  </a:lnTo>
                                  <a:lnTo>
                                    <a:pt x="4856" y="2425"/>
                                  </a:lnTo>
                                  <a:lnTo>
                                    <a:pt x="4827" y="2434"/>
                                  </a:lnTo>
                                  <a:lnTo>
                                    <a:pt x="4797" y="2443"/>
                                  </a:lnTo>
                                  <a:lnTo>
                                    <a:pt x="4768" y="2450"/>
                                  </a:lnTo>
                                  <a:lnTo>
                                    <a:pt x="4738" y="2458"/>
                                  </a:lnTo>
                                  <a:lnTo>
                                    <a:pt x="4708" y="2464"/>
                                  </a:lnTo>
                                  <a:lnTo>
                                    <a:pt x="4678" y="2470"/>
                                  </a:lnTo>
                                  <a:lnTo>
                                    <a:pt x="4648" y="2475"/>
                                  </a:lnTo>
                                  <a:lnTo>
                                    <a:pt x="4618" y="2479"/>
                                  </a:lnTo>
                                  <a:lnTo>
                                    <a:pt x="4588" y="2482"/>
                                  </a:lnTo>
                                  <a:lnTo>
                                    <a:pt x="4558" y="2485"/>
                                  </a:lnTo>
                                  <a:lnTo>
                                    <a:pt x="4528" y="2487"/>
                                  </a:lnTo>
                                  <a:lnTo>
                                    <a:pt x="4498" y="2488"/>
                                  </a:lnTo>
                                  <a:lnTo>
                                    <a:pt x="4466" y="2488"/>
                                  </a:lnTo>
                                  <a:lnTo>
                                    <a:pt x="4436" y="2488"/>
                                  </a:lnTo>
                                  <a:lnTo>
                                    <a:pt x="4408" y="2487"/>
                                  </a:lnTo>
                                  <a:lnTo>
                                    <a:pt x="4378" y="2486"/>
                                  </a:lnTo>
                                  <a:lnTo>
                                    <a:pt x="4348" y="2482"/>
                                  </a:lnTo>
                                  <a:lnTo>
                                    <a:pt x="4317" y="2479"/>
                                  </a:lnTo>
                                  <a:lnTo>
                                    <a:pt x="4287" y="2476"/>
                                  </a:lnTo>
                                  <a:lnTo>
                                    <a:pt x="4259" y="2471"/>
                                  </a:lnTo>
                                  <a:lnTo>
                                    <a:pt x="4229" y="2465"/>
                                  </a:lnTo>
                                  <a:lnTo>
                                    <a:pt x="4200" y="2460"/>
                                  </a:lnTo>
                                  <a:lnTo>
                                    <a:pt x="4171" y="2453"/>
                                  </a:lnTo>
                                  <a:lnTo>
                                    <a:pt x="4142" y="2446"/>
                                  </a:lnTo>
                                  <a:lnTo>
                                    <a:pt x="4090" y="2431"/>
                                  </a:lnTo>
                                  <a:lnTo>
                                    <a:pt x="4039" y="2414"/>
                                  </a:lnTo>
                                  <a:lnTo>
                                    <a:pt x="3988" y="2393"/>
                                  </a:lnTo>
                                  <a:lnTo>
                                    <a:pt x="3939" y="2372"/>
                                  </a:lnTo>
                                  <a:lnTo>
                                    <a:pt x="3891" y="2348"/>
                                  </a:lnTo>
                                  <a:lnTo>
                                    <a:pt x="3844" y="2323"/>
                                  </a:lnTo>
                                  <a:lnTo>
                                    <a:pt x="3797" y="2295"/>
                                  </a:lnTo>
                                  <a:lnTo>
                                    <a:pt x="3751" y="2265"/>
                                  </a:lnTo>
                                  <a:lnTo>
                                    <a:pt x="1529" y="3347"/>
                                  </a:lnTo>
                                  <a:lnTo>
                                    <a:pt x="1192" y="2761"/>
                                  </a:lnTo>
                                  <a:lnTo>
                                    <a:pt x="3225" y="1365"/>
                                  </a:lnTo>
                                  <a:lnTo>
                                    <a:pt x="3223" y="1337"/>
                                  </a:lnTo>
                                  <a:lnTo>
                                    <a:pt x="3221" y="1310"/>
                                  </a:lnTo>
                                  <a:lnTo>
                                    <a:pt x="3219" y="1253"/>
                                  </a:lnTo>
                                  <a:lnTo>
                                    <a:pt x="3220" y="1197"/>
                                  </a:lnTo>
                                  <a:lnTo>
                                    <a:pt x="3223" y="1141"/>
                                  </a:lnTo>
                                  <a:lnTo>
                                    <a:pt x="3229" y="1086"/>
                                  </a:lnTo>
                                  <a:lnTo>
                                    <a:pt x="3238" y="1031"/>
                                  </a:lnTo>
                                  <a:lnTo>
                                    <a:pt x="3249" y="976"/>
                                  </a:lnTo>
                                  <a:lnTo>
                                    <a:pt x="3262" y="921"/>
                                  </a:lnTo>
                                  <a:lnTo>
                                    <a:pt x="3270" y="893"/>
                                  </a:lnTo>
                                  <a:lnTo>
                                    <a:pt x="3279" y="865"/>
                                  </a:lnTo>
                                  <a:lnTo>
                                    <a:pt x="3288" y="836"/>
                                  </a:lnTo>
                                  <a:lnTo>
                                    <a:pt x="3298" y="808"/>
                                  </a:lnTo>
                                  <a:lnTo>
                                    <a:pt x="3309" y="780"/>
                                  </a:lnTo>
                                  <a:lnTo>
                                    <a:pt x="3321" y="752"/>
                                  </a:lnTo>
                                  <a:lnTo>
                                    <a:pt x="3332" y="725"/>
                                  </a:lnTo>
                                  <a:lnTo>
                                    <a:pt x="3345" y="699"/>
                                  </a:lnTo>
                                  <a:lnTo>
                                    <a:pt x="3359" y="672"/>
                                  </a:lnTo>
                                  <a:lnTo>
                                    <a:pt x="3373" y="645"/>
                                  </a:lnTo>
                                  <a:lnTo>
                                    <a:pt x="3388" y="619"/>
                                  </a:lnTo>
                                  <a:lnTo>
                                    <a:pt x="3403" y="592"/>
                                  </a:lnTo>
                                  <a:lnTo>
                                    <a:pt x="3419" y="568"/>
                                  </a:lnTo>
                                  <a:lnTo>
                                    <a:pt x="3435" y="542"/>
                                  </a:lnTo>
                                  <a:lnTo>
                                    <a:pt x="3453" y="517"/>
                                  </a:lnTo>
                                  <a:lnTo>
                                    <a:pt x="3471" y="493"/>
                                  </a:lnTo>
                                  <a:lnTo>
                                    <a:pt x="3490" y="469"/>
                                  </a:lnTo>
                                  <a:lnTo>
                                    <a:pt x="3509" y="446"/>
                                  </a:lnTo>
                                  <a:lnTo>
                                    <a:pt x="3529" y="422"/>
                                  </a:lnTo>
                                  <a:lnTo>
                                    <a:pt x="3549" y="399"/>
                                  </a:lnTo>
                                  <a:lnTo>
                                    <a:pt x="3570" y="377"/>
                                  </a:lnTo>
                                  <a:lnTo>
                                    <a:pt x="3592" y="355"/>
                                  </a:lnTo>
                                  <a:lnTo>
                                    <a:pt x="3614" y="334"/>
                                  </a:lnTo>
                                  <a:lnTo>
                                    <a:pt x="3637" y="314"/>
                                  </a:lnTo>
                                  <a:lnTo>
                                    <a:pt x="3660" y="293"/>
                                  </a:lnTo>
                                  <a:lnTo>
                                    <a:pt x="3684" y="273"/>
                                  </a:lnTo>
                                  <a:lnTo>
                                    <a:pt x="3709" y="254"/>
                                  </a:lnTo>
                                  <a:lnTo>
                                    <a:pt x="3734" y="235"/>
                                  </a:lnTo>
                                  <a:lnTo>
                                    <a:pt x="3760" y="217"/>
                                  </a:lnTo>
                                  <a:lnTo>
                                    <a:pt x="3787" y="199"/>
                                  </a:lnTo>
                                  <a:lnTo>
                                    <a:pt x="3814" y="183"/>
                                  </a:lnTo>
                                  <a:lnTo>
                                    <a:pt x="3842" y="166"/>
                                  </a:lnTo>
                                  <a:lnTo>
                                    <a:pt x="3869" y="151"/>
                                  </a:lnTo>
                                  <a:lnTo>
                                    <a:pt x="3897" y="136"/>
                                  </a:lnTo>
                                  <a:lnTo>
                                    <a:pt x="3926" y="122"/>
                                  </a:lnTo>
                                  <a:lnTo>
                                    <a:pt x="3955" y="108"/>
                                  </a:lnTo>
                                  <a:lnTo>
                                    <a:pt x="3984" y="95"/>
                                  </a:lnTo>
                                  <a:lnTo>
                                    <a:pt x="4013" y="83"/>
                                  </a:lnTo>
                                  <a:lnTo>
                                    <a:pt x="4042" y="72"/>
                                  </a:lnTo>
                                  <a:lnTo>
                                    <a:pt x="4071" y="63"/>
                                  </a:lnTo>
                                  <a:lnTo>
                                    <a:pt x="4101" y="53"/>
                                  </a:lnTo>
                                  <a:lnTo>
                                    <a:pt x="4130" y="45"/>
                                  </a:lnTo>
                                  <a:lnTo>
                                    <a:pt x="4160" y="37"/>
                                  </a:lnTo>
                                  <a:lnTo>
                                    <a:pt x="4190" y="30"/>
                                  </a:lnTo>
                                  <a:lnTo>
                                    <a:pt x="4220" y="23"/>
                                  </a:lnTo>
                                  <a:lnTo>
                                    <a:pt x="4250" y="18"/>
                                  </a:lnTo>
                                  <a:lnTo>
                                    <a:pt x="4280" y="12"/>
                                  </a:lnTo>
                                  <a:lnTo>
                                    <a:pt x="4310" y="8"/>
                                  </a:lnTo>
                                  <a:lnTo>
                                    <a:pt x="4340" y="5"/>
                                  </a:lnTo>
                                  <a:lnTo>
                                    <a:pt x="4370" y="3"/>
                                  </a:lnTo>
                                  <a:lnTo>
                                    <a:pt x="4400" y="1"/>
                                  </a:lnTo>
                                  <a:lnTo>
                                    <a:pt x="4430" y="0"/>
                                  </a:lnTo>
                                  <a:lnTo>
                                    <a:pt x="4460" y="0"/>
                                  </a:lnTo>
                                  <a:lnTo>
                                    <a:pt x="4490" y="0"/>
                                  </a:lnTo>
                                  <a:lnTo>
                                    <a:pt x="4520" y="1"/>
                                  </a:lnTo>
                                  <a:lnTo>
                                    <a:pt x="4550" y="3"/>
                                  </a:lnTo>
                                  <a:lnTo>
                                    <a:pt x="4580" y="5"/>
                                  </a:lnTo>
                                  <a:lnTo>
                                    <a:pt x="4610" y="8"/>
                                  </a:lnTo>
                                  <a:lnTo>
                                    <a:pt x="4639" y="12"/>
                                  </a:lnTo>
                                  <a:lnTo>
                                    <a:pt x="4669" y="17"/>
                                  </a:lnTo>
                                  <a:lnTo>
                                    <a:pt x="4698" y="22"/>
                                  </a:lnTo>
                                  <a:lnTo>
                                    <a:pt x="4728" y="27"/>
                                  </a:lnTo>
                                  <a:lnTo>
                                    <a:pt x="4757" y="35"/>
                                  </a:lnTo>
                                  <a:lnTo>
                                    <a:pt x="4786" y="42"/>
                                  </a:lnTo>
                                  <a:lnTo>
                                    <a:pt x="4815" y="50"/>
                                  </a:lnTo>
                                  <a:lnTo>
                                    <a:pt x="4843" y="58"/>
                                  </a:lnTo>
                                  <a:lnTo>
                                    <a:pt x="4872" y="68"/>
                                  </a:lnTo>
                                  <a:lnTo>
                                    <a:pt x="4900" y="78"/>
                                  </a:lnTo>
                                  <a:lnTo>
                                    <a:pt x="4927" y="89"/>
                                  </a:lnTo>
                                  <a:lnTo>
                                    <a:pt x="4955" y="100"/>
                                  </a:lnTo>
                                  <a:lnTo>
                                    <a:pt x="4982" y="112"/>
                                  </a:lnTo>
                                  <a:lnTo>
                                    <a:pt x="5009" y="125"/>
                                  </a:lnTo>
                                  <a:lnTo>
                                    <a:pt x="5036" y="139"/>
                                  </a:lnTo>
                                  <a:lnTo>
                                    <a:pt x="5063" y="153"/>
                                  </a:lnTo>
                                  <a:lnTo>
                                    <a:pt x="5088" y="168"/>
                                  </a:lnTo>
                                  <a:lnTo>
                                    <a:pt x="5115" y="183"/>
                                  </a:lnTo>
                                  <a:lnTo>
                                    <a:pt x="5140" y="199"/>
                                  </a:lnTo>
                                  <a:lnTo>
                                    <a:pt x="5165" y="216"/>
                                  </a:lnTo>
                                  <a:lnTo>
                                    <a:pt x="5190" y="233"/>
                                  </a:lnTo>
                                  <a:lnTo>
                                    <a:pt x="5215" y="251"/>
                                  </a:lnTo>
                                  <a:lnTo>
                                    <a:pt x="5238" y="270"/>
                                  </a:lnTo>
                                  <a:lnTo>
                                    <a:pt x="5262" y="289"/>
                                  </a:lnTo>
                                  <a:lnTo>
                                    <a:pt x="5285" y="308"/>
                                  </a:lnTo>
                                  <a:lnTo>
                                    <a:pt x="5308" y="329"/>
                                  </a:lnTo>
                                  <a:lnTo>
                                    <a:pt x="5331" y="350"/>
                                  </a:lnTo>
                                  <a:lnTo>
                                    <a:pt x="5352" y="372"/>
                                  </a:lnTo>
                                  <a:lnTo>
                                    <a:pt x="5373" y="394"/>
                                  </a:lnTo>
                                  <a:lnTo>
                                    <a:pt x="5394" y="417"/>
                                  </a:lnTo>
                                  <a:lnTo>
                                    <a:pt x="5414" y="440"/>
                                  </a:lnTo>
                                  <a:lnTo>
                                    <a:pt x="5434" y="465"/>
                                  </a:lnTo>
                                  <a:lnTo>
                                    <a:pt x="5454" y="489"/>
                                  </a:lnTo>
                                  <a:lnTo>
                                    <a:pt x="5472" y="514"/>
                                  </a:lnTo>
                                  <a:lnTo>
                                    <a:pt x="5490" y="541"/>
                                  </a:lnTo>
                                  <a:lnTo>
                                    <a:pt x="5507" y="567"/>
                                  </a:lnTo>
                                  <a:lnTo>
                                    <a:pt x="5525" y="595"/>
                                  </a:lnTo>
                                  <a:lnTo>
                                    <a:pt x="5542" y="621"/>
                                  </a:lnTo>
                                  <a:close/>
                                  <a:moveTo>
                                    <a:pt x="759" y="3553"/>
                                  </a:moveTo>
                                  <a:lnTo>
                                    <a:pt x="574" y="3332"/>
                                  </a:lnTo>
                                  <a:lnTo>
                                    <a:pt x="562" y="3341"/>
                                  </a:lnTo>
                                  <a:lnTo>
                                    <a:pt x="531" y="3369"/>
                                  </a:lnTo>
                                  <a:lnTo>
                                    <a:pt x="483" y="3415"/>
                                  </a:lnTo>
                                  <a:lnTo>
                                    <a:pt x="454" y="3443"/>
                                  </a:lnTo>
                                  <a:lnTo>
                                    <a:pt x="423" y="3475"/>
                                  </a:lnTo>
                                  <a:lnTo>
                                    <a:pt x="390" y="3512"/>
                                  </a:lnTo>
                                  <a:lnTo>
                                    <a:pt x="355" y="3550"/>
                                  </a:lnTo>
                                  <a:lnTo>
                                    <a:pt x="320" y="3593"/>
                                  </a:lnTo>
                                  <a:lnTo>
                                    <a:pt x="284" y="3638"/>
                                  </a:lnTo>
                                  <a:lnTo>
                                    <a:pt x="248" y="3687"/>
                                  </a:lnTo>
                                  <a:lnTo>
                                    <a:pt x="213" y="3738"/>
                                  </a:lnTo>
                                  <a:lnTo>
                                    <a:pt x="177" y="3791"/>
                                  </a:lnTo>
                                  <a:lnTo>
                                    <a:pt x="161" y="3819"/>
                                  </a:lnTo>
                                  <a:lnTo>
                                    <a:pt x="145" y="3847"/>
                                  </a:lnTo>
                                  <a:lnTo>
                                    <a:pt x="129" y="3876"/>
                                  </a:lnTo>
                                  <a:lnTo>
                                    <a:pt x="114" y="3906"/>
                                  </a:lnTo>
                                  <a:lnTo>
                                    <a:pt x="100" y="3935"/>
                                  </a:lnTo>
                                  <a:lnTo>
                                    <a:pt x="86" y="3966"/>
                                  </a:lnTo>
                                  <a:lnTo>
                                    <a:pt x="74" y="3996"/>
                                  </a:lnTo>
                                  <a:lnTo>
                                    <a:pt x="61" y="4027"/>
                                  </a:lnTo>
                                  <a:lnTo>
                                    <a:pt x="50" y="4059"/>
                                  </a:lnTo>
                                  <a:lnTo>
                                    <a:pt x="39" y="4092"/>
                                  </a:lnTo>
                                  <a:lnTo>
                                    <a:pt x="31" y="4124"/>
                                  </a:lnTo>
                                  <a:lnTo>
                                    <a:pt x="22" y="4157"/>
                                  </a:lnTo>
                                  <a:lnTo>
                                    <a:pt x="15" y="4189"/>
                                  </a:lnTo>
                                  <a:lnTo>
                                    <a:pt x="9" y="4223"/>
                                  </a:lnTo>
                                  <a:lnTo>
                                    <a:pt x="5" y="4257"/>
                                  </a:lnTo>
                                  <a:lnTo>
                                    <a:pt x="2" y="4291"/>
                                  </a:lnTo>
                                  <a:lnTo>
                                    <a:pt x="0" y="4325"/>
                                  </a:lnTo>
                                  <a:lnTo>
                                    <a:pt x="0" y="4360"/>
                                  </a:lnTo>
                                  <a:lnTo>
                                    <a:pt x="1" y="4394"/>
                                  </a:lnTo>
                                  <a:lnTo>
                                    <a:pt x="3" y="4428"/>
                                  </a:lnTo>
                                  <a:lnTo>
                                    <a:pt x="7" y="4464"/>
                                  </a:lnTo>
                                  <a:lnTo>
                                    <a:pt x="13" y="4499"/>
                                  </a:lnTo>
                                  <a:lnTo>
                                    <a:pt x="21" y="4534"/>
                                  </a:lnTo>
                                  <a:lnTo>
                                    <a:pt x="31" y="4570"/>
                                  </a:lnTo>
                                  <a:lnTo>
                                    <a:pt x="42" y="4605"/>
                                  </a:lnTo>
                                  <a:lnTo>
                                    <a:pt x="56" y="4640"/>
                                  </a:lnTo>
                                  <a:lnTo>
                                    <a:pt x="71" y="4676"/>
                                  </a:lnTo>
                                  <a:lnTo>
                                    <a:pt x="90" y="4711"/>
                                  </a:lnTo>
                                  <a:lnTo>
                                    <a:pt x="109" y="4747"/>
                                  </a:lnTo>
                                  <a:lnTo>
                                    <a:pt x="131" y="4782"/>
                                  </a:lnTo>
                                  <a:lnTo>
                                    <a:pt x="156" y="4817"/>
                                  </a:lnTo>
                                  <a:lnTo>
                                    <a:pt x="182" y="4853"/>
                                  </a:lnTo>
                                  <a:lnTo>
                                    <a:pt x="212" y="4888"/>
                                  </a:lnTo>
                                  <a:lnTo>
                                    <a:pt x="243" y="4924"/>
                                  </a:lnTo>
                                  <a:lnTo>
                                    <a:pt x="260" y="4942"/>
                                  </a:lnTo>
                                  <a:lnTo>
                                    <a:pt x="278" y="4959"/>
                                  </a:lnTo>
                                  <a:lnTo>
                                    <a:pt x="296" y="4975"/>
                                  </a:lnTo>
                                  <a:lnTo>
                                    <a:pt x="316" y="4991"/>
                                  </a:lnTo>
                                  <a:lnTo>
                                    <a:pt x="336" y="5006"/>
                                  </a:lnTo>
                                  <a:lnTo>
                                    <a:pt x="357" y="5021"/>
                                  </a:lnTo>
                                  <a:lnTo>
                                    <a:pt x="377" y="5035"/>
                                  </a:lnTo>
                                  <a:lnTo>
                                    <a:pt x="398" y="5048"/>
                                  </a:lnTo>
                                  <a:lnTo>
                                    <a:pt x="421" y="5061"/>
                                  </a:lnTo>
                                  <a:lnTo>
                                    <a:pt x="443" y="5073"/>
                                  </a:lnTo>
                                  <a:lnTo>
                                    <a:pt x="467" y="5083"/>
                                  </a:lnTo>
                                  <a:lnTo>
                                    <a:pt x="491" y="5094"/>
                                  </a:lnTo>
                                  <a:lnTo>
                                    <a:pt x="514" y="5104"/>
                                  </a:lnTo>
                                  <a:lnTo>
                                    <a:pt x="539" y="5113"/>
                                  </a:lnTo>
                                  <a:lnTo>
                                    <a:pt x="564" y="5122"/>
                                  </a:lnTo>
                                  <a:lnTo>
                                    <a:pt x="590" y="5129"/>
                                  </a:lnTo>
                                  <a:lnTo>
                                    <a:pt x="616" y="5137"/>
                                  </a:lnTo>
                                  <a:lnTo>
                                    <a:pt x="642" y="5143"/>
                                  </a:lnTo>
                                  <a:lnTo>
                                    <a:pt x="668" y="5149"/>
                                  </a:lnTo>
                                  <a:lnTo>
                                    <a:pt x="695" y="5154"/>
                                  </a:lnTo>
                                  <a:lnTo>
                                    <a:pt x="722" y="5158"/>
                                  </a:lnTo>
                                  <a:lnTo>
                                    <a:pt x="750" y="5163"/>
                                  </a:lnTo>
                                  <a:lnTo>
                                    <a:pt x="806" y="5169"/>
                                  </a:lnTo>
                                  <a:lnTo>
                                    <a:pt x="864" y="5173"/>
                                  </a:lnTo>
                                  <a:lnTo>
                                    <a:pt x="923" y="5174"/>
                                  </a:lnTo>
                                  <a:lnTo>
                                    <a:pt x="983" y="5173"/>
                                  </a:lnTo>
                                  <a:lnTo>
                                    <a:pt x="1044" y="5170"/>
                                  </a:lnTo>
                                  <a:lnTo>
                                    <a:pt x="1083" y="5167"/>
                                  </a:lnTo>
                                  <a:lnTo>
                                    <a:pt x="1124" y="5163"/>
                                  </a:lnTo>
                                  <a:lnTo>
                                    <a:pt x="1165" y="5156"/>
                                  </a:lnTo>
                                  <a:lnTo>
                                    <a:pt x="1207" y="5149"/>
                                  </a:lnTo>
                                  <a:lnTo>
                                    <a:pt x="1249" y="5140"/>
                                  </a:lnTo>
                                  <a:lnTo>
                                    <a:pt x="1292" y="5130"/>
                                  </a:lnTo>
                                  <a:lnTo>
                                    <a:pt x="1336" y="5120"/>
                                  </a:lnTo>
                                  <a:lnTo>
                                    <a:pt x="1381" y="5108"/>
                                  </a:lnTo>
                                  <a:lnTo>
                                    <a:pt x="1426" y="5094"/>
                                  </a:lnTo>
                                  <a:lnTo>
                                    <a:pt x="1471" y="5080"/>
                                  </a:lnTo>
                                  <a:lnTo>
                                    <a:pt x="1519" y="5065"/>
                                  </a:lnTo>
                                  <a:lnTo>
                                    <a:pt x="1565" y="5049"/>
                                  </a:lnTo>
                                  <a:lnTo>
                                    <a:pt x="1660" y="5015"/>
                                  </a:lnTo>
                                  <a:lnTo>
                                    <a:pt x="1758" y="4977"/>
                                  </a:lnTo>
                                  <a:lnTo>
                                    <a:pt x="1857" y="4935"/>
                                  </a:lnTo>
                                  <a:lnTo>
                                    <a:pt x="1959" y="4892"/>
                                  </a:lnTo>
                                  <a:lnTo>
                                    <a:pt x="2062" y="4846"/>
                                  </a:lnTo>
                                  <a:lnTo>
                                    <a:pt x="2166" y="4798"/>
                                  </a:lnTo>
                                  <a:lnTo>
                                    <a:pt x="2272" y="4749"/>
                                  </a:lnTo>
                                  <a:lnTo>
                                    <a:pt x="2379" y="4698"/>
                                  </a:lnTo>
                                  <a:lnTo>
                                    <a:pt x="2597" y="4593"/>
                                  </a:lnTo>
                                  <a:lnTo>
                                    <a:pt x="2757" y="4516"/>
                                  </a:lnTo>
                                  <a:lnTo>
                                    <a:pt x="2919" y="4439"/>
                                  </a:lnTo>
                                  <a:lnTo>
                                    <a:pt x="3080" y="4363"/>
                                  </a:lnTo>
                                  <a:lnTo>
                                    <a:pt x="3162" y="4326"/>
                                  </a:lnTo>
                                  <a:lnTo>
                                    <a:pt x="3242" y="4290"/>
                                  </a:lnTo>
                                  <a:lnTo>
                                    <a:pt x="3324" y="4253"/>
                                  </a:lnTo>
                                  <a:lnTo>
                                    <a:pt x="3405" y="4219"/>
                                  </a:lnTo>
                                  <a:lnTo>
                                    <a:pt x="3486" y="4186"/>
                                  </a:lnTo>
                                  <a:lnTo>
                                    <a:pt x="3566" y="4153"/>
                                  </a:lnTo>
                                  <a:lnTo>
                                    <a:pt x="3646" y="4122"/>
                                  </a:lnTo>
                                  <a:lnTo>
                                    <a:pt x="3726" y="4093"/>
                                  </a:lnTo>
                                  <a:lnTo>
                                    <a:pt x="3805" y="4065"/>
                                  </a:lnTo>
                                  <a:lnTo>
                                    <a:pt x="3883" y="4038"/>
                                  </a:lnTo>
                                  <a:lnTo>
                                    <a:pt x="3954" y="4015"/>
                                  </a:lnTo>
                                  <a:lnTo>
                                    <a:pt x="4024" y="3995"/>
                                  </a:lnTo>
                                  <a:lnTo>
                                    <a:pt x="4093" y="3977"/>
                                  </a:lnTo>
                                  <a:lnTo>
                                    <a:pt x="4163" y="3960"/>
                                  </a:lnTo>
                                  <a:lnTo>
                                    <a:pt x="4231" y="3945"/>
                                  </a:lnTo>
                                  <a:lnTo>
                                    <a:pt x="4298" y="3932"/>
                                  </a:lnTo>
                                  <a:lnTo>
                                    <a:pt x="4366" y="3921"/>
                                  </a:lnTo>
                                  <a:lnTo>
                                    <a:pt x="4431" y="3914"/>
                                  </a:lnTo>
                                  <a:lnTo>
                                    <a:pt x="4497" y="3907"/>
                                  </a:lnTo>
                                  <a:lnTo>
                                    <a:pt x="4529" y="3906"/>
                                  </a:lnTo>
                                  <a:lnTo>
                                    <a:pt x="4560" y="3905"/>
                                  </a:lnTo>
                                  <a:lnTo>
                                    <a:pt x="4592" y="3904"/>
                                  </a:lnTo>
                                  <a:lnTo>
                                    <a:pt x="4623" y="3904"/>
                                  </a:lnTo>
                                  <a:lnTo>
                                    <a:pt x="4654" y="3905"/>
                                  </a:lnTo>
                                  <a:lnTo>
                                    <a:pt x="4685" y="3906"/>
                                  </a:lnTo>
                                  <a:lnTo>
                                    <a:pt x="4715" y="3908"/>
                                  </a:lnTo>
                                  <a:lnTo>
                                    <a:pt x="4745" y="3911"/>
                                  </a:lnTo>
                                  <a:lnTo>
                                    <a:pt x="4775" y="3916"/>
                                  </a:lnTo>
                                  <a:lnTo>
                                    <a:pt x="4805" y="3920"/>
                                  </a:lnTo>
                                  <a:lnTo>
                                    <a:pt x="4834" y="3925"/>
                                  </a:lnTo>
                                  <a:lnTo>
                                    <a:pt x="4863" y="3931"/>
                                  </a:lnTo>
                                  <a:lnTo>
                                    <a:pt x="4892" y="3938"/>
                                  </a:lnTo>
                                  <a:lnTo>
                                    <a:pt x="4920" y="3946"/>
                                  </a:lnTo>
                                  <a:lnTo>
                                    <a:pt x="4948" y="3954"/>
                                  </a:lnTo>
                                  <a:lnTo>
                                    <a:pt x="4976" y="3963"/>
                                  </a:lnTo>
                                  <a:lnTo>
                                    <a:pt x="5002" y="3974"/>
                                  </a:lnTo>
                                  <a:lnTo>
                                    <a:pt x="5029" y="3984"/>
                                  </a:lnTo>
                                  <a:lnTo>
                                    <a:pt x="5056" y="3996"/>
                                  </a:lnTo>
                                  <a:lnTo>
                                    <a:pt x="5082" y="4009"/>
                                  </a:lnTo>
                                  <a:lnTo>
                                    <a:pt x="5108" y="4023"/>
                                  </a:lnTo>
                                  <a:lnTo>
                                    <a:pt x="5133" y="4038"/>
                                  </a:lnTo>
                                  <a:lnTo>
                                    <a:pt x="5158" y="4054"/>
                                  </a:lnTo>
                                  <a:lnTo>
                                    <a:pt x="5183" y="4070"/>
                                  </a:lnTo>
                                  <a:lnTo>
                                    <a:pt x="5206" y="4087"/>
                                  </a:lnTo>
                                  <a:lnTo>
                                    <a:pt x="5230" y="4107"/>
                                  </a:lnTo>
                                  <a:lnTo>
                                    <a:pt x="5253" y="4126"/>
                                  </a:lnTo>
                                  <a:lnTo>
                                    <a:pt x="5276" y="4146"/>
                                  </a:lnTo>
                                  <a:lnTo>
                                    <a:pt x="5298" y="4168"/>
                                  </a:lnTo>
                                  <a:lnTo>
                                    <a:pt x="5321" y="4190"/>
                                  </a:lnTo>
                                  <a:lnTo>
                                    <a:pt x="5342" y="4214"/>
                                  </a:lnTo>
                                  <a:lnTo>
                                    <a:pt x="5363" y="4238"/>
                                  </a:lnTo>
                                  <a:lnTo>
                                    <a:pt x="5383" y="4264"/>
                                  </a:lnTo>
                                  <a:lnTo>
                                    <a:pt x="5403" y="4292"/>
                                  </a:lnTo>
                                  <a:lnTo>
                                    <a:pt x="5423" y="4320"/>
                                  </a:lnTo>
                                  <a:lnTo>
                                    <a:pt x="5442" y="4349"/>
                                  </a:lnTo>
                                  <a:lnTo>
                                    <a:pt x="5461" y="4379"/>
                                  </a:lnTo>
                                  <a:lnTo>
                                    <a:pt x="5478" y="4410"/>
                                  </a:lnTo>
                                  <a:lnTo>
                                    <a:pt x="5497" y="4443"/>
                                  </a:lnTo>
                                  <a:lnTo>
                                    <a:pt x="5514" y="4476"/>
                                  </a:lnTo>
                                  <a:lnTo>
                                    <a:pt x="5530" y="4512"/>
                                  </a:lnTo>
                                  <a:lnTo>
                                    <a:pt x="5546" y="4547"/>
                                  </a:lnTo>
                                  <a:lnTo>
                                    <a:pt x="5562" y="4585"/>
                                  </a:lnTo>
                                  <a:lnTo>
                                    <a:pt x="5576" y="4623"/>
                                  </a:lnTo>
                                  <a:lnTo>
                                    <a:pt x="5591" y="4663"/>
                                  </a:lnTo>
                                  <a:lnTo>
                                    <a:pt x="5605" y="4704"/>
                                  </a:lnTo>
                                  <a:lnTo>
                                    <a:pt x="5878" y="4615"/>
                                  </a:lnTo>
                                  <a:lnTo>
                                    <a:pt x="5861" y="4564"/>
                                  </a:lnTo>
                                  <a:lnTo>
                                    <a:pt x="5844" y="4514"/>
                                  </a:lnTo>
                                  <a:lnTo>
                                    <a:pt x="5825" y="4467"/>
                                  </a:lnTo>
                                  <a:lnTo>
                                    <a:pt x="5805" y="4420"/>
                                  </a:lnTo>
                                  <a:lnTo>
                                    <a:pt x="5786" y="4375"/>
                                  </a:lnTo>
                                  <a:lnTo>
                                    <a:pt x="5766" y="4331"/>
                                  </a:lnTo>
                                  <a:lnTo>
                                    <a:pt x="5744" y="4289"/>
                                  </a:lnTo>
                                  <a:lnTo>
                                    <a:pt x="5723" y="4248"/>
                                  </a:lnTo>
                                  <a:lnTo>
                                    <a:pt x="5700" y="4210"/>
                                  </a:lnTo>
                                  <a:lnTo>
                                    <a:pt x="5678" y="4171"/>
                                  </a:lnTo>
                                  <a:lnTo>
                                    <a:pt x="5654" y="4134"/>
                                  </a:lnTo>
                                  <a:lnTo>
                                    <a:pt x="5631" y="4100"/>
                                  </a:lnTo>
                                  <a:lnTo>
                                    <a:pt x="5606" y="4066"/>
                                  </a:lnTo>
                                  <a:lnTo>
                                    <a:pt x="5581" y="4034"/>
                                  </a:lnTo>
                                  <a:lnTo>
                                    <a:pt x="5556" y="4003"/>
                                  </a:lnTo>
                                  <a:lnTo>
                                    <a:pt x="5529" y="3974"/>
                                  </a:lnTo>
                                  <a:lnTo>
                                    <a:pt x="5502" y="3945"/>
                                  </a:lnTo>
                                  <a:lnTo>
                                    <a:pt x="5475" y="3918"/>
                                  </a:lnTo>
                                  <a:lnTo>
                                    <a:pt x="5447" y="3892"/>
                                  </a:lnTo>
                                  <a:lnTo>
                                    <a:pt x="5419" y="3868"/>
                                  </a:lnTo>
                                  <a:lnTo>
                                    <a:pt x="5391" y="3844"/>
                                  </a:lnTo>
                                  <a:lnTo>
                                    <a:pt x="5361" y="3821"/>
                                  </a:lnTo>
                                  <a:lnTo>
                                    <a:pt x="5332" y="3801"/>
                                  </a:lnTo>
                                  <a:lnTo>
                                    <a:pt x="5300" y="3781"/>
                                  </a:lnTo>
                                  <a:lnTo>
                                    <a:pt x="5270" y="3762"/>
                                  </a:lnTo>
                                  <a:lnTo>
                                    <a:pt x="5239" y="3745"/>
                                  </a:lnTo>
                                  <a:lnTo>
                                    <a:pt x="5207" y="3728"/>
                                  </a:lnTo>
                                  <a:lnTo>
                                    <a:pt x="5175" y="3713"/>
                                  </a:lnTo>
                                  <a:lnTo>
                                    <a:pt x="5143" y="3699"/>
                                  </a:lnTo>
                                  <a:lnTo>
                                    <a:pt x="5110" y="3686"/>
                                  </a:lnTo>
                                  <a:lnTo>
                                    <a:pt x="5076" y="3675"/>
                                  </a:lnTo>
                                  <a:lnTo>
                                    <a:pt x="5043" y="3664"/>
                                  </a:lnTo>
                                  <a:lnTo>
                                    <a:pt x="5009" y="3653"/>
                                  </a:lnTo>
                                  <a:lnTo>
                                    <a:pt x="4974" y="3645"/>
                                  </a:lnTo>
                                  <a:lnTo>
                                    <a:pt x="4939" y="3637"/>
                                  </a:lnTo>
                                  <a:lnTo>
                                    <a:pt x="4904" y="3630"/>
                                  </a:lnTo>
                                  <a:lnTo>
                                    <a:pt x="4868" y="3624"/>
                                  </a:lnTo>
                                  <a:lnTo>
                                    <a:pt x="4832" y="3619"/>
                                  </a:lnTo>
                                  <a:lnTo>
                                    <a:pt x="4796" y="3615"/>
                                  </a:lnTo>
                                  <a:lnTo>
                                    <a:pt x="4759" y="3611"/>
                                  </a:lnTo>
                                  <a:lnTo>
                                    <a:pt x="4722" y="3609"/>
                                  </a:lnTo>
                                  <a:lnTo>
                                    <a:pt x="4684" y="3608"/>
                                  </a:lnTo>
                                  <a:lnTo>
                                    <a:pt x="4647" y="3607"/>
                                  </a:lnTo>
                                  <a:lnTo>
                                    <a:pt x="4608" y="3607"/>
                                  </a:lnTo>
                                  <a:lnTo>
                                    <a:pt x="4570" y="3608"/>
                                  </a:lnTo>
                                  <a:lnTo>
                                    <a:pt x="4531" y="3610"/>
                                  </a:lnTo>
                                  <a:lnTo>
                                    <a:pt x="4492" y="3613"/>
                                  </a:lnTo>
                                  <a:lnTo>
                                    <a:pt x="4454" y="3617"/>
                                  </a:lnTo>
                                  <a:lnTo>
                                    <a:pt x="4414" y="3621"/>
                                  </a:lnTo>
                                  <a:lnTo>
                                    <a:pt x="4374" y="3626"/>
                                  </a:lnTo>
                                  <a:lnTo>
                                    <a:pt x="4334" y="3632"/>
                                  </a:lnTo>
                                  <a:lnTo>
                                    <a:pt x="4294" y="3638"/>
                                  </a:lnTo>
                                  <a:lnTo>
                                    <a:pt x="4212" y="3653"/>
                                  </a:lnTo>
                                  <a:lnTo>
                                    <a:pt x="4130" y="3670"/>
                                  </a:lnTo>
                                  <a:lnTo>
                                    <a:pt x="4047" y="3691"/>
                                  </a:lnTo>
                                  <a:lnTo>
                                    <a:pt x="3964" y="3713"/>
                                  </a:lnTo>
                                  <a:lnTo>
                                    <a:pt x="3879" y="3738"/>
                                  </a:lnTo>
                                  <a:lnTo>
                                    <a:pt x="3794" y="3765"/>
                                  </a:lnTo>
                                  <a:lnTo>
                                    <a:pt x="3712" y="3791"/>
                                  </a:lnTo>
                                  <a:lnTo>
                                    <a:pt x="3630" y="3820"/>
                                  </a:lnTo>
                                  <a:lnTo>
                                    <a:pt x="3548" y="3851"/>
                                  </a:lnTo>
                                  <a:lnTo>
                                    <a:pt x="3465" y="3884"/>
                                  </a:lnTo>
                                  <a:lnTo>
                                    <a:pt x="3382" y="3917"/>
                                  </a:lnTo>
                                  <a:lnTo>
                                    <a:pt x="3299" y="3951"/>
                                  </a:lnTo>
                                  <a:lnTo>
                                    <a:pt x="3215" y="3987"/>
                                  </a:lnTo>
                                  <a:lnTo>
                                    <a:pt x="3132" y="4023"/>
                                  </a:lnTo>
                                  <a:lnTo>
                                    <a:pt x="3049" y="4061"/>
                                  </a:lnTo>
                                  <a:lnTo>
                                    <a:pt x="2966" y="4099"/>
                                  </a:lnTo>
                                  <a:lnTo>
                                    <a:pt x="2801" y="4176"/>
                                  </a:lnTo>
                                  <a:lnTo>
                                    <a:pt x="2636" y="4255"/>
                                  </a:lnTo>
                                  <a:lnTo>
                                    <a:pt x="2473" y="4334"/>
                                  </a:lnTo>
                                  <a:lnTo>
                                    <a:pt x="2264" y="4434"/>
                                  </a:lnTo>
                                  <a:lnTo>
                                    <a:pt x="2162" y="4483"/>
                                  </a:lnTo>
                                  <a:lnTo>
                                    <a:pt x="2061" y="4530"/>
                                  </a:lnTo>
                                  <a:lnTo>
                                    <a:pt x="1961" y="4576"/>
                                  </a:lnTo>
                                  <a:lnTo>
                                    <a:pt x="1864" y="4619"/>
                                  </a:lnTo>
                                  <a:lnTo>
                                    <a:pt x="1768" y="4661"/>
                                  </a:lnTo>
                                  <a:lnTo>
                                    <a:pt x="1675" y="4701"/>
                                  </a:lnTo>
                                  <a:lnTo>
                                    <a:pt x="1584" y="4736"/>
                                  </a:lnTo>
                                  <a:lnTo>
                                    <a:pt x="1495" y="4769"/>
                                  </a:lnTo>
                                  <a:lnTo>
                                    <a:pt x="1451" y="4784"/>
                                  </a:lnTo>
                                  <a:lnTo>
                                    <a:pt x="1408" y="4798"/>
                                  </a:lnTo>
                                  <a:lnTo>
                                    <a:pt x="1366" y="4812"/>
                                  </a:lnTo>
                                  <a:lnTo>
                                    <a:pt x="1326" y="4824"/>
                                  </a:lnTo>
                                  <a:lnTo>
                                    <a:pt x="1285" y="4836"/>
                                  </a:lnTo>
                                  <a:lnTo>
                                    <a:pt x="1245" y="4846"/>
                                  </a:lnTo>
                                  <a:lnTo>
                                    <a:pt x="1206" y="4855"/>
                                  </a:lnTo>
                                  <a:lnTo>
                                    <a:pt x="1168" y="4863"/>
                                  </a:lnTo>
                                  <a:lnTo>
                                    <a:pt x="1130" y="4870"/>
                                  </a:lnTo>
                                  <a:lnTo>
                                    <a:pt x="1094" y="4875"/>
                                  </a:lnTo>
                                  <a:lnTo>
                                    <a:pt x="1059" y="4880"/>
                                  </a:lnTo>
                                  <a:lnTo>
                                    <a:pt x="1023" y="4883"/>
                                  </a:lnTo>
                                  <a:lnTo>
                                    <a:pt x="975" y="4886"/>
                                  </a:lnTo>
                                  <a:lnTo>
                                    <a:pt x="927" y="4886"/>
                                  </a:lnTo>
                                  <a:lnTo>
                                    <a:pt x="881" y="4886"/>
                                  </a:lnTo>
                                  <a:lnTo>
                                    <a:pt x="836" y="4883"/>
                                  </a:lnTo>
                                  <a:lnTo>
                                    <a:pt x="793" y="4878"/>
                                  </a:lnTo>
                                  <a:lnTo>
                                    <a:pt x="750" y="4872"/>
                                  </a:lnTo>
                                  <a:lnTo>
                                    <a:pt x="710" y="4863"/>
                                  </a:lnTo>
                                  <a:lnTo>
                                    <a:pt x="671" y="4853"/>
                                  </a:lnTo>
                                  <a:lnTo>
                                    <a:pt x="638" y="4843"/>
                                  </a:lnTo>
                                  <a:lnTo>
                                    <a:pt x="607" y="4830"/>
                                  </a:lnTo>
                                  <a:lnTo>
                                    <a:pt x="577" y="4817"/>
                                  </a:lnTo>
                                  <a:lnTo>
                                    <a:pt x="549" y="4802"/>
                                  </a:lnTo>
                                  <a:lnTo>
                                    <a:pt x="523" y="4786"/>
                                  </a:lnTo>
                                  <a:lnTo>
                                    <a:pt x="498" y="4768"/>
                                  </a:lnTo>
                                  <a:lnTo>
                                    <a:pt x="474" y="4749"/>
                                  </a:lnTo>
                                  <a:lnTo>
                                    <a:pt x="454" y="4727"/>
                                  </a:lnTo>
                                  <a:lnTo>
                                    <a:pt x="432" y="4703"/>
                                  </a:lnTo>
                                  <a:lnTo>
                                    <a:pt x="411" y="4678"/>
                                  </a:lnTo>
                                  <a:lnTo>
                                    <a:pt x="393" y="4653"/>
                                  </a:lnTo>
                                  <a:lnTo>
                                    <a:pt x="377" y="4628"/>
                                  </a:lnTo>
                                  <a:lnTo>
                                    <a:pt x="362" y="4603"/>
                                  </a:lnTo>
                                  <a:lnTo>
                                    <a:pt x="348" y="4577"/>
                                  </a:lnTo>
                                  <a:lnTo>
                                    <a:pt x="336" y="4553"/>
                                  </a:lnTo>
                                  <a:lnTo>
                                    <a:pt x="326" y="4527"/>
                                  </a:lnTo>
                                  <a:lnTo>
                                    <a:pt x="317" y="4501"/>
                                  </a:lnTo>
                                  <a:lnTo>
                                    <a:pt x="310" y="4475"/>
                                  </a:lnTo>
                                  <a:lnTo>
                                    <a:pt x="304" y="4451"/>
                                  </a:lnTo>
                                  <a:lnTo>
                                    <a:pt x="300" y="4425"/>
                                  </a:lnTo>
                                  <a:lnTo>
                                    <a:pt x="296" y="4399"/>
                                  </a:lnTo>
                                  <a:lnTo>
                                    <a:pt x="294" y="4374"/>
                                  </a:lnTo>
                                  <a:lnTo>
                                    <a:pt x="294" y="4349"/>
                                  </a:lnTo>
                                  <a:lnTo>
                                    <a:pt x="294" y="4323"/>
                                  </a:lnTo>
                                  <a:lnTo>
                                    <a:pt x="295" y="4299"/>
                                  </a:lnTo>
                                  <a:lnTo>
                                    <a:pt x="299" y="4273"/>
                                  </a:lnTo>
                                  <a:lnTo>
                                    <a:pt x="302" y="4248"/>
                                  </a:lnTo>
                                  <a:lnTo>
                                    <a:pt x="307" y="4223"/>
                                  </a:lnTo>
                                  <a:lnTo>
                                    <a:pt x="313" y="4199"/>
                                  </a:lnTo>
                                  <a:lnTo>
                                    <a:pt x="319" y="4174"/>
                                  </a:lnTo>
                                  <a:lnTo>
                                    <a:pt x="326" y="4151"/>
                                  </a:lnTo>
                                  <a:lnTo>
                                    <a:pt x="334" y="4126"/>
                                  </a:lnTo>
                                  <a:lnTo>
                                    <a:pt x="343" y="4102"/>
                                  </a:lnTo>
                                  <a:lnTo>
                                    <a:pt x="352" y="4079"/>
                                  </a:lnTo>
                                  <a:lnTo>
                                    <a:pt x="363" y="4056"/>
                                  </a:lnTo>
                                  <a:lnTo>
                                    <a:pt x="374" y="4033"/>
                                  </a:lnTo>
                                  <a:lnTo>
                                    <a:pt x="396" y="3988"/>
                                  </a:lnTo>
                                  <a:lnTo>
                                    <a:pt x="422" y="3945"/>
                                  </a:lnTo>
                                  <a:lnTo>
                                    <a:pt x="448" y="3903"/>
                                  </a:lnTo>
                                  <a:lnTo>
                                    <a:pt x="476" y="3862"/>
                                  </a:lnTo>
                                  <a:lnTo>
                                    <a:pt x="503" y="3824"/>
                                  </a:lnTo>
                                  <a:lnTo>
                                    <a:pt x="532" y="3787"/>
                                  </a:lnTo>
                                  <a:lnTo>
                                    <a:pt x="560" y="3753"/>
                                  </a:lnTo>
                                  <a:lnTo>
                                    <a:pt x="588" y="3721"/>
                                  </a:lnTo>
                                  <a:lnTo>
                                    <a:pt x="615" y="3691"/>
                                  </a:lnTo>
                                  <a:lnTo>
                                    <a:pt x="641" y="3664"/>
                                  </a:lnTo>
                                  <a:lnTo>
                                    <a:pt x="665" y="3639"/>
                                  </a:lnTo>
                                  <a:lnTo>
                                    <a:pt x="688" y="3618"/>
                                  </a:lnTo>
                                  <a:lnTo>
                                    <a:pt x="724" y="3582"/>
                                  </a:lnTo>
                                  <a:lnTo>
                                    <a:pt x="749" y="3561"/>
                                  </a:lnTo>
                                  <a:lnTo>
                                    <a:pt x="759" y="3553"/>
                                  </a:lnTo>
                                  <a:close/>
                                  <a:moveTo>
                                    <a:pt x="1155" y="2925"/>
                                  </a:moveTo>
                                  <a:lnTo>
                                    <a:pt x="776" y="3213"/>
                                  </a:lnTo>
                                  <a:lnTo>
                                    <a:pt x="924" y="3469"/>
                                  </a:lnTo>
                                  <a:lnTo>
                                    <a:pt x="1360" y="3278"/>
                                  </a:lnTo>
                                  <a:lnTo>
                                    <a:pt x="1155" y="2925"/>
                                  </a:lnTo>
                                  <a:close/>
                                  <a:moveTo>
                                    <a:pt x="5481" y="1165"/>
                                  </a:moveTo>
                                  <a:lnTo>
                                    <a:pt x="5481" y="1165"/>
                                  </a:lnTo>
                                  <a:lnTo>
                                    <a:pt x="5430" y="1117"/>
                                  </a:lnTo>
                                  <a:lnTo>
                                    <a:pt x="5379" y="1071"/>
                                  </a:lnTo>
                                  <a:lnTo>
                                    <a:pt x="5327" y="1025"/>
                                  </a:lnTo>
                                  <a:lnTo>
                                    <a:pt x="5275" y="983"/>
                                  </a:lnTo>
                                  <a:lnTo>
                                    <a:pt x="5270" y="1027"/>
                                  </a:lnTo>
                                  <a:lnTo>
                                    <a:pt x="5265" y="1069"/>
                                  </a:lnTo>
                                  <a:lnTo>
                                    <a:pt x="5259" y="1112"/>
                                  </a:lnTo>
                                  <a:lnTo>
                                    <a:pt x="5252" y="1155"/>
                                  </a:lnTo>
                                  <a:lnTo>
                                    <a:pt x="5245" y="1197"/>
                                  </a:lnTo>
                                  <a:lnTo>
                                    <a:pt x="5236" y="1239"/>
                                  </a:lnTo>
                                  <a:lnTo>
                                    <a:pt x="5227" y="1280"/>
                                  </a:lnTo>
                                  <a:lnTo>
                                    <a:pt x="5217" y="1321"/>
                                  </a:lnTo>
                                  <a:lnTo>
                                    <a:pt x="5276" y="1367"/>
                                  </a:lnTo>
                                  <a:lnTo>
                                    <a:pt x="5333" y="1416"/>
                                  </a:lnTo>
                                  <a:lnTo>
                                    <a:pt x="5389" y="1466"/>
                                  </a:lnTo>
                                  <a:lnTo>
                                    <a:pt x="5445" y="1518"/>
                                  </a:lnTo>
                                  <a:lnTo>
                                    <a:pt x="5448" y="1508"/>
                                  </a:lnTo>
                                  <a:lnTo>
                                    <a:pt x="5459" y="1466"/>
                                  </a:lnTo>
                                  <a:lnTo>
                                    <a:pt x="5468" y="1423"/>
                                  </a:lnTo>
                                  <a:lnTo>
                                    <a:pt x="5474" y="1381"/>
                                  </a:lnTo>
                                  <a:lnTo>
                                    <a:pt x="5478" y="1339"/>
                                  </a:lnTo>
                                  <a:lnTo>
                                    <a:pt x="5482" y="1295"/>
                                  </a:lnTo>
                                  <a:lnTo>
                                    <a:pt x="5484" y="1252"/>
                                  </a:lnTo>
                                  <a:lnTo>
                                    <a:pt x="5483" y="1209"/>
                                  </a:lnTo>
                                  <a:lnTo>
                                    <a:pt x="5481" y="1165"/>
                                  </a:lnTo>
                                  <a:close/>
                                  <a:moveTo>
                                    <a:pt x="5406" y="1635"/>
                                  </a:moveTo>
                                  <a:lnTo>
                                    <a:pt x="5406" y="1635"/>
                                  </a:lnTo>
                                  <a:lnTo>
                                    <a:pt x="5351" y="1583"/>
                                  </a:lnTo>
                                  <a:lnTo>
                                    <a:pt x="5296" y="1533"/>
                                  </a:lnTo>
                                  <a:lnTo>
                                    <a:pt x="5240" y="1484"/>
                                  </a:lnTo>
                                  <a:lnTo>
                                    <a:pt x="5184" y="1437"/>
                                  </a:lnTo>
                                  <a:lnTo>
                                    <a:pt x="5165" y="1492"/>
                                  </a:lnTo>
                                  <a:lnTo>
                                    <a:pt x="5146" y="1545"/>
                                  </a:lnTo>
                                  <a:lnTo>
                                    <a:pt x="5128" y="1593"/>
                                  </a:lnTo>
                                  <a:lnTo>
                                    <a:pt x="5110" y="1639"/>
                                  </a:lnTo>
                                  <a:lnTo>
                                    <a:pt x="5089" y="1684"/>
                                  </a:lnTo>
                                  <a:lnTo>
                                    <a:pt x="5068" y="1729"/>
                                  </a:lnTo>
                                  <a:lnTo>
                                    <a:pt x="5116" y="1766"/>
                                  </a:lnTo>
                                  <a:lnTo>
                                    <a:pt x="5163" y="1804"/>
                                  </a:lnTo>
                                  <a:lnTo>
                                    <a:pt x="5210" y="1843"/>
                                  </a:lnTo>
                                  <a:lnTo>
                                    <a:pt x="5258" y="1884"/>
                                  </a:lnTo>
                                  <a:lnTo>
                                    <a:pt x="5280" y="1855"/>
                                  </a:lnTo>
                                  <a:lnTo>
                                    <a:pt x="5302" y="1826"/>
                                  </a:lnTo>
                                  <a:lnTo>
                                    <a:pt x="5321" y="1795"/>
                                  </a:lnTo>
                                  <a:lnTo>
                                    <a:pt x="5340" y="1764"/>
                                  </a:lnTo>
                                  <a:lnTo>
                                    <a:pt x="5358" y="1733"/>
                                  </a:lnTo>
                                  <a:lnTo>
                                    <a:pt x="5376" y="1701"/>
                                  </a:lnTo>
                                  <a:lnTo>
                                    <a:pt x="5391" y="1668"/>
                                  </a:lnTo>
                                  <a:lnTo>
                                    <a:pt x="5406" y="1635"/>
                                  </a:lnTo>
                                  <a:close/>
                                  <a:moveTo>
                                    <a:pt x="5183" y="1968"/>
                                  </a:moveTo>
                                  <a:lnTo>
                                    <a:pt x="5183" y="1968"/>
                                  </a:lnTo>
                                  <a:lnTo>
                                    <a:pt x="5141" y="1931"/>
                                  </a:lnTo>
                                  <a:lnTo>
                                    <a:pt x="5100" y="1897"/>
                                  </a:lnTo>
                                  <a:lnTo>
                                    <a:pt x="5058" y="1863"/>
                                  </a:lnTo>
                                  <a:lnTo>
                                    <a:pt x="5015" y="1830"/>
                                  </a:lnTo>
                                  <a:lnTo>
                                    <a:pt x="4996" y="1865"/>
                                  </a:lnTo>
                                  <a:lnTo>
                                    <a:pt x="4976" y="1899"/>
                                  </a:lnTo>
                                  <a:lnTo>
                                    <a:pt x="4954" y="1934"/>
                                  </a:lnTo>
                                  <a:lnTo>
                                    <a:pt x="4933" y="1968"/>
                                  </a:lnTo>
                                  <a:lnTo>
                                    <a:pt x="4910" y="2001"/>
                                  </a:lnTo>
                                  <a:lnTo>
                                    <a:pt x="4888" y="2034"/>
                                  </a:lnTo>
                                  <a:lnTo>
                                    <a:pt x="4864" y="2068"/>
                                  </a:lnTo>
                                  <a:lnTo>
                                    <a:pt x="4841" y="2101"/>
                                  </a:lnTo>
                                  <a:lnTo>
                                    <a:pt x="4880" y="2128"/>
                                  </a:lnTo>
                                  <a:lnTo>
                                    <a:pt x="4921" y="2155"/>
                                  </a:lnTo>
                                  <a:lnTo>
                                    <a:pt x="4947" y="2142"/>
                                  </a:lnTo>
                                  <a:lnTo>
                                    <a:pt x="4974" y="2127"/>
                                  </a:lnTo>
                                  <a:lnTo>
                                    <a:pt x="5002" y="2109"/>
                                  </a:lnTo>
                                  <a:lnTo>
                                    <a:pt x="5030" y="2091"/>
                                  </a:lnTo>
                                  <a:lnTo>
                                    <a:pt x="5057" y="2073"/>
                                  </a:lnTo>
                                  <a:lnTo>
                                    <a:pt x="5084" y="2054"/>
                                  </a:lnTo>
                                  <a:lnTo>
                                    <a:pt x="5110" y="2033"/>
                                  </a:lnTo>
                                  <a:lnTo>
                                    <a:pt x="5134" y="2012"/>
                                  </a:lnTo>
                                  <a:lnTo>
                                    <a:pt x="5159" y="1990"/>
                                  </a:lnTo>
                                  <a:lnTo>
                                    <a:pt x="5183" y="1968"/>
                                  </a:lnTo>
                                  <a:close/>
                                  <a:moveTo>
                                    <a:pt x="4799" y="2207"/>
                                  </a:moveTo>
                                  <a:lnTo>
                                    <a:pt x="4799" y="2207"/>
                                  </a:lnTo>
                                  <a:lnTo>
                                    <a:pt x="4771" y="2189"/>
                                  </a:lnTo>
                                  <a:lnTo>
                                    <a:pt x="4741" y="2225"/>
                                  </a:lnTo>
                                  <a:lnTo>
                                    <a:pt x="4770" y="2217"/>
                                  </a:lnTo>
                                  <a:lnTo>
                                    <a:pt x="4799" y="2207"/>
                                  </a:lnTo>
                                  <a:close/>
                                  <a:moveTo>
                                    <a:pt x="4561" y="2259"/>
                                  </a:moveTo>
                                  <a:lnTo>
                                    <a:pt x="4561" y="2259"/>
                                  </a:lnTo>
                                  <a:lnTo>
                                    <a:pt x="4620" y="2195"/>
                                  </a:lnTo>
                                  <a:lnTo>
                                    <a:pt x="4648" y="2163"/>
                                  </a:lnTo>
                                  <a:lnTo>
                                    <a:pt x="4676" y="2130"/>
                                  </a:lnTo>
                                  <a:lnTo>
                                    <a:pt x="4641" y="2110"/>
                                  </a:lnTo>
                                  <a:lnTo>
                                    <a:pt x="4608" y="2092"/>
                                  </a:lnTo>
                                  <a:lnTo>
                                    <a:pt x="4574" y="2074"/>
                                  </a:lnTo>
                                  <a:lnTo>
                                    <a:pt x="4539" y="2057"/>
                                  </a:lnTo>
                                  <a:lnTo>
                                    <a:pt x="4504" y="2040"/>
                                  </a:lnTo>
                                  <a:lnTo>
                                    <a:pt x="4470" y="2024"/>
                                  </a:lnTo>
                                  <a:lnTo>
                                    <a:pt x="4434" y="2009"/>
                                  </a:lnTo>
                                  <a:lnTo>
                                    <a:pt x="4399" y="1994"/>
                                  </a:lnTo>
                                  <a:lnTo>
                                    <a:pt x="4353" y="2054"/>
                                  </a:lnTo>
                                  <a:lnTo>
                                    <a:pt x="4305" y="2114"/>
                                  </a:lnTo>
                                  <a:lnTo>
                                    <a:pt x="4254" y="2172"/>
                                  </a:lnTo>
                                  <a:lnTo>
                                    <a:pt x="4203" y="2229"/>
                                  </a:lnTo>
                                  <a:lnTo>
                                    <a:pt x="4246" y="2240"/>
                                  </a:lnTo>
                                  <a:lnTo>
                                    <a:pt x="4291" y="2249"/>
                                  </a:lnTo>
                                  <a:lnTo>
                                    <a:pt x="4335" y="2255"/>
                                  </a:lnTo>
                                  <a:lnTo>
                                    <a:pt x="4380" y="2261"/>
                                  </a:lnTo>
                                  <a:lnTo>
                                    <a:pt x="4425" y="2263"/>
                                  </a:lnTo>
                                  <a:lnTo>
                                    <a:pt x="4470" y="2264"/>
                                  </a:lnTo>
                                  <a:lnTo>
                                    <a:pt x="4516" y="2263"/>
                                  </a:lnTo>
                                  <a:lnTo>
                                    <a:pt x="4561" y="2259"/>
                                  </a:lnTo>
                                  <a:close/>
                                  <a:moveTo>
                                    <a:pt x="4085" y="2191"/>
                                  </a:moveTo>
                                  <a:lnTo>
                                    <a:pt x="4085" y="2191"/>
                                  </a:lnTo>
                                  <a:lnTo>
                                    <a:pt x="4140" y="2133"/>
                                  </a:lnTo>
                                  <a:lnTo>
                                    <a:pt x="4191" y="2074"/>
                                  </a:lnTo>
                                  <a:lnTo>
                                    <a:pt x="4241" y="2013"/>
                                  </a:lnTo>
                                  <a:lnTo>
                                    <a:pt x="4290" y="1952"/>
                                  </a:lnTo>
                                  <a:lnTo>
                                    <a:pt x="4251" y="1939"/>
                                  </a:lnTo>
                                  <a:lnTo>
                                    <a:pt x="4212" y="1927"/>
                                  </a:lnTo>
                                  <a:lnTo>
                                    <a:pt x="4173" y="1916"/>
                                  </a:lnTo>
                                  <a:lnTo>
                                    <a:pt x="4133" y="1906"/>
                                  </a:lnTo>
                                  <a:lnTo>
                                    <a:pt x="4093" y="1895"/>
                                  </a:lnTo>
                                  <a:lnTo>
                                    <a:pt x="4053" y="1886"/>
                                  </a:lnTo>
                                  <a:lnTo>
                                    <a:pt x="4012" y="1878"/>
                                  </a:lnTo>
                                  <a:lnTo>
                                    <a:pt x="3971" y="1869"/>
                                  </a:lnTo>
                                  <a:lnTo>
                                    <a:pt x="3938" y="1914"/>
                                  </a:lnTo>
                                  <a:lnTo>
                                    <a:pt x="3904" y="1958"/>
                                  </a:lnTo>
                                  <a:lnTo>
                                    <a:pt x="3867" y="2001"/>
                                  </a:lnTo>
                                  <a:lnTo>
                                    <a:pt x="3831" y="2044"/>
                                  </a:lnTo>
                                  <a:lnTo>
                                    <a:pt x="3861" y="2066"/>
                                  </a:lnTo>
                                  <a:lnTo>
                                    <a:pt x="3891" y="2088"/>
                                  </a:lnTo>
                                  <a:lnTo>
                                    <a:pt x="3922" y="2108"/>
                                  </a:lnTo>
                                  <a:lnTo>
                                    <a:pt x="3953" y="2127"/>
                                  </a:lnTo>
                                  <a:lnTo>
                                    <a:pt x="3985" y="2145"/>
                                  </a:lnTo>
                                  <a:lnTo>
                                    <a:pt x="4018" y="2161"/>
                                  </a:lnTo>
                                  <a:lnTo>
                                    <a:pt x="4052" y="2177"/>
                                  </a:lnTo>
                                  <a:lnTo>
                                    <a:pt x="4085" y="2191"/>
                                  </a:lnTo>
                                  <a:close/>
                                  <a:moveTo>
                                    <a:pt x="3747" y="1970"/>
                                  </a:moveTo>
                                  <a:lnTo>
                                    <a:pt x="3747" y="1970"/>
                                  </a:lnTo>
                                  <a:lnTo>
                                    <a:pt x="3798" y="1911"/>
                                  </a:lnTo>
                                  <a:lnTo>
                                    <a:pt x="3846" y="1851"/>
                                  </a:lnTo>
                                  <a:lnTo>
                                    <a:pt x="3793" y="1845"/>
                                  </a:lnTo>
                                  <a:lnTo>
                                    <a:pt x="3740" y="1840"/>
                                  </a:lnTo>
                                  <a:lnTo>
                                    <a:pt x="3686" y="1837"/>
                                  </a:lnTo>
                                  <a:lnTo>
                                    <a:pt x="3632" y="1835"/>
                                  </a:lnTo>
                                  <a:lnTo>
                                    <a:pt x="3659" y="1870"/>
                                  </a:lnTo>
                                  <a:lnTo>
                                    <a:pt x="3687" y="1906"/>
                                  </a:lnTo>
                                  <a:lnTo>
                                    <a:pt x="3716" y="1938"/>
                                  </a:lnTo>
                                  <a:lnTo>
                                    <a:pt x="3747" y="1970"/>
                                  </a:lnTo>
                                  <a:close/>
                                  <a:moveTo>
                                    <a:pt x="3502" y="1584"/>
                                  </a:moveTo>
                                  <a:lnTo>
                                    <a:pt x="3502" y="1584"/>
                                  </a:lnTo>
                                  <a:lnTo>
                                    <a:pt x="3535" y="1530"/>
                                  </a:lnTo>
                                  <a:lnTo>
                                    <a:pt x="3567" y="1477"/>
                                  </a:lnTo>
                                  <a:lnTo>
                                    <a:pt x="3597" y="1422"/>
                                  </a:lnTo>
                                  <a:lnTo>
                                    <a:pt x="3626" y="1366"/>
                                  </a:lnTo>
                                  <a:lnTo>
                                    <a:pt x="3583" y="1367"/>
                                  </a:lnTo>
                                  <a:lnTo>
                                    <a:pt x="3539" y="1369"/>
                                  </a:lnTo>
                                  <a:lnTo>
                                    <a:pt x="3496" y="1372"/>
                                  </a:lnTo>
                                  <a:lnTo>
                                    <a:pt x="3452" y="1374"/>
                                  </a:lnTo>
                                  <a:lnTo>
                                    <a:pt x="3456" y="1401"/>
                                  </a:lnTo>
                                  <a:lnTo>
                                    <a:pt x="3460" y="1428"/>
                                  </a:lnTo>
                                  <a:lnTo>
                                    <a:pt x="3465" y="1453"/>
                                  </a:lnTo>
                                  <a:lnTo>
                                    <a:pt x="3472" y="1480"/>
                                  </a:lnTo>
                                  <a:lnTo>
                                    <a:pt x="3478" y="1506"/>
                                  </a:lnTo>
                                  <a:lnTo>
                                    <a:pt x="3486" y="1532"/>
                                  </a:lnTo>
                                  <a:lnTo>
                                    <a:pt x="3493" y="1558"/>
                                  </a:lnTo>
                                  <a:lnTo>
                                    <a:pt x="3502" y="1584"/>
                                  </a:lnTo>
                                  <a:close/>
                                  <a:moveTo>
                                    <a:pt x="3444" y="1262"/>
                                  </a:moveTo>
                                  <a:lnTo>
                                    <a:pt x="3444" y="1262"/>
                                  </a:lnTo>
                                  <a:lnTo>
                                    <a:pt x="3503" y="1259"/>
                                  </a:lnTo>
                                  <a:lnTo>
                                    <a:pt x="3562" y="1256"/>
                                  </a:lnTo>
                                  <a:lnTo>
                                    <a:pt x="3621" y="1255"/>
                                  </a:lnTo>
                                  <a:lnTo>
                                    <a:pt x="3678" y="1255"/>
                                  </a:lnTo>
                                  <a:lnTo>
                                    <a:pt x="3697" y="1209"/>
                                  </a:lnTo>
                                  <a:lnTo>
                                    <a:pt x="3715" y="1163"/>
                                  </a:lnTo>
                                  <a:lnTo>
                                    <a:pt x="3734" y="1108"/>
                                  </a:lnTo>
                                  <a:lnTo>
                                    <a:pt x="3753" y="1052"/>
                                  </a:lnTo>
                                  <a:lnTo>
                                    <a:pt x="3770" y="995"/>
                                  </a:lnTo>
                                  <a:lnTo>
                                    <a:pt x="3786" y="938"/>
                                  </a:lnTo>
                                  <a:lnTo>
                                    <a:pt x="3712" y="939"/>
                                  </a:lnTo>
                                  <a:lnTo>
                                    <a:pt x="3638" y="941"/>
                                  </a:lnTo>
                                  <a:lnTo>
                                    <a:pt x="3563" y="946"/>
                                  </a:lnTo>
                                  <a:lnTo>
                                    <a:pt x="3487" y="954"/>
                                  </a:lnTo>
                                  <a:lnTo>
                                    <a:pt x="3478" y="979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62" y="1049"/>
                                  </a:lnTo>
                                  <a:lnTo>
                                    <a:pt x="3457" y="1084"/>
                                  </a:lnTo>
                                  <a:lnTo>
                                    <a:pt x="3451" y="1120"/>
                                  </a:lnTo>
                                  <a:lnTo>
                                    <a:pt x="3448" y="1155"/>
                                  </a:lnTo>
                                  <a:lnTo>
                                    <a:pt x="3445" y="1191"/>
                                  </a:lnTo>
                                  <a:lnTo>
                                    <a:pt x="3444" y="1227"/>
                                  </a:lnTo>
                                  <a:lnTo>
                                    <a:pt x="3444" y="1262"/>
                                  </a:lnTo>
                                  <a:close/>
                                  <a:moveTo>
                                    <a:pt x="3529" y="837"/>
                                  </a:moveTo>
                                  <a:lnTo>
                                    <a:pt x="3529" y="837"/>
                                  </a:lnTo>
                                  <a:lnTo>
                                    <a:pt x="3600" y="830"/>
                                  </a:lnTo>
                                  <a:lnTo>
                                    <a:pt x="3671" y="827"/>
                                  </a:lnTo>
                                  <a:lnTo>
                                    <a:pt x="3741" y="825"/>
                                  </a:lnTo>
                                  <a:lnTo>
                                    <a:pt x="3810" y="826"/>
                                  </a:lnTo>
                                  <a:lnTo>
                                    <a:pt x="3817" y="789"/>
                                  </a:lnTo>
                                  <a:lnTo>
                                    <a:pt x="3823" y="750"/>
                                  </a:lnTo>
                                  <a:lnTo>
                                    <a:pt x="3830" y="712"/>
                                  </a:lnTo>
                                  <a:lnTo>
                                    <a:pt x="3835" y="674"/>
                                  </a:lnTo>
                                  <a:lnTo>
                                    <a:pt x="3839" y="634"/>
                                  </a:lnTo>
                                  <a:lnTo>
                                    <a:pt x="3843" y="596"/>
                                  </a:lnTo>
                                  <a:lnTo>
                                    <a:pt x="3846" y="556"/>
                                  </a:lnTo>
                                  <a:lnTo>
                                    <a:pt x="3849" y="516"/>
                                  </a:lnTo>
                                  <a:lnTo>
                                    <a:pt x="3795" y="518"/>
                                  </a:lnTo>
                                  <a:lnTo>
                                    <a:pt x="3743" y="522"/>
                                  </a:lnTo>
                                  <a:lnTo>
                                    <a:pt x="3709" y="557"/>
                                  </a:lnTo>
                                  <a:lnTo>
                                    <a:pt x="3678" y="593"/>
                                  </a:lnTo>
                                  <a:lnTo>
                                    <a:pt x="3647" y="631"/>
                                  </a:lnTo>
                                  <a:lnTo>
                                    <a:pt x="3620" y="671"/>
                                  </a:lnTo>
                                  <a:lnTo>
                                    <a:pt x="3594" y="710"/>
                                  </a:lnTo>
                                  <a:lnTo>
                                    <a:pt x="3570" y="751"/>
                                  </a:lnTo>
                                  <a:lnTo>
                                    <a:pt x="3549" y="794"/>
                                  </a:lnTo>
                                  <a:lnTo>
                                    <a:pt x="3529" y="837"/>
                                  </a:lnTo>
                                  <a:close/>
                                  <a:moveTo>
                                    <a:pt x="3965" y="354"/>
                                  </a:moveTo>
                                  <a:lnTo>
                                    <a:pt x="3965" y="354"/>
                                  </a:lnTo>
                                  <a:lnTo>
                                    <a:pt x="3965" y="402"/>
                                  </a:lnTo>
                                  <a:lnTo>
                                    <a:pt x="4011" y="403"/>
                                  </a:lnTo>
                                  <a:lnTo>
                                    <a:pt x="4056" y="405"/>
                                  </a:lnTo>
                                  <a:lnTo>
                                    <a:pt x="4101" y="407"/>
                                  </a:lnTo>
                                  <a:lnTo>
                                    <a:pt x="4145" y="410"/>
                                  </a:lnTo>
                                  <a:lnTo>
                                    <a:pt x="4189" y="414"/>
                                  </a:lnTo>
                                  <a:lnTo>
                                    <a:pt x="4233" y="420"/>
                                  </a:lnTo>
                                  <a:lnTo>
                                    <a:pt x="4277" y="425"/>
                                  </a:lnTo>
                                  <a:lnTo>
                                    <a:pt x="4320" y="432"/>
                                  </a:lnTo>
                                  <a:lnTo>
                                    <a:pt x="4317" y="383"/>
                                  </a:lnTo>
                                  <a:lnTo>
                                    <a:pt x="4316" y="335"/>
                                  </a:lnTo>
                                  <a:lnTo>
                                    <a:pt x="4313" y="286"/>
                                  </a:lnTo>
                                  <a:lnTo>
                                    <a:pt x="4309" y="235"/>
                                  </a:lnTo>
                                  <a:lnTo>
                                    <a:pt x="4265" y="243"/>
                                  </a:lnTo>
                                  <a:lnTo>
                                    <a:pt x="4221" y="253"/>
                                  </a:lnTo>
                                  <a:lnTo>
                                    <a:pt x="4177" y="264"/>
                                  </a:lnTo>
                                  <a:lnTo>
                                    <a:pt x="4134" y="278"/>
                                  </a:lnTo>
                                  <a:lnTo>
                                    <a:pt x="4090" y="294"/>
                                  </a:lnTo>
                                  <a:lnTo>
                                    <a:pt x="4048" y="313"/>
                                  </a:lnTo>
                                  <a:lnTo>
                                    <a:pt x="4006" y="332"/>
                                  </a:lnTo>
                                  <a:lnTo>
                                    <a:pt x="3965" y="354"/>
                                  </a:lnTo>
                                  <a:close/>
                                  <a:moveTo>
                                    <a:pt x="4420" y="225"/>
                                  </a:moveTo>
                                  <a:lnTo>
                                    <a:pt x="4420" y="225"/>
                                  </a:lnTo>
                                  <a:lnTo>
                                    <a:pt x="4425" y="283"/>
                                  </a:lnTo>
                                  <a:lnTo>
                                    <a:pt x="4428" y="340"/>
                                  </a:lnTo>
                                  <a:lnTo>
                                    <a:pt x="4430" y="397"/>
                                  </a:lnTo>
                                  <a:lnTo>
                                    <a:pt x="4431" y="453"/>
                                  </a:lnTo>
                                  <a:lnTo>
                                    <a:pt x="4470" y="462"/>
                                  </a:lnTo>
                                  <a:lnTo>
                                    <a:pt x="4507" y="471"/>
                                  </a:lnTo>
                                  <a:lnTo>
                                    <a:pt x="4544" y="481"/>
                                  </a:lnTo>
                                  <a:lnTo>
                                    <a:pt x="4581" y="492"/>
                                  </a:lnTo>
                                  <a:lnTo>
                                    <a:pt x="4618" y="502"/>
                                  </a:lnTo>
                                  <a:lnTo>
                                    <a:pt x="4654" y="514"/>
                                  </a:lnTo>
                                  <a:lnTo>
                                    <a:pt x="4689" y="527"/>
                                  </a:lnTo>
                                  <a:lnTo>
                                    <a:pt x="4726" y="540"/>
                                  </a:lnTo>
                                  <a:lnTo>
                                    <a:pt x="4748" y="548"/>
                                  </a:lnTo>
                                  <a:lnTo>
                                    <a:pt x="4746" y="478"/>
                                  </a:lnTo>
                                  <a:lnTo>
                                    <a:pt x="4742" y="406"/>
                                  </a:lnTo>
                                  <a:lnTo>
                                    <a:pt x="4736" y="333"/>
                                  </a:lnTo>
                                  <a:lnTo>
                                    <a:pt x="4728" y="259"/>
                                  </a:lnTo>
                                  <a:lnTo>
                                    <a:pt x="4691" y="249"/>
                                  </a:lnTo>
                                  <a:lnTo>
                                    <a:pt x="4652" y="242"/>
                                  </a:lnTo>
                                  <a:lnTo>
                                    <a:pt x="4614" y="235"/>
                                  </a:lnTo>
                                  <a:lnTo>
                                    <a:pt x="4576" y="230"/>
                                  </a:lnTo>
                                  <a:lnTo>
                                    <a:pt x="4537" y="227"/>
                                  </a:lnTo>
                                  <a:lnTo>
                                    <a:pt x="4499" y="225"/>
                                  </a:lnTo>
                                  <a:lnTo>
                                    <a:pt x="4459" y="224"/>
                                  </a:lnTo>
                                  <a:lnTo>
                                    <a:pt x="4420" y="225"/>
                                  </a:lnTo>
                                  <a:close/>
                                  <a:moveTo>
                                    <a:pt x="4845" y="298"/>
                                  </a:moveTo>
                                  <a:lnTo>
                                    <a:pt x="4845" y="298"/>
                                  </a:lnTo>
                                  <a:lnTo>
                                    <a:pt x="4852" y="374"/>
                                  </a:lnTo>
                                  <a:lnTo>
                                    <a:pt x="4857" y="449"/>
                                  </a:lnTo>
                                  <a:lnTo>
                                    <a:pt x="4860" y="523"/>
                                  </a:lnTo>
                                  <a:lnTo>
                                    <a:pt x="4861" y="596"/>
                                  </a:lnTo>
                                  <a:lnTo>
                                    <a:pt x="4901" y="615"/>
                                  </a:lnTo>
                                  <a:lnTo>
                                    <a:pt x="4941" y="634"/>
                                  </a:lnTo>
                                  <a:lnTo>
                                    <a:pt x="4981" y="655"/>
                                  </a:lnTo>
                                  <a:lnTo>
                                    <a:pt x="5020" y="676"/>
                                  </a:lnTo>
                                  <a:lnTo>
                                    <a:pt x="5058" y="699"/>
                                  </a:lnTo>
                                  <a:lnTo>
                                    <a:pt x="5097" y="721"/>
                                  </a:lnTo>
                                  <a:lnTo>
                                    <a:pt x="5134" y="745"/>
                                  </a:lnTo>
                                  <a:lnTo>
                                    <a:pt x="5172" y="769"/>
                                  </a:lnTo>
                                  <a:lnTo>
                                    <a:pt x="5172" y="703"/>
                                  </a:lnTo>
                                  <a:lnTo>
                                    <a:pt x="5169" y="635"/>
                                  </a:lnTo>
                                  <a:lnTo>
                                    <a:pt x="5164" y="566"/>
                                  </a:lnTo>
                                  <a:lnTo>
                                    <a:pt x="5158" y="496"/>
                                  </a:lnTo>
                                  <a:lnTo>
                                    <a:pt x="5123" y="465"/>
                                  </a:lnTo>
                                  <a:lnTo>
                                    <a:pt x="5086" y="436"/>
                                  </a:lnTo>
                                  <a:lnTo>
                                    <a:pt x="5049" y="408"/>
                                  </a:lnTo>
                                  <a:lnTo>
                                    <a:pt x="5009" y="382"/>
                                  </a:lnTo>
                                  <a:lnTo>
                                    <a:pt x="4969" y="359"/>
                                  </a:lnTo>
                                  <a:lnTo>
                                    <a:pt x="4929" y="336"/>
                                  </a:lnTo>
                                  <a:lnTo>
                                    <a:pt x="4888" y="316"/>
                                  </a:lnTo>
                                  <a:lnTo>
                                    <a:pt x="4845" y="298"/>
                                  </a:lnTo>
                                  <a:close/>
                                  <a:moveTo>
                                    <a:pt x="5281" y="633"/>
                                  </a:moveTo>
                                  <a:lnTo>
                                    <a:pt x="5281" y="633"/>
                                  </a:lnTo>
                                  <a:lnTo>
                                    <a:pt x="5283" y="688"/>
                                  </a:lnTo>
                                  <a:lnTo>
                                    <a:pt x="5284" y="741"/>
                                  </a:lnTo>
                                  <a:lnTo>
                                    <a:pt x="5284" y="795"/>
                                  </a:lnTo>
                                  <a:lnTo>
                                    <a:pt x="5282" y="848"/>
                                  </a:lnTo>
                                  <a:lnTo>
                                    <a:pt x="5325" y="880"/>
                                  </a:lnTo>
                                  <a:lnTo>
                                    <a:pt x="5367" y="914"/>
                                  </a:lnTo>
                                  <a:lnTo>
                                    <a:pt x="5409" y="948"/>
                                  </a:lnTo>
                                  <a:lnTo>
                                    <a:pt x="5450" y="984"/>
                                  </a:lnTo>
                                  <a:lnTo>
                                    <a:pt x="5441" y="952"/>
                                  </a:lnTo>
                                  <a:lnTo>
                                    <a:pt x="5430" y="919"/>
                                  </a:lnTo>
                                  <a:lnTo>
                                    <a:pt x="5419" y="888"/>
                                  </a:lnTo>
                                  <a:lnTo>
                                    <a:pt x="5408" y="857"/>
                                  </a:lnTo>
                                  <a:lnTo>
                                    <a:pt x="5394" y="826"/>
                                  </a:lnTo>
                                  <a:lnTo>
                                    <a:pt x="5379" y="795"/>
                                  </a:lnTo>
                                  <a:lnTo>
                                    <a:pt x="5364" y="764"/>
                                  </a:lnTo>
                                  <a:lnTo>
                                    <a:pt x="5347" y="734"/>
                                  </a:lnTo>
                                  <a:lnTo>
                                    <a:pt x="5332" y="708"/>
                                  </a:lnTo>
                                  <a:lnTo>
                                    <a:pt x="5316" y="682"/>
                                  </a:lnTo>
                                  <a:lnTo>
                                    <a:pt x="5298" y="658"/>
                                  </a:lnTo>
                                  <a:lnTo>
                                    <a:pt x="5281" y="633"/>
                                  </a:lnTo>
                                  <a:close/>
                                  <a:moveTo>
                                    <a:pt x="5169" y="902"/>
                                  </a:moveTo>
                                  <a:lnTo>
                                    <a:pt x="5169" y="902"/>
                                  </a:lnTo>
                                  <a:lnTo>
                                    <a:pt x="5131" y="876"/>
                                  </a:lnTo>
                                  <a:lnTo>
                                    <a:pt x="5093" y="852"/>
                                  </a:lnTo>
                                  <a:lnTo>
                                    <a:pt x="5055" y="827"/>
                                  </a:lnTo>
                                  <a:lnTo>
                                    <a:pt x="5016" y="804"/>
                                  </a:lnTo>
                                  <a:lnTo>
                                    <a:pt x="4977" y="781"/>
                                  </a:lnTo>
                                  <a:lnTo>
                                    <a:pt x="4938" y="759"/>
                                  </a:lnTo>
                                  <a:lnTo>
                                    <a:pt x="4899" y="738"/>
                                  </a:lnTo>
                                  <a:lnTo>
                                    <a:pt x="4858" y="718"/>
                                  </a:lnTo>
                                  <a:lnTo>
                                    <a:pt x="4856" y="763"/>
                                  </a:lnTo>
                                  <a:lnTo>
                                    <a:pt x="4851" y="808"/>
                                  </a:lnTo>
                                  <a:lnTo>
                                    <a:pt x="4847" y="852"/>
                                  </a:lnTo>
                                  <a:lnTo>
                                    <a:pt x="4843" y="896"/>
                                  </a:lnTo>
                                  <a:lnTo>
                                    <a:pt x="4836" y="939"/>
                                  </a:lnTo>
                                  <a:lnTo>
                                    <a:pt x="4830" y="982"/>
                                  </a:lnTo>
                                  <a:lnTo>
                                    <a:pt x="4823" y="1024"/>
                                  </a:lnTo>
                                  <a:lnTo>
                                    <a:pt x="4815" y="1066"/>
                                  </a:lnTo>
                                  <a:lnTo>
                                    <a:pt x="4855" y="1087"/>
                                  </a:lnTo>
                                  <a:lnTo>
                                    <a:pt x="4893" y="1108"/>
                                  </a:lnTo>
                                  <a:lnTo>
                                    <a:pt x="4932" y="1129"/>
                                  </a:lnTo>
                                  <a:lnTo>
                                    <a:pt x="4970" y="1152"/>
                                  </a:lnTo>
                                  <a:lnTo>
                                    <a:pt x="5008" y="1176"/>
                                  </a:lnTo>
                                  <a:lnTo>
                                    <a:pt x="5045" y="1199"/>
                                  </a:lnTo>
                                  <a:lnTo>
                                    <a:pt x="5082" y="1224"/>
                                  </a:lnTo>
                                  <a:lnTo>
                                    <a:pt x="5119" y="1248"/>
                                  </a:lnTo>
                                  <a:lnTo>
                                    <a:pt x="5128" y="1207"/>
                                  </a:lnTo>
                                  <a:lnTo>
                                    <a:pt x="5136" y="1165"/>
                                  </a:lnTo>
                                  <a:lnTo>
                                    <a:pt x="5144" y="1122"/>
                                  </a:lnTo>
                                  <a:lnTo>
                                    <a:pt x="5150" y="1079"/>
                                  </a:lnTo>
                                  <a:lnTo>
                                    <a:pt x="5156" y="1035"/>
                                  </a:lnTo>
                                  <a:lnTo>
                                    <a:pt x="5161" y="991"/>
                                  </a:lnTo>
                                  <a:lnTo>
                                    <a:pt x="5165" y="947"/>
                                  </a:lnTo>
                                  <a:lnTo>
                                    <a:pt x="5169" y="902"/>
                                  </a:lnTo>
                                  <a:close/>
                                  <a:moveTo>
                                    <a:pt x="4747" y="668"/>
                                  </a:moveTo>
                                  <a:lnTo>
                                    <a:pt x="4747" y="668"/>
                                  </a:lnTo>
                                  <a:lnTo>
                                    <a:pt x="4686" y="644"/>
                                  </a:lnTo>
                                  <a:lnTo>
                                    <a:pt x="4624" y="622"/>
                                  </a:lnTo>
                                  <a:lnTo>
                                    <a:pt x="4560" y="602"/>
                                  </a:lnTo>
                                  <a:lnTo>
                                    <a:pt x="4495" y="584"/>
                                  </a:lnTo>
                                  <a:lnTo>
                                    <a:pt x="4430" y="568"/>
                                  </a:lnTo>
                                  <a:lnTo>
                                    <a:pt x="4428" y="611"/>
                                  </a:lnTo>
                                  <a:lnTo>
                                    <a:pt x="4425" y="653"/>
                                  </a:lnTo>
                                  <a:lnTo>
                                    <a:pt x="4421" y="696"/>
                                  </a:lnTo>
                                  <a:lnTo>
                                    <a:pt x="4417" y="739"/>
                                  </a:lnTo>
                                  <a:lnTo>
                                    <a:pt x="4413" y="781"/>
                                  </a:lnTo>
                                  <a:lnTo>
                                    <a:pt x="4406" y="823"/>
                                  </a:lnTo>
                                  <a:lnTo>
                                    <a:pt x="4401" y="865"/>
                                  </a:lnTo>
                                  <a:lnTo>
                                    <a:pt x="4394" y="905"/>
                                  </a:lnTo>
                                  <a:lnTo>
                                    <a:pt x="4445" y="920"/>
                                  </a:lnTo>
                                  <a:lnTo>
                                    <a:pt x="4495" y="935"/>
                                  </a:lnTo>
                                  <a:lnTo>
                                    <a:pt x="4546" y="953"/>
                                  </a:lnTo>
                                  <a:lnTo>
                                    <a:pt x="4596" y="971"/>
                                  </a:lnTo>
                                  <a:lnTo>
                                    <a:pt x="4653" y="993"/>
                                  </a:lnTo>
                                  <a:lnTo>
                                    <a:pt x="4711" y="1018"/>
                                  </a:lnTo>
                                  <a:lnTo>
                                    <a:pt x="4718" y="975"/>
                                  </a:lnTo>
                                  <a:lnTo>
                                    <a:pt x="4725" y="932"/>
                                  </a:lnTo>
                                  <a:lnTo>
                                    <a:pt x="4730" y="889"/>
                                  </a:lnTo>
                                  <a:lnTo>
                                    <a:pt x="4736" y="846"/>
                                  </a:lnTo>
                                  <a:lnTo>
                                    <a:pt x="4740" y="803"/>
                                  </a:lnTo>
                                  <a:lnTo>
                                    <a:pt x="4743" y="759"/>
                                  </a:lnTo>
                                  <a:lnTo>
                                    <a:pt x="4745" y="714"/>
                                  </a:lnTo>
                                  <a:lnTo>
                                    <a:pt x="4747" y="668"/>
                                  </a:lnTo>
                                  <a:close/>
                                  <a:moveTo>
                                    <a:pt x="4319" y="545"/>
                                  </a:moveTo>
                                  <a:lnTo>
                                    <a:pt x="4319" y="545"/>
                                  </a:lnTo>
                                  <a:lnTo>
                                    <a:pt x="4276" y="538"/>
                                  </a:lnTo>
                                  <a:lnTo>
                                    <a:pt x="4232" y="532"/>
                                  </a:lnTo>
                                  <a:lnTo>
                                    <a:pt x="4188" y="527"/>
                                  </a:lnTo>
                                  <a:lnTo>
                                    <a:pt x="4144" y="523"/>
                                  </a:lnTo>
                                  <a:lnTo>
                                    <a:pt x="4099" y="519"/>
                                  </a:lnTo>
                                  <a:lnTo>
                                    <a:pt x="4053" y="516"/>
                                  </a:lnTo>
                                  <a:lnTo>
                                    <a:pt x="4008" y="515"/>
                                  </a:lnTo>
                                  <a:lnTo>
                                    <a:pt x="3962" y="514"/>
                                  </a:lnTo>
                                  <a:lnTo>
                                    <a:pt x="3958" y="555"/>
                                  </a:lnTo>
                                  <a:lnTo>
                                    <a:pt x="3955" y="595"/>
                                  </a:lnTo>
                                  <a:lnTo>
                                    <a:pt x="3952" y="635"/>
                                  </a:lnTo>
                                  <a:lnTo>
                                    <a:pt x="3948" y="675"/>
                                  </a:lnTo>
                                  <a:lnTo>
                                    <a:pt x="3942" y="714"/>
                                  </a:lnTo>
                                  <a:lnTo>
                                    <a:pt x="3937" y="753"/>
                                  </a:lnTo>
                                  <a:lnTo>
                                    <a:pt x="3931" y="792"/>
                                  </a:lnTo>
                                  <a:lnTo>
                                    <a:pt x="3924" y="829"/>
                                  </a:lnTo>
                                  <a:lnTo>
                                    <a:pt x="3970" y="833"/>
                                  </a:lnTo>
                                  <a:lnTo>
                                    <a:pt x="4016" y="837"/>
                                  </a:lnTo>
                                  <a:lnTo>
                                    <a:pt x="4062" y="842"/>
                                  </a:lnTo>
                                  <a:lnTo>
                                    <a:pt x="4107" y="848"/>
                                  </a:lnTo>
                                  <a:lnTo>
                                    <a:pt x="4152" y="854"/>
                                  </a:lnTo>
                                  <a:lnTo>
                                    <a:pt x="4196" y="861"/>
                                  </a:lnTo>
                                  <a:lnTo>
                                    <a:pt x="4240" y="870"/>
                                  </a:lnTo>
                                  <a:lnTo>
                                    <a:pt x="4284" y="879"/>
                                  </a:lnTo>
                                  <a:lnTo>
                                    <a:pt x="4292" y="839"/>
                                  </a:lnTo>
                                  <a:lnTo>
                                    <a:pt x="4297" y="798"/>
                                  </a:lnTo>
                                  <a:lnTo>
                                    <a:pt x="4302" y="756"/>
                                  </a:lnTo>
                                  <a:lnTo>
                                    <a:pt x="4308" y="715"/>
                                  </a:lnTo>
                                  <a:lnTo>
                                    <a:pt x="4311" y="673"/>
                                  </a:lnTo>
                                  <a:lnTo>
                                    <a:pt x="4314" y="631"/>
                                  </a:lnTo>
                                  <a:lnTo>
                                    <a:pt x="4316" y="588"/>
                                  </a:lnTo>
                                  <a:lnTo>
                                    <a:pt x="4319" y="545"/>
                                  </a:lnTo>
                                  <a:close/>
                                  <a:moveTo>
                                    <a:pt x="4745" y="2041"/>
                                  </a:moveTo>
                                  <a:lnTo>
                                    <a:pt x="4745" y="2041"/>
                                  </a:lnTo>
                                  <a:lnTo>
                                    <a:pt x="4770" y="2008"/>
                                  </a:lnTo>
                                  <a:lnTo>
                                    <a:pt x="4795" y="1973"/>
                                  </a:lnTo>
                                  <a:lnTo>
                                    <a:pt x="4817" y="1939"/>
                                  </a:lnTo>
                                  <a:lnTo>
                                    <a:pt x="4841" y="1905"/>
                                  </a:lnTo>
                                  <a:lnTo>
                                    <a:pt x="4862" y="1870"/>
                                  </a:lnTo>
                                  <a:lnTo>
                                    <a:pt x="4883" y="1835"/>
                                  </a:lnTo>
                                  <a:lnTo>
                                    <a:pt x="4905" y="1800"/>
                                  </a:lnTo>
                                  <a:lnTo>
                                    <a:pt x="4924" y="1763"/>
                                  </a:lnTo>
                                  <a:lnTo>
                                    <a:pt x="4890" y="1739"/>
                                  </a:lnTo>
                                  <a:lnTo>
                                    <a:pt x="4856" y="1717"/>
                                  </a:lnTo>
                                  <a:lnTo>
                                    <a:pt x="4820" y="1694"/>
                                  </a:lnTo>
                                  <a:lnTo>
                                    <a:pt x="4785" y="1673"/>
                                  </a:lnTo>
                                  <a:lnTo>
                                    <a:pt x="4749" y="1653"/>
                                  </a:lnTo>
                                  <a:lnTo>
                                    <a:pt x="4713" y="1632"/>
                                  </a:lnTo>
                                  <a:lnTo>
                                    <a:pt x="4677" y="1613"/>
                                  </a:lnTo>
                                  <a:lnTo>
                                    <a:pt x="4640" y="1594"/>
                                  </a:lnTo>
                                  <a:lnTo>
                                    <a:pt x="4621" y="1633"/>
                                  </a:lnTo>
                                  <a:lnTo>
                                    <a:pt x="4600" y="1673"/>
                                  </a:lnTo>
                                  <a:lnTo>
                                    <a:pt x="4580" y="1712"/>
                                  </a:lnTo>
                                  <a:lnTo>
                                    <a:pt x="4558" y="1750"/>
                                  </a:lnTo>
                                  <a:lnTo>
                                    <a:pt x="4536" y="1788"/>
                                  </a:lnTo>
                                  <a:lnTo>
                                    <a:pt x="4513" y="1825"/>
                                  </a:lnTo>
                                  <a:lnTo>
                                    <a:pt x="4489" y="1863"/>
                                  </a:lnTo>
                                  <a:lnTo>
                                    <a:pt x="4464" y="1899"/>
                                  </a:lnTo>
                                  <a:lnTo>
                                    <a:pt x="4501" y="1915"/>
                                  </a:lnTo>
                                  <a:lnTo>
                                    <a:pt x="4536" y="1931"/>
                                  </a:lnTo>
                                  <a:lnTo>
                                    <a:pt x="4573" y="1949"/>
                                  </a:lnTo>
                                  <a:lnTo>
                                    <a:pt x="4607" y="1966"/>
                                  </a:lnTo>
                                  <a:lnTo>
                                    <a:pt x="4642" y="1984"/>
                                  </a:lnTo>
                                  <a:lnTo>
                                    <a:pt x="4677" y="2002"/>
                                  </a:lnTo>
                                  <a:lnTo>
                                    <a:pt x="4711" y="2021"/>
                                  </a:lnTo>
                                  <a:lnTo>
                                    <a:pt x="4745" y="2041"/>
                                  </a:lnTo>
                                  <a:close/>
                                  <a:moveTo>
                                    <a:pt x="4976" y="1662"/>
                                  </a:moveTo>
                                  <a:lnTo>
                                    <a:pt x="4976" y="1662"/>
                                  </a:lnTo>
                                  <a:lnTo>
                                    <a:pt x="4993" y="1624"/>
                                  </a:lnTo>
                                  <a:lnTo>
                                    <a:pt x="5010" y="1585"/>
                                  </a:lnTo>
                                  <a:lnTo>
                                    <a:pt x="5026" y="1545"/>
                                  </a:lnTo>
                                  <a:lnTo>
                                    <a:pt x="5042" y="1507"/>
                                  </a:lnTo>
                                  <a:lnTo>
                                    <a:pt x="5055" y="1471"/>
                                  </a:lnTo>
                                  <a:lnTo>
                                    <a:pt x="5067" y="1436"/>
                                  </a:lnTo>
                                  <a:lnTo>
                                    <a:pt x="5078" y="1401"/>
                                  </a:lnTo>
                                  <a:lnTo>
                                    <a:pt x="5088" y="1365"/>
                                  </a:lnTo>
                                  <a:lnTo>
                                    <a:pt x="5053" y="1340"/>
                                  </a:lnTo>
                                  <a:lnTo>
                                    <a:pt x="5016" y="1314"/>
                                  </a:lnTo>
                                  <a:lnTo>
                                    <a:pt x="4979" y="1289"/>
                                  </a:lnTo>
                                  <a:lnTo>
                                    <a:pt x="4942" y="1266"/>
                                  </a:lnTo>
                                  <a:lnTo>
                                    <a:pt x="4905" y="1243"/>
                                  </a:lnTo>
                                  <a:lnTo>
                                    <a:pt x="4866" y="1222"/>
                                  </a:lnTo>
                                  <a:lnTo>
                                    <a:pt x="4829" y="1200"/>
                                  </a:lnTo>
                                  <a:lnTo>
                                    <a:pt x="4790" y="1179"/>
                                  </a:lnTo>
                                  <a:lnTo>
                                    <a:pt x="4773" y="1240"/>
                                  </a:lnTo>
                                  <a:lnTo>
                                    <a:pt x="4756" y="1299"/>
                                  </a:lnTo>
                                  <a:lnTo>
                                    <a:pt x="4737" y="1358"/>
                                  </a:lnTo>
                                  <a:lnTo>
                                    <a:pt x="4715" y="1416"/>
                                  </a:lnTo>
                                  <a:lnTo>
                                    <a:pt x="4701" y="1454"/>
                                  </a:lnTo>
                                  <a:lnTo>
                                    <a:pt x="4685" y="1492"/>
                                  </a:lnTo>
                                  <a:lnTo>
                                    <a:pt x="4723" y="1510"/>
                                  </a:lnTo>
                                  <a:lnTo>
                                    <a:pt x="4760" y="1530"/>
                                  </a:lnTo>
                                  <a:lnTo>
                                    <a:pt x="4797" y="1551"/>
                                  </a:lnTo>
                                  <a:lnTo>
                                    <a:pt x="4833" y="1571"/>
                                  </a:lnTo>
                                  <a:lnTo>
                                    <a:pt x="4870" y="1594"/>
                                  </a:lnTo>
                                  <a:lnTo>
                                    <a:pt x="4905" y="1616"/>
                                  </a:lnTo>
                                  <a:lnTo>
                                    <a:pt x="4940" y="1639"/>
                                  </a:lnTo>
                                  <a:lnTo>
                                    <a:pt x="4976" y="1662"/>
                                  </a:lnTo>
                                  <a:close/>
                                  <a:moveTo>
                                    <a:pt x="3899" y="941"/>
                                  </a:moveTo>
                                  <a:lnTo>
                                    <a:pt x="3899" y="941"/>
                                  </a:lnTo>
                                  <a:lnTo>
                                    <a:pt x="3882" y="1007"/>
                                  </a:lnTo>
                                  <a:lnTo>
                                    <a:pt x="3863" y="1074"/>
                                  </a:lnTo>
                                  <a:lnTo>
                                    <a:pt x="3843" y="1138"/>
                                  </a:lnTo>
                                  <a:lnTo>
                                    <a:pt x="3819" y="1202"/>
                                  </a:lnTo>
                                  <a:lnTo>
                                    <a:pt x="3798" y="1259"/>
                                  </a:lnTo>
                                  <a:lnTo>
                                    <a:pt x="3845" y="1262"/>
                                  </a:lnTo>
                                  <a:lnTo>
                                    <a:pt x="3891" y="1266"/>
                                  </a:lnTo>
                                  <a:lnTo>
                                    <a:pt x="3937" y="1271"/>
                                  </a:lnTo>
                                  <a:lnTo>
                                    <a:pt x="3983" y="1276"/>
                                  </a:lnTo>
                                  <a:lnTo>
                                    <a:pt x="4028" y="1283"/>
                                  </a:lnTo>
                                  <a:lnTo>
                                    <a:pt x="4073" y="1290"/>
                                  </a:lnTo>
                                  <a:lnTo>
                                    <a:pt x="4117" y="1299"/>
                                  </a:lnTo>
                                  <a:lnTo>
                                    <a:pt x="4161" y="1307"/>
                                  </a:lnTo>
                                  <a:lnTo>
                                    <a:pt x="4181" y="1256"/>
                                  </a:lnTo>
                                  <a:lnTo>
                                    <a:pt x="4205" y="1191"/>
                                  </a:lnTo>
                                  <a:lnTo>
                                    <a:pt x="4226" y="1124"/>
                                  </a:lnTo>
                                  <a:lnTo>
                                    <a:pt x="4246" y="1057"/>
                                  </a:lnTo>
                                  <a:lnTo>
                                    <a:pt x="4262" y="989"/>
                                  </a:lnTo>
                                  <a:lnTo>
                                    <a:pt x="4219" y="979"/>
                                  </a:lnTo>
                                  <a:lnTo>
                                    <a:pt x="4174" y="972"/>
                                  </a:lnTo>
                                  <a:lnTo>
                                    <a:pt x="4130" y="964"/>
                                  </a:lnTo>
                                  <a:lnTo>
                                    <a:pt x="4085" y="958"/>
                                  </a:lnTo>
                                  <a:lnTo>
                                    <a:pt x="4039" y="953"/>
                                  </a:lnTo>
                                  <a:lnTo>
                                    <a:pt x="3993" y="947"/>
                                  </a:lnTo>
                                  <a:lnTo>
                                    <a:pt x="3947" y="944"/>
                                  </a:lnTo>
                                  <a:lnTo>
                                    <a:pt x="3899" y="941"/>
                                  </a:lnTo>
                                  <a:close/>
                                  <a:moveTo>
                                    <a:pt x="3749" y="1369"/>
                                  </a:moveTo>
                                  <a:lnTo>
                                    <a:pt x="3749" y="1369"/>
                                  </a:lnTo>
                                  <a:lnTo>
                                    <a:pt x="3728" y="1413"/>
                                  </a:lnTo>
                                  <a:lnTo>
                                    <a:pt x="3706" y="1455"/>
                                  </a:lnTo>
                                  <a:lnTo>
                                    <a:pt x="3683" y="1498"/>
                                  </a:lnTo>
                                  <a:lnTo>
                                    <a:pt x="3659" y="1541"/>
                                  </a:lnTo>
                                  <a:lnTo>
                                    <a:pt x="3635" y="1583"/>
                                  </a:lnTo>
                                  <a:lnTo>
                                    <a:pt x="3609" y="1625"/>
                                  </a:lnTo>
                                  <a:lnTo>
                                    <a:pt x="3582" y="1666"/>
                                  </a:lnTo>
                                  <a:lnTo>
                                    <a:pt x="3555" y="1706"/>
                                  </a:lnTo>
                                  <a:lnTo>
                                    <a:pt x="3563" y="1721"/>
                                  </a:lnTo>
                                  <a:lnTo>
                                    <a:pt x="3609" y="1722"/>
                                  </a:lnTo>
                                  <a:lnTo>
                                    <a:pt x="3655" y="1723"/>
                                  </a:lnTo>
                                  <a:lnTo>
                                    <a:pt x="3700" y="1726"/>
                                  </a:lnTo>
                                  <a:lnTo>
                                    <a:pt x="3745" y="1729"/>
                                  </a:lnTo>
                                  <a:lnTo>
                                    <a:pt x="3790" y="1732"/>
                                  </a:lnTo>
                                  <a:lnTo>
                                    <a:pt x="3834" y="1736"/>
                                  </a:lnTo>
                                  <a:lnTo>
                                    <a:pt x="3878" y="1742"/>
                                  </a:lnTo>
                                  <a:lnTo>
                                    <a:pt x="3921" y="1748"/>
                                  </a:lnTo>
                                  <a:lnTo>
                                    <a:pt x="3949" y="1707"/>
                                  </a:lnTo>
                                  <a:lnTo>
                                    <a:pt x="3976" y="1667"/>
                                  </a:lnTo>
                                  <a:lnTo>
                                    <a:pt x="4001" y="1626"/>
                                  </a:lnTo>
                                  <a:lnTo>
                                    <a:pt x="4026" y="1584"/>
                                  </a:lnTo>
                                  <a:lnTo>
                                    <a:pt x="4049" y="1541"/>
                                  </a:lnTo>
                                  <a:lnTo>
                                    <a:pt x="4072" y="1499"/>
                                  </a:lnTo>
                                  <a:lnTo>
                                    <a:pt x="4095" y="1455"/>
                                  </a:lnTo>
                                  <a:lnTo>
                                    <a:pt x="4115" y="1413"/>
                                  </a:lnTo>
                                  <a:lnTo>
                                    <a:pt x="4071" y="1404"/>
                                  </a:lnTo>
                                  <a:lnTo>
                                    <a:pt x="4027" y="1396"/>
                                  </a:lnTo>
                                  <a:lnTo>
                                    <a:pt x="3982" y="1389"/>
                                  </a:lnTo>
                                  <a:lnTo>
                                    <a:pt x="3936" y="1384"/>
                                  </a:lnTo>
                                  <a:lnTo>
                                    <a:pt x="3890" y="1378"/>
                                  </a:lnTo>
                                  <a:lnTo>
                                    <a:pt x="3844" y="1374"/>
                                  </a:lnTo>
                                  <a:lnTo>
                                    <a:pt x="3797" y="1371"/>
                                  </a:lnTo>
                                  <a:lnTo>
                                    <a:pt x="3749" y="1369"/>
                                  </a:lnTo>
                                  <a:close/>
                                  <a:moveTo>
                                    <a:pt x="4371" y="1016"/>
                                  </a:moveTo>
                                  <a:lnTo>
                                    <a:pt x="4371" y="1016"/>
                                  </a:lnTo>
                                  <a:lnTo>
                                    <a:pt x="4353" y="1087"/>
                                  </a:lnTo>
                                  <a:lnTo>
                                    <a:pt x="4332" y="1157"/>
                                  </a:lnTo>
                                  <a:lnTo>
                                    <a:pt x="4311" y="1227"/>
                                  </a:lnTo>
                                  <a:lnTo>
                                    <a:pt x="4286" y="1295"/>
                                  </a:lnTo>
                                  <a:lnTo>
                                    <a:pt x="4271" y="1334"/>
                                  </a:lnTo>
                                  <a:lnTo>
                                    <a:pt x="4323" y="1349"/>
                                  </a:lnTo>
                                  <a:lnTo>
                                    <a:pt x="4374" y="1364"/>
                                  </a:lnTo>
                                  <a:lnTo>
                                    <a:pt x="4425" y="1381"/>
                                  </a:lnTo>
                                  <a:lnTo>
                                    <a:pt x="4475" y="1400"/>
                                  </a:lnTo>
                                  <a:lnTo>
                                    <a:pt x="4530" y="1421"/>
                                  </a:lnTo>
                                  <a:lnTo>
                                    <a:pt x="4584" y="1445"/>
                                  </a:lnTo>
                                  <a:lnTo>
                                    <a:pt x="4597" y="1410"/>
                                  </a:lnTo>
                                  <a:lnTo>
                                    <a:pt x="4611" y="1376"/>
                                  </a:lnTo>
                                  <a:lnTo>
                                    <a:pt x="4633" y="1316"/>
                                  </a:lnTo>
                                  <a:lnTo>
                                    <a:pt x="4652" y="1255"/>
                                  </a:lnTo>
                                  <a:lnTo>
                                    <a:pt x="4670" y="1193"/>
                                  </a:lnTo>
                                  <a:lnTo>
                                    <a:pt x="4686" y="1129"/>
                                  </a:lnTo>
                                  <a:lnTo>
                                    <a:pt x="4622" y="1102"/>
                                  </a:lnTo>
                                  <a:lnTo>
                                    <a:pt x="4557" y="1076"/>
                                  </a:lnTo>
                                  <a:lnTo>
                                    <a:pt x="4510" y="1059"/>
                                  </a:lnTo>
                                  <a:lnTo>
                                    <a:pt x="4464" y="1044"/>
                                  </a:lnTo>
                                  <a:lnTo>
                                    <a:pt x="4418" y="1029"/>
                                  </a:lnTo>
                                  <a:lnTo>
                                    <a:pt x="4371" y="1016"/>
                                  </a:lnTo>
                                  <a:close/>
                                  <a:moveTo>
                                    <a:pt x="4226" y="1438"/>
                                  </a:moveTo>
                                  <a:lnTo>
                                    <a:pt x="4226" y="1438"/>
                                  </a:lnTo>
                                  <a:lnTo>
                                    <a:pt x="4207" y="1481"/>
                                  </a:lnTo>
                                  <a:lnTo>
                                    <a:pt x="4186" y="1524"/>
                                  </a:lnTo>
                                  <a:lnTo>
                                    <a:pt x="4164" y="1566"/>
                                  </a:lnTo>
                                  <a:lnTo>
                                    <a:pt x="4141" y="1608"/>
                                  </a:lnTo>
                                  <a:lnTo>
                                    <a:pt x="4118" y="1648"/>
                                  </a:lnTo>
                                  <a:lnTo>
                                    <a:pt x="4093" y="1689"/>
                                  </a:lnTo>
                                  <a:lnTo>
                                    <a:pt x="4068" y="1729"/>
                                  </a:lnTo>
                                  <a:lnTo>
                                    <a:pt x="4042" y="1768"/>
                                  </a:lnTo>
                                  <a:lnTo>
                                    <a:pt x="4083" y="1778"/>
                                  </a:lnTo>
                                  <a:lnTo>
                                    <a:pt x="4123" y="1787"/>
                                  </a:lnTo>
                                  <a:lnTo>
                                    <a:pt x="4163" y="1797"/>
                                  </a:lnTo>
                                  <a:lnTo>
                                    <a:pt x="4203" y="1808"/>
                                  </a:lnTo>
                                  <a:lnTo>
                                    <a:pt x="4241" y="1819"/>
                                  </a:lnTo>
                                  <a:lnTo>
                                    <a:pt x="4281" y="1832"/>
                                  </a:lnTo>
                                  <a:lnTo>
                                    <a:pt x="4320" y="1845"/>
                                  </a:lnTo>
                                  <a:lnTo>
                                    <a:pt x="4357" y="1857"/>
                                  </a:lnTo>
                                  <a:lnTo>
                                    <a:pt x="4383" y="1820"/>
                                  </a:lnTo>
                                  <a:lnTo>
                                    <a:pt x="4408" y="1782"/>
                                  </a:lnTo>
                                  <a:lnTo>
                                    <a:pt x="4431" y="1744"/>
                                  </a:lnTo>
                                  <a:lnTo>
                                    <a:pt x="4455" y="1705"/>
                                  </a:lnTo>
                                  <a:lnTo>
                                    <a:pt x="4477" y="1667"/>
                                  </a:lnTo>
                                  <a:lnTo>
                                    <a:pt x="4499" y="1627"/>
                                  </a:lnTo>
                                  <a:lnTo>
                                    <a:pt x="4519" y="1586"/>
                                  </a:lnTo>
                                  <a:lnTo>
                                    <a:pt x="4538" y="1547"/>
                                  </a:lnTo>
                                  <a:lnTo>
                                    <a:pt x="4487" y="1525"/>
                                  </a:lnTo>
                                  <a:lnTo>
                                    <a:pt x="4435" y="1505"/>
                                  </a:lnTo>
                                  <a:lnTo>
                                    <a:pt x="4384" y="1486"/>
                                  </a:lnTo>
                                  <a:lnTo>
                                    <a:pt x="4332" y="1469"/>
                                  </a:lnTo>
                                  <a:lnTo>
                                    <a:pt x="4280" y="1453"/>
                                  </a:lnTo>
                                  <a:lnTo>
                                    <a:pt x="4226" y="14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55" name="任意多边形 28"/>
                          <wps:cNvSpPr/>
                          <wps:spPr>
                            <a:xfrm>
                              <a:off x="1761" y="3594"/>
                              <a:ext cx="357" cy="4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195" y="289667"/>
                                </a:cxn>
                                <a:cxn ang="0">
                                  <a:pos x="15543" y="384338"/>
                                </a:cxn>
                                <a:cxn ang="0">
                                  <a:pos x="57933" y="354665"/>
                                </a:cxn>
                                <a:cxn ang="0">
                                  <a:pos x="100323" y="419664"/>
                                </a:cxn>
                                <a:cxn ang="0">
                                  <a:pos x="62172" y="457815"/>
                                </a:cxn>
                                <a:cxn ang="0">
                                  <a:pos x="151192" y="503031"/>
                                </a:cxn>
                                <a:cxn ang="0">
                                  <a:pos x="238798" y="464880"/>
                                </a:cxn>
                                <a:cxn ang="0">
                                  <a:pos x="248689" y="464880"/>
                                </a:cxn>
                                <a:cxn ang="0">
                                  <a:pos x="336295" y="503031"/>
                                </a:cxn>
                                <a:cxn ang="0">
                                  <a:pos x="425315" y="457815"/>
                                </a:cxn>
                                <a:cxn ang="0">
                                  <a:pos x="388577" y="419664"/>
                                </a:cxn>
                                <a:cxn ang="0">
                                  <a:pos x="430967" y="354665"/>
                                </a:cxn>
                                <a:cxn ang="0">
                                  <a:pos x="473357" y="384338"/>
                                </a:cxn>
                                <a:cxn ang="0">
                                  <a:pos x="466292" y="289667"/>
                                </a:cxn>
                                <a:cxn ang="0">
                                  <a:pos x="415424" y="223255"/>
                                </a:cxn>
                                <a:cxn ang="0">
                                  <a:pos x="416837" y="217603"/>
                                </a:cxn>
                                <a:cxn ang="0">
                                  <a:pos x="405533" y="180865"/>
                                </a:cxn>
                                <a:cxn ang="0">
                                  <a:pos x="406946" y="178039"/>
                                </a:cxn>
                                <a:cxn ang="0">
                                  <a:pos x="402707" y="161083"/>
                                </a:cxn>
                                <a:cxn ang="0">
                                  <a:pos x="244450" y="0"/>
                                </a:cxn>
                                <a:cxn ang="0">
                                  <a:pos x="86193" y="161083"/>
                                </a:cxn>
                                <a:cxn ang="0">
                                  <a:pos x="81954" y="178039"/>
                                </a:cxn>
                                <a:cxn ang="0">
                                  <a:pos x="81954" y="180865"/>
                                </a:cxn>
                                <a:cxn ang="0">
                                  <a:pos x="72063" y="217603"/>
                                </a:cxn>
                                <a:cxn ang="0">
                                  <a:pos x="72063" y="223255"/>
                                </a:cxn>
                                <a:cxn ang="0">
                                  <a:pos x="21195" y="289667"/>
                                </a:cxn>
                              </a:cxnLst>
                              <a:pathLst>
                                <a:path w="346" h="356">
                                  <a:moveTo>
                                    <a:pt x="15" y="205"/>
                                  </a:moveTo>
                                  <a:cubicBezTo>
                                    <a:pt x="2" y="237"/>
                                    <a:pt x="0" y="267"/>
                                    <a:pt x="11" y="272"/>
                                  </a:cubicBezTo>
                                  <a:cubicBezTo>
                                    <a:pt x="18" y="276"/>
                                    <a:pt x="30" y="267"/>
                                    <a:pt x="41" y="251"/>
                                  </a:cubicBezTo>
                                  <a:cubicBezTo>
                                    <a:pt x="45" y="269"/>
                                    <a:pt x="55" y="285"/>
                                    <a:pt x="71" y="297"/>
                                  </a:cubicBezTo>
                                  <a:cubicBezTo>
                                    <a:pt x="55" y="303"/>
                                    <a:pt x="44" y="313"/>
                                    <a:pt x="44" y="324"/>
                                  </a:cubicBezTo>
                                  <a:cubicBezTo>
                                    <a:pt x="44" y="342"/>
                                    <a:pt x="72" y="356"/>
                                    <a:pt x="107" y="356"/>
                                  </a:cubicBezTo>
                                  <a:cubicBezTo>
                                    <a:pt x="138" y="356"/>
                                    <a:pt x="164" y="344"/>
                                    <a:pt x="169" y="329"/>
                                  </a:cubicBezTo>
                                  <a:cubicBezTo>
                                    <a:pt x="170" y="329"/>
                                    <a:pt x="175" y="329"/>
                                    <a:pt x="176" y="329"/>
                                  </a:cubicBezTo>
                                  <a:cubicBezTo>
                                    <a:pt x="181" y="344"/>
                                    <a:pt x="207" y="356"/>
                                    <a:pt x="238" y="356"/>
                                  </a:cubicBezTo>
                                  <a:cubicBezTo>
                                    <a:pt x="273" y="356"/>
                                    <a:pt x="301" y="342"/>
                                    <a:pt x="301" y="324"/>
                                  </a:cubicBezTo>
                                  <a:cubicBezTo>
                                    <a:pt x="301" y="313"/>
                                    <a:pt x="291" y="303"/>
                                    <a:pt x="275" y="297"/>
                                  </a:cubicBezTo>
                                  <a:cubicBezTo>
                                    <a:pt x="290" y="285"/>
                                    <a:pt x="301" y="269"/>
                                    <a:pt x="305" y="251"/>
                                  </a:cubicBezTo>
                                  <a:cubicBezTo>
                                    <a:pt x="316" y="267"/>
                                    <a:pt x="327" y="276"/>
                                    <a:pt x="335" y="272"/>
                                  </a:cubicBezTo>
                                  <a:cubicBezTo>
                                    <a:pt x="346" y="267"/>
                                    <a:pt x="343" y="237"/>
                                    <a:pt x="330" y="205"/>
                                  </a:cubicBezTo>
                                  <a:cubicBezTo>
                                    <a:pt x="319" y="181"/>
                                    <a:pt x="305" y="162"/>
                                    <a:pt x="294" y="158"/>
                                  </a:cubicBezTo>
                                  <a:cubicBezTo>
                                    <a:pt x="295" y="157"/>
                                    <a:pt x="295" y="155"/>
                                    <a:pt x="295" y="154"/>
                                  </a:cubicBezTo>
                                  <a:cubicBezTo>
                                    <a:pt x="295" y="144"/>
                                    <a:pt x="292" y="135"/>
                                    <a:pt x="287" y="128"/>
                                  </a:cubicBezTo>
                                  <a:cubicBezTo>
                                    <a:pt x="288" y="128"/>
                                    <a:pt x="288" y="127"/>
                                    <a:pt x="288" y="126"/>
                                  </a:cubicBezTo>
                                  <a:cubicBezTo>
                                    <a:pt x="288" y="122"/>
                                    <a:pt x="287" y="118"/>
                                    <a:pt x="285" y="114"/>
                                  </a:cubicBezTo>
                                  <a:cubicBezTo>
                                    <a:pt x="282" y="50"/>
                                    <a:pt x="240" y="0"/>
                                    <a:pt x="173" y="0"/>
                                  </a:cubicBezTo>
                                  <a:cubicBezTo>
                                    <a:pt x="105" y="0"/>
                                    <a:pt x="63" y="50"/>
                                    <a:pt x="61" y="114"/>
                                  </a:cubicBezTo>
                                  <a:cubicBezTo>
                                    <a:pt x="59" y="118"/>
                                    <a:pt x="58" y="122"/>
                                    <a:pt x="58" y="126"/>
                                  </a:cubicBezTo>
                                  <a:cubicBezTo>
                                    <a:pt x="58" y="127"/>
                                    <a:pt x="58" y="128"/>
                                    <a:pt x="58" y="128"/>
                                  </a:cubicBezTo>
                                  <a:cubicBezTo>
                                    <a:pt x="53" y="135"/>
                                    <a:pt x="51" y="144"/>
                                    <a:pt x="51" y="154"/>
                                  </a:cubicBezTo>
                                  <a:cubicBezTo>
                                    <a:pt x="51" y="155"/>
                                    <a:pt x="51" y="157"/>
                                    <a:pt x="51" y="158"/>
                                  </a:cubicBezTo>
                                  <a:cubicBezTo>
                                    <a:pt x="40" y="162"/>
                                    <a:pt x="26" y="181"/>
                                    <a:pt x="15" y="2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1073746045" name="矩形 1073746044"/>
                        <wps:cNvSpPr/>
                        <wps:spPr>
                          <a:xfrm>
                            <a:off x="-20" y="-94"/>
                            <a:ext cx="11945" cy="2616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/>
                      </wps:wsp>
                      <wps:wsp>
                        <wps:cNvPr id="57" name="文本框 39"/>
                        <wps:cNvSpPr txBox="1"/>
                        <wps:spPr>
                          <a:xfrm>
                            <a:off x="1097" y="514"/>
                            <a:ext cx="9888" cy="1747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  <w:rPr>
                                  <w:rFonts w:hint="eastAsia" w:ascii="华文行楷" w:hAnsi="华文行楷" w:eastAsia="华文行楷" w:cs="华文行楷"/>
                                </w:rPr>
                              </w:pPr>
                              <w:r>
                                <w:rPr>
                                  <w:rFonts w:hint="eastAsia" w:ascii="华文行楷" w:hAnsi="华文行楷" w:eastAsia="华文行楷" w:cs="华文行楷"/>
                                  <w:color w:val="FFFFFF" w:themeColor="background1"/>
                                  <w:kern w:val="24"/>
                                  <w:sz w:val="96"/>
                                  <w:szCs w:val="9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赠送图标随意更改换色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26" o:spt="203" style="position:absolute;left:0pt;margin-left:-1.95pt;margin-top:-0.7pt;height:796.75pt;width:597.25pt;z-index:-1860733952;mso-width-relative:page;mso-height-relative:page;" coordorigin="-20,-94" coordsize="11945,15935" o:gfxdata="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">
                <o:lock v:ext="edit" aspectratio="f"/>
                <v:group id="组合 38" o:spid="_x0000_s1026" o:spt="203" style="position:absolute;left:275;top:3574;height:12267;width:11422;" coordorigin="275,3574" coordsize="11422,12267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9" o:spid="_x0000_s1026" o:spt="100" style="position:absolute;left:11214;top:9506;height:340;width:429;" filled="t" stroked="f" coordsize="3580,2820" o:gfxdata="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pjOh25AAAA2wAA&#10;AA8AAAAAAAAAAQAgAAAAIgAAAGRycy9kb3ducmV2LnhtbFBLAQIUABQAAAAIAIdO4kAzLwWeOwAA&#10;ADkAAAAQAAAAAAAAAAEAIAAAAAgBAABkcnMvc2hhcGV4bWwueG1sUEsFBgAAAAAGAAYAWwEAALID&#10;AAAAAA=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  <v:path o:connectlocs="330,156;223,196;214,198;205,196;98,156;95,226;214,283;333,226;330,156;429,85;424,78;216,0;214,0;212,0;4,78;0,85;4,91;66,114;47,187;35,212;46,236;35,332;37,337;41,340;77,340;81,337;83,332;72,236;83,212;71,188;91,124;212,169;214,170;216,169;424,91;429,8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" o:spid="_x0000_s1026" o:spt="100" style="position:absolute;left:7317;top:11038;height:340;width:481;" filled="t" stroked="f" coordsize="4360,3080" o:gfxdata="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gEUO8AAAA&#10;2wAAAA8AAAAAAAAAAQAgAAAAIgAAAGRycy9kb3ducmV2LnhtbFBLAQIUABQAAAAIAIdO4kAzLwWe&#10;OwAAADkAAAAQAAAAAAAAAAEAIAAAAAsBAABkcnMvc2hhcGV4bWwueG1sUEsFBgAAAAAGAAYAWwEA&#10;ALUDAAAAAA==&#10;" path="m4017,1009c4017,1688,4017,1688,4017,1688c4160,1830,4160,1830,4160,1830c3862,2140,3862,2140,3862,2140c3561,1840,3561,1840,3561,1840c3767,1652,3767,1652,3767,1652c3767,1116,3767,1116,3767,1116c2891,1477,2610,1590,2416,1677c2222,1765,2082,1764,1889,1692c1696,1619,779,1284,324,1066c20,921,0,829,329,705c758,542,1467,281,1843,139c2065,49,2183,0,2387,103c2752,253,3585,566,3999,737c4360,894,4117,946,4017,1009xm2458,1946c2670,1858,2956,1714,3267,1580c3267,2652,3267,2652,3267,2652c3267,2652,2864,3080,2156,3080c1394,3080,982,2652,982,2652c982,1652,982,1652,982,1652c1222,1750,1492,1834,1819,1946c2020,2017,2276,2042,2458,1946xe">
                    <v:path o:connectlocs="443,111;443,186;458,202;426,236;392,203;415,182;415,123;266,185;208,186;35,117;36,77;203,15;263,11;441,81;443,111;271,214;360,174;360,292;237,340;108,292;108,182;200,214;271,214" o:connectangles="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" o:spid="_x0000_s1026" o:spt="100" style="position:absolute;left:11114;top:8074;height:340;width:565;" filled="t" stroked="f" coordsize="4011,2413" o:gfxdata="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7AY+8AAAA&#10;2wAAAA8AAAAAAAAAAQAgAAAAIgAAAGRycy9kb3ducmV2LnhtbFBLAQIUABQAAAAIAIdO4kAzLwWe&#10;OwAAADkAAAAQAAAAAAAAAAEAIAAAAAsBAABkcnMvc2hhcGV4bWwueG1sUEsFBgAAAAAGAAYAWwEA&#10;ALUDAAAAAA==&#10;" path="m3108,1299c3108,1299,2671,858,2068,858c1479,858,897,1299,897,1299c570,1164,570,1164,570,1164c570,1560,570,1560,570,1560c622,1577,660,1624,660,1681c660,1738,621,1785,569,1802c666,2228,666,2228,666,2228c380,2228,380,2228,380,2228c478,1800,478,1800,478,1800c431,1780,398,1734,398,1681c398,1628,430,1583,475,1563c475,1124,475,1124,475,1124c0,928,0,928,0,928c2092,0,2092,0,2092,0c4011,940,4011,940,4011,940l3108,1299xm2044,1081c2650,1081,2988,1398,2988,1398c2988,2166,2988,2166,2988,2166c2988,2166,2639,2413,1997,2413c1355,2413,1121,2166,1121,2166c1121,1398,1121,1398,1121,1398c1121,1398,1438,1081,2044,1081xm2032,2272c2453,2272,2793,2188,2793,2084c2793,1980,2453,1896,2032,1896c1612,1896,1272,1980,1272,2084c1272,2188,1612,2272,2032,2272xe">
                    <v:path o:connectlocs="437,183;291,120;126,183;80,164;80,219;92,236;80,253;93,313;53,313;67,253;56,236;66,220;66,158;0,130;294,0;565,132;437,183;287,152;420,196;420,305;281,340;157,305;157,196;287,152;286,320;393,293;286,267;179,293;286,320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47" o:spid="_x0000_s1026" o:spt="203" style="position:absolute;left:11095;top:4946;height:340;width:402;" coordorigin="2339488,4712" coordsize="456,385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<o:lock v:ext="edit" aspectratio="t"/>
                    <v:rect id="Rectangle 48" o:spid="_x0000_s1026" o:spt="1" style="position:absolute;left:2339575;top:4887;height:70;width:35;" filled="t" stroked="f" coordsize="21600,21600" o:gfxdata="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yUF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49" o:spid="_x0000_s1026" o:spt="100" style="position:absolute;left:2339488;top:4712;height:192;width:456;" filled="t" stroked="f" coordsize="3596,1521" o:gfxdata="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jpHxr4A&#10;AADbAAAADwAAAAAAAAABACAAAAAiAAAAZHJzL2Rvd25yZXYueG1sUEsBAhQAFAAAAAgAh07iQDMv&#10;BZ47AAAAOQAAABAAAAAAAAAAAQAgAAAADQEAAGRycy9zaGFwZXhtbC54bWxQSwUGAAAAAAYABgBb&#10;AQAAtwMAAAAA&#10;" path="m2628,553c2628,536,2628,536,2628,536c2628,415,2628,415,2628,415c2628,145,2414,0,2213,0c1383,0,1383,0,1383,0c1113,0,968,213,968,415c968,553,968,553,968,553c0,553,0,553,0,553c0,1521,0,1521,0,1521c553,1521,553,1521,553,1521c553,1245,553,1245,553,1245c1106,1245,1106,1245,1106,1245c1106,1521,1106,1521,1106,1521c2490,1521,2490,1521,2490,1521c2490,1245,2490,1245,2490,1245c3043,1245,3043,1245,3043,1245c3043,1521,3043,1521,3043,1521c3596,1521,3596,1521,3596,1521c3596,553,3596,553,3596,553l2628,553xm1244,415c1244,415,1244,276,1383,276c2213,276,2213,276,2213,276c2213,276,2351,276,2351,415c2351,553,2351,553,2351,553c1244,553,1244,553,1244,553l1244,415xe">
                      <v:path o:connectlocs="333,69;333,67;333,52;280,0;175,0;122,52;122,69;0,69;0,192;70,192;70,157;140,157;140,192;315,192;315,157;385,157;385,192;456,192;456,69;333,69;157,52;175,34;280,34;298,52;298,69;157,69;157,52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0" o:spid="_x0000_s1026" o:spt="100" style="position:absolute;left:2339505;top:4922;height:175;width:421;" filled="t" stroked="f" coordsize="421,175" o:gfxdata="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R1Sya&#10;wAAAANsAAAAPAAAAAAAAAAEAIAAAACIAAABkcnMvZG93bnJldi54bWxQSwECFAAUAAAACACHTuJA&#10;My8FnjsAAAA5AAAAEAAAAAAAAAABACAAAAAPAQAAZHJzL3NoYXBleG1sLnhtbFBLBQYAAAAABgAG&#10;AFsBAAC5AwAAAAA=&#10;" path="m368,53l298,53,298,0,123,0,123,53,53,53,53,0,0,0,0,175,421,175,421,0,368,0,368,53xe">
                      <v:path o:connectlocs="368,53;298,53;298,0;123,0;123,53;53,53;53,0;0,0;0,175;421,175;421,0;368,0;368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51" o:spid="_x0000_s1026" o:spt="1" style="position:absolute;left:2339821;top:4887;height:70;width:35;" filled="t" stroked="f" coordsize="21600,21600" o:gfxdata="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x33v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group id="Group 69" o:spid="_x0000_s1026" o:spt="203" style="position:absolute;left:6118;top:6568;height:287;width:396;" coordorigin="4630269,21273" coordsize="175,12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t"/>
                    <v:shape id="Freeform 70" o:spid="_x0000_s1026" o:spt="100" style="position:absolute;left:4630269;top:21336;height:53;width:62;" filled="t" stroked="f" coordsize="1388,1193" o:gfxdata="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iGym5AAAA2wAA&#10;AA8AAAAAAAAAAQAgAAAAIgAAAGRycy9kb3ducmV2LnhtbFBLAQIUABQAAAAIAIdO4kAzLwWeOwAA&#10;ADkAAAAQAAAAAAAAAAEAIAAAAAgBAABkcnMvc2hhcGV4bWwueG1sUEsFBgAAAAAGAAYAWwEAALID&#10;AAAAAA==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  <v:path o:connectlocs="30,53;1,53;0,51;0,31;11,7;26,0;45,4;57,15;61,28;61,52;60,53;49,53;30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1" o:spid="_x0000_s1026" o:spt="100" style="position:absolute;left:4630278;top:21287;height:43;width:44;" filled="t" stroked="f" coordsize="978,959" o:gfxdata="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3LQi8AAAA&#10;2wAAAA8AAAAAAAAAAQAgAAAAIgAAAGRycy9kb3ducmV2LnhtbFBLAQIUABQAAAAIAIdO4kAzLwWe&#10;OwAAADkAAAAQAAAAAAAAAAEAIAAAAAsBAABkcnMvc2hhcGV4bWwueG1sUEsFBgAAAAAGAAYAWwEA&#10;ALUDAAAAAA==&#10;" path="m491,1c755,1,978,209,977,479c977,756,751,959,488,959c218,958,0,742,2,478c4,212,221,0,491,1xe">
                      <v:path o:connectlocs="22,0;43,21;21,43;0,21;22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2" o:spid="_x0000_s1026" o:spt="100" style="position:absolute;left:4630343;top:21273;height:127;width:101;" filled="t" stroked="f" coordsize="2266,2843" o:gfxdata="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L6Iq8AAAA&#10;2wAAAA8AAAAAAAAAAQAgAAAAIgAAAGRycy9kb3ducmV2LnhtbFBLAQIUABQAAAAIAIdO4kAzLwWe&#10;OwAAADkAAAAQAAAAAAAAAAEAIAAAAAsBAABkcnMvc2hhcGV4bWwueG1sUEsFBgAAAAAGAAYAWwEA&#10;ALUDAAAAAA==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31" o:spid="_x0000_s1026" o:spt="100" style="position:absolute;left:9975;top:4992;height:371;width:340;" filled="t" stroked="f" coordsize="3297,3609" o:gfxdata="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kJ2hrgAAADbAAAA&#10;DwAAAAAAAAABACAAAAAiAAAAZHJzL2Rvd25yZXYueG1sUEsBAhQAFAAAAAgAh07iQDMvBZ47AAAA&#10;OQAAABAAAAAAAAAAAQAgAAAABwEAAGRycy9zaGFwZXhtbC54bWxQSwUGAAAAAAYABgBbAQAAsQMA&#10;AAAA&#10;" path="m1615,213c1553,189,1553,189,1553,189c956,30,956,30,956,30c843,0,770,41,740,154c30,3107,30,3107,30,3107c0,3223,41,3295,155,3326c752,3485,752,3485,752,3485c867,3517,939,3474,969,3359c1680,407,1680,407,1680,407c1704,316,1683,252,1615,213xm1325,1241c1318,1268,1303,1291,1282,1309c1262,1325,1243,1329,1224,1325c1224,1325,1224,1325,1224,1325c1219,1325,1219,1325,1219,1325c1219,1325,1219,1325,1219,1325c678,1178,678,1178,678,1178c657,1173,642,1159,634,1134c629,1122,626,1109,626,1096c625,1083,626,1070,630,1056c637,1028,651,1006,672,991c691,972,712,967,734,972c1275,1119,1275,1119,1275,1119c1278,1119,1278,1119,1278,1119c1281,1120,1284,1123,1287,1125c1301,1133,1312,1145,1320,1164c1326,1176,1328,1188,1329,1200c1330,1213,1328,1227,1325,1241xm1416,884c1415,891,1415,899,1413,907c1408,926,1397,943,1385,956c1380,962,1376,968,1370,972c1364,978,1358,980,1353,983c1339,990,1326,994,1313,991c1310,991,1310,991,1310,991c769,846,769,846,769,846c748,839,732,823,722,799c715,782,714,763,716,745c717,737,717,730,719,722c722,714,726,707,729,700c737,682,748,666,762,655c782,638,803,632,824,640c1366,785,1366,785,1366,785c1369,785,1369,785,1369,785c1381,789,1390,799,1398,810c1402,816,1407,821,1410,829c1415,841,1418,853,1418,866c1419,872,1417,878,1416,884xm2425,319c2414,346,2408,378,2408,413c2408,3477,2408,3477,2408,3477c2408,3514,2414,3545,2425,3571c2438,3596,2454,3609,2472,3609c2491,3609,2505,3596,2517,3571c2530,3545,2537,3514,2537,3477c2537,413,2537,413,2537,413c2537,378,2530,346,2517,319c2505,294,2491,281,2472,281c2454,281,2438,294,2425,319xm2347,413c2347,378,2341,347,2330,319c2316,294,2300,281,2281,281c2263,281,2249,294,2236,319c2223,347,2216,378,2216,413c2216,3477,2216,3477,2216,3477c2216,3513,2223,3545,2236,3570c2249,3596,2263,3609,2281,3609c2300,3609,2316,3596,2330,3570c2341,3545,2347,3513,2347,3477l2347,413xm3185,319c3174,346,3168,378,3168,413c3168,3477,3168,3477,3168,3477c3168,3514,3174,3545,3185,3571c3198,3596,3214,3609,3232,3609c3251,3609,3265,3596,3278,3571c3290,3545,3297,3514,3297,3477c3297,413,3297,413,3297,413c3297,378,3290,346,3278,319c3265,294,3251,281,3232,281c3214,281,3198,294,3185,319xm3107,413c3107,378,3102,347,3090,319c3076,294,3060,281,3042,281c3023,281,3009,294,2996,319c2984,347,2976,378,2976,413c2976,3477,2976,3477,2976,3477c2976,3513,2984,3545,2996,3570c3009,3596,3023,3609,3042,3609c3060,3609,3076,3596,3090,3570c3102,3545,3107,3513,3107,3477l3107,413xm2066,297c2039,271,2007,258,1972,258c1935,258,1903,271,1877,297c1851,322,1838,354,1838,391c1838,3475,1838,3475,1838,3475c1838,3512,1851,3543,1877,3569c1903,3596,1935,3609,1972,3609c2007,3609,2039,3596,2066,3569c2091,3543,2104,3512,2104,3475c2104,391,2104,391,2104,391c2104,354,2091,322,2066,297xm2665,297c2640,322,2627,354,2627,391c2627,3475,2627,3475,2627,3475c2627,3512,2640,3543,2665,3569c2692,3596,2723,3609,2759,3609c2796,3609,2827,3596,2854,3569c2880,3543,2893,3512,2893,3475c2893,391,2893,391,2893,391c2893,354,2880,322,2854,297c2827,271,2796,258,2759,258c2723,258,2692,271,2665,297xe">
                    <v:path o:connectlocs="160,19;76,15;15,341;99,345;166,21;132,134;126,136;125,136;65,116;64,108;75,99;131,115;136,119;136,127;145,93;141,99;135,101;79,86;73,76;75,71;84,65;141,80;145,85;146,90;248,42;250,367;259,367;261,42;254,28;242,42;235,28;228,42;230,366;240,366;242,42;326,42;328,367;338,367;340,42;333,28;320,42;313,28;306,42;308,366;318,366;320,42;203,26;189,40;193,366;213,366;216,40;274,30;270,357;284,371;298,357;294,30;274,30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75" o:spid="_x0000_s1026" o:spt="203" style="position:absolute;left:6170;top:8177;height:360;width:340;" coordorigin="777529,11448" coordsize="511,54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76" o:spid="_x0000_s1026" o:spt="100" style="position:absolute;left:777622;top:11448;height:327;width:327;" filled="t" stroked="f" coordsize="327,327" o:gfxdata="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hiWF7sAAADb&#10;AAAADwAAAAAAAAABACAAAAAiAAAAZHJzL2Rvd25yZXYueG1sUEsBAhQAFAAAAAgAh07iQDMvBZ47&#10;AAAAOQAAABAAAAAAAAAAAQAgAAAACgEAAGRycy9zaGFwZXhtbC54bWxQSwUGAAAAAAYABgBbAQAA&#10;tAMAAAAA&#10;" path="m327,109l273,82,273,27,209,32,164,0,119,32,55,27,55,82,0,108,27,163,0,218,55,245,55,300,119,295,164,327,209,295,273,300,273,245,327,218,300,163,327,109xm282,203l243,223,243,262,197,259,164,282,131,259,85,262,85,223,45,203,65,163,45,123,85,104,85,65,131,68,164,45,197,68,243,65,243,104,282,124,262,163,282,203xe">
                      <v:path o:connectlocs="327,109;273,82;273,27;209,32;164,0;119,32;55,27;55,82;0,108;27,163;0,218;55,245;55,300;119,295;164,327;209,295;273,300;273,245;327,218;300,163;327,109;282,203;243,223;243,262;197,259;164,282;131,259;85,262;85,223;45,203;65,163;45,123;85,104;85,65;131,68;164,45;197,68;243,65;243,104;282,124;262,163;282,20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7" o:spid="_x0000_s1026" o:spt="100" style="position:absolute;left:777529;top:11725;height:256;width:264;" filled="t" stroked="f" coordsize="264,256" o:gfxdata="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IRLVbUAAADbAAAADwAA&#10;AAAAAAABACAAAAAiAAAAZHJzL2Rvd25yZXYueG1sUEsBAhQAFAAAAAgAh07iQDMvBZ47AAAAOQAA&#10;ABAAAAAAAAAAAQAgAAAABAEAAGRycy9zaGFwZXhtbC54bWxQSwUGAAAAAAYABgBbAQAArgMAAAAA&#10;" path="m211,29l136,35,136,0,0,166,108,146,110,256,264,68,255,61,211,29xe">
                      <v:path o:connectlocs="211,29;136,35;136,0;0,166;108,146;110,256;264,68;255,61;211,29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8" o:spid="_x0000_s1026" o:spt="100" style="position:absolute;left:777780;top:11727;height:263;width:260;" filled="t" stroked="f" coordsize="260,263" o:gfxdata="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Zi9nvQAA&#10;ANsAAAAPAAAAAAAAAAEAIAAAACIAAABkcnMvZG93bnJldi54bWxQSwECFAAUAAAACACHTuJAMy8F&#10;njsAAAA5AAAAEAAAAAAAAAABACAAAAAMAQAAZHJzL3NoYXBleG1sLnhtbFBLBQYAAAAABgAGAFsB&#10;AAC2AwAAAAA=&#10;" path="m126,0l126,36,52,30,39,39,0,69,146,263,152,153,260,178,126,0xe">
                      <v:path o:connectlocs="126,0;126,36;52,30;39,39;0,69;146,263;152,153;260,178;12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9" o:spid="_x0000_s1026" o:spt="100" style="position:absolute;left:777708;top:11536;height:156;width:156;" filled="t" stroked="f" coordsize="156,156" o:gfxdata="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Da5H74A&#10;AADbAAAADwAAAAAAAAABACAAAAAiAAAAZHJzL2Rvd25yZXYueG1sUEsBAhQAFAAAAAgAh07iQDMv&#10;BZ47AAAAOQAAABAAAAAAAAAAAQAgAAAADQEAAGRycy9zaGFwZXhtbC54bWxQSwUGAAAAAAYABgBb&#10;AQAAtwMAAAAA&#10;" path="m156,104l130,117,130,143,99,141,78,156,56,141,26,143,26,117,0,104,13,78,0,51,26,39,26,13,56,15,78,0,99,15,130,13,130,39,156,52,143,78,156,104xe">
                      <v:path o:connectlocs="156,104;130,117;130,143;99,141;78,156;56,141;26,143;26,117;0,104;13,78;0,51;26,39;26,13;56,15;78,0;99,15;130,13;130,39;156,52;143,78;156,104" o:connectangles="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104" o:spid="_x0000_s1026" o:spt="203" style="position:absolute;left:3485;top:15479;height:342;width:340;" coordorigin="117129,17376" coordsize="173,174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105" o:spid="_x0000_s1026" o:spt="100" style="position:absolute;left:117160;top:17387;height:120;width:142;" filled="t" stroked="f" coordsize="2512,2122" o:gfxdata="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6Tvh/&#10;wAAAANsAAAAPAAAAAAAAAAEAIAAAACIAAABkcnMvZG93bnJldi54bWxQSwECFAAUAAAACACHTuJA&#10;My8FnjsAAAA5AAAAEAAAAAAAAAABACAAAAAPAQAAZHJzL3NoYXBleG1sLnhtbFBLBQYAAAAABgAG&#10;AFsBAAC5AwAAAAA=&#10;" path="m1884,326c2134,326,2359,201,2512,106c2512,1901,2512,1901,2512,1901c2359,1996,2134,2122,1884,2122c1634,2122,1409,2053,1256,1958c1103,1864,878,1795,628,1795c378,1795,153,1913,0,2007c0,212,0,212,0,212c153,117,378,0,628,0c878,0,1103,68,1256,163c1409,258,1634,326,1884,326e">
                      <v:path o:connectlocs="106,18;142,5;142,107;106,120;71,110;35,101;0,113;0,11;35,0;71,9;106,18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6" o:spid="_x0000_s1026" o:spt="100" style="position:absolute;left:117129;top:17376;height:174;width:22;" filled="t" stroked="f" coordsize="386,3086" o:gfxdata="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2D1kO5AAAA2wAA&#10;AA8AAAAAAAAAAQAgAAAAIgAAAGRycy9kb3ducmV2LnhtbFBLAQIUABQAAAAIAIdO4kAzLwWeOwAA&#10;ADkAAAAQAAAAAAAAAAEAIAAAAAgBAABkcnMvc2hhcGV4bWwueG1sUEsFBgAAAAAGAAYAWwEAALID&#10;AAAAAA==&#10;" path="m193,0c299,0,386,86,386,193c386,3086,386,3086,386,3086c0,3086,0,3086,0,3086c0,193,0,193,0,193c0,86,86,0,193,0e">
                      <v:path o:connectlocs="11,0;22,10;22,174;0,174;0,10;11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10" o:spid="_x0000_s1026" o:spt="100" style="position:absolute;left:11134;top:6596;height:340;width:386;" filled="t" stroked="f" coordsize="3588,3139" o:gfxdata="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MZM74A&#10;AADbAAAADwAAAAAAAAABACAAAAAiAAAAZHJzL2Rvd25yZXYueG1sUEsBAhQAFAAAAAgAh07iQDMv&#10;BZ47AAAAOQAAABAAAAAAAAAAAQAgAAAADQEAAGRycy9zaGFwZXhtbC54bWxQSwUGAAAAAAYABgBb&#10;AQAAtwMAAAAA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    <v:path o:connectlocs="313,48;313,0;72,0;72,48;0,48;0,72;0,97;72,170;94,166;168,216;168,291;144,291;96,340;289,340;241,291;217,291;217,216;291,166;313,170;386,97;386,72;386,48;313,48;72,141;28,97;28,72;72,72;72,97;80,140;72,141;357,97;313,141;305,140;313,97;313,72;357,72;357,97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5" o:spid="_x0000_s1026" o:spt="100" style="position:absolute;left:6206;top:12492;height:340;width:357;" filled="t" stroked="f" coordsize="3542,3402" o:gfxdata="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Tl9lu5AAAA2wAA&#10;AA8AAAAAAAAAAQAgAAAAIgAAAGRycy9kb3ducmV2LnhtbFBLAQIUABQAAAAIAIdO4kAzLwWeOwAA&#10;ADkAAAAQAAAAAAAAAAEAIAAAAAgBAABkcnMvc2hhcGV4bWwueG1sUEsFBgAAAAAGAAYAWwEAALID&#10;AAAAAA==&#10;" path="m1207,1643c910,1643,669,1885,669,2181c669,2478,910,2720,1207,2720c1504,2720,1745,2478,1745,2181c1745,1885,1504,1643,1207,1643c1207,1643,1207,1643,1207,1643c1207,1643,1207,1643,1207,1643xm1207,2576c989,2576,812,2399,812,2181c812,1964,989,1787,1207,1787c1425,1787,1602,1964,1602,2181c1602,2399,1425,2576,1207,2576c1207,2576,1207,2576,1207,2576c1207,2576,1207,2576,1207,2576xm2393,1928c2342,1923,2188,1890,2147,1802c2112,1725,2170,1616,2225,1539c2260,1491,2260,1491,2260,1491c1924,1137,1924,1137,1924,1137c1873,1175,1873,1175,1873,1175c1826,1210,1676,1299,1590,1258c1521,1226,1502,1108,1498,1014c1496,945,1496,945,1496,945c1229,945,1229,945,1229,945c963,945,963,945,963,945c960,1014,960,1014,960,1014c957,1107,938,1226,869,1258c783,1299,632,1210,586,1175c535,1137,535,1137,535,1137c199,1491,199,1491,199,1491c234,1539,234,1539,234,1539c289,1616,347,1725,312,1802c272,1890,121,1923,66,1928c1,1934,1,1934,1,1934c1,2150,1,2150,1,2150c0,2150,0,2150,0,2150c0,2414,0,2414,0,2414c66,2420,66,2420,66,2420c120,2425,272,2458,312,2546c347,2623,289,2732,234,2809c199,2857,199,2857,199,2857c535,3211,535,3211,535,3211c586,3173,586,3173,586,3173c632,3138,783,3049,869,3089c938,3122,957,3240,960,3333c963,3402,963,3402,963,3402c1229,3402,1229,3402,1229,3402c1496,3402,1496,3402,1496,3402c1498,3333,1498,3333,1498,3333c1502,3240,1521,3122,1590,3089c1676,3049,1826,3138,1873,3173c1924,3211,1924,3211,1924,3211c2260,2857,2260,2857,2260,2857c2225,2809,2225,2809,2225,2809c2170,2731,2112,2623,2147,2546c2187,2458,2342,2424,2393,2420c2458,2414,2458,2414,2458,2414c2458,2152,2458,2152,2458,2152c2458,2152,2458,2152,2458,2152c2458,1934,2458,1934,2458,1934c2393,1928,2393,1928,2393,1928c2393,1928,2393,1928,2393,1928c2393,1928,2393,1928,2393,1928xm2315,2150c2315,2150,2315,2150,2315,2150c2315,2287,2315,2287,2315,2287c2226,2306,2076,2356,2016,2486c1971,2586,1990,2706,2075,2843c1905,3022,1905,3022,1905,3022c1822,2972,1662,2896,1529,2960c1435,3004,1378,3105,1360,3259c1229,3259,1229,3259,1229,3259c1099,3259,1099,3259,1099,3259c1081,3105,1024,3004,930,2960c797,2896,637,2972,554,3022c384,2843,384,2843,384,2843c469,2706,488,2586,442,2486c383,2356,232,2306,144,2287c144,2152,144,2152,144,2152c144,2152,144,2152,144,2152c144,2061,144,2061,144,2061c232,2042,383,1992,442,1862c488,1762,469,1642,384,1505c554,1326,554,1326,554,1326c637,1376,797,1451,930,1388c1024,1344,1081,1243,1099,1089c1229,1089,1229,1089,1229,1089c1360,1089,1360,1089,1360,1089c1378,1243,1435,1344,1529,1388c1662,1451,1822,1376,1905,1326c2075,1505,2075,1505,2075,1505c1990,1642,1971,1762,2016,1862c2076,1992,2226,2042,2315,2061c2315,2150,2315,2150,2315,2150c2315,2150,2315,2150,2315,2150c2315,2150,2315,2150,2315,2150c2315,2150,2315,2150,2315,2150xm2779,425c2598,425,2451,572,2451,753c2451,933,2598,1080,2779,1080c2960,1080,3107,933,3107,753c3107,572,2960,425,2779,425c2779,425,2779,425,2779,425c2779,425,2779,425,2779,425xm2779,993c2647,993,2539,885,2539,753c2539,620,2647,512,2779,512c2912,512,3020,620,3020,753c3020,885,2912,993,2779,993c2779,993,2779,993,2779,993c2779,993,2779,993,2779,993xm3502,598c3471,595,3376,575,3352,521c3330,474,3366,408,3400,361c3420,332,3420,332,3420,332c3216,116,3216,116,3216,116c3185,140,3185,140,3185,140c3157,161,3065,215,3013,190c2971,170,2959,98,2957,42c2955,0,2955,0,2955,0c2793,0,2793,0,2793,0c2631,0,2631,0,2631,0c2629,42,2629,42,2629,42c2627,98,2615,170,2573,190c2521,215,2429,161,2401,140c2370,116,2370,116,2370,116c2165,332,2165,332,2165,332c2186,361,2186,361,2186,361c2220,408,2256,474,2234,521c2210,575,2117,595,2084,598c2044,602,2044,602,2044,602c2044,733,2044,733,2044,733c2044,733,2044,733,2044,733c2044,894,2044,894,2044,894c2084,898,2084,898,2084,898c2117,901,2210,921,2234,975c2255,1022,2220,1088,2186,1135c2165,1164,2165,1164,2165,1164c2370,1380,2370,1380,2370,1380c2401,1356,2401,1356,2401,1356c2429,1335,2521,1281,2573,1306c2615,1326,2627,1398,2629,1454c2631,1496,2631,1496,2631,1496c2793,1496,2793,1496,2793,1496c2955,1496,2955,1496,2955,1496c2957,1454,2957,1454,2957,1454c2959,1398,2971,1326,3012,1306c3065,1281,3157,1335,3185,1356c3216,1380,3216,1380,3216,1380c3420,1164,3420,1164,3420,1164c3400,1135,3400,1135,3400,1135c3366,1088,3330,1022,3352,975c3376,921,3471,901,3502,898c3541,894,3541,894,3541,894c3541,735,3541,735,3541,735c3542,735,3542,735,3542,735c3542,602,3542,602,3542,602c3502,598,3502,598,3502,598c3502,598,3502,598,3502,598c3502,598,3502,598,3502,598xm3454,733c3454,733,3454,733,3454,733c3454,817,3454,817,3454,817c3400,828,3309,859,3272,938c3244,999,3256,1072,3308,1155c3205,1265,3205,1265,3205,1265c3154,1234,3057,1188,2975,1227c2918,1254,2883,1315,2873,1409c2793,1409,2793,1409,2793,1409c2713,1409,2713,1409,2713,1409c2702,1315,2668,1254,2611,1227c2529,1188,2432,1234,2381,1265c2278,1155,2278,1155,2278,1155c2329,1072,2341,999,2313,938c2277,859,2186,828,2132,817c2132,735,2132,735,2132,735c2132,735,2132,735,2132,735c2132,679,2132,679,2132,679c2186,668,2277,637,2314,558c2341,497,2329,424,2278,340c2381,231,2381,231,2381,231c2432,262,2529,308,2611,269c2668,242,2702,181,2713,87c2793,87,2793,87,2793,87c2873,87,2873,87,2873,87c2883,181,2918,242,2975,269c3057,308,3154,262,3205,231c3308,340,3308,340,3308,340c3256,424,3244,497,3272,558c3309,637,3400,668,3454,679c3454,733,3454,733,3454,733c3454,733,3454,733,3454,733c3454,733,3454,733,3454,733c3454,733,3454,733,3454,733xe">
                    <v:path o:connectlocs="175,217;121,257;121,257;216,180;188,117;123,94;59,117;31,180;0,214;23,280;87,308;150,340;193,320;241,241;247,193;233,214;209,284;123,325;38,284;14,215;55,132;137,108;203,186;233,214;280,107;280,42;304,75;352,59;324,11;297,0;259,18;220,36;206,73;225,97;241,135;281,149;321,135;337,97;357,73;352,59;329,93;289,140;239,126;214,73;229,33;281,8;333,33;348,73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9" o:spid="_x0000_s1026" o:spt="100" style="position:absolute;left:8673;top:6583;height:334;width:340;" filled="t" stroked="f" coordsize="2885,2830" o:gfxdata="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cUTHDtwAAANsAAAAP&#10;AAAAAAAAAAEAIAAAACIAAABkcnMvZG93bnJldi54bWxQSwECFAAUAAAACACHTuJAMy8FnjsAAAA5&#10;AAAAEAAAAAAAAAABACAAAAAGAQAAZHJzL3NoYXBleG1sLnhtbFBLBQYAAAAABgAGAFsBAACwAwAA&#10;AAA=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    <v:path o:connectlocs="335,278;232,174;215,174;208,181;190,163;220,133;295,116;310,39;268,80;253,80;235,63;235,47;275,7;205,25;189,103;160,134;159,134;66,41;63,22;48,8;20,36;35,50;55,53;145,145;147,148;28,256;13,271;13,320;62,320;77,305;177,179;193,195;184,205;184,223;286,325;303,325;335,296;335,278;53,294;38,294;38,279;53,279;53,294;300,310;292,310;201,214;201,207;209,207;300,303;300,310;319,291;311,291;220,195;220,188;228,188;319,284;319,291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68" o:spid="_x0000_s1026" o:spt="203" style="position:absolute;left:7402;top:8150;height:340;width:340;" coordorigin="1047644,2383025" coordsize="283,284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269" o:spid="_x0000_s1026" o:spt="100" style="position:absolute;left:1047693;top:2383025;height:236;width:234;" filled="t" stroked="f" coordsize="2488,2505" o:gfxdata="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k0iavQAA&#10;ANsAAAAPAAAAAAAAAAEAIAAAACIAAABkcnMvZG93bnJldi54bWxQSwECFAAUAAAACACHTuJAMy8F&#10;njsAAAA5AAAAEAAAAAAAAAABACAAAAAMAQAAZHJzL3NoYXBleG1sLnhtbFBLBQYAAAAABgAGAFsB&#10;AAC2AwAAAAA=&#10;" path="m2406,391c2095,79,2095,79,2095,79c2045,29,1972,0,1897,0c1821,0,1749,29,1698,79c1698,79,1698,80,1698,80c1444,378,1444,378,1444,378c92,1675,92,1675,92,1675c91,1676,90,1678,90,1681c0,2458,0,2458,0,2458c0,2461,1,2464,4,2466c46,2503,46,2503,46,2503c48,2505,50,2505,52,2505c53,2505,53,2505,54,2505c809,2402,809,2402,809,2402c812,2402,813,2401,815,2399c2107,1043,2107,1043,2107,1043c2405,800,2405,800,2405,800c2405,800,2405,800,2406,799c2458,747,2488,673,2488,595c2488,517,2458,443,2406,391m2265,647c2091,821,2091,821,2091,821c1665,395,1665,395,1665,395c1839,221,1839,221,1839,221c1854,205,1875,197,1896,197c1918,197,1939,205,1954,221c2265,532,2265,532,2265,532c2296,563,2296,615,2265,647m235,2270c255,1937,255,1937,255,1937c562,2244,562,2244,562,2244l235,2270xm347,1746c1543,554,1543,554,1543,554c1932,945,1932,945,1932,945c744,2144,744,2144,744,2144l347,1746xe">
                      <v:path o:connectlocs="226,36;197,7;178,0;159,7;159,7;135,35;8,157;8,158;0,231;0,232;4,235;4,236;5,236;76,226;76,226;198,98;226,75;226,75;234,56;226,36;213,60;196,77;156,37;172,20;178,18;183,20;213,50;213,60;22,213;23,182;52,211;22,213;32,164;145,52;181,89;69,201;32,164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70" o:spid="_x0000_s1026" o:spt="100" style="position:absolute;left:1047644;top:2383050;height:259;width:258;" filled="t" stroked="f" coordsize="2750,2755" o:gfxdata="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7LpDm5AAAA2wAA&#10;AA8AAAAAAAAAAQAgAAAAIgAAAGRycy9kb3ducmV2LnhtbFBLAQIUABQAAAAIAIdO4kAzLwWeOwAA&#10;ADkAAAAQAAAAAAAAAAEAIAAAAAgBAABkcnMvc2hhcGV4bWwueG1sUEsFBgAAAAAGAAYAWwEAALID&#10;AAAAAA==&#10;" path="m2653,1032c2599,1032,2556,1076,2556,1133c2556,2346,2556,2346,2556,2346c2556,2464,2464,2561,2351,2561c446,2561,446,2561,446,2561c389,2561,326,2536,276,2496c224,2454,194,2399,194,2346c194,436,194,436,194,436c194,323,328,195,446,195c1472,195,1472,195,1472,195c1528,195,1573,152,1573,97c1573,43,1528,0,1472,0c446,0,446,0,446,0c196,0,0,191,0,436c0,2346,0,2346,0,2346c0,2463,46,2569,131,2644c213,2716,325,2755,446,2755c2351,2755,2351,2755,2351,2755c2471,2755,2572,2717,2643,2643c2713,2570,2750,2468,2750,2346c2750,1133,2750,1133,2750,1133c2750,1076,2708,1032,2653,1032e">
                      <v:path o:connectlocs="248,97;239,106;239,220;220,240;41,240;25,234;18,220;18,40;41,18;138,18;147,9;138,0;41,0;0,40;0,220;12,248;41,259;220,259;247,248;258,220;258,106;248,97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17" o:spid="_x0000_s1026" o:spt="100" style="position:absolute;left:9995;top:6616;height:300;width:340;" filled="t" stroked="f" coordsize="4076,3588" o:gfxdata="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V3L68AAAA&#10;2wAAAA8AAAAAAAAAAQAgAAAAIgAAAGRycy9kb3ducmV2LnhtbFBLAQIUABQAAAAIAIdO4kAzLwWe&#10;OwAAADkAAAAQAAAAAAAAAAEAIAAAAAsBAABkcnMvc2hhcGV4bWwueG1sUEsFBgAAAAAGAAYAWwEA&#10;ALUDAAAAAA==&#10;" path="m2477,3588c2451,3588,2426,3578,2407,3561c1487,2781,1487,2781,1487,2781c351,2781,351,2781,351,2781c158,2781,0,2624,0,2430c0,351,0,351,0,351c0,158,158,0,351,0c3725,0,3725,0,3725,0c3919,0,4076,158,4076,351c4076,2430,4076,2430,4076,2430c4076,2624,3919,2781,3725,2781c2599,2781,2599,2781,2599,2781c2587,3480,2587,3480,2587,3480c2586,3523,2560,3560,2522,3577c2508,3584,2492,3588,2477,3588xm351,220c279,220,220,279,220,351c220,2430,220,2430,220,2430c220,2503,279,2562,351,2562c1526,2562,1526,2562,1526,2562c1552,2562,1577,2571,1597,2588c2371,3245,2371,3245,2371,3245c2381,2670,2381,2670,2381,2670c2382,2610,2430,2562,2490,2562c3725,2562,3725,2562,3725,2562c3797,2562,3857,2503,3857,2430c3857,351,3857,351,3857,351c3857,279,3797,220,3725,220c351,220,351,220,351,220xm1381,850c2696,850,2696,850,2696,850c2696,1070,2696,1070,2696,1070c1381,1070,1381,1070,1381,1070c1381,850,1381,850,1381,850xm1381,1454c2696,1454,2696,1454,2696,1454c2696,1673,2696,1673,2696,1673c1381,1673,1381,1673,1381,1673c1381,1454,1381,1454,1381,1454xe">
                    <v:path o:connectlocs="206,300;200,297;124,232;29,232;0,203;0,29;29,0;310,0;340,29;340,203;310,232;216,232;215,290;210,299;206,300;29,18;18,29;18,203;29,214;127,214;133,216;197,271;198,223;207,214;310,214;321,203;321,29;310,18;29,18;115,71;224,71;224,89;115,89;115,71;115,121;224,121;224,139;115,139;115,121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46" o:spid="_x0000_s1026" o:spt="203" style="position:absolute;left:8770;top:3589;height:283;width:303;" coordorigin="438473,71150" coordsize="172,161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147" o:spid="_x0000_s1026" o:spt="100" style="position:absolute;left:438473;top:71237;height:74;width:172;" filled="t" stroked="f" coordsize="4072,1748" o:gfxdata="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F55TugAAANsA&#10;AAAPAAAAAAAAAAEAIAAAACIAAABkcnMvZG93bnJldi54bWxQSwECFAAUAAAACACHTuJAMy8FnjsA&#10;AAA5AAAAEAAAAAAAAAABACAAAAAJAQAAZHJzL3NoYXBleG1sLnhtbFBLBQYAAAAABgAGAFsBAACz&#10;AwAAAAA=&#10;" path="m4072,1748c0,1748,0,1748,0,1748c0,1748,0,1748,0,1748c581,436,581,436,581,436c581,436,1334,0,2036,0c2792,0,3490,436,3490,436c4072,1748,4072,1748,4072,1748e">
                      <v:path o:connectlocs="172,74;0,74;0,74;24,18;86,0;147,18;172,74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Oval 148" o:spid="_x0000_s1026" o:spt="3" type="#_x0000_t3" style="position:absolute;left:438518;top:71150;height:81;width:82;" filled="t" stroked="f" coordsize="21600,21600" o:gfxdata="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CCur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296" o:spid="_x0000_s1026" o:spt="203" style="position:absolute;left:9994;top:8097;height:340;width:340;" coordorigin="876946,64244" coordsize="249,249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297" o:spid="_x0000_s1026" o:spt="100" style="position:absolute;left:877001;top:64244;height:194;width:194;" filled="t" stroked="f" coordsize="2399,2399" o:gfxdata="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5kTTLsAAADb&#10;AAAADwAAAAAAAAABACAAAAAiAAAAZHJzL2Rvd25yZXYueG1sUEsBAhQAFAAAAAgAh07iQDMvBZ47&#10;AAAAOQAAABAAAAAAAAAAAQAgAAAACgEAAGRycy9zaGFwZXhtbC54bWxQSwUGAAAAAAYABgBbAQAA&#10;tAMAAAAA&#10;" path="m1200,2106c1700,2106,2106,1700,2106,1200c2106,700,1700,292,1200,292c700,292,293,699,293,1200c293,1700,700,2106,1200,2106m1200,2399c537,2399,0,1862,0,1199c0,537,537,0,1200,0c1862,0,2399,537,2399,1199c2399,1862,1862,2399,1200,2399c1200,2399,1200,2399,1200,2399xe">
                      <v:path o:connectlocs="97,170;170,97;97,23;23,97;97,170;97,194;0,96;97,0;194,96;97,194;97,194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98" o:spid="_x0000_s1026" o:spt="100" style="position:absolute;left:876946;top:64389;height:104;width:104;" filled="t" stroked="f" coordsize="1298,1284" o:gfxdata="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osdqvQAA&#10;ANsAAAAPAAAAAAAAAAEAIAAAACIAAABkcnMvZG93bnJldi54bWxQSwECFAAUAAAACACHTuJAMy8F&#10;njsAAAA5AAAAEAAAAAAAAAABACAAAAAMAQAAZHJzL3NoYXBleG1sLnhtbFBLBQYAAAAABgAGAFsB&#10;AAC2AwAAAAA=&#10;" path="m184,1284c165,1284,146,1277,132,1262c29,1159,29,1159,29,1159c0,1130,0,1084,29,1056c391,693,391,693,391,693c29,331,29,331,29,331c0,303,0,257,29,228c132,125,132,125,132,125c146,110,165,103,184,103c203,103,221,110,236,125c598,487,598,487,598,487c1063,21,1063,21,1063,21c1077,7,1096,0,1115,0c1133,0,1152,7,1166,21c1270,125,1270,125,1270,125c1298,153,1298,199,1270,228c804,693,804,693,804,693c1166,1056,1166,1056,1166,1056c1195,1084,1195,1130,1166,1159c1063,1262,1063,1262,1063,1262c1049,1277,1030,1284,1011,1284c992,1284,974,1277,960,1262c598,900,598,900,598,900c236,1262,236,1262,236,1262c221,1277,203,1284,184,1284c184,1284,184,1284,184,1284xe">
                      <v:path o:connectlocs="14,104;10,102;2,93;2,85;31,56;2,26;2,18;10,10;14,8;18,10;47,39;85,1;89,0;93,1;101,10;101,18;64,56;93,85;93,93;85,102;81,104;76,102;47,72;18,102;14,104;14,104" o:connectangles="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02" o:spid="_x0000_s1026" o:spt="100" style="position:absolute;left:4853;top:15459;height:345;width:340;" filled="t" stroked="f" coordsize="3520,3575" o:gfxdata="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mon0vQAA&#10;ANsAAAAPAAAAAAAAAAEAIAAAACIAAABkcnMvZG93bnJldi54bWxQSwECFAAUAAAACACHTuJAMy8F&#10;njsAAAA5AAAAEAAAAAAAAAABACAAAAAMAQAAZHJzL3NoYXBleG1sLnhtbFBLBQYAAAAABgAGAFsB&#10;AAC2AwAAAAA=&#10;" path="m3154,1280c3154,641,3154,641,3154,641c3029,764,2654,1135,2459,1327c2650,1564,2765,1865,2765,2192c2765,2955,2145,3575,1382,3575c620,3575,0,2955,0,2192c0,1430,620,810,1382,810c1681,810,1957,906,2183,1067c2375,882,2762,509,2893,382c2202,382,2202,382,2202,382c2202,0,2202,0,2202,0c3456,0,3456,0,3456,0c3520,0,3520,0,3520,0c3520,1280,3520,1280,3520,1280c3154,1280,3154,1280,3154,1280xm381,2192c381,2745,830,3194,1382,3194c1935,3194,2384,2745,2384,2192c2384,1640,1935,1191,1382,1191c830,1191,381,1640,381,2192xe">
                    <v:path o:connectlocs="304,123;304,61;237,128;267,211;133,345;0,211;133,78;210,102;279,36;212,36;212,0;333,0;340,0;340,123;304,123;36,211;133,308;230,211;133,114;36,211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77" o:spid="_x0000_s1026" o:spt="100" style="position:absolute;left:11155;top:3574;height:340;width:280;" filled="t" stroked="f" coordsize="2755,3346" o:gfxdata="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tFDjvQAA&#10;ANsAAAAPAAAAAAAAAAEAIAAAACIAAABkcnMvZG93bnJldi54bWxQSwECFAAUAAAACACHTuJAMy8F&#10;njsAAAA5AAAAEAAAAAAAAAABACAAAAAMAQAAZHJzL3NoYXBleG1sLnhtbFBLBQYAAAAABgAGAFsB&#10;AAC2AwAAAAA=&#10;" path="m1360,3346c1263,3346,1201,3269,1171,3233c1169,3230,1169,3230,1169,3230c1141,3201,1113,3171,1085,3142c1083,3140,1083,3140,1083,3140c1081,3137,1081,3137,1081,3137c1051,3100,1019,3065,985,3027c948,2985,909,2942,872,2897c735,2733,735,2733,735,2733c705,2694,705,2694,705,2694c499,2427,285,2150,137,1817c99,1731,52,1616,27,1486c0,1347,1,1214,32,1078c85,841,186,634,332,465c474,300,656,173,873,89c962,54,1054,34,1157,14c1161,13,1161,13,1161,13c1268,2,1268,2,1268,2c1311,0,1311,0,1311,0c1325,0,1340,0,1354,0c1461,0,1539,6,1608,21c2081,123,2425,394,2605,805c2688,995,2755,1284,2693,1526c2645,1710,2571,1882,2458,2068c2397,2167,2316,2298,2224,2426c2176,2493,2125,2558,2075,2621c2051,2651,2027,2682,2003,2713c1951,2780,1895,2842,1841,2903c1800,2949,1757,2997,1718,3046c1715,3049,1715,3049,1715,3049c1618,3156,1618,3156,1618,3156c1600,3176,1582,3196,1565,3216c1553,3229,1553,3229,1553,3229c1551,3232,1548,3235,1546,3237c1515,3276,1473,3328,1392,3343c1382,3345,1371,3346,1360,3346xm1206,3031c1234,3061,1262,3090,1290,3120c1292,3122,1292,3122,1292,3122c1298,3129,1298,3129,1298,3129c1312,3146,1341,3182,1360,3182c1361,3182,1362,3182,1363,3182c1382,3178,1393,3166,1418,3135c1421,3131,1424,3128,1427,3124c1429,3122,1429,3122,1429,3122c1442,3107,1442,3107,1442,3107c1460,3087,1478,3067,1495,3047c1496,3046,1496,3046,1496,3046c1592,2941,1592,2941,1592,2941c1634,2890,1677,2841,1719,2794c1771,2735,1825,2675,1873,2613c1898,2581,1922,2550,1947,2519c1995,2458,2045,2395,2091,2331c2180,2207,2259,2079,2318,1982c2422,1811,2491,1653,2534,1485c2568,1353,2565,1122,2455,870c2377,692,2263,543,2118,428c1969,310,1786,227,1573,181c1517,169,1449,163,1354,163c1341,163,1328,163,1314,164c1279,165,1279,165,1279,165c1185,175,1185,175,1185,175c1092,194,1008,212,933,241c542,394,286,696,192,1114c136,1361,204,1566,286,1750c427,2065,634,2334,835,2594c864,2632,864,2632,864,2632c1000,2794,1000,2794,1000,2794c1033,2836,1069,2876,1107,2918c1140,2954,1174,2992,1206,3031xm1378,2071c1299,2066,1299,2066,1299,2066c1295,2066,1295,2066,1295,2066c1209,2051,1146,2039,1066,2004c923,1942,798,1821,723,1674c662,1555,606,1364,683,1130c751,919,905,763,1126,677c1165,661,1206,654,1244,647c1252,646,1260,644,1268,643c1272,642,1272,642,1272,642c1339,637,1339,637,1339,637c1345,637,1345,637,1345,637c1510,637,1655,680,1777,765c1884,839,1970,947,2025,1076c2067,1173,2103,1338,2069,1489c2055,1552,2040,1601,2020,1645c1936,1837,1775,1978,1567,2042c1527,2054,1488,2058,1451,2062c1430,2064,1409,2066,1387,2069l1378,2071xm1317,1904c1369,1906,1369,1906,1369,1906c1393,1903,1415,1901,1435,1899c1467,1895,1495,1893,1519,1885c1681,1836,1806,1727,1870,1580c1885,1545,1898,1505,1910,1453c1933,1348,1909,1221,1875,1141c1820,1014,1678,801,1346,800c1346,800,1346,800,1346,800c1294,804,1294,804,1294,804c1287,806,1280,807,1274,808c1241,814,1210,820,1185,829c1009,898,892,1016,838,1181c779,1361,822,1508,869,1600c927,1712,1025,1807,1131,1854c1191,1880,1237,1890,1317,1904xe">
                    <v:path o:connectlocs="119,328;110,319;109,318;88,294;71,273;2,150;33,47;117,1;128,0;137,0;264,81;249,210;210,266;187,294;174,309;159,326;157,328;138,340;131,317;131,317;138,323;145,317;146,315;152,309;174,283;197,255;235,201;249,88;159,18;133,16;120,17;19,113;84,263;101,283;122,307;132,209;108,203;69,114;126,65;129,65;136,64;205,109;205,167;147,209;140,210;139,193;154,191;194,147;136,81;131,81;120,84;88,162;133,193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1" o:spid="_x0000_s1026" o:spt="100" style="position:absolute;left:10051;top:3585;height:340;width:267;" filled="t" stroked="f" coordsize="2052,2603" o:gfxdata="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ud6a5AAAA2wAA&#10;AA8AAAAAAAAAAQAgAAAAIgAAAGRycy9kb3ducmV2LnhtbFBLAQIUABQAAAAIAIdO4kAzLwWeOwAA&#10;ADkAAAAQAAAAAAAAAAEAIAAAAAgBAABkcnMvc2hhcGV4bWwueG1sUEsFBgAAAAAGAAYAWwEAALID&#10;AAAAAA=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  <v:path o:connectlocs="133,0;0,133;104,321;162,321;267,133;133,0;133,191;71,129;133,67;195,129;133,191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1" o:spid="_x0000_s1026" o:spt="100" style="position:absolute;left:407;top:15453;height:388;width:291;" filled="t" stroked="f" coordsize="2701,3587" o:gfxdata="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wFhEvQAA&#10;ANsAAAAPAAAAAAAAAAEAIAAAACIAAABkcnMvZG93bnJldi54bWxQSwECFAAUAAAACACHTuJAMy8F&#10;njsAAAA5AAAAEAAAAAAAAAABACAAAAAMAQAAZHJzL3NoYXBleG1sLnhtbFBLBQYAAAAABgAGAFsB&#10;AAC2AwAAAAA=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  <v:path o:connectlocs="145,97;96,145;145,194;194,145;145,97;145,97;145,97;145,0;0,145;145,388;291,145;145,0;145,0;145,0;145,242;48,145;145,48;242,145;145,242;145,242;145,242" o:connectangles="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7403;top:3615;height:310;width:283;" filled="t" stroked="f" coordsize="2782,3069" o:gfxdata="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T6Xm8AAAA&#10;2wAAAA8AAAAAAAAAAQAgAAAAIgAAAGRycy9kb3ducmV2LnhtbFBLAQIUABQAAAAIAIdO4kAzLwWe&#10;OwAAADkAAAAQAAAAAAAAAAEAIAAAAAsBAABkcnMvc2hhcGV4bWwueG1sUEsFBgAAAAAGAAYAWwEA&#10;ALUDAAAAAA=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  <v:path o:connectlocs="279,306;10,310;0,299;3,35;43,32;76,74;108,32;174,42;239,42;272,32;283,42;261,106;21,288;261,106;43,160;76,128;76,213;43,181;76,213;43,267;76,235;130,160;97,128;130,160;97,213;130,181;130,267;97,235;130,267;152,160;185,128;185,213;152,181;185,213;152,267;185,235;239,160;206,128;239,160;206,213;239,181;239,267;206,235;239,267;185,43;206,0;227,43;75,64;54,21;97,21;75,64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8" o:spid="_x0000_s1026" o:spt="100" style="position:absolute;left:9968;top:9538;height:311;width:306;" filled="t" stroked="f" coordsize="2553,2565" o:gfxdata="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y0ce/&#10;AAAA2wAAAA8AAAAAAAAAAQAgAAAAIgAAAGRycy9kb3ducmV2LnhtbFBLAQIUABQAAAAIAIdO4kAz&#10;LwWeOwAAADkAAAAQAAAAAAAAAAEAIAAAAA4BAABkcnMvc2hhcGV4bWwueG1sUEsFBgAAAAAGAAYA&#10;WwEAALgDAAAAAA==&#10;" path="m2344,690c2121,275,1675,0,1242,12c1221,134,1221,134,1221,134c1525,248,1775,499,1891,806c1981,1046,1979,1295,1887,1516c1222,849,1222,849,1222,849c1517,553,1517,553,1517,553c1244,280,1244,280,1244,280c1199,324,1199,324,1199,324c1148,375,1070,405,991,405c956,405,923,399,895,388c856,372,856,372,856,372c195,1034,195,1034,195,1034c617,1454,617,1454,617,1454c838,1233,838,1233,838,1233c1503,1900,1503,1900,1503,1900c1394,1946,1274,1970,1152,1970c867,1970,588,1844,368,1615c323,1569,323,1569,323,1569c53,1839,53,1839,53,1839c111,1920,111,1920,111,1920c134,1952,156,1984,179,2013c77,2043,0,2141,0,2253c0,2388,110,2497,244,2497c366,2497,471,2405,489,2289c940,2563,1418,2565,1897,2294c2124,2521,2124,2521,2124,2521c2509,2140,2509,2140,2509,2140c2283,1911,2283,1911,2283,1911c2531,1511,2553,1079,2344,690xm2331,2139c2125,2343,2125,2343,2125,2343c1918,2135,1918,2135,1918,2135c1875,2160,1875,2160,1875,2160c1399,2446,933,2439,488,2139c446,2110,446,2110,446,2110c380,2174,380,2174,380,2174c357,2204,357,2204,357,2204c364,2238,364,2238,364,2238c365,2243,366,2247,366,2253c366,2317,310,2371,244,2371c179,2371,127,2318,127,2253c127,2187,180,2130,242,2130c245,2130,248,2131,251,2132c256,2133,261,2134,265,2135c302,2141,302,2141,302,2141c321,2117,321,2117,321,2117c328,2110,340,2099,345,2093c382,2049,382,2049,382,2049c342,2008,342,2008,342,2008c298,1964,260,1912,218,1853c322,1748,322,1748,322,1748c559,1973,852,2097,1152,2097c1152,2097,1152,2097,1152,2097c1325,2097,1494,2054,1640,1974c1714,1933,1714,1933,1714,1933c838,1055,838,1055,838,1055c617,1275,617,1275,617,1275c374,1033,374,1033,374,1033c888,518,888,518,888,518c921,527,955,531,991,531c1082,531,1169,504,1239,454c1338,553,1338,553,1338,553c1044,849,1044,849,1044,849c1920,1729,1920,1729,1920,1729c1961,1654,1961,1654,1961,1654c2106,1382,2123,1065,2009,761c1924,537,1775,339,1586,194c1850,288,2094,491,2233,750c2426,1110,2397,1513,2150,1885c2122,1927,2122,1927,2122,1927l2331,2139xe">
                    <v:path o:connectlocs="148,1;226,97;146,102;149,33;118,49;102,45;73,176;180,230;44,195;6,222;21,244;29,302;227,278;300,259;280,83;254,284;224,261;53,255;42,267;43,273;15,273;30,258;36,259;41,253;40,243;38,211;138,254;205,234;73,154;106,62;148,55;125,102;235,200;190,23;257,228;279,259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9" o:spid="_x0000_s1026" o:spt="100" style="position:absolute;left:6193;top:15457;height:340;width:340;" filled="t" stroked="f" coordsize="3606,3596" o:gfxdata="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0SXcugAAANsA&#10;AAAPAAAAAAAAAAEAIAAAACIAAABkcnMvZG93bnJldi54bWxQSwECFAAUAAAACACHTuJAMy8FnjsA&#10;AAA5AAAAEAAAAAAAAAABACAAAAAJAQAAZHJzL3NoYXBleG1sLnhtbFBLBQYAAAAABgAGAFsBAACz&#10;AwAAAAA=&#10;" path="m2849,3596c2831,3596,2819,3596,2818,3596c2817,3596,2817,3596,2817,3596c2642,3583,2444,3523,2246,3420c2243,3419,2243,3419,2243,3419c2022,3295,2022,3295,2022,3295c1601,3065,957,2401,929,2372c883,2324,883,2324,883,2324c883,2324,883,2324,883,2324c770,2202,536,1936,334,1604c107,1231,0,909,16,647c28,453,108,295,254,178c411,52,554,0,692,17c840,37,975,135,1117,327c1126,339,1136,352,1144,365c1250,507,1341,629,1374,756c1413,904,1366,1042,1232,1177c1228,1181,1228,1181,1228,1181c1226,1182,1226,1182,1226,1182c1220,1188,1190,1223,1189,1297c1189,1372,1217,1461,1275,1563c1353,1702,1484,1860,1664,2031c1964,2315,2158,2393,2267,2410c2363,2423,2405,2390,2412,2383c2413,2381,2413,2381,2413,2381c2413,2383,2413,2383,2413,2383c2413,2383,2413,2383,2413,2383c2527,2251,2674,2208,2849,2253c2975,2286,3114,2363,3299,2504c3442,2611,3529,2718,3565,2830c3606,2955,3586,3083,3506,3223c3485,3260,3438,3272,3402,3251c3365,3230,3352,3184,3373,3147c3432,3045,3447,2960,3420,2878c3393,2796,3324,2714,3208,2626c2989,2461,2876,2418,2810,2402c2691,2370,2604,2396,2528,2484c2519,2494,2459,2557,2335,2564c2129,2576,1867,2434,1558,2141c1202,1802,1027,1513,1036,1282c1042,1152,1106,1084,1125,1067c1317,873,1237,747,1022,456c1012,443,1003,431,993,418c878,262,776,183,672,169c578,157,473,199,350,298c238,388,179,505,169,657c155,883,258,1183,465,1524c693,1899,962,2186,1040,2265c1050,2276,1050,2276,1050,2276c1134,2362,1723,2957,2096,3161c2096,3161,2096,3161,2096,3161c2317,3284,2317,3284,2317,3284c2496,3377,2673,3431,2827,3442c2833,3443,2896,3445,2963,3434c2988,3429,3014,3424,3042,3419c3148,3399,3279,3374,3456,3367c3498,3365,3533,3398,3536,3441c3537,3483,3504,3519,3463,3521c3297,3527,3171,3551,3071,3570c3042,3575,3015,3580,2989,3585c2932,3595,2880,3596,2849,3596xe">
                    <v:path o:connectlocs="268,340;265,340;265,340;211,323;211,323;190,311;87,224;83,219;83,219;31,151;1,61;23,16;65,1;105,30;107,34;129,71;116,111;115,111;115,111;112,122;120,147;156,192;213,227;227,225;227,225;227,225;227,225;268,213;311,236;336,267;330,304;320,307;318,297;322,272;302,248;264,227;238,234;220,242;146,202;97,121;106,100;96,43;93,39;63,15;33,28;15,62;43,144;98,214;99,215;197,298;197,298;218,310;266,325;279,324;286,323;325,318;333,325;326,332;289,337;281,338;268,34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7" o:spid="_x0000_s1026" o:spt="100" style="position:absolute;left:8730;top:9595;height:283;width:283;" filled="t" stroked="f" coordsize="4545,4545" o:gfxdata="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YS43vQAA&#10;ANsAAAAPAAAAAAAAAAEAIAAAACIAAABkcnMvZG93bnJldi54bWxQSwECFAAUAAAACACHTuJAMy8F&#10;njsAAAA5AAAAEAAAAAAAAAABACAAAAAMAQAAZHJzL3NoYXBleG1sLnhtbFBLBQYAAAAABgAGAFsB&#10;AAC2A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  <v:path o:connectlocs="118,164;81,98;82,36;18,43;84,198;239,264;246,200;184,201;118,164;118,164" o:connectangles="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0" o:spid="_x0000_s1026" o:spt="100" style="position:absolute;left:1858;top:15491;height:350;width:425;" filled="t" stroked="f" coordsize="4099,3358" o:gfxdata="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x6+UvQAA&#10;ANsAAAAPAAAAAAAAAAEAIAAAACIAAABkcnMvZG93bnJldi54bWxQSwECFAAUAAAACACHTuJAMy8F&#10;njsAAAA5AAAAEAAAAAAAAAABACAAAAAMAQAAZHJzL3NoYXBleG1sLnhtbFBLBQYAAAAABgAGAFsB&#10;AAC2AwAAAAA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    <v:path o:connectlocs="371,350;53,350;0,299;0,93;196,209;198,212;224,212;425,94;425,299;371,350;212,189;12,71;0,66;0,49;53,0;371,0;425,49;425,66;412,71;212,189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2" o:spid="_x0000_s1026" o:spt="100" style="position:absolute;left:6094;top:5040;height:276;width:340;" filled="t" stroked="f" coordsize="3622,2943" o:gfxdata="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TWo/ugAAANsA&#10;AAAPAAAAAAAAAAEAIAAAACIAAABkcnMvZG93bnJldi54bWxQSwECFAAUAAAACACHTuJAMy8FnjsA&#10;AAA5AAAAEAAAAAAAAAABACAAAAAJAQAAZHJzL3NoYXBleG1sLnhtbFBLBQYAAAAABgAGAFsBAACz&#10;AwAAAAA=&#10;" path="m3170,2943c453,2943,453,2943,453,2943c203,2943,0,2740,0,2491c0,453,0,453,0,453c0,204,203,0,453,0c3170,0,3170,0,3170,0c3419,0,3622,204,3622,453c3622,2491,3622,2491,3622,2491c3622,2740,3419,2943,3170,2943c3170,2943,3170,2943,3170,2943xm567,227c1813,1309,1813,1309,1813,1309c3059,227,3059,227,3059,227c567,227,567,227,567,227xm3396,453c3396,389,3368,329,3325,288c1813,1585,1813,1585,1813,1585c301,288,301,288,301,288c256,329,230,387,230,453c230,2491,230,2491,230,2491c230,2616,331,2717,456,2717c3173,2717,3173,2717,3173,2717c3299,2717,3399,2616,3399,2491c3399,453,3399,453,3399,453c3396,453,3396,453,3396,453xe">
                    <v:path o:connectlocs="297,276;42,276;0,233;0,42;42,0;297,0;340,42;340,233;297,276;297,276;53,21;170,122;287,21;53,21;318,42;312,27;170,148;28,27;21,42;21,233;42,254;297,254;319,233;319,42;318,42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6" o:spid="_x0000_s1026" o:spt="100" style="position:absolute;left:8692;top:5077;height:248;width:340;" filled="t" stroked="f" coordsize="3072,2244" o:gfxdata="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7BuorsAAADb&#10;AAAADwAAAAAAAAABACAAAAAiAAAAZHJzL2Rvd25yZXYueG1sUEsBAhQAFAAAAAgAh07iQDMvBZ47&#10;AAAAOQAAABAAAAAAAAAAAQAgAAAACgEAAGRycy9zaGFwZXhtbC54bWxQSwUGAAAAAAYABgBbAQAA&#10;tAMAAAAA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  <v:path o:connectlocs="306,0;33,0;0,33;0,214;33,248;306,248;340,214;340,33;306,0;306,67;170,152;33,67;33,33;170,118;306,33;306,67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69" o:spid="_x0000_s1026" o:spt="100" style="position:absolute;left:6111;top:3629;height:283;width:283;" filled="t" stroked="f" coordsize="4097,4096" o:gfxdata="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z3Oy/&#10;AAAA2wAAAA8AAAAAAAAAAQAgAAAAIgAAAGRycy9kb3ducmV2LnhtbFBLAQIUABQAAAAIAIdO4kAz&#10;LwWeOwAAADkAAAAQAAAAAAAAAAEAIAAAAA4BAABkcnMvc2hhcGV4bWwueG1sUEsFBgAAAAAGAAYA&#10;WwEAALgDAAAAAA==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    <v:path o:connectlocs="282,256;265,281;265,283;17,283;17,281;0,256;26,221;106,176;106,158;70,97;70,70;141,0;212,70;212,97;176,158;176,176;256,221;282,256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7350;top:6533;height:405;width:402;" filled="t" stroked="f" coordsize="726,730" o:gfxdata="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U2bnb4A&#10;AADbAAAADwAAAAAAAAABACAAAAAiAAAAZHJzL2Rvd25yZXYueG1sUEsBAhQAFAAAAAgAh07iQDMv&#10;BZ47AAAAOQAAABAAAAAAAAAAAQAgAAAADQEAAGRycy9zaGFwZXhtbC54bWxQSwUGAAAAAAYABgBb&#10;AQAAtwMAAAAA&#10;" path="m74,625c209,606,266,555,266,555c266,555,47,495,127,311c208,128,490,134,608,0c608,0,726,347,635,538c545,730,373,631,348,597c409,538,470,454,538,269c538,269,297,723,38,690c0,685,10,669,20,647c30,626,74,625,74,625xe">
                    <v:path o:connectlocs="40,346;147,307;70,172;336,0;351,298;192,331;297,149;21,382;11,358;40,346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6109;top:9595;height:405;width:404;" filled="t" stroked="f" coordsize="704,705" o:gfxdata="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yOLzS/&#10;AAAA2wAAAA8AAAAAAAAAAQAgAAAAIgAAAGRycy9kb3ducmV2LnhtbFBLAQIUABQAAAAIAIdO4kAz&#10;LwWeOwAAADkAAAAQAAAAAAAAAAEAIAAAAA4BAABkcnMvc2hhcGV4bWwueG1sUEsFBgAAAAAGAAYA&#10;WwEAALgDAAAAAA==&#10;" path="m255,657c50,657,50,657,50,657c23,657,0,634,0,605c0,51,0,51,0,51c0,23,23,0,50,0c571,0,571,0,571,0c599,0,621,23,621,51c621,261,621,261,621,261c571,261,571,261,571,261c571,51,571,51,571,51c50,50,50,50,50,50c50,605,50,605,50,605c255,607,255,607,255,607c255,657,255,657,255,657xm122,121c474,121,474,121,474,121c474,171,474,171,474,171c122,171,122,171,122,171l122,121xm122,243c406,243,406,243,406,243c406,293,406,293,406,293c122,293,122,293,122,293l122,243xm122,364c313,364,313,364,313,364c313,414,313,414,313,414c122,414,122,414,122,414l122,364xm122,486c313,486,313,486,313,486c313,536,313,536,313,536c122,536,122,536,122,536l122,486xm701,631c626,490,626,490,626,490c633,472,638,453,638,432c638,353,575,289,496,289c417,289,353,352,352,431c352,452,357,472,365,490c288,629,288,629,288,629c285,633,286,639,289,643c292,647,297,649,302,648c367,633,367,633,367,633c390,696,390,696,390,696c391,700,396,704,401,704c401,704,401,704,402,704c406,704,411,702,413,697c481,573,481,573,481,573c485,574,490,575,495,575c499,575,503,574,508,573c576,698,576,698,576,698c578,702,582,705,587,705c587,705,588,705,588,705c593,704,597,701,599,696c622,634,622,634,622,634c687,649,687,649,687,649c692,651,697,649,700,645c703,641,704,635,701,631xm401,613c393,591,393,591,393,591c392,587,389,586,385,586c361,592,361,592,361,592c396,530,396,530,396,530c408,543,418,549,432,556l401,613xm495,522c444,522,404,481,404,431c404,381,445,340,495,340c546,340,586,381,586,432c586,482,545,523,495,522xm607,596c603,595,599,598,598,601c588,628,588,628,588,628c551,561,551,561,551,561c568,552,580,545,595,530c635,603,635,603,635,603l607,596xe">
                    <v:path o:connectlocs="28,377;0,29;327,0;356,149;327,29;28,347;146,377;272,69;70,98;70,139;232,168;70,139;179,209;70,237;70,279;179,307;70,279;359,281;284,166;209,281;165,369;210,363;230,404;237,400;284,330;330,400;337,405;356,364;401,370;230,352;220,336;227,304;230,352;231,247;336,248;348,342;337,360;341,304;348,342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组合 95" o:spid="_x0000_s1026" o:spt="203" style="position:absolute;left:6113;top:11080;height:335;width:440;" coordsize="1089025,828675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Freeform 5" o:spid="_x0000_s1026" o:spt="100" style="position:absolute;left:0;top:0;height:828675;width:1089025;" filled="t" stroked="f" coordsize="5389,4096" o:gfxdata="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dfej+/&#10;AAAA2wAAAA8AAAAAAAAAAQAgAAAAIgAAAGRycy9kb3ducmV2LnhtbFBLAQIUABQAAAAIAIdO4kAz&#10;LwWeOwAAADkAAAAQAAAAAAAAAAEAIAAAAA4BAABkcnMvc2hhcGV4bWwueG1sUEsFBgAAAAAGAAYA&#10;WwEAALgDAAAAAA==&#10;" path="m4926,3880c4926,3880,4926,3880,4926,3880c5066,3880,5174,3780,5174,3663c5174,433,5174,433,5174,433c5174,316,5066,216,4926,216c463,216,463,216,463,216c323,216,216,316,216,433c216,3663,216,3663,216,3663c216,3780,323,3880,463,3880l4926,3880xm4926,4096c463,4096,463,4096,463,4096c207,4096,0,3902,0,3663c0,433,0,433,0,433c0,194,207,0,463,0c4926,0,4926,0,4926,0c5182,0,5389,194,5389,433c5389,3663,5389,3663,5389,3663c5389,3902,5182,4096,4926,4096xe">
                      <v:path o:connectlocs="995460,784975;995460,784975;1045577,741073;1045577,87601;995460,43699;93564,43699;43649,87601;43649,741073;93564,784975;995460,784975;995460,828675;93564,828675;0,741073;0,87601;93564,0;995460,0;1089025,87601;1089025,741073;995460,828675" o:connectangles="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130175;top:174625;height:461963;width:434975;" filled="t" stroked="f" coordsize="2155,2285" o:gfxdata="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5d28bsAAADb&#10;AAAADwAAAAAAAAABACAAAAAiAAAAZHJzL2Rvd25yZXYueG1sUEsBAhQAFAAAAAgAh07iQDMvBZ47&#10;AAAAOQAAABAAAAAAAAAAAQAgAAAACgEAAGRycy9zaGFwZXhtbC54bWxQSwUGAAAAAAYABgBbAQAA&#10;tAMAAAAA&#10;" path="m5,2285c5,2285,0,1989,67,1926c134,1863,162,1750,519,1698c875,1647,838,1463,849,1469c847,1400,840,1302,840,1302c840,1302,655,1225,600,1073c485,1028,500,999,489,940c489,940,454,704,532,709c532,709,582,709,570,655c566,564,566,389,572,329c578,269,624,106,753,82c883,58,831,70,874,64c917,58,905,33,985,33c1151,0,1151,0,1151,0c1232,0,1283,128,1326,134c1369,140,1379,116,1468,132c1597,156,1579,328,1585,388c1592,449,1603,612,1591,667c1578,721,1617,715,1617,715c1709,715,1680,946,1680,946c1666,1008,1627,1015,1541,1068c1487,1220,1312,1333,1312,1333c1312,1333,1311,1459,1310,1486c1313,1497,1290,1654,1594,1698c1951,1750,2013,1863,2080,1926c2147,1989,2155,2285,2155,2285c5,2285,5,2285,5,2285xe">
                      <v:path o:connectlocs="1009,461963;13523,389383;104757,343288;171366,296990;169549,263227;121106,216930;98701,190041;107381,143339;115051,132422;115455,66514;151988,16578;176412,12939;198816,6671;232323,0;267645,27091;296307,26686;319923,78442;321134,134848;326382,144552;339098,191254;311042,215919;264820,269495;264416,300427;321740,343288;419836,389383;434975,461963;1009,461963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" o:spid="_x0000_s1026" o:spt="100" style="position:absolute;left:650875;top:552450;height:85725;width:271463;" filled="t" stroked="f" coordsize="171,54" o:gfxdata="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CRbcrsAAADb&#10;AAAADwAAAAAAAAABACAAAAAiAAAAZHJzL2Rvd25yZXYueG1sUEsBAhQAFAAAAAgAh07iQDMvBZ47&#10;AAAAOQAAABAAAAAAAAAAAQAgAAAACgEAAGRycy9zaGFwZXhtbC54bWxQSwUGAAAAAAYABgBbAQAA&#10;tAMAAAAA&#10;" path="m0,0l171,0,171,54,0,54,0,0,0,0xe">
                      <v:path o:connectlocs="0,0;271463,0;271463,85725;0,85725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" o:spid="_x0000_s1026" o:spt="100" style="position:absolute;left:650875;top:382588;height:84138;width:271463;" filled="t" stroked="f" coordsize="171,53" o:gfxdata="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pXryugAAANwA&#10;AAAPAAAAAAAAAAEAIAAAACIAAABkcnMvZG93bnJldi54bWxQSwECFAAUAAAACACHTuJAMy8FnjsA&#10;AAA5AAAAEAAAAAAAAAABACAAAAAJAQAAZHJzL3NoYXBleG1sLnhtbFBLBQYAAAAABgAGAFsBAACz&#10;AwAAAAA=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" o:spid="_x0000_s1026" o:spt="100" style="position:absolute;left:650875;top:212725;height:84138;width:271463;" filled="t" stroked="f" coordsize="171,53" o:gfxdata="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nfabsAAADc&#10;AAAADwAAAAAAAAABACAAAAAiAAAAZHJzL2Rvd25yZXYueG1sUEsBAhQAFAAAAAgAh07iQDMvBZ47&#10;AAAAOQAAABAAAAAAAAAAAQAgAAAACgEAAGRycy9zaGFwZXhtbC54bWxQSwUGAAAAAAYABgBbAQAA&#10;tAMAAAAA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4" o:spid="_x0000_s1026" o:spt="203" style="position:absolute;left:7376;top:4895;height:430;width:436;" coordorigin="0,41577" coordsize="174,172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Freeform 5" o:spid="_x0000_s1026" o:spt="100" style="position:absolute;left:0;top:41577;height:172;width:14;" filled="t" stroked="f" coordsize="256,3072" o:gfxdata="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yNGq74A&#10;AADcAAAADwAAAAAAAAABACAAAAAiAAAAZHJzL2Rvd25yZXYueG1sUEsBAhQAFAAAAAgAh07iQDMv&#10;BZ47AAAAOQAAABAAAAAAAAAAAQAgAAAADQEAAGRycy9zaGFwZXhtbC54bWxQSwUGAAAAAAYABgBb&#10;AQAAtwMAAAAA&#10;" path="m256,2944c256,3015,199,3072,128,3072c128,3072,128,3072,128,3072c57,3072,0,3015,0,2944c0,128,0,128,0,128c0,57,57,0,128,0c128,0,128,0,128,0c199,0,256,57,256,128l256,2944xe">
                      <v:path o:connectlocs="14,164;7,172;7,172;0,164;0,7;7,0;7,0;14,7;14,16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0;top:41735;height:14;width:174;" filled="t" stroked="f" coordsize="3104,256" o:gfxdata="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lQAPLsAAADc&#10;AAAADwAAAAAAAAABACAAAAAiAAAAZHJzL2Rvd25yZXYueG1sUEsBAhQAFAAAAAgAh07iQDMvBZ47&#10;AAAAOQAAABAAAAAAAAAAAQAgAAAACgEAAGRycy9zaGFwZXhtbC54bWxQSwUGAAAAAAYABgBbAQAA&#10;tAMAAAAA&#10;" path="m128,256c57,256,0,199,0,128c0,128,0,128,0,128c0,57,57,0,128,0c2976,0,2976,0,2976,0c3047,0,3104,57,3104,128c3104,128,3104,128,3104,128c3104,199,3047,256,2976,256l128,256xe">
                      <v:path o:connectlocs="7,14;0,7;0,7;7,0;166,0;174,7;174,7;166,14;7,1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line id="Line 7" o:spid="_x0000_s1026" o:spt="20" style="position:absolute;left:139;top:41720;height:0;width:0;" filled="t" stroked="f" coordsize="21600,21600" o:gfxdata="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izp6L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line>
                    <v:line id="Line 8" o:spid="_x0000_s1026" o:spt="20" style="position:absolute;left:139;top:41720;height:0;width:0;" filled="t" stroked="f" coordsize="21600,21600" o:gfxdata="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rsuX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line>
                    <v:shape id="Freeform 9" o:spid="_x0000_s1026" o:spt="100" style="position:absolute;left:34;top:41651;height:69;width:14;" filled="t" stroked="f" coordsize="253,1235" o:gfxdata="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a91yrgAAADcAAAA&#10;DwAAAAAAAAABACAAAAAiAAAAZHJzL2Rvd25yZXYueG1sUEsBAhQAFAAAAAgAh07iQDMvBZ47AAAA&#10;OQAAABAAAAAAAAAAAQAgAAAABwEAAGRycy9zaGFwZXhtbC54bWxQSwUGAAAAAAYABgBbAQAAsQMA&#10;AAAA&#10;" path="m253,1108c253,1178,197,1235,127,1235c127,1235,127,1235,127,1235c57,1235,0,1178,0,1108c0,127,0,127,0,127c0,57,57,0,127,0c127,0,127,0,127,0c197,0,253,57,253,127l253,1108xe">
                      <v:path o:connectlocs="14,61;7,69;7,69;0,61;0,7;7,0;7,0;14,7;14,61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" o:spid="_x0000_s1026" o:spt="100" style="position:absolute;left:68;top:41628;height:92;width:14;" filled="t" stroked="f" coordsize="253,1643" o:gfxdata="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/STZbsAAADc&#10;AAAADwAAAAAAAAABACAAAAAiAAAAZHJzL2Rvd25yZXYueG1sUEsBAhQAFAAAAAgAh07iQDMvBZ47&#10;AAAAOQAAABAAAAAAAAAAAQAgAAAACgEAAGRycy9zaGFwZXhtbC54bWxQSwUGAAAAAAYABgBbAQAA&#10;tAMAAAAA&#10;" path="m253,1516c253,1586,196,1643,126,1643c126,1643,126,1643,126,1643c56,1643,0,1586,0,1516c0,127,0,127,0,127c0,57,56,0,126,0c126,0,126,0,126,0c196,0,253,57,253,127l253,1516xe">
                      <v:path o:connectlocs="14,84;6,92;6,92;0,84;0,7;6,0;6,0;14,7;14,8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136;top:41594;height:126;width:14;" filled="t" stroked="f" coordsize="253,2253" o:gfxdata="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xebN7sAAADc&#10;AAAADwAAAAAAAAABACAAAAAiAAAAZHJzL2Rvd25yZXYueG1sUEsBAhQAFAAAAAgAh07iQDMvBZ47&#10;AAAAOQAAABAAAAAAAAAAAQAgAAAACgEAAGRycy9zaGFwZXhtbC54bWxQSwUGAAAAAAYABgBbAQAA&#10;tAMAAAAA&#10;" path="m253,2126c253,2196,196,2253,126,2253c126,2253,126,2253,126,2253c56,2253,0,2196,0,2126c0,127,0,127,0,127c0,57,56,0,126,0c126,0,126,0,126,0c196,0,253,57,253,127l253,2126xe">
                      <v:path o:connectlocs="14,118;6,126;6,126;0,118;0,7;6,0;6,0;14,7;14,11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" o:spid="_x0000_s1026" o:spt="100" style="position:absolute;left:102;top:41684;height:36;width:14;" filled="t" stroked="f" coordsize="254,642" o:gfxdata="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3WZa/&#10;AAAA3AAAAA8AAAAAAAAAAQAgAAAAIgAAAGRycy9kb3ducmV2LnhtbFBLAQIUABQAAAAIAIdO4kAz&#10;LwWeOwAAADkAAAAQAAAAAAAAAAEAIAAAAA4BAABkcnMvc2hhcGV4bWwueG1sUEsFBgAAAAAGAAYA&#10;WwEAALgDAAAAAA==&#10;" path="m254,515c254,585,197,642,127,642c127,642,127,642,127,642c57,642,0,585,0,515c0,126,0,126,0,126c0,56,57,0,127,0c127,0,127,0,127,0c197,0,254,56,254,126l254,515xe">
                      <v:path o:connectlocs="14,28;7,36;7,36;0,28;0,7;7,0;7,0;14,7;14,2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15" o:spid="_x0000_s1026" o:spt="203" style="position:absolute;left:7416;top:12424;height:368;width:385;" coordorigin="600478,69248" coordsize="272,260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16" o:spid="_x0000_s1026" o:spt="100" style="position:absolute;left:600478;top:69248;height:160;width:272;" filled="t" stroked="f" coordsize="3328,1958" o:gfxdata="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fqlCL4A&#10;AADcAAAADwAAAAAAAAABACAAAAAiAAAAZHJzL2Rvd25yZXYueG1sUEsBAhQAFAAAAAgAh07iQDMv&#10;BZ47AAAAOQAAABAAAAAAAAAAAQAgAAAADQEAAGRycy9zaGFwZXhtbC54bWxQSwUGAAAAAAYABgBb&#10;AQAAtwMAAAAA&#10;" path="m3323,6c3319,2,3315,0,3310,0c2419,0,2419,0,2419,0c2412,0,2405,5,2403,11c2400,18,2402,26,2406,30c2780,396,2780,396,2780,396c1770,1262,1770,1262,1770,1262c1085,680,1085,680,1085,680c0,1573,0,1573,0,1573c0,1958,0,1958,0,1958c1085,1066,1085,1066,1085,1066c1770,1648,1770,1648,1770,1648c2990,602,2990,602,2990,602c3298,904,3298,904,3298,904c3303,909,3310,911,3317,908c3324,904,3328,898,3328,891c3328,18,3328,18,3328,18c3328,13,3326,9,3323,6xe">
                      <v:path o:connectlocs="271,0;270,0;197,0;196,0;196,2;227,32;144,103;88,55;0,128;0,160;88,87;144,134;244,49;269,73;271,74;272,72;272,1;271,0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" o:spid="_x0000_s1026" o:spt="100" style="position:absolute;left:600478;top:69404;height:104;width:41;" filled="t" stroked="f" coordsize="41,104" o:gfxdata="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8IurLsAAADb&#10;AAAADwAAAAAAAAABACAAAAAiAAAAZHJzL2Rvd25yZXYueG1sUEsBAhQAFAAAAAgAh07iQDMvBZ47&#10;AAAAOQAAABAAAAAAAAAAAQAgAAAACgEAAGRycy9zaGFwZXhtbC54bWxQSwUGAAAAAAYABgBbAQAA&#10;tAMAAAAA&#10;" path="m0,104l41,104,41,0,0,34,0,104xe">
                      <v:path o:connectlocs="0,104;41,104;41,0;0,34;0,104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" o:spid="_x0000_s1026" o:spt="100" style="position:absolute;left:600549;top:69365;height:143;width:41;" filled="t" stroked="f" coordsize="41,143" o:gfxdata="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TlWCvQAA&#10;ANsAAAAPAAAAAAAAAAEAIAAAACIAAABkcnMvZG93bnJldi54bWxQSwECFAAUAAAACACHTuJAMy8F&#10;njsAAAA5AAAAEAAAAAAAAAABACAAAAAMAQAAZHJzL3NoYXBleG1sLnhtbFBLBQYAAAAABgAGAFsB&#10;AAC2AwAAAAA=&#10;" path="m0,15l0,143,41,143,41,20,18,0,0,15xe">
                      <v:path o:connectlocs="0,15;0,143;41,143;41,20;18,0;0,15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" o:spid="_x0000_s1026" o:spt="100" style="position:absolute;left:600620;top:69380;height:128;width:41;" filled="t" stroked="f" coordsize="41,128" o:gfxdata="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nqwbsAAADc&#10;AAAADwAAAAAAAAABACAAAAAiAAAAZHJzL2Rvd25yZXYueG1sUEsBAhQAFAAAAAgAh07iQDMvBZ47&#10;AAAAOQAAABAAAAAAAAAAAQAgAAAACgEAAGRycy9zaGFwZXhtbC54bWxQSwUGAAAAAAYABgBbAQAA&#10;tAMAAAAA&#10;" path="m0,31l0,128,41,128,41,0,3,33,0,31xe">
                      <v:path o:connectlocs="0,31;0,128;41,128;41,0;3,33;0,31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" o:spid="_x0000_s1026" o:spt="100" style="position:absolute;left:600691;top:69327;height:181;width:41;" filled="t" stroked="f" coordsize="41,181" o:gfxdata="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1JfdvQAA&#10;ANwAAAAPAAAAAAAAAAEAIAAAACIAAABkcnMvZG93bnJldi54bWxQSwECFAAUAAAACACHTuJAMy8F&#10;njsAAAA5AAAAEAAAAAAAAAABACAAAAAMAQAAZHJzL3NoYXBleG1sLnhtbFBLBQYAAAAABgAGAFsB&#10;AAC2AwAAAAA=&#10;" path="m0,27l0,181,41,181,41,10,31,0,0,27xe">
                      <v:path o:connectlocs="0,27;0,181;41,181;41,10;31,0;0,27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62" o:spid="_x0000_s1026" o:spt="203" style="position:absolute;left:8743;top:12415;height:340;width:338;" coordorigin="0,3022238" coordsize="248,249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63" o:spid="_x0000_s1026" o:spt="100" style="position:absolute;left:0;top:3022238;height:249;width:248;" filled="t" stroked="f" coordsize="3650,3678" o:gfxdata="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QWugm5AAAA3AAA&#10;AA8AAAAAAAAAAQAgAAAAIgAAAGRycy9kb3ducmV2LnhtbFBLAQIUABQAAAAIAIdO4kAzLwWeOwAA&#10;ADkAAAAQAAAAAAAAAAEAIAAAAAgBAABkcnMvc2hhcGV4bWwueG1sUEsFBgAAAAAGAAYAWwEAALID&#10;AAAAAA==&#10;" path="m2833,0c817,0,817,0,817,0c366,0,0,366,0,817c0,2860,0,2860,0,2860c0,3312,366,3678,817,3678c2833,3678,2833,3678,2833,3678c3284,3678,3650,3312,3650,2860c3650,817,3650,817,3650,817c3650,366,3284,0,2833,0xm2995,1127c2942,1311,2859,1438,2859,1438c2859,1438,3030,1000,2919,814c2838,676,2709,647,2520,696c2421,722,2303,801,2234,851c2458,926,2618,1066,2736,1224c2947,1509,2919,1937,2919,1937c1445,1937,1445,1937,1445,1937c1445,1937,1459,2335,1802,2335c2175,2335,2204,2110,2204,2110c2898,2110,2898,2110,2898,2110c2857,2364,2684,2610,2430,2750c2294,2824,1939,2919,1576,2834c1365,3062,1099,3154,909,3104c704,3050,480,2758,754,2084c765,2057,778,2031,789,2005c789,2002,789,1999,789,1996c789,1996,789,1996,789,1996c1065,1422,1627,1021,1627,1021c1252,1168,904,1526,787,1724c810,1515,884,1330,968,1222c1193,926,1460,786,1871,792c1929,792,1983,797,2035,804c2193,700,2493,531,2746,565c3062,608,3046,951,2995,1127xe">
                      <v:path o:connectlocs="192,0;55,0;0,55;0,193;55,249;192,249;248,193;248,55;192,0;203,76;194,97;198,55;171,47;151,57;185,82;198,131;98,131;122,158;149,142;196,142;165,186;107,191;61,210;51,141;53,135;53,135;53,135;110,69;53,116;65,82;127,53;138,54;186,38;203,7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4" o:spid="_x0000_s1026" o:spt="100" style="position:absolute;left:99;top:3022322;height:23;width:52;" filled="t" stroked="f" coordsize="767,343" o:gfxdata="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B4kOu5AAAA3AAA&#10;AA8AAAAAAAAAAQAgAAAAIgAAAGRycy9kb3ducmV2LnhtbFBLAQIUABQAAAAIAIdO4kAzLwWeOwAA&#10;ADkAAAAQAAAAAAAAAAEAIAAAAAgBAABkcnMvc2hhcGV4bWwueG1sUEsFBgAAAAAGAAYAWwEAALID&#10;AAAAAA==&#10;" path="m320,22c14,48,0,329,0,329c767,343,767,343,767,343c725,117,588,0,320,22xe">
                      <v:path o:connectlocs="21,1;0,22;52,23;21,1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5" o:spid="_x0000_s1026" o:spt="100" style="position:absolute;left:51;top:3022388;height:56;width:49;" filled="t" stroked="f" coordsize="722,824" o:gfxdata="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MkU2LsAAADc&#10;AAAADwAAAAAAAAABACAAAAAiAAAAZHJzL2Rvd25yZXYueG1sUEsBAhQAFAAAAAgAh07iQDMvBZ47&#10;AAAAOQAAABAAAAAAAAAAAQAgAAAACgEAAGRycy9zaGFwZXhtbC54bWxQSwUGAAAAAAYABgBbAQAA&#10;tAMAAAAA&#10;" path="m95,0c0,306,14,530,95,655c188,798,430,824,722,586c579,538,438,459,312,335c208,233,139,118,95,0xe">
                      <v:path o:connectlocs="6,0;6,44;49,39;21,22;6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73" o:spid="_x0000_s1026" o:spt="100" style="position:absolute;left:7552;top:15395;height:340;width:339;" filled="t" stroked="f" coordsize="4096,4096" o:gfxdata="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DkSDe/&#10;AAAA3AAAAA8AAAAAAAAAAQAgAAAAIgAAAGRycy9kb3ducmV2LnhtbFBLAQIUABQAAAAIAIdO4kAz&#10;LwWeOwAAADkAAAAQAAAAAAAAAAEAIAAAAA4BAABkcnMvc2hhcGV4bWwueG1sUEsFBgAAAAAGAAYA&#10;WwEAALgDAAAAAA==&#10;" path="m2144,4096c2416,4096,2674,4096,2782,4096c2782,4096,2782,4096,2782,4096c2674,4096,2416,4096,2144,4096xm1014,2c922,4,829,10,746,26c656,43,573,66,491,108c407,150,335,208,271,271c208,335,150,408,108,491c66,573,43,655,26,746c10,829,4,922,2,1014c2,1035,2,1054,2,1084c0,2884,0,2884,0,2884c0,2907,1,2932,1,2959c2,3024,2,3051,2,3082c4,3174,10,3266,26,3350c33,3389,42,3427,52,3464c66,3512,84,3558,108,3604c150,3688,208,3760,271,3824c335,3887,408,3945,491,3988c573,4029,655,4052,746,4070c829,4085,922,4091,1014,4093c1045,4093,1072,4094,1137,4094c1199,4095,1250,4095,1287,4095c1392,4095,1781,4095,2143,4095c2143,2507,2143,2507,2143,2507c1628,2507,1628,2507,1628,2507c1628,1913,1628,1913,1628,1913c2140,1913,2140,1913,2140,1913c2140,1360,2140,1360,2140,1360c2140,936,2468,632,2892,632c3440,644,3440,644,3440,644c3440,1214,3440,1214,3440,1214c3021,1214,3021,1214,3021,1214c2900,1214,2802,1348,2802,1470c2802,1913,2802,1913,2802,1913c3420,1913,3420,1913,3420,1913c3332,2508,3332,2508,3332,2508c2782,2508,2782,2508,2782,2508c2782,4096,2782,4096,2782,4096c2792,4096,2801,4096,2808,4096c2846,4096,2897,4095,2959,4095c3010,4094,3038,4094,3062,4094c3069,4094,3075,4094,3082,4094c3174,4092,3267,4086,3350,4070c3440,4053,3523,4030,3605,3988c3689,3946,3761,3888,3825,3825c3888,3761,3946,3688,3988,3605c4030,3523,4053,3441,4070,3350c4086,3267,4092,3174,4094,3082c4094,3051,4094,3024,4095,2959c4096,2897,4096,2846,4096,2809c4096,1288,4096,1288,4096,1288c4096,1275,4096,1260,4096,1244c4096,1214,4096,1178,4095,1137c4094,1072,4094,1045,4094,1014c4092,922,4086,829,4070,746c4053,656,4030,573,3988,491c3946,407,3888,335,3825,271c3761,208,3688,150,3605,108c3523,66,3441,43,3350,26c3267,10,3174,4,3082,2c3051,2,3024,2,2959,1c2897,0,2846,0,2808,0c1287,0,1287,0,1287,0c1250,0,1199,0,1137,1c1072,2,1045,2,1014,2xe">
                    <v:path o:connectlocs="230,340;177,340;61,2;22,22;2,61;0,89;0,245;2,278;8,299;40,331;83,339;106,339;177,208;134,158;177,112;284,53;250,100;231,158;275,208;230,340;244,339;255,339;298,331;330,299;338,255;339,233;339,103;338,84;330,40;298,8;255,0;232,0;94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98" o:spid="_x0000_s1026" o:spt="100" style="position:absolute;left:8769;top:11009;height:340;width:340;" filled="t" stroked="f" coordsize="4069,4077" o:gfxdata="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8ZMevQAA&#10;ANwAAAAPAAAAAAAAAAEAIAAAACIAAABkcnMvZG93bnJldi54bWxQSwECFAAUAAAACACHTuJAMy8F&#10;njsAAAA5AAAAEAAAAAAAAAABACAAAAAMAQAAZHJzL3NoYXBleG1sLnhtbFBLBQYAAAAABgAGAFsB&#10;AAC2AwAAAAA=&#10;" path="m2034,0c911,0,0,913,0,2038c0,3164,911,4077,2034,4077c3158,4077,4069,3164,4069,2038c4069,913,3158,0,2034,0xm2618,2099c2195,2099,2195,2099,2195,2099c2195,2775,2195,3608,2195,3608c1569,3608,1569,3608,1569,3608c1569,3608,1569,2784,1569,2099c1272,2099,1272,2099,1272,2099c1272,1566,1272,1566,1272,1566c1569,1566,1569,1566,1569,1566c1569,1221,1569,1221,1569,1221c1569,974,1686,588,2201,588c2665,590,2665,590,2665,590c2665,1107,2665,1107,2665,1107c2665,1107,2383,1107,2328,1107c2273,1107,2195,1135,2195,1253c2195,1566,2195,1566,2195,1566c2673,1566,2673,1566,2673,1566l2618,2099xe">
                    <v:path o:connectlocs="169,0;0,169;169,340;340,169;169,0;218,175;183,175;183,300;131,300;131,175;106,175;106,130;131,130;131,101;183,49;222,49;222,92;194,92;183,104;183,130;223,130;218,175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3" o:spid="_x0000_s1026" o:spt="100" style="position:absolute;left:7382;top:9595;height:340;width:344;" filled="t" stroked="f" coordsize="4260,4221" o:gfxdata="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YOxG/&#10;AAAA3AAAAA8AAAAAAAAAAQAgAAAAIgAAAGRycy9kb3ducmV2LnhtbFBLAQIUABQAAAAIAIdO4kAz&#10;LwWeOwAAADkAAAAQAAAAAAAAAAEAIAAAAA4BAABkcnMvc2hhcGV4bWwueG1sUEsFBgAAAAAGAAYA&#10;WwEAALgDAAAAAA==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  <v:path o:connectlocs="319,139;289,168;218,181;289,111;289,82;260,53;231,53;161,123;173,53;203,23;291,23;320,52;319,139;114,226;114,197;202,110;231,110;231,139;143,226;114,226;55,256;84,285;113,285;183,215;171,285;143,316;55,316;23,284;23,196;55,168;126,156;55,226;55,256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46" o:spid="_x0000_s1026" o:spt="100" style="position:absolute;left:10011;top:10989;height:340;width:341;" filled="t" stroked="f" coordsize="4096,4096" o:gfxdata="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w1O+8AAAA&#10;3AAAAA8AAAAAAAAAAQAgAAAAIgAAAGRycy9kb3ducmV2LnhtbFBLAQIUABQAAAAIAIdO4kAzLwWe&#10;OwAAADkAAAAQAAAAAAAAAAEAIAAAAAsBAABkcnMvc2hhcGV4bWwueG1sUEsFBgAAAAAGAAYAWwEA&#10;ALUDAAAAAA==&#10;" path="m2048,4096c3179,4096,4096,3179,4096,2048c4096,917,3179,0,2048,0c917,0,0,917,0,2048c0,3179,917,4096,2048,4096xm1446,1523c1840,1722,2173,1711,2173,1711c2173,1711,2046,1271,2436,1076c2826,881,3095,1210,3095,1210c3095,1210,3163,1191,3213,1173c3264,1154,3337,1121,3337,1121c3217,1335,3217,1335,3217,1335c3402,1315,3402,1315,3402,1315c3402,1315,3379,1349,3305,1417c3231,1485,3201,1520,3201,1520c3201,1520,3227,2049,2948,2456c2670,2864,2309,3108,1786,3160c1263,3211,922,2999,922,2999c922,2999,1151,2986,1297,2930c1443,2875,1652,2728,1652,2728c1652,2728,1354,2636,1247,2533c1140,2430,1113,2368,1113,2368c1408,2365,1408,2365,1408,2365c1408,2365,1098,2200,1010,2070c922,1940,911,1814,911,1814c1137,1905,1137,1905,1137,1905c1137,1905,949,1650,922,1451c895,1252,957,1145,957,1145c957,1145,1052,1325,1446,1523xe">
                    <v:path o:connectlocs="170,340;341,170;170,0;0,170;170,340;120,126;180,142;202,89;257,100;267,97;277,93;267,110;283,109;275,117;266,126;245,203;148,262;76,248;107,243;137,226;103,210;92,196;117,196;84,171;75,150;94,158;76,120;79,95;120,126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54" o:spid="_x0000_s1026" o:spt="100" style="position:absolute;left:8714;top:8151;height:340;width:336;" filled="t" stroked="f" coordsize="4136,4203" o:gfxdata="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0x7e8AAAA&#10;3AAAAA8AAAAAAAAAAQAgAAAAIgAAAGRycy9kb3ducmV2LnhtbFBLAQIUABQAAAAIAIdO4kAzLwWe&#10;OwAAADkAAAAQAAAAAAAAAAEAIAAAAAsBAABkcnMvc2hhcGV4bWwueG1sUEsFBgAAAAAGAAYAWwEA&#10;ALUDAAAAAA==&#10;" path="m4029,956c4110,674,4136,123,3631,55c3225,0,2745,271,2491,439c2408,427,2321,420,2228,419c1570,410,1143,634,781,1108c648,1282,529,1577,492,1912c679,1594,1237,1021,1837,785c1837,785,937,1428,496,2347c494,2348,494,2348,494,2348c495,2353,495,2357,496,2362c477,2404,457,2445,439,2489c0,3569,359,4036,688,4123c991,4203,1418,4055,1756,3691c2337,3827,2907,3674,3124,3555c3532,3332,3808,2937,3874,2531c2761,2531,2761,2531,2761,2531c2761,2531,2715,2890,2118,2890c1569,2890,1545,2254,1545,2254c3908,2254,3908,2254,3908,2254c3908,2254,3953,1568,3614,1111c3426,858,3169,634,2810,513c2920,433,3109,307,3268,265c3571,187,3778,233,3908,453c4084,753,3811,1453,3811,1453c3811,1453,3944,1250,4029,956xm1588,3643c1121,4024,733,3982,583,3752c454,3553,431,3193,583,2703c654,2893,765,3077,931,3240c1132,3439,1358,3565,1588,3643xm1571,1666c1571,1666,1595,1215,2085,1174c2513,1139,2734,1326,2800,1688l1571,1666xe">
                    <v:path o:connectlocs="327,77;294,4;202,35;180,33;63,89;39,154;149,63;40,189;40,189;40,191;35,201;55,333;142,298;253,287;314,204;224,204;172,233;125,182;317,182;293,89;228,41;265,21;317,36;309,117;327,77;129,294;47,303;47,218;75,262;129,294;127,134;169,94;227,136;127,134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5" o:spid="_x0000_s1026" o:spt="100" style="position:absolute;left:1864;top:13880;height:556;width:457;" filled="t" stroked="f" coordsize="2418,3626" o:gfxdata="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c7s+&#10;wAAAANwAAAAPAAAAAAAAAAEAIAAAACIAAABkcnMvZG93bnJldi54bWxQSwECFAAUAAAACACHTuJA&#10;My8FnjsAAAA5AAAAEAAAAAAAAAABACAAAAAPAQAAZHJzL3NoYXBleG1sLnhtbFBLBQYAAAAABgAG&#10;AFsBAAC5AwAAAAA=&#10;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>
                    <v:path o:connectlocs="391,211;272,225;111,223;141,201;250,132;137,151;82,102;65,0;52,27;24,109;21,155;37,284;50,352;93,417;115,556;154,491;158,409;167,293;326,269;422,206;330,254;265,264;141,298;141,407;137,491;121,540;102,503;100,352;91,327;50,339;56,281;17,214;39,143;65,39;65,13;63,122;111,131;108,146;78,170;206,132;174,165;100,199;87,237;304,237;422,220;363,25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51" o:spid="_x0000_s1026" o:spt="203" style="position:absolute;left:11356;top:12389;height:405;width:341;" coordorigin="18000,872942" coordsize="409,484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52" o:spid="_x0000_s1026" o:spt="100" style="position:absolute;left:18015;top:873041;height:385;width:394;" filled="t" stroked="f" coordsize="3257,3183" o:gfxdata="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n6cb4A&#10;AADcAAAADwAAAAAAAAABACAAAAAiAAAAZHJzL2Rvd25yZXYueG1sUEsBAhQAFAAAAAgAh07iQDMv&#10;BZ47AAAAOQAAABAAAAAAAAAAAQAgAAAADQEAAGRycy9zaGFwZXhtbC54bWxQSwUGAAAAAAYABgBb&#10;AQAAtwMAAAAA&#10;" path="m2949,228c2439,0,0,3183,1529,1958c2580,1116,3257,365,2949,228xe">
                      <v:path o:connectlocs="356,27;184,236;356,27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3" o:spid="_x0000_s1026" o:spt="100" style="position:absolute;left:18031;top:872999;height:385;width:246;" filled="t" stroked="f" coordsize="2038,3188" o:gfxdata="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Mv4kugAAANwA&#10;AAAPAAAAAAAAAAEAIAAAACIAAABkcnMvZG93bnJldi54bWxQSwECFAAUAAAACACHTuJAMy8FnjsA&#10;AAA5AAAAEAAAAAAAAAABACAAAAAJAQAAZHJzL3NoYXBleG1sLnhtbFBLBQYAAAAABgAGAFsBAACz&#10;AwAAAAA=&#10;" path="m1702,55c1146,0,0,3188,902,2146c1784,1128,2038,88,1702,55xe">
                      <v:path o:connectlocs="205,6;108,259;205,6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4" o:spid="_x0000_s1026" o:spt="100" style="position:absolute;left:18017;top:872942;height:477;width:152;" filled="t" stroked="f" coordsize="1255,3948" o:gfxdata="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O4j5r4A&#10;AADcAAAADwAAAAAAAAABACAAAAAiAAAAZHJzL2Rvd25yZXYueG1sUEsBAhQAFAAAAAgAh07iQDMv&#10;BZ47AAAAOQAAABAAAAAAAAAAAQAgAAAADQEAAGRycy9zaGFwZXhtbC54bWxQSwUGAAAAAAYABgBb&#10;AQAAtwMAAAAA&#10;" path="m921,37c365,100,0,3948,575,2249c1006,973,1255,0,921,37xe">
                      <v:path o:connectlocs="111,4;69,271;111,4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5" o:spid="_x0000_s1026" o:spt="100" style="position:absolute;left:18000;top:873262;height:138;width:152;" filled="t" stroked="f" coordsize="1253,1149" o:gfxdata="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uz8i8AAAA&#10;3AAAAA8AAAAAAAAAAQAgAAAAIgAAAGRycy9kb3ducmV2LnhtbFBLAQIUABQAAAAIAIdO4kAzLwWe&#10;OwAAADkAAAAQAAAAAAAAAAEAIAAAAAsBAABkcnMvc2hhcGV4bWwueG1sUEsFBgAAAAAGAAYAWwEA&#10;ALUDAAAAAA==&#10;" path="m1136,720c1038,1007,945,1149,578,1127c275,1109,0,831,52,532c104,233,206,0,593,123c883,215,1253,372,1136,720xe">
                      <v:path o:connectlocs="137,86;70,135;6,63;71,14;137,8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23" o:spid="_x0000_s1026" o:spt="100" style="position:absolute;left:7454;top:14019;height:359;width:325;" filled="t" stroked="f" coordsize="3791,4183" o:gfxdata="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zUE1L4A&#10;AADcAAAADwAAAAAAAAABACAAAAAiAAAAZHJzL2Rvd25yZXYueG1sUEsBAhQAFAAAAAgAh07iQDMv&#10;BZ47AAAAOQAAABAAAAAAAAAAAQAgAAAADQEAAGRycy9zaGFwZXhtbC54bWxQSwUGAAAAAAYABgBb&#10;AQAAtwMAAAAA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    <v:path o:connectlocs="308,126;236,88;198,16;291,33;308,126;289,145;220,104;180,35;196,128;289,145;182,265;103,304;29,333;23,324;37,301;39,299;62,294;215,168;180,144;156,109;30,262;24,283;23,284;1,325;18,353;21,354;45,359;118,321;182,287;285,350;301,353;304,337;182,265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9" o:spid="_x0000_s1026" o:spt="100" style="position:absolute;left:6241;top:14000;height:458;width:172;" filled="t" stroked="f" coordsize="134,360" o:gfxdata="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CNiu8AAAA&#10;3AAAAA8AAAAAAAAAAQAgAAAAIgAAAGRycy9kb3ducmV2LnhtbFBLAQIUABQAAAAIAIdO4kAzLwWe&#10;OwAAADkAAAAQAAAAAAAAAAEAIAAAAAsBAABkcnMvc2hhcGV4bWwueG1sUEsFBgAAAAAGAAYAWwEA&#10;ALUDAAAAAA==&#10;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>
                    <v:path o:connectlocs="96,12;83,35;89,76;62,283;30,282;16,304;15,349;25,438;34,445;52,452;147,444;161,430;166,418;160,346;155,326;150,284;123,298;107,259;107,255;107,255;124,80;133,39;123,17;60,342;60,335;111,339;110,344;60,342;132,405;134,422;50,418;47,402;130,363;138,346;109,314;107,320;57,320;57,314;109,314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52" o:spid="_x0000_s1026" o:spt="100" style="position:absolute;left:4750;top:14010;height:331;width:426;" filled="t" stroked="f" coordsize="3576,2782" o:gfxdata="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F4Lm8AAAA&#10;3AAAAA8AAAAAAAAAAQAgAAAAIgAAAGRycy9kb3ducmV2LnhtbFBLAQIUABQAAAAIAIdO4kAzLwWe&#10;OwAAADkAAAAQAAAAAAAAAAEAIAAAAAsBAABkcnMvc2hhcGV4bWwueG1sUEsFBgAAAAAGAAYAWwEA&#10;ALUDAAAAAA=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  <v:path o:connectlocs="402,47;307,47;260,0;165,0;118,47;23,47;0,70;0,307;23,331;402,331;426,307;426,70;402,47;213,283;118,189;213,94;307,189;213,283;142,189;147,162;162,138;185,123;213,118;240,123;263,138;278,162;284,189;278,216;263,239;240,254;213,260;185,254;162,239;147,216;142,18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60" o:spid="_x0000_s1026" o:spt="100" style="position:absolute;left:10086;top:15358;height:467;width:455;" filled="t" stroked="f" coordsize="3513,3600" o:gfxdata="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HUOr4A&#10;AADcAAAADwAAAAAAAAABACAAAAAiAAAAZHJzL2Rvd25yZXYueG1sUEsBAhQAFAAAAAgAh07iQDMv&#10;BZ47AAAAOQAAABAAAAAAAAAAAQAgAAAADQEAAGRycy9zaGFwZXhtbC54bWxQSwUGAAAAAAYABgBb&#10;AQAAtwMAAAAA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  <v:path o:connectlocs="360,47;407,0;455,47;407,94;360,47;447,425;436,428;389,450;357,440;234,372;306,289;303,224;247,179;263,168;320,205;351,226;405,220;345,172;349,114;306,49;196,100;193,103;97,41;86,43;88,54;184,117;173,192;249,265;189,347;13,251;2,254;5,265;349,454;387,466;398,467;450,436;447,425;294,147;295,170;278,158;294,147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2" o:spid="_x0000_s1026" o:spt="100" style="position:absolute;left:3204;top:13885;height:626;width:566;" filled="t" stroked="f" coordsize="3665,4047" o:gfxdata="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iTTr4A&#10;AADcAAAADwAAAAAAAAABACAAAAAiAAAAZHJzL2Rvd25yZXYueG1sUEsBAhQAFAAAAAgAh07iQDMv&#10;BZ47AAAAOQAAABAAAAAAAAAAAQAgAAAADQEAAGRycy9zaGFwZXhtbC54bWxQSwUGAAAAAAYABgBb&#10;AQAAtwMAAAAA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    <v:path o:connectlocs="322,126;414,77;502,39;513,15;521,4;530,1;539,5;535,32;543,43;540,60;561,170;553,221;547,266;543,310;531,302;519,296;458,295;470,492;461,506;429,566;415,620;363,623;351,625;344,622;338,617;375,600;395,533;393,455;370,340;355,324;297,285;251,229;184,192;72,145;26,142;29,134;2,133;20,126;7,122;12,117;66,121;159,140;247,168;259,157;231,143;227,133;225,113;234,73;294,71;310,135;448,95;361,157;360,179;365,198;376,214;390,209;429,214;453,209;503,192;514,180;512,154;506,78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75" o:spid="_x0000_s1026" o:spt="203" style="position:absolute;left:8867;top:15375;height:369;width:358;" coordorigin="3580189,890933" coordsize="295,304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Freeform 176" o:spid="_x0000_s1026" o:spt="100" style="position:absolute;left:3580189;top:890942;height:295;width:295;" filled="t" stroked="f" coordsize="3582,3582" o:gfxdata="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EDCpugAAANwA&#10;AAAPAAAAAAAAAAEAIAAAACIAAABkcnMvZG93bnJldi54bWxQSwECFAAUAAAACACHTuJAMy8FnjsA&#10;AAA5AAAAEAAAAAAAAAABACAAAAAJAQAAZHJzL3NoYXBleG1sLnhtbFBLBQYAAAAABgAGAFsBAACz&#10;AwAAAAA=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  <v:path o:connectlocs="147,295;90,283;43,251;11,204;0,147;11,90;43,43;90,11;147,0;204,11;251,43;283,90;295,147;283,204;251,251;204,283;147,295;147,20;20,147;147,274;274,147;147,20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7" o:spid="_x0000_s1026" o:spt="100" style="position:absolute;left:3580250;top:891033;height:73;width:73;" filled="t" stroked="f" coordsize="73,73" o:gfxdata="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2khcvQAA&#10;ANwAAAAPAAAAAAAAAAEAIAAAACIAAABkcnMvZG93bnJldi54bWxQSwECFAAUAAAACACHTuJAMy8F&#10;njsAAAA5AAAAEAAAAAAAAAABACAAAAAMAQAAZHJzL3NoYXBleG1sLnhtbFBLBQYAAAAABgAGAFsB&#10;AAC2AwAAAAA=&#10;" path="m23,73l0,48,25,0,73,11,68,48,23,73xe">
                      <v:path o:connectlocs="23,73;0,48;25,0;73,11;68,48;23,7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8" o:spid="_x0000_s1026" o:spt="100" style="position:absolute;left:3580244;top:891027;height:86;width:84;" filled="t" stroked="f" coordsize="84,86" o:gfxdata="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azs+8AAAA&#10;3AAAAA8AAAAAAAAAAQAgAAAAIgAAAGRycy9kb3ducmV2LnhtbFBLAQIUABQAAAAIAIdO4kAzLwWe&#10;OwAAADkAAAAQAAAAAAAAAAEAIAAAAAsBAABkcnMvc2hhcGV4bWwueG1sUEsFBgAAAAAGAAYAWwEA&#10;ALUDAAAAAA==&#10;" path="m28,86l0,55,29,0,84,13,79,57,28,86xm12,53l30,73,70,51,73,21,34,12,12,53xe">
                      <v:path o:connectlocs="28,86;0,55;29,0;84,13;79,57;28,86;12,53;30,73;70,51;73,21;34,12;12,5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9" o:spid="_x0000_s1026" o:spt="100" style="position:absolute;left:3580358;top:891103;height:70;width:70;" filled="t" stroked="f" coordsize="70,70" o:gfxdata="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/+We8AAAA&#10;3AAAAA8AAAAAAAAAAQAgAAAAIgAAAGRycy9kb3ducmV2LnhtbFBLAQIUABQAAAAIAIdO4kAzLwWe&#10;OwAAADkAAAAQAAAAAAAAAAEAIAAAAAsBAABkcnMvc2hhcGV4bWwueG1sUEsFBgAAAAAGAAYAWwEA&#10;ALUDAAAAAA==&#10;" path="m36,70l4,61,0,18,45,0,70,33,36,70xe">
                      <v:path o:connectlocs="36,70;4,61;0,18;45,0;70,33;36,7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0" o:spid="_x0000_s1026" o:spt="100" style="position:absolute;left:3580353;top:891097;height:82;width:82;" filled="t" stroked="f" coordsize="82,82" o:gfxdata="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EBS7sAAADc&#10;AAAADwAAAAAAAAABACAAAAAiAAAAZHJzL2Rvd25yZXYueG1sUEsBAhQAFAAAAAgAh07iQDMvBZ47&#10;AAAAOQAAABAAAAAAAAAAAQAgAAAACgEAAGRycy9zaGFwZXhtbC54bWxQSwUGAAAAAAYABgBbAQAA&#10;tAMAAAAA&#10;" path="m43,82l4,71,0,21,51,0,82,39,43,82xm13,63l40,70,69,39,48,12,11,27,13,63xe">
                      <v:path o:connectlocs="43,82;4,71;0,21;51,0;82,39;43,82;13,63;40,70;69,39;48,12;11,27;13,6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1" o:spid="_x0000_s1026" o:spt="100" style="position:absolute;left:3580382;top:890966;height:60;width:68;" filled="t" stroked="f" coordsize="68,60" o:gfxdata="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ykKTLUAAADcAAAADwAA&#10;AAAAAAABACAAAAAiAAAAZHJzL2Rvd25yZXYueG1sUEsBAhQAFAAAAAgAh07iQDMvBZ47AAAAOQAA&#10;ABAAAAAAAAAAAQAgAAAABAEAAGRycy9zaGFwZXhtbC54bWxQSwUGAAAAAAYABgBbAQAArgMAAAAA&#10;" path="m68,46l36,60,0,38,6,0,68,46xe">
                      <v:path o:connectlocs="68,46;36,60;0,38;6,0;68,4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2" o:spid="_x0000_s1026" o:spt="100" style="position:absolute;left:3580376;top:890933;height:67;width:76;" filled="t" stroked="f" coordsize="76,67" o:gfxdata="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Txhy&#10;wAAAANwAAAAPAAAAAAAAAAEAIAAAACIAAABkcnMvZG93bnJldi54bWxQSwECFAAUAAAACACHTuJA&#10;My8FnjsAAAA5AAAAEAAAAAAAAAABACAAAAAPAQAAZHJzL3NoYXBleG1sLnhtbFBLBQYAAAAABgAG&#10;AFsBAAC5AwAAAAA=&#10;" path="m42,67l0,42,7,0,17,2,11,37,42,55,72,42,76,51,42,67xe">
                      <v:path o:connectlocs="42,67;0,42;7,0;17,2;11,37;42,55;72,42;76,51;42,67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3" o:spid="_x0000_s1026" o:spt="100" style="position:absolute;left:3580237;top:891167;height:51;width:60;" filled="t" stroked="f" coordsize="60,51" o:gfxdata="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1Gcm8AAAA&#10;3AAAAA8AAAAAAAAAAQAgAAAAIgAAAGRycy9kb3ducmV2LnhtbFBLAQIUABQAAAAIAIdO4kAzLwWe&#10;OwAAADkAAAAQAAAAAAAAAAEAIAAAAAsBAABkcnMvc2hhcGV4bWwueG1sUEsFBgAAAAAGAAYAWwEA&#10;ALUDAAAAAA==&#10;" path="m0,16l21,0,60,24,57,51,0,16xe">
                      <v:path o:connectlocs="0,16;21,0;60,24;57,51;0,1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4" o:spid="_x0000_s1026" o:spt="100" style="position:absolute;left:3580234;top:891161;height:58;width:68;" filled="t" stroked="f" coordsize="68,58" o:gfxdata="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zsUe/&#10;AAAA3AAAAA8AAAAAAAAAAQAgAAAAIgAAAGRycy9kb3ducmV2LnhtbFBLAQIUABQAAAAIAIdO4kAz&#10;LwWeOwAAADkAAAAQAAAAAAAAAAEAIAAAAA4BAABkcnMvc2hhcGV4bWwueG1sUEsFBgAAAAAGAAYA&#10;WwEAALgDAAAAAA==&#10;" path="m65,58l55,57,58,33,24,12,6,26,0,18,24,0,68,28,65,58xe">
                      <v:path o:connectlocs="65,58;55,57;58,33;24,12;6,26;0,18;24,0;68,28;65,5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5" o:spid="_x0000_s1026" o:spt="100" style="position:absolute;left:3580249;top:890954;height:43;width:45;" filled="t" stroked="f" coordsize="45,43" o:gfxdata="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ShAy8AAAA&#10;3AAAAA8AAAAAAAAAAQAgAAAAIgAAAGRycy9kb3ducmV2LnhtbFBLAQIUABQAAAAIAIdO4kAzLwWe&#10;OwAAADkAAAAQAAAAAAAAAAEAIAAAAAsBAABkcnMvc2hhcGV4bWwueG1sUEsFBgAAAAAGAAYAWwEA&#10;ALUDAAAAAA==&#10;" path="m45,0l43,18,26,43,0,38,45,0xe">
                      <v:path o:connectlocs="45,0;43,18;26,43;0,38;45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6" o:spid="_x0000_s1026" o:spt="100" style="position:absolute;left:3580248;top:890954;height:48;width:51;" filled="t" stroked="f" coordsize="51,48" o:gfxdata="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8wmW/&#10;AAAA3AAAAA8AAAAAAAAAAQAgAAAAIgAAAGRycy9kb3ducmV2LnhtbFBLAQIUABQAAAAIAIdO4kAz&#10;LwWeOwAAADkAAAAQAAAAAAAAAAEAIAAAAA4BAABkcnMvc2hhcGV4bWwueG1sUEsFBgAAAAAGAAYA&#10;WwEAALgDAAAAAA==&#10;" path="m29,48l0,43,2,33,25,37,39,16,41,0,51,1,48,20,29,48xe">
                      <v:path o:connectlocs="29,48;0,43;2,33;25,37;39,16;41,0;51,1;48,20;29,4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10" o:spid="_x0000_s1026" o:spt="100" style="position:absolute;left:9911;top:14067;height:334;width:566;" filled="t" stroked="f" coordsize="7022,4133" o:gfxdata="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o++y/&#10;AAAA3AAAAA8AAAAAAAAAAQAgAAAAIgAAAGRycy9kb3ducmV2LnhtbFBLAQIUABQAAAAIAIdO4kAz&#10;LwWeOwAAADkAAAAQAAAAAAAAAAEAIAAAAA4BAABkcnMvc2hhcGV4bWwueG1sUEsFBgAAAAAGAAYA&#10;WwEAALgDAAAAAA=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<v:path o:connectlocs="374,97;445,26;516,97;445,168;374,97;410,239;162,286;0,239;179,334;438,286;566,334;410,239;102,118;224,57;229,65;254,135;89,232;160,239;367,196;254,14;254,15;253,14;222,5;81,76;70,108;102,118" o:connectangles="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13" o:spid="_x0000_s1026" o:spt="203" style="position:absolute;left:8836;top:14066;height:334;width:332;" coordorigin="5456199,926942" coordsize="604,605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Oval 214" o:spid="_x0000_s1026" o:spt="3" type="#_x0000_t3" style="position:absolute;left:5456577;top:927321;height:226;width:226;" filled="t" stroked="f" coordsize="21600,21600" o:gfxdata="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oAG+K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Oval 215" o:spid="_x0000_s1026" o:spt="3" type="#_x0000_t3" style="position:absolute;left:5456199;top:927282;height:188;width:189;" filled="t" stroked="f" coordsize="21600,21600" o:gfxdata="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Mvnm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16" o:spid="_x0000_s1026" o:spt="1" style="position:absolute;left:5456728;top:927112;height:325;width:75;" filled="t" stroked="f" coordsize="21600,21600" o:gfxdata="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Hwx8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17" o:spid="_x0000_s1026" o:spt="1" style="position:absolute;left:5456312;top:927074;height:311;width:76;" filled="t" stroked="f" coordsize="21600,21600" o:gfxdata="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1Op5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18" o:spid="_x0000_s1026" o:spt="100" style="position:absolute;left:5456312;top:926942;height:264;width:491;" filled="t" stroked="f" coordsize="2442,1314" o:gfxdata="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/XBO/&#10;AAAA3AAAAA8AAAAAAAAAAQAgAAAAIgAAAGRycy9kb3ducmV2LnhtbFBLAQIUABQAAAAIAIdO4kAz&#10;LwWeOwAAADkAAAAQAAAAAAAAAAEAIAAAAA4BAABkcnMvc2hhcGV4bWwueG1sUEsFBgAAAAAGAAYA&#10;WwEAALgDAAAAAA==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    <v:path o:connectlocs="0,75;0,150;75,226;415,264;491,188;491,113;415,37;75,0;0,75;75,75;415,113;415,188;75,150;75,75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74" o:spid="_x0000_s1026" o:spt="100" style="position:absolute;left:11226;top:14065;height:396;width:456;" filled="t" stroked="f" coordsize="4439,3840" o:gfxdata="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XMNvQAA&#10;ANwAAAAPAAAAAAAAAAEAIAAAACIAAABkcnMvZG93bnJldi54bWxQSwECFAAUAAAACACHTuJAMy8F&#10;njsAAAA5AAAAEAAAAAAAAAABACAAAAAMAQAAZHJzL3NoYXBleG1sLnhtbFBLBQYAAAAABgAGAFsB&#10;AAC2AwAAAAA=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  <v:path o:connectlocs="304,68;338,34;304,0;270,34;304,68;361,206;266,301;361,396;456,301;361,206;361,368;295,302;361,235;427,302;361,368;281,168;361,168;361,168;378,151;361,133;360,133;300,133;264,72;237,56;214,65;143,136;134,159;150,187;214,226;214,320;248,320;248,196;205,164;249,120;281,168;94,206;0,301;94,396;189,301;94,206;94,368;28,302;94,235;160,302;94,368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89" o:spid="_x0000_s1026" o:spt="100" style="position:absolute;left:9979;top:12396;height:412;width:413;" filled="t" stroked="f" coordsize="3577,3570" o:gfxdata="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yWWCLsAAADc&#10;AAAADwAAAAAAAAABACAAAAAiAAAAZHJzL2Rvd25yZXYueG1sUEsBAhQAFAAAAAgAh07iQDMvBZ47&#10;AAAAOQAAABAAAAAAAAAAAQAgAAAACgEAAGRycy9zaGFwZXhtbC54bWxQSwUGAAAAAAYABgBbAQAA&#10;tAMAAAAA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    <v:path o:connectlocs="103,385;128,412;145,404;157,377;157,319;248,389;282,394;316,341;306,173;413,37;374,0;239,106;69,95;46,103;9,148;139,206;86,254;34,254;33,254;8,266;0,282;74,338;25,281;37,276;56,276;108,270;163,201;35,143;67,117;148,122;254,123;374,22;373,74;284,173;290,280;291,350;225,261;193,254;135,318;135,377;130,386;93,32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93" o:spid="_x0000_s1026" o:spt="100" style="position:absolute;left:11274;top:10975;height:363;width:363;" filled="t" stroked="f" coordsize="3582,3582" o:gfxdata="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XnU4&#10;wAAAANwAAAAPAAAAAAAAAAEAIAAAACIAAABkcnMvZG93bnJldi54bWxQSwECFAAUAAAACACHTuJA&#10;My8FnjsAAAA5AAAAEAAAAAAAAAABACAAAAAPAQAAZHJzL3NoYXBleG1sLnhtbFBLBQYAAAAABgAG&#10;AFsBAAC5AwAAAAA=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  <v:path o:connectlocs="309,53;181,0;53,53;0,181;53,309;181,363;309,309;363,181;337,181;290,166;333,179;337,181;288,118;334,153;294,74;267,111;259,125;201,54;294,74;180,62;169,122;129,122;72,70;54,91;109,132;54,91;28,179;46,259;25,180;135,150;163,336;187,337;218,143;269,173;322,248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3" o:spid="_x0000_s1026" o:spt="100" style="position:absolute;left:297;top:13889;height:523;width:365;" filled="t" stroked="f" coordsize="2690,3840" o:gfxdata="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NZde8AAAA&#10;3AAAAA8AAAAAAAAAAQAgAAAAIgAAAGRycy9kb3ducmV2LnhtbFBLAQIUABQAAAAIAIdO4kAzLwWe&#10;OwAAADkAAAAQAAAAAAAAAAEAIAAAAAsBAABkcnMvc2hhcGV4bWwueG1sUEsFBgAAAAAGAAYAWwEA&#10;ALUDAAAAAA==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    <v:path o:connectlocs="124,51;175,0;226,51;175,102;124,51;164,196;214,247;294,259;236,201;193,114;139,103;112,144;104,172;112,140;80,95;23,156;19,245;79,257;82,251;18,467;28,502;73,466;135,317;193,354;200,420;214,505;257,424;247,326;159,237;164,196;356,124;346,131;275,512;282,522;283,523;292,515;364,135;356,124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" o:spid="_x0000_s1026" o:spt="100" style="position:absolute;left:3264;top:3615;height:360;width:366;" filled="t" stroked="f" coordsize="969654,903534" o:gfxdata="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V9ma/&#10;AAAA3AAAAA8AAAAAAAAAAQAgAAAAIgAAAGRycy9kb3ducmV2LnhtbFBLAQIUABQAAAAIAIdO4kAz&#10;LwWeOwAAADkAAAAQAAAAAAAAAAEAIAAAAA4BAABkcnMvc2hhcGV4bWwueG1sUEsFBgAAAAAGAAYA&#10;WwEAALgD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" o:spid="_x0000_s1026" o:spt="100" style="position:absolute;left:4793;top:3599;height:394;width:233;" filled="t" stroked="f" coordsize="559792,955625" o:gfxdata="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35mGi8AAAA&#10;3A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3" o:spid="_x0000_s1026" o:spt="100" style="position:absolute;left:3260;top:5066;height:287;width:403;" filled="t" stroked="f" coordsize="529316,401026" o:gfxdata="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OZkxvQAA&#10;ANwAAAAPAAAAAAAAAAEAIAAAACIAAABkcnMvZG93bnJldi54bWxQSwECFAAUAAAACACHTuJAMy8F&#10;njsAAAA5AAAAEAAAAAAAAAABACAAAAAMAQAAZHJzL3NoYXBleG1sLnhtbFBLBQYAAAAABgAGAFsB&#10;AAC2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4" o:spid="_x0000_s1026" o:spt="100" style="position:absolute;left:359;top:3589;height:414;width:419;" filled="t" stroked="f" coordsize="684048,556307" o:gfxdata="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zmtG8AAAA&#10;3AAAAA8AAAAAAAAAAQAgAAAAIgAAAGRycy9kb3ducmV2LnhtbFBLAQIUABQAAAAIAIdO4kAzLwWe&#10;OwAAADkAAAAQAAAAAAAAAAEAIAAAAAsBAABkcnMvc2hhcGV4bWwueG1sUEsFBgAAAAAGAAYAWwEA&#10;ALUDAAAAAA=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5" o:spid="_x0000_s1026" o:spt="100" style="position:absolute;left:1824;top:4961;height:495;width:260;" filled="t" stroked="f" coordsize="3056,5968" o:gfxdata="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f/ievQAA&#10;ANwAAAAPAAAAAAAAAAEAIAAAACIAAABkcnMvZG93bnJldi54bWxQSwECFAAUAAAACACHTuJAMy8F&#10;njsAAAA5AAAAEAAAAAAAAAABACAAAAAMAQAAZHJzL3NoYXBleG1sLnhtbFBLBQYAAAAABgAGAFsB&#10;AAC2Aw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6" o:spid="_x0000_s1026" o:spt="100" style="position:absolute;left:4761;top:5020;height:378;width:366;" filled="t" stroked="f" coordsize="405200,413075" o:gfxdata="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1Xkc&#10;WsEAAADcAAAADwAAAAAAAAABACAAAAAiAAAAZHJzL2Rvd25yZXYueG1sUEsBAhQAFAAAAAgAh07i&#10;QDMvBZ47AAAAOQAAABAAAAAAAAAAAQAgAAAAEAEAAGRycy9zaGFwZXhtbC54bWxQSwUGAAAAAAYA&#10;BgBbAQAAugMAAAAA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7" o:spid="_x0000_s1026" o:spt="100" style="position:absolute;left:275;top:6568;height:363;width:495;" filled="t" stroked="f" coordsize="1466850,1022351" o:gfxdata="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4nEhC8AAAA&#10;3AAAAA8AAAAAAAAAAQAgAAAAIgAAAGRycy9kb3ducmV2LnhtbFBLAQIUABQAAAAIAIdO4kAzLwWe&#10;OwAAADkAAAAQAAAAAAAAAAEAIAAAAAsBAABkcnMvc2hhcGV4bWwueG1sUEsFBgAAAAAGAAYAWwEA&#10;ALUD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8" o:spid="_x0000_s1026" o:spt="100" style="position:absolute;left:1701;top:6516;height:467;width:467;" filled="t" stroked="f" coordsize="12269552,11753851" o:gfxdata="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N7V474A&#10;AADc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9" o:spid="_x0000_s1026" o:spt="100" style="position:absolute;left:296;top:8189;height:359;width:453;" filled="t" stroked="f" coordsize="3563,3093" o:gfxdata="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QTV7sAAADc&#10;AAAADwAAAAAAAAABACAAAAAiAAAAZHJzL2Rvd25yZXYueG1sUEsBAhQAFAAAAAgAh07iQDMvBZ47&#10;AAAAOQAAABAAAAAAAAAAAQAgAAAACgEAAGRycy9zaGFwZXhtbC54bWxQSwUGAAAAAAYABgBbAQAA&#10;tAMAAAAA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" o:spid="_x0000_s1026" o:spt="100" style="position:absolute;left:1829;top:8163;height:409;width:409;" filled="t" stroked="f" coordsize="288,232" o:gfxdata="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oiMpbUAAADcAAAADwAA&#10;AAAAAAABACAAAAAiAAAAZHJzL2Rvd25yZXYueG1sUEsBAhQAFAAAAAgAh07iQDMvBZ47AAAAOQAA&#10;ABAAAAAAAAAAAQAgAAAABAEAAGRycy9zaGFwZXhtbC54bWxQSwUGAAAAAAYABgBbAQAArgM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" o:spid="_x0000_s1026" o:spt="100" style="position:absolute;left:4839;top:8164;height:408;width:408;" filled="t" stroked="f" coordsize="1893888,1892300" o:gfxdata="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yZtm/&#10;AAAA3AAAAA8AAAAAAAAAAQAgAAAAIgAAAGRycy9kb3ducmV2LnhtbFBLAQIUABQAAAAIAIdO4kAz&#10;LwWeOwAAADkAAAAQAAAAAAAAAAEAIAAAAA4BAABkcnMvc2hhcGV4bWwueG1sUEsFBgAAAAAGAAYA&#10;WwEAALg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" o:spid="_x0000_s1026" o:spt="100" style="position:absolute;left:3260;top:6533;height:434;width:481;" filled="t" stroked="f" coordsize="1466850,1217612" o:gfxdata="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69frL4A&#10;AADcAAAADwAAAAAAAAABACAAAAAiAAAAZHJzL2Rvd25yZXYueG1sUEsBAhQAFAAAAAgAh07iQDMv&#10;BZ47AAAAOQAAABAAAAAAAAAAAQAgAAAADQEAAGRycy9zaGFwZXhtbC54bWxQSwUGAAAAAAYABgBb&#10;AQAAtwM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3" o:spid="_x0000_s1026" o:spt="100" style="position:absolute;left:308;top:9624;height:390;width:390;" filled="t" stroked="f" coordsize="13624,15172" o:gfxdata="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FS/uugAAANw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4" o:spid="_x0000_s1026" o:spt="100" style="position:absolute;left:4837;top:6543;height:413;width:413;" filled="t" stroked="f" coordsize="1647825,1647826" o:gfxdata="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RftL4A&#10;AADc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5" o:spid="_x0000_s1026" o:spt="100" style="position:absolute;left:1730;top:9652;height:335;width:409;" filled="t" stroked="f" coordsize="195,150" o:gfxdata="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nsrrvQAA&#10;ANw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" o:spid="_x0000_s1026" o:spt="100" style="position:absolute;left:3360;top:9638;height:362;width:362;" filled="t" stroked="f" coordsize="5778,5471" o:gfxdata="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8TgLugAAANwA&#10;AAAPAAAAAAAAAAEAIAAAACIAAABkcnMvZG93bnJldi54bWxQSwECFAAUAAAACACHTuJAMy8FnjsA&#10;AAA5AAAAEAAAAAAAAAABACAAAAAJAQAAZHJzL3NoYXBleG1sLnhtbFBLBQYAAAAABgAGAFsBAACz&#10;AwAAAAA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" o:spid="_x0000_s1026" o:spt="100" style="position:absolute;left:4786;top:9602;height:434;width:434;" filled="t" stroked="f" coordsize="3985,3967" o:gfxdata="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5CWV&#10;wAAAANwAAAAPAAAAAAAAAAEAIAAAACIAAABkcnMvZG93bnJldi54bWxQSwECFAAUAAAACACHTuJA&#10;My8FnjsAAAA5AAAAEAAAAAAAAAABACAAAAAPAQAAZHJzL3NoYXBleG1sLnhtbFBLBQYAAAAABgAG&#10;AFsBAAC5AwAAAAA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8" o:spid="_x0000_s1026" o:spt="100" style="position:absolute;left:354;top:11066;height:360;width:360;" filled="t" stroked="f" coordsize="3644,3384" o:gfxdata="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1upi8AAAA&#10;3AAAAA8AAAAAAAAAAQAgAAAAIgAAAGRycy9kb3ducmV2LnhtbFBLAQIUABQAAAAIAIdO4kAzLwWe&#10;OwAAADkAAAAQAAAAAAAAAAEAIAAAAAsBAABkcnMvc2hhcGV4bWwueG1sUEsFBgAAAAAGAAYAWwEA&#10;ALUD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9" o:spid="_x0000_s1026" o:spt="100" style="position:absolute;left:1808;top:11069;height:354;width:354;" filled="t" stroked="f" coordsize="1622425,1601788" o:gfxdata="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R9pELsAAADc&#10;AAAADwAAAAAAAAABACAAAAAiAAAAZHJzL2Rvd25yZXYueG1sUEsBAhQAFAAAAAgAh07iQDMvBZ47&#10;AAAAOQAAABAAAAAAAAAAAQAgAAAACgEAAGRycy9zaGFwZXhtbC54bWxQSwUGAAAAAAYABgBbAQAA&#10;tAMAAAAA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20" o:spid="_x0000_s1026" o:spt="100" style="position:absolute;left:3297;top:11029;height:394;width:469;" filled="t" stroked="f" coordsize="496570,417195" o:gfxdata="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ouC+8AAAA&#10;3AAAAA8AAAAAAAAAAQAgAAAAIgAAAGRycy9kb3ducmV2LnhtbFBLAQIUABQAAAAIAIdO4kAzLwWe&#10;OwAAADkAAAAQAAAAAAAAAAEAIAAAAAsBAABkcnMvc2hhcGV4bWwueG1sUEsFBgAAAAAGAAYAWwEA&#10;ALUDAAAAAA==&#10;" path="m248285,104298c351737,-139065,755200,104298,248285,417195c-258630,104298,144832,-139065,248285,104298xe">
                    <v:path o:connectlocs="248285,104298;248285,417195" o:connectangles="247,82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1" o:spid="_x0000_s1026" o:spt="100" style="position:absolute;left:4782;top:11013;height:384;width:384;" filled="t" stroked="f" coordsize="3261356,2766950" o:gfxdata="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ntZ+/&#10;AAAA3AAAAA8AAAAAAAAAAQAgAAAAIgAAAGRycy9kb3ducmV2LnhtbFBLAQIUABQAAAAIAIdO4kAz&#10;LwWeOwAAADkAAAAQAAAAAAAAAAEAIAAAAA4BAABkcnMvc2hhcGV4bWwueG1sUEsFBgAAAAAGAAYA&#10;WwEAALg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2" o:spid="_x0000_s1026" o:spt="100" style="position:absolute;left:286;top:12505;height:384;width:495;" filled="t" stroked="f" coordsize="3931,2392" o:gfxdata="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fa1yb4A&#10;AADc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3" o:spid="_x0000_s1026" o:spt="100" style="position:absolute;left:1824;top:12495;height:402;width:402;" filled="t" stroked="f" coordsize="4409,4408" o:gfxdata="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4x0q8AAAA&#10;3A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4" o:spid="_x0000_s1026" o:spt="100" style="position:absolute;left:3291;top:12455;height:402;width:402;" filled="t" stroked="f" coordsize="2768,2768" o:gfxdata="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jbRbsAAADc&#10;AAAADwAAAAAAAAABACAAAAAiAAAAZHJzL2Rvd25yZXYueG1sUEsBAhQAFAAAAAgAh07iQDMvBZ47&#10;AAAAOQAAABAAAAAAAAAAAQAgAAAACgEAAGRycy9zaGFwZXhtbC54bWxQSwUGAAAAAAYABgBbAQAA&#10;tA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5" o:spid="_x0000_s1026" o:spt="100" style="position:absolute;left:424;top:5006;height:405;width:318;" filled="t" stroked="f" coordsize="1679575,2125662" o:gfxdata="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qgIP7sAAADc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6" o:spid="_x0000_s1026" o:spt="100" style="position:absolute;left:4790;top:12423;height:429;width:450;" filled="t" stroked="f" coordsize="2143126,2003425" o:gfxdata="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3PmgrsAAADc&#10;AAAADwAAAAAAAAABACAAAAAiAAAAZHJzL2Rvd25yZXYueG1sUEsBAhQAFAAAAAgAh07iQDMvBZ47&#10;AAAAOQAAABAAAAAAAAAAAQAgAAAACgEAAGRycy9zaGFwZXhtbC54bWxQSwUGAAAAAAYABgBbAQAA&#10;tA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7" o:spid="_x0000_s1026" o:spt="100" style="position:absolute;left:3282;top:8140;height:458;width:519;" filled="t" stroked="f" coordsize="5878,5174" o:gfxdata="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K20uvQAA&#10;ANwAAAAPAAAAAAAAAAEAIAAAACIAAABkcnMvZG93bnJldi54bWxQSwECFAAUAAAACACHTuJAMy8F&#10;njsAAAA5AAAAEAAAAAAAAAABACAAAAAMAQAAZHJzL3NoYXBleG1sLnhtbFBLBQYAAAAABgAGAFsB&#10;AAC2AwAAAAA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8" o:spid="_x0000_s1026" o:spt="100" style="position:absolute;left:1761;top:3594;height:404;width:357;" filled="t" stroked="f" coordsize="346,356" o:gfxdata="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SmzmS5AAAA2wAA&#10;AA8AAAAAAAAAAQAgAAAAIgAAAGRycy9kb3ducmV2LnhtbFBLAQIUABQAAAAIAIdO4kAzLwWeOwAA&#10;ADkAAAAQAAAAAAAAAAEAIAAAAAgBAABkcnMvc2hhcGV4bWwueG1sUEsFBgAAAAAGAAYAWwEAALID&#10;AAAAAA=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1073746044" o:spid="_x0000_s1026" o:spt="1" style="position:absolute;left:-20;top:-94;height:2616;width:11945;" filled="t" stroked="f" coordsize="21600,21600" o:gfxdata="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NLwbg8QAAADjAAAADwAAAAAAAAABACAAAAAiAAAAZHJzL2Rvd25yZXYueG1sUEsBAhQAFAAAAAgA&#10;h07iQDMvBZ47AAAAOQAAABAAAAAAAAAAAQAgAAAAEwEAAGRycy9zaGFwZXhtbC54bWxQSwUGAAAA&#10;AAYABgBbAQAAvQMAAAAA&#10;">
                  <v:fill on="t" focussize="0,0"/>
                  <v:stroke on="f" weight="1.25pt"/>
                  <v:imagedata o:title=""/>
                  <o:lock v:ext="edit" aspectratio="f"/>
                </v:rect>
                <v:shape id="文本框 39" o:spid="_x0000_s1026" o:spt="202" type="#_x0000_t202" style="position:absolute;left:1097;top:514;height:1747;width:9888;mso-wrap-style:none;" filled="t" stroked="f" coordsize="21600,21600" o:gfxdata="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QHkn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  <w:rPr>
                            <w:rFonts w:hint="eastAsia" w:ascii="华文行楷" w:hAnsi="华文行楷" w:eastAsia="华文行楷" w:cs="华文行楷"/>
                          </w:rPr>
                        </w:pPr>
                        <w:r>
                          <w:rPr>
                            <w:rFonts w:hint="eastAsia" w:ascii="华文行楷" w:hAnsi="华文行楷" w:eastAsia="华文行楷" w:cs="华文行楷"/>
                            <w:color w:val="FFFFFF" w:themeColor="background1"/>
                            <w:kern w:val="24"/>
                            <w:sz w:val="96"/>
                            <w:szCs w:val="9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赠送图标随意更改换色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EC6A05"/>
    <w:multiLevelType w:val="singleLevel"/>
    <w:tmpl w:val="A2EC6A0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FCF839BB"/>
    <w:multiLevelType w:val="singleLevel"/>
    <w:tmpl w:val="FCF839B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40264"/>
    <w:rsid w:val="0D910C4F"/>
    <w:rsid w:val="2C240264"/>
    <w:rsid w:val="3A977EBE"/>
    <w:rsid w:val="3B4C7082"/>
    <w:rsid w:val="41EA7FF3"/>
    <w:rsid w:val="5D531B54"/>
    <w:rsid w:val="6DE87583"/>
    <w:rsid w:val="6F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241c64be3e4574c9318f6ed2e76c331\&#24212;&#23626;&#29983;&#27714;&#32844;&#31243;&#24207;&#21592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应届生求职程序员简历模板.docx</Template>
  <Pages>2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2020-10-01T09:31:00Z</dcterms:created>
  <dc:creator>双子晨</dc:creator>
  <cp:lastModifiedBy>双子晨</cp:lastModifiedBy>
  <dcterms:modified xsi:type="dcterms:W3CDTF">2020-10-01T09:33:31Z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1.0_txcR6BH9BrsNLboFxVmUZEyLvAthkAE7rWUMtsruswfAWNtDHFWlYZCejdH+/Iuu19GyuvHaVXA9UCmXfZ1spQ==</vt:lpwstr>
  </property>
</Properties>
</file>