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101600</wp:posOffset>
                </wp:positionV>
                <wp:extent cx="5076190" cy="954405"/>
                <wp:effectExtent l="0" t="0" r="0" b="0"/>
                <wp:wrapNone/>
                <wp:docPr id="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jc w:val="left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09779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.06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河北财经大学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财务管理专业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获得荣誉： 获2018-2019学年度“省双优”称号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获2017-2018学年度“优秀干部”称号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jc w:val="left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40" w:hangingChars="200"/>
                              <w:rPr>
                                <w:rFonts w:ascii="微软雅黑" w:hAnsi="微软雅黑" w:eastAsia="微软雅黑" w:cs="微软雅黑"/>
                                <w:color w:val="10977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10977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7.5pt;margin-top:8pt;height:75.15pt;width:399.7pt;z-index:251650048;mso-width-relative:page;mso-height-relative:page;" filled="f" stroked="f" coordsize="21600,21600" o:gfxdata="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g1ZwdUAAAAKAQAADwAAAAAAAAABACAAAAAiAAAAZHJzL2Rv&#10;d25yZXYueG1sUEsBAhQAFAAAAAgAh07iQGXNV3iSAQAAAQMAAA4AAAAAAAAAAQAgAAAAJ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jc w:val="left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09779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.06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河北财经大学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财务管理专业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获得荣誉： 获2018-2019学年度“省双优”称号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获2017-2018学年度“优秀干部”称号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jc w:val="left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40" w:hangingChars="200"/>
                        <w:rPr>
                          <w:rFonts w:ascii="微软雅黑" w:hAnsi="微软雅黑" w:eastAsia="微软雅黑" w:cs="微软雅黑"/>
                          <w:color w:val="109779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10977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-349885</wp:posOffset>
                </wp:positionV>
                <wp:extent cx="940435" cy="40957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6"/>
                                <w:szCs w:val="26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1.9pt;margin-top:-27.55pt;height:32.25pt;width:74.05pt;z-index:251651072;mso-width-relative:page;mso-height-relative:page;" filled="f" stroked="f" coordsize="21600,21600" o:gfxdata="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aO5/ztcAAAAJAQAADwAAAAAAAAABACAAAAAiAAAAZHJzL2Rv&#10;d25yZXYueG1sUEsBAhQAFAAAAAgAh07iQF2ysyiQAQAA/wI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6"/>
                          <w:szCs w:val="26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-227330</wp:posOffset>
                </wp:positionV>
                <wp:extent cx="4933315" cy="288290"/>
                <wp:effectExtent l="0" t="0" r="635" b="16510"/>
                <wp:wrapNone/>
                <wp:docPr id="24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88290"/>
                          <a:chOff x="7546" y="1005"/>
                          <a:chExt cx="7769" cy="454"/>
                        </a:xfrm>
                      </wpg:grpSpPr>
                      <wps:wsp>
                        <wps:cNvPr id="22" name="自选图形 25"/>
                        <wps:cNvSpPr/>
                        <wps:spPr>
                          <a:xfrm>
                            <a:off x="7546" y="1005"/>
                            <a:ext cx="1757" cy="454"/>
                          </a:xfrm>
                          <a:prstGeom prst="homePlate">
                            <a:avLst>
                              <a:gd name="adj" fmla="val 37625"/>
                            </a:avLst>
                          </a:prstGeom>
                          <a:solidFill>
                            <a:srgbClr val="10977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线 26"/>
                        <wps:cNvSpPr/>
                        <wps:spPr>
                          <a:xfrm>
                            <a:off x="9211" y="1232"/>
                            <a:ext cx="61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0977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85.1pt;margin-top:-17.9pt;height:22.7pt;width:388.45pt;z-index:-251328512;mso-width-relative:page;mso-height-relative:page;" coordorigin="7546,1005" coordsize="7769,454" o:gfxdata="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CalygzZAAAACQEAAA8AAAAAAAAAAQAgAAAA&#10;IgAAAGRycy9kb3ducmV2LnhtbFBLAQIUABQAAAAIAIdO4kBwtUBYtQIAAH0GAAAOAAAAAAAAAAEA&#10;IAAAACgBAABkcnMvZTJvRG9jLnhtbFBLBQYAAAAABgAGAFkBAABPBgAAAAA=&#10;">
                <o:lock v:ext="edit" aspectratio="f"/>
                <v:shape id="自选图形 25" o:spid="_x0000_s1026" o:spt="15" type="#_x0000_t15" style="position:absolute;left:7546;top:1005;height:454;width:1757;" fillcolor="#109779" filled="t" stroked="f" coordsize="21600,21600" o:gfxdata="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nF4ZvQAA&#10;ANsAAAAPAAAAAAAAAAEAIAAAACIAAABkcnMvZG93bnJldi54bWxQSwECFAAUAAAACACHTuJAMy8F&#10;njsAAAA5AAAAEAAAAAAAAAABACAAAAAMAQAAZHJzL3NoYXBleG1sLnhtbFBLBQYAAAAABgAGAFsB&#10;AAC2AwAAAAA=&#10;" adj="19501">
                  <v:fill on="t" focussize="0,0"/>
                  <v:stroke on="f"/>
                  <v:imagedata o:title=""/>
                  <o:lock v:ext="edit" aspectratio="f"/>
                </v:shape>
                <v:line id="直线 26" o:spid="_x0000_s1026" o:spt="20" style="position:absolute;left:9211;top:1232;height:1;width:6105;" filled="f" stroked="t" coordsize="21600,21600" o:gfxdata="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YV5kvQAA&#10;ANsAAAAPAAAAAAAAAAEAIAAAACIAAABkcnMvZG93bnJldi54bWxQSwECFAAUAAAACACHTuJAMy8F&#10;njsAAAA5AAAAEAAAAAAAAAABACAAAAAMAQAAZHJzL3NoYXBleG1sLnhtbFBLBQYAAAAABgAGAFsB&#10;AAC2AwAAAAA=&#10;">
                  <v:fill on="f" focussize="0,0"/>
                  <v:stroke color="#109779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-109855</wp:posOffset>
            </wp:positionV>
            <wp:extent cx="1043940" cy="1316355"/>
            <wp:effectExtent l="64135" t="66675" r="73025" b="83820"/>
            <wp:wrapNone/>
            <wp:docPr id="84" name="图片 84" descr="证件照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证件照3"/>
                    <pic:cNvPicPr>
                      <a:picLocks noChangeAspect="1"/>
                    </pic:cNvPicPr>
                  </pic:nvPicPr>
                  <pic:blipFill>
                    <a:blip r:embed="rId4"/>
                    <a:srcRect l="7055" t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163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3690620</wp:posOffset>
                </wp:positionV>
                <wp:extent cx="1769110" cy="675640"/>
                <wp:effectExtent l="0" t="0" r="0" b="0"/>
                <wp:wrapNone/>
                <wp:docPr id="2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675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40" w:hangingChars="20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186-0000-0000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40" w:hangingChars="20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12345678@163.com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83.8pt;margin-top:290.6pt;height:53.2pt;width:139.3pt;z-index:251666432;mso-width-relative:page;mso-height-relative:page;" filled="f" stroked="f" coordsize="21600,21600" o:gfxdata="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8s8yHaAAAADAEAAA8AAAAAAAAAAQAgAAAAIgAAAGRycy9kb3ducmV2LnhtbFBLAQIUABQAAAAI&#10;AIdO4kCl1FbG6wEAALgDAAAOAAAAAAAAAAEAIAAAACk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40" w:hangingChars="20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186-0000-0000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40" w:hangingChars="20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12345678@163.com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1670685</wp:posOffset>
                </wp:positionV>
                <wp:extent cx="1403985" cy="8712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稻壳儿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出纳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pt;margin-top:131.55pt;height:68.6pt;width:110.55pt;z-index:251653120;mso-width-relative:page;mso-height-relative:page;" filled="f" stroked="f" coordsize="21600,21600" o:gfxdata="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Cb2ebZAAAACwEAAA8AAAAAAAAAAQAgAAAAIgAAAGRy&#10;cy9kb3ducmV2LnhtbFBLAQIUABQAAAAIAIdO4kCyAE8kkgEAAAA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稻壳儿</w:t>
                      </w:r>
                    </w:p>
                    <w:p>
                      <w:pPr>
                        <w:adjustRightInd w:val="0"/>
                        <w:snapToGrid w:val="0"/>
                        <w:spacing w:line="52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出纳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3156585</wp:posOffset>
                </wp:positionV>
                <wp:extent cx="1172845" cy="4286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560" w:hanging="560" w:hangingChars="20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基本信息 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55pt;margin-top:248.55pt;height:33.75pt;width:92.35pt;z-index:251667456;mso-width-relative:page;mso-height-relative:page;" filled="f" stroked="f" coordsize="21600,21600" o:gfxdata="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agDz2gAAAAoBAAAPAAAAAAAAAAEAIAAAACIAAABkcnMvZG93bnJldi54bWxQSwECFAAUAAAA&#10;CACHTuJA4/VG+OwBAAC5AwAADgAAAAAAAAABACAAAAApAQAAZHJzL2Uyb0RvYy54bWxQSwUGAAAA&#10;AAYABgBZAQAAh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560" w:hanging="560" w:hangingChars="20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基本信息 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-1057910</wp:posOffset>
                </wp:positionV>
                <wp:extent cx="1727835" cy="10979785"/>
                <wp:effectExtent l="0" t="0" r="5715" b="12065"/>
                <wp:wrapNone/>
                <wp:docPr id="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979785"/>
                        </a:xfrm>
                        <a:prstGeom prst="rect">
                          <a:avLst/>
                        </a:prstGeom>
                        <a:solidFill>
                          <a:srgbClr val="1097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-81.6pt;margin-top:-83.3pt;height:864.55pt;width:136.05pt;z-index:-251667456;mso-width-relative:page;mso-height-relative:page;" fillcolor="#109779" filled="t" stroked="f" coordsize="21600,21600" o:gfxdata="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lpdzo2AAAAA4BAAAPAAAAAAAAAAEA&#10;IAAAACIAAABkcnMvZG93bnJldi54bWxQSwECFAAUAAAACACHTuJAypD9RJ0BAAAfAwAADgAAAAAA&#10;AAABACAAAAAnAQAAZHJzL2Uyb0RvYy54bWxQSwUGAAAAAAYABgBZAQAAN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7774305</wp:posOffset>
                </wp:positionV>
                <wp:extent cx="5076190" cy="137160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个人介绍：XXX学专业毕业，专业知识扎实，在校成绩优异，多次获得奖学金。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工作方面：有丰富的XXX实习和见习经历，熟悉XXX及XX工作的流程，有一定的实际操作经验。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理想方面：热爱XX，希望能终身从事XX事业，在XX行业做出自己的一点贡献！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leftChars="-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77.5pt;margin-top:612.15pt;height:108pt;width:399.7pt;z-index:25165414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个人介绍：XXX学专业毕业，专业知识扎实，在校成绩优异，多次获得奖学金。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工作方面：有丰富的XXX实习和见习经历，熟悉XXX及XX工作的流程，有一定的实际操作经验。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理想方面：热爱XX，希望能终身从事XX事业，在XX行业做出自己的一点贡献！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leftChars="-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3017520</wp:posOffset>
                </wp:positionV>
                <wp:extent cx="5076190" cy="386715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jc w:val="left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       苏州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国际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文化发展有限公司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负责公司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银行现金账，现金收付报销，银行信汇电汇，网银支付报销，工资及按流程申请付款并支付，对账，编制余额调节表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支票请款签发收付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购买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开专票普票，发票勾选，抄报清卡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负责员工工资发放和公积金办理。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审查报销单据金额和批准手续，按照报销流程办理报销业务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电子银行间转账，境内外人员工资支付（外籍人员工资除了使用银行支付还使用Worldpay、Paypal系统支付）。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贸易和非贸易付款，提供清关材料，打印关单税单，海关稽核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保函，资质证明，开立外币账户，工商税务外勤，pose机收款。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jc w:val="left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2018.07~201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江苏龙胜木材有限公司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109779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协助公司会计办理客户公司的开户、变更、注销等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管理公司各银行账户，及时打印银行对账单及回单，保证相关金额零差错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及时完成其他公司会计安排的临时性工作，工作态度得到领导认可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2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7.5pt;margin-top:237.6pt;height:304.5pt;width:399.7pt;z-index:251671552;mso-width-relative:margin;mso-height-relative:margin;" filled="f" stroked="f" coordsize="21600,21600" o:gfxdata="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qdct9gAAAAMAQAADwAAAAAAAAAB&#10;ACAAAAAiAAAAZHJzL2Rvd25yZXYueG1sUEsBAhQAFAAAAAgAh07iQLte6FUQAgAA7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jc w:val="left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       苏州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国际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文化发展有限公司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负责公司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银行现金账，现金收付报销，银行信汇电汇，网银支付报销，工资及按流程申请付款并支付，对账，编制余额调节表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支票请款签发收付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购买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开专票普票，发票勾选，抄报清卡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负责员工工资发放和公积金办理。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审查报销单据金额和批准手续，按照报销流程办理报销业务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电子银行间转账，境内外人员工资支付（外籍人员工资除了使用银行支付还使用Worldpay、Paypal系统支付）。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贸易和非贸易付款，提供清关材料，打印关单税单，海关稽核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保函，资质证明，开立外币账户，工商税务外勤，pose机收款。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jc w:val="left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2018.07~201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江苏龙胜木材有限公司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109779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协助公司会计办理客户公司的开户、变更、注销等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管理公司各银行账户，及时打印银行对账单及回单，保证相关金额零差错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及时完成其他公司会计安排的临时性工作，工作态度得到领导认可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2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1408430</wp:posOffset>
                </wp:positionV>
                <wp:extent cx="5076190" cy="848995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语言能力：普通话流利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>专业能力：会计从业资格证，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中级会计职称，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能熟练使用金蝶、用友等财务软件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计算机能力：熟练掌握Word、excel、PPT等日常办公软件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20" w:hanging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77.5pt;margin-top:110.9pt;height:66.85pt;width:399.7pt;z-index:251656192;mso-width-relative:page;mso-height-relative:page;" filled="f" stroked="f" coordsize="21600,21600" o:gfxdata="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Ml4adcAAAALAQAADwAAAAAAAAABACAAAAAiAAAAZHJzL2Rvd25y&#10;ZXYueG1sUEsBAhQAFAAAAAgAh07iQBbRj0ONAQAAAQ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语言能力：普通话流利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>专业能力：会计从业资格证，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中级会计职称，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能熟练使用金蝶、用友等财务软件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</w:rPr>
                        <w:t xml:space="preserve">计算机能力：熟练掌握Word、excel、PPT等日常办公软件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20" w:hanging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18720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1117600</wp:posOffset>
                </wp:positionV>
                <wp:extent cx="4933315" cy="288290"/>
                <wp:effectExtent l="0" t="0" r="635" b="16510"/>
                <wp:wrapNone/>
                <wp:docPr id="27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88290"/>
                          <a:chOff x="7546" y="1005"/>
                          <a:chExt cx="7769" cy="454"/>
                        </a:xfrm>
                      </wpg:grpSpPr>
                      <wps:wsp>
                        <wps:cNvPr id="25" name="自选图形 29"/>
                        <wps:cNvSpPr/>
                        <wps:spPr>
                          <a:xfrm>
                            <a:off x="7546" y="1005"/>
                            <a:ext cx="1757" cy="454"/>
                          </a:xfrm>
                          <a:prstGeom prst="homePlate">
                            <a:avLst>
                              <a:gd name="adj" fmla="val 37625"/>
                            </a:avLst>
                          </a:prstGeom>
                          <a:solidFill>
                            <a:srgbClr val="10977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直线 30"/>
                        <wps:cNvSpPr/>
                        <wps:spPr>
                          <a:xfrm>
                            <a:off x="9211" y="1232"/>
                            <a:ext cx="61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0977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85.1pt;margin-top:88pt;height:22.7pt;width:388.45pt;z-index:-250997760;mso-width-relative:page;mso-height-relative:page;" coordorigin="7546,1005" coordsize="7769,454" o:gfxdata="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hqUE7aAAAACwEAAA8AAAAAAAAA&#10;AQAgAAAAIgAAAGRycy9kb3ducmV2LnhtbFBLAQIUABQAAAAIAIdO4kDU5ysuugIAAH0GAAAOAAAA&#10;AAAAAAEAIAAAACkBAABkcnMvZTJvRG9jLnhtbFBLBQYAAAAABgAGAFkBAABVBgAAAAA=&#10;">
                <o:lock v:ext="edit" aspectratio="f"/>
                <v:shape id="自选图形 29" o:spid="_x0000_s1026" o:spt="15" type="#_x0000_t15" style="position:absolute;left:7546;top:1005;height:454;width:1757;" fillcolor="#109779" filled="t" stroked="f" coordsize="21600,21600" o:gfxdata="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1xm2/&#10;AAAA2wAAAA8AAAAAAAAAAQAgAAAAIgAAAGRycy9kb3ducmV2LnhtbFBLAQIUABQAAAAIAIdO4kAz&#10;LwWeOwAAADkAAAAQAAAAAAAAAAEAIAAAAA4BAABkcnMvc2hhcGV4bWwueG1sUEsFBgAAAAAGAAYA&#10;WwEAALgDAAAAAA==&#10;" adj="19501">
                  <v:fill on="t" focussize="0,0"/>
                  <v:stroke on="f"/>
                  <v:imagedata o:title=""/>
                  <o:lock v:ext="edit" aspectratio="f"/>
                </v:shape>
                <v:line id="直线 30" o:spid="_x0000_s1026" o:spt="20" style="position:absolute;left:9211;top:1232;height:1;width:6105;" filled="f" stroked="t" coordsize="21600,21600" o:gfxdata="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b9/L4A&#10;AADbAAAADwAAAAAAAAABACAAAAAiAAAAZHJzL2Rvd25yZXYueG1sUEsBAhQAFAAAAAgAh07iQDMv&#10;BZ47AAAAOQAAABAAAAAAAAAAAQAgAAAADQEAAGRycy9zaGFwZXhtbC54bWxQSwUGAAAAAAYABgBb&#10;AQAAtwMAAAAA&#10;">
                  <v:fill on="f" focussize="0,0"/>
                  <v:stroke color="#109779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995045</wp:posOffset>
                </wp:positionV>
                <wp:extent cx="916305" cy="40957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6"/>
                                <w:szCs w:val="26"/>
                                <w:lang w:eastAsia="zh-CN"/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6"/>
                                <w:szCs w:val="26"/>
                              </w:rPr>
                              <w:t>证书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1.9pt;margin-top:78.35pt;height:32.25pt;width:72.15pt;z-index:251657216;mso-width-relative:page;mso-height-relative:page;" filled="f" stroked="f" coordsize="21600,21600" o:gfxdata="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9tJnN2AAAAAsBAAAPAAAAAAAAAAEAIAAAACIAAABkcnMvZG93&#10;bnJldi54bWxQSwECFAAUAAAACACHTuJAEx8cZ44BAAAA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6"/>
                          <w:szCs w:val="26"/>
                          <w:lang w:eastAsia="zh-CN"/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6"/>
                          <w:szCs w:val="26"/>
                        </w:rPr>
                        <w:t>证书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7240905</wp:posOffset>
                </wp:positionV>
                <wp:extent cx="929640" cy="409575"/>
                <wp:effectExtent l="0" t="0" r="0" b="0"/>
                <wp:wrapNone/>
                <wp:docPr id="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20" w:hanging="520" w:hangingChars="200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6"/>
                                <w:szCs w:val="26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1.9pt;margin-top:570.15pt;height:32.25pt;width:73.2pt;z-index:251655168;mso-width-relative:page;mso-height-relative:page;" filled="f" stroked="f" coordsize="21600,21600" o:gfxdata="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AeOpo2QAAAA0BAAAPAAAAAAAAAAEAIAAAACIAAABkcnMvZG93&#10;bnJldi54bWxQSwECFAAUAAAACACHTuJAQ+BYLY0BAAD/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20" w:hanging="520" w:hangingChars="200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6"/>
                          <w:szCs w:val="26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2546985</wp:posOffset>
                </wp:positionV>
                <wp:extent cx="898525" cy="409575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20" w:hanging="520" w:hangingChars="200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91.9pt;margin-top:200.55pt;height:32.25pt;width:70.75pt;z-index:251652096;mso-width-relative:page;mso-height-relative:page;" filled="f" stroked="f" coordsize="21600,21600" o:gfxdata="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o+Unh2AAAAAsBAAAPAAAAAAAAAAEAIAAAACIAAABkcnMvZG93&#10;bnJldi54bWxQSwECFAAUAAAACACHTuJAesuWWI4BAAD/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20" w:hanging="520" w:hangingChars="200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工作经历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980224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2679700</wp:posOffset>
                </wp:positionV>
                <wp:extent cx="4933315" cy="288290"/>
                <wp:effectExtent l="0" t="0" r="635" b="16510"/>
                <wp:wrapNone/>
                <wp:docPr id="30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88290"/>
                          <a:chOff x="7546" y="1005"/>
                          <a:chExt cx="7769" cy="454"/>
                        </a:xfrm>
                      </wpg:grpSpPr>
                      <wps:wsp>
                        <wps:cNvPr id="28" name="自选图形 32"/>
                        <wps:cNvSpPr/>
                        <wps:spPr>
                          <a:xfrm>
                            <a:off x="7546" y="1005"/>
                            <a:ext cx="1757" cy="454"/>
                          </a:xfrm>
                          <a:prstGeom prst="homePlate">
                            <a:avLst>
                              <a:gd name="adj" fmla="val 37625"/>
                            </a:avLst>
                          </a:prstGeom>
                          <a:solidFill>
                            <a:srgbClr val="10977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直线 33"/>
                        <wps:cNvSpPr/>
                        <wps:spPr>
                          <a:xfrm>
                            <a:off x="9211" y="1232"/>
                            <a:ext cx="61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0977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85.1pt;margin-top:211pt;height:22.7pt;width:388.45pt;z-index:-250336256;mso-width-relative:page;mso-height-relative:page;" coordorigin="7546,1005" coordsize="7769,454" o:gfxdata="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+abSIdsAAAALAQAADwAAAAAAAAABACAA&#10;AAAiAAAAZHJzL2Rvd25yZXYueG1sUEsBAhQAFAAAAAgAh07iQKpQLxK1AgAAfQYAAA4AAAAAAAAA&#10;AQAgAAAAKgEAAGRycy9lMm9Eb2MueG1sUEsFBgAAAAAGAAYAWQEAAFEGAAAAAA==&#10;">
                <o:lock v:ext="edit" aspectratio="f"/>
                <v:shape id="自选图形 32" o:spid="_x0000_s1026" o:spt="15" type="#_x0000_t15" style="position:absolute;left:7546;top:1005;height:454;width:1757;" fillcolor="#109779" filled="t" stroked="f" coordsize="21600,21600" o:gfxdata="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Rp87sAAADb&#10;AAAADwAAAAAAAAABACAAAAAiAAAAZHJzL2Rvd25yZXYueG1sUEsBAhQAFAAAAAgAh07iQDMvBZ47&#10;AAAAOQAAABAAAAAAAAAAAQAgAAAACgEAAGRycy9zaGFwZXhtbC54bWxQSwUGAAAAAAYABgBbAQAA&#10;tAMAAAAA&#10;" adj="19501">
                  <v:fill on="t" focussize="0,0"/>
                  <v:stroke on="f"/>
                  <v:imagedata o:title=""/>
                  <o:lock v:ext="edit" aspectratio="f"/>
                </v:shape>
                <v:line id="直线 33" o:spid="_x0000_s1026" o:spt="20" style="position:absolute;left:9211;top:1232;height:1;width:6105;" filled="f" stroked="t" coordsize="21600,21600" o:gfxdata="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iWmOvQAA&#10;ANsAAAAPAAAAAAAAAAEAIAAAACIAAABkcnMvZG93bnJldi54bWxQSwECFAAUAAAACACHTuJAMy8F&#10;njsAAAA5AAAAEAAAAAAAAAABACAAAAAMAQAAZHJzL3NoYXBleG1sLnhtbFBLBQYAAAAABgAGAFsB&#10;AAC2AwAAAAA=&#10;">
                  <v:fill on="f" focussize="0,0"/>
                  <v:stroke color="#109779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303232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7366000</wp:posOffset>
                </wp:positionV>
                <wp:extent cx="4933315" cy="288290"/>
                <wp:effectExtent l="0" t="0" r="635" b="16510"/>
                <wp:wrapNone/>
                <wp:docPr id="67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88290"/>
                          <a:chOff x="7546" y="1005"/>
                          <a:chExt cx="7769" cy="454"/>
                        </a:xfrm>
                      </wpg:grpSpPr>
                      <wps:wsp>
                        <wps:cNvPr id="65" name="自选图形 35"/>
                        <wps:cNvSpPr/>
                        <wps:spPr>
                          <a:xfrm>
                            <a:off x="7546" y="1005"/>
                            <a:ext cx="1757" cy="454"/>
                          </a:xfrm>
                          <a:prstGeom prst="homePlate">
                            <a:avLst>
                              <a:gd name="adj" fmla="val 37625"/>
                            </a:avLst>
                          </a:prstGeom>
                          <a:solidFill>
                            <a:srgbClr val="10977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直线 36"/>
                        <wps:cNvSpPr/>
                        <wps:spPr>
                          <a:xfrm>
                            <a:off x="9211" y="1232"/>
                            <a:ext cx="61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10977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85.1pt;margin-top:580pt;height:22.7pt;width:388.45pt;z-index:-249013248;mso-width-relative:page;mso-height-relative:page;" coordorigin="7546,1005" coordsize="7769,454" o:gfxdata="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5pxRLdsAAAANAQAADwAAAAAAAAAB&#10;ACAAAAAiAAAAZHJzL2Rvd25yZXYueG1sUEsBAhQAFAAAAAgAh07iQDcenFO4AgAAfQYAAA4AAAAA&#10;AAAAAQAgAAAAKgEAAGRycy9lMm9Eb2MueG1sUEsFBgAAAAAGAAYAWQEAAFQGAAAAAA==&#10;">
                <o:lock v:ext="edit" aspectratio="f"/>
                <v:shape id="自选图形 35" o:spid="_x0000_s1026" o:spt="15" type="#_x0000_t15" style="position:absolute;left:7546;top:1005;height:454;width:1757;" fillcolor="#109779" filled="t" stroked="f" coordsize="21600,21600" o:gfxdata="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H3+tvQAA&#10;ANsAAAAPAAAAAAAAAAEAIAAAACIAAABkcnMvZG93bnJldi54bWxQSwECFAAUAAAACACHTuJAMy8F&#10;njsAAAA5AAAAEAAAAAAAAAABACAAAAAMAQAAZHJzL3NoYXBleG1sLnhtbFBLBQYAAAAABgAGAFsB&#10;AAC2AwAAAAA=&#10;" adj="19501">
                  <v:fill on="t" focussize="0,0"/>
                  <v:stroke on="f"/>
                  <v:imagedata o:title=""/>
                  <o:lock v:ext="edit" aspectratio="f"/>
                </v:shape>
                <v:line id="直线 36" o:spid="_x0000_s1026" o:spt="20" style="position:absolute;left:9211;top:1232;height:1;width:6105;" filled="f" stroked="t" coordsize="21600,21600" o:gfxdata="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fEQ8vQAA&#10;ANsAAAAPAAAAAAAAAAEAIAAAACIAAABkcnMvZG93bnJldi54bWxQSwECFAAUAAAACACHTuJAMy8F&#10;njsAAAA5AAAAEAAAAAAAAAABACAAAAAMAQAAZHJzL3NoYXBleG1sLnhtbFBLBQYAAAAABgAGAFsB&#10;AAC2AwAAAAA=&#10;">
                  <v:fill on="f" focussize="0,0"/>
                  <v:stroke color="#109779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4364355</wp:posOffset>
                </wp:positionV>
                <wp:extent cx="1113155" cy="2950210"/>
                <wp:effectExtent l="0" t="0" r="0" b="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9502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25岁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汉族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湖北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上海市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党员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婚姻：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未婚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2.25pt;margin-top:343.65pt;height:232.3pt;width:87.65pt;z-index:251665408;mso-width-relative:page;mso-height-relative:page;" filled="f" stroked="f" coordsize="21600,21600" o:gfxdata="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iwgXnbAAAACwEAAA8AAAAAAAAAAQAgAAAAIgAAAGRycy9kb3ducmV2LnhtbFBL&#10;AQIUABQAAAAIAIdO4kA2dxfK8wEAANEDAAAOAAAAAAAAAAEAIAAAACoBAABkcnMvZTJvRG9jLnht&#10;bFBLBQYAAAAABgAGAFkBAACP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25岁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汉族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湖北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上海市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面貌：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党员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婚姻：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未婚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2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4568825</wp:posOffset>
                </wp:positionV>
                <wp:extent cx="179705" cy="179705"/>
                <wp:effectExtent l="4445" t="4445" r="6350" b="6350"/>
                <wp:wrapNone/>
                <wp:docPr id="15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59.9pt;margin-top:359.75pt;height:14.15pt;width:14.15pt;z-index:251661312;mso-width-relative:page;mso-height-relative:page;" fillcolor="#FFFFFF" filled="t" stroked="t" coordsize="256,277" o:gfxdata="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5360035</wp:posOffset>
                </wp:positionV>
                <wp:extent cx="179705" cy="179705"/>
                <wp:effectExtent l="4445" t="3810" r="6350" b="6985"/>
                <wp:wrapNone/>
                <wp:docPr id="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59.9pt;margin-top:422.05pt;height:14.15pt;width:14.15pt;z-index:251659264;mso-width-relative:page;mso-height-relative:page;" fillcolor="#FFFFFF" filled="t" stroked="t" coordsize="257,240" o:gfxdata="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MBCoX3aAAAADAEAAA8AAAAA&#10;AAAAAQAgAAAAIgAAAGRycy9kb3ducmV2LnhtbFBLAQIUABQAAAAIAIdO4kB+vTjSaQUAAHcbAAAO&#10;AAAAAAAAAAEAIAAAACkBAABkcnMvZTJvRG9jLnhtbFBLBQYAAAAABgAGAFkBAAAECQ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4960620</wp:posOffset>
                </wp:positionV>
                <wp:extent cx="215900" cy="179705"/>
                <wp:effectExtent l="0" t="0" r="12700" b="14605"/>
                <wp:wrapNone/>
                <wp:docPr id="1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0" style="position:absolute;left:0pt;margin-left:-61.35pt;margin-top:390.6pt;height:14.15pt;width:17pt;z-index:251662336;mso-width-relative:page;mso-height-relative:page;" fillcolor="#FFFFFF" filled="t" stroked="f" coordsize="108,81" o:gfxdata="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DYi2DHbAAAADAEA&#10;AA8AAAAAAAAAAQAgAAAAIgAAAGRycy9kb3ducmV2LnhtbFBLAQIUABQAAAAIAIdO4kAYuSVVigQA&#10;AJoZAAAOAAAAAAAAAAEAIAAAACoBAABkcnMvZTJvRG9jLnhtbFBLBQYAAAAABgAGAFkBAAAmCAAA&#10;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6915150</wp:posOffset>
                </wp:positionV>
                <wp:extent cx="215900" cy="179705"/>
                <wp:effectExtent l="4445" t="4445" r="8255" b="6350"/>
                <wp:wrapNone/>
                <wp:docPr id="14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-61.35pt;margin-top:544.5pt;height:14.15pt;width:17pt;z-index:251660288;mso-width-relative:page;mso-height-relative:page;" fillcolor="#FFFFFF" filled="t" stroked="t" coordsize="261,154" o:gfxdata="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c0zyQtwAAAAOAQAADwAAAAAAAAABACAAAAAiAAAAZHJzL2Rvd25yZXYueG1sUEsB&#10;AhQAFAAAAAgAh07iQLzvMjpJBwAA8SUAAA4AAAAAAAAAAQAgAAAAKwEAAGRycy9lMm9Eb2MueG1s&#10;UEsFBgAAAAAGAAYAWQEAAOYK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5765800</wp:posOffset>
                </wp:positionV>
                <wp:extent cx="179705" cy="179705"/>
                <wp:effectExtent l="0" t="4445" r="13970" b="6350"/>
                <wp:wrapNone/>
                <wp:docPr id="12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-59.9pt;margin-top:454pt;height:14.15pt;width:14.15pt;z-index:251658240;mso-width-relative:page;mso-height-relative:page;" fillcolor="#FFFFFF" filled="t" stroked="t" coordsize="281,294" o:gfxdata="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textboxrect="0,0,281,294"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6504940</wp:posOffset>
                </wp:positionV>
                <wp:extent cx="179705" cy="215900"/>
                <wp:effectExtent l="0" t="0" r="10795" b="17145"/>
                <wp:wrapNone/>
                <wp:docPr id="1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0" style="position:absolute;left:0pt;margin-left:-59.9pt;margin-top:512.2pt;height:17pt;width:14.15pt;z-index:251663360;mso-width-relative:page;mso-height-relative:page;" fillcolor="#FFFFFF" filled="t" stroked="f" coordsize="104,100" o:gfxdata="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CiAZ6vcAAAADgEA&#10;AA8AAAAAAAAAAQAgAAAAIgAAAGRycy9kb3ducmV2LnhtbFBLAQIUABQAAAAIAIdO4kAKt9dZiQQA&#10;AFshAAAOAAAAAAAAAAEAIAAAACsBAABkcnMvZTJvRG9jLnhtbFBLBQYAAAAABgAGAFkBAAAmCAAA&#10;AAA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6136005</wp:posOffset>
                </wp:positionV>
                <wp:extent cx="179705" cy="179705"/>
                <wp:effectExtent l="0" t="0" r="10795" b="10795"/>
                <wp:wrapNone/>
                <wp:docPr id="1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style="position:absolute;left:0pt;margin-left:-59.9pt;margin-top:483.15pt;height:14.15pt;width:14.15pt;z-index:251664384;mso-width-relative:page;mso-height-relative:page;" fillcolor="#FFFFFF" filled="t" stroked="f" coordsize="179705,179705" o:gfxdata="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jXDfO2QAAAAwBAAAPAAAAAAAA&#10;AAEAIAAAACIAAABkcnMvZG93bnJldi54bWxQSwECFAAUAAAACACHTuJA/puH8J8BAAAZAwAADgAA&#10;AAAAAAABACAAAAAoAQAAZHJzL2Uyb0RvYy54bWxQSwUGAAAAAAYABgBZAQAAOQUAAAAA&#10;" path="m0,68641l68641,68641,89852,0,111063,68641,179704,68641,124172,111063,145384,179704,89852,137281,34320,179704,55532,111063xe">
                <v:path textboxrect="0,0,179705,179705" o:connectlocs="89852,0;0,68641;34320,179704;145384,179704;179704,68641" o:connectangles="247,164,82,82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431142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8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8" name="自选图形 20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9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文本框 37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自选图形 38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2" name="自选图形 39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3" name="自选图形 40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自选图形 41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5" name="自选图形 42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7" name="自选图形 43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8" name="自选图形 44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9" name="自选图形 45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-50.95pt;margin-top:-51.75pt;height:776.3pt;width:519.65pt;z-index:254311424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OZern3AAAAA4BAAAPAAAAAAAAAAEAIAAAACIAAABkcnMv&#10;ZG93bnJldi54bWxQSwECFAAUAAAACACHTuJAuR/4uHIEAAA/HwAADgAAAAAAAAABACAAAAArAQAA&#10;ZHJzL2Uyb0RvYy54bWxQSwUGAAAAAAYABgBZAQAADwgAAAAA&#10;">
                <o:lock v:ext="edit" aspectratio="f"/>
                <v:shape id="自选图形 20" o:spid="_x0000_s1026" o:spt="4" type="#_x0000_t4" style="position:absolute;left:917;top:2058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本框 37" o:spid="_x0000_s1026" o:spt="202" type="#_x0000_t202" style="position:absolute;left:781;top:405;height:750;width:9524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38" o:spid="_x0000_s1026" o:spt="4" type="#_x0000_t4" style="position:absolute;left:917;top:5328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9" o:spid="_x0000_s1026" o:spt="4" type="#_x0000_t4" style="position:absolute;left:917;top:3708;height:283;width:283;" fillcolor="#24A6CE" filled="t" stroked="t" coordsize="21600,21600" o:gfxdata="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qu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0" o:spid="_x0000_s1026" o:spt="32" type="#_x0000_t32" style="position:absolute;left:1059;top:2325;height:13606;width:0;" filled="f" stroked="t" coordsize="21600,21600" o:gfxdata="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XQ8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41" o:spid="_x0000_s1026" o:spt="4" type="#_x0000_t4" style="position:absolute;left:917;top:10518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2" o:spid="_x0000_s1026" o:spt="4" type="#_x0000_t4" style="position:absolute;left:917;top:8943;height:283;width:283;" fillcolor="#24A6CE" filled="t" stroked="t" coordsize="21600,21600" o:gfxdata="UEsDBAoAAAAAAIdO4kAAAAAAAAAAAAAAAAAEAAAAZHJzL1BLAwQUAAAACACHTuJAodDyzL8AAADb&#10;AAAADwAAAGRycy9kb3ducmV2LnhtbEWPT2sCMRTE74V+h/AK3mrWg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Q8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3" o:spid="_x0000_s1026" o:spt="4" type="#_x0000_t4" style="position:absolute;left:917;top:12138;height:283;width:283;" fillcolor="#24A6CE" filled="t" stroked="t" coordsize="21600,21600" o:gfxdata="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Tskg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4" o:spid="_x0000_s1026" o:spt="4" type="#_x0000_t4" style="position:absolute;left:917;top:14118;height:283;width:283;" fillcolor="#24A6CE" filled="t" stroked="t" coordsize="21600,21600" o:gfxdata="UEsDBAoAAAAAAIdO4kAAAAAAAAAAAAAAAAAEAAAAZHJzL1BLAwQUAAAACACHTuJAT9FdUr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ex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0V1S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5" o:spid="_x0000_s1026" o:spt="4" type="#_x0000_t4" style="position:absolute;left:917;top:7368;height:283;width:283;" fillcolor="#24A6CE" filled="t" stroked="t" coordsize="21600,21600" o:gfxdata="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34yb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4300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430220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301184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3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4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54301184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top="5101f" cropright="7414f" cropbottom="25071f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rD4JGbwAAADa&#10;AAAADwAAAGRycy9kb3ducmV2LnhtbEWPQWsCMRSE7wX/Q3iCl6JZi11lNXpQCl56qC7i8bF5bhY3&#10;L0sSdf33plDocZiZb5jVpretuJMPjWMF00kGgrhyuuFaQXn8Gi9AhIissXVMCp4UYLMevK2w0O7B&#10;P3Q/xFokCIcCFZgYu0LKUBmyGCauI07exXmLMUlfS+3xkeC2lR9ZlkuLDacFgx1tDVXXw80qkNvZ&#10;++7Uz0wZy8/z7vid+5JypUbDabYEEamP/+G/9l4rmMP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+C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30118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4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6" name="文本框 47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3" name="组合 48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7" name="组合 49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7" name="椭圆 50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8" name="椭圆 51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9" name="椭圆 52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0" name="椭圆 53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1" name="椭圆 54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2" name="文本框 55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" name="文本框 56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4" name="文本框 57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5" name="文本框 58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6" name="文本框 59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8" name="文本框 60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61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62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63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64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65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文本框 66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文本框 67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6" name="文本框 68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7" name="文本框 69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8" name="自选图形 70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自选图形 71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自选图形 72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" name="自选图形 73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2" name="自选图形 74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-56.2pt;margin-top:-48.75pt;height:788.25pt;width:535pt;z-index:254301184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">
                <o:lock v:ext="edit" aspectratio="f"/>
                <v:shape id="文本框 47" o:spid="_x0000_s1026" o:spt="202" type="#_x0000_t202" style="position:absolute;left:4863;top:34990;height:750;width:10499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48" o:spid="_x0000_s1026" o:spt="203" style="position:absolute;left:4901;top:36715;height:14040;width:10662;" coordorigin="714,2190" coordsize="10662,1404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49" o:spid="_x0000_s1026" o:spt="203" style="position:absolute;left:714;top:2220;height:13317;width:597;" coordorigin="714,2220" coordsize="597,1331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50" o:spid="_x0000_s1026" o:spt="3" type="#_x0000_t3" style="position:absolute;left:714;top:2220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1" o:spid="_x0000_s1026" o:spt="3" type="#_x0000_t3" style="position:absolute;left:714;top:8235;height:567;width:567;" fillcolor="#24A6CE" filled="t" stroked="t" coordsize="21600,21600" o:gfxdata="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R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2" o:spid="_x0000_s1026" o:spt="3" type="#_x0000_t3" style="position:absolute;left:714;top:5313;height:567;width:567;" fillcolor="#24A6CE" filled="t" stroked="t" coordsize="21600,21600" o:gfxdata="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hb3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3" o:spid="_x0000_s1026" o:spt="3" type="#_x0000_t3" style="position:absolute;left:714;top:10623;height:567;width:567;" fillcolor="#24A6CE" filled="t" stroked="t" coordsize="21600,21600" o:gfxdata="UEsDBAoAAAAAAIdO4kAAAAAAAAAAAAAAAAAEAAAAZHJzL1BLAwQUAAAACACHTuJAqKSBPLsAAADb&#10;AAAADwAAAGRycy9kb3ducmV2LnhtbEVPy2rCQBTdF/oPwxXcNROliM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SBP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4" o:spid="_x0000_s1026" o:spt="3" type="#_x0000_t3" style="position:absolute;left:714;top:14943;height:567;width:567;" fillcolor="#24A6CE" filled="t" stroked="t" coordsize="21600,21600" o:gfxdata="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CSn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55" o:spid="_x0000_s1026" o:spt="202" type="#_x0000_t202" style="position:absolute;left:744;top:2235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56" o:spid="_x0000_s1026" o:spt="202" type="#_x0000_t202" style="position:absolute;left:744;top:5328;height:552;width:567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57" o:spid="_x0000_s1026" o:spt="202" type="#_x0000_t202" style="position:absolute;left:744;top:8220;height:552;width:567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58" o:spid="_x0000_s1026" o:spt="202" type="#_x0000_t202" style="position:absolute;left:744;top:10638;height:552;width:567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59" o:spid="_x0000_s1026" o:spt="202" type="#_x0000_t202" style="position:absolute;left:744;top:14985;height:552;width:567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60" o:spid="_x0000_s1026" o:spt="202" type="#_x0000_t202" style="position:absolute;left:1554;top:2190;height:717;width:187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61" o:spid="_x0000_s1026" o:spt="202" type="#_x0000_t202" style="position:absolute;left:1554;top:14925;height:705;width:2421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62" o:spid="_x0000_s1026" o:spt="202" type="#_x0000_t202" style="position:absolute;left:4236;top:2865;height:2160;width:6993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63" o:spid="_x0000_s1026" o:spt="202" type="#_x0000_t202" style="position:absolute;left:1554;top:5283;height:717;width:187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64" o:spid="_x0000_s1026" o:spt="202" type="#_x0000_t202" style="position:absolute;left:4224;top:6210;height:1365;width:6951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5" o:spid="_x0000_s1026" o:spt="202" type="#_x0000_t202" style="position:absolute;left:1554;top:8235;height:567;width:232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554;top:10593;height:567;width:232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67" o:spid="_x0000_s1026" o:spt="202" type="#_x0000_t202" style="position:absolute;left:1509;top:15570;height:660;width:9867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8" o:spid="_x0000_s1026" o:spt="202" type="#_x0000_t202" style="position:absolute;left:6045;top:9195;height:840;width:5220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9" o:spid="_x0000_s1026" o:spt="202" type="#_x0000_t202" style="position:absolute;left:8139;top:12090;height:1935;width:2796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自选图形 70" o:spid="_x0000_s1026" o:spt="32" type="#_x0000_t32" style="position:absolute;left:1665;top:2745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1" o:spid="_x0000_s1026" o:spt="32" type="#_x0000_t32" style="position:absolute;left:1665;top:5850;height:0;width:9411;" filled="f" stroked="t" coordsize="21600,21600" o:gfxdata="UEsDBAoAAAAAAIdO4kAAAAAAAAAAAAAAAAAEAAAAZHJzL1BLAwQUAAAACACHTuJAdGWofL0AAADb&#10;AAAADwAAAGRycy9kb3ducmV2LnhtbEWPT4vCMBTE7wt+h/CEvSyauqB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Zah8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2" o:spid="_x0000_s1026" o:spt="32" type="#_x0000_t32" style="position:absolute;left:1665;top:8817;height:0;width:9411;" filled="f" stroked="t" coordsize="21600,21600" o:gfxdata="UEsDBAoAAAAAAIdO4kAAAAAAAAAAAAAAAAAEAAAAZHJzL1BLAwQUAAAACACHTuJAKzPLXL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tfH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zy1y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3" o:spid="_x0000_s1026" o:spt="32" type="#_x0000_t32" style="position:absolute;left:1665;top:11202;height:0;width:9411;" filled="f" stroked="t" coordsize="21600,21600" o:gfxdata="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/bs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4" o:spid="_x0000_s1026" o:spt="32" type="#_x0000_t32" style="position:absolute;left:1665;top:15537;height:0;width:9411;" filled="f" stroked="t" coordsize="21600,21600" o:gfxdata="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3ws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5D41BE"/>
    <w:multiLevelType w:val="singleLevel"/>
    <w:tmpl w:val="FB5D41B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109779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E168E"/>
    <w:rsid w:val="0001333C"/>
    <w:rsid w:val="00013940"/>
    <w:rsid w:val="00055B5A"/>
    <w:rsid w:val="0008641E"/>
    <w:rsid w:val="00087138"/>
    <w:rsid w:val="00095EFE"/>
    <w:rsid w:val="000A09FA"/>
    <w:rsid w:val="000F6174"/>
    <w:rsid w:val="00165D49"/>
    <w:rsid w:val="001A2D9C"/>
    <w:rsid w:val="00205E19"/>
    <w:rsid w:val="00215BE1"/>
    <w:rsid w:val="00231D3B"/>
    <w:rsid w:val="00234EE6"/>
    <w:rsid w:val="00244B9D"/>
    <w:rsid w:val="002504B0"/>
    <w:rsid w:val="0028745E"/>
    <w:rsid w:val="002A5182"/>
    <w:rsid w:val="002B4E72"/>
    <w:rsid w:val="0031142F"/>
    <w:rsid w:val="00313183"/>
    <w:rsid w:val="00341238"/>
    <w:rsid w:val="003673AE"/>
    <w:rsid w:val="003F099E"/>
    <w:rsid w:val="003F662C"/>
    <w:rsid w:val="00407BFB"/>
    <w:rsid w:val="0041619A"/>
    <w:rsid w:val="004719EF"/>
    <w:rsid w:val="00481CB2"/>
    <w:rsid w:val="004A6ED7"/>
    <w:rsid w:val="005153FF"/>
    <w:rsid w:val="00524DA7"/>
    <w:rsid w:val="005A2711"/>
    <w:rsid w:val="00600DF1"/>
    <w:rsid w:val="00693EEC"/>
    <w:rsid w:val="00693FF8"/>
    <w:rsid w:val="006A3E91"/>
    <w:rsid w:val="007114FD"/>
    <w:rsid w:val="00734A3C"/>
    <w:rsid w:val="007723CD"/>
    <w:rsid w:val="007774D9"/>
    <w:rsid w:val="007916BC"/>
    <w:rsid w:val="007D24DC"/>
    <w:rsid w:val="007F619F"/>
    <w:rsid w:val="0084721A"/>
    <w:rsid w:val="00864A05"/>
    <w:rsid w:val="008C06AF"/>
    <w:rsid w:val="008F11EC"/>
    <w:rsid w:val="00911386"/>
    <w:rsid w:val="00917F38"/>
    <w:rsid w:val="00926E77"/>
    <w:rsid w:val="00937838"/>
    <w:rsid w:val="00985AF0"/>
    <w:rsid w:val="00995FC2"/>
    <w:rsid w:val="009B4C1A"/>
    <w:rsid w:val="009D6CC8"/>
    <w:rsid w:val="00A23247"/>
    <w:rsid w:val="00AD4B55"/>
    <w:rsid w:val="00B059ED"/>
    <w:rsid w:val="00B07533"/>
    <w:rsid w:val="00B245BD"/>
    <w:rsid w:val="00B34DBE"/>
    <w:rsid w:val="00BC3198"/>
    <w:rsid w:val="00C1483D"/>
    <w:rsid w:val="00C51751"/>
    <w:rsid w:val="00CD4695"/>
    <w:rsid w:val="00CF4EE5"/>
    <w:rsid w:val="00D121BB"/>
    <w:rsid w:val="00D77FFC"/>
    <w:rsid w:val="00D94E0C"/>
    <w:rsid w:val="00DA2FEF"/>
    <w:rsid w:val="00DC622E"/>
    <w:rsid w:val="00DE1E31"/>
    <w:rsid w:val="00E41C20"/>
    <w:rsid w:val="00E65B56"/>
    <w:rsid w:val="00E8372E"/>
    <w:rsid w:val="00EC4DC6"/>
    <w:rsid w:val="00F3700A"/>
    <w:rsid w:val="00FA45DC"/>
    <w:rsid w:val="00FA5824"/>
    <w:rsid w:val="10BB7A50"/>
    <w:rsid w:val="11112611"/>
    <w:rsid w:val="1AAB2EC8"/>
    <w:rsid w:val="1C380689"/>
    <w:rsid w:val="367777AB"/>
    <w:rsid w:val="390A6D15"/>
    <w:rsid w:val="3DDE607F"/>
    <w:rsid w:val="60370273"/>
    <w:rsid w:val="60B71570"/>
    <w:rsid w:val="6C317194"/>
    <w:rsid w:val="73EF6EF5"/>
    <w:rsid w:val="784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列出段落3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64d93c6fc85b66f2a8af584af8ce501\&#20986;&#32435;&#36130;&#21153;1-3&#24180;&#24037;&#20316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出纳财务1-3年工作经验求职简历.docx</Template>
  <Pages>3</Pages>
  <Words>0</Words>
  <Characters>0</Characters>
  <Lines>1</Lines>
  <Paragraphs>1</Paragraphs>
  <TotalTime>3</TotalTime>
  <ScaleCrop>false</ScaleCrop>
  <LinksUpToDate>false</LinksUpToDate>
  <CharactersWithSpaces>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2020-10-01T09:18:00Z</dcterms:created>
  <dc:creator>双子晨</dc:creator>
  <cp:lastModifiedBy>双子晨</cp:lastModifiedBy>
  <dcterms:modified xsi:type="dcterms:W3CDTF">2020-10-01T09:21:53Z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1.0_3f82SieOrbljL2mwMbzk+PbsqOJEWvSobrISGRMrhGk/Ut4ATc85uMg9QoNKqI6R5123dUtPmP2VOdUETfSmYg==</vt:lpwstr>
  </property>
</Properties>
</file>