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CN"/>
        </w:rPr>
      </w:pPr>
      <w:r>
        <w:rPr>
          <w:sz w:val="21"/>
        </w:rPr>
        <mc:AlternateContent>
          <mc:Choice Requires="wps">
            <w:drawing>
              <wp:anchor distT="0" distB="0" distL="114300" distR="114300" simplePos="0" relativeHeight="251812864" behindDoc="0" locked="0" layoutInCell="1" allowOverlap="1">
                <wp:simplePos x="0" y="0"/>
                <wp:positionH relativeFrom="column">
                  <wp:posOffset>-652780</wp:posOffset>
                </wp:positionH>
                <wp:positionV relativeFrom="paragraph">
                  <wp:posOffset>63500</wp:posOffset>
                </wp:positionV>
                <wp:extent cx="899795" cy="1259840"/>
                <wp:effectExtent l="4445" t="4445" r="10160" b="12065"/>
                <wp:wrapNone/>
                <wp:docPr id="30" name="矩形 30" descr="01-白"/>
                <wp:cNvGraphicFramePr/>
                <a:graphic xmlns:a="http://schemas.openxmlformats.org/drawingml/2006/main">
                  <a:graphicData uri="http://schemas.microsoft.com/office/word/2010/wordprocessingShape">
                    <wps:wsp>
                      <wps:cNvSpPr/>
                      <wps:spPr>
                        <a:xfrm>
                          <a:off x="0" y="0"/>
                          <a:ext cx="899795" cy="1259840"/>
                        </a:xfrm>
                        <a:prstGeom prst="rect">
                          <a:avLst/>
                        </a:prstGeom>
                        <a:blipFill rotWithShape="0">
                          <a:blip r:embed="rId4"/>
                          <a:stretch>
                            <a:fillRect/>
                          </a:stretch>
                        </a:blipFill>
                        <a:ln>
                          <a:solidFill>
                            <a:schemeClr val="tx1"/>
                          </a:solidFill>
                        </a:ln>
                      </wps:spPr>
                      <wps:txbx>
                        <w:txbxContent>
                          <w:p>
                            <w:pPr>
                              <w:jc w:val="center"/>
                            </w:pPr>
                          </w:p>
                        </w:txbxContent>
                      </wps:txbx>
                      <wps:bodyPr upright="1"/>
                    </wps:wsp>
                  </a:graphicData>
                </a:graphic>
              </wp:anchor>
            </w:drawing>
          </mc:Choice>
          <mc:Fallback>
            <w:pict>
              <v:rect id="_x0000_s1026" o:spid="_x0000_s1026" o:spt="1" alt="01-白" style="position:absolute;left:0pt;margin-left:-51.4pt;margin-top:5pt;height:99.2pt;width:70.85pt;z-index:251812864;mso-width-relative:page;mso-height-relative:page;" filled="t" stroked="t" coordsize="21600,21600" o:gfxdata="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">
                <v:fill type="frame" on="t" focussize="0,0" recolor="t" r:id="rId4"/>
                <v:stroke color="#000000 [3213]" joinstyle="round"/>
                <v:imagedata o:title=""/>
                <o:lock v:ext="edit" aspectratio="f"/>
                <v:textbox>
                  <w:txbxContent>
                    <w:p>
                      <w:pPr>
                        <w:jc w:val="center"/>
                      </w:pPr>
                    </w:p>
                  </w:txbxContent>
                </v:textbox>
              </v:rect>
            </w:pict>
          </mc:Fallback>
        </mc:AlternateContent>
      </w:r>
      <w:bookmarkStart w:id="0" w:name="_GoBack"/>
      <w:bookmarkEnd w:id="0"/>
      <w:r>
        <w:rPr>
          <w:color w:val="FFFFFF"/>
        </w:rPr>
        <mc:AlternateContent>
          <mc:Choice Requires="wps">
            <w:drawing>
              <wp:anchor distT="0" distB="0" distL="114300" distR="114300" simplePos="0" relativeHeight="251826176" behindDoc="0" locked="0" layoutInCell="1" allowOverlap="1">
                <wp:simplePos x="0" y="0"/>
                <wp:positionH relativeFrom="column">
                  <wp:posOffset>458470</wp:posOffset>
                </wp:positionH>
                <wp:positionV relativeFrom="paragraph">
                  <wp:posOffset>58420</wp:posOffset>
                </wp:positionV>
                <wp:extent cx="1655445" cy="400050"/>
                <wp:effectExtent l="0" t="0" r="0" b="0"/>
                <wp:wrapNone/>
                <wp:docPr id="8" name="矩形 8"/>
                <wp:cNvGraphicFramePr/>
                <a:graphic xmlns:a="http://schemas.openxmlformats.org/drawingml/2006/main">
                  <a:graphicData uri="http://schemas.microsoft.com/office/word/2010/wordprocessingShape">
                    <wps:wsp>
                      <wps:cNvSpPr/>
                      <wps:spPr>
                        <a:xfrm>
                          <a:off x="0" y="0"/>
                          <a:ext cx="1655445" cy="400050"/>
                        </a:xfrm>
                        <a:prstGeom prst="rect">
                          <a:avLst/>
                        </a:prstGeom>
                        <a:noFill/>
                        <a:ln w="25400">
                          <a:noFill/>
                        </a:ln>
                      </wps:spPr>
                      <wps:txbx>
                        <w:txbxContent>
                          <w:p>
                            <w:pPr>
                              <w:spacing w:line="480" w:lineRule="exact"/>
                              <w:jc w:val="center"/>
                              <w:rPr>
                                <w:rFonts w:hint="eastAsia" w:ascii="微软雅黑" w:hAnsi="微软雅黑" w:eastAsia="微软雅黑" w:cs="微软雅黑"/>
                                <w:b w:val="0"/>
                                <w:bCs/>
                                <w:color w:val="auto"/>
                                <w:sz w:val="36"/>
                                <w:szCs w:val="36"/>
                                <w:lang w:eastAsia="zh-CN"/>
                              </w:rPr>
                            </w:pPr>
                            <w:r>
                              <w:rPr>
                                <w:rFonts w:hint="eastAsia" w:ascii="微软雅黑" w:hAnsi="微软雅黑" w:eastAsia="微软雅黑" w:cs="微软雅黑"/>
                                <w:b w:val="0"/>
                                <w:bCs/>
                                <w:color w:val="auto"/>
                                <w:sz w:val="36"/>
                                <w:szCs w:val="36"/>
                                <w:lang w:eastAsia="zh-CN"/>
                              </w:rPr>
                              <w:t>姓名：</w:t>
                            </w:r>
                            <w:r>
                              <w:rPr>
                                <w:rFonts w:hint="eastAsia" w:ascii="微软雅黑" w:hAnsi="微软雅黑" w:eastAsia="微软雅黑" w:cs="微软雅黑"/>
                                <w:b w:val="0"/>
                                <w:bCs/>
                                <w:color w:val="auto"/>
                                <w:sz w:val="36"/>
                                <w:szCs w:val="36"/>
                                <w:lang w:val="en-US" w:eastAsia="zh-CN"/>
                              </w:rPr>
                              <w:t>速写</w:t>
                            </w:r>
                          </w:p>
                        </w:txbxContent>
                      </wps:txbx>
                      <wps:bodyPr anchor="ctr" upright="1"/>
                    </wps:wsp>
                  </a:graphicData>
                </a:graphic>
              </wp:anchor>
            </w:drawing>
          </mc:Choice>
          <mc:Fallback>
            <w:pict>
              <v:rect id="_x0000_s1026" o:spid="_x0000_s1026" o:spt="1" style="position:absolute;left:0pt;margin-left:36.1pt;margin-top:4.6pt;height:31.5pt;width:130.35pt;z-index:251826176;v-text-anchor:middle;mso-width-relative:page;mso-height-relative:page;" filled="f" stroked="f" coordsize="21600,21600" o:gfxdata="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">
                <v:fill on="f" focussize="0,0"/>
                <v:stroke on="f" weight="2pt"/>
                <v:imagedata o:title=""/>
                <o:lock v:ext="edit" aspectratio="f"/>
                <v:textbox>
                  <w:txbxContent>
                    <w:p>
                      <w:pPr>
                        <w:spacing w:line="480" w:lineRule="exact"/>
                        <w:jc w:val="center"/>
                        <w:rPr>
                          <w:rFonts w:hint="eastAsia" w:ascii="微软雅黑" w:hAnsi="微软雅黑" w:eastAsia="微软雅黑" w:cs="微软雅黑"/>
                          <w:b w:val="0"/>
                          <w:bCs/>
                          <w:color w:val="auto"/>
                          <w:sz w:val="36"/>
                          <w:szCs w:val="36"/>
                          <w:lang w:eastAsia="zh-CN"/>
                        </w:rPr>
                      </w:pPr>
                      <w:r>
                        <w:rPr>
                          <w:rFonts w:hint="eastAsia" w:ascii="微软雅黑" w:hAnsi="微软雅黑" w:eastAsia="微软雅黑" w:cs="微软雅黑"/>
                          <w:b w:val="0"/>
                          <w:bCs/>
                          <w:color w:val="auto"/>
                          <w:sz w:val="36"/>
                          <w:szCs w:val="36"/>
                          <w:lang w:eastAsia="zh-CN"/>
                        </w:rPr>
                        <w:t>姓名：</w:t>
                      </w:r>
                      <w:r>
                        <w:rPr>
                          <w:rFonts w:hint="eastAsia" w:ascii="微软雅黑" w:hAnsi="微软雅黑" w:eastAsia="微软雅黑" w:cs="微软雅黑"/>
                          <w:b w:val="0"/>
                          <w:bCs/>
                          <w:color w:val="auto"/>
                          <w:sz w:val="36"/>
                          <w:szCs w:val="36"/>
                          <w:lang w:val="en-US" w:eastAsia="zh-CN"/>
                        </w:rPr>
                        <w:t>速写</w:t>
                      </w:r>
                    </w:p>
                  </w:txbxContent>
                </v:textbox>
              </v:rect>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1377315</wp:posOffset>
                </wp:positionH>
                <wp:positionV relativeFrom="paragraph">
                  <wp:posOffset>-890905</wp:posOffset>
                </wp:positionV>
                <wp:extent cx="2520315" cy="431800"/>
                <wp:effectExtent l="0" t="0" r="13335" b="6350"/>
                <wp:wrapNone/>
                <wp:docPr id="51" name="文本框 9"/>
                <wp:cNvGraphicFramePr/>
                <a:graphic xmlns:a="http://schemas.openxmlformats.org/drawingml/2006/main">
                  <a:graphicData uri="http://schemas.microsoft.com/office/word/2010/wordprocessingShape">
                    <wps:wsp>
                      <wps:cNvSpPr txBox="1"/>
                      <wps:spPr>
                        <a:xfrm>
                          <a:off x="0" y="0"/>
                          <a:ext cx="2520315" cy="431800"/>
                        </a:xfrm>
                        <a:prstGeom prst="roundRect">
                          <a:avLst/>
                        </a:prstGeom>
                        <a:solidFill>
                          <a:schemeClr val="tx1"/>
                        </a:solidFill>
                      </wps:spPr>
                      <wps:txbx>
                        <w:txbxContent>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黑体" w:hAnsi="黑体" w:eastAsia="黑体" w:cs="黑体"/>
                                <w:b/>
                                <w:bCs/>
                                <w:color w:val="FFFFFF" w:themeColor="background1"/>
                                <w:sz w:val="36"/>
                                <w:szCs w:val="36"/>
                                <w:lang w:eastAsia="zh-CN"/>
                                <w14:textFill>
                                  <w14:solidFill>
                                    <w14:schemeClr w14:val="bg1"/>
                                  </w14:solidFill>
                                </w14:textFill>
                              </w:rPr>
                            </w:pPr>
                            <w:r>
                              <w:rPr>
                                <w:rFonts w:hint="eastAsia" w:ascii="黑体" w:hAnsi="黑体" w:eastAsia="黑体" w:cs="黑体"/>
                                <w:b/>
                                <w:bCs/>
                                <w:color w:val="FFFFFF" w:themeColor="background1"/>
                                <w:kern w:val="24"/>
                                <w:sz w:val="36"/>
                                <w:szCs w:val="36"/>
                                <w:lang w:eastAsia="zh-CN"/>
                                <w14:textFill>
                                  <w14:solidFill>
                                    <w14:schemeClr w14:val="bg1"/>
                                  </w14:solidFill>
                                </w14:textFill>
                              </w:rPr>
                              <w:t>个</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人</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求</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职</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简</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历</w:t>
                            </w:r>
                          </w:p>
                        </w:txbxContent>
                      </wps:txbx>
                      <wps:bodyPr wrap="square" rtlCol="0">
                        <a:noAutofit/>
                      </wps:bodyPr>
                    </wps:wsp>
                  </a:graphicData>
                </a:graphic>
              </wp:anchor>
            </w:drawing>
          </mc:Choice>
          <mc:Fallback>
            <w:pict>
              <v:roundrect id="文本框 9" o:spid="_x0000_s1026" o:spt="2" style="position:absolute;left:0pt;margin-left:108.45pt;margin-top:-70.15pt;height:34pt;width:198.45pt;z-index:251670528;mso-width-relative:page;mso-height-relative:page;" fillcolor="#000000 [3213]" filled="t" stroked="f" coordsize="21600,21600" arcsize="0.166666666666667" o:gfxdata="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JfOAM3AAAAAwBAAAPAAAAAAAAAAEAIAAAACIAAABkcnMvZG93bnJldi54bWxQSwEC&#10;FAAUAAAACACHTuJAT2JiZ7cBAAA+AwAADgAAAAAAAAABACAAAAArAQAAZHJzL2Uyb0RvYy54bWxQ&#10;SwUGAAAAAAYABgBZAQAAVAUAAAAA&#10;">
                <v:fill on="t" focussize="0,0"/>
                <v:stroke on="f"/>
                <v:imagedata o:title=""/>
                <o:lock v:ext="edit" aspectratio="f"/>
                <v:textbox>
                  <w:txbxContent>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exact"/>
                        <w:jc w:val="center"/>
                        <w:textAlignment w:val="auto"/>
                        <w:rPr>
                          <w:rFonts w:hint="eastAsia" w:ascii="黑体" w:hAnsi="黑体" w:eastAsia="黑体" w:cs="黑体"/>
                          <w:b/>
                          <w:bCs/>
                          <w:color w:val="FFFFFF" w:themeColor="background1"/>
                          <w:sz w:val="36"/>
                          <w:szCs w:val="36"/>
                          <w:lang w:eastAsia="zh-CN"/>
                          <w14:textFill>
                            <w14:solidFill>
                              <w14:schemeClr w14:val="bg1"/>
                            </w14:solidFill>
                          </w14:textFill>
                        </w:rPr>
                      </w:pPr>
                      <w:r>
                        <w:rPr>
                          <w:rFonts w:hint="eastAsia" w:ascii="黑体" w:hAnsi="黑体" w:eastAsia="黑体" w:cs="黑体"/>
                          <w:b/>
                          <w:bCs/>
                          <w:color w:val="FFFFFF" w:themeColor="background1"/>
                          <w:kern w:val="24"/>
                          <w:sz w:val="36"/>
                          <w:szCs w:val="36"/>
                          <w:lang w:eastAsia="zh-CN"/>
                          <w14:textFill>
                            <w14:solidFill>
                              <w14:schemeClr w14:val="bg1"/>
                            </w14:solidFill>
                          </w14:textFill>
                        </w:rPr>
                        <w:t>个</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人</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求</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职</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简</w:t>
                      </w:r>
                      <w:r>
                        <w:rPr>
                          <w:rFonts w:hint="eastAsia" w:ascii="黑体" w:hAnsi="黑体" w:eastAsia="黑体" w:cs="黑体"/>
                          <w:b/>
                          <w:bCs/>
                          <w:color w:val="FFFFFF" w:themeColor="background1"/>
                          <w:kern w:val="24"/>
                          <w:sz w:val="36"/>
                          <w:szCs w:val="36"/>
                          <w:lang w:val="en-US" w:eastAsia="zh-CN"/>
                          <w14:textFill>
                            <w14:solidFill>
                              <w14:schemeClr w14:val="bg1"/>
                            </w14:solidFill>
                          </w14:textFill>
                        </w:rPr>
                        <w:t xml:space="preserve"> </w:t>
                      </w:r>
                      <w:r>
                        <w:rPr>
                          <w:rFonts w:hint="eastAsia" w:ascii="黑体" w:hAnsi="黑体" w:eastAsia="黑体" w:cs="黑体"/>
                          <w:b/>
                          <w:bCs/>
                          <w:color w:val="FFFFFF" w:themeColor="background1"/>
                          <w:kern w:val="24"/>
                          <w:sz w:val="36"/>
                          <w:szCs w:val="36"/>
                          <w:lang w:eastAsia="zh-CN"/>
                          <w14:textFill>
                            <w14:solidFill>
                              <w14:schemeClr w14:val="bg1"/>
                            </w14:solidFill>
                          </w14:textFill>
                        </w:rPr>
                        <w:t>历</w:t>
                      </w:r>
                    </w:p>
                  </w:txbxContent>
                </v:textbox>
              </v:roundrect>
            </w:pict>
          </mc:Fallback>
        </mc:AlternateContent>
      </w:r>
      <w:r>
        <w:rPr>
          <w:sz w:val="21"/>
        </w:rPr>
        <mc:AlternateContent>
          <mc:Choice Requires="wpg">
            <w:drawing>
              <wp:anchor distT="0" distB="0" distL="114300" distR="114300" simplePos="0" relativeHeight="2041095168" behindDoc="0" locked="0" layoutInCell="1" allowOverlap="1">
                <wp:simplePos x="0" y="0"/>
                <wp:positionH relativeFrom="column">
                  <wp:posOffset>-1135380</wp:posOffset>
                </wp:positionH>
                <wp:positionV relativeFrom="paragraph">
                  <wp:posOffset>-923925</wp:posOffset>
                </wp:positionV>
                <wp:extent cx="7549515" cy="10803890"/>
                <wp:effectExtent l="0" t="0" r="13335" b="16510"/>
                <wp:wrapNone/>
                <wp:docPr id="7" name="组合 7"/>
                <wp:cNvGraphicFramePr/>
                <a:graphic xmlns:a="http://schemas.openxmlformats.org/drawingml/2006/main">
                  <a:graphicData uri="http://schemas.microsoft.com/office/word/2010/wordprocessingGroup">
                    <wpg:wgp>
                      <wpg:cNvGrpSpPr/>
                      <wpg:grpSpPr>
                        <a:xfrm>
                          <a:off x="0" y="0"/>
                          <a:ext cx="7549515" cy="10803890"/>
                          <a:chOff x="7400" y="268"/>
                          <a:chExt cx="11889" cy="17014"/>
                        </a:xfrm>
                      </wpg:grpSpPr>
                      <wps:wsp>
                        <wps:cNvPr id="2" name="矩形 2"/>
                        <wps:cNvSpPr/>
                        <wps:spPr>
                          <a:xfrm>
                            <a:off x="7400" y="268"/>
                            <a:ext cx="142" cy="1700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 name="矩形 6"/>
                        <wps:cNvSpPr/>
                        <wps:spPr>
                          <a:xfrm>
                            <a:off x="7449" y="16987"/>
                            <a:ext cx="11784" cy="14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 name="矩形 4"/>
                        <wps:cNvSpPr/>
                        <wps:spPr>
                          <a:xfrm>
                            <a:off x="19147" y="274"/>
                            <a:ext cx="142" cy="17008"/>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 name="矩形 5"/>
                        <wps:cNvSpPr/>
                        <wps:spPr>
                          <a:xfrm>
                            <a:off x="7416" y="283"/>
                            <a:ext cx="11784" cy="142"/>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89.4pt;margin-top:-72.75pt;height:850.7pt;width:594.45pt;z-index:2041095168;mso-width-relative:page;mso-height-relative:page;" coordorigin="7400,268" coordsize="11889,17014" o:gfxdata="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">
                <o:lock v:ext="edit" aspectratio="f"/>
                <v:rect id="_x0000_s1026" o:spid="_x0000_s1026" o:spt="1" style="position:absolute;left:7400;top:268;height:17008;width:142;v-text-anchor:middle;" fillcolor="#000000 [3213]" filled="t" stroked="f" coordsize="21600,21600" o:gfxdata="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CfrWFr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7449;top:16987;height:142;width:11784;v-text-anchor:middle;" fillcolor="#000000 [3213]" filled="t" stroked="f" coordsize="21600,21600" o:gfxdata="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sHQFb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19147;top:274;height:17008;width:142;v-text-anchor:middle;" fillcolor="#000000 [3213]" filled="t" stroked="f" coordsize="21600,21600" o:gfxdata="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r+b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rect id="_x0000_s1026" o:spid="_x0000_s1026" o:spt="1" style="position:absolute;left:7416;top:283;height:142;width:11784;v-text-anchor:middle;" fillcolor="#000000 [3213]" filled="t" stroked="f" coordsize="21600,21600" o:gfxdata="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hNOYrsAAADa&#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ect>
              </v:group>
            </w:pict>
          </mc:Fallback>
        </mc:AlternateContent>
      </w:r>
    </w:p>
    <w:p>
      <w:r>
        <mc:AlternateContent>
          <mc:Choice Requires="wps">
            <w:drawing>
              <wp:anchor distT="0" distB="0" distL="114300" distR="114300" simplePos="0" relativeHeight="2041357312" behindDoc="0" locked="0" layoutInCell="1" allowOverlap="1">
                <wp:simplePos x="0" y="0"/>
                <wp:positionH relativeFrom="column">
                  <wp:posOffset>-647700</wp:posOffset>
                </wp:positionH>
                <wp:positionV relativeFrom="paragraph">
                  <wp:posOffset>8273415</wp:posOffset>
                </wp:positionV>
                <wp:extent cx="6569710" cy="548640"/>
                <wp:effectExtent l="0" t="0" r="0" b="0"/>
                <wp:wrapNone/>
                <wp:docPr id="25" name="文本框 51"/>
                <wp:cNvGraphicFramePr/>
                <a:graphic xmlns:a="http://schemas.openxmlformats.org/drawingml/2006/main">
                  <a:graphicData uri="http://schemas.microsoft.com/office/word/2010/wordprocessingShape">
                    <wps:wsp>
                      <wps:cNvSpPr txBox="1"/>
                      <wps:spPr>
                        <a:xfrm>
                          <a:off x="0" y="0"/>
                          <a:ext cx="6569710" cy="548640"/>
                        </a:xfrm>
                        <a:prstGeom prst="rect">
                          <a:avLst/>
                        </a:prstGeom>
                        <a:noFill/>
                      </wps:spPr>
                      <wps:txbx>
                        <w:txbxContent>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1. 性格乐观开朗，做人本分，工作态度认真负责；</w:t>
                            </w:r>
                          </w:p>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2. 对本行业充满热情，有很好的逻辑思维能力，和分析能力；</w:t>
                            </w:r>
                          </w:p>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3. 思维活跃，有一定想象力和创造力; 有主见，能配合，易沟通，能承担一定压力；</w:t>
                            </w:r>
                          </w:p>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4. 对自身有较高要求和驱动力，多年游戏行业开发经验，熟悉游戏开发流程，具备一定的团队管理经验。</w:t>
                            </w:r>
                          </w:p>
                        </w:txbxContent>
                      </wps:txbx>
                      <wps:bodyPr wrap="square" rtlCol="0">
                        <a:spAutoFit/>
                      </wps:bodyPr>
                    </wps:wsp>
                  </a:graphicData>
                </a:graphic>
              </wp:anchor>
            </w:drawing>
          </mc:Choice>
          <mc:Fallback>
            <w:pict>
              <v:shape id="文本框 51" o:spid="_x0000_s1026" o:spt="202" type="#_x0000_t202" style="position:absolute;left:0pt;margin-left:-51pt;margin-top:651.45pt;height:43.2pt;width:517.3pt;z-index:2041357312;mso-width-relative:page;mso-height-relative:page;" filled="f" stroked="f" coordsize="21600,21600" o:gfxdata="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BOAx+baAAAADgEAAA8AAAAA&#10;AAAAAQAgAAAAIgAAAGRycy9kb3ducmV2LnhtbFBLAQIUABQAAAAIAIdO4kD0NE1WoAEAABEDAAAO&#10;AAAAAAAAAAEAIAAAACkBAABkcnMvZTJvRG9jLnhtbFBLBQYAAAAABgAGAFkBAAA7BQAAAAA=&#10;">
                <v:fill on="f" focussize="0,0"/>
                <v:stroke on="f"/>
                <v:imagedata o:title=""/>
                <o:lock v:ext="edit" aspectratio="f"/>
                <v:textbox style="mso-fit-shape-to-text:t;">
                  <w:txbxContent>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1. 性格乐观开朗，做人本分，工作态度认真负责；</w:t>
                      </w:r>
                    </w:p>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2. 对本行业充满热情，有很好的逻辑思维能力，和分析能力；</w:t>
                      </w:r>
                    </w:p>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3. 思维活跃，有一定想象力和创造力; 有主见，能配合，易沟通，能承担一定压力；</w:t>
                      </w:r>
                    </w:p>
                    <w:p>
                      <w:pPr>
                        <w:rPr>
                          <w:rFonts w:hint="eastAsia" w:ascii="黑体" w:hAnsi="黑体" w:eastAsia="黑体" w:cs="黑体"/>
                          <w:b w:val="0"/>
                          <w:bCs w:val="0"/>
                          <w:color w:val="auto"/>
                          <w:kern w:val="24"/>
                          <w:sz w:val="22"/>
                          <w:szCs w:val="22"/>
                          <w:lang w:val="en-US" w:eastAsia="zh-CN" w:bidi="ar-SA"/>
                        </w:rPr>
                      </w:pPr>
                      <w:r>
                        <w:rPr>
                          <w:rFonts w:hint="eastAsia" w:ascii="黑体" w:hAnsi="黑体" w:eastAsia="黑体" w:cs="黑体"/>
                          <w:b w:val="0"/>
                          <w:bCs w:val="0"/>
                          <w:color w:val="auto"/>
                          <w:kern w:val="24"/>
                          <w:sz w:val="22"/>
                          <w:szCs w:val="22"/>
                          <w:lang w:val="en-US" w:eastAsia="zh-CN" w:bidi="ar-SA"/>
                        </w:rPr>
                        <w:t>4. 对自身有较高要求和驱动力，多年游戏行业开发经验，熟悉游戏开发流程，具备一定的团队管理经验。</w:t>
                      </w:r>
                    </w:p>
                  </w:txbxContent>
                </v:textbox>
              </v:shape>
            </w:pict>
          </mc:Fallback>
        </mc:AlternateContent>
      </w:r>
      <w:r>
        <mc:AlternateContent>
          <mc:Choice Requires="wps">
            <w:drawing>
              <wp:anchor distT="0" distB="0" distL="114300" distR="114300" simplePos="0" relativeHeight="251762688" behindDoc="0" locked="0" layoutInCell="1" allowOverlap="1">
                <wp:simplePos x="0" y="0"/>
                <wp:positionH relativeFrom="column">
                  <wp:posOffset>-647700</wp:posOffset>
                </wp:positionH>
                <wp:positionV relativeFrom="paragraph">
                  <wp:posOffset>6970395</wp:posOffset>
                </wp:positionV>
                <wp:extent cx="6569710" cy="548640"/>
                <wp:effectExtent l="0" t="0" r="0" b="0"/>
                <wp:wrapNone/>
                <wp:docPr id="38" name="文本框 51"/>
                <wp:cNvGraphicFramePr/>
                <a:graphic xmlns:a="http://schemas.openxmlformats.org/drawingml/2006/main">
                  <a:graphicData uri="http://schemas.microsoft.com/office/word/2010/wordprocessingShape">
                    <wps:wsp>
                      <wps:cNvSpPr txBox="1"/>
                      <wps:spPr>
                        <a:xfrm>
                          <a:off x="0" y="0"/>
                          <a:ext cx="6569710" cy="548640"/>
                        </a:xfrm>
                        <a:prstGeom prst="rect">
                          <a:avLst/>
                        </a:prstGeom>
                        <a:noFill/>
                      </wps:spPr>
                      <wps:txbx>
                        <w:txbxContent>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bCs/>
                                <w:color w:val="auto"/>
                                <w:kern w:val="24"/>
                                <w:sz w:val="22"/>
                                <w:szCs w:val="22"/>
                                <w:lang w:eastAsia="zh-CN"/>
                              </w:rPr>
                              <w:t>执业类：</w:t>
                            </w:r>
                            <w:r>
                              <w:rPr>
                                <w:rFonts w:hint="eastAsia" w:ascii="黑体" w:hAnsi="黑体" w:eastAsia="黑体" w:cs="黑体"/>
                                <w:b w:val="0"/>
                                <w:bCs w:val="0"/>
                                <w:color w:val="auto"/>
                                <w:kern w:val="24"/>
                                <w:sz w:val="22"/>
                                <w:szCs w:val="22"/>
                                <w:lang w:eastAsia="zh-CN"/>
                              </w:rPr>
                              <w:t>一级建造师（市政工程）、</w:t>
                            </w:r>
                            <w:r>
                              <w:rPr>
                                <w:rFonts w:hint="eastAsia" w:ascii="黑体" w:hAnsi="黑体" w:eastAsia="黑体" w:cs="黑体"/>
                                <w:b w:val="0"/>
                                <w:bCs w:val="0"/>
                                <w:color w:val="auto"/>
                                <w:kern w:val="24"/>
                                <w:sz w:val="22"/>
                                <w:szCs w:val="22"/>
                              </w:rPr>
                              <w:t xml:space="preserve">  </w:t>
                            </w:r>
                            <w:r>
                              <w:rPr>
                                <w:rFonts w:hint="eastAsia" w:ascii="黑体" w:hAnsi="黑体" w:eastAsia="黑体" w:cs="黑体"/>
                                <w:b w:val="0"/>
                                <w:bCs w:val="0"/>
                                <w:color w:val="auto"/>
                                <w:kern w:val="24"/>
                                <w:sz w:val="22"/>
                                <w:szCs w:val="22"/>
                                <w:lang w:eastAsia="zh-CN"/>
                              </w:rPr>
                              <w:t>一级建造师（建筑工程）、一级建造师（公路工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880" w:right="420" w:rightChars="200" w:hanging="883" w:hangingChars="400"/>
                              <w:jc w:val="both"/>
                              <w:textAlignment w:val="auto"/>
                              <w:rPr>
                                <w:rFonts w:hint="default" w:ascii="黑体" w:hAnsi="黑体" w:eastAsia="黑体" w:cs="黑体"/>
                                <w:b w:val="0"/>
                                <w:bCs w:val="0"/>
                                <w:color w:val="auto"/>
                                <w:kern w:val="24"/>
                                <w:sz w:val="22"/>
                                <w:szCs w:val="22"/>
                                <w:lang w:val="en-US" w:eastAsia="zh-CN"/>
                              </w:rPr>
                            </w:pPr>
                            <w:r>
                              <w:rPr>
                                <w:rFonts w:hint="eastAsia" w:ascii="黑体" w:hAnsi="黑体" w:eastAsia="黑体" w:cs="黑体"/>
                                <w:b/>
                                <w:bCs/>
                                <w:color w:val="auto"/>
                                <w:kern w:val="24"/>
                                <w:sz w:val="22"/>
                                <w:szCs w:val="22"/>
                                <w:lang w:val="en-US" w:eastAsia="zh-CN"/>
                              </w:rPr>
                              <w:t>荣誉类：</w:t>
                            </w:r>
                            <w:r>
                              <w:rPr>
                                <w:rFonts w:hint="eastAsia" w:ascii="黑体" w:hAnsi="黑体" w:eastAsia="黑体" w:cs="黑体"/>
                                <w:b w:val="0"/>
                                <w:bCs w:val="0"/>
                                <w:color w:val="auto"/>
                                <w:kern w:val="24"/>
                                <w:sz w:val="22"/>
                                <w:szCs w:val="22"/>
                                <w:lang w:val="en-US" w:eastAsia="zh-CN"/>
                              </w:rPr>
                              <w:t>2012年度先进工作者；2018年中铁XX试验技能大赛个人第二名、团体第一名；2018年中国中铁试验工技能大赛团体第四名。</w:t>
                            </w:r>
                          </w:p>
                        </w:txbxContent>
                      </wps:txbx>
                      <wps:bodyPr wrap="square" rtlCol="0">
                        <a:spAutoFit/>
                      </wps:bodyPr>
                    </wps:wsp>
                  </a:graphicData>
                </a:graphic>
              </wp:anchor>
            </w:drawing>
          </mc:Choice>
          <mc:Fallback>
            <w:pict>
              <v:shape id="文本框 51" o:spid="_x0000_s1026" o:spt="202" type="#_x0000_t202" style="position:absolute;left:0pt;margin-left:-51pt;margin-top:548.85pt;height:43.2pt;width:517.3pt;z-index:251762688;mso-width-relative:page;mso-height-relative:page;" filled="f" stroked="f" coordsize="21600,21600" o:gfxdata="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ME0Yb/aAAAADgEAAA8AAAAA&#10;AAAAAQAgAAAAIgAAAGRycy9kb3ducmV2LnhtbFBLAQIUABQAAAAIAIdO4kAZBxwqoAEAABEDAAAO&#10;AAAAAAAAAAEAIAAAACkBAABkcnMvZTJvRG9jLnhtbFBLBQYAAAAABgAGAFkBAAA7BQAAAAA=&#10;">
                <v:fill on="f" focussize="0,0"/>
                <v:stroke on="f"/>
                <v:imagedata o:title=""/>
                <o:lock v:ext="edit" aspectratio="f"/>
                <v:textbox style="mso-fit-shape-to-text:t;">
                  <w:txbxContent>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bCs/>
                          <w:color w:val="auto"/>
                          <w:kern w:val="24"/>
                          <w:sz w:val="22"/>
                          <w:szCs w:val="22"/>
                          <w:lang w:eastAsia="zh-CN"/>
                        </w:rPr>
                        <w:t>执业类：</w:t>
                      </w:r>
                      <w:r>
                        <w:rPr>
                          <w:rFonts w:hint="eastAsia" w:ascii="黑体" w:hAnsi="黑体" w:eastAsia="黑体" w:cs="黑体"/>
                          <w:b w:val="0"/>
                          <w:bCs w:val="0"/>
                          <w:color w:val="auto"/>
                          <w:kern w:val="24"/>
                          <w:sz w:val="22"/>
                          <w:szCs w:val="22"/>
                          <w:lang w:eastAsia="zh-CN"/>
                        </w:rPr>
                        <w:t>一级建造师（市政工程）、</w:t>
                      </w:r>
                      <w:r>
                        <w:rPr>
                          <w:rFonts w:hint="eastAsia" w:ascii="黑体" w:hAnsi="黑体" w:eastAsia="黑体" w:cs="黑体"/>
                          <w:b w:val="0"/>
                          <w:bCs w:val="0"/>
                          <w:color w:val="auto"/>
                          <w:kern w:val="24"/>
                          <w:sz w:val="22"/>
                          <w:szCs w:val="22"/>
                        </w:rPr>
                        <w:t xml:space="preserve">  </w:t>
                      </w:r>
                      <w:r>
                        <w:rPr>
                          <w:rFonts w:hint="eastAsia" w:ascii="黑体" w:hAnsi="黑体" w:eastAsia="黑体" w:cs="黑体"/>
                          <w:b w:val="0"/>
                          <w:bCs w:val="0"/>
                          <w:color w:val="auto"/>
                          <w:kern w:val="24"/>
                          <w:sz w:val="22"/>
                          <w:szCs w:val="22"/>
                          <w:lang w:eastAsia="zh-CN"/>
                        </w:rPr>
                        <w:t>一级建造师（建筑工程）、一级建造师（公路工</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880" w:right="420" w:rightChars="200" w:hanging="883" w:hangingChars="400"/>
                        <w:jc w:val="both"/>
                        <w:textAlignment w:val="auto"/>
                        <w:rPr>
                          <w:rFonts w:hint="default" w:ascii="黑体" w:hAnsi="黑体" w:eastAsia="黑体" w:cs="黑体"/>
                          <w:b w:val="0"/>
                          <w:bCs w:val="0"/>
                          <w:color w:val="auto"/>
                          <w:kern w:val="24"/>
                          <w:sz w:val="22"/>
                          <w:szCs w:val="22"/>
                          <w:lang w:val="en-US" w:eastAsia="zh-CN"/>
                        </w:rPr>
                      </w:pPr>
                      <w:r>
                        <w:rPr>
                          <w:rFonts w:hint="eastAsia" w:ascii="黑体" w:hAnsi="黑体" w:eastAsia="黑体" w:cs="黑体"/>
                          <w:b/>
                          <w:bCs/>
                          <w:color w:val="auto"/>
                          <w:kern w:val="24"/>
                          <w:sz w:val="22"/>
                          <w:szCs w:val="22"/>
                          <w:lang w:val="en-US" w:eastAsia="zh-CN"/>
                        </w:rPr>
                        <w:t>荣誉类：</w:t>
                      </w:r>
                      <w:r>
                        <w:rPr>
                          <w:rFonts w:hint="eastAsia" w:ascii="黑体" w:hAnsi="黑体" w:eastAsia="黑体" w:cs="黑体"/>
                          <w:b w:val="0"/>
                          <w:bCs w:val="0"/>
                          <w:color w:val="auto"/>
                          <w:kern w:val="24"/>
                          <w:sz w:val="22"/>
                          <w:szCs w:val="22"/>
                          <w:lang w:val="en-US" w:eastAsia="zh-CN"/>
                        </w:rPr>
                        <w:t>2012年度先进工作者；2018年中铁XX试验技能大赛个人第二名、团体第一名；2018年中国中铁试验工技能大赛团体第四名。</w:t>
                      </w:r>
                    </w:p>
                  </w:txbxContent>
                </v:textbox>
              </v:shape>
            </w:pict>
          </mc:Fallback>
        </mc:AlternateContent>
      </w:r>
      <w:r>
        <mc:AlternateContent>
          <mc:Choice Requires="wps">
            <w:drawing>
              <wp:anchor distT="0" distB="0" distL="114300" distR="114300" simplePos="0" relativeHeight="251695104" behindDoc="0" locked="0" layoutInCell="1" allowOverlap="1">
                <wp:simplePos x="0" y="0"/>
                <wp:positionH relativeFrom="column">
                  <wp:posOffset>-647700</wp:posOffset>
                </wp:positionH>
                <wp:positionV relativeFrom="paragraph">
                  <wp:posOffset>3140710</wp:posOffset>
                </wp:positionV>
                <wp:extent cx="6569710" cy="3275330"/>
                <wp:effectExtent l="0" t="0" r="0" b="0"/>
                <wp:wrapNone/>
                <wp:docPr id="34" name="文本框 39"/>
                <wp:cNvGraphicFramePr/>
                <a:graphic xmlns:a="http://schemas.openxmlformats.org/drawingml/2006/main">
                  <a:graphicData uri="http://schemas.microsoft.com/office/word/2010/wordprocessingShape">
                    <wps:wsp>
                      <wps:cNvSpPr txBox="1"/>
                      <wps:spPr>
                        <a:xfrm>
                          <a:off x="0" y="0"/>
                          <a:ext cx="6569710" cy="3275330"/>
                        </a:xfrm>
                        <a:prstGeom prst="rect">
                          <a:avLst/>
                        </a:prstGeom>
                        <a:noFill/>
                      </wps:spPr>
                      <wps:txbx>
                        <w:txbxContent>
                          <w:p>
                            <w:pPr>
                              <w:pStyle w:val="5"/>
                              <w:spacing w:before="0" w:beforeAutospacing="0" w:after="0" w:afterAutospacing="0" w:line="360" w:lineRule="exact"/>
                              <w:rPr>
                                <w:rFonts w:hint="eastAsia" w:ascii="黑体" w:hAnsi="黑体" w:eastAsia="黑体" w:cs="黑体"/>
                                <w:b w:val="0"/>
                                <w:bCs w:val="0"/>
                                <w:color w:val="auto"/>
                                <w:kern w:val="24"/>
                                <w:sz w:val="22"/>
                                <w:szCs w:val="22"/>
                                <w:lang w:eastAsia="zh-CN"/>
                              </w:rPr>
                            </w:pPr>
                            <w:r>
                              <w:rPr>
                                <w:rFonts w:hint="eastAsia" w:ascii="黑体" w:hAnsi="黑体" w:eastAsia="黑体" w:cs="黑体"/>
                                <w:b w:val="0"/>
                                <w:bCs w:val="0"/>
                                <w:color w:val="auto"/>
                                <w:kern w:val="24"/>
                                <w:sz w:val="22"/>
                                <w:szCs w:val="22"/>
                                <w:lang w:eastAsia="zh-CN"/>
                              </w:rPr>
                              <w:t>中铁</w:t>
                            </w:r>
                            <w:r>
                              <w:rPr>
                                <w:rFonts w:hint="eastAsia" w:ascii="黑体" w:hAnsi="黑体" w:eastAsia="黑体" w:cs="黑体"/>
                                <w:b w:val="0"/>
                                <w:bCs w:val="0"/>
                                <w:color w:val="auto"/>
                                <w:kern w:val="24"/>
                                <w:sz w:val="22"/>
                                <w:szCs w:val="22"/>
                                <w:lang w:val="en-US" w:eastAsia="zh-CN"/>
                              </w:rPr>
                              <w:t>XX</w:t>
                            </w:r>
                            <w:r>
                              <w:rPr>
                                <w:rFonts w:hint="eastAsia" w:ascii="黑体" w:hAnsi="黑体" w:eastAsia="黑体" w:cs="黑体"/>
                                <w:b w:val="0"/>
                                <w:bCs w:val="0"/>
                                <w:color w:val="auto"/>
                                <w:kern w:val="24"/>
                                <w:sz w:val="22"/>
                                <w:szCs w:val="22"/>
                                <w:lang w:eastAsia="zh-CN"/>
                              </w:rPr>
                              <w:t>局集团桥梁工程有限责任公司</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lang w:eastAsia="zh-CN"/>
                              </w:rPr>
                              <w:t>201</w:t>
                            </w:r>
                            <w:r>
                              <w:rPr>
                                <w:rFonts w:hint="eastAsia" w:ascii="黑体" w:hAnsi="黑体" w:eastAsia="黑体" w:cs="黑体"/>
                                <w:b w:val="0"/>
                                <w:bCs w:val="0"/>
                                <w:color w:val="auto"/>
                                <w:kern w:val="24"/>
                                <w:sz w:val="22"/>
                                <w:szCs w:val="22"/>
                                <w:lang w:val="en-US" w:eastAsia="zh-CN"/>
                              </w:rPr>
                              <w:t>1</w:t>
                            </w:r>
                            <w:r>
                              <w:rPr>
                                <w:rFonts w:hint="eastAsia" w:ascii="黑体" w:hAnsi="黑体" w:eastAsia="黑体" w:cs="黑体"/>
                                <w:b w:val="0"/>
                                <w:bCs w:val="0"/>
                                <w:color w:val="auto"/>
                                <w:kern w:val="24"/>
                                <w:sz w:val="22"/>
                                <w:szCs w:val="22"/>
                                <w:lang w:eastAsia="zh-CN"/>
                              </w:rPr>
                              <w:t>.07 – 201</w:t>
                            </w:r>
                            <w:r>
                              <w:rPr>
                                <w:rFonts w:hint="eastAsia" w:ascii="黑体" w:hAnsi="黑体" w:eastAsia="黑体" w:cs="黑体"/>
                                <w:b w:val="0"/>
                                <w:bCs w:val="0"/>
                                <w:color w:val="auto"/>
                                <w:kern w:val="24"/>
                                <w:sz w:val="22"/>
                                <w:szCs w:val="22"/>
                                <w:lang w:val="en-US" w:eastAsia="zh-CN"/>
                              </w:rPr>
                              <w:t>5</w:t>
                            </w:r>
                            <w:r>
                              <w:rPr>
                                <w:rFonts w:hint="eastAsia" w:ascii="黑体" w:hAnsi="黑体" w:eastAsia="黑体" w:cs="黑体"/>
                                <w:b w:val="0"/>
                                <w:bCs w:val="0"/>
                                <w:color w:val="auto"/>
                                <w:kern w:val="24"/>
                                <w:sz w:val="22"/>
                                <w:szCs w:val="22"/>
                                <w:lang w:eastAsia="zh-CN"/>
                              </w:rPr>
                              <w:t>.</w:t>
                            </w:r>
                            <w:r>
                              <w:rPr>
                                <w:rFonts w:hint="eastAsia" w:ascii="黑体" w:hAnsi="黑体" w:eastAsia="黑体" w:cs="黑体"/>
                                <w:b w:val="0"/>
                                <w:bCs w:val="0"/>
                                <w:color w:val="auto"/>
                                <w:kern w:val="24"/>
                                <w:sz w:val="22"/>
                                <w:szCs w:val="22"/>
                                <w:lang w:val="en-US" w:eastAsia="zh-CN"/>
                              </w:rPr>
                              <w:t>10                试验员</w:t>
                            </w:r>
                            <w:r>
                              <w:rPr>
                                <w:rFonts w:hint="eastAsia" w:ascii="黑体" w:hAnsi="黑体" w:eastAsia="黑体" w:cs="黑体"/>
                                <w:b w:val="0"/>
                                <w:bCs w:val="0"/>
                                <w:color w:val="auto"/>
                                <w:kern w:val="24"/>
                                <w:sz w:val="22"/>
                                <w:szCs w:val="22"/>
                                <w:lang w:eastAsia="zh-CN"/>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rPr>
                              <w:t>主要工作内容如下: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1</w:t>
                            </w:r>
                            <w:r>
                              <w:rPr>
                                <w:rFonts w:hint="eastAsia" w:ascii="黑体" w:hAnsi="黑体" w:eastAsia="黑体" w:cs="黑体"/>
                                <w:b w:val="0"/>
                                <w:bCs w:val="0"/>
                                <w:color w:val="auto"/>
                                <w:kern w:val="24"/>
                                <w:sz w:val="22"/>
                                <w:szCs w:val="22"/>
                              </w:rPr>
                              <w:t>.公司混凝土预制产品混凝土试件的抗压强度试验和弹性模量试验检测工作。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2</w:t>
                            </w:r>
                            <w:r>
                              <w:rPr>
                                <w:rFonts w:hint="eastAsia" w:ascii="黑体" w:hAnsi="黑体" w:eastAsia="黑体" w:cs="黑体"/>
                                <w:b w:val="0"/>
                                <w:bCs w:val="0"/>
                                <w:color w:val="auto"/>
                                <w:kern w:val="24"/>
                                <w:sz w:val="22"/>
                                <w:szCs w:val="22"/>
                              </w:rPr>
                              <w:t>.主责混凝土用原材料及混凝土试件的委外送检工作。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3</w:t>
                            </w:r>
                            <w:r>
                              <w:rPr>
                                <w:rFonts w:hint="eastAsia" w:ascii="黑体" w:hAnsi="黑体" w:eastAsia="黑体" w:cs="黑体"/>
                                <w:b w:val="0"/>
                                <w:bCs w:val="0"/>
                                <w:color w:val="auto"/>
                                <w:kern w:val="24"/>
                                <w:sz w:val="22"/>
                                <w:szCs w:val="22"/>
                              </w:rPr>
                              <w:t>.协助同事进行混凝土试件的耐久性检测工作。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kern w:val="24"/>
                                <w:sz w:val="22"/>
                                <w:szCs w:val="22"/>
                                <w:lang w:val="en-US" w:eastAsia="zh-CN"/>
                              </w:rPr>
                              <w:t>4</w:t>
                            </w:r>
                            <w:r>
                              <w:rPr>
                                <w:rFonts w:hint="eastAsia" w:ascii="黑体" w:hAnsi="黑体" w:eastAsia="黑体" w:cs="黑体"/>
                                <w:b w:val="0"/>
                                <w:bCs w:val="0"/>
                                <w:color w:val="auto"/>
                                <w:kern w:val="24"/>
                                <w:sz w:val="22"/>
                                <w:szCs w:val="22"/>
                              </w:rPr>
                              <w:t>.主责现场轨枕、地铁管片等混凝土预制品的混凝土质量监控工作。</w:t>
                            </w:r>
                            <w:r>
                              <w:rPr>
                                <w:rFonts w:hint="eastAsia" w:ascii="黑体" w:hAnsi="黑体" w:eastAsia="黑体" w:cs="黑体"/>
                                <w:b w:val="0"/>
                                <w:bCs w:val="0"/>
                                <w:color w:val="auto"/>
                                <w:kern w:val="2"/>
                                <w:sz w:val="22"/>
                                <w:szCs w:val="22"/>
                              </w:rPr>
                              <w:t> </w:t>
                            </w:r>
                          </w:p>
                          <w:p>
                            <w:pPr>
                              <w:pStyle w:val="5"/>
                              <w:spacing w:before="0" w:beforeAutospacing="0" w:after="0" w:afterAutospacing="0" w:line="360" w:lineRule="exact"/>
                              <w:jc w:val="both"/>
                              <w:rPr>
                                <w:rFonts w:hint="eastAsia" w:ascii="黑体" w:hAnsi="黑体" w:eastAsia="黑体" w:cs="黑体"/>
                                <w:b w:val="0"/>
                                <w:bCs w:val="0"/>
                                <w:color w:val="auto"/>
                                <w:kern w:val="24"/>
                                <w:sz w:val="22"/>
                                <w:szCs w:val="22"/>
                              </w:rPr>
                            </w:pPr>
                          </w:p>
                          <w:p>
                            <w:pPr>
                              <w:pStyle w:val="5"/>
                              <w:spacing w:before="0" w:beforeAutospacing="0" w:after="0" w:afterAutospacing="0" w:line="360" w:lineRule="exact"/>
                              <w:rPr>
                                <w:rFonts w:hint="eastAsia" w:ascii="黑体" w:hAnsi="黑体" w:eastAsia="黑体" w:cs="黑体"/>
                                <w:b w:val="0"/>
                                <w:bCs w:val="0"/>
                                <w:color w:val="auto"/>
                                <w:kern w:val="24"/>
                                <w:sz w:val="22"/>
                                <w:szCs w:val="22"/>
                                <w:lang w:val="en-US" w:eastAsia="zh-CN"/>
                              </w:rPr>
                            </w:pPr>
                            <w:r>
                              <w:rPr>
                                <w:rFonts w:hint="eastAsia" w:ascii="黑体" w:hAnsi="黑体" w:eastAsia="黑体" w:cs="黑体"/>
                                <w:b w:val="0"/>
                                <w:bCs w:val="0"/>
                                <w:color w:val="auto"/>
                                <w:kern w:val="24"/>
                                <w:sz w:val="22"/>
                                <w:szCs w:val="22"/>
                                <w:lang w:eastAsia="zh-CN"/>
                              </w:rPr>
                              <w:t>中铁</w:t>
                            </w:r>
                            <w:r>
                              <w:rPr>
                                <w:rFonts w:hint="eastAsia" w:ascii="黑体" w:hAnsi="黑体" w:eastAsia="黑体" w:cs="黑体"/>
                                <w:b w:val="0"/>
                                <w:bCs w:val="0"/>
                                <w:color w:val="auto"/>
                                <w:kern w:val="24"/>
                                <w:sz w:val="22"/>
                                <w:szCs w:val="22"/>
                                <w:lang w:val="en-US" w:eastAsia="zh-CN"/>
                              </w:rPr>
                              <w:t>XX</w:t>
                            </w:r>
                            <w:r>
                              <w:rPr>
                                <w:rFonts w:hint="eastAsia" w:ascii="黑体" w:hAnsi="黑体" w:eastAsia="黑体" w:cs="黑体"/>
                                <w:b w:val="0"/>
                                <w:bCs w:val="0"/>
                                <w:color w:val="auto"/>
                                <w:kern w:val="24"/>
                                <w:sz w:val="22"/>
                                <w:szCs w:val="22"/>
                                <w:lang w:eastAsia="zh-CN"/>
                              </w:rPr>
                              <w:t>局集团桥梁工程有限责任公司</w:t>
                            </w:r>
                            <w:r>
                              <w:rPr>
                                <w:rFonts w:hint="eastAsia" w:ascii="黑体" w:hAnsi="黑体" w:eastAsia="黑体" w:cs="黑体"/>
                                <w:b w:val="0"/>
                                <w:bCs w:val="0"/>
                                <w:color w:val="auto"/>
                                <w:kern w:val="24"/>
                                <w:sz w:val="22"/>
                                <w:szCs w:val="22"/>
                                <w:lang w:val="en-US" w:eastAsia="zh-CN"/>
                              </w:rPr>
                              <w:t>XX</w:t>
                            </w:r>
                            <w:r>
                              <w:rPr>
                                <w:rFonts w:hint="eastAsia" w:ascii="黑体" w:hAnsi="黑体" w:eastAsia="黑体" w:cs="黑体"/>
                                <w:b w:val="0"/>
                                <w:bCs w:val="0"/>
                                <w:color w:val="auto"/>
                                <w:kern w:val="24"/>
                                <w:sz w:val="22"/>
                                <w:szCs w:val="22"/>
                                <w:lang w:eastAsia="zh-CN"/>
                              </w:rPr>
                              <w:t>制梁场</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lang w:eastAsia="zh-CN"/>
                              </w:rPr>
                              <w:t>201</w:t>
                            </w:r>
                            <w:r>
                              <w:rPr>
                                <w:rFonts w:hint="eastAsia" w:ascii="黑体" w:hAnsi="黑体" w:eastAsia="黑体" w:cs="黑体"/>
                                <w:b w:val="0"/>
                                <w:bCs w:val="0"/>
                                <w:color w:val="auto"/>
                                <w:kern w:val="24"/>
                                <w:sz w:val="22"/>
                                <w:szCs w:val="22"/>
                                <w:lang w:val="en-US" w:eastAsia="zh-CN"/>
                              </w:rPr>
                              <w:t>5</w:t>
                            </w:r>
                            <w:r>
                              <w:rPr>
                                <w:rFonts w:hint="eastAsia" w:ascii="黑体" w:hAnsi="黑体" w:eastAsia="黑体" w:cs="黑体"/>
                                <w:b w:val="0"/>
                                <w:bCs w:val="0"/>
                                <w:color w:val="auto"/>
                                <w:kern w:val="24"/>
                                <w:sz w:val="22"/>
                                <w:szCs w:val="22"/>
                                <w:lang w:eastAsia="zh-CN"/>
                              </w:rPr>
                              <w:t>.</w:t>
                            </w:r>
                            <w:r>
                              <w:rPr>
                                <w:rFonts w:hint="eastAsia" w:ascii="黑体" w:hAnsi="黑体" w:eastAsia="黑体" w:cs="黑体"/>
                                <w:b w:val="0"/>
                                <w:bCs w:val="0"/>
                                <w:color w:val="auto"/>
                                <w:kern w:val="24"/>
                                <w:sz w:val="22"/>
                                <w:szCs w:val="22"/>
                                <w:lang w:val="en-US" w:eastAsia="zh-CN"/>
                              </w:rPr>
                              <w:t xml:space="preserve">11至今              </w:t>
                            </w:r>
                            <w:r>
                              <w:rPr>
                                <w:rFonts w:hint="eastAsia" w:ascii="黑体" w:hAnsi="黑体" w:eastAsia="黑体" w:cs="黑体"/>
                                <w:b w:val="0"/>
                                <w:bCs w:val="0"/>
                                <w:color w:val="auto"/>
                                <w:kern w:val="24"/>
                                <w:sz w:val="22"/>
                                <w:szCs w:val="22"/>
                                <w:lang w:eastAsia="zh-CN"/>
                              </w:rPr>
                              <w:t>试验室主任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eastAsia="zh-CN"/>
                              </w:rPr>
                              <w:t>主要工作内容如下：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1.</w:t>
                            </w:r>
                            <w:r>
                              <w:rPr>
                                <w:rFonts w:hint="eastAsia" w:ascii="黑体" w:hAnsi="黑体" w:eastAsia="黑体" w:cs="黑体"/>
                                <w:b w:val="0"/>
                                <w:bCs w:val="0"/>
                                <w:color w:val="auto"/>
                                <w:kern w:val="24"/>
                                <w:sz w:val="22"/>
                                <w:szCs w:val="22"/>
                              </w:rPr>
                              <w:t>负责试验室的筹建报验工作。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2.</w:t>
                            </w:r>
                            <w:r>
                              <w:rPr>
                                <w:rFonts w:hint="eastAsia" w:ascii="黑体" w:hAnsi="黑体" w:eastAsia="黑体" w:cs="黑体"/>
                                <w:b w:val="0"/>
                                <w:bCs w:val="0"/>
                                <w:color w:val="auto"/>
                                <w:kern w:val="24"/>
                                <w:sz w:val="22"/>
                                <w:szCs w:val="22"/>
                              </w:rPr>
                              <w:t>负责预制产品相关混凝土配合比设计与报验工作。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3.</w:t>
                            </w:r>
                            <w:r>
                              <w:rPr>
                                <w:rFonts w:hint="eastAsia" w:ascii="黑体" w:hAnsi="黑体" w:eastAsia="黑体" w:cs="黑体"/>
                                <w:b w:val="0"/>
                                <w:bCs w:val="0"/>
                                <w:color w:val="auto"/>
                                <w:kern w:val="24"/>
                                <w:sz w:val="22"/>
                                <w:szCs w:val="22"/>
                              </w:rPr>
                              <w:t>负责与监理、业主及第三方检测机构就试验检测方面的沟通协调工作。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4.</w:t>
                            </w:r>
                            <w:r>
                              <w:rPr>
                                <w:rFonts w:hint="eastAsia" w:ascii="黑体" w:hAnsi="黑体" w:eastAsia="黑体" w:cs="黑体"/>
                                <w:b w:val="0"/>
                                <w:bCs w:val="0"/>
                                <w:color w:val="auto"/>
                                <w:kern w:val="24"/>
                                <w:sz w:val="22"/>
                                <w:szCs w:val="22"/>
                              </w:rPr>
                              <w:t>贯彻执行党和国家有关部门颁布的关于试验、检测方面的政策、法规、标准、规范、规程。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5.</w:t>
                            </w:r>
                            <w:r>
                              <w:rPr>
                                <w:rFonts w:hint="eastAsia" w:ascii="黑体" w:hAnsi="黑体" w:eastAsia="黑体" w:cs="黑体"/>
                                <w:b w:val="0"/>
                                <w:bCs w:val="0"/>
                                <w:color w:val="auto"/>
                                <w:kern w:val="24"/>
                                <w:sz w:val="22"/>
                                <w:szCs w:val="22"/>
                              </w:rPr>
                              <w:t>全面负责试验室的各项工作。</w:t>
                            </w:r>
                          </w:p>
                        </w:txbxContent>
                      </wps:txbx>
                      <wps:bodyPr wrap="square" rtlCol="0">
                        <a:noAutofit/>
                      </wps:bodyPr>
                    </wps:wsp>
                  </a:graphicData>
                </a:graphic>
              </wp:anchor>
            </w:drawing>
          </mc:Choice>
          <mc:Fallback>
            <w:pict>
              <v:shape id="文本框 39" o:spid="_x0000_s1026" o:spt="202" type="#_x0000_t202" style="position:absolute;left:0pt;margin-left:-51pt;margin-top:247.3pt;height:257.9pt;width:517.3pt;z-index:251695104;mso-width-relative:page;mso-height-relative:page;" filled="f" stroked="f" coordsize="21600,21600" o:gfxdata="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Hk6Wb2QAAAA0BAAAPAAAA&#10;AAAAAAEAIAAAACIAAABkcnMvZG93bnJldi54bWxQSwECFAAUAAAACACHTuJAYJSeaaIBAAASAwAA&#10;DgAAAAAAAAABACAAAAAoAQAAZHJzL2Uyb0RvYy54bWxQSwUGAAAAAAYABgBZAQAAPAUAAAAA&#10;">
                <v:fill on="f" focussize="0,0"/>
                <v:stroke on="f"/>
                <v:imagedata o:title=""/>
                <o:lock v:ext="edit" aspectratio="f"/>
                <v:textbox>
                  <w:txbxContent>
                    <w:p>
                      <w:pPr>
                        <w:pStyle w:val="5"/>
                        <w:spacing w:before="0" w:beforeAutospacing="0" w:after="0" w:afterAutospacing="0" w:line="360" w:lineRule="exact"/>
                        <w:rPr>
                          <w:rFonts w:hint="eastAsia" w:ascii="黑体" w:hAnsi="黑体" w:eastAsia="黑体" w:cs="黑体"/>
                          <w:b w:val="0"/>
                          <w:bCs w:val="0"/>
                          <w:color w:val="auto"/>
                          <w:kern w:val="24"/>
                          <w:sz w:val="22"/>
                          <w:szCs w:val="22"/>
                          <w:lang w:eastAsia="zh-CN"/>
                        </w:rPr>
                      </w:pPr>
                      <w:r>
                        <w:rPr>
                          <w:rFonts w:hint="eastAsia" w:ascii="黑体" w:hAnsi="黑体" w:eastAsia="黑体" w:cs="黑体"/>
                          <w:b w:val="0"/>
                          <w:bCs w:val="0"/>
                          <w:color w:val="auto"/>
                          <w:kern w:val="24"/>
                          <w:sz w:val="22"/>
                          <w:szCs w:val="22"/>
                          <w:lang w:eastAsia="zh-CN"/>
                        </w:rPr>
                        <w:t>中铁</w:t>
                      </w:r>
                      <w:r>
                        <w:rPr>
                          <w:rFonts w:hint="eastAsia" w:ascii="黑体" w:hAnsi="黑体" w:eastAsia="黑体" w:cs="黑体"/>
                          <w:b w:val="0"/>
                          <w:bCs w:val="0"/>
                          <w:color w:val="auto"/>
                          <w:kern w:val="24"/>
                          <w:sz w:val="22"/>
                          <w:szCs w:val="22"/>
                          <w:lang w:val="en-US" w:eastAsia="zh-CN"/>
                        </w:rPr>
                        <w:t>XX</w:t>
                      </w:r>
                      <w:r>
                        <w:rPr>
                          <w:rFonts w:hint="eastAsia" w:ascii="黑体" w:hAnsi="黑体" w:eastAsia="黑体" w:cs="黑体"/>
                          <w:b w:val="0"/>
                          <w:bCs w:val="0"/>
                          <w:color w:val="auto"/>
                          <w:kern w:val="24"/>
                          <w:sz w:val="22"/>
                          <w:szCs w:val="22"/>
                          <w:lang w:eastAsia="zh-CN"/>
                        </w:rPr>
                        <w:t>局集团桥梁工程有限责任公司</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lang w:eastAsia="zh-CN"/>
                        </w:rPr>
                        <w:t>201</w:t>
                      </w:r>
                      <w:r>
                        <w:rPr>
                          <w:rFonts w:hint="eastAsia" w:ascii="黑体" w:hAnsi="黑体" w:eastAsia="黑体" w:cs="黑体"/>
                          <w:b w:val="0"/>
                          <w:bCs w:val="0"/>
                          <w:color w:val="auto"/>
                          <w:kern w:val="24"/>
                          <w:sz w:val="22"/>
                          <w:szCs w:val="22"/>
                          <w:lang w:val="en-US" w:eastAsia="zh-CN"/>
                        </w:rPr>
                        <w:t>1</w:t>
                      </w:r>
                      <w:r>
                        <w:rPr>
                          <w:rFonts w:hint="eastAsia" w:ascii="黑体" w:hAnsi="黑体" w:eastAsia="黑体" w:cs="黑体"/>
                          <w:b w:val="0"/>
                          <w:bCs w:val="0"/>
                          <w:color w:val="auto"/>
                          <w:kern w:val="24"/>
                          <w:sz w:val="22"/>
                          <w:szCs w:val="22"/>
                          <w:lang w:eastAsia="zh-CN"/>
                        </w:rPr>
                        <w:t>.07 – 201</w:t>
                      </w:r>
                      <w:r>
                        <w:rPr>
                          <w:rFonts w:hint="eastAsia" w:ascii="黑体" w:hAnsi="黑体" w:eastAsia="黑体" w:cs="黑体"/>
                          <w:b w:val="0"/>
                          <w:bCs w:val="0"/>
                          <w:color w:val="auto"/>
                          <w:kern w:val="24"/>
                          <w:sz w:val="22"/>
                          <w:szCs w:val="22"/>
                          <w:lang w:val="en-US" w:eastAsia="zh-CN"/>
                        </w:rPr>
                        <w:t>5</w:t>
                      </w:r>
                      <w:r>
                        <w:rPr>
                          <w:rFonts w:hint="eastAsia" w:ascii="黑体" w:hAnsi="黑体" w:eastAsia="黑体" w:cs="黑体"/>
                          <w:b w:val="0"/>
                          <w:bCs w:val="0"/>
                          <w:color w:val="auto"/>
                          <w:kern w:val="24"/>
                          <w:sz w:val="22"/>
                          <w:szCs w:val="22"/>
                          <w:lang w:eastAsia="zh-CN"/>
                        </w:rPr>
                        <w:t>.</w:t>
                      </w:r>
                      <w:r>
                        <w:rPr>
                          <w:rFonts w:hint="eastAsia" w:ascii="黑体" w:hAnsi="黑体" w:eastAsia="黑体" w:cs="黑体"/>
                          <w:b w:val="0"/>
                          <w:bCs w:val="0"/>
                          <w:color w:val="auto"/>
                          <w:kern w:val="24"/>
                          <w:sz w:val="22"/>
                          <w:szCs w:val="22"/>
                          <w:lang w:val="en-US" w:eastAsia="zh-CN"/>
                        </w:rPr>
                        <w:t>10                试验员</w:t>
                      </w:r>
                      <w:r>
                        <w:rPr>
                          <w:rFonts w:hint="eastAsia" w:ascii="黑体" w:hAnsi="黑体" w:eastAsia="黑体" w:cs="黑体"/>
                          <w:b w:val="0"/>
                          <w:bCs w:val="0"/>
                          <w:color w:val="auto"/>
                          <w:kern w:val="24"/>
                          <w:sz w:val="22"/>
                          <w:szCs w:val="22"/>
                          <w:lang w:eastAsia="zh-CN"/>
                        </w:rPr>
                        <w:t xml:space="preserve"> </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rPr>
                        <w:t>主要工作内容如下: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1</w:t>
                      </w:r>
                      <w:r>
                        <w:rPr>
                          <w:rFonts w:hint="eastAsia" w:ascii="黑体" w:hAnsi="黑体" w:eastAsia="黑体" w:cs="黑体"/>
                          <w:b w:val="0"/>
                          <w:bCs w:val="0"/>
                          <w:color w:val="auto"/>
                          <w:kern w:val="24"/>
                          <w:sz w:val="22"/>
                          <w:szCs w:val="22"/>
                        </w:rPr>
                        <w:t>.公司混凝土预制产品混凝土试件的抗压强度试验和弹性模量试验检测工作。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2</w:t>
                      </w:r>
                      <w:r>
                        <w:rPr>
                          <w:rFonts w:hint="eastAsia" w:ascii="黑体" w:hAnsi="黑体" w:eastAsia="黑体" w:cs="黑体"/>
                          <w:b w:val="0"/>
                          <w:bCs w:val="0"/>
                          <w:color w:val="auto"/>
                          <w:kern w:val="24"/>
                          <w:sz w:val="22"/>
                          <w:szCs w:val="22"/>
                        </w:rPr>
                        <w:t>.主责混凝土用原材料及混凝土试件的委外送检工作。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3</w:t>
                      </w:r>
                      <w:r>
                        <w:rPr>
                          <w:rFonts w:hint="eastAsia" w:ascii="黑体" w:hAnsi="黑体" w:eastAsia="黑体" w:cs="黑体"/>
                          <w:b w:val="0"/>
                          <w:bCs w:val="0"/>
                          <w:color w:val="auto"/>
                          <w:kern w:val="24"/>
                          <w:sz w:val="22"/>
                          <w:szCs w:val="22"/>
                        </w:rPr>
                        <w:t>.协助同事进行混凝土试件的耐久性检测工作。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sz w:val="22"/>
                          <w:szCs w:val="22"/>
                        </w:rPr>
                      </w:pPr>
                      <w:r>
                        <w:rPr>
                          <w:rFonts w:hint="eastAsia" w:ascii="黑体" w:hAnsi="黑体" w:eastAsia="黑体" w:cs="黑体"/>
                          <w:b w:val="0"/>
                          <w:bCs w:val="0"/>
                          <w:color w:val="auto"/>
                          <w:kern w:val="24"/>
                          <w:sz w:val="22"/>
                          <w:szCs w:val="22"/>
                          <w:lang w:val="en-US" w:eastAsia="zh-CN"/>
                        </w:rPr>
                        <w:t>4</w:t>
                      </w:r>
                      <w:r>
                        <w:rPr>
                          <w:rFonts w:hint="eastAsia" w:ascii="黑体" w:hAnsi="黑体" w:eastAsia="黑体" w:cs="黑体"/>
                          <w:b w:val="0"/>
                          <w:bCs w:val="0"/>
                          <w:color w:val="auto"/>
                          <w:kern w:val="24"/>
                          <w:sz w:val="22"/>
                          <w:szCs w:val="22"/>
                        </w:rPr>
                        <w:t>.主责现场轨枕、地铁管片等混凝土预制品的混凝土质量监控工作。</w:t>
                      </w:r>
                      <w:r>
                        <w:rPr>
                          <w:rFonts w:hint="eastAsia" w:ascii="黑体" w:hAnsi="黑体" w:eastAsia="黑体" w:cs="黑体"/>
                          <w:b w:val="0"/>
                          <w:bCs w:val="0"/>
                          <w:color w:val="auto"/>
                          <w:kern w:val="2"/>
                          <w:sz w:val="22"/>
                          <w:szCs w:val="22"/>
                        </w:rPr>
                        <w:t> </w:t>
                      </w:r>
                    </w:p>
                    <w:p>
                      <w:pPr>
                        <w:pStyle w:val="5"/>
                        <w:spacing w:before="0" w:beforeAutospacing="0" w:after="0" w:afterAutospacing="0" w:line="360" w:lineRule="exact"/>
                        <w:jc w:val="both"/>
                        <w:rPr>
                          <w:rFonts w:hint="eastAsia" w:ascii="黑体" w:hAnsi="黑体" w:eastAsia="黑体" w:cs="黑体"/>
                          <w:b w:val="0"/>
                          <w:bCs w:val="0"/>
                          <w:color w:val="auto"/>
                          <w:kern w:val="24"/>
                          <w:sz w:val="22"/>
                          <w:szCs w:val="22"/>
                        </w:rPr>
                      </w:pPr>
                    </w:p>
                    <w:p>
                      <w:pPr>
                        <w:pStyle w:val="5"/>
                        <w:spacing w:before="0" w:beforeAutospacing="0" w:after="0" w:afterAutospacing="0" w:line="360" w:lineRule="exact"/>
                        <w:rPr>
                          <w:rFonts w:hint="eastAsia" w:ascii="黑体" w:hAnsi="黑体" w:eastAsia="黑体" w:cs="黑体"/>
                          <w:b w:val="0"/>
                          <w:bCs w:val="0"/>
                          <w:color w:val="auto"/>
                          <w:kern w:val="24"/>
                          <w:sz w:val="22"/>
                          <w:szCs w:val="22"/>
                          <w:lang w:val="en-US" w:eastAsia="zh-CN"/>
                        </w:rPr>
                      </w:pPr>
                      <w:r>
                        <w:rPr>
                          <w:rFonts w:hint="eastAsia" w:ascii="黑体" w:hAnsi="黑体" w:eastAsia="黑体" w:cs="黑体"/>
                          <w:b w:val="0"/>
                          <w:bCs w:val="0"/>
                          <w:color w:val="auto"/>
                          <w:kern w:val="24"/>
                          <w:sz w:val="22"/>
                          <w:szCs w:val="22"/>
                          <w:lang w:eastAsia="zh-CN"/>
                        </w:rPr>
                        <w:t>中铁</w:t>
                      </w:r>
                      <w:r>
                        <w:rPr>
                          <w:rFonts w:hint="eastAsia" w:ascii="黑体" w:hAnsi="黑体" w:eastAsia="黑体" w:cs="黑体"/>
                          <w:b w:val="0"/>
                          <w:bCs w:val="0"/>
                          <w:color w:val="auto"/>
                          <w:kern w:val="24"/>
                          <w:sz w:val="22"/>
                          <w:szCs w:val="22"/>
                          <w:lang w:val="en-US" w:eastAsia="zh-CN"/>
                        </w:rPr>
                        <w:t>XX</w:t>
                      </w:r>
                      <w:r>
                        <w:rPr>
                          <w:rFonts w:hint="eastAsia" w:ascii="黑体" w:hAnsi="黑体" w:eastAsia="黑体" w:cs="黑体"/>
                          <w:b w:val="0"/>
                          <w:bCs w:val="0"/>
                          <w:color w:val="auto"/>
                          <w:kern w:val="24"/>
                          <w:sz w:val="22"/>
                          <w:szCs w:val="22"/>
                          <w:lang w:eastAsia="zh-CN"/>
                        </w:rPr>
                        <w:t>局集团桥梁工程有限责任公司</w:t>
                      </w:r>
                      <w:r>
                        <w:rPr>
                          <w:rFonts w:hint="eastAsia" w:ascii="黑体" w:hAnsi="黑体" w:eastAsia="黑体" w:cs="黑体"/>
                          <w:b w:val="0"/>
                          <w:bCs w:val="0"/>
                          <w:color w:val="auto"/>
                          <w:kern w:val="24"/>
                          <w:sz w:val="22"/>
                          <w:szCs w:val="22"/>
                          <w:lang w:val="en-US" w:eastAsia="zh-CN"/>
                        </w:rPr>
                        <w:t>XX</w:t>
                      </w:r>
                      <w:r>
                        <w:rPr>
                          <w:rFonts w:hint="eastAsia" w:ascii="黑体" w:hAnsi="黑体" w:eastAsia="黑体" w:cs="黑体"/>
                          <w:b w:val="0"/>
                          <w:bCs w:val="0"/>
                          <w:color w:val="auto"/>
                          <w:kern w:val="24"/>
                          <w:sz w:val="22"/>
                          <w:szCs w:val="22"/>
                          <w:lang w:eastAsia="zh-CN"/>
                        </w:rPr>
                        <w:t>制梁场</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lang w:eastAsia="zh-CN"/>
                        </w:rPr>
                        <w:t>201</w:t>
                      </w:r>
                      <w:r>
                        <w:rPr>
                          <w:rFonts w:hint="eastAsia" w:ascii="黑体" w:hAnsi="黑体" w:eastAsia="黑体" w:cs="黑体"/>
                          <w:b w:val="0"/>
                          <w:bCs w:val="0"/>
                          <w:color w:val="auto"/>
                          <w:kern w:val="24"/>
                          <w:sz w:val="22"/>
                          <w:szCs w:val="22"/>
                          <w:lang w:val="en-US" w:eastAsia="zh-CN"/>
                        </w:rPr>
                        <w:t>5</w:t>
                      </w:r>
                      <w:r>
                        <w:rPr>
                          <w:rFonts w:hint="eastAsia" w:ascii="黑体" w:hAnsi="黑体" w:eastAsia="黑体" w:cs="黑体"/>
                          <w:b w:val="0"/>
                          <w:bCs w:val="0"/>
                          <w:color w:val="auto"/>
                          <w:kern w:val="24"/>
                          <w:sz w:val="22"/>
                          <w:szCs w:val="22"/>
                          <w:lang w:eastAsia="zh-CN"/>
                        </w:rPr>
                        <w:t>.</w:t>
                      </w:r>
                      <w:r>
                        <w:rPr>
                          <w:rFonts w:hint="eastAsia" w:ascii="黑体" w:hAnsi="黑体" w:eastAsia="黑体" w:cs="黑体"/>
                          <w:b w:val="0"/>
                          <w:bCs w:val="0"/>
                          <w:color w:val="auto"/>
                          <w:kern w:val="24"/>
                          <w:sz w:val="22"/>
                          <w:szCs w:val="22"/>
                          <w:lang w:val="en-US" w:eastAsia="zh-CN"/>
                        </w:rPr>
                        <w:t xml:space="preserve">11至今              </w:t>
                      </w:r>
                      <w:r>
                        <w:rPr>
                          <w:rFonts w:hint="eastAsia" w:ascii="黑体" w:hAnsi="黑体" w:eastAsia="黑体" w:cs="黑体"/>
                          <w:b w:val="0"/>
                          <w:bCs w:val="0"/>
                          <w:color w:val="auto"/>
                          <w:kern w:val="24"/>
                          <w:sz w:val="22"/>
                          <w:szCs w:val="22"/>
                          <w:lang w:eastAsia="zh-CN"/>
                        </w:rPr>
                        <w:t>试验室主任</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eastAsia="zh-CN"/>
                        </w:rPr>
                        <w:t>主要工作内容如下：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1.</w:t>
                      </w:r>
                      <w:r>
                        <w:rPr>
                          <w:rFonts w:hint="eastAsia" w:ascii="黑体" w:hAnsi="黑体" w:eastAsia="黑体" w:cs="黑体"/>
                          <w:b w:val="0"/>
                          <w:bCs w:val="0"/>
                          <w:color w:val="auto"/>
                          <w:kern w:val="24"/>
                          <w:sz w:val="22"/>
                          <w:szCs w:val="22"/>
                        </w:rPr>
                        <w:t>负责试验室的筹建报验工作。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2.</w:t>
                      </w:r>
                      <w:r>
                        <w:rPr>
                          <w:rFonts w:hint="eastAsia" w:ascii="黑体" w:hAnsi="黑体" w:eastAsia="黑体" w:cs="黑体"/>
                          <w:b w:val="0"/>
                          <w:bCs w:val="0"/>
                          <w:color w:val="auto"/>
                          <w:kern w:val="24"/>
                          <w:sz w:val="22"/>
                          <w:szCs w:val="22"/>
                        </w:rPr>
                        <w:t>负责预制产品相关混凝土配合比设计与报验工作。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3.</w:t>
                      </w:r>
                      <w:r>
                        <w:rPr>
                          <w:rFonts w:hint="eastAsia" w:ascii="黑体" w:hAnsi="黑体" w:eastAsia="黑体" w:cs="黑体"/>
                          <w:b w:val="0"/>
                          <w:bCs w:val="0"/>
                          <w:color w:val="auto"/>
                          <w:kern w:val="24"/>
                          <w:sz w:val="22"/>
                          <w:szCs w:val="22"/>
                        </w:rPr>
                        <w:t>负责与监理、业主及第三方检测机构就试验检测方面的沟通协调工作。</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4.</w:t>
                      </w:r>
                      <w:r>
                        <w:rPr>
                          <w:rFonts w:hint="eastAsia" w:ascii="黑体" w:hAnsi="黑体" w:eastAsia="黑体" w:cs="黑体"/>
                          <w:b w:val="0"/>
                          <w:bCs w:val="0"/>
                          <w:color w:val="auto"/>
                          <w:kern w:val="24"/>
                          <w:sz w:val="22"/>
                          <w:szCs w:val="22"/>
                        </w:rPr>
                        <w:t>贯彻执行党和国家有关部门颁布的关于试验、检测方面的政策、法规、标准、规范、规程。</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ind w:left="420" w:leftChars="200" w:right="420" w:rightChars="200"/>
                        <w:jc w:val="both"/>
                        <w:textAlignment w:val="auto"/>
                        <w:rPr>
                          <w:rFonts w:hint="eastAsia" w:ascii="黑体" w:hAnsi="黑体" w:eastAsia="黑体" w:cs="黑体"/>
                          <w:b w:val="0"/>
                          <w:bCs w:val="0"/>
                          <w:color w:val="auto"/>
                          <w:kern w:val="24"/>
                          <w:sz w:val="22"/>
                          <w:szCs w:val="22"/>
                        </w:rPr>
                      </w:pPr>
                      <w:r>
                        <w:rPr>
                          <w:rFonts w:hint="eastAsia" w:ascii="黑体" w:hAnsi="黑体" w:eastAsia="黑体" w:cs="黑体"/>
                          <w:b w:val="0"/>
                          <w:bCs w:val="0"/>
                          <w:color w:val="auto"/>
                          <w:kern w:val="24"/>
                          <w:sz w:val="22"/>
                          <w:szCs w:val="22"/>
                          <w:lang w:val="en-US" w:eastAsia="zh-CN"/>
                        </w:rPr>
                        <w:t>5.</w:t>
                      </w:r>
                      <w:r>
                        <w:rPr>
                          <w:rFonts w:hint="eastAsia" w:ascii="黑体" w:hAnsi="黑体" w:eastAsia="黑体" w:cs="黑体"/>
                          <w:b w:val="0"/>
                          <w:bCs w:val="0"/>
                          <w:color w:val="auto"/>
                          <w:kern w:val="24"/>
                          <w:sz w:val="22"/>
                          <w:szCs w:val="22"/>
                        </w:rPr>
                        <w:t>全面负责试验室的各项工作。</w:t>
                      </w: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-647065</wp:posOffset>
                </wp:positionH>
                <wp:positionV relativeFrom="paragraph">
                  <wp:posOffset>2147570</wp:posOffset>
                </wp:positionV>
                <wp:extent cx="6569075" cy="422275"/>
                <wp:effectExtent l="0" t="0" r="0" b="0"/>
                <wp:wrapNone/>
                <wp:docPr id="32" name="文本框 35"/>
                <wp:cNvGraphicFramePr/>
                <a:graphic xmlns:a="http://schemas.openxmlformats.org/drawingml/2006/main">
                  <a:graphicData uri="http://schemas.microsoft.com/office/word/2010/wordprocessingShape">
                    <wps:wsp>
                      <wps:cNvSpPr txBox="1"/>
                      <wps:spPr>
                        <a:xfrm>
                          <a:off x="0" y="0"/>
                          <a:ext cx="6569075" cy="422275"/>
                        </a:xfrm>
                        <a:prstGeom prst="rect">
                          <a:avLst/>
                        </a:prstGeom>
                        <a:noFill/>
                      </wps:spPr>
                      <wps:txbx>
                        <w:txbxContent>
                          <w:p>
                            <w:pPr>
                              <w:pStyle w:val="5"/>
                              <w:spacing w:before="0" w:beforeAutospacing="0" w:after="0" w:afterAutospacing="0" w:line="360" w:lineRule="exact"/>
                              <w:jc w:val="left"/>
                              <w:rPr>
                                <w:rFonts w:hint="eastAsia" w:ascii="黑体" w:hAnsi="黑体" w:eastAsia="黑体" w:cs="黑体"/>
                                <w:b w:val="0"/>
                                <w:bCs w:val="0"/>
                                <w:color w:val="auto"/>
                                <w:sz w:val="22"/>
                                <w:szCs w:val="22"/>
                              </w:rPr>
                            </w:pPr>
                            <w:r>
                              <w:rPr>
                                <w:rFonts w:hint="eastAsia" w:ascii="黑体" w:hAnsi="黑体" w:eastAsia="黑体" w:cs="黑体"/>
                                <w:b w:val="0"/>
                                <w:bCs w:val="0"/>
                                <w:color w:val="auto"/>
                                <w:kern w:val="24"/>
                                <w:sz w:val="22"/>
                                <w:szCs w:val="22"/>
                              </w:rPr>
                              <w:t>毕业院校：</w:t>
                            </w:r>
                            <w:r>
                              <w:rPr>
                                <w:rFonts w:hint="eastAsia" w:ascii="黑体" w:hAnsi="黑体" w:eastAsia="黑体" w:cs="黑体"/>
                                <w:b w:val="0"/>
                                <w:bCs w:val="0"/>
                                <w:color w:val="auto"/>
                                <w:kern w:val="24"/>
                                <w:sz w:val="22"/>
                                <w:szCs w:val="22"/>
                                <w:lang w:eastAsia="zh-CN"/>
                              </w:rPr>
                              <w:t>重庆交通大学</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rPr>
                              <w:t>专业：</w:t>
                            </w:r>
                            <w:r>
                              <w:rPr>
                                <w:rFonts w:hint="eastAsia" w:ascii="黑体" w:hAnsi="黑体" w:eastAsia="黑体" w:cs="黑体"/>
                                <w:b w:val="0"/>
                                <w:bCs w:val="0"/>
                                <w:color w:val="auto"/>
                                <w:kern w:val="24"/>
                                <w:sz w:val="22"/>
                                <w:szCs w:val="22"/>
                                <w:lang w:eastAsia="zh-CN"/>
                              </w:rPr>
                              <w:t>材料科学与工程</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rPr>
                              <w:t>最高学历本科</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rPr>
                              <w:t>毕业时间：20</w:t>
                            </w:r>
                            <w:r>
                              <w:rPr>
                                <w:rFonts w:hint="eastAsia" w:ascii="黑体" w:hAnsi="黑体" w:eastAsia="黑体" w:cs="黑体"/>
                                <w:b w:val="0"/>
                                <w:bCs w:val="0"/>
                                <w:color w:val="auto"/>
                                <w:kern w:val="24"/>
                                <w:sz w:val="22"/>
                                <w:szCs w:val="22"/>
                                <w:lang w:val="en-US" w:eastAsia="zh-CN"/>
                              </w:rPr>
                              <w:t>11</w:t>
                            </w:r>
                            <w:r>
                              <w:rPr>
                                <w:rFonts w:hint="eastAsia" w:ascii="黑体" w:hAnsi="黑体" w:eastAsia="黑体" w:cs="黑体"/>
                                <w:b w:val="0"/>
                                <w:bCs w:val="0"/>
                                <w:color w:val="auto"/>
                                <w:kern w:val="24"/>
                                <w:sz w:val="22"/>
                                <w:szCs w:val="22"/>
                              </w:rPr>
                              <w:t>.06</w:t>
                            </w:r>
                          </w:p>
                          <w:p>
                            <w:pPr>
                              <w:pStyle w:val="5"/>
                              <w:spacing w:before="0" w:beforeAutospacing="0" w:after="0" w:afterAutospacing="0" w:line="360" w:lineRule="exact"/>
                              <w:jc w:val="left"/>
                              <w:rPr>
                                <w:color w:val="auto"/>
                              </w:rPr>
                            </w:pPr>
                          </w:p>
                        </w:txbxContent>
                      </wps:txbx>
                      <wps:bodyPr wrap="square" rtlCol="0">
                        <a:noAutofit/>
                      </wps:bodyPr>
                    </wps:wsp>
                  </a:graphicData>
                </a:graphic>
              </wp:anchor>
            </w:drawing>
          </mc:Choice>
          <mc:Fallback>
            <w:pict>
              <v:shape id="文本框 35" o:spid="_x0000_s1026" o:spt="202" type="#_x0000_t202" style="position:absolute;left:0pt;margin-left:-50.95pt;margin-top:169.1pt;height:33.25pt;width:517.25pt;z-index:251694080;mso-width-relative:page;mso-height-relative:page;" filled="f" stroked="f" coordsize="21600,21600" o:gfxdata="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T43reNkAAAAMAQAADwAAAAAA&#10;AAABACAAAAAiAAAAZHJzL2Rvd25yZXYueG1sUEsBAhQAFAAAAAgAh07iQO9TBgGgAQAAEQMAAA4A&#10;AAAAAAAAAQAgAAAAKAEAAGRycy9lMm9Eb2MueG1sUEsFBgAAAAAGAAYAWQEAADoFAAAAAA==&#10;">
                <v:fill on="f" focussize="0,0"/>
                <v:stroke on="f"/>
                <v:imagedata o:title=""/>
                <o:lock v:ext="edit" aspectratio="f"/>
                <v:textbox>
                  <w:txbxContent>
                    <w:p>
                      <w:pPr>
                        <w:pStyle w:val="5"/>
                        <w:spacing w:before="0" w:beforeAutospacing="0" w:after="0" w:afterAutospacing="0" w:line="360" w:lineRule="exact"/>
                        <w:jc w:val="left"/>
                        <w:rPr>
                          <w:rFonts w:hint="eastAsia" w:ascii="黑体" w:hAnsi="黑体" w:eastAsia="黑体" w:cs="黑体"/>
                          <w:b w:val="0"/>
                          <w:bCs w:val="0"/>
                          <w:color w:val="auto"/>
                          <w:sz w:val="22"/>
                          <w:szCs w:val="22"/>
                        </w:rPr>
                      </w:pPr>
                      <w:r>
                        <w:rPr>
                          <w:rFonts w:hint="eastAsia" w:ascii="黑体" w:hAnsi="黑体" w:eastAsia="黑体" w:cs="黑体"/>
                          <w:b w:val="0"/>
                          <w:bCs w:val="0"/>
                          <w:color w:val="auto"/>
                          <w:kern w:val="24"/>
                          <w:sz w:val="22"/>
                          <w:szCs w:val="22"/>
                        </w:rPr>
                        <w:t>毕业院校：</w:t>
                      </w:r>
                      <w:r>
                        <w:rPr>
                          <w:rFonts w:hint="eastAsia" w:ascii="黑体" w:hAnsi="黑体" w:eastAsia="黑体" w:cs="黑体"/>
                          <w:b w:val="0"/>
                          <w:bCs w:val="0"/>
                          <w:color w:val="auto"/>
                          <w:kern w:val="24"/>
                          <w:sz w:val="22"/>
                          <w:szCs w:val="22"/>
                          <w:lang w:eastAsia="zh-CN"/>
                        </w:rPr>
                        <w:t>重庆交通大学</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rPr>
                        <w:t>专业：</w:t>
                      </w:r>
                      <w:r>
                        <w:rPr>
                          <w:rFonts w:hint="eastAsia" w:ascii="黑体" w:hAnsi="黑体" w:eastAsia="黑体" w:cs="黑体"/>
                          <w:b w:val="0"/>
                          <w:bCs w:val="0"/>
                          <w:color w:val="auto"/>
                          <w:kern w:val="24"/>
                          <w:sz w:val="22"/>
                          <w:szCs w:val="22"/>
                          <w:lang w:eastAsia="zh-CN"/>
                        </w:rPr>
                        <w:t>材料科学与工程</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rPr>
                        <w:t>最高学历本科</w:t>
                      </w:r>
                      <w:r>
                        <w:rPr>
                          <w:rFonts w:hint="eastAsia" w:ascii="黑体" w:hAnsi="黑体" w:eastAsia="黑体" w:cs="黑体"/>
                          <w:b w:val="0"/>
                          <w:bCs w:val="0"/>
                          <w:color w:val="auto"/>
                          <w:kern w:val="24"/>
                          <w:sz w:val="22"/>
                          <w:szCs w:val="22"/>
                          <w:lang w:val="en-US" w:eastAsia="zh-CN"/>
                        </w:rPr>
                        <w:t xml:space="preserve">       </w:t>
                      </w:r>
                      <w:r>
                        <w:rPr>
                          <w:rFonts w:hint="eastAsia" w:ascii="黑体" w:hAnsi="黑体" w:eastAsia="黑体" w:cs="黑体"/>
                          <w:b w:val="0"/>
                          <w:bCs w:val="0"/>
                          <w:color w:val="auto"/>
                          <w:kern w:val="24"/>
                          <w:sz w:val="22"/>
                          <w:szCs w:val="22"/>
                        </w:rPr>
                        <w:t>毕业时间：20</w:t>
                      </w:r>
                      <w:r>
                        <w:rPr>
                          <w:rFonts w:hint="eastAsia" w:ascii="黑体" w:hAnsi="黑体" w:eastAsia="黑体" w:cs="黑体"/>
                          <w:b w:val="0"/>
                          <w:bCs w:val="0"/>
                          <w:color w:val="auto"/>
                          <w:kern w:val="24"/>
                          <w:sz w:val="22"/>
                          <w:szCs w:val="22"/>
                          <w:lang w:val="en-US" w:eastAsia="zh-CN"/>
                        </w:rPr>
                        <w:t>11</w:t>
                      </w:r>
                      <w:r>
                        <w:rPr>
                          <w:rFonts w:hint="eastAsia" w:ascii="黑体" w:hAnsi="黑体" w:eastAsia="黑体" w:cs="黑体"/>
                          <w:b w:val="0"/>
                          <w:bCs w:val="0"/>
                          <w:color w:val="auto"/>
                          <w:kern w:val="24"/>
                          <w:sz w:val="22"/>
                          <w:szCs w:val="22"/>
                        </w:rPr>
                        <w:t>.06</w:t>
                      </w:r>
                    </w:p>
                    <w:p>
                      <w:pPr>
                        <w:pStyle w:val="5"/>
                        <w:spacing w:before="0" w:beforeAutospacing="0" w:after="0" w:afterAutospacing="0" w:line="360" w:lineRule="exact"/>
                        <w:jc w:val="left"/>
                        <w:rPr>
                          <w:color w:val="auto"/>
                        </w:rPr>
                      </w:pPr>
                    </w:p>
                  </w:txbxContent>
                </v:textbox>
              </v:shape>
            </w:pict>
          </mc:Fallback>
        </mc:AlternateContent>
      </w:r>
      <w:r>
        <w:rPr>
          <w:sz w:val="21"/>
        </w:rPr>
        <mc:AlternateContent>
          <mc:Choice Requires="wpg">
            <w:drawing>
              <wp:anchor distT="0" distB="0" distL="114300" distR="114300" simplePos="0" relativeHeight="251813888" behindDoc="0" locked="0" layoutInCell="1" allowOverlap="1">
                <wp:simplePos x="0" y="0"/>
                <wp:positionH relativeFrom="column">
                  <wp:posOffset>-696595</wp:posOffset>
                </wp:positionH>
                <wp:positionV relativeFrom="paragraph">
                  <wp:posOffset>6563995</wp:posOffset>
                </wp:positionV>
                <wp:extent cx="6667500" cy="409575"/>
                <wp:effectExtent l="6350" t="6350" r="12700" b="22225"/>
                <wp:wrapNone/>
                <wp:docPr id="10" name="组合 10"/>
                <wp:cNvGraphicFramePr/>
                <a:graphic xmlns:a="http://schemas.openxmlformats.org/drawingml/2006/main">
                  <a:graphicData uri="http://schemas.microsoft.com/office/word/2010/wordprocessingGroup">
                    <wpg:wgp>
                      <wpg:cNvGrpSpPr/>
                      <wpg:grpSpPr>
                        <a:xfrm>
                          <a:off x="0" y="0"/>
                          <a:ext cx="6667500" cy="409575"/>
                          <a:chOff x="6577" y="31277"/>
                          <a:chExt cx="10500" cy="645"/>
                        </a:xfrm>
                      </wpg:grpSpPr>
                      <wpg:grpSp>
                        <wpg:cNvPr id="22" name="组合 16"/>
                        <wpg:cNvGrpSpPr/>
                        <wpg:grpSpPr>
                          <a:xfrm rot="0">
                            <a:off x="6577" y="31277"/>
                            <a:ext cx="10500" cy="645"/>
                            <a:chOff x="6646" y="21627"/>
                            <a:chExt cx="10500" cy="645"/>
                          </a:xfrm>
                        </wpg:grpSpPr>
                        <wps:wsp>
                          <wps:cNvPr id="23" name="文本框 34"/>
                          <wps:cNvSpPr txBox="1"/>
                          <wps:spPr>
                            <a:xfrm>
                              <a:off x="7393" y="21664"/>
                              <a:ext cx="2244" cy="544"/>
                            </a:xfrm>
                            <a:prstGeom prst="rect">
                              <a:avLst/>
                            </a:prstGeom>
                            <a:noFill/>
                          </wps:spPr>
                          <wps:txbx>
                            <w:txbxContent>
                              <w:p>
                                <w:pPr>
                                  <w:pStyle w:val="5"/>
                                  <w:spacing w:before="0" w:beforeAutospacing="0" w:after="0" w:afterAutospacing="0" w:line="400" w:lineRule="exact"/>
                                  <w:rPr>
                                    <w:rFonts w:hint="eastAsia" w:eastAsia="宋体"/>
                                    <w:color w:val="000000" w:themeColor="text1"/>
                                    <w:highlight w:val="none"/>
                                    <w:lang w:eastAsia="zh-CN"/>
                                    <w14:textFill>
                                      <w14:solidFill>
                                        <w14:schemeClr w14:val="tx1"/>
                                      </w14:solidFill>
                                    </w14:textFill>
                                  </w:rPr>
                                </w:pPr>
                                <w:r>
                                  <w:rPr>
                                    <w:rFonts w:hint="eastAsia" w:ascii="等线" w:hAnsi="等线" w:eastAsia="等线" w:cs="Times New Roman"/>
                                    <w:b/>
                                    <w:bCs/>
                                    <w:color w:val="000000" w:themeColor="text1"/>
                                    <w:kern w:val="24"/>
                                    <w:sz w:val="28"/>
                                    <w:szCs w:val="28"/>
                                    <w:highlight w:val="none"/>
                                    <w:lang w:eastAsia="zh-CN"/>
                                    <w14:textFill>
                                      <w14:solidFill>
                                        <w14:schemeClr w14:val="tx1"/>
                                      </w14:solidFill>
                                    </w14:textFill>
                                  </w:rPr>
                                  <w:t>荣誉奖励</w:t>
                                </w:r>
                              </w:p>
                            </w:txbxContent>
                          </wps:txbx>
                          <wps:bodyPr wrap="square" rtlCol="0">
                            <a:spAutoFit/>
                          </wps:bodyPr>
                        </wps:wsp>
                        <wps:wsp>
                          <wps:cNvPr id="24" name="圆角矩形 13"/>
                          <wps:cNvSpPr/>
                          <wps:spPr>
                            <a:xfrm>
                              <a:off x="6646" y="21627"/>
                              <a:ext cx="10500" cy="6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6" name="KSO_Shape"/>
                        <wps:cNvSpPr/>
                        <wps:spPr bwMode="auto">
                          <a:xfrm rot="10800000" flipV="1">
                            <a:off x="6794" y="31378"/>
                            <a:ext cx="454" cy="454"/>
                          </a:xfrm>
                          <a:custGeom>
                            <a:avLst/>
                            <a:gdLst>
                              <a:gd name="T0" fmla="*/ 1524318 w 3543300"/>
                              <a:gd name="T1" fmla="*/ 1132523 h 3617913"/>
                              <a:gd name="T2" fmla="*/ 1313498 w 3543300"/>
                              <a:gd name="T3" fmla="*/ 1253173 h 3617913"/>
                              <a:gd name="T4" fmla="*/ 1155382 w 3543300"/>
                              <a:gd name="T5" fmla="*/ 1435418 h 3617913"/>
                              <a:gd name="T6" fmla="*/ 1066122 w 3543300"/>
                              <a:gd name="T7" fmla="*/ 1663327 h 3617913"/>
                              <a:gd name="T8" fmla="*/ 1059774 w 3543300"/>
                              <a:gd name="T9" fmla="*/ 1918696 h 3617913"/>
                              <a:gd name="T10" fmla="*/ 1138484 w 3543300"/>
                              <a:gd name="T11" fmla="*/ 2152467 h 3617913"/>
                              <a:gd name="T12" fmla="*/ 1287651 w 3543300"/>
                              <a:gd name="T13" fmla="*/ 2342088 h 3617913"/>
                              <a:gd name="T14" fmla="*/ 1491724 w 3543300"/>
                              <a:gd name="T15" fmla="*/ 2472632 h 3617913"/>
                              <a:gd name="T16" fmla="*/ 1734517 w 3543300"/>
                              <a:gd name="T17" fmla="*/ 2528533 h 3617913"/>
                              <a:gd name="T18" fmla="*/ 1985879 w 3543300"/>
                              <a:gd name="T19" fmla="*/ 2496771 h 3617913"/>
                              <a:gd name="T20" fmla="*/ 2202647 w 3543300"/>
                              <a:gd name="T21" fmla="*/ 2386238 h 3617913"/>
                              <a:gd name="T22" fmla="*/ 2368635 w 3543300"/>
                              <a:gd name="T23" fmla="*/ 2211863 h 3617913"/>
                              <a:gd name="T24" fmla="*/ 2469244 w 3543300"/>
                              <a:gd name="T25" fmla="*/ 1988891 h 3617913"/>
                              <a:gd name="T26" fmla="*/ 2487969 w 3543300"/>
                              <a:gd name="T27" fmla="*/ 1735110 h 3617913"/>
                              <a:gd name="T28" fmla="*/ 2420685 w 3543300"/>
                              <a:gd name="T29" fmla="*/ 1496257 h 3617913"/>
                              <a:gd name="T30" fmla="*/ 2280920 w 3543300"/>
                              <a:gd name="T31" fmla="*/ 1299528 h 3617913"/>
                              <a:gd name="T32" fmla="*/ 2083752 w 3543300"/>
                              <a:gd name="T33" fmla="*/ 1159510 h 3617913"/>
                              <a:gd name="T34" fmla="*/ 1845310 w 3543300"/>
                              <a:gd name="T35" fmla="*/ 1092518 h 3617913"/>
                              <a:gd name="T36" fmla="*/ 1957705 w 3543300"/>
                              <a:gd name="T37" fmla="*/ 6985 h 3617913"/>
                              <a:gd name="T38" fmla="*/ 2011998 w 3543300"/>
                              <a:gd name="T39" fmla="*/ 89217 h 3617913"/>
                              <a:gd name="T40" fmla="*/ 2341562 w 3543300"/>
                              <a:gd name="T41" fmla="*/ 485457 h 3617913"/>
                              <a:gd name="T42" fmla="*/ 2646362 w 3543300"/>
                              <a:gd name="T43" fmla="*/ 240665 h 3617913"/>
                              <a:gd name="T44" fmla="*/ 2970848 w 3543300"/>
                              <a:gd name="T45" fmla="*/ 446087 h 3617913"/>
                              <a:gd name="T46" fmla="*/ 2979738 w 3543300"/>
                              <a:gd name="T47" fmla="*/ 554990 h 3617913"/>
                              <a:gd name="T48" fmla="*/ 2996248 w 3543300"/>
                              <a:gd name="T49" fmla="*/ 1049655 h 3617913"/>
                              <a:gd name="T50" fmla="*/ 3393440 w 3543300"/>
                              <a:gd name="T51" fmla="*/ 1051243 h 3617913"/>
                              <a:gd name="T52" fmla="*/ 3542030 w 3543300"/>
                              <a:gd name="T53" fmla="*/ 1406843 h 3617913"/>
                              <a:gd name="T54" fmla="*/ 3490278 w 3543300"/>
                              <a:gd name="T55" fmla="*/ 1502728 h 3617913"/>
                              <a:gd name="T56" fmla="*/ 3210242 w 3543300"/>
                              <a:gd name="T57" fmla="*/ 1889125 h 3617913"/>
                              <a:gd name="T58" fmla="*/ 3529330 w 3543300"/>
                              <a:gd name="T59" fmla="*/ 2149158 h 3617913"/>
                              <a:gd name="T60" fmla="*/ 3442335 w 3543300"/>
                              <a:gd name="T61" fmla="*/ 2520315 h 3617913"/>
                              <a:gd name="T62" fmla="*/ 3346450 w 3543300"/>
                              <a:gd name="T63" fmla="*/ 2572068 h 3617913"/>
                              <a:gd name="T64" fmla="*/ 2905125 w 3543300"/>
                              <a:gd name="T65" fmla="*/ 2698115 h 3617913"/>
                              <a:gd name="T66" fmla="*/ 2994025 w 3543300"/>
                              <a:gd name="T67" fmla="*/ 3108643 h 3617913"/>
                              <a:gd name="T68" fmla="*/ 2709228 w 3543300"/>
                              <a:gd name="T69" fmla="*/ 3363913 h 3617913"/>
                              <a:gd name="T70" fmla="*/ 2600325 w 3543300"/>
                              <a:gd name="T71" fmla="*/ 3355023 h 3617913"/>
                              <a:gd name="T72" fmla="*/ 2193608 w 3543300"/>
                              <a:gd name="T73" fmla="*/ 3187066 h 3617913"/>
                              <a:gd name="T74" fmla="*/ 2005012 w 3543300"/>
                              <a:gd name="T75" fmla="*/ 3563621 h 3617913"/>
                              <a:gd name="T76" fmla="*/ 1620520 w 3543300"/>
                              <a:gd name="T77" fmla="*/ 3617913 h 3617913"/>
                              <a:gd name="T78" fmla="*/ 1535430 w 3543300"/>
                              <a:gd name="T79" fmla="*/ 3555366 h 3617913"/>
                              <a:gd name="T80" fmla="*/ 1324928 w 3543300"/>
                              <a:gd name="T81" fmla="*/ 3179128 h 3617913"/>
                              <a:gd name="T82" fmla="*/ 935990 w 3543300"/>
                              <a:gd name="T83" fmla="*/ 3361056 h 3617913"/>
                              <a:gd name="T84" fmla="*/ 830262 w 3543300"/>
                              <a:gd name="T85" fmla="*/ 3361056 h 3617913"/>
                              <a:gd name="T86" fmla="*/ 550545 w 3543300"/>
                              <a:gd name="T87" fmla="*/ 3100071 h 3617913"/>
                              <a:gd name="T88" fmla="*/ 638492 w 3543300"/>
                              <a:gd name="T89" fmla="*/ 2698115 h 3617913"/>
                              <a:gd name="T90" fmla="*/ 196850 w 3543300"/>
                              <a:gd name="T91" fmla="*/ 2572068 h 3617913"/>
                              <a:gd name="T92" fmla="*/ 101282 w 3543300"/>
                              <a:gd name="T93" fmla="*/ 2520315 h 3617913"/>
                              <a:gd name="T94" fmla="*/ 13970 w 3543300"/>
                              <a:gd name="T95" fmla="*/ 2149158 h 3617913"/>
                              <a:gd name="T96" fmla="*/ 334962 w 3543300"/>
                              <a:gd name="T97" fmla="*/ 1915478 h 3617913"/>
                              <a:gd name="T98" fmla="*/ 57467 w 3543300"/>
                              <a:gd name="T99" fmla="*/ 1504633 h 3617913"/>
                              <a:gd name="T100" fmla="*/ 635 w 3543300"/>
                              <a:gd name="T101" fmla="*/ 1411288 h 3617913"/>
                              <a:gd name="T102" fmla="*/ 134620 w 3543300"/>
                              <a:gd name="T103" fmla="*/ 1058863 h 3617913"/>
                              <a:gd name="T104" fmla="*/ 520382 w 3543300"/>
                              <a:gd name="T105" fmla="*/ 1095375 h 3617913"/>
                              <a:gd name="T106" fmla="*/ 742632 w 3543300"/>
                              <a:gd name="T107" fmla="*/ 801052 h 3617913"/>
                              <a:gd name="T108" fmla="*/ 558482 w 3543300"/>
                              <a:gd name="T109" fmla="*/ 467677 h 3617913"/>
                              <a:gd name="T110" fmla="*/ 862648 w 3543300"/>
                              <a:gd name="T111" fmla="*/ 242252 h 3617913"/>
                              <a:gd name="T112" fmla="*/ 955040 w 3543300"/>
                              <a:gd name="T113" fmla="*/ 276542 h 3617913"/>
                              <a:gd name="T114" fmla="*/ 1452245 w 3543300"/>
                              <a:gd name="T115" fmla="*/ 404177 h 3617913"/>
                              <a:gd name="T116" fmla="*/ 1557655 w 3543300"/>
                              <a:gd name="T117" fmla="*/ 26352 h 36179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543300" h="3617913">
                                <a:moveTo>
                                  <a:pt x="1752918" y="1088708"/>
                                </a:moveTo>
                                <a:lnTo>
                                  <a:pt x="1734502" y="1089660"/>
                                </a:lnTo>
                                <a:lnTo>
                                  <a:pt x="1716088" y="1090613"/>
                                </a:lnTo>
                                <a:lnTo>
                                  <a:pt x="1697990" y="1092518"/>
                                </a:lnTo>
                                <a:lnTo>
                                  <a:pt x="1679892" y="1094423"/>
                                </a:lnTo>
                                <a:lnTo>
                                  <a:pt x="1662112" y="1097280"/>
                                </a:lnTo>
                                <a:lnTo>
                                  <a:pt x="1644332" y="1100138"/>
                                </a:lnTo>
                                <a:lnTo>
                                  <a:pt x="1626552" y="1103630"/>
                                </a:lnTo>
                                <a:lnTo>
                                  <a:pt x="1608772" y="1107440"/>
                                </a:lnTo>
                                <a:lnTo>
                                  <a:pt x="1591628" y="1111568"/>
                                </a:lnTo>
                                <a:lnTo>
                                  <a:pt x="1574800" y="1116013"/>
                                </a:lnTo>
                                <a:lnTo>
                                  <a:pt x="1557338" y="1121093"/>
                                </a:lnTo>
                                <a:lnTo>
                                  <a:pt x="1540828" y="1126490"/>
                                </a:lnTo>
                                <a:lnTo>
                                  <a:pt x="1524318" y="1132523"/>
                                </a:lnTo>
                                <a:lnTo>
                                  <a:pt x="1507808" y="1138555"/>
                                </a:lnTo>
                                <a:lnTo>
                                  <a:pt x="1491615" y="1145223"/>
                                </a:lnTo>
                                <a:lnTo>
                                  <a:pt x="1475422" y="1152525"/>
                                </a:lnTo>
                                <a:lnTo>
                                  <a:pt x="1459548" y="1159510"/>
                                </a:lnTo>
                                <a:lnTo>
                                  <a:pt x="1443672" y="1167448"/>
                                </a:lnTo>
                                <a:lnTo>
                                  <a:pt x="1428432" y="1175703"/>
                                </a:lnTo>
                                <a:lnTo>
                                  <a:pt x="1413192" y="1183958"/>
                                </a:lnTo>
                                <a:lnTo>
                                  <a:pt x="1398270" y="1193165"/>
                                </a:lnTo>
                                <a:lnTo>
                                  <a:pt x="1383665" y="1202055"/>
                                </a:lnTo>
                                <a:lnTo>
                                  <a:pt x="1368742" y="1211898"/>
                                </a:lnTo>
                                <a:lnTo>
                                  <a:pt x="1354772" y="1221740"/>
                                </a:lnTo>
                                <a:lnTo>
                                  <a:pt x="1340485" y="1231900"/>
                                </a:lnTo>
                                <a:lnTo>
                                  <a:pt x="1327150" y="1242378"/>
                                </a:lnTo>
                                <a:lnTo>
                                  <a:pt x="1313498" y="1253173"/>
                                </a:lnTo>
                                <a:lnTo>
                                  <a:pt x="1300480" y="1264285"/>
                                </a:lnTo>
                                <a:lnTo>
                                  <a:pt x="1287462" y="1275715"/>
                                </a:lnTo>
                                <a:lnTo>
                                  <a:pt x="1274762" y="1287463"/>
                                </a:lnTo>
                                <a:lnTo>
                                  <a:pt x="1262380" y="1299528"/>
                                </a:lnTo>
                                <a:lnTo>
                                  <a:pt x="1250315" y="1311910"/>
                                </a:lnTo>
                                <a:lnTo>
                                  <a:pt x="1238568" y="1324928"/>
                                </a:lnTo>
                                <a:lnTo>
                                  <a:pt x="1227138" y="1337628"/>
                                </a:lnTo>
                                <a:lnTo>
                                  <a:pt x="1215708" y="1350645"/>
                                </a:lnTo>
                                <a:lnTo>
                                  <a:pt x="1205230" y="1364298"/>
                                </a:lnTo>
                                <a:lnTo>
                                  <a:pt x="1194752" y="1377950"/>
                                </a:lnTo>
                                <a:lnTo>
                                  <a:pt x="1183958" y="1392238"/>
                                </a:lnTo>
                                <a:lnTo>
                                  <a:pt x="1174432" y="1406525"/>
                                </a:lnTo>
                                <a:lnTo>
                                  <a:pt x="1164908" y="1420813"/>
                                </a:lnTo>
                                <a:lnTo>
                                  <a:pt x="1155382" y="1435418"/>
                                </a:lnTo>
                                <a:lnTo>
                                  <a:pt x="1146810" y="1450340"/>
                                </a:lnTo>
                                <a:lnTo>
                                  <a:pt x="1138391" y="1465309"/>
                                </a:lnTo>
                                <a:lnTo>
                                  <a:pt x="1130549" y="1480376"/>
                                </a:lnTo>
                                <a:lnTo>
                                  <a:pt x="1122615" y="1496257"/>
                                </a:lnTo>
                                <a:lnTo>
                                  <a:pt x="1114998" y="1512138"/>
                                </a:lnTo>
                                <a:lnTo>
                                  <a:pt x="1108333" y="1528337"/>
                                </a:lnTo>
                                <a:lnTo>
                                  <a:pt x="1101668" y="1544536"/>
                                </a:lnTo>
                                <a:lnTo>
                                  <a:pt x="1095321" y="1561052"/>
                                </a:lnTo>
                                <a:lnTo>
                                  <a:pt x="1089608" y="1577568"/>
                                </a:lnTo>
                                <a:lnTo>
                                  <a:pt x="1083895" y="1594402"/>
                                </a:lnTo>
                                <a:lnTo>
                                  <a:pt x="1079134" y="1611554"/>
                                </a:lnTo>
                                <a:lnTo>
                                  <a:pt x="1074056" y="1628388"/>
                                </a:lnTo>
                                <a:lnTo>
                                  <a:pt x="1069931" y="1646175"/>
                                </a:lnTo>
                                <a:lnTo>
                                  <a:pt x="1066122" y="1663327"/>
                                </a:lnTo>
                                <a:lnTo>
                                  <a:pt x="1062948" y="1681114"/>
                                </a:lnTo>
                                <a:lnTo>
                                  <a:pt x="1059774" y="1698901"/>
                                </a:lnTo>
                                <a:lnTo>
                                  <a:pt x="1057553" y="1717005"/>
                                </a:lnTo>
                                <a:lnTo>
                                  <a:pt x="1055331" y="1735110"/>
                                </a:lnTo>
                                <a:lnTo>
                                  <a:pt x="1053744" y="1753532"/>
                                </a:lnTo>
                                <a:lnTo>
                                  <a:pt x="1052792" y="1771319"/>
                                </a:lnTo>
                                <a:lnTo>
                                  <a:pt x="1051840" y="1790376"/>
                                </a:lnTo>
                                <a:lnTo>
                                  <a:pt x="1051523" y="1808798"/>
                                </a:lnTo>
                                <a:lnTo>
                                  <a:pt x="1051840" y="1827221"/>
                                </a:lnTo>
                                <a:lnTo>
                                  <a:pt x="1052792" y="1845960"/>
                                </a:lnTo>
                                <a:lnTo>
                                  <a:pt x="1053744" y="1864065"/>
                                </a:lnTo>
                                <a:lnTo>
                                  <a:pt x="1055331" y="1882487"/>
                                </a:lnTo>
                                <a:lnTo>
                                  <a:pt x="1057553" y="1900592"/>
                                </a:lnTo>
                                <a:lnTo>
                                  <a:pt x="1059774" y="1918696"/>
                                </a:lnTo>
                                <a:lnTo>
                                  <a:pt x="1062948" y="1936483"/>
                                </a:lnTo>
                                <a:lnTo>
                                  <a:pt x="1066122" y="1953952"/>
                                </a:lnTo>
                                <a:lnTo>
                                  <a:pt x="1069931" y="1971739"/>
                                </a:lnTo>
                                <a:lnTo>
                                  <a:pt x="1074056" y="1988891"/>
                                </a:lnTo>
                                <a:lnTo>
                                  <a:pt x="1079134" y="2006043"/>
                                </a:lnTo>
                                <a:lnTo>
                                  <a:pt x="1083895" y="2022877"/>
                                </a:lnTo>
                                <a:lnTo>
                                  <a:pt x="1089608" y="2039711"/>
                                </a:lnTo>
                                <a:lnTo>
                                  <a:pt x="1095321" y="2056545"/>
                                </a:lnTo>
                                <a:lnTo>
                                  <a:pt x="1101668" y="2073061"/>
                                </a:lnTo>
                                <a:lnTo>
                                  <a:pt x="1108333" y="2089260"/>
                                </a:lnTo>
                                <a:lnTo>
                                  <a:pt x="1114998" y="2105459"/>
                                </a:lnTo>
                                <a:lnTo>
                                  <a:pt x="1122615" y="2121022"/>
                                </a:lnTo>
                                <a:lnTo>
                                  <a:pt x="1130549" y="2136904"/>
                                </a:lnTo>
                                <a:lnTo>
                                  <a:pt x="1138484" y="2152467"/>
                                </a:lnTo>
                                <a:lnTo>
                                  <a:pt x="1147053" y="2167395"/>
                                </a:lnTo>
                                <a:lnTo>
                                  <a:pt x="1155622" y="2182641"/>
                                </a:lnTo>
                                <a:lnTo>
                                  <a:pt x="1165144" y="2197252"/>
                                </a:lnTo>
                                <a:lnTo>
                                  <a:pt x="1174665" y="2211863"/>
                                </a:lnTo>
                                <a:lnTo>
                                  <a:pt x="1184186" y="2225838"/>
                                </a:lnTo>
                                <a:lnTo>
                                  <a:pt x="1194977" y="2240131"/>
                                </a:lnTo>
                                <a:lnTo>
                                  <a:pt x="1205450" y="2253789"/>
                                </a:lnTo>
                                <a:lnTo>
                                  <a:pt x="1215924" y="2267129"/>
                                </a:lnTo>
                                <a:lnTo>
                                  <a:pt x="1227349" y="2280469"/>
                                </a:lnTo>
                                <a:lnTo>
                                  <a:pt x="1238775" y="2293174"/>
                                </a:lnTo>
                                <a:lnTo>
                                  <a:pt x="1250518" y="2305879"/>
                                </a:lnTo>
                                <a:lnTo>
                                  <a:pt x="1262578" y="2318267"/>
                                </a:lnTo>
                                <a:lnTo>
                                  <a:pt x="1274956" y="2330336"/>
                                </a:lnTo>
                                <a:lnTo>
                                  <a:pt x="1287651" y="2342088"/>
                                </a:lnTo>
                                <a:lnTo>
                                  <a:pt x="1300663" y="2353840"/>
                                </a:lnTo>
                                <a:lnTo>
                                  <a:pt x="1313676" y="2364640"/>
                                </a:lnTo>
                                <a:lnTo>
                                  <a:pt x="1327323" y="2375756"/>
                                </a:lnTo>
                                <a:lnTo>
                                  <a:pt x="1340653" y="2386238"/>
                                </a:lnTo>
                                <a:lnTo>
                                  <a:pt x="1354935" y="2396402"/>
                                </a:lnTo>
                                <a:lnTo>
                                  <a:pt x="1368899" y="2406566"/>
                                </a:lnTo>
                                <a:lnTo>
                                  <a:pt x="1383816" y="2415777"/>
                                </a:lnTo>
                                <a:lnTo>
                                  <a:pt x="1398415" y="2424988"/>
                                </a:lnTo>
                                <a:lnTo>
                                  <a:pt x="1413332" y="2433882"/>
                                </a:lnTo>
                                <a:lnTo>
                                  <a:pt x="1428566" y="2442775"/>
                                </a:lnTo>
                                <a:lnTo>
                                  <a:pt x="1443800" y="2450398"/>
                                </a:lnTo>
                                <a:lnTo>
                                  <a:pt x="1459669" y="2458339"/>
                                </a:lnTo>
                                <a:lnTo>
                                  <a:pt x="1475538" y="2465644"/>
                                </a:lnTo>
                                <a:lnTo>
                                  <a:pt x="1491724" y="2472632"/>
                                </a:lnTo>
                                <a:lnTo>
                                  <a:pt x="1507910" y="2479619"/>
                                </a:lnTo>
                                <a:lnTo>
                                  <a:pt x="1524414" y="2485654"/>
                                </a:lnTo>
                                <a:lnTo>
                                  <a:pt x="1540917" y="2491689"/>
                                </a:lnTo>
                                <a:lnTo>
                                  <a:pt x="1557421" y="2496771"/>
                                </a:lnTo>
                                <a:lnTo>
                                  <a:pt x="1574877" y="2502171"/>
                                </a:lnTo>
                                <a:lnTo>
                                  <a:pt x="1591698" y="2506617"/>
                                </a:lnTo>
                                <a:lnTo>
                                  <a:pt x="1608836" y="2510746"/>
                                </a:lnTo>
                                <a:lnTo>
                                  <a:pt x="1626609" y="2514876"/>
                                </a:lnTo>
                                <a:lnTo>
                                  <a:pt x="1644382" y="2518369"/>
                                </a:lnTo>
                                <a:lnTo>
                                  <a:pt x="1662155" y="2520910"/>
                                </a:lnTo>
                                <a:lnTo>
                                  <a:pt x="1679928" y="2523451"/>
                                </a:lnTo>
                                <a:lnTo>
                                  <a:pt x="1698019" y="2525675"/>
                                </a:lnTo>
                                <a:lnTo>
                                  <a:pt x="1716109" y="2527263"/>
                                </a:lnTo>
                                <a:lnTo>
                                  <a:pt x="1734517" y="2528533"/>
                                </a:lnTo>
                                <a:lnTo>
                                  <a:pt x="1752925" y="2529169"/>
                                </a:lnTo>
                                <a:lnTo>
                                  <a:pt x="1771967" y="2529169"/>
                                </a:lnTo>
                                <a:lnTo>
                                  <a:pt x="1790375" y="2529169"/>
                                </a:lnTo>
                                <a:lnTo>
                                  <a:pt x="1808783" y="2528533"/>
                                </a:lnTo>
                                <a:lnTo>
                                  <a:pt x="1827191" y="2527263"/>
                                </a:lnTo>
                                <a:lnTo>
                                  <a:pt x="1845281" y="2525675"/>
                                </a:lnTo>
                                <a:lnTo>
                                  <a:pt x="1863372" y="2523451"/>
                                </a:lnTo>
                                <a:lnTo>
                                  <a:pt x="1881145" y="2520910"/>
                                </a:lnTo>
                                <a:lnTo>
                                  <a:pt x="1898918" y="2518369"/>
                                </a:lnTo>
                                <a:lnTo>
                                  <a:pt x="1916691" y="2514876"/>
                                </a:lnTo>
                                <a:lnTo>
                                  <a:pt x="1934464" y="2510746"/>
                                </a:lnTo>
                                <a:lnTo>
                                  <a:pt x="1951602" y="2506617"/>
                                </a:lnTo>
                                <a:lnTo>
                                  <a:pt x="1969058" y="2502171"/>
                                </a:lnTo>
                                <a:lnTo>
                                  <a:pt x="1985879" y="2496771"/>
                                </a:lnTo>
                                <a:lnTo>
                                  <a:pt x="2002383" y="2491689"/>
                                </a:lnTo>
                                <a:lnTo>
                                  <a:pt x="2019204" y="2485654"/>
                                </a:lnTo>
                                <a:lnTo>
                                  <a:pt x="2035390" y="2479619"/>
                                </a:lnTo>
                                <a:lnTo>
                                  <a:pt x="2051894" y="2472632"/>
                                </a:lnTo>
                                <a:lnTo>
                                  <a:pt x="2067762" y="2465644"/>
                                </a:lnTo>
                                <a:lnTo>
                                  <a:pt x="2083631" y="2458339"/>
                                </a:lnTo>
                                <a:lnTo>
                                  <a:pt x="2099500" y="2450398"/>
                                </a:lnTo>
                                <a:lnTo>
                                  <a:pt x="2114734" y="2442775"/>
                                </a:lnTo>
                                <a:lnTo>
                                  <a:pt x="2129968" y="2433882"/>
                                </a:lnTo>
                                <a:lnTo>
                                  <a:pt x="2144885" y="2424988"/>
                                </a:lnTo>
                                <a:lnTo>
                                  <a:pt x="2159484" y="2415777"/>
                                </a:lnTo>
                                <a:lnTo>
                                  <a:pt x="2174401" y="2406566"/>
                                </a:lnTo>
                                <a:lnTo>
                                  <a:pt x="2188683" y="2396402"/>
                                </a:lnTo>
                                <a:lnTo>
                                  <a:pt x="2202647" y="2386238"/>
                                </a:lnTo>
                                <a:lnTo>
                                  <a:pt x="2215977" y="2375756"/>
                                </a:lnTo>
                                <a:lnTo>
                                  <a:pt x="2229624" y="2364640"/>
                                </a:lnTo>
                                <a:lnTo>
                                  <a:pt x="2242637" y="2353840"/>
                                </a:lnTo>
                                <a:lnTo>
                                  <a:pt x="2255966" y="2342088"/>
                                </a:lnTo>
                                <a:lnTo>
                                  <a:pt x="2268344" y="2330336"/>
                                </a:lnTo>
                                <a:lnTo>
                                  <a:pt x="2280722" y="2318267"/>
                                </a:lnTo>
                                <a:lnTo>
                                  <a:pt x="2292782" y="2305879"/>
                                </a:lnTo>
                                <a:lnTo>
                                  <a:pt x="2304525" y="2293174"/>
                                </a:lnTo>
                                <a:lnTo>
                                  <a:pt x="2315951" y="2280469"/>
                                </a:lnTo>
                                <a:lnTo>
                                  <a:pt x="2327376" y="2267129"/>
                                </a:lnTo>
                                <a:lnTo>
                                  <a:pt x="2338167" y="2253789"/>
                                </a:lnTo>
                                <a:lnTo>
                                  <a:pt x="2348958" y="2240131"/>
                                </a:lnTo>
                                <a:lnTo>
                                  <a:pt x="2359114" y="2225838"/>
                                </a:lnTo>
                                <a:lnTo>
                                  <a:pt x="2368635" y="2211863"/>
                                </a:lnTo>
                                <a:lnTo>
                                  <a:pt x="2378156" y="2197252"/>
                                </a:lnTo>
                                <a:lnTo>
                                  <a:pt x="2387678" y="2182641"/>
                                </a:lnTo>
                                <a:lnTo>
                                  <a:pt x="2396247" y="2167395"/>
                                </a:lnTo>
                                <a:lnTo>
                                  <a:pt x="2404816" y="2152467"/>
                                </a:lnTo>
                                <a:lnTo>
                                  <a:pt x="2412750" y="2136904"/>
                                </a:lnTo>
                                <a:lnTo>
                                  <a:pt x="2420685" y="2121022"/>
                                </a:lnTo>
                                <a:lnTo>
                                  <a:pt x="2428302" y="2105459"/>
                                </a:lnTo>
                                <a:lnTo>
                                  <a:pt x="2434967" y="2089260"/>
                                </a:lnTo>
                                <a:lnTo>
                                  <a:pt x="2441632" y="2073061"/>
                                </a:lnTo>
                                <a:lnTo>
                                  <a:pt x="2447979" y="2056545"/>
                                </a:lnTo>
                                <a:lnTo>
                                  <a:pt x="2453692" y="2039711"/>
                                </a:lnTo>
                                <a:lnTo>
                                  <a:pt x="2459405" y="2022877"/>
                                </a:lnTo>
                                <a:lnTo>
                                  <a:pt x="2464166" y="2006043"/>
                                </a:lnTo>
                                <a:lnTo>
                                  <a:pt x="2469244" y="1988891"/>
                                </a:lnTo>
                                <a:lnTo>
                                  <a:pt x="2473370" y="1971739"/>
                                </a:lnTo>
                                <a:lnTo>
                                  <a:pt x="2477178" y="1953952"/>
                                </a:lnTo>
                                <a:lnTo>
                                  <a:pt x="2480352" y="1936483"/>
                                </a:lnTo>
                                <a:lnTo>
                                  <a:pt x="2483526" y="1918696"/>
                                </a:lnTo>
                                <a:lnTo>
                                  <a:pt x="2486064" y="1900592"/>
                                </a:lnTo>
                                <a:lnTo>
                                  <a:pt x="2487969" y="1882487"/>
                                </a:lnTo>
                                <a:lnTo>
                                  <a:pt x="2489556" y="1864065"/>
                                </a:lnTo>
                                <a:lnTo>
                                  <a:pt x="2490508" y="1845960"/>
                                </a:lnTo>
                                <a:lnTo>
                                  <a:pt x="2491460" y="1827221"/>
                                </a:lnTo>
                                <a:lnTo>
                                  <a:pt x="2491777" y="1808798"/>
                                </a:lnTo>
                                <a:lnTo>
                                  <a:pt x="2491460" y="1790376"/>
                                </a:lnTo>
                                <a:lnTo>
                                  <a:pt x="2490508" y="1771319"/>
                                </a:lnTo>
                                <a:lnTo>
                                  <a:pt x="2489556" y="1753532"/>
                                </a:lnTo>
                                <a:lnTo>
                                  <a:pt x="2487969" y="1735110"/>
                                </a:lnTo>
                                <a:lnTo>
                                  <a:pt x="2486064" y="1717005"/>
                                </a:lnTo>
                                <a:lnTo>
                                  <a:pt x="2483526" y="1698901"/>
                                </a:lnTo>
                                <a:lnTo>
                                  <a:pt x="2480352" y="1681114"/>
                                </a:lnTo>
                                <a:lnTo>
                                  <a:pt x="2477178" y="1663327"/>
                                </a:lnTo>
                                <a:lnTo>
                                  <a:pt x="2473370" y="1646175"/>
                                </a:lnTo>
                                <a:lnTo>
                                  <a:pt x="2469244" y="1628388"/>
                                </a:lnTo>
                                <a:lnTo>
                                  <a:pt x="2464166" y="1611554"/>
                                </a:lnTo>
                                <a:lnTo>
                                  <a:pt x="2459405" y="1594402"/>
                                </a:lnTo>
                                <a:lnTo>
                                  <a:pt x="2453692" y="1577568"/>
                                </a:lnTo>
                                <a:lnTo>
                                  <a:pt x="2447979" y="1561052"/>
                                </a:lnTo>
                                <a:lnTo>
                                  <a:pt x="2441632" y="1544536"/>
                                </a:lnTo>
                                <a:lnTo>
                                  <a:pt x="2434967" y="1528337"/>
                                </a:lnTo>
                                <a:lnTo>
                                  <a:pt x="2428302" y="1512138"/>
                                </a:lnTo>
                                <a:lnTo>
                                  <a:pt x="2420685" y="1496257"/>
                                </a:lnTo>
                                <a:lnTo>
                                  <a:pt x="2412750" y="1480376"/>
                                </a:lnTo>
                                <a:lnTo>
                                  <a:pt x="2404909" y="1465308"/>
                                </a:lnTo>
                                <a:lnTo>
                                  <a:pt x="2396490" y="1450340"/>
                                </a:lnTo>
                                <a:lnTo>
                                  <a:pt x="2387918" y="1435418"/>
                                </a:lnTo>
                                <a:lnTo>
                                  <a:pt x="2378392" y="1420813"/>
                                </a:lnTo>
                                <a:lnTo>
                                  <a:pt x="2368868" y="1406525"/>
                                </a:lnTo>
                                <a:lnTo>
                                  <a:pt x="2359342" y="1392238"/>
                                </a:lnTo>
                                <a:lnTo>
                                  <a:pt x="2349182" y="1377950"/>
                                </a:lnTo>
                                <a:lnTo>
                                  <a:pt x="2338388" y="1364298"/>
                                </a:lnTo>
                                <a:lnTo>
                                  <a:pt x="2327592" y="1350645"/>
                                </a:lnTo>
                                <a:lnTo>
                                  <a:pt x="2316162" y="1337628"/>
                                </a:lnTo>
                                <a:lnTo>
                                  <a:pt x="2304732" y="1324928"/>
                                </a:lnTo>
                                <a:lnTo>
                                  <a:pt x="2292985" y="1311910"/>
                                </a:lnTo>
                                <a:lnTo>
                                  <a:pt x="2280920" y="1299528"/>
                                </a:lnTo>
                                <a:lnTo>
                                  <a:pt x="2268538" y="1287463"/>
                                </a:lnTo>
                                <a:lnTo>
                                  <a:pt x="2256155" y="1275715"/>
                                </a:lnTo>
                                <a:lnTo>
                                  <a:pt x="2242820" y="1264285"/>
                                </a:lnTo>
                                <a:lnTo>
                                  <a:pt x="2229802" y="1253173"/>
                                </a:lnTo>
                                <a:lnTo>
                                  <a:pt x="2216150" y="1242378"/>
                                </a:lnTo>
                                <a:lnTo>
                                  <a:pt x="2202815" y="1231900"/>
                                </a:lnTo>
                                <a:lnTo>
                                  <a:pt x="2188845" y="1221740"/>
                                </a:lnTo>
                                <a:lnTo>
                                  <a:pt x="2174558" y="1211898"/>
                                </a:lnTo>
                                <a:lnTo>
                                  <a:pt x="2159635" y="1202055"/>
                                </a:lnTo>
                                <a:lnTo>
                                  <a:pt x="2145030" y="1193165"/>
                                </a:lnTo>
                                <a:lnTo>
                                  <a:pt x="2130108" y="1183958"/>
                                </a:lnTo>
                                <a:lnTo>
                                  <a:pt x="2114868" y="1175703"/>
                                </a:lnTo>
                                <a:lnTo>
                                  <a:pt x="2099628" y="1167448"/>
                                </a:lnTo>
                                <a:lnTo>
                                  <a:pt x="2083752" y="1159510"/>
                                </a:lnTo>
                                <a:lnTo>
                                  <a:pt x="2067878" y="1152525"/>
                                </a:lnTo>
                                <a:lnTo>
                                  <a:pt x="2052002" y="1145223"/>
                                </a:lnTo>
                                <a:lnTo>
                                  <a:pt x="2035492" y="1138555"/>
                                </a:lnTo>
                                <a:lnTo>
                                  <a:pt x="2019300" y="1132523"/>
                                </a:lnTo>
                                <a:lnTo>
                                  <a:pt x="2002472" y="1126490"/>
                                </a:lnTo>
                                <a:lnTo>
                                  <a:pt x="1985962" y="1121093"/>
                                </a:lnTo>
                                <a:lnTo>
                                  <a:pt x="1969135" y="1116013"/>
                                </a:lnTo>
                                <a:lnTo>
                                  <a:pt x="1951672" y="1111568"/>
                                </a:lnTo>
                                <a:lnTo>
                                  <a:pt x="1934528" y="1107440"/>
                                </a:lnTo>
                                <a:lnTo>
                                  <a:pt x="1916748" y="1103630"/>
                                </a:lnTo>
                                <a:lnTo>
                                  <a:pt x="1898968" y="1100138"/>
                                </a:lnTo>
                                <a:lnTo>
                                  <a:pt x="1881188" y="1097280"/>
                                </a:lnTo>
                                <a:lnTo>
                                  <a:pt x="1863408" y="1094423"/>
                                </a:lnTo>
                                <a:lnTo>
                                  <a:pt x="1845310" y="1092518"/>
                                </a:lnTo>
                                <a:lnTo>
                                  <a:pt x="1827212" y="1090613"/>
                                </a:lnTo>
                                <a:lnTo>
                                  <a:pt x="1808798" y="1089660"/>
                                </a:lnTo>
                                <a:lnTo>
                                  <a:pt x="1790382" y="1088708"/>
                                </a:lnTo>
                                <a:lnTo>
                                  <a:pt x="1771968" y="1088708"/>
                                </a:lnTo>
                                <a:lnTo>
                                  <a:pt x="1752918" y="1088708"/>
                                </a:lnTo>
                                <a:close/>
                                <a:moveTo>
                                  <a:pt x="1615758" y="0"/>
                                </a:moveTo>
                                <a:lnTo>
                                  <a:pt x="1620520" y="0"/>
                                </a:lnTo>
                                <a:lnTo>
                                  <a:pt x="1922780" y="0"/>
                                </a:lnTo>
                                <a:lnTo>
                                  <a:pt x="1927225" y="0"/>
                                </a:lnTo>
                                <a:lnTo>
                                  <a:pt x="1931670" y="317"/>
                                </a:lnTo>
                                <a:lnTo>
                                  <a:pt x="1936115" y="952"/>
                                </a:lnTo>
                                <a:lnTo>
                                  <a:pt x="1940878" y="1905"/>
                                </a:lnTo>
                                <a:lnTo>
                                  <a:pt x="1949450" y="4127"/>
                                </a:lnTo>
                                <a:lnTo>
                                  <a:pt x="1957705" y="6985"/>
                                </a:lnTo>
                                <a:lnTo>
                                  <a:pt x="1965325" y="10795"/>
                                </a:lnTo>
                                <a:lnTo>
                                  <a:pt x="1972628" y="14922"/>
                                </a:lnTo>
                                <a:lnTo>
                                  <a:pt x="1979612" y="20320"/>
                                </a:lnTo>
                                <a:lnTo>
                                  <a:pt x="1985962" y="26035"/>
                                </a:lnTo>
                                <a:lnTo>
                                  <a:pt x="1991678" y="32385"/>
                                </a:lnTo>
                                <a:lnTo>
                                  <a:pt x="1996758" y="39052"/>
                                </a:lnTo>
                                <a:lnTo>
                                  <a:pt x="2001202" y="46672"/>
                                </a:lnTo>
                                <a:lnTo>
                                  <a:pt x="2005012" y="54610"/>
                                </a:lnTo>
                                <a:lnTo>
                                  <a:pt x="2007870" y="62230"/>
                                </a:lnTo>
                                <a:lnTo>
                                  <a:pt x="2010092" y="71120"/>
                                </a:lnTo>
                                <a:lnTo>
                                  <a:pt x="2010728" y="75565"/>
                                </a:lnTo>
                                <a:lnTo>
                                  <a:pt x="2011362" y="80010"/>
                                </a:lnTo>
                                <a:lnTo>
                                  <a:pt x="2011998" y="84455"/>
                                </a:lnTo>
                                <a:lnTo>
                                  <a:pt x="2011998" y="89217"/>
                                </a:lnTo>
                                <a:lnTo>
                                  <a:pt x="2011998" y="388620"/>
                                </a:lnTo>
                                <a:lnTo>
                                  <a:pt x="2038350" y="393065"/>
                                </a:lnTo>
                                <a:lnTo>
                                  <a:pt x="2064702" y="398462"/>
                                </a:lnTo>
                                <a:lnTo>
                                  <a:pt x="2091055" y="404177"/>
                                </a:lnTo>
                                <a:lnTo>
                                  <a:pt x="2116772" y="410210"/>
                                </a:lnTo>
                                <a:lnTo>
                                  <a:pt x="2142490" y="416877"/>
                                </a:lnTo>
                                <a:lnTo>
                                  <a:pt x="2167890" y="423545"/>
                                </a:lnTo>
                                <a:lnTo>
                                  <a:pt x="2193608" y="431165"/>
                                </a:lnTo>
                                <a:lnTo>
                                  <a:pt x="2218690" y="439102"/>
                                </a:lnTo>
                                <a:lnTo>
                                  <a:pt x="2243772" y="447675"/>
                                </a:lnTo>
                                <a:lnTo>
                                  <a:pt x="2268538" y="456247"/>
                                </a:lnTo>
                                <a:lnTo>
                                  <a:pt x="2292985" y="465772"/>
                                </a:lnTo>
                                <a:lnTo>
                                  <a:pt x="2317432" y="475615"/>
                                </a:lnTo>
                                <a:lnTo>
                                  <a:pt x="2341562" y="485457"/>
                                </a:lnTo>
                                <a:lnTo>
                                  <a:pt x="2365692" y="496252"/>
                                </a:lnTo>
                                <a:lnTo>
                                  <a:pt x="2388870" y="507047"/>
                                </a:lnTo>
                                <a:lnTo>
                                  <a:pt x="2412682" y="518477"/>
                                </a:lnTo>
                                <a:lnTo>
                                  <a:pt x="2588260" y="276542"/>
                                </a:lnTo>
                                <a:lnTo>
                                  <a:pt x="2591435" y="272732"/>
                                </a:lnTo>
                                <a:lnTo>
                                  <a:pt x="2593975" y="269240"/>
                                </a:lnTo>
                                <a:lnTo>
                                  <a:pt x="2597468" y="266065"/>
                                </a:lnTo>
                                <a:lnTo>
                                  <a:pt x="2600325" y="262890"/>
                                </a:lnTo>
                                <a:lnTo>
                                  <a:pt x="2606992" y="257175"/>
                                </a:lnTo>
                                <a:lnTo>
                                  <a:pt x="2614295" y="252412"/>
                                </a:lnTo>
                                <a:lnTo>
                                  <a:pt x="2621915" y="248602"/>
                                </a:lnTo>
                                <a:lnTo>
                                  <a:pt x="2629852" y="245110"/>
                                </a:lnTo>
                                <a:lnTo>
                                  <a:pt x="2638108" y="242570"/>
                                </a:lnTo>
                                <a:lnTo>
                                  <a:pt x="2646362" y="240665"/>
                                </a:lnTo>
                                <a:lnTo>
                                  <a:pt x="2654935" y="240030"/>
                                </a:lnTo>
                                <a:lnTo>
                                  <a:pt x="2663508" y="240030"/>
                                </a:lnTo>
                                <a:lnTo>
                                  <a:pt x="2671762" y="240665"/>
                                </a:lnTo>
                                <a:lnTo>
                                  <a:pt x="2680652" y="242252"/>
                                </a:lnTo>
                                <a:lnTo>
                                  <a:pt x="2688908" y="244475"/>
                                </a:lnTo>
                                <a:lnTo>
                                  <a:pt x="2697162" y="247967"/>
                                </a:lnTo>
                                <a:lnTo>
                                  <a:pt x="2705100" y="251777"/>
                                </a:lnTo>
                                <a:lnTo>
                                  <a:pt x="2709228" y="254317"/>
                                </a:lnTo>
                                <a:lnTo>
                                  <a:pt x="2712720" y="256857"/>
                                </a:lnTo>
                                <a:lnTo>
                                  <a:pt x="2957512" y="434022"/>
                                </a:lnTo>
                                <a:lnTo>
                                  <a:pt x="2960688" y="437197"/>
                                </a:lnTo>
                                <a:lnTo>
                                  <a:pt x="2964498" y="439737"/>
                                </a:lnTo>
                                <a:lnTo>
                                  <a:pt x="2967672" y="443230"/>
                                </a:lnTo>
                                <a:lnTo>
                                  <a:pt x="2970848" y="446087"/>
                                </a:lnTo>
                                <a:lnTo>
                                  <a:pt x="2976245" y="453072"/>
                                </a:lnTo>
                                <a:lnTo>
                                  <a:pt x="2981008" y="460375"/>
                                </a:lnTo>
                                <a:lnTo>
                                  <a:pt x="2985452" y="467995"/>
                                </a:lnTo>
                                <a:lnTo>
                                  <a:pt x="2988628" y="475932"/>
                                </a:lnTo>
                                <a:lnTo>
                                  <a:pt x="2991168" y="484187"/>
                                </a:lnTo>
                                <a:lnTo>
                                  <a:pt x="2992755" y="492442"/>
                                </a:lnTo>
                                <a:lnTo>
                                  <a:pt x="2994025" y="501015"/>
                                </a:lnTo>
                                <a:lnTo>
                                  <a:pt x="2994025" y="509270"/>
                                </a:lnTo>
                                <a:lnTo>
                                  <a:pt x="2993072" y="518160"/>
                                </a:lnTo>
                                <a:lnTo>
                                  <a:pt x="2991802" y="526732"/>
                                </a:lnTo>
                                <a:lnTo>
                                  <a:pt x="2988945" y="534987"/>
                                </a:lnTo>
                                <a:lnTo>
                                  <a:pt x="2986088" y="543242"/>
                                </a:lnTo>
                                <a:lnTo>
                                  <a:pt x="2981960" y="551180"/>
                                </a:lnTo>
                                <a:lnTo>
                                  <a:pt x="2979738" y="554990"/>
                                </a:lnTo>
                                <a:lnTo>
                                  <a:pt x="2976880" y="558800"/>
                                </a:lnTo>
                                <a:lnTo>
                                  <a:pt x="2800985" y="801052"/>
                                </a:lnTo>
                                <a:lnTo>
                                  <a:pt x="2819082" y="819785"/>
                                </a:lnTo>
                                <a:lnTo>
                                  <a:pt x="2837180" y="839470"/>
                                </a:lnTo>
                                <a:lnTo>
                                  <a:pt x="2854642" y="858837"/>
                                </a:lnTo>
                                <a:lnTo>
                                  <a:pt x="2871788" y="878840"/>
                                </a:lnTo>
                                <a:lnTo>
                                  <a:pt x="2888615" y="899160"/>
                                </a:lnTo>
                                <a:lnTo>
                                  <a:pt x="2905125" y="919797"/>
                                </a:lnTo>
                                <a:lnTo>
                                  <a:pt x="2921318" y="940752"/>
                                </a:lnTo>
                                <a:lnTo>
                                  <a:pt x="2937192" y="962025"/>
                                </a:lnTo>
                                <a:lnTo>
                                  <a:pt x="2952432" y="983615"/>
                                </a:lnTo>
                                <a:lnTo>
                                  <a:pt x="2967672" y="1005205"/>
                                </a:lnTo>
                                <a:lnTo>
                                  <a:pt x="2981960" y="1027113"/>
                                </a:lnTo>
                                <a:lnTo>
                                  <a:pt x="2996248" y="1049655"/>
                                </a:lnTo>
                                <a:lnTo>
                                  <a:pt x="3010218" y="1072198"/>
                                </a:lnTo>
                                <a:lnTo>
                                  <a:pt x="3023235" y="1095375"/>
                                </a:lnTo>
                                <a:lnTo>
                                  <a:pt x="3036570" y="1118553"/>
                                </a:lnTo>
                                <a:lnTo>
                                  <a:pt x="3048952" y="1142048"/>
                                </a:lnTo>
                                <a:lnTo>
                                  <a:pt x="3333115" y="1049338"/>
                                </a:lnTo>
                                <a:lnTo>
                                  <a:pt x="3337560" y="1048068"/>
                                </a:lnTo>
                                <a:lnTo>
                                  <a:pt x="3342005" y="1047115"/>
                                </a:lnTo>
                                <a:lnTo>
                                  <a:pt x="3346450" y="1046480"/>
                                </a:lnTo>
                                <a:lnTo>
                                  <a:pt x="3350578" y="1045528"/>
                                </a:lnTo>
                                <a:lnTo>
                                  <a:pt x="3359785" y="1044893"/>
                                </a:lnTo>
                                <a:lnTo>
                                  <a:pt x="3368358" y="1045210"/>
                                </a:lnTo>
                                <a:lnTo>
                                  <a:pt x="3376930" y="1046480"/>
                                </a:lnTo>
                                <a:lnTo>
                                  <a:pt x="3385185" y="1048068"/>
                                </a:lnTo>
                                <a:lnTo>
                                  <a:pt x="3393440" y="1051243"/>
                                </a:lnTo>
                                <a:lnTo>
                                  <a:pt x="3401060" y="1054735"/>
                                </a:lnTo>
                                <a:lnTo>
                                  <a:pt x="3408680" y="1058863"/>
                                </a:lnTo>
                                <a:lnTo>
                                  <a:pt x="3415665" y="1063625"/>
                                </a:lnTo>
                                <a:lnTo>
                                  <a:pt x="3422015" y="1069340"/>
                                </a:lnTo>
                                <a:lnTo>
                                  <a:pt x="3428048" y="1075690"/>
                                </a:lnTo>
                                <a:lnTo>
                                  <a:pt x="3433445" y="1082358"/>
                                </a:lnTo>
                                <a:lnTo>
                                  <a:pt x="3438208" y="1089978"/>
                                </a:lnTo>
                                <a:lnTo>
                                  <a:pt x="3442335" y="1097915"/>
                                </a:lnTo>
                                <a:lnTo>
                                  <a:pt x="3443922" y="1102043"/>
                                </a:lnTo>
                                <a:lnTo>
                                  <a:pt x="3445510" y="1106488"/>
                                </a:lnTo>
                                <a:lnTo>
                                  <a:pt x="3538855" y="1393508"/>
                                </a:lnTo>
                                <a:lnTo>
                                  <a:pt x="3539808" y="1397635"/>
                                </a:lnTo>
                                <a:lnTo>
                                  <a:pt x="3541078" y="1402398"/>
                                </a:lnTo>
                                <a:lnTo>
                                  <a:pt x="3542030" y="1406843"/>
                                </a:lnTo>
                                <a:lnTo>
                                  <a:pt x="3542665" y="1411288"/>
                                </a:lnTo>
                                <a:lnTo>
                                  <a:pt x="3543300" y="1419860"/>
                                </a:lnTo>
                                <a:lnTo>
                                  <a:pt x="3542982" y="1428750"/>
                                </a:lnTo>
                                <a:lnTo>
                                  <a:pt x="3541712" y="1437323"/>
                                </a:lnTo>
                                <a:lnTo>
                                  <a:pt x="3539808" y="1445578"/>
                                </a:lnTo>
                                <a:lnTo>
                                  <a:pt x="3537268" y="1453833"/>
                                </a:lnTo>
                                <a:lnTo>
                                  <a:pt x="3533458" y="1461453"/>
                                </a:lnTo>
                                <a:lnTo>
                                  <a:pt x="3529330" y="1468755"/>
                                </a:lnTo>
                                <a:lnTo>
                                  <a:pt x="3524568" y="1476058"/>
                                </a:lnTo>
                                <a:lnTo>
                                  <a:pt x="3518852" y="1482408"/>
                                </a:lnTo>
                                <a:lnTo>
                                  <a:pt x="3512502" y="1488440"/>
                                </a:lnTo>
                                <a:lnTo>
                                  <a:pt x="3505518" y="1494155"/>
                                </a:lnTo>
                                <a:lnTo>
                                  <a:pt x="3498215" y="1498600"/>
                                </a:lnTo>
                                <a:lnTo>
                                  <a:pt x="3490278" y="1502728"/>
                                </a:lnTo>
                                <a:lnTo>
                                  <a:pt x="3486150" y="1504633"/>
                                </a:lnTo>
                                <a:lnTo>
                                  <a:pt x="3481705" y="1506220"/>
                                </a:lnTo>
                                <a:lnTo>
                                  <a:pt x="3197225" y="1598295"/>
                                </a:lnTo>
                                <a:lnTo>
                                  <a:pt x="3200400" y="1624330"/>
                                </a:lnTo>
                                <a:lnTo>
                                  <a:pt x="3203892" y="1650365"/>
                                </a:lnTo>
                                <a:lnTo>
                                  <a:pt x="3206115" y="1676718"/>
                                </a:lnTo>
                                <a:lnTo>
                                  <a:pt x="3208338" y="1703070"/>
                                </a:lnTo>
                                <a:lnTo>
                                  <a:pt x="3210242" y="1729423"/>
                                </a:lnTo>
                                <a:lnTo>
                                  <a:pt x="3211512" y="1755775"/>
                                </a:lnTo>
                                <a:lnTo>
                                  <a:pt x="3212148" y="1782445"/>
                                </a:lnTo>
                                <a:lnTo>
                                  <a:pt x="3212465" y="1809115"/>
                                </a:lnTo>
                                <a:lnTo>
                                  <a:pt x="3212148" y="1835785"/>
                                </a:lnTo>
                                <a:lnTo>
                                  <a:pt x="3211512" y="1862455"/>
                                </a:lnTo>
                                <a:lnTo>
                                  <a:pt x="3210242" y="1889125"/>
                                </a:lnTo>
                                <a:lnTo>
                                  <a:pt x="3208338" y="1915478"/>
                                </a:lnTo>
                                <a:lnTo>
                                  <a:pt x="3206115" y="1941830"/>
                                </a:lnTo>
                                <a:lnTo>
                                  <a:pt x="3203892" y="1967865"/>
                                </a:lnTo>
                                <a:lnTo>
                                  <a:pt x="3200400" y="1993900"/>
                                </a:lnTo>
                                <a:lnTo>
                                  <a:pt x="3197225" y="2019618"/>
                                </a:lnTo>
                                <a:lnTo>
                                  <a:pt x="3481705" y="2112328"/>
                                </a:lnTo>
                                <a:lnTo>
                                  <a:pt x="3486150" y="2113915"/>
                                </a:lnTo>
                                <a:lnTo>
                                  <a:pt x="3490278" y="2115820"/>
                                </a:lnTo>
                                <a:lnTo>
                                  <a:pt x="3498215" y="2119630"/>
                                </a:lnTo>
                                <a:lnTo>
                                  <a:pt x="3505518" y="2124393"/>
                                </a:lnTo>
                                <a:lnTo>
                                  <a:pt x="3512502" y="2129790"/>
                                </a:lnTo>
                                <a:lnTo>
                                  <a:pt x="3518852" y="2135505"/>
                                </a:lnTo>
                                <a:lnTo>
                                  <a:pt x="3524568" y="2142173"/>
                                </a:lnTo>
                                <a:lnTo>
                                  <a:pt x="3529330" y="2149158"/>
                                </a:lnTo>
                                <a:lnTo>
                                  <a:pt x="3533458" y="2156778"/>
                                </a:lnTo>
                                <a:lnTo>
                                  <a:pt x="3537268" y="2164398"/>
                                </a:lnTo>
                                <a:lnTo>
                                  <a:pt x="3539808" y="2172653"/>
                                </a:lnTo>
                                <a:lnTo>
                                  <a:pt x="3541712" y="2180908"/>
                                </a:lnTo>
                                <a:lnTo>
                                  <a:pt x="3542982" y="2189480"/>
                                </a:lnTo>
                                <a:lnTo>
                                  <a:pt x="3543300" y="2198053"/>
                                </a:lnTo>
                                <a:lnTo>
                                  <a:pt x="3542665" y="2206625"/>
                                </a:lnTo>
                                <a:lnTo>
                                  <a:pt x="3542030" y="2211388"/>
                                </a:lnTo>
                                <a:lnTo>
                                  <a:pt x="3541078" y="2215833"/>
                                </a:lnTo>
                                <a:lnTo>
                                  <a:pt x="3539808" y="2220278"/>
                                </a:lnTo>
                                <a:lnTo>
                                  <a:pt x="3538855" y="2224405"/>
                                </a:lnTo>
                                <a:lnTo>
                                  <a:pt x="3445510" y="2512060"/>
                                </a:lnTo>
                                <a:lnTo>
                                  <a:pt x="3443922" y="2516188"/>
                                </a:lnTo>
                                <a:lnTo>
                                  <a:pt x="3442335" y="2520315"/>
                                </a:lnTo>
                                <a:lnTo>
                                  <a:pt x="3438208" y="2528253"/>
                                </a:lnTo>
                                <a:lnTo>
                                  <a:pt x="3433445" y="2535555"/>
                                </a:lnTo>
                                <a:lnTo>
                                  <a:pt x="3428048" y="2542540"/>
                                </a:lnTo>
                                <a:lnTo>
                                  <a:pt x="3422015" y="2548890"/>
                                </a:lnTo>
                                <a:lnTo>
                                  <a:pt x="3415665" y="2554605"/>
                                </a:lnTo>
                                <a:lnTo>
                                  <a:pt x="3408680" y="2559368"/>
                                </a:lnTo>
                                <a:lnTo>
                                  <a:pt x="3401060" y="2563495"/>
                                </a:lnTo>
                                <a:lnTo>
                                  <a:pt x="3393440" y="2567305"/>
                                </a:lnTo>
                                <a:lnTo>
                                  <a:pt x="3385185" y="2569845"/>
                                </a:lnTo>
                                <a:lnTo>
                                  <a:pt x="3376930" y="2571750"/>
                                </a:lnTo>
                                <a:lnTo>
                                  <a:pt x="3368358" y="2573020"/>
                                </a:lnTo>
                                <a:lnTo>
                                  <a:pt x="3359785" y="2573338"/>
                                </a:lnTo>
                                <a:lnTo>
                                  <a:pt x="3350578" y="2573020"/>
                                </a:lnTo>
                                <a:lnTo>
                                  <a:pt x="3346450" y="2572068"/>
                                </a:lnTo>
                                <a:lnTo>
                                  <a:pt x="3342005" y="2571433"/>
                                </a:lnTo>
                                <a:lnTo>
                                  <a:pt x="3337560" y="2570163"/>
                                </a:lnTo>
                                <a:lnTo>
                                  <a:pt x="3333115" y="2568893"/>
                                </a:lnTo>
                                <a:lnTo>
                                  <a:pt x="3048952" y="2476500"/>
                                </a:lnTo>
                                <a:lnTo>
                                  <a:pt x="3035935" y="2499995"/>
                                </a:lnTo>
                                <a:lnTo>
                                  <a:pt x="3023235" y="2523173"/>
                                </a:lnTo>
                                <a:lnTo>
                                  <a:pt x="3009900" y="2546033"/>
                                </a:lnTo>
                                <a:lnTo>
                                  <a:pt x="2996248" y="2568893"/>
                                </a:lnTo>
                                <a:lnTo>
                                  <a:pt x="2981960" y="2590800"/>
                                </a:lnTo>
                                <a:lnTo>
                                  <a:pt x="2967355" y="2613025"/>
                                </a:lnTo>
                                <a:lnTo>
                                  <a:pt x="2952115" y="2634933"/>
                                </a:lnTo>
                                <a:lnTo>
                                  <a:pt x="2936875" y="2656523"/>
                                </a:lnTo>
                                <a:lnTo>
                                  <a:pt x="2921318" y="2677478"/>
                                </a:lnTo>
                                <a:lnTo>
                                  <a:pt x="2905125" y="2698115"/>
                                </a:lnTo>
                                <a:lnTo>
                                  <a:pt x="2888615" y="2718753"/>
                                </a:lnTo>
                                <a:lnTo>
                                  <a:pt x="2871788" y="2739073"/>
                                </a:lnTo>
                                <a:lnTo>
                                  <a:pt x="2854325" y="2759076"/>
                                </a:lnTo>
                                <a:lnTo>
                                  <a:pt x="2837180" y="2778761"/>
                                </a:lnTo>
                                <a:lnTo>
                                  <a:pt x="2819082" y="2797811"/>
                                </a:lnTo>
                                <a:lnTo>
                                  <a:pt x="2800985" y="2817178"/>
                                </a:lnTo>
                                <a:lnTo>
                                  <a:pt x="2976880" y="3059431"/>
                                </a:lnTo>
                                <a:lnTo>
                                  <a:pt x="2979738" y="3063241"/>
                                </a:lnTo>
                                <a:lnTo>
                                  <a:pt x="2981960" y="3067368"/>
                                </a:lnTo>
                                <a:lnTo>
                                  <a:pt x="2986088" y="3075306"/>
                                </a:lnTo>
                                <a:lnTo>
                                  <a:pt x="2988945" y="3083243"/>
                                </a:lnTo>
                                <a:lnTo>
                                  <a:pt x="2991802" y="3091816"/>
                                </a:lnTo>
                                <a:lnTo>
                                  <a:pt x="2993072" y="3100071"/>
                                </a:lnTo>
                                <a:lnTo>
                                  <a:pt x="2994025" y="3108643"/>
                                </a:lnTo>
                                <a:lnTo>
                                  <a:pt x="2994025" y="3117216"/>
                                </a:lnTo>
                                <a:lnTo>
                                  <a:pt x="2992755" y="3125788"/>
                                </a:lnTo>
                                <a:lnTo>
                                  <a:pt x="2991168" y="3134043"/>
                                </a:lnTo>
                                <a:lnTo>
                                  <a:pt x="2988628" y="3142298"/>
                                </a:lnTo>
                                <a:lnTo>
                                  <a:pt x="2985770" y="3150236"/>
                                </a:lnTo>
                                <a:lnTo>
                                  <a:pt x="2981642" y="3157538"/>
                                </a:lnTo>
                                <a:lnTo>
                                  <a:pt x="2976562" y="3165158"/>
                                </a:lnTo>
                                <a:lnTo>
                                  <a:pt x="2970848" y="3171826"/>
                                </a:lnTo>
                                <a:lnTo>
                                  <a:pt x="2967990" y="3175001"/>
                                </a:lnTo>
                                <a:lnTo>
                                  <a:pt x="2964498" y="3177858"/>
                                </a:lnTo>
                                <a:lnTo>
                                  <a:pt x="2961322" y="3181033"/>
                                </a:lnTo>
                                <a:lnTo>
                                  <a:pt x="2957512" y="3183573"/>
                                </a:lnTo>
                                <a:lnTo>
                                  <a:pt x="2712720" y="3361056"/>
                                </a:lnTo>
                                <a:lnTo>
                                  <a:pt x="2709228" y="3363913"/>
                                </a:lnTo>
                                <a:lnTo>
                                  <a:pt x="2705100" y="3366453"/>
                                </a:lnTo>
                                <a:lnTo>
                                  <a:pt x="2697162" y="3370581"/>
                                </a:lnTo>
                                <a:lnTo>
                                  <a:pt x="2688908" y="3373756"/>
                                </a:lnTo>
                                <a:lnTo>
                                  <a:pt x="2680652" y="3376296"/>
                                </a:lnTo>
                                <a:lnTo>
                                  <a:pt x="2671762" y="3377883"/>
                                </a:lnTo>
                                <a:lnTo>
                                  <a:pt x="2663508" y="3378518"/>
                                </a:lnTo>
                                <a:lnTo>
                                  <a:pt x="2654935" y="3378518"/>
                                </a:lnTo>
                                <a:lnTo>
                                  <a:pt x="2646362" y="3377248"/>
                                </a:lnTo>
                                <a:lnTo>
                                  <a:pt x="2638108" y="3375978"/>
                                </a:lnTo>
                                <a:lnTo>
                                  <a:pt x="2629852" y="3373121"/>
                                </a:lnTo>
                                <a:lnTo>
                                  <a:pt x="2621915" y="3369946"/>
                                </a:lnTo>
                                <a:lnTo>
                                  <a:pt x="2614295" y="3365818"/>
                                </a:lnTo>
                                <a:lnTo>
                                  <a:pt x="2606992" y="3360738"/>
                                </a:lnTo>
                                <a:lnTo>
                                  <a:pt x="2600325" y="3355023"/>
                                </a:lnTo>
                                <a:lnTo>
                                  <a:pt x="2597468" y="3352166"/>
                                </a:lnTo>
                                <a:lnTo>
                                  <a:pt x="2593975" y="3348673"/>
                                </a:lnTo>
                                <a:lnTo>
                                  <a:pt x="2591435" y="3345498"/>
                                </a:lnTo>
                                <a:lnTo>
                                  <a:pt x="2588260" y="3341688"/>
                                </a:lnTo>
                                <a:lnTo>
                                  <a:pt x="2412682" y="3099753"/>
                                </a:lnTo>
                                <a:lnTo>
                                  <a:pt x="2388870" y="3110866"/>
                                </a:lnTo>
                                <a:lnTo>
                                  <a:pt x="2365692" y="3122296"/>
                                </a:lnTo>
                                <a:lnTo>
                                  <a:pt x="2341562" y="3132773"/>
                                </a:lnTo>
                                <a:lnTo>
                                  <a:pt x="2317432" y="3142933"/>
                                </a:lnTo>
                                <a:lnTo>
                                  <a:pt x="2292985" y="3152776"/>
                                </a:lnTo>
                                <a:lnTo>
                                  <a:pt x="2268538" y="3161666"/>
                                </a:lnTo>
                                <a:lnTo>
                                  <a:pt x="2243772" y="3170873"/>
                                </a:lnTo>
                                <a:lnTo>
                                  <a:pt x="2218690" y="3179128"/>
                                </a:lnTo>
                                <a:lnTo>
                                  <a:pt x="2193608" y="3187066"/>
                                </a:lnTo>
                                <a:lnTo>
                                  <a:pt x="2167890" y="3194368"/>
                                </a:lnTo>
                                <a:lnTo>
                                  <a:pt x="2142490" y="3201671"/>
                                </a:lnTo>
                                <a:lnTo>
                                  <a:pt x="2116772" y="3208021"/>
                                </a:lnTo>
                                <a:lnTo>
                                  <a:pt x="2091055" y="3214371"/>
                                </a:lnTo>
                                <a:lnTo>
                                  <a:pt x="2064702" y="3220086"/>
                                </a:lnTo>
                                <a:lnTo>
                                  <a:pt x="2038350" y="3225483"/>
                                </a:lnTo>
                                <a:lnTo>
                                  <a:pt x="2011998" y="3229928"/>
                                </a:lnTo>
                                <a:lnTo>
                                  <a:pt x="2011998" y="3529013"/>
                                </a:lnTo>
                                <a:lnTo>
                                  <a:pt x="2011998" y="3533458"/>
                                </a:lnTo>
                                <a:lnTo>
                                  <a:pt x="2011362" y="3537903"/>
                                </a:lnTo>
                                <a:lnTo>
                                  <a:pt x="2010728" y="3542666"/>
                                </a:lnTo>
                                <a:lnTo>
                                  <a:pt x="2010092" y="3547111"/>
                                </a:lnTo>
                                <a:lnTo>
                                  <a:pt x="2007870" y="3555366"/>
                                </a:lnTo>
                                <a:lnTo>
                                  <a:pt x="2005012" y="3563621"/>
                                </a:lnTo>
                                <a:lnTo>
                                  <a:pt x="2001202" y="3571558"/>
                                </a:lnTo>
                                <a:lnTo>
                                  <a:pt x="1996758" y="3578543"/>
                                </a:lnTo>
                                <a:lnTo>
                                  <a:pt x="1991678" y="3585846"/>
                                </a:lnTo>
                                <a:lnTo>
                                  <a:pt x="1985962" y="3591878"/>
                                </a:lnTo>
                                <a:lnTo>
                                  <a:pt x="1979612" y="3597911"/>
                                </a:lnTo>
                                <a:lnTo>
                                  <a:pt x="1972628" y="3602673"/>
                                </a:lnTo>
                                <a:lnTo>
                                  <a:pt x="1965325" y="3607118"/>
                                </a:lnTo>
                                <a:lnTo>
                                  <a:pt x="1957705" y="3610928"/>
                                </a:lnTo>
                                <a:lnTo>
                                  <a:pt x="1949450" y="3614103"/>
                                </a:lnTo>
                                <a:lnTo>
                                  <a:pt x="1940878" y="3616326"/>
                                </a:lnTo>
                                <a:lnTo>
                                  <a:pt x="1931670" y="3617278"/>
                                </a:lnTo>
                                <a:lnTo>
                                  <a:pt x="1927225" y="3617913"/>
                                </a:lnTo>
                                <a:lnTo>
                                  <a:pt x="1922780" y="3617913"/>
                                </a:lnTo>
                                <a:lnTo>
                                  <a:pt x="1620520" y="3617913"/>
                                </a:lnTo>
                                <a:lnTo>
                                  <a:pt x="1615758" y="3617913"/>
                                </a:lnTo>
                                <a:lnTo>
                                  <a:pt x="1611630" y="3617278"/>
                                </a:lnTo>
                                <a:lnTo>
                                  <a:pt x="1602422" y="3616326"/>
                                </a:lnTo>
                                <a:lnTo>
                                  <a:pt x="1594168" y="3614103"/>
                                </a:lnTo>
                                <a:lnTo>
                                  <a:pt x="1585912" y="3610928"/>
                                </a:lnTo>
                                <a:lnTo>
                                  <a:pt x="1577975" y="3607118"/>
                                </a:lnTo>
                                <a:lnTo>
                                  <a:pt x="1570990" y="3602673"/>
                                </a:lnTo>
                                <a:lnTo>
                                  <a:pt x="1563688" y="3597911"/>
                                </a:lnTo>
                                <a:lnTo>
                                  <a:pt x="1557655" y="3591878"/>
                                </a:lnTo>
                                <a:lnTo>
                                  <a:pt x="1551622" y="3585846"/>
                                </a:lnTo>
                                <a:lnTo>
                                  <a:pt x="1546860" y="3578543"/>
                                </a:lnTo>
                                <a:lnTo>
                                  <a:pt x="1542415" y="3571558"/>
                                </a:lnTo>
                                <a:lnTo>
                                  <a:pt x="1538605" y="3563621"/>
                                </a:lnTo>
                                <a:lnTo>
                                  <a:pt x="1535430" y="3555366"/>
                                </a:lnTo>
                                <a:lnTo>
                                  <a:pt x="1533208" y="3547111"/>
                                </a:lnTo>
                                <a:lnTo>
                                  <a:pt x="1532572" y="3542666"/>
                                </a:lnTo>
                                <a:lnTo>
                                  <a:pt x="1531620" y="3537903"/>
                                </a:lnTo>
                                <a:lnTo>
                                  <a:pt x="1531302" y="3533458"/>
                                </a:lnTo>
                                <a:lnTo>
                                  <a:pt x="1531302" y="3529013"/>
                                </a:lnTo>
                                <a:lnTo>
                                  <a:pt x="1531302" y="3229928"/>
                                </a:lnTo>
                                <a:lnTo>
                                  <a:pt x="1504950" y="3225483"/>
                                </a:lnTo>
                                <a:lnTo>
                                  <a:pt x="1478598" y="3220086"/>
                                </a:lnTo>
                                <a:lnTo>
                                  <a:pt x="1452245" y="3214371"/>
                                </a:lnTo>
                                <a:lnTo>
                                  <a:pt x="1426845" y="3208021"/>
                                </a:lnTo>
                                <a:lnTo>
                                  <a:pt x="1400810" y="3201671"/>
                                </a:lnTo>
                                <a:lnTo>
                                  <a:pt x="1375092" y="3194368"/>
                                </a:lnTo>
                                <a:lnTo>
                                  <a:pt x="1350010" y="3187066"/>
                                </a:lnTo>
                                <a:lnTo>
                                  <a:pt x="1324928" y="3179128"/>
                                </a:lnTo>
                                <a:lnTo>
                                  <a:pt x="1299528" y="3170873"/>
                                </a:lnTo>
                                <a:lnTo>
                                  <a:pt x="1274762" y="3161666"/>
                                </a:lnTo>
                                <a:lnTo>
                                  <a:pt x="1250315" y="3152776"/>
                                </a:lnTo>
                                <a:lnTo>
                                  <a:pt x="1225868" y="3142933"/>
                                </a:lnTo>
                                <a:lnTo>
                                  <a:pt x="1201738" y="3132773"/>
                                </a:lnTo>
                                <a:lnTo>
                                  <a:pt x="1177925" y="3122296"/>
                                </a:lnTo>
                                <a:lnTo>
                                  <a:pt x="1154430" y="3110866"/>
                                </a:lnTo>
                                <a:lnTo>
                                  <a:pt x="1130618" y="3099753"/>
                                </a:lnTo>
                                <a:lnTo>
                                  <a:pt x="955040" y="3342006"/>
                                </a:lnTo>
                                <a:lnTo>
                                  <a:pt x="952182" y="3345816"/>
                                </a:lnTo>
                                <a:lnTo>
                                  <a:pt x="949325" y="3349308"/>
                                </a:lnTo>
                                <a:lnTo>
                                  <a:pt x="946150" y="3352483"/>
                                </a:lnTo>
                                <a:lnTo>
                                  <a:pt x="942975" y="3355658"/>
                                </a:lnTo>
                                <a:lnTo>
                                  <a:pt x="935990" y="3361056"/>
                                </a:lnTo>
                                <a:lnTo>
                                  <a:pt x="929005" y="3366136"/>
                                </a:lnTo>
                                <a:lnTo>
                                  <a:pt x="921385" y="3369946"/>
                                </a:lnTo>
                                <a:lnTo>
                                  <a:pt x="913448" y="3373121"/>
                                </a:lnTo>
                                <a:lnTo>
                                  <a:pt x="905192" y="3375978"/>
                                </a:lnTo>
                                <a:lnTo>
                                  <a:pt x="896938" y="3377248"/>
                                </a:lnTo>
                                <a:lnTo>
                                  <a:pt x="888365" y="3378518"/>
                                </a:lnTo>
                                <a:lnTo>
                                  <a:pt x="879792" y="3378518"/>
                                </a:lnTo>
                                <a:lnTo>
                                  <a:pt x="870902" y="3377883"/>
                                </a:lnTo>
                                <a:lnTo>
                                  <a:pt x="862648" y="3376296"/>
                                </a:lnTo>
                                <a:lnTo>
                                  <a:pt x="854075" y="3373756"/>
                                </a:lnTo>
                                <a:lnTo>
                                  <a:pt x="846138" y="3370581"/>
                                </a:lnTo>
                                <a:lnTo>
                                  <a:pt x="837882" y="3366453"/>
                                </a:lnTo>
                                <a:lnTo>
                                  <a:pt x="834072" y="3363913"/>
                                </a:lnTo>
                                <a:lnTo>
                                  <a:pt x="830262" y="3361056"/>
                                </a:lnTo>
                                <a:lnTo>
                                  <a:pt x="586105" y="3183573"/>
                                </a:lnTo>
                                <a:lnTo>
                                  <a:pt x="582930" y="3181033"/>
                                </a:lnTo>
                                <a:lnTo>
                                  <a:pt x="579438" y="3177858"/>
                                </a:lnTo>
                                <a:lnTo>
                                  <a:pt x="575945" y="3175001"/>
                                </a:lnTo>
                                <a:lnTo>
                                  <a:pt x="573088" y="3171826"/>
                                </a:lnTo>
                                <a:lnTo>
                                  <a:pt x="567372" y="3165158"/>
                                </a:lnTo>
                                <a:lnTo>
                                  <a:pt x="562610" y="3157538"/>
                                </a:lnTo>
                                <a:lnTo>
                                  <a:pt x="558482" y="3150236"/>
                                </a:lnTo>
                                <a:lnTo>
                                  <a:pt x="554990" y="3142298"/>
                                </a:lnTo>
                                <a:lnTo>
                                  <a:pt x="552450" y="3134043"/>
                                </a:lnTo>
                                <a:lnTo>
                                  <a:pt x="550862" y="3125788"/>
                                </a:lnTo>
                                <a:lnTo>
                                  <a:pt x="549592" y="3117216"/>
                                </a:lnTo>
                                <a:lnTo>
                                  <a:pt x="549592" y="3108643"/>
                                </a:lnTo>
                                <a:lnTo>
                                  <a:pt x="550545" y="3100071"/>
                                </a:lnTo>
                                <a:lnTo>
                                  <a:pt x="551815" y="3091816"/>
                                </a:lnTo>
                                <a:lnTo>
                                  <a:pt x="554355" y="3083243"/>
                                </a:lnTo>
                                <a:lnTo>
                                  <a:pt x="557530" y="3075306"/>
                                </a:lnTo>
                                <a:lnTo>
                                  <a:pt x="559435" y="3071178"/>
                                </a:lnTo>
                                <a:lnTo>
                                  <a:pt x="561340" y="3067368"/>
                                </a:lnTo>
                                <a:lnTo>
                                  <a:pt x="563880" y="3063241"/>
                                </a:lnTo>
                                <a:lnTo>
                                  <a:pt x="566738" y="3059431"/>
                                </a:lnTo>
                                <a:lnTo>
                                  <a:pt x="742632" y="2817178"/>
                                </a:lnTo>
                                <a:lnTo>
                                  <a:pt x="724218" y="2797811"/>
                                </a:lnTo>
                                <a:lnTo>
                                  <a:pt x="706755" y="2778761"/>
                                </a:lnTo>
                                <a:lnTo>
                                  <a:pt x="688975" y="2759076"/>
                                </a:lnTo>
                                <a:lnTo>
                                  <a:pt x="671512" y="2739073"/>
                                </a:lnTo>
                                <a:lnTo>
                                  <a:pt x="655002" y="2718753"/>
                                </a:lnTo>
                                <a:lnTo>
                                  <a:pt x="638492" y="2698115"/>
                                </a:lnTo>
                                <a:lnTo>
                                  <a:pt x="622300" y="2677478"/>
                                </a:lnTo>
                                <a:lnTo>
                                  <a:pt x="606425" y="2656523"/>
                                </a:lnTo>
                                <a:lnTo>
                                  <a:pt x="591185" y="2634933"/>
                                </a:lnTo>
                                <a:lnTo>
                                  <a:pt x="576580" y="2613025"/>
                                </a:lnTo>
                                <a:lnTo>
                                  <a:pt x="561658" y="2590800"/>
                                </a:lnTo>
                                <a:lnTo>
                                  <a:pt x="547370" y="2568893"/>
                                </a:lnTo>
                                <a:lnTo>
                                  <a:pt x="534035" y="2546033"/>
                                </a:lnTo>
                                <a:lnTo>
                                  <a:pt x="520382" y="2523173"/>
                                </a:lnTo>
                                <a:lnTo>
                                  <a:pt x="507682" y="2499995"/>
                                </a:lnTo>
                                <a:lnTo>
                                  <a:pt x="494665" y="2476500"/>
                                </a:lnTo>
                                <a:lnTo>
                                  <a:pt x="209868" y="2568893"/>
                                </a:lnTo>
                                <a:lnTo>
                                  <a:pt x="205740" y="2570163"/>
                                </a:lnTo>
                                <a:lnTo>
                                  <a:pt x="201295" y="2571433"/>
                                </a:lnTo>
                                <a:lnTo>
                                  <a:pt x="196850" y="2572068"/>
                                </a:lnTo>
                                <a:lnTo>
                                  <a:pt x="192722" y="2573020"/>
                                </a:lnTo>
                                <a:lnTo>
                                  <a:pt x="183515" y="2573338"/>
                                </a:lnTo>
                                <a:lnTo>
                                  <a:pt x="174942" y="2573020"/>
                                </a:lnTo>
                                <a:lnTo>
                                  <a:pt x="166688" y="2571750"/>
                                </a:lnTo>
                                <a:lnTo>
                                  <a:pt x="158115" y="2569845"/>
                                </a:lnTo>
                                <a:lnTo>
                                  <a:pt x="150177" y="2567305"/>
                                </a:lnTo>
                                <a:lnTo>
                                  <a:pt x="142240" y="2563495"/>
                                </a:lnTo>
                                <a:lnTo>
                                  <a:pt x="134620" y="2559368"/>
                                </a:lnTo>
                                <a:lnTo>
                                  <a:pt x="127952" y="2554605"/>
                                </a:lnTo>
                                <a:lnTo>
                                  <a:pt x="121602" y="2548890"/>
                                </a:lnTo>
                                <a:lnTo>
                                  <a:pt x="115570" y="2542540"/>
                                </a:lnTo>
                                <a:lnTo>
                                  <a:pt x="109855" y="2535555"/>
                                </a:lnTo>
                                <a:lnTo>
                                  <a:pt x="105410" y="2528253"/>
                                </a:lnTo>
                                <a:lnTo>
                                  <a:pt x="101282" y="2520315"/>
                                </a:lnTo>
                                <a:lnTo>
                                  <a:pt x="99377" y="2516188"/>
                                </a:lnTo>
                                <a:lnTo>
                                  <a:pt x="97790" y="2512060"/>
                                </a:lnTo>
                                <a:lnTo>
                                  <a:pt x="4445" y="2224405"/>
                                </a:lnTo>
                                <a:lnTo>
                                  <a:pt x="3492" y="2220278"/>
                                </a:lnTo>
                                <a:lnTo>
                                  <a:pt x="2222" y="2215833"/>
                                </a:lnTo>
                                <a:lnTo>
                                  <a:pt x="1587" y="2211388"/>
                                </a:lnTo>
                                <a:lnTo>
                                  <a:pt x="635" y="2206625"/>
                                </a:lnTo>
                                <a:lnTo>
                                  <a:pt x="0" y="2198053"/>
                                </a:lnTo>
                                <a:lnTo>
                                  <a:pt x="317" y="2189480"/>
                                </a:lnTo>
                                <a:lnTo>
                                  <a:pt x="1587" y="2180908"/>
                                </a:lnTo>
                                <a:lnTo>
                                  <a:pt x="3810" y="2172653"/>
                                </a:lnTo>
                                <a:lnTo>
                                  <a:pt x="6350" y="2164398"/>
                                </a:lnTo>
                                <a:lnTo>
                                  <a:pt x="9842" y="2156778"/>
                                </a:lnTo>
                                <a:lnTo>
                                  <a:pt x="13970" y="2149158"/>
                                </a:lnTo>
                                <a:lnTo>
                                  <a:pt x="19050" y="2142173"/>
                                </a:lnTo>
                                <a:lnTo>
                                  <a:pt x="24447" y="2135505"/>
                                </a:lnTo>
                                <a:lnTo>
                                  <a:pt x="30797" y="2129790"/>
                                </a:lnTo>
                                <a:lnTo>
                                  <a:pt x="37465" y="2124393"/>
                                </a:lnTo>
                                <a:lnTo>
                                  <a:pt x="45085" y="2119630"/>
                                </a:lnTo>
                                <a:lnTo>
                                  <a:pt x="49212" y="2117725"/>
                                </a:lnTo>
                                <a:lnTo>
                                  <a:pt x="53340" y="2115820"/>
                                </a:lnTo>
                                <a:lnTo>
                                  <a:pt x="57467" y="2113915"/>
                                </a:lnTo>
                                <a:lnTo>
                                  <a:pt x="61595" y="2112328"/>
                                </a:lnTo>
                                <a:lnTo>
                                  <a:pt x="346392" y="2019618"/>
                                </a:lnTo>
                                <a:lnTo>
                                  <a:pt x="342900" y="1993900"/>
                                </a:lnTo>
                                <a:lnTo>
                                  <a:pt x="339725" y="1967865"/>
                                </a:lnTo>
                                <a:lnTo>
                                  <a:pt x="337185" y="1941830"/>
                                </a:lnTo>
                                <a:lnTo>
                                  <a:pt x="334962" y="1915478"/>
                                </a:lnTo>
                                <a:lnTo>
                                  <a:pt x="333375" y="1889125"/>
                                </a:lnTo>
                                <a:lnTo>
                                  <a:pt x="331788" y="1862455"/>
                                </a:lnTo>
                                <a:lnTo>
                                  <a:pt x="331152" y="1835785"/>
                                </a:lnTo>
                                <a:lnTo>
                                  <a:pt x="331152" y="1809115"/>
                                </a:lnTo>
                                <a:lnTo>
                                  <a:pt x="331152" y="1782445"/>
                                </a:lnTo>
                                <a:lnTo>
                                  <a:pt x="331788" y="1755775"/>
                                </a:lnTo>
                                <a:lnTo>
                                  <a:pt x="333375" y="1729423"/>
                                </a:lnTo>
                                <a:lnTo>
                                  <a:pt x="334962" y="1703070"/>
                                </a:lnTo>
                                <a:lnTo>
                                  <a:pt x="337185" y="1676718"/>
                                </a:lnTo>
                                <a:lnTo>
                                  <a:pt x="339725" y="1650365"/>
                                </a:lnTo>
                                <a:lnTo>
                                  <a:pt x="342900" y="1624330"/>
                                </a:lnTo>
                                <a:lnTo>
                                  <a:pt x="346392" y="1598295"/>
                                </a:lnTo>
                                <a:lnTo>
                                  <a:pt x="61595" y="1506220"/>
                                </a:lnTo>
                                <a:lnTo>
                                  <a:pt x="57467" y="1504633"/>
                                </a:lnTo>
                                <a:lnTo>
                                  <a:pt x="53340" y="1502728"/>
                                </a:lnTo>
                                <a:lnTo>
                                  <a:pt x="45085" y="1498600"/>
                                </a:lnTo>
                                <a:lnTo>
                                  <a:pt x="37465" y="1494155"/>
                                </a:lnTo>
                                <a:lnTo>
                                  <a:pt x="30797" y="1488440"/>
                                </a:lnTo>
                                <a:lnTo>
                                  <a:pt x="24447" y="1482408"/>
                                </a:lnTo>
                                <a:lnTo>
                                  <a:pt x="19050" y="1476058"/>
                                </a:lnTo>
                                <a:lnTo>
                                  <a:pt x="13970" y="1468755"/>
                                </a:lnTo>
                                <a:lnTo>
                                  <a:pt x="9842" y="1461453"/>
                                </a:lnTo>
                                <a:lnTo>
                                  <a:pt x="6350" y="1453833"/>
                                </a:lnTo>
                                <a:lnTo>
                                  <a:pt x="3810" y="1445578"/>
                                </a:lnTo>
                                <a:lnTo>
                                  <a:pt x="1587" y="1437323"/>
                                </a:lnTo>
                                <a:lnTo>
                                  <a:pt x="317" y="1428750"/>
                                </a:lnTo>
                                <a:lnTo>
                                  <a:pt x="0" y="1419860"/>
                                </a:lnTo>
                                <a:lnTo>
                                  <a:pt x="635" y="1411288"/>
                                </a:lnTo>
                                <a:lnTo>
                                  <a:pt x="1587" y="1406843"/>
                                </a:lnTo>
                                <a:lnTo>
                                  <a:pt x="2222" y="1402398"/>
                                </a:lnTo>
                                <a:lnTo>
                                  <a:pt x="3492" y="1397635"/>
                                </a:lnTo>
                                <a:lnTo>
                                  <a:pt x="4445" y="1393508"/>
                                </a:lnTo>
                                <a:lnTo>
                                  <a:pt x="97790" y="1106488"/>
                                </a:lnTo>
                                <a:lnTo>
                                  <a:pt x="99377" y="1102043"/>
                                </a:lnTo>
                                <a:lnTo>
                                  <a:pt x="101282" y="1097915"/>
                                </a:lnTo>
                                <a:lnTo>
                                  <a:pt x="103187" y="1093788"/>
                                </a:lnTo>
                                <a:lnTo>
                                  <a:pt x="105410" y="1089978"/>
                                </a:lnTo>
                                <a:lnTo>
                                  <a:pt x="109855" y="1082358"/>
                                </a:lnTo>
                                <a:lnTo>
                                  <a:pt x="115570" y="1075690"/>
                                </a:lnTo>
                                <a:lnTo>
                                  <a:pt x="121602" y="1069340"/>
                                </a:lnTo>
                                <a:lnTo>
                                  <a:pt x="127952" y="1063625"/>
                                </a:lnTo>
                                <a:lnTo>
                                  <a:pt x="134620" y="1058863"/>
                                </a:lnTo>
                                <a:lnTo>
                                  <a:pt x="142240" y="1054735"/>
                                </a:lnTo>
                                <a:lnTo>
                                  <a:pt x="150177" y="1051243"/>
                                </a:lnTo>
                                <a:lnTo>
                                  <a:pt x="158115" y="1048068"/>
                                </a:lnTo>
                                <a:lnTo>
                                  <a:pt x="166688" y="1046480"/>
                                </a:lnTo>
                                <a:lnTo>
                                  <a:pt x="174942" y="1045210"/>
                                </a:lnTo>
                                <a:lnTo>
                                  <a:pt x="183515" y="1044893"/>
                                </a:lnTo>
                                <a:lnTo>
                                  <a:pt x="192722" y="1045528"/>
                                </a:lnTo>
                                <a:lnTo>
                                  <a:pt x="196850" y="1046480"/>
                                </a:lnTo>
                                <a:lnTo>
                                  <a:pt x="201295" y="1047115"/>
                                </a:lnTo>
                                <a:lnTo>
                                  <a:pt x="205740" y="1048068"/>
                                </a:lnTo>
                                <a:lnTo>
                                  <a:pt x="209868" y="1049338"/>
                                </a:lnTo>
                                <a:lnTo>
                                  <a:pt x="494665" y="1141413"/>
                                </a:lnTo>
                                <a:lnTo>
                                  <a:pt x="507682" y="1118235"/>
                                </a:lnTo>
                                <a:lnTo>
                                  <a:pt x="520382" y="1095375"/>
                                </a:lnTo>
                                <a:lnTo>
                                  <a:pt x="534035" y="1072198"/>
                                </a:lnTo>
                                <a:lnTo>
                                  <a:pt x="547370" y="1049655"/>
                                </a:lnTo>
                                <a:lnTo>
                                  <a:pt x="561658" y="1027113"/>
                                </a:lnTo>
                                <a:lnTo>
                                  <a:pt x="576580" y="1005205"/>
                                </a:lnTo>
                                <a:lnTo>
                                  <a:pt x="591185" y="983615"/>
                                </a:lnTo>
                                <a:lnTo>
                                  <a:pt x="606425" y="961707"/>
                                </a:lnTo>
                                <a:lnTo>
                                  <a:pt x="622300" y="940752"/>
                                </a:lnTo>
                                <a:lnTo>
                                  <a:pt x="638492" y="919797"/>
                                </a:lnTo>
                                <a:lnTo>
                                  <a:pt x="655002" y="899160"/>
                                </a:lnTo>
                                <a:lnTo>
                                  <a:pt x="671512" y="878840"/>
                                </a:lnTo>
                                <a:lnTo>
                                  <a:pt x="688975" y="858837"/>
                                </a:lnTo>
                                <a:lnTo>
                                  <a:pt x="706755" y="839470"/>
                                </a:lnTo>
                                <a:lnTo>
                                  <a:pt x="724218" y="819785"/>
                                </a:lnTo>
                                <a:lnTo>
                                  <a:pt x="742632" y="801052"/>
                                </a:lnTo>
                                <a:lnTo>
                                  <a:pt x="566420" y="558800"/>
                                </a:lnTo>
                                <a:lnTo>
                                  <a:pt x="563562" y="554990"/>
                                </a:lnTo>
                                <a:lnTo>
                                  <a:pt x="561340" y="551180"/>
                                </a:lnTo>
                                <a:lnTo>
                                  <a:pt x="559118" y="547370"/>
                                </a:lnTo>
                                <a:lnTo>
                                  <a:pt x="557212" y="543242"/>
                                </a:lnTo>
                                <a:lnTo>
                                  <a:pt x="554355" y="534987"/>
                                </a:lnTo>
                                <a:lnTo>
                                  <a:pt x="551498" y="526732"/>
                                </a:lnTo>
                                <a:lnTo>
                                  <a:pt x="550228" y="518160"/>
                                </a:lnTo>
                                <a:lnTo>
                                  <a:pt x="549592" y="509270"/>
                                </a:lnTo>
                                <a:lnTo>
                                  <a:pt x="549592" y="500697"/>
                                </a:lnTo>
                                <a:lnTo>
                                  <a:pt x="550862" y="492442"/>
                                </a:lnTo>
                                <a:lnTo>
                                  <a:pt x="552450" y="483870"/>
                                </a:lnTo>
                                <a:lnTo>
                                  <a:pt x="554990" y="475932"/>
                                </a:lnTo>
                                <a:lnTo>
                                  <a:pt x="558482" y="467677"/>
                                </a:lnTo>
                                <a:lnTo>
                                  <a:pt x="562610" y="460057"/>
                                </a:lnTo>
                                <a:lnTo>
                                  <a:pt x="567372" y="453072"/>
                                </a:lnTo>
                                <a:lnTo>
                                  <a:pt x="573088" y="446087"/>
                                </a:lnTo>
                                <a:lnTo>
                                  <a:pt x="575945" y="442912"/>
                                </a:lnTo>
                                <a:lnTo>
                                  <a:pt x="579438" y="439737"/>
                                </a:lnTo>
                                <a:lnTo>
                                  <a:pt x="582930" y="436880"/>
                                </a:lnTo>
                                <a:lnTo>
                                  <a:pt x="586105" y="434022"/>
                                </a:lnTo>
                                <a:lnTo>
                                  <a:pt x="830898" y="256857"/>
                                </a:lnTo>
                                <a:lnTo>
                                  <a:pt x="834708" y="254317"/>
                                </a:lnTo>
                                <a:lnTo>
                                  <a:pt x="838200" y="251777"/>
                                </a:lnTo>
                                <a:lnTo>
                                  <a:pt x="842328" y="249872"/>
                                </a:lnTo>
                                <a:lnTo>
                                  <a:pt x="846138" y="247967"/>
                                </a:lnTo>
                                <a:lnTo>
                                  <a:pt x="854392" y="244475"/>
                                </a:lnTo>
                                <a:lnTo>
                                  <a:pt x="862648" y="242252"/>
                                </a:lnTo>
                                <a:lnTo>
                                  <a:pt x="871538" y="240665"/>
                                </a:lnTo>
                                <a:lnTo>
                                  <a:pt x="880110" y="240030"/>
                                </a:lnTo>
                                <a:lnTo>
                                  <a:pt x="888365" y="240030"/>
                                </a:lnTo>
                                <a:lnTo>
                                  <a:pt x="896938" y="240665"/>
                                </a:lnTo>
                                <a:lnTo>
                                  <a:pt x="905192" y="242570"/>
                                </a:lnTo>
                                <a:lnTo>
                                  <a:pt x="913448" y="245110"/>
                                </a:lnTo>
                                <a:lnTo>
                                  <a:pt x="921385" y="248602"/>
                                </a:lnTo>
                                <a:lnTo>
                                  <a:pt x="929005" y="252412"/>
                                </a:lnTo>
                                <a:lnTo>
                                  <a:pt x="935990" y="257175"/>
                                </a:lnTo>
                                <a:lnTo>
                                  <a:pt x="942975" y="262890"/>
                                </a:lnTo>
                                <a:lnTo>
                                  <a:pt x="946150" y="266065"/>
                                </a:lnTo>
                                <a:lnTo>
                                  <a:pt x="949325" y="269240"/>
                                </a:lnTo>
                                <a:lnTo>
                                  <a:pt x="952182" y="272732"/>
                                </a:lnTo>
                                <a:lnTo>
                                  <a:pt x="955040" y="276542"/>
                                </a:lnTo>
                                <a:lnTo>
                                  <a:pt x="1130618" y="518477"/>
                                </a:lnTo>
                                <a:lnTo>
                                  <a:pt x="1154430" y="507047"/>
                                </a:lnTo>
                                <a:lnTo>
                                  <a:pt x="1177925" y="496252"/>
                                </a:lnTo>
                                <a:lnTo>
                                  <a:pt x="1201738" y="485457"/>
                                </a:lnTo>
                                <a:lnTo>
                                  <a:pt x="1225868" y="475615"/>
                                </a:lnTo>
                                <a:lnTo>
                                  <a:pt x="1250315" y="465772"/>
                                </a:lnTo>
                                <a:lnTo>
                                  <a:pt x="1274762" y="456247"/>
                                </a:lnTo>
                                <a:lnTo>
                                  <a:pt x="1299528" y="447675"/>
                                </a:lnTo>
                                <a:lnTo>
                                  <a:pt x="1324928" y="439102"/>
                                </a:lnTo>
                                <a:lnTo>
                                  <a:pt x="1350010" y="431165"/>
                                </a:lnTo>
                                <a:lnTo>
                                  <a:pt x="1375092" y="423545"/>
                                </a:lnTo>
                                <a:lnTo>
                                  <a:pt x="1400810" y="416877"/>
                                </a:lnTo>
                                <a:lnTo>
                                  <a:pt x="1426845" y="410210"/>
                                </a:lnTo>
                                <a:lnTo>
                                  <a:pt x="1452245" y="404177"/>
                                </a:lnTo>
                                <a:lnTo>
                                  <a:pt x="1478598" y="398462"/>
                                </a:lnTo>
                                <a:lnTo>
                                  <a:pt x="1504950" y="393065"/>
                                </a:lnTo>
                                <a:lnTo>
                                  <a:pt x="1531302" y="388620"/>
                                </a:lnTo>
                                <a:lnTo>
                                  <a:pt x="1531302" y="89217"/>
                                </a:lnTo>
                                <a:lnTo>
                                  <a:pt x="1531302" y="84455"/>
                                </a:lnTo>
                                <a:lnTo>
                                  <a:pt x="1531620" y="80010"/>
                                </a:lnTo>
                                <a:lnTo>
                                  <a:pt x="1532572" y="75565"/>
                                </a:lnTo>
                                <a:lnTo>
                                  <a:pt x="1533208" y="71120"/>
                                </a:lnTo>
                                <a:lnTo>
                                  <a:pt x="1535430" y="62865"/>
                                </a:lnTo>
                                <a:lnTo>
                                  <a:pt x="1538605" y="54610"/>
                                </a:lnTo>
                                <a:lnTo>
                                  <a:pt x="1542415" y="46672"/>
                                </a:lnTo>
                                <a:lnTo>
                                  <a:pt x="1546860" y="39370"/>
                                </a:lnTo>
                                <a:lnTo>
                                  <a:pt x="1551622" y="32385"/>
                                </a:lnTo>
                                <a:lnTo>
                                  <a:pt x="1557655" y="26352"/>
                                </a:lnTo>
                                <a:lnTo>
                                  <a:pt x="1563688" y="20320"/>
                                </a:lnTo>
                                <a:lnTo>
                                  <a:pt x="1570990" y="15240"/>
                                </a:lnTo>
                                <a:lnTo>
                                  <a:pt x="1577975" y="10795"/>
                                </a:lnTo>
                                <a:lnTo>
                                  <a:pt x="1585912" y="6985"/>
                                </a:lnTo>
                                <a:lnTo>
                                  <a:pt x="1594168" y="4127"/>
                                </a:lnTo>
                                <a:lnTo>
                                  <a:pt x="1602422" y="1905"/>
                                </a:lnTo>
                                <a:lnTo>
                                  <a:pt x="1607185" y="952"/>
                                </a:lnTo>
                                <a:lnTo>
                                  <a:pt x="1611630" y="317"/>
                                </a:lnTo>
                                <a:lnTo>
                                  <a:pt x="1615758" y="0"/>
                                </a:lnTo>
                                <a:close/>
                              </a:path>
                            </a:pathLst>
                          </a:custGeom>
                          <a:solidFill>
                            <a:schemeClr val="tx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54.85pt;margin-top:516.85pt;height:32.25pt;width:525pt;z-index:251813888;mso-width-relative:page;mso-height-relative:page;" coordorigin="6577,31277" coordsize="10500,645" o:gfxdata="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">
                <o:lock v:ext="edit" aspectratio="f"/>
                <v:group id="组合 16" o:spid="_x0000_s1026" o:spt="203" style="position:absolute;left:6577;top:31277;height:645;width:10500;" coordorigin="6646,21627" coordsize="10500,645" o:gfxdata="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KP8YES+AAAA2wAAAA8AAAAAAAAAAQAgAAAAIgAAAGRycy9kb3ducmV2Lnht&#10;bFBLAQIUABQAAAAIAIdO4kAzLwWeOwAAADkAAAAVAAAAAAAAAAEAIAAAAA0BAABkcnMvZ3JvdXBz&#10;aGFwZXhtbC54bWxQSwUGAAAAAAYABgBgAQAAygMAAAAA&#10;">
                  <o:lock v:ext="edit" aspectratio="f"/>
                  <v:shape id="文本框 34" o:spid="_x0000_s1026" o:spt="202" type="#_x0000_t202" style="position:absolute;left:7393;top:21664;height:544;width:2244;" filled="f" stroked="f" coordsize="21600,21600" o:gfxdata="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w5g/b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line="400" w:lineRule="exact"/>
                            <w:rPr>
                              <w:rFonts w:hint="eastAsia" w:eastAsia="宋体"/>
                              <w:color w:val="000000" w:themeColor="text1"/>
                              <w:highlight w:val="none"/>
                              <w:lang w:eastAsia="zh-CN"/>
                              <w14:textFill>
                                <w14:solidFill>
                                  <w14:schemeClr w14:val="tx1"/>
                                </w14:solidFill>
                              </w14:textFill>
                            </w:rPr>
                          </w:pPr>
                          <w:r>
                            <w:rPr>
                              <w:rFonts w:hint="eastAsia" w:ascii="等线" w:hAnsi="等线" w:eastAsia="等线" w:cs="Times New Roman"/>
                              <w:b/>
                              <w:bCs/>
                              <w:color w:val="000000" w:themeColor="text1"/>
                              <w:kern w:val="24"/>
                              <w:sz w:val="28"/>
                              <w:szCs w:val="28"/>
                              <w:highlight w:val="none"/>
                              <w:lang w:eastAsia="zh-CN"/>
                              <w14:textFill>
                                <w14:solidFill>
                                  <w14:schemeClr w14:val="tx1"/>
                                </w14:solidFill>
                              </w14:textFill>
                            </w:rPr>
                            <w:t>荣誉奖励</w:t>
                          </w:r>
                        </w:p>
                      </w:txbxContent>
                    </v:textbox>
                  </v:shape>
                  <v:roundrect id="圆角矩形 13" o:spid="_x0000_s1026" o:spt="2" style="position:absolute;left:6646;top:21627;height:645;width:10500;v-text-anchor:middle;" filled="f" stroked="t" coordsize="21600,21600" arcsize="0.166666666666667" o:gfxdata="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SQh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oundrect>
                </v:group>
                <v:shape id="KSO_Shape" o:spid="_x0000_s1026" o:spt="100" style="position:absolute;left:6794;top:31378;flip:y;height:454;width:454;rotation:11796480f;v-text-anchor:middle;" fillcolor="#000000 [3213]" filled="t" stroked="f" coordsize="3543300,3617913" o:gfxdata="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pECQe8AAAA&#10;2wAAAA8AAAAAAAAAAQAgAAAAIgAAAGRycy9kb3ducmV2LnhtbFBLAQIUABQAAAAIAIdO4kAzLwWe&#10;OwAAADkAAAAQAAAAAAAAAAEAIAAAAAsBAABkcnMvc2hhcGV4bWwueG1sUEsFBgAAAAAGAAYAWwEA&#10;ALUDAAAAAA==&#10;" path="m1752918,1088708l1734502,1089660,1716088,1090613,1697990,1092518,1679892,1094423,1662112,1097280,1644332,1100138,1626552,1103630,1608772,1107440,1591628,1111568,1574800,1116013,1557338,1121093,1540828,1126490,1524318,1132523,1507808,1138555,1491615,1145223,1475422,1152525,1459548,1159510,1443672,1167448,1428432,1175703,1413192,1183958,1398270,1193165,1383665,1202055,1368742,1211898,1354772,1221740,1340485,1231900,1327150,1242378,1313498,1253173,1300480,1264285,1287462,1275715,1274762,1287463,1262380,1299528,1250315,1311910,1238568,1324928,1227138,1337628,1215708,1350645,1205230,1364298,1194752,1377950,1183958,1392238,1174432,1406525,1164908,1420813,1155382,1435418,1146810,1450340,1138391,1465309,1130549,1480376,1122615,1496257,1114998,1512138,1108333,1528337,1101668,1544536,1095321,1561052,1089608,1577568,1083895,1594402,1079134,1611554,1074056,1628388,1069931,1646175,1066122,1663327,1062948,1681114,1059774,1698901,1057553,1717005,1055331,1735110,1053744,1753532,1052792,1771319,1051840,1790376,1051523,1808798,1051840,1827221,1052792,1845960,1053744,1864065,1055331,1882487,1057553,1900592,1059774,1918696,1062948,1936483,1066122,1953952,1069931,1971739,1074056,1988891,1079134,2006043,1083895,2022877,1089608,2039711,1095321,2056545,1101668,2073061,1108333,2089260,1114998,2105459,1122615,2121022,1130549,2136904,1138484,2152467,1147053,2167395,1155622,2182641,1165144,2197252,1174665,2211863,1184186,2225838,1194977,2240131,1205450,2253789,1215924,2267129,1227349,2280469,1238775,2293174,1250518,2305879,1262578,2318267,1274956,2330336,1287651,2342088,1300663,2353840,1313676,2364640,1327323,2375756,1340653,2386238,1354935,2396402,1368899,2406566,1383816,2415777,1398415,2424988,1413332,2433882,1428566,2442775,1443800,2450398,1459669,2458339,1475538,2465644,1491724,2472632,1507910,2479619,1524414,2485654,1540917,2491689,1557421,2496771,1574877,2502171,1591698,2506617,1608836,2510746,1626609,2514876,1644382,2518369,1662155,2520910,1679928,2523451,1698019,2525675,1716109,2527263,1734517,2528533,1752925,2529169,1771967,2529169,1790375,2529169,1808783,2528533,1827191,2527263,1845281,2525675,1863372,2523451,1881145,2520910,1898918,2518369,1916691,2514876,1934464,2510746,1951602,2506617,1969058,2502171,1985879,2496771,2002383,2491689,2019204,2485654,2035390,2479619,2051894,2472632,2067762,2465644,2083631,2458339,2099500,2450398,2114734,2442775,2129968,2433882,2144885,2424988,2159484,2415777,2174401,2406566,2188683,2396402,2202647,2386238,2215977,2375756,2229624,2364640,2242637,2353840,2255966,2342088,2268344,2330336,2280722,2318267,2292782,2305879,2304525,2293174,2315951,2280469,2327376,2267129,2338167,2253789,2348958,2240131,2359114,2225838,2368635,2211863,2378156,2197252,2387678,2182641,2396247,2167395,2404816,2152467,2412750,2136904,2420685,2121022,2428302,2105459,2434967,2089260,2441632,2073061,2447979,2056545,2453692,2039711,2459405,2022877,2464166,2006043,2469244,1988891,2473370,1971739,2477178,1953952,2480352,1936483,2483526,1918696,2486064,1900592,2487969,1882487,2489556,1864065,2490508,1845960,2491460,1827221,2491777,1808798,2491460,1790376,2490508,1771319,2489556,1753532,2487969,1735110,2486064,1717005,2483526,1698901,2480352,1681114,2477178,1663327,2473370,1646175,2469244,1628388,2464166,1611554,2459405,1594402,2453692,1577568,2447979,1561052,2441632,1544536,2434967,1528337,2428302,1512138,2420685,1496257,2412750,1480376,2404909,1465308,2396490,1450340,2387918,1435418,2378392,1420813,2368868,1406525,2359342,1392238,2349182,1377950,2338388,1364298,2327592,1350645,2316162,1337628,2304732,1324928,2292985,1311910,2280920,1299528,2268538,1287463,2256155,1275715,2242820,1264285,2229802,1253173,2216150,1242378,2202815,1231900,2188845,1221740,2174558,1211898,2159635,1202055,2145030,1193165,2130108,1183958,2114868,1175703,2099628,1167448,2083752,1159510,2067878,1152525,2052002,1145223,2035492,1138555,2019300,1132523,2002472,1126490,1985962,1121093,1969135,1116013,1951672,1111568,1934528,1107440,1916748,1103630,1898968,1100138,1881188,1097280,1863408,1094423,1845310,1092518,1827212,1090613,1808798,1089660,1790382,1088708,1771968,1088708,1752918,1088708xm1615758,0l1620520,0,1922780,0,1927225,0,1931670,317,1936115,952,1940878,1905,1949450,4127,1957705,6985,1965325,10795,1972628,14922,1979612,20320,1985962,26035,1991678,32385,1996758,39052,2001202,46672,2005012,54610,2007870,62230,2010092,71120,2010728,75565,2011362,80010,2011998,84455,2011998,89217,2011998,388620,2038350,393065,2064702,398462,2091055,404177,2116772,410210,2142490,416877,2167890,423545,2193608,431165,2218690,439102,2243772,447675,2268538,456247,2292985,465772,2317432,475615,2341562,485457,2365692,496252,2388870,507047,2412682,518477,2588260,276542,2591435,272732,2593975,269240,2597468,266065,2600325,262890,2606992,257175,2614295,252412,2621915,248602,2629852,245110,2638108,242570,2646362,240665,2654935,240030,2663508,240030,2671762,240665,2680652,242252,2688908,244475,2697162,247967,2705100,251777,2709228,254317,2712720,256857,2957512,434022,2960688,437197,2964498,439737,2967672,443230,2970848,446087,2976245,453072,2981008,460375,2985452,467995,2988628,475932,2991168,484187,2992755,492442,2994025,501015,2994025,509270,2993072,518160,2991802,526732,2988945,534987,2986088,543242,2981960,551180,2979738,554990,2976880,558800,2800985,801052,2819082,819785,2837180,839470,2854642,858837,2871788,878840,2888615,899160,2905125,919797,2921318,940752,2937192,962025,2952432,983615,2967672,1005205,2981960,1027113,2996248,1049655,3010218,1072198,3023235,1095375,3036570,1118553,3048952,1142048,3333115,1049338,3337560,1048068,3342005,1047115,3346450,1046480,3350578,1045528,3359785,1044893,3368358,1045210,3376930,1046480,3385185,1048068,3393440,1051243,3401060,1054735,3408680,1058863,3415665,1063625,3422015,1069340,3428048,1075690,3433445,1082358,3438208,1089978,3442335,1097915,3443922,1102043,3445510,1106488,3538855,1393508,3539808,1397635,3541078,1402398,3542030,1406843,3542665,1411288,3543300,1419860,3542982,1428750,3541712,1437323,3539808,1445578,3537268,1453833,3533458,1461453,3529330,1468755,3524568,1476058,3518852,1482408,3512502,1488440,3505518,1494155,3498215,1498600,3490278,1502728,3486150,1504633,3481705,1506220,3197225,1598295,3200400,1624330,3203892,1650365,3206115,1676718,3208338,1703070,3210242,1729423,3211512,1755775,3212148,1782445,3212465,1809115,3212148,1835785,3211512,1862455,3210242,1889125,3208338,1915478,3206115,1941830,3203892,1967865,3200400,1993900,3197225,2019618,3481705,2112328,3486150,2113915,3490278,2115820,3498215,2119630,3505518,2124393,3512502,2129790,3518852,2135505,3524568,2142173,3529330,2149158,3533458,2156778,3537268,2164398,3539808,2172653,3541712,2180908,3542982,2189480,3543300,2198053,3542665,2206625,3542030,2211388,3541078,2215833,3539808,2220278,3538855,2224405,3445510,2512060,3443922,2516188,3442335,2520315,3438208,2528253,3433445,2535555,3428048,2542540,3422015,2548890,3415665,2554605,3408680,2559368,3401060,2563495,3393440,2567305,3385185,2569845,3376930,2571750,3368358,2573020,3359785,2573338,3350578,2573020,3346450,2572068,3342005,2571433,3337560,2570163,3333115,2568893,3048952,2476500,3035935,2499995,3023235,2523173,3009900,2546033,2996248,2568893,2981960,2590800,2967355,2613025,2952115,2634933,2936875,2656523,2921318,2677478,2905125,2698115,2888615,2718753,2871788,2739073,2854325,2759076,2837180,2778761,2819082,2797811,2800985,2817178,2976880,3059431,2979738,3063241,2981960,3067368,2986088,3075306,2988945,3083243,2991802,3091816,2993072,3100071,2994025,3108643,2994025,3117216,2992755,3125788,2991168,3134043,2988628,3142298,2985770,3150236,2981642,3157538,2976562,3165158,2970848,3171826,2967990,3175001,2964498,3177858,2961322,3181033,2957512,3183573,2712720,3361056,2709228,3363913,2705100,3366453,2697162,3370581,2688908,3373756,2680652,3376296,2671762,3377883,2663508,3378518,2654935,3378518,2646362,3377248,2638108,3375978,2629852,3373121,2621915,3369946,2614295,3365818,2606992,3360738,2600325,3355023,2597468,3352166,2593975,3348673,2591435,3345498,2588260,3341688,2412682,3099753,2388870,3110866,2365692,3122296,2341562,3132773,2317432,3142933,2292985,3152776,2268538,3161666,2243772,3170873,2218690,3179128,2193608,3187066,2167890,3194368,2142490,3201671,2116772,3208021,2091055,3214371,2064702,3220086,2038350,3225483,2011998,3229928,2011998,3529013,2011998,3533458,2011362,3537903,2010728,3542666,2010092,3547111,2007870,3555366,2005012,3563621,2001202,3571558,1996758,3578543,1991678,3585846,1985962,3591878,1979612,3597911,1972628,3602673,1965325,3607118,1957705,3610928,1949450,3614103,1940878,3616326,1931670,3617278,1927225,3617913,1922780,3617913,1620520,3617913,1615758,3617913,1611630,3617278,1602422,3616326,1594168,3614103,1585912,3610928,1577975,3607118,1570990,3602673,1563688,3597911,1557655,3591878,1551622,3585846,1546860,3578543,1542415,3571558,1538605,3563621,1535430,3555366,1533208,3547111,1532572,3542666,1531620,3537903,1531302,3533458,1531302,3529013,1531302,3229928,1504950,3225483,1478598,3220086,1452245,3214371,1426845,3208021,1400810,3201671,1375092,3194368,1350010,3187066,1324928,3179128,1299528,3170873,1274762,3161666,1250315,3152776,1225868,3142933,1201738,3132773,1177925,3122296,1154430,3110866,1130618,3099753,955040,3342006,952182,3345816,949325,3349308,946150,3352483,942975,3355658,935990,3361056,929005,3366136,921385,3369946,913448,3373121,905192,3375978,896938,3377248,888365,3378518,879792,3378518,870902,3377883,862648,3376296,854075,3373756,846138,3370581,837882,3366453,834072,3363913,830262,3361056,586105,3183573,582930,3181033,579438,3177858,575945,3175001,573088,3171826,567372,3165158,562610,3157538,558482,3150236,554990,3142298,552450,3134043,550862,3125788,549592,3117216,549592,3108643,550545,3100071,551815,3091816,554355,3083243,557530,3075306,559435,3071178,561340,3067368,563880,3063241,566738,3059431,742632,2817178,724218,2797811,706755,2778761,688975,2759076,671512,2739073,655002,2718753,638492,2698115,622300,2677478,606425,2656523,591185,2634933,576580,2613025,561658,2590800,547370,2568893,534035,2546033,520382,2523173,507682,2499995,494665,2476500,209868,2568893,205740,2570163,201295,2571433,196850,2572068,192722,2573020,183515,2573338,174942,2573020,166688,2571750,158115,2569845,150177,2567305,142240,2563495,134620,2559368,127952,2554605,121602,2548890,115570,2542540,109855,2535555,105410,2528253,101282,2520315,99377,2516188,97790,2512060,4445,2224405,3492,2220278,2222,2215833,1587,2211388,635,2206625,0,2198053,317,2189480,1587,2180908,3810,2172653,6350,2164398,9842,2156778,13970,2149158,19050,2142173,24447,2135505,30797,2129790,37465,2124393,45085,2119630,49212,2117725,53340,2115820,57467,2113915,61595,2112328,346392,2019618,342900,1993900,339725,1967865,337185,1941830,334962,1915478,333375,1889125,331788,1862455,331152,1835785,331152,1809115,331152,1782445,331788,1755775,333375,1729423,334962,1703070,337185,1676718,339725,1650365,342900,1624330,346392,1598295,61595,1506220,57467,1504633,53340,1502728,45085,1498600,37465,1494155,30797,1488440,24447,1482408,19050,1476058,13970,1468755,9842,1461453,6350,1453833,3810,1445578,1587,1437323,317,1428750,0,1419860,635,1411288,1587,1406843,2222,1402398,3492,1397635,4445,1393508,97790,1106488,99377,1102043,101282,1097915,103187,1093788,105410,1089978,109855,1082358,115570,1075690,121602,1069340,127952,1063625,134620,1058863,142240,1054735,150177,1051243,158115,1048068,166688,1046480,174942,1045210,183515,1044893,192722,1045528,196850,1046480,201295,1047115,205740,1048068,209868,1049338,494665,1141413,507682,1118235,520382,1095375,534035,1072198,547370,1049655,561658,1027113,576580,1005205,591185,983615,606425,961707,622300,940752,638492,919797,655002,899160,671512,878840,688975,858837,706755,839470,724218,819785,742632,801052,566420,558800,563562,554990,561340,551180,559118,547370,557212,543242,554355,534987,551498,526732,550228,518160,549592,509270,549592,500697,550862,492442,552450,483870,554990,475932,558482,467677,562610,460057,567372,453072,573088,446087,575945,442912,579438,439737,582930,436880,586105,434022,830898,256857,834708,254317,838200,251777,842328,249872,846138,247967,854392,244475,862648,242252,871538,240665,880110,240030,888365,240030,896938,240665,905192,242570,913448,245110,921385,248602,929005,252412,935990,257175,942975,262890,946150,266065,949325,269240,952182,272732,955040,276542,1130618,518477,1154430,507047,1177925,496252,1201738,485457,1225868,475615,1250315,465772,1274762,456247,1299528,447675,1324928,439102,1350010,431165,1375092,423545,1400810,416877,1426845,410210,1452245,404177,1478598,398462,1504950,393065,1531302,388620,1531302,89217,1531302,84455,1531620,80010,1532572,75565,1533208,71120,1535430,62865,1538605,54610,1542415,46672,1546860,39370,1551622,32385,1557655,26352,1563688,20320,1570990,15240,1577975,10795,1585912,6985,1594168,4127,1602422,1905,1607185,952,1611630,317,1615758,0xe">
                  <v:path o:connectlocs="195,142;168,157;148,180;136,208;135,240;145,270;164,293;191,310;222,317;254,313;282,299;303,277;316,249;318,217;310,187;292,163;266,145;236,137;250,0;257,11;300,60;339,30;380,55;381,69;383,131;434,131;453,176;447,188;411,237;452,269;441,316;428,322;372,338;383,390;347,422;333,421;281,399;256,447;207,454;196,446;169,398;119,421;106,421;70,389;81,338;25,322;12,316;1,269;42,240;7,188;0,177;17,132;66,137;95,100;71,58;110,30;122,34;186,50;199,3" o:connectangles="0,0,0,0,0,0,0,0,0,0,0,0,0,0,0,0,0,0,0,0,0,0,0,0,0,0,0,0,0,0,0,0,0,0,0,0,0,0,0,0,0,0,0,0,0,0,0,0,0,0,0,0,0,0,0,0,0,0,0"/>
                  <v:fill on="t" focussize="0,0"/>
                  <v:stroke on="f"/>
                  <v:imagedata o:title=""/>
                  <o:lock v:ext="edit" aspectratio="f"/>
                </v:shape>
              </v:group>
            </w:pict>
          </mc:Fallback>
        </mc:AlternateContent>
      </w:r>
      <w:r>
        <w:rPr>
          <w:sz w:val="21"/>
        </w:rPr>
        <mc:AlternateContent>
          <mc:Choice Requires="wpg">
            <w:drawing>
              <wp:anchor distT="0" distB="0" distL="114300" distR="114300" simplePos="0" relativeHeight="251710464" behindDoc="0" locked="0" layoutInCell="1" allowOverlap="1">
                <wp:simplePos x="0" y="0"/>
                <wp:positionH relativeFrom="column">
                  <wp:posOffset>-696595</wp:posOffset>
                </wp:positionH>
                <wp:positionV relativeFrom="paragraph">
                  <wp:posOffset>2736850</wp:posOffset>
                </wp:positionV>
                <wp:extent cx="6667500" cy="409575"/>
                <wp:effectExtent l="6350" t="6350" r="12700" b="22225"/>
                <wp:wrapNone/>
                <wp:docPr id="20" name="组合 20"/>
                <wp:cNvGraphicFramePr/>
                <a:graphic xmlns:a="http://schemas.openxmlformats.org/drawingml/2006/main">
                  <a:graphicData uri="http://schemas.microsoft.com/office/word/2010/wordprocessingGroup">
                    <wpg:wgp>
                      <wpg:cNvGrpSpPr/>
                      <wpg:grpSpPr>
                        <a:xfrm>
                          <a:off x="0" y="0"/>
                          <a:ext cx="6667500" cy="409575"/>
                          <a:chOff x="6577" y="23622"/>
                          <a:chExt cx="10500" cy="645"/>
                        </a:xfrm>
                      </wpg:grpSpPr>
                      <wpg:grpSp>
                        <wpg:cNvPr id="16" name="组合 16"/>
                        <wpg:cNvGrpSpPr/>
                        <wpg:grpSpPr>
                          <a:xfrm>
                            <a:off x="6577" y="23622"/>
                            <a:ext cx="10500" cy="645"/>
                            <a:chOff x="6646" y="21627"/>
                            <a:chExt cx="10500" cy="645"/>
                          </a:xfrm>
                        </wpg:grpSpPr>
                        <wps:wsp>
                          <wps:cNvPr id="17" name="文本框 34"/>
                          <wps:cNvSpPr txBox="1"/>
                          <wps:spPr>
                            <a:xfrm>
                              <a:off x="7393" y="21664"/>
                              <a:ext cx="2244" cy="544"/>
                            </a:xfrm>
                            <a:prstGeom prst="rect">
                              <a:avLst/>
                            </a:prstGeom>
                            <a:noFill/>
                          </wps:spPr>
                          <wps:txbx>
                            <w:txbxContent>
                              <w:p>
                                <w:pPr>
                                  <w:pStyle w:val="5"/>
                                  <w:spacing w:before="0" w:beforeAutospacing="0" w:after="0" w:afterAutospacing="0" w:line="400" w:lineRule="exact"/>
                                  <w:rPr>
                                    <w:rFonts w:hint="eastAsia" w:eastAsia="宋体"/>
                                    <w:color w:val="7F6000" w:themeColor="accent4" w:themeShade="80"/>
                                    <w:lang w:eastAsia="zh-CN"/>
                                  </w:rPr>
                                </w:pPr>
                                <w:r>
                                  <w:rPr>
                                    <w:rFonts w:hint="eastAsia" w:ascii="等线" w:hAnsi="等线" w:eastAsia="等线" w:cs="Times New Roman"/>
                                    <w:b/>
                                    <w:bCs/>
                                    <w:color w:val="000000" w:themeColor="text1"/>
                                    <w:kern w:val="24"/>
                                    <w:sz w:val="28"/>
                                    <w:szCs w:val="28"/>
                                    <w:lang w:eastAsia="zh-CN"/>
                                    <w14:textFill>
                                      <w14:solidFill>
                                        <w14:schemeClr w14:val="tx1"/>
                                      </w14:solidFill>
                                    </w14:textFill>
                                  </w:rPr>
                                  <w:t>工作经历</w:t>
                                </w:r>
                              </w:p>
                            </w:txbxContent>
                          </wps:txbx>
                          <wps:bodyPr wrap="square" rtlCol="0">
                            <a:spAutoFit/>
                          </wps:bodyPr>
                        </wps:wsp>
                        <wps:wsp>
                          <wps:cNvPr id="19" name="圆角矩形 13"/>
                          <wps:cNvSpPr/>
                          <wps:spPr>
                            <a:xfrm>
                              <a:off x="6646" y="21627"/>
                              <a:ext cx="10500" cy="6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41" name="KSO_Shape"/>
                        <wps:cNvSpPr/>
                        <wps:spPr>
                          <a:xfrm>
                            <a:off x="6762" y="23725"/>
                            <a:ext cx="482" cy="422"/>
                          </a:xfrm>
                          <a:custGeom>
                            <a:avLst/>
                            <a:gdLst>
                              <a:gd name="connsiteX0" fmla="*/ 3261356 w 3261356"/>
                              <a:gd name="connsiteY0" fmla="*/ 1385789 h 2766950"/>
                              <a:gd name="connsiteX1" fmla="*/ 3261356 w 3261356"/>
                              <a:gd name="connsiteY1" fmla="*/ 2634211 h 2766950"/>
                              <a:gd name="connsiteX2" fmla="*/ 3259675 w 3261356"/>
                              <a:gd name="connsiteY2" fmla="*/ 2649333 h 2766950"/>
                              <a:gd name="connsiteX3" fmla="*/ 3256313 w 3261356"/>
                              <a:gd name="connsiteY3" fmla="*/ 2662775 h 2766950"/>
                              <a:gd name="connsiteX4" fmla="*/ 3252951 w 3261356"/>
                              <a:gd name="connsiteY4" fmla="*/ 2674537 h 2766950"/>
                              <a:gd name="connsiteX5" fmla="*/ 3244545 w 3261356"/>
                              <a:gd name="connsiteY5" fmla="*/ 2686298 h 2766950"/>
                              <a:gd name="connsiteX6" fmla="*/ 3237821 w 3261356"/>
                              <a:gd name="connsiteY6" fmla="*/ 2698060 h 2766950"/>
                              <a:gd name="connsiteX7" fmla="*/ 3229415 w 3261356"/>
                              <a:gd name="connsiteY7" fmla="*/ 2709822 h 2766950"/>
                              <a:gd name="connsiteX8" fmla="*/ 3217647 w 3261356"/>
                              <a:gd name="connsiteY8" fmla="*/ 2719903 h 2766950"/>
                              <a:gd name="connsiteX9" fmla="*/ 3202517 w 3261356"/>
                              <a:gd name="connsiteY9" fmla="*/ 2729985 h 2766950"/>
                              <a:gd name="connsiteX10" fmla="*/ 3175619 w 3261356"/>
                              <a:gd name="connsiteY10" fmla="*/ 2746787 h 2766950"/>
                              <a:gd name="connsiteX11" fmla="*/ 3141997 w 3261356"/>
                              <a:gd name="connsiteY11" fmla="*/ 2758549 h 2766950"/>
                              <a:gd name="connsiteX12" fmla="*/ 3105013 w 3261356"/>
                              <a:gd name="connsiteY12" fmla="*/ 2765270 h 2766950"/>
                              <a:gd name="connsiteX13" fmla="*/ 3066347 w 3261356"/>
                              <a:gd name="connsiteY13" fmla="*/ 2766950 h 2766950"/>
                              <a:gd name="connsiteX14" fmla="*/ 196690 w 3261356"/>
                              <a:gd name="connsiteY14" fmla="*/ 2766950 h 2766950"/>
                              <a:gd name="connsiteX15" fmla="*/ 158024 w 3261356"/>
                              <a:gd name="connsiteY15" fmla="*/ 2765270 h 2766950"/>
                              <a:gd name="connsiteX16" fmla="*/ 121040 w 3261356"/>
                              <a:gd name="connsiteY16" fmla="*/ 2758549 h 2766950"/>
                              <a:gd name="connsiteX17" fmla="*/ 87418 w 3261356"/>
                              <a:gd name="connsiteY17" fmla="*/ 2746787 h 2766950"/>
                              <a:gd name="connsiteX18" fmla="*/ 57158 w 3261356"/>
                              <a:gd name="connsiteY18" fmla="*/ 2729985 h 2766950"/>
                              <a:gd name="connsiteX19" fmla="*/ 47071 w 3261356"/>
                              <a:gd name="connsiteY19" fmla="*/ 2719903 h 2766950"/>
                              <a:gd name="connsiteX20" fmla="*/ 35303 w 3261356"/>
                              <a:gd name="connsiteY20" fmla="*/ 2709822 h 2766950"/>
                              <a:gd name="connsiteX21" fmla="*/ 25217 w 3261356"/>
                              <a:gd name="connsiteY21" fmla="*/ 2698060 h 2766950"/>
                              <a:gd name="connsiteX22" fmla="*/ 16811 w 3261356"/>
                              <a:gd name="connsiteY22" fmla="*/ 2686298 h 2766950"/>
                              <a:gd name="connsiteX23" fmla="*/ 8405 w 3261356"/>
                              <a:gd name="connsiteY23" fmla="*/ 2674537 h 2766950"/>
                              <a:gd name="connsiteX24" fmla="*/ 5043 w 3261356"/>
                              <a:gd name="connsiteY24" fmla="*/ 2662775 h 2766950"/>
                              <a:gd name="connsiteX25" fmla="*/ 1681 w 3261356"/>
                              <a:gd name="connsiteY25" fmla="*/ 2649333 h 2766950"/>
                              <a:gd name="connsiteX26" fmla="*/ 0 w 3261356"/>
                              <a:gd name="connsiteY26" fmla="*/ 2634211 h 2766950"/>
                              <a:gd name="connsiteX27" fmla="*/ 0 w 3261356"/>
                              <a:gd name="connsiteY27" fmla="*/ 1389150 h 2766950"/>
                              <a:gd name="connsiteX28" fmla="*/ 196690 w 3261356"/>
                              <a:gd name="connsiteY28" fmla="*/ 1441237 h 2766950"/>
                              <a:gd name="connsiteX29" fmla="*/ 406829 w 3261356"/>
                              <a:gd name="connsiteY29" fmla="*/ 1495005 h 2766950"/>
                              <a:gd name="connsiteX30" fmla="*/ 660677 w 3261356"/>
                              <a:gd name="connsiteY30" fmla="*/ 1555494 h 2766950"/>
                              <a:gd name="connsiteX31" fmla="*/ 795165 w 3261356"/>
                              <a:gd name="connsiteY31" fmla="*/ 1589099 h 2766950"/>
                              <a:gd name="connsiteX32" fmla="*/ 933017 w 3261356"/>
                              <a:gd name="connsiteY32" fmla="*/ 1619343 h 2766950"/>
                              <a:gd name="connsiteX33" fmla="*/ 1067506 w 3261356"/>
                              <a:gd name="connsiteY33" fmla="*/ 1646227 h 2766950"/>
                              <a:gd name="connsiteX34" fmla="*/ 1200314 w 3261356"/>
                              <a:gd name="connsiteY34" fmla="*/ 1671431 h 2766950"/>
                              <a:gd name="connsiteX35" fmla="*/ 1326397 w 3261356"/>
                              <a:gd name="connsiteY35" fmla="*/ 1693274 h 2766950"/>
                              <a:gd name="connsiteX36" fmla="*/ 1442394 w 3261356"/>
                              <a:gd name="connsiteY36" fmla="*/ 1708396 h 2766950"/>
                              <a:gd name="connsiteX37" fmla="*/ 1544942 w 3261356"/>
                              <a:gd name="connsiteY37" fmla="*/ 1720158 h 2766950"/>
                              <a:gd name="connsiteX38" fmla="*/ 1588650 w 3261356"/>
                              <a:gd name="connsiteY38" fmla="*/ 1723518 h 2766950"/>
                              <a:gd name="connsiteX39" fmla="*/ 1630678 w 3261356"/>
                              <a:gd name="connsiteY39" fmla="*/ 1725199 h 2766950"/>
                              <a:gd name="connsiteX40" fmla="*/ 1672706 w 3261356"/>
                              <a:gd name="connsiteY40" fmla="*/ 1723518 h 2766950"/>
                              <a:gd name="connsiteX41" fmla="*/ 1719777 w 3261356"/>
                              <a:gd name="connsiteY41" fmla="*/ 1720158 h 2766950"/>
                              <a:gd name="connsiteX42" fmla="*/ 1820644 w 3261356"/>
                              <a:gd name="connsiteY42" fmla="*/ 1708396 h 2766950"/>
                              <a:gd name="connsiteX43" fmla="*/ 1934959 w 3261356"/>
                              <a:gd name="connsiteY43" fmla="*/ 1693274 h 2766950"/>
                              <a:gd name="connsiteX44" fmla="*/ 2061043 w 3261356"/>
                              <a:gd name="connsiteY44" fmla="*/ 1671431 h 2766950"/>
                              <a:gd name="connsiteX45" fmla="*/ 2193850 w 3261356"/>
                              <a:gd name="connsiteY45" fmla="*/ 1646227 h 2766950"/>
                              <a:gd name="connsiteX46" fmla="*/ 2330020 w 3261356"/>
                              <a:gd name="connsiteY46" fmla="*/ 1615983 h 2766950"/>
                              <a:gd name="connsiteX47" fmla="*/ 2466190 w 3261356"/>
                              <a:gd name="connsiteY47" fmla="*/ 1585738 h 2766950"/>
                              <a:gd name="connsiteX48" fmla="*/ 2602360 w 3261356"/>
                              <a:gd name="connsiteY48" fmla="*/ 1553814 h 2766950"/>
                              <a:gd name="connsiteX49" fmla="*/ 2854527 w 3261356"/>
                              <a:gd name="connsiteY49" fmla="*/ 1493325 h 2766950"/>
                              <a:gd name="connsiteX50" fmla="*/ 3066347 w 3261356"/>
                              <a:gd name="connsiteY50" fmla="*/ 1437877 h 2766950"/>
                              <a:gd name="connsiteX51" fmla="*/ 1508607 w 3261356"/>
                              <a:gd name="connsiteY51" fmla="*/ 1206475 h 2766950"/>
                              <a:gd name="connsiteX52" fmla="*/ 1417230 w 3261356"/>
                              <a:gd name="connsiteY52" fmla="*/ 1297852 h 2766950"/>
                              <a:gd name="connsiteX53" fmla="*/ 1417230 w 3261356"/>
                              <a:gd name="connsiteY53" fmla="*/ 1314415 h 2766950"/>
                              <a:gd name="connsiteX54" fmla="*/ 1508607 w 3261356"/>
                              <a:gd name="connsiteY54" fmla="*/ 1405791 h 2766950"/>
                              <a:gd name="connsiteX55" fmla="*/ 1752750 w 3261356"/>
                              <a:gd name="connsiteY55" fmla="*/ 1405791 h 2766950"/>
                              <a:gd name="connsiteX56" fmla="*/ 1844126 w 3261356"/>
                              <a:gd name="connsiteY56" fmla="*/ 1314415 h 2766950"/>
                              <a:gd name="connsiteX57" fmla="*/ 1844126 w 3261356"/>
                              <a:gd name="connsiteY57" fmla="*/ 1297852 h 2766950"/>
                              <a:gd name="connsiteX58" fmla="*/ 1752750 w 3261356"/>
                              <a:gd name="connsiteY58" fmla="*/ 1206475 h 2766950"/>
                              <a:gd name="connsiteX59" fmla="*/ 1630678 w 3261356"/>
                              <a:gd name="connsiteY59" fmla="*/ 174304 h 2766950"/>
                              <a:gd name="connsiteX60" fmla="*/ 1114624 w 3261356"/>
                              <a:gd name="connsiteY60" fmla="*/ 469036 h 2766950"/>
                              <a:gd name="connsiteX61" fmla="*/ 1111230 w 3261356"/>
                              <a:gd name="connsiteY61" fmla="*/ 492633 h 2766950"/>
                              <a:gd name="connsiteX62" fmla="*/ 2150126 w 3261356"/>
                              <a:gd name="connsiteY62" fmla="*/ 492633 h 2766950"/>
                              <a:gd name="connsiteX63" fmla="*/ 2146731 w 3261356"/>
                              <a:gd name="connsiteY63" fmla="*/ 469036 h 2766950"/>
                              <a:gd name="connsiteX64" fmla="*/ 1630678 w 3261356"/>
                              <a:gd name="connsiteY64" fmla="*/ 174304 h 2766950"/>
                              <a:gd name="connsiteX65" fmla="*/ 1630678 w 3261356"/>
                              <a:gd name="connsiteY65" fmla="*/ 0 h 2766950"/>
                              <a:gd name="connsiteX66" fmla="*/ 2269992 w 3261356"/>
                              <a:gd name="connsiteY66" fmla="*/ 488510 h 2766950"/>
                              <a:gd name="connsiteX67" fmla="*/ 2270238 w 3261356"/>
                              <a:gd name="connsiteY67" fmla="*/ 492633 h 2766950"/>
                              <a:gd name="connsiteX68" fmla="*/ 3066347 w 3261356"/>
                              <a:gd name="connsiteY68" fmla="*/ 492633 h 2766950"/>
                              <a:gd name="connsiteX69" fmla="*/ 3105012 w 3261356"/>
                              <a:gd name="connsiteY69" fmla="*/ 494313 h 2766950"/>
                              <a:gd name="connsiteX70" fmla="*/ 3141998 w 3261356"/>
                              <a:gd name="connsiteY70" fmla="*/ 501035 h 2766950"/>
                              <a:gd name="connsiteX71" fmla="*/ 3175621 w 3261356"/>
                              <a:gd name="connsiteY71" fmla="*/ 512796 h 2766950"/>
                              <a:gd name="connsiteX72" fmla="*/ 3202518 w 3261356"/>
                              <a:gd name="connsiteY72" fmla="*/ 529599 h 2766950"/>
                              <a:gd name="connsiteX73" fmla="*/ 3217649 w 3261356"/>
                              <a:gd name="connsiteY73" fmla="*/ 539681 h 2766950"/>
                              <a:gd name="connsiteX74" fmla="*/ 3229416 w 3261356"/>
                              <a:gd name="connsiteY74" fmla="*/ 549763 h 2766950"/>
                              <a:gd name="connsiteX75" fmla="*/ 3237821 w 3261356"/>
                              <a:gd name="connsiteY75" fmla="*/ 561524 h 2766950"/>
                              <a:gd name="connsiteX76" fmla="*/ 3244546 w 3261356"/>
                              <a:gd name="connsiteY76" fmla="*/ 573285 h 2766950"/>
                              <a:gd name="connsiteX77" fmla="*/ 3252951 w 3261356"/>
                              <a:gd name="connsiteY77" fmla="*/ 585046 h 2766950"/>
                              <a:gd name="connsiteX78" fmla="*/ 3256314 w 3261356"/>
                              <a:gd name="connsiteY78" fmla="*/ 596807 h 2766950"/>
                              <a:gd name="connsiteX79" fmla="*/ 3259676 w 3261356"/>
                              <a:gd name="connsiteY79" fmla="*/ 610251 h 2766950"/>
                              <a:gd name="connsiteX80" fmla="*/ 3261356 w 3261356"/>
                              <a:gd name="connsiteY80" fmla="*/ 625372 h 2766950"/>
                              <a:gd name="connsiteX81" fmla="*/ 3261356 w 3261356"/>
                              <a:gd name="connsiteY81" fmla="*/ 1326877 h 2766950"/>
                              <a:gd name="connsiteX82" fmla="*/ 3261353 w 3261356"/>
                              <a:gd name="connsiteY82" fmla="*/ 1326877 h 2766950"/>
                              <a:gd name="connsiteX83" fmla="*/ 3261350 w 3261356"/>
                              <a:gd name="connsiteY83" fmla="*/ 1326880 h 2766950"/>
                              <a:gd name="connsiteX84" fmla="*/ 3066350 w 3261356"/>
                              <a:gd name="connsiteY84" fmla="*/ 1378964 h 2766950"/>
                              <a:gd name="connsiteX85" fmla="*/ 2854531 w 3261356"/>
                              <a:gd name="connsiteY85" fmla="*/ 1434413 h 2766950"/>
                              <a:gd name="connsiteX86" fmla="*/ 2602365 w 3261356"/>
                              <a:gd name="connsiteY86" fmla="*/ 1494902 h 2766950"/>
                              <a:gd name="connsiteX87" fmla="*/ 2466193 w 3261356"/>
                              <a:gd name="connsiteY87" fmla="*/ 1526826 h 2766950"/>
                              <a:gd name="connsiteX88" fmla="*/ 2330026 w 3261356"/>
                              <a:gd name="connsiteY88" fmla="*/ 1557071 h 2766950"/>
                              <a:gd name="connsiteX89" fmla="*/ 2193854 w 3261356"/>
                              <a:gd name="connsiteY89" fmla="*/ 1587315 h 2766950"/>
                              <a:gd name="connsiteX90" fmla="*/ 2061046 w 3261356"/>
                              <a:gd name="connsiteY90" fmla="*/ 1612517 h 2766950"/>
                              <a:gd name="connsiteX91" fmla="*/ 1934963 w 3261356"/>
                              <a:gd name="connsiteY91" fmla="*/ 1634360 h 2766950"/>
                              <a:gd name="connsiteX92" fmla="*/ 1820647 w 3261356"/>
                              <a:gd name="connsiteY92" fmla="*/ 1649484 h 2766950"/>
                              <a:gd name="connsiteX93" fmla="*/ 1719781 w 3261356"/>
                              <a:gd name="connsiteY93" fmla="*/ 1661245 h 2766950"/>
                              <a:gd name="connsiteX94" fmla="*/ 1672711 w 3261356"/>
                              <a:gd name="connsiteY94" fmla="*/ 1664604 h 2766950"/>
                              <a:gd name="connsiteX95" fmla="*/ 1630683 w 3261356"/>
                              <a:gd name="connsiteY95" fmla="*/ 1666287 h 2766950"/>
                              <a:gd name="connsiteX96" fmla="*/ 1588655 w 3261356"/>
                              <a:gd name="connsiteY96" fmla="*/ 1664604 h 2766950"/>
                              <a:gd name="connsiteX97" fmla="*/ 1544944 w 3261356"/>
                              <a:gd name="connsiteY97" fmla="*/ 1661245 h 2766950"/>
                              <a:gd name="connsiteX98" fmla="*/ 1442396 w 3261356"/>
                              <a:gd name="connsiteY98" fmla="*/ 1649484 h 2766950"/>
                              <a:gd name="connsiteX99" fmla="*/ 1326400 w 3261356"/>
                              <a:gd name="connsiteY99" fmla="*/ 1634360 h 2766950"/>
                              <a:gd name="connsiteX100" fmla="*/ 1200317 w 3261356"/>
                              <a:gd name="connsiteY100" fmla="*/ 1612517 h 2766950"/>
                              <a:gd name="connsiteX101" fmla="*/ 1067508 w 3261356"/>
                              <a:gd name="connsiteY101" fmla="*/ 1587315 h 2766950"/>
                              <a:gd name="connsiteX102" fmla="*/ 933020 w 3261356"/>
                              <a:gd name="connsiteY102" fmla="*/ 1560430 h 2766950"/>
                              <a:gd name="connsiteX103" fmla="*/ 795169 w 3261356"/>
                              <a:gd name="connsiteY103" fmla="*/ 1530186 h 2766950"/>
                              <a:gd name="connsiteX104" fmla="*/ 660681 w 3261356"/>
                              <a:gd name="connsiteY104" fmla="*/ 1496582 h 2766950"/>
                              <a:gd name="connsiteX105" fmla="*/ 406834 w 3261356"/>
                              <a:gd name="connsiteY105" fmla="*/ 1436093 h 2766950"/>
                              <a:gd name="connsiteX106" fmla="*/ 196695 w 3261356"/>
                              <a:gd name="connsiteY106" fmla="*/ 1382323 h 2766950"/>
                              <a:gd name="connsiteX107" fmla="*/ 3 w 3261356"/>
                              <a:gd name="connsiteY107" fmla="*/ 1330236 h 2766950"/>
                              <a:gd name="connsiteX108" fmla="*/ 3 w 3261356"/>
                              <a:gd name="connsiteY108" fmla="*/ 1332325 h 2766950"/>
                              <a:gd name="connsiteX109" fmla="*/ 0 w 3261356"/>
                              <a:gd name="connsiteY109" fmla="*/ 1332322 h 2766950"/>
                              <a:gd name="connsiteX110" fmla="*/ 0 w 3261356"/>
                              <a:gd name="connsiteY110" fmla="*/ 971511 h 2766950"/>
                              <a:gd name="connsiteX111" fmla="*/ 0 w 3261356"/>
                              <a:gd name="connsiteY111" fmla="*/ 625372 h 2766950"/>
                              <a:gd name="connsiteX112" fmla="*/ 1683 w 3261356"/>
                              <a:gd name="connsiteY112" fmla="*/ 610251 h 2766950"/>
                              <a:gd name="connsiteX113" fmla="*/ 5046 w 3261356"/>
                              <a:gd name="connsiteY113" fmla="*/ 596807 h 2766950"/>
                              <a:gd name="connsiteX114" fmla="*/ 8405 w 3261356"/>
                              <a:gd name="connsiteY114" fmla="*/ 585046 h 2766950"/>
                              <a:gd name="connsiteX115" fmla="*/ 16813 w 3261356"/>
                              <a:gd name="connsiteY115" fmla="*/ 573285 h 2766950"/>
                              <a:gd name="connsiteX116" fmla="*/ 25218 w 3261356"/>
                              <a:gd name="connsiteY116" fmla="*/ 561524 h 2766950"/>
                              <a:gd name="connsiteX117" fmla="*/ 35303 w 3261356"/>
                              <a:gd name="connsiteY117" fmla="*/ 549763 h 2766950"/>
                              <a:gd name="connsiteX118" fmla="*/ 47073 w 3261356"/>
                              <a:gd name="connsiteY118" fmla="*/ 539681 h 2766950"/>
                              <a:gd name="connsiteX119" fmla="*/ 57158 w 3261356"/>
                              <a:gd name="connsiteY119" fmla="*/ 529599 h 2766950"/>
                              <a:gd name="connsiteX120" fmla="*/ 87418 w 3261356"/>
                              <a:gd name="connsiteY120" fmla="*/ 512796 h 2766950"/>
                              <a:gd name="connsiteX121" fmla="*/ 121041 w 3261356"/>
                              <a:gd name="connsiteY121" fmla="*/ 501035 h 2766950"/>
                              <a:gd name="connsiteX122" fmla="*/ 158027 w 3261356"/>
                              <a:gd name="connsiteY122" fmla="*/ 494313 h 2766950"/>
                              <a:gd name="connsiteX123" fmla="*/ 196692 w 3261356"/>
                              <a:gd name="connsiteY123" fmla="*/ 492633 h 2766950"/>
                              <a:gd name="connsiteX124" fmla="*/ 991117 w 3261356"/>
                              <a:gd name="connsiteY124" fmla="*/ 492633 h 2766950"/>
                              <a:gd name="connsiteX125" fmla="*/ 991363 w 3261356"/>
                              <a:gd name="connsiteY125" fmla="*/ 488510 h 2766950"/>
                              <a:gd name="connsiteX126" fmla="*/ 1630678 w 3261356"/>
                              <a:gd name="connsiteY126" fmla="*/ 0 h 27669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Lst>
                            <a:rect l="l" t="t" r="r" b="b"/>
                            <a:pathLst>
                              <a:path w="3261356" h="2766950">
                                <a:moveTo>
                                  <a:pt x="3261356" y="1385789"/>
                                </a:moveTo>
                                <a:lnTo>
                                  <a:pt x="3261356" y="2634211"/>
                                </a:lnTo>
                                <a:lnTo>
                                  <a:pt x="3259675" y="2649333"/>
                                </a:lnTo>
                                <a:lnTo>
                                  <a:pt x="3256313" y="2662775"/>
                                </a:lnTo>
                                <a:lnTo>
                                  <a:pt x="3252951" y="2674537"/>
                                </a:lnTo>
                                <a:lnTo>
                                  <a:pt x="3244545" y="2686298"/>
                                </a:lnTo>
                                <a:lnTo>
                                  <a:pt x="3237821" y="2698060"/>
                                </a:lnTo>
                                <a:lnTo>
                                  <a:pt x="3229415" y="2709822"/>
                                </a:lnTo>
                                <a:lnTo>
                                  <a:pt x="3217647" y="2719903"/>
                                </a:lnTo>
                                <a:lnTo>
                                  <a:pt x="3202517" y="2729985"/>
                                </a:lnTo>
                                <a:lnTo>
                                  <a:pt x="3175619" y="2746787"/>
                                </a:lnTo>
                                <a:lnTo>
                                  <a:pt x="3141997" y="2758549"/>
                                </a:lnTo>
                                <a:lnTo>
                                  <a:pt x="3105013" y="2765270"/>
                                </a:lnTo>
                                <a:lnTo>
                                  <a:pt x="3066347" y="2766950"/>
                                </a:lnTo>
                                <a:lnTo>
                                  <a:pt x="196690" y="2766950"/>
                                </a:lnTo>
                                <a:lnTo>
                                  <a:pt x="158024" y="2765270"/>
                                </a:lnTo>
                                <a:lnTo>
                                  <a:pt x="121040" y="2758549"/>
                                </a:lnTo>
                                <a:lnTo>
                                  <a:pt x="87418" y="2746787"/>
                                </a:lnTo>
                                <a:lnTo>
                                  <a:pt x="57158" y="2729985"/>
                                </a:lnTo>
                                <a:lnTo>
                                  <a:pt x="47071" y="2719903"/>
                                </a:lnTo>
                                <a:lnTo>
                                  <a:pt x="35303" y="2709822"/>
                                </a:lnTo>
                                <a:lnTo>
                                  <a:pt x="25217" y="2698060"/>
                                </a:lnTo>
                                <a:lnTo>
                                  <a:pt x="16811" y="2686298"/>
                                </a:lnTo>
                                <a:lnTo>
                                  <a:pt x="8405" y="2674537"/>
                                </a:lnTo>
                                <a:lnTo>
                                  <a:pt x="5043" y="2662775"/>
                                </a:lnTo>
                                <a:lnTo>
                                  <a:pt x="1681" y="2649333"/>
                                </a:lnTo>
                                <a:lnTo>
                                  <a:pt x="0" y="2634211"/>
                                </a:lnTo>
                                <a:lnTo>
                                  <a:pt x="0" y="1389150"/>
                                </a:lnTo>
                                <a:lnTo>
                                  <a:pt x="196690" y="1441237"/>
                                </a:lnTo>
                                <a:lnTo>
                                  <a:pt x="406829" y="1495005"/>
                                </a:lnTo>
                                <a:lnTo>
                                  <a:pt x="660677" y="1555494"/>
                                </a:lnTo>
                                <a:lnTo>
                                  <a:pt x="795165" y="1589099"/>
                                </a:lnTo>
                                <a:lnTo>
                                  <a:pt x="933017" y="1619343"/>
                                </a:lnTo>
                                <a:lnTo>
                                  <a:pt x="1067506" y="1646227"/>
                                </a:lnTo>
                                <a:lnTo>
                                  <a:pt x="1200314" y="1671431"/>
                                </a:lnTo>
                                <a:lnTo>
                                  <a:pt x="1326397" y="1693274"/>
                                </a:lnTo>
                                <a:lnTo>
                                  <a:pt x="1442394" y="1708396"/>
                                </a:lnTo>
                                <a:lnTo>
                                  <a:pt x="1544942" y="1720158"/>
                                </a:lnTo>
                                <a:lnTo>
                                  <a:pt x="1588650" y="1723518"/>
                                </a:lnTo>
                                <a:lnTo>
                                  <a:pt x="1630678" y="1725199"/>
                                </a:lnTo>
                                <a:lnTo>
                                  <a:pt x="1672706" y="1723518"/>
                                </a:lnTo>
                                <a:lnTo>
                                  <a:pt x="1719777" y="1720158"/>
                                </a:lnTo>
                                <a:lnTo>
                                  <a:pt x="1820644" y="1708396"/>
                                </a:lnTo>
                                <a:lnTo>
                                  <a:pt x="1934959" y="1693274"/>
                                </a:lnTo>
                                <a:lnTo>
                                  <a:pt x="2061043" y="1671431"/>
                                </a:lnTo>
                                <a:lnTo>
                                  <a:pt x="2193850" y="1646227"/>
                                </a:lnTo>
                                <a:lnTo>
                                  <a:pt x="2330020" y="1615983"/>
                                </a:lnTo>
                                <a:lnTo>
                                  <a:pt x="2466190" y="1585738"/>
                                </a:lnTo>
                                <a:lnTo>
                                  <a:pt x="2602360" y="1553814"/>
                                </a:lnTo>
                                <a:lnTo>
                                  <a:pt x="2854527" y="1493325"/>
                                </a:lnTo>
                                <a:lnTo>
                                  <a:pt x="3066347" y="1437877"/>
                                </a:lnTo>
                                <a:close/>
                                <a:moveTo>
                                  <a:pt x="1508607" y="1206475"/>
                                </a:moveTo>
                                <a:cubicBezTo>
                                  <a:pt x="1458141" y="1206475"/>
                                  <a:pt x="1417230" y="1247386"/>
                                  <a:pt x="1417230" y="1297852"/>
                                </a:cubicBezTo>
                                <a:lnTo>
                                  <a:pt x="1417230" y="1314415"/>
                                </a:lnTo>
                                <a:cubicBezTo>
                                  <a:pt x="1417230" y="1364881"/>
                                  <a:pt x="1458141" y="1405791"/>
                                  <a:pt x="1508607" y="1405791"/>
                                </a:cubicBezTo>
                                <a:lnTo>
                                  <a:pt x="1752750" y="1405791"/>
                                </a:lnTo>
                                <a:cubicBezTo>
                                  <a:pt x="1803215" y="1405791"/>
                                  <a:pt x="1844126" y="1364881"/>
                                  <a:pt x="1844126" y="1314415"/>
                                </a:cubicBezTo>
                                <a:lnTo>
                                  <a:pt x="1844126" y="1297852"/>
                                </a:lnTo>
                                <a:cubicBezTo>
                                  <a:pt x="1844126" y="1247386"/>
                                  <a:pt x="1803215" y="1206475"/>
                                  <a:pt x="1752750" y="1206475"/>
                                </a:cubicBezTo>
                                <a:close/>
                                <a:moveTo>
                                  <a:pt x="1630678" y="174304"/>
                                </a:moveTo>
                                <a:cubicBezTo>
                                  <a:pt x="1376124" y="174304"/>
                                  <a:pt x="1163742" y="300833"/>
                                  <a:pt x="1114624" y="469036"/>
                                </a:cubicBezTo>
                                <a:lnTo>
                                  <a:pt x="1111230" y="492633"/>
                                </a:lnTo>
                                <a:lnTo>
                                  <a:pt x="2150126" y="492633"/>
                                </a:lnTo>
                                <a:lnTo>
                                  <a:pt x="2146731" y="469036"/>
                                </a:lnTo>
                                <a:cubicBezTo>
                                  <a:pt x="2097613" y="300833"/>
                                  <a:pt x="1885231" y="174304"/>
                                  <a:pt x="1630678" y="174304"/>
                                </a:cubicBezTo>
                                <a:close/>
                                <a:moveTo>
                                  <a:pt x="1630678" y="0"/>
                                </a:moveTo>
                                <a:cubicBezTo>
                                  <a:pt x="1963411" y="0"/>
                                  <a:pt x="2237083" y="214121"/>
                                  <a:pt x="2269992" y="488510"/>
                                </a:cubicBezTo>
                                <a:lnTo>
                                  <a:pt x="2270238" y="492633"/>
                                </a:lnTo>
                                <a:lnTo>
                                  <a:pt x="3066347" y="492633"/>
                                </a:lnTo>
                                <a:lnTo>
                                  <a:pt x="3105012" y="494313"/>
                                </a:lnTo>
                                <a:lnTo>
                                  <a:pt x="3141998" y="501035"/>
                                </a:lnTo>
                                <a:lnTo>
                                  <a:pt x="3175621" y="512796"/>
                                </a:lnTo>
                                <a:lnTo>
                                  <a:pt x="3202518" y="529599"/>
                                </a:lnTo>
                                <a:lnTo>
                                  <a:pt x="3217649" y="539681"/>
                                </a:lnTo>
                                <a:lnTo>
                                  <a:pt x="3229416" y="549763"/>
                                </a:lnTo>
                                <a:lnTo>
                                  <a:pt x="3237821" y="561524"/>
                                </a:lnTo>
                                <a:lnTo>
                                  <a:pt x="3244546" y="573285"/>
                                </a:lnTo>
                                <a:lnTo>
                                  <a:pt x="3252951" y="585046"/>
                                </a:lnTo>
                                <a:lnTo>
                                  <a:pt x="3256314" y="596807"/>
                                </a:lnTo>
                                <a:lnTo>
                                  <a:pt x="3259676" y="610251"/>
                                </a:lnTo>
                                <a:lnTo>
                                  <a:pt x="3261356" y="625372"/>
                                </a:lnTo>
                                <a:lnTo>
                                  <a:pt x="3261356" y="1326877"/>
                                </a:lnTo>
                                <a:lnTo>
                                  <a:pt x="3261353" y="1326877"/>
                                </a:lnTo>
                                <a:lnTo>
                                  <a:pt x="3261350" y="1326880"/>
                                </a:lnTo>
                                <a:lnTo>
                                  <a:pt x="3066350" y="1378964"/>
                                </a:lnTo>
                                <a:lnTo>
                                  <a:pt x="2854531" y="1434413"/>
                                </a:lnTo>
                                <a:lnTo>
                                  <a:pt x="2602365" y="1494902"/>
                                </a:lnTo>
                                <a:lnTo>
                                  <a:pt x="2466193" y="1526826"/>
                                </a:lnTo>
                                <a:lnTo>
                                  <a:pt x="2330026" y="1557071"/>
                                </a:lnTo>
                                <a:lnTo>
                                  <a:pt x="2193854" y="1587315"/>
                                </a:lnTo>
                                <a:lnTo>
                                  <a:pt x="2061046" y="1612517"/>
                                </a:lnTo>
                                <a:lnTo>
                                  <a:pt x="1934963" y="1634360"/>
                                </a:lnTo>
                                <a:lnTo>
                                  <a:pt x="1820647" y="1649484"/>
                                </a:lnTo>
                                <a:lnTo>
                                  <a:pt x="1719781" y="1661245"/>
                                </a:lnTo>
                                <a:lnTo>
                                  <a:pt x="1672711" y="1664604"/>
                                </a:lnTo>
                                <a:lnTo>
                                  <a:pt x="1630683" y="1666287"/>
                                </a:lnTo>
                                <a:lnTo>
                                  <a:pt x="1588655" y="1664604"/>
                                </a:lnTo>
                                <a:lnTo>
                                  <a:pt x="1544944" y="1661245"/>
                                </a:lnTo>
                                <a:lnTo>
                                  <a:pt x="1442396" y="1649484"/>
                                </a:lnTo>
                                <a:lnTo>
                                  <a:pt x="1326400" y="1634360"/>
                                </a:lnTo>
                                <a:lnTo>
                                  <a:pt x="1200317" y="1612517"/>
                                </a:lnTo>
                                <a:lnTo>
                                  <a:pt x="1067508" y="1587315"/>
                                </a:lnTo>
                                <a:lnTo>
                                  <a:pt x="933020" y="1560430"/>
                                </a:lnTo>
                                <a:lnTo>
                                  <a:pt x="795169" y="1530186"/>
                                </a:lnTo>
                                <a:lnTo>
                                  <a:pt x="660681" y="1496582"/>
                                </a:lnTo>
                                <a:lnTo>
                                  <a:pt x="406834" y="1436093"/>
                                </a:lnTo>
                                <a:lnTo>
                                  <a:pt x="196695" y="1382323"/>
                                </a:lnTo>
                                <a:lnTo>
                                  <a:pt x="3" y="1330236"/>
                                </a:lnTo>
                                <a:lnTo>
                                  <a:pt x="3" y="1332325"/>
                                </a:lnTo>
                                <a:lnTo>
                                  <a:pt x="0" y="1332322"/>
                                </a:lnTo>
                                <a:lnTo>
                                  <a:pt x="0" y="971511"/>
                                </a:lnTo>
                                <a:lnTo>
                                  <a:pt x="0" y="625372"/>
                                </a:lnTo>
                                <a:lnTo>
                                  <a:pt x="1683" y="610251"/>
                                </a:lnTo>
                                <a:lnTo>
                                  <a:pt x="5046" y="596807"/>
                                </a:lnTo>
                                <a:lnTo>
                                  <a:pt x="8405" y="585046"/>
                                </a:lnTo>
                                <a:lnTo>
                                  <a:pt x="16813" y="573285"/>
                                </a:lnTo>
                                <a:lnTo>
                                  <a:pt x="25218" y="561524"/>
                                </a:lnTo>
                                <a:lnTo>
                                  <a:pt x="35303" y="549763"/>
                                </a:lnTo>
                                <a:lnTo>
                                  <a:pt x="47073" y="539681"/>
                                </a:lnTo>
                                <a:lnTo>
                                  <a:pt x="57158" y="529599"/>
                                </a:lnTo>
                                <a:lnTo>
                                  <a:pt x="87418" y="512796"/>
                                </a:lnTo>
                                <a:lnTo>
                                  <a:pt x="121041" y="501035"/>
                                </a:lnTo>
                                <a:lnTo>
                                  <a:pt x="158027" y="494313"/>
                                </a:lnTo>
                                <a:lnTo>
                                  <a:pt x="196692" y="492633"/>
                                </a:lnTo>
                                <a:lnTo>
                                  <a:pt x="991117" y="492633"/>
                                </a:lnTo>
                                <a:lnTo>
                                  <a:pt x="991363" y="488510"/>
                                </a:lnTo>
                                <a:cubicBezTo>
                                  <a:pt x="1024272" y="214121"/>
                                  <a:pt x="1297944" y="0"/>
                                  <a:pt x="1630678" y="0"/>
                                </a:cubicBezTo>
                                <a:close/>
                              </a:path>
                            </a:pathLst>
                          </a:custGeom>
                          <a:solidFill>
                            <a:schemeClr val="tx1"/>
                          </a:solidFill>
                          <a:ln w="12700" cap="flat" cmpd="sng" algn="ctr">
                            <a:noFill/>
                            <a:prstDash val="solid"/>
                            <a:miter lim="800000"/>
                          </a:ln>
                          <a:effectLst/>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54.85pt;margin-top:215.5pt;height:32.25pt;width:525pt;z-index:251710464;mso-width-relative:page;mso-height-relative:page;" coordorigin="6577,23622" coordsize="10500,645" o:gfxdata="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">
                <o:lock v:ext="edit" aspectratio="f"/>
                <v:group id="_x0000_s1026" o:spid="_x0000_s1026" o:spt="203" style="position:absolute;left:6577;top:23622;height:645;width:10500;" coordorigin="6646,21627" coordsize="10500,645"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shape id="文本框 34" o:spid="_x0000_s1026" o:spt="202" type="#_x0000_t202" style="position:absolute;left:7393;top:21664;height:544;width:2244;" filled="f" stroked="f" coordsize="21600,21600" o:gfxdata="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pZrEO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5"/>
                            <w:spacing w:before="0" w:beforeAutospacing="0" w:after="0" w:afterAutospacing="0" w:line="400" w:lineRule="exact"/>
                            <w:rPr>
                              <w:rFonts w:hint="eastAsia" w:eastAsia="宋体"/>
                              <w:color w:val="7F6000" w:themeColor="accent4" w:themeShade="80"/>
                              <w:lang w:eastAsia="zh-CN"/>
                            </w:rPr>
                          </w:pPr>
                          <w:r>
                            <w:rPr>
                              <w:rFonts w:hint="eastAsia" w:ascii="等线" w:hAnsi="等线" w:eastAsia="等线" w:cs="Times New Roman"/>
                              <w:b/>
                              <w:bCs/>
                              <w:color w:val="000000" w:themeColor="text1"/>
                              <w:kern w:val="24"/>
                              <w:sz w:val="28"/>
                              <w:szCs w:val="28"/>
                              <w:lang w:eastAsia="zh-CN"/>
                              <w14:textFill>
                                <w14:solidFill>
                                  <w14:schemeClr w14:val="tx1"/>
                                </w14:solidFill>
                              </w14:textFill>
                            </w:rPr>
                            <w:t>工作经历</w:t>
                          </w:r>
                        </w:p>
                      </w:txbxContent>
                    </v:textbox>
                  </v:shape>
                  <v:roundrect id="圆角矩形 13" o:spid="_x0000_s1026" o:spt="2" style="position:absolute;left:6646;top:21627;height:645;width:10500;v-text-anchor:middle;" filled="f" stroked="t" coordsize="21600,21600" arcsize="0.166666666666667" o:gfxdata="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RBArsAAADb&#10;AAAADwAAAAAAAAABACAAAAAiAAAAZHJzL2Rvd25yZXYueG1sUEsBAhQAFAAAAAgAh07iQDMvBZ47&#10;AAAAOQAAABAAAAAAAAAAAQAgAAAACgEAAGRycy9zaGFwZXhtbC54bWxQSwUGAAAAAAYABgBbAQAA&#10;tAMAAAAA&#10;">
                    <v:fill on="f" focussize="0,0"/>
                    <v:stroke weight="1pt" color="#000000 [3213]" miterlimit="8" joinstyle="miter"/>
                    <v:imagedata o:title=""/>
                    <o:lock v:ext="edit" aspectratio="f"/>
                  </v:roundrect>
                </v:group>
                <v:shape id="KSO_Shape" o:spid="_x0000_s1026" o:spt="100" style="position:absolute;left:6762;top:23725;height:422;width:482;v-text-anchor:middle;" fillcolor="#000000 [3213]" filled="t" stroked="f" coordsize="3261356,2766950" o:gfxdata="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JjU7+/&#10;AAAA2wAAAA8AAAAAAAAAAQAgAAAAIgAAAGRycy9kb3ducmV2LnhtbFBLAQIUABQAAAAIAIdO4kAz&#10;LwWeOwAAADkAAAAQAAAAAAAAAAEAIAAAAA4BAABkcnMvc2hhcGV4bWwueG1sUEsFBgAAAAAGAAYA&#10;WwEAALgDAAAAAA==&#10;" path="m3261356,1385789l3261356,2634211,3259675,2649333,3256313,2662775,3252951,2674537,3244545,2686298,3237821,2698060,3229415,2709822,3217647,2719903,3202517,2729985,3175619,2746787,3141997,2758549,3105013,2765270,3066347,2766950,196690,2766950,158024,2765270,121040,2758549,87418,2746787,57158,2729985,47071,2719903,35303,2709822,25217,2698060,16811,2686298,8405,2674537,5043,2662775,1681,2649333,0,2634211,0,1389150,196690,1441237,406829,1495005,660677,1555494,795165,1589099,933017,1619343,1067506,1646227,1200314,1671431,1326397,1693274,1442394,1708396,1544942,1720158,1588650,1723518,1630678,1725199,1672706,1723518,1719777,1720158,1820644,1708396,1934959,1693274,2061043,1671431,2193850,1646227,2330020,1615983,2466190,1585738,2602360,1553814,2854527,1493325,3066347,1437877xm1508607,1206475c1458141,1206475,1417230,1247386,1417230,1297852l1417230,1314415c1417230,1364881,1458141,1405791,1508607,1405791l1752750,1405791c1803215,1405791,1844126,1364881,1844126,1314415l1844126,1297852c1844126,1247386,1803215,1206475,1752750,1206475xm1630678,174304c1376124,174304,1163742,300833,1114624,469036l1111230,492633,2150126,492633,2146731,469036c2097613,300833,1885231,174304,1630678,174304xm1630678,0c1963411,0,2237083,214121,2269992,488510l2270238,492633,3066347,492633,3105012,494313,3141998,501035,3175621,512796,3202518,529599,3217649,539681,3229416,549763,3237821,561524,3244546,573285,3252951,585046,3256314,596807,3259676,610251,3261356,625372,3261356,1326877,3261353,1326877,3261350,1326880,3066350,1378964,2854531,1434413,2602365,1494902,2466193,1526826,2330026,1557071,2193854,1587315,2061046,1612517,1934963,1634360,1820647,1649484,1719781,1661245,1672711,1664604,1630683,1666287,1588655,1664604,1544944,1661245,1442396,1649484,1326400,1634360,1200317,1612517,1067508,1587315,933020,1560430,795169,1530186,660681,1496582,406834,1436093,196695,1382323,3,1330236,3,1332325,0,1332322,0,971511,0,625372,1683,610251,5046,596807,8405,585046,16813,573285,25218,561524,35303,549763,47073,539681,57158,529599,87418,512796,121041,501035,158027,494313,196692,492633,991117,492633,991363,488510c1024272,214121,1297944,0,1630678,0xe">
                  <v:path o:connectlocs="482,211;482,401;481,404;481,406;480,407;479,409;478,411;477,413;475,414;473,416;469,418;464,420;458,421;453,422;29,422;23,421;17,420;12,418;8,416;6,414;5,413;3,411;2,409;1,407;0,406;0,404;0,401;0,211;29,219;60,228;97,237;117,242;137,246;157,251;177,254;196,258;213,260;228,262;234,262;241,263;247,262;254,262;269,260;285,258;304,254;324,251;344,246;364,241;384,236;421,227;453,219;222,184;209,197;209,200;222,214;259,214;272,200;272,197;259,184;241,26;164,71;164,75;317,75;317,71;241,26;241,0;335,74;335,75;453,75;458,75;464,76;469,78;473,80;475,82;477,83;478,85;479,87;480,89;481,91;481,93;482,95;482,202;481,202;481,202;453,210;421,218;384,227;364,232;344,237;324,242;304,245;285,249;269,251;254,253;247,253;241,254;234,253;228,253;213,251;196,249;177,245;157,242;137,237;117,233;97,228;60,219;29,210;0,202;0,203;0,203;0,148;0,95;0,93;0,91;1,89;2,87;3,85;5,83;6,82;8,80;12,78;17,76;23,75;29,75;146,75;146,74;241,0" o:connectangles="0,0,0,0,0,0,0,0,0,0,0,0,0,0,0,0,0,0,0,0,0,0,0,0,0,0,0,0,0,0,0,0,0,0,0,0,0,0,0,0,0,0,0,0,0,0,0,0,0,0,0,0,0,0,0,0,0,0,0,0,0,0,0,0,0,0,0,0,0,0,0,0,0,0,0,0,0,0,0,0,0,0,0,0,0,0,0,0,0,0,0,0,0,0,0,0,0,0,0,0,0,0,0,0,0,0,0,0,0,0,0,0,0,0,0,0,0,0,0,0,0,0,0,0,0,0,0"/>
                  <v:fill on="t" focussize="0,0"/>
                  <v:stroke on="f" weight="1pt" miterlimit="8" joinstyle="miter"/>
                  <v:imagedata o:title=""/>
                  <o:lock v:ext="edit" aspectratio="f"/>
                </v:shape>
              </v:group>
            </w:pict>
          </mc:Fallback>
        </mc:AlternateContent>
      </w:r>
      <w:r>
        <w:rPr>
          <w:sz w:val="21"/>
        </w:rPr>
        <mc:AlternateContent>
          <mc:Choice Requires="wpg">
            <w:drawing>
              <wp:anchor distT="0" distB="0" distL="114300" distR="114300" simplePos="0" relativeHeight="251709440" behindDoc="0" locked="0" layoutInCell="1" allowOverlap="1">
                <wp:simplePos x="0" y="0"/>
                <wp:positionH relativeFrom="column">
                  <wp:posOffset>-696595</wp:posOffset>
                </wp:positionH>
                <wp:positionV relativeFrom="paragraph">
                  <wp:posOffset>1736725</wp:posOffset>
                </wp:positionV>
                <wp:extent cx="6667500" cy="409575"/>
                <wp:effectExtent l="6350" t="6350" r="12700" b="22225"/>
                <wp:wrapNone/>
                <wp:docPr id="14" name="组合 14"/>
                <wp:cNvGraphicFramePr/>
                <a:graphic xmlns:a="http://schemas.openxmlformats.org/drawingml/2006/main">
                  <a:graphicData uri="http://schemas.microsoft.com/office/word/2010/wordprocessingGroup">
                    <wpg:wgp>
                      <wpg:cNvGrpSpPr/>
                      <wpg:grpSpPr>
                        <a:xfrm>
                          <a:off x="0" y="0"/>
                          <a:ext cx="6667500" cy="409575"/>
                          <a:chOff x="6646" y="21627"/>
                          <a:chExt cx="10500" cy="645"/>
                        </a:xfrm>
                      </wpg:grpSpPr>
                      <wps:wsp>
                        <wps:cNvPr id="31" name="文本框 34"/>
                        <wps:cNvSpPr txBox="1"/>
                        <wps:spPr>
                          <a:xfrm>
                            <a:off x="7393" y="21664"/>
                            <a:ext cx="2244" cy="544"/>
                          </a:xfrm>
                          <a:prstGeom prst="rect">
                            <a:avLst/>
                          </a:prstGeom>
                          <a:noFill/>
                        </wps:spPr>
                        <wps:txbx>
                          <w:txbxContent>
                            <w:p>
                              <w:pPr>
                                <w:pStyle w:val="5"/>
                                <w:spacing w:before="0" w:beforeAutospacing="0" w:after="0" w:afterAutospacing="0" w:line="400" w:lineRule="exact"/>
                                <w:rPr>
                                  <w:color w:val="000000" w:themeColor="text1"/>
                                  <w14:textFill>
                                    <w14:solidFill>
                                      <w14:schemeClr w14:val="tx1"/>
                                    </w14:solidFill>
                                  </w14:textFill>
                                </w:rPr>
                              </w:pPr>
                              <w:r>
                                <w:rPr>
                                  <w:rFonts w:hint="eastAsia" w:ascii="等线" w:hAnsi="等线" w:eastAsia="等线" w:cs="Times New Roman"/>
                                  <w:b/>
                                  <w:bCs/>
                                  <w:color w:val="000000" w:themeColor="text1"/>
                                  <w:kern w:val="24"/>
                                  <w:sz w:val="28"/>
                                  <w:szCs w:val="28"/>
                                  <w14:textFill>
                                    <w14:solidFill>
                                      <w14:schemeClr w14:val="tx1"/>
                                    </w14:solidFill>
                                  </w14:textFill>
                                </w:rPr>
                                <w:t>教育背景</w:t>
                              </w:r>
                            </w:p>
                          </w:txbxContent>
                        </wps:txbx>
                        <wps:bodyPr wrap="square" rtlCol="0">
                          <a:spAutoFit/>
                        </wps:bodyPr>
                      </wps:wsp>
                      <wps:wsp>
                        <wps:cNvPr id="40" name="Freeform 142"/>
                        <wps:cNvSpPr>
                          <a:spLocks noChangeAspect="1" noEditPoints="1"/>
                        </wps:cNvSpPr>
                        <wps:spPr bwMode="auto">
                          <a:xfrm>
                            <a:off x="6822" y="21788"/>
                            <a:ext cx="570" cy="397"/>
                          </a:xfrm>
                          <a:custGeom>
                            <a:avLst/>
                            <a:gdLst/>
                            <a:ahLst/>
                            <a:cxnLst>
                              <a:cxn ang="0">
                                <a:pos x="255" y="42"/>
                              </a:cxn>
                              <a:cxn ang="0">
                                <a:pos x="140" y="2"/>
                              </a:cxn>
                              <a:cxn ang="0">
                                <a:pos x="127" y="2"/>
                              </a:cxn>
                              <a:cxn ang="0">
                                <a:pos x="11" y="42"/>
                              </a:cxn>
                              <a:cxn ang="0">
                                <a:pos x="11" y="51"/>
                              </a:cxn>
                              <a:cxn ang="0">
                                <a:pos x="38" y="61"/>
                              </a:cxn>
                              <a:cxn ang="0">
                                <a:pos x="25" y="99"/>
                              </a:cxn>
                              <a:cxn ang="0">
                                <a:pos x="17" y="111"/>
                              </a:cxn>
                              <a:cxn ang="0">
                                <a:pos x="24" y="122"/>
                              </a:cxn>
                              <a:cxn ang="0">
                                <a:pos x="0" y="173"/>
                              </a:cxn>
                              <a:cxn ang="0">
                                <a:pos x="19" y="184"/>
                              </a:cxn>
                              <a:cxn ang="0">
                                <a:pos x="37" y="121"/>
                              </a:cxn>
                              <a:cxn ang="0">
                                <a:pos x="42" y="111"/>
                              </a:cxn>
                              <a:cxn ang="0">
                                <a:pos x="36" y="100"/>
                              </a:cxn>
                              <a:cxn ang="0">
                                <a:pos x="50" y="66"/>
                              </a:cxn>
                              <a:cxn ang="0">
                                <a:pos x="51" y="65"/>
                              </a:cxn>
                              <a:cxn ang="0">
                                <a:pos x="131" y="33"/>
                              </a:cxn>
                              <a:cxn ang="0">
                                <a:pos x="138" y="36"/>
                              </a:cxn>
                              <a:cxn ang="0">
                                <a:pos x="138" y="36"/>
                              </a:cxn>
                              <a:cxn ang="0">
                                <a:pos x="135" y="44"/>
                              </a:cxn>
                              <a:cxn ang="0">
                                <a:pos x="68" y="71"/>
                              </a:cxn>
                              <a:cxn ang="0">
                                <a:pos x="128" y="91"/>
                              </a:cxn>
                              <a:cxn ang="0">
                                <a:pos x="141" y="91"/>
                              </a:cxn>
                              <a:cxn ang="0">
                                <a:pos x="256" y="52"/>
                              </a:cxn>
                              <a:cxn ang="0">
                                <a:pos x="255" y="42"/>
                              </a:cxn>
                              <a:cxn ang="0">
                                <a:pos x="255" y="42"/>
                              </a:cxn>
                              <a:cxn ang="0">
                                <a:pos x="128" y="106"/>
                              </a:cxn>
                              <a:cxn ang="0">
                                <a:pos x="55" y="82"/>
                              </a:cxn>
                              <a:cxn ang="0">
                                <a:pos x="55" y="100"/>
                              </a:cxn>
                              <a:cxn ang="0">
                                <a:pos x="61" y="114"/>
                              </a:cxn>
                              <a:cxn ang="0">
                                <a:pos x="56" y="127"/>
                              </a:cxn>
                              <a:cxn ang="0">
                                <a:pos x="61" y="134"/>
                              </a:cxn>
                              <a:cxn ang="0">
                                <a:pos x="209" y="131"/>
                              </a:cxn>
                              <a:cxn ang="0">
                                <a:pos x="215" y="121"/>
                              </a:cxn>
                              <a:cxn ang="0">
                                <a:pos x="215" y="81"/>
                              </a:cxn>
                              <a:cxn ang="0">
                                <a:pos x="141" y="106"/>
                              </a:cxn>
                              <a:cxn ang="0">
                                <a:pos x="128" y="106"/>
                              </a:cxn>
                              <a:cxn ang="0">
                                <a:pos x="128" y="106"/>
                              </a:cxn>
                              <a:cxn ang="0">
                                <a:pos x="128" y="106"/>
                              </a:cxn>
                              <a:cxn ang="0">
                                <a:pos x="128" y="106"/>
                              </a:cxn>
                            </a:cxnLst>
                            <a:rect l="0" t="0" r="r" b="b"/>
                            <a:pathLst>
                              <a:path w="263" h="184">
                                <a:moveTo>
                                  <a:pt x="255" y="42"/>
                                </a:moveTo>
                                <a:cubicBezTo>
                                  <a:pt x="140" y="2"/>
                                  <a:pt x="140" y="2"/>
                                  <a:pt x="140" y="2"/>
                                </a:cubicBezTo>
                                <a:cubicBezTo>
                                  <a:pt x="133" y="0"/>
                                  <a:pt x="134" y="0"/>
                                  <a:pt x="127" y="2"/>
                                </a:cubicBezTo>
                                <a:cubicBezTo>
                                  <a:pt x="11" y="42"/>
                                  <a:pt x="11" y="42"/>
                                  <a:pt x="11" y="42"/>
                                </a:cubicBezTo>
                                <a:cubicBezTo>
                                  <a:pt x="3" y="44"/>
                                  <a:pt x="3" y="49"/>
                                  <a:pt x="11" y="51"/>
                                </a:cubicBezTo>
                                <a:cubicBezTo>
                                  <a:pt x="38" y="61"/>
                                  <a:pt x="38" y="61"/>
                                  <a:pt x="38" y="61"/>
                                </a:cubicBezTo>
                                <a:cubicBezTo>
                                  <a:pt x="26" y="73"/>
                                  <a:pt x="25" y="85"/>
                                  <a:pt x="25" y="99"/>
                                </a:cubicBezTo>
                                <a:cubicBezTo>
                                  <a:pt x="20" y="101"/>
                                  <a:pt x="17" y="106"/>
                                  <a:pt x="17" y="111"/>
                                </a:cubicBezTo>
                                <a:cubicBezTo>
                                  <a:pt x="17" y="116"/>
                                  <a:pt x="20" y="120"/>
                                  <a:pt x="24" y="122"/>
                                </a:cubicBezTo>
                                <a:cubicBezTo>
                                  <a:pt x="22" y="137"/>
                                  <a:pt x="16" y="153"/>
                                  <a:pt x="0" y="173"/>
                                </a:cubicBezTo>
                                <a:cubicBezTo>
                                  <a:pt x="8" y="179"/>
                                  <a:pt x="12" y="181"/>
                                  <a:pt x="19" y="184"/>
                                </a:cubicBezTo>
                                <a:cubicBezTo>
                                  <a:pt x="42" y="174"/>
                                  <a:pt x="39" y="147"/>
                                  <a:pt x="37" y="121"/>
                                </a:cubicBezTo>
                                <a:cubicBezTo>
                                  <a:pt x="40" y="119"/>
                                  <a:pt x="42" y="115"/>
                                  <a:pt x="42" y="111"/>
                                </a:cubicBezTo>
                                <a:cubicBezTo>
                                  <a:pt x="42" y="106"/>
                                  <a:pt x="40" y="102"/>
                                  <a:pt x="36" y="100"/>
                                </a:cubicBezTo>
                                <a:cubicBezTo>
                                  <a:pt x="37" y="86"/>
                                  <a:pt x="40" y="74"/>
                                  <a:pt x="50" y="66"/>
                                </a:cubicBezTo>
                                <a:cubicBezTo>
                                  <a:pt x="50" y="65"/>
                                  <a:pt x="51" y="65"/>
                                  <a:pt x="51" y="65"/>
                                </a:cubicBezTo>
                                <a:cubicBezTo>
                                  <a:pt x="131" y="33"/>
                                  <a:pt x="131" y="33"/>
                                  <a:pt x="131" y="33"/>
                                </a:cubicBezTo>
                                <a:cubicBezTo>
                                  <a:pt x="134" y="32"/>
                                  <a:pt x="137" y="33"/>
                                  <a:pt x="138" y="36"/>
                                </a:cubicBezTo>
                                <a:cubicBezTo>
                                  <a:pt x="138" y="36"/>
                                  <a:pt x="138" y="36"/>
                                  <a:pt x="138" y="36"/>
                                </a:cubicBezTo>
                                <a:cubicBezTo>
                                  <a:pt x="139" y="39"/>
                                  <a:pt x="138" y="43"/>
                                  <a:pt x="135" y="44"/>
                                </a:cubicBezTo>
                                <a:cubicBezTo>
                                  <a:pt x="68" y="71"/>
                                  <a:pt x="68" y="71"/>
                                  <a:pt x="68" y="71"/>
                                </a:cubicBezTo>
                                <a:cubicBezTo>
                                  <a:pt x="128" y="91"/>
                                  <a:pt x="128" y="91"/>
                                  <a:pt x="128" y="91"/>
                                </a:cubicBezTo>
                                <a:cubicBezTo>
                                  <a:pt x="135" y="94"/>
                                  <a:pt x="134" y="94"/>
                                  <a:pt x="141" y="91"/>
                                </a:cubicBezTo>
                                <a:cubicBezTo>
                                  <a:pt x="256" y="52"/>
                                  <a:pt x="256" y="52"/>
                                  <a:pt x="256" y="52"/>
                                </a:cubicBezTo>
                                <a:cubicBezTo>
                                  <a:pt x="263" y="49"/>
                                  <a:pt x="263" y="45"/>
                                  <a:pt x="255" y="42"/>
                                </a:cubicBezTo>
                                <a:cubicBezTo>
                                  <a:pt x="255" y="42"/>
                                  <a:pt x="255" y="42"/>
                                  <a:pt x="255" y="42"/>
                                </a:cubicBezTo>
                                <a:close/>
                                <a:moveTo>
                                  <a:pt x="128" y="106"/>
                                </a:moveTo>
                                <a:cubicBezTo>
                                  <a:pt x="55" y="82"/>
                                  <a:pt x="55" y="82"/>
                                  <a:pt x="55" y="82"/>
                                </a:cubicBezTo>
                                <a:cubicBezTo>
                                  <a:pt x="55" y="100"/>
                                  <a:pt x="55" y="100"/>
                                  <a:pt x="55" y="100"/>
                                </a:cubicBezTo>
                                <a:cubicBezTo>
                                  <a:pt x="59" y="104"/>
                                  <a:pt x="61" y="109"/>
                                  <a:pt x="61" y="114"/>
                                </a:cubicBezTo>
                                <a:cubicBezTo>
                                  <a:pt x="61" y="119"/>
                                  <a:pt x="59" y="124"/>
                                  <a:pt x="56" y="127"/>
                                </a:cubicBezTo>
                                <a:cubicBezTo>
                                  <a:pt x="57" y="130"/>
                                  <a:pt x="59" y="133"/>
                                  <a:pt x="61" y="134"/>
                                </a:cubicBezTo>
                                <a:cubicBezTo>
                                  <a:pt x="104" y="157"/>
                                  <a:pt x="162" y="157"/>
                                  <a:pt x="209" y="131"/>
                                </a:cubicBezTo>
                                <a:cubicBezTo>
                                  <a:pt x="213" y="129"/>
                                  <a:pt x="215" y="125"/>
                                  <a:pt x="215" y="121"/>
                                </a:cubicBezTo>
                                <a:cubicBezTo>
                                  <a:pt x="215" y="81"/>
                                  <a:pt x="215" y="81"/>
                                  <a:pt x="215" y="81"/>
                                </a:cubicBezTo>
                                <a:cubicBezTo>
                                  <a:pt x="141" y="106"/>
                                  <a:pt x="141" y="106"/>
                                  <a:pt x="141" y="106"/>
                                </a:cubicBezTo>
                                <a:cubicBezTo>
                                  <a:pt x="133" y="109"/>
                                  <a:pt x="135" y="109"/>
                                  <a:pt x="128" y="106"/>
                                </a:cubicBezTo>
                                <a:cubicBezTo>
                                  <a:pt x="128" y="106"/>
                                  <a:pt x="128" y="106"/>
                                  <a:pt x="128" y="106"/>
                                </a:cubicBezTo>
                                <a:close/>
                                <a:moveTo>
                                  <a:pt x="128" y="106"/>
                                </a:moveTo>
                                <a:cubicBezTo>
                                  <a:pt x="128" y="106"/>
                                  <a:pt x="128" y="106"/>
                                  <a:pt x="128" y="106"/>
                                </a:cubicBezTo>
                              </a:path>
                            </a:pathLst>
                          </a:custGeom>
                          <a:solidFill>
                            <a:schemeClr val="tx1"/>
                          </a:solidFill>
                          <a:ln w="9525">
                            <a:noFill/>
                            <a:round/>
                          </a:ln>
                        </wps:spPr>
                        <wps:bodyPr/>
                      </wps:wsp>
                      <wps:wsp>
                        <wps:cNvPr id="13" name="圆角矩形 13"/>
                        <wps:cNvSpPr/>
                        <wps:spPr>
                          <a:xfrm>
                            <a:off x="6646" y="21627"/>
                            <a:ext cx="10500" cy="6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54.85pt;margin-top:136.75pt;height:32.25pt;width:525pt;z-index:251709440;mso-width-relative:page;mso-height-relative:page;" coordorigin="6646,21627" coordsize="10500,645" o:gfxdata="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">
                <o:lock v:ext="edit" aspectratio="f"/>
                <v:shape id="文本框 34" o:spid="_x0000_s1026" o:spt="202" type="#_x0000_t202" style="position:absolute;left:7393;top:21664;height:544;width:2244;" filled="f" stroked="f" coordsize="21600,21600" o:gfxdata="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8UnNzLsAAADb&#10;AAAADwAAAAAAAAABACAAAAAiAAAAZHJzL2Rvd25yZXYueG1sUEsBAhQAFAAAAAgAh07iQDMvBZ47&#10;AAAAOQAAABAAAAAAAAAAAQAgAAAACgEAAGRycy9zaGFwZXhtbC54bWxQSwUGAAAAAAYABgBbAQAA&#10;tAMAAAAA&#10;">
                  <v:fill on="f" focussize="0,0"/>
                  <v:stroke on="f"/>
                  <v:imagedata o:title=""/>
                  <o:lock v:ext="edit" aspectratio="f"/>
                  <v:textbox style="mso-fit-shape-to-text:t;">
                    <w:txbxContent>
                      <w:p>
                        <w:pPr>
                          <w:pStyle w:val="5"/>
                          <w:spacing w:before="0" w:beforeAutospacing="0" w:after="0" w:afterAutospacing="0" w:line="400" w:lineRule="exact"/>
                          <w:rPr>
                            <w:color w:val="000000" w:themeColor="text1"/>
                            <w14:textFill>
                              <w14:solidFill>
                                <w14:schemeClr w14:val="tx1"/>
                              </w14:solidFill>
                            </w14:textFill>
                          </w:rPr>
                        </w:pPr>
                        <w:r>
                          <w:rPr>
                            <w:rFonts w:hint="eastAsia" w:ascii="等线" w:hAnsi="等线" w:eastAsia="等线" w:cs="Times New Roman"/>
                            <w:b/>
                            <w:bCs/>
                            <w:color w:val="000000" w:themeColor="text1"/>
                            <w:kern w:val="24"/>
                            <w:sz w:val="28"/>
                            <w:szCs w:val="28"/>
                            <w14:textFill>
                              <w14:solidFill>
                                <w14:schemeClr w14:val="tx1"/>
                              </w14:solidFill>
                            </w14:textFill>
                          </w:rPr>
                          <w:t>教育背景</w:t>
                        </w:r>
                      </w:p>
                    </w:txbxContent>
                  </v:textbox>
                </v:shape>
                <v:shape id="Freeform 142" o:spid="_x0000_s1026" o:spt="100" style="position:absolute;left:6822;top:21788;height:397;width:570;" fillcolor="#000000 [3213]" filled="t" stroked="f" coordsize="263,184" o:gfxdata="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BcV+8AAAA&#10;2wAAAA8AAAAAAAAAAQAgAAAAIgAAAGRycy9kb3ducmV2LnhtbFBLAQIUABQAAAAIAIdO4kAzLwWe&#10;OwAAADkAAAAQAAAAAAAAAAEAIAAAAAsBAABkcnMvc2hhcGV4bWwueG1sUEsFBgAAAAAGAAYAWwEA&#10;ALUDAAAAAA==&#10;" path="m255,42c140,2,140,2,140,2c133,0,134,0,127,2c11,42,11,42,11,42c3,44,3,49,11,51c38,61,38,61,38,61c26,73,25,85,25,99c20,101,17,106,17,111c17,116,20,120,24,122c22,137,16,153,0,173c8,179,12,181,19,184c42,174,39,147,37,121c40,119,42,115,42,111c42,106,40,102,36,100c37,86,40,74,50,66c50,65,51,65,51,65c131,33,131,33,131,33c134,32,137,33,138,36c138,36,138,36,138,36c139,39,138,43,135,44c68,71,68,71,68,71c128,91,128,91,128,91c135,94,134,94,141,91c256,52,256,52,256,52c263,49,263,45,255,42c255,42,255,42,255,42xm128,106c55,82,55,82,55,82c55,100,55,100,55,100c59,104,61,109,61,114c61,119,59,124,56,127c57,130,59,133,61,134c104,157,162,157,209,131c213,129,215,125,215,121c215,81,215,81,215,81c141,106,141,106,141,106c133,109,135,109,128,106c128,106,128,106,128,106xm128,106c128,106,128,106,128,106e">
                  <v:path o:connectlocs="255,42;140,2;127,2;11,42;11,51;38,61;25,99;17,111;24,122;0,173;19,184;37,121;42,111;36,100;50,66;51,65;131,33;138,36;138,36;135,44;68,71;128,91;141,91;256,52;255,42;255,42;128,106;55,82;55,100;61,114;56,127;61,134;209,131;215,121;215,81;141,106;128,106;128,106;128,106;128,106" o:connectangles="0,0,0,0,0,0,0,0,0,0,0,0,0,0,0,0,0,0,0,0,0,0,0,0,0,0,0,0,0,0,0,0,0,0,0,0,0,0,0,0"/>
                  <v:fill on="t" focussize="0,0"/>
                  <v:stroke on="f" joinstyle="round"/>
                  <v:imagedata o:title=""/>
                  <o:lock v:ext="edit" aspectratio="t"/>
                </v:shape>
                <v:roundrect id="_x0000_s1026" o:spid="_x0000_s1026" o:spt="2" style="position:absolute;left:6646;top:21627;height:645;width:10500;v-text-anchor:middle;" filled="f" stroked="t" coordsize="21600,21600" arcsize="0.166666666666667" o:gfxdata="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JfHbougAAANsA&#10;AAAPAAAAAAAAAAEAIAAAACIAAABkcnMvZG93bnJldi54bWxQSwECFAAUAAAACACHTuJAMy8FnjsA&#10;AAA5AAAAEAAAAAAAAAABACAAAAAJAQAAZHJzL3NoYXBleG1sLnhtbFBLBQYAAAAABgAGAFsBAACz&#10;AwAAAAA=&#10;">
                  <v:fill on="f" focussize="0,0"/>
                  <v:stroke weight="1pt" color="#000000 [3213]" miterlimit="8" joinstyle="miter"/>
                  <v:imagedata o:title=""/>
                  <o:lock v:ext="edit" aspectratio="f"/>
                </v:roundrect>
              </v:group>
            </w:pict>
          </mc:Fallback>
        </mc:AlternateContent>
      </w:r>
      <w:r>
        <w:rPr>
          <w:sz w:val="21"/>
        </w:rPr>
        <mc:AlternateContent>
          <mc:Choice Requires="wpg">
            <w:drawing>
              <wp:anchor distT="0" distB="0" distL="114300" distR="114300" simplePos="0" relativeHeight="2041251840" behindDoc="0" locked="0" layoutInCell="1" allowOverlap="1">
                <wp:simplePos x="0" y="0"/>
                <wp:positionH relativeFrom="column">
                  <wp:posOffset>-696595</wp:posOffset>
                </wp:positionH>
                <wp:positionV relativeFrom="paragraph">
                  <wp:posOffset>7873365</wp:posOffset>
                </wp:positionV>
                <wp:extent cx="6667500" cy="409575"/>
                <wp:effectExtent l="6350" t="6350" r="12700" b="22225"/>
                <wp:wrapNone/>
                <wp:docPr id="11" name="组合 11"/>
                <wp:cNvGraphicFramePr/>
                <a:graphic xmlns:a="http://schemas.openxmlformats.org/drawingml/2006/main">
                  <a:graphicData uri="http://schemas.microsoft.com/office/word/2010/wordprocessingGroup">
                    <wpg:wgp>
                      <wpg:cNvGrpSpPr/>
                      <wpg:grpSpPr>
                        <a:xfrm>
                          <a:off x="0" y="0"/>
                          <a:ext cx="6667500" cy="409575"/>
                          <a:chOff x="6577" y="31277"/>
                          <a:chExt cx="10500" cy="645"/>
                        </a:xfrm>
                      </wpg:grpSpPr>
                      <wpg:grpSp>
                        <wpg:cNvPr id="12" name="组合 16"/>
                        <wpg:cNvGrpSpPr/>
                        <wpg:grpSpPr>
                          <a:xfrm rot="0">
                            <a:off x="6577" y="31277"/>
                            <a:ext cx="10500" cy="645"/>
                            <a:chOff x="6646" y="21627"/>
                            <a:chExt cx="10500" cy="645"/>
                          </a:xfrm>
                        </wpg:grpSpPr>
                        <wps:wsp>
                          <wps:cNvPr id="15" name="文本框 34"/>
                          <wps:cNvSpPr txBox="1"/>
                          <wps:spPr>
                            <a:xfrm>
                              <a:off x="7393" y="21664"/>
                              <a:ext cx="2244" cy="544"/>
                            </a:xfrm>
                            <a:prstGeom prst="rect">
                              <a:avLst/>
                            </a:prstGeom>
                            <a:noFill/>
                          </wps:spPr>
                          <wps:txbx>
                            <w:txbxContent>
                              <w:p>
                                <w:pPr>
                                  <w:pStyle w:val="5"/>
                                  <w:spacing w:before="0" w:beforeAutospacing="0" w:after="0" w:afterAutospacing="0" w:line="400" w:lineRule="exact"/>
                                  <w:rPr>
                                    <w:rFonts w:hint="eastAsia" w:eastAsia="宋体"/>
                                    <w:color w:val="000000" w:themeColor="text1"/>
                                    <w:highlight w:val="none"/>
                                    <w:lang w:eastAsia="zh-CN"/>
                                    <w14:textFill>
                                      <w14:solidFill>
                                        <w14:schemeClr w14:val="tx1"/>
                                      </w14:solidFill>
                                    </w14:textFill>
                                  </w:rPr>
                                </w:pPr>
                                <w:r>
                                  <w:rPr>
                                    <w:rFonts w:hint="eastAsia" w:ascii="等线" w:hAnsi="等线" w:eastAsia="等线" w:cs="Times New Roman"/>
                                    <w:b/>
                                    <w:bCs/>
                                    <w:color w:val="000000" w:themeColor="text1"/>
                                    <w:kern w:val="24"/>
                                    <w:sz w:val="28"/>
                                    <w:szCs w:val="28"/>
                                    <w:highlight w:val="none"/>
                                    <w:lang w:eastAsia="zh-CN"/>
                                    <w14:textFill>
                                      <w14:solidFill>
                                        <w14:schemeClr w14:val="tx1"/>
                                      </w14:solidFill>
                                    </w14:textFill>
                                  </w:rPr>
                                  <w:t>自我评价</w:t>
                                </w:r>
                              </w:p>
                            </w:txbxContent>
                          </wps:txbx>
                          <wps:bodyPr wrap="square" rtlCol="0">
                            <a:spAutoFit/>
                          </wps:bodyPr>
                        </wps:wsp>
                        <wps:wsp>
                          <wps:cNvPr id="18" name="圆角矩形 13"/>
                          <wps:cNvSpPr/>
                          <wps:spPr>
                            <a:xfrm>
                              <a:off x="6646" y="21627"/>
                              <a:ext cx="10500" cy="64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21" name="KSO_Shape"/>
                        <wps:cNvSpPr/>
                        <wps:spPr bwMode="auto">
                          <a:xfrm rot="10800000" flipV="1">
                            <a:off x="6794" y="31378"/>
                            <a:ext cx="454" cy="454"/>
                          </a:xfrm>
                          <a:prstGeom prst="donut">
                            <a:avLst/>
                          </a:prstGeom>
                          <a:solidFill>
                            <a:schemeClr val="tx1"/>
                          </a:solidFill>
                          <a:ln>
                            <a:noFill/>
                          </a:ln>
                        </wps:spPr>
                        <wps:bodyPr anchor="ctr">
                          <a:scene3d>
                            <a:camera prst="orthographicFront"/>
                            <a:lightRig rig="threePt" dir="t"/>
                          </a:scene3d>
                          <a:sp3d>
                            <a:contourClr>
                              <a:srgbClr val="FFFFFF"/>
                            </a:contourClr>
                          </a:sp3d>
                        </wps:bodyPr>
                      </wps:wsp>
                    </wpg:wgp>
                  </a:graphicData>
                </a:graphic>
              </wp:anchor>
            </w:drawing>
          </mc:Choice>
          <mc:Fallback>
            <w:pict>
              <v:group id="_x0000_s1026" o:spid="_x0000_s1026" o:spt="203" style="position:absolute;left:0pt;margin-left:-54.85pt;margin-top:619.95pt;height:32.25pt;width:525pt;z-index:2041251840;mso-width-relative:page;mso-height-relative:page;" coordorigin="6577,31277" coordsize="10500,645" o:gfxdata="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">
                <o:lock v:ext="edit" aspectratio="f"/>
                <v:group id="组合 16" o:spid="_x0000_s1026" o:spt="203" style="position:absolute;left:6577;top:31277;height:645;width:10500;" coordorigin="6646,21627" coordsize="10500,645" o:gfxdata="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">
                  <o:lock v:ext="edit" aspectratio="f"/>
                  <v:shape id="文本框 34" o:spid="_x0000_s1026" o:spt="202" type="#_x0000_t202" style="position:absolute;left:7393;top:21664;height:544;width:2244;" filled="f" stroked="f" coordsize="21600,21600" o:gfxdata="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XHl6+5AAAA2wAA&#10;AA8AAAAAAAAAAQAgAAAAIgAAAGRycy9kb3ducmV2LnhtbFBLAQIUABQAAAAIAIdO4kAzLwWeOwAA&#10;ADkAAAAQAAAAAAAAAAEAIAAAAAgBAABkcnMvc2hhcGV4bWwueG1sUEsFBgAAAAAGAAYAWwEAALID&#10;AAAAAA==&#10;">
                    <v:fill on="f" focussize="0,0"/>
                    <v:stroke on="f"/>
                    <v:imagedata o:title=""/>
                    <o:lock v:ext="edit" aspectratio="f"/>
                    <v:textbox style="mso-fit-shape-to-text:t;">
                      <w:txbxContent>
                        <w:p>
                          <w:pPr>
                            <w:pStyle w:val="5"/>
                            <w:spacing w:before="0" w:beforeAutospacing="0" w:after="0" w:afterAutospacing="0" w:line="400" w:lineRule="exact"/>
                            <w:rPr>
                              <w:rFonts w:hint="eastAsia" w:eastAsia="宋体"/>
                              <w:color w:val="000000" w:themeColor="text1"/>
                              <w:highlight w:val="none"/>
                              <w:lang w:eastAsia="zh-CN"/>
                              <w14:textFill>
                                <w14:solidFill>
                                  <w14:schemeClr w14:val="tx1"/>
                                </w14:solidFill>
                              </w14:textFill>
                            </w:rPr>
                          </w:pPr>
                          <w:r>
                            <w:rPr>
                              <w:rFonts w:hint="eastAsia" w:ascii="等线" w:hAnsi="等线" w:eastAsia="等线" w:cs="Times New Roman"/>
                              <w:b/>
                              <w:bCs/>
                              <w:color w:val="000000" w:themeColor="text1"/>
                              <w:kern w:val="24"/>
                              <w:sz w:val="28"/>
                              <w:szCs w:val="28"/>
                              <w:highlight w:val="none"/>
                              <w:lang w:eastAsia="zh-CN"/>
                              <w14:textFill>
                                <w14:solidFill>
                                  <w14:schemeClr w14:val="tx1"/>
                                </w14:solidFill>
                              </w14:textFill>
                            </w:rPr>
                            <w:t>自我评价</w:t>
                          </w:r>
                        </w:p>
                      </w:txbxContent>
                    </v:textbox>
                  </v:shape>
                  <v:roundrect id="圆角矩形 13" o:spid="_x0000_s1026" o:spt="2" style="position:absolute;left:6646;top:21627;height:645;width:10500;v-text-anchor:middle;" filled="f" stroked="t" coordsize="21600,21600" arcsize="0.166666666666667" o:gfxdata="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2OSZvQAA&#10;ANsAAAAPAAAAAAAAAAEAIAAAACIAAABkcnMvZG93bnJldi54bWxQSwECFAAUAAAACACHTuJAMy8F&#10;njsAAAA5AAAAEAAAAAAAAAABACAAAAAMAQAAZHJzL3NoYXBleG1sLnhtbFBLBQYAAAAABgAGAFsB&#10;AAC2AwAAAAA=&#10;">
                    <v:fill on="f" focussize="0,0"/>
                    <v:stroke weight="1pt" color="#000000 [3213]" miterlimit="8" joinstyle="miter"/>
                    <v:imagedata o:title=""/>
                    <o:lock v:ext="edit" aspectratio="f"/>
                  </v:roundrect>
                </v:group>
                <v:shape id="KSO_Shape" o:spid="_x0000_s1026" o:spt="23" type="#_x0000_t23" style="position:absolute;left:6794;top:31378;flip:y;height:454;width:454;rotation:11796480f;v-text-anchor:middle;" fillcolor="#000000 [3213]" filled="t" stroked="f" coordsize="21600,21600" o:gfxdata="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C+G0O8AAAA&#10;2wAAAA8AAAAAAAAAAQAgAAAAIgAAAGRycy9kb3ducmV2LnhtbFBLAQIUABQAAAAIAIdO4kAzLwWe&#10;OwAAADkAAAAQAAAAAAAAAAEAIAAAAAsBAABkcnMvc2hhcGV4bWwueG1sUEsFBgAAAAAGAAYAWwEA&#10;ALUDAAAAAA==&#10;" adj="5400">
                  <v:fill on="t" focussize="0,0"/>
                  <v:stroke on="f"/>
                  <v:imagedata o:title=""/>
                  <o:lock v:ext="edit" aspectratio="f"/>
                </v:shape>
              </v:group>
            </w:pict>
          </mc:Fallback>
        </mc:AlternateContent>
      </w:r>
      <w:r>
        <w:rPr>
          <w:sz w:val="21"/>
        </w:rPr>
        <mc:AlternateContent>
          <mc:Choice Requires="wps">
            <w:drawing>
              <wp:anchor distT="0" distB="0" distL="114300" distR="114300" simplePos="0" relativeHeight="3830234112" behindDoc="0" locked="0" layoutInCell="1" allowOverlap="1">
                <wp:simplePos x="0" y="0"/>
                <wp:positionH relativeFrom="column">
                  <wp:posOffset>3126740</wp:posOffset>
                </wp:positionH>
                <wp:positionV relativeFrom="paragraph">
                  <wp:posOffset>1307465</wp:posOffset>
                </wp:positionV>
                <wp:extent cx="222885" cy="222885"/>
                <wp:effectExtent l="0" t="0" r="5715" b="6350"/>
                <wp:wrapNone/>
                <wp:docPr id="312" name="任意多边形 312"/>
                <wp:cNvGraphicFramePr/>
                <a:graphic xmlns:a="http://schemas.openxmlformats.org/drawingml/2006/main">
                  <a:graphicData uri="http://schemas.microsoft.com/office/word/2010/wordprocessingShape">
                    <wps:wsp>
                      <wps:cNvSpPr/>
                      <wps:spPr>
                        <a:xfrm>
                          <a:off x="0" y="0"/>
                          <a:ext cx="222885" cy="222885"/>
                        </a:xfrm>
                        <a:custGeom>
                          <a:avLst/>
                          <a:gdLst/>
                          <a:ahLst/>
                          <a:cxnLst>
                            <a:cxn ang="0">
                              <a:pos x="295319" y="2826"/>
                            </a:cxn>
                            <a:cxn ang="0">
                              <a:pos x="308036" y="7065"/>
                            </a:cxn>
                            <a:cxn ang="0">
                              <a:pos x="316514" y="38151"/>
                            </a:cxn>
                            <a:cxn ang="0">
                              <a:pos x="349013" y="46629"/>
                            </a:cxn>
                            <a:cxn ang="0">
                              <a:pos x="353252" y="49455"/>
                            </a:cxn>
                            <a:cxn ang="0">
                              <a:pos x="308036" y="105976"/>
                            </a:cxn>
                            <a:cxn ang="0">
                              <a:pos x="274124" y="101737"/>
                            </a:cxn>
                            <a:cxn ang="0">
                              <a:pos x="284015" y="180865"/>
                            </a:cxn>
                            <a:cxn ang="0">
                              <a:pos x="251515" y="258580"/>
                            </a:cxn>
                            <a:cxn ang="0">
                              <a:pos x="97498" y="258580"/>
                            </a:cxn>
                            <a:cxn ang="0">
                              <a:pos x="97498" y="104563"/>
                            </a:cxn>
                            <a:cxn ang="0">
                              <a:pos x="241624" y="96085"/>
                            </a:cxn>
                            <a:cxn ang="0">
                              <a:pos x="247276" y="56520"/>
                            </a:cxn>
                            <a:cxn ang="0">
                              <a:pos x="315101" y="138475"/>
                            </a:cxn>
                            <a:cxn ang="0">
                              <a:pos x="320753" y="159670"/>
                            </a:cxn>
                            <a:cxn ang="0">
                              <a:pos x="278363" y="285428"/>
                            </a:cxn>
                            <a:cxn ang="0">
                              <a:pos x="70650" y="285428"/>
                            </a:cxn>
                            <a:cxn ang="0">
                              <a:pos x="70650" y="77715"/>
                            </a:cxn>
                            <a:cxn ang="0">
                              <a:pos x="196408" y="35325"/>
                            </a:cxn>
                            <a:cxn ang="0">
                              <a:pos x="234559" y="31086"/>
                            </a:cxn>
                            <a:cxn ang="0">
                              <a:pos x="200647" y="8478"/>
                            </a:cxn>
                            <a:cxn ang="0">
                              <a:pos x="50868" y="57933"/>
                            </a:cxn>
                            <a:cxn ang="0">
                              <a:pos x="50868" y="305210"/>
                            </a:cxn>
                            <a:cxn ang="0">
                              <a:pos x="298145" y="305210"/>
                            </a:cxn>
                            <a:cxn ang="0">
                              <a:pos x="347600" y="155431"/>
                            </a:cxn>
                            <a:cxn ang="0">
                              <a:pos x="324992" y="121519"/>
                            </a:cxn>
                            <a:cxn ang="0">
                              <a:pos x="175213" y="131410"/>
                            </a:cxn>
                            <a:cxn ang="0">
                              <a:pos x="199234" y="137062"/>
                            </a:cxn>
                            <a:cxn ang="0">
                              <a:pos x="175213" y="89020"/>
                            </a:cxn>
                            <a:cxn ang="0">
                              <a:pos x="110215" y="115867"/>
                            </a:cxn>
                            <a:cxn ang="0">
                              <a:pos x="81954" y="180865"/>
                            </a:cxn>
                            <a:cxn ang="0">
                              <a:pos x="175213" y="274124"/>
                            </a:cxn>
                            <a:cxn ang="0">
                              <a:pos x="240211" y="245863"/>
                            </a:cxn>
                            <a:cxn ang="0">
                              <a:pos x="248689" y="127171"/>
                            </a:cxn>
                            <a:cxn ang="0">
                              <a:pos x="224668" y="180865"/>
                            </a:cxn>
                            <a:cxn ang="0">
                              <a:pos x="210538" y="216190"/>
                            </a:cxn>
                            <a:cxn ang="0">
                              <a:pos x="139888" y="216190"/>
                            </a:cxn>
                            <a:cxn ang="0">
                              <a:pos x="139888" y="145540"/>
                            </a:cxn>
                            <a:cxn ang="0">
                              <a:pos x="175213" y="131410"/>
                            </a:cxn>
                            <a:cxn ang="0">
                              <a:pos x="186517" y="149779"/>
                            </a:cxn>
                            <a:cxn ang="0">
                              <a:pos x="151192" y="158257"/>
                            </a:cxn>
                            <a:cxn ang="0">
                              <a:pos x="151192" y="204886"/>
                            </a:cxn>
                            <a:cxn ang="0">
                              <a:pos x="197821" y="204886"/>
                            </a:cxn>
                            <a:cxn ang="0">
                              <a:pos x="207712" y="180865"/>
                            </a:cxn>
                            <a:cxn ang="0">
                              <a:pos x="183691" y="190756"/>
                            </a:cxn>
                            <a:cxn ang="0">
                              <a:pos x="165322" y="170974"/>
                            </a:cxn>
                            <a:cxn ang="0">
                              <a:pos x="296732" y="25434"/>
                            </a:cxn>
                            <a:cxn ang="0">
                              <a:pos x="264232" y="56520"/>
                            </a:cxn>
                            <a:cxn ang="0">
                              <a:pos x="300971" y="42390"/>
                            </a:cxn>
                            <a:cxn ang="0">
                              <a:pos x="312275" y="55107"/>
                            </a:cxn>
                            <a:cxn ang="0">
                              <a:pos x="281189" y="86193"/>
                            </a:cxn>
                            <a:cxn ang="0">
                              <a:pos x="330644" y="59346"/>
                            </a:cxn>
                          </a:cxnLst>
                          <a:pathLst>
                            <a:path w="252" h="252">
                              <a:moveTo>
                                <a:pt x="176" y="34"/>
                              </a:moveTo>
                              <a:cubicBezTo>
                                <a:pt x="209" y="2"/>
                                <a:pt x="209" y="2"/>
                                <a:pt x="209" y="2"/>
                              </a:cubicBezTo>
                              <a:cubicBezTo>
                                <a:pt x="211" y="0"/>
                                <a:pt x="215" y="0"/>
                                <a:pt x="217" y="2"/>
                              </a:cubicBezTo>
                              <a:cubicBezTo>
                                <a:pt x="218" y="3"/>
                                <a:pt x="218" y="4"/>
                                <a:pt x="218" y="5"/>
                              </a:cubicBezTo>
                              <a:cubicBezTo>
                                <a:pt x="218" y="5"/>
                                <a:pt x="218" y="5"/>
                                <a:pt x="218" y="5"/>
                              </a:cubicBezTo>
                              <a:cubicBezTo>
                                <a:pt x="224" y="27"/>
                                <a:pt x="224" y="27"/>
                                <a:pt x="224" y="27"/>
                              </a:cubicBezTo>
                              <a:cubicBezTo>
                                <a:pt x="247" y="33"/>
                                <a:pt x="247" y="33"/>
                                <a:pt x="247" y="33"/>
                              </a:cubicBezTo>
                              <a:cubicBezTo>
                                <a:pt x="247" y="33"/>
                                <a:pt x="247" y="33"/>
                                <a:pt x="247" y="33"/>
                              </a:cubicBezTo>
                              <a:cubicBezTo>
                                <a:pt x="247" y="33"/>
                                <a:pt x="247" y="33"/>
                                <a:pt x="247" y="33"/>
                              </a:cubicBezTo>
                              <a:cubicBezTo>
                                <a:pt x="248" y="34"/>
                                <a:pt x="249" y="34"/>
                                <a:pt x="250" y="35"/>
                              </a:cubicBezTo>
                              <a:cubicBezTo>
                                <a:pt x="252" y="37"/>
                                <a:pt x="252" y="41"/>
                                <a:pt x="250" y="43"/>
                              </a:cubicBezTo>
                              <a:cubicBezTo>
                                <a:pt x="218" y="75"/>
                                <a:pt x="218" y="75"/>
                                <a:pt x="218" y="75"/>
                              </a:cubicBezTo>
                              <a:cubicBezTo>
                                <a:pt x="216" y="77"/>
                                <a:pt x="214" y="78"/>
                                <a:pt x="212" y="77"/>
                              </a:cubicBezTo>
                              <a:cubicBezTo>
                                <a:pt x="194" y="72"/>
                                <a:pt x="194" y="72"/>
                                <a:pt x="194" y="72"/>
                              </a:cubicBezTo>
                              <a:cubicBezTo>
                                <a:pt x="184" y="81"/>
                                <a:pt x="184" y="81"/>
                                <a:pt x="184" y="81"/>
                              </a:cubicBezTo>
                              <a:cubicBezTo>
                                <a:pt x="194" y="94"/>
                                <a:pt x="201" y="111"/>
                                <a:pt x="201" y="128"/>
                              </a:cubicBezTo>
                              <a:cubicBezTo>
                                <a:pt x="201" y="150"/>
                                <a:pt x="192" y="169"/>
                                <a:pt x="178" y="183"/>
                              </a:cubicBezTo>
                              <a:cubicBezTo>
                                <a:pt x="178" y="183"/>
                                <a:pt x="178" y="183"/>
                                <a:pt x="178" y="183"/>
                              </a:cubicBezTo>
                              <a:cubicBezTo>
                                <a:pt x="164" y="197"/>
                                <a:pt x="145" y="205"/>
                                <a:pt x="124" y="205"/>
                              </a:cubicBezTo>
                              <a:cubicBezTo>
                                <a:pt x="102" y="205"/>
                                <a:pt x="83" y="197"/>
                                <a:pt x="69" y="183"/>
                              </a:cubicBezTo>
                              <a:cubicBezTo>
                                <a:pt x="55" y="169"/>
                                <a:pt x="47" y="150"/>
                                <a:pt x="47" y="128"/>
                              </a:cubicBezTo>
                              <a:cubicBezTo>
                                <a:pt x="47" y="107"/>
                                <a:pt x="55" y="88"/>
                                <a:pt x="69" y="74"/>
                              </a:cubicBezTo>
                              <a:cubicBezTo>
                                <a:pt x="83" y="60"/>
                                <a:pt x="102" y="52"/>
                                <a:pt x="124" y="52"/>
                              </a:cubicBezTo>
                              <a:cubicBezTo>
                                <a:pt x="141" y="52"/>
                                <a:pt x="157" y="57"/>
                                <a:pt x="171" y="68"/>
                              </a:cubicBezTo>
                              <a:cubicBezTo>
                                <a:pt x="180" y="58"/>
                                <a:pt x="180" y="58"/>
                                <a:pt x="180" y="58"/>
                              </a:cubicBezTo>
                              <a:cubicBezTo>
                                <a:pt x="175" y="40"/>
                                <a:pt x="175" y="40"/>
                                <a:pt x="175" y="40"/>
                              </a:cubicBezTo>
                              <a:cubicBezTo>
                                <a:pt x="174" y="38"/>
                                <a:pt x="175" y="36"/>
                                <a:pt x="176" y="34"/>
                              </a:cubicBezTo>
                              <a:close/>
                              <a:moveTo>
                                <a:pt x="223" y="98"/>
                              </a:moveTo>
                              <a:cubicBezTo>
                                <a:pt x="223" y="98"/>
                                <a:pt x="223" y="98"/>
                                <a:pt x="223" y="98"/>
                              </a:cubicBezTo>
                              <a:cubicBezTo>
                                <a:pt x="225" y="103"/>
                                <a:pt x="226" y="108"/>
                                <a:pt x="227" y="113"/>
                              </a:cubicBezTo>
                              <a:cubicBezTo>
                                <a:pt x="227" y="118"/>
                                <a:pt x="228" y="123"/>
                                <a:pt x="228" y="128"/>
                              </a:cubicBezTo>
                              <a:cubicBezTo>
                                <a:pt x="228" y="157"/>
                                <a:pt x="216" y="183"/>
                                <a:pt x="197" y="202"/>
                              </a:cubicBezTo>
                              <a:cubicBezTo>
                                <a:pt x="178" y="221"/>
                                <a:pt x="152" y="233"/>
                                <a:pt x="124" y="233"/>
                              </a:cubicBezTo>
                              <a:cubicBezTo>
                                <a:pt x="95" y="233"/>
                                <a:pt x="69" y="221"/>
                                <a:pt x="50" y="202"/>
                              </a:cubicBezTo>
                              <a:cubicBezTo>
                                <a:pt x="31" y="183"/>
                                <a:pt x="19" y="157"/>
                                <a:pt x="19" y="128"/>
                              </a:cubicBezTo>
                              <a:cubicBezTo>
                                <a:pt x="19" y="100"/>
                                <a:pt x="31" y="74"/>
                                <a:pt x="50" y="55"/>
                              </a:cubicBezTo>
                              <a:cubicBezTo>
                                <a:pt x="69" y="36"/>
                                <a:pt x="95" y="24"/>
                                <a:pt x="124" y="24"/>
                              </a:cubicBezTo>
                              <a:cubicBezTo>
                                <a:pt x="129" y="24"/>
                                <a:pt x="134" y="25"/>
                                <a:pt x="139" y="25"/>
                              </a:cubicBezTo>
                              <a:cubicBezTo>
                                <a:pt x="144" y="26"/>
                                <a:pt x="149" y="27"/>
                                <a:pt x="154" y="29"/>
                              </a:cubicBezTo>
                              <a:cubicBezTo>
                                <a:pt x="159" y="30"/>
                                <a:pt x="164" y="27"/>
                                <a:pt x="166" y="22"/>
                              </a:cubicBezTo>
                              <a:cubicBezTo>
                                <a:pt x="168" y="17"/>
                                <a:pt x="165" y="12"/>
                                <a:pt x="159" y="10"/>
                              </a:cubicBezTo>
                              <a:cubicBezTo>
                                <a:pt x="154" y="8"/>
                                <a:pt x="148" y="7"/>
                                <a:pt x="142" y="6"/>
                              </a:cubicBezTo>
                              <a:cubicBezTo>
                                <a:pt x="136" y="5"/>
                                <a:pt x="130" y="5"/>
                                <a:pt x="124" y="5"/>
                              </a:cubicBezTo>
                              <a:cubicBezTo>
                                <a:pt x="89" y="5"/>
                                <a:pt x="58" y="18"/>
                                <a:pt x="36" y="41"/>
                              </a:cubicBezTo>
                              <a:cubicBezTo>
                                <a:pt x="14" y="63"/>
                                <a:pt x="0" y="94"/>
                                <a:pt x="0" y="128"/>
                              </a:cubicBezTo>
                              <a:cubicBezTo>
                                <a:pt x="0" y="163"/>
                                <a:pt x="14" y="194"/>
                                <a:pt x="36" y="216"/>
                              </a:cubicBezTo>
                              <a:cubicBezTo>
                                <a:pt x="58" y="238"/>
                                <a:pt x="89" y="252"/>
                                <a:pt x="124" y="252"/>
                              </a:cubicBezTo>
                              <a:cubicBezTo>
                                <a:pt x="158" y="252"/>
                                <a:pt x="189" y="238"/>
                                <a:pt x="211" y="216"/>
                              </a:cubicBezTo>
                              <a:cubicBezTo>
                                <a:pt x="234" y="194"/>
                                <a:pt x="247" y="163"/>
                                <a:pt x="247" y="128"/>
                              </a:cubicBezTo>
                              <a:cubicBezTo>
                                <a:pt x="247" y="122"/>
                                <a:pt x="247" y="116"/>
                                <a:pt x="246" y="110"/>
                              </a:cubicBezTo>
                              <a:cubicBezTo>
                                <a:pt x="245" y="104"/>
                                <a:pt x="244" y="98"/>
                                <a:pt x="242" y="92"/>
                              </a:cubicBezTo>
                              <a:cubicBezTo>
                                <a:pt x="241" y="87"/>
                                <a:pt x="235" y="84"/>
                                <a:pt x="230" y="86"/>
                              </a:cubicBezTo>
                              <a:cubicBezTo>
                                <a:pt x="225" y="87"/>
                                <a:pt x="222" y="93"/>
                                <a:pt x="223" y="98"/>
                              </a:cubicBezTo>
                              <a:close/>
                              <a:moveTo>
                                <a:pt x="124" y="93"/>
                              </a:moveTo>
                              <a:cubicBezTo>
                                <a:pt x="124" y="93"/>
                                <a:pt x="124" y="93"/>
                                <a:pt x="124" y="93"/>
                              </a:cubicBezTo>
                              <a:cubicBezTo>
                                <a:pt x="130" y="93"/>
                                <a:pt x="135" y="95"/>
                                <a:pt x="141" y="97"/>
                              </a:cubicBezTo>
                              <a:cubicBezTo>
                                <a:pt x="162" y="76"/>
                                <a:pt x="162" y="76"/>
                                <a:pt x="162" y="76"/>
                              </a:cubicBezTo>
                              <a:cubicBezTo>
                                <a:pt x="151" y="68"/>
                                <a:pt x="138" y="63"/>
                                <a:pt x="124" y="63"/>
                              </a:cubicBezTo>
                              <a:cubicBezTo>
                                <a:pt x="105" y="63"/>
                                <a:pt x="89" y="71"/>
                                <a:pt x="78" y="82"/>
                              </a:cubicBezTo>
                              <a:cubicBezTo>
                                <a:pt x="78" y="82"/>
                                <a:pt x="78" y="82"/>
                                <a:pt x="78" y="82"/>
                              </a:cubicBezTo>
                              <a:cubicBezTo>
                                <a:pt x="77" y="82"/>
                                <a:pt x="77" y="82"/>
                                <a:pt x="77" y="82"/>
                              </a:cubicBezTo>
                              <a:cubicBezTo>
                                <a:pt x="66" y="94"/>
                                <a:pt x="58" y="110"/>
                                <a:pt x="58" y="128"/>
                              </a:cubicBezTo>
                              <a:cubicBezTo>
                                <a:pt x="58" y="146"/>
                                <a:pt x="66" y="163"/>
                                <a:pt x="78" y="174"/>
                              </a:cubicBezTo>
                              <a:cubicBezTo>
                                <a:pt x="89" y="186"/>
                                <a:pt x="106" y="194"/>
                                <a:pt x="124" y="194"/>
                              </a:cubicBezTo>
                              <a:cubicBezTo>
                                <a:pt x="141" y="194"/>
                                <a:pt x="158" y="186"/>
                                <a:pt x="169" y="175"/>
                              </a:cubicBezTo>
                              <a:cubicBezTo>
                                <a:pt x="170" y="174"/>
                                <a:pt x="170" y="174"/>
                                <a:pt x="170" y="174"/>
                              </a:cubicBezTo>
                              <a:cubicBezTo>
                                <a:pt x="181" y="163"/>
                                <a:pt x="189" y="146"/>
                                <a:pt x="189" y="128"/>
                              </a:cubicBezTo>
                              <a:cubicBezTo>
                                <a:pt x="189" y="114"/>
                                <a:pt x="184" y="101"/>
                                <a:pt x="176" y="90"/>
                              </a:cubicBezTo>
                              <a:cubicBezTo>
                                <a:pt x="155" y="111"/>
                                <a:pt x="155" y="111"/>
                                <a:pt x="155" y="111"/>
                              </a:cubicBezTo>
                              <a:cubicBezTo>
                                <a:pt x="157" y="116"/>
                                <a:pt x="159" y="122"/>
                                <a:pt x="159" y="128"/>
                              </a:cubicBezTo>
                              <a:cubicBezTo>
                                <a:pt x="159" y="138"/>
                                <a:pt x="155" y="147"/>
                                <a:pt x="149" y="153"/>
                              </a:cubicBezTo>
                              <a:cubicBezTo>
                                <a:pt x="149" y="153"/>
                                <a:pt x="149" y="153"/>
                                <a:pt x="149" y="153"/>
                              </a:cubicBezTo>
                              <a:cubicBezTo>
                                <a:pt x="142" y="160"/>
                                <a:pt x="133" y="164"/>
                                <a:pt x="124" y="164"/>
                              </a:cubicBezTo>
                              <a:cubicBezTo>
                                <a:pt x="114" y="164"/>
                                <a:pt x="105" y="160"/>
                                <a:pt x="99" y="153"/>
                              </a:cubicBezTo>
                              <a:cubicBezTo>
                                <a:pt x="92" y="147"/>
                                <a:pt x="88" y="138"/>
                                <a:pt x="88" y="128"/>
                              </a:cubicBezTo>
                              <a:cubicBezTo>
                                <a:pt x="88" y="119"/>
                                <a:pt x="92" y="110"/>
                                <a:pt x="99" y="103"/>
                              </a:cubicBezTo>
                              <a:cubicBezTo>
                                <a:pt x="99" y="103"/>
                                <a:pt x="99" y="103"/>
                                <a:pt x="99" y="103"/>
                              </a:cubicBezTo>
                              <a:cubicBezTo>
                                <a:pt x="105" y="97"/>
                                <a:pt x="114" y="93"/>
                                <a:pt x="124" y="93"/>
                              </a:cubicBezTo>
                              <a:close/>
                              <a:moveTo>
                                <a:pt x="132" y="106"/>
                              </a:moveTo>
                              <a:cubicBezTo>
                                <a:pt x="132" y="106"/>
                                <a:pt x="132" y="106"/>
                                <a:pt x="132" y="106"/>
                              </a:cubicBezTo>
                              <a:cubicBezTo>
                                <a:pt x="129" y="105"/>
                                <a:pt x="126" y="105"/>
                                <a:pt x="124" y="105"/>
                              </a:cubicBezTo>
                              <a:cubicBezTo>
                                <a:pt x="117" y="105"/>
                                <a:pt x="111" y="107"/>
                                <a:pt x="107" y="112"/>
                              </a:cubicBezTo>
                              <a:cubicBezTo>
                                <a:pt x="103" y="116"/>
                                <a:pt x="100" y="122"/>
                                <a:pt x="100" y="128"/>
                              </a:cubicBezTo>
                              <a:cubicBezTo>
                                <a:pt x="100" y="135"/>
                                <a:pt x="103" y="141"/>
                                <a:pt x="107" y="145"/>
                              </a:cubicBezTo>
                              <a:cubicBezTo>
                                <a:pt x="111" y="149"/>
                                <a:pt x="117" y="152"/>
                                <a:pt x="124" y="152"/>
                              </a:cubicBezTo>
                              <a:cubicBezTo>
                                <a:pt x="130" y="152"/>
                                <a:pt x="136" y="149"/>
                                <a:pt x="140" y="145"/>
                              </a:cubicBezTo>
                              <a:cubicBezTo>
                                <a:pt x="140" y="145"/>
                                <a:pt x="140" y="145"/>
                                <a:pt x="140" y="145"/>
                              </a:cubicBezTo>
                              <a:cubicBezTo>
                                <a:pt x="144" y="141"/>
                                <a:pt x="147" y="135"/>
                                <a:pt x="147" y="128"/>
                              </a:cubicBezTo>
                              <a:cubicBezTo>
                                <a:pt x="147" y="126"/>
                                <a:pt x="147" y="123"/>
                                <a:pt x="146" y="120"/>
                              </a:cubicBezTo>
                              <a:cubicBezTo>
                                <a:pt x="130" y="135"/>
                                <a:pt x="130" y="135"/>
                                <a:pt x="130" y="135"/>
                              </a:cubicBezTo>
                              <a:cubicBezTo>
                                <a:pt x="127" y="139"/>
                                <a:pt x="120" y="139"/>
                                <a:pt x="117" y="135"/>
                              </a:cubicBezTo>
                              <a:cubicBezTo>
                                <a:pt x="113" y="132"/>
                                <a:pt x="113" y="125"/>
                                <a:pt x="117" y="121"/>
                              </a:cubicBezTo>
                              <a:cubicBezTo>
                                <a:pt x="132" y="106"/>
                                <a:pt x="132" y="106"/>
                                <a:pt x="132" y="106"/>
                              </a:cubicBezTo>
                              <a:close/>
                              <a:moveTo>
                                <a:pt x="210" y="18"/>
                              </a:moveTo>
                              <a:cubicBezTo>
                                <a:pt x="210" y="18"/>
                                <a:pt x="210" y="18"/>
                                <a:pt x="210" y="18"/>
                              </a:cubicBezTo>
                              <a:cubicBezTo>
                                <a:pt x="187" y="40"/>
                                <a:pt x="187" y="40"/>
                                <a:pt x="187" y="40"/>
                              </a:cubicBezTo>
                              <a:cubicBezTo>
                                <a:pt x="191" y="53"/>
                                <a:pt x="191" y="53"/>
                                <a:pt x="191" y="53"/>
                              </a:cubicBezTo>
                              <a:cubicBezTo>
                                <a:pt x="213" y="30"/>
                                <a:pt x="213" y="30"/>
                                <a:pt x="213" y="30"/>
                              </a:cubicBezTo>
                              <a:cubicBezTo>
                                <a:pt x="210" y="18"/>
                                <a:pt x="210" y="18"/>
                                <a:pt x="210" y="18"/>
                              </a:cubicBezTo>
                              <a:close/>
                              <a:moveTo>
                                <a:pt x="221" y="39"/>
                              </a:moveTo>
                              <a:cubicBezTo>
                                <a:pt x="221" y="39"/>
                                <a:pt x="221" y="39"/>
                                <a:pt x="221" y="39"/>
                              </a:cubicBezTo>
                              <a:cubicBezTo>
                                <a:pt x="199" y="61"/>
                                <a:pt x="199" y="61"/>
                                <a:pt x="199" y="61"/>
                              </a:cubicBezTo>
                              <a:cubicBezTo>
                                <a:pt x="212" y="65"/>
                                <a:pt x="212" y="65"/>
                                <a:pt x="212" y="65"/>
                              </a:cubicBezTo>
                              <a:cubicBezTo>
                                <a:pt x="234" y="42"/>
                                <a:pt x="234" y="42"/>
                                <a:pt x="234" y="42"/>
                              </a:cubicBezTo>
                              <a:cubicBezTo>
                                <a:pt x="221" y="39"/>
                                <a:pt x="221" y="39"/>
                                <a:pt x="221" y="39"/>
                              </a:cubicBezTo>
                              <a:close/>
                            </a:path>
                          </a:pathLst>
                        </a:custGeom>
                        <a:solidFill>
                          <a:schemeClr val="tx1"/>
                        </a:solidFill>
                        <a:ln>
                          <a:noFill/>
                        </a:ln>
                      </wps:spPr>
                      <wps:bodyPr upright="1"/>
                    </wps:wsp>
                  </a:graphicData>
                </a:graphic>
              </wp:anchor>
            </w:drawing>
          </mc:Choice>
          <mc:Fallback>
            <w:pict>
              <v:shape id="_x0000_s1026" o:spid="_x0000_s1026" o:spt="100" style="position:absolute;left:0pt;margin-left:246.2pt;margin-top:102.95pt;height:17.55pt;width:17.55pt;z-index:-464733184;mso-width-relative:page;mso-height-relative:page;" fillcolor="#000000 [3213]" filled="t" stroked="f" coordsize="252,252" o:gfxdata="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" path="m176,34c209,2,209,2,209,2c211,0,215,0,217,2c218,3,218,4,218,5c218,5,218,5,218,5c224,27,224,27,224,27c247,33,247,33,247,33c247,33,247,33,247,33c247,33,247,33,247,33c248,34,249,34,250,35c252,37,252,41,250,43c218,75,218,75,218,75c216,77,214,78,212,77c194,72,194,72,194,72c184,81,184,81,184,81c194,94,201,111,201,128c201,150,192,169,178,183c178,183,178,183,178,183c164,197,145,205,124,205c102,205,83,197,69,183c55,169,47,150,47,128c47,107,55,88,69,74c83,60,102,52,124,52c141,52,157,57,171,68c180,58,180,58,180,58c175,40,175,40,175,40c174,38,175,36,176,34xm223,98c223,98,223,98,223,98c225,103,226,108,227,113c227,118,228,123,228,128c228,157,216,183,197,202c178,221,152,233,124,233c95,233,69,221,50,202c31,183,19,157,19,128c19,100,31,74,50,55c69,36,95,24,124,24c129,24,134,25,139,25c144,26,149,27,154,29c159,30,164,27,166,22c168,17,165,12,159,10c154,8,148,7,142,6c136,5,130,5,124,5c89,5,58,18,36,41c14,63,0,94,0,128c0,163,14,194,36,216c58,238,89,252,124,252c158,252,189,238,211,216c234,194,247,163,247,128c247,122,247,116,246,110c245,104,244,98,242,92c241,87,235,84,230,86c225,87,222,93,223,98xm124,93c124,93,124,93,124,93c130,93,135,95,141,97c162,76,162,76,162,76c151,68,138,63,124,63c105,63,89,71,78,82c78,82,78,82,78,82c77,82,77,82,77,82c66,94,58,110,58,128c58,146,66,163,78,174c89,186,106,194,124,194c141,194,158,186,169,175c170,174,170,174,170,174c181,163,189,146,189,128c189,114,184,101,176,90c155,111,155,111,155,111c157,116,159,122,159,128c159,138,155,147,149,153c149,153,149,153,149,153c142,160,133,164,124,164c114,164,105,160,99,153c92,147,88,138,88,128c88,119,92,110,99,103c99,103,99,103,99,103c105,97,114,93,124,93xm132,106c132,106,132,106,132,106c129,105,126,105,124,105c117,105,111,107,107,112c103,116,100,122,100,128c100,135,103,141,107,145c111,149,117,152,124,152c130,152,136,149,140,145c140,145,140,145,140,145c144,141,147,135,147,128c147,126,147,123,146,120c130,135,130,135,130,135c127,139,120,139,117,135c113,132,113,125,117,121c132,106,132,106,132,106xm210,18c210,18,210,18,210,18c187,40,187,40,187,40c191,53,191,53,191,53c213,30,213,30,213,30c210,18,210,18,210,18xm221,39c221,39,221,39,221,39c199,61,199,61,199,61c212,65,212,65,212,65c234,42,234,42,234,42c221,39,221,39,221,39xe">
                <v:path o:connectlocs="295319,2826;308036,7065;316514,38151;349013,46629;353252,49455;308036,105976;274124,101737;284015,180865;251515,258580;97498,258580;97498,104563;241624,96085;247276,56520;315101,138475;320753,159670;278363,285428;70650,285428;70650,77715;196408,35325;234559,31086;200647,8478;50868,57933;50868,305210;298145,305210;347600,155431;324992,121519;175213,131410;199234,137062;175213,89020;110215,115867;81954,180865;175213,274124;240211,245863;248689,127171;224668,180865;210538,216190;139888,216190;139888,145540;175213,131410;186517,149779;151192,158257;151192,204886;197821,204886;207712,180865;183691,190756;165322,170974;296732,25434;264232,56520;300971,42390;312275,55107;281189,86193;330644,59346" o:connectangles="0,0,0,0,0,0,0,0,0,0,0,0,0,0,0,0,0,0,0,0,0,0,0,0,0,0,0,0,0,0,0,0,0,0,0,0,0,0,0,0,0,0,0,0,0,0,0,0,0,0,0,0"/>
                <v:fill on="t" focussize="0,0"/>
                <v:stroke on="f"/>
                <v:imagedata o:title=""/>
                <o:lock v:ext="edit" aspectratio="f"/>
              </v:shape>
            </w:pict>
          </mc:Fallback>
        </mc:AlternateContent>
      </w:r>
      <w:r>
        <w:rPr>
          <w:sz w:val="21"/>
        </w:rPr>
        <mc:AlternateContent>
          <mc:Choice Requires="wps">
            <w:drawing>
              <wp:anchor distT="0" distB="0" distL="114300" distR="114300" simplePos="0" relativeHeight="2041094144" behindDoc="0" locked="0" layoutInCell="1" allowOverlap="1">
                <wp:simplePos x="0" y="0"/>
                <wp:positionH relativeFrom="column">
                  <wp:posOffset>311785</wp:posOffset>
                </wp:positionH>
                <wp:positionV relativeFrom="paragraph">
                  <wp:posOffset>1301115</wp:posOffset>
                </wp:positionV>
                <wp:extent cx="225425" cy="221615"/>
                <wp:effectExtent l="0" t="0" r="3175" b="6985"/>
                <wp:wrapNone/>
                <wp:docPr id="300" name="任意多边形 300"/>
                <wp:cNvGraphicFramePr/>
                <a:graphic xmlns:a="http://schemas.openxmlformats.org/drawingml/2006/main">
                  <a:graphicData uri="http://schemas.microsoft.com/office/word/2010/wordprocessingShape">
                    <wps:wsp>
                      <wps:cNvSpPr/>
                      <wps:spPr>
                        <a:xfrm>
                          <a:off x="0" y="0"/>
                          <a:ext cx="225425" cy="221615"/>
                        </a:xfrm>
                        <a:custGeom>
                          <a:avLst/>
                          <a:gdLst/>
                          <a:ahLst/>
                          <a:cxnLst>
                            <a:cxn ang="0">
                              <a:pos x="192169" y="162496"/>
                            </a:cxn>
                            <a:cxn ang="0">
                              <a:pos x="216190" y="178039"/>
                            </a:cxn>
                            <a:cxn ang="0">
                              <a:pos x="252929" y="159670"/>
                            </a:cxn>
                            <a:cxn ang="0">
                              <a:pos x="269885" y="180865"/>
                            </a:cxn>
                            <a:cxn ang="0">
                              <a:pos x="296732" y="178039"/>
                            </a:cxn>
                            <a:cxn ang="0">
                              <a:pos x="313688" y="224668"/>
                            </a:cxn>
                            <a:cxn ang="0">
                              <a:pos x="334883" y="241624"/>
                            </a:cxn>
                            <a:cxn ang="0">
                              <a:pos x="316514" y="278363"/>
                            </a:cxn>
                            <a:cxn ang="0">
                              <a:pos x="316514" y="300971"/>
                            </a:cxn>
                            <a:cxn ang="0">
                              <a:pos x="278363" y="326405"/>
                            </a:cxn>
                            <a:cxn ang="0">
                              <a:pos x="252929" y="351839"/>
                            </a:cxn>
                            <a:cxn ang="0">
                              <a:pos x="216190" y="341948"/>
                            </a:cxn>
                            <a:cxn ang="0">
                              <a:pos x="199234" y="326405"/>
                            </a:cxn>
                            <a:cxn ang="0">
                              <a:pos x="180865" y="351839"/>
                            </a:cxn>
                            <a:cxn ang="0">
                              <a:pos x="53694" y="324992"/>
                            </a:cxn>
                            <a:cxn ang="0">
                              <a:pos x="0" y="293906"/>
                            </a:cxn>
                            <a:cxn ang="0">
                              <a:pos x="56520" y="162496"/>
                            </a:cxn>
                            <a:cxn ang="0">
                              <a:pos x="238798" y="219016"/>
                            </a:cxn>
                            <a:cxn ang="0">
                              <a:pos x="274124" y="255754"/>
                            </a:cxn>
                            <a:cxn ang="0">
                              <a:pos x="213364" y="281189"/>
                            </a:cxn>
                            <a:cxn ang="0">
                              <a:pos x="251516" y="241624"/>
                            </a:cxn>
                            <a:cxn ang="0">
                              <a:pos x="219016" y="255754"/>
                            </a:cxn>
                            <a:cxn ang="0">
                              <a:pos x="251516" y="268472"/>
                            </a:cxn>
                            <a:cxn ang="0">
                              <a:pos x="173800" y="185104"/>
                            </a:cxn>
                            <a:cxn ang="0">
                              <a:pos x="33912" y="234559"/>
                            </a:cxn>
                            <a:cxn ang="0">
                              <a:pos x="64998" y="296732"/>
                            </a:cxn>
                            <a:cxn ang="0">
                              <a:pos x="80541" y="309449"/>
                            </a:cxn>
                            <a:cxn ang="0">
                              <a:pos x="166735" y="319340"/>
                            </a:cxn>
                            <a:cxn ang="0">
                              <a:pos x="163909" y="286841"/>
                            </a:cxn>
                            <a:cxn ang="0">
                              <a:pos x="142714" y="268472"/>
                            </a:cxn>
                            <a:cxn ang="0">
                              <a:pos x="161083" y="233146"/>
                            </a:cxn>
                            <a:cxn ang="0">
                              <a:pos x="161083" y="209125"/>
                            </a:cxn>
                            <a:cxn ang="0">
                              <a:pos x="262820" y="196408"/>
                            </a:cxn>
                            <a:cxn ang="0">
                              <a:pos x="233146" y="176626"/>
                            </a:cxn>
                            <a:cxn ang="0">
                              <a:pos x="213364" y="196408"/>
                            </a:cxn>
                            <a:cxn ang="0">
                              <a:pos x="178039" y="203473"/>
                            </a:cxn>
                            <a:cxn ang="0">
                              <a:pos x="179452" y="230320"/>
                            </a:cxn>
                            <a:cxn ang="0">
                              <a:pos x="159670" y="261406"/>
                            </a:cxn>
                            <a:cxn ang="0">
                              <a:pos x="179452" y="279776"/>
                            </a:cxn>
                            <a:cxn ang="0">
                              <a:pos x="178039" y="308036"/>
                            </a:cxn>
                            <a:cxn ang="0">
                              <a:pos x="213364" y="315101"/>
                            </a:cxn>
                            <a:cxn ang="0">
                              <a:pos x="233146" y="334883"/>
                            </a:cxn>
                            <a:cxn ang="0">
                              <a:pos x="262820" y="315101"/>
                            </a:cxn>
                            <a:cxn ang="0">
                              <a:pos x="291080" y="315101"/>
                            </a:cxn>
                            <a:cxn ang="0">
                              <a:pos x="298145" y="281189"/>
                            </a:cxn>
                            <a:cxn ang="0">
                              <a:pos x="317927" y="261406"/>
                            </a:cxn>
                            <a:cxn ang="0">
                              <a:pos x="302384" y="243037"/>
                            </a:cxn>
                            <a:cxn ang="0">
                              <a:pos x="298145" y="203473"/>
                            </a:cxn>
                            <a:cxn ang="0">
                              <a:pos x="264233" y="196408"/>
                            </a:cxn>
                            <a:cxn ang="0">
                              <a:pos x="56520" y="96085"/>
                            </a:cxn>
                          </a:cxnLst>
                          <a:pathLst>
                            <a:path w="237" h="249">
                              <a:moveTo>
                                <a:pt x="88" y="0"/>
                              </a:moveTo>
                              <a:cubicBezTo>
                                <a:pt x="125" y="0"/>
                                <a:pt x="155" y="31"/>
                                <a:pt x="155" y="68"/>
                              </a:cubicBezTo>
                              <a:cubicBezTo>
                                <a:pt x="155" y="86"/>
                                <a:pt x="148" y="103"/>
                                <a:pt x="136" y="115"/>
                              </a:cubicBezTo>
                              <a:cubicBezTo>
                                <a:pt x="136" y="115"/>
                                <a:pt x="136" y="115"/>
                                <a:pt x="136" y="115"/>
                              </a:cubicBezTo>
                              <a:cubicBezTo>
                                <a:pt x="135" y="115"/>
                                <a:pt x="135" y="115"/>
                                <a:pt x="135" y="115"/>
                              </a:cubicBezTo>
                              <a:cubicBezTo>
                                <a:pt x="135" y="116"/>
                                <a:pt x="135" y="116"/>
                                <a:pt x="135" y="116"/>
                              </a:cubicBezTo>
                              <a:cubicBezTo>
                                <a:pt x="139" y="120"/>
                                <a:pt x="143" y="124"/>
                                <a:pt x="147" y="128"/>
                              </a:cubicBezTo>
                              <a:cubicBezTo>
                                <a:pt x="149" y="127"/>
                                <a:pt x="151" y="126"/>
                                <a:pt x="153" y="126"/>
                              </a:cubicBezTo>
                              <a:cubicBezTo>
                                <a:pt x="153" y="119"/>
                                <a:pt x="153" y="119"/>
                                <a:pt x="153" y="119"/>
                              </a:cubicBezTo>
                              <a:cubicBezTo>
                                <a:pt x="153" y="116"/>
                                <a:pt x="156" y="113"/>
                                <a:pt x="159" y="113"/>
                              </a:cubicBezTo>
                              <a:cubicBezTo>
                                <a:pt x="159" y="113"/>
                                <a:pt x="159" y="113"/>
                                <a:pt x="159" y="113"/>
                              </a:cubicBezTo>
                              <a:cubicBezTo>
                                <a:pt x="179" y="113"/>
                                <a:pt x="179" y="113"/>
                                <a:pt x="179" y="113"/>
                              </a:cubicBezTo>
                              <a:cubicBezTo>
                                <a:pt x="182" y="113"/>
                                <a:pt x="185" y="116"/>
                                <a:pt x="185" y="119"/>
                              </a:cubicBezTo>
                              <a:cubicBezTo>
                                <a:pt x="185" y="119"/>
                                <a:pt x="185" y="119"/>
                                <a:pt x="185" y="119"/>
                              </a:cubicBezTo>
                              <a:cubicBezTo>
                                <a:pt x="185" y="126"/>
                                <a:pt x="185" y="126"/>
                                <a:pt x="185" y="126"/>
                              </a:cubicBezTo>
                              <a:cubicBezTo>
                                <a:pt x="187" y="126"/>
                                <a:pt x="189" y="127"/>
                                <a:pt x="191" y="128"/>
                              </a:cubicBezTo>
                              <a:cubicBezTo>
                                <a:pt x="191" y="128"/>
                                <a:pt x="191" y="128"/>
                                <a:pt x="191" y="128"/>
                              </a:cubicBezTo>
                              <a:cubicBezTo>
                                <a:pt x="193" y="129"/>
                                <a:pt x="195" y="130"/>
                                <a:pt x="197" y="131"/>
                              </a:cubicBezTo>
                              <a:cubicBezTo>
                                <a:pt x="201" y="126"/>
                                <a:pt x="201" y="126"/>
                                <a:pt x="201" y="126"/>
                              </a:cubicBezTo>
                              <a:cubicBezTo>
                                <a:pt x="204" y="124"/>
                                <a:pt x="207" y="124"/>
                                <a:pt x="210" y="126"/>
                              </a:cubicBezTo>
                              <a:cubicBezTo>
                                <a:pt x="224" y="140"/>
                                <a:pt x="224" y="140"/>
                                <a:pt x="224" y="140"/>
                              </a:cubicBezTo>
                              <a:cubicBezTo>
                                <a:pt x="226" y="142"/>
                                <a:pt x="226" y="146"/>
                                <a:pt x="224" y="148"/>
                              </a:cubicBezTo>
                              <a:cubicBezTo>
                                <a:pt x="219" y="153"/>
                                <a:pt x="219" y="153"/>
                                <a:pt x="219" y="153"/>
                              </a:cubicBezTo>
                              <a:cubicBezTo>
                                <a:pt x="220" y="155"/>
                                <a:pt x="221" y="157"/>
                                <a:pt x="222" y="159"/>
                              </a:cubicBezTo>
                              <a:cubicBezTo>
                                <a:pt x="223" y="161"/>
                                <a:pt x="223" y="163"/>
                                <a:pt x="224" y="165"/>
                              </a:cubicBezTo>
                              <a:cubicBezTo>
                                <a:pt x="231" y="165"/>
                                <a:pt x="231" y="165"/>
                                <a:pt x="231" y="165"/>
                              </a:cubicBezTo>
                              <a:cubicBezTo>
                                <a:pt x="234" y="165"/>
                                <a:pt x="237" y="168"/>
                                <a:pt x="237" y="171"/>
                              </a:cubicBezTo>
                              <a:cubicBezTo>
                                <a:pt x="237" y="171"/>
                                <a:pt x="237" y="171"/>
                                <a:pt x="237" y="171"/>
                              </a:cubicBezTo>
                              <a:cubicBezTo>
                                <a:pt x="237" y="191"/>
                                <a:pt x="237" y="191"/>
                                <a:pt x="237" y="191"/>
                              </a:cubicBezTo>
                              <a:cubicBezTo>
                                <a:pt x="237" y="194"/>
                                <a:pt x="234" y="197"/>
                                <a:pt x="231" y="197"/>
                              </a:cubicBezTo>
                              <a:cubicBezTo>
                                <a:pt x="231" y="197"/>
                                <a:pt x="231" y="197"/>
                                <a:pt x="231" y="197"/>
                              </a:cubicBezTo>
                              <a:cubicBezTo>
                                <a:pt x="224" y="197"/>
                                <a:pt x="224" y="197"/>
                                <a:pt x="224" y="197"/>
                              </a:cubicBezTo>
                              <a:cubicBezTo>
                                <a:pt x="223" y="199"/>
                                <a:pt x="223" y="201"/>
                                <a:pt x="222" y="203"/>
                              </a:cubicBezTo>
                              <a:cubicBezTo>
                                <a:pt x="222" y="203"/>
                                <a:pt x="222" y="203"/>
                                <a:pt x="222" y="203"/>
                              </a:cubicBezTo>
                              <a:cubicBezTo>
                                <a:pt x="221" y="205"/>
                                <a:pt x="220" y="207"/>
                                <a:pt x="219" y="209"/>
                              </a:cubicBezTo>
                              <a:cubicBezTo>
                                <a:pt x="224" y="213"/>
                                <a:pt x="224" y="213"/>
                                <a:pt x="224" y="213"/>
                              </a:cubicBezTo>
                              <a:cubicBezTo>
                                <a:pt x="226" y="216"/>
                                <a:pt x="226" y="219"/>
                                <a:pt x="224" y="222"/>
                              </a:cubicBezTo>
                              <a:cubicBezTo>
                                <a:pt x="210" y="236"/>
                                <a:pt x="210" y="236"/>
                                <a:pt x="210" y="236"/>
                              </a:cubicBezTo>
                              <a:cubicBezTo>
                                <a:pt x="207" y="238"/>
                                <a:pt x="204" y="238"/>
                                <a:pt x="201" y="236"/>
                              </a:cubicBezTo>
                              <a:cubicBezTo>
                                <a:pt x="197" y="231"/>
                                <a:pt x="197" y="231"/>
                                <a:pt x="197" y="231"/>
                              </a:cubicBezTo>
                              <a:cubicBezTo>
                                <a:pt x="195" y="232"/>
                                <a:pt x="193" y="233"/>
                                <a:pt x="191" y="234"/>
                              </a:cubicBezTo>
                              <a:cubicBezTo>
                                <a:pt x="189" y="235"/>
                                <a:pt x="187" y="235"/>
                                <a:pt x="185" y="236"/>
                              </a:cubicBezTo>
                              <a:cubicBezTo>
                                <a:pt x="185" y="243"/>
                                <a:pt x="185" y="243"/>
                                <a:pt x="185" y="243"/>
                              </a:cubicBezTo>
                              <a:cubicBezTo>
                                <a:pt x="185" y="246"/>
                                <a:pt x="182" y="249"/>
                                <a:pt x="179" y="249"/>
                              </a:cubicBezTo>
                              <a:cubicBezTo>
                                <a:pt x="179" y="249"/>
                                <a:pt x="179" y="249"/>
                                <a:pt x="179" y="249"/>
                              </a:cubicBezTo>
                              <a:cubicBezTo>
                                <a:pt x="159" y="249"/>
                                <a:pt x="159" y="249"/>
                                <a:pt x="159" y="249"/>
                              </a:cubicBezTo>
                              <a:cubicBezTo>
                                <a:pt x="156" y="249"/>
                                <a:pt x="153" y="246"/>
                                <a:pt x="153" y="243"/>
                              </a:cubicBezTo>
                              <a:cubicBezTo>
                                <a:pt x="153" y="242"/>
                                <a:pt x="153" y="242"/>
                                <a:pt x="153" y="242"/>
                              </a:cubicBezTo>
                              <a:cubicBezTo>
                                <a:pt x="153" y="236"/>
                                <a:pt x="153" y="236"/>
                                <a:pt x="153" y="236"/>
                              </a:cubicBezTo>
                              <a:cubicBezTo>
                                <a:pt x="151" y="235"/>
                                <a:pt x="149" y="235"/>
                                <a:pt x="147" y="234"/>
                              </a:cubicBezTo>
                              <a:cubicBezTo>
                                <a:pt x="147" y="234"/>
                                <a:pt x="147" y="234"/>
                                <a:pt x="147" y="234"/>
                              </a:cubicBezTo>
                              <a:cubicBezTo>
                                <a:pt x="145" y="233"/>
                                <a:pt x="143" y="232"/>
                                <a:pt x="141" y="231"/>
                              </a:cubicBezTo>
                              <a:cubicBezTo>
                                <a:pt x="138" y="234"/>
                                <a:pt x="138" y="234"/>
                                <a:pt x="138" y="234"/>
                              </a:cubicBezTo>
                              <a:cubicBezTo>
                                <a:pt x="138" y="239"/>
                                <a:pt x="138" y="239"/>
                                <a:pt x="138" y="239"/>
                              </a:cubicBezTo>
                              <a:cubicBezTo>
                                <a:pt x="138" y="244"/>
                                <a:pt x="134" y="249"/>
                                <a:pt x="128" y="249"/>
                              </a:cubicBezTo>
                              <a:cubicBezTo>
                                <a:pt x="128" y="249"/>
                                <a:pt x="128" y="249"/>
                                <a:pt x="128" y="249"/>
                              </a:cubicBezTo>
                              <a:cubicBezTo>
                                <a:pt x="48" y="249"/>
                                <a:pt x="48" y="249"/>
                                <a:pt x="48" y="249"/>
                              </a:cubicBezTo>
                              <a:cubicBezTo>
                                <a:pt x="42" y="249"/>
                                <a:pt x="38" y="244"/>
                                <a:pt x="38" y="239"/>
                              </a:cubicBezTo>
                              <a:cubicBezTo>
                                <a:pt x="38" y="238"/>
                                <a:pt x="38" y="238"/>
                                <a:pt x="38" y="238"/>
                              </a:cubicBezTo>
                              <a:cubicBezTo>
                                <a:pt x="38" y="230"/>
                                <a:pt x="38" y="230"/>
                                <a:pt x="38" y="230"/>
                              </a:cubicBezTo>
                              <a:cubicBezTo>
                                <a:pt x="19" y="230"/>
                                <a:pt x="19" y="230"/>
                                <a:pt x="19" y="230"/>
                              </a:cubicBezTo>
                              <a:cubicBezTo>
                                <a:pt x="18" y="230"/>
                                <a:pt x="17" y="230"/>
                                <a:pt x="17" y="230"/>
                              </a:cubicBezTo>
                              <a:cubicBezTo>
                                <a:pt x="11" y="229"/>
                                <a:pt x="7" y="226"/>
                                <a:pt x="5" y="222"/>
                              </a:cubicBezTo>
                              <a:cubicBezTo>
                                <a:pt x="2" y="218"/>
                                <a:pt x="0" y="213"/>
                                <a:pt x="0" y="208"/>
                              </a:cubicBezTo>
                              <a:cubicBezTo>
                                <a:pt x="0" y="187"/>
                                <a:pt x="0" y="187"/>
                                <a:pt x="0" y="187"/>
                              </a:cubicBezTo>
                              <a:cubicBezTo>
                                <a:pt x="0" y="177"/>
                                <a:pt x="2" y="168"/>
                                <a:pt x="6" y="159"/>
                              </a:cubicBezTo>
                              <a:cubicBezTo>
                                <a:pt x="13" y="141"/>
                                <a:pt x="28" y="129"/>
                                <a:pt x="41" y="116"/>
                              </a:cubicBezTo>
                              <a:cubicBezTo>
                                <a:pt x="40" y="115"/>
                                <a:pt x="40" y="115"/>
                                <a:pt x="40" y="115"/>
                              </a:cubicBezTo>
                              <a:cubicBezTo>
                                <a:pt x="40" y="115"/>
                                <a:pt x="40" y="115"/>
                                <a:pt x="40" y="115"/>
                              </a:cubicBezTo>
                              <a:cubicBezTo>
                                <a:pt x="28" y="103"/>
                                <a:pt x="20" y="86"/>
                                <a:pt x="20" y="68"/>
                              </a:cubicBezTo>
                              <a:cubicBezTo>
                                <a:pt x="20" y="31"/>
                                <a:pt x="51" y="0"/>
                                <a:pt x="88" y="0"/>
                              </a:cubicBezTo>
                              <a:close/>
                              <a:moveTo>
                                <a:pt x="169" y="155"/>
                              </a:moveTo>
                              <a:cubicBezTo>
                                <a:pt x="169" y="155"/>
                                <a:pt x="169" y="155"/>
                                <a:pt x="169" y="155"/>
                              </a:cubicBezTo>
                              <a:cubicBezTo>
                                <a:pt x="176" y="155"/>
                                <a:pt x="182" y="158"/>
                                <a:pt x="187" y="163"/>
                              </a:cubicBezTo>
                              <a:cubicBezTo>
                                <a:pt x="187" y="163"/>
                                <a:pt x="187" y="163"/>
                                <a:pt x="187" y="163"/>
                              </a:cubicBezTo>
                              <a:cubicBezTo>
                                <a:pt x="191" y="168"/>
                                <a:pt x="194" y="174"/>
                                <a:pt x="194" y="181"/>
                              </a:cubicBezTo>
                              <a:cubicBezTo>
                                <a:pt x="194" y="188"/>
                                <a:pt x="191" y="194"/>
                                <a:pt x="187" y="199"/>
                              </a:cubicBezTo>
                              <a:cubicBezTo>
                                <a:pt x="186" y="199"/>
                                <a:pt x="186" y="199"/>
                                <a:pt x="186" y="199"/>
                              </a:cubicBezTo>
                              <a:cubicBezTo>
                                <a:pt x="182" y="203"/>
                                <a:pt x="176" y="206"/>
                                <a:pt x="169" y="206"/>
                              </a:cubicBezTo>
                              <a:cubicBezTo>
                                <a:pt x="162" y="206"/>
                                <a:pt x="156" y="203"/>
                                <a:pt x="151" y="199"/>
                              </a:cubicBezTo>
                              <a:cubicBezTo>
                                <a:pt x="146" y="194"/>
                                <a:pt x="144" y="188"/>
                                <a:pt x="144" y="181"/>
                              </a:cubicBezTo>
                              <a:cubicBezTo>
                                <a:pt x="144" y="174"/>
                                <a:pt x="146" y="168"/>
                                <a:pt x="151" y="163"/>
                              </a:cubicBezTo>
                              <a:cubicBezTo>
                                <a:pt x="156" y="158"/>
                                <a:pt x="162" y="155"/>
                                <a:pt x="169" y="155"/>
                              </a:cubicBezTo>
                              <a:close/>
                              <a:moveTo>
                                <a:pt x="178" y="171"/>
                              </a:moveTo>
                              <a:cubicBezTo>
                                <a:pt x="178" y="171"/>
                                <a:pt x="178" y="171"/>
                                <a:pt x="178" y="171"/>
                              </a:cubicBezTo>
                              <a:cubicBezTo>
                                <a:pt x="176" y="169"/>
                                <a:pt x="173" y="167"/>
                                <a:pt x="169" y="167"/>
                              </a:cubicBezTo>
                              <a:cubicBezTo>
                                <a:pt x="165" y="167"/>
                                <a:pt x="162" y="169"/>
                                <a:pt x="159" y="171"/>
                              </a:cubicBezTo>
                              <a:cubicBezTo>
                                <a:pt x="157" y="174"/>
                                <a:pt x="155" y="177"/>
                                <a:pt x="155" y="181"/>
                              </a:cubicBezTo>
                              <a:cubicBezTo>
                                <a:pt x="155" y="184"/>
                                <a:pt x="157" y="188"/>
                                <a:pt x="159" y="190"/>
                              </a:cubicBezTo>
                              <a:cubicBezTo>
                                <a:pt x="162" y="193"/>
                                <a:pt x="165" y="194"/>
                                <a:pt x="169" y="194"/>
                              </a:cubicBezTo>
                              <a:cubicBezTo>
                                <a:pt x="172" y="194"/>
                                <a:pt x="176" y="193"/>
                                <a:pt x="178" y="191"/>
                              </a:cubicBezTo>
                              <a:cubicBezTo>
                                <a:pt x="178" y="190"/>
                                <a:pt x="178" y="190"/>
                                <a:pt x="178" y="190"/>
                              </a:cubicBezTo>
                              <a:cubicBezTo>
                                <a:pt x="181" y="188"/>
                                <a:pt x="182" y="184"/>
                                <a:pt x="182" y="181"/>
                              </a:cubicBezTo>
                              <a:cubicBezTo>
                                <a:pt x="182" y="177"/>
                                <a:pt x="181" y="174"/>
                                <a:pt x="178" y="171"/>
                              </a:cubicBezTo>
                              <a:close/>
                              <a:moveTo>
                                <a:pt x="123" y="131"/>
                              </a:moveTo>
                              <a:cubicBezTo>
                                <a:pt x="123" y="131"/>
                                <a:pt x="123" y="131"/>
                                <a:pt x="123" y="131"/>
                              </a:cubicBezTo>
                              <a:cubicBezTo>
                                <a:pt x="119" y="127"/>
                                <a:pt x="119" y="127"/>
                                <a:pt x="119" y="127"/>
                              </a:cubicBezTo>
                              <a:cubicBezTo>
                                <a:pt x="110" y="132"/>
                                <a:pt x="99" y="135"/>
                                <a:pt x="88" y="135"/>
                              </a:cubicBezTo>
                              <a:cubicBezTo>
                                <a:pt x="77" y="135"/>
                                <a:pt x="66" y="132"/>
                                <a:pt x="57" y="127"/>
                              </a:cubicBezTo>
                              <a:cubicBezTo>
                                <a:pt x="46" y="139"/>
                                <a:pt x="30" y="151"/>
                                <a:pt x="24" y="166"/>
                              </a:cubicBezTo>
                              <a:cubicBezTo>
                                <a:pt x="21" y="173"/>
                                <a:pt x="20" y="179"/>
                                <a:pt x="20" y="187"/>
                              </a:cubicBezTo>
                              <a:cubicBezTo>
                                <a:pt x="20" y="208"/>
                                <a:pt x="20" y="208"/>
                                <a:pt x="20" y="208"/>
                              </a:cubicBezTo>
                              <a:cubicBezTo>
                                <a:pt x="20" y="209"/>
                                <a:pt x="20" y="210"/>
                                <a:pt x="20" y="210"/>
                              </a:cubicBezTo>
                              <a:cubicBezTo>
                                <a:pt x="46" y="210"/>
                                <a:pt x="46" y="210"/>
                                <a:pt x="46" y="210"/>
                              </a:cubicBezTo>
                              <a:cubicBezTo>
                                <a:pt x="46" y="184"/>
                                <a:pt x="46" y="184"/>
                                <a:pt x="46" y="184"/>
                              </a:cubicBezTo>
                              <a:cubicBezTo>
                                <a:pt x="46" y="181"/>
                                <a:pt x="48" y="178"/>
                                <a:pt x="52" y="178"/>
                              </a:cubicBezTo>
                              <a:cubicBezTo>
                                <a:pt x="55" y="178"/>
                                <a:pt x="57" y="181"/>
                                <a:pt x="57" y="184"/>
                              </a:cubicBezTo>
                              <a:cubicBezTo>
                                <a:pt x="57" y="219"/>
                                <a:pt x="57" y="219"/>
                                <a:pt x="57" y="219"/>
                              </a:cubicBezTo>
                              <a:cubicBezTo>
                                <a:pt x="58" y="220"/>
                                <a:pt x="58" y="220"/>
                                <a:pt x="58" y="220"/>
                              </a:cubicBezTo>
                              <a:cubicBezTo>
                                <a:pt x="58" y="229"/>
                                <a:pt x="58" y="229"/>
                                <a:pt x="58" y="229"/>
                              </a:cubicBezTo>
                              <a:cubicBezTo>
                                <a:pt x="118" y="229"/>
                                <a:pt x="118" y="229"/>
                                <a:pt x="118" y="229"/>
                              </a:cubicBezTo>
                              <a:cubicBezTo>
                                <a:pt x="118" y="226"/>
                                <a:pt x="118" y="226"/>
                                <a:pt x="118" y="226"/>
                              </a:cubicBezTo>
                              <a:cubicBezTo>
                                <a:pt x="114" y="222"/>
                                <a:pt x="114" y="222"/>
                                <a:pt x="114" y="222"/>
                              </a:cubicBezTo>
                              <a:cubicBezTo>
                                <a:pt x="112" y="219"/>
                                <a:pt x="112" y="216"/>
                                <a:pt x="114" y="213"/>
                              </a:cubicBezTo>
                              <a:cubicBezTo>
                                <a:pt x="119" y="209"/>
                                <a:pt x="119" y="209"/>
                                <a:pt x="119" y="209"/>
                              </a:cubicBezTo>
                              <a:cubicBezTo>
                                <a:pt x="118" y="207"/>
                                <a:pt x="117" y="205"/>
                                <a:pt x="116" y="203"/>
                              </a:cubicBezTo>
                              <a:cubicBezTo>
                                <a:pt x="115" y="201"/>
                                <a:pt x="114" y="199"/>
                                <a:pt x="114" y="197"/>
                              </a:cubicBezTo>
                              <a:cubicBezTo>
                                <a:pt x="107" y="197"/>
                                <a:pt x="107" y="197"/>
                                <a:pt x="107" y="197"/>
                              </a:cubicBezTo>
                              <a:cubicBezTo>
                                <a:pt x="104" y="197"/>
                                <a:pt x="101" y="194"/>
                                <a:pt x="101" y="191"/>
                              </a:cubicBezTo>
                              <a:cubicBezTo>
                                <a:pt x="101" y="190"/>
                                <a:pt x="101" y="190"/>
                                <a:pt x="101" y="190"/>
                              </a:cubicBezTo>
                              <a:cubicBezTo>
                                <a:pt x="101" y="171"/>
                                <a:pt x="101" y="171"/>
                                <a:pt x="101" y="171"/>
                              </a:cubicBezTo>
                              <a:cubicBezTo>
                                <a:pt x="101" y="168"/>
                                <a:pt x="104" y="165"/>
                                <a:pt x="107" y="165"/>
                              </a:cubicBezTo>
                              <a:cubicBezTo>
                                <a:pt x="107" y="165"/>
                                <a:pt x="107" y="165"/>
                                <a:pt x="107" y="165"/>
                              </a:cubicBezTo>
                              <a:cubicBezTo>
                                <a:pt x="114" y="165"/>
                                <a:pt x="114" y="165"/>
                                <a:pt x="114" y="165"/>
                              </a:cubicBezTo>
                              <a:cubicBezTo>
                                <a:pt x="114" y="163"/>
                                <a:pt x="115" y="161"/>
                                <a:pt x="116" y="159"/>
                              </a:cubicBezTo>
                              <a:cubicBezTo>
                                <a:pt x="116" y="159"/>
                                <a:pt x="116" y="159"/>
                                <a:pt x="116" y="159"/>
                              </a:cubicBezTo>
                              <a:cubicBezTo>
                                <a:pt x="117" y="157"/>
                                <a:pt x="118" y="155"/>
                                <a:pt x="119" y="153"/>
                              </a:cubicBezTo>
                              <a:cubicBezTo>
                                <a:pt x="114" y="148"/>
                                <a:pt x="114" y="148"/>
                                <a:pt x="114" y="148"/>
                              </a:cubicBezTo>
                              <a:cubicBezTo>
                                <a:pt x="112" y="146"/>
                                <a:pt x="112" y="142"/>
                                <a:pt x="114" y="140"/>
                              </a:cubicBezTo>
                              <a:cubicBezTo>
                                <a:pt x="123" y="131"/>
                                <a:pt x="123" y="131"/>
                                <a:pt x="123" y="131"/>
                              </a:cubicBezTo>
                              <a:close/>
                              <a:moveTo>
                                <a:pt x="186" y="139"/>
                              </a:moveTo>
                              <a:cubicBezTo>
                                <a:pt x="186" y="139"/>
                                <a:pt x="186" y="139"/>
                                <a:pt x="186" y="139"/>
                              </a:cubicBezTo>
                              <a:cubicBezTo>
                                <a:pt x="184" y="138"/>
                                <a:pt x="181" y="137"/>
                                <a:pt x="178" y="136"/>
                              </a:cubicBezTo>
                              <a:cubicBezTo>
                                <a:pt x="175" y="136"/>
                                <a:pt x="173" y="133"/>
                                <a:pt x="173" y="130"/>
                              </a:cubicBezTo>
                              <a:cubicBezTo>
                                <a:pt x="173" y="125"/>
                                <a:pt x="173" y="125"/>
                                <a:pt x="173" y="125"/>
                              </a:cubicBezTo>
                              <a:cubicBezTo>
                                <a:pt x="165" y="125"/>
                                <a:pt x="165" y="125"/>
                                <a:pt x="165" y="125"/>
                              </a:cubicBezTo>
                              <a:cubicBezTo>
                                <a:pt x="165" y="130"/>
                                <a:pt x="165" y="130"/>
                                <a:pt x="165" y="130"/>
                              </a:cubicBezTo>
                              <a:cubicBezTo>
                                <a:pt x="165" y="133"/>
                                <a:pt x="163" y="136"/>
                                <a:pt x="160" y="136"/>
                              </a:cubicBezTo>
                              <a:cubicBezTo>
                                <a:pt x="157" y="137"/>
                                <a:pt x="154" y="137"/>
                                <a:pt x="151" y="139"/>
                              </a:cubicBezTo>
                              <a:cubicBezTo>
                                <a:pt x="151" y="139"/>
                                <a:pt x="151" y="139"/>
                                <a:pt x="151" y="139"/>
                              </a:cubicBezTo>
                              <a:cubicBezTo>
                                <a:pt x="149" y="140"/>
                                <a:pt x="146" y="141"/>
                                <a:pt x="144" y="143"/>
                              </a:cubicBezTo>
                              <a:cubicBezTo>
                                <a:pt x="141" y="145"/>
                                <a:pt x="138" y="144"/>
                                <a:pt x="136" y="142"/>
                              </a:cubicBezTo>
                              <a:cubicBezTo>
                                <a:pt x="132" y="138"/>
                                <a:pt x="132" y="138"/>
                                <a:pt x="132" y="138"/>
                              </a:cubicBezTo>
                              <a:cubicBezTo>
                                <a:pt x="126" y="144"/>
                                <a:pt x="126" y="144"/>
                                <a:pt x="126" y="144"/>
                              </a:cubicBezTo>
                              <a:cubicBezTo>
                                <a:pt x="130" y="148"/>
                                <a:pt x="130" y="148"/>
                                <a:pt x="130" y="148"/>
                              </a:cubicBezTo>
                              <a:cubicBezTo>
                                <a:pt x="132" y="150"/>
                                <a:pt x="133" y="153"/>
                                <a:pt x="131" y="155"/>
                              </a:cubicBezTo>
                              <a:cubicBezTo>
                                <a:pt x="129" y="158"/>
                                <a:pt x="128" y="160"/>
                                <a:pt x="127" y="163"/>
                              </a:cubicBezTo>
                              <a:cubicBezTo>
                                <a:pt x="127" y="163"/>
                                <a:pt x="127" y="163"/>
                                <a:pt x="127" y="163"/>
                              </a:cubicBezTo>
                              <a:cubicBezTo>
                                <a:pt x="126" y="166"/>
                                <a:pt x="125" y="169"/>
                                <a:pt x="124" y="172"/>
                              </a:cubicBezTo>
                              <a:cubicBezTo>
                                <a:pt x="124" y="175"/>
                                <a:pt x="121" y="177"/>
                                <a:pt x="118" y="177"/>
                              </a:cubicBezTo>
                              <a:cubicBezTo>
                                <a:pt x="113" y="177"/>
                                <a:pt x="113" y="177"/>
                                <a:pt x="113" y="177"/>
                              </a:cubicBezTo>
                              <a:cubicBezTo>
                                <a:pt x="113" y="185"/>
                                <a:pt x="113" y="185"/>
                                <a:pt x="113" y="185"/>
                              </a:cubicBezTo>
                              <a:cubicBezTo>
                                <a:pt x="118" y="185"/>
                                <a:pt x="118" y="185"/>
                                <a:pt x="118" y="185"/>
                              </a:cubicBezTo>
                              <a:cubicBezTo>
                                <a:pt x="121" y="185"/>
                                <a:pt x="124" y="187"/>
                                <a:pt x="124" y="189"/>
                              </a:cubicBezTo>
                              <a:cubicBezTo>
                                <a:pt x="125" y="192"/>
                                <a:pt x="126" y="195"/>
                                <a:pt x="127" y="198"/>
                              </a:cubicBezTo>
                              <a:cubicBezTo>
                                <a:pt x="127" y="198"/>
                                <a:pt x="127" y="198"/>
                                <a:pt x="127" y="198"/>
                              </a:cubicBezTo>
                              <a:cubicBezTo>
                                <a:pt x="127" y="198"/>
                                <a:pt x="127" y="198"/>
                                <a:pt x="127" y="198"/>
                              </a:cubicBezTo>
                              <a:cubicBezTo>
                                <a:pt x="128" y="201"/>
                                <a:pt x="129" y="204"/>
                                <a:pt x="131" y="206"/>
                              </a:cubicBezTo>
                              <a:cubicBezTo>
                                <a:pt x="133" y="208"/>
                                <a:pt x="132" y="212"/>
                                <a:pt x="130" y="214"/>
                              </a:cubicBezTo>
                              <a:cubicBezTo>
                                <a:pt x="126" y="218"/>
                                <a:pt x="126" y="218"/>
                                <a:pt x="126" y="218"/>
                              </a:cubicBezTo>
                              <a:cubicBezTo>
                                <a:pt x="132" y="223"/>
                                <a:pt x="132" y="223"/>
                                <a:pt x="132" y="223"/>
                              </a:cubicBezTo>
                              <a:cubicBezTo>
                                <a:pt x="136" y="219"/>
                                <a:pt x="136" y="219"/>
                                <a:pt x="136" y="219"/>
                              </a:cubicBezTo>
                              <a:cubicBezTo>
                                <a:pt x="138" y="217"/>
                                <a:pt x="141" y="217"/>
                                <a:pt x="143" y="219"/>
                              </a:cubicBezTo>
                              <a:cubicBezTo>
                                <a:pt x="146" y="220"/>
                                <a:pt x="148" y="222"/>
                                <a:pt x="151" y="223"/>
                              </a:cubicBezTo>
                              <a:cubicBezTo>
                                <a:pt x="151" y="223"/>
                                <a:pt x="151" y="223"/>
                                <a:pt x="151" y="223"/>
                              </a:cubicBezTo>
                              <a:cubicBezTo>
                                <a:pt x="154" y="224"/>
                                <a:pt x="157" y="225"/>
                                <a:pt x="160" y="225"/>
                              </a:cubicBezTo>
                              <a:cubicBezTo>
                                <a:pt x="163" y="226"/>
                                <a:pt x="165" y="228"/>
                                <a:pt x="165" y="231"/>
                              </a:cubicBezTo>
                              <a:cubicBezTo>
                                <a:pt x="165" y="237"/>
                                <a:pt x="165" y="237"/>
                                <a:pt x="165" y="237"/>
                              </a:cubicBezTo>
                              <a:cubicBezTo>
                                <a:pt x="173" y="237"/>
                                <a:pt x="173" y="237"/>
                                <a:pt x="173" y="237"/>
                              </a:cubicBezTo>
                              <a:cubicBezTo>
                                <a:pt x="173" y="231"/>
                                <a:pt x="173" y="231"/>
                                <a:pt x="173" y="231"/>
                              </a:cubicBezTo>
                              <a:cubicBezTo>
                                <a:pt x="173" y="229"/>
                                <a:pt x="175" y="226"/>
                                <a:pt x="178" y="225"/>
                              </a:cubicBezTo>
                              <a:cubicBezTo>
                                <a:pt x="181" y="225"/>
                                <a:pt x="183" y="224"/>
                                <a:pt x="186" y="223"/>
                              </a:cubicBezTo>
                              <a:cubicBezTo>
                                <a:pt x="186" y="223"/>
                                <a:pt x="186" y="223"/>
                                <a:pt x="186" y="223"/>
                              </a:cubicBezTo>
                              <a:cubicBezTo>
                                <a:pt x="189" y="222"/>
                                <a:pt x="192" y="220"/>
                                <a:pt x="194" y="219"/>
                              </a:cubicBezTo>
                              <a:cubicBezTo>
                                <a:pt x="197" y="217"/>
                                <a:pt x="200" y="217"/>
                                <a:pt x="202" y="219"/>
                              </a:cubicBezTo>
                              <a:cubicBezTo>
                                <a:pt x="206" y="223"/>
                                <a:pt x="206" y="223"/>
                                <a:pt x="206" y="223"/>
                              </a:cubicBezTo>
                              <a:cubicBezTo>
                                <a:pt x="211" y="218"/>
                                <a:pt x="211" y="218"/>
                                <a:pt x="211" y="218"/>
                              </a:cubicBezTo>
                              <a:cubicBezTo>
                                <a:pt x="207" y="214"/>
                                <a:pt x="207" y="214"/>
                                <a:pt x="207" y="214"/>
                              </a:cubicBezTo>
                              <a:cubicBezTo>
                                <a:pt x="205" y="212"/>
                                <a:pt x="205" y="209"/>
                                <a:pt x="207" y="206"/>
                              </a:cubicBezTo>
                              <a:cubicBezTo>
                                <a:pt x="208" y="204"/>
                                <a:pt x="210" y="201"/>
                                <a:pt x="211" y="199"/>
                              </a:cubicBezTo>
                              <a:cubicBezTo>
                                <a:pt x="211" y="198"/>
                                <a:pt x="211" y="198"/>
                                <a:pt x="211" y="198"/>
                              </a:cubicBezTo>
                              <a:cubicBezTo>
                                <a:pt x="212" y="196"/>
                                <a:pt x="213" y="193"/>
                                <a:pt x="213" y="190"/>
                              </a:cubicBezTo>
                              <a:cubicBezTo>
                                <a:pt x="214" y="187"/>
                                <a:pt x="216" y="185"/>
                                <a:pt x="219" y="185"/>
                              </a:cubicBezTo>
                              <a:cubicBezTo>
                                <a:pt x="225" y="185"/>
                                <a:pt x="225" y="185"/>
                                <a:pt x="225" y="185"/>
                              </a:cubicBezTo>
                              <a:cubicBezTo>
                                <a:pt x="225" y="177"/>
                                <a:pt x="225" y="177"/>
                                <a:pt x="225" y="177"/>
                              </a:cubicBezTo>
                              <a:cubicBezTo>
                                <a:pt x="219" y="177"/>
                                <a:pt x="219" y="177"/>
                                <a:pt x="219" y="177"/>
                              </a:cubicBezTo>
                              <a:cubicBezTo>
                                <a:pt x="219" y="177"/>
                                <a:pt x="219" y="177"/>
                                <a:pt x="219" y="177"/>
                              </a:cubicBezTo>
                              <a:cubicBezTo>
                                <a:pt x="217" y="177"/>
                                <a:pt x="214" y="175"/>
                                <a:pt x="214" y="172"/>
                              </a:cubicBezTo>
                              <a:cubicBezTo>
                                <a:pt x="213" y="169"/>
                                <a:pt x="212" y="166"/>
                                <a:pt x="211" y="163"/>
                              </a:cubicBezTo>
                              <a:cubicBezTo>
                                <a:pt x="210" y="161"/>
                                <a:pt x="208" y="158"/>
                                <a:pt x="207" y="155"/>
                              </a:cubicBezTo>
                              <a:cubicBezTo>
                                <a:pt x="205" y="153"/>
                                <a:pt x="205" y="150"/>
                                <a:pt x="207" y="148"/>
                              </a:cubicBezTo>
                              <a:cubicBezTo>
                                <a:pt x="211" y="144"/>
                                <a:pt x="211" y="144"/>
                                <a:pt x="211" y="144"/>
                              </a:cubicBezTo>
                              <a:cubicBezTo>
                                <a:pt x="206" y="138"/>
                                <a:pt x="206" y="138"/>
                                <a:pt x="206" y="138"/>
                              </a:cubicBezTo>
                              <a:cubicBezTo>
                                <a:pt x="202" y="142"/>
                                <a:pt x="202" y="142"/>
                                <a:pt x="202" y="142"/>
                              </a:cubicBezTo>
                              <a:cubicBezTo>
                                <a:pt x="200" y="144"/>
                                <a:pt x="197" y="145"/>
                                <a:pt x="194" y="143"/>
                              </a:cubicBezTo>
                              <a:cubicBezTo>
                                <a:pt x="192" y="141"/>
                                <a:pt x="189" y="140"/>
                                <a:pt x="187" y="139"/>
                              </a:cubicBezTo>
                              <a:cubicBezTo>
                                <a:pt x="186" y="139"/>
                                <a:pt x="186" y="139"/>
                                <a:pt x="186" y="139"/>
                              </a:cubicBezTo>
                              <a:close/>
                              <a:moveTo>
                                <a:pt x="88" y="20"/>
                              </a:moveTo>
                              <a:cubicBezTo>
                                <a:pt x="88" y="20"/>
                                <a:pt x="88" y="20"/>
                                <a:pt x="88" y="20"/>
                              </a:cubicBezTo>
                              <a:cubicBezTo>
                                <a:pt x="62" y="20"/>
                                <a:pt x="40" y="41"/>
                                <a:pt x="40" y="68"/>
                              </a:cubicBezTo>
                              <a:cubicBezTo>
                                <a:pt x="40" y="94"/>
                                <a:pt x="62" y="115"/>
                                <a:pt x="88" y="115"/>
                              </a:cubicBezTo>
                              <a:cubicBezTo>
                                <a:pt x="114" y="115"/>
                                <a:pt x="136" y="94"/>
                                <a:pt x="136" y="68"/>
                              </a:cubicBezTo>
                              <a:cubicBezTo>
                                <a:pt x="136" y="41"/>
                                <a:pt x="114" y="20"/>
                                <a:pt x="88" y="20"/>
                              </a:cubicBezTo>
                              <a:close/>
                            </a:path>
                          </a:pathLst>
                        </a:custGeom>
                        <a:solidFill>
                          <a:schemeClr val="tx1"/>
                        </a:solidFill>
                        <a:ln>
                          <a:noFill/>
                        </a:ln>
                      </wps:spPr>
                      <wps:bodyPr upright="1"/>
                    </wps:wsp>
                  </a:graphicData>
                </a:graphic>
              </wp:anchor>
            </w:drawing>
          </mc:Choice>
          <mc:Fallback>
            <w:pict>
              <v:shape id="_x0000_s1026" o:spid="_x0000_s1026" o:spt="100" style="position:absolute;left:0pt;margin-left:24.55pt;margin-top:102.45pt;height:17.45pt;width:17.75pt;z-index:2041094144;mso-width-relative:page;mso-height-relative:page;" fillcolor="#000000 [3213]" filled="t" stroked="f" coordsize="237,249" o:gfxdata="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" path="m88,0c125,0,155,31,155,68c155,86,148,103,136,115c136,115,136,115,136,115c135,115,135,115,135,115c135,116,135,116,135,116c139,120,143,124,147,128c149,127,151,126,153,126c153,119,153,119,153,119c153,116,156,113,159,113c159,113,159,113,159,113c179,113,179,113,179,113c182,113,185,116,185,119c185,119,185,119,185,119c185,126,185,126,185,126c187,126,189,127,191,128c191,128,191,128,191,128c193,129,195,130,197,131c201,126,201,126,201,126c204,124,207,124,210,126c224,140,224,140,224,140c226,142,226,146,224,148c219,153,219,153,219,153c220,155,221,157,222,159c223,161,223,163,224,165c231,165,231,165,231,165c234,165,237,168,237,171c237,171,237,171,237,171c237,191,237,191,237,191c237,194,234,197,231,197c231,197,231,197,231,197c224,197,224,197,224,197c223,199,223,201,222,203c222,203,222,203,222,203c221,205,220,207,219,209c224,213,224,213,224,213c226,216,226,219,224,222c210,236,210,236,210,236c207,238,204,238,201,236c197,231,197,231,197,231c195,232,193,233,191,234c189,235,187,235,185,236c185,243,185,243,185,243c185,246,182,249,179,249c179,249,179,249,179,249c159,249,159,249,159,249c156,249,153,246,153,243c153,242,153,242,153,242c153,236,153,236,153,236c151,235,149,235,147,234c147,234,147,234,147,234c145,233,143,232,141,231c138,234,138,234,138,234c138,239,138,239,138,239c138,244,134,249,128,249c128,249,128,249,128,249c48,249,48,249,48,249c42,249,38,244,38,239c38,238,38,238,38,238c38,230,38,230,38,230c19,230,19,230,19,230c18,230,17,230,17,230c11,229,7,226,5,222c2,218,0,213,0,208c0,187,0,187,0,187c0,177,2,168,6,159c13,141,28,129,41,116c40,115,40,115,40,115c40,115,40,115,40,115c28,103,20,86,20,68c20,31,51,0,88,0xm169,155c169,155,169,155,169,155c176,155,182,158,187,163c187,163,187,163,187,163c191,168,194,174,194,181c194,188,191,194,187,199c186,199,186,199,186,199c182,203,176,206,169,206c162,206,156,203,151,199c146,194,144,188,144,181c144,174,146,168,151,163c156,158,162,155,169,155xm178,171c178,171,178,171,178,171c176,169,173,167,169,167c165,167,162,169,159,171c157,174,155,177,155,181c155,184,157,188,159,190c162,193,165,194,169,194c172,194,176,193,178,191c178,190,178,190,178,190c181,188,182,184,182,181c182,177,181,174,178,171xm123,131c123,131,123,131,123,131c119,127,119,127,119,127c110,132,99,135,88,135c77,135,66,132,57,127c46,139,30,151,24,166c21,173,20,179,20,187c20,208,20,208,20,208c20,209,20,210,20,210c46,210,46,210,46,210c46,184,46,184,46,184c46,181,48,178,52,178c55,178,57,181,57,184c57,219,57,219,57,219c58,220,58,220,58,220c58,229,58,229,58,229c118,229,118,229,118,229c118,226,118,226,118,226c114,222,114,222,114,222c112,219,112,216,114,213c119,209,119,209,119,209c118,207,117,205,116,203c115,201,114,199,114,197c107,197,107,197,107,197c104,197,101,194,101,191c101,190,101,190,101,190c101,171,101,171,101,171c101,168,104,165,107,165c107,165,107,165,107,165c114,165,114,165,114,165c114,163,115,161,116,159c116,159,116,159,116,159c117,157,118,155,119,153c114,148,114,148,114,148c112,146,112,142,114,140c123,131,123,131,123,131xm186,139c186,139,186,139,186,139c184,138,181,137,178,136c175,136,173,133,173,130c173,125,173,125,173,125c165,125,165,125,165,125c165,130,165,130,165,130c165,133,163,136,160,136c157,137,154,137,151,139c151,139,151,139,151,139c149,140,146,141,144,143c141,145,138,144,136,142c132,138,132,138,132,138c126,144,126,144,126,144c130,148,130,148,130,148c132,150,133,153,131,155c129,158,128,160,127,163c127,163,127,163,127,163c126,166,125,169,124,172c124,175,121,177,118,177c113,177,113,177,113,177c113,185,113,185,113,185c118,185,118,185,118,185c121,185,124,187,124,189c125,192,126,195,127,198c127,198,127,198,127,198c127,198,127,198,127,198c128,201,129,204,131,206c133,208,132,212,130,214c126,218,126,218,126,218c132,223,132,223,132,223c136,219,136,219,136,219c138,217,141,217,143,219c146,220,148,222,151,223c151,223,151,223,151,223c154,224,157,225,160,225c163,226,165,228,165,231c165,237,165,237,165,237c173,237,173,237,173,237c173,231,173,231,173,231c173,229,175,226,178,225c181,225,183,224,186,223c186,223,186,223,186,223c189,222,192,220,194,219c197,217,200,217,202,219c206,223,206,223,206,223c211,218,211,218,211,218c207,214,207,214,207,214c205,212,205,209,207,206c208,204,210,201,211,199c211,198,211,198,211,198c212,196,213,193,213,190c214,187,216,185,219,185c225,185,225,185,225,185c225,177,225,177,225,177c219,177,219,177,219,177c219,177,219,177,219,177c217,177,214,175,214,172c213,169,212,166,211,163c210,161,208,158,207,155c205,153,205,150,207,148c211,144,211,144,211,144c206,138,206,138,206,138c202,142,202,142,202,142c200,144,197,145,194,143c192,141,189,140,187,139c186,139,186,139,186,139xm88,20c88,20,88,20,88,20c62,20,40,41,40,68c40,94,62,115,88,115c114,115,136,94,136,68c136,41,114,20,88,20xe">
                <v:path o:connectlocs="192169,162496;216190,178039;252929,159670;269885,180865;296732,178039;313688,224668;334883,241624;316514,278363;316514,300971;278363,326405;252929,351839;216190,341948;199234,326405;180865,351839;53694,324992;0,293906;56520,162496;238798,219016;274124,255754;213364,281189;251516,241624;219016,255754;251516,268472;173800,185104;33912,234559;64998,296732;80541,309449;166735,319340;163909,286841;142714,268472;161083,233146;161083,209125;262820,196408;233146,176626;213364,196408;178039,203473;179452,230320;159670,261406;179452,279776;178039,308036;213364,315101;233146,334883;262820,315101;291080,315101;298145,281189;317927,261406;302384,243037;298145,203473;264233,196408;56520,96085" o:connectangles="0,0,0,0,0,0,0,0,0,0,0,0,0,0,0,0,0,0,0,0,0,0,0,0,0,0,0,0,0,0,0,0,0,0,0,0,0,0,0,0,0,0,0,0,0,0,0,0,0,0"/>
                <v:fill on="t" focussize="0,0"/>
                <v:stroke on="f"/>
                <v:imagedata o:title=""/>
                <o:lock v:ext="edit" aspectratio="f"/>
              </v:shape>
            </w:pict>
          </mc:Fallback>
        </mc:AlternateContent>
      </w:r>
      <w:r>
        <w:rPr>
          <w:color w:val="FFFFFF"/>
        </w:rPr>
        <mc:AlternateContent>
          <mc:Choice Requires="wps">
            <w:drawing>
              <wp:anchor distT="0" distB="0" distL="114300" distR="114300" simplePos="0" relativeHeight="251827200" behindDoc="0" locked="0" layoutInCell="1" allowOverlap="1">
                <wp:simplePos x="0" y="0"/>
                <wp:positionH relativeFrom="column">
                  <wp:posOffset>501015</wp:posOffset>
                </wp:positionH>
                <wp:positionV relativeFrom="paragraph">
                  <wp:posOffset>1172210</wp:posOffset>
                </wp:positionV>
                <wp:extent cx="4272280" cy="450850"/>
                <wp:effectExtent l="0" t="0" r="0" b="0"/>
                <wp:wrapNone/>
                <wp:docPr id="55" name="矩形 55"/>
                <wp:cNvGraphicFramePr/>
                <a:graphic xmlns:a="http://schemas.openxmlformats.org/drawingml/2006/main">
                  <a:graphicData uri="http://schemas.microsoft.com/office/word/2010/wordprocessingShape">
                    <wps:wsp>
                      <wps:cNvSpPr/>
                      <wps:spPr>
                        <a:xfrm>
                          <a:off x="0" y="0"/>
                          <a:ext cx="4272280" cy="450850"/>
                        </a:xfrm>
                        <a:prstGeom prst="rect">
                          <a:avLst/>
                        </a:prstGeom>
                        <a:noFill/>
                        <a:ln w="25400">
                          <a:noFill/>
                        </a:ln>
                      </wps:spPr>
                      <wps:txbx>
                        <w:txbxContent>
                          <w:p>
                            <w:pPr>
                              <w:adjustRightInd w:val="0"/>
                              <w:snapToGrid w:val="0"/>
                              <w:spacing w:line="480" w:lineRule="exact"/>
                              <w:ind w:left="643" w:hanging="480" w:hangingChars="200"/>
                              <w:jc w:val="left"/>
                              <w:rPr>
                                <w:rFonts w:hint="eastAsia" w:ascii="微软雅黑" w:hAnsi="微软雅黑" w:eastAsia="微软雅黑" w:cs="微软雅黑"/>
                                <w:b/>
                                <w:color w:val="auto"/>
                                <w:sz w:val="24"/>
                                <w:szCs w:val="24"/>
                                <w:lang w:val="en-US"/>
                              </w:rPr>
                            </w:pPr>
                            <w:r>
                              <w:rPr>
                                <w:rFonts w:hint="eastAsia" w:ascii="微软雅黑" w:hAnsi="微软雅黑" w:eastAsia="微软雅黑" w:cs="微软雅黑"/>
                                <w:b/>
                                <w:color w:val="auto"/>
                                <w:sz w:val="24"/>
                                <w:szCs w:val="24"/>
                              </w:rPr>
                              <w:t>求职意向：</w:t>
                            </w:r>
                            <w:r>
                              <w:rPr>
                                <w:rFonts w:hint="eastAsia" w:ascii="微软雅黑" w:hAnsi="微软雅黑" w:eastAsia="微软雅黑" w:cs="微软雅黑"/>
                                <w:b w:val="0"/>
                                <w:bCs/>
                                <w:color w:val="auto"/>
                                <w:sz w:val="24"/>
                                <w:szCs w:val="24"/>
                                <w:lang w:val="en-US" w:eastAsia="zh-CN"/>
                              </w:rPr>
                              <w:t xml:space="preserve">工程师岗位 </w:t>
                            </w:r>
                            <w:r>
                              <w:rPr>
                                <w:rFonts w:hint="eastAsia" w:ascii="微软雅黑" w:hAnsi="微软雅黑" w:eastAsia="微软雅黑" w:cs="微软雅黑"/>
                                <w:b/>
                                <w:color w:val="auto"/>
                                <w:sz w:val="24"/>
                                <w:szCs w:val="24"/>
                                <w:lang w:val="en-US" w:eastAsia="zh-CN"/>
                              </w:rPr>
                              <w:t xml:space="preserve">                期望薪资：</w:t>
                            </w:r>
                            <w:r>
                              <w:rPr>
                                <w:rFonts w:hint="eastAsia" w:ascii="微软雅黑" w:hAnsi="微软雅黑" w:eastAsia="微软雅黑" w:cs="微软雅黑"/>
                                <w:b w:val="0"/>
                                <w:bCs/>
                                <w:color w:val="auto"/>
                                <w:sz w:val="24"/>
                                <w:szCs w:val="24"/>
                                <w:lang w:val="en-US" w:eastAsia="zh-CN"/>
                              </w:rPr>
                              <w:t>15K/月</w:t>
                            </w:r>
                          </w:p>
                          <w:p>
                            <w:pPr>
                              <w:spacing w:line="480" w:lineRule="exact"/>
                              <w:jc w:val="center"/>
                              <w:rPr>
                                <w:rFonts w:hint="eastAsia" w:ascii="微软雅黑" w:hAnsi="微软雅黑" w:eastAsia="微软雅黑" w:cs="微软雅黑"/>
                                <w:b/>
                                <w:color w:val="auto"/>
                                <w:sz w:val="24"/>
                                <w:szCs w:val="24"/>
                              </w:rPr>
                            </w:pPr>
                          </w:p>
                        </w:txbxContent>
                      </wps:txbx>
                      <wps:bodyPr anchor="ctr" upright="1"/>
                    </wps:wsp>
                  </a:graphicData>
                </a:graphic>
              </wp:anchor>
            </w:drawing>
          </mc:Choice>
          <mc:Fallback>
            <w:pict>
              <v:rect id="_x0000_s1026" o:spid="_x0000_s1026" o:spt="1" style="position:absolute;left:0pt;margin-left:39.45pt;margin-top:92.3pt;height:35.5pt;width:336.4pt;z-index:251827200;v-text-anchor:middle;mso-width-relative:page;mso-height-relative:page;" filled="f" stroked="f" coordsize="21600,21600" o:gfxdata="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">
                <v:fill on="f" focussize="0,0"/>
                <v:stroke on="f" weight="2pt"/>
                <v:imagedata o:title=""/>
                <o:lock v:ext="edit" aspectratio="f"/>
                <v:textbox>
                  <w:txbxContent>
                    <w:p>
                      <w:pPr>
                        <w:adjustRightInd w:val="0"/>
                        <w:snapToGrid w:val="0"/>
                        <w:spacing w:line="480" w:lineRule="exact"/>
                        <w:ind w:left="643" w:hanging="480" w:hangingChars="200"/>
                        <w:jc w:val="left"/>
                        <w:rPr>
                          <w:rFonts w:hint="eastAsia" w:ascii="微软雅黑" w:hAnsi="微软雅黑" w:eastAsia="微软雅黑" w:cs="微软雅黑"/>
                          <w:b/>
                          <w:color w:val="auto"/>
                          <w:sz w:val="24"/>
                          <w:szCs w:val="24"/>
                          <w:lang w:val="en-US"/>
                        </w:rPr>
                      </w:pPr>
                      <w:r>
                        <w:rPr>
                          <w:rFonts w:hint="eastAsia" w:ascii="微软雅黑" w:hAnsi="微软雅黑" w:eastAsia="微软雅黑" w:cs="微软雅黑"/>
                          <w:b/>
                          <w:color w:val="auto"/>
                          <w:sz w:val="24"/>
                          <w:szCs w:val="24"/>
                        </w:rPr>
                        <w:t>求职意向：</w:t>
                      </w:r>
                      <w:r>
                        <w:rPr>
                          <w:rFonts w:hint="eastAsia" w:ascii="微软雅黑" w:hAnsi="微软雅黑" w:eastAsia="微软雅黑" w:cs="微软雅黑"/>
                          <w:b w:val="0"/>
                          <w:bCs/>
                          <w:color w:val="auto"/>
                          <w:sz w:val="24"/>
                          <w:szCs w:val="24"/>
                          <w:lang w:val="en-US" w:eastAsia="zh-CN"/>
                        </w:rPr>
                        <w:t xml:space="preserve">工程师岗位 </w:t>
                      </w:r>
                      <w:r>
                        <w:rPr>
                          <w:rFonts w:hint="eastAsia" w:ascii="微软雅黑" w:hAnsi="微软雅黑" w:eastAsia="微软雅黑" w:cs="微软雅黑"/>
                          <w:b/>
                          <w:color w:val="auto"/>
                          <w:sz w:val="24"/>
                          <w:szCs w:val="24"/>
                          <w:lang w:val="en-US" w:eastAsia="zh-CN"/>
                        </w:rPr>
                        <w:t xml:space="preserve">                期望薪资：</w:t>
                      </w:r>
                      <w:r>
                        <w:rPr>
                          <w:rFonts w:hint="eastAsia" w:ascii="微软雅黑" w:hAnsi="微软雅黑" w:eastAsia="微软雅黑" w:cs="微软雅黑"/>
                          <w:b w:val="0"/>
                          <w:bCs/>
                          <w:color w:val="auto"/>
                          <w:sz w:val="24"/>
                          <w:szCs w:val="24"/>
                          <w:lang w:val="en-US" w:eastAsia="zh-CN"/>
                        </w:rPr>
                        <w:t>15K/月</w:t>
                      </w:r>
                    </w:p>
                    <w:p>
                      <w:pPr>
                        <w:spacing w:line="480" w:lineRule="exact"/>
                        <w:jc w:val="center"/>
                        <w:rPr>
                          <w:rFonts w:hint="eastAsia" w:ascii="微软雅黑" w:hAnsi="微软雅黑" w:eastAsia="微软雅黑" w:cs="微软雅黑"/>
                          <w:b/>
                          <w:color w:val="auto"/>
                          <w:sz w:val="24"/>
                          <w:szCs w:val="24"/>
                        </w:rPr>
                      </w:pPr>
                    </w:p>
                  </w:txbxContent>
                </v:textbox>
              </v:rect>
            </w:pict>
          </mc:Fallback>
        </mc:AlternateContent>
      </w:r>
      <w:r>
        <w:rPr>
          <w:sz w:val="21"/>
        </w:rPr>
        <mc:AlternateContent>
          <mc:Choice Requires="wps">
            <w:drawing>
              <wp:anchor distT="0" distB="0" distL="114300" distR="114300" simplePos="0" relativeHeight="251947008" behindDoc="0" locked="0" layoutInCell="1" allowOverlap="1">
                <wp:simplePos x="0" y="0"/>
                <wp:positionH relativeFrom="column">
                  <wp:posOffset>440055</wp:posOffset>
                </wp:positionH>
                <wp:positionV relativeFrom="paragraph">
                  <wp:posOffset>1106805</wp:posOffset>
                </wp:positionV>
                <wp:extent cx="5471160" cy="0"/>
                <wp:effectExtent l="0" t="0" r="0" b="0"/>
                <wp:wrapNone/>
                <wp:docPr id="9" name="直接连接符 9"/>
                <wp:cNvGraphicFramePr/>
                <a:graphic xmlns:a="http://schemas.openxmlformats.org/drawingml/2006/main">
                  <a:graphicData uri="http://schemas.microsoft.com/office/word/2010/wordprocessingShape">
                    <wps:wsp>
                      <wps:cNvCnPr/>
                      <wps:spPr>
                        <a:xfrm>
                          <a:off x="1532255" y="2392045"/>
                          <a:ext cx="5471160"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65pt;margin-top:87.15pt;height:0pt;width:430.8pt;z-index:251947008;mso-width-relative:page;mso-height-relative:page;" filled="f" stroked="t" coordsize="21600,21600" o:gfxdata="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Z2+yDWAAAACgEAAA8AAAAAAAAAAQAg&#10;AAAAIgAAAGRycy9kb3ducmV2LnhtbFBLAQIUABQAAAAIAIdO4kCYTNTo1wEAAHADAAAOAAAAAAAA&#10;AAEAIAAAACUBAABkcnMvZTJvRG9jLnhtbFBLBQYAAAAABgAGAFkBAABuBQAAAAA=&#10;">
                <v:fill on="f" focussize="0,0"/>
                <v:stroke weight="1.25pt" color="#000000 [3213]" miterlimit="8" joinstyle="miter"/>
                <v:imagedata o:title=""/>
                <o:lock v:ext="edit" aspectratio="f"/>
              </v:line>
            </w:pict>
          </mc:Fallback>
        </mc:AlternateContent>
      </w:r>
      <w:r>
        <mc:AlternateContent>
          <mc:Choice Requires="wps">
            <w:drawing>
              <wp:anchor distT="0" distB="0" distL="114300" distR="114300" simplePos="0" relativeHeight="251945984" behindDoc="0" locked="0" layoutInCell="1" allowOverlap="1">
                <wp:simplePos x="0" y="0"/>
                <wp:positionH relativeFrom="column">
                  <wp:posOffset>3319145</wp:posOffset>
                </wp:positionH>
                <wp:positionV relativeFrom="paragraph">
                  <wp:posOffset>378460</wp:posOffset>
                </wp:positionV>
                <wp:extent cx="2225675" cy="747395"/>
                <wp:effectExtent l="0" t="0" r="0" b="0"/>
                <wp:wrapNone/>
                <wp:docPr id="3" name="文本框 3"/>
                <wp:cNvGraphicFramePr/>
                <a:graphic xmlns:a="http://schemas.openxmlformats.org/drawingml/2006/main">
                  <a:graphicData uri="http://schemas.microsoft.com/office/word/2010/wordprocessingShape">
                    <wps:wsp>
                      <wps:cNvSpPr txBox="1"/>
                      <wps:spPr>
                        <a:xfrm>
                          <a:off x="0" y="0"/>
                          <a:ext cx="2225675" cy="747395"/>
                        </a:xfrm>
                        <a:prstGeom prst="rect">
                          <a:avLst/>
                        </a:prstGeom>
                        <a:noFill/>
                        <a:ln w="3175">
                          <a:noFill/>
                        </a:ln>
                        <a:effectLst>
                          <a:prstShdw prst="shdw17" dist="17961" dir="2699999">
                            <a:srgbClr val="FFFFFF">
                              <a:gamma/>
                              <a:shade val="60000"/>
                              <a:invGamma/>
                            </a:srgbClr>
                          </a:prstShdw>
                        </a:effectLst>
                      </wps:spPr>
                      <wps:txbx>
                        <w:txbxContent>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val="en-US" w:eastAsia="zh-CN"/>
                              </w:rPr>
                            </w:pPr>
                            <w:r>
                              <w:rPr>
                                <w:rFonts w:hint="eastAsia" w:ascii="微软雅黑" w:hAnsi="微软雅黑" w:eastAsia="微软雅黑"/>
                                <w:b/>
                                <w:bCs w:val="0"/>
                                <w:color w:val="auto"/>
                                <w:kern w:val="24"/>
                                <w:sz w:val="22"/>
                                <w:szCs w:val="22"/>
                                <w:lang w:eastAsia="zh-CN"/>
                              </w:rPr>
                              <w:t>电话</w:t>
                            </w:r>
                            <w:r>
                              <w:rPr>
                                <w:rFonts w:hint="eastAsia" w:ascii="微软雅黑" w:hAnsi="微软雅黑" w:eastAsia="微软雅黑"/>
                                <w:b/>
                                <w:bCs w:val="0"/>
                                <w:color w:val="auto"/>
                                <w:kern w:val="24"/>
                                <w:sz w:val="22"/>
                                <w:szCs w:val="22"/>
                              </w:rPr>
                              <w:t>：</w:t>
                            </w:r>
                            <w:r>
                              <w:rPr>
                                <w:rFonts w:hint="eastAsia" w:ascii="微软雅黑" w:hAnsi="微软雅黑" w:eastAsia="微软雅黑"/>
                                <w:b w:val="0"/>
                                <w:bCs/>
                                <w:color w:val="auto"/>
                                <w:kern w:val="24"/>
                                <w:sz w:val="22"/>
                                <w:szCs w:val="22"/>
                                <w:lang w:val="en-US" w:eastAsia="zh-CN"/>
                              </w:rPr>
                              <w:t xml:space="preserve">133-3333-3333                            </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eastAsia="zh-CN"/>
                              </w:rPr>
                            </w:pPr>
                            <w:r>
                              <w:rPr>
                                <w:rFonts w:hint="eastAsia" w:ascii="微软雅黑" w:hAnsi="微软雅黑" w:eastAsia="微软雅黑"/>
                                <w:b/>
                                <w:bCs w:val="0"/>
                                <w:color w:val="auto"/>
                                <w:kern w:val="24"/>
                                <w:sz w:val="22"/>
                                <w:szCs w:val="22"/>
                                <w:lang w:eastAsia="zh-CN"/>
                              </w:rPr>
                              <w:t>邮箱</w:t>
                            </w:r>
                            <w:r>
                              <w:rPr>
                                <w:rFonts w:hint="eastAsia" w:ascii="微软雅黑" w:hAnsi="微软雅黑" w:eastAsia="微软雅黑"/>
                                <w:b/>
                                <w:bCs w:val="0"/>
                                <w:color w:val="auto"/>
                                <w:kern w:val="24"/>
                                <w:sz w:val="22"/>
                                <w:szCs w:val="22"/>
                              </w:rPr>
                              <w:t>：</w:t>
                            </w:r>
                            <w:r>
                              <w:rPr>
                                <w:rFonts w:hint="eastAsia" w:ascii="微软雅黑" w:hAnsi="微软雅黑" w:eastAsia="微软雅黑"/>
                                <w:b w:val="0"/>
                                <w:bCs/>
                                <w:color w:val="auto"/>
                                <w:kern w:val="24"/>
                                <w:sz w:val="22"/>
                                <w:szCs w:val="22"/>
                                <w:lang w:val="en-US" w:eastAsia="zh-CN"/>
                              </w:rPr>
                              <w:t xml:space="preserve">63XXXX22@163.com           </w:t>
                            </w:r>
                            <w:r>
                              <w:rPr>
                                <w:rFonts w:hint="eastAsia" w:ascii="微软雅黑" w:hAnsi="微软雅黑" w:eastAsia="微软雅黑"/>
                                <w:b w:val="0"/>
                                <w:bCs/>
                                <w:color w:val="auto"/>
                                <w:kern w:val="24"/>
                                <w:sz w:val="22"/>
                                <w:szCs w:val="22"/>
                                <w:lang w:val="en-US" w:eastAsia="zh-CN"/>
                              </w:rPr>
                              <w:br w:type="textWrapping"/>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微软雅黑" w:hAnsi="微软雅黑" w:eastAsia="微软雅黑"/>
                                <w:bCs/>
                                <w:color w:val="auto"/>
                                <w:kern w:val="24"/>
                                <w:sz w:val="22"/>
                                <w:szCs w:val="22"/>
                              </w:rPr>
                            </w:pPr>
                          </w:p>
                        </w:txbxContent>
                      </wps:txbx>
                      <wps:bodyPr upright="1"/>
                    </wps:wsp>
                  </a:graphicData>
                </a:graphic>
              </wp:anchor>
            </w:drawing>
          </mc:Choice>
          <mc:Fallback>
            <w:pict>
              <v:shape id="_x0000_s1026" o:spid="_x0000_s1026" o:spt="202" type="#_x0000_t202" style="position:absolute;left:0pt;margin-left:261.35pt;margin-top:29.8pt;height:58.85pt;width:175.25pt;z-index:251945984;mso-width-relative:page;mso-height-relative:page;" filled="f" stroked="f" coordsize="21600,21600" o:gfxdata="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P3&#10;F8faAAAACgEAAA8AAAAAAAAAAQAgAAAAIgAAAGRycy9kb3ducmV2LnhtbFBLAQIUABQAAAAIAIdO&#10;4kBcK6vD6AEAALcDAAAOAAAAAAAAAAEAIAAAACkBAABkcnMvZTJvRG9jLnhtbFBLBQYAAAAABgAG&#10;AFkBAACDBQAAAAA=&#10;">
                <v:fill on="f" focussize="0,0"/>
                <v:stroke on="f" weight="0.25pt"/>
                <v:imagedata embosscolor="shadow add(51)" o:title=""/>
                <o:lock v:ext="edit" aspectratio="f"/>
                <v:shadow on="t" type="emboss" color="#999999" color2="shadow add(102)" offset="1pt,1pt" origin="0f,0f" matrix="65536f,0f,0f,65536f,0,0"/>
                <v:textbox>
                  <w:txbxContent>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val="en-US" w:eastAsia="zh-CN"/>
                        </w:rPr>
                      </w:pPr>
                      <w:r>
                        <w:rPr>
                          <w:rFonts w:hint="eastAsia" w:ascii="微软雅黑" w:hAnsi="微软雅黑" w:eastAsia="微软雅黑"/>
                          <w:b/>
                          <w:bCs w:val="0"/>
                          <w:color w:val="auto"/>
                          <w:kern w:val="24"/>
                          <w:sz w:val="22"/>
                          <w:szCs w:val="22"/>
                          <w:lang w:eastAsia="zh-CN"/>
                        </w:rPr>
                        <w:t>电话</w:t>
                      </w:r>
                      <w:r>
                        <w:rPr>
                          <w:rFonts w:hint="eastAsia" w:ascii="微软雅黑" w:hAnsi="微软雅黑" w:eastAsia="微软雅黑"/>
                          <w:b/>
                          <w:bCs w:val="0"/>
                          <w:color w:val="auto"/>
                          <w:kern w:val="24"/>
                          <w:sz w:val="22"/>
                          <w:szCs w:val="22"/>
                        </w:rPr>
                        <w:t>：</w:t>
                      </w:r>
                      <w:r>
                        <w:rPr>
                          <w:rFonts w:hint="eastAsia" w:ascii="微软雅黑" w:hAnsi="微软雅黑" w:eastAsia="微软雅黑"/>
                          <w:b w:val="0"/>
                          <w:bCs/>
                          <w:color w:val="auto"/>
                          <w:kern w:val="24"/>
                          <w:sz w:val="22"/>
                          <w:szCs w:val="22"/>
                          <w:lang w:val="en-US" w:eastAsia="zh-CN"/>
                        </w:rPr>
                        <w:t xml:space="preserve">133-3333-3333                            </w:t>
                      </w:r>
                    </w:p>
                    <w:p>
                      <w:pPr>
                        <w:pStyle w:val="5"/>
                        <w:keepNext w:val="0"/>
                        <w:keepLines w:val="0"/>
                        <w:pageBreakBefore w:val="0"/>
                        <w:widowControl/>
                        <w:numPr>
                          <w:ilvl w:val="0"/>
                          <w:numId w:val="1"/>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eastAsia="zh-CN"/>
                        </w:rPr>
                      </w:pPr>
                      <w:r>
                        <w:rPr>
                          <w:rFonts w:hint="eastAsia" w:ascii="微软雅黑" w:hAnsi="微软雅黑" w:eastAsia="微软雅黑"/>
                          <w:b/>
                          <w:bCs w:val="0"/>
                          <w:color w:val="auto"/>
                          <w:kern w:val="24"/>
                          <w:sz w:val="22"/>
                          <w:szCs w:val="22"/>
                          <w:lang w:eastAsia="zh-CN"/>
                        </w:rPr>
                        <w:t>邮箱</w:t>
                      </w:r>
                      <w:r>
                        <w:rPr>
                          <w:rFonts w:hint="eastAsia" w:ascii="微软雅黑" w:hAnsi="微软雅黑" w:eastAsia="微软雅黑"/>
                          <w:b/>
                          <w:bCs w:val="0"/>
                          <w:color w:val="auto"/>
                          <w:kern w:val="24"/>
                          <w:sz w:val="22"/>
                          <w:szCs w:val="22"/>
                        </w:rPr>
                        <w:t>：</w:t>
                      </w:r>
                      <w:r>
                        <w:rPr>
                          <w:rFonts w:hint="eastAsia" w:ascii="微软雅黑" w:hAnsi="微软雅黑" w:eastAsia="微软雅黑"/>
                          <w:b w:val="0"/>
                          <w:bCs/>
                          <w:color w:val="auto"/>
                          <w:kern w:val="24"/>
                          <w:sz w:val="22"/>
                          <w:szCs w:val="22"/>
                          <w:lang w:val="en-US" w:eastAsia="zh-CN"/>
                        </w:rPr>
                        <w:t xml:space="preserve">63XXXX22@163.com           </w:t>
                      </w:r>
                      <w:r>
                        <w:rPr>
                          <w:rFonts w:hint="eastAsia" w:ascii="微软雅黑" w:hAnsi="微软雅黑" w:eastAsia="微软雅黑"/>
                          <w:b w:val="0"/>
                          <w:bCs/>
                          <w:color w:val="auto"/>
                          <w:kern w:val="24"/>
                          <w:sz w:val="22"/>
                          <w:szCs w:val="22"/>
                          <w:lang w:val="en-US" w:eastAsia="zh-CN"/>
                        </w:rPr>
                        <w:br w:type="textWrapping"/>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微软雅黑" w:hAnsi="微软雅黑" w:eastAsia="微软雅黑"/>
                          <w:bCs/>
                          <w:color w:val="auto"/>
                          <w:kern w:val="24"/>
                          <w:sz w:val="22"/>
                          <w:szCs w:val="22"/>
                        </w:rPr>
                      </w:pPr>
                    </w:p>
                  </w:txbxContent>
                </v:textbox>
              </v:shape>
            </w:pict>
          </mc:Fallback>
        </mc:AlternateContent>
      </w:r>
      <w:r>
        <mc:AlternateContent>
          <mc:Choice Requires="wps">
            <w:drawing>
              <wp:anchor distT="0" distB="0" distL="114300" distR="114300" simplePos="0" relativeHeight="251776000" behindDoc="0" locked="0" layoutInCell="1" allowOverlap="1">
                <wp:simplePos x="0" y="0"/>
                <wp:positionH relativeFrom="column">
                  <wp:posOffset>494030</wp:posOffset>
                </wp:positionH>
                <wp:positionV relativeFrom="paragraph">
                  <wp:posOffset>384175</wp:posOffset>
                </wp:positionV>
                <wp:extent cx="1834515" cy="74739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34515" cy="747395"/>
                        </a:xfrm>
                        <a:prstGeom prst="rect">
                          <a:avLst/>
                        </a:prstGeom>
                        <a:noFill/>
                        <a:ln w="3175">
                          <a:noFill/>
                        </a:ln>
                        <a:effectLst>
                          <a:prstShdw prst="shdw17" dist="17961" dir="2699999">
                            <a:srgbClr val="FFFFFF">
                              <a:gamma/>
                              <a:shade val="60000"/>
                              <a:invGamma/>
                            </a:srgbClr>
                          </a:prstShdw>
                        </a:effectLst>
                      </wps:spPr>
                      <wps:txbx>
                        <w:txbxContent>
                          <w:p>
                            <w:pPr>
                              <w:pStyle w:val="5"/>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val="en-US" w:eastAsia="zh-CN"/>
                              </w:rPr>
                            </w:pPr>
                            <w:r>
                              <w:rPr>
                                <w:rFonts w:hint="eastAsia" w:ascii="微软雅黑" w:hAnsi="微软雅黑" w:eastAsia="微软雅黑"/>
                                <w:b/>
                                <w:bCs w:val="0"/>
                                <w:color w:val="auto"/>
                                <w:kern w:val="24"/>
                                <w:sz w:val="22"/>
                                <w:szCs w:val="22"/>
                                <w:lang w:eastAsia="zh-CN"/>
                              </w:rPr>
                              <w:t>籍贯</w:t>
                            </w:r>
                            <w:r>
                              <w:rPr>
                                <w:rFonts w:hint="eastAsia" w:ascii="微软雅黑" w:hAnsi="微软雅黑" w:eastAsia="微软雅黑"/>
                                <w:b/>
                                <w:bCs w:val="0"/>
                                <w:color w:val="auto"/>
                                <w:kern w:val="24"/>
                                <w:sz w:val="22"/>
                                <w:szCs w:val="22"/>
                              </w:rPr>
                              <w:t>：</w:t>
                            </w:r>
                            <w:r>
                              <w:rPr>
                                <w:rFonts w:hint="eastAsia" w:ascii="微软雅黑" w:hAnsi="微软雅黑" w:eastAsia="微软雅黑"/>
                                <w:b w:val="0"/>
                                <w:bCs/>
                                <w:color w:val="auto"/>
                                <w:kern w:val="24"/>
                                <w:sz w:val="22"/>
                                <w:szCs w:val="22"/>
                                <w:lang w:eastAsia="zh-CN"/>
                              </w:rPr>
                              <w:t>江西省宜春市</w:t>
                            </w:r>
                            <w:r>
                              <w:rPr>
                                <w:rFonts w:hint="eastAsia" w:ascii="微软雅黑" w:hAnsi="微软雅黑" w:eastAsia="微软雅黑"/>
                                <w:b w:val="0"/>
                                <w:bCs/>
                                <w:color w:val="auto"/>
                                <w:kern w:val="24"/>
                                <w:sz w:val="22"/>
                                <w:szCs w:val="22"/>
                                <w:lang w:val="en-US" w:eastAsia="zh-CN"/>
                              </w:rPr>
                              <w:t xml:space="preserve">                            </w:t>
                            </w:r>
                          </w:p>
                          <w:p>
                            <w:pPr>
                              <w:pStyle w:val="5"/>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eastAsia="zh-CN"/>
                              </w:rPr>
                            </w:pPr>
                            <w:r>
                              <w:rPr>
                                <w:rFonts w:hint="eastAsia" w:ascii="微软雅黑" w:hAnsi="微软雅黑" w:eastAsia="微软雅黑"/>
                                <w:b/>
                                <w:bCs w:val="0"/>
                                <w:color w:val="auto"/>
                                <w:kern w:val="24"/>
                                <w:sz w:val="22"/>
                                <w:szCs w:val="22"/>
                              </w:rPr>
                              <w:t>现居：</w:t>
                            </w:r>
                            <w:r>
                              <w:rPr>
                                <w:rFonts w:hint="eastAsia" w:ascii="微软雅黑" w:hAnsi="微软雅黑" w:eastAsia="微软雅黑"/>
                                <w:b w:val="0"/>
                                <w:bCs/>
                                <w:color w:val="auto"/>
                                <w:kern w:val="24"/>
                                <w:sz w:val="22"/>
                                <w:szCs w:val="22"/>
                              </w:rPr>
                              <w:t>四川省成都市</w:t>
                            </w:r>
                            <w:r>
                              <w:rPr>
                                <w:rFonts w:hint="eastAsia" w:ascii="微软雅黑" w:hAnsi="微软雅黑" w:eastAsia="微软雅黑"/>
                                <w:b w:val="0"/>
                                <w:bCs/>
                                <w:color w:val="auto"/>
                                <w:kern w:val="24"/>
                                <w:sz w:val="22"/>
                                <w:szCs w:val="22"/>
                                <w:lang w:val="en-US" w:eastAsia="zh-CN"/>
                              </w:rPr>
                              <w:t xml:space="preserve">           </w:t>
                            </w:r>
                            <w:r>
                              <w:rPr>
                                <w:rFonts w:hint="eastAsia" w:ascii="微软雅黑" w:hAnsi="微软雅黑" w:eastAsia="微软雅黑"/>
                                <w:b w:val="0"/>
                                <w:bCs/>
                                <w:color w:val="auto"/>
                                <w:kern w:val="24"/>
                                <w:sz w:val="22"/>
                                <w:szCs w:val="22"/>
                                <w:lang w:val="en-US" w:eastAsia="zh-CN"/>
                              </w:rPr>
                              <w:br w:type="textWrapping"/>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微软雅黑" w:hAnsi="微软雅黑" w:eastAsia="微软雅黑"/>
                                <w:bCs/>
                                <w:color w:val="auto"/>
                                <w:kern w:val="24"/>
                                <w:sz w:val="22"/>
                                <w:szCs w:val="22"/>
                              </w:rPr>
                            </w:pPr>
                          </w:p>
                        </w:txbxContent>
                      </wps:txbx>
                      <wps:bodyPr upright="1"/>
                    </wps:wsp>
                  </a:graphicData>
                </a:graphic>
              </wp:anchor>
            </w:drawing>
          </mc:Choice>
          <mc:Fallback>
            <w:pict>
              <v:shape id="_x0000_s1026" o:spid="_x0000_s1026" o:spt="202" type="#_x0000_t202" style="position:absolute;left:0pt;margin-left:38.9pt;margin-top:30.25pt;height:58.85pt;width:144.45pt;z-index:251776000;mso-width-relative:page;mso-height-relative:page;" filled="f" stroked="f" coordsize="21600,21600" o:gfxdata="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Cv9pKjZAAAACQEAAA8AAAAAAAAAAQAgAAAAIgAAAGRycy9kb3ducmV2LnhtbFBLAQIUABQAAAAI&#10;AIdO4kCUcA7g7AEAALcDAAAOAAAAAAAAAAEAIAAAACgBAABkcnMvZTJvRG9jLnhtbFBLBQYAAAAA&#10;BgAGAFkBAACGBQAAAAA=&#10;">
                <v:fill on="f" focussize="0,0"/>
                <v:stroke on="f" weight="0.25pt"/>
                <v:imagedata embosscolor="shadow add(51)" o:title=""/>
                <o:lock v:ext="edit" aspectratio="f"/>
                <v:shadow on="t" type="emboss" color="#999999" color2="shadow add(102)" offset="1pt,1pt" origin="0f,0f" matrix="65536f,0f,0f,65536f,0,0"/>
                <v:textbox>
                  <w:txbxContent>
                    <w:p>
                      <w:pPr>
                        <w:pStyle w:val="5"/>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val="en-US" w:eastAsia="zh-CN"/>
                        </w:rPr>
                      </w:pPr>
                      <w:r>
                        <w:rPr>
                          <w:rFonts w:hint="eastAsia" w:ascii="微软雅黑" w:hAnsi="微软雅黑" w:eastAsia="微软雅黑"/>
                          <w:b/>
                          <w:bCs w:val="0"/>
                          <w:color w:val="auto"/>
                          <w:kern w:val="24"/>
                          <w:sz w:val="22"/>
                          <w:szCs w:val="22"/>
                          <w:lang w:eastAsia="zh-CN"/>
                        </w:rPr>
                        <w:t>籍贯</w:t>
                      </w:r>
                      <w:r>
                        <w:rPr>
                          <w:rFonts w:hint="eastAsia" w:ascii="微软雅黑" w:hAnsi="微软雅黑" w:eastAsia="微软雅黑"/>
                          <w:b/>
                          <w:bCs w:val="0"/>
                          <w:color w:val="auto"/>
                          <w:kern w:val="24"/>
                          <w:sz w:val="22"/>
                          <w:szCs w:val="22"/>
                        </w:rPr>
                        <w:t>：</w:t>
                      </w:r>
                      <w:r>
                        <w:rPr>
                          <w:rFonts w:hint="eastAsia" w:ascii="微软雅黑" w:hAnsi="微软雅黑" w:eastAsia="微软雅黑"/>
                          <w:b w:val="0"/>
                          <w:bCs/>
                          <w:color w:val="auto"/>
                          <w:kern w:val="24"/>
                          <w:sz w:val="22"/>
                          <w:szCs w:val="22"/>
                          <w:lang w:eastAsia="zh-CN"/>
                        </w:rPr>
                        <w:t>江西省宜春市</w:t>
                      </w:r>
                      <w:r>
                        <w:rPr>
                          <w:rFonts w:hint="eastAsia" w:ascii="微软雅黑" w:hAnsi="微软雅黑" w:eastAsia="微软雅黑"/>
                          <w:b w:val="0"/>
                          <w:bCs/>
                          <w:color w:val="auto"/>
                          <w:kern w:val="24"/>
                          <w:sz w:val="22"/>
                          <w:szCs w:val="22"/>
                          <w:lang w:val="en-US" w:eastAsia="zh-CN"/>
                        </w:rPr>
                        <w:t xml:space="preserve">                            </w:t>
                      </w:r>
                    </w:p>
                    <w:p>
                      <w:pPr>
                        <w:pStyle w:val="5"/>
                        <w:keepNext w:val="0"/>
                        <w:keepLines w:val="0"/>
                        <w:pageBreakBefore w:val="0"/>
                        <w:widowControl/>
                        <w:numPr>
                          <w:ilvl w:val="0"/>
                          <w:numId w:val="2"/>
                        </w:numPr>
                        <w:kinsoku/>
                        <w:wordWrap/>
                        <w:overflowPunct/>
                        <w:topLinePunct w:val="0"/>
                        <w:autoSpaceDE/>
                        <w:autoSpaceDN/>
                        <w:bidi w:val="0"/>
                        <w:adjustRightInd w:val="0"/>
                        <w:snapToGrid w:val="0"/>
                        <w:spacing w:before="0" w:beforeAutospacing="0" w:after="0" w:afterAutospacing="0" w:line="500" w:lineRule="exact"/>
                        <w:ind w:left="420" w:leftChars="0" w:hanging="420" w:firstLineChars="0"/>
                        <w:textAlignment w:val="auto"/>
                        <w:rPr>
                          <w:rFonts w:hint="eastAsia" w:ascii="微软雅黑" w:hAnsi="微软雅黑" w:eastAsia="微软雅黑"/>
                          <w:b w:val="0"/>
                          <w:bCs/>
                          <w:color w:val="auto"/>
                          <w:kern w:val="24"/>
                          <w:sz w:val="22"/>
                          <w:szCs w:val="22"/>
                          <w:lang w:eastAsia="zh-CN"/>
                        </w:rPr>
                      </w:pPr>
                      <w:r>
                        <w:rPr>
                          <w:rFonts w:hint="eastAsia" w:ascii="微软雅黑" w:hAnsi="微软雅黑" w:eastAsia="微软雅黑"/>
                          <w:b/>
                          <w:bCs w:val="0"/>
                          <w:color w:val="auto"/>
                          <w:kern w:val="24"/>
                          <w:sz w:val="22"/>
                          <w:szCs w:val="22"/>
                        </w:rPr>
                        <w:t>现居：</w:t>
                      </w:r>
                      <w:r>
                        <w:rPr>
                          <w:rFonts w:hint="eastAsia" w:ascii="微软雅黑" w:hAnsi="微软雅黑" w:eastAsia="微软雅黑"/>
                          <w:b w:val="0"/>
                          <w:bCs/>
                          <w:color w:val="auto"/>
                          <w:kern w:val="24"/>
                          <w:sz w:val="22"/>
                          <w:szCs w:val="22"/>
                        </w:rPr>
                        <w:t>四川省成都市</w:t>
                      </w:r>
                      <w:r>
                        <w:rPr>
                          <w:rFonts w:hint="eastAsia" w:ascii="微软雅黑" w:hAnsi="微软雅黑" w:eastAsia="微软雅黑"/>
                          <w:b w:val="0"/>
                          <w:bCs/>
                          <w:color w:val="auto"/>
                          <w:kern w:val="24"/>
                          <w:sz w:val="22"/>
                          <w:szCs w:val="22"/>
                          <w:lang w:val="en-US" w:eastAsia="zh-CN"/>
                        </w:rPr>
                        <w:t xml:space="preserve">           </w:t>
                      </w:r>
                      <w:r>
                        <w:rPr>
                          <w:rFonts w:hint="eastAsia" w:ascii="微软雅黑" w:hAnsi="微软雅黑" w:eastAsia="微软雅黑"/>
                          <w:b w:val="0"/>
                          <w:bCs/>
                          <w:color w:val="auto"/>
                          <w:kern w:val="24"/>
                          <w:sz w:val="22"/>
                          <w:szCs w:val="22"/>
                          <w:lang w:val="en-US" w:eastAsia="zh-CN"/>
                        </w:rPr>
                        <w:br w:type="textWrapping"/>
                      </w:r>
                    </w:p>
                    <w:p>
                      <w:pPr>
                        <w:pStyle w:val="5"/>
                        <w:keepNext w:val="0"/>
                        <w:keepLines w:val="0"/>
                        <w:pageBreakBefore w:val="0"/>
                        <w:widowControl/>
                        <w:kinsoku/>
                        <w:wordWrap/>
                        <w:overflowPunct/>
                        <w:topLinePunct w:val="0"/>
                        <w:autoSpaceDE/>
                        <w:autoSpaceDN/>
                        <w:bidi w:val="0"/>
                        <w:adjustRightInd w:val="0"/>
                        <w:snapToGrid w:val="0"/>
                        <w:spacing w:before="0" w:beforeAutospacing="0" w:after="0" w:afterAutospacing="0" w:line="400" w:lineRule="exact"/>
                        <w:textAlignment w:val="auto"/>
                        <w:rPr>
                          <w:rFonts w:hint="eastAsia" w:ascii="微软雅黑" w:hAnsi="微软雅黑" w:eastAsia="微软雅黑"/>
                          <w:bCs/>
                          <w:color w:val="auto"/>
                          <w:kern w:val="24"/>
                          <w:sz w:val="22"/>
                          <w:szCs w:val="22"/>
                        </w:rPr>
                      </w:pPr>
                    </w:p>
                  </w:txbxContent>
                </v:textbox>
              </v:shape>
            </w:pict>
          </mc:Fallback>
        </mc:AlternateConten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1A1EA"/>
    <w:multiLevelType w:val="singleLevel"/>
    <w:tmpl w:val="3AC1A1EA"/>
    <w:lvl w:ilvl="0" w:tentative="0">
      <w:start w:val="1"/>
      <w:numFmt w:val="bullet"/>
      <w:lvlText w:val=""/>
      <w:lvlJc w:val="left"/>
      <w:pPr>
        <w:ind w:left="420" w:hanging="420"/>
      </w:pPr>
      <w:rPr>
        <w:rFonts w:hint="default" w:ascii="Wingdings" w:hAnsi="Wingdings"/>
      </w:rPr>
    </w:lvl>
  </w:abstractNum>
  <w:abstractNum w:abstractNumId="1">
    <w:nsid w:val="470F3ED3"/>
    <w:multiLevelType w:val="singleLevel"/>
    <w:tmpl w:val="470F3ED3"/>
    <w:lvl w:ilvl="0" w:tentative="0">
      <w:start w:val="1"/>
      <w:numFmt w:val="bullet"/>
      <w:lvlText w:val=""/>
      <w:lvlJc w:val="left"/>
      <w:pPr>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EB7095"/>
    <w:rsid w:val="08F446D7"/>
    <w:rsid w:val="09A754B3"/>
    <w:rsid w:val="12EE1224"/>
    <w:rsid w:val="188F360E"/>
    <w:rsid w:val="2378649A"/>
    <w:rsid w:val="24EE76A4"/>
    <w:rsid w:val="253B0816"/>
    <w:rsid w:val="26566A38"/>
    <w:rsid w:val="2876333E"/>
    <w:rsid w:val="2A241FB5"/>
    <w:rsid w:val="401F279F"/>
    <w:rsid w:val="45B93687"/>
    <w:rsid w:val="487C5063"/>
    <w:rsid w:val="4C234165"/>
    <w:rsid w:val="507D1364"/>
    <w:rsid w:val="51F917E4"/>
    <w:rsid w:val="57660D62"/>
    <w:rsid w:val="58AE7474"/>
    <w:rsid w:val="5BFF7339"/>
    <w:rsid w:val="65A71E9F"/>
    <w:rsid w:val="6B66083E"/>
    <w:rsid w:val="6BC7758A"/>
    <w:rsid w:val="70F42854"/>
    <w:rsid w:val="73804F1E"/>
    <w:rsid w:val="7B84035C"/>
    <w:rsid w:val="7C0B2EB2"/>
    <w:rsid w:val="7CEB7095"/>
    <w:rsid w:val="7D661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8"/>
    <w:qFormat/>
    <w:uiPriority w:val="0"/>
    <w:pPr>
      <w:keepNext/>
      <w:keepLines/>
      <w:spacing w:before="340" w:beforeLines="0" w:beforeAutospacing="0" w:after="330" w:afterLines="0" w:afterAutospacing="0" w:line="240" w:lineRule="auto"/>
      <w:jc w:val="center"/>
      <w:outlineLvl w:val="0"/>
    </w:pPr>
    <w:rPr>
      <w:rFonts w:eastAsia="微软雅黑" w:cs="微软雅黑" w:asciiTheme="minorAscii" w:hAnsiTheme="minorAscii"/>
      <w:b/>
      <w:kern w:val="44"/>
      <w:sz w:val="48"/>
      <w:szCs w:val="22"/>
      <w:lang w:eastAsia="en-US"/>
    </w:rPr>
  </w:style>
  <w:style w:type="character" w:default="1" w:styleId="7">
    <w:name w:val="Default Paragraph Font"/>
    <w:semiHidden/>
    <w:unhideWhenUsed/>
    <w:qFormat/>
    <w:uiPriority w:val="1"/>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标题 1 字符"/>
    <w:basedOn w:val="7"/>
    <w:link w:val="2"/>
    <w:qFormat/>
    <w:uiPriority w:val="9"/>
    <w:rPr>
      <w:rFonts w:ascii="Times New Roman" w:hAnsi="Times New Roman" w:eastAsia="微软雅黑" w:cs="微软雅黑"/>
      <w:b/>
      <w:bCs/>
      <w:kern w:val="44"/>
      <w:sz w:val="48"/>
      <w:szCs w:val="22"/>
      <w:lang w:eastAsia="en-US"/>
    </w:rPr>
  </w:style>
  <w:style w:type="paragraph" w:customStyle="1" w:styleId="9">
    <w:name w:val="样式1"/>
    <w:basedOn w:val="1"/>
    <w:qFormat/>
    <w:uiPriority w:val="0"/>
    <w:pPr>
      <w:spacing w:before="100" w:beforeLines="100" w:after="100" w:afterLines="100" w:line="480" w:lineRule="auto"/>
    </w:pPr>
    <w:rPr>
      <w:rFonts w:ascii="Calibri" w:hAnsi="Calibri" w:eastAsia="微软雅黑" w:cs="宋体"/>
      <w:b/>
      <w:sz w:val="48"/>
      <w:szCs w:val="21"/>
    </w:rPr>
  </w:style>
  <w:style w:type="paragraph" w:styleId="10">
    <w:name w:val="List Paragraph"/>
    <w:basedOn w:val="1"/>
    <w:qFormat/>
    <w:uiPriority w:val="34"/>
    <w:pPr>
      <w:widowControl/>
      <w:ind w:firstLine="420" w:firstLineChars="200"/>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us\AppData\Roaming\kingsoft\office6\templates\download\c9b0a1c0-d6b9-c90f-0486-362fe7668cf1\&#24037;&#31243;&#24072;&#20010;&#20154;&#27714;&#32844;&#31616;&#21382;.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工程师个人求职简历.docx</Template>
  <Pages>1</Pages>
  <Words>0</Words>
  <Characters>0</Characters>
  <Lines>0</Lines>
  <Paragraphs>0</Paragraphs>
  <TotalTime>11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2020-10-01T04:04:00Z</dcterms:created>
  <dc:creator>双子晨</dc:creator>
  <cp:lastModifiedBy>双子晨</cp:lastModifiedBy>
  <dcterms:modified xsi:type="dcterms:W3CDTF">2020-10-01T04:11:42Z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