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0000" w:themeColor="text1"/>
  <w:body>
    <w:p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197485</wp:posOffset>
            </wp:positionV>
            <wp:extent cx="1018540" cy="1430020"/>
            <wp:effectExtent l="25400" t="25400" r="41910" b="30480"/>
            <wp:wrapNone/>
            <wp:docPr id="24" name="图片 1" descr="E:\临时桌面\word兼职素材\2.稻壳文档\简历头像\用于长方形头像99x139\10-白.jpg10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E:\临时桌面\word兼职素材\2.稻壳文档\简历头像\用于长方形头像99x139\10-白.jpg10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30020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ge">
                  <wp:posOffset>314325</wp:posOffset>
                </wp:positionV>
                <wp:extent cx="1323975" cy="58991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 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8pt;margin-top:24.75pt;height:46.45pt;width:104.25pt;mso-position-vertical-relative:page;z-index:251674624;mso-width-relative:page;mso-height-relative:page;" filled="f" stroked="f" coordsize="21600,21600" o:gfxdata="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Q7PDZAAAACgEAAA8AAAAAAAAAAQAgAAAAIgAAAGRy&#10;cy9kb3ducmV2LnhtbFBLAQIUABQAAAAIAIdO4kDzswDtBAIAANo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ge">
                  <wp:posOffset>476250</wp:posOffset>
                </wp:positionV>
                <wp:extent cx="1686560" cy="4470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50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金融保险等相关岗位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9.3pt;margin-top:37.5pt;height:35.2pt;width:132.8pt;mso-position-vertical-relative:page;z-index:251662336;mso-width-relative:page;mso-height-relative:page;" filled="f" stroked="f" coordsize="21600,21600" o:gfxdata="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AszX/ZAAAACgEAAA8AAAAAAAAAAQAgAAAAIgAA&#10;AGRycy9kb3ducmV2LnhtbFBLAQIUABQAAAAIAIdO4kAL0ZEa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金融保险等相关岗位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-270510</wp:posOffset>
                </wp:positionV>
                <wp:extent cx="7239000" cy="10352405"/>
                <wp:effectExtent l="6350" t="6350" r="12700" b="23495"/>
                <wp:wrapNone/>
                <wp:docPr id="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35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-24.45pt;margin-top:-21.3pt;height:815.15pt;width:570pt;z-index:251660288;mso-width-relative:page;mso-height-relative:page;" fillcolor="#FFFFFF" filled="t" stroked="t" coordsize="21600,21600" o:gfxdata="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d9JeLdAAAADQEAAA8AAAAAAAAAAQAgAAAAIgAA&#10;AGRycy9kb3ducmV2LnhtbFBLAQIUABQAAAAIAIdO4kD4rXrrAwIAAAQEAAAOAAAAAAAAAAEAIAAA&#10;ACwBAABkcnMvZTJvRG9jLnhtbFBLBQYAAAAABgAGAFkBAAChBQAAAAA=&#10;">
                <v:fill on="t" focussize="0,0"/>
                <v:stroke weight="1pt" color="#000000 [3213]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91440</wp:posOffset>
            </wp:positionV>
            <wp:extent cx="171450" cy="228600"/>
            <wp:effectExtent l="0" t="0" r="0" b="0"/>
            <wp:wrapNone/>
            <wp:docPr id="53" name="图片 1" descr="个人简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 descr="个人简介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51435</wp:posOffset>
                </wp:positionV>
                <wp:extent cx="1824990" cy="363855"/>
                <wp:effectExtent l="0" t="0" r="3810" b="0"/>
                <wp:wrapNone/>
                <wp:docPr id="48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15" y="904875"/>
                          <a:ext cx="1824990" cy="363855"/>
                          <a:chOff x="-3792145" y="-3933"/>
                          <a:chExt cx="1825552" cy="391423"/>
                        </a:xfrm>
                      </wpg:grpSpPr>
                      <wps:wsp>
                        <wps:cNvPr id="50" name="矩形 9"/>
                        <wps:cNvSpPr/>
                        <wps:spPr>
                          <a:xfrm>
                            <a:off x="-3792145" y="28210"/>
                            <a:ext cx="1825552" cy="30180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1" name="文本框 2"/>
                        <wps:cNvSpPr txBox="1"/>
                        <wps:spPr>
                          <a:xfrm>
                            <a:off x="-3310667" y="-3933"/>
                            <a:ext cx="935008" cy="39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-35.55pt;margin-top:4.05pt;height:28.65pt;width:143.7pt;z-index:251705344;mso-width-relative:page;mso-height-relative:page;" coordorigin="-3792145,-3933" coordsize="1825552,391423" o:gfxdata="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aQFLCdkAAAAIAQAA&#10;DwAAAAAAAAABACAAAAAiAAAAZHJzL2Rvd25yZXYueG1sUEsBAhQAFAAAAAgAh07iQIG5WAPDAgAA&#10;lwYAAA4AAAAAAAAAAQAgAAAAKAEAAGRycy9lMm9Eb2MueG1sUEsFBgAAAAAGAAYAWQEAAF0GAAAA&#10;AA==&#10;">
                <o:lock v:ext="edit" aspectratio="f"/>
                <v:rect id="矩形 9" o:spid="_x0000_s1026" o:spt="1" style="position:absolute;left:-3792145;top:28210;height:301806;width:1825552;v-text-anchor:middle;" fillcolor="#808080 [1629]" filled="t" stroked="f" coordsize="21600,21600" o:gfxdata="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g7L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shape id="文本框 2" o:spid="_x0000_s1026" o:spt="202" type="#_x0000_t202" style="position:absolute;left:-3310667;top:-3933;height:391423;width:935008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ge">
                  <wp:posOffset>1171575</wp:posOffset>
                </wp:positionV>
                <wp:extent cx="5189220" cy="111506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工作上认真、主动，富有进取和团队合作精神，愿意去推动和解决问题，沟通能力良好； 3年财险公司内勤承保岗工作，精通车险、非车险业务（核保、承保、出单等）等；熟悉财险相关法规政策、出单规范、理赔流程，熟悉财险公司省、市、支公司各级机构业务流程，能跨机构沟通问题、推进问题解决； 能够全面解答客户的各种业务需求，积极、耐心的解决各项业务问题。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92.25pt;height:87.8pt;width:408.6pt;mso-position-vertical-relative:page;z-index:251663360;mso-width-relative:page;mso-height-relative:page;" filled="f" stroked="f" coordsize="21600,21600" o:gfxdata="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40p6TZAAAACgEAAA8AAAAAAAAAAQAgAAAAIgAAAGRycy9kb3ducmV2LnhtbFBLAQIU&#10;ABQAAAAIAIdO4kDEN5DHuQEAAEk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工作上认真、主动，富有进取和团队合作精神，愿意去推动和解决问题，沟通能力良好； 3年财险公司内勤承保岗工作，精通车险、非车险业务（核保、承保、出单等）等；熟悉财险相关法规政策、出单规范、理赔流程，熟悉财险公司省、市、支公司各级机构业务流程，能跨机构沟通问题、推进问题解决； 能够全面解答客户的各种业务需求，积极、耐心的解决各项业务问题。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35560</wp:posOffset>
                </wp:positionV>
                <wp:extent cx="3771265" cy="635"/>
                <wp:effectExtent l="0" t="0" r="0" b="0"/>
                <wp:wrapNone/>
                <wp:docPr id="54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26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115.8pt;margin-top:2.8pt;height:0.05pt;width:296.95pt;z-index:251739136;mso-width-relative:page;mso-height-relative:page;" filled="f" stroked="t" coordsize="21600,21600" o:gfxdata="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gxs/fWAAAABwEAAA8AAAAAAAAAAQAgAAAAIgAA&#10;AGRycy9kb3ducmV2LnhtbFBLAQIUABQAAAAIAIdO4kCpWp+D0QEAAJIDAAAOAAAAAAAAAAEAIAAA&#10;ACUBAABkcnMvZTJvRG9jLnhtbFBLBQYAAAAABgAGAFkBAABo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124460</wp:posOffset>
                </wp:positionV>
                <wp:extent cx="63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4130" y="15722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7.9pt;margin-top:9.8pt;height:0pt;width:0.05pt;z-index:251677696;mso-width-relative:page;mso-height-relative:page;" filled="f" stroked="t" coordsize="21600,21600" o:gfxdata="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Gmge9UAAAAJAQAADwAAAAAAAAABACAAAAAi&#10;AAAAZHJzL2Rvd25yZXYueG1sUEsBAhQAFAAAAAgAh07iQCIGjP/UAQAAeAMAAA4AAAAAAAAAAQAg&#10;AAAAJAEAAGRycy9lMm9Eb2MueG1sUEsFBgAAAAAGAAYAWQEAAGo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5801"/>
        </w:tabs>
      </w:pPr>
      <w:r>
        <w:tab/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66040</wp:posOffset>
                </wp:positionV>
                <wp:extent cx="667702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" y="2325370"/>
                          <a:ext cx="66770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5pt;margin-top:5.2pt;height:0pt;width:525.75pt;z-index:251740160;mso-width-relative:page;mso-height-relative:page;" filled="f" stroked="t" coordsize="21600,21600" o:gfxdata="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DSKdcAAAAJAQAADwAAAAAAAAABACAAAAAiAAAAZHJz&#10;L2Rvd25yZXYueG1sUEsBAhQAFAAAAAgAh07iQDlAv+DMAQAAWgMAAA4AAAAAAAAAAQAgAAAAJgEA&#10;AGRycy9lMm9Eb2MueG1sUEsFBgAAAAAGAAYAWQEAAGQ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99695</wp:posOffset>
            </wp:positionV>
            <wp:extent cx="196850" cy="254000"/>
            <wp:effectExtent l="0" t="0" r="12700" b="12700"/>
            <wp:wrapNone/>
            <wp:docPr id="33" name="图片 114" descr="C:\Users\ASUS\Desktop\新建文件夹\图片4-恢复的.png图片4-恢复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4" descr="C:\Users\ASUS\Desktop\新建文件夹\图片4-恢复的.png图片4-恢复的"/>
                    <pic:cNvPicPr>
                      <a:picLocks noChangeAspect="1"/>
                    </pic:cNvPicPr>
                  </pic:nvPicPr>
                  <pic:blipFill>
                    <a:blip r:embed="rId6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26670</wp:posOffset>
                </wp:positionV>
                <wp:extent cx="1807210" cy="438150"/>
                <wp:effectExtent l="0" t="0" r="0" b="0"/>
                <wp:wrapNone/>
                <wp:docPr id="25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1121" w:firstLineChars="40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381.35pt;margin-top:2.1pt;height:34.5pt;width:142.3pt;z-index:251678720;mso-width-relative:page;mso-height-relative:page;" filled="f" stroked="f" coordsize="21600,21600" o:gfxdata="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wb5g/XAAAA&#10;CQEAAA8AAAAAAAAAAQAgAAAAIgAAAGRycy9kb3ducmV2LnhtbFBLAQIUABQAAAAIAIdO4kAJ6yz8&#10;rAEAAC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1121" w:firstLineChars="40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基本信息</w:t>
                      </w:r>
                    </w:p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81280</wp:posOffset>
                </wp:positionV>
                <wp:extent cx="1824990" cy="363855"/>
                <wp:effectExtent l="0" t="0" r="3810" b="0"/>
                <wp:wrapNone/>
                <wp:docPr id="1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363855"/>
                          <a:chOff x="-3791144" y="-25198"/>
                          <a:chExt cx="1825072" cy="391423"/>
                        </a:xfrm>
                      </wpg:grpSpPr>
                      <wpg:grpSp>
                        <wpg:cNvPr id="9" name="组合 11"/>
                        <wpg:cNvGrpSpPr/>
                        <wpg:grpSpPr>
                          <a:xfrm>
                            <a:off x="-3791144" y="-25198"/>
                            <a:ext cx="1825072" cy="391423"/>
                            <a:chOff x="-3792145" y="-3933"/>
                            <a:chExt cx="1825552" cy="391423"/>
                          </a:xfrm>
                        </wpg:grpSpPr>
                        <wps:wsp>
                          <wps:cNvPr id="7" name="矩形 9"/>
                          <wps:cNvSpPr/>
                          <wps:spPr>
                            <a:xfrm>
                              <a:off x="-3792145" y="28210"/>
                              <a:ext cx="1825552" cy="30180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8" name="文本框 2"/>
                          <wps:cNvSpPr txBox="1"/>
                          <wps:spPr>
                            <a:xfrm>
                              <a:off x="-3310667" y="-3933"/>
                              <a:ext cx="935008" cy="391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vert="horz" wrap="square" lIns="0" tIns="0" rIns="0" bIns="0" anchor="t" upright="1"/>
                        </wps:wsp>
                      </wpg:grpSp>
                      <wps:wsp>
                        <wps:cNvPr id="10" name="Freeform 143"/>
                        <wps:cNvSpPr>
                          <a:spLocks noChangeAspect="1" noEditPoints="1"/>
                        </wps:cNvSpPr>
                        <wps:spPr>
                          <a:xfrm>
                            <a:off x="-3626037" y="85238"/>
                            <a:ext cx="254011" cy="1521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6801" y="81987"/>
                              </a:cxn>
                              <a:cxn ang="0">
                                <a:pos x="130877" y="54015"/>
                              </a:cxn>
                              <a:cxn ang="0">
                                <a:pos x="57198" y="81987"/>
                              </a:cxn>
                              <a:cxn ang="0">
                                <a:pos x="35870" y="73306"/>
                              </a:cxn>
                              <a:cxn ang="0">
                                <a:pos x="35870" y="98384"/>
                              </a:cxn>
                              <a:cxn ang="0">
                                <a:pos x="41687" y="106101"/>
                              </a:cxn>
                              <a:cxn ang="0">
                                <a:pos x="35870" y="113817"/>
                              </a:cxn>
                              <a:cxn ang="0">
                                <a:pos x="42656" y="140825"/>
                              </a:cxn>
                              <a:cxn ang="0">
                                <a:pos x="24236" y="140825"/>
                              </a:cxn>
                              <a:cxn ang="0">
                                <a:pos x="30053" y="113817"/>
                              </a:cxn>
                              <a:cxn ang="0">
                                <a:pos x="25206" y="106101"/>
                              </a:cxn>
                              <a:cxn ang="0">
                                <a:pos x="30053" y="98384"/>
                              </a:cxn>
                              <a:cxn ang="0">
                                <a:pos x="30053" y="71377"/>
                              </a:cxn>
                              <a:cxn ang="0">
                                <a:pos x="0" y="58837"/>
                              </a:cxn>
                              <a:cxn ang="0">
                                <a:pos x="132816" y="0"/>
                              </a:cxn>
                              <a:cxn ang="0">
                                <a:pos x="254000" y="59802"/>
                              </a:cxn>
                              <a:cxn ang="0">
                                <a:pos x="196801" y="81987"/>
                              </a:cxn>
                              <a:cxn ang="0">
                                <a:pos x="129908" y="68483"/>
                              </a:cxn>
                              <a:cxn ang="0">
                                <a:pos x="189045" y="88739"/>
                              </a:cxn>
                              <a:cxn ang="0">
                                <a:pos x="189045" y="136967"/>
                              </a:cxn>
                              <a:cxn ang="0">
                                <a:pos x="127000" y="152400"/>
                              </a:cxn>
                              <a:cxn ang="0">
                                <a:pos x="70770" y="136967"/>
                              </a:cxn>
                              <a:cxn ang="0">
                                <a:pos x="70770" y="88739"/>
                              </a:cxn>
                              <a:cxn ang="0">
                                <a:pos x="129908" y="68483"/>
                              </a:cxn>
                              <a:cxn ang="0">
                                <a:pos x="128938" y="143718"/>
                              </a:cxn>
                              <a:cxn ang="0">
                                <a:pos x="177412" y="131179"/>
                              </a:cxn>
                              <a:cxn ang="0">
                                <a:pos x="128938" y="119605"/>
                              </a:cxn>
                              <a:cxn ang="0">
                                <a:pos x="80465" y="131179"/>
                              </a:cxn>
                              <a:cxn ang="0">
                                <a:pos x="128938" y="143718"/>
                              </a:cxn>
                              <a:cxn ang="0">
                                <a:pos x="128938" y="143718"/>
                              </a:cxn>
                              <a:cxn ang="0">
                                <a:pos x="128938" y="143718"/>
                              </a:cxn>
                            </a:cxnLst>
                            <a:pathLst>
                              <a:path w="262" h="158">
                                <a:moveTo>
                                  <a:pt x="203" y="85"/>
                                </a:moveTo>
                                <a:cubicBezTo>
                                  <a:pt x="203" y="85"/>
                                  <a:pt x="175" y="56"/>
                                  <a:pt x="135" y="56"/>
                                </a:cubicBezTo>
                                <a:cubicBezTo>
                                  <a:pt x="97" y="56"/>
                                  <a:pt x="59" y="85"/>
                                  <a:pt x="59" y="85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7" y="102"/>
                                  <a:pt x="37" y="102"/>
                                  <a:pt x="37" y="102"/>
                                </a:cubicBezTo>
                                <a:cubicBezTo>
                                  <a:pt x="41" y="103"/>
                                  <a:pt x="43" y="106"/>
                                  <a:pt x="43" y="110"/>
                                </a:cubicBezTo>
                                <a:cubicBezTo>
                                  <a:pt x="43" y="114"/>
                                  <a:pt x="41" y="117"/>
                                  <a:pt x="37" y="118"/>
                                </a:cubicBezTo>
                                <a:cubicBezTo>
                                  <a:pt x="44" y="146"/>
                                  <a:pt x="44" y="146"/>
                                  <a:pt x="44" y="146"/>
                                </a:cubicBezTo>
                                <a:cubicBezTo>
                                  <a:pt x="25" y="146"/>
                                  <a:pt x="25" y="146"/>
                                  <a:pt x="25" y="14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28" y="117"/>
                                  <a:pt x="26" y="114"/>
                                  <a:pt x="26" y="110"/>
                                </a:cubicBezTo>
                                <a:cubicBezTo>
                                  <a:pt x="26" y="107"/>
                                  <a:pt x="28" y="104"/>
                                  <a:pt x="31" y="102"/>
                                </a:cubicBezTo>
                                <a:cubicBezTo>
                                  <a:pt x="31" y="74"/>
                                  <a:pt x="31" y="74"/>
                                  <a:pt x="31" y="74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137" y="0"/>
                                  <a:pt x="137" y="0"/>
                                  <a:pt x="137" y="0"/>
                                </a:cubicBezTo>
                                <a:cubicBezTo>
                                  <a:pt x="262" y="62"/>
                                  <a:pt x="262" y="62"/>
                                  <a:pt x="262" y="62"/>
                                </a:cubicBezTo>
                                <a:cubicBezTo>
                                  <a:pt x="203" y="85"/>
                                  <a:pt x="203" y="85"/>
                                  <a:pt x="203" y="85"/>
                                </a:cubicBezTo>
                                <a:close/>
                                <a:moveTo>
                                  <a:pt x="134" y="71"/>
                                </a:moveTo>
                                <a:cubicBezTo>
                                  <a:pt x="173" y="71"/>
                                  <a:pt x="195" y="92"/>
                                  <a:pt x="195" y="92"/>
                                </a:cubicBezTo>
                                <a:cubicBezTo>
                                  <a:pt x="195" y="142"/>
                                  <a:pt x="195" y="142"/>
                                  <a:pt x="195" y="142"/>
                                </a:cubicBezTo>
                                <a:cubicBezTo>
                                  <a:pt x="195" y="142"/>
                                  <a:pt x="173" y="158"/>
                                  <a:pt x="131" y="158"/>
                                </a:cubicBezTo>
                                <a:cubicBezTo>
                                  <a:pt x="89" y="158"/>
                                  <a:pt x="73" y="142"/>
                                  <a:pt x="73" y="14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94" y="71"/>
                                  <a:pt x="134" y="71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60" y="149"/>
                                  <a:pt x="183" y="143"/>
                                  <a:pt x="183" y="136"/>
                                </a:cubicBezTo>
                                <a:cubicBezTo>
                                  <a:pt x="183" y="130"/>
                                  <a:pt x="160" y="124"/>
                                  <a:pt x="133" y="124"/>
                                </a:cubicBezTo>
                                <a:cubicBezTo>
                                  <a:pt x="105" y="124"/>
                                  <a:pt x="83" y="130"/>
                                  <a:pt x="83" y="136"/>
                                </a:cubicBezTo>
                                <a:cubicBezTo>
                                  <a:pt x="83" y="143"/>
                                  <a:pt x="105" y="149"/>
                                  <a:pt x="133" y="149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33" y="149"/>
                                  <a:pt x="133" y="149"/>
                                  <a:pt x="133" y="14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-35.55pt;margin-top:6.4pt;height:28.65pt;width:143.7pt;z-index:251665408;mso-width-relative:page;mso-height-relative:page;" coordorigin="-3791144,-25198" coordsize="1825072,391423" o:gfxdata="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">
                <o:lock v:ext="edit" aspectratio="f"/>
                <v:group id="组合 11" o:spid="_x0000_s1026" o:spt="203" style="position:absolute;left:-3791144;top:-25198;height:391423;width:1825072;" coordorigin="-3792145,-3933" coordsize="1825552,39142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矩形 9" o:spid="_x0000_s1026" o:spt="1" style="position:absolute;left:-3792145;top:28210;height:301806;width:1825552;v-text-anchor:middle;" fillcolor="#808080 [1629]" filled="t" stroked="f" coordsize="21600,21600" o:gfxdata="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Fji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/>
                    <v:imagedata o:title=""/>
                    <o:lock v:ext="edit" aspectratio="f"/>
                  </v:rect>
                  <v:shape id="文本框 2" o:spid="_x0000_s1026" o:spt="202" type="#_x0000_t202" style="position:absolute;left:-3310667;top:-3933;height:391423;width:935008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Freeform 143" o:spid="_x0000_s1026" o:spt="100" style="position:absolute;left:-3626037;top:85238;height:152166;width:254011;" fillcolor="#FFFFFF" filled="t" stroked="f" coordsize="262,158" o:gfxdata="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XaC6/&#10;AAAA2wAAAA8AAAAAAAAAAQAgAAAAIgAAAGRycy9kb3ducmV2LnhtbFBLAQIUABQAAAAIAIdO4kAz&#10;LwWeOwAAADkAAAAQAAAAAAAAAAEAIAAAAA4BAABkcnMvc2hhcGV4bWwueG1sUEsFBgAAAAAGAAYA&#10;WwEAALgDAAAAAA=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<v:path o:connectlocs="196801,81987;130877,54015;57198,81987;35870,73306;35870,98384;41687,106101;35870,113817;42656,140825;24236,140825;30053,113817;25206,106101;30053,98384;30053,71377;0,58837;132816,0;254000,59802;196801,81987;129908,68483;189045,88739;189045,136967;127000,152400;70770,136967;70770,88739;129908,68483;128938,143718;177412,131179;128938,119605;80465,131179;128938,143718;128938,143718;128938,143718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81280</wp:posOffset>
                </wp:positionV>
                <wp:extent cx="2110740" cy="301625"/>
                <wp:effectExtent l="0" t="0" r="3810" b="3175"/>
                <wp:wrapNone/>
                <wp:docPr id="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01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404.25pt;margin-top:6.4pt;height:23.75pt;width:166.2pt;z-index:251661312;v-text-anchor:middle;mso-width-relative:page;mso-height-relative:page;" fillcolor="#808080 [1629]" filled="t" stroked="f" coordsize="21600,21600" o:gfxdata="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m3sj3YAAAACgEAAA8AAAAAAAAAAQAg&#10;AAAAIgAAAGRycy9kb3ducmV2LnhtbFBLAQIUABQAAAAIAIdO4kCLmvgG1QEAAIcDAAAOAAAAAAAA&#10;AAEAIAAAACcBAABkcnMvZTJvRG9jLnhtbFBLBQYAAAAABgAGAFkBAABu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178435</wp:posOffset>
                </wp:positionV>
                <wp:extent cx="635" cy="7513955"/>
                <wp:effectExtent l="6350" t="0" r="12065" b="10795"/>
                <wp:wrapNone/>
                <wp:docPr id="41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1395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365.55pt;margin-top:14.05pt;height:591.65pt;width:0.05pt;z-index:251687936;mso-width-relative:page;mso-height-relative:page;" filled="f" stroked="t" coordsize="21600,21600" o:gfxdata="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1hvA2AAAAAsBAAAPAAAAAAAAAAEAIAAA&#10;ACIAAABkcnMvZG93bnJldi54bWxQSwECFAAUAAAACACHTuJA9qGQ2tMBAACSAwAADgAAAAAAAAAB&#10;ACAAAAAnAQAAZHJzL2Uyb0RvYy54bWxQSwUGAAAAAAYABgBZAQAAbA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52705</wp:posOffset>
                </wp:positionV>
                <wp:extent cx="2867025" cy="635"/>
                <wp:effectExtent l="0" t="0" r="0" b="0"/>
                <wp:wrapNone/>
                <wp:docPr id="43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115.05pt;margin-top:4.15pt;height:0.05pt;width:225.75pt;z-index:251689984;mso-width-relative:page;mso-height-relative:page;" filled="f" stroked="t" coordsize="21600,21600" o:gfxdata="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tLQJM1gAAAAcBAAAPAAAAAAAAAAEAIAAAACIA&#10;AABkcnMvZG93bnJldi54bWxQSwECFAAUAAAACACHTuJAI6DJjdIBAACSAwAADgAAAAAAAAABACAA&#10;AAAlAQAAZHJzL2Uyb0RvYy54bWxQSwUGAAAAAAYABgBZAQAAaQ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118110</wp:posOffset>
                </wp:positionV>
                <wp:extent cx="1758950" cy="175260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</w:rPr>
                              <w:t>出生年月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  <w:t>1992.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  <w:t>.23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浦东区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  <w:t>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1234-5678-910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docer@qq.com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9.7pt;margin-top:9.3pt;height:138pt;width:138.5pt;z-index:251675648;mso-width-relative:page;mso-height-relative:page;" filled="f" stroked="f" coordsize="21600,21600" o:gfxdata="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dBREdgAAAALAQAADwAAAAAAAAABACAAAAAiAAAAZHJzL2Rvd25yZXYueG1sUEsBAhQA&#10;FAAAAAgAh07iQIXwD0O5AQAAS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</w:rPr>
                        <w:t>出生年月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  <w:t>1992.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  <w:t>.23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  <w:t>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浦东区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  <w:t>中共党员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default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1234-5678-910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102235</wp:posOffset>
                </wp:positionV>
                <wp:extent cx="4271645" cy="122428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2012.9-2016.7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厦门XXX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2pt;margin-top:8.05pt;height:96.4pt;width:336.35pt;z-index:251664384;mso-width-relative:page;mso-height-relative:page;" filled="f" stroked="f" coordsize="21600,21600" o:gfxdata="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EiULnVAAAACQEAAA8AAAAAAAAAAQAgAAAAIgAAAGRycy9kb3ducmV2&#10;LnhtbFBLAQIUABQAAAAIAIdO4kAdT3LhxgEAAGQDAAAOAAAAAAAAAAEAIAAAACQ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2012.9-2016.7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厦门XXX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>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eastAsia="zh-CN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157480</wp:posOffset>
                </wp:positionV>
                <wp:extent cx="935355" cy="32639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45pt;margin-top:12.4pt;height:25.7pt;width:73.65pt;z-index:251668480;mso-width-relative:page;mso-height-relative:page;" filled="f" stroked="f" coordsize="21600,21600" o:gfxdata="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HNenJ1AAAAAcBAAAPAAAAAAAAAAEAIAAAACIAAABkcnMvZG93bnJldi54&#10;bWxQSwECFAAUAAAACACHTuJAA+NVRcUBAABjAwAADgAAAAAAAAABACAAAAAj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168910</wp:posOffset>
                </wp:positionV>
                <wp:extent cx="1815465" cy="303530"/>
                <wp:effectExtent l="0" t="0" r="13335" b="1270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303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35.7pt;margin-top:13.3pt;height:23.9pt;width:142.95pt;z-index:251667456;v-text-anchor:middle;mso-width-relative:page;mso-height-relative:page;" fillcolor="#808080 [1629]" filled="t" stroked="f" coordsize="21600,21600" o:gfxdata="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rCM+2QAAAAkBAAAPAAAAAAAA&#10;AAEAIAAAACIAAABkcnMvZG93bnJldi54bWxQSwECFAAUAAAACACHTuJAdky/b9gBAACIAwAADgAA&#10;AAAAAAABACAAAAAoAQAAZHJzL2Uyb0RvYy54bWxQSwUGAAAAAAYABgBZAQAAcg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314325</wp:posOffset>
                </wp:positionV>
                <wp:extent cx="4225290" cy="386651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386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 xml:space="preserve">.05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太平洋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保险有限公司      保险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业务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1.负责代理推销保险产品，协助保险公司进行损失的勘察和理赔；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2.向消费者宣传保险知识，解释保险条款，点评产品，分析个人财务需要；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3.为消费者设计保险方案，制定保险计划；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4.协助客户挑选保险公司的优势产品；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5.协助客户办理相关投保手续(签订保单、送达保单、保单维护、保费收取；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6.根据客户的需要，为其提供优质的售后服务；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7.定期回访老客户，维护潜在客户；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8.投保人出险后，协助其向保险公司进行理赔等。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.05-201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 xml:space="preserve">.05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平安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 xml:space="preserve">保险有限公司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保险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  <w:lang w:val="en-US" w:eastAsia="zh-CN"/>
                              </w:rPr>
                              <w:t>业务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Cs w:val="21"/>
                              </w:rPr>
                              <w:t>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1.负责客户投资理财规划和保险产品销售(车险、寿险、财产险、意外卡、信用卡等销售）；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2.负责组织的发展、训练、管理工作；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3.负责协助分析客户的保险及财务状况；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4.负责辅导新人的销售、培训及管理工作；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5.负责为参保客户提供所销售保险的咨询售后服务。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85pt;margin-top:24.75pt;height:304.45pt;width:332.7pt;z-index:251666432;mso-width-relative:page;mso-height-relative:page;" filled="f" stroked="f" coordsize="21600,21600" o:gfxdata="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OY1PtYAAAAJAQAADwAAAAAAAAABACAAAAAiAAAAZHJzL2Rvd25yZXYueG1sUEsBAhQAFAAA&#10;AAgAh07iQCW9z8a4AQAASw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 xml:space="preserve">.05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太平洋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保险有限公司      保险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业务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员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1.负责代理推销保险产品，协助保险公司进行损失的勘察和理赔；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2.向消费者宣传保险知识，解释保险条款，点评产品，分析个人财务需要；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3.为消费者设计保险方案，制定保险计划；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4.协助客户挑选保险公司的优势产品；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5.协助客户办理相关投保手续(签订保单、送达保单、保单维护、保费收取；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6.根据客户的需要，为其提供优质的售后服务；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7.定期回访老客户，维护潜在客户；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8.投保人出险后，协助其向保险公司进行理赔等。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.05-201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 xml:space="preserve">.05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平安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 xml:space="preserve">保险有限公司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保险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  <w:lang w:val="en-US" w:eastAsia="zh-CN"/>
                        </w:rPr>
                        <w:t>业务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Cs w:val="21"/>
                        </w:rPr>
                        <w:t>员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1.负责客户投资理财规划和保险产品销售(车险、寿险、财产险、意外卡、信用卡等销售）；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2.负责组织的发展、训练、管理工作；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3.负责协助分析客户的保险及财务状况；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4.负责辅导新人的销售、培训及管理工作；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5.负责为参保客户提供所销售保险的咨询售后服务。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4318000</wp:posOffset>
                </wp:positionV>
                <wp:extent cx="2867025" cy="635"/>
                <wp:effectExtent l="0" t="0" r="0" b="0"/>
                <wp:wrapNone/>
                <wp:docPr id="45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107.55pt;margin-top:340pt;height:0.05pt;width:225.75pt;z-index:251692032;mso-width-relative:page;mso-height-relative:page;" filled="f" stroked="t" coordsize="21600,21600" o:gfxdata="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ZJzYtgAAAAL&#10;AQAADwAAAAAAAAABACAAAAAiAAAAZHJzL2Rvd25yZXYueG1sUEsBAhQAFAAAAAgAh07iQP/PH8bj&#10;AQAAswMAAA4AAAAAAAAAAQAgAAAAJwEAAGRycy9lMm9Eb2MueG1sUEsFBgAAAAAGAAYAWQEAAHwF&#10;AAAAAA==&#10;">
                <v:fill on="f" focussize="0,0"/>
                <v:stroke weight="1pt" color="#385D8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4173220</wp:posOffset>
                </wp:positionV>
                <wp:extent cx="1815465" cy="305435"/>
                <wp:effectExtent l="0" t="0" r="13335" b="18415"/>
                <wp:wrapNone/>
                <wp:docPr id="32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305435"/>
                          <a:chOff x="0" y="445240"/>
                          <a:chExt cx="1815258" cy="313889"/>
                        </a:xfrm>
                      </wpg:grpSpPr>
                      <wpg:grpSp>
                        <wpg:cNvPr id="29" name="组合 13"/>
                        <wpg:cNvGrpSpPr/>
                        <wpg:grpSpPr>
                          <a:xfrm>
                            <a:off x="0" y="445240"/>
                            <a:ext cx="1815258" cy="313889"/>
                            <a:chOff x="-1" y="466505"/>
                            <a:chExt cx="1815736" cy="313889"/>
                          </a:xfrm>
                        </wpg:grpSpPr>
                        <wps:wsp>
                          <wps:cNvPr id="27" name="矩形 14"/>
                          <wps:cNvSpPr/>
                          <wps:spPr>
                            <a:xfrm>
                              <a:off x="-1" y="478505"/>
                              <a:ext cx="1815736" cy="30188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8" name="文本框 2"/>
                          <wps:cNvSpPr txBox="1"/>
                          <wps:spPr>
                            <a:xfrm>
                              <a:off x="509980" y="466505"/>
                              <a:ext cx="935495" cy="313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28"/>
                                    <w:lang w:val="en-US" w:eastAsia="zh-CN"/>
                                  </w:rPr>
                                  <w:t>校园经验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vert="horz" wrap="square" lIns="0" tIns="0" rIns="0" bIns="0" anchor="t" upright="1">
                            <a:spAutoFit/>
                          </wps:bodyPr>
                        </wps:wsp>
                      </wpg:grpSp>
                      <wps:wsp>
                        <wps:cNvPr id="30" name="Freeform 380"/>
                        <wps:cNvSpPr>
                          <a:spLocks noChangeAspect="1"/>
                        </wps:cNvSpPr>
                        <wps:spPr>
                          <a:xfrm>
                            <a:off x="233653" y="509612"/>
                            <a:ext cx="182859" cy="18269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</a:cxnLst>
                            <a:pathLst>
                              <a:path w="114" h="151">
                                <a:moveTo>
                                  <a:pt x="19" y="19"/>
                                </a:moveTo>
                                <a:lnTo>
                                  <a:pt x="19" y="151"/>
                                </a:lnTo>
                                <a:lnTo>
                                  <a:pt x="66" y="104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0" y="123"/>
                                </a:lnTo>
                                <a:lnTo>
                                  <a:pt x="10" y="9"/>
                                </a:lnTo>
                                <a:lnTo>
                                  <a:pt x="95" y="9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-34.4pt;margin-top:328.6pt;height:24.05pt;width:142.95pt;z-index:251680768;mso-width-relative:page;mso-height-relative:page;" coordorigin="0,445240" coordsize="1815258,313889" o:gfxdata="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Ew+XvTcAAAA&#10;CwEAAA8AAAAAAAAAAQAgAAAAIgAAAGRycy9kb3ducmV2LnhtbFBLAQIUABQAAAAIAIdO4kBjukCx&#10;UwQAAIAOAAAOAAAAAAAAAAEAIAAAACsBAABkcnMvZTJvRG9jLnhtbFBLBQYAAAAABgAGAFkBAADw&#10;BwAAAAA=&#10;">
                <o:lock v:ext="edit" aspectratio="f"/>
                <v:group id="组合 13" o:spid="_x0000_s1026" o:spt="203" style="position:absolute;left:0;top:445240;height:313889;width:1815258;" coordorigin="-1,466505" coordsize="1815736,313889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4" o:spid="_x0000_s1026" o:spt="1" style="position:absolute;left:-1;top:478505;height:301889;width:1815736;v-text-anchor:middle;" fillcolor="#808080 [1629]" filled="t" stroked="f" coordsize="21600,21600" o:gfxdata="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n0C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/>
                    <v:imagedata o:title=""/>
                    <o:lock v:ext="edit" aspectratio="f"/>
                  </v:rect>
                  <v:shape id="文本框 2" o:spid="_x0000_s1026" o:spt="202" type="#_x0000_t202" style="position:absolute;left:509980;top:466505;height:313522;width:935495;" filled="f" stroked="f" coordsize="21600,21600" o:gfxdata="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F1y6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28"/>
                              <w:lang w:val="en-US" w:eastAsia="zh-CN"/>
                            </w:rPr>
                            <w:t>校园经验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shape id="Freeform 380" o:spid="_x0000_s1026" o:spt="100" style="position:absolute;left:233653;top:509612;height:182693;width:182859;" fillcolor="#FFFFFF" filled="t" stroked="f" coordsize="114,151" o:gfxdata="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9s7e5AAAA2wAA&#10;AA8AAAAAAAAAAQAgAAAAIgAAAGRycy9kb3ducmV2LnhtbFBLAQIUABQAAAAIAIdO4kAzLwWeOwAA&#10;ADkAAAAQAAAAAAAAAAEAIAAAAAgBAABkcnMvc2hhcGV4bWwueG1sUEsFBgAAAAAGAAYAWwEAALID&#10;AAAAAA==&#10;" path="m19,19l19,151,66,104,114,151,114,19,19,19xm95,0l0,0,0,132,10,123,10,9,95,9,95,0xe">
                  <v:path o:connectlocs="0,0;0,0;0,0;0,0;0,0;0,0;0,0;0,0;0,0;0,0;0,0;0,0;0,0" o:connectangles="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4495800</wp:posOffset>
                </wp:positionV>
                <wp:extent cx="4234180" cy="134810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2013.06-2015.09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校学生会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办公室副主任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1、负责学生会日常公文的起草处理工作，以学生会的名义发布布告、通知和公告；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2、负责学生会各类档案的建立、发放、收集和管理工作，完成学生会各类综合统计工作；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35pt;margin-top:354pt;height:106.15pt;width:333.4pt;z-index:251679744;mso-width-relative:page;mso-height-relative:page;" filled="f" stroked="f" coordsize="21600,21600" o:gfxdata="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/Qr8B2AAAAAoBAAAPAAAAAAAAAAEAIAAAACIAAABkcnMvZG93bnJldi54bWxQSwEC&#10;FAAUAAAACACHTuJAwvHicLsBAABL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2013.06-2015.09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 校学生会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</w:rPr>
                        <w:t>办公室副主任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1、负责学生会日常公文的起草处理工作，以学生会的名义发布布告、通知和公告；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2、负责学生会各类档案的建立、发放、收集和管理工作，完成学生会各类综合统计工作；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5535930</wp:posOffset>
            </wp:positionV>
            <wp:extent cx="1972945" cy="254000"/>
            <wp:effectExtent l="0" t="0" r="0" b="0"/>
            <wp:wrapNone/>
            <wp:docPr id="49" name="图片 73" descr="简历英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73" descr="简历英文字"/>
                    <pic:cNvPicPr>
                      <a:picLocks noChangeAspect="1"/>
                    </pic:cNvPicPr>
                  </pic:nvPicPr>
                  <pic:blipFill>
                    <a:blip r:embed="rId7">
                      <a:lum brigh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3854450</wp:posOffset>
                </wp:positionV>
                <wp:extent cx="1790700" cy="1114425"/>
                <wp:effectExtent l="0" t="0" r="0" b="0"/>
                <wp:wrapNone/>
                <wp:docPr id="38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  <w:lang w:val="en-US" w:eastAsia="zh-CN"/>
                              </w:rPr>
                              <w:t>游泳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  <w:lang w:val="en-US" w:eastAsia="zh-CN"/>
                              </w:rPr>
                              <w:t>跑步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  <w:lang w:val="en-US" w:eastAsia="zh-CN"/>
                              </w:rPr>
                              <w:t>读书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404.6pt;margin-top:303.5pt;height:87.75pt;width:141pt;z-index:251684864;mso-width-relative:page;mso-height-relative:page;" filled="f" stroked="f" coordsize="21600,21600" o:gfxdata="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1SLnp2AAA&#10;AAwBAAAPAAAAAAAAAAEAIAAAACIAAABkcnMvZG93bnJldi54bWxQSwECFAAUAAAACACHTuJANYD4&#10;i6wBAAA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  <w:lang w:val="en-US" w:eastAsia="zh-CN"/>
                        </w:rPr>
                        <w:t>游泳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  <w:lang w:val="en-US" w:eastAsia="zh-CN"/>
                        </w:rPr>
                        <w:t>跑步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  <w:lang w:val="en-US" w:eastAsia="zh-CN"/>
                        </w:rPr>
                        <w:t>读书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1204595</wp:posOffset>
                </wp:positionV>
                <wp:extent cx="1789430" cy="203200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软件技能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 w:firstLine="21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Word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 w:firstLine="21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PowerPoint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 w:firstLine="21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商务技能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 w:firstLine="21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商务谈判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 w:firstLine="21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>营销策划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0.25pt;margin-top:94.85pt;height:160pt;width:140.9pt;z-index:251671552;mso-width-relative:page;mso-height-relative:page;" filled="f" stroked="f" coordsize="21600,21600" o:gfxdata="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Bbch2QAAAAwBAAAPAAAAAAAAAAEAIAAAACIAAABkcnMvZG93bnJldi54bWxQSwEC&#10;FAAUAAAACACHTuJAttVevroBAABL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>软件技能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 w:firstLine="21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Word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 w:firstLine="21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PowerPoint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 w:firstLine="21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>商务技能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 w:firstLine="21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商务谈判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 w:firstLine="21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>营销策划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732790</wp:posOffset>
                </wp:positionV>
                <wp:extent cx="2063750" cy="304800"/>
                <wp:effectExtent l="0" t="0" r="12700" b="0"/>
                <wp:wrapNone/>
                <wp:docPr id="1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304800"/>
                          <a:chOff x="-1" y="11413"/>
                          <a:chExt cx="1817203" cy="329560"/>
                        </a:xfrm>
                      </wpg:grpSpPr>
                      <wps:wsp>
                        <wps:cNvPr id="16" name="矩形 4"/>
                        <wps:cNvSpPr/>
                        <wps:spPr>
                          <a:xfrm>
                            <a:off x="-1" y="32720"/>
                            <a:ext cx="1817203" cy="3016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7" name="文本框 2"/>
                        <wps:cNvSpPr txBox="1"/>
                        <wps:spPr>
                          <a:xfrm>
                            <a:off x="504954" y="11413"/>
                            <a:ext cx="935440" cy="32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04.2pt;margin-top:57.7pt;height:24pt;width:162.5pt;z-index:251670528;mso-width-relative:page;mso-height-relative:page;" coordorigin="-1,11413" coordsize="1817203,329560" o:gfxdata="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EBTGe/YAAAADAEAAA8AAAAA&#10;AAAAAQAgAAAAIgAAAGRycy9kb3ducmV2LnhtbFBLAQIUABQAAAAIAIdO4kAhUh1BvwIAAJIGAAAO&#10;AAAAAAAAAAEAIAAAACcBAABkcnMvZTJvRG9jLnhtbFBLBQYAAAAABgAGAFkBAABYBgAAAAA=&#10;">
                <o:lock v:ext="edit" aspectratio="f"/>
                <v:rect id="矩形 4" o:spid="_x0000_s1026" o:spt="1" style="position:absolute;left:-1;top:32720;height:301643;width:1817203;v-text-anchor:middle;" fillcolor="#808080 [1629]" filled="t" stroked="f" coordsize="21600,21600" o:gfxdata="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h78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shape id="文本框 2" o:spid="_x0000_s1026" o:spt="202" type="#_x0000_t202" style="position:absolute;left:504954;top:11413;height:329560;width:935440;" filled="f" stroked="f" coordsize="21600,21600" o:gfxdata="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ton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775335</wp:posOffset>
            </wp:positionV>
            <wp:extent cx="249555" cy="249555"/>
            <wp:effectExtent l="0" t="0" r="17145" b="17145"/>
            <wp:wrapNone/>
            <wp:docPr id="34" name="图片 46" descr="C:\Users\ASUS\Desktop\新建文件夹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6" descr="C:\Users\ASUS\Desktop\新建文件夹\图片1.png图片1"/>
                    <pic:cNvPicPr>
                      <a:picLocks noChangeAspect="1"/>
                    </pic:cNvPicPr>
                  </pic:nvPicPr>
                  <pic:blipFill>
                    <a:blip r:embed="rId8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3417570</wp:posOffset>
                </wp:positionV>
                <wp:extent cx="2197735" cy="304800"/>
                <wp:effectExtent l="0" t="0" r="12065" b="0"/>
                <wp:wrapNone/>
                <wp:docPr id="3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35" cy="304800"/>
                          <a:chOff x="428714" y="-2940413"/>
                          <a:chExt cx="1817203" cy="322916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35" name="矩形 4"/>
                        <wps:cNvSpPr/>
                        <wps:spPr>
                          <a:xfrm>
                            <a:off x="428714" y="-2926984"/>
                            <a:ext cx="1817203" cy="301668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6" name="文本框 2"/>
                        <wps:cNvSpPr txBox="1"/>
                        <wps:spPr>
                          <a:xfrm>
                            <a:off x="933669" y="-2940413"/>
                            <a:ext cx="935642" cy="32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lang w:val="en-US" w:eastAsia="zh-CN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03.45pt;margin-top:269.1pt;height:24pt;width:173.05pt;z-index:251683840;mso-width-relative:page;mso-height-relative:page;" coordorigin="428714,-2940413" coordsize="1817203,322916" o:gfxdata="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AvM&#10;u7bbAAAADAEAAA8AAAAAAAAAAQAgAAAAIgAAAGRycy9kb3ducmV2LnhtbFBLAQIUABQAAAAIAIdO&#10;4kCzTI0GywIAAK8GAAAOAAAAAAAAAAEAIAAAACoBAABkcnMvZTJvRG9jLnhtbFBLBQYAAAAABgAG&#10;AFkBAABnBgAAAAA=&#10;">
                <o:lock v:ext="edit" aspectratio="f"/>
                <v:rect id="矩形 4" o:spid="_x0000_s1026" o:spt="1" style="position:absolute;left:428714;top:-2926984;height:301668;width:1817203;v-text-anchor:middle;" filled="t" stroked="f" coordsize="21600,21600" o:gfxdata="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JIM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  <v:shape id="文本框 2" o:spid="_x0000_s1026" o:spt="202" type="#_x0000_t202" style="position:absolute;left:933669;top:-2940413;height:322916;width:935642;" filled="f" stroked="f" coordsize="21600,21600" o:gfxdata="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9wG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lang w:val="en-US" w:eastAsia="zh-CN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3484245</wp:posOffset>
            </wp:positionV>
            <wp:extent cx="207010" cy="207645"/>
            <wp:effectExtent l="0" t="0" r="2540" b="1905"/>
            <wp:wrapNone/>
            <wp:docPr id="39" name="图片 115" descr="C:\Users\ASUS\Desktop\新建文件夹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5" descr="C:\Users\ASUS\Desktop\新建文件夹\图片3.png图片3"/>
                    <pic:cNvPicPr>
                      <a:picLocks noChangeAspect="1"/>
                    </pic:cNvPicPr>
                  </pic:nvPicPr>
                  <pic:blipFill>
                    <a:blip r:embed="rId9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127000</wp:posOffset>
                </wp:positionV>
                <wp:extent cx="2867025" cy="635"/>
                <wp:effectExtent l="0" t="0" r="0" b="0"/>
                <wp:wrapNone/>
                <wp:docPr id="44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115.05pt;margin-top:10pt;height:0.05pt;width:225.75pt;z-index:251691008;mso-width-relative:page;mso-height-relative:page;" filled="f" stroked="t" coordsize="21600,21600" o:gfxdata="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1Uli1wAAAAkB&#10;AAAPAAAAAAAAAAEAIAAAACIAAABkcnMvZG93bnJldi54bWxQSwECFAAUAAAACACHTuJAtZMoJuMB&#10;AACzAwAADgAAAAAAAAABACAAAAAmAQAAZHJzL2Uyb0RvYy54bWxQSwUGAAAAAAYABgBZAQAAewUA&#10;AAAA&#10;">
                <v:fill on="f" focussize="0,0"/>
                <v:stroke weight="1pt" color="#385D8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27305</wp:posOffset>
                </wp:positionV>
                <wp:extent cx="182880" cy="184150"/>
                <wp:effectExtent l="0" t="0" r="7620" b="6350"/>
                <wp:wrapNone/>
                <wp:docPr id="15" name="Freeform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82880" cy="18415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0" y="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</a:cxnLst>
                          <a:pathLst>
                            <a:path w="114" h="151">
                              <a:moveTo>
                                <a:pt x="19" y="19"/>
                              </a:moveTo>
                              <a:lnTo>
                                <a:pt x="19" y="151"/>
                              </a:lnTo>
                              <a:lnTo>
                                <a:pt x="66" y="104"/>
                              </a:lnTo>
                              <a:lnTo>
                                <a:pt x="114" y="151"/>
                              </a:lnTo>
                              <a:lnTo>
                                <a:pt x="114" y="1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lnTo>
                                <a:pt x="10" y="123"/>
                              </a:lnTo>
                              <a:lnTo>
                                <a:pt x="10" y="9"/>
                              </a:lnTo>
                              <a:lnTo>
                                <a:pt x="95" y="9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o:spt="100" style="position:absolute;left:0pt;margin-left:-18.35pt;margin-top:2.15pt;height:14.5pt;width:14.4pt;z-index:251669504;mso-width-relative:page;mso-height-relative:page;" fillcolor="#FFFFFF" filled="t" stroked="f" coordsize="114,151" o:gfxdata="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/ESIW1gAAAAcBAAAPAAAAAAAAAAEAIAAAACIAAABkcnMvZG93bnJldi54bWxQSwECFAAU&#10;AAAACACHTuJAqkOHL54CAABBCAAADgAAAAAAAAABACAAAAAlAQAAZHJzL2Uyb0RvYy54bWxQSwUG&#10;AAAAAAYABgBZAQAANQYAAAAA&#10;" path="m19,19l19,151,66,104,114,151,114,19,19,19xm95,0l0,0,0,132,10,123,10,9,95,9,95,0xe">
                <v:path o:connectlocs="0,0;0,0;0,0;0,0;0,0;0,0;0,0;0,0;0,0;0,0;0,0;0,0;0,0" o:connectangles="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3728720</wp:posOffset>
                </wp:positionV>
                <wp:extent cx="1146175" cy="19812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5.1pt;margin-top:293.6pt;height:15.6pt;width:90.25pt;z-index:251672576;mso-width-relative:page;mso-height-relative:page;" filled="f" stroked="f" coordsize="21600,21600" o:gfxdata="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UmusjXAAAACwEAAA8AAAAAAAAAAQAgAAAAIgAAAGRycy9kb3ducmV2&#10;LnhtbFBLAQIUABQAAAAIAIdO4kA++iutxAEAAGQ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1D"/>
    <w:multiLevelType w:val="multilevel"/>
    <w:tmpl w:val="072F521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B025B"/>
    <w:rsid w:val="000E2158"/>
    <w:rsid w:val="001067E1"/>
    <w:rsid w:val="00223090"/>
    <w:rsid w:val="002422C7"/>
    <w:rsid w:val="00243B5B"/>
    <w:rsid w:val="00252FBA"/>
    <w:rsid w:val="00294354"/>
    <w:rsid w:val="00303CD6"/>
    <w:rsid w:val="00451DE2"/>
    <w:rsid w:val="004D189A"/>
    <w:rsid w:val="00535DE0"/>
    <w:rsid w:val="005A53DF"/>
    <w:rsid w:val="005B57A1"/>
    <w:rsid w:val="005F6E6B"/>
    <w:rsid w:val="006271D8"/>
    <w:rsid w:val="00662D18"/>
    <w:rsid w:val="006A40AC"/>
    <w:rsid w:val="00713028"/>
    <w:rsid w:val="0072652E"/>
    <w:rsid w:val="00753C4B"/>
    <w:rsid w:val="008B2062"/>
    <w:rsid w:val="008C453B"/>
    <w:rsid w:val="009C7BA7"/>
    <w:rsid w:val="009D1B93"/>
    <w:rsid w:val="00A914BD"/>
    <w:rsid w:val="00A938DF"/>
    <w:rsid w:val="00AB224E"/>
    <w:rsid w:val="00AC64E5"/>
    <w:rsid w:val="00B13766"/>
    <w:rsid w:val="00C135D0"/>
    <w:rsid w:val="00C267AD"/>
    <w:rsid w:val="00C71D43"/>
    <w:rsid w:val="00C92949"/>
    <w:rsid w:val="00CB4BA6"/>
    <w:rsid w:val="00CC3CAB"/>
    <w:rsid w:val="00F50EFE"/>
    <w:rsid w:val="00FD0FB2"/>
    <w:rsid w:val="03DB5D64"/>
    <w:rsid w:val="05235BAE"/>
    <w:rsid w:val="0E9F04C0"/>
    <w:rsid w:val="132C088D"/>
    <w:rsid w:val="17C67F16"/>
    <w:rsid w:val="2ECB025B"/>
    <w:rsid w:val="2FAE043C"/>
    <w:rsid w:val="3CA53B14"/>
    <w:rsid w:val="3EF33375"/>
    <w:rsid w:val="3F406C11"/>
    <w:rsid w:val="484A22BF"/>
    <w:rsid w:val="57353E6E"/>
    <w:rsid w:val="5F6C52F1"/>
    <w:rsid w:val="72311800"/>
    <w:rsid w:val="7A0009D9"/>
    <w:rsid w:val="7A603989"/>
    <w:rsid w:val="7A6C2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简历模板"/>
    <w:basedOn w:val="1"/>
    <w:link w:val="12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ascii="Times New Roman" w:hAnsi="Times New Roman" w:eastAsia="微软雅黑" w:cs="Times New Roman"/>
      <w:szCs w:val="20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简历模板 Char"/>
    <w:link w:val="9"/>
    <w:qFormat/>
    <w:uiPriority w:val="0"/>
    <w:rPr>
      <w:rFonts w:ascii="Times New Roman" w:hAnsi="Times New Roman" w:eastAsia="微软雅黑" w:cs="Times New Roman"/>
      <w:szCs w:val="20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c3419f0-b56c-bbfe-d37c-3d6344e956ed\&#20445;&#38505;&#24066;&#22330;&#19987;&#21592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保险市场专员个人简历.docx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2020-10-01T03:22:00Z</dcterms:created>
  <dc:creator>双子晨</dc:creator>
  <cp:lastModifiedBy>双子晨</cp:lastModifiedBy>
  <dcterms:modified xsi:type="dcterms:W3CDTF">2020-10-01T03:33:13Z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