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90755328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-762000</wp:posOffset>
                </wp:positionV>
                <wp:extent cx="2266315" cy="10393045"/>
                <wp:effectExtent l="0" t="0" r="635" b="8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185" y="3420745"/>
                          <a:ext cx="2266315" cy="1039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85pt;margin-top:-60pt;height:818.35pt;width:178.45pt;z-index:390755328;v-text-anchor:middle;mso-width-relative:page;mso-height-relative:page;" fillcolor="#F2F2F2 [3052]" filled="t" stroked="f" coordsize="21600,21600" o:gfxdata="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3NMVndAAAADgEAAA8AAAAAAAAAAQAgAAAAIgAAAGRycy9kb3du&#10;cmV2LnhtbFBLAQIUABQAAAAIAIdO4kDOGDxKbAIAAKw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96928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-142240</wp:posOffset>
                </wp:positionV>
                <wp:extent cx="4681855" cy="123698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24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XX.09-20XX.06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湖南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计算机专业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管高等数学、线性代数、概率论与数理统计、离散数学、组合数学、计箅机原理、人工智能程序设计基础、数字逻辑电路、模拟电子技术、数据结构、算法设计、WEB程序设计等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24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2pt;margin-top:-11.2pt;height:97.4pt;width:368.65pt;z-index:255996928;mso-width-relative:page;mso-height-relative:page;" filled="f" stroked="f" coordsize="21600,21600" o:gfxdata="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Z8mxvaAAAACwEAAA8AAAAAAAAAAQAgAAAAIgAAAGRycy9kb3ducmV2LnhtbFBLAQIUABQA&#10;AAAIAIdO4kCmnICKJwIAACs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24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XX.09-20XX.06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            湖南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           计算机专业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管高等数学、线性代数、概率论与数理统计、离散数学、组合数学、计箅机原理、人工智能程序设计基础、数字逻辑电路、模拟电子技术、数据结构、算法设计、WEB程序设计等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24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9076454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-631190</wp:posOffset>
                </wp:positionV>
                <wp:extent cx="4744085" cy="487680"/>
                <wp:effectExtent l="0" t="0" r="18415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085" cy="487680"/>
                          <a:chOff x="10078" y="729"/>
                          <a:chExt cx="7471" cy="768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>
                            <a:off x="10259" y="1355"/>
                            <a:ext cx="72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" name="组合 45"/>
                        <wpg:cNvGrpSpPr/>
                        <wpg:grpSpPr>
                          <a:xfrm>
                            <a:off x="10078" y="729"/>
                            <a:ext cx="2146" cy="768"/>
                            <a:chOff x="6763" y="5649"/>
                            <a:chExt cx="2146" cy="768"/>
                          </a:xfrm>
                        </wpg:grpSpPr>
                        <wps:wsp>
                          <wps:cNvPr id="46" name="圆角矩形 7"/>
                          <wps:cNvSpPr/>
                          <wps:spPr>
                            <a:xfrm>
                              <a:off x="6763" y="5771"/>
                              <a:ext cx="2146" cy="5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89D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文本框 42"/>
                          <wps:cNvSpPr txBox="1"/>
                          <wps:spPr>
                            <a:xfrm>
                              <a:off x="6996" y="5649"/>
                              <a:ext cx="1771" cy="7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主修课程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2pt;margin-top:-49.7pt;height:38.4pt;width:373.55pt;z-index:390764544;mso-width-relative:page;mso-height-relative:page;" coordorigin="10078,729" coordsize="7471,768" o:gfxdata="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A78G4M2wAAAAsBAAAPAAAAAAAAAAEAIAAA&#10;ACIAAABkcnMvZG93bnJldi54bWxQSwECFAAUAAAACACHTuJAm7yeVwoEAACYCgAADgAAAAAAAAAB&#10;ACAAAAAqAQAAZHJzL2Uyb0RvYy54bWxQSwUGAAAAAAYABgBZAQAApgcAAAAA&#10;">
                <o:lock v:ext="edit" aspectratio="f"/>
                <v:line id="_x0000_s1026" o:spid="_x0000_s1026" o:spt="20" style="position:absolute;left:10259;top:1355;height:0;width:7291;" filled="f" stroked="t" coordsize="21600,21600" o:gfxdata="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4qQ0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group id="_x0000_s1026" o:spid="_x0000_s1026" o:spt="203" style="position:absolute;left:10078;top:729;height:768;width:2146;" coordorigin="6763,5649" coordsize="2146,768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7" o:spid="_x0000_s1026" o:spt="2" style="position:absolute;left:6763;top:5771;height:525;width:2146;v-text-anchor:middle;" fillcolor="#689D9B" filled="t" stroked="f" coordsize="21600,21600" arcsize="0.5" o:gfxdata="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GLLI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42" o:spid="_x0000_s1026" o:spt="202" type="#_x0000_t202" style="position:absolute;left:6996;top:5649;height:768;width:1771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主修课程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9075328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-492125</wp:posOffset>
                </wp:positionV>
                <wp:extent cx="241935" cy="185420"/>
                <wp:effectExtent l="0" t="0" r="6985" b="6350"/>
                <wp:wrapNone/>
                <wp:docPr id="72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85420"/>
                        </a:xfrm>
                        <a:custGeom>
                          <a:avLst/>
                          <a:gdLst>
                            <a:gd name="T0" fmla="*/ 36030 w 497"/>
                            <a:gd name="T1" fmla="*/ 111308 h 382"/>
                            <a:gd name="T2" fmla="*/ 36030 w 497"/>
                            <a:gd name="T3" fmla="*/ 111308 h 382"/>
                            <a:gd name="T4" fmla="*/ 71610 w 497"/>
                            <a:gd name="T5" fmla="*/ 147214 h 382"/>
                            <a:gd name="T6" fmla="*/ 111693 w 497"/>
                            <a:gd name="T7" fmla="*/ 171001 h 382"/>
                            <a:gd name="T8" fmla="*/ 151777 w 497"/>
                            <a:gd name="T9" fmla="*/ 151253 h 382"/>
                            <a:gd name="T10" fmla="*/ 175647 w 497"/>
                            <a:gd name="T11" fmla="*/ 115796 h 382"/>
                            <a:gd name="T12" fmla="*/ 111693 w 497"/>
                            <a:gd name="T13" fmla="*/ 147214 h 382"/>
                            <a:gd name="T14" fmla="*/ 36030 w 497"/>
                            <a:gd name="T15" fmla="*/ 111308 h 382"/>
                            <a:gd name="T16" fmla="*/ 219333 w 497"/>
                            <a:gd name="T17" fmla="*/ 55654 h 382"/>
                            <a:gd name="T18" fmla="*/ 219333 w 497"/>
                            <a:gd name="T19" fmla="*/ 55654 h 382"/>
                            <a:gd name="T20" fmla="*/ 123403 w 497"/>
                            <a:gd name="T21" fmla="*/ 4039 h 382"/>
                            <a:gd name="T22" fmla="*/ 99533 w 497"/>
                            <a:gd name="T23" fmla="*/ 4039 h 382"/>
                            <a:gd name="T24" fmla="*/ 4053 w 497"/>
                            <a:gd name="T25" fmla="*/ 55654 h 382"/>
                            <a:gd name="T26" fmla="*/ 4053 w 497"/>
                            <a:gd name="T27" fmla="*/ 71812 h 382"/>
                            <a:gd name="T28" fmla="*/ 99533 w 497"/>
                            <a:gd name="T29" fmla="*/ 123426 h 382"/>
                            <a:gd name="T30" fmla="*/ 123403 w 497"/>
                            <a:gd name="T31" fmla="*/ 123426 h 382"/>
                            <a:gd name="T32" fmla="*/ 183754 w 497"/>
                            <a:gd name="T33" fmla="*/ 87520 h 382"/>
                            <a:gd name="T34" fmla="*/ 119800 w 497"/>
                            <a:gd name="T35" fmla="*/ 71812 h 382"/>
                            <a:gd name="T36" fmla="*/ 111693 w 497"/>
                            <a:gd name="T37" fmla="*/ 75402 h 382"/>
                            <a:gd name="T38" fmla="*/ 91426 w 497"/>
                            <a:gd name="T39" fmla="*/ 59693 h 382"/>
                            <a:gd name="T40" fmla="*/ 111693 w 497"/>
                            <a:gd name="T41" fmla="*/ 48024 h 382"/>
                            <a:gd name="T42" fmla="*/ 131960 w 497"/>
                            <a:gd name="T43" fmla="*/ 55654 h 382"/>
                            <a:gd name="T44" fmla="*/ 199517 w 497"/>
                            <a:gd name="T45" fmla="*/ 79441 h 382"/>
                            <a:gd name="T46" fmla="*/ 219333 w 497"/>
                            <a:gd name="T47" fmla="*/ 71812 h 382"/>
                            <a:gd name="T48" fmla="*/ 219333 w 497"/>
                            <a:gd name="T49" fmla="*/ 55654 h 382"/>
                            <a:gd name="T50" fmla="*/ 191410 w 497"/>
                            <a:gd name="T51" fmla="*/ 155292 h 382"/>
                            <a:gd name="T52" fmla="*/ 191410 w 497"/>
                            <a:gd name="T53" fmla="*/ 155292 h 382"/>
                            <a:gd name="T54" fmla="*/ 207623 w 497"/>
                            <a:gd name="T55" fmla="*/ 151253 h 382"/>
                            <a:gd name="T56" fmla="*/ 199517 w 497"/>
                            <a:gd name="T57" fmla="*/ 79441 h 382"/>
                            <a:gd name="T58" fmla="*/ 183754 w 497"/>
                            <a:gd name="T59" fmla="*/ 87520 h 382"/>
                            <a:gd name="T60" fmla="*/ 191410 w 497"/>
                            <a:gd name="T61" fmla="*/ 155292 h 38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497" h="382">
                              <a:moveTo>
                                <a:pt x="80" y="248"/>
                              </a:moveTo>
                              <a:lnTo>
                                <a:pt x="80" y="248"/>
                              </a:lnTo>
                              <a:cubicBezTo>
                                <a:pt x="97" y="293"/>
                                <a:pt x="106" y="311"/>
                                <a:pt x="159" y="328"/>
                              </a:cubicBezTo>
                              <a:cubicBezTo>
                                <a:pt x="203" y="355"/>
                                <a:pt x="230" y="381"/>
                                <a:pt x="248" y="381"/>
                              </a:cubicBezTo>
                              <a:cubicBezTo>
                                <a:pt x="266" y="381"/>
                                <a:pt x="293" y="355"/>
                                <a:pt x="337" y="337"/>
                              </a:cubicBezTo>
                              <a:cubicBezTo>
                                <a:pt x="390" y="311"/>
                                <a:pt x="372" y="311"/>
                                <a:pt x="390" y="258"/>
                              </a:cubicBezTo>
                              <a:cubicBezTo>
                                <a:pt x="248" y="328"/>
                                <a:pt x="248" y="328"/>
                                <a:pt x="248" y="328"/>
                              </a:cubicBezTo>
                              <a:lnTo>
                                <a:pt x="80" y="248"/>
                              </a:lnTo>
                              <a:close/>
                              <a:moveTo>
                                <a:pt x="487" y="124"/>
                              </a:moveTo>
                              <a:lnTo>
                                <a:pt x="487" y="124"/>
                              </a:lnTo>
                              <a:cubicBezTo>
                                <a:pt x="274" y="9"/>
                                <a:pt x="274" y="9"/>
                                <a:pt x="274" y="9"/>
                              </a:cubicBezTo>
                              <a:cubicBezTo>
                                <a:pt x="266" y="0"/>
                                <a:pt x="239" y="0"/>
                                <a:pt x="221" y="9"/>
                              </a:cubicBezTo>
                              <a:cubicBezTo>
                                <a:pt x="9" y="124"/>
                                <a:pt x="9" y="124"/>
                                <a:pt x="9" y="124"/>
                              </a:cubicBezTo>
                              <a:cubicBezTo>
                                <a:pt x="0" y="133"/>
                                <a:pt x="0" y="142"/>
                                <a:pt x="9" y="160"/>
                              </a:cubicBezTo>
                              <a:cubicBezTo>
                                <a:pt x="221" y="275"/>
                                <a:pt x="221" y="275"/>
                                <a:pt x="221" y="275"/>
                              </a:cubicBezTo>
                              <a:cubicBezTo>
                                <a:pt x="239" y="284"/>
                                <a:pt x="266" y="284"/>
                                <a:pt x="274" y="275"/>
                              </a:cubicBezTo>
                              <a:cubicBezTo>
                                <a:pt x="408" y="195"/>
                                <a:pt x="408" y="195"/>
                                <a:pt x="408" y="195"/>
                              </a:cubicBezTo>
                              <a:cubicBezTo>
                                <a:pt x="266" y="160"/>
                                <a:pt x="266" y="160"/>
                                <a:pt x="266" y="160"/>
                              </a:cubicBezTo>
                              <a:cubicBezTo>
                                <a:pt x="257" y="160"/>
                                <a:pt x="257" y="168"/>
                                <a:pt x="248" y="168"/>
                              </a:cubicBezTo>
                              <a:cubicBezTo>
                                <a:pt x="221" y="168"/>
                                <a:pt x="203" y="151"/>
                                <a:pt x="203" y="133"/>
                              </a:cubicBezTo>
                              <a:cubicBezTo>
                                <a:pt x="203" y="124"/>
                                <a:pt x="221" y="107"/>
                                <a:pt x="248" y="107"/>
                              </a:cubicBezTo>
                              <a:cubicBezTo>
                                <a:pt x="266" y="107"/>
                                <a:pt x="284" y="115"/>
                                <a:pt x="293" y="124"/>
                              </a:cubicBezTo>
                              <a:cubicBezTo>
                                <a:pt x="443" y="177"/>
                                <a:pt x="443" y="177"/>
                                <a:pt x="443" y="177"/>
                              </a:cubicBezTo>
                              <a:cubicBezTo>
                                <a:pt x="487" y="160"/>
                                <a:pt x="487" y="160"/>
                                <a:pt x="487" y="160"/>
                              </a:cubicBezTo>
                              <a:cubicBezTo>
                                <a:pt x="496" y="142"/>
                                <a:pt x="496" y="133"/>
                                <a:pt x="487" y="124"/>
                              </a:cubicBezTo>
                              <a:close/>
                              <a:moveTo>
                                <a:pt x="425" y="346"/>
                              </a:moveTo>
                              <a:lnTo>
                                <a:pt x="425" y="346"/>
                              </a:lnTo>
                              <a:cubicBezTo>
                                <a:pt x="416" y="355"/>
                                <a:pt x="452" y="364"/>
                                <a:pt x="461" y="337"/>
                              </a:cubicBezTo>
                              <a:cubicBezTo>
                                <a:pt x="469" y="213"/>
                                <a:pt x="443" y="177"/>
                                <a:pt x="443" y="177"/>
                              </a:cubicBezTo>
                              <a:cubicBezTo>
                                <a:pt x="408" y="195"/>
                                <a:pt x="408" y="195"/>
                                <a:pt x="408" y="195"/>
                              </a:cubicBezTo>
                              <a:cubicBezTo>
                                <a:pt x="408" y="195"/>
                                <a:pt x="443" y="222"/>
                                <a:pt x="425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129.35pt;margin-top:-38.75pt;height:14.6pt;width:19.05pt;mso-wrap-style:none;z-index:390753280;v-text-anchor:middle;mso-width-relative:page;mso-height-relative:page;" fillcolor="#FFFFFF [3212]" filled="t" stroked="f" coordsize="497,382" o:gfxdata="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<v:path o:connectlocs="17539070,54028087;17539070,54028087;34859085,71456596;54371118,83002631;73883638,73417097;85503333,56206529;54371118,71456596;17539070,54028087;106769274,27014043;106769274,27014043;60071438,1960500;48451743,1960500;1972962,27014043;1972962,34857018;48451743,59910075;60071438,59910075;89449746,42481566;58317531,34857018;54371118,36599578;44505330,28974544;54371118,23310497;64236906,27014043;97123028,38560079;106769274,34857018;106769274,27014043;93176616,75377598;93176616,75377598;101068954,73417097;97123028,38560079;89449746,42481566;93176616,75377598" o:connectangles="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-760730</wp:posOffset>
                </wp:positionV>
                <wp:extent cx="7332980" cy="10391775"/>
                <wp:effectExtent l="0" t="0" r="127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635" y="220345"/>
                          <a:ext cx="7332980" cy="1039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75pt;margin-top:-59.9pt;height:818.25pt;width:577.4pt;z-index:251659264;v-text-anchor:middle;mso-width-relative:page;mso-height-relative:page;" fillcolor="#FFFFFF [3212]" filled="t" stroked="f" coordsize="21600,21600" o:gfxdata="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FpIl9sAAAAOAQAADwAAAAAAAAABACAAAAAiAAAAZHJzL2Rvd25yZXYueG1sUEsB&#10;AhQAFAAAAAgAh07iQAjIgTBkAgAAlAQAAA4AAAAAAAAAAQAgAAAAKgEAAGRycy9lMm9Eb2MueG1s&#10;UEsFBgAAAAAGAAYAWQEAAAAGAAAAAA==&#10;">
                <v:fill on="t" focussize="0,0"/>
                <v:stroke on="f" weight="1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9075840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-535940</wp:posOffset>
            </wp:positionV>
            <wp:extent cx="1344930" cy="1803400"/>
            <wp:effectExtent l="15875" t="15875" r="29845" b="28575"/>
            <wp:wrapNone/>
            <wp:docPr id="65" name="图片 5" descr="C:\Users\Administrator\Desktop\11.jp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5" descr="C:\Users\Administrator\Desktop\11.jpg11"/>
                    <pic:cNvPicPr>
                      <a:picLocks noChangeAspect="1"/>
                    </pic:cNvPicPr>
                  </pic:nvPicPr>
                  <pic:blipFill>
                    <a:blip r:embed="rId4"/>
                    <a:srcRect b="4538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803400"/>
                    </a:xfrm>
                    <a:prstGeom prst="rect">
                      <a:avLst/>
                    </a:prstGeom>
                    <a:ln w="15875">
                      <a:solidFill>
                        <a:srgbClr val="689D9B">
                          <a:alpha val="44000"/>
                        </a:srgb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-913130</wp:posOffset>
                </wp:positionV>
                <wp:extent cx="7572375" cy="11223625"/>
                <wp:effectExtent l="0" t="0" r="952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" y="39370"/>
                          <a:ext cx="7572375" cy="11223625"/>
                        </a:xfrm>
                        <a:prstGeom prst="rect">
                          <a:avLst/>
                        </a:prstGeom>
                        <a:solidFill>
                          <a:srgbClr val="689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pt;margin-top:-71.9pt;height:883.75pt;width:596.25pt;z-index:251658240;v-text-anchor:middle;mso-width-relative:page;mso-height-relative:page;" fillcolor="#689D9B" filled="t" stroked="f" coordsize="21600,21600" o:gfxdata="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ipmNrcAAAADwEAAA8AAAAAAAAAAQAgAAAAIgAAAGRycy9kb3ducmV2LnhtbFBL&#10;AQIUABQAAAAIAIdO4kBtcfRwZAIAAJIEAAAOAAAAAAAAAAEAIAAAACs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390765568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130810</wp:posOffset>
                </wp:positionV>
                <wp:extent cx="4744085" cy="487680"/>
                <wp:effectExtent l="0" t="0" r="1841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085" cy="487680"/>
                          <a:chOff x="10078" y="729"/>
                          <a:chExt cx="7471" cy="768"/>
                        </a:xfrm>
                      </wpg:grpSpPr>
                      <wps:wsp>
                        <wps:cNvPr id="66" name="直接连接符 49"/>
                        <wps:cNvCnPr/>
                        <wps:spPr>
                          <a:xfrm>
                            <a:off x="10259" y="1355"/>
                            <a:ext cx="72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" name="组合 45"/>
                        <wpg:cNvGrpSpPr/>
                        <wpg:grpSpPr>
                          <a:xfrm>
                            <a:off x="10078" y="729"/>
                            <a:ext cx="2146" cy="768"/>
                            <a:chOff x="6763" y="5649"/>
                            <a:chExt cx="2146" cy="768"/>
                          </a:xfrm>
                        </wpg:grpSpPr>
                        <wps:wsp>
                          <wps:cNvPr id="68" name="圆角矩形 7"/>
                          <wps:cNvSpPr/>
                          <wps:spPr>
                            <a:xfrm>
                              <a:off x="6763" y="5771"/>
                              <a:ext cx="2146" cy="5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89D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9" name="文本框 42"/>
                          <wps:cNvSpPr txBox="1"/>
                          <wps:spPr>
                            <a:xfrm>
                              <a:off x="6996" y="5649"/>
                              <a:ext cx="1771" cy="7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2pt;margin-top:10.3pt;height:38.4pt;width:373.55pt;z-index:390765568;mso-width-relative:page;mso-height-relative:page;" coordorigin="10078,729" coordsize="7471,768" o:gfxdata="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">
                <o:lock v:ext="edit" aspectratio="f"/>
                <v:line id="直接连接符 49" o:spid="_x0000_s1026" o:spt="20" style="position:absolute;left:10259;top:1355;height:0;width:7291;" filled="f" stroked="t" coordsize="21600,21600" o:gfxdata="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yGwm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group id="组合 45" o:spid="_x0000_s1026" o:spt="203" style="position:absolute;left:10078;top:729;height:768;width:2146;" coordorigin="6763,5649" coordsize="2146,768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7" o:spid="_x0000_s1026" o:spt="2" style="position:absolute;left:6763;top:5771;height:525;width:2146;v-text-anchor:middle;" fillcolor="#689D9B" filled="t" stroked="f" coordsize="21600,21600" arcsize="0.5" o:gfxdata="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ft9B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42" o:spid="_x0000_s1026" o:spt="202" type="#_x0000_t202" style="position:absolute;left:6996;top:5649;height:768;width:1771;" filled="f" stroked="f" coordsize="21600,21600" o:gfxdata="UEsDBAoAAAAAAIdO4kAAAAAAAAAAAAAAAAAEAAAAZHJzL1BLAwQUAAAACACHTuJAHIzu17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uLJ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zu1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9075635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184150</wp:posOffset>
                </wp:positionV>
                <wp:extent cx="1524000" cy="5581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8pt;margin-top:14.5pt;height:43.95pt;width:120pt;z-index:390756352;mso-width-relative:page;mso-height-relative:page;" filled="f" stroked="f" coordsize="21600,21600" o:gfxdata="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AJhAD&#10;2wAAAAoBAAAPAAAAAAAAAAEAIAAAACIAAABkcnMvZG93bnJldi54bWxQSwECFAAUAAAACACHTuJA&#10;TsGscB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9074918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92710</wp:posOffset>
                </wp:positionV>
                <wp:extent cx="227965" cy="196850"/>
                <wp:effectExtent l="0" t="0" r="635" b="12700"/>
                <wp:wrapNone/>
                <wp:docPr id="249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96850"/>
                        </a:xfrm>
                        <a:custGeom>
                          <a:avLst/>
                          <a:gdLst>
                            <a:gd name="T0" fmla="*/ 103587 w 497"/>
                            <a:gd name="T1" fmla="*/ 104160 h 426"/>
                            <a:gd name="T2" fmla="*/ 103587 w 497"/>
                            <a:gd name="T3" fmla="*/ 104160 h 426"/>
                            <a:gd name="T4" fmla="*/ 123403 w 497"/>
                            <a:gd name="T5" fmla="*/ 104160 h 426"/>
                            <a:gd name="T6" fmla="*/ 123403 w 497"/>
                            <a:gd name="T7" fmla="*/ 124000 h 426"/>
                            <a:gd name="T8" fmla="*/ 223387 w 497"/>
                            <a:gd name="T9" fmla="*/ 124000 h 426"/>
                            <a:gd name="T10" fmla="*/ 219333 w 497"/>
                            <a:gd name="T11" fmla="*/ 59971 h 426"/>
                            <a:gd name="T12" fmla="*/ 199517 w 497"/>
                            <a:gd name="T13" fmla="*/ 36073 h 426"/>
                            <a:gd name="T14" fmla="*/ 163487 w 497"/>
                            <a:gd name="T15" fmla="*/ 36073 h 426"/>
                            <a:gd name="T16" fmla="*/ 151777 w 497"/>
                            <a:gd name="T17" fmla="*/ 12175 h 426"/>
                            <a:gd name="T18" fmla="*/ 135113 w 497"/>
                            <a:gd name="T19" fmla="*/ 0 h 426"/>
                            <a:gd name="T20" fmla="*/ 87373 w 497"/>
                            <a:gd name="T21" fmla="*/ 0 h 426"/>
                            <a:gd name="T22" fmla="*/ 75663 w 497"/>
                            <a:gd name="T23" fmla="*/ 12175 h 426"/>
                            <a:gd name="T24" fmla="*/ 59900 w 497"/>
                            <a:gd name="T25" fmla="*/ 36073 h 426"/>
                            <a:gd name="T26" fmla="*/ 23870 w 497"/>
                            <a:gd name="T27" fmla="*/ 36073 h 426"/>
                            <a:gd name="T28" fmla="*/ 4053 w 497"/>
                            <a:gd name="T29" fmla="*/ 59971 h 426"/>
                            <a:gd name="T30" fmla="*/ 0 w 497"/>
                            <a:gd name="T31" fmla="*/ 124000 h 426"/>
                            <a:gd name="T32" fmla="*/ 103587 w 497"/>
                            <a:gd name="T33" fmla="*/ 124000 h 426"/>
                            <a:gd name="T34" fmla="*/ 103587 w 497"/>
                            <a:gd name="T35" fmla="*/ 104160 h 426"/>
                            <a:gd name="T36" fmla="*/ 83770 w 497"/>
                            <a:gd name="T37" fmla="*/ 23898 h 426"/>
                            <a:gd name="T38" fmla="*/ 83770 w 497"/>
                            <a:gd name="T39" fmla="*/ 23898 h 426"/>
                            <a:gd name="T40" fmla="*/ 95480 w 497"/>
                            <a:gd name="T41" fmla="*/ 16233 h 426"/>
                            <a:gd name="T42" fmla="*/ 127907 w 497"/>
                            <a:gd name="T43" fmla="*/ 16233 h 426"/>
                            <a:gd name="T44" fmla="*/ 139166 w 497"/>
                            <a:gd name="T45" fmla="*/ 23898 h 426"/>
                            <a:gd name="T46" fmla="*/ 143670 w 497"/>
                            <a:gd name="T47" fmla="*/ 36073 h 426"/>
                            <a:gd name="T48" fmla="*/ 79717 w 497"/>
                            <a:gd name="T49" fmla="*/ 36073 h 426"/>
                            <a:gd name="T50" fmla="*/ 83770 w 497"/>
                            <a:gd name="T51" fmla="*/ 23898 h 426"/>
                            <a:gd name="T52" fmla="*/ 123403 w 497"/>
                            <a:gd name="T53" fmla="*/ 160073 h 426"/>
                            <a:gd name="T54" fmla="*/ 123403 w 497"/>
                            <a:gd name="T55" fmla="*/ 160073 h 426"/>
                            <a:gd name="T56" fmla="*/ 103587 w 497"/>
                            <a:gd name="T57" fmla="*/ 160073 h 426"/>
                            <a:gd name="T58" fmla="*/ 103587 w 497"/>
                            <a:gd name="T59" fmla="*/ 136175 h 426"/>
                            <a:gd name="T60" fmla="*/ 4053 w 497"/>
                            <a:gd name="T61" fmla="*/ 136175 h 426"/>
                            <a:gd name="T62" fmla="*/ 7656 w 497"/>
                            <a:gd name="T63" fmla="*/ 171797 h 426"/>
                            <a:gd name="T64" fmla="*/ 27923 w 497"/>
                            <a:gd name="T65" fmla="*/ 191637 h 426"/>
                            <a:gd name="T66" fmla="*/ 195463 w 497"/>
                            <a:gd name="T67" fmla="*/ 191637 h 426"/>
                            <a:gd name="T68" fmla="*/ 215280 w 497"/>
                            <a:gd name="T69" fmla="*/ 171797 h 426"/>
                            <a:gd name="T70" fmla="*/ 219333 w 497"/>
                            <a:gd name="T71" fmla="*/ 136175 h 426"/>
                            <a:gd name="T72" fmla="*/ 123403 w 497"/>
                            <a:gd name="T73" fmla="*/ 136175 h 426"/>
                            <a:gd name="T74" fmla="*/ 123403 w 497"/>
                            <a:gd name="T75" fmla="*/ 160073 h 4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97" h="426">
                              <a:moveTo>
                                <a:pt x="230" y="231"/>
                              </a:moveTo>
                              <a:lnTo>
                                <a:pt x="230" y="231"/>
                              </a:lnTo>
                              <a:cubicBezTo>
                                <a:pt x="274" y="231"/>
                                <a:pt x="274" y="231"/>
                                <a:pt x="274" y="231"/>
                              </a:cubicBezTo>
                              <a:cubicBezTo>
                                <a:pt x="274" y="275"/>
                                <a:pt x="274" y="275"/>
                                <a:pt x="274" y="275"/>
                              </a:cubicBezTo>
                              <a:cubicBezTo>
                                <a:pt x="496" y="275"/>
                                <a:pt x="496" y="275"/>
                                <a:pt x="496" y="275"/>
                              </a:cubicBezTo>
                              <a:cubicBezTo>
                                <a:pt x="496" y="275"/>
                                <a:pt x="496" y="168"/>
                                <a:pt x="487" y="133"/>
                              </a:cubicBezTo>
                              <a:cubicBezTo>
                                <a:pt x="487" y="97"/>
                                <a:pt x="478" y="80"/>
                                <a:pt x="443" y="80"/>
                              </a:cubicBezTo>
                              <a:cubicBezTo>
                                <a:pt x="363" y="80"/>
                                <a:pt x="363" y="80"/>
                                <a:pt x="363" y="80"/>
                              </a:cubicBezTo>
                              <a:cubicBezTo>
                                <a:pt x="345" y="53"/>
                                <a:pt x="337" y="27"/>
                                <a:pt x="337" y="27"/>
                              </a:cubicBezTo>
                              <a:cubicBezTo>
                                <a:pt x="328" y="9"/>
                                <a:pt x="319" y="0"/>
                                <a:pt x="300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77" y="0"/>
                                <a:pt x="168" y="9"/>
                                <a:pt x="168" y="27"/>
                              </a:cubicBezTo>
                              <a:cubicBezTo>
                                <a:pt x="159" y="27"/>
                                <a:pt x="150" y="53"/>
                                <a:pt x="133" y="80"/>
                              </a:cubicBezTo>
                              <a:cubicBezTo>
                                <a:pt x="53" y="80"/>
                                <a:pt x="53" y="80"/>
                                <a:pt x="53" y="80"/>
                              </a:cubicBezTo>
                              <a:cubicBezTo>
                                <a:pt x="17" y="80"/>
                                <a:pt x="9" y="97"/>
                                <a:pt x="9" y="133"/>
                              </a:cubicBezTo>
                              <a:cubicBezTo>
                                <a:pt x="0" y="168"/>
                                <a:pt x="0" y="275"/>
                                <a:pt x="0" y="275"/>
                              </a:cubicBezTo>
                              <a:cubicBezTo>
                                <a:pt x="230" y="275"/>
                                <a:pt x="230" y="275"/>
                                <a:pt x="230" y="275"/>
                              </a:cubicBezTo>
                              <a:lnTo>
                                <a:pt x="230" y="231"/>
                              </a:lnTo>
                              <a:close/>
                              <a:moveTo>
                                <a:pt x="186" y="53"/>
                              </a:moveTo>
                              <a:lnTo>
                                <a:pt x="186" y="53"/>
                              </a:lnTo>
                              <a:cubicBezTo>
                                <a:pt x="194" y="44"/>
                                <a:pt x="194" y="36"/>
                                <a:pt x="212" y="36"/>
                              </a:cubicBezTo>
                              <a:cubicBezTo>
                                <a:pt x="284" y="36"/>
                                <a:pt x="284" y="36"/>
                                <a:pt x="284" y="36"/>
                              </a:cubicBezTo>
                              <a:cubicBezTo>
                                <a:pt x="300" y="36"/>
                                <a:pt x="300" y="44"/>
                                <a:pt x="309" y="53"/>
                              </a:cubicBezTo>
                              <a:cubicBezTo>
                                <a:pt x="309" y="53"/>
                                <a:pt x="319" y="71"/>
                                <a:pt x="319" y="80"/>
                              </a:cubicBezTo>
                              <a:cubicBezTo>
                                <a:pt x="177" y="80"/>
                                <a:pt x="177" y="80"/>
                                <a:pt x="177" y="80"/>
                              </a:cubicBezTo>
                              <a:cubicBezTo>
                                <a:pt x="186" y="71"/>
                                <a:pt x="186" y="53"/>
                                <a:pt x="186" y="53"/>
                              </a:cubicBezTo>
                              <a:close/>
                              <a:moveTo>
                                <a:pt x="274" y="355"/>
                              </a:moveTo>
                              <a:lnTo>
                                <a:pt x="274" y="355"/>
                              </a:lnTo>
                              <a:cubicBezTo>
                                <a:pt x="230" y="355"/>
                                <a:pt x="230" y="355"/>
                                <a:pt x="230" y="355"/>
                              </a:cubicBezTo>
                              <a:cubicBezTo>
                                <a:pt x="230" y="302"/>
                                <a:pt x="230" y="302"/>
                                <a:pt x="230" y="302"/>
                              </a:cubicBezTo>
                              <a:cubicBezTo>
                                <a:pt x="9" y="302"/>
                                <a:pt x="9" y="302"/>
                                <a:pt x="9" y="302"/>
                              </a:cubicBezTo>
                              <a:cubicBezTo>
                                <a:pt x="9" y="302"/>
                                <a:pt x="17" y="346"/>
                                <a:pt x="17" y="381"/>
                              </a:cubicBezTo>
                              <a:cubicBezTo>
                                <a:pt x="17" y="399"/>
                                <a:pt x="26" y="425"/>
                                <a:pt x="62" y="425"/>
                              </a:cubicBezTo>
                              <a:cubicBezTo>
                                <a:pt x="434" y="425"/>
                                <a:pt x="434" y="425"/>
                                <a:pt x="434" y="425"/>
                              </a:cubicBezTo>
                              <a:cubicBezTo>
                                <a:pt x="469" y="425"/>
                                <a:pt x="478" y="399"/>
                                <a:pt x="478" y="381"/>
                              </a:cubicBezTo>
                              <a:cubicBezTo>
                                <a:pt x="478" y="346"/>
                                <a:pt x="487" y="302"/>
                                <a:pt x="487" y="302"/>
                              </a:cubicBezTo>
                              <a:cubicBezTo>
                                <a:pt x="274" y="302"/>
                                <a:pt x="274" y="302"/>
                                <a:pt x="274" y="302"/>
                              </a:cubicBezTo>
                              <a:lnTo>
                                <a:pt x="274" y="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129.9pt;margin-top:7.3pt;height:15.5pt;width:17.95pt;mso-wrap-style:none;z-index:390749184;v-text-anchor:middle;mso-width-relative:page;mso-height-relative:page;" fillcolor="#FFFFFF [3212]" filled="t" stroked="f" coordsize="497,426" o:gfxdata="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<v:path o:connectlocs="47513501,48131211;47513501,48131211;56602746,48131211;56602746,57299061;102463616,57299061;100604119,27711951;91514875,16668943;74988559,16668943;69617391,5625936;61973913,0;40076430,0;34705263,5625936;27475057,16668943;10948741,16668943;1859038,27711951;0,57299061;47513501,57299061;47513501,48131211;38423798,11043007;38423798,11043007;43794966,7501094;58668650,7501094;63832952,11043007;65898856,16668943;36564760,16668943;38423798,11043007;56602746,73968004;56602746,73968004;47513501,73968004;47513501,62924997;1859038,62924997;3511670,79385538;12807780,88553388;89655377,88553388;98745080,79385538;100604119,62924997;56602746,62924997;56602746,73968004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600000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71755</wp:posOffset>
                </wp:positionV>
                <wp:extent cx="4702175" cy="4213860"/>
                <wp:effectExtent l="0" t="0" r="0" b="0"/>
                <wp:wrapNone/>
                <wp:docPr id="47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175" cy="421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>XX.01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XX网络有限公司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Java开发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33F50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33F50" w:themeColor="text2" w:themeShade="BF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主要基于Java进行平台功能模块开发，同时也要完成所负责模块的前端实现。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根据工作中积累的经验完成数据库设计、项目架构优化等工作;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负责平台服务端接口开发；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负责平台开发和维护；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完成web应用系统代码的实现，编写代码注释和开发文档以及单元测试；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解决和完成开发组长制定的任务计划和临时任务；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 根据设计文档或需求说明完成代码编写，调试，自测和维护；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>XX.01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XX千户科技公司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Java开发程序员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33F50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33F50" w:themeColor="text2" w:themeShade="BF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负责前后台代码开发、新功能的研发与组织实施；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2、修改已有的系统方案，以维持优良的操作性能及正常的交易状态；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3、提高现有生产代码的效率，保障系统的稳定性及可靠性及适应性维护工作；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4、负责后台核心数据的维护及功能开发；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5、进行详细设计、代码开发，配合测试，高质量完成项目。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3" o:spid="_x0000_s1026" o:spt="202" type="#_x0000_t202" style="position:absolute;left:0pt;margin-left:120.2pt;margin-top:5.65pt;height:331.8pt;width:370.25pt;z-index:256000000;mso-width-relative:page;mso-height-relative:page;" filled="f" stroked="f" coordsize="21600,21600" o:gfxdata="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Syk162wAAAAoBAAAPAAAAAAAA&#10;AAEAIAAAACIAAABkcnMvZG93bnJldi54bWxQSwECFAAUAAAACACHTuJA6OL66p0BAAANAwAADgAA&#10;AAAAAAABACAAAAAq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>XX.01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XX网络有限公司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 xml:space="preserve">    Java开发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333F50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33F50" w:themeColor="text2" w:themeShade="BF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主要基于Java进行平台功能模块开发，同时也要完成所负责模块的前端实现。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根据工作中积累的经验完成数据库设计、项目架构优化等工作;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负责平台服务端接口开发；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负责平台开发和维护；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完成web应用系统代码的实现，编写代码注释和开发文档以及单元测试；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解决和完成开发组长制定的任务计划和临时任务；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 根据设计文档或需求说明完成代码编写，调试，自测和维护；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>XX.01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XX千户科技公司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val="en-US" w:eastAsia="zh-CN"/>
                        </w:rPr>
                        <w:t xml:space="preserve">  Java开发程序员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333F50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33F50" w:themeColor="text2" w:themeShade="BF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负责前后台代码开发、新功能的研发与组织实施；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2、修改已有的系统方案，以维持优良的操作性能及正常的交易状态；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3、提高现有生产代码的效率，保障系统的稳定性及可靠性及适应性维护工作；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4、负责后台核心数据的维护及功能开发；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5、进行详细设计、代码开发，配合测试，高质量完成项目。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90757376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19685</wp:posOffset>
                </wp:positionV>
                <wp:extent cx="2207260" cy="407035"/>
                <wp:effectExtent l="0" t="0" r="0" b="0"/>
                <wp:wrapNone/>
                <wp:docPr id="1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java开发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76.7pt;margin-top:1.55pt;height:32.05pt;width:173.8pt;z-index:390757376;mso-width-relative:page;mso-height-relative:page;" filled="f" stroked="f" coordsize="21600,21600" o:gfxdata="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LgLr9sAAAAJAQAADwAAAAAAAAABACAAAAAiAAAAZHJzL2Rvd25yZXYueG1sUEsBAhQAFAAA&#10;AAgAh07iQPNBFQ8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java开发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390766592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115570</wp:posOffset>
                </wp:positionV>
                <wp:extent cx="1515110" cy="487680"/>
                <wp:effectExtent l="0" t="0" r="889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10" cy="487680"/>
                          <a:chOff x="6689" y="5649"/>
                          <a:chExt cx="2386" cy="768"/>
                        </a:xfrm>
                      </wpg:grpSpPr>
                      <wps:wsp>
                        <wps:cNvPr id="7" name="圆角矩形 7"/>
                        <wps:cNvSpPr/>
                        <wps:spPr>
                          <a:xfrm>
                            <a:off x="6689" y="5771"/>
                            <a:ext cx="2386" cy="5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89D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文本框 42"/>
                        <wps:cNvSpPr txBox="1"/>
                        <wps:spPr>
                          <a:xfrm>
                            <a:off x="6996" y="5649"/>
                            <a:ext cx="1771" cy="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45pt;margin-top:9.1pt;height:38.4pt;width:119.3pt;z-index:390766592;mso-width-relative:page;mso-height-relative:page;" coordorigin="6689,5649" coordsize="2386,768" o:gfxdata="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K90ZBnZAAAACQEAAA8AAAAAAAAAAQAgAAAAIgAAAGRycy9kb3ducmV2LnhtbFBL&#10;AQIUABQAAAAIAIdO4kBMAzlaSwMAAFAHAAAOAAAAAAAAAAEAIAAAACgBAABkcnMvZTJvRG9jLnht&#10;bFBLBQYAAAAABgAGAFkBAADlBgAAAAA=&#10;">
                <o:lock v:ext="edit" aspectratio="f"/>
                <v:roundrect id="_x0000_s1026" o:spid="_x0000_s1026" o:spt="2" style="position:absolute;left:6689;top:5771;height:525;width:2386;v-text-anchor:middle;" fillcolor="#689D9B" filled="t" stroked="f" coordsize="21600,21600" arcsize="0.5" o:gfxdata="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nDsm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42" o:spid="_x0000_s1026" o:spt="202" type="#_x0000_t202" style="position:absolute;left:6996;top:5649;height:768;width:1771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center"/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90668288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125095</wp:posOffset>
                </wp:positionV>
                <wp:extent cx="184150" cy="234950"/>
                <wp:effectExtent l="0" t="0" r="6350" b="12700"/>
                <wp:wrapNone/>
                <wp:docPr id="42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4150" cy="23495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-39.2pt;margin-top:9.85pt;height:18.5pt;width:14.5pt;z-index:390668288;v-text-anchor:middle;mso-width-relative:page;mso-height-relative:page;" fillcolor="#FFFFFF [3212]" filled="t" stroked="f" coordsize="1679575,2125662" o:gfxdata="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5750,103184;70756,111010;69945,115600;69009,121101;70818,126947;101267,185664;97149,125721;98303,119749;97055,114845;100549,110508;114963,102492;128159,103215;137862,112865;146223,123678;153211,135686;158639,149108;162508,163976;164660,180415;157859,192580;136239,201916;113559,207919;90161,210497;65390,209365;40899,204242;17470,195283;0,185287;1684,167842;5178,152157;10357,138075;17096,125533;25301,114437;34847,104598;46889,95105;91204,566;101653,3430;111104,8465;119183,15357;125577,23791;130100,33547;132439,44341;132159,56804;128540,69266;122021,80155;113007,88935;100343,95858;91797,98124;82564,98754;72240,97400;62757,93970;54242,88746;46538,81413;40237,71972;36244,61178;34778,49377;36026,38205;39644,28008;45259,18913;52620,11266;61478,5412;71553,1542;82470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39075942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67945</wp:posOffset>
                </wp:positionV>
                <wp:extent cx="1880870" cy="2125980"/>
                <wp:effectExtent l="0" t="0" r="0" b="0"/>
                <wp:wrapNone/>
                <wp:docPr id="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2125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出生年月：  19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政治面貌：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团员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婚姻状态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未婚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现居住地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湖南长沙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手机号码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12345678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ascii="微软雅黑" w:hAnsi="微软雅黑" w:eastAsia="微软雅黑"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53.3pt;margin-top:5.35pt;height:167.4pt;width:148.1pt;z-index:390759424;mso-width-relative:page;mso-height-relative:page;" filled="f" stroked="f" coordsize="21600,21600" o:gfxdata="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XYXO81wAAAAsBAAAP&#10;AAAAAAAAAAEAIAAAACIAAABkcnMvZG93bnJldi54bWxQSwECFAAUAAAACACHTuJAaVq+tqcBAAAc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出生年月：  19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政治面貌：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团员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婚姻状态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未婚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现居住地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湖南长沙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手机号码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12345678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ascii="微软雅黑" w:hAnsi="微软雅黑" w:eastAsia="微软雅黑"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529880064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45720</wp:posOffset>
                </wp:positionV>
                <wp:extent cx="205740" cy="1736725"/>
                <wp:effectExtent l="0" t="0" r="3810" b="15875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1736725"/>
                          <a:chOff x="6315" y="7099"/>
                          <a:chExt cx="324" cy="2735"/>
                        </a:xfrm>
                      </wpg:grpSpPr>
                      <wps:wsp>
                        <wps:cNvPr id="89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6331" y="7099"/>
                            <a:ext cx="292" cy="292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9D9B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90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6315" y="7606"/>
                            <a:ext cx="324" cy="260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0 h 400"/>
                              <a:gd name="T2" fmla="*/ 199518 w 497"/>
                              <a:gd name="T3" fmla="*/ 0 h 400"/>
                              <a:gd name="T4" fmla="*/ 23870 w 497"/>
                              <a:gd name="T5" fmla="*/ 0 h 400"/>
                              <a:gd name="T6" fmla="*/ 0 w 497"/>
                              <a:gd name="T7" fmla="*/ 19733 h 400"/>
                              <a:gd name="T8" fmla="*/ 0 w 497"/>
                              <a:gd name="T9" fmla="*/ 155171 h 400"/>
                              <a:gd name="T10" fmla="*/ 23870 w 497"/>
                              <a:gd name="T11" fmla="*/ 178940 h 400"/>
                              <a:gd name="T12" fmla="*/ 199518 w 497"/>
                              <a:gd name="T13" fmla="*/ 178940 h 400"/>
                              <a:gd name="T14" fmla="*/ 223388 w 497"/>
                              <a:gd name="T15" fmla="*/ 155171 h 400"/>
                              <a:gd name="T16" fmla="*/ 223388 w 497"/>
                              <a:gd name="T17" fmla="*/ 19733 h 400"/>
                              <a:gd name="T18" fmla="*/ 199518 w 497"/>
                              <a:gd name="T19" fmla="*/ 0 h 400"/>
                              <a:gd name="T20" fmla="*/ 199518 w 497"/>
                              <a:gd name="T21" fmla="*/ 155171 h 400"/>
                              <a:gd name="T22" fmla="*/ 199518 w 497"/>
                              <a:gd name="T23" fmla="*/ 155171 h 400"/>
                              <a:gd name="T24" fmla="*/ 23870 w 497"/>
                              <a:gd name="T25" fmla="*/ 155171 h 400"/>
                              <a:gd name="T26" fmla="*/ 23870 w 497"/>
                              <a:gd name="T27" fmla="*/ 19733 h 400"/>
                              <a:gd name="T28" fmla="*/ 199518 w 497"/>
                              <a:gd name="T29" fmla="*/ 19733 h 400"/>
                              <a:gd name="T30" fmla="*/ 199518 w 497"/>
                              <a:gd name="T31" fmla="*/ 155171 h 400"/>
                              <a:gd name="T32" fmla="*/ 99984 w 497"/>
                              <a:gd name="T33" fmla="*/ 111669 h 400"/>
                              <a:gd name="T34" fmla="*/ 99984 w 497"/>
                              <a:gd name="T35" fmla="*/ 111669 h 400"/>
                              <a:gd name="T36" fmla="*/ 43687 w 497"/>
                              <a:gd name="T37" fmla="*/ 111669 h 400"/>
                              <a:gd name="T38" fmla="*/ 43687 w 497"/>
                              <a:gd name="T39" fmla="*/ 131402 h 400"/>
                              <a:gd name="T40" fmla="*/ 99984 w 497"/>
                              <a:gd name="T41" fmla="*/ 131402 h 400"/>
                              <a:gd name="T42" fmla="*/ 99984 w 497"/>
                              <a:gd name="T43" fmla="*/ 111669 h 400"/>
                              <a:gd name="T44" fmla="*/ 99984 w 497"/>
                              <a:gd name="T45" fmla="*/ 79828 h 400"/>
                              <a:gd name="T46" fmla="*/ 99984 w 497"/>
                              <a:gd name="T47" fmla="*/ 79828 h 400"/>
                              <a:gd name="T48" fmla="*/ 43687 w 497"/>
                              <a:gd name="T49" fmla="*/ 79828 h 400"/>
                              <a:gd name="T50" fmla="*/ 43687 w 497"/>
                              <a:gd name="T51" fmla="*/ 99560 h 400"/>
                              <a:gd name="T52" fmla="*/ 99984 w 497"/>
                              <a:gd name="T53" fmla="*/ 99560 h 400"/>
                              <a:gd name="T54" fmla="*/ 99984 w 497"/>
                              <a:gd name="T55" fmla="*/ 79828 h 400"/>
                              <a:gd name="T56" fmla="*/ 99984 w 497"/>
                              <a:gd name="T57" fmla="*/ 43950 h 400"/>
                              <a:gd name="T58" fmla="*/ 99984 w 497"/>
                              <a:gd name="T59" fmla="*/ 43950 h 400"/>
                              <a:gd name="T60" fmla="*/ 43687 w 497"/>
                              <a:gd name="T61" fmla="*/ 43950 h 400"/>
                              <a:gd name="T62" fmla="*/ 43687 w 497"/>
                              <a:gd name="T63" fmla="*/ 64131 h 400"/>
                              <a:gd name="T64" fmla="*/ 99984 w 497"/>
                              <a:gd name="T65" fmla="*/ 64131 h 400"/>
                              <a:gd name="T66" fmla="*/ 99984 w 497"/>
                              <a:gd name="T67" fmla="*/ 43950 h 400"/>
                              <a:gd name="T68" fmla="*/ 175197 w 497"/>
                              <a:gd name="T69" fmla="*/ 115257 h 400"/>
                              <a:gd name="T70" fmla="*/ 175197 w 497"/>
                              <a:gd name="T71" fmla="*/ 115257 h 400"/>
                              <a:gd name="T72" fmla="*/ 159434 w 497"/>
                              <a:gd name="T73" fmla="*/ 103597 h 400"/>
                              <a:gd name="T74" fmla="*/ 171594 w 497"/>
                              <a:gd name="T75" fmla="*/ 67719 h 400"/>
                              <a:gd name="T76" fmla="*/ 151327 w 497"/>
                              <a:gd name="T77" fmla="*/ 43950 h 400"/>
                              <a:gd name="T78" fmla="*/ 131510 w 497"/>
                              <a:gd name="T79" fmla="*/ 67719 h 400"/>
                              <a:gd name="T80" fmla="*/ 143671 w 497"/>
                              <a:gd name="T81" fmla="*/ 103597 h 400"/>
                              <a:gd name="T82" fmla="*/ 123854 w 497"/>
                              <a:gd name="T83" fmla="*/ 115257 h 400"/>
                              <a:gd name="T84" fmla="*/ 123854 w 497"/>
                              <a:gd name="T85" fmla="*/ 131402 h 400"/>
                              <a:gd name="T86" fmla="*/ 179251 w 497"/>
                              <a:gd name="T87" fmla="*/ 131402 h 400"/>
                              <a:gd name="T88" fmla="*/ 175197 w 497"/>
                              <a:gd name="T89" fmla="*/ 115257 h 40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97" h="400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346"/>
                                  <a:pt x="0" y="346"/>
                                  <a:pt x="0" y="346"/>
                                </a:cubicBezTo>
                                <a:cubicBezTo>
                                  <a:pt x="0" y="373"/>
                                  <a:pt x="17" y="399"/>
                                  <a:pt x="53" y="399"/>
                                </a:cubicBezTo>
                                <a:cubicBezTo>
                                  <a:pt x="443" y="399"/>
                                  <a:pt x="443" y="399"/>
                                  <a:pt x="443" y="399"/>
                                </a:cubicBezTo>
                                <a:cubicBezTo>
                                  <a:pt x="470" y="399"/>
                                  <a:pt x="496" y="373"/>
                                  <a:pt x="496" y="346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8"/>
                                  <a:pt x="470" y="0"/>
                                  <a:pt x="443" y="0"/>
                                </a:cubicBezTo>
                                <a:close/>
                                <a:moveTo>
                                  <a:pt x="443" y="346"/>
                                </a:moveTo>
                                <a:lnTo>
                                  <a:pt x="443" y="346"/>
                                </a:lnTo>
                                <a:cubicBezTo>
                                  <a:pt x="53" y="346"/>
                                  <a:pt x="53" y="346"/>
                                  <a:pt x="53" y="346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3" y="44"/>
                                  <a:pt x="443" y="44"/>
                                  <a:pt x="443" y="44"/>
                                </a:cubicBezTo>
                                <a:lnTo>
                                  <a:pt x="443" y="346"/>
                                </a:lnTo>
                                <a:close/>
                                <a:moveTo>
                                  <a:pt x="222" y="249"/>
                                </a:moveTo>
                                <a:lnTo>
                                  <a:pt x="222" y="249"/>
                                </a:lnTo>
                                <a:cubicBezTo>
                                  <a:pt x="97" y="249"/>
                                  <a:pt x="97" y="249"/>
                                  <a:pt x="97" y="249"/>
                                </a:cubicBezTo>
                                <a:cubicBezTo>
                                  <a:pt x="97" y="293"/>
                                  <a:pt x="97" y="293"/>
                                  <a:pt x="97" y="293"/>
                                </a:cubicBezTo>
                                <a:cubicBezTo>
                                  <a:pt x="222" y="293"/>
                                  <a:pt x="222" y="293"/>
                                  <a:pt x="222" y="293"/>
                                </a:cubicBezTo>
                                <a:lnTo>
                                  <a:pt x="222" y="249"/>
                                </a:lnTo>
                                <a:close/>
                                <a:moveTo>
                                  <a:pt x="222" y="178"/>
                                </a:moveTo>
                                <a:lnTo>
                                  <a:pt x="222" y="178"/>
                                </a:lnTo>
                                <a:cubicBezTo>
                                  <a:pt x="97" y="178"/>
                                  <a:pt x="97" y="178"/>
                                  <a:pt x="97" y="178"/>
                                </a:cubicBezTo>
                                <a:cubicBezTo>
                                  <a:pt x="97" y="222"/>
                                  <a:pt x="97" y="222"/>
                                  <a:pt x="97" y="222"/>
                                </a:cubicBezTo>
                                <a:cubicBezTo>
                                  <a:pt x="222" y="222"/>
                                  <a:pt x="222" y="222"/>
                                  <a:pt x="222" y="222"/>
                                </a:cubicBezTo>
                                <a:lnTo>
                                  <a:pt x="222" y="178"/>
                                </a:lnTo>
                                <a:close/>
                                <a:moveTo>
                                  <a:pt x="222" y="98"/>
                                </a:moveTo>
                                <a:lnTo>
                                  <a:pt x="222" y="98"/>
                                </a:lnTo>
                                <a:cubicBezTo>
                                  <a:pt x="97" y="98"/>
                                  <a:pt x="97" y="98"/>
                                  <a:pt x="97" y="98"/>
                                </a:cubicBezTo>
                                <a:cubicBezTo>
                                  <a:pt x="97" y="143"/>
                                  <a:pt x="97" y="143"/>
                                  <a:pt x="97" y="143"/>
                                </a:cubicBezTo>
                                <a:cubicBezTo>
                                  <a:pt x="222" y="143"/>
                                  <a:pt x="222" y="143"/>
                                  <a:pt x="222" y="143"/>
                                </a:cubicBezTo>
                                <a:lnTo>
                                  <a:pt x="222" y="98"/>
                                </a:lnTo>
                                <a:close/>
                                <a:moveTo>
                                  <a:pt x="389" y="257"/>
                                </a:moveTo>
                                <a:lnTo>
                                  <a:pt x="389" y="257"/>
                                </a:lnTo>
                                <a:cubicBezTo>
                                  <a:pt x="389" y="257"/>
                                  <a:pt x="354" y="249"/>
                                  <a:pt x="354" y="231"/>
                                </a:cubicBezTo>
                                <a:cubicBezTo>
                                  <a:pt x="354" y="204"/>
                                  <a:pt x="381" y="196"/>
                                  <a:pt x="381" y="151"/>
                                </a:cubicBezTo>
                                <a:cubicBezTo>
                                  <a:pt x="381" y="125"/>
                                  <a:pt x="372" y="98"/>
                                  <a:pt x="336" y="98"/>
                                </a:cubicBezTo>
                                <a:cubicBezTo>
                                  <a:pt x="301" y="98"/>
                                  <a:pt x="292" y="125"/>
                                  <a:pt x="292" y="151"/>
                                </a:cubicBezTo>
                                <a:cubicBezTo>
                                  <a:pt x="292" y="196"/>
                                  <a:pt x="319" y="204"/>
                                  <a:pt x="319" y="231"/>
                                </a:cubicBezTo>
                                <a:cubicBezTo>
                                  <a:pt x="319" y="249"/>
                                  <a:pt x="275" y="257"/>
                                  <a:pt x="275" y="257"/>
                                </a:cubicBezTo>
                                <a:lnTo>
                                  <a:pt x="275" y="293"/>
                                </a:lnTo>
                                <a:cubicBezTo>
                                  <a:pt x="398" y="293"/>
                                  <a:pt x="398" y="293"/>
                                  <a:pt x="398" y="293"/>
                                </a:cubicBezTo>
                                <a:cubicBezTo>
                                  <a:pt x="398" y="293"/>
                                  <a:pt x="398" y="257"/>
                                  <a:pt x="389" y="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9D9B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91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6315" y="8081"/>
                            <a:ext cx="323" cy="284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9D9B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92" name="定位"/>
                        <wps:cNvSpPr/>
                        <wps:spPr>
                          <a:xfrm>
                            <a:off x="6377" y="8580"/>
                            <a:ext cx="200" cy="3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9D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  <wps:wsp>
                        <wps:cNvPr id="93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6391" y="9538"/>
                            <a:ext cx="171" cy="296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9D9B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9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6326" y="9136"/>
                            <a:ext cx="302" cy="187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9D9B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45pt;margin-top:3.6pt;height:136.75pt;width:16.2pt;z-index:529880064;mso-width-relative:page;mso-height-relative:page;" coordorigin="6315,7099" coordsize="324,2735" o:gfxdata="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">
                <o:lock v:ext="edit" aspectratio="f"/>
                <v:shape id="Freeform 39" o:spid="_x0000_s1026" o:spt="100" style="position:absolute;left:6331;top:7099;height:292;width:292;mso-wrap-style:none;v-text-anchor:middle;" fillcolor="#689D9B" filled="t" stroked="f" coordsize="444,444" o:gfxdata="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oXqL4A&#10;AADbAAAADwAAAAAAAAABACAAAAAiAAAAZHJzL2Rvd25yZXYueG1sUEsBAhQAFAAAAAgAh07iQDMv&#10;BZ47AAAAOQAAABAAAAAAAAAAAQAgAAAADQEAAGRycy9zaGFwZXhtbC54bWxQSwUGAAAAAAYABgBb&#10;AQAAtwMAAAAA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118215,15702;118215,15702;110216,15702;110216,29035;86809,29035;86809,15702;44738,15702;44738,29035;21035,29035;21035,15702;13332,15702;0,29035;0,118215;13332,131251;118215,131251;131251,118215;131251,29035;118215,15702;118215,118215;118215,118215;13332,118215;13332,58070;118215,58070;118215,118215;36738,0;36738,0;26368,0;26368,26368;36738,26368;36738,0;104882,0;104882,0;94513,0;94513,26368;104882,26368;104882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5" o:spid="_x0000_s1026" o:spt="100" style="position:absolute;left:6315;top:7606;height:260;width:324;mso-wrap-style:none;v-text-anchor:middle;" fillcolor="#689D9B" filled="t" stroked="f" coordsize="497,400" o:gfxdata="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CMTBLsAAADb&#10;AAAADwAAAAAAAAABACAAAAAiAAAAZHJzL2Rvd25yZXYueG1sUEsBAhQAFAAAAAgAh07iQDMvBZ47&#10;AAAAOQAAABAAAAAAAAAAAQAgAAAACgEAAGRycy9zaGFwZXhtbC54bWxQSwUGAAAAAAYABgBbAQAA&#10;tAMAAAAA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<v:path o:connectlocs="130068,0;130068,0;15561,0;0,12826;0,100861;15561,116311;130068,116311;145629,100861;145629,12826;130068,0;130068,100861;130068,100861;15561,100861;15561,12826;130068,12826;130068,100861;65180,72584;65180,72584;28480,72584;28480,85411;65180,85411;65180,72584;65180,51888;65180,51888;28480,51888;28480,64714;65180,64714;65180,51888;65180,28567;65180,28567;28480,28567;28480,41685;65180,41685;65180,28567;114212,74917;114212,74917;103936,67338;111864,44017;98651,28567;85732,44017;93660,67338;80741,74917;80741,85411;116855,85411;114212,7491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7" o:spid="_x0000_s1026" o:spt="100" style="position:absolute;left:6315;top:8081;height:284;width:323;mso-wrap-style:none;v-text-anchor:middle;" fillcolor="#689D9B" filled="t" stroked="f" coordsize="498,435" o:gfxdata="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1DQC8AAAA&#10;2wAAAA8AAAAAAAAAAQAgAAAAIgAAAGRycy9kb3ducmV2LnhtbFBLAQIUABQAAAAIAIdO4kAzLwWe&#10;OwAAADkAAAAQAAAAAAAAAAEAIAAAAAsBAABkcnMvc2hhcGV4bWwueG1sUEsFBgAAAAAGAAYAWwEA&#10;ALUDAAAAAA=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143860,127188;143860,127188;140966,96123;123019,85866;107678,67697;112888,57439;118098,46596;115493,44252;118098,33701;100152,18169;82206,33701;84811,44252;82206,46596;87416,57439;90021,67697;84811,80591;110283,106674;110283,127188;143860,127188;74680,88504;74680,88504;54128,67697;61654,49234;66864,38977;64259,33701;66864,20807;43708,0;20551,20807;20551,33701;20551,38977;25761,49234;30972,67697;13025,88504;0,101399;0,127188;100152,127188;100152,106674;74680,8850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定位" o:spid="_x0000_s1026" o:spt="100" style="position:absolute;left:6377;top:8580;height:341;width:200;v-text-anchor:middle;" fillcolor="#689D9B" filled="t" stroked="f" coordsize="559792,955625" o:gfxdata="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nez7sAAADb&#10;AAAADwAAAAAAAAABACAAAAAiAAAAZHJzL2Rvd25yZXYueG1sUEsBAhQAFAAAAAgAh07iQDMvBZ47&#10;AAAAOQAAABAAAAAAAAAAAQAgAAAACgEAAGRycy9zaGFwZXhtbC54bWxQSwUGAAAAAAYABgBbAQAA&#10;tA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  <v:shape id="Freeform 76" o:spid="_x0000_s1026" o:spt="100" style="position:absolute;left:6391;top:9538;height:296;width:171;mso-wrap-style:none;v-text-anchor:middle;" fillcolor="#689D9B" filled="t" stroked="f" coordsize="283,489" o:gfxdata="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PAor4A&#10;AADb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64536,0;64536,0;11931,0;0,11932;0,117694;11931,132338;64536,132338;76467,117694;76467,11932;64536,0;38233,124745;38233,124745;28743,120135;38233,112813;47724,120135;38233,124745;66977,105762;66977,105762;9490,105762;9490,16813;66977,16813;66977,10576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6326;top:9136;height:187;width:302;mso-wrap-style:none;v-text-anchor:middle;" fillcolor="#689D9B" filled="t" stroked="f" coordsize="461,285" o:gfxdata="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d2ey/&#10;AAAA2wAAAA8AAAAAAAAAAQAgAAAAIgAAAGRycy9kb3ducmV2LnhtbFBLAQIUABQAAAAIAIdO4kAz&#10;LwWeOwAAADkAAAAQAAAAAAAAAAEAIAAAAA4BAABkcnMvc2hhcGV4bWwueG1sUEsFBgAAAAAGAAYA&#10;WwEAALgDAAAAAA=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5319,7993;5319,7993;59991,37005;68265,39373;73289,37005;128256,7993;130916,0;5319,0;5319,7993;130916,23683;130916,23683;73289,52695;68265,52695;59991,52695;5319,23683;2659,23683;2659,78746;10343,84075;125597,84075;133576,78746;133576,23683;130916,23683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39075225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76200</wp:posOffset>
                </wp:positionV>
                <wp:extent cx="215265" cy="213995"/>
                <wp:effectExtent l="0" t="0" r="8890" b="7620"/>
                <wp:wrapNone/>
                <wp:docPr id="43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3995"/>
                        </a:xfrm>
                        <a:custGeom>
                          <a:avLst/>
                          <a:gdLst>
                            <a:gd name="T0" fmla="*/ 115780 w 444"/>
                            <a:gd name="T1" fmla="*/ 115121 h 443"/>
                            <a:gd name="T2" fmla="*/ 115780 w 444"/>
                            <a:gd name="T3" fmla="*/ 115121 h 443"/>
                            <a:gd name="T4" fmla="*/ 72081 w 444"/>
                            <a:gd name="T5" fmla="*/ 138862 h 443"/>
                            <a:gd name="T6" fmla="*/ 27931 w 444"/>
                            <a:gd name="T7" fmla="*/ 138862 h 443"/>
                            <a:gd name="T8" fmla="*/ 31986 w 444"/>
                            <a:gd name="T9" fmla="*/ 182312 h 443"/>
                            <a:gd name="T10" fmla="*/ 139657 w 444"/>
                            <a:gd name="T11" fmla="*/ 138862 h 443"/>
                            <a:gd name="T12" fmla="*/ 187411 w 444"/>
                            <a:gd name="T13" fmla="*/ 27324 h 443"/>
                            <a:gd name="T14" fmla="*/ 143712 w 444"/>
                            <a:gd name="T15" fmla="*/ 23741 h 443"/>
                            <a:gd name="T16" fmla="*/ 143712 w 444"/>
                            <a:gd name="T17" fmla="*/ 67639 h 443"/>
                            <a:gd name="T18" fmla="*/ 115780 w 444"/>
                            <a:gd name="T19" fmla="*/ 115121 h 44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4" h="443">
                              <a:moveTo>
                                <a:pt x="257" y="257"/>
                              </a:moveTo>
                              <a:lnTo>
                                <a:pt x="257" y="257"/>
                              </a:lnTo>
                              <a:cubicBezTo>
                                <a:pt x="222" y="292"/>
                                <a:pt x="177" y="327"/>
                                <a:pt x="160" y="310"/>
                              </a:cubicBezTo>
                              <a:cubicBezTo>
                                <a:pt x="133" y="283"/>
                                <a:pt x="115" y="265"/>
                                <a:pt x="62" y="310"/>
                              </a:cubicBezTo>
                              <a:cubicBezTo>
                                <a:pt x="0" y="354"/>
                                <a:pt x="44" y="389"/>
                                <a:pt x="71" y="407"/>
                              </a:cubicBezTo>
                              <a:cubicBezTo>
                                <a:pt x="97" y="442"/>
                                <a:pt x="204" y="416"/>
                                <a:pt x="310" y="310"/>
                              </a:cubicBezTo>
                              <a:cubicBezTo>
                                <a:pt x="416" y="204"/>
                                <a:pt x="443" y="97"/>
                                <a:pt x="416" y="61"/>
                              </a:cubicBezTo>
                              <a:cubicBezTo>
                                <a:pt x="390" y="35"/>
                                <a:pt x="363" y="0"/>
                                <a:pt x="319" y="53"/>
                              </a:cubicBezTo>
                              <a:cubicBezTo>
                                <a:pt x="275" y="106"/>
                                <a:pt x="293" y="123"/>
                                <a:pt x="319" y="151"/>
                              </a:cubicBezTo>
                              <a:cubicBezTo>
                                <a:pt x="337" y="167"/>
                                <a:pt x="302" y="212"/>
                                <a:pt x="257" y="25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-40.45pt;margin-top:6pt;height:16.85pt;width:16.95pt;mso-wrap-style:none;z-index:390752256;v-text-anchor:middle;mso-width-relative:page;mso-height-relative:page;" fillcolor="#FFFFFF [3212]" filled="t" stroked="f" coordsize="444,443" o:gfxdata="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AZT1to&#10;2gAAAAkBAAAPAAAAAAAAAAEAIAAAACIAAABkcnMvZG93bnJldi54bWxQSwECFAAUAAAACACHTuJA&#10;Y/rdOlkEAAAgDgAADgAAAAAAAAABACAAAAApAQAAZHJzL2Uyb0RvYy54bWxQSwUGAAAAAAYABgBZ&#10;AQAA9AcAAAAA&#10;" path="m257,257l257,257c222,292,177,327,160,310c133,283,115,265,62,310c0,354,44,389,71,407c97,442,204,416,310,310c416,204,443,97,416,61c390,35,363,0,319,53c275,106,293,123,319,151c337,167,302,212,257,257e">
                <v:path o:connectlocs="56133742,55610199;56133742,55610199;34947109,67078495;13541816,67078495;15507806,88067396;67710054,67078495;90862677,13199095;69676044,11468296;69676044,32673606;56133742,55610199" o:connectangles="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529878016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146050</wp:posOffset>
                </wp:positionV>
                <wp:extent cx="1515110" cy="487680"/>
                <wp:effectExtent l="0" t="0" r="889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10" cy="487680"/>
                          <a:chOff x="6689" y="5649"/>
                          <a:chExt cx="2386" cy="768"/>
                        </a:xfrm>
                      </wpg:grpSpPr>
                      <wps:wsp>
                        <wps:cNvPr id="87" name="圆角矩形 7"/>
                        <wps:cNvSpPr/>
                        <wps:spPr>
                          <a:xfrm>
                            <a:off x="6689" y="5771"/>
                            <a:ext cx="2386" cy="5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89D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文本框 42"/>
                        <wps:cNvSpPr txBox="1"/>
                        <wps:spPr>
                          <a:xfrm>
                            <a:off x="6996" y="5649"/>
                            <a:ext cx="1771" cy="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45pt;margin-top:11.5pt;height:38.4pt;width:119.3pt;z-index:529878016;mso-width-relative:page;mso-height-relative:page;" coordorigin="6689,5649" coordsize="2386,768" o:gfxdata="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NNpTPnZAAAACQEAAA8AAAAAAAAAAQAgAAAAIgAAAGRycy9kb3ducmV2LnhtbFBLAQIUABQA&#10;AAAIAIdO4kCMmAKRRQMAAFEHAAAOAAAAAAAAAAEAIAAAACgBAABkcnMvZTJvRG9jLnhtbFBLBQYA&#10;AAAABgAGAFkBAADfBgAAAAA=&#10;">
                <o:lock v:ext="edit" aspectratio="f"/>
                <v:roundrect id="圆角矩形 7" o:spid="_x0000_s1026" o:spt="2" style="position:absolute;left:6689;top:5771;height:525;width:2386;v-text-anchor:middle;" fillcolor="#689D9B" filled="t" stroked="f" coordsize="21600,21600" arcsize="0.5" o:gfxdata="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7a3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42" o:spid="_x0000_s1026" o:spt="202" type="#_x0000_t202" style="position:absolute;left:6996;top:5649;height:768;width:1771;" filled="f" stroked="f" coordsize="21600,21600" o:gfxdata="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8ytt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center"/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39076761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138430</wp:posOffset>
                </wp:positionV>
                <wp:extent cx="4744085" cy="487680"/>
                <wp:effectExtent l="0" t="0" r="18415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085" cy="487680"/>
                          <a:chOff x="10078" y="729"/>
                          <a:chExt cx="7471" cy="768"/>
                        </a:xfrm>
                      </wpg:grpSpPr>
                      <wps:wsp>
                        <wps:cNvPr id="71" name="直接连接符 49"/>
                        <wps:cNvCnPr/>
                        <wps:spPr>
                          <a:xfrm>
                            <a:off x="10259" y="1355"/>
                            <a:ext cx="72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3" name="组合 45"/>
                        <wpg:cNvGrpSpPr/>
                        <wpg:grpSpPr>
                          <a:xfrm>
                            <a:off x="10078" y="729"/>
                            <a:ext cx="2146" cy="768"/>
                            <a:chOff x="6763" y="5649"/>
                            <a:chExt cx="2146" cy="768"/>
                          </a:xfrm>
                        </wpg:grpSpPr>
                        <wps:wsp>
                          <wps:cNvPr id="74" name="圆角矩形 7"/>
                          <wps:cNvSpPr/>
                          <wps:spPr>
                            <a:xfrm>
                              <a:off x="6763" y="5771"/>
                              <a:ext cx="2146" cy="5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89D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文本框 42"/>
                          <wps:cNvSpPr txBox="1"/>
                          <wps:spPr>
                            <a:xfrm>
                              <a:off x="6996" y="5649"/>
                              <a:ext cx="1771" cy="7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项目经历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2pt;margin-top:10.9pt;height:38.4pt;width:373.55pt;z-index:390767616;mso-width-relative:page;mso-height-relative:page;" coordorigin="10078,729" coordsize="7471,768" o:gfxdata="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DkG7Fa2QAAAAkBAAAPAAAAAAAAAAEAIAAAACIAAABk&#10;cnMvZG93bnJldi54bWxQSwECFAAUAAAACACHTuJAl5n4IAYEAACYCgAADgAAAAAAAAABACAAAAAo&#10;AQAAZHJzL2Uyb0RvYy54bWxQSwUGAAAAAAYABgBZAQAAoAcAAAAA&#10;">
                <o:lock v:ext="edit" aspectratio="f"/>
                <v:line id="直接连接符 49" o:spid="_x0000_s1026" o:spt="20" style="position:absolute;left:10259;top:1355;height:0;width:7291;" filled="f" stroked="t" coordsize="21600,21600" o:gfxdata="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Phij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group id="组合 45" o:spid="_x0000_s1026" o:spt="203" style="position:absolute;left:10078;top:729;height:768;width:2146;" coordorigin="6763,5649" coordsize="2146,768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7" o:spid="_x0000_s1026" o:spt="2" style="position:absolute;left:6763;top:5771;height:525;width:2146;v-text-anchor:middle;" fillcolor="#689D9B" filled="t" stroked="f" coordsize="21600,21600" arcsize="0.5" o:gfxdata="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6kO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42" o:spid="_x0000_s1026" o:spt="202" type="#_x0000_t202" style="position:absolute;left:6996;top:5649;height:768;width:1771;" filled="f" stroked="f" coordsize="21600,21600" o:gfxdata="UEsDBAoAAAAAAIdO4kAAAAAAAAAAAAAAAAAEAAAAZHJzL1BLAwQUAAAACACHTuJAGBhyD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D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hyD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项目经历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90669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177800</wp:posOffset>
                </wp:positionV>
                <wp:extent cx="239395" cy="255270"/>
                <wp:effectExtent l="0" t="0" r="8255" b="11430"/>
                <wp:wrapNone/>
                <wp:docPr id="10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9395" cy="25527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129.45pt;margin-top:14pt;height:20.1pt;width:18.85pt;z-index:390669312;v-text-anchor:middle-center;mso-width-relative:page;mso-height-relative:page;" fillcolor="#FFFFFF [3212]" filled="t" stroked="f" coordsize="2768,2768" o:gfxdata="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145170062,66402385;132580808,66402385;127353988,53025886;136402566,43308473;136402566,27592676;129040045,19734731;114315090,19734731;105097950,29572125;93351768,24473457;93351768,11037107;82954345,0;72613139,0;62215716,11037107;62215716,24473457;50076106,29812086;40577971,19734731;25853016,19734731;18490496,27592676;18490496,43308473;27932414,53445772;22930460,66402385;10341206,66402385;0,77439400;0,88536452;10341206,99633504;22930460,99633504;27707636,112170230;18490496,122007624;18490496,137723421;25853016,145581366;40577971,145581366;49626462,135923897;62215716,141502395;62215716,154938837;72613139,166035889;82954345,166035889;93351768,154938837;93351768,141502395;105491378,136163858;114315090,145581366;129040045,145581366;136402566,137723421;136402566,122007624;127578853,112590116;132580808,99633504;145170062,99633504;155567485,88536452;155567485,77439400;145170062,66402385;77783742,116189165;46647776,83017990;77783742,49786779;108863492,83017990;77783742,116189165;77783742,66402385;62215716,83017990;77783742,99633504;93351768,83017990;77783742,6640238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529879040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118110</wp:posOffset>
                </wp:positionV>
                <wp:extent cx="1998980" cy="2542540"/>
                <wp:effectExtent l="0" t="0" r="0" b="0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2542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大学英语六级证书,普通话二甲资格证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计算机能力: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熟练掌握C,C++,Ja等编程语言,熟练掌握 Oracle、 Mysql等数据库开发技术,熟练使用 eclipse软件进行java编程;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其他技能: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摄影大赛二等奖,创业计划大赛亚军。  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68.45pt;margin-top:9.3pt;height:200.2pt;width:157.4pt;z-index:529879040;mso-width-relative:page;mso-height-relative:page;" filled="f" stroked="f" coordsize="21600,21600" o:gfxdata="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9pYZO2AAAAAsBAAAP&#10;AAAAAAAAAAEAIAAAACIAAABkcnMvZG93bnJldi54bWxQSwECFAAUAAAACACHTuJAl/TceqYBAAAc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能力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大学英语六级证书,普通话二甲资格证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计算机能力: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熟练掌握C,C++,Ja等编程语言,熟练掌握 Oracle、 Mysql等数据库开发技术,熟练使用 eclipse软件进行java编程;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其他技能: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摄影大赛二等奖,创业计划大赛亚军。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076147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136525</wp:posOffset>
                </wp:positionV>
                <wp:extent cx="4617085" cy="1146810"/>
                <wp:effectExtent l="0" t="0" r="0" b="0"/>
                <wp:wrapNone/>
                <wp:docPr id="118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085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2009.03-2010.01             校园活动项目开发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负责分到的模块开发任务,并参与后续程序测试以及b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g修复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2010.03-2010.07             XX项目开发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负责分到的模块开发任务,并参与后续程序测试以及b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g修复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3" o:spid="_x0000_s1026" o:spt="202" type="#_x0000_t202" style="position:absolute;left:0pt;margin-left:120.2pt;margin-top:10.75pt;height:90.3pt;width:363.55pt;z-index:390761472;mso-width-relative:page;mso-height-relative:page;" filled="f" stroked="f" coordsize="21600,21600" o:gfxdata="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xfPrt2wAAAAoBAAAPAAAAAAAAAAEA&#10;IAAAACIAAABkcnMvZG93bnJldi54bWxQSwECFAAUAAAACACHTuJAveh7T5oBAAAOAwAADgAAAAAA&#10;AAABACAAAAAq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2009.03-2010.01             校园活动项目开发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负责分到的模块开发任务,并参与后续程序测试以及b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g修复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2010.03-2010.07             XX项目开发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负责分到的模块开发任务,并参与后续程序测试以及b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g修复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90754304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181610</wp:posOffset>
                </wp:positionV>
                <wp:extent cx="236855" cy="244475"/>
                <wp:effectExtent l="0" t="0" r="10795" b="3175"/>
                <wp:wrapNone/>
                <wp:docPr id="44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44475"/>
                        </a:xfrm>
                        <a:custGeom>
                          <a:avLst/>
                          <a:gdLst>
                            <a:gd name="T0" fmla="*/ 111726 w 444"/>
                            <a:gd name="T1" fmla="*/ 150538 h 462"/>
                            <a:gd name="T2" fmla="*/ 111726 w 444"/>
                            <a:gd name="T3" fmla="*/ 150538 h 462"/>
                            <a:gd name="T4" fmla="*/ 144162 w 444"/>
                            <a:gd name="T5" fmla="*/ 114802 h 462"/>
                            <a:gd name="T6" fmla="*/ 199574 w 444"/>
                            <a:gd name="T7" fmla="*/ 31716 h 462"/>
                            <a:gd name="T8" fmla="*/ 191916 w 444"/>
                            <a:gd name="T9" fmla="*/ 23675 h 462"/>
                            <a:gd name="T10" fmla="*/ 155875 w 444"/>
                            <a:gd name="T11" fmla="*/ 23675 h 462"/>
                            <a:gd name="T12" fmla="*/ 100013 w 444"/>
                            <a:gd name="T13" fmla="*/ 0 h 462"/>
                            <a:gd name="T14" fmla="*/ 44150 w 444"/>
                            <a:gd name="T15" fmla="*/ 23675 h 462"/>
                            <a:gd name="T16" fmla="*/ 8109 w 444"/>
                            <a:gd name="T17" fmla="*/ 23675 h 462"/>
                            <a:gd name="T18" fmla="*/ 0 w 444"/>
                            <a:gd name="T19" fmla="*/ 31716 h 462"/>
                            <a:gd name="T20" fmla="*/ 55863 w 444"/>
                            <a:gd name="T21" fmla="*/ 114802 h 462"/>
                            <a:gd name="T22" fmla="*/ 87849 w 444"/>
                            <a:gd name="T23" fmla="*/ 150538 h 462"/>
                            <a:gd name="T24" fmla="*/ 87849 w 444"/>
                            <a:gd name="T25" fmla="*/ 166172 h 462"/>
                            <a:gd name="T26" fmla="*/ 48204 w 444"/>
                            <a:gd name="T27" fmla="*/ 185827 h 462"/>
                            <a:gd name="T28" fmla="*/ 100013 w 444"/>
                            <a:gd name="T29" fmla="*/ 205928 h 462"/>
                            <a:gd name="T30" fmla="*/ 147766 w 444"/>
                            <a:gd name="T31" fmla="*/ 185827 h 462"/>
                            <a:gd name="T32" fmla="*/ 111726 w 444"/>
                            <a:gd name="T33" fmla="*/ 166172 h 462"/>
                            <a:gd name="T34" fmla="*/ 111726 w 444"/>
                            <a:gd name="T35" fmla="*/ 150538 h 462"/>
                            <a:gd name="T36" fmla="*/ 144162 w 444"/>
                            <a:gd name="T37" fmla="*/ 94700 h 462"/>
                            <a:gd name="T38" fmla="*/ 144162 w 444"/>
                            <a:gd name="T39" fmla="*/ 94700 h 462"/>
                            <a:gd name="T40" fmla="*/ 155875 w 444"/>
                            <a:gd name="T41" fmla="*/ 39756 h 462"/>
                            <a:gd name="T42" fmla="*/ 183807 w 444"/>
                            <a:gd name="T43" fmla="*/ 39756 h 462"/>
                            <a:gd name="T44" fmla="*/ 144162 w 444"/>
                            <a:gd name="T45" fmla="*/ 94700 h 462"/>
                            <a:gd name="T46" fmla="*/ 100013 w 444"/>
                            <a:gd name="T47" fmla="*/ 16081 h 462"/>
                            <a:gd name="T48" fmla="*/ 100013 w 444"/>
                            <a:gd name="T49" fmla="*/ 16081 h 462"/>
                            <a:gd name="T50" fmla="*/ 144162 w 444"/>
                            <a:gd name="T51" fmla="*/ 31716 h 462"/>
                            <a:gd name="T52" fmla="*/ 100013 w 444"/>
                            <a:gd name="T53" fmla="*/ 51370 h 462"/>
                            <a:gd name="T54" fmla="*/ 55863 w 444"/>
                            <a:gd name="T55" fmla="*/ 31716 h 462"/>
                            <a:gd name="T56" fmla="*/ 100013 w 444"/>
                            <a:gd name="T57" fmla="*/ 16081 h 462"/>
                            <a:gd name="T58" fmla="*/ 16218 w 444"/>
                            <a:gd name="T59" fmla="*/ 39756 h 462"/>
                            <a:gd name="T60" fmla="*/ 16218 w 444"/>
                            <a:gd name="T61" fmla="*/ 39756 h 462"/>
                            <a:gd name="T62" fmla="*/ 44150 w 444"/>
                            <a:gd name="T63" fmla="*/ 39756 h 462"/>
                            <a:gd name="T64" fmla="*/ 55863 w 444"/>
                            <a:gd name="T65" fmla="*/ 94700 h 462"/>
                            <a:gd name="T66" fmla="*/ 16218 w 444"/>
                            <a:gd name="T67" fmla="*/ 39756 h 46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44" h="462">
                              <a:moveTo>
                                <a:pt x="248" y="337"/>
                              </a:moveTo>
                              <a:lnTo>
                                <a:pt x="248" y="337"/>
                              </a:lnTo>
                              <a:cubicBezTo>
                                <a:pt x="248" y="302"/>
                                <a:pt x="275" y="283"/>
                                <a:pt x="320" y="257"/>
                              </a:cubicBezTo>
                              <a:cubicBezTo>
                                <a:pt x="373" y="221"/>
                                <a:pt x="443" y="177"/>
                                <a:pt x="443" y="71"/>
                              </a:cubicBezTo>
                              <a:cubicBezTo>
                                <a:pt x="443" y="62"/>
                                <a:pt x="434" y="53"/>
                                <a:pt x="426" y="53"/>
                              </a:cubicBezTo>
                              <a:cubicBezTo>
                                <a:pt x="346" y="53"/>
                                <a:pt x="346" y="53"/>
                                <a:pt x="346" y="53"/>
                              </a:cubicBezTo>
                              <a:cubicBezTo>
                                <a:pt x="328" y="27"/>
                                <a:pt x="293" y="0"/>
                                <a:pt x="222" y="0"/>
                              </a:cubicBezTo>
                              <a:cubicBezTo>
                                <a:pt x="151" y="0"/>
                                <a:pt x="116" y="27"/>
                                <a:pt x="98" y="53"/>
                              </a:cubicBezTo>
                              <a:cubicBezTo>
                                <a:pt x="18" y="53"/>
                                <a:pt x="18" y="53"/>
                                <a:pt x="18" y="53"/>
                              </a:cubicBezTo>
                              <a:cubicBezTo>
                                <a:pt x="9" y="53"/>
                                <a:pt x="0" y="62"/>
                                <a:pt x="0" y="71"/>
                              </a:cubicBezTo>
                              <a:cubicBezTo>
                                <a:pt x="0" y="177"/>
                                <a:pt x="62" y="221"/>
                                <a:pt x="124" y="257"/>
                              </a:cubicBezTo>
                              <a:cubicBezTo>
                                <a:pt x="169" y="283"/>
                                <a:pt x="195" y="302"/>
                                <a:pt x="195" y="337"/>
                              </a:cubicBezTo>
                              <a:cubicBezTo>
                                <a:pt x="195" y="372"/>
                                <a:pt x="195" y="372"/>
                                <a:pt x="195" y="372"/>
                              </a:cubicBezTo>
                              <a:cubicBezTo>
                                <a:pt x="142" y="381"/>
                                <a:pt x="107" y="399"/>
                                <a:pt x="107" y="416"/>
                              </a:cubicBezTo>
                              <a:cubicBezTo>
                                <a:pt x="107" y="443"/>
                                <a:pt x="160" y="461"/>
                                <a:pt x="222" y="461"/>
                              </a:cubicBezTo>
                              <a:cubicBezTo>
                                <a:pt x="283" y="461"/>
                                <a:pt x="328" y="443"/>
                                <a:pt x="328" y="416"/>
                              </a:cubicBezTo>
                              <a:cubicBezTo>
                                <a:pt x="328" y="399"/>
                                <a:pt x="302" y="381"/>
                                <a:pt x="248" y="372"/>
                              </a:cubicBezTo>
                              <a:lnTo>
                                <a:pt x="248" y="337"/>
                              </a:lnTo>
                              <a:close/>
                              <a:moveTo>
                                <a:pt x="320" y="212"/>
                              </a:moveTo>
                              <a:lnTo>
                                <a:pt x="320" y="212"/>
                              </a:lnTo>
                              <a:cubicBezTo>
                                <a:pt x="337" y="186"/>
                                <a:pt x="346" y="142"/>
                                <a:pt x="346" y="89"/>
                              </a:cubicBezTo>
                              <a:cubicBezTo>
                                <a:pt x="408" y="89"/>
                                <a:pt x="408" y="89"/>
                                <a:pt x="408" y="89"/>
                              </a:cubicBezTo>
                              <a:cubicBezTo>
                                <a:pt x="399" y="151"/>
                                <a:pt x="364" y="186"/>
                                <a:pt x="320" y="212"/>
                              </a:cubicBezTo>
                              <a:close/>
                              <a:moveTo>
                                <a:pt x="222" y="36"/>
                              </a:moveTo>
                              <a:lnTo>
                                <a:pt x="222" y="36"/>
                              </a:lnTo>
                              <a:cubicBezTo>
                                <a:pt x="293" y="36"/>
                                <a:pt x="320" y="62"/>
                                <a:pt x="320" y="71"/>
                              </a:cubicBezTo>
                              <a:cubicBezTo>
                                <a:pt x="320" y="80"/>
                                <a:pt x="293" y="106"/>
                                <a:pt x="222" y="115"/>
                              </a:cubicBezTo>
                              <a:cubicBezTo>
                                <a:pt x="151" y="106"/>
                                <a:pt x="124" y="80"/>
                                <a:pt x="124" y="71"/>
                              </a:cubicBezTo>
                              <a:cubicBezTo>
                                <a:pt x="124" y="62"/>
                                <a:pt x="151" y="36"/>
                                <a:pt x="222" y="36"/>
                              </a:cubicBezTo>
                              <a:close/>
                              <a:moveTo>
                                <a:pt x="36" y="89"/>
                              </a:moveTo>
                              <a:lnTo>
                                <a:pt x="36" y="89"/>
                              </a:lnTo>
                              <a:cubicBezTo>
                                <a:pt x="98" y="89"/>
                                <a:pt x="98" y="89"/>
                                <a:pt x="98" y="89"/>
                              </a:cubicBezTo>
                              <a:cubicBezTo>
                                <a:pt x="98" y="142"/>
                                <a:pt x="107" y="186"/>
                                <a:pt x="124" y="212"/>
                              </a:cubicBezTo>
                              <a:cubicBezTo>
                                <a:pt x="80" y="186"/>
                                <a:pt x="36" y="151"/>
                                <a:pt x="36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-41.3pt;margin-top:14.3pt;height:19.25pt;width:18.65pt;mso-wrap-style:none;z-index:390754304;v-text-anchor:middle;mso-width-relative:page;mso-height-relative:page;" fillcolor="#FFFFFF [3212]" filled="t" stroked="f" coordsize="444,462" o:gfxdata="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<v:path o:connectlocs="59601039,79659691;59601039,79659691;76904257,60749391;106464188,16783050;102378973,12528020;83152642,12528020;53352655,0;23552135,12528020;4325804,12528020;0,16783050;29800519,60749391;46863682,79659691;46863682,87932683;25714771,98333454;53352655,108970233;78826837,98333454;59601039,87932683;59601039,79659691;76904257,50112083;76904257,50112083;83152642,21037550;98053168,21037550;76904257,50112083;53352655,8509529;53352655,8509529;76904257,16783050;53352655,27183291;29800519,16783050;53352655,8509529;8651608,21037550;8651608,21037550;23552135,21037550;29800519,50112083;8651608,2103755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39076864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107950</wp:posOffset>
                </wp:positionV>
                <wp:extent cx="4744085" cy="487680"/>
                <wp:effectExtent l="0" t="0" r="18415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085" cy="487680"/>
                          <a:chOff x="10078" y="729"/>
                          <a:chExt cx="7471" cy="768"/>
                        </a:xfrm>
                      </wpg:grpSpPr>
                      <wps:wsp>
                        <wps:cNvPr id="77" name="直接连接符 49"/>
                        <wps:cNvCnPr/>
                        <wps:spPr>
                          <a:xfrm>
                            <a:off x="10259" y="1355"/>
                            <a:ext cx="72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8" name="组合 45"/>
                        <wpg:cNvGrpSpPr/>
                        <wpg:grpSpPr>
                          <a:xfrm>
                            <a:off x="10078" y="729"/>
                            <a:ext cx="2146" cy="768"/>
                            <a:chOff x="6763" y="5649"/>
                            <a:chExt cx="2146" cy="768"/>
                          </a:xfrm>
                        </wpg:grpSpPr>
                        <wps:wsp>
                          <wps:cNvPr id="79" name="圆角矩形 7"/>
                          <wps:cNvSpPr/>
                          <wps:spPr>
                            <a:xfrm>
                              <a:off x="6763" y="5771"/>
                              <a:ext cx="2146" cy="5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89D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文本框 42"/>
                          <wps:cNvSpPr txBox="1"/>
                          <wps:spPr>
                            <a:xfrm>
                              <a:off x="6996" y="5649"/>
                              <a:ext cx="1771" cy="7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2pt;margin-top:8.5pt;height:38.4pt;width:373.55pt;z-index:390768640;mso-width-relative:page;mso-height-relative:page;" coordorigin="10078,729" coordsize="7471,768" o:gfxdata="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g1k0ddoAAAAJAQAADwAAAAAAAAABACAAAAAiAAAA&#10;ZHJzL2Rvd25yZXYueG1sUEsBAhQAFAAAAAgAh07iQCA4nV0GBAAAmAoAAA4AAAAAAAAAAQAgAAAA&#10;KQEAAGRycy9lMm9Eb2MueG1sUEsFBgAAAAAGAAYAWQEAAKEHAAAAAA==&#10;">
                <o:lock v:ext="edit" aspectratio="f"/>
                <v:line id="直接连接符 49" o:spid="_x0000_s1026" o:spt="20" style="position:absolute;left:10259;top:1355;height:0;width:7291;" filled="f" stroked="t" coordsize="21600,21600" o:gfxdata="UEsDBAoAAAAAAIdO4kAAAAAAAAAAAAAAAAAEAAAAZHJzL1BLAwQUAAAACACHTuJAeF1fYLgAAADb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LlEr5fwg+Qy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F1fY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group id="组合 45" o:spid="_x0000_s1026" o:spt="203" style="position:absolute;left:10078;top:729;height:768;width:2146;" coordorigin="6763,5649" coordsize="2146,768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圆角矩形 7" o:spid="_x0000_s1026" o:spt="2" style="position:absolute;left:6763;top:5771;height:525;width:2146;v-text-anchor:middle;" fillcolor="#689D9B" filled="t" stroked="f" coordsize="21600,21600" arcsize="0.5" o:gfxdata="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6+wH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42" o:spid="_x0000_s1026" o:spt="202" type="#_x0000_t202" style="position:absolute;left:6996;top:5649;height:768;width:1771;" filled="f" stroked="f" coordsize="21600,21600" o:gfxdata="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bqhs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9075123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137160</wp:posOffset>
                </wp:positionV>
                <wp:extent cx="222885" cy="200025"/>
                <wp:effectExtent l="0" t="0" r="5715" b="9525"/>
                <wp:wrapNone/>
                <wp:docPr id="262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0025"/>
                        </a:xfrm>
                        <a:custGeom>
                          <a:avLst/>
                          <a:gdLst>
                            <a:gd name="T0" fmla="*/ 139617 w 497"/>
                            <a:gd name="T1" fmla="*/ 151370 h 444"/>
                            <a:gd name="T2" fmla="*/ 139617 w 497"/>
                            <a:gd name="T3" fmla="*/ 151370 h 444"/>
                            <a:gd name="T4" fmla="*/ 99534 w 497"/>
                            <a:gd name="T5" fmla="*/ 115780 h 444"/>
                            <a:gd name="T6" fmla="*/ 111694 w 497"/>
                            <a:gd name="T7" fmla="*/ 87849 h 444"/>
                            <a:gd name="T8" fmla="*/ 123404 w 497"/>
                            <a:gd name="T9" fmla="*/ 68027 h 444"/>
                            <a:gd name="T10" fmla="*/ 119801 w 497"/>
                            <a:gd name="T11" fmla="*/ 59917 h 444"/>
                            <a:gd name="T12" fmla="*/ 123404 w 497"/>
                            <a:gd name="T13" fmla="*/ 40095 h 444"/>
                            <a:gd name="T14" fmla="*/ 79717 w 497"/>
                            <a:gd name="T15" fmla="*/ 0 h 444"/>
                            <a:gd name="T16" fmla="*/ 31526 w 497"/>
                            <a:gd name="T17" fmla="*/ 40095 h 444"/>
                            <a:gd name="T18" fmla="*/ 35580 w 497"/>
                            <a:gd name="T19" fmla="*/ 59917 h 444"/>
                            <a:gd name="T20" fmla="*/ 31526 w 497"/>
                            <a:gd name="T21" fmla="*/ 68027 h 444"/>
                            <a:gd name="T22" fmla="*/ 43687 w 497"/>
                            <a:gd name="T23" fmla="*/ 87849 h 444"/>
                            <a:gd name="T24" fmla="*/ 55397 w 497"/>
                            <a:gd name="T25" fmla="*/ 115780 h 444"/>
                            <a:gd name="T26" fmla="*/ 15763 w 497"/>
                            <a:gd name="T27" fmla="*/ 151370 h 444"/>
                            <a:gd name="T28" fmla="*/ 0 w 497"/>
                            <a:gd name="T29" fmla="*/ 155425 h 444"/>
                            <a:gd name="T30" fmla="*/ 0 w 497"/>
                            <a:gd name="T31" fmla="*/ 199574 h 444"/>
                            <a:gd name="T32" fmla="*/ 179251 w 497"/>
                            <a:gd name="T33" fmla="*/ 199574 h 444"/>
                            <a:gd name="T34" fmla="*/ 179251 w 497"/>
                            <a:gd name="T35" fmla="*/ 179752 h 444"/>
                            <a:gd name="T36" fmla="*/ 139617 w 497"/>
                            <a:gd name="T37" fmla="*/ 151370 h 444"/>
                            <a:gd name="T38" fmla="*/ 191411 w 497"/>
                            <a:gd name="T39" fmla="*/ 87849 h 444"/>
                            <a:gd name="T40" fmla="*/ 191411 w 497"/>
                            <a:gd name="T41" fmla="*/ 87849 h 444"/>
                            <a:gd name="T42" fmla="*/ 191411 w 497"/>
                            <a:gd name="T43" fmla="*/ 55863 h 444"/>
                            <a:gd name="T44" fmla="*/ 167541 w 497"/>
                            <a:gd name="T45" fmla="*/ 55863 h 444"/>
                            <a:gd name="T46" fmla="*/ 167541 w 497"/>
                            <a:gd name="T47" fmla="*/ 87849 h 444"/>
                            <a:gd name="T48" fmla="*/ 135564 w 497"/>
                            <a:gd name="T49" fmla="*/ 87849 h 444"/>
                            <a:gd name="T50" fmla="*/ 135564 w 497"/>
                            <a:gd name="T51" fmla="*/ 111726 h 444"/>
                            <a:gd name="T52" fmla="*/ 167541 w 497"/>
                            <a:gd name="T53" fmla="*/ 111726 h 444"/>
                            <a:gd name="T54" fmla="*/ 167541 w 497"/>
                            <a:gd name="T55" fmla="*/ 143712 h 444"/>
                            <a:gd name="T56" fmla="*/ 191411 w 497"/>
                            <a:gd name="T57" fmla="*/ 143712 h 444"/>
                            <a:gd name="T58" fmla="*/ 191411 w 497"/>
                            <a:gd name="T59" fmla="*/ 111726 h 444"/>
                            <a:gd name="T60" fmla="*/ 223388 w 497"/>
                            <a:gd name="T61" fmla="*/ 111726 h 444"/>
                            <a:gd name="T62" fmla="*/ 223388 w 497"/>
                            <a:gd name="T63" fmla="*/ 87849 h 444"/>
                            <a:gd name="T64" fmla="*/ 191411 w 497"/>
                            <a:gd name="T65" fmla="*/ 87849 h 44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97" h="444">
                              <a:moveTo>
                                <a:pt x="310" y="336"/>
                              </a:moveTo>
                              <a:lnTo>
                                <a:pt x="310" y="336"/>
                              </a:lnTo>
                              <a:cubicBezTo>
                                <a:pt x="248" y="310"/>
                                <a:pt x="221" y="292"/>
                                <a:pt x="221" y="257"/>
                              </a:cubicBezTo>
                              <a:cubicBezTo>
                                <a:pt x="221" y="230"/>
                                <a:pt x="239" y="239"/>
                                <a:pt x="248" y="195"/>
                              </a:cubicBezTo>
                              <a:cubicBezTo>
                                <a:pt x="257" y="177"/>
                                <a:pt x="274" y="195"/>
                                <a:pt x="274" y="151"/>
                              </a:cubicBezTo>
                              <a:cubicBezTo>
                                <a:pt x="274" y="133"/>
                                <a:pt x="266" y="133"/>
                                <a:pt x="266" y="133"/>
                              </a:cubicBezTo>
                              <a:cubicBezTo>
                                <a:pt x="266" y="133"/>
                                <a:pt x="274" y="106"/>
                                <a:pt x="274" y="89"/>
                              </a:cubicBezTo>
                              <a:cubicBezTo>
                                <a:pt x="274" y="62"/>
                                <a:pt x="257" y="0"/>
                                <a:pt x="177" y="0"/>
                              </a:cubicBezTo>
                              <a:cubicBezTo>
                                <a:pt x="88" y="0"/>
                                <a:pt x="70" y="62"/>
                                <a:pt x="70" y="89"/>
                              </a:cubicBezTo>
                              <a:cubicBezTo>
                                <a:pt x="70" y="106"/>
                                <a:pt x="79" y="133"/>
                                <a:pt x="79" y="133"/>
                              </a:cubicBezTo>
                              <a:cubicBezTo>
                                <a:pt x="79" y="133"/>
                                <a:pt x="70" y="133"/>
                                <a:pt x="70" y="151"/>
                              </a:cubicBezTo>
                              <a:cubicBezTo>
                                <a:pt x="70" y="195"/>
                                <a:pt x="88" y="177"/>
                                <a:pt x="97" y="195"/>
                              </a:cubicBezTo>
                              <a:cubicBezTo>
                                <a:pt x="106" y="239"/>
                                <a:pt x="123" y="230"/>
                                <a:pt x="123" y="257"/>
                              </a:cubicBezTo>
                              <a:cubicBezTo>
                                <a:pt x="123" y="292"/>
                                <a:pt x="97" y="310"/>
                                <a:pt x="35" y="336"/>
                              </a:cubicBezTo>
                              <a:cubicBezTo>
                                <a:pt x="35" y="336"/>
                                <a:pt x="17" y="336"/>
                                <a:pt x="0" y="345"/>
                              </a:cubicBezTo>
                              <a:cubicBezTo>
                                <a:pt x="0" y="443"/>
                                <a:pt x="0" y="443"/>
                                <a:pt x="0" y="443"/>
                              </a:cubicBezTo>
                              <a:cubicBezTo>
                                <a:pt x="398" y="443"/>
                                <a:pt x="398" y="443"/>
                                <a:pt x="398" y="443"/>
                              </a:cubicBezTo>
                              <a:cubicBezTo>
                                <a:pt x="398" y="443"/>
                                <a:pt x="398" y="408"/>
                                <a:pt x="398" y="399"/>
                              </a:cubicBezTo>
                              <a:cubicBezTo>
                                <a:pt x="398" y="381"/>
                                <a:pt x="372" y="354"/>
                                <a:pt x="310" y="336"/>
                              </a:cubicBezTo>
                              <a:close/>
                              <a:moveTo>
                                <a:pt x="425" y="195"/>
                              </a:moveTo>
                              <a:lnTo>
                                <a:pt x="425" y="195"/>
                              </a:lnTo>
                              <a:cubicBezTo>
                                <a:pt x="425" y="124"/>
                                <a:pt x="425" y="124"/>
                                <a:pt x="425" y="124"/>
                              </a:cubicBezTo>
                              <a:cubicBezTo>
                                <a:pt x="372" y="124"/>
                                <a:pt x="372" y="124"/>
                                <a:pt x="372" y="124"/>
                              </a:cubicBezTo>
                              <a:cubicBezTo>
                                <a:pt x="372" y="195"/>
                                <a:pt x="372" y="195"/>
                                <a:pt x="372" y="195"/>
                              </a:cubicBezTo>
                              <a:cubicBezTo>
                                <a:pt x="301" y="195"/>
                                <a:pt x="301" y="195"/>
                                <a:pt x="301" y="195"/>
                              </a:cubicBezTo>
                              <a:cubicBezTo>
                                <a:pt x="301" y="248"/>
                                <a:pt x="301" y="248"/>
                                <a:pt x="301" y="248"/>
                              </a:cubicBezTo>
                              <a:cubicBezTo>
                                <a:pt x="372" y="248"/>
                                <a:pt x="372" y="248"/>
                                <a:pt x="372" y="248"/>
                              </a:cubicBezTo>
                              <a:cubicBezTo>
                                <a:pt x="372" y="319"/>
                                <a:pt x="372" y="319"/>
                                <a:pt x="372" y="319"/>
                              </a:cubicBezTo>
                              <a:cubicBezTo>
                                <a:pt x="425" y="319"/>
                                <a:pt x="425" y="319"/>
                                <a:pt x="425" y="319"/>
                              </a:cubicBezTo>
                              <a:cubicBezTo>
                                <a:pt x="425" y="248"/>
                                <a:pt x="425" y="248"/>
                                <a:pt x="425" y="248"/>
                              </a:cubicBezTo>
                              <a:cubicBezTo>
                                <a:pt x="496" y="248"/>
                                <a:pt x="496" y="248"/>
                                <a:pt x="496" y="248"/>
                              </a:cubicBezTo>
                              <a:cubicBezTo>
                                <a:pt x="496" y="195"/>
                                <a:pt x="496" y="195"/>
                                <a:pt x="496" y="195"/>
                              </a:cubicBezTo>
                              <a:lnTo>
                                <a:pt x="425" y="1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130.1pt;margin-top:10.8pt;height:15.75pt;width:17.55pt;mso-wrap-style:none;z-index:390751232;v-text-anchor:middle;mso-width-relative:page;mso-height-relative:page;" fillcolor="#FFFFFF [3212]" filled="t" stroked="f" coordsize="497,444" o:gfxdata="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<v:path o:connectlocs="62612746,68193207;62612746,68193207;44637093,52159672;50090376,39576568;55341852,30646623;53726048,26993013;55341852,18063068;35749946,0;14138174,18063068;15956234,26993013;14138174,30646623;19591905,39576568;24843380,52159672;7069087,68193207;0,70020012;0,89909435;80387040,89909435;80387040,80979490;62612746,68193207;85840323,39576568;85840323,39576568;85840323,25166658;75135564,25166658;75135564,39576568;60795135,39576568;60795135,50333317;75135564,50333317;75135564,64743227;85840323,64743227;85840323,50333317;100180753,50333317;100180753,39576568;85840323,39576568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599795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107950</wp:posOffset>
                </wp:positionV>
                <wp:extent cx="4672965" cy="1223010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、稳重、有活力。待人热情、真诚，对新鲜事物的接受能力强，能吃苦耐劳，思路敏捷跳跃，做事缜密。有很强的专业的职业道德，积极与周围工作环境建立良好的工作关系，并具有一定的资源协调能力。与同事、其它部门各极配合，有较强的组织能力、实际动手能力和团体协作精神，能迅速的适应各种环境。</w:t>
                            </w:r>
                          </w:p>
                          <w:p>
                            <w:pPr>
                              <w:spacing w:before="0" w:beforeLines="184" w:beforeAutospacing="0" w:after="0" w:afterLines="169" w:afterAutospacing="0"/>
                              <w:jc w:val="lef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Autospacing="0"/>
                              <w:jc w:val="lef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2pt;margin-top:8.5pt;height:96.3pt;width:367.95pt;z-index:255997952;mso-width-relative:page;mso-height-relative:page;" filled="f" stroked="f" coordsize="21600,21600" o:gfxdata="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UFhWnaAAAACgEAAA8AAAAAAAAAAQAgAAAAIgAAAGRycy9kb3ducmV2LnhtbFBLAQIUABQA&#10;AAAIAIdO4kDTGWQ4JwIAACs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、稳重、有活力。待人热情、真诚，对新鲜事物的接受能力强，能吃苦耐劳，思路敏捷跳跃，做事缜密。有很强的专业的职业道德，积极与周围工作环境建立良好的工作关系，并具有一定的资源协调能力。与同事、其它部门各极配合，有较强的组织能力、实际动手能力和团体协作精神，能迅速的适应各种环境。</w:t>
                      </w:r>
                    </w:p>
                    <w:p>
                      <w:pPr>
                        <w:spacing w:before="0" w:beforeLines="184" w:beforeAutospacing="0" w:after="0" w:afterLines="169" w:afterAutospacing="0"/>
                        <w:jc w:val="left"/>
                        <w:rPr>
                          <w:rFonts w:hint="eastAsia"/>
                          <w:sz w:val="18"/>
                          <w:szCs w:val="21"/>
                        </w:rPr>
                      </w:pPr>
                    </w:p>
                    <w:p>
                      <w:pPr>
                        <w:spacing w:beforeAutospacing="0"/>
                        <w:jc w:val="left"/>
                        <w:rPr>
                          <w:rFonts w:hint="eastAsia"/>
                          <w:sz w:val="18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741463040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-2111375</wp:posOffset>
                </wp:positionV>
                <wp:extent cx="7563485" cy="10700385"/>
                <wp:effectExtent l="0" t="0" r="18415" b="5715"/>
                <wp:wrapNone/>
                <wp:docPr id="216" name="图文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0700385"/>
                        </a:xfrm>
                        <a:prstGeom prst="frame">
                          <a:avLst>
                            <a:gd name="adj1" fmla="val 1866"/>
                          </a:avLst>
                        </a:prstGeom>
                        <a:solidFill>
                          <a:srgbClr val="689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0.05pt;margin-top:-166.25pt;height:842.55pt;width:595.55pt;z-index:-1553504256;v-text-anchor:middle;mso-width-relative:page;mso-height-relative:page;" fillcolor="#689D9B" filled="t" stroked="f" coordsize="7563485,10700385" o:gfxdata="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Qj/PNsAAAAPAQAADwAAAAAAAAABACAAAAAi&#10;AAAAZHJzL2Rvd25yZXYueG1sUEsBAhQAFAAAAAgAh07iQGonzsN5AgAAvgQAAA4AAAAAAAAAAQAg&#10;AAAAKgEAAGRycy9lMm9Eb2MueG1sUEsFBgAAAAAGAAYAWQEAABUGAAAAAA==&#10;" path="m0,0l7563485,0,7563485,10700385,0,10700385xm141134,141134l141134,10559250,7422350,10559250,7422350,141134xe">
                <v:path textboxrect="0,0,7563485,10700385" o:connectlocs="3781742,0;0,5350192;3781742,10700385;7563485,5350192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4169344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-1718310</wp:posOffset>
                </wp:positionV>
                <wp:extent cx="2557780" cy="688975"/>
                <wp:effectExtent l="0" t="0" r="0" b="0"/>
                <wp:wrapNone/>
                <wp:docPr id="5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420" w:right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8.25pt;margin-top:-135.3pt;height:54.25pt;width:201.4pt;z-index:-1553273856;mso-width-relative:page;mso-height-relative:page;" filled="f" stroked="f" coordsize="21600,21600" o:gfxdata="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T&#10;bhN+2gAAAA0BAAAPAAAAAAAAAAEAIAAAACIAAABkcnMvZG93bnJldi54bWxQSwECFAAUAAAACACH&#10;TuJA7JT5pCICAAAe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right="420" w:rightChars="20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1464064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-1660525</wp:posOffset>
                </wp:positionV>
                <wp:extent cx="4034790" cy="485140"/>
                <wp:effectExtent l="0" t="0" r="3810" b="10160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790" cy="485140"/>
                        </a:xfrm>
                        <a:prstGeom prst="rect">
                          <a:avLst/>
                        </a:prstGeom>
                        <a:solidFill>
                          <a:srgbClr val="689D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pt;margin-top:-130.75pt;height:38.2pt;width:317.7pt;z-index:-1553503232;v-text-anchor:middle;mso-width-relative:page;mso-height-relative:page;" fillcolor="#689D9B" filled="t" stroked="f" coordsize="21600,21600" o:gfxdata="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XXDfE3AAAAA0BAAAPAAAAAAAAAAEAIAAAACIAAABkcnMvZG93bnJldi54bWxQSwECFAAUAAAA&#10;CACHTuJA/fNePVwCAACMBAAADgAAAAAAAAABACAAAAAr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060288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-442595</wp:posOffset>
                </wp:positionV>
                <wp:extent cx="6816725" cy="8007985"/>
                <wp:effectExtent l="0" t="0" r="3175" b="0"/>
                <wp:wrapNone/>
                <wp:docPr id="219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16725" cy="8007985"/>
                          <a:chOff x="11777" y="20019"/>
                          <a:chExt cx="10735" cy="12611"/>
                        </a:xfrm>
                        <a:solidFill>
                          <a:srgbClr val="689D9B"/>
                        </a:solidFill>
                      </wpg:grpSpPr>
                      <wpg:grpSp>
                        <wpg:cNvPr id="220" name="组合 168"/>
                        <wpg:cNvGrpSpPr/>
                        <wpg:grpSpPr>
                          <a:xfrm rot="0">
                            <a:off x="11802" y="31968"/>
                            <a:ext cx="10562" cy="662"/>
                            <a:chOff x="11852" y="26190"/>
                            <a:chExt cx="10562" cy="662"/>
                          </a:xfrm>
                          <a:grpFill/>
                        </wpg:grpSpPr>
                        <wps:wsp>
                          <wps:cNvPr id="26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4" y="26274"/>
                              <a:ext cx="504" cy="521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72" y="26190"/>
                              <a:ext cx="343" cy="592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1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1" y="26321"/>
                              <a:ext cx="561" cy="445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2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3" y="26243"/>
                              <a:ext cx="462" cy="52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53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9" y="26221"/>
                              <a:ext cx="483" cy="508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3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9" y="26286"/>
                              <a:ext cx="387" cy="439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4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1" y="26222"/>
                              <a:ext cx="585" cy="561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9" y="26266"/>
                              <a:ext cx="425" cy="586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7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2" y="26392"/>
                              <a:ext cx="671" cy="415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25" name="组合 176"/>
                        <wpg:cNvGrpSpPr/>
                        <wpg:grpSpPr>
                          <a:xfrm rot="0">
                            <a:off x="11810" y="25902"/>
                            <a:ext cx="10656" cy="764"/>
                            <a:chOff x="11860" y="22637"/>
                            <a:chExt cx="10656" cy="764"/>
                          </a:xfrm>
                          <a:grpFill/>
                        </wpg:grpSpPr>
                        <wps:wsp>
                          <wps:cNvPr id="54" name="齿轮"/>
                          <wps:cNvSpPr/>
                          <wps:spPr bwMode="auto">
                            <a:xfrm>
                              <a:off x="14344" y="22707"/>
                              <a:ext cx="652" cy="69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55" name="人"/>
                          <wps:cNvSpPr/>
                          <wps:spPr bwMode="auto">
                            <a:xfrm>
                              <a:off x="13080" y="22637"/>
                              <a:ext cx="549" cy="69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26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8" y="22751"/>
                              <a:ext cx="624" cy="628"/>
                            </a:xfrm>
                            <a:custGeom>
                              <a:avLst/>
                              <a:gdLst>
                                <a:gd name="T0" fmla="*/ 106933 w 479"/>
                                <a:gd name="T1" fmla="*/ 0 h 479"/>
                                <a:gd name="T2" fmla="*/ 106933 w 479"/>
                                <a:gd name="T3" fmla="*/ 0 h 479"/>
                                <a:gd name="T4" fmla="*/ 0 w 479"/>
                                <a:gd name="T5" fmla="*/ 107725 h 479"/>
                                <a:gd name="T6" fmla="*/ 106933 w 479"/>
                                <a:gd name="T7" fmla="*/ 215449 h 479"/>
                                <a:gd name="T8" fmla="*/ 213866 w 479"/>
                                <a:gd name="T9" fmla="*/ 107725 h 479"/>
                                <a:gd name="T10" fmla="*/ 106933 w 479"/>
                                <a:gd name="T11" fmla="*/ 0 h 479"/>
                                <a:gd name="T12" fmla="*/ 198206 w 479"/>
                                <a:gd name="T13" fmla="*/ 107725 h 479"/>
                                <a:gd name="T14" fmla="*/ 198206 w 479"/>
                                <a:gd name="T15" fmla="*/ 107725 h 479"/>
                                <a:gd name="T16" fmla="*/ 178520 w 479"/>
                                <a:gd name="T17" fmla="*/ 163615 h 479"/>
                                <a:gd name="T18" fmla="*/ 174493 w 479"/>
                                <a:gd name="T19" fmla="*/ 147840 h 479"/>
                                <a:gd name="T20" fmla="*/ 178520 w 479"/>
                                <a:gd name="T21" fmla="*/ 115838 h 479"/>
                                <a:gd name="T22" fmla="*/ 166439 w 479"/>
                                <a:gd name="T23" fmla="*/ 91949 h 479"/>
                                <a:gd name="T24" fmla="*/ 142726 w 479"/>
                                <a:gd name="T25" fmla="*/ 80230 h 479"/>
                                <a:gd name="T26" fmla="*/ 154806 w 479"/>
                                <a:gd name="T27" fmla="*/ 39664 h 479"/>
                                <a:gd name="T28" fmla="*/ 131093 w 479"/>
                                <a:gd name="T29" fmla="*/ 27945 h 479"/>
                                <a:gd name="T30" fmla="*/ 134673 w 479"/>
                                <a:gd name="T31" fmla="*/ 23889 h 479"/>
                                <a:gd name="T32" fmla="*/ 198206 w 479"/>
                                <a:gd name="T33" fmla="*/ 107725 h 479"/>
                                <a:gd name="T34" fmla="*/ 94853 w 479"/>
                                <a:gd name="T35" fmla="*/ 19832 h 479"/>
                                <a:gd name="T36" fmla="*/ 94853 w 479"/>
                                <a:gd name="T37" fmla="*/ 19832 h 479"/>
                                <a:gd name="T38" fmla="*/ 83220 w 479"/>
                                <a:gd name="T39" fmla="*/ 27945 h 479"/>
                                <a:gd name="T40" fmla="*/ 67113 w 479"/>
                                <a:gd name="T41" fmla="*/ 39664 h 479"/>
                                <a:gd name="T42" fmla="*/ 51453 w 479"/>
                                <a:gd name="T43" fmla="*/ 59947 h 479"/>
                                <a:gd name="T44" fmla="*/ 59507 w 479"/>
                                <a:gd name="T45" fmla="*/ 71666 h 479"/>
                                <a:gd name="T46" fmla="*/ 79193 w 479"/>
                                <a:gd name="T47" fmla="*/ 71666 h 479"/>
                                <a:gd name="T48" fmla="*/ 110960 w 479"/>
                                <a:gd name="T49" fmla="*/ 107725 h 479"/>
                                <a:gd name="T50" fmla="*/ 83220 w 479"/>
                                <a:gd name="T51" fmla="*/ 131613 h 479"/>
                                <a:gd name="T52" fmla="*/ 79193 w 479"/>
                                <a:gd name="T53" fmla="*/ 151896 h 479"/>
                                <a:gd name="T54" fmla="*/ 79193 w 479"/>
                                <a:gd name="T55" fmla="*/ 175785 h 479"/>
                                <a:gd name="T56" fmla="*/ 59507 w 479"/>
                                <a:gd name="T57" fmla="*/ 155502 h 479"/>
                                <a:gd name="T58" fmla="*/ 55480 w 479"/>
                                <a:gd name="T59" fmla="*/ 128008 h 479"/>
                                <a:gd name="T60" fmla="*/ 39373 w 479"/>
                                <a:gd name="T61" fmla="*/ 107725 h 479"/>
                                <a:gd name="T62" fmla="*/ 47426 w 479"/>
                                <a:gd name="T63" fmla="*/ 83836 h 479"/>
                                <a:gd name="T64" fmla="*/ 23713 w 479"/>
                                <a:gd name="T65" fmla="*/ 76173 h 479"/>
                                <a:gd name="T66" fmla="*/ 94853 w 479"/>
                                <a:gd name="T67" fmla="*/ 19832 h 479"/>
                                <a:gd name="T68" fmla="*/ 79193 w 479"/>
                                <a:gd name="T69" fmla="*/ 195617 h 479"/>
                                <a:gd name="T70" fmla="*/ 79193 w 479"/>
                                <a:gd name="T71" fmla="*/ 195617 h 479"/>
                                <a:gd name="T72" fmla="*/ 91273 w 479"/>
                                <a:gd name="T73" fmla="*/ 187504 h 479"/>
                                <a:gd name="T74" fmla="*/ 106933 w 479"/>
                                <a:gd name="T75" fmla="*/ 183447 h 479"/>
                                <a:gd name="T76" fmla="*/ 131093 w 479"/>
                                <a:gd name="T77" fmla="*/ 175785 h 479"/>
                                <a:gd name="T78" fmla="*/ 158386 w 479"/>
                                <a:gd name="T79" fmla="*/ 183447 h 479"/>
                                <a:gd name="T80" fmla="*/ 106933 w 479"/>
                                <a:gd name="T81" fmla="*/ 199674 h 479"/>
                                <a:gd name="T82" fmla="*/ 79193 w 479"/>
                                <a:gd name="T83" fmla="*/ 195617 h 47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9" h="479">
                                  <a:moveTo>
                                    <a:pt x="239" y="0"/>
                                  </a:moveTo>
                                  <a:lnTo>
                                    <a:pt x="239" y="0"/>
                                  </a:lnTo>
                                  <a:cubicBezTo>
                                    <a:pt x="106" y="0"/>
                                    <a:pt x="0" y="106"/>
                                    <a:pt x="0" y="239"/>
                                  </a:cubicBezTo>
                                  <a:cubicBezTo>
                                    <a:pt x="0" y="372"/>
                                    <a:pt x="106" y="478"/>
                                    <a:pt x="239" y="478"/>
                                  </a:cubicBezTo>
                                  <a:cubicBezTo>
                                    <a:pt x="372" y="478"/>
                                    <a:pt x="478" y="372"/>
                                    <a:pt x="478" y="239"/>
                                  </a:cubicBezTo>
                                  <a:cubicBezTo>
                                    <a:pt x="478" y="106"/>
                                    <a:pt x="372" y="0"/>
                                    <a:pt x="239" y="0"/>
                                  </a:cubicBezTo>
                                  <a:close/>
                                  <a:moveTo>
                                    <a:pt x="443" y="239"/>
                                  </a:moveTo>
                                  <a:lnTo>
                                    <a:pt x="443" y="239"/>
                                  </a:lnTo>
                                  <a:cubicBezTo>
                                    <a:pt x="443" y="292"/>
                                    <a:pt x="425" y="328"/>
                                    <a:pt x="399" y="363"/>
                                  </a:cubicBezTo>
                                  <a:cubicBezTo>
                                    <a:pt x="390" y="363"/>
                                    <a:pt x="381" y="345"/>
                                    <a:pt x="390" y="328"/>
                                  </a:cubicBezTo>
                                  <a:cubicBezTo>
                                    <a:pt x="399" y="310"/>
                                    <a:pt x="399" y="275"/>
                                    <a:pt x="399" y="257"/>
                                  </a:cubicBezTo>
                                  <a:cubicBezTo>
                                    <a:pt x="399" y="239"/>
                                    <a:pt x="390" y="204"/>
                                    <a:pt x="372" y="204"/>
                                  </a:cubicBezTo>
                                  <a:cubicBezTo>
                                    <a:pt x="346" y="204"/>
                                    <a:pt x="337" y="204"/>
                                    <a:pt x="319" y="178"/>
                                  </a:cubicBezTo>
                                  <a:cubicBezTo>
                                    <a:pt x="301" y="124"/>
                                    <a:pt x="372" y="115"/>
                                    <a:pt x="346" y="88"/>
                                  </a:cubicBezTo>
                                  <a:cubicBezTo>
                                    <a:pt x="337" y="80"/>
                                    <a:pt x="301" y="115"/>
                                    <a:pt x="293" y="62"/>
                                  </a:cubicBezTo>
                                  <a:lnTo>
                                    <a:pt x="301" y="53"/>
                                  </a:lnTo>
                                  <a:cubicBezTo>
                                    <a:pt x="381" y="80"/>
                                    <a:pt x="443" y="150"/>
                                    <a:pt x="443" y="239"/>
                                  </a:cubicBezTo>
                                  <a:close/>
                                  <a:moveTo>
                                    <a:pt x="212" y="44"/>
                                  </a:moveTo>
                                  <a:lnTo>
                                    <a:pt x="212" y="44"/>
                                  </a:lnTo>
                                  <a:cubicBezTo>
                                    <a:pt x="204" y="53"/>
                                    <a:pt x="194" y="53"/>
                                    <a:pt x="186" y="62"/>
                                  </a:cubicBezTo>
                                  <a:cubicBezTo>
                                    <a:pt x="168" y="80"/>
                                    <a:pt x="159" y="71"/>
                                    <a:pt x="150" y="88"/>
                                  </a:cubicBezTo>
                                  <a:cubicBezTo>
                                    <a:pt x="141" y="106"/>
                                    <a:pt x="115" y="124"/>
                                    <a:pt x="115" y="133"/>
                                  </a:cubicBezTo>
                                  <a:cubicBezTo>
                                    <a:pt x="115" y="142"/>
                                    <a:pt x="133" y="159"/>
                                    <a:pt x="133" y="159"/>
                                  </a:cubicBezTo>
                                  <a:cubicBezTo>
                                    <a:pt x="141" y="150"/>
                                    <a:pt x="159" y="150"/>
                                    <a:pt x="177" y="159"/>
                                  </a:cubicBezTo>
                                  <a:cubicBezTo>
                                    <a:pt x="186" y="159"/>
                                    <a:pt x="275" y="169"/>
                                    <a:pt x="248" y="239"/>
                                  </a:cubicBezTo>
                                  <a:cubicBezTo>
                                    <a:pt x="239" y="266"/>
                                    <a:pt x="194" y="257"/>
                                    <a:pt x="186" y="292"/>
                                  </a:cubicBezTo>
                                  <a:cubicBezTo>
                                    <a:pt x="186" y="301"/>
                                    <a:pt x="186" y="328"/>
                                    <a:pt x="177" y="337"/>
                                  </a:cubicBezTo>
                                  <a:cubicBezTo>
                                    <a:pt x="177" y="345"/>
                                    <a:pt x="186" y="390"/>
                                    <a:pt x="177" y="390"/>
                                  </a:cubicBezTo>
                                  <a:cubicBezTo>
                                    <a:pt x="168" y="390"/>
                                    <a:pt x="133" y="345"/>
                                    <a:pt x="133" y="345"/>
                                  </a:cubicBezTo>
                                  <a:cubicBezTo>
                                    <a:pt x="133" y="337"/>
                                    <a:pt x="124" y="310"/>
                                    <a:pt x="124" y="284"/>
                                  </a:cubicBezTo>
                                  <a:cubicBezTo>
                                    <a:pt x="124" y="266"/>
                                    <a:pt x="88" y="266"/>
                                    <a:pt x="88" y="239"/>
                                  </a:cubicBezTo>
                                  <a:cubicBezTo>
                                    <a:pt x="88" y="213"/>
                                    <a:pt x="106" y="195"/>
                                    <a:pt x="106" y="186"/>
                                  </a:cubicBezTo>
                                  <a:cubicBezTo>
                                    <a:pt x="97" y="169"/>
                                    <a:pt x="62" y="169"/>
                                    <a:pt x="53" y="169"/>
                                  </a:cubicBezTo>
                                  <a:cubicBezTo>
                                    <a:pt x="80" y="97"/>
                                    <a:pt x="141" y="53"/>
                                    <a:pt x="212" y="44"/>
                                  </a:cubicBezTo>
                                  <a:close/>
                                  <a:moveTo>
                                    <a:pt x="177" y="434"/>
                                  </a:moveTo>
                                  <a:lnTo>
                                    <a:pt x="177" y="434"/>
                                  </a:lnTo>
                                  <a:cubicBezTo>
                                    <a:pt x="186" y="425"/>
                                    <a:pt x="186" y="416"/>
                                    <a:pt x="204" y="416"/>
                                  </a:cubicBezTo>
                                  <a:cubicBezTo>
                                    <a:pt x="212" y="416"/>
                                    <a:pt x="221" y="416"/>
                                    <a:pt x="239" y="407"/>
                                  </a:cubicBezTo>
                                  <a:cubicBezTo>
                                    <a:pt x="248" y="407"/>
                                    <a:pt x="275" y="398"/>
                                    <a:pt x="293" y="390"/>
                                  </a:cubicBezTo>
                                  <a:cubicBezTo>
                                    <a:pt x="310" y="390"/>
                                    <a:pt x="346" y="398"/>
                                    <a:pt x="354" y="407"/>
                                  </a:cubicBezTo>
                                  <a:cubicBezTo>
                                    <a:pt x="319" y="434"/>
                                    <a:pt x="284" y="443"/>
                                    <a:pt x="239" y="443"/>
                                  </a:cubicBezTo>
                                  <a:cubicBezTo>
                                    <a:pt x="221" y="443"/>
                                    <a:pt x="194" y="443"/>
                                    <a:pt x="177" y="4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7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7" y="22874"/>
                              <a:ext cx="648" cy="397"/>
                            </a:xfrm>
                            <a:custGeom>
                              <a:avLst/>
                              <a:gdLst>
                                <a:gd name="T0" fmla="*/ 206184 w 498"/>
                                <a:gd name="T1" fmla="*/ 0 h 303"/>
                                <a:gd name="T2" fmla="*/ 0 w 498"/>
                                <a:gd name="T3" fmla="*/ 16221 h 303"/>
                                <a:gd name="T4" fmla="*/ 16066 w 498"/>
                                <a:gd name="T5" fmla="*/ 136074 h 303"/>
                                <a:gd name="T6" fmla="*/ 221804 w 498"/>
                                <a:gd name="T7" fmla="*/ 119854 h 303"/>
                                <a:gd name="T8" fmla="*/ 206184 w 498"/>
                                <a:gd name="T9" fmla="*/ 0 h 303"/>
                                <a:gd name="T10" fmla="*/ 122728 w 498"/>
                                <a:gd name="T11" fmla="*/ 24331 h 303"/>
                                <a:gd name="T12" fmla="*/ 142365 w 498"/>
                                <a:gd name="T13" fmla="*/ 48212 h 303"/>
                                <a:gd name="T14" fmla="*/ 122728 w 498"/>
                                <a:gd name="T15" fmla="*/ 24331 h 303"/>
                                <a:gd name="T16" fmla="*/ 154415 w 498"/>
                                <a:gd name="T17" fmla="*/ 56322 h 303"/>
                                <a:gd name="T18" fmla="*/ 134778 w 498"/>
                                <a:gd name="T19" fmla="*/ 80203 h 303"/>
                                <a:gd name="T20" fmla="*/ 154415 w 498"/>
                                <a:gd name="T21" fmla="*/ 56322 h 303"/>
                                <a:gd name="T22" fmla="*/ 87026 w 498"/>
                                <a:gd name="T23" fmla="*/ 24331 h 303"/>
                                <a:gd name="T24" fmla="*/ 111125 w 498"/>
                                <a:gd name="T25" fmla="*/ 48212 h 303"/>
                                <a:gd name="T26" fmla="*/ 87026 w 498"/>
                                <a:gd name="T27" fmla="*/ 24331 h 303"/>
                                <a:gd name="T28" fmla="*/ 122728 w 498"/>
                                <a:gd name="T29" fmla="*/ 56322 h 303"/>
                                <a:gd name="T30" fmla="*/ 99075 w 498"/>
                                <a:gd name="T31" fmla="*/ 80203 h 303"/>
                                <a:gd name="T32" fmla="*/ 122728 w 498"/>
                                <a:gd name="T33" fmla="*/ 56322 h 303"/>
                                <a:gd name="T34" fmla="*/ 55339 w 498"/>
                                <a:gd name="T35" fmla="*/ 24331 h 303"/>
                                <a:gd name="T36" fmla="*/ 79439 w 498"/>
                                <a:gd name="T37" fmla="*/ 48212 h 303"/>
                                <a:gd name="T38" fmla="*/ 55339 w 498"/>
                                <a:gd name="T39" fmla="*/ 24331 h 303"/>
                                <a:gd name="T40" fmla="*/ 87026 w 498"/>
                                <a:gd name="T41" fmla="*/ 56322 h 303"/>
                                <a:gd name="T42" fmla="*/ 67389 w 498"/>
                                <a:gd name="T43" fmla="*/ 80203 h 303"/>
                                <a:gd name="T44" fmla="*/ 87026 w 498"/>
                                <a:gd name="T45" fmla="*/ 56322 h 303"/>
                                <a:gd name="T46" fmla="*/ 24099 w 498"/>
                                <a:gd name="T47" fmla="*/ 24331 h 303"/>
                                <a:gd name="T48" fmla="*/ 43736 w 498"/>
                                <a:gd name="T49" fmla="*/ 48212 h 303"/>
                                <a:gd name="T50" fmla="*/ 24099 w 498"/>
                                <a:gd name="T51" fmla="*/ 24331 h 303"/>
                                <a:gd name="T52" fmla="*/ 55339 w 498"/>
                                <a:gd name="T53" fmla="*/ 56322 h 303"/>
                                <a:gd name="T54" fmla="*/ 31686 w 498"/>
                                <a:gd name="T55" fmla="*/ 80203 h 303"/>
                                <a:gd name="T56" fmla="*/ 55339 w 498"/>
                                <a:gd name="T57" fmla="*/ 56322 h 303"/>
                                <a:gd name="T58" fmla="*/ 43736 w 498"/>
                                <a:gd name="T59" fmla="*/ 112194 h 303"/>
                                <a:gd name="T60" fmla="*/ 24099 w 498"/>
                                <a:gd name="T61" fmla="*/ 91918 h 303"/>
                                <a:gd name="T62" fmla="*/ 43736 w 498"/>
                                <a:gd name="T63" fmla="*/ 112194 h 303"/>
                                <a:gd name="T64" fmla="*/ 166018 w 498"/>
                                <a:gd name="T65" fmla="*/ 112194 h 303"/>
                                <a:gd name="T66" fmla="*/ 55339 w 498"/>
                                <a:gd name="T67" fmla="*/ 91918 h 303"/>
                                <a:gd name="T68" fmla="*/ 166018 w 498"/>
                                <a:gd name="T69" fmla="*/ 112194 h 303"/>
                                <a:gd name="T70" fmla="*/ 197704 w 498"/>
                                <a:gd name="T71" fmla="*/ 112194 h 303"/>
                                <a:gd name="T72" fmla="*/ 178068 w 498"/>
                                <a:gd name="T73" fmla="*/ 91918 h 303"/>
                                <a:gd name="T74" fmla="*/ 197704 w 498"/>
                                <a:gd name="T75" fmla="*/ 112194 h 303"/>
                                <a:gd name="T76" fmla="*/ 166018 w 498"/>
                                <a:gd name="T77" fmla="*/ 80203 h 303"/>
                                <a:gd name="T78" fmla="*/ 189671 w 498"/>
                                <a:gd name="T79" fmla="*/ 56322 h 303"/>
                                <a:gd name="T80" fmla="*/ 166018 w 498"/>
                                <a:gd name="T81" fmla="*/ 80203 h 303"/>
                                <a:gd name="T82" fmla="*/ 197704 w 498"/>
                                <a:gd name="T83" fmla="*/ 48212 h 303"/>
                                <a:gd name="T84" fmla="*/ 154415 w 498"/>
                                <a:gd name="T85" fmla="*/ 24331 h 303"/>
                                <a:gd name="T86" fmla="*/ 197704 w 498"/>
                                <a:gd name="T87" fmla="*/ 48212 h 30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98" h="303">
                                  <a:moveTo>
                                    <a:pt x="462" y="0"/>
                                  </a:moveTo>
                                  <a:lnTo>
                                    <a:pt x="462" y="0"/>
                                  </a:ln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18" y="0"/>
                                    <a:pt x="0" y="18"/>
                                    <a:pt x="0" y="36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0" y="284"/>
                                    <a:pt x="18" y="302"/>
                                    <a:pt x="36" y="302"/>
                                  </a:cubicBezTo>
                                  <a:cubicBezTo>
                                    <a:pt x="462" y="302"/>
                                    <a:pt x="462" y="302"/>
                                    <a:pt x="462" y="302"/>
                                  </a:cubicBezTo>
                                  <a:cubicBezTo>
                                    <a:pt x="479" y="302"/>
                                    <a:pt x="497" y="284"/>
                                    <a:pt x="497" y="266"/>
                                  </a:cubicBezTo>
                                  <a:cubicBezTo>
                                    <a:pt x="497" y="36"/>
                                    <a:pt x="497" y="36"/>
                                    <a:pt x="497" y="36"/>
                                  </a:cubicBezTo>
                                  <a:cubicBezTo>
                                    <a:pt x="497" y="18"/>
                                    <a:pt x="479" y="0"/>
                                    <a:pt x="462" y="0"/>
                                  </a:cubicBezTo>
                                  <a:close/>
                                  <a:moveTo>
                                    <a:pt x="275" y="54"/>
                                  </a:moveTo>
                                  <a:lnTo>
                                    <a:pt x="275" y="54"/>
                                  </a:lnTo>
                                  <a:cubicBezTo>
                                    <a:pt x="319" y="54"/>
                                    <a:pt x="319" y="54"/>
                                    <a:pt x="319" y="54"/>
                                  </a:cubicBezTo>
                                  <a:cubicBezTo>
                                    <a:pt x="319" y="107"/>
                                    <a:pt x="319" y="107"/>
                                    <a:pt x="319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lnTo>
                                    <a:pt x="275" y="54"/>
                                  </a:lnTo>
                                  <a:close/>
                                  <a:moveTo>
                                    <a:pt x="346" y="125"/>
                                  </a:moveTo>
                                  <a:lnTo>
                                    <a:pt x="346" y="125"/>
                                  </a:lnTo>
                                  <a:cubicBezTo>
                                    <a:pt x="346" y="178"/>
                                    <a:pt x="346" y="178"/>
                                    <a:pt x="346" y="178"/>
                                  </a:cubicBezTo>
                                  <a:cubicBezTo>
                                    <a:pt x="302" y="178"/>
                                    <a:pt x="302" y="178"/>
                                    <a:pt x="302" y="178"/>
                                  </a:cubicBezTo>
                                  <a:cubicBezTo>
                                    <a:pt x="302" y="125"/>
                                    <a:pt x="302" y="125"/>
                                    <a:pt x="302" y="125"/>
                                  </a:cubicBezTo>
                                  <a:lnTo>
                                    <a:pt x="346" y="125"/>
                                  </a:lnTo>
                                  <a:close/>
                                  <a:moveTo>
                                    <a:pt x="195" y="54"/>
                                  </a:moveTo>
                                  <a:lnTo>
                                    <a:pt x="195" y="54"/>
                                  </a:lnTo>
                                  <a:cubicBezTo>
                                    <a:pt x="249" y="54"/>
                                    <a:pt x="249" y="54"/>
                                    <a:pt x="249" y="54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195" y="107"/>
                                    <a:pt x="195" y="107"/>
                                    <a:pt x="195" y="107"/>
                                  </a:cubicBezTo>
                                  <a:lnTo>
                                    <a:pt x="195" y="54"/>
                                  </a:lnTo>
                                  <a:close/>
                                  <a:moveTo>
                                    <a:pt x="275" y="125"/>
                                  </a:moveTo>
                                  <a:lnTo>
                                    <a:pt x="275" y="125"/>
                                  </a:lnTo>
                                  <a:cubicBezTo>
                                    <a:pt x="275" y="178"/>
                                    <a:pt x="275" y="178"/>
                                    <a:pt x="275" y="178"/>
                                  </a:cubicBezTo>
                                  <a:cubicBezTo>
                                    <a:pt x="222" y="178"/>
                                    <a:pt x="222" y="178"/>
                                    <a:pt x="222" y="178"/>
                                  </a:cubicBezTo>
                                  <a:cubicBezTo>
                                    <a:pt x="222" y="125"/>
                                    <a:pt x="222" y="125"/>
                                    <a:pt x="222" y="125"/>
                                  </a:cubicBezTo>
                                  <a:lnTo>
                                    <a:pt x="275" y="125"/>
                                  </a:lnTo>
                                  <a:close/>
                                  <a:moveTo>
                                    <a:pt x="124" y="54"/>
                                  </a:moveTo>
                                  <a:lnTo>
                                    <a:pt x="124" y="54"/>
                                  </a:lnTo>
                                  <a:cubicBezTo>
                                    <a:pt x="178" y="54"/>
                                    <a:pt x="178" y="54"/>
                                    <a:pt x="178" y="54"/>
                                  </a:cubicBezTo>
                                  <a:cubicBezTo>
                                    <a:pt x="178" y="107"/>
                                    <a:pt x="178" y="107"/>
                                    <a:pt x="178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lnTo>
                                    <a:pt x="124" y="54"/>
                                  </a:lnTo>
                                  <a:close/>
                                  <a:moveTo>
                                    <a:pt x="195" y="125"/>
                                  </a:moveTo>
                                  <a:lnTo>
                                    <a:pt x="195" y="125"/>
                                  </a:lnTo>
                                  <a:cubicBezTo>
                                    <a:pt x="195" y="178"/>
                                    <a:pt x="195" y="178"/>
                                    <a:pt x="195" y="178"/>
                                  </a:cubicBezTo>
                                  <a:cubicBezTo>
                                    <a:pt x="151" y="178"/>
                                    <a:pt x="151" y="178"/>
                                    <a:pt x="151" y="178"/>
                                  </a:cubicBezTo>
                                  <a:cubicBezTo>
                                    <a:pt x="151" y="125"/>
                                    <a:pt x="151" y="125"/>
                                    <a:pt x="151" y="125"/>
                                  </a:cubicBezTo>
                                  <a:lnTo>
                                    <a:pt x="195" y="125"/>
                                  </a:lnTo>
                                  <a:close/>
                                  <a:moveTo>
                                    <a:pt x="54" y="54"/>
                                  </a:moveTo>
                                  <a:lnTo>
                                    <a:pt x="54" y="54"/>
                                  </a:ln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7"/>
                                    <a:pt x="98" y="107"/>
                                    <a:pt x="98" y="107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lnTo>
                                    <a:pt x="54" y="54"/>
                                  </a:lnTo>
                                  <a:close/>
                                  <a:moveTo>
                                    <a:pt x="124" y="125"/>
                                  </a:moveTo>
                                  <a:lnTo>
                                    <a:pt x="124" y="125"/>
                                  </a:lnTo>
                                  <a:cubicBezTo>
                                    <a:pt x="124" y="178"/>
                                    <a:pt x="124" y="178"/>
                                    <a:pt x="124" y="178"/>
                                  </a:cubicBezTo>
                                  <a:cubicBezTo>
                                    <a:pt x="71" y="178"/>
                                    <a:pt x="71" y="178"/>
                                    <a:pt x="71" y="178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lnTo>
                                    <a:pt x="124" y="125"/>
                                  </a:lnTo>
                                  <a:close/>
                                  <a:moveTo>
                                    <a:pt x="98" y="249"/>
                                  </a:moveTo>
                                  <a:lnTo>
                                    <a:pt x="98" y="249"/>
                                  </a:lnTo>
                                  <a:cubicBezTo>
                                    <a:pt x="54" y="249"/>
                                    <a:pt x="54" y="249"/>
                                    <a:pt x="54" y="249"/>
                                  </a:cubicBezTo>
                                  <a:cubicBezTo>
                                    <a:pt x="54" y="204"/>
                                    <a:pt x="54" y="204"/>
                                    <a:pt x="54" y="204"/>
                                  </a:cubicBezTo>
                                  <a:cubicBezTo>
                                    <a:pt x="98" y="204"/>
                                    <a:pt x="98" y="204"/>
                                    <a:pt x="98" y="204"/>
                                  </a:cubicBezTo>
                                  <a:lnTo>
                                    <a:pt x="98" y="249"/>
                                  </a:lnTo>
                                  <a:close/>
                                  <a:moveTo>
                                    <a:pt x="372" y="249"/>
                                  </a:moveTo>
                                  <a:lnTo>
                                    <a:pt x="372" y="249"/>
                                  </a:lnTo>
                                  <a:cubicBezTo>
                                    <a:pt x="124" y="249"/>
                                    <a:pt x="124" y="249"/>
                                    <a:pt x="124" y="249"/>
                                  </a:cubicBezTo>
                                  <a:cubicBezTo>
                                    <a:pt x="124" y="204"/>
                                    <a:pt x="124" y="204"/>
                                    <a:pt x="124" y="204"/>
                                  </a:cubicBezTo>
                                  <a:cubicBezTo>
                                    <a:pt x="372" y="204"/>
                                    <a:pt x="372" y="204"/>
                                    <a:pt x="372" y="204"/>
                                  </a:cubicBezTo>
                                  <a:lnTo>
                                    <a:pt x="372" y="249"/>
                                  </a:lnTo>
                                  <a:close/>
                                  <a:moveTo>
                                    <a:pt x="443" y="249"/>
                                  </a:moveTo>
                                  <a:lnTo>
                                    <a:pt x="443" y="249"/>
                                  </a:lnTo>
                                  <a:cubicBezTo>
                                    <a:pt x="399" y="249"/>
                                    <a:pt x="399" y="249"/>
                                    <a:pt x="399" y="249"/>
                                  </a:cubicBezTo>
                                  <a:cubicBezTo>
                                    <a:pt x="399" y="204"/>
                                    <a:pt x="399" y="204"/>
                                    <a:pt x="399" y="204"/>
                                  </a:cubicBezTo>
                                  <a:cubicBezTo>
                                    <a:pt x="443" y="204"/>
                                    <a:pt x="443" y="204"/>
                                    <a:pt x="443" y="204"/>
                                  </a:cubicBezTo>
                                  <a:lnTo>
                                    <a:pt x="443" y="249"/>
                                  </a:lnTo>
                                  <a:close/>
                                  <a:moveTo>
                                    <a:pt x="372" y="178"/>
                                  </a:moveTo>
                                  <a:lnTo>
                                    <a:pt x="372" y="178"/>
                                  </a:ln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425" y="125"/>
                                    <a:pt x="425" y="125"/>
                                    <a:pt x="425" y="125"/>
                                  </a:cubicBezTo>
                                  <a:cubicBezTo>
                                    <a:pt x="425" y="178"/>
                                    <a:pt x="425" y="178"/>
                                    <a:pt x="425" y="178"/>
                                  </a:cubicBezTo>
                                  <a:lnTo>
                                    <a:pt x="372" y="178"/>
                                  </a:lnTo>
                                  <a:close/>
                                  <a:moveTo>
                                    <a:pt x="443" y="107"/>
                                  </a:moveTo>
                                  <a:lnTo>
                                    <a:pt x="443" y="107"/>
                                  </a:lnTo>
                                  <a:cubicBezTo>
                                    <a:pt x="346" y="107"/>
                                    <a:pt x="346" y="107"/>
                                    <a:pt x="346" y="107"/>
                                  </a:cubicBezTo>
                                  <a:cubicBezTo>
                                    <a:pt x="346" y="54"/>
                                    <a:pt x="346" y="54"/>
                                    <a:pt x="346" y="54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lnTo>
                                    <a:pt x="443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8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3" y="22823"/>
                              <a:ext cx="573" cy="466"/>
                            </a:xfrm>
                            <a:custGeom>
                              <a:avLst/>
                              <a:gdLst>
                                <a:gd name="T0" fmla="*/ 176854 w 443"/>
                                <a:gd name="T1" fmla="*/ 16214 h 356"/>
                                <a:gd name="T2" fmla="*/ 176854 w 443"/>
                                <a:gd name="T3" fmla="*/ 16214 h 356"/>
                                <a:gd name="T4" fmla="*/ 109756 w 443"/>
                                <a:gd name="T5" fmla="*/ 16214 h 356"/>
                                <a:gd name="T6" fmla="*/ 98203 w 443"/>
                                <a:gd name="T7" fmla="*/ 27924 h 356"/>
                                <a:gd name="T8" fmla="*/ 86205 w 443"/>
                                <a:gd name="T9" fmla="*/ 16214 h 356"/>
                                <a:gd name="T10" fmla="*/ 19552 w 443"/>
                                <a:gd name="T11" fmla="*/ 16214 h 356"/>
                                <a:gd name="T12" fmla="*/ 19552 w 443"/>
                                <a:gd name="T13" fmla="*/ 83772 h 356"/>
                                <a:gd name="T14" fmla="*/ 98203 w 443"/>
                                <a:gd name="T15" fmla="*/ 159887 h 356"/>
                                <a:gd name="T16" fmla="*/ 176854 w 443"/>
                                <a:gd name="T17" fmla="*/ 83772 h 356"/>
                                <a:gd name="T18" fmla="*/ 176854 w 443"/>
                                <a:gd name="T19" fmla="*/ 16214 h 356"/>
                                <a:gd name="T20" fmla="*/ 165301 w 443"/>
                                <a:gd name="T21" fmla="*/ 72062 h 356"/>
                                <a:gd name="T22" fmla="*/ 165301 w 443"/>
                                <a:gd name="T23" fmla="*/ 72062 h 356"/>
                                <a:gd name="T24" fmla="*/ 98203 w 443"/>
                                <a:gd name="T25" fmla="*/ 135566 h 356"/>
                                <a:gd name="T26" fmla="*/ 31105 w 443"/>
                                <a:gd name="T27" fmla="*/ 72062 h 356"/>
                                <a:gd name="T28" fmla="*/ 19552 w 443"/>
                                <a:gd name="T29" fmla="*/ 52245 h 356"/>
                                <a:gd name="T30" fmla="*/ 31105 w 443"/>
                                <a:gd name="T31" fmla="*/ 27924 h 356"/>
                                <a:gd name="T32" fmla="*/ 51101 w 443"/>
                                <a:gd name="T33" fmla="*/ 20267 h 356"/>
                                <a:gd name="T34" fmla="*/ 74652 w 443"/>
                                <a:gd name="T35" fmla="*/ 31977 h 356"/>
                                <a:gd name="T36" fmla="*/ 98203 w 443"/>
                                <a:gd name="T37" fmla="*/ 52245 h 356"/>
                                <a:gd name="T38" fmla="*/ 122198 w 443"/>
                                <a:gd name="T39" fmla="*/ 31977 h 356"/>
                                <a:gd name="T40" fmla="*/ 145749 w 443"/>
                                <a:gd name="T41" fmla="*/ 20267 h 356"/>
                                <a:gd name="T42" fmla="*/ 165301 w 443"/>
                                <a:gd name="T43" fmla="*/ 27924 h 356"/>
                                <a:gd name="T44" fmla="*/ 176854 w 443"/>
                                <a:gd name="T45" fmla="*/ 52245 h 356"/>
                                <a:gd name="T46" fmla="*/ 165301 w 443"/>
                                <a:gd name="T47" fmla="*/ 72062 h 35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3" h="356">
                                  <a:moveTo>
                                    <a:pt x="398" y="36"/>
                                  </a:moveTo>
                                  <a:lnTo>
                                    <a:pt x="398" y="36"/>
                                  </a:lnTo>
                                  <a:cubicBezTo>
                                    <a:pt x="354" y="0"/>
                                    <a:pt x="292" y="0"/>
                                    <a:pt x="247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4" y="36"/>
                                    <a:pt x="194" y="36"/>
                                    <a:pt x="194" y="36"/>
                                  </a:cubicBezTo>
                                  <a:cubicBezTo>
                                    <a:pt x="150" y="0"/>
                                    <a:pt x="88" y="0"/>
                                    <a:pt x="44" y="36"/>
                                  </a:cubicBezTo>
                                  <a:cubicBezTo>
                                    <a:pt x="0" y="80"/>
                                    <a:pt x="0" y="151"/>
                                    <a:pt x="44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8" y="186"/>
                                    <a:pt x="398" y="186"/>
                                    <a:pt x="398" y="186"/>
                                  </a:cubicBezTo>
                                  <a:cubicBezTo>
                                    <a:pt x="442" y="151"/>
                                    <a:pt x="442" y="80"/>
                                    <a:pt x="398" y="36"/>
                                  </a:cubicBezTo>
                                  <a:close/>
                                  <a:moveTo>
                                    <a:pt x="372" y="160"/>
                                  </a:moveTo>
                                  <a:lnTo>
                                    <a:pt x="372" y="160"/>
                                  </a:lnTo>
                                  <a:cubicBezTo>
                                    <a:pt x="221" y="301"/>
                                    <a:pt x="221" y="301"/>
                                    <a:pt x="221" y="301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53" y="151"/>
                                    <a:pt x="44" y="133"/>
                                    <a:pt x="44" y="116"/>
                                  </a:cubicBezTo>
                                  <a:cubicBezTo>
                                    <a:pt x="44" y="89"/>
                                    <a:pt x="53" y="80"/>
                                    <a:pt x="70" y="62"/>
                                  </a:cubicBezTo>
                                  <a:cubicBezTo>
                                    <a:pt x="79" y="53"/>
                                    <a:pt x="97" y="45"/>
                                    <a:pt x="115" y="45"/>
                                  </a:cubicBezTo>
                                  <a:cubicBezTo>
                                    <a:pt x="141" y="45"/>
                                    <a:pt x="159" y="53"/>
                                    <a:pt x="168" y="71"/>
                                  </a:cubicBezTo>
                                  <a:cubicBezTo>
                                    <a:pt x="221" y="116"/>
                                    <a:pt x="221" y="116"/>
                                    <a:pt x="221" y="116"/>
                                  </a:cubicBezTo>
                                  <a:cubicBezTo>
                                    <a:pt x="275" y="71"/>
                                    <a:pt x="275" y="71"/>
                                    <a:pt x="275" y="71"/>
                                  </a:cubicBezTo>
                                  <a:cubicBezTo>
                                    <a:pt x="283" y="53"/>
                                    <a:pt x="301" y="45"/>
                                    <a:pt x="328" y="45"/>
                                  </a:cubicBezTo>
                                  <a:cubicBezTo>
                                    <a:pt x="345" y="45"/>
                                    <a:pt x="363" y="53"/>
                                    <a:pt x="372" y="62"/>
                                  </a:cubicBezTo>
                                  <a:cubicBezTo>
                                    <a:pt x="389" y="80"/>
                                    <a:pt x="398" y="89"/>
                                    <a:pt x="398" y="116"/>
                                  </a:cubicBezTo>
                                  <a:cubicBezTo>
                                    <a:pt x="398" y="133"/>
                                    <a:pt x="389" y="151"/>
                                    <a:pt x="372" y="1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9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0" y="22721"/>
                              <a:ext cx="652" cy="56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0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9" y="22817"/>
                              <a:ext cx="652" cy="499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1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1" y="22708"/>
                              <a:ext cx="475" cy="648"/>
                            </a:xfrm>
                            <a:custGeom>
                              <a:avLst/>
                              <a:gdLst>
                                <a:gd name="T0" fmla="*/ 47616 w 364"/>
                                <a:gd name="T1" fmla="*/ 213771 h 498"/>
                                <a:gd name="T2" fmla="*/ 47616 w 364"/>
                                <a:gd name="T3" fmla="*/ 213771 h 498"/>
                                <a:gd name="T4" fmla="*/ 79061 w 364"/>
                                <a:gd name="T5" fmla="*/ 221804 h 498"/>
                                <a:gd name="T6" fmla="*/ 111404 w 364"/>
                                <a:gd name="T7" fmla="*/ 213771 h 498"/>
                                <a:gd name="T8" fmla="*/ 111404 w 364"/>
                                <a:gd name="T9" fmla="*/ 190117 h 498"/>
                                <a:gd name="T10" fmla="*/ 47616 w 364"/>
                                <a:gd name="T11" fmla="*/ 190117 h 498"/>
                                <a:gd name="T12" fmla="*/ 47616 w 364"/>
                                <a:gd name="T13" fmla="*/ 213771 h 498"/>
                                <a:gd name="T14" fmla="*/ 111404 w 364"/>
                                <a:gd name="T15" fmla="*/ 178514 h 498"/>
                                <a:gd name="T16" fmla="*/ 111404 w 364"/>
                                <a:gd name="T17" fmla="*/ 178514 h 498"/>
                                <a:gd name="T18" fmla="*/ 159020 w 364"/>
                                <a:gd name="T19" fmla="*/ 67389 h 498"/>
                                <a:gd name="T20" fmla="*/ 79061 w 364"/>
                                <a:gd name="T21" fmla="*/ 0 h 498"/>
                                <a:gd name="T22" fmla="*/ 0 w 364"/>
                                <a:gd name="T23" fmla="*/ 67389 h 498"/>
                                <a:gd name="T24" fmla="*/ 47616 w 364"/>
                                <a:gd name="T25" fmla="*/ 178514 h 498"/>
                                <a:gd name="T26" fmla="*/ 111404 w 364"/>
                                <a:gd name="T27" fmla="*/ 178514 h 498"/>
                                <a:gd name="T28" fmla="*/ 23808 w 364"/>
                                <a:gd name="T29" fmla="*/ 67389 h 498"/>
                                <a:gd name="T30" fmla="*/ 23808 w 364"/>
                                <a:gd name="T31" fmla="*/ 67389 h 498"/>
                                <a:gd name="T32" fmla="*/ 79061 w 364"/>
                                <a:gd name="T33" fmla="*/ 23653 h 498"/>
                                <a:gd name="T34" fmla="*/ 135212 w 364"/>
                                <a:gd name="T35" fmla="*/ 67389 h 498"/>
                                <a:gd name="T36" fmla="*/ 115447 w 364"/>
                                <a:gd name="T37" fmla="*/ 111125 h 498"/>
                                <a:gd name="T38" fmla="*/ 87147 w 364"/>
                                <a:gd name="T39" fmla="*/ 158431 h 498"/>
                                <a:gd name="T40" fmla="*/ 71424 w 364"/>
                                <a:gd name="T41" fmla="*/ 158431 h 498"/>
                                <a:gd name="T42" fmla="*/ 43573 w 364"/>
                                <a:gd name="T43" fmla="*/ 111125 h 498"/>
                                <a:gd name="T44" fmla="*/ 23808 w 364"/>
                                <a:gd name="T45" fmla="*/ 67389 h 49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4" h="498">
                                  <a:moveTo>
                                    <a:pt x="106" y="479"/>
                                  </a:moveTo>
                                  <a:lnTo>
                                    <a:pt x="106" y="479"/>
                                  </a:lnTo>
                                  <a:cubicBezTo>
                                    <a:pt x="123" y="488"/>
                                    <a:pt x="150" y="497"/>
                                    <a:pt x="176" y="497"/>
                                  </a:cubicBezTo>
                                  <a:cubicBezTo>
                                    <a:pt x="203" y="497"/>
                                    <a:pt x="229" y="488"/>
                                    <a:pt x="248" y="479"/>
                                  </a:cubicBezTo>
                                  <a:cubicBezTo>
                                    <a:pt x="248" y="426"/>
                                    <a:pt x="248" y="426"/>
                                    <a:pt x="248" y="426"/>
                                  </a:cubicBezTo>
                                  <a:cubicBezTo>
                                    <a:pt x="106" y="426"/>
                                    <a:pt x="106" y="426"/>
                                    <a:pt x="106" y="426"/>
                                  </a:cubicBezTo>
                                  <a:lnTo>
                                    <a:pt x="106" y="479"/>
                                  </a:lnTo>
                                  <a:close/>
                                  <a:moveTo>
                                    <a:pt x="248" y="400"/>
                                  </a:moveTo>
                                  <a:lnTo>
                                    <a:pt x="248" y="400"/>
                                  </a:lnTo>
                                  <a:cubicBezTo>
                                    <a:pt x="248" y="293"/>
                                    <a:pt x="363" y="258"/>
                                    <a:pt x="354" y="151"/>
                                  </a:cubicBezTo>
                                  <a:cubicBezTo>
                                    <a:pt x="345" y="80"/>
                                    <a:pt x="301" y="0"/>
                                    <a:pt x="176" y="0"/>
                                  </a:cubicBezTo>
                                  <a:cubicBezTo>
                                    <a:pt x="53" y="0"/>
                                    <a:pt x="9" y="80"/>
                                    <a:pt x="0" y="151"/>
                                  </a:cubicBezTo>
                                  <a:cubicBezTo>
                                    <a:pt x="0" y="258"/>
                                    <a:pt x="106" y="293"/>
                                    <a:pt x="106" y="400"/>
                                  </a:cubicBezTo>
                                  <a:lnTo>
                                    <a:pt x="248" y="400"/>
                                  </a:lnTo>
                                  <a:close/>
                                  <a:moveTo>
                                    <a:pt x="53" y="151"/>
                                  </a:moveTo>
                                  <a:lnTo>
                                    <a:pt x="53" y="151"/>
                                  </a:lnTo>
                                  <a:cubicBezTo>
                                    <a:pt x="62" y="89"/>
                                    <a:pt x="106" y="53"/>
                                    <a:pt x="176" y="53"/>
                                  </a:cubicBezTo>
                                  <a:cubicBezTo>
                                    <a:pt x="248" y="53"/>
                                    <a:pt x="292" y="89"/>
                                    <a:pt x="301" y="151"/>
                                  </a:cubicBezTo>
                                  <a:cubicBezTo>
                                    <a:pt x="301" y="187"/>
                                    <a:pt x="283" y="213"/>
                                    <a:pt x="257" y="249"/>
                                  </a:cubicBezTo>
                                  <a:cubicBezTo>
                                    <a:pt x="229" y="275"/>
                                    <a:pt x="213" y="311"/>
                                    <a:pt x="194" y="355"/>
                                  </a:cubicBezTo>
                                  <a:cubicBezTo>
                                    <a:pt x="159" y="355"/>
                                    <a:pt x="159" y="355"/>
                                    <a:pt x="159" y="355"/>
                                  </a:cubicBezTo>
                                  <a:cubicBezTo>
                                    <a:pt x="141" y="311"/>
                                    <a:pt x="123" y="275"/>
                                    <a:pt x="97" y="249"/>
                                  </a:cubicBezTo>
                                  <a:cubicBezTo>
                                    <a:pt x="70" y="213"/>
                                    <a:pt x="53" y="187"/>
                                    <a:pt x="53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2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6" y="22821"/>
                              <a:ext cx="546" cy="550"/>
                            </a:xfrm>
                            <a:custGeom>
                              <a:avLst/>
                              <a:gdLst>
                                <a:gd name="T0" fmla="*/ 79322 w 418"/>
                                <a:gd name="T1" fmla="*/ 0 h 417"/>
                                <a:gd name="T2" fmla="*/ 79322 w 418"/>
                                <a:gd name="T3" fmla="*/ 0 h 417"/>
                                <a:gd name="T4" fmla="*/ 0 w 418"/>
                                <a:gd name="T5" fmla="*/ 79733 h 417"/>
                                <a:gd name="T6" fmla="*/ 79322 w 418"/>
                                <a:gd name="T7" fmla="*/ 79733 h 417"/>
                                <a:gd name="T8" fmla="*/ 79322 w 418"/>
                                <a:gd name="T9" fmla="*/ 0 h 417"/>
                                <a:gd name="T10" fmla="*/ 103074 w 418"/>
                                <a:gd name="T11" fmla="*/ 0 h 417"/>
                                <a:gd name="T12" fmla="*/ 103074 w 418"/>
                                <a:gd name="T13" fmla="*/ 0 h 417"/>
                                <a:gd name="T14" fmla="*/ 103074 w 418"/>
                                <a:gd name="T15" fmla="*/ 91965 h 417"/>
                                <a:gd name="T16" fmla="*/ 91422 w 418"/>
                                <a:gd name="T17" fmla="*/ 103744 h 417"/>
                                <a:gd name="T18" fmla="*/ 0 w 418"/>
                                <a:gd name="T19" fmla="*/ 103744 h 417"/>
                                <a:gd name="T20" fmla="*/ 91422 w 418"/>
                                <a:gd name="T21" fmla="*/ 188460 h 417"/>
                                <a:gd name="T22" fmla="*/ 186877 w 418"/>
                                <a:gd name="T23" fmla="*/ 91965 h 417"/>
                                <a:gd name="T24" fmla="*/ 103074 w 418"/>
                                <a:gd name="T25" fmla="*/ 0 h 41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8" h="417">
                                  <a:moveTo>
                                    <a:pt x="177" y="0"/>
                                  </a:moveTo>
                                  <a:lnTo>
                                    <a:pt x="177" y="0"/>
                                  </a:lnTo>
                                  <a:cubicBezTo>
                                    <a:pt x="80" y="9"/>
                                    <a:pt x="9" y="88"/>
                                    <a:pt x="0" y="176"/>
                                  </a:cubicBezTo>
                                  <a:cubicBezTo>
                                    <a:pt x="177" y="176"/>
                                    <a:pt x="177" y="176"/>
                                    <a:pt x="177" y="176"/>
                                  </a:cubicBezTo>
                                  <a:lnTo>
                                    <a:pt x="177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30" y="0"/>
                                  </a:lnTo>
                                  <a:cubicBezTo>
                                    <a:pt x="230" y="203"/>
                                    <a:pt x="230" y="203"/>
                                    <a:pt x="230" y="203"/>
                                  </a:cubicBezTo>
                                  <a:cubicBezTo>
                                    <a:pt x="230" y="221"/>
                                    <a:pt x="222" y="229"/>
                                    <a:pt x="204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9" y="336"/>
                                    <a:pt x="98" y="416"/>
                                    <a:pt x="204" y="416"/>
                                  </a:cubicBezTo>
                                  <a:cubicBezTo>
                                    <a:pt x="319" y="416"/>
                                    <a:pt x="417" y="319"/>
                                    <a:pt x="417" y="203"/>
                                  </a:cubicBezTo>
                                  <a:cubicBezTo>
                                    <a:pt x="417" y="97"/>
                                    <a:pt x="337" y="9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33" name="组合 174"/>
                        <wpg:cNvGrpSpPr/>
                        <wpg:grpSpPr>
                          <a:xfrm rot="0">
                            <a:off x="11790" y="30057"/>
                            <a:ext cx="10722" cy="700"/>
                            <a:chOff x="11840" y="25071"/>
                            <a:chExt cx="10722" cy="700"/>
                          </a:xfrm>
                          <a:grpFill/>
                        </wpg:grpSpPr>
                        <wps:wsp>
                          <wps:cNvPr id="235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1" y="25485"/>
                              <a:ext cx="370" cy="60"/>
                            </a:xfrm>
                            <a:custGeom>
                              <a:avLst/>
                              <a:gdLst>
                                <a:gd name="T0" fmla="*/ 118922 w 283"/>
                                <a:gd name="T1" fmla="*/ 0 h 45"/>
                                <a:gd name="T2" fmla="*/ 118922 w 283"/>
                                <a:gd name="T3" fmla="*/ 0 h 45"/>
                                <a:gd name="T4" fmla="*/ 4039 w 283"/>
                                <a:gd name="T5" fmla="*/ 0 h 45"/>
                                <a:gd name="T6" fmla="*/ 0 w 283"/>
                                <a:gd name="T7" fmla="*/ 7796 h 45"/>
                                <a:gd name="T8" fmla="*/ 4039 w 283"/>
                                <a:gd name="T9" fmla="*/ 20178 h 45"/>
                                <a:gd name="T10" fmla="*/ 118922 w 283"/>
                                <a:gd name="T11" fmla="*/ 20178 h 45"/>
                                <a:gd name="T12" fmla="*/ 126551 w 283"/>
                                <a:gd name="T13" fmla="*/ 7796 h 45"/>
                                <a:gd name="T14" fmla="*/ 118922 w 283"/>
                                <a:gd name="T15" fmla="*/ 0 h 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3" h="45">
                                  <a:moveTo>
                                    <a:pt x="265" y="0"/>
                                  </a:moveTo>
                                  <a:lnTo>
                                    <a:pt x="265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8"/>
                                    <a:pt x="0" y="17"/>
                                  </a:cubicBezTo>
                                  <a:cubicBezTo>
                                    <a:pt x="0" y="35"/>
                                    <a:pt x="0" y="44"/>
                                    <a:pt x="9" y="44"/>
                                  </a:cubicBezTo>
                                  <a:cubicBezTo>
                                    <a:pt x="265" y="44"/>
                                    <a:pt x="265" y="44"/>
                                    <a:pt x="265" y="44"/>
                                  </a:cubicBezTo>
                                  <a:cubicBezTo>
                                    <a:pt x="282" y="44"/>
                                    <a:pt x="282" y="35"/>
                                    <a:pt x="282" y="17"/>
                                  </a:cubicBezTo>
                                  <a:cubicBezTo>
                                    <a:pt x="282" y="8"/>
                                    <a:pt x="282" y="0"/>
                                    <a:pt x="26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56" name="组合 170"/>
                          <wpg:cNvGrpSpPr/>
                          <wpg:grpSpPr>
                            <a:xfrm>
                              <a:off x="11840" y="25071"/>
                              <a:ext cx="10723" cy="701"/>
                              <a:chOff x="11840" y="25071"/>
                              <a:chExt cx="10723" cy="701"/>
                            </a:xfrm>
                            <a:grpFill/>
                          </wpg:grpSpPr>
                          <wps:wsp>
                            <wps:cNvPr id="57" name="对话框"/>
                            <wps:cNvSpPr/>
                            <wps:spPr bwMode="auto">
                              <a:xfrm>
                                <a:off x="20767" y="25150"/>
                                <a:ext cx="622" cy="622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236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" y="25217"/>
                                <a:ext cx="546" cy="550"/>
                              </a:xfrm>
                              <a:custGeom>
                                <a:avLst/>
                                <a:gdLst>
                                  <a:gd name="T0" fmla="*/ 91422 w 418"/>
                                  <a:gd name="T1" fmla="*/ 0 h 417"/>
                                  <a:gd name="T2" fmla="*/ 91422 w 418"/>
                                  <a:gd name="T3" fmla="*/ 0 h 417"/>
                                  <a:gd name="T4" fmla="*/ 0 w 418"/>
                                  <a:gd name="T5" fmla="*/ 92417 h 417"/>
                                  <a:gd name="T6" fmla="*/ 91422 w 418"/>
                                  <a:gd name="T7" fmla="*/ 188459 h 417"/>
                                  <a:gd name="T8" fmla="*/ 186877 w 418"/>
                                  <a:gd name="T9" fmla="*/ 92417 h 417"/>
                                  <a:gd name="T10" fmla="*/ 91422 w 418"/>
                                  <a:gd name="T11" fmla="*/ 0 h 417"/>
                                  <a:gd name="T12" fmla="*/ 146992 w 418"/>
                                  <a:gd name="T13" fmla="*/ 80186 h 417"/>
                                  <a:gd name="T14" fmla="*/ 146992 w 418"/>
                                  <a:gd name="T15" fmla="*/ 80186 h 417"/>
                                  <a:gd name="T16" fmla="*/ 146992 w 418"/>
                                  <a:gd name="T17" fmla="*/ 104196 h 417"/>
                                  <a:gd name="T18" fmla="*/ 35852 w 418"/>
                                  <a:gd name="T19" fmla="*/ 104196 h 417"/>
                                  <a:gd name="T20" fmla="*/ 35852 w 418"/>
                                  <a:gd name="T21" fmla="*/ 80186 h 417"/>
                                  <a:gd name="T22" fmla="*/ 146992 w 418"/>
                                  <a:gd name="T23" fmla="*/ 80186 h 41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8" h="417">
                                    <a:moveTo>
                                      <a:pt x="204" y="0"/>
                                    </a:moveTo>
                                    <a:lnTo>
                                      <a:pt x="204" y="0"/>
                                    </a:lnTo>
                                    <a:cubicBezTo>
                                      <a:pt x="89" y="0"/>
                                      <a:pt x="0" y="88"/>
                                      <a:pt x="0" y="204"/>
                                    </a:cubicBezTo>
                                    <a:cubicBezTo>
                                      <a:pt x="0" y="319"/>
                                      <a:pt x="89" y="416"/>
                                      <a:pt x="204" y="416"/>
                                    </a:cubicBezTo>
                                    <a:cubicBezTo>
                                      <a:pt x="319" y="416"/>
                                      <a:pt x="417" y="319"/>
                                      <a:pt x="417" y="204"/>
                                    </a:cubicBezTo>
                                    <a:cubicBezTo>
                                      <a:pt x="417" y="88"/>
                                      <a:pt x="319" y="0"/>
                                      <a:pt x="204" y="0"/>
                                    </a:cubicBezTo>
                                    <a:close/>
                                    <a:moveTo>
                                      <a:pt x="328" y="177"/>
                                    </a:moveTo>
                                    <a:lnTo>
                                      <a:pt x="328" y="177"/>
                                    </a:lnTo>
                                    <a:cubicBezTo>
                                      <a:pt x="328" y="230"/>
                                      <a:pt x="328" y="230"/>
                                      <a:pt x="328" y="230"/>
                                    </a:cubicBezTo>
                                    <a:cubicBezTo>
                                      <a:pt x="80" y="230"/>
                                      <a:pt x="80" y="230"/>
                                      <a:pt x="80" y="230"/>
                                    </a:cubicBezTo>
                                    <a:cubicBezTo>
                                      <a:pt x="80" y="177"/>
                                      <a:pt x="80" y="177"/>
                                      <a:pt x="80" y="177"/>
                                    </a:cubicBezTo>
                                    <a:lnTo>
                                      <a:pt x="328" y="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58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30" y="25205"/>
                                <a:ext cx="550" cy="546"/>
                              </a:xfrm>
                              <a:custGeom>
                                <a:avLst/>
                                <a:gdLst>
                                  <a:gd name="T0" fmla="*/ 96495 w 417"/>
                                  <a:gd name="T1" fmla="*/ 0 h 417"/>
                                  <a:gd name="T2" fmla="*/ 96495 w 417"/>
                                  <a:gd name="T3" fmla="*/ 0 h 417"/>
                                  <a:gd name="T4" fmla="*/ 0 w 417"/>
                                  <a:gd name="T5" fmla="*/ 91641 h 417"/>
                                  <a:gd name="T6" fmla="*/ 96495 w 417"/>
                                  <a:gd name="T7" fmla="*/ 186876 h 417"/>
                                  <a:gd name="T8" fmla="*/ 188459 w 417"/>
                                  <a:gd name="T9" fmla="*/ 91641 h 417"/>
                                  <a:gd name="T10" fmla="*/ 96495 w 417"/>
                                  <a:gd name="T11" fmla="*/ 0 h 417"/>
                                  <a:gd name="T12" fmla="*/ 116428 w 417"/>
                                  <a:gd name="T13" fmla="*/ 91641 h 417"/>
                                  <a:gd name="T14" fmla="*/ 116428 w 417"/>
                                  <a:gd name="T15" fmla="*/ 91641 h 417"/>
                                  <a:gd name="T16" fmla="*/ 148593 w 417"/>
                                  <a:gd name="T17" fmla="*/ 127579 h 417"/>
                                  <a:gd name="T18" fmla="*/ 128659 w 417"/>
                                  <a:gd name="T19" fmla="*/ 147344 h 417"/>
                                  <a:gd name="T20" fmla="*/ 96495 w 417"/>
                                  <a:gd name="T21" fmla="*/ 111407 h 417"/>
                                  <a:gd name="T22" fmla="*/ 59799 w 417"/>
                                  <a:gd name="T23" fmla="*/ 147344 h 417"/>
                                  <a:gd name="T24" fmla="*/ 39866 w 417"/>
                                  <a:gd name="T25" fmla="*/ 127579 h 417"/>
                                  <a:gd name="T26" fmla="*/ 76108 w 417"/>
                                  <a:gd name="T27" fmla="*/ 91641 h 417"/>
                                  <a:gd name="T28" fmla="*/ 39866 w 417"/>
                                  <a:gd name="T29" fmla="*/ 60196 h 417"/>
                                  <a:gd name="T30" fmla="*/ 59799 w 417"/>
                                  <a:gd name="T31" fmla="*/ 39981 h 417"/>
                                  <a:gd name="T32" fmla="*/ 96495 w 417"/>
                                  <a:gd name="T33" fmla="*/ 71426 h 417"/>
                                  <a:gd name="T34" fmla="*/ 128659 w 417"/>
                                  <a:gd name="T35" fmla="*/ 39981 h 417"/>
                                  <a:gd name="T36" fmla="*/ 148593 w 417"/>
                                  <a:gd name="T37" fmla="*/ 60196 h 417"/>
                                  <a:gd name="T38" fmla="*/ 116428 w 417"/>
                                  <a:gd name="T39" fmla="*/ 91641 h 41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17" h="417">
                                    <a:moveTo>
                                      <a:pt x="213" y="0"/>
                                    </a:moveTo>
                                    <a:lnTo>
                                      <a:pt x="213" y="0"/>
                                    </a:lnTo>
                                    <a:cubicBezTo>
                                      <a:pt x="97" y="0"/>
                                      <a:pt x="0" y="89"/>
                                      <a:pt x="0" y="204"/>
                                    </a:cubicBezTo>
                                    <a:cubicBezTo>
                                      <a:pt x="0" y="319"/>
                                      <a:pt x="97" y="416"/>
                                      <a:pt x="213" y="416"/>
                                    </a:cubicBezTo>
                                    <a:cubicBezTo>
                                      <a:pt x="328" y="416"/>
                                      <a:pt x="416" y="319"/>
                                      <a:pt x="416" y="204"/>
                                    </a:cubicBezTo>
                                    <a:cubicBezTo>
                                      <a:pt x="416" y="89"/>
                                      <a:pt x="328" y="0"/>
                                      <a:pt x="213" y="0"/>
                                    </a:cubicBezTo>
                                    <a:close/>
                                    <a:moveTo>
                                      <a:pt x="257" y="204"/>
                                    </a:moveTo>
                                    <a:lnTo>
                                      <a:pt x="257" y="204"/>
                                    </a:lnTo>
                                    <a:cubicBezTo>
                                      <a:pt x="328" y="284"/>
                                      <a:pt x="328" y="284"/>
                                      <a:pt x="328" y="284"/>
                                    </a:cubicBezTo>
                                    <a:cubicBezTo>
                                      <a:pt x="284" y="328"/>
                                      <a:pt x="284" y="328"/>
                                      <a:pt x="284" y="328"/>
                                    </a:cubicBezTo>
                                    <a:cubicBezTo>
                                      <a:pt x="213" y="248"/>
                                      <a:pt x="213" y="248"/>
                                      <a:pt x="213" y="248"/>
                                    </a:cubicBezTo>
                                    <a:cubicBezTo>
                                      <a:pt x="132" y="328"/>
                                      <a:pt x="132" y="328"/>
                                      <a:pt x="132" y="328"/>
                                    </a:cubicBezTo>
                                    <a:cubicBezTo>
                                      <a:pt x="88" y="284"/>
                                      <a:pt x="88" y="284"/>
                                      <a:pt x="88" y="284"/>
                                    </a:cubicBezTo>
                                    <a:cubicBezTo>
                                      <a:pt x="168" y="204"/>
                                      <a:pt x="168" y="204"/>
                                      <a:pt x="168" y="204"/>
                                    </a:cubicBezTo>
                                    <a:cubicBezTo>
                                      <a:pt x="88" y="134"/>
                                      <a:pt x="88" y="134"/>
                                      <a:pt x="88" y="134"/>
                                    </a:cubicBezTo>
                                    <a:cubicBezTo>
                                      <a:pt x="132" y="89"/>
                                      <a:pt x="132" y="89"/>
                                      <a:pt x="132" y="89"/>
                                    </a:cubicBezTo>
                                    <a:cubicBezTo>
                                      <a:pt x="213" y="159"/>
                                      <a:pt x="213" y="159"/>
                                      <a:pt x="213" y="159"/>
                                    </a:cubicBezTo>
                                    <a:cubicBezTo>
                                      <a:pt x="284" y="89"/>
                                      <a:pt x="284" y="89"/>
                                      <a:pt x="284" y="89"/>
                                    </a:cubicBezTo>
                                    <a:cubicBezTo>
                                      <a:pt x="328" y="134"/>
                                      <a:pt x="328" y="134"/>
                                      <a:pt x="328" y="134"/>
                                    </a:cubicBezTo>
                                    <a:lnTo>
                                      <a:pt x="257" y="2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7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0" y="25166"/>
                                <a:ext cx="606" cy="606"/>
                              </a:xfrm>
                              <a:custGeom>
                                <a:avLst/>
                                <a:gdLst>
                                  <a:gd name="T0" fmla="*/ 104207 w 461"/>
                                  <a:gd name="T1" fmla="*/ 4060 h 461"/>
                                  <a:gd name="T2" fmla="*/ 104207 w 461"/>
                                  <a:gd name="T3" fmla="*/ 4060 h 461"/>
                                  <a:gd name="T4" fmla="*/ 0 w 461"/>
                                  <a:gd name="T5" fmla="*/ 107815 h 461"/>
                                  <a:gd name="T6" fmla="*/ 104207 w 461"/>
                                  <a:gd name="T7" fmla="*/ 207511 h 461"/>
                                  <a:gd name="T8" fmla="*/ 207512 w 461"/>
                                  <a:gd name="T9" fmla="*/ 103755 h 461"/>
                                  <a:gd name="T10" fmla="*/ 104207 w 461"/>
                                  <a:gd name="T11" fmla="*/ 4060 h 461"/>
                                  <a:gd name="T12" fmla="*/ 104207 w 461"/>
                                  <a:gd name="T13" fmla="*/ 167813 h 461"/>
                                  <a:gd name="T14" fmla="*/ 104207 w 461"/>
                                  <a:gd name="T15" fmla="*/ 167813 h 461"/>
                                  <a:gd name="T16" fmla="*/ 99696 w 461"/>
                                  <a:gd name="T17" fmla="*/ 167813 h 461"/>
                                  <a:gd name="T18" fmla="*/ 87967 w 461"/>
                                  <a:gd name="T19" fmla="*/ 151573 h 461"/>
                                  <a:gd name="T20" fmla="*/ 104207 w 461"/>
                                  <a:gd name="T21" fmla="*/ 135784 h 461"/>
                                  <a:gd name="T22" fmla="*/ 104207 w 461"/>
                                  <a:gd name="T23" fmla="*/ 135784 h 461"/>
                                  <a:gd name="T24" fmla="*/ 115936 w 461"/>
                                  <a:gd name="T25" fmla="*/ 151573 h 461"/>
                                  <a:gd name="T26" fmla="*/ 104207 w 461"/>
                                  <a:gd name="T27" fmla="*/ 167813 h 461"/>
                                  <a:gd name="T28" fmla="*/ 139845 w 461"/>
                                  <a:gd name="T29" fmla="*/ 96087 h 461"/>
                                  <a:gd name="T30" fmla="*/ 139845 w 461"/>
                                  <a:gd name="T31" fmla="*/ 96087 h 461"/>
                                  <a:gd name="T32" fmla="*/ 128116 w 461"/>
                                  <a:gd name="T33" fmla="*/ 103755 h 461"/>
                                  <a:gd name="T34" fmla="*/ 119996 w 461"/>
                                  <a:gd name="T35" fmla="*/ 111875 h 461"/>
                                  <a:gd name="T36" fmla="*/ 115936 w 461"/>
                                  <a:gd name="T37" fmla="*/ 115935 h 461"/>
                                  <a:gd name="T38" fmla="*/ 111876 w 461"/>
                                  <a:gd name="T39" fmla="*/ 123604 h 461"/>
                                  <a:gd name="T40" fmla="*/ 111876 w 461"/>
                                  <a:gd name="T41" fmla="*/ 123604 h 461"/>
                                  <a:gd name="T42" fmla="*/ 87967 w 461"/>
                                  <a:gd name="T43" fmla="*/ 123604 h 461"/>
                                  <a:gd name="T44" fmla="*/ 87967 w 461"/>
                                  <a:gd name="T45" fmla="*/ 123604 h 461"/>
                                  <a:gd name="T46" fmla="*/ 92027 w 461"/>
                                  <a:gd name="T47" fmla="*/ 103755 h 461"/>
                                  <a:gd name="T48" fmla="*/ 111876 w 461"/>
                                  <a:gd name="T49" fmla="*/ 92027 h 461"/>
                                  <a:gd name="T50" fmla="*/ 115936 w 461"/>
                                  <a:gd name="T51" fmla="*/ 87967 h 461"/>
                                  <a:gd name="T52" fmla="*/ 119996 w 461"/>
                                  <a:gd name="T53" fmla="*/ 79395 h 461"/>
                                  <a:gd name="T54" fmla="*/ 115936 w 461"/>
                                  <a:gd name="T55" fmla="*/ 67667 h 461"/>
                                  <a:gd name="T56" fmla="*/ 104207 w 461"/>
                                  <a:gd name="T57" fmla="*/ 63607 h 461"/>
                                  <a:gd name="T58" fmla="*/ 92027 w 461"/>
                                  <a:gd name="T59" fmla="*/ 67667 h 461"/>
                                  <a:gd name="T60" fmla="*/ 87967 w 461"/>
                                  <a:gd name="T61" fmla="*/ 79395 h 461"/>
                                  <a:gd name="T62" fmla="*/ 87967 w 461"/>
                                  <a:gd name="T63" fmla="*/ 83455 h 461"/>
                                  <a:gd name="T64" fmla="*/ 64058 w 461"/>
                                  <a:gd name="T65" fmla="*/ 83455 h 461"/>
                                  <a:gd name="T66" fmla="*/ 64058 w 461"/>
                                  <a:gd name="T67" fmla="*/ 79395 h 461"/>
                                  <a:gd name="T68" fmla="*/ 79847 w 461"/>
                                  <a:gd name="T69" fmla="*/ 47818 h 461"/>
                                  <a:gd name="T70" fmla="*/ 104207 w 461"/>
                                  <a:gd name="T71" fmla="*/ 43758 h 461"/>
                                  <a:gd name="T72" fmla="*/ 132176 w 461"/>
                                  <a:gd name="T73" fmla="*/ 51878 h 461"/>
                                  <a:gd name="T74" fmla="*/ 143905 w 461"/>
                                  <a:gd name="T75" fmla="*/ 75787 h 461"/>
                                  <a:gd name="T76" fmla="*/ 139845 w 461"/>
                                  <a:gd name="T77" fmla="*/ 96087 h 46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1" h="461">
                                    <a:moveTo>
                                      <a:pt x="231" y="9"/>
                                    </a:moveTo>
                                    <a:lnTo>
                                      <a:pt x="231" y="9"/>
                                    </a:lnTo>
                                    <a:cubicBezTo>
                                      <a:pt x="97" y="9"/>
                                      <a:pt x="0" y="106"/>
                                      <a:pt x="0" y="239"/>
                                    </a:cubicBezTo>
                                    <a:cubicBezTo>
                                      <a:pt x="0" y="363"/>
                                      <a:pt x="106" y="460"/>
                                      <a:pt x="231" y="460"/>
                                    </a:cubicBezTo>
                                    <a:cubicBezTo>
                                      <a:pt x="363" y="460"/>
                                      <a:pt x="460" y="354"/>
                                      <a:pt x="460" y="230"/>
                                    </a:cubicBezTo>
                                    <a:cubicBezTo>
                                      <a:pt x="460" y="106"/>
                                      <a:pt x="354" y="0"/>
                                      <a:pt x="231" y="9"/>
                                    </a:cubicBezTo>
                                    <a:close/>
                                    <a:moveTo>
                                      <a:pt x="231" y="372"/>
                                    </a:moveTo>
                                    <a:lnTo>
                                      <a:pt x="231" y="372"/>
                                    </a:lnTo>
                                    <a:cubicBezTo>
                                      <a:pt x="221" y="372"/>
                                      <a:pt x="221" y="372"/>
                                      <a:pt x="221" y="372"/>
                                    </a:cubicBezTo>
                                    <a:cubicBezTo>
                                      <a:pt x="204" y="372"/>
                                      <a:pt x="195" y="354"/>
                                      <a:pt x="195" y="336"/>
                                    </a:cubicBezTo>
                                    <a:cubicBezTo>
                                      <a:pt x="195" y="319"/>
                                      <a:pt x="204" y="301"/>
                                      <a:pt x="231" y="301"/>
                                    </a:cubicBezTo>
                                    <a:cubicBezTo>
                                      <a:pt x="248" y="310"/>
                                      <a:pt x="257" y="319"/>
                                      <a:pt x="257" y="336"/>
                                    </a:cubicBezTo>
                                    <a:cubicBezTo>
                                      <a:pt x="257" y="363"/>
                                      <a:pt x="248" y="372"/>
                                      <a:pt x="231" y="372"/>
                                    </a:cubicBezTo>
                                    <a:close/>
                                    <a:moveTo>
                                      <a:pt x="310" y="213"/>
                                    </a:moveTo>
                                    <a:lnTo>
                                      <a:pt x="310" y="213"/>
                                    </a:lnTo>
                                    <a:cubicBezTo>
                                      <a:pt x="301" y="213"/>
                                      <a:pt x="293" y="221"/>
                                      <a:pt x="284" y="230"/>
                                    </a:cubicBezTo>
                                    <a:cubicBezTo>
                                      <a:pt x="266" y="248"/>
                                      <a:pt x="266" y="248"/>
                                      <a:pt x="266" y="248"/>
                                    </a:cubicBezTo>
                                    <a:cubicBezTo>
                                      <a:pt x="257" y="248"/>
                                      <a:pt x="257" y="257"/>
                                      <a:pt x="257" y="257"/>
                                    </a:cubicBezTo>
                                    <a:cubicBezTo>
                                      <a:pt x="248" y="266"/>
                                      <a:pt x="248" y="266"/>
                                      <a:pt x="248" y="274"/>
                                    </a:cubicBezTo>
                                    <a:cubicBezTo>
                                      <a:pt x="195" y="274"/>
                                      <a:pt x="195" y="274"/>
                                      <a:pt x="195" y="274"/>
                                    </a:cubicBezTo>
                                    <a:cubicBezTo>
                                      <a:pt x="195" y="257"/>
                                      <a:pt x="195" y="248"/>
                                      <a:pt x="204" y="230"/>
                                    </a:cubicBezTo>
                                    <a:cubicBezTo>
                                      <a:pt x="221" y="221"/>
                                      <a:pt x="248" y="204"/>
                                      <a:pt x="248" y="204"/>
                                    </a:cubicBezTo>
                                    <a:lnTo>
                                      <a:pt x="257" y="195"/>
                                    </a:lnTo>
                                    <a:cubicBezTo>
                                      <a:pt x="257" y="185"/>
                                      <a:pt x="266" y="176"/>
                                      <a:pt x="266" y="176"/>
                                    </a:cubicBezTo>
                                    <a:cubicBezTo>
                                      <a:pt x="266" y="168"/>
                                      <a:pt x="257" y="160"/>
                                      <a:pt x="257" y="150"/>
                                    </a:cubicBezTo>
                                    <a:cubicBezTo>
                                      <a:pt x="248" y="141"/>
                                      <a:pt x="240" y="141"/>
                                      <a:pt x="231" y="141"/>
                                    </a:cubicBezTo>
                                    <a:cubicBezTo>
                                      <a:pt x="221" y="141"/>
                                      <a:pt x="213" y="141"/>
                                      <a:pt x="204" y="150"/>
                                    </a:cubicBezTo>
                                    <a:cubicBezTo>
                                      <a:pt x="195" y="160"/>
                                      <a:pt x="195" y="168"/>
                                      <a:pt x="195" y="176"/>
                                    </a:cubicBezTo>
                                    <a:cubicBezTo>
                                      <a:pt x="195" y="185"/>
                                      <a:pt x="195" y="185"/>
                                      <a:pt x="195" y="185"/>
                                    </a:cubicBezTo>
                                    <a:cubicBezTo>
                                      <a:pt x="142" y="185"/>
                                      <a:pt x="142" y="185"/>
                                      <a:pt x="142" y="185"/>
                                    </a:cubicBezTo>
                                    <a:cubicBezTo>
                                      <a:pt x="142" y="176"/>
                                      <a:pt x="142" y="176"/>
                                      <a:pt x="142" y="176"/>
                                    </a:cubicBezTo>
                                    <a:cubicBezTo>
                                      <a:pt x="142" y="141"/>
                                      <a:pt x="150" y="123"/>
                                      <a:pt x="177" y="106"/>
                                    </a:cubicBezTo>
                                    <a:cubicBezTo>
                                      <a:pt x="186" y="97"/>
                                      <a:pt x="204" y="97"/>
                                      <a:pt x="231" y="97"/>
                                    </a:cubicBezTo>
                                    <a:cubicBezTo>
                                      <a:pt x="257" y="97"/>
                                      <a:pt x="275" y="97"/>
                                      <a:pt x="293" y="115"/>
                                    </a:cubicBezTo>
                                    <a:cubicBezTo>
                                      <a:pt x="310" y="123"/>
                                      <a:pt x="319" y="141"/>
                                      <a:pt x="319" y="168"/>
                                    </a:cubicBezTo>
                                    <a:cubicBezTo>
                                      <a:pt x="319" y="185"/>
                                      <a:pt x="319" y="195"/>
                                      <a:pt x="310" y="2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10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94" y="25307"/>
                                <a:ext cx="375" cy="388"/>
                              </a:xfrm>
                              <a:custGeom>
                                <a:avLst/>
                                <a:gdLst>
                                  <a:gd name="T0" fmla="*/ 119564 w 285"/>
                                  <a:gd name="T1" fmla="*/ 56696 h 294"/>
                                  <a:gd name="T2" fmla="*/ 119564 w 285"/>
                                  <a:gd name="T3" fmla="*/ 56696 h 294"/>
                                  <a:gd name="T4" fmla="*/ 75799 w 285"/>
                                  <a:gd name="T5" fmla="*/ 56696 h 294"/>
                                  <a:gd name="T6" fmla="*/ 75799 w 285"/>
                                  <a:gd name="T7" fmla="*/ 8164 h 294"/>
                                  <a:gd name="T8" fmla="*/ 63617 w 285"/>
                                  <a:gd name="T9" fmla="*/ 0 h 294"/>
                                  <a:gd name="T10" fmla="*/ 51886 w 285"/>
                                  <a:gd name="T11" fmla="*/ 8164 h 294"/>
                                  <a:gd name="T12" fmla="*/ 51886 w 285"/>
                                  <a:gd name="T13" fmla="*/ 56696 h 294"/>
                                  <a:gd name="T14" fmla="*/ 4061 w 285"/>
                                  <a:gd name="T15" fmla="*/ 56696 h 294"/>
                                  <a:gd name="T16" fmla="*/ 0 w 285"/>
                                  <a:gd name="T17" fmla="*/ 64407 h 294"/>
                                  <a:gd name="T18" fmla="*/ 4061 w 285"/>
                                  <a:gd name="T19" fmla="*/ 76654 h 294"/>
                                  <a:gd name="T20" fmla="*/ 51886 w 285"/>
                                  <a:gd name="T21" fmla="*/ 76654 h 294"/>
                                  <a:gd name="T22" fmla="*/ 51886 w 285"/>
                                  <a:gd name="T23" fmla="*/ 124732 h 294"/>
                                  <a:gd name="T24" fmla="*/ 63617 w 285"/>
                                  <a:gd name="T25" fmla="*/ 132896 h 294"/>
                                  <a:gd name="T26" fmla="*/ 75799 w 285"/>
                                  <a:gd name="T27" fmla="*/ 124732 h 294"/>
                                  <a:gd name="T28" fmla="*/ 75799 w 285"/>
                                  <a:gd name="T29" fmla="*/ 76654 h 294"/>
                                  <a:gd name="T30" fmla="*/ 119564 w 285"/>
                                  <a:gd name="T31" fmla="*/ 76654 h 294"/>
                                  <a:gd name="T32" fmla="*/ 128137 w 285"/>
                                  <a:gd name="T33" fmla="*/ 64407 h 294"/>
                                  <a:gd name="T34" fmla="*/ 119564 w 285"/>
                                  <a:gd name="T35" fmla="*/ 56696 h 29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5" h="294">
                                    <a:moveTo>
                                      <a:pt x="265" y="125"/>
                                    </a:moveTo>
                                    <a:lnTo>
                                      <a:pt x="265" y="125"/>
                                    </a:lnTo>
                                    <a:cubicBezTo>
                                      <a:pt x="168" y="125"/>
                                      <a:pt x="168" y="125"/>
                                      <a:pt x="168" y="125"/>
                                    </a:cubicBezTo>
                                    <a:cubicBezTo>
                                      <a:pt x="168" y="18"/>
                                      <a:pt x="168" y="18"/>
                                      <a:pt x="168" y="18"/>
                                    </a:cubicBezTo>
                                    <a:cubicBezTo>
                                      <a:pt x="168" y="0"/>
                                      <a:pt x="150" y="0"/>
                                      <a:pt x="141" y="0"/>
                                    </a:cubicBezTo>
                                    <a:cubicBezTo>
                                      <a:pt x="124" y="0"/>
                                      <a:pt x="115" y="0"/>
                                      <a:pt x="115" y="18"/>
                                    </a:cubicBezTo>
                                    <a:cubicBezTo>
                                      <a:pt x="115" y="125"/>
                                      <a:pt x="115" y="125"/>
                                      <a:pt x="115" y="125"/>
                                    </a:cubicBezTo>
                                    <a:cubicBezTo>
                                      <a:pt x="9" y="125"/>
                                      <a:pt x="9" y="125"/>
                                      <a:pt x="9" y="125"/>
                                    </a:cubicBezTo>
                                    <a:cubicBezTo>
                                      <a:pt x="0" y="125"/>
                                      <a:pt x="0" y="133"/>
                                      <a:pt x="0" y="142"/>
                                    </a:cubicBezTo>
                                    <a:cubicBezTo>
                                      <a:pt x="0" y="160"/>
                                      <a:pt x="0" y="169"/>
                                      <a:pt x="9" y="169"/>
                                    </a:cubicBezTo>
                                    <a:cubicBezTo>
                                      <a:pt x="115" y="169"/>
                                      <a:pt x="115" y="169"/>
                                      <a:pt x="115" y="169"/>
                                    </a:cubicBezTo>
                                    <a:cubicBezTo>
                                      <a:pt x="115" y="275"/>
                                      <a:pt x="115" y="275"/>
                                      <a:pt x="115" y="275"/>
                                    </a:cubicBezTo>
                                    <a:cubicBezTo>
                                      <a:pt x="115" y="284"/>
                                      <a:pt x="124" y="293"/>
                                      <a:pt x="141" y="293"/>
                                    </a:cubicBezTo>
                                    <a:cubicBezTo>
                                      <a:pt x="150" y="293"/>
                                      <a:pt x="168" y="284"/>
                                      <a:pt x="168" y="275"/>
                                    </a:cubicBezTo>
                                    <a:cubicBezTo>
                                      <a:pt x="168" y="169"/>
                                      <a:pt x="168" y="169"/>
                                      <a:pt x="168" y="169"/>
                                    </a:cubicBezTo>
                                    <a:cubicBezTo>
                                      <a:pt x="265" y="169"/>
                                      <a:pt x="265" y="169"/>
                                      <a:pt x="265" y="169"/>
                                    </a:cubicBezTo>
                                    <a:cubicBezTo>
                                      <a:pt x="284" y="169"/>
                                      <a:pt x="284" y="160"/>
                                      <a:pt x="284" y="142"/>
                                    </a:cubicBezTo>
                                    <a:cubicBezTo>
                                      <a:pt x="284" y="133"/>
                                      <a:pt x="284" y="125"/>
                                      <a:pt x="265" y="1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8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1" y="25194"/>
                                <a:ext cx="652" cy="453"/>
                              </a:xfrm>
                              <a:custGeom>
                                <a:avLst/>
                                <a:gdLst>
                                  <a:gd name="T0" fmla="*/ 199517 w 497"/>
                                  <a:gd name="T1" fmla="*/ 0 h 347"/>
                                  <a:gd name="T2" fmla="*/ 0 w 497"/>
                                  <a:gd name="T3" fmla="*/ 20175 h 347"/>
                                  <a:gd name="T4" fmla="*/ 23870 w 497"/>
                                  <a:gd name="T5" fmla="*/ 155127 h 347"/>
                                  <a:gd name="T6" fmla="*/ 223387 w 497"/>
                                  <a:gd name="T7" fmla="*/ 130916 h 347"/>
                                  <a:gd name="T8" fmla="*/ 199517 w 497"/>
                                  <a:gd name="T9" fmla="*/ 0 h 347"/>
                                  <a:gd name="T10" fmla="*/ 199517 w 497"/>
                                  <a:gd name="T11" fmla="*/ 130916 h 347"/>
                                  <a:gd name="T12" fmla="*/ 23870 w 497"/>
                                  <a:gd name="T13" fmla="*/ 63665 h 347"/>
                                  <a:gd name="T14" fmla="*/ 199517 w 497"/>
                                  <a:gd name="T15" fmla="*/ 130916 h 347"/>
                                  <a:gd name="T16" fmla="*/ 199517 w 497"/>
                                  <a:gd name="T17" fmla="*/ 31832 h 347"/>
                                  <a:gd name="T18" fmla="*/ 23870 w 497"/>
                                  <a:gd name="T19" fmla="*/ 20175 h 347"/>
                                  <a:gd name="T20" fmla="*/ 199517 w 497"/>
                                  <a:gd name="T21" fmla="*/ 31832 h 347"/>
                                  <a:gd name="T22" fmla="*/ 43686 w 497"/>
                                  <a:gd name="T23" fmla="*/ 87427 h 347"/>
                                  <a:gd name="T24" fmla="*/ 51793 w 497"/>
                                  <a:gd name="T25" fmla="*/ 95497 h 347"/>
                                  <a:gd name="T26" fmla="*/ 43686 w 497"/>
                                  <a:gd name="T27" fmla="*/ 87427 h 347"/>
                                  <a:gd name="T28" fmla="*/ 83770 w 497"/>
                                  <a:gd name="T29" fmla="*/ 103567 h 347"/>
                                  <a:gd name="T30" fmla="*/ 99533 w 497"/>
                                  <a:gd name="T31" fmla="*/ 107154 h 347"/>
                                  <a:gd name="T32" fmla="*/ 103587 w 497"/>
                                  <a:gd name="T33" fmla="*/ 103567 h 347"/>
                                  <a:gd name="T34" fmla="*/ 111693 w 497"/>
                                  <a:gd name="T35" fmla="*/ 95497 h 347"/>
                                  <a:gd name="T36" fmla="*/ 99533 w 497"/>
                                  <a:gd name="T37" fmla="*/ 87427 h 347"/>
                                  <a:gd name="T38" fmla="*/ 91426 w 497"/>
                                  <a:gd name="T39" fmla="*/ 95497 h 347"/>
                                  <a:gd name="T40" fmla="*/ 83770 w 497"/>
                                  <a:gd name="T41" fmla="*/ 103567 h 347"/>
                                  <a:gd name="T42" fmla="*/ 111693 w 497"/>
                                  <a:gd name="T43" fmla="*/ 107154 h 347"/>
                                  <a:gd name="T44" fmla="*/ 103587 w 497"/>
                                  <a:gd name="T45" fmla="*/ 103567 h 347"/>
                                  <a:gd name="T46" fmla="*/ 111693 w 497"/>
                                  <a:gd name="T47" fmla="*/ 107154 h 347"/>
                                  <a:gd name="T48" fmla="*/ 79717 w 497"/>
                                  <a:gd name="T49" fmla="*/ 107154 h 347"/>
                                  <a:gd name="T50" fmla="*/ 63953 w 497"/>
                                  <a:gd name="T51" fmla="*/ 103567 h 347"/>
                                  <a:gd name="T52" fmla="*/ 79717 w 497"/>
                                  <a:gd name="T53" fmla="*/ 107154 h 347"/>
                                  <a:gd name="T54" fmla="*/ 83770 w 497"/>
                                  <a:gd name="T55" fmla="*/ 95497 h 347"/>
                                  <a:gd name="T56" fmla="*/ 91426 w 497"/>
                                  <a:gd name="T57" fmla="*/ 87427 h 347"/>
                                  <a:gd name="T58" fmla="*/ 79717 w 497"/>
                                  <a:gd name="T59" fmla="*/ 103567 h 347"/>
                                  <a:gd name="T60" fmla="*/ 83770 w 497"/>
                                  <a:gd name="T61" fmla="*/ 95497 h 347"/>
                                  <a:gd name="T62" fmla="*/ 59900 w 497"/>
                                  <a:gd name="T63" fmla="*/ 103567 h 347"/>
                                  <a:gd name="T64" fmla="*/ 63953 w 497"/>
                                  <a:gd name="T65" fmla="*/ 95497 h 347"/>
                                  <a:gd name="T66" fmla="*/ 71610 w 497"/>
                                  <a:gd name="T67" fmla="*/ 87427 h 347"/>
                                  <a:gd name="T68" fmla="*/ 59900 w 497"/>
                                  <a:gd name="T69" fmla="*/ 95497 h 347"/>
                                  <a:gd name="T70" fmla="*/ 51793 w 497"/>
                                  <a:gd name="T71" fmla="*/ 103567 h 347"/>
                                  <a:gd name="T72" fmla="*/ 43686 w 497"/>
                                  <a:gd name="T73" fmla="*/ 107154 h 347"/>
                                  <a:gd name="T74" fmla="*/ 59900 w 497"/>
                                  <a:gd name="T75" fmla="*/ 103567 h 347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34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27" y="0"/>
                                      <a:pt x="0" y="18"/>
                                      <a:pt x="0" y="45"/>
                                    </a:cubicBezTo>
                                    <a:cubicBezTo>
                                      <a:pt x="0" y="292"/>
                                      <a:pt x="0" y="292"/>
                                      <a:pt x="0" y="292"/>
                                    </a:cubicBezTo>
                                    <a:cubicBezTo>
                                      <a:pt x="0" y="320"/>
                                      <a:pt x="27" y="346"/>
                                      <a:pt x="53" y="346"/>
                                    </a:cubicBezTo>
                                    <a:cubicBezTo>
                                      <a:pt x="443" y="346"/>
                                      <a:pt x="443" y="346"/>
                                      <a:pt x="443" y="346"/>
                                    </a:cubicBezTo>
                                    <a:cubicBezTo>
                                      <a:pt x="478" y="346"/>
                                      <a:pt x="496" y="320"/>
                                      <a:pt x="496" y="292"/>
                                    </a:cubicBezTo>
                                    <a:cubicBezTo>
                                      <a:pt x="496" y="45"/>
                                      <a:pt x="496" y="45"/>
                                      <a:pt x="496" y="45"/>
                                    </a:cubicBezTo>
                                    <a:cubicBezTo>
                                      <a:pt x="496" y="18"/>
                                      <a:pt x="478" y="0"/>
                                      <a:pt x="443" y="0"/>
                                    </a:cubicBezTo>
                                    <a:close/>
                                    <a:moveTo>
                                      <a:pt x="443" y="292"/>
                                    </a:moveTo>
                                    <a:lnTo>
                                      <a:pt x="443" y="292"/>
                                    </a:lnTo>
                                    <a:cubicBezTo>
                                      <a:pt x="53" y="292"/>
                                      <a:pt x="53" y="292"/>
                                      <a:pt x="53" y="292"/>
                                    </a:cubicBezTo>
                                    <a:cubicBezTo>
                                      <a:pt x="53" y="142"/>
                                      <a:pt x="53" y="142"/>
                                      <a:pt x="53" y="142"/>
                                    </a:cubicBezTo>
                                    <a:cubicBezTo>
                                      <a:pt x="443" y="142"/>
                                      <a:pt x="443" y="142"/>
                                      <a:pt x="443" y="142"/>
                                    </a:cubicBezTo>
                                    <a:lnTo>
                                      <a:pt x="443" y="292"/>
                                    </a:lnTo>
                                    <a:close/>
                                    <a:moveTo>
                                      <a:pt x="443" y="71"/>
                                    </a:moveTo>
                                    <a:lnTo>
                                      <a:pt x="443" y="71"/>
                                    </a:ln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45"/>
                                      <a:pt x="53" y="45"/>
                                      <a:pt x="53" y="45"/>
                                    </a:cubicBezTo>
                                    <a:cubicBezTo>
                                      <a:pt x="443" y="45"/>
                                      <a:pt x="443" y="45"/>
                                      <a:pt x="443" y="45"/>
                                    </a:cubicBezTo>
                                    <a:lnTo>
                                      <a:pt x="443" y="71"/>
                                    </a:lnTo>
                                    <a:close/>
                                    <a:moveTo>
                                      <a:pt x="97" y="195"/>
                                    </a:moveTo>
                                    <a:lnTo>
                                      <a:pt x="97" y="195"/>
                                    </a:lnTo>
                                    <a:cubicBezTo>
                                      <a:pt x="97" y="213"/>
                                      <a:pt x="97" y="213"/>
                                      <a:pt x="97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195"/>
                                      <a:pt x="115" y="195"/>
                                      <a:pt x="115" y="195"/>
                                    </a:cubicBezTo>
                                    <a:lnTo>
                                      <a:pt x="97" y="195"/>
                                    </a:lnTo>
                                    <a:close/>
                                    <a:moveTo>
                                      <a:pt x="186" y="231"/>
                                    </a:moveTo>
                                    <a:lnTo>
                                      <a:pt x="186" y="231"/>
                                    </a:lnTo>
                                    <a:cubicBezTo>
                                      <a:pt x="186" y="239"/>
                                      <a:pt x="186" y="239"/>
                                      <a:pt x="186" y="239"/>
                                    </a:cubicBezTo>
                                    <a:cubicBezTo>
                                      <a:pt x="221" y="239"/>
                                      <a:pt x="221" y="239"/>
                                      <a:pt x="221" y="239"/>
                                    </a:cubicBezTo>
                                    <a:cubicBezTo>
                                      <a:pt x="221" y="231"/>
                                      <a:pt x="221" y="231"/>
                                      <a:pt x="221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13"/>
                                      <a:pt x="230" y="213"/>
                                      <a:pt x="230" y="213"/>
                                    </a:cubicBezTo>
                                    <a:cubicBezTo>
                                      <a:pt x="248" y="213"/>
                                      <a:pt x="248" y="213"/>
                                      <a:pt x="248" y="213"/>
                                    </a:cubicBezTo>
                                    <a:cubicBezTo>
                                      <a:pt x="248" y="195"/>
                                      <a:pt x="248" y="195"/>
                                      <a:pt x="248" y="195"/>
                                    </a:cubicBezTo>
                                    <a:cubicBezTo>
                                      <a:pt x="221" y="195"/>
                                      <a:pt x="221" y="195"/>
                                      <a:pt x="221" y="195"/>
                                    </a:cubicBezTo>
                                    <a:cubicBezTo>
                                      <a:pt x="221" y="213"/>
                                      <a:pt x="221" y="213"/>
                                      <a:pt x="221" y="213"/>
                                    </a:cubicBez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231"/>
                                      <a:pt x="203" y="231"/>
                                      <a:pt x="203" y="231"/>
                                    </a:cubicBezTo>
                                    <a:lnTo>
                                      <a:pt x="186" y="231"/>
                                    </a:lnTo>
                                    <a:close/>
                                    <a:moveTo>
                                      <a:pt x="248" y="239"/>
                                    </a:moveTo>
                                    <a:lnTo>
                                      <a:pt x="248" y="239"/>
                                    </a:lnTo>
                                    <a:cubicBezTo>
                                      <a:pt x="248" y="231"/>
                                      <a:pt x="248" y="231"/>
                                      <a:pt x="248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39"/>
                                      <a:pt x="230" y="239"/>
                                      <a:pt x="230" y="239"/>
                                    </a:cubicBezTo>
                                    <a:lnTo>
                                      <a:pt x="248" y="239"/>
                                    </a:lnTo>
                                    <a:close/>
                                    <a:moveTo>
                                      <a:pt x="177" y="239"/>
                                    </a:moveTo>
                                    <a:lnTo>
                                      <a:pt x="177" y="239"/>
                                    </a:ln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39"/>
                                      <a:pt x="142" y="239"/>
                                      <a:pt x="142" y="239"/>
                                    </a:cubicBezTo>
                                    <a:lnTo>
                                      <a:pt x="177" y="239"/>
                                    </a:lnTo>
                                    <a:close/>
                                    <a:moveTo>
                                      <a:pt x="186" y="213"/>
                                    </a:moveTo>
                                    <a:lnTo>
                                      <a:pt x="186" y="213"/>
                                    </a:ln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195"/>
                                      <a:pt x="203" y="195"/>
                                      <a:pt x="203" y="195"/>
                                    </a:cubicBezTo>
                                    <a:cubicBezTo>
                                      <a:pt x="177" y="195"/>
                                      <a:pt x="177" y="195"/>
                                      <a:pt x="177" y="195"/>
                                    </a:cubicBez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86" y="231"/>
                                      <a:pt x="186" y="231"/>
                                      <a:pt x="186" y="231"/>
                                    </a:cubicBezTo>
                                    <a:lnTo>
                                      <a:pt x="186" y="213"/>
                                    </a:lnTo>
                                    <a:close/>
                                    <a:moveTo>
                                      <a:pt x="133" y="231"/>
                                    </a:moveTo>
                                    <a:lnTo>
                                      <a:pt x="133" y="231"/>
                                    </a:ln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13"/>
                                      <a:pt x="142" y="213"/>
                                      <a:pt x="142" y="213"/>
                                    </a:cubicBezTo>
                                    <a:cubicBezTo>
                                      <a:pt x="159" y="213"/>
                                      <a:pt x="159" y="213"/>
                                      <a:pt x="159" y="213"/>
                                    </a:cubicBezTo>
                                    <a:cubicBezTo>
                                      <a:pt x="159" y="195"/>
                                      <a:pt x="159" y="195"/>
                                      <a:pt x="159" y="195"/>
                                    </a:cubicBezTo>
                                    <a:cubicBezTo>
                                      <a:pt x="133" y="195"/>
                                      <a:pt x="133" y="195"/>
                                      <a:pt x="133" y="195"/>
                                    </a:cubicBezTo>
                                    <a:cubicBezTo>
                                      <a:pt x="133" y="213"/>
                                      <a:pt x="133" y="213"/>
                                      <a:pt x="133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231"/>
                                      <a:pt x="115" y="231"/>
                                      <a:pt x="115" y="231"/>
                                    </a:cubicBezTo>
                                    <a:cubicBezTo>
                                      <a:pt x="97" y="231"/>
                                      <a:pt x="97" y="231"/>
                                      <a:pt x="97" y="231"/>
                                    </a:cubicBezTo>
                                    <a:cubicBezTo>
                                      <a:pt x="97" y="239"/>
                                      <a:pt x="97" y="239"/>
                                      <a:pt x="97" y="239"/>
                                    </a:cubicBezTo>
                                    <a:cubicBezTo>
                                      <a:pt x="133" y="239"/>
                                      <a:pt x="133" y="239"/>
                                      <a:pt x="133" y="239"/>
                                    </a:cubicBezTo>
                                    <a:lnTo>
                                      <a:pt x="133" y="2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94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3" y="25283"/>
                                <a:ext cx="648" cy="319"/>
                              </a:xfrm>
                              <a:custGeom>
                                <a:avLst/>
                                <a:gdLst>
                                  <a:gd name="T0" fmla="*/ 198151 w 498"/>
                                  <a:gd name="T1" fmla="*/ 0 h 248"/>
                                  <a:gd name="T2" fmla="*/ 198151 w 498"/>
                                  <a:gd name="T3" fmla="*/ 0 h 248"/>
                                  <a:gd name="T4" fmla="*/ 23653 w 498"/>
                                  <a:gd name="T5" fmla="*/ 0 h 248"/>
                                  <a:gd name="T6" fmla="*/ 0 w 498"/>
                                  <a:gd name="T7" fmla="*/ 23409 h 248"/>
                                  <a:gd name="T8" fmla="*/ 0 w 498"/>
                                  <a:gd name="T9" fmla="*/ 89662 h 248"/>
                                  <a:gd name="T10" fmla="*/ 23653 w 498"/>
                                  <a:gd name="T11" fmla="*/ 109096 h 248"/>
                                  <a:gd name="T12" fmla="*/ 198151 w 498"/>
                                  <a:gd name="T13" fmla="*/ 109096 h 248"/>
                                  <a:gd name="T14" fmla="*/ 221804 w 498"/>
                                  <a:gd name="T15" fmla="*/ 89662 h 248"/>
                                  <a:gd name="T16" fmla="*/ 221804 w 498"/>
                                  <a:gd name="T17" fmla="*/ 23409 h 248"/>
                                  <a:gd name="T18" fmla="*/ 198151 w 498"/>
                                  <a:gd name="T19" fmla="*/ 0 h 248"/>
                                  <a:gd name="T20" fmla="*/ 198151 w 498"/>
                                  <a:gd name="T21" fmla="*/ 89662 h 248"/>
                                  <a:gd name="T22" fmla="*/ 198151 w 498"/>
                                  <a:gd name="T23" fmla="*/ 89662 h 248"/>
                                  <a:gd name="T24" fmla="*/ 23653 w 498"/>
                                  <a:gd name="T25" fmla="*/ 89662 h 248"/>
                                  <a:gd name="T26" fmla="*/ 23653 w 498"/>
                                  <a:gd name="T27" fmla="*/ 23409 h 248"/>
                                  <a:gd name="T28" fmla="*/ 198151 w 498"/>
                                  <a:gd name="T29" fmla="*/ 23409 h 248"/>
                                  <a:gd name="T30" fmla="*/ 198151 w 498"/>
                                  <a:gd name="T31" fmla="*/ 89662 h 248"/>
                                  <a:gd name="T32" fmla="*/ 190117 w 498"/>
                                  <a:gd name="T33" fmla="*/ 34893 h 248"/>
                                  <a:gd name="T34" fmla="*/ 190117 w 498"/>
                                  <a:gd name="T35" fmla="*/ 34893 h 248"/>
                                  <a:gd name="T36" fmla="*/ 142365 w 498"/>
                                  <a:gd name="T37" fmla="*/ 34893 h 248"/>
                                  <a:gd name="T38" fmla="*/ 142365 w 498"/>
                                  <a:gd name="T39" fmla="*/ 78178 h 248"/>
                                  <a:gd name="T40" fmla="*/ 190117 w 498"/>
                                  <a:gd name="T41" fmla="*/ 78178 h 248"/>
                                  <a:gd name="T42" fmla="*/ 190117 w 498"/>
                                  <a:gd name="T43" fmla="*/ 34893 h 248"/>
                                  <a:gd name="T44" fmla="*/ 79439 w 498"/>
                                  <a:gd name="T45" fmla="*/ 34893 h 248"/>
                                  <a:gd name="T46" fmla="*/ 79439 w 498"/>
                                  <a:gd name="T47" fmla="*/ 34893 h 248"/>
                                  <a:gd name="T48" fmla="*/ 32133 w 498"/>
                                  <a:gd name="T49" fmla="*/ 34893 h 248"/>
                                  <a:gd name="T50" fmla="*/ 32133 w 498"/>
                                  <a:gd name="T51" fmla="*/ 78178 h 248"/>
                                  <a:gd name="T52" fmla="*/ 79439 w 498"/>
                                  <a:gd name="T53" fmla="*/ 78178 h 248"/>
                                  <a:gd name="T54" fmla="*/ 79439 w 498"/>
                                  <a:gd name="T55" fmla="*/ 34893 h 248"/>
                                  <a:gd name="T56" fmla="*/ 134332 w 498"/>
                                  <a:gd name="T57" fmla="*/ 34893 h 248"/>
                                  <a:gd name="T58" fmla="*/ 134332 w 498"/>
                                  <a:gd name="T59" fmla="*/ 34893 h 248"/>
                                  <a:gd name="T60" fmla="*/ 87026 w 498"/>
                                  <a:gd name="T61" fmla="*/ 34893 h 248"/>
                                  <a:gd name="T62" fmla="*/ 87026 w 498"/>
                                  <a:gd name="T63" fmla="*/ 78178 h 248"/>
                                  <a:gd name="T64" fmla="*/ 134332 w 498"/>
                                  <a:gd name="T65" fmla="*/ 78178 h 248"/>
                                  <a:gd name="T66" fmla="*/ 134332 w 498"/>
                                  <a:gd name="T67" fmla="*/ 34893 h 248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98" h="248">
                                    <a:moveTo>
                                      <a:pt x="444" y="0"/>
                                    </a:moveTo>
                                    <a:lnTo>
                                      <a:pt x="444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8" y="0"/>
                                      <a:pt x="0" y="26"/>
                                      <a:pt x="0" y="53"/>
                                    </a:cubicBezTo>
                                    <a:cubicBezTo>
                                      <a:pt x="0" y="203"/>
                                      <a:pt x="0" y="203"/>
                                      <a:pt x="0" y="203"/>
                                    </a:cubicBezTo>
                                    <a:cubicBezTo>
                                      <a:pt x="0" y="230"/>
                                      <a:pt x="18" y="247"/>
                                      <a:pt x="53" y="247"/>
                                    </a:cubicBezTo>
                                    <a:cubicBezTo>
                                      <a:pt x="444" y="247"/>
                                      <a:pt x="444" y="247"/>
                                      <a:pt x="444" y="247"/>
                                    </a:cubicBezTo>
                                    <a:cubicBezTo>
                                      <a:pt x="470" y="247"/>
                                      <a:pt x="497" y="230"/>
                                      <a:pt x="497" y="203"/>
                                    </a:cubicBezTo>
                                    <a:cubicBezTo>
                                      <a:pt x="497" y="53"/>
                                      <a:pt x="497" y="53"/>
                                      <a:pt x="497" y="53"/>
                                    </a:cubicBezTo>
                                    <a:cubicBezTo>
                                      <a:pt x="497" y="26"/>
                                      <a:pt x="470" y="0"/>
                                      <a:pt x="444" y="0"/>
                                    </a:cubicBezTo>
                                    <a:close/>
                                    <a:moveTo>
                                      <a:pt x="444" y="203"/>
                                    </a:moveTo>
                                    <a:lnTo>
                                      <a:pt x="444" y="203"/>
                                    </a:lnTo>
                                    <a:cubicBezTo>
                                      <a:pt x="53" y="203"/>
                                      <a:pt x="53" y="203"/>
                                      <a:pt x="53" y="203"/>
                                    </a:cubicBez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44" y="53"/>
                                      <a:pt x="444" y="53"/>
                                      <a:pt x="444" y="53"/>
                                    </a:cubicBezTo>
                                    <a:lnTo>
                                      <a:pt x="444" y="203"/>
                                    </a:lnTo>
                                    <a:close/>
                                    <a:moveTo>
                                      <a:pt x="426" y="79"/>
                                    </a:moveTo>
                                    <a:lnTo>
                                      <a:pt x="426" y="79"/>
                                    </a:lnTo>
                                    <a:cubicBezTo>
                                      <a:pt x="319" y="79"/>
                                      <a:pt x="319" y="79"/>
                                      <a:pt x="319" y="79"/>
                                    </a:cubicBezTo>
                                    <a:cubicBezTo>
                                      <a:pt x="319" y="177"/>
                                      <a:pt x="319" y="177"/>
                                      <a:pt x="319" y="177"/>
                                    </a:cubicBezTo>
                                    <a:cubicBezTo>
                                      <a:pt x="426" y="177"/>
                                      <a:pt x="426" y="177"/>
                                      <a:pt x="426" y="177"/>
                                    </a:cubicBezTo>
                                    <a:lnTo>
                                      <a:pt x="426" y="79"/>
                                    </a:lnTo>
                                    <a:close/>
                                    <a:moveTo>
                                      <a:pt x="178" y="79"/>
                                    </a:moveTo>
                                    <a:lnTo>
                                      <a:pt x="178" y="79"/>
                                    </a:ln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177"/>
                                      <a:pt x="72" y="177"/>
                                      <a:pt x="72" y="177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lnTo>
                                      <a:pt x="178" y="79"/>
                                    </a:lnTo>
                                    <a:close/>
                                    <a:moveTo>
                                      <a:pt x="301" y="79"/>
                                    </a:moveTo>
                                    <a:lnTo>
                                      <a:pt x="301" y="79"/>
                                    </a:lnTo>
                                    <a:cubicBezTo>
                                      <a:pt x="195" y="79"/>
                                      <a:pt x="195" y="79"/>
                                      <a:pt x="195" y="79"/>
                                    </a:cubicBezTo>
                                    <a:cubicBezTo>
                                      <a:pt x="195" y="177"/>
                                      <a:pt x="195" y="177"/>
                                      <a:pt x="195" y="177"/>
                                    </a:cubicBezTo>
                                    <a:cubicBezTo>
                                      <a:pt x="301" y="177"/>
                                      <a:pt x="301" y="177"/>
                                      <a:pt x="301" y="177"/>
                                    </a:cubicBezTo>
                                    <a:lnTo>
                                      <a:pt x="301" y="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0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7" y="25071"/>
                                <a:ext cx="652" cy="648"/>
                              </a:xfrm>
                              <a:custGeom>
                                <a:avLst/>
                                <a:gdLst>
                                  <a:gd name="T0" fmla="*/ 211226 w 497"/>
                                  <a:gd name="T1" fmla="*/ 103092 h 498"/>
                                  <a:gd name="T2" fmla="*/ 191410 w 497"/>
                                  <a:gd name="T3" fmla="*/ 111125 h 498"/>
                                  <a:gd name="T4" fmla="*/ 211226 w 497"/>
                                  <a:gd name="T5" fmla="*/ 122728 h 498"/>
                                  <a:gd name="T6" fmla="*/ 211226 w 497"/>
                                  <a:gd name="T7" fmla="*/ 103092 h 498"/>
                                  <a:gd name="T8" fmla="*/ 111693 w 497"/>
                                  <a:gd name="T9" fmla="*/ 51769 h 498"/>
                                  <a:gd name="T10" fmla="*/ 111693 w 497"/>
                                  <a:gd name="T11" fmla="*/ 174497 h 498"/>
                                  <a:gd name="T12" fmla="*/ 111693 w 497"/>
                                  <a:gd name="T13" fmla="*/ 51769 h 498"/>
                                  <a:gd name="T14" fmla="*/ 111693 w 497"/>
                                  <a:gd name="T15" fmla="*/ 154415 h 498"/>
                                  <a:gd name="T16" fmla="*/ 111693 w 497"/>
                                  <a:gd name="T17" fmla="*/ 67389 h 498"/>
                                  <a:gd name="T18" fmla="*/ 31977 w 497"/>
                                  <a:gd name="T19" fmla="*/ 111125 h 498"/>
                                  <a:gd name="T20" fmla="*/ 23870 w 497"/>
                                  <a:gd name="T21" fmla="*/ 103092 h 498"/>
                                  <a:gd name="T22" fmla="*/ 0 w 497"/>
                                  <a:gd name="T23" fmla="*/ 111125 h 498"/>
                                  <a:gd name="T24" fmla="*/ 23870 w 497"/>
                                  <a:gd name="T25" fmla="*/ 122728 h 498"/>
                                  <a:gd name="T26" fmla="*/ 111693 w 497"/>
                                  <a:gd name="T27" fmla="*/ 35703 h 498"/>
                                  <a:gd name="T28" fmla="*/ 119350 w 497"/>
                                  <a:gd name="T29" fmla="*/ 23653 h 498"/>
                                  <a:gd name="T30" fmla="*/ 111693 w 497"/>
                                  <a:gd name="T31" fmla="*/ 0 h 498"/>
                                  <a:gd name="T32" fmla="*/ 103587 w 497"/>
                                  <a:gd name="T33" fmla="*/ 23653 h 498"/>
                                  <a:gd name="T34" fmla="*/ 111693 w 497"/>
                                  <a:gd name="T35" fmla="*/ 190117 h 498"/>
                                  <a:gd name="T36" fmla="*/ 103587 w 497"/>
                                  <a:gd name="T37" fmla="*/ 202167 h 498"/>
                                  <a:gd name="T38" fmla="*/ 111693 w 497"/>
                                  <a:gd name="T39" fmla="*/ 221804 h 498"/>
                                  <a:gd name="T40" fmla="*/ 119350 w 497"/>
                                  <a:gd name="T41" fmla="*/ 202167 h 498"/>
                                  <a:gd name="T42" fmla="*/ 195463 w 497"/>
                                  <a:gd name="T43" fmla="*/ 43736 h 498"/>
                                  <a:gd name="T44" fmla="*/ 195463 w 497"/>
                                  <a:gd name="T45" fmla="*/ 27670 h 498"/>
                                  <a:gd name="T46" fmla="*/ 171593 w 497"/>
                                  <a:gd name="T47" fmla="*/ 39719 h 498"/>
                                  <a:gd name="T48" fmla="*/ 187357 w 497"/>
                                  <a:gd name="T49" fmla="*/ 51769 h 498"/>
                                  <a:gd name="T50" fmla="*/ 36030 w 497"/>
                                  <a:gd name="T51" fmla="*/ 174497 h 498"/>
                                  <a:gd name="T52" fmla="*/ 27923 w 497"/>
                                  <a:gd name="T53" fmla="*/ 182084 h 498"/>
                                  <a:gd name="T54" fmla="*/ 43686 w 497"/>
                                  <a:gd name="T55" fmla="*/ 194134 h 498"/>
                                  <a:gd name="T56" fmla="*/ 51793 w 497"/>
                                  <a:gd name="T57" fmla="*/ 170035 h 498"/>
                                  <a:gd name="T58" fmla="*/ 43686 w 497"/>
                                  <a:gd name="T59" fmla="*/ 32133 h 498"/>
                                  <a:gd name="T60" fmla="*/ 27923 w 497"/>
                                  <a:gd name="T61" fmla="*/ 27670 h 498"/>
                                  <a:gd name="T62" fmla="*/ 36030 w 497"/>
                                  <a:gd name="T63" fmla="*/ 51769 h 498"/>
                                  <a:gd name="T64" fmla="*/ 47740 w 497"/>
                                  <a:gd name="T65" fmla="*/ 39719 h 498"/>
                                  <a:gd name="T66" fmla="*/ 171593 w 497"/>
                                  <a:gd name="T67" fmla="*/ 186101 h 498"/>
                                  <a:gd name="T68" fmla="*/ 179700 w 497"/>
                                  <a:gd name="T69" fmla="*/ 194134 h 498"/>
                                  <a:gd name="T70" fmla="*/ 195463 w 497"/>
                                  <a:gd name="T71" fmla="*/ 182084 h 498"/>
                                  <a:gd name="T72" fmla="*/ 171593 w 497"/>
                                  <a:gd name="T73" fmla="*/ 170035 h 49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97" h="498">
                                    <a:moveTo>
                                      <a:pt x="469" y="231"/>
                                    </a:moveTo>
                                    <a:lnTo>
                                      <a:pt x="469" y="231"/>
                                    </a:lnTo>
                                    <a:cubicBezTo>
                                      <a:pt x="469" y="231"/>
                                      <a:pt x="452" y="231"/>
                                      <a:pt x="443" y="231"/>
                                    </a:cubicBezTo>
                                    <a:cubicBezTo>
                                      <a:pt x="434" y="231"/>
                                      <a:pt x="425" y="240"/>
                                      <a:pt x="425" y="249"/>
                                    </a:cubicBezTo>
                                    <a:cubicBezTo>
                                      <a:pt x="425" y="266"/>
                                      <a:pt x="434" y="275"/>
                                      <a:pt x="443" y="275"/>
                                    </a:cubicBezTo>
                                    <a:cubicBezTo>
                                      <a:pt x="452" y="275"/>
                                      <a:pt x="469" y="275"/>
                                      <a:pt x="469" y="275"/>
                                    </a:cubicBezTo>
                                    <a:cubicBezTo>
                                      <a:pt x="487" y="275"/>
                                      <a:pt x="496" y="266"/>
                                      <a:pt x="496" y="249"/>
                                    </a:cubicBezTo>
                                    <a:cubicBezTo>
                                      <a:pt x="496" y="240"/>
                                      <a:pt x="487" y="231"/>
                                      <a:pt x="469" y="231"/>
                                    </a:cubicBezTo>
                                    <a:close/>
                                    <a:moveTo>
                                      <a:pt x="248" y="116"/>
                                    </a:moveTo>
                                    <a:lnTo>
                                      <a:pt x="248" y="116"/>
                                    </a:lnTo>
                                    <a:cubicBezTo>
                                      <a:pt x="168" y="116"/>
                                      <a:pt x="115" y="178"/>
                                      <a:pt x="115" y="249"/>
                                    </a:cubicBezTo>
                                    <a:cubicBezTo>
                                      <a:pt x="115" y="328"/>
                                      <a:pt x="168" y="391"/>
                                      <a:pt x="248" y="391"/>
                                    </a:cubicBezTo>
                                    <a:cubicBezTo>
                                      <a:pt x="328" y="391"/>
                                      <a:pt x="381" y="328"/>
                                      <a:pt x="381" y="249"/>
                                    </a:cubicBezTo>
                                    <a:cubicBezTo>
                                      <a:pt x="381" y="178"/>
                                      <a:pt x="328" y="116"/>
                                      <a:pt x="248" y="116"/>
                                    </a:cubicBezTo>
                                    <a:close/>
                                    <a:moveTo>
                                      <a:pt x="248" y="346"/>
                                    </a:moveTo>
                                    <a:lnTo>
                                      <a:pt x="248" y="346"/>
                                    </a:lnTo>
                                    <a:cubicBezTo>
                                      <a:pt x="195" y="346"/>
                                      <a:pt x="150" y="302"/>
                                      <a:pt x="150" y="249"/>
                                    </a:cubicBezTo>
                                    <a:cubicBezTo>
                                      <a:pt x="150" y="196"/>
                                      <a:pt x="195" y="151"/>
                                      <a:pt x="248" y="151"/>
                                    </a:cubicBezTo>
                                    <a:lnTo>
                                      <a:pt x="248" y="346"/>
                                    </a:lnTo>
                                    <a:close/>
                                    <a:moveTo>
                                      <a:pt x="71" y="249"/>
                                    </a:moveTo>
                                    <a:lnTo>
                                      <a:pt x="71" y="249"/>
                                    </a:lnTo>
                                    <a:cubicBezTo>
                                      <a:pt x="71" y="240"/>
                                      <a:pt x="62" y="231"/>
                                      <a:pt x="53" y="231"/>
                                    </a:cubicBezTo>
                                    <a:cubicBezTo>
                                      <a:pt x="44" y="231"/>
                                      <a:pt x="27" y="231"/>
                                      <a:pt x="27" y="231"/>
                                    </a:cubicBezTo>
                                    <a:cubicBezTo>
                                      <a:pt x="9" y="231"/>
                                      <a:pt x="0" y="240"/>
                                      <a:pt x="0" y="249"/>
                                    </a:cubicBezTo>
                                    <a:cubicBezTo>
                                      <a:pt x="0" y="266"/>
                                      <a:pt x="9" y="275"/>
                                      <a:pt x="27" y="275"/>
                                    </a:cubicBezTo>
                                    <a:cubicBezTo>
                                      <a:pt x="27" y="275"/>
                                      <a:pt x="44" y="275"/>
                                      <a:pt x="53" y="275"/>
                                    </a:cubicBezTo>
                                    <a:cubicBezTo>
                                      <a:pt x="62" y="275"/>
                                      <a:pt x="71" y="266"/>
                                      <a:pt x="71" y="249"/>
                                    </a:cubicBezTo>
                                    <a:close/>
                                    <a:moveTo>
                                      <a:pt x="248" y="80"/>
                                    </a:moveTo>
                                    <a:lnTo>
                                      <a:pt x="248" y="80"/>
                                    </a:lnTo>
                                    <a:cubicBezTo>
                                      <a:pt x="256" y="80"/>
                                      <a:pt x="265" y="62"/>
                                      <a:pt x="265" y="53"/>
                                    </a:cubicBezTo>
                                    <a:cubicBezTo>
                                      <a:pt x="265" y="45"/>
                                      <a:pt x="265" y="36"/>
                                      <a:pt x="265" y="27"/>
                                    </a:cubicBezTo>
                                    <a:cubicBezTo>
                                      <a:pt x="265" y="18"/>
                                      <a:pt x="256" y="0"/>
                                      <a:pt x="248" y="0"/>
                                    </a:cubicBezTo>
                                    <a:cubicBezTo>
                                      <a:pt x="239" y="0"/>
                                      <a:pt x="230" y="18"/>
                                      <a:pt x="230" y="27"/>
                                    </a:cubicBezTo>
                                    <a:cubicBezTo>
                                      <a:pt x="230" y="36"/>
                                      <a:pt x="230" y="45"/>
                                      <a:pt x="230" y="53"/>
                                    </a:cubicBezTo>
                                    <a:cubicBezTo>
                                      <a:pt x="230" y="62"/>
                                      <a:pt x="239" y="80"/>
                                      <a:pt x="248" y="80"/>
                                    </a:cubicBezTo>
                                    <a:close/>
                                    <a:moveTo>
                                      <a:pt x="248" y="426"/>
                                    </a:moveTo>
                                    <a:lnTo>
                                      <a:pt x="248" y="426"/>
                                    </a:lnTo>
                                    <a:cubicBezTo>
                                      <a:pt x="239" y="426"/>
                                      <a:pt x="230" y="435"/>
                                      <a:pt x="230" y="453"/>
                                    </a:cubicBezTo>
                                    <a:lnTo>
                                      <a:pt x="230" y="470"/>
                                    </a:lnTo>
                                    <a:cubicBezTo>
                                      <a:pt x="230" y="488"/>
                                      <a:pt x="239" y="497"/>
                                      <a:pt x="248" y="497"/>
                                    </a:cubicBezTo>
                                    <a:cubicBezTo>
                                      <a:pt x="256" y="497"/>
                                      <a:pt x="265" y="488"/>
                                      <a:pt x="265" y="470"/>
                                    </a:cubicBezTo>
                                    <a:lnTo>
                                      <a:pt x="265" y="453"/>
                                    </a:lnTo>
                                    <a:cubicBezTo>
                                      <a:pt x="265" y="435"/>
                                      <a:pt x="256" y="426"/>
                                      <a:pt x="248" y="426"/>
                                    </a:cubicBezTo>
                                    <a:close/>
                                    <a:moveTo>
                                      <a:pt x="434" y="98"/>
                                    </a:moveTo>
                                    <a:lnTo>
                                      <a:pt x="434" y="98"/>
                                    </a:lnTo>
                                    <a:cubicBezTo>
                                      <a:pt x="443" y="89"/>
                                      <a:pt x="443" y="72"/>
                                      <a:pt x="434" y="62"/>
                                    </a:cubicBezTo>
                                    <a:cubicBezTo>
                                      <a:pt x="425" y="53"/>
                                      <a:pt x="416" y="62"/>
                                      <a:pt x="399" y="72"/>
                                    </a:cubicBezTo>
                                    <a:cubicBezTo>
                                      <a:pt x="399" y="72"/>
                                      <a:pt x="390" y="80"/>
                                      <a:pt x="381" y="89"/>
                                    </a:cubicBezTo>
                                    <a:cubicBezTo>
                                      <a:pt x="372" y="98"/>
                                      <a:pt x="372" y="107"/>
                                      <a:pt x="381" y="116"/>
                                    </a:cubicBezTo>
                                    <a:cubicBezTo>
                                      <a:pt x="390" y="125"/>
                                      <a:pt x="408" y="125"/>
                                      <a:pt x="416" y="116"/>
                                    </a:cubicBezTo>
                                    <a:cubicBezTo>
                                      <a:pt x="416" y="107"/>
                                      <a:pt x="425" y="98"/>
                                      <a:pt x="434" y="98"/>
                                    </a:cubicBezTo>
                                    <a:close/>
                                    <a:moveTo>
                                      <a:pt x="80" y="391"/>
                                    </a:moveTo>
                                    <a:lnTo>
                                      <a:pt x="80" y="391"/>
                                    </a:lnTo>
                                    <a:cubicBezTo>
                                      <a:pt x="80" y="391"/>
                                      <a:pt x="71" y="400"/>
                                      <a:pt x="62" y="408"/>
                                    </a:cubicBezTo>
                                    <a:cubicBezTo>
                                      <a:pt x="53" y="417"/>
                                      <a:pt x="53" y="426"/>
                                      <a:pt x="62" y="435"/>
                                    </a:cubicBezTo>
                                    <a:cubicBezTo>
                                      <a:pt x="71" y="444"/>
                                      <a:pt x="80" y="444"/>
                                      <a:pt x="97" y="435"/>
                                    </a:cubicBezTo>
                                    <a:lnTo>
                                      <a:pt x="106" y="417"/>
                                    </a:lnTo>
                                    <a:cubicBezTo>
                                      <a:pt x="124" y="408"/>
                                      <a:pt x="124" y="391"/>
                                      <a:pt x="115" y="381"/>
                                    </a:cubicBezTo>
                                    <a:cubicBezTo>
                                      <a:pt x="106" y="381"/>
                                      <a:pt x="89" y="381"/>
                                      <a:pt x="80" y="391"/>
                                    </a:cubicBezTo>
                                    <a:close/>
                                    <a:moveTo>
                                      <a:pt x="97" y="72"/>
                                    </a:moveTo>
                                    <a:lnTo>
                                      <a:pt x="97" y="72"/>
                                    </a:lnTo>
                                    <a:cubicBezTo>
                                      <a:pt x="80" y="62"/>
                                      <a:pt x="71" y="53"/>
                                      <a:pt x="62" y="62"/>
                                    </a:cubicBezTo>
                                    <a:cubicBezTo>
                                      <a:pt x="53" y="72"/>
                                      <a:pt x="53" y="89"/>
                                      <a:pt x="62" y="98"/>
                                    </a:cubicBezTo>
                                    <a:cubicBezTo>
                                      <a:pt x="71" y="98"/>
                                      <a:pt x="80" y="107"/>
                                      <a:pt x="80" y="116"/>
                                    </a:cubicBezTo>
                                    <a:cubicBezTo>
                                      <a:pt x="89" y="125"/>
                                      <a:pt x="106" y="125"/>
                                      <a:pt x="115" y="116"/>
                                    </a:cubicBezTo>
                                    <a:cubicBezTo>
                                      <a:pt x="124" y="107"/>
                                      <a:pt x="124" y="98"/>
                                      <a:pt x="106" y="89"/>
                                    </a:cubicBezTo>
                                    <a:cubicBezTo>
                                      <a:pt x="106" y="80"/>
                                      <a:pt x="97" y="72"/>
                                      <a:pt x="97" y="72"/>
                                    </a:cubicBezTo>
                                    <a:close/>
                                    <a:moveTo>
                                      <a:pt x="381" y="417"/>
                                    </a:moveTo>
                                    <a:lnTo>
                                      <a:pt x="381" y="417"/>
                                    </a:lnTo>
                                    <a:cubicBezTo>
                                      <a:pt x="390" y="417"/>
                                      <a:pt x="399" y="435"/>
                                      <a:pt x="399" y="435"/>
                                    </a:cubicBezTo>
                                    <a:cubicBezTo>
                                      <a:pt x="416" y="444"/>
                                      <a:pt x="425" y="444"/>
                                      <a:pt x="434" y="435"/>
                                    </a:cubicBezTo>
                                    <a:cubicBezTo>
                                      <a:pt x="443" y="426"/>
                                      <a:pt x="443" y="417"/>
                                      <a:pt x="434" y="408"/>
                                    </a:cubicBezTo>
                                    <a:cubicBezTo>
                                      <a:pt x="425" y="400"/>
                                      <a:pt x="416" y="391"/>
                                      <a:pt x="416" y="391"/>
                                    </a:cubicBezTo>
                                    <a:cubicBezTo>
                                      <a:pt x="408" y="381"/>
                                      <a:pt x="390" y="381"/>
                                      <a:pt x="381" y="381"/>
                                    </a:cubicBezTo>
                                    <a:cubicBezTo>
                                      <a:pt x="372" y="391"/>
                                      <a:pt x="372" y="408"/>
                                      <a:pt x="381" y="41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</wpg:grpSp>
                      <wpg:grpSp>
                        <wpg:cNvPr id="239" name="组合 175"/>
                        <wpg:cNvGrpSpPr/>
                        <wpg:grpSpPr>
                          <a:xfrm rot="0">
                            <a:off x="11859" y="28041"/>
                            <a:ext cx="10587" cy="747"/>
                            <a:chOff x="11951" y="23840"/>
                            <a:chExt cx="10587" cy="747"/>
                          </a:xfrm>
                          <a:grpFill/>
                        </wpg:grpSpPr>
                        <wps:wsp>
                          <wps:cNvPr id="302" name="微博"/>
                          <wps:cNvSpPr/>
                          <wps:spPr>
                            <a:xfrm>
                              <a:off x="19518" y="23840"/>
                              <a:ext cx="723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01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08" y="24078"/>
                              <a:ext cx="652" cy="397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1" name="Freeform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6" y="24010"/>
                              <a:ext cx="582" cy="466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16214 h 356"/>
                                <a:gd name="T2" fmla="*/ 179752 w 444"/>
                                <a:gd name="T3" fmla="*/ 16214 h 356"/>
                                <a:gd name="T4" fmla="*/ 111726 w 444"/>
                                <a:gd name="T5" fmla="*/ 16214 h 356"/>
                                <a:gd name="T6" fmla="*/ 99562 w 444"/>
                                <a:gd name="T7" fmla="*/ 27924 h 356"/>
                                <a:gd name="T8" fmla="*/ 87849 w 444"/>
                                <a:gd name="T9" fmla="*/ 16214 h 356"/>
                                <a:gd name="T10" fmla="*/ 20273 w 444"/>
                                <a:gd name="T11" fmla="*/ 16214 h 356"/>
                                <a:gd name="T12" fmla="*/ 20273 w 444"/>
                                <a:gd name="T13" fmla="*/ 83772 h 356"/>
                                <a:gd name="T14" fmla="*/ 99562 w 444"/>
                                <a:gd name="T15" fmla="*/ 159887 h 356"/>
                                <a:gd name="T16" fmla="*/ 179752 w 444"/>
                                <a:gd name="T17" fmla="*/ 83772 h 356"/>
                                <a:gd name="T18" fmla="*/ 179752 w 444"/>
                                <a:gd name="T19" fmla="*/ 16214 h 3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356">
                                  <a:moveTo>
                                    <a:pt x="399" y="36"/>
                                  </a:moveTo>
                                  <a:lnTo>
                                    <a:pt x="399" y="36"/>
                                  </a:lnTo>
                                  <a:cubicBezTo>
                                    <a:pt x="355" y="0"/>
                                    <a:pt x="293" y="0"/>
                                    <a:pt x="248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5" y="36"/>
                                    <a:pt x="195" y="36"/>
                                    <a:pt x="195" y="36"/>
                                  </a:cubicBezTo>
                                  <a:cubicBezTo>
                                    <a:pt x="151" y="0"/>
                                    <a:pt x="89" y="0"/>
                                    <a:pt x="45" y="36"/>
                                  </a:cubicBezTo>
                                  <a:cubicBezTo>
                                    <a:pt x="0" y="80"/>
                                    <a:pt x="0" y="151"/>
                                    <a:pt x="45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9" y="186"/>
                                    <a:pt x="399" y="186"/>
                                    <a:pt x="399" y="186"/>
                                  </a:cubicBezTo>
                                  <a:cubicBezTo>
                                    <a:pt x="443" y="151"/>
                                    <a:pt x="443" y="80"/>
                                    <a:pt x="399" y="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0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7" y="24042"/>
                              <a:ext cx="582" cy="439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1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3" y="24013"/>
                              <a:ext cx="582" cy="439"/>
                            </a:xfrm>
                            <a:custGeom>
                              <a:avLst/>
                              <a:gdLst>
                                <a:gd name="T0" fmla="*/ 119835 w 444"/>
                                <a:gd name="T1" fmla="*/ 98900 h 337"/>
                                <a:gd name="T2" fmla="*/ 119835 w 444"/>
                                <a:gd name="T3" fmla="*/ 98900 h 337"/>
                                <a:gd name="T4" fmla="*/ 119835 w 444"/>
                                <a:gd name="T5" fmla="*/ 146337 h 337"/>
                                <a:gd name="T6" fmla="*/ 199574 w 444"/>
                                <a:gd name="T7" fmla="*/ 71155 h 337"/>
                                <a:gd name="T8" fmla="*/ 119835 w 444"/>
                                <a:gd name="T9" fmla="*/ 0 h 337"/>
                                <a:gd name="T10" fmla="*/ 119835 w 444"/>
                                <a:gd name="T11" fmla="*/ 43856 h 337"/>
                                <a:gd name="T12" fmla="*/ 0 w 444"/>
                                <a:gd name="T13" fmla="*/ 150364 h 337"/>
                                <a:gd name="T14" fmla="*/ 119835 w 444"/>
                                <a:gd name="T15" fmla="*/ 98900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337">
                                  <a:moveTo>
                                    <a:pt x="266" y="221"/>
                                  </a:moveTo>
                                  <a:lnTo>
                                    <a:pt x="266" y="221"/>
                                  </a:lnTo>
                                  <a:cubicBezTo>
                                    <a:pt x="266" y="327"/>
                                    <a:pt x="266" y="327"/>
                                    <a:pt x="266" y="327"/>
                                  </a:cubicBezTo>
                                  <a:cubicBezTo>
                                    <a:pt x="443" y="159"/>
                                    <a:pt x="443" y="159"/>
                                    <a:pt x="443" y="159"/>
                                  </a:cubicBezTo>
                                  <a:cubicBezTo>
                                    <a:pt x="266" y="0"/>
                                    <a:pt x="266" y="0"/>
                                    <a:pt x="266" y="0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45" y="98"/>
                                    <a:pt x="0" y="336"/>
                                    <a:pt x="0" y="336"/>
                                  </a:cubicBezTo>
                                  <a:cubicBezTo>
                                    <a:pt x="62" y="230"/>
                                    <a:pt x="151" y="221"/>
                                    <a:pt x="266" y="2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2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5" y="24013"/>
                              <a:ext cx="517" cy="526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3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7" y="23937"/>
                              <a:ext cx="466" cy="633"/>
                            </a:xfrm>
                            <a:custGeom>
                              <a:avLst/>
                              <a:gdLst>
                                <a:gd name="T0" fmla="*/ 156272 w 355"/>
                                <a:gd name="T1" fmla="*/ 58950 h 487"/>
                                <a:gd name="T2" fmla="*/ 156272 w 355"/>
                                <a:gd name="T3" fmla="*/ 58950 h 487"/>
                                <a:gd name="T4" fmla="*/ 52392 w 355"/>
                                <a:gd name="T5" fmla="*/ 7592 h 487"/>
                                <a:gd name="T6" fmla="*/ 4065 w 355"/>
                                <a:gd name="T7" fmla="*/ 23669 h 487"/>
                                <a:gd name="T8" fmla="*/ 0 w 355"/>
                                <a:gd name="T9" fmla="*/ 35280 h 487"/>
                                <a:gd name="T10" fmla="*/ 4065 w 355"/>
                                <a:gd name="T11" fmla="*/ 154073 h 487"/>
                                <a:gd name="T12" fmla="*/ 8130 w 355"/>
                                <a:gd name="T13" fmla="*/ 162111 h 487"/>
                                <a:gd name="T14" fmla="*/ 100267 w 355"/>
                                <a:gd name="T15" fmla="*/ 217041 h 487"/>
                                <a:gd name="T16" fmla="*/ 104332 w 355"/>
                                <a:gd name="T17" fmla="*/ 217041 h 487"/>
                                <a:gd name="T18" fmla="*/ 108397 w 355"/>
                                <a:gd name="T19" fmla="*/ 217041 h 487"/>
                                <a:gd name="T20" fmla="*/ 112010 w 355"/>
                                <a:gd name="T21" fmla="*/ 213469 h 487"/>
                                <a:gd name="T22" fmla="*/ 112010 w 355"/>
                                <a:gd name="T23" fmla="*/ 90657 h 487"/>
                                <a:gd name="T24" fmla="*/ 108397 w 355"/>
                                <a:gd name="T25" fmla="*/ 82619 h 487"/>
                                <a:gd name="T26" fmla="*/ 19873 w 355"/>
                                <a:gd name="T27" fmla="*/ 31261 h 487"/>
                                <a:gd name="T28" fmla="*/ 32067 w 355"/>
                                <a:gd name="T29" fmla="*/ 23669 h 487"/>
                                <a:gd name="T30" fmla="*/ 48327 w 355"/>
                                <a:gd name="T31" fmla="*/ 19650 h 487"/>
                                <a:gd name="T32" fmla="*/ 135948 w 355"/>
                                <a:gd name="T33" fmla="*/ 66988 h 487"/>
                                <a:gd name="T34" fmla="*/ 140013 w 355"/>
                                <a:gd name="T35" fmla="*/ 71007 h 487"/>
                                <a:gd name="T36" fmla="*/ 140013 w 355"/>
                                <a:gd name="T37" fmla="*/ 189800 h 487"/>
                                <a:gd name="T38" fmla="*/ 148142 w 355"/>
                                <a:gd name="T39" fmla="*/ 197392 h 487"/>
                                <a:gd name="T40" fmla="*/ 159885 w 355"/>
                                <a:gd name="T41" fmla="*/ 189800 h 487"/>
                                <a:gd name="T42" fmla="*/ 159885 w 355"/>
                                <a:gd name="T43" fmla="*/ 62969 h 487"/>
                                <a:gd name="T44" fmla="*/ 156272 w 355"/>
                                <a:gd name="T45" fmla="*/ 58950 h 4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5" h="487">
                                  <a:moveTo>
                                    <a:pt x="346" y="132"/>
                                  </a:moveTo>
                                  <a:lnTo>
                                    <a:pt x="346" y="132"/>
                                  </a:lnTo>
                                  <a:cubicBezTo>
                                    <a:pt x="116" y="17"/>
                                    <a:pt x="116" y="17"/>
                                    <a:pt x="116" y="17"/>
                                  </a:cubicBezTo>
                                  <a:cubicBezTo>
                                    <a:pt x="89" y="0"/>
                                    <a:pt x="27" y="25"/>
                                    <a:pt x="9" y="53"/>
                                  </a:cubicBezTo>
                                  <a:cubicBezTo>
                                    <a:pt x="0" y="70"/>
                                    <a:pt x="0" y="79"/>
                                    <a:pt x="0" y="79"/>
                                  </a:cubicBezTo>
                                  <a:cubicBezTo>
                                    <a:pt x="9" y="345"/>
                                    <a:pt x="9" y="345"/>
                                    <a:pt x="9" y="345"/>
                                  </a:cubicBezTo>
                                  <a:cubicBezTo>
                                    <a:pt x="9" y="345"/>
                                    <a:pt x="18" y="354"/>
                                    <a:pt x="18" y="363"/>
                                  </a:cubicBezTo>
                                  <a:cubicBezTo>
                                    <a:pt x="36" y="363"/>
                                    <a:pt x="222" y="486"/>
                                    <a:pt x="222" y="486"/>
                                  </a:cubicBezTo>
                                  <a:cubicBezTo>
                                    <a:pt x="231" y="486"/>
                                    <a:pt x="231" y="486"/>
                                    <a:pt x="231" y="486"/>
                                  </a:cubicBezTo>
                                  <a:cubicBezTo>
                                    <a:pt x="240" y="486"/>
                                    <a:pt x="240" y="486"/>
                                    <a:pt x="240" y="486"/>
                                  </a:cubicBezTo>
                                  <a:cubicBezTo>
                                    <a:pt x="248" y="486"/>
                                    <a:pt x="248" y="478"/>
                                    <a:pt x="248" y="478"/>
                                  </a:cubicBezTo>
                                  <a:cubicBezTo>
                                    <a:pt x="248" y="203"/>
                                    <a:pt x="248" y="203"/>
                                    <a:pt x="248" y="203"/>
                                  </a:cubicBezTo>
                                  <a:cubicBezTo>
                                    <a:pt x="248" y="194"/>
                                    <a:pt x="248" y="194"/>
                                    <a:pt x="240" y="185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53" y="61"/>
                                    <a:pt x="71" y="53"/>
                                  </a:cubicBezTo>
                                  <a:cubicBezTo>
                                    <a:pt x="89" y="44"/>
                                    <a:pt x="97" y="44"/>
                                    <a:pt x="107" y="44"/>
                                  </a:cubicBezTo>
                                  <a:cubicBezTo>
                                    <a:pt x="107" y="44"/>
                                    <a:pt x="293" y="150"/>
                                    <a:pt x="301" y="150"/>
                                  </a:cubicBezTo>
                                  <a:cubicBezTo>
                                    <a:pt x="310" y="159"/>
                                    <a:pt x="310" y="159"/>
                                    <a:pt x="310" y="159"/>
                                  </a:cubicBezTo>
                                  <a:cubicBezTo>
                                    <a:pt x="310" y="168"/>
                                    <a:pt x="310" y="425"/>
                                    <a:pt x="310" y="425"/>
                                  </a:cubicBezTo>
                                  <a:cubicBezTo>
                                    <a:pt x="310" y="433"/>
                                    <a:pt x="319" y="442"/>
                                    <a:pt x="328" y="442"/>
                                  </a:cubicBezTo>
                                  <a:cubicBezTo>
                                    <a:pt x="337" y="442"/>
                                    <a:pt x="354" y="433"/>
                                    <a:pt x="354" y="425"/>
                                  </a:cubicBezTo>
                                  <a:cubicBezTo>
                                    <a:pt x="354" y="141"/>
                                    <a:pt x="354" y="141"/>
                                    <a:pt x="354" y="141"/>
                                  </a:cubicBezTo>
                                  <a:lnTo>
                                    <a:pt x="346" y="13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4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1" y="23871"/>
                              <a:ext cx="661" cy="628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245" name="Group 1"/>
                          <wpg:cNvGrpSpPr/>
                          <wpg:grpSpPr>
                            <a:xfrm rot="0">
                              <a:off x="18226" y="23991"/>
                              <a:ext cx="606" cy="597"/>
                              <a:chOff x="7097455" y="8094892"/>
                              <a:chExt cx="554048" cy="543304"/>
                            </a:xfrm>
                            <a:grpFill/>
                          </wpg:grpSpPr>
                          <wps:wsp>
                            <wps:cNvPr id="246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455" y="8094892"/>
                                <a:ext cx="554048" cy="54330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7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1387" y="8232604"/>
                                <a:ext cx="126910" cy="261276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59" name="组合 177"/>
                        <wpg:cNvGrpSpPr/>
                        <wpg:grpSpPr>
                          <a:xfrm rot="0">
                            <a:off x="11794" y="23817"/>
                            <a:ext cx="10691" cy="704"/>
                            <a:chOff x="11844" y="21471"/>
                            <a:chExt cx="10691" cy="704"/>
                          </a:xfrm>
                          <a:grpFill/>
                        </wpg:grpSpPr>
                        <wps:wsp>
                          <wps:cNvPr id="248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6" y="21558"/>
                              <a:ext cx="648" cy="568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60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9" y="21550"/>
                              <a:ext cx="652" cy="559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0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9" y="21539"/>
                              <a:ext cx="636" cy="636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61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4" y="21571"/>
                              <a:ext cx="582" cy="601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2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6" y="21544"/>
                              <a:ext cx="582" cy="582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9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7" y="21588"/>
                              <a:ext cx="550" cy="546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4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3" y="21569"/>
                              <a:ext cx="504" cy="582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8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1471"/>
                              <a:ext cx="513" cy="606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9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8" y="21544"/>
                              <a:ext cx="508" cy="606"/>
                            </a:xfrm>
                            <a:custGeom>
                              <a:avLst/>
                              <a:gdLst>
                                <a:gd name="T0" fmla="*/ 47665 w 392"/>
                                <a:gd name="T1" fmla="*/ 131889 h 462"/>
                                <a:gd name="T2" fmla="*/ 47665 w 392"/>
                                <a:gd name="T3" fmla="*/ 131889 h 462"/>
                                <a:gd name="T4" fmla="*/ 32074 w 392"/>
                                <a:gd name="T5" fmla="*/ 199860 h 462"/>
                                <a:gd name="T6" fmla="*/ 82858 w 392"/>
                                <a:gd name="T7" fmla="*/ 148094 h 462"/>
                                <a:gd name="T8" fmla="*/ 130523 w 392"/>
                                <a:gd name="T9" fmla="*/ 107582 h 462"/>
                                <a:gd name="T10" fmla="*/ 130523 w 392"/>
                                <a:gd name="T11" fmla="*/ 28358 h 462"/>
                                <a:gd name="T12" fmla="*/ 35638 w 392"/>
                                <a:gd name="T13" fmla="*/ 0 h 462"/>
                                <a:gd name="T14" fmla="*/ 0 w 392"/>
                                <a:gd name="T15" fmla="*/ 111633 h 462"/>
                                <a:gd name="T16" fmla="*/ 47665 w 392"/>
                                <a:gd name="T17" fmla="*/ 131889 h 462"/>
                                <a:gd name="T18" fmla="*/ 142106 w 392"/>
                                <a:gd name="T19" fmla="*/ 127838 h 462"/>
                                <a:gd name="T20" fmla="*/ 142106 w 392"/>
                                <a:gd name="T21" fmla="*/ 127838 h 462"/>
                                <a:gd name="T22" fmla="*/ 174180 w 392"/>
                                <a:gd name="T23" fmla="*/ 95879 h 462"/>
                                <a:gd name="T24" fmla="*/ 174180 w 392"/>
                                <a:gd name="T25" fmla="*/ 40062 h 462"/>
                                <a:gd name="T26" fmla="*/ 142106 w 392"/>
                                <a:gd name="T27" fmla="*/ 8102 h 462"/>
                                <a:gd name="T28" fmla="*/ 154133 w 392"/>
                                <a:gd name="T29" fmla="*/ 31960 h 462"/>
                                <a:gd name="T30" fmla="*/ 154133 w 392"/>
                                <a:gd name="T31" fmla="*/ 103981 h 462"/>
                                <a:gd name="T32" fmla="*/ 142106 w 392"/>
                                <a:gd name="T33" fmla="*/ 127838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2" h="462">
                                  <a:moveTo>
                                    <a:pt x="107" y="293"/>
                                  </a:moveTo>
                                  <a:lnTo>
                                    <a:pt x="107" y="293"/>
                                  </a:lnTo>
                                  <a:cubicBezTo>
                                    <a:pt x="107" y="301"/>
                                    <a:pt x="19" y="382"/>
                                    <a:pt x="72" y="444"/>
                                  </a:cubicBezTo>
                                  <a:cubicBezTo>
                                    <a:pt x="80" y="461"/>
                                    <a:pt x="125" y="373"/>
                                    <a:pt x="186" y="329"/>
                                  </a:cubicBezTo>
                                  <a:cubicBezTo>
                                    <a:pt x="213" y="310"/>
                                    <a:pt x="293" y="257"/>
                                    <a:pt x="293" y="239"/>
                                  </a:cubicBezTo>
                                  <a:cubicBezTo>
                                    <a:pt x="293" y="63"/>
                                    <a:pt x="293" y="63"/>
                                    <a:pt x="293" y="63"/>
                                  </a:cubicBezTo>
                                  <a:cubicBezTo>
                                    <a:pt x="293" y="35"/>
                                    <a:pt x="169" y="0"/>
                                    <a:pt x="80" y="0"/>
                                  </a:cubicBezTo>
                                  <a:cubicBezTo>
                                    <a:pt x="44" y="0"/>
                                    <a:pt x="0" y="213"/>
                                    <a:pt x="0" y="248"/>
                                  </a:cubicBezTo>
                                  <a:cubicBezTo>
                                    <a:pt x="0" y="284"/>
                                    <a:pt x="98" y="284"/>
                                    <a:pt x="107" y="293"/>
                                  </a:cubicBezTo>
                                  <a:close/>
                                  <a:moveTo>
                                    <a:pt x="319" y="284"/>
                                  </a:moveTo>
                                  <a:lnTo>
                                    <a:pt x="319" y="284"/>
                                  </a:lnTo>
                                  <a:cubicBezTo>
                                    <a:pt x="338" y="284"/>
                                    <a:pt x="391" y="275"/>
                                    <a:pt x="391" y="213"/>
                                  </a:cubicBezTo>
                                  <a:cubicBezTo>
                                    <a:pt x="391" y="89"/>
                                    <a:pt x="391" y="89"/>
                                    <a:pt x="391" y="89"/>
                                  </a:cubicBezTo>
                                  <a:cubicBezTo>
                                    <a:pt x="391" y="18"/>
                                    <a:pt x="338" y="18"/>
                                    <a:pt x="319" y="18"/>
                                  </a:cubicBezTo>
                                  <a:cubicBezTo>
                                    <a:pt x="302" y="18"/>
                                    <a:pt x="346" y="27"/>
                                    <a:pt x="346" y="71"/>
                                  </a:cubicBezTo>
                                  <a:cubicBezTo>
                                    <a:pt x="346" y="231"/>
                                    <a:pt x="346" y="231"/>
                                    <a:pt x="346" y="231"/>
                                  </a:cubicBezTo>
                                  <a:cubicBezTo>
                                    <a:pt x="346" y="275"/>
                                    <a:pt x="302" y="284"/>
                                    <a:pt x="31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53" name="组合 179"/>
                        <wpg:cNvGrpSpPr/>
                        <wpg:grpSpPr>
                          <a:xfrm rot="0">
                            <a:off x="11837" y="20019"/>
                            <a:ext cx="10534" cy="687"/>
                            <a:chOff x="11892" y="19025"/>
                            <a:chExt cx="10534" cy="687"/>
                          </a:xfrm>
                          <a:grpFill/>
                        </wpg:grpSpPr>
                        <wps:wsp>
                          <wps:cNvPr id="62" name="微信"/>
                          <wps:cNvSpPr/>
                          <wps:spPr>
                            <a:xfrm>
                              <a:off x="13112" y="19090"/>
                              <a:ext cx="632" cy="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54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0" y="19053"/>
                              <a:ext cx="577" cy="573"/>
                            </a:xfrm>
                            <a:custGeom>
                              <a:avLst/>
                              <a:gdLst>
                                <a:gd name="T0" fmla="*/ 189945 w 444"/>
                                <a:gd name="T1" fmla="*/ 7693 h 435"/>
                                <a:gd name="T2" fmla="*/ 189945 w 444"/>
                                <a:gd name="T3" fmla="*/ 7693 h 435"/>
                                <a:gd name="T4" fmla="*/ 154191 w 444"/>
                                <a:gd name="T5" fmla="*/ 15839 h 435"/>
                                <a:gd name="T6" fmla="*/ 0 w 444"/>
                                <a:gd name="T7" fmla="*/ 100461 h 435"/>
                                <a:gd name="T8" fmla="*/ 87151 w 444"/>
                                <a:gd name="T9" fmla="*/ 112227 h 435"/>
                                <a:gd name="T10" fmla="*/ 98772 w 444"/>
                                <a:gd name="T11" fmla="*/ 196397 h 435"/>
                                <a:gd name="T12" fmla="*/ 178325 w 444"/>
                                <a:gd name="T13" fmla="*/ 40275 h 435"/>
                                <a:gd name="T14" fmla="*/ 189945 w 444"/>
                                <a:gd name="T15" fmla="*/ 7693 h 435"/>
                                <a:gd name="T16" fmla="*/ 170280 w 444"/>
                                <a:gd name="T17" fmla="*/ 28057 h 435"/>
                                <a:gd name="T18" fmla="*/ 170280 w 444"/>
                                <a:gd name="T19" fmla="*/ 28057 h 435"/>
                                <a:gd name="T20" fmla="*/ 106816 w 444"/>
                                <a:gd name="T21" fmla="*/ 144357 h 435"/>
                                <a:gd name="T22" fmla="*/ 102794 w 444"/>
                                <a:gd name="T23" fmla="*/ 92316 h 435"/>
                                <a:gd name="T24" fmla="*/ 170280 w 444"/>
                                <a:gd name="T25" fmla="*/ 28057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25" y="17"/>
                                  </a:moveTo>
                                  <a:lnTo>
                                    <a:pt x="425" y="17"/>
                                  </a:lnTo>
                                  <a:cubicBezTo>
                                    <a:pt x="408" y="0"/>
                                    <a:pt x="399" y="17"/>
                                    <a:pt x="345" y="35"/>
                                  </a:cubicBezTo>
                                  <a:cubicBezTo>
                                    <a:pt x="221" y="97"/>
                                    <a:pt x="0" y="222"/>
                                    <a:pt x="0" y="222"/>
                                  </a:cubicBezTo>
                                  <a:cubicBezTo>
                                    <a:pt x="195" y="248"/>
                                    <a:pt x="195" y="248"/>
                                    <a:pt x="195" y="248"/>
                                  </a:cubicBezTo>
                                  <a:cubicBezTo>
                                    <a:pt x="221" y="434"/>
                                    <a:pt x="221" y="434"/>
                                    <a:pt x="221" y="434"/>
                                  </a:cubicBezTo>
                                  <a:cubicBezTo>
                                    <a:pt x="221" y="434"/>
                                    <a:pt x="345" y="222"/>
                                    <a:pt x="399" y="89"/>
                                  </a:cubicBezTo>
                                  <a:cubicBezTo>
                                    <a:pt x="425" y="44"/>
                                    <a:pt x="443" y="26"/>
                                    <a:pt x="425" y="17"/>
                                  </a:cubicBezTo>
                                  <a:close/>
                                  <a:moveTo>
                                    <a:pt x="381" y="62"/>
                                  </a:moveTo>
                                  <a:lnTo>
                                    <a:pt x="381" y="62"/>
                                  </a:lnTo>
                                  <a:cubicBezTo>
                                    <a:pt x="239" y="319"/>
                                    <a:pt x="239" y="319"/>
                                    <a:pt x="239" y="319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lnTo>
                                    <a:pt x="38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2" y="19075"/>
                              <a:ext cx="606" cy="577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6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9" y="19069"/>
                              <a:ext cx="559" cy="559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63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2" y="19065"/>
                              <a:ext cx="582" cy="577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7" y="19192"/>
                              <a:ext cx="606" cy="373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4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9" y="19109"/>
                              <a:ext cx="652" cy="582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" y="19025"/>
                              <a:ext cx="606" cy="53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2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1" y="19112"/>
                              <a:ext cx="606" cy="490"/>
                            </a:xfrm>
                            <a:custGeom>
                              <a:avLst/>
                              <a:gdLst>
                                <a:gd name="T0" fmla="*/ 199860 w 462"/>
                                <a:gd name="T1" fmla="*/ 4060 h 373"/>
                                <a:gd name="T2" fmla="*/ 199860 w 462"/>
                                <a:gd name="T3" fmla="*/ 4060 h 373"/>
                                <a:gd name="T4" fmla="*/ 4051 w 462"/>
                                <a:gd name="T5" fmla="*/ 72182 h 373"/>
                                <a:gd name="T6" fmla="*/ 4051 w 462"/>
                                <a:gd name="T7" fmla="*/ 76243 h 373"/>
                                <a:gd name="T8" fmla="*/ 44113 w 462"/>
                                <a:gd name="T9" fmla="*/ 96093 h 373"/>
                                <a:gd name="T10" fmla="*/ 44113 w 462"/>
                                <a:gd name="T11" fmla="*/ 96093 h 373"/>
                                <a:gd name="T12" fmla="*/ 72021 w 462"/>
                                <a:gd name="T13" fmla="*/ 103762 h 373"/>
                                <a:gd name="T14" fmla="*/ 195358 w 462"/>
                                <a:gd name="T15" fmla="*/ 15790 h 373"/>
                                <a:gd name="T16" fmla="*/ 195358 w 462"/>
                                <a:gd name="T17" fmla="*/ 15790 h 373"/>
                                <a:gd name="T18" fmla="*/ 108032 w 462"/>
                                <a:gd name="T19" fmla="*/ 111883 h 373"/>
                                <a:gd name="T20" fmla="*/ 108032 w 462"/>
                                <a:gd name="T21" fmla="*/ 111883 h 373"/>
                                <a:gd name="T22" fmla="*/ 103981 w 462"/>
                                <a:gd name="T23" fmla="*/ 115943 h 373"/>
                                <a:gd name="T24" fmla="*/ 108032 w 462"/>
                                <a:gd name="T25" fmla="*/ 120003 h 373"/>
                                <a:gd name="T26" fmla="*/ 108032 w 462"/>
                                <a:gd name="T27" fmla="*/ 120003 h 373"/>
                                <a:gd name="T28" fmla="*/ 163399 w 462"/>
                                <a:gd name="T29" fmla="*/ 152034 h 373"/>
                                <a:gd name="T30" fmla="*/ 175552 w 462"/>
                                <a:gd name="T31" fmla="*/ 147974 h 373"/>
                                <a:gd name="T32" fmla="*/ 207512 w 462"/>
                                <a:gd name="T33" fmla="*/ 8121 h 373"/>
                                <a:gd name="T34" fmla="*/ 199860 w 462"/>
                                <a:gd name="T35" fmla="*/ 4060 h 373"/>
                                <a:gd name="T36" fmla="*/ 72021 w 462"/>
                                <a:gd name="T37" fmla="*/ 163764 h 373"/>
                                <a:gd name="T38" fmla="*/ 72021 w 462"/>
                                <a:gd name="T39" fmla="*/ 163764 h 373"/>
                                <a:gd name="T40" fmla="*/ 76073 w 462"/>
                                <a:gd name="T41" fmla="*/ 167824 h 373"/>
                                <a:gd name="T42" fmla="*/ 108032 w 462"/>
                                <a:gd name="T43" fmla="*/ 139853 h 373"/>
                                <a:gd name="T44" fmla="*/ 72021 w 462"/>
                                <a:gd name="T45" fmla="*/ 120003 h 373"/>
                                <a:gd name="T46" fmla="*/ 72021 w 462"/>
                                <a:gd name="T47" fmla="*/ 163764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373">
                                  <a:moveTo>
                                    <a:pt x="444" y="9"/>
                                  </a:moveTo>
                                  <a:lnTo>
                                    <a:pt x="444" y="9"/>
                                  </a:lnTo>
                                  <a:cubicBezTo>
                                    <a:pt x="434" y="9"/>
                                    <a:pt x="18" y="160"/>
                                    <a:pt x="9" y="160"/>
                                  </a:cubicBezTo>
                                  <a:cubicBezTo>
                                    <a:pt x="0" y="160"/>
                                    <a:pt x="0" y="169"/>
                                    <a:pt x="9" y="169"/>
                                  </a:cubicBezTo>
                                  <a:cubicBezTo>
                                    <a:pt x="18" y="177"/>
                                    <a:pt x="98" y="213"/>
                                    <a:pt x="98" y="213"/>
                                  </a:cubicBezTo>
                                  <a:cubicBezTo>
                                    <a:pt x="160" y="230"/>
                                    <a:pt x="160" y="230"/>
                                    <a:pt x="160" y="230"/>
                                  </a:cubicBezTo>
                                  <a:cubicBezTo>
                                    <a:pt x="160" y="230"/>
                                    <a:pt x="425" y="35"/>
                                    <a:pt x="434" y="35"/>
                                  </a:cubicBezTo>
                                  <a:cubicBezTo>
                                    <a:pt x="434" y="26"/>
                                    <a:pt x="434" y="35"/>
                                    <a:pt x="434" y="35"/>
                                  </a:cubicBezTo>
                                  <a:lnTo>
                                    <a:pt x="240" y="248"/>
                                  </a:lnTo>
                                  <a:cubicBezTo>
                                    <a:pt x="231" y="257"/>
                                    <a:pt x="231" y="257"/>
                                    <a:pt x="231" y="257"/>
                                  </a:cubicBezTo>
                                  <a:cubicBezTo>
                                    <a:pt x="240" y="266"/>
                                    <a:pt x="240" y="266"/>
                                    <a:pt x="240" y="266"/>
                                  </a:cubicBezTo>
                                  <a:cubicBezTo>
                                    <a:pt x="240" y="266"/>
                                    <a:pt x="363" y="328"/>
                                    <a:pt x="363" y="337"/>
                                  </a:cubicBezTo>
                                  <a:cubicBezTo>
                                    <a:pt x="372" y="337"/>
                                    <a:pt x="381" y="337"/>
                                    <a:pt x="390" y="328"/>
                                  </a:cubicBezTo>
                                  <a:cubicBezTo>
                                    <a:pt x="390" y="319"/>
                                    <a:pt x="461" y="26"/>
                                    <a:pt x="461" y="18"/>
                                  </a:cubicBezTo>
                                  <a:cubicBezTo>
                                    <a:pt x="461" y="9"/>
                                    <a:pt x="453" y="0"/>
                                    <a:pt x="444" y="9"/>
                                  </a:cubicBezTo>
                                  <a:close/>
                                  <a:moveTo>
                                    <a:pt x="160" y="363"/>
                                  </a:moveTo>
                                  <a:lnTo>
                                    <a:pt x="160" y="363"/>
                                  </a:lnTo>
                                  <a:cubicBezTo>
                                    <a:pt x="160" y="372"/>
                                    <a:pt x="160" y="372"/>
                                    <a:pt x="169" y="372"/>
                                  </a:cubicBezTo>
                                  <a:cubicBezTo>
                                    <a:pt x="169" y="363"/>
                                    <a:pt x="240" y="310"/>
                                    <a:pt x="240" y="310"/>
                                  </a:cubicBezTo>
                                  <a:cubicBezTo>
                                    <a:pt x="160" y="266"/>
                                    <a:pt x="160" y="266"/>
                                    <a:pt x="160" y="266"/>
                                  </a:cubicBezTo>
                                  <a:lnTo>
                                    <a:pt x="160" y="3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34" name="组合 178"/>
                        <wpg:cNvGrpSpPr/>
                        <wpg:grpSpPr>
                          <a:xfrm rot="0">
                            <a:off x="11777" y="21890"/>
                            <a:ext cx="10638" cy="774"/>
                            <a:chOff x="11827" y="20255"/>
                            <a:chExt cx="10638" cy="774"/>
                          </a:xfrm>
                          <a:grpFill/>
                        </wpg:grpSpPr>
                        <wps:wsp>
                          <wps:cNvPr id="35" name="定位"/>
                          <wps:cNvSpPr/>
                          <wps:spPr>
                            <a:xfrm>
                              <a:off x="17018" y="20349"/>
                              <a:ext cx="402" cy="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257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3" y="20395"/>
                              <a:ext cx="692" cy="542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8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6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9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4" y="20386"/>
                              <a:ext cx="508" cy="582"/>
                            </a:xfrm>
                            <a:custGeom>
                              <a:avLst/>
                              <a:gdLst>
                                <a:gd name="T0" fmla="*/ 142834 w 390"/>
                                <a:gd name="T1" fmla="*/ 135603 h 444"/>
                                <a:gd name="T2" fmla="*/ 142834 w 390"/>
                                <a:gd name="T3" fmla="*/ 135603 h 444"/>
                                <a:gd name="T4" fmla="*/ 122685 w 390"/>
                                <a:gd name="T5" fmla="*/ 139657 h 444"/>
                                <a:gd name="T6" fmla="*/ 63581 w 390"/>
                                <a:gd name="T7" fmla="*/ 107671 h 444"/>
                                <a:gd name="T8" fmla="*/ 63581 w 390"/>
                                <a:gd name="T9" fmla="*/ 100013 h 444"/>
                                <a:gd name="T10" fmla="*/ 63581 w 390"/>
                                <a:gd name="T11" fmla="*/ 95958 h 444"/>
                                <a:gd name="T12" fmla="*/ 122685 w 390"/>
                                <a:gd name="T13" fmla="*/ 59917 h 444"/>
                                <a:gd name="T14" fmla="*/ 142834 w 390"/>
                                <a:gd name="T15" fmla="*/ 68027 h 444"/>
                                <a:gd name="T16" fmla="*/ 174177 w 390"/>
                                <a:gd name="T17" fmla="*/ 31535 h 444"/>
                                <a:gd name="T18" fmla="*/ 142834 w 390"/>
                                <a:gd name="T19" fmla="*/ 0 h 444"/>
                                <a:gd name="T20" fmla="*/ 111044 w 390"/>
                                <a:gd name="T21" fmla="*/ 31535 h 444"/>
                                <a:gd name="T22" fmla="*/ 111044 w 390"/>
                                <a:gd name="T23" fmla="*/ 40095 h 444"/>
                                <a:gd name="T24" fmla="*/ 51492 w 390"/>
                                <a:gd name="T25" fmla="*/ 76136 h 444"/>
                                <a:gd name="T26" fmla="*/ 31343 w 390"/>
                                <a:gd name="T27" fmla="*/ 68027 h 444"/>
                                <a:gd name="T28" fmla="*/ 0 w 390"/>
                                <a:gd name="T29" fmla="*/ 100013 h 444"/>
                                <a:gd name="T30" fmla="*/ 31343 w 390"/>
                                <a:gd name="T31" fmla="*/ 135603 h 444"/>
                                <a:gd name="T32" fmla="*/ 51492 w 390"/>
                                <a:gd name="T33" fmla="*/ 127493 h 444"/>
                                <a:gd name="T34" fmla="*/ 111044 w 390"/>
                                <a:gd name="T35" fmla="*/ 163534 h 444"/>
                                <a:gd name="T36" fmla="*/ 111044 w 390"/>
                                <a:gd name="T37" fmla="*/ 167589 h 444"/>
                                <a:gd name="T38" fmla="*/ 142834 w 390"/>
                                <a:gd name="T39" fmla="*/ 199574 h 444"/>
                                <a:gd name="T40" fmla="*/ 174177 w 390"/>
                                <a:gd name="T41" fmla="*/ 167589 h 444"/>
                                <a:gd name="T42" fmla="*/ 142834 w 390"/>
                                <a:gd name="T43" fmla="*/ 135603 h 4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19" y="301"/>
                                  </a:moveTo>
                                  <a:lnTo>
                                    <a:pt x="319" y="301"/>
                                  </a:lnTo>
                                  <a:cubicBezTo>
                                    <a:pt x="301" y="301"/>
                                    <a:pt x="283" y="301"/>
                                    <a:pt x="274" y="310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2" y="230"/>
                                    <a:pt x="142" y="230"/>
                                    <a:pt x="142" y="222"/>
                                  </a:cubicBezTo>
                                  <a:lnTo>
                                    <a:pt x="142" y="213"/>
                                  </a:lnTo>
                                  <a:cubicBezTo>
                                    <a:pt x="274" y="133"/>
                                    <a:pt x="274" y="133"/>
                                    <a:pt x="274" y="133"/>
                                  </a:cubicBezTo>
                                  <a:cubicBezTo>
                                    <a:pt x="283" y="142"/>
                                    <a:pt x="301" y="151"/>
                                    <a:pt x="319" y="151"/>
                                  </a:cubicBezTo>
                                  <a:cubicBezTo>
                                    <a:pt x="363" y="151"/>
                                    <a:pt x="389" y="115"/>
                                    <a:pt x="389" y="70"/>
                                  </a:cubicBezTo>
                                  <a:cubicBezTo>
                                    <a:pt x="389" y="35"/>
                                    <a:pt x="363" y="0"/>
                                    <a:pt x="319" y="0"/>
                                  </a:cubicBezTo>
                                  <a:cubicBezTo>
                                    <a:pt x="274" y="0"/>
                                    <a:pt x="248" y="35"/>
                                    <a:pt x="248" y="70"/>
                                  </a:cubicBezTo>
                                  <a:cubicBezTo>
                                    <a:pt x="248" y="80"/>
                                    <a:pt x="248" y="80"/>
                                    <a:pt x="248" y="89"/>
                                  </a:cubicBezTo>
                                  <a:cubicBezTo>
                                    <a:pt x="115" y="169"/>
                                    <a:pt x="115" y="169"/>
                                    <a:pt x="115" y="169"/>
                                  </a:cubicBezTo>
                                  <a:cubicBezTo>
                                    <a:pt x="107" y="151"/>
                                    <a:pt x="88" y="151"/>
                                    <a:pt x="70" y="151"/>
                                  </a:cubicBezTo>
                                  <a:cubicBezTo>
                                    <a:pt x="26" y="151"/>
                                    <a:pt x="0" y="186"/>
                                    <a:pt x="0" y="222"/>
                                  </a:cubicBezTo>
                                  <a:cubicBezTo>
                                    <a:pt x="0" y="266"/>
                                    <a:pt x="26" y="301"/>
                                    <a:pt x="70" y="301"/>
                                  </a:cubicBezTo>
                                  <a:cubicBezTo>
                                    <a:pt x="88" y="301"/>
                                    <a:pt x="107" y="292"/>
                                    <a:pt x="115" y="283"/>
                                  </a:cubicBezTo>
                                  <a:cubicBezTo>
                                    <a:pt x="248" y="363"/>
                                    <a:pt x="248" y="363"/>
                                    <a:pt x="248" y="363"/>
                                  </a:cubicBezTo>
                                  <a:lnTo>
                                    <a:pt x="248" y="372"/>
                                  </a:lnTo>
                                  <a:cubicBezTo>
                                    <a:pt x="248" y="416"/>
                                    <a:pt x="274" y="443"/>
                                    <a:pt x="319" y="443"/>
                                  </a:cubicBezTo>
                                  <a:cubicBezTo>
                                    <a:pt x="363" y="443"/>
                                    <a:pt x="389" y="416"/>
                                    <a:pt x="389" y="372"/>
                                  </a:cubicBezTo>
                                  <a:cubicBezTo>
                                    <a:pt x="389" y="328"/>
                                    <a:pt x="363" y="301"/>
                                    <a:pt x="319" y="30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64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7" y="20339"/>
                              <a:ext cx="652" cy="58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3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7" y="20255"/>
                              <a:ext cx="304" cy="648"/>
                            </a:xfrm>
                            <a:custGeom>
                              <a:avLst/>
                              <a:gdLst>
                                <a:gd name="T0" fmla="*/ 80388 w 232"/>
                                <a:gd name="T1" fmla="*/ 0 h 498"/>
                                <a:gd name="T2" fmla="*/ 80388 w 232"/>
                                <a:gd name="T3" fmla="*/ 0 h 498"/>
                                <a:gd name="T4" fmla="*/ 100259 w 232"/>
                                <a:gd name="T5" fmla="*/ 23653 h 498"/>
                                <a:gd name="T6" fmla="*/ 72259 w 232"/>
                                <a:gd name="T7" fmla="*/ 51323 h 498"/>
                                <a:gd name="T8" fmla="*/ 48323 w 232"/>
                                <a:gd name="T9" fmla="*/ 27670 h 498"/>
                                <a:gd name="T10" fmla="*/ 80388 w 232"/>
                                <a:gd name="T11" fmla="*/ 0 h 498"/>
                                <a:gd name="T12" fmla="*/ 32516 w 232"/>
                                <a:gd name="T13" fmla="*/ 221804 h 498"/>
                                <a:gd name="T14" fmla="*/ 32516 w 232"/>
                                <a:gd name="T15" fmla="*/ 221804 h 498"/>
                                <a:gd name="T16" fmla="*/ 20323 w 232"/>
                                <a:gd name="T17" fmla="*/ 181638 h 498"/>
                                <a:gd name="T18" fmla="*/ 36581 w 232"/>
                                <a:gd name="T19" fmla="*/ 126745 h 498"/>
                                <a:gd name="T20" fmla="*/ 36581 w 232"/>
                                <a:gd name="T21" fmla="*/ 114695 h 498"/>
                                <a:gd name="T22" fmla="*/ 8581 w 232"/>
                                <a:gd name="T23" fmla="*/ 126745 h 498"/>
                                <a:gd name="T24" fmla="*/ 0 w 232"/>
                                <a:gd name="T25" fmla="*/ 118712 h 498"/>
                                <a:gd name="T26" fmla="*/ 76323 w 232"/>
                                <a:gd name="T27" fmla="*/ 79439 h 498"/>
                                <a:gd name="T28" fmla="*/ 84452 w 232"/>
                                <a:gd name="T29" fmla="*/ 114695 h 498"/>
                                <a:gd name="T30" fmla="*/ 68194 w 232"/>
                                <a:gd name="T31" fmla="*/ 174051 h 498"/>
                                <a:gd name="T32" fmla="*/ 72259 w 232"/>
                                <a:gd name="T33" fmla="*/ 189671 h 498"/>
                                <a:gd name="T34" fmla="*/ 96194 w 232"/>
                                <a:gd name="T35" fmla="*/ 174051 h 498"/>
                                <a:gd name="T36" fmla="*/ 104323 w 232"/>
                                <a:gd name="T37" fmla="*/ 181638 h 498"/>
                                <a:gd name="T38" fmla="*/ 32516 w 232"/>
                                <a:gd name="T39" fmla="*/ 221804 h 49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2" h="498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cubicBezTo>
                                    <a:pt x="213" y="0"/>
                                    <a:pt x="222" y="27"/>
                                    <a:pt x="222" y="53"/>
                                  </a:cubicBezTo>
                                  <a:cubicBezTo>
                                    <a:pt x="222" y="80"/>
                                    <a:pt x="196" y="115"/>
                                    <a:pt x="160" y="115"/>
                                  </a:cubicBezTo>
                                  <a:cubicBezTo>
                                    <a:pt x="125" y="115"/>
                                    <a:pt x="107" y="97"/>
                                    <a:pt x="107" y="62"/>
                                  </a:cubicBezTo>
                                  <a:cubicBezTo>
                                    <a:pt x="107" y="35"/>
                                    <a:pt x="134" y="0"/>
                                    <a:pt x="178" y="0"/>
                                  </a:cubicBezTo>
                                  <a:close/>
                                  <a:moveTo>
                                    <a:pt x="72" y="497"/>
                                  </a:moveTo>
                                  <a:lnTo>
                                    <a:pt x="72" y="497"/>
                                  </a:lnTo>
                                  <a:cubicBezTo>
                                    <a:pt x="45" y="497"/>
                                    <a:pt x="28" y="478"/>
                                    <a:pt x="45" y="407"/>
                                  </a:cubicBezTo>
                                  <a:cubicBezTo>
                                    <a:pt x="81" y="284"/>
                                    <a:pt x="81" y="284"/>
                                    <a:pt x="81" y="284"/>
                                  </a:cubicBezTo>
                                  <a:cubicBezTo>
                                    <a:pt x="81" y="266"/>
                                    <a:pt x="81" y="257"/>
                                    <a:pt x="81" y="257"/>
                                  </a:cubicBezTo>
                                  <a:cubicBezTo>
                                    <a:pt x="72" y="257"/>
                                    <a:pt x="37" y="275"/>
                                    <a:pt x="19" y="284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63" y="213"/>
                                    <a:pt x="143" y="178"/>
                                    <a:pt x="169" y="178"/>
                                  </a:cubicBezTo>
                                  <a:cubicBezTo>
                                    <a:pt x="196" y="178"/>
                                    <a:pt x="205" y="213"/>
                                    <a:pt x="187" y="257"/>
                                  </a:cubicBezTo>
                                  <a:cubicBezTo>
                                    <a:pt x="151" y="390"/>
                                    <a:pt x="151" y="390"/>
                                    <a:pt x="151" y="390"/>
                                  </a:cubicBezTo>
                                  <a:cubicBezTo>
                                    <a:pt x="151" y="416"/>
                                    <a:pt x="151" y="425"/>
                                    <a:pt x="160" y="425"/>
                                  </a:cubicBezTo>
                                  <a:cubicBezTo>
                                    <a:pt x="160" y="425"/>
                                    <a:pt x="187" y="407"/>
                                    <a:pt x="213" y="390"/>
                                  </a:cubicBezTo>
                                  <a:cubicBezTo>
                                    <a:pt x="231" y="407"/>
                                    <a:pt x="231" y="407"/>
                                    <a:pt x="231" y="407"/>
                                  </a:cubicBezTo>
                                  <a:cubicBezTo>
                                    <a:pt x="169" y="478"/>
                                    <a:pt x="98" y="497"/>
                                    <a:pt x="72" y="4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4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8" y="20527"/>
                              <a:ext cx="504" cy="448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346"/>
                                <a:gd name="T2" fmla="*/ 153071 w 390"/>
                                <a:gd name="T3" fmla="*/ 0 h 346"/>
                                <a:gd name="T4" fmla="*/ 19522 w 390"/>
                                <a:gd name="T5" fmla="*/ 0 h 346"/>
                                <a:gd name="T6" fmla="*/ 0 w 390"/>
                                <a:gd name="T7" fmla="*/ 19582 h 346"/>
                                <a:gd name="T8" fmla="*/ 0 w 390"/>
                                <a:gd name="T9" fmla="*/ 98356 h 346"/>
                                <a:gd name="T10" fmla="*/ 19522 w 390"/>
                                <a:gd name="T11" fmla="*/ 117939 h 346"/>
                                <a:gd name="T12" fmla="*/ 63003 w 390"/>
                                <a:gd name="T13" fmla="*/ 117939 h 346"/>
                                <a:gd name="T14" fmla="*/ 110034 w 390"/>
                                <a:gd name="T15" fmla="*/ 153543 h 346"/>
                                <a:gd name="T16" fmla="*/ 110034 w 390"/>
                                <a:gd name="T17" fmla="*/ 117939 h 346"/>
                                <a:gd name="T18" fmla="*/ 153071 w 390"/>
                                <a:gd name="T19" fmla="*/ 117939 h 346"/>
                                <a:gd name="T20" fmla="*/ 172593 w 390"/>
                                <a:gd name="T21" fmla="*/ 98356 h 346"/>
                                <a:gd name="T22" fmla="*/ 172593 w 390"/>
                                <a:gd name="T23" fmla="*/ 19582 h 346"/>
                                <a:gd name="T24" fmla="*/ 153071 w 390"/>
                                <a:gd name="T25" fmla="*/ 0 h 34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0" h="346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7"/>
                                    <a:pt x="0" y="44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0" y="247"/>
                                    <a:pt x="17" y="265"/>
                                    <a:pt x="44" y="265"/>
                                  </a:cubicBezTo>
                                  <a:cubicBezTo>
                                    <a:pt x="142" y="265"/>
                                    <a:pt x="142" y="265"/>
                                    <a:pt x="142" y="265"/>
                                  </a:cubicBezTo>
                                  <a:cubicBezTo>
                                    <a:pt x="248" y="345"/>
                                    <a:pt x="248" y="345"/>
                                    <a:pt x="248" y="345"/>
                                  </a:cubicBezTo>
                                  <a:cubicBezTo>
                                    <a:pt x="248" y="265"/>
                                    <a:pt x="248" y="265"/>
                                    <a:pt x="248" y="265"/>
                                  </a:cubicBezTo>
                                  <a:cubicBezTo>
                                    <a:pt x="345" y="265"/>
                                    <a:pt x="345" y="265"/>
                                    <a:pt x="345" y="265"/>
                                  </a:cubicBezTo>
                                  <a:cubicBezTo>
                                    <a:pt x="372" y="265"/>
                                    <a:pt x="389" y="247"/>
                                    <a:pt x="389" y="221"/>
                                  </a:cubicBezTo>
                                  <a:cubicBezTo>
                                    <a:pt x="389" y="44"/>
                                    <a:pt x="389" y="44"/>
                                    <a:pt x="389" y="44"/>
                                  </a:cubicBezTo>
                                  <a:cubicBezTo>
                                    <a:pt x="389" y="17"/>
                                    <a:pt x="372" y="0"/>
                                    <a:pt x="34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1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6" y="20371"/>
                              <a:ext cx="652" cy="58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61.15pt;margin-top:-34.85pt;height:630.55pt;width:536.75pt;z-index:-754364416;mso-width-relative:page;mso-height-relative:page;" coordorigin="11777,20019" coordsize="10735,12611" o:gfxdata="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">
                <o:lock v:ext="edit" aspectratio="f"/>
                <v:group id="组合 168" o:spid="_x0000_s1026" o:spt="203" style="position:absolute;left:11802;top:31968;height:662;width:10562;" coordorigin="11852,26190" coordsize="10562,662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2" o:spid="_x0000_s1026" o:spt="100" style="position:absolute;left:14324;top:26274;height:521;width:504;mso-wrap-style:none;v-text-anchor:middle;" filled="t" stroked="f" coordsize="479,498" o:gfxdata="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9d+8AAAA&#10;3AAAAA8AAAAAAAAAAQAgAAAAIgAAAGRycy9kb3ducmV2LnhtbFBLAQIUABQAAAAIAIdO4kAzLwWe&#10;OwAAADkAAAAQAAAAAAAAAAEAIAAAAAsBAABkcnMvc2hhcGV4bWwueG1sUEsFBgAAAAAGAAYAWwEA&#10;ALUDAAAAAA=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63075,232047;63075,232047;25135,214772;25135,132598;142750,16341;184959,4202;214363,33149;201558,74236;92479,182089;71138,194229;50270,186292;54539,148940;134689,70034;146545,70034;146545,83107;67344,161078;63075,177888;67344,177888;79675,173685;189228,62097;197290,37351;180690,20543;155556,28947;37939,140536;37939,202633;96273,198430;214363,86842;226693,86842;226693,94780;109078,211037;63075,23204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2072;top:26190;height:592;width:343;mso-wrap-style:none;v-text-anchor:middle;" filled="t" stroked="f" coordsize="283,489" o:gfxdata="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Lj1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129450,0;129450,0;23932,0;0,23864;0,235389;23932,264677;129450,264677;153381,235389;153381,23864;129450,0;76691,249491;76691,249491;57654,240270;76691,225627;95727,240270;76691,249491;134345,211524;134345,211524;19037,211524;19037,33626;134345,33626;134345,2115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20811;top:26321;height:445;width:561;mso-wrap-style:none;v-text-anchor:middle;" filled="t" stroked="f" coordsize="498,391" o:gfxdata="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VDx+/&#10;AAAA3AAAAA8AAAAAAAAAAQAgAAAAIgAAAGRycy9kb3ducmV2LnhtbFBLAQIUABQAAAAIAIdO4kAz&#10;LwWeOwAAADkAAAAQAAAAAAAAAAEAIAAAAA4BAABkcnMvc2hhcGV4bWwueG1sUEsFBgAAAAAGAAYA&#10;WwEAALgDAAAAAA=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87020,172852;187020,172852;26645,172852;26645,59497;58318,59497;84963,36417;13574,36417;0,45649;0,186187;13574,200036;200594,200036;214167,186187;214167,141051;187020,159003;187020,172852;164900,86682;164900,86682;164900,131819;249863,64114;164900,0;164900,41033;66864,141051;164900,8668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6" o:spid="_x0000_s1026" o:spt="100" style="position:absolute;left:16993;top:26243;height:529;width:462;mso-wrap-style:none;v-text-anchor:middle;" filled="t" stroked="f" coordsize="390,445" o:gfxdata="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xs5vQAA&#10;ANwAAAAPAAAAAAAAAAEAIAAAACIAAABkcnMvZG93bnJldi54bWxQSwECFAAUAAAACACHTuJAMy8F&#10;njsAAAA5AAAAEAAAAAAAAAABACAAAAAMAQAAZHJzL3NoYXBleG1sLnhtbFBLBQYAAAAABgAGAFsB&#10;AAC2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196785,0;196785,0;164429,0;154882,14961;154882,237248;206332,237248;206332,14961;196785,0;117222,80686;117222,80686;89110,80686;74789,95113;74789,237248;131544,237248;131544,95113;117222,80686;37129,161371;37129,161371;9017,161371;0,170455;0,237248;51450,237248;51450,170455;37129,16137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3" o:spid="_x0000_s1026" o:spt="100" style="position:absolute;left:19559;top:26221;height:508;width:483;mso-wrap-style:none;v-text-anchor:middle;" filled="t" stroked="f" coordsize="338,356" o:gfxdata="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QDdb4A&#10;AADbAAAADwAAAAAAAAABACAAAAAiAAAAZHJzL2Rvd25yZXYueG1sUEsBAhQAFAAAAAgAh07iQDMv&#10;BZ47AAAAOQAAABAAAAAAAAAAAQAgAAAADQEAAGRycy9zaGFwZXhtbC54bWxQSwUGAAAAAAYABgBb&#10;AQAAtwMAAAAA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79895,228153;79895,228153;63142,216584;5798,142675;11597,114398;39947,114398;79895,165812;171387,17351;205536,5783;211335,39846;103090,216584;79895,22815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18319;top:26286;height:439;width:387;mso-wrap-style:none;v-text-anchor:middle;" filled="t" stroked="f" coordsize="240,267" o:gfxdata="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wA+J&#10;wAAAANwAAAAPAAAAAAAAAAEAIAAAACIAAABkcnMvZG93bnJldi54bWxQSwECFAAUAAAACACHTuJA&#10;My8FnjsAAAA5AAAAEAAAAAAAAAABACAAAAAPAQAAZHJzL3NoYXBleG1sLnhtbFBLBQYAAAAABgAG&#10;AFsBAAC5AwAAAAA=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164363,158252;164363,158252;114340,98814;164363,39376;164363,12630;132205,12630;88613,65381;44306,12630;12862,12630;12862,39376;62887,98814;12862,158252;12862,190941;44306,190941;88613,131504;132205,190941;164363,190941;164363,158252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15511;top:26222;height:561;width:585;mso-wrap-style:none;v-text-anchor:middle;" filled="t" stroked="f" coordsize="497,480" o:gfxdata="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t/MfvQAA&#10;ANwAAAAPAAAAAAAAAAEAIAAAACIAAABkcnMvZG93bnJldi54bWxQSwECFAAUAAAACACHTuJAMy8F&#10;njsAAAA5AAAAEAAAAAAAAAABACAAAAAMAQAAZHJzL3NoYXBleG1sLnhtbFBLBQYAAAAABgAGAFsB&#10;AAC2AwAAAAA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225301,83493;225301,83493;197205,9393;183421,4696;4770,69925;0,83493;28096,157593;28096,115846;60963,83493;107614,83493;163807,46442;197205,83493;225301,83493;253397,106453;253397,106453;60963,106453;51421,115846;51421,241085;60963,249957;253397,249957;262940,241085;262940,115846;253397,106453;239614,222299;239614,222299;79517,222299;79517,204035;103373,143502;140482,189946;173879,157593;220530,138806;239614,181074;239614,22229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13199;top:26266;height:586;width:425;mso-wrap-style:none;v-text-anchor:middle;" filled="t" stroked="f" coordsize="346,479" o:gfxdata="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8NDW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107699,0;107699,0;88368,0;88368,179533;44184,179533;5522,232628;68485,252333;107699,203618;107699,58020;141941,125893;151883,125893;107699,0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11852;top:26392;height:415;width:671;mso-wrap-style:none;v-text-anchor:middle;" filled="t" stroked="f" coordsize="497,293" o:gfxdata="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myWfbgAAADcAAAA&#10;DwAAAAAAAAABACAAAAAiAAAAZHJzL2Rvd25yZXYueG1sUEsBAhQAFAAAAAgAh07iQDMvBZ47AAAA&#10;OQAAABAAAAAAAAAAAQAgAAAABwEAAGRycy9zaGFwZXhtbC54bWxQSwUGAAAAAAYABgBbAQAAsQMA&#10;AAAA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75399,139070;75399,139070;75399,61038;107625,61038;53508,0;0,61038;32226,61038;32226,156059;58980,183748;193968,183748;155661,139070;75399,139070;269368,122708;269368,122708;269368,27687;242613,0;107625,0;145324,38385;226195,38385;226195,122708;193968,122708;247477,183748;301594,122708;269368,12270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6" o:spid="_x0000_s1026" o:spt="203" style="position:absolute;left:11810;top:25902;height:764;width:10656;" coordorigin="11860,22637" coordsize="10656,764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齿轮" o:spid="_x0000_s1026" o:spt="100" style="position:absolute;left:14344;top:22707;height:694;width:652;v-text-anchor:middle-center;" filled="t" stroked="f" coordsize="2768,2768" o:gfxdata="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bCY7sAAADb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395375,180527;361088,180527;346852,144160;371496,117742;371496,75015;351444,53652;311340,53652;286237,80397;254246,66535;254246,30006;225928,0;197764,0;169446,30006;169446,66535;136383,81049;110515,53652;70411,53652;50359,75015;50359,117742;76074,145302;62451,180527;28164,180527;0,210533;0,240703;28164,270872;62451,270872;75462,304956;50359,331700;50359,374427;70411,395790;110515,395790;135159,369534;169446,384701;169446,421230;197764,451400;225928,451400;254246,421230;254246,384701;287309,370187;311340,395790;351444,395790;371496,374427;371496,331700;347465,306097;361088,270872;395375,270872;423693,240703;423693,210533;395375,180527;211846,315882;127046,225700;211846,135354;296493,225700;211846,315882;211846,180527;169446,225700;211846,270872;254246,225700;211846,180527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人" o:spid="_x0000_s1026" o:spt="100" style="position:absolute;left:13080;top:22637;height:699;width:549;v-text-anchor:middle;" filled="t" stroked="f" coordsize="1679575,2125662" o:gfxdata="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2T+H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66,306;210,330;208,343;205,360;211,377;301,552;289,374;293,356;289,341;299,328;342,304;382,307;411,335;435,367;456,403;472,443;484,487;490,536;470,572;406,600;338,618;268,626;194,622;121,607;52,580;0,551;5,499;15,452;30,410;50,373;75,340;103,311;139,282;271,1;303,10;331,25;355,45;374,70;387,99;394,131;394,168;383,206;363,238;336,264;299,285;273,291;246,293;215,289;187,279;161,264;138,242;119,214;108,182;103,146;107,113;118,83;134,56;156,33;183,16;213,4;24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20758;top:22751;height:628;width:624;mso-wrap-style:none;v-text-anchor:middle;" filled="t" stroked="f" coordsize="479,479" o:gfxdata="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77Vr4A&#10;AADcAAAADwAAAAAAAAABACAAAAAiAAAAZHJzL2Rvd25yZXYueG1sUEsBAhQAFAAAAAgAh07iQDMv&#10;BZ47AAAAOQAAABAAAAAAAAAAAQAgAAAADQEAAGRycy9zaGFwZXhtbC54bWxQSwUGAAAAAAYABgBb&#10;AQAAtwMAAAAA&#10;" path="m239,0l239,0c106,0,0,106,0,239c0,372,106,478,239,478c372,478,478,372,478,239c478,106,372,0,239,0xm443,239l443,239c443,292,425,328,399,363c390,363,381,345,390,328c399,310,399,275,399,257c399,239,390,204,372,204c346,204,337,204,319,178c301,124,372,115,346,88c337,80,301,115,293,62l301,53c381,80,443,150,443,239xm212,44l212,44c204,53,194,53,186,62c168,80,159,71,150,88c141,106,115,124,115,133c115,142,133,159,133,159c141,150,159,150,177,159c186,159,275,169,248,239c239,266,194,257,186,292c186,301,186,328,177,337c177,345,186,390,177,390c168,390,133,345,133,345c133,337,124,310,124,284c124,266,88,266,88,239c88,213,106,195,106,186c97,169,62,169,53,169c80,97,141,53,212,44xm177,434l177,434c186,425,186,416,204,416c212,416,221,416,239,407c248,407,275,398,293,390c310,390,346,398,354,407c319,434,284,443,239,443c221,443,194,443,177,434xe">
                    <v:path o:connectlocs="139303,0;139303,0;0,141234;139303,282467;278606,141234;139303,0;258205,141234;258205,141234;232560,214509;227314,193827;232560,151871;216822,120551;185931,105186;201667,52002;170776,36637;175440,31320;258205,141234;123566,26001;123566,26001;108411,36637;87429,52002;67028,78594;77520,93958;103165,93958;144549,141234;108411,172553;103165,199145;103165,230465;77520,203873;72274,167826;51291,141234;61782,109914;30891,99867;123566,26001;103165,256466;103165,256466;118902,245829;139303,240510;170776,230465;206331,240510;139303,261785;103165,25646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0" o:spid="_x0000_s1026" o:spt="100" style="position:absolute;left:19527;top:22874;height:397;width:648;mso-wrap-style:none;v-text-anchor:middle;" filled="t" stroked="f" coordsize="498,303" o:gfxdata="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lheK&#10;wAAAANwAAAAPAAAAAAAAAAEAIAAAACIAAABkcnMvZG93bnJldi54bWxQSwECFAAUAAAACACHTuJA&#10;My8FnjsAAAA5AAAAEAAAAAAAAAABACAAAAAPAQAAZHJzL3NoYXBleG1sLnhtbFBLBQYAAAAABgAG&#10;AFsBAAC5AwAAAAA=&#10;" path="m462,0l462,0c36,0,36,0,36,0c18,0,0,18,0,36c0,266,0,266,0,266c0,284,18,302,36,302c462,302,462,302,462,302c479,302,497,284,497,266c497,36,497,36,497,36c497,18,479,0,462,0xm275,54l275,54c319,54,319,54,319,54c319,107,319,107,319,107c275,107,275,107,275,107l275,54xm346,125l346,125c346,178,346,178,346,178c302,178,302,178,302,178c302,125,302,125,302,125l346,125xm195,54l195,54c249,54,249,54,249,54c249,107,249,107,249,107c195,107,195,107,195,107l195,54xm275,125l275,125c275,178,275,178,275,178c222,178,222,178,222,178c222,125,222,125,222,125l275,125xm124,54l124,54c178,54,178,54,178,54c178,107,178,107,178,107c124,107,124,107,124,107l124,54xm195,125l195,125c195,178,195,178,195,178c151,178,151,178,151,178c151,125,151,125,151,125l195,125xm54,54l54,54c98,54,98,54,98,54c98,107,98,107,98,107c54,107,54,107,54,107l54,54xm124,125l124,125c124,178,124,178,124,178c71,178,71,178,71,178c71,125,71,125,71,125l124,125xm98,249l98,249c54,249,54,249,54,249c54,204,54,204,54,204c98,204,98,204,98,204l98,249xm372,249l372,249c124,249,124,249,124,249c124,204,124,204,124,204c372,204,372,204,372,204l372,249xm443,249l443,249c399,249,399,249,399,249c399,204,399,204,399,204c443,204,443,204,443,204l443,249xm372,178l372,178c372,125,372,125,372,125c425,125,425,125,425,125c425,178,425,178,425,178l372,178xm443,107l443,107c346,107,346,107,346,107c346,54,346,54,346,54c443,54,443,54,443,54l443,107xe">
                    <v:path o:connectlocs="268287,0;0,21253;20905,178288;288612,157036;268287,0;159694,31879;185246,63168;159694,31879;200925,73794;175373,105084;200925,73794;113238,31879;144596,63168;113238,31879;159694,73794;128916,105084;159694,73794;72007,31879;103366,63168;72007,31879;113238,73794;87686,105084;113238,73794;31357,31879;56909,63168;31357,31879;72007,73794;41229,105084;72007,73794;56909,147000;31357,120433;56909,147000;216023,147000;72007,120433;216023,147000;257253,147000;231702,120433;257253,147000;216023,105084;246800,73794;216023,105084;257253,63168;200925,31879;257253,6316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6" o:spid="_x0000_s1026" o:spt="100" style="position:absolute;left:21943;top:22823;height:466;width:573;mso-wrap-style:none;v-text-anchor:middle;" filled="t" stroked="f" coordsize="443,356" o:gfxdata="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KDMe8AAAA&#10;3AAAAA8AAAAAAAAAAQAgAAAAIgAAAGRycy9kb3ducmV2LnhtbFBLAQIUABQAAAAIAIdO4kAzLwWe&#10;OwAAADkAAAAQAAAAAAAAAAEAIAAAAAsBAABkcnMvc2hhcGV4bWwueG1sUEsFBgAAAAAGAAYAWwEA&#10;ALUDAAAAAA==&#10;" path="m398,36l398,36c354,0,292,0,247,36c221,62,221,62,221,62c194,36,194,36,194,36c150,0,88,0,44,36c0,80,0,151,44,186c221,355,221,355,221,355c398,186,398,186,398,186c442,151,442,80,398,36xm372,160l372,160c221,301,221,301,221,301c70,160,70,160,70,160c53,151,44,133,44,116c44,89,53,80,70,62c79,53,97,45,115,45c141,45,159,53,168,71c221,116,221,116,221,116c275,71,275,71,275,71c283,53,301,45,328,45c345,45,363,53,372,62c389,80,398,89,398,116c398,133,389,151,372,160xe">
                    <v:path o:connectlocs="228752,21223;228752,21223;141964,21223;127021,36552;111502,21223;25289,21223;25289,109656;127021,209290;228752,109656;228752,21223;213809,94328;213809,94328;127021,177454;40232,94328;25289,68388;40232,36552;66096,26529;96558,41857;127021,68388;158057,41857;188519,26529;213809,36552;228752,68388;213809,9432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11860;top:22721;height:568;width:652;mso-wrap-style:none;v-text-anchor:middle;" filled="t" stroked="f" coordsize="497,435" o:gfxdata="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lD1r4A&#10;AADcAAAADwAAAAAAAAABACAAAAAiAAAAZHJzL2Rvd25yZXYueG1sUEsBAhQAFAAAAAgAh07iQDMv&#10;BZ47AAAAOQAAABAAAAAAAAAAAQAgAAAADQEAAGRycy9zaGFwZXhtbC54bWxQSwUGAAAAAAYABgBb&#10;AQAAtwMAAAAA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61150,0;261150,0;31314,0;0,25789;0,186972;25997,223312;94534,233861;72673,254376;219792,254376;198521,233861;266468,223312;293056,186972;293056,25789;261150,0;261150,186972;261150,186972;31314,186972;31314,25789;261150,25789;261150,18697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15629;top:22817;height:499;width:652;mso-wrap-style:none;v-text-anchor:middle;" filled="t" stroked="f" coordsize="497,382" o:gfxdata="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iZeRugAAANw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47266,145399;47266,145399;93943,192303;146526,223375;199111,197579;230426,151262;146526,192303;47266,145399;287736,72699;287736,72699;161888,5276;130574,5276;5317,72699;5317,93806;130574,161229;161888,161229;241061,114325;157162,93806;146526,98496;119939,77975;146526,62732;173114,72699;261740,103772;287736,93806;287736,72699;251105,202855;251105,202855;272374,197579;261740,103772;241061,114325;251105,20285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49" o:spid="_x0000_s1026" o:spt="100" style="position:absolute;left:17051;top:22708;height:648;width:475;mso-wrap-style:none;v-text-anchor:middle;" filled="t" stroked="f" coordsize="364,498" o:gfxdata="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thxj&#10;wAAAANwAAAAPAAAAAAAAAAEAIAAAACIAAABkcnMvZG93bnJldi54bWxQSwECFAAUAAAACACHTuJA&#10;My8FnjsAAAA5AAAAEAAAAAAAAAABACAAAAAPAQAAZHJzL3NoYXBleG1sLnhtbFBLBQYAAAAABgAG&#10;AFsBAAC5AwAAAAA=&#10;" path="m106,479l106,479c123,488,150,497,176,497c203,497,229,488,248,479c248,426,248,426,248,426c106,426,106,426,106,426l106,479xm248,400l248,400c248,293,363,258,354,151c345,80,301,0,176,0c53,0,9,80,0,151c0,258,106,293,106,400l248,400xm53,151l53,151c62,89,106,53,176,53c248,53,292,89,301,151c301,187,283,213,257,249c229,275,213,311,194,355c159,355,159,355,159,355c141,311,123,275,97,249c70,213,53,187,53,151xe">
                    <v:path o:connectlocs="62136,278159;62136,278159;103170,288612;145376,278159;145376,247381;62136,247381;62136,278159;145376,232283;145376,232283;207512,87686;103170,0;0,87686;62136,232283;145376,232283;31068,87686;31068,87686;103170,30777;176444,87686;150651,144596;113722,206151;93204,206151;56860,144596;31068,8768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7" o:spid="_x0000_s1026" o:spt="100" style="position:absolute;left:18266;top:22821;height:550;width:546;mso-wrap-style:none;v-text-anchor:middle;" filled="t" stroked="f" coordsize="418,417" o:gfxdata="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YvXL4A&#10;AADcAAAADwAAAAAAAAABACAAAAAiAAAAZHJzL2Rvd25yZXYueG1sUEsBAhQAFAAAAAgAh07iQDMv&#10;BZ47AAAAOQAAABAAAAAAAAAAAQAgAAAADQEAAGRycy9zaGFwZXhtbC54bWxQSwUGAAAAAAYABgBb&#10;AQAAtwMAAAAA&#10;" path="m177,0l177,0c80,9,9,88,0,176c177,176,177,176,177,176l177,0xm230,0l230,0c230,203,230,203,230,203c230,221,222,229,204,229c0,229,0,229,0,229c9,336,98,416,204,416c319,416,417,319,417,203c417,97,337,9,230,0xe">
                    <v:path o:connectlocs="103611,0;103611,0;0,105163;103611,105163;103611,0;134637,0;134637,0;134637,121296;119417,136832;0,136832;119417,248568;244102,121296;13463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4" o:spid="_x0000_s1026" o:spt="203" style="position:absolute;left:11790;top:30057;height:700;width:10722;" coordorigin="11840,25071" coordsize="10722,700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17061;top:25485;height:60;width:370;mso-wrap-style:none;v-text-anchor:middle;" filled="t" stroked="f" coordsize="283,45" o:gfxdata="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z95Kr4A&#10;AADcAAAADwAAAAAAAAABACAAAAAiAAAAZHJzL2Rvd25yZXYueG1sUEsBAhQAFAAAAAgAh07iQDMv&#10;BZ47AAAAOQAAABAAAAAAAAAAAQAgAAAADQEAAGRycy9zaGFwZXhtbC54bWxQSwUGAAAAAAYABgBb&#10;AQAAtwMAAAAA&#10;" path="m265,0l265,0c9,0,9,0,9,0c0,0,0,8,0,17c0,35,0,44,9,44c265,44,265,44,265,44c282,44,282,35,282,17c282,8,282,0,265,0e">
                    <v:path o:connectlocs="155481,0;155481,0;5280,0;0,10394;5280,26904;155481,26904;165455,10394;155481,0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组合 170" o:spid="_x0000_s1026" o:spt="203" style="position:absolute;left:11840;top:25071;height:701;width:10723;" coordorigin="11840,25071" coordsize="10723,701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对话框" o:spid="_x0000_s1026" o:spt="100" style="position:absolute;left:20767;top:25150;height:622;width:622;v-text-anchor:middle-center;" filled="t" stroked="f" coordsize="3644,3384" o:gfxdata="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05mEK/&#10;AAAA2wAAAA8AAAAAAAAAAQAgAAAAIgAAAGRycy9kb3ducmV2LnhtbFBLAQIUABQAAAAIAIdO4kAz&#10;LwWeOwAAADkAAAAQAAAAAAAAAAEAIAAAAA4BAABkcnMvc2hhcGV4bWwueG1sUEsFBgAAAAAGAAYA&#10;WwEAALg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286482,0;20830,0;0,22443;0,217070;20830,239513;172884,239513;216737,307478;214039,239513;286482,239513;307312,217070;307312,22443;286482,0;182498,171457;63081,171457;53467,161190;63081,150831;182498,150831;192112,161190;182498,171457;244230,127116;63081,127116;53467,116758;63081,106490;244230,106490;253844,116758;244230,127116;244230,82775;63081,82775;53467,72417;63081,62059;244230,62059;253844,72417;244230,82775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122;top:25217;height:550;width:546;mso-wrap-style:none;v-text-anchor:middle;" filled="t" stroked="f" coordsize="418,417" o:gfxdata="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0pX74A&#10;AADcAAAADwAAAAAAAAABACAAAAAiAAAAZHJzL2Rvd25yZXYueG1sUEsBAhQAFAAAAAgAh07iQDMv&#10;BZ47AAAAOQAAABAAAAAAAAAAAQAgAAAADQEAAGRycy9zaGFwZXhtbC54bWxQSwUGAAAAAAYABgBb&#10;AQAAtwMAAAAA&#10;" path="m204,0l204,0c89,0,0,88,0,204c0,319,89,416,204,416c319,416,417,319,417,204c417,88,319,0,204,0xm328,177l328,177c328,230,328,230,328,230c80,230,80,230,80,230c80,177,80,177,80,177l328,177xe">
                      <v:path o:connectlocs="119417,0;119417,0;0,121892;119417,248567;244102,121892;119417,0;192003,105760;192003,105760;192003,137428;46830,137428;46830,105760;192003,10576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5" o:spid="_x0000_s1026" o:spt="100" style="position:absolute;left:14430;top:25205;height:546;width:550;mso-wrap-style:none;v-text-anchor:middle;" filled="t" stroked="f" coordsize="417,417" o:gfxdata="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F86JvQAA&#10;ANsAAAAPAAAAAAAAAAEAIAAAACIAAABkcnMvZG93bnJldi54bWxQSwECFAAUAAAACACHTuJAMy8F&#10;njsAAAA5AAAAEAAAAAAAAAABACAAAAAMAQAAZHJzL3NoYXBleG1sLnhtbFBLBQYAAAAABgAGAFsB&#10;AAC2AwAAAAA=&#10;" path="m213,0l213,0c97,0,0,89,0,204c0,319,97,416,213,416c328,416,416,319,416,204c416,89,328,0,213,0xm257,204l257,204c328,284,328,284,328,284c284,328,284,328,284,328c213,248,213,248,213,248c132,328,132,328,132,328c88,284,88,284,88,284c168,204,168,204,168,204c88,134,88,134,88,134c132,89,132,89,132,89c213,159,213,159,213,159c284,89,284,89,284,89c328,134,328,134,328,134l257,204xe">
                      <v:path o:connectlocs="127271,0;127271,0;0,119990;127271,244686;248567,119990;127271,0;153562,119990;153562,119990;195985,167045;169694,192925;127271,145871;78871,192925;52581,167045;100382,119990;52581,78817;78871,52349;127271,93521;169694,52349;195985,78817;153562,11999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7" o:spid="_x0000_s1026" o:spt="100" style="position:absolute;left:11840;top:25166;height:606;width:606;mso-wrap-style:none;v-text-anchor:middle;" filled="t" stroked="f" coordsize="461,461" o:gfxdata="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ookr4A&#10;AADcAAAADwAAAAAAAAABACAAAAAiAAAAZHJzL2Rvd25yZXYueG1sUEsBAhQAFAAAAAgAh07iQDMv&#10;BZ47AAAAOQAAABAAAAAAAAAAAQAgAAAADQEAAGRycy9zaGFwZXhtbC54bWxQSwUGAAAAAAYABgBb&#10;AQAAtwMAAAAA&#10;" path="m231,9l231,9c97,9,0,106,0,239c0,363,106,460,231,460c363,460,460,354,460,230c460,106,354,0,231,9xm231,372l231,372c221,372,221,372,221,372c204,372,195,354,195,336c195,319,204,301,231,301c248,310,257,319,257,336c257,363,248,372,231,372xm310,213l310,213c301,213,293,221,284,230c266,248,266,248,266,248c257,248,257,257,257,257c248,266,248,266,248,274c195,274,195,274,195,274c195,257,195,248,204,230c221,221,248,204,248,204l257,195c257,185,266,176,266,176c266,168,257,160,257,150c248,141,240,141,231,141c221,141,213,141,204,150c195,160,195,168,195,176c195,185,195,185,195,185c142,185,142,185,142,185c142,176,142,176,142,176c142,141,150,123,177,106c186,97,204,97,231,97c257,97,275,97,293,115c310,123,319,141,319,168c319,185,319,195,310,213xe">
                      <v:path o:connectlocs="136983,5337;136983,5337;0,141726;136983,272780;272781,136389;136983,5337;136983,220595;136983,220595;131053,220595;115635,199247;136983,178492;136983,178492;152401,199247;136983,220595;183830,126309;183830,126309;168412,136389;157738,147063;152401,152400;147064,162481;147064,162481;115635,162481;115635,162481;120972,136389;147064,120972;152401,115635;157738,104367;152401,88950;136983,83613;120972,88950;115635,104367;115635,109704;84206,109704;84206,104367;104961,62858;136983,57521;173749,68195;189167,99624;183830,126309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8" o:spid="_x0000_s1026" o:spt="100" style="position:absolute;left:15694;top:25307;height:388;width:375;mso-wrap-style:none;v-text-anchor:middle;" filled="t" stroked="f" coordsize="285,294" o:gfxdata="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OIiC/&#10;AAAA3AAAAA8AAAAAAAAAAQAgAAAAIgAAAGRycy9kb3ducmV2LnhtbFBLAQIUABQAAAAIAIdO4kAz&#10;LwWeOwAAADkAAAAQAAAAAAAAAAEAIAAAAA4BAABkcnMvc2hhcGV4bWwueG1sUEsFBgAAAAAGAAYA&#10;WwEAALgDAAAAAA==&#10;" path="m265,125l265,125c168,125,168,125,168,125c168,18,168,18,168,18c168,0,150,0,141,0c124,0,115,0,115,18c115,125,115,125,115,125c9,125,9,125,9,125c0,125,0,133,0,142c0,160,0,169,9,169c115,169,115,169,115,169c115,275,115,275,115,275c115,284,124,293,141,293c150,293,168,284,168,275c168,169,168,169,168,169c265,169,265,169,265,169c284,169,284,160,284,142c284,133,284,125,265,125e">
                      <v:path o:connectlocs="157321,74823;157321,74823;99735,74823;99735,10774;83706,0;68271,10774;68271,74823;5343,74823;0,84999;5343,101162;68271,101162;68271,164612;83706,175386;99735,164612;99735,101162;157321,101162;168601,84999;157321,7482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9" o:spid="_x0000_s1026" o:spt="100" style="position:absolute;left:21911;top:25194;height:453;width:652;mso-wrap-style:none;v-text-anchor:middle;" filled="t" stroked="f" coordsize="497,347" o:gfxdata="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5uFO5AAAA3AAA&#10;AA8AAAAAAAAAAQAgAAAAIgAAAGRycy9kb3ducmV2LnhtbFBLAQIUABQAAAAIAIdO4kAzLwWeOwAA&#10;ADkAAAAQAAAAAAAAAAEAIAAAAAgBAABkcnMvc2hhcGV4bWwueG1sUEsFBgAAAAAGAAYAWwEAALID&#10;AAAAAA==&#10;" path="m443,0l443,0c53,0,53,0,53,0c27,0,0,18,0,45c0,292,0,292,0,292c0,320,27,346,53,346c443,346,443,346,443,346c478,346,496,320,496,292c496,45,496,45,496,45c496,18,478,0,443,0xm443,292l443,292c53,292,53,292,53,292c53,142,53,142,53,142c443,142,443,142,443,142l443,292xm443,71l443,71c53,71,53,71,53,71c53,45,53,45,53,45c443,45,443,45,443,45l443,71xm97,195l97,195c97,213,97,213,97,213c115,213,115,213,115,213c115,195,115,195,115,195l97,195xm186,231l186,231c186,239,186,239,186,239c221,239,221,239,221,239c221,231,221,231,221,231c230,231,230,231,230,231c230,213,230,213,230,213c248,213,248,213,248,213c248,195,248,195,248,195c221,195,221,195,221,195c221,213,221,213,221,213c203,213,203,213,203,213c203,231,203,231,203,231l186,231xm248,239l248,239c248,231,248,231,248,231c230,231,230,231,230,231c230,239,230,239,230,239l248,239xm177,239l177,239c177,231,177,231,177,231c142,231,142,231,142,231c142,239,142,239,142,239l177,239xm186,213l186,213c203,213,203,213,203,213c203,195,203,195,203,195c177,195,177,195,177,195c177,231,177,231,177,231c186,231,186,231,186,231l186,213xm133,231l133,231c142,231,142,231,142,231c142,213,142,213,142,213c159,213,159,213,159,213c159,195,159,195,159,195c133,195,133,195,133,195c133,213,133,213,133,213c115,213,115,213,115,213c115,231,115,231,115,231c97,231,97,231,97,231c97,239,97,239,97,239c133,239,133,239,133,239l133,231xe">
                      <v:path o:connectlocs="261740,0;0,26337;31314,202514;293054,170907;261740,0;261740,170907;31314,83113;261740,170907;261740,41555;31314,26337;261740,41555;57310,114133;67945,124668;57310,114133;109895,135204;130574,139886;135892,135204;146526,124668;130574,114133;119939,124668;109895,135204;146526,139886;135892,135204;146526,139886;104578,139886;83898,135204;104578,139886;109895,124668;119939,114133;104578,135204;109895,124668;78581,135204;83898,124668;93943,114133;78581,124668;67945,135204;57310,139886;78581,135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90" o:spid="_x0000_s1026" o:spt="100" style="position:absolute;left:19513;top:25283;height:319;width:648;mso-wrap-style:none;v-text-anchor:middle;" filled="t" stroked="f" coordsize="498,248" o:gfxdata="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Je8AAAA&#10;3AAAAA8AAAAAAAAAAQAgAAAAIgAAAGRycy9kb3ducmV2LnhtbFBLAQIUABQAAAAIAIdO4kAzLwWe&#10;OwAAADkAAAAQAAAAAAAAAAEAIAAAAAsBAABkcnMvc2hhcGV4bWwueG1sUEsFBgAAAAAGAAYAWwEA&#10;ALUDAAAAAA==&#10;" path="m444,0l444,0c53,0,53,0,53,0c18,0,0,26,0,53c0,203,0,203,0,203c0,230,18,247,53,247c444,247,444,247,444,247c470,247,497,230,497,203c497,53,497,53,497,53c497,26,470,0,444,0xm444,203l444,203c53,203,53,203,53,203c53,53,53,53,53,53c444,53,444,53,444,53l444,203xm426,79l426,79c319,79,319,79,319,79c319,177,319,177,319,177c426,177,426,177,426,177l426,79xm178,79l178,79c72,79,72,79,72,79c72,177,72,177,72,177c178,177,178,177,178,177l178,79xm301,79l301,79c195,79,195,79,195,79c195,177,195,177,195,177c301,177,301,177,301,177l301,79xe">
                      <v:path o:connectlocs="257835,0;257835,0;30777,0;0,30110;0,115331;30777,140329;257835,140329;288612,115331;288612,30110;257835,0;257835,115331;257835,115331;30777,115331;30777,30110;257835,30110;257835,115331;247381,44882;247381,44882;185246,44882;185246,100559;247381,100559;247381,44882;103366,44882;103366,44882;41811,44882;41811,100559;103366,100559;103366,44882;174793,44882;174793,44882;113238,44882;113238,100559;174793,100559;174793,44882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8" o:spid="_x0000_s1026" o:spt="100" style="position:absolute;left:18197;top:25071;height:648;width:652;mso-wrap-style:none;v-text-anchor:middle;" filled="t" stroked="f" coordsize="497,498" o:gfxdata="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1ud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  <v:path o:connectlocs="277101,134143;251105,144596;277101,159694;277101,134143;146526,67362;146526,227056;146526,67362;146526,200925;146526,87686;41949,144596;31314,134143;0,144596;31314,159694;146526,46456;156571,30777;146526,0;135892,30777;146526,247381;135892,263060;146526,288612;156571,263060;256422,56909;256422,36004;225107,51682;245788,67362;47266,227056;36631,236928;57310,252608;67945,221250;57310,41811;36631,36004;47266,67362;62628,51682;225107,242155;235743,252608;256422,236928;225107,22125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</v:group>
                <v:group id="组合 175" o:spid="_x0000_s1026" o:spt="203" style="position:absolute;left:11859;top:28041;height:747;width:10587;" coordorigin="11951,23840" coordsize="10587,747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微博" o:spid="_x0000_s1026" o:spt="100" style="position:absolute;left:19518;top:23840;height:716;width:723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9" o:spid="_x0000_s1026" o:spt="100" style="position:absolute;left:16908;top:24078;height:397;width:652;mso-wrap-style:none;v-text-anchor:middle;" filled="t" stroked="f" coordsize="497,303" o:gfxdata="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z7O&#10;wAAAANwAAAAPAAAAAAAAAAEAIAAAACIAAABkcnMvZG93bnJldi54bWxQSwECFAAUAAAACACHTuJA&#10;My8FnjsAAAA5AAAAEAAAAAAAAAABACAAAAAPAQAAZHJzL3NoYXBleG1sLnhtbFBLBQYAAAAABgAG&#10;AFsBAAC5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225107,89144;225107,89144;256422,26566;277692,26566;225107,0;78581,0;0,89144;78581,178288;225107,178288;277692,151722;256422,151722;225107,89144;183159,115710;183159,115710;178432,115710;130574,99771;125257,115710;109895,120433;57902,73794;52583,63168;62628,63168;104578,84422;115212,68481;130574,63168;183159,110397;183159,115710;277692,57855;277692,57855;267057,57855;251105,89144;267057,120433;277692,120433;293054,89144;277692,5785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" o:spid="_x0000_s1026" o:spt="100" style="position:absolute;left:21956;top:24010;height:466;width:582;mso-wrap-style:none;v-text-anchor:middle;" filled="t" stroked="f" coordsize="444,356" o:gfxdata="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wUMj7sAAADc&#10;AAAADwAAAAAAAAABACAAAAAiAAAAZHJzL2Rvd25yZXYueG1sUEsBAhQAFAAAAAgAh07iQDMvBZ47&#10;AAAAOQAAABAAAAAAAAAAAQAgAAAACgEAAGRycy9zaGFwZXhtbC54bWxQSwUGAAAAAAYABgBbAQAA&#10;tAMAAAAA&#10;" path="m399,36l399,36c355,0,293,0,248,36c221,62,221,62,221,62c195,36,195,36,195,36c151,0,89,0,45,36c0,80,0,151,45,186c221,355,221,355,221,355c399,186,399,186,399,186c443,151,443,80,399,36e">
                    <v:path o:connectlocs="235620,21223;235620,21223;146451,21223;130506,36552;115153,21223;26574,21223;26574,109656;130506,209290;235620,109656;235620,2122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14407;top:24042;height:439;width:582;mso-wrap-style:none;v-text-anchor:middle;" filled="t" stroked="f" coordsize="445,337" o:gfxdata="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47ai8AAAA&#10;3AAAAA8AAAAAAAAAAQAgAAAAIgAAAGRycy9kb3ducmV2LnhtbFBLAQIUABQAAAAIAIdO4kAzLwWe&#10;OwAAADkAAAAQAAAAAAAAAAEAIAAAAAsBAABkcnMvc2hhcGV4bWwueG1sUEsFBgAAAAAGAAYAWwEA&#10;ALUDAAAAAA==&#10;" path="m444,336l444,336c444,336,399,98,178,98c178,0,178,0,178,0c0,159,0,159,0,159c178,327,178,327,178,327c178,221,178,221,178,221c293,221,381,230,444,336e">
                    <v:path o:connectlocs="261018,195874;261018,195874;104642,57129;104642,0;0,92691;104642,190628;104642,128834;261018,19587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9" o:spid="_x0000_s1026" o:spt="100" style="position:absolute;left:15623;top:24013;height:439;width:582;mso-wrap-style:none;v-text-anchor:middle;" filled="t" stroked="f" coordsize="444,337" o:gfxdata="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LZ19vQAA&#10;ANwAAAAPAAAAAAAAAAEAIAAAACIAAABkcnMvZG93bnJldi54bWxQSwECFAAUAAAACACHTuJAMy8F&#10;njsAAAA5AAAAEAAAAAAAAAABACAAAAAMAQAAZHJzL3NoYXBleG1sLnhtbFBLBQYAAAAABgAGAFsB&#10;AAC2AwAAAAA=&#10;" path="m266,221l266,221c266,327,266,327,266,327c443,159,443,159,443,159c266,0,266,0,266,0c266,98,266,98,266,98c45,98,0,336,0,336c62,230,151,221,266,221e">
                    <v:path o:connectlocs="157081,128834;157081,128834;157081,190628;261603,92691;157081,0;157081,57129;0,195874;157081,12883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0795;top:24013;height:526;width:517;mso-wrap-style:none;v-text-anchor:middle;" filled="t" stroked="f" coordsize="399,400" o:gfxdata="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uw0W8AAAA&#10;3AAAAA8AAAAAAAAAAQAgAAAAIgAAAGRycy9kb3ducmV2LnhtbFBLAQIUABQAAAAIAIdO4kAzLwWe&#10;OwAAADkAAAAQAAAAAAAAAAEAIAAAAAsBAABkcnMvc2hhcGV4bWwueG1sUEsFBgAAAAAGAAYAWwEA&#10;ALUDAAAAAA=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219989,199904;219989,199904;168600,142194;178993,94598;87187,0;0,89838;92383,184436;132801,173727;189386,232033;209596,232033;224608,216563;219989,199904;25405,89838;25405,89838;87187,26177;153587,94598;92383,158257;25405,898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4" o:spid="_x0000_s1026" o:spt="100" style="position:absolute;left:13147;top:23937;height:633;width:466;mso-wrap-style:none;v-text-anchor:middle;" filled="t" stroked="f" coordsize="355,487" o:gfxdata="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pQzI&#10;wAAAANwAAAAPAAAAAAAAAAEAIAAAACIAAABkcnMvZG93bnJldi54bWxQSwECFAAUAAAACACHTuJA&#10;My8FnjsAAAA5AAAAEAAAAAAAAAABACAAAAAPAQAAZHJzL3NoYXBleG1sLnhtbFBLBQYAAAAABgAG&#10;AFsBAAC5AwAAAAA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  <v:path o:connectlocs="205134,76622;205134,76622;68773,9868;5336,30764;0,45856;5336,200263;10672,210711;131618,282108;136954,282108;142290,282108;147032,277465;147032,117835;142290,107387;26086,40632;42093,30764;63437,25540;178455,87070;183791,92294;183791,246701;194462,256569;209877,246701;209877,81846;205134,7662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11951;top:23871;height:628;width:661;mso-wrap-style:none;v-text-anchor:middle;" filled="t" stroked="f" coordsize="498,470" o:gfxdata="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9dQLsAAADc&#10;AAAADwAAAAAAAAABACAAAAAiAAAAZHJzL2Rvd25yZXYueG1sUEsBAhQAFAAAAAgAh07iQDMvBZ47&#10;AAAAOQAAABAAAAAAAAAAAQAgAAAACgEAAGRycy9zaGFwZXhtbC54bWxQSwUGAAAAAAYABgBbAQAA&#10;tAMAAAAA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78783,281515;78783,281515;110178,281515;173561,159064;252344,159064;294402,138055;252344,117047;173561,117047;110178,0;78783,0;115510,117047;63382,117047;31394,90036;0,90036;21324,138055;0,191478;31394,191478;63382,159064;115510,159064;78783,281515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Group 1" o:spid="_x0000_s1026" o:spt="203" style="position:absolute;left:18226;top:23991;height:597;width:606;" coordorigin="7097455,8094892" coordsize="554048,543304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1" o:spid="_x0000_s1026" o:spt="100" style="position:absolute;left:7097455;top:8094892;height:543304;width:554048;mso-wrap-style:none;v-text-anchor:middle;" filled="t" stroked="f" coordsize="462,453" o:gfxdata="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3uP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332087017,0;332087017,0;0,319321229;332087017,650148989;662736147,319321229;332087017,0;332087017,573914922;332087017,573914922;76193592,319321229;332087017,64727535;586543754,319321229;332087017,57391492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331387;top:8232604;height:261276;width:126910;mso-wrap-style:none;v-text-anchor:middle;" filled="t" stroked="f" coordsize="107,222" o:gfxdata="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hYMr4A&#10;AADcAAAADwAAAAAAAAABACAAAAAiAAAAZHJzL2Rvd25yZXYueG1sUEsBAhQAFAAAAAgAh07iQDMv&#10;BZ47AAAAOQAAABAAAAAAAAAAAQAgAAAADQEAAGRycy9zaGFwZXhtbC54bWxQSwUGAAAAAAYABgBb&#10;AQAAtwMAAAAA&#10;" path="m36,0l0,0,0,133,89,221,106,195,36,114,36,0e">
                      <v:path o:connectlocs="50612182,0;0,0;0,184108957;125126143,305925949;149026736,269934592;50612182,157808350;5061218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组合 177" o:spid="_x0000_s1026" o:spt="203" style="position:absolute;left:11794;top:23817;height:704;width:10691;" coordorigin="11844,21471" coordsize="10691,70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7" o:spid="_x0000_s1026" o:spt="100" style="position:absolute;left:19546;top:21558;height:568;width:648;mso-wrap-style:none;v-text-anchor:middle;" filled="t" stroked="f" coordsize="498,435" o:gfxdata="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0vS7sAAADc&#10;AAAADwAAAAAAAAABACAAAAAiAAAAZHJzL2Rvd25yZXYueG1sUEsBAhQAFAAAAAgAh07iQDMvBZ47&#10;AAAAOQAAABAAAAAAAAAAAQAgAAAACgEAAGRycy9zaGFwZXhtbC54bWxQSwUGAAAAAAYABgBbAQAA&#10;tAMAAAAA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288612,254376;288612,254376;282805,192247;246800,171733;216023,135394;226476,114879;236928,93193;231702,88504;236928,67403;200925,36338;164921,67403;170148,88504;164921,93193;175373,114879;180600,135394;170148,161182;221250,213348;221250,254376;288612,254376;149823,177008;149823,177008;108592,135394;123691,98469;134143,77954;128916,67403;134143,41614;87686,0;41229,41614;41229,67403;41229,77954;51682,98469;62136,135394;26132,177008;0,202798;0,254376;200925,254376;200925,213348;149823,17700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16959;top:21550;height:559;width:652;mso-wrap-style:none;v-text-anchor:middle;" filled="t" stroked="f" coordsize="497,426" o:gfxdata="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CTjrsAAADb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35892,136679;135892,136679;161888,136679;161888,162713;293054,162713;287736,78694;261740,47335;214473,47335;199111,15976;177250,0;114622,0;99260,15976;78581,47335;31314,47335;5317,78694;0,162713;135892,162713;135892,136679;109895,31359;109895,31359;125257,21301;167797,21301;182567,31359;188476,47335;104578,47335;109895,31359;161888,210048;161888,210048;135892,210048;135892,178689;5317,178689;10043,225433;36631,251467;256422,251467;282419,225433;287736,178689;161888,178689;161888,21004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21899;top:21539;height:636;width:636;mso-wrap-style:none;v-text-anchor:middle;" filled="t" stroked="f" coordsize="461,461" o:gfxdata="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xVRrsAAADc&#10;AAAADwAAAAAAAAABACAAAAAiAAAAZHJzL2Rvd25yZXYueG1sUEsBAhQAFAAAAAgAh07iQDMvBZ47&#10;AAAAOQAAABAAAAAAAAAAAQAgAAAACgEAAGRycy9zaGFwZXhtbC54bWxQSwUGAAAAAAYABgBbAQAA&#10;tA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43142,4979;143142,4979;0,148742;143142,286284;286285,143141;143142,4979;143142,21782;143142,21782;198532,32985;181106,65970;143142,60368;104556,65970;87752,32985;143142,21782;65970,181727;65970,181727;32985,203510;21782,148742;32985,87752;65970,103932;54767,143141;65970,181727;143142,269480;143142,269480;87752,253299;104556,220313;143142,231516;181106,220313;198532,253299;143142,269480;143142,214712;143142,214712;77172,143141;143142,76550;209112,143141;143142,214712;220315,181727;220315,181727;231517,143141;220315,103932;253300,87752;264502,143141;253300,203510;220315,18172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14384;top:21571;height:601;width:582;mso-wrap-style:none;v-text-anchor:middle;" filled="t" stroked="f" coordsize="444,462" o:gfxdata="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B8kS/&#10;AAAA2wAAAA8AAAAAAAAAAQAgAAAAIgAAAGRycy9kb3ducmV2LnhtbFBLAQIUABQAAAAIAIdO4kAz&#10;LwWeOwAAADkAAAAQAAAAAAAAAAEAIAAAAA4BAABkcnMvc2hhcGV4bWwueG1sUEsFBgAAAAAGAAYA&#10;WwEAALgDAAAAAA=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46451,195829;146451,195829;188969,149341;261603,41258;251565,30797;204322,30797;131098,0;57872,30797;10629,30797;0,41258;73225,149341;115153,195829;115153,216167;63186,241735;131098,267884;193693,241735;146451,216167;146451,195829;188969,123191;188969,123191;204322,51717;240936,51717;188969,123191;131098,20919;131098,20919;188969,41258;131098,66825;73225,41258;131098,20919;21258,51717;21258,51717;57872,51717;73225,123191;21258,5171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20726;top:21544;height:582;width:582;mso-wrap-style:none;v-text-anchor:middle;" filled="t" stroked="f" coordsize="444,444" o:gfxdata="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qDAvQAA&#10;ANwAAAAPAAAAAAAAAAEAIAAAACIAAABkcnMvZG93bnJldi54bWxQSwECFAAUAAAACACHTuJAMy8F&#10;njsAAAA5AAAAEAAAAAAAAAABACAAAAAMAQAAZHJzL3NoYXBleG1sLnhtbFBLBQYAAAAABgAGAFsB&#10;AAC2AwAAAAA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35620,31298;235620,31298;219677,31298;219677,57872;173024,57872;173024,31298;89170,31298;89170,57872;41927,57872;41927,31298;26574,31298;0,57872;0,235620;26574,261603;235620,261603;261603,235620;261603,57872;235620,31298;235620,235620;235620,235620;26574,235620;26574,115743;235620,115743;235620,235620;73225,0;73225,0;52556,0;52556,52556;73225,52556;73225,0;209046,0;209046,0;188379,0;188379,52556;209046,52556;209046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15657;top:21588;height:546;width:550;mso-wrap-style:none;v-text-anchor:middle;" filled="t" stroked="f" coordsize="417,417" o:gfxdata="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nYwm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27655,119402;227655,119402;248568,82934;243788,62347;201364,46466;190608,9999;164318,0;127271,20586;90225,0;63934,9999;53179,46466;10755,62347;0,82934;26290,119402;0,161752;10755,182337;53179,192925;63934,234099;90225,244686;127271,218805;164318,244686;190608,234099;201364,192925;243788,182337;248568,155869;227655,119402;127271,171750;127271,171750;74690,119402;127271,67641;179853,119402;127271,17175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18303;top:21569;height:582;width:504;mso-wrap-style:none;v-text-anchor:middle;" filled="t" stroked="f" coordsize="390,444" o:gfxdata="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Hme8AAAA&#10;3AAAAA8AAAAAAAAAAQAgAAAAIgAAAGRycy9kb3ducmV2LnhtbFBLAQIUABQAAAAIAIdO4kAzLwWe&#10;OwAAADkAAAAQAAAAAAAAAAEAIAAAAAsBAABkcnMvc2hhcGV4bWwueG1sUEsFBgAAAAAGAAYAWwEA&#10;ALUD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197814,0;0,31298;25228,261603;223043,235620;197814,0;197814,235620;25228,31298;197814,235620;126715,162395;55617,178339;126715,162395;167426,104524;111809,115743;167426,104524;111809,89170;167426,57872;111809,89170;96327,57872;55617,115743;96327,57872;80846,131098;55617,147041;80846,131098;96327,147041;167426,131098;96327,147041;167426,188379;55617,204322;167426,188379;142197,178339;167426,162395;142197,17833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11844;top:21471;height:606;width:513;mso-wrap-style:none;v-text-anchor:middle;" filled="t" stroked="f" coordsize="391,463" o:gfxdata="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avm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67335,104644;167335,104644;188621,10582;120623,78777;57946,135802;57946,235156;183299,271605;230602,130511;167335,104644;41982,104644;41982,104644;0,151087;0,218695;41982,266314;26016,235156;26016,141093;41982,104644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1" o:spid="_x0000_s1026" o:spt="100" style="position:absolute;left:13138;top:21544;height:606;width:508;mso-wrap-style:none;v-text-anchor:middle;" filled="t" stroked="f" coordsize="392,462" o:gfxdata="UEsDBAoAAAAAAIdO4kAAAAAAAAAAAAAAAAAEAAAAZHJzL1BLAwQUAAAACACHTuJAsz+BNMEAAADc&#10;AAAADwAAAGRycy9kb3ducmV2LnhtbEWPS08CQRCE7yb+h0mbeCEyCxojCwMHiMEQSXT14LHZ6X3A&#10;Ts+y0zz894wJicdKVX2VmszOrlFH6kLt2cCgn4A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+B&#10;NMEAAADcAAAADwAAAAAAAAABACAAAAAiAAAAZHJzL2Rvd25yZXYueG1sUEsBAhQAFAAAAAgAh07i&#10;QDMvBZ47AAAAOQAAABAAAAAAAAAAAQAgAAAAEAEAAGRycy9zaGFwZXhtbC54bWxQSwUGAAAAAAYA&#10;BgBbAQAAugMAAAAA&#10;" path="m107,293l107,293c107,301,19,382,72,444c80,461,125,373,186,329c213,310,293,257,293,239c293,63,293,63,293,63c293,35,169,0,80,0c44,0,0,213,0,248c0,284,98,284,107,293xm319,284l319,284c338,284,391,275,391,213c391,89,391,89,391,89c391,18,338,18,319,18c302,18,346,27,346,71c346,231,346,231,346,231c346,275,302,284,319,284xe">
                    <v:path o:connectlocs="61769,172997;61769,172997;41565,262154;107377,194253;169147,141114;169147,37196;46183,0;0,146427;61769,172997;184157,167683;184157,167683;225723,125763;225723,52548;184157,10627;199743,41921;199743,136390;184157,167683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9" o:spid="_x0000_s1026" o:spt="203" style="position:absolute;left:11837;top:20019;height:687;width:10534;" coordorigin="11892,19025" coordsize="10534,687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微信" o:spid="_x0000_s1026" o:spt="100" style="position:absolute;left:13112;top:19090;height:622;width:632;v-text-anchor:middle;" filled="t" stroked="f" coordsize="969654,903534" o:gfxdata="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E1our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" o:spid="_x0000_s1026" o:spt="100" style="position:absolute;left:21850;top:19053;height:573;width:577;mso-wrap-style:none;v-text-anchor:middle;" filled="t" stroked="f" coordsize="444,435" o:gfxdata="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CRoa/&#10;AAAA3AAAAA8AAAAAAAAAAQAgAAAAIgAAAGRycy9kb3ducmV2LnhtbFBLAQIUABQAAAAIAIdO4kAz&#10;LwWeOwAAADkAAAAQAAAAAAAAAAEAIAAAAA4BAABkcnMvc2hhcGV4bWwueG1sUEsFBgAAAAAGAAYA&#10;WwEAALgDAAAAAA==&#10;" path="m425,17l425,17c408,0,399,17,345,35c221,97,0,222,0,222c195,248,195,248,195,248c221,434,221,434,221,434c221,434,345,222,399,89c425,44,443,26,425,17xm381,62l381,62c239,319,239,319,239,319c230,204,230,204,230,204l381,62xe">
                    <v:path o:connectlocs="246842,10133;246842,10133;200378,20863;0,132331;113257,147830;128359,258702;231742,53051;246842,10133;221287,36957;221287,36957;138812,190153;133585,121602;221287,36957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14402;top:19075;height:577;width:606;mso-wrap-style:none;v-text-anchor:middle;" filled="t" stroked="f" coordsize="461,443" o:gfxdata="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h4q74A&#10;AADc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15260,196034;215260,196034;168412,144691;183830,113770;194504,88098;189167,77013;194504,51342;136390,0;78276,51342;83613,77013;78276,88098;88950,113770;104961,144691;57521,196034;0,232207;0,257878;136390,257878;272781,257878;272781,232207;215260,1960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19549;top:19069;height:559;width:559;mso-wrap-style:none;v-text-anchor:middle;" filled="t" stroked="f" coordsize="426,426" o:gfxdata="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NV5TtwAAANwAAAAP&#10;AAAAAAAAAAEAIAAAACIAAABkcnMvZG93bnJldi54bWxQSwECFAAUAAAACACHTuJAMy8FnjsAAAA5&#10;AAAAEAAAAAAAAAABACAAAAAGAQAAZHJzL3NoYXBleG1sLnhtbFBLBQYAAAAABgAGAFsBAACwAwAA&#10;AAA=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125437,0;125437,0;0,126029;125437,251466;251466,126029;125437,0;135495,230756;135495,230756;135495,172771;114786,172771;114786,230756;20709,136087;78102,136087;78102,115378;20709,115378;114786,26034;114786,84019;135495,84019;135495,26034;224840,115378;172771,115378;172771,136087;224840,136087;135495,230756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11892;top:19065;height:577;width:582;mso-wrap-style:none;v-text-anchor:middle;" filled="t" stroked="f" coordsize="444,443" o:gfxdata="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woda/&#10;AAAA2wAAAA8AAAAAAAAAAQAgAAAAIgAAAGRycy9kb3ducmV2LnhtbFBLAQIUABQAAAAIAIdO4kAz&#10;LwWeOwAAADkAAAAQAAAAAAAAAAEAIAAAAA4BAABkcnMvc2hhcGV4bWwueG1sUEsFBgAAAAAGAAYA&#10;WwEAALgDAAAAAA==&#10;" path="m257,257l257,257c222,292,177,327,160,310c133,283,115,265,62,310c0,354,44,389,71,407c97,442,204,416,310,310c416,204,443,97,416,61c390,35,363,0,319,53c275,106,293,123,319,151c337,167,302,212,257,257e">
                    <v:path o:connectlocs="151765,149943;151765,149943;94484,180865;36612,180865;41927,237458;183063,180865;245660,35589;188379,30922;188379,88098;151765,14994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15627;top:19192;height:373;width:606;mso-wrap-style:none;v-text-anchor:middle;" filled="t" stroked="f" coordsize="461,285" o:gfxdata="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s4B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10674,15943;10674,15943;120379,73812;136983,78536;147064,73812;257363,15943;262700,0;10674,0;10674,15943;262700,47240;262700,47240;147064,105108;136983,105108;120379,105108;10674,47240;5337,47240;5337,157072;20755,167702;252026,167702;268037,157072;268037,47240;262700,4724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16939;top:19109;height:582;width:652;mso-wrap-style:none;v-text-anchor:middle;" filled="t" stroked="f" coordsize="497,445" o:gfxdata="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/3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83898,161666;83898,161666;83898,73485;31314,73485;0,104642;0,187533;31314,219277;41949,219277;41949,261018;89216,219277;161888,219277;188476,187533;188476,161666;188476,161666;83898,161666;261740,0;261740,0;130574,0;104578,31745;104578,145794;204428,145794;251105,187533;251105,145794;261740,145794;293054,114635;293054,31745;261740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0673;top:19025;height:535;width:606;mso-wrap-style:none;v-text-anchor:middle;" filled="t" stroked="f" coordsize="461,409" o:gfxdata="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IEW7sAAADc&#10;AAAADwAAAAAAAAABACAAAAAiAAAAZHJzL2Rvd25yZXYueG1sUEsBAhQAFAAAAAgAh07iQDMvBZ47&#10;AAAAOQAAABAAAAAAAAAAAQAgAAAACgEAAGRycy9zaGFwZXhtbC54bWxQSwUGAAAAAAYABgBbAQAA&#10;tAMAAAAA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267444,125446;267444,125446;146471,10011;125716,10011;5337,125446;10674,135458;36766,135458;36766,229690;46847,240292;104961,240292;104961,146060;167819,146060;167819,240292;225934,240292;236015,229690;236015,135458;262700,135458;267444,125446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0" o:spid="_x0000_s1026" o:spt="100" style="position:absolute;left:18251;top:19112;height:490;width:606;mso-wrap-style:none;v-text-anchor:middle;" filled="t" stroked="f" coordsize="462,373" o:gfxdata="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yi1r4A&#10;AADcAAAADwAAAAAAAAABACAAAAAiAAAAZHJzL2Rvd25yZXYueG1sUEsBAhQAFAAAAAgAh07iQDMv&#10;BZ47AAAAOQAAABAAAAAAAAAAAQAgAAAADQEAAGRycy9zaGFwZXhtbC54bWxQSwUGAAAAAAYABgBb&#10;AQAAtwMAAAAA&#10;" path="m444,9l444,9c434,9,18,160,9,160c0,160,0,169,9,169c18,177,98,213,98,213c160,230,160,230,160,230c160,230,425,35,434,35c434,26,434,35,434,35l240,248c231,257,231,257,231,257c240,266,240,266,240,266c240,266,363,328,363,337c372,337,381,337,390,328c390,319,461,26,461,18c461,9,453,0,444,9xm160,363l160,363c160,372,160,372,169,372c169,363,240,310,240,310c160,266,160,266,160,266l160,363xe">
                    <v:path o:connectlocs="262154,5333;262154,5333;5313,94823;5313,100158;57862,126234;57862,126234;94469,136309;256248,20742;256248,20742;141704,146977;141704,146977;136390,152311;141704,157644;141704,157644;214328,199722;230269,194389;272191,10668;262154,5333;94469,215132;94469,215132;99784,220465;141704,183721;94469,157644;94469,21513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8" o:spid="_x0000_s1026" o:spt="203" style="position:absolute;left:11777;top:21890;height:774;width:10638;" coordorigin="11827,20255" coordsize="10638,77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定位" o:spid="_x0000_s1026" o:spt="100" style="position:absolute;left:17018;top:20349;height:681;width:402;v-text-anchor:middle;" filled="t" stroked="f" coordsize="559792,955625" o:gfxdata="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kl1+/&#10;AAAA2w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Freeform 27" o:spid="_x0000_s1026" o:spt="100" style="position:absolute;left:21773;top:20395;height:542;width:692;mso-wrap-style:none;v-text-anchor:middle;" filled="t" stroked="f" coordsize="506,399" o:gfxdata="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/8YG/&#10;AAAA3AAAAA8AAAAAAAAAAQAgAAAAIgAAAGRycy9kb3ducmV2LnhtbFBLAQIUABQAAAAIAIdO4kAz&#10;LwWeOwAAADkAAAAQAAAAAAAAAAEAIAAAAA4BAABkcnMvc2hhcGV4bWwueG1sUEsFBgAAAAAGAAYA&#10;WwEAALgDAAAAAA==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266283,42372;266283,42372;103077,21185;5522,133776;119643,240916;233764,187648;222720,128327;287757,122880;266283,42372;168113,182201;168113,182201;146639,160410;168113,139223;189588,160410;168113,182201" o:connectangles="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" o:spid="_x0000_s1026" o:spt="100" style="position:absolute;left:18226;top:20399;height:522;width:652;mso-wrap-style:none;v-text-anchor:middle;" filled="t" stroked="f" coordsize="497,400" o:gfxdata="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1o0C7sAAADc&#10;AAAADwAAAAAAAAABACAAAAAiAAAAZHJzL2Rvd25yZXYueG1sUEsBAhQAFAAAAAgAh07iQDMvBZ47&#10;AAAAOQAAABAAAAAAAAAAAQAgAAAACgEAAGRycy9zaGFwZXhtbC54bWxQSwUGAAAAAAYABgBbAQAA&#10;tA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287737,41552;287737,41552;219792,0;209156,0;146528,41552;83899,0;72673,0;4726,41552;0,52087;0,223567;4726,228248;15362,228248;77990,191962;141209,228248;151845,228248;214473,191962;277694,228248;282420,233516;287737,228248;293056,223567;293056,52087;287737,41552;67947,171479;67947,171479;20679,202498;20679,57354;67947,25751;67947,171479;135892,202498;135892,202498;88626,171479;88626,25751;135892,57354;135892,202498;203839,171479;203839,171479;157163,202498;157163,57354;203839,25751;203839,171479;272375,202498;272375,202498;224518,171479;224518,25751;272375,57354;272375,202498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" o:spid="_x0000_s1026" o:spt="100" style="position:absolute;left:19564;top:20386;height:582;width:508;mso-wrap-style:none;v-text-anchor:middle;" filled="t" stroked="f" coordsize="390,444" o:gfxdata="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oHpL4A&#10;AADcAAAADwAAAAAAAAABACAAAAAiAAAAZHJzL2Rvd25yZXYueG1sUEsBAhQAFAAAAAgAh07iQDMv&#10;BZ47AAAAOQAAABAAAAAAAAAAAQAgAAAADQEAAGRycy9zaGFwZXhtbC54bWxQSwUGAAAAAAYABgBb&#10;AQAAtwMAAAAA&#10;" path="m319,301l319,301c301,301,283,301,274,310c142,239,142,239,142,239c142,230,142,230,142,222l142,213c274,133,274,133,274,133c283,142,301,151,319,151c363,151,389,115,389,70c389,35,363,0,319,0c274,0,248,35,248,70c248,80,248,80,248,89c115,169,115,169,115,169c107,151,88,151,70,151c26,151,0,186,0,222c0,266,26,301,70,301c88,301,107,292,115,283c248,363,248,363,248,363l248,372c248,416,274,443,319,443c363,443,389,416,389,372c389,328,363,301,319,301e">
                    <v:path o:connectlocs="186050,177749;186050,177749;159805,183063;82818,141136;82818,131098;82818,125782;159805,78539;186050,89170;226876,41336;186050,0;144641,41336;144641,52556;67071,99799;40826,89170;0,131098;40826,177749;67071,167119;144641,214362;144641,219677;186050,261603;226876,219677;186050,177749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11827;top:20339;height:582;width:652;mso-wrap-style:none;v-text-anchor:middle;" filled="t" stroked="f" coordsize="497,444" o:gfxdata="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/qLL4A&#10;AADbAAAADwAAAAAAAAABACAAAAAiAAAAZHJzL2Rvd25yZXYueG1sUEsBAhQAFAAAAAgAh07iQDMv&#10;BZ47AAAAOQAAABAAAAAAAAAAAQAgAAAADQEAAGRycy9zaGFwZXhtbC54bWxQSwUGAAAAAAYABgBb&#10;AQAAtwMA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83159,198417;183159,198417;130575,151765;146528,115153;161890,89170;157163,78539;161890,52556;104578,0;41358,52556;46676,78539;41358,89170;57311,115153;72673,151765;20679,198417;0,203732;0,261603;235154,261603;235154,235620;183159,198417;251106,115153;251106,115153;251106,73225;219792,73225;219792,115153;177842,115153;177842,146451;219792,146451;219792,188379;251106,188379;251106,146451;293056,146451;293056,115153;251106,11515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" o:spid="_x0000_s1026" o:spt="100" style="position:absolute;left:15747;top:20255;height:648;width:304;mso-wrap-style:none;v-text-anchor:middle;" filled="t" stroked="f" coordsize="232,498" o:gfxdata="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f1w74A&#10;AADcAAAADwAAAAAAAAABACAAAAAiAAAAZHJzL2Rvd25yZXYueG1sUEsBAhQAFAAAAAgAh07iQDMv&#10;BZ47AAAAOQAAABAAAAAAAAAAAQAgAAAADQEAAGRycy9zaGFwZXhtbC54bWxQSwUGAAAAAAYABgBb&#10;AQAAtwMAAAAA&#10;" path="m178,0l178,0c213,0,222,27,222,53c222,80,196,115,160,115c125,115,107,97,107,62c107,35,134,0,178,0xm72,497l72,497c45,497,28,478,45,407c81,284,81,284,81,284c81,266,81,257,81,257c72,257,37,275,19,284c0,266,0,266,0,266c63,213,143,178,169,178c196,178,205,213,187,257c151,390,151,390,151,390c151,416,151,425,160,425c160,425,187,407,213,390c231,407,231,407,231,407c169,478,98,497,72,497xe">
                    <v:path o:connectlocs="105336,0;105336,0;131373,30777;94684,66781;63319,36004;105336,0;42607,288612;42607,288612;26630,236348;47933,164921;47933,149241;11244,164921;0,154468;100009,103366;110661,149241;89357,226476;94684,246800;126047,226476;136699,236348;42607,28861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3" o:spid="_x0000_s1026" o:spt="100" style="position:absolute;left:14488;top:20527;height:448;width:504;mso-wrap-style:none;v-text-anchor:middle;" filled="t" stroked="f" coordsize="390,346" o:gfxdata="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hcer4A&#10;AADcAAAADwAAAAAAAAABACAAAAAiAAAAZHJzL2Rvd25yZXYueG1sUEsBAhQAFAAAAAgAh07iQDMv&#10;BZ47AAAAOQAAABAAAAAAAAAAAQAgAAAADQEAAGRycy9zaGFwZXhtbC54bWxQSwUGAAAAAAYABgBb&#10;AQAAtwMAAAAA&#10;" path="m345,0l345,0c44,0,44,0,44,0c17,0,0,17,0,44c0,221,0,221,0,221c0,247,17,265,44,265c142,265,142,265,142,265c248,345,248,345,248,345c248,265,248,265,248,265c345,265,345,265,345,265c372,265,389,247,389,221c389,44,389,44,389,44c389,17,372,0,345,0e">
                    <v:path o:connectlocs="197814,0;197814,0;25228,0;0,25354;0,127351;25228,152707;81419,152707;142197,198807;142197,152707;197814,152707;223043,127351;223043,25354;197814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13121;top:20399;height:522;width:652;mso-wrap-style:none;v-text-anchor:middle;" filled="t" stroked="f" coordsize="497,400" o:gfxdata="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jzfC/&#10;AAAA3AAAAA8AAAAAAAAAAQAgAAAAIgAAAGRycy9kb3ducmV2LnhtbFBLAQIUABQAAAAIAIdO4kAz&#10;LwWeOwAAADkAAAAQAAAAAAAAAAEAIAAAAA4BAABkcnMvc2hhcGV4bWwueG1sUEsFBgAAAAAGAAYA&#10;WwEAALg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61741,0;261741,0;31314,0;0,25751;0,202498;31314,233516;261741,233516;293056,202498;293056,25751;261741,0;261741,202498;261741,202498;31314,202498;31314,25751;261741,25751;261741,202498;131166,145728;131166,145728;57311,145728;57311,171479;131166,171479;131166,145728;131166,104175;131166,104175;57311,104175;57311,129925;131166,129925;131166,104175;131166,57354;131166,57354;57311,57354;57311,83690;131166,83690;131166,57354;229835,150410;229835,150410;209156,135194;225109,88373;198521,57354;172524,88373;188477,135194;162480,150410;162480,171479;235154,171479;229835,15041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0666;top:20371;height:582;width:652;mso-wrap-style:none;v-text-anchor:middle;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261741,41336;261741,41336;251696,41336;251696,261603;261741,261603;293056,235031;293056,73225;261741,41336;0,73225;0,73225;0,235031;31314,261603;41949,261603;41949,41336;31314,41336;0,73225;199111,15353;199111,15353;146528,0;94534,15353;94534,41336;63219,41336;63219,261603;230427,261603;230427,41336;199111,41336;199111,15353;177842,41336;177842,41336;115213,41336;115213,25982;146528,15353;177842,25982;177842,413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CDA6"/>
    <w:multiLevelType w:val="singleLevel"/>
    <w:tmpl w:val="0CB5CDA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05561AD"/>
    <w:multiLevelType w:val="singleLevel"/>
    <w:tmpl w:val="105561A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E2803"/>
    <w:rsid w:val="000B3C8D"/>
    <w:rsid w:val="03F77439"/>
    <w:rsid w:val="06C1070E"/>
    <w:rsid w:val="61E0288F"/>
    <w:rsid w:val="743E2803"/>
    <w:rsid w:val="755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98fc162-0c3c-c970-5a58-9608a66fbae3\JAVA&#24320;&#2145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JAVA开发求职简历.docx</Template>
  <Pages>2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2020-09-29T05:59:00Z</dcterms:created>
  <dc:creator>双子晨</dc:creator>
  <cp:lastModifiedBy>双子晨</cp:lastModifiedBy>
  <dcterms:modified xsi:type="dcterms:W3CDTF">2020-09-29T06:37:27Z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