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715584" behindDoc="0" locked="0" layoutInCell="1" allowOverlap="1">
                <wp:simplePos x="0" y="0"/>
                <wp:positionH relativeFrom="margin">
                  <wp:posOffset>289560</wp:posOffset>
                </wp:positionH>
                <wp:positionV relativeFrom="paragraph">
                  <wp:posOffset>6137910</wp:posOffset>
                </wp:positionV>
                <wp:extent cx="629285" cy="269875"/>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629216" cy="269875"/>
                        </a:xfrm>
                        <a:prstGeom prst="rect">
                          <a:avLst/>
                        </a:prstGeom>
                        <a:noFill/>
                        <a:ln w="6350">
                          <a:noFill/>
                        </a:ln>
                      </wps:spPr>
                      <wps:txbx>
                        <w:txbxContent>
                          <w:p>
                            <w:pPr>
                              <w:jc w:val="left"/>
                              <w:rPr>
                                <w:rFonts w:ascii="微软雅黑" w:hAnsi="微软雅黑" w:eastAsia="微软雅黑"/>
                                <w:color w:val="404040" w:themeColor="text1" w:themeTint="BF"/>
                                <w:sz w:val="18"/>
                                <w:szCs w:val="18"/>
                                <w14:textFill>
                                  <w14:solidFill>
                                    <w14:schemeClr w14:val="tx1">
                                      <w14:lumMod w14:val="75000"/>
                                      <w14:lumOff w14:val="25000"/>
                                    </w14:schemeClr>
                                  </w14:solidFill>
                                </w14:textFill>
                              </w:rPr>
                            </w:pPr>
                            <w:r>
                              <w:rPr>
                                <w:rFonts w:ascii="微软雅黑" w:hAnsi="微软雅黑" w:eastAsia="微软雅黑" w:cs="阿里巴巴普惠体 R"/>
                                <w:color w:val="4E4E4E"/>
                                <w:sz w:val="18"/>
                                <w:szCs w:val="18"/>
                              </w:rPr>
                              <w:t>WORD</w:t>
                            </w:r>
                            <w:r>
                              <w:rPr>
                                <w:rFonts w:ascii="微软雅黑" w:hAnsi="微软雅黑" w:eastAsia="微软雅黑"/>
                                <w:color w:val="404040" w:themeColor="text1" w:themeTint="BF"/>
                                <w:sz w:val="18"/>
                                <w:szCs w:val="18"/>
                                <w14:textFill>
                                  <w14:solidFill>
                                    <w14:schemeClr w14:val="tx1">
                                      <w14:lumMod w14:val="75000"/>
                                      <w14:lumOff w14:val="25000"/>
                                    </w14:schemeClr>
                                  </w14:solidFill>
                                </w14:textFill>
                              </w:rPr>
                              <w:t>RD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8pt;margin-top:483.3pt;height:21.25pt;width:49.55pt;mso-position-horizontal-relative:margin;z-index:251715584;mso-width-relative:page;mso-height-relative:page;" filled="f" stroked="f" coordsize="21600,21600" o:gfxdata="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qT&#10;gIPbAAAACwEAAA8AAAAAAAAAAQAgAAAAIgAAAGRycy9kb3ducmV2LnhtbFBLAQIUABQAAAAIAIdO&#10;4kB1W7LmIAIAABkEAAAOAAAAAAAAAAEAIAAAACoBAABkcnMvZTJvRG9jLnhtbFBLBQYAAAAABgAG&#10;AFkBAAC8BQAAAAA=&#10;">
                <v:fill on="f" focussize="0,0"/>
                <v:stroke on="f" weight="0.5pt"/>
                <v:imagedata o:title=""/>
                <o:lock v:ext="edit" aspectratio="f"/>
                <v:textbox>
                  <w:txbxContent>
                    <w:p>
                      <w:pPr>
                        <w:jc w:val="left"/>
                        <w:rPr>
                          <w:rFonts w:ascii="微软雅黑" w:hAnsi="微软雅黑" w:eastAsia="微软雅黑"/>
                          <w:color w:val="404040" w:themeColor="text1" w:themeTint="BF"/>
                          <w:sz w:val="18"/>
                          <w:szCs w:val="18"/>
                          <w14:textFill>
                            <w14:solidFill>
                              <w14:schemeClr w14:val="tx1">
                                <w14:lumMod w14:val="75000"/>
                                <w14:lumOff w14:val="25000"/>
                              </w14:schemeClr>
                            </w14:solidFill>
                          </w14:textFill>
                        </w:rPr>
                      </w:pPr>
                      <w:r>
                        <w:rPr>
                          <w:rFonts w:ascii="微软雅黑" w:hAnsi="微软雅黑" w:eastAsia="微软雅黑" w:cs="阿里巴巴普惠体 R"/>
                          <w:color w:val="4E4E4E"/>
                          <w:sz w:val="18"/>
                          <w:szCs w:val="18"/>
                        </w:rPr>
                        <w:t>WORD</w:t>
                      </w:r>
                      <w:r>
                        <w:rPr>
                          <w:rFonts w:ascii="微软雅黑" w:hAnsi="微软雅黑" w:eastAsia="微软雅黑"/>
                          <w:color w:val="404040" w:themeColor="text1" w:themeTint="BF"/>
                          <w:sz w:val="18"/>
                          <w:szCs w:val="18"/>
                          <w14:textFill>
                            <w14:solidFill>
                              <w14:schemeClr w14:val="tx1">
                                <w14:lumMod w14:val="75000"/>
                                <w14:lumOff w14:val="25000"/>
                              </w14:schemeClr>
                            </w14:solidFill>
                          </w14:textFill>
                        </w:rPr>
                        <w:t>RD</w:t>
                      </w:r>
                    </w:p>
                  </w:txbxContent>
                </v:textbox>
              </v:shape>
            </w:pict>
          </mc:Fallback>
        </mc:AlternateContent>
      </w:r>
      <w:r>
        <mc:AlternateContent>
          <mc:Choice Requires="wps">
            <w:drawing>
              <wp:anchor distT="0" distB="0" distL="114300" distR="114300" simplePos="0" relativeHeight="251717632" behindDoc="0" locked="0" layoutInCell="1" allowOverlap="1">
                <wp:simplePos x="0" y="0"/>
                <wp:positionH relativeFrom="margin">
                  <wp:posOffset>288290</wp:posOffset>
                </wp:positionH>
                <wp:positionV relativeFrom="paragraph">
                  <wp:posOffset>6383655</wp:posOffset>
                </wp:positionV>
                <wp:extent cx="476885" cy="27051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477078" cy="270344"/>
                        </a:xfrm>
                        <a:prstGeom prst="rect">
                          <a:avLst/>
                        </a:prstGeom>
                        <a:noFill/>
                        <a:ln w="6350">
                          <a:noFill/>
                        </a:ln>
                      </wps:spPr>
                      <wps:txbx>
                        <w:txbxContent>
                          <w:p>
                            <w:pPr>
                              <w:jc w:val="lef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P</w:t>
                            </w:r>
                            <w:r>
                              <w:rPr>
                                <w:rFonts w:ascii="微软雅黑" w:hAnsi="微软雅黑" w:eastAsia="微软雅黑" w:cs="阿里巴巴普惠体 R"/>
                                <w:color w:val="4E4E4E"/>
                                <w:sz w:val="18"/>
                                <w:szCs w:val="18"/>
                              </w:rPr>
                              <w:t>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pt;margin-top:502.65pt;height:21.3pt;width:37.55pt;mso-position-horizontal-relative:margin;z-index:251717632;mso-width-relative:page;mso-height-relative:page;" filled="f" stroked="f" coordsize="21600,21600" o:gfxdata="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YR&#10;sfbbAAAADAEAAA8AAAAAAAAAAQAgAAAAIgAAAGRycy9kb3ducmV2LnhtbFBLAQIUABQAAAAIAIdO&#10;4kCibsnOIAIAABkEAAAOAAAAAAAAAAEAIAAAACoBAABkcnMvZTJvRG9jLnhtbFBLBQYAAAAABgAG&#10;AFkBAAC8BQAAAAA=&#10;">
                <v:fill on="f" focussize="0,0"/>
                <v:stroke on="f" weight="0.5pt"/>
                <v:imagedata o:title=""/>
                <o:lock v:ext="edit" aspectratio="f"/>
                <v:textbox>
                  <w:txbxContent>
                    <w:p>
                      <w:pPr>
                        <w:jc w:val="lef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P</w:t>
                      </w:r>
                      <w:r>
                        <w:rPr>
                          <w:rFonts w:ascii="微软雅黑" w:hAnsi="微软雅黑" w:eastAsia="微软雅黑" w:cs="阿里巴巴普惠体 R"/>
                          <w:color w:val="4E4E4E"/>
                          <w:sz w:val="18"/>
                          <w:szCs w:val="18"/>
                        </w:rPr>
                        <w:t>S</w:t>
                      </w:r>
                    </w:p>
                  </w:txbxContent>
                </v:textbox>
              </v:shape>
            </w:pict>
          </mc:Fallback>
        </mc:AlternateContent>
      </w:r>
      <w:r>
        <mc:AlternateContent>
          <mc:Choice Requires="wps">
            <w:drawing>
              <wp:anchor distT="0" distB="0" distL="114300" distR="114300" simplePos="0" relativeHeight="251713536" behindDoc="0" locked="0" layoutInCell="1" allowOverlap="1">
                <wp:simplePos x="0" y="0"/>
                <wp:positionH relativeFrom="margin">
                  <wp:posOffset>288290</wp:posOffset>
                </wp:positionH>
                <wp:positionV relativeFrom="paragraph">
                  <wp:posOffset>5881370</wp:posOffset>
                </wp:positionV>
                <wp:extent cx="476885" cy="27051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477078" cy="270344"/>
                        </a:xfrm>
                        <a:prstGeom prst="rect">
                          <a:avLst/>
                        </a:prstGeom>
                        <a:noFill/>
                        <a:ln w="6350">
                          <a:noFill/>
                        </a:ln>
                      </wps:spPr>
                      <wps:txbx>
                        <w:txbxContent>
                          <w:p>
                            <w:pPr>
                              <w:jc w:val="lef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PPT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pt;margin-top:463.1pt;height:21.3pt;width:37.55pt;mso-position-horizontal-relative:margin;z-index:251713536;mso-width-relative:page;mso-height-relative:page;" filled="f" stroked="f" coordsize="21600,21600" o:gfxdata="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oBk&#10;/NsAAAAKAQAADwAAAAAAAAABACAAAAAiAAAAZHJzL2Rvd25yZXYueG1sUEsBAhQAFAAAAAgAh07i&#10;QEifJtsfAgAAGQQAAA4AAAAAAAAAAQAgAAAAKgEAAGRycy9lMm9Eb2MueG1sUEsFBgAAAAAGAAYA&#10;WQEAALsFAAAAAA==&#10;">
                <v:fill on="f" focussize="0,0"/>
                <v:stroke on="f" weight="0.5pt"/>
                <v:imagedata o:title=""/>
                <o:lock v:ext="edit" aspectratio="f"/>
                <v:textbox>
                  <w:txbxContent>
                    <w:p>
                      <w:pPr>
                        <w:jc w:val="lef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PPT</w:t>
                      </w: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822960</wp:posOffset>
                </wp:positionH>
                <wp:positionV relativeFrom="paragraph">
                  <wp:posOffset>6489700</wp:posOffset>
                </wp:positionV>
                <wp:extent cx="1181735" cy="107315"/>
                <wp:effectExtent l="0" t="0" r="18415" b="26035"/>
                <wp:wrapNone/>
                <wp:docPr id="46" name="矩形 46"/>
                <wp:cNvGraphicFramePr/>
                <a:graphic xmlns:a="http://schemas.openxmlformats.org/drawingml/2006/main">
                  <a:graphicData uri="http://schemas.microsoft.com/office/word/2010/wordprocessingShape">
                    <wps:wsp>
                      <wps:cNvSpPr/>
                      <wps:spPr>
                        <a:xfrm>
                          <a:off x="0" y="0"/>
                          <a:ext cx="1181924" cy="107315"/>
                        </a:xfrm>
                        <a:prstGeom prst="rect">
                          <a:avLst/>
                        </a:prstGeom>
                        <a:solidFill>
                          <a:srgbClr val="4B91D1"/>
                        </a:solidFill>
                        <a:ln>
                          <a:solidFill>
                            <a:srgbClr val="4B91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8pt;margin-top:511pt;height:8.45pt;width:93.05pt;z-index:251712512;v-text-anchor:middle;mso-width-relative:page;mso-height-relative:page;" fillcolor="#4B91D1" filled="t" stroked="t" coordsize="21600,21600" o:gfxdata="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jcny6tsA&#10;AAANAQAADwAAAAAAAAABACAAAAAiAAAAZHJzL2Rvd25yZXYueG1sUEsBAhQAFAAAAAgAh07iQKpR&#10;KAFVAgAAqAQAAA4AAAAAAAAAAQAgAAAAKgEAAGRycy9lMm9Eb2MueG1sUEsFBgAAAAAGAAYAWQEA&#10;APEFAAAAAA==&#10;">
                <v:fill on="t" focussize="0,0"/>
                <v:stroke weight="1pt" color="#4B91D1 [3204]" miterlimit="8" joinstyle="miter"/>
                <v:imagedata o:title=""/>
                <o:lock v:ext="edit" aspectratio="f"/>
              </v:rect>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822960</wp:posOffset>
                </wp:positionH>
                <wp:positionV relativeFrom="paragraph">
                  <wp:posOffset>6489700</wp:posOffset>
                </wp:positionV>
                <wp:extent cx="1643380" cy="107315"/>
                <wp:effectExtent l="0" t="0" r="13970" b="26035"/>
                <wp:wrapNone/>
                <wp:docPr id="45" name="矩形 45"/>
                <wp:cNvGraphicFramePr/>
                <a:graphic xmlns:a="http://schemas.openxmlformats.org/drawingml/2006/main">
                  <a:graphicData uri="http://schemas.microsoft.com/office/word/2010/wordprocessingShape">
                    <wps:wsp>
                      <wps:cNvSpPr/>
                      <wps:spPr>
                        <a:xfrm>
                          <a:off x="0" y="0"/>
                          <a:ext cx="1643380" cy="107315"/>
                        </a:xfrm>
                        <a:prstGeom prst="rect">
                          <a:avLst/>
                        </a:prstGeom>
                        <a:noFill/>
                        <a:ln>
                          <a:solidFill>
                            <a:srgbClr val="4B91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8pt;margin-top:511pt;height:8.45pt;width:129.4pt;z-index:251711488;v-text-anchor:middle;mso-width-relative:page;mso-height-relative:page;" filled="f" stroked="t" coordsize="21600,21600" o:gfxdata="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9+vkbcAAAA&#10;DQEAAA8AAAAAAAAAAQAgAAAAIgAAAGRycy9kb3ducmV2LnhtbFBLAQIUABQAAAAIAIdO4kAMSlqV&#10;UgIAAH8EAAAOAAAAAAAAAAEAIAAAACsBAABkcnMvZTJvRG9jLnhtbFBLBQYAAAAABgAGAFkBAADv&#10;BQAAAAA=&#10;">
                <v:fill on="f" focussize="0,0"/>
                <v:stroke weight="1pt" color="#4B91D1 [3204]" miterlimit="8" joinstyle="miter"/>
                <v:imagedata o:title=""/>
                <o:lock v:ext="edit" aspectratio="f"/>
              </v:rect>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822960</wp:posOffset>
                </wp:positionH>
                <wp:positionV relativeFrom="paragraph">
                  <wp:posOffset>6243320</wp:posOffset>
                </wp:positionV>
                <wp:extent cx="1643380" cy="107315"/>
                <wp:effectExtent l="0" t="0" r="13970" b="26035"/>
                <wp:wrapNone/>
                <wp:docPr id="43" name="矩形 43"/>
                <wp:cNvGraphicFramePr/>
                <a:graphic xmlns:a="http://schemas.openxmlformats.org/drawingml/2006/main">
                  <a:graphicData uri="http://schemas.microsoft.com/office/word/2010/wordprocessingShape">
                    <wps:wsp>
                      <wps:cNvSpPr/>
                      <wps:spPr>
                        <a:xfrm>
                          <a:off x="0" y="0"/>
                          <a:ext cx="1643380" cy="107315"/>
                        </a:xfrm>
                        <a:prstGeom prst="rect">
                          <a:avLst/>
                        </a:prstGeom>
                        <a:noFill/>
                        <a:ln>
                          <a:solidFill>
                            <a:srgbClr val="4B91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8pt;margin-top:491.6pt;height:8.45pt;width:129.4pt;z-index:251708416;v-text-anchor:middle;mso-width-relative:page;mso-height-relative:page;" filled="f" stroked="t" coordsize="21600,21600" o:gfxdata="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1IJjTbAAAA&#10;DAEAAA8AAAAAAAAAAQAgAAAAIgAAAGRycy9kb3ducmV2LnhtbFBLAQIUABQAAAAIAIdO4kAeEUKz&#10;UwIAAH8EAAAOAAAAAAAAAAEAIAAAACoBAABkcnMvZTJvRG9jLnhtbFBLBQYAAAAABgAGAFkBAADv&#10;BQAAAAA=&#10;">
                <v:fill on="f" focussize="0,0"/>
                <v:stroke weight="1pt" color="#4B91D1 [3204]" miterlimit="8" joinstyle="miter"/>
                <v:imagedata o:title=""/>
                <o:lock v:ext="edit" aspectratio="f"/>
              </v:rect>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822960</wp:posOffset>
                </wp:positionH>
                <wp:positionV relativeFrom="paragraph">
                  <wp:posOffset>6243320</wp:posOffset>
                </wp:positionV>
                <wp:extent cx="1181735" cy="107315"/>
                <wp:effectExtent l="0" t="0" r="18415" b="26035"/>
                <wp:wrapNone/>
                <wp:docPr id="44" name="矩形 44"/>
                <wp:cNvGraphicFramePr/>
                <a:graphic xmlns:a="http://schemas.openxmlformats.org/drawingml/2006/main">
                  <a:graphicData uri="http://schemas.microsoft.com/office/word/2010/wordprocessingShape">
                    <wps:wsp>
                      <wps:cNvSpPr/>
                      <wps:spPr>
                        <a:xfrm>
                          <a:off x="0" y="0"/>
                          <a:ext cx="1181924" cy="107315"/>
                        </a:xfrm>
                        <a:prstGeom prst="rect">
                          <a:avLst/>
                        </a:prstGeom>
                        <a:solidFill>
                          <a:srgbClr val="4B91D1"/>
                        </a:solidFill>
                        <a:ln>
                          <a:solidFill>
                            <a:srgbClr val="4B91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8pt;margin-top:491.6pt;height:8.45pt;width:93.05pt;z-index:251709440;v-text-anchor:middle;mso-width-relative:page;mso-height-relative:page;" fillcolor="#4B91D1" filled="t" stroked="t" coordsize="21600,21600" o:gfxdata="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TKlBx2wAA&#10;AAwBAAAPAAAAAAAAAAEAIAAAACIAAABkcnMvZG93bnJldi54bWxQSwECFAAUAAAACACHTuJASrzn&#10;cVQCAACoBAAADgAAAAAAAAABACAAAAAqAQAAZHJzL2Uyb0RvYy54bWxQSwUGAAAAAAYABgBZAQAA&#10;8AUAAAAA&#10;">
                <v:fill on="t" focussize="0,0"/>
                <v:stroke weight="1pt" color="#4B91D1 [3204]" miterlimit="8" joinstyle="miter"/>
                <v:imagedata o:title=""/>
                <o:lock v:ext="edit" aspectratio="f"/>
              </v:rect>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822960</wp:posOffset>
                </wp:positionH>
                <wp:positionV relativeFrom="paragraph">
                  <wp:posOffset>5999480</wp:posOffset>
                </wp:positionV>
                <wp:extent cx="1181735" cy="107315"/>
                <wp:effectExtent l="0" t="0" r="18415" b="26035"/>
                <wp:wrapNone/>
                <wp:docPr id="126" name="矩形 126"/>
                <wp:cNvGraphicFramePr/>
                <a:graphic xmlns:a="http://schemas.openxmlformats.org/drawingml/2006/main">
                  <a:graphicData uri="http://schemas.microsoft.com/office/word/2010/wordprocessingShape">
                    <wps:wsp>
                      <wps:cNvSpPr/>
                      <wps:spPr>
                        <a:xfrm>
                          <a:off x="0" y="0"/>
                          <a:ext cx="1181924" cy="107315"/>
                        </a:xfrm>
                        <a:prstGeom prst="rect">
                          <a:avLst/>
                        </a:prstGeom>
                        <a:solidFill>
                          <a:srgbClr val="4B91D1"/>
                        </a:solidFill>
                        <a:ln>
                          <a:solidFill>
                            <a:srgbClr val="4B91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8pt;margin-top:472.4pt;height:8.45pt;width:93.05pt;z-index:251706368;v-text-anchor:middle;mso-width-relative:page;mso-height-relative:page;" fillcolor="#4B91D1" filled="t" stroked="t" coordsize="21600,21600" o:gfxdata="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6jY5u2gAA&#10;AAsBAAAPAAAAAAAAAAEAIAAAACIAAABkcnMvZG93bnJldi54bWxQSwECFAAUAAAACACHTuJAt2d3&#10;YVUCAACqBAAADgAAAAAAAAABACAAAAApAQAAZHJzL2Uyb0RvYy54bWxQSwUGAAAAAAYABgBZAQAA&#10;8AUAAAAA&#10;">
                <v:fill on="t" focussize="0,0"/>
                <v:stroke weight="1pt" color="#4B91D1 [3204]" miterlimit="8" joinstyle="miter"/>
                <v:imagedata o:title=""/>
                <o:lock v:ext="edit" aspectratio="f"/>
              </v:rect>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822960</wp:posOffset>
                </wp:positionH>
                <wp:positionV relativeFrom="paragraph">
                  <wp:posOffset>5999480</wp:posOffset>
                </wp:positionV>
                <wp:extent cx="1643380" cy="107950"/>
                <wp:effectExtent l="0" t="0" r="13970" b="26035"/>
                <wp:wrapNone/>
                <wp:docPr id="122" name="矩形 122"/>
                <wp:cNvGraphicFramePr/>
                <a:graphic xmlns:a="http://schemas.openxmlformats.org/drawingml/2006/main">
                  <a:graphicData uri="http://schemas.microsoft.com/office/word/2010/wordprocessingShape">
                    <wps:wsp>
                      <wps:cNvSpPr/>
                      <wps:spPr>
                        <a:xfrm>
                          <a:off x="0" y="0"/>
                          <a:ext cx="1643380" cy="107931"/>
                        </a:xfrm>
                        <a:prstGeom prst="rect">
                          <a:avLst/>
                        </a:prstGeom>
                        <a:noFill/>
                        <a:ln>
                          <a:solidFill>
                            <a:srgbClr val="4B91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8pt;margin-top:472.4pt;height:8.5pt;width:129.4pt;z-index:251705344;v-text-anchor:middle;mso-width-relative:page;mso-height-relative:page;" filled="f" stroked="t" coordsize="21600,21600" o:gfxdata="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ZIC+E2gAAAAsB&#10;AAAPAAAAAAAAAAEAIAAAACIAAABkcnMvZG93bnJldi54bWxQSwECFAAUAAAACACHTuJALI+urFIC&#10;AACBBAAADgAAAAAAAAABACAAAAApAQAAZHJzL2Uyb0RvYy54bWxQSwUGAAAAAAYABgBZAQAA7QUA&#10;AAAA&#10;">
                <v:fill on="f" focussize="0,0"/>
                <v:stroke weight="1pt" color="#4B91D1 [3204]" miterlimit="8" joinstyle="miter"/>
                <v:imagedata o:title=""/>
                <o:lock v:ext="edit" aspectratio="f"/>
              </v:rect>
            </w:pict>
          </mc:Fallback>
        </mc:AlternateContent>
      </w:r>
      <w:r>
        <w:rPr>
          <w:rFonts w:hint="eastAsia"/>
        </w:rPr>
        <mc:AlternateContent>
          <mc:Choice Requires="wps">
            <w:drawing>
              <wp:anchor distT="0" distB="0" distL="114300" distR="114300" simplePos="0" relativeHeight="251703296" behindDoc="0" locked="0" layoutInCell="1" allowOverlap="1">
                <wp:simplePos x="0" y="0"/>
                <wp:positionH relativeFrom="column">
                  <wp:posOffset>3189605</wp:posOffset>
                </wp:positionH>
                <wp:positionV relativeFrom="paragraph">
                  <wp:posOffset>9133205</wp:posOffset>
                </wp:positionV>
                <wp:extent cx="0" cy="1158875"/>
                <wp:effectExtent l="0" t="0" r="38100" b="22225"/>
                <wp:wrapNone/>
                <wp:docPr id="42" name="直接连接符 42"/>
                <wp:cNvGraphicFramePr/>
                <a:graphic xmlns:a="http://schemas.openxmlformats.org/drawingml/2006/main">
                  <a:graphicData uri="http://schemas.microsoft.com/office/word/2010/wordprocessingShape">
                    <wps:wsp>
                      <wps:cNvCnPr/>
                      <wps:spPr>
                        <a:xfrm>
                          <a:off x="0" y="0"/>
                          <a:ext cx="0" cy="1158949"/>
                        </a:xfrm>
                        <a:prstGeom prst="line">
                          <a:avLst/>
                        </a:prstGeom>
                        <a:ln w="19050">
                          <a:solidFill>
                            <a:srgbClr val="3660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1.15pt;margin-top:719.15pt;height:91.25pt;width:0pt;z-index:251703296;mso-width-relative:page;mso-height-relative:page;" filled="f" stroked="t" coordsize="21600,21600" o:gfxdata="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W/cw/ZAAAADQEAAA8AAAAAAAAAAQAgAAAAIgAA&#10;AGRycy9kb3ducmV2LnhtbFBLAQIUABQAAAAIAIdO4kC3Tn+gzgEAAGYDAAAOAAAAAAAAAAEAIAAA&#10;ACgBAABkcnMvZTJvRG9jLnhtbFBLBQYAAAAABgAGAFkBAABoBQAAAAA=&#10;">
                <v:fill on="f" focussize="0,0"/>
                <v:stroke weight="1.5pt" color="#366092 [3204]" miterlimit="8" joinstyle="miter"/>
                <v:imagedata o:title=""/>
                <o:lock v:ext="edit" aspectratio="f"/>
              </v:line>
            </w:pict>
          </mc:Fallback>
        </mc:AlternateContent>
      </w:r>
      <w:r>
        <w:rPr>
          <w:rFonts w:hint="eastAsia"/>
        </w:rPr>
        <mc:AlternateContent>
          <mc:Choice Requires="wps">
            <w:drawing>
              <wp:anchor distT="0" distB="0" distL="114300" distR="114300" simplePos="0" relativeHeight="251702272" behindDoc="0" locked="0" layoutInCell="1" allowOverlap="1">
                <wp:simplePos x="0" y="0"/>
                <wp:positionH relativeFrom="column">
                  <wp:posOffset>3100705</wp:posOffset>
                </wp:positionH>
                <wp:positionV relativeFrom="paragraph">
                  <wp:posOffset>8952865</wp:posOffset>
                </wp:positionV>
                <wp:extent cx="189865" cy="189865"/>
                <wp:effectExtent l="19050" t="19050" r="19685" b="19685"/>
                <wp:wrapNone/>
                <wp:docPr id="41" name="椭圆 41"/>
                <wp:cNvGraphicFramePr/>
                <a:graphic xmlns:a="http://schemas.openxmlformats.org/drawingml/2006/main">
                  <a:graphicData uri="http://schemas.microsoft.com/office/word/2010/wordprocessingShape">
                    <wps:wsp>
                      <wps:cNvSpPr/>
                      <wps:spPr>
                        <a:xfrm>
                          <a:off x="0" y="0"/>
                          <a:ext cx="189865" cy="189865"/>
                        </a:xfrm>
                        <a:prstGeom prst="ellipse">
                          <a:avLst/>
                        </a:prstGeom>
                        <a:solidFill>
                          <a:srgbClr val="366092"/>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4.15pt;margin-top:704.95pt;height:14.95pt;width:14.95pt;z-index:251702272;v-text-anchor:middle;mso-width-relative:page;mso-height-relative:page;" fillcolor="#366092" filled="t" stroked="t" coordsize="21600,21600" o:gfxdata="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A+kRTb&#10;AAAADQEAAA8AAAAAAAAAAQAgAAAAIgAAAGRycy9kb3ducmV2LnhtbFBLAQIUABQAAAAIAIdO4kA9&#10;pGfuVgIAAKoEAAAOAAAAAAAAAAEAIAAAACoBAABkcnMvZTJvRG9jLnhtbFBLBQYAAAAABgAGAFkB&#10;AADyBQAAAAA=&#10;">
                <v:fill on="t" focussize="0,0"/>
                <v:stroke weight="2.25pt" color="#FFFFFF [3212]"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33664" behindDoc="0" locked="0" layoutInCell="1" allowOverlap="1">
                <wp:simplePos x="0" y="0"/>
                <wp:positionH relativeFrom="column">
                  <wp:posOffset>5412740</wp:posOffset>
                </wp:positionH>
                <wp:positionV relativeFrom="paragraph">
                  <wp:posOffset>2768600</wp:posOffset>
                </wp:positionV>
                <wp:extent cx="1755140" cy="4368165"/>
                <wp:effectExtent l="0" t="0" r="0" b="0"/>
                <wp:wrapNone/>
                <wp:docPr id="4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55189" cy="4368164"/>
                        </a:xfrm>
                        <a:prstGeom prst="rect">
                          <a:avLst/>
                        </a:prstGeom>
                        <a:noFill/>
                        <a:ln w="9525">
                          <a:noFill/>
                          <a:miter lim="800000"/>
                        </a:ln>
                      </wps:spPr>
                      <wps:txbx>
                        <w:txbxContent>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r>
                              <w:rPr>
                                <w:rFonts w:ascii="微软雅黑" w:hAnsi="微软雅黑" w:eastAsia="微软雅黑" w:cs="阿里巴巴普惠体 M"/>
                                <w:b/>
                                <w:color w:val="1A6798"/>
                                <w:sz w:val="18"/>
                                <w:szCs w:val="18"/>
                              </w:rPr>
                              <w:t xml:space="preserve">2018.08 - 2018.10  </w:t>
                            </w:r>
                            <w:r>
                              <w:rPr>
                                <w:rFonts w:ascii="微软雅黑" w:hAnsi="微软雅黑" w:eastAsia="微软雅黑" w:cs="阿里巴巴普惠体 M"/>
                                <w:bCs/>
                                <w:color w:val="FFC000" w:themeColor="accent4"/>
                                <w:sz w:val="18"/>
                                <w:szCs w:val="18"/>
                                <w14:textFill>
                                  <w14:solidFill>
                                    <w14:schemeClr w14:val="accent4"/>
                                  </w14:solidFill>
                                </w14:textFill>
                              </w:rPr>
                              <w:t xml:space="preserve">    </w:t>
                            </w: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adjustRightInd w:val="0"/>
                              <w:spacing w:line="320" w:lineRule="exact"/>
                              <w:jc w:val="right"/>
                              <w:rPr>
                                <w:rFonts w:ascii="微软雅黑" w:hAnsi="微软雅黑" w:eastAsia="微软雅黑" w:cs="阿里巴巴普惠体 M"/>
                                <w:b/>
                                <w:color w:val="1A6798"/>
                                <w:sz w:val="18"/>
                                <w:szCs w:val="18"/>
                              </w:rPr>
                            </w:pPr>
                            <w:r>
                              <w:rPr>
                                <w:rFonts w:ascii="微软雅黑" w:hAnsi="微软雅黑" w:eastAsia="微软雅黑" w:cs="阿里巴巴普惠体 M"/>
                                <w:b/>
                                <w:color w:val="1A6798"/>
                                <w:sz w:val="18"/>
                                <w:szCs w:val="18"/>
                              </w:rPr>
                              <w:t>2017.04 - 2018.07</w:t>
                            </w: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adjustRightInd w:val="0"/>
                              <w:spacing w:line="320" w:lineRule="exact"/>
                              <w:jc w:val="right"/>
                              <w:rPr>
                                <w:rFonts w:ascii="微软雅黑" w:hAnsi="微软雅黑" w:eastAsia="微软雅黑" w:cs="阿里巴巴普惠体 M"/>
                                <w:b/>
                                <w:color w:val="1A6798"/>
                                <w:sz w:val="18"/>
                                <w:szCs w:val="18"/>
                              </w:rPr>
                            </w:pPr>
                            <w:r>
                              <w:rPr>
                                <w:rFonts w:hint="eastAsia" w:ascii="微软雅黑" w:hAnsi="微软雅黑" w:eastAsia="微软雅黑" w:cs="阿里巴巴普惠体 M"/>
                                <w:b/>
                                <w:color w:val="1A6798"/>
                                <w:sz w:val="18"/>
                                <w:szCs w:val="18"/>
                              </w:rPr>
                              <w:t>2</w:t>
                            </w:r>
                            <w:r>
                              <w:rPr>
                                <w:rFonts w:ascii="微软雅黑" w:hAnsi="微软雅黑" w:eastAsia="微软雅黑" w:cs="阿里巴巴普惠体 M"/>
                                <w:b/>
                                <w:color w:val="1A6798"/>
                                <w:sz w:val="18"/>
                                <w:szCs w:val="18"/>
                              </w:rPr>
                              <w:t>016.06 - 2017.06</w:t>
                            </w: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r>
                              <w:rPr>
                                <w:rFonts w:hint="eastAsia" w:ascii="微软雅黑" w:hAnsi="微软雅黑" w:eastAsia="微软雅黑" w:cs="阿里巴巴普惠体 M"/>
                                <w:b/>
                                <w:color w:val="1A6798"/>
                                <w:sz w:val="18"/>
                                <w:szCs w:val="18"/>
                              </w:rPr>
                              <w:t>2</w:t>
                            </w:r>
                            <w:r>
                              <w:rPr>
                                <w:rFonts w:ascii="微软雅黑" w:hAnsi="微软雅黑" w:eastAsia="微软雅黑" w:cs="阿里巴巴普惠体 M"/>
                                <w:b/>
                                <w:color w:val="1A6798"/>
                                <w:sz w:val="18"/>
                                <w:szCs w:val="18"/>
                              </w:rPr>
                              <w:t>015.06 - 2016.06</w:t>
                            </w:r>
                          </w:p>
                          <w:p>
                            <w:pPr>
                              <w:adjustRightInd w:val="0"/>
                              <w:spacing w:line="320" w:lineRule="exact"/>
                              <w:ind w:right="270"/>
                              <w:jc w:val="right"/>
                              <w:rPr>
                                <w:rFonts w:hint="eastAsia" w:ascii="微软雅黑" w:hAnsi="微软雅黑" w:eastAsia="微软雅黑" w:cs="阿里巴巴普惠体 M"/>
                                <w:b/>
                                <w:color w:val="1A6798"/>
                                <w:sz w:val="18"/>
                                <w:szCs w:val="18"/>
                              </w:rPr>
                            </w:pPr>
                          </w:p>
                        </w:txbxContent>
                      </wps:txbx>
                      <wps:bodyPr rot="0" vert="horz" wrap="square" lIns="91440" tIns="45720" rIns="108000" bIns="45720" anchor="t" anchorCtr="0">
                        <a:spAutoFit/>
                      </wps:bodyPr>
                    </wps:wsp>
                  </a:graphicData>
                </a:graphic>
              </wp:anchor>
            </w:drawing>
          </mc:Choice>
          <mc:Fallback>
            <w:pict>
              <v:shape id="文本框 2" o:spid="_x0000_s1026" o:spt="202" type="#_x0000_t202" style="position:absolute;left:0pt;margin-left:426.2pt;margin-top:218pt;height:343.95pt;width:138.2pt;z-index:251633664;mso-width-relative:page;mso-height-relative:page;" filled="f" stroked="f" coordsize="21600,21600" o:gfxdata="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sRotzaAAAADQEAAA8AAAAAAAAA&#10;AQAgAAAAIgAAAGRycy9kb3ducmV2LnhtbFBLAQIUABQAAAAIAIdO4kA2C0mHDwIAAN4DAAAOAAAA&#10;AAAAAAEAIAAAACkBAABkcnMvZTJvRG9jLnhtbFBLBQYAAAAABgAGAFkBAACqBQAAAAA=&#10;">
                <v:fill on="f" focussize="0,0"/>
                <v:stroke on="f" miterlimit="8" joinstyle="miter"/>
                <v:imagedata o:title=""/>
                <o:lock v:ext="edit" aspectratio="f"/>
                <v:textbox inset="2.54mm,1.27mm,3mm,1.27mm" style="mso-fit-shape-to-text:t;">
                  <w:txbxContent>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r>
                        <w:rPr>
                          <w:rFonts w:ascii="微软雅黑" w:hAnsi="微软雅黑" w:eastAsia="微软雅黑" w:cs="阿里巴巴普惠体 M"/>
                          <w:b/>
                          <w:color w:val="1A6798"/>
                          <w:sz w:val="18"/>
                          <w:szCs w:val="18"/>
                        </w:rPr>
                        <w:t xml:space="preserve">2018.08 - 2018.10  </w:t>
                      </w:r>
                      <w:r>
                        <w:rPr>
                          <w:rFonts w:ascii="微软雅黑" w:hAnsi="微软雅黑" w:eastAsia="微软雅黑" w:cs="阿里巴巴普惠体 M"/>
                          <w:bCs/>
                          <w:color w:val="FFC000" w:themeColor="accent4"/>
                          <w:sz w:val="18"/>
                          <w:szCs w:val="18"/>
                          <w14:textFill>
                            <w14:solidFill>
                              <w14:schemeClr w14:val="accent4"/>
                            </w14:solidFill>
                          </w14:textFill>
                        </w:rPr>
                        <w:t xml:space="preserve">    </w:t>
                      </w: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adjustRightInd w:val="0"/>
                        <w:spacing w:line="320" w:lineRule="exact"/>
                        <w:jc w:val="right"/>
                        <w:rPr>
                          <w:rFonts w:ascii="微软雅黑" w:hAnsi="微软雅黑" w:eastAsia="微软雅黑" w:cs="阿里巴巴普惠体 M"/>
                          <w:b/>
                          <w:color w:val="1A6798"/>
                          <w:sz w:val="18"/>
                          <w:szCs w:val="18"/>
                        </w:rPr>
                      </w:pPr>
                      <w:r>
                        <w:rPr>
                          <w:rFonts w:ascii="微软雅黑" w:hAnsi="微软雅黑" w:eastAsia="微软雅黑" w:cs="阿里巴巴普惠体 M"/>
                          <w:b/>
                          <w:color w:val="1A6798"/>
                          <w:sz w:val="18"/>
                          <w:szCs w:val="18"/>
                        </w:rPr>
                        <w:t>2017.04 - 2018.07</w:t>
                      </w: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spacing w:line="320" w:lineRule="exact"/>
                        <w:jc w:val="right"/>
                        <w:rPr>
                          <w:rFonts w:ascii="微软雅黑" w:hAnsi="微软雅黑" w:eastAsia="微软雅黑" w:cs="阿里巴巴普惠体 M"/>
                          <w:bCs/>
                          <w:color w:val="FFC000" w:themeColor="accent4"/>
                          <w:sz w:val="18"/>
                          <w:szCs w:val="18"/>
                          <w14:textFill>
                            <w14:solidFill>
                              <w14:schemeClr w14:val="accent4"/>
                            </w14:solidFill>
                          </w14:textFill>
                        </w:rPr>
                      </w:pPr>
                    </w:p>
                    <w:p>
                      <w:pPr>
                        <w:adjustRightInd w:val="0"/>
                        <w:spacing w:line="320" w:lineRule="exact"/>
                        <w:jc w:val="right"/>
                        <w:rPr>
                          <w:rFonts w:ascii="微软雅黑" w:hAnsi="微软雅黑" w:eastAsia="微软雅黑" w:cs="阿里巴巴普惠体 M"/>
                          <w:b/>
                          <w:color w:val="1A6798"/>
                          <w:sz w:val="18"/>
                          <w:szCs w:val="18"/>
                        </w:rPr>
                      </w:pPr>
                      <w:r>
                        <w:rPr>
                          <w:rFonts w:hint="eastAsia" w:ascii="微软雅黑" w:hAnsi="微软雅黑" w:eastAsia="微软雅黑" w:cs="阿里巴巴普惠体 M"/>
                          <w:b/>
                          <w:color w:val="1A6798"/>
                          <w:sz w:val="18"/>
                          <w:szCs w:val="18"/>
                        </w:rPr>
                        <w:t>2</w:t>
                      </w:r>
                      <w:r>
                        <w:rPr>
                          <w:rFonts w:ascii="微软雅黑" w:hAnsi="微软雅黑" w:eastAsia="微软雅黑" w:cs="阿里巴巴普惠体 M"/>
                          <w:b/>
                          <w:color w:val="1A6798"/>
                          <w:sz w:val="18"/>
                          <w:szCs w:val="18"/>
                        </w:rPr>
                        <w:t>016.06 - 2017.06</w:t>
                      </w: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p>
                    <w:p>
                      <w:pPr>
                        <w:adjustRightInd w:val="0"/>
                        <w:spacing w:line="320" w:lineRule="exact"/>
                        <w:jc w:val="right"/>
                        <w:rPr>
                          <w:rFonts w:ascii="微软雅黑" w:hAnsi="微软雅黑" w:eastAsia="微软雅黑" w:cs="阿里巴巴普惠体 M"/>
                          <w:b/>
                          <w:color w:val="1A6798"/>
                          <w:sz w:val="18"/>
                          <w:szCs w:val="18"/>
                        </w:rPr>
                      </w:pPr>
                      <w:r>
                        <w:rPr>
                          <w:rFonts w:hint="eastAsia" w:ascii="微软雅黑" w:hAnsi="微软雅黑" w:eastAsia="微软雅黑" w:cs="阿里巴巴普惠体 M"/>
                          <w:b/>
                          <w:color w:val="1A6798"/>
                          <w:sz w:val="18"/>
                          <w:szCs w:val="18"/>
                        </w:rPr>
                        <w:t>2</w:t>
                      </w:r>
                      <w:r>
                        <w:rPr>
                          <w:rFonts w:ascii="微软雅黑" w:hAnsi="微软雅黑" w:eastAsia="微软雅黑" w:cs="阿里巴巴普惠体 M"/>
                          <w:b/>
                          <w:color w:val="1A6798"/>
                          <w:sz w:val="18"/>
                          <w:szCs w:val="18"/>
                        </w:rPr>
                        <w:t>015.06 - 2016.06</w:t>
                      </w:r>
                    </w:p>
                    <w:p>
                      <w:pPr>
                        <w:adjustRightInd w:val="0"/>
                        <w:spacing w:line="320" w:lineRule="exact"/>
                        <w:ind w:right="270"/>
                        <w:jc w:val="right"/>
                        <w:rPr>
                          <w:rFonts w:hint="eastAsia" w:ascii="微软雅黑" w:hAnsi="微软雅黑" w:eastAsia="微软雅黑" w:cs="阿里巴巴普惠体 M"/>
                          <w:b/>
                          <w:color w:val="1A6798"/>
                          <w:sz w:val="18"/>
                          <w:szCs w:val="18"/>
                        </w:rPr>
                      </w:pPr>
                    </w:p>
                  </w:txbxContent>
                </v:textbox>
              </v:shape>
            </w:pict>
          </mc:Fallback>
        </mc:AlternateContent>
      </w:r>
      <w:r>
        <w:rPr>
          <w:rFonts w:hint="eastAsia"/>
        </w:rPr>
        <mc:AlternateContent>
          <mc:Choice Requires="wps">
            <w:drawing>
              <wp:anchor distT="0" distB="0" distL="114300" distR="114300" simplePos="0" relativeHeight="251677696" behindDoc="0" locked="0" layoutInCell="1" allowOverlap="1">
                <wp:simplePos x="0" y="0"/>
                <wp:positionH relativeFrom="column">
                  <wp:posOffset>5243195</wp:posOffset>
                </wp:positionH>
                <wp:positionV relativeFrom="paragraph">
                  <wp:posOffset>1955165</wp:posOffset>
                </wp:positionV>
                <wp:extent cx="218440" cy="218440"/>
                <wp:effectExtent l="0" t="0" r="0" b="0"/>
                <wp:wrapNone/>
                <wp:docPr id="89" name="矩形 89"/>
                <wp:cNvGraphicFramePr/>
                <a:graphic xmlns:a="http://schemas.openxmlformats.org/drawingml/2006/main">
                  <a:graphicData uri="http://schemas.microsoft.com/office/word/2010/wordprocessingShape">
                    <wps:wsp>
                      <wps:cNvSpPr/>
                      <wps:spPr>
                        <a:xfrm>
                          <a:off x="0" y="0"/>
                          <a:ext cx="218440" cy="218440"/>
                        </a:xfrm>
                        <a:prstGeom prst="rect">
                          <a:avLst/>
                        </a:prstGeom>
                        <a:solidFill>
                          <a:srgbClr val="366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2.85pt;margin-top:153.95pt;height:17.2pt;width:17.2pt;z-index:251677696;v-text-anchor:middle;mso-width-relative:page;mso-height-relative:page;" fillcolor="#366092" filled="t" stroked="f" coordsize="21600,21600" o:gfxdata="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3ZLBLcAAAACwEAAA8AAAAAAAAAAQAgAAAAIgAA&#10;AGRycy9kb3ducmV2LnhtbFBLAQIUABQAAAAIAIdO4kCTQoljPQIAAE4EAAAOAAAAAAAAAAEAIAAA&#10;ACsBAABkcnMvZTJvRG9jLnhtbFBLBQYAAAAABgAGAFkBAADaBQAAAAA=&#10;">
                <v:fill on="t" focussize="0,0"/>
                <v:stroke on="f" weight="1pt" miterlimit="8" joinstyle="miter"/>
                <v:imagedata o:title=""/>
                <o:lock v:ext="edit" aspectratio="f"/>
              </v:rect>
            </w:pict>
          </mc:Fallback>
        </mc:AlternateContent>
      </w:r>
      <w:r>
        <w:rPr>
          <w:rFonts w:hint="eastAsia"/>
        </w:rPr>
        <mc:AlternateContent>
          <mc:Choice Requires="wps">
            <w:drawing>
              <wp:anchor distT="0" distB="0" distL="114300" distR="114300" simplePos="0" relativeHeight="251678720" behindDoc="0" locked="0" layoutInCell="1" allowOverlap="1">
                <wp:simplePos x="0" y="0"/>
                <wp:positionH relativeFrom="column">
                  <wp:posOffset>5280660</wp:posOffset>
                </wp:positionH>
                <wp:positionV relativeFrom="paragraph">
                  <wp:posOffset>2010410</wp:posOffset>
                </wp:positionV>
                <wp:extent cx="140335" cy="107950"/>
                <wp:effectExtent l="0" t="0" r="0" b="6985"/>
                <wp:wrapNone/>
                <wp:docPr id="93" name="Shape 2526"/>
                <wp:cNvGraphicFramePr/>
                <a:graphic xmlns:a="http://schemas.openxmlformats.org/drawingml/2006/main">
                  <a:graphicData uri="http://schemas.microsoft.com/office/word/2010/wordprocessingShape">
                    <wps:wsp>
                      <wps:cNvSpPr/>
                      <wps:spPr>
                        <a:xfrm>
                          <a:off x="0" y="0"/>
                          <a:ext cx="140176" cy="107833"/>
                        </a:xfrm>
                        <a:custGeom>
                          <a:avLst/>
                          <a:gdLst>
                            <a:gd name="T0" fmla="*/ 6394 w 6827"/>
                            <a:gd name="T1" fmla="*/ 0 h 5259"/>
                            <a:gd name="T2" fmla="*/ 433 w 6827"/>
                            <a:gd name="T3" fmla="*/ 0 h 5259"/>
                            <a:gd name="T4" fmla="*/ 0 w 6827"/>
                            <a:gd name="T5" fmla="*/ 433 h 5259"/>
                            <a:gd name="T6" fmla="*/ 0 w 6827"/>
                            <a:gd name="T7" fmla="*/ 4826 h 5259"/>
                            <a:gd name="T8" fmla="*/ 433 w 6827"/>
                            <a:gd name="T9" fmla="*/ 5259 h 5259"/>
                            <a:gd name="T10" fmla="*/ 6394 w 6827"/>
                            <a:gd name="T11" fmla="*/ 5259 h 5259"/>
                            <a:gd name="T12" fmla="*/ 6827 w 6827"/>
                            <a:gd name="T13" fmla="*/ 4826 h 5259"/>
                            <a:gd name="T14" fmla="*/ 6827 w 6827"/>
                            <a:gd name="T15" fmla="*/ 433 h 5259"/>
                            <a:gd name="T16" fmla="*/ 6394 w 6827"/>
                            <a:gd name="T17" fmla="*/ 0 h 5259"/>
                            <a:gd name="T18" fmla="*/ 5838 w 6827"/>
                            <a:gd name="T19" fmla="*/ 245 h 5259"/>
                            <a:gd name="T20" fmla="*/ 3413 w 6827"/>
                            <a:gd name="T21" fmla="*/ 2012 h 5259"/>
                            <a:gd name="T22" fmla="*/ 988 w 6827"/>
                            <a:gd name="T23" fmla="*/ 245 h 5259"/>
                            <a:gd name="T24" fmla="*/ 5838 w 6827"/>
                            <a:gd name="T25" fmla="*/ 245 h 5259"/>
                            <a:gd name="T26" fmla="*/ 768 w 6827"/>
                            <a:gd name="T27" fmla="*/ 5014 h 5259"/>
                            <a:gd name="T28" fmla="*/ 433 w 6827"/>
                            <a:gd name="T29" fmla="*/ 5014 h 5259"/>
                            <a:gd name="T30" fmla="*/ 245 w 6827"/>
                            <a:gd name="T31" fmla="*/ 4826 h 5259"/>
                            <a:gd name="T32" fmla="*/ 245 w 6827"/>
                            <a:gd name="T33" fmla="*/ 1019 h 5259"/>
                            <a:gd name="T34" fmla="*/ 768 w 6827"/>
                            <a:gd name="T35" fmla="*/ 1400 h 5259"/>
                            <a:gd name="T36" fmla="*/ 768 w 6827"/>
                            <a:gd name="T37" fmla="*/ 5014 h 5259"/>
                            <a:gd name="T38" fmla="*/ 5814 w 6827"/>
                            <a:gd name="T39" fmla="*/ 5014 h 5259"/>
                            <a:gd name="T40" fmla="*/ 1013 w 6827"/>
                            <a:gd name="T41" fmla="*/ 5014 h 5259"/>
                            <a:gd name="T42" fmla="*/ 1013 w 6827"/>
                            <a:gd name="T43" fmla="*/ 1578 h 5259"/>
                            <a:gd name="T44" fmla="*/ 3341 w 6827"/>
                            <a:gd name="T45" fmla="*/ 3275 h 5259"/>
                            <a:gd name="T46" fmla="*/ 3413 w 6827"/>
                            <a:gd name="T47" fmla="*/ 3299 h 5259"/>
                            <a:gd name="T48" fmla="*/ 3485 w 6827"/>
                            <a:gd name="T49" fmla="*/ 3275 h 5259"/>
                            <a:gd name="T50" fmla="*/ 5814 w 6827"/>
                            <a:gd name="T51" fmla="*/ 1578 h 5259"/>
                            <a:gd name="T52" fmla="*/ 5814 w 6827"/>
                            <a:gd name="T53" fmla="*/ 5014 h 5259"/>
                            <a:gd name="T54" fmla="*/ 6582 w 6827"/>
                            <a:gd name="T55" fmla="*/ 4826 h 5259"/>
                            <a:gd name="T56" fmla="*/ 6394 w 6827"/>
                            <a:gd name="T57" fmla="*/ 5014 h 5259"/>
                            <a:gd name="T58" fmla="*/ 6059 w 6827"/>
                            <a:gd name="T59" fmla="*/ 5014 h 5259"/>
                            <a:gd name="T60" fmla="*/ 6059 w 6827"/>
                            <a:gd name="T61" fmla="*/ 1400 h 5259"/>
                            <a:gd name="T62" fmla="*/ 6582 w 6827"/>
                            <a:gd name="T63" fmla="*/ 1019 h 5259"/>
                            <a:gd name="T64" fmla="*/ 6582 w 6827"/>
                            <a:gd name="T65" fmla="*/ 4826 h 5259"/>
                            <a:gd name="T66" fmla="*/ 6582 w 6827"/>
                            <a:gd name="T67" fmla="*/ 716 h 5259"/>
                            <a:gd name="T68" fmla="*/ 3413 w 6827"/>
                            <a:gd name="T69" fmla="*/ 3025 h 5259"/>
                            <a:gd name="T70" fmla="*/ 245 w 6827"/>
                            <a:gd name="T71" fmla="*/ 716 h 5259"/>
                            <a:gd name="T72" fmla="*/ 245 w 6827"/>
                            <a:gd name="T73" fmla="*/ 433 h 5259"/>
                            <a:gd name="T74" fmla="*/ 433 w 6827"/>
                            <a:gd name="T75" fmla="*/ 245 h 5259"/>
                            <a:gd name="T76" fmla="*/ 573 w 6827"/>
                            <a:gd name="T77" fmla="*/ 245 h 5259"/>
                            <a:gd name="T78" fmla="*/ 3341 w 6827"/>
                            <a:gd name="T79" fmla="*/ 2263 h 5259"/>
                            <a:gd name="T80" fmla="*/ 3413 w 6827"/>
                            <a:gd name="T81" fmla="*/ 2286 h 5259"/>
                            <a:gd name="T82" fmla="*/ 3485 w 6827"/>
                            <a:gd name="T83" fmla="*/ 2263 h 5259"/>
                            <a:gd name="T84" fmla="*/ 6254 w 6827"/>
                            <a:gd name="T85" fmla="*/ 245 h 5259"/>
                            <a:gd name="T86" fmla="*/ 6394 w 6827"/>
                            <a:gd name="T87" fmla="*/ 245 h 5259"/>
                            <a:gd name="T88" fmla="*/ 6582 w 6827"/>
                            <a:gd name="T89" fmla="*/ 433 h 5259"/>
                            <a:gd name="T90" fmla="*/ 6582 w 6827"/>
                            <a:gd name="T91" fmla="*/ 716 h 5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827" h="5259">
                              <a:moveTo>
                                <a:pt x="6394" y="0"/>
                              </a:moveTo>
                              <a:lnTo>
                                <a:pt x="433" y="0"/>
                              </a:lnTo>
                              <a:cubicBezTo>
                                <a:pt x="194" y="0"/>
                                <a:pt x="0" y="194"/>
                                <a:pt x="0" y="433"/>
                              </a:cubicBezTo>
                              <a:lnTo>
                                <a:pt x="0" y="4826"/>
                              </a:lnTo>
                              <a:cubicBezTo>
                                <a:pt x="0" y="5065"/>
                                <a:pt x="194" y="5259"/>
                                <a:pt x="433" y="5259"/>
                              </a:cubicBezTo>
                              <a:lnTo>
                                <a:pt x="6394" y="5259"/>
                              </a:lnTo>
                              <a:cubicBezTo>
                                <a:pt x="6632" y="5259"/>
                                <a:pt x="6827" y="5065"/>
                                <a:pt x="6827" y="4826"/>
                              </a:cubicBezTo>
                              <a:lnTo>
                                <a:pt x="6827" y="433"/>
                              </a:lnTo>
                              <a:cubicBezTo>
                                <a:pt x="6827" y="194"/>
                                <a:pt x="6632" y="0"/>
                                <a:pt x="6394" y="0"/>
                              </a:cubicBezTo>
                              <a:close/>
                              <a:moveTo>
                                <a:pt x="5838" y="245"/>
                              </a:moveTo>
                              <a:lnTo>
                                <a:pt x="3413" y="2012"/>
                              </a:lnTo>
                              <a:lnTo>
                                <a:pt x="988" y="245"/>
                              </a:lnTo>
                              <a:lnTo>
                                <a:pt x="5838" y="245"/>
                              </a:lnTo>
                              <a:close/>
                              <a:moveTo>
                                <a:pt x="768" y="5014"/>
                              </a:moveTo>
                              <a:lnTo>
                                <a:pt x="433" y="5014"/>
                              </a:lnTo>
                              <a:cubicBezTo>
                                <a:pt x="329" y="5014"/>
                                <a:pt x="245" y="4929"/>
                                <a:pt x="245" y="4826"/>
                              </a:cubicBezTo>
                              <a:lnTo>
                                <a:pt x="245" y="1019"/>
                              </a:lnTo>
                              <a:lnTo>
                                <a:pt x="768" y="1400"/>
                              </a:lnTo>
                              <a:lnTo>
                                <a:pt x="768" y="5014"/>
                              </a:lnTo>
                              <a:close/>
                              <a:moveTo>
                                <a:pt x="5814" y="5014"/>
                              </a:moveTo>
                              <a:lnTo>
                                <a:pt x="1013" y="5014"/>
                              </a:lnTo>
                              <a:lnTo>
                                <a:pt x="1013" y="1578"/>
                              </a:lnTo>
                              <a:lnTo>
                                <a:pt x="3341" y="3275"/>
                              </a:lnTo>
                              <a:cubicBezTo>
                                <a:pt x="3363" y="3291"/>
                                <a:pt x="3388" y="3299"/>
                                <a:pt x="3413" y="3299"/>
                              </a:cubicBezTo>
                              <a:cubicBezTo>
                                <a:pt x="3439" y="3299"/>
                                <a:pt x="3464" y="3291"/>
                                <a:pt x="3485" y="3275"/>
                              </a:cubicBezTo>
                              <a:lnTo>
                                <a:pt x="5814" y="1578"/>
                              </a:lnTo>
                              <a:lnTo>
                                <a:pt x="5814" y="5014"/>
                              </a:lnTo>
                              <a:close/>
                              <a:moveTo>
                                <a:pt x="6582" y="4826"/>
                              </a:moveTo>
                              <a:cubicBezTo>
                                <a:pt x="6582" y="4929"/>
                                <a:pt x="6497" y="5014"/>
                                <a:pt x="6394" y="5014"/>
                              </a:cubicBezTo>
                              <a:lnTo>
                                <a:pt x="6059" y="5014"/>
                              </a:lnTo>
                              <a:lnTo>
                                <a:pt x="6059" y="1400"/>
                              </a:lnTo>
                              <a:lnTo>
                                <a:pt x="6582" y="1019"/>
                              </a:lnTo>
                              <a:lnTo>
                                <a:pt x="6582" y="4826"/>
                              </a:lnTo>
                              <a:close/>
                              <a:moveTo>
                                <a:pt x="6582" y="716"/>
                              </a:moveTo>
                              <a:lnTo>
                                <a:pt x="3413" y="3025"/>
                              </a:lnTo>
                              <a:lnTo>
                                <a:pt x="245" y="716"/>
                              </a:lnTo>
                              <a:lnTo>
                                <a:pt x="245" y="433"/>
                              </a:lnTo>
                              <a:cubicBezTo>
                                <a:pt x="245" y="329"/>
                                <a:pt x="329" y="245"/>
                                <a:pt x="433" y="245"/>
                              </a:cubicBezTo>
                              <a:lnTo>
                                <a:pt x="573" y="245"/>
                              </a:lnTo>
                              <a:lnTo>
                                <a:pt x="3341" y="2263"/>
                              </a:lnTo>
                              <a:cubicBezTo>
                                <a:pt x="3363" y="2279"/>
                                <a:pt x="3388" y="2286"/>
                                <a:pt x="3413" y="2286"/>
                              </a:cubicBezTo>
                              <a:cubicBezTo>
                                <a:pt x="3439" y="2286"/>
                                <a:pt x="3464" y="2279"/>
                                <a:pt x="3485" y="2263"/>
                              </a:cubicBezTo>
                              <a:lnTo>
                                <a:pt x="6254" y="245"/>
                              </a:lnTo>
                              <a:lnTo>
                                <a:pt x="6394" y="245"/>
                              </a:lnTo>
                              <a:cubicBezTo>
                                <a:pt x="6497" y="245"/>
                                <a:pt x="6582" y="329"/>
                                <a:pt x="6582" y="433"/>
                              </a:cubicBezTo>
                              <a:lnTo>
                                <a:pt x="6582" y="716"/>
                              </a:lnTo>
                              <a:close/>
                            </a:path>
                          </a:pathLst>
                        </a:custGeom>
                        <a:solidFill>
                          <a:schemeClr val="bg1"/>
                        </a:solidFill>
                        <a:ln w="12700">
                          <a:miter lim="400000"/>
                        </a:ln>
                      </wps:spPr>
                      <wps:bodyPr lIns="38090" tIns="38090" rIns="38090" bIns="38090" anchor="ctr"/>
                    </wps:wsp>
                  </a:graphicData>
                </a:graphic>
              </wp:anchor>
            </w:drawing>
          </mc:Choice>
          <mc:Fallback>
            <w:pict>
              <v:shape id="Shape 2526" o:spid="_x0000_s1026" o:spt="100" style="position:absolute;left:0pt;margin-left:415.8pt;margin-top:158.3pt;height:8.5pt;width:11.05pt;z-index:251678720;v-text-anchor:middle;mso-width-relative:page;mso-height-relative:page;" fillcolor="#FFFFFF [3212]" filled="t" stroked="f" coordsize="6827,5259" o:gfxdata="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" path="m6394,0l433,0c194,0,0,194,0,433l0,4826c0,5065,194,5259,433,5259l6394,5259c6632,5259,6827,5065,6827,4826l6827,433c6827,194,6632,0,6394,0xm5838,245l3413,2012,988,245,5838,245xm768,5014l433,5014c329,5014,245,4929,245,4826l245,1019,768,1400,768,5014xm5814,5014l1013,5014,1013,1578,3341,3275c3363,3291,3388,3299,3413,3299c3439,3299,3464,3291,3485,3275l5814,1578,5814,5014xm6582,4826c6582,4929,6497,5014,6394,5014l6059,5014,6059,1400,6582,1019,6582,4826xm6582,716l3413,3025,245,716,245,433c245,329,329,245,433,245l573,245,3341,2263c3363,2279,3388,2286,3413,2286c3439,2286,3464,2279,3485,2263l6254,245,6394,245c6497,245,6582,329,6582,433l6582,716xe">
                <v:path o:connectlocs="131285,0;8890,0;0,8878;0,98954;8890,107833;131285,107833;140176,98954;140176,8878;131285,0;119869,5023;70077,41254;20286,5023;119869,5023;15769,102809;8890,102809;5030,98954;5030,20894;15769,28706;15769,102809;119376,102809;20799,102809;20799,32356;68599,67152;70077,67644;71556,67152;119376,32356;119376,102809;135145,98954;131285,102809;124406,102809;124406,28706;135145,20894;135145,98954;135145,14681;70077,62026;5030,14681;5030,8878;8890,5023;11765,5023;68599,46401;70077,46873;71556,46401;128410,5023;131285,5023;135145,8878;135145,14681" o:connectangles="0,0,0,0,0,0,0,0,0,0,0,0,0,0,0,0,0,0,0,0,0,0,0,0,0,0,0,0,0,0,0,0,0,0,0,0,0,0,0,0,0,0,0,0,0,0"/>
                <v:fill on="t" focussize="0,0"/>
                <v:stroke on="f" weight="1pt" miterlimit="4" joinstyle="miter"/>
                <v:imagedata o:title=""/>
                <o:lock v:ext="edit" aspectratio="f"/>
                <v:textbox inset="2.9992125984252pt,2.9992125984252pt,2.9992125984252pt,2.9992125984252pt"/>
              </v:shape>
            </w:pict>
          </mc:Fallback>
        </mc:AlternateContent>
      </w:r>
      <w:r>
        <w:rPr>
          <w:rFonts w:hint="eastAsia"/>
        </w:rPr>
        <mc:AlternateContent>
          <mc:Choice Requires="wps">
            <w:drawing>
              <wp:anchor distT="0" distB="0" distL="114300" distR="114300" simplePos="0" relativeHeight="251669504" behindDoc="0" locked="0" layoutInCell="1" allowOverlap="1">
                <wp:simplePos x="0" y="0"/>
                <wp:positionH relativeFrom="column">
                  <wp:posOffset>3472180</wp:posOffset>
                </wp:positionH>
                <wp:positionV relativeFrom="paragraph">
                  <wp:posOffset>1955165</wp:posOffset>
                </wp:positionV>
                <wp:extent cx="218440" cy="218440"/>
                <wp:effectExtent l="0" t="0" r="0" b="0"/>
                <wp:wrapNone/>
                <wp:docPr id="88" name="矩形 88"/>
                <wp:cNvGraphicFramePr/>
                <a:graphic xmlns:a="http://schemas.openxmlformats.org/drawingml/2006/main">
                  <a:graphicData uri="http://schemas.microsoft.com/office/word/2010/wordprocessingShape">
                    <wps:wsp>
                      <wps:cNvSpPr/>
                      <wps:spPr>
                        <a:xfrm>
                          <a:off x="0" y="0"/>
                          <a:ext cx="218440" cy="218440"/>
                        </a:xfrm>
                        <a:prstGeom prst="rect">
                          <a:avLst/>
                        </a:prstGeom>
                        <a:solidFill>
                          <a:srgbClr val="366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3.4pt;margin-top:153.95pt;height:17.2pt;width:17.2pt;z-index:251669504;v-text-anchor:middle;mso-width-relative:page;mso-height-relative:page;" fillcolor="#366092" filled="t" stroked="f" coordsize="21600,21600" o:gfxdata="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XJRiTcAAAACwEAAA8AAAAAAAAAAQAgAAAAIgAA&#10;AGRycy9kb3ducmV2LnhtbFBLAQIUABQAAAAIAIdO4kDng6MyPQIAAE4EAAAOAAAAAAAAAAEAIAAA&#10;ACsBAABkcnMvZTJvRG9jLnhtbFBLBQYAAAAABgAGAFkBAADaBQAAAAA=&#10;">
                <v:fill on="t" focussize="0,0"/>
                <v:stroke on="f" weight="1pt" miterlimit="8" joinstyle="miter"/>
                <v:imagedata o:title=""/>
                <o:lock v:ext="edit" aspectratio="f"/>
              </v:rect>
            </w:pict>
          </mc:Fallback>
        </mc:AlternateContent>
      </w:r>
      <w:r>
        <w:rPr>
          <w:rFonts w:hint="eastAsia"/>
        </w:rPr>
        <mc:AlternateContent>
          <mc:Choice Requires="wps">
            <w:drawing>
              <wp:anchor distT="0" distB="0" distL="114300" distR="114300" simplePos="0" relativeHeight="251670528" behindDoc="0" locked="0" layoutInCell="1" allowOverlap="1">
                <wp:simplePos x="0" y="0"/>
                <wp:positionH relativeFrom="column">
                  <wp:posOffset>3510280</wp:posOffset>
                </wp:positionH>
                <wp:positionV relativeFrom="paragraph">
                  <wp:posOffset>1997710</wp:posOffset>
                </wp:positionV>
                <wp:extent cx="140335" cy="139700"/>
                <wp:effectExtent l="0" t="0" r="0" b="0"/>
                <wp:wrapNone/>
                <wp:docPr id="91" name="Shape 2526"/>
                <wp:cNvGraphicFramePr/>
                <a:graphic xmlns:a="http://schemas.openxmlformats.org/drawingml/2006/main">
                  <a:graphicData uri="http://schemas.microsoft.com/office/word/2010/wordprocessingShape">
                    <wps:wsp>
                      <wps:cNvSpPr/>
                      <wps:spPr>
                        <a:xfrm>
                          <a:off x="0" y="0"/>
                          <a:ext cx="140176" cy="139966"/>
                        </a:xfrm>
                        <a:custGeom>
                          <a:avLst/>
                          <a:gdLst>
                            <a:gd name="connsiteX0" fmla="*/ 303784 w 607639"/>
                            <a:gd name="connsiteY0" fmla="*/ 121302 h 606721"/>
                            <a:gd name="connsiteX1" fmla="*/ 486055 w 607639"/>
                            <a:gd name="connsiteY1" fmla="*/ 303290 h 606721"/>
                            <a:gd name="connsiteX2" fmla="*/ 455706 w 607639"/>
                            <a:gd name="connsiteY2" fmla="*/ 303290 h 606721"/>
                            <a:gd name="connsiteX3" fmla="*/ 303784 w 607639"/>
                            <a:gd name="connsiteY3" fmla="*/ 151693 h 606721"/>
                            <a:gd name="connsiteX4" fmla="*/ 303784 w 607639"/>
                            <a:gd name="connsiteY4" fmla="*/ 60686 h 606721"/>
                            <a:gd name="connsiteX5" fmla="*/ 546811 w 607639"/>
                            <a:gd name="connsiteY5" fmla="*/ 303290 h 606721"/>
                            <a:gd name="connsiteX6" fmla="*/ 516466 w 607639"/>
                            <a:gd name="connsiteY6" fmla="*/ 303290 h 606721"/>
                            <a:gd name="connsiteX7" fmla="*/ 303784 w 607639"/>
                            <a:gd name="connsiteY7" fmla="*/ 90989 h 606721"/>
                            <a:gd name="connsiteX8" fmla="*/ 137689 w 607639"/>
                            <a:gd name="connsiteY8" fmla="*/ 30947 h 606721"/>
                            <a:gd name="connsiteX9" fmla="*/ 30617 w 607639"/>
                            <a:gd name="connsiteY9" fmla="*/ 131012 h 606721"/>
                            <a:gd name="connsiteX10" fmla="*/ 173202 w 607639"/>
                            <a:gd name="connsiteY10" fmla="*/ 433696 h 606721"/>
                            <a:gd name="connsiteX11" fmla="*/ 476440 w 607639"/>
                            <a:gd name="connsiteY11" fmla="*/ 576151 h 606721"/>
                            <a:gd name="connsiteX12" fmla="*/ 576658 w 607639"/>
                            <a:gd name="connsiteY12" fmla="*/ 469154 h 606721"/>
                            <a:gd name="connsiteX13" fmla="*/ 570339 w 607639"/>
                            <a:gd name="connsiteY13" fmla="*/ 461245 h 606721"/>
                            <a:gd name="connsiteX14" fmla="*/ 445021 w 607639"/>
                            <a:gd name="connsiteY14" fmla="*/ 397882 h 606721"/>
                            <a:gd name="connsiteX15" fmla="*/ 439770 w 607639"/>
                            <a:gd name="connsiteY15" fmla="*/ 396638 h 606721"/>
                            <a:gd name="connsiteX16" fmla="*/ 429534 w 607639"/>
                            <a:gd name="connsiteY16" fmla="*/ 422409 h 606721"/>
                            <a:gd name="connsiteX17" fmla="*/ 368122 w 607639"/>
                            <a:gd name="connsiteY17" fmla="*/ 485950 h 606721"/>
                            <a:gd name="connsiteX18" fmla="*/ 221976 w 607639"/>
                            <a:gd name="connsiteY18" fmla="*/ 385085 h 606721"/>
                            <a:gd name="connsiteX19" fmla="*/ 120957 w 607639"/>
                            <a:gd name="connsiteY19" fmla="*/ 239164 h 606721"/>
                            <a:gd name="connsiteX20" fmla="*/ 184595 w 607639"/>
                            <a:gd name="connsiteY20" fmla="*/ 177756 h 606721"/>
                            <a:gd name="connsiteX21" fmla="*/ 210406 w 607639"/>
                            <a:gd name="connsiteY21" fmla="*/ 167537 h 606721"/>
                            <a:gd name="connsiteX22" fmla="*/ 209160 w 607639"/>
                            <a:gd name="connsiteY22" fmla="*/ 162293 h 606721"/>
                            <a:gd name="connsiteX23" fmla="*/ 145611 w 607639"/>
                            <a:gd name="connsiteY23" fmla="*/ 37256 h 606721"/>
                            <a:gd name="connsiteX24" fmla="*/ 137689 w 607639"/>
                            <a:gd name="connsiteY24" fmla="*/ 30947 h 606721"/>
                            <a:gd name="connsiteX25" fmla="*/ 129946 w 607639"/>
                            <a:gd name="connsiteY25" fmla="*/ 1265 h 606721"/>
                            <a:gd name="connsiteX26" fmla="*/ 167239 w 607639"/>
                            <a:gd name="connsiteY26" fmla="*/ 15662 h 606721"/>
                            <a:gd name="connsiteX27" fmla="*/ 238175 w 607639"/>
                            <a:gd name="connsiteY27" fmla="*/ 152607 h 606721"/>
                            <a:gd name="connsiteX28" fmla="*/ 151574 w 607639"/>
                            <a:gd name="connsiteY28" fmla="*/ 239164 h 606721"/>
                            <a:gd name="connsiteX29" fmla="*/ 243605 w 607639"/>
                            <a:gd name="connsiteY29" fmla="*/ 363490 h 606721"/>
                            <a:gd name="connsiteX30" fmla="*/ 368122 w 607639"/>
                            <a:gd name="connsiteY30" fmla="*/ 455379 h 606721"/>
                            <a:gd name="connsiteX31" fmla="*/ 454723 w 607639"/>
                            <a:gd name="connsiteY31" fmla="*/ 368822 h 606721"/>
                            <a:gd name="connsiteX32" fmla="*/ 591967 w 607639"/>
                            <a:gd name="connsiteY32" fmla="*/ 439650 h 606721"/>
                            <a:gd name="connsiteX33" fmla="*/ 606297 w 607639"/>
                            <a:gd name="connsiteY33" fmla="*/ 476974 h 606721"/>
                            <a:gd name="connsiteX34" fmla="*/ 476440 w 607639"/>
                            <a:gd name="connsiteY34" fmla="*/ 606721 h 606721"/>
                            <a:gd name="connsiteX35" fmla="*/ 151574 w 607639"/>
                            <a:gd name="connsiteY35" fmla="*/ 455379 h 606721"/>
                            <a:gd name="connsiteX36" fmla="*/ 0 w 607639"/>
                            <a:gd name="connsiteY36" fmla="*/ 131012 h 606721"/>
                            <a:gd name="connsiteX37" fmla="*/ 129946 w 607639"/>
                            <a:gd name="connsiteY37" fmla="*/ 1265 h 606721"/>
                            <a:gd name="connsiteX38" fmla="*/ 303784 w 607639"/>
                            <a:gd name="connsiteY38" fmla="*/ 0 h 606721"/>
                            <a:gd name="connsiteX39" fmla="*/ 607639 w 607639"/>
                            <a:gd name="connsiteY39" fmla="*/ 303290 h 606721"/>
                            <a:gd name="connsiteX40" fmla="*/ 577200 w 607639"/>
                            <a:gd name="connsiteY40" fmla="*/ 303290 h 606721"/>
                            <a:gd name="connsiteX41" fmla="*/ 303784 w 607639"/>
                            <a:gd name="connsiteY41" fmla="*/ 30302 h 606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607639" h="606721">
                              <a:moveTo>
                                <a:pt x="303784" y="121302"/>
                              </a:moveTo>
                              <a:cubicBezTo>
                                <a:pt x="404354" y="121302"/>
                                <a:pt x="486055" y="202966"/>
                                <a:pt x="486055" y="303290"/>
                              </a:cubicBezTo>
                              <a:lnTo>
                                <a:pt x="455706" y="303290"/>
                              </a:lnTo>
                              <a:cubicBezTo>
                                <a:pt x="455706" y="219583"/>
                                <a:pt x="387711" y="151693"/>
                                <a:pt x="303784" y="151693"/>
                              </a:cubicBezTo>
                              <a:close/>
                              <a:moveTo>
                                <a:pt x="303784" y="60686"/>
                              </a:moveTo>
                              <a:cubicBezTo>
                                <a:pt x="437800" y="60686"/>
                                <a:pt x="546811" y="169547"/>
                                <a:pt x="546811" y="303290"/>
                              </a:cubicBezTo>
                              <a:lnTo>
                                <a:pt x="516466" y="303290"/>
                              </a:lnTo>
                              <a:cubicBezTo>
                                <a:pt x="516466" y="186076"/>
                                <a:pt x="421249" y="90989"/>
                                <a:pt x="303784" y="90989"/>
                              </a:cubicBezTo>
                              <a:close/>
                              <a:moveTo>
                                <a:pt x="137689" y="30947"/>
                              </a:moveTo>
                              <a:cubicBezTo>
                                <a:pt x="80460" y="50853"/>
                                <a:pt x="30617" y="107018"/>
                                <a:pt x="30617" y="131012"/>
                              </a:cubicBezTo>
                              <a:cubicBezTo>
                                <a:pt x="30617" y="205661"/>
                                <a:pt x="46816" y="307503"/>
                                <a:pt x="173202" y="433696"/>
                              </a:cubicBezTo>
                              <a:cubicBezTo>
                                <a:pt x="299677" y="559888"/>
                                <a:pt x="401676" y="576151"/>
                                <a:pt x="476440" y="576151"/>
                              </a:cubicBezTo>
                              <a:cubicBezTo>
                                <a:pt x="500471" y="576151"/>
                                <a:pt x="556722" y="526385"/>
                                <a:pt x="576658" y="469154"/>
                              </a:cubicBezTo>
                              <a:cubicBezTo>
                                <a:pt x="575946" y="467821"/>
                                <a:pt x="574255" y="465155"/>
                                <a:pt x="570339" y="461245"/>
                              </a:cubicBezTo>
                              <a:cubicBezTo>
                                <a:pt x="550491" y="441516"/>
                                <a:pt x="501272" y="416544"/>
                                <a:pt x="445021" y="397882"/>
                              </a:cubicBezTo>
                              <a:cubicBezTo>
                                <a:pt x="442440" y="396993"/>
                                <a:pt x="440749" y="396727"/>
                                <a:pt x="439770" y="396638"/>
                              </a:cubicBezTo>
                              <a:cubicBezTo>
                                <a:pt x="436299" y="400903"/>
                                <a:pt x="432116" y="414234"/>
                                <a:pt x="429534" y="422409"/>
                              </a:cubicBezTo>
                              <a:cubicBezTo>
                                <a:pt x="422058" y="446137"/>
                                <a:pt x="409509" y="485950"/>
                                <a:pt x="368122" y="485950"/>
                              </a:cubicBezTo>
                              <a:cubicBezTo>
                                <a:pt x="330829" y="485950"/>
                                <a:pt x="267992" y="431030"/>
                                <a:pt x="221976" y="385085"/>
                              </a:cubicBezTo>
                              <a:cubicBezTo>
                                <a:pt x="175872" y="339051"/>
                                <a:pt x="120957" y="276400"/>
                                <a:pt x="120957" y="239164"/>
                              </a:cubicBezTo>
                              <a:cubicBezTo>
                                <a:pt x="120957" y="197752"/>
                                <a:pt x="160742" y="185310"/>
                                <a:pt x="184595" y="177756"/>
                              </a:cubicBezTo>
                              <a:cubicBezTo>
                                <a:pt x="192783" y="175179"/>
                                <a:pt x="206045" y="171002"/>
                                <a:pt x="210406" y="167537"/>
                              </a:cubicBezTo>
                              <a:cubicBezTo>
                                <a:pt x="210317" y="166559"/>
                                <a:pt x="210050" y="164871"/>
                                <a:pt x="209160" y="162293"/>
                              </a:cubicBezTo>
                              <a:cubicBezTo>
                                <a:pt x="190380" y="106129"/>
                                <a:pt x="165459" y="57074"/>
                                <a:pt x="145611" y="37256"/>
                              </a:cubicBezTo>
                              <a:cubicBezTo>
                                <a:pt x="141695" y="33346"/>
                                <a:pt x="139025" y="31658"/>
                                <a:pt x="137689" y="30947"/>
                              </a:cubicBezTo>
                              <a:close/>
                              <a:moveTo>
                                <a:pt x="129946" y="1265"/>
                              </a:moveTo>
                              <a:cubicBezTo>
                                <a:pt x="142229" y="-2823"/>
                                <a:pt x="154956" y="3309"/>
                                <a:pt x="167239" y="15662"/>
                              </a:cubicBezTo>
                              <a:cubicBezTo>
                                <a:pt x="196165" y="44455"/>
                                <a:pt x="223045" y="107195"/>
                                <a:pt x="238175" y="152607"/>
                              </a:cubicBezTo>
                              <a:cubicBezTo>
                                <a:pt x="259892" y="217480"/>
                                <a:pt x="151574" y="195885"/>
                                <a:pt x="151574" y="239164"/>
                              </a:cubicBezTo>
                              <a:cubicBezTo>
                                <a:pt x="151574" y="260759"/>
                                <a:pt x="194919" y="314791"/>
                                <a:pt x="243605" y="363490"/>
                              </a:cubicBezTo>
                              <a:cubicBezTo>
                                <a:pt x="292379" y="412101"/>
                                <a:pt x="346494" y="455379"/>
                                <a:pt x="368122" y="455379"/>
                              </a:cubicBezTo>
                              <a:cubicBezTo>
                                <a:pt x="411467" y="455379"/>
                                <a:pt x="389750" y="347227"/>
                                <a:pt x="454723" y="368822"/>
                              </a:cubicBezTo>
                              <a:cubicBezTo>
                                <a:pt x="500293" y="384019"/>
                                <a:pt x="563130" y="410857"/>
                                <a:pt x="591967" y="439650"/>
                              </a:cubicBezTo>
                              <a:cubicBezTo>
                                <a:pt x="604339" y="452002"/>
                                <a:pt x="610391" y="464710"/>
                                <a:pt x="606297" y="476974"/>
                              </a:cubicBezTo>
                              <a:cubicBezTo>
                                <a:pt x="584669" y="541848"/>
                                <a:pt x="519696" y="606721"/>
                                <a:pt x="476440" y="606721"/>
                              </a:cubicBezTo>
                              <a:cubicBezTo>
                                <a:pt x="389750" y="606721"/>
                                <a:pt x="281520" y="585037"/>
                                <a:pt x="151574" y="455379"/>
                              </a:cubicBezTo>
                              <a:cubicBezTo>
                                <a:pt x="21628" y="325632"/>
                                <a:pt x="0" y="217480"/>
                                <a:pt x="0" y="131012"/>
                              </a:cubicBezTo>
                              <a:cubicBezTo>
                                <a:pt x="0" y="87733"/>
                                <a:pt x="64973" y="22949"/>
                                <a:pt x="129946" y="1265"/>
                              </a:cubicBezTo>
                              <a:close/>
                              <a:moveTo>
                                <a:pt x="303784" y="0"/>
                              </a:moveTo>
                              <a:cubicBezTo>
                                <a:pt x="471287" y="0"/>
                                <a:pt x="607639" y="136050"/>
                                <a:pt x="607639" y="303290"/>
                              </a:cubicBezTo>
                              <a:lnTo>
                                <a:pt x="577200" y="303290"/>
                              </a:lnTo>
                              <a:cubicBezTo>
                                <a:pt x="577200" y="152578"/>
                                <a:pt x="454822" y="30302"/>
                                <a:pt x="303784" y="30302"/>
                              </a:cubicBezTo>
                              <a:close/>
                            </a:path>
                          </a:pathLst>
                        </a:custGeom>
                        <a:solidFill>
                          <a:schemeClr val="bg1"/>
                        </a:solidFill>
                        <a:ln w="12700">
                          <a:miter lim="400000"/>
                        </a:ln>
                      </wps:spPr>
                      <wps:bodyPr lIns="38090" tIns="38090" rIns="38090" bIns="38090" anchor="ctr"/>
                    </wps:wsp>
                  </a:graphicData>
                </a:graphic>
              </wp:anchor>
            </w:drawing>
          </mc:Choice>
          <mc:Fallback>
            <w:pict>
              <v:shape id="Shape 2526" o:spid="_x0000_s1026" o:spt="100" style="position:absolute;left:0pt;margin-left:276.4pt;margin-top:157.3pt;height:11pt;width:11.05pt;z-index:251670528;v-text-anchor:middle;mso-width-relative:page;mso-height-relative:page;" fillcolor="#FFFFFF [3212]" filled="t" stroked="f" coordsize="607639,606721" o:gfxdata="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" path="m303784,121302c404354,121302,486055,202966,486055,303290l455706,303290c455706,219583,387711,151693,303784,151693xm303784,60686c437800,60686,546811,169547,546811,303290l516466,303290c516466,186076,421249,90989,303784,90989xm137689,30947c80460,50853,30617,107018,30617,131012c30617,205661,46816,307503,173202,433696c299677,559888,401676,576151,476440,576151c500471,576151,556722,526385,576658,469154c575946,467821,574255,465155,570339,461245c550491,441516,501272,416544,445021,397882c442440,396993,440749,396727,439770,396638c436299,400903,432116,414234,429534,422409c422058,446137,409509,485950,368122,485950c330829,485950,267992,431030,221976,385085c175872,339051,120957,276400,120957,239164c120957,197752,160742,185310,184595,177756c192783,175179,206045,171002,210406,167537c210317,166559,210050,164871,209160,162293c190380,106129,165459,57074,145611,37256c141695,33346,139025,31658,137689,30947xm129946,1265c142229,-2823,154956,3309,167239,15662c196165,44455,223045,107195,238175,152607c259892,217480,151574,195885,151574,239164c151574,260759,194919,314791,243605,363490c292379,412101,346494,455379,368122,455379c411467,455379,389750,347227,454723,368822c500293,384019,563130,410857,591967,439650c604339,452002,610391,464710,606297,476974c584669,541848,519696,606721,476440,606721c389750,606721,281520,585037,151574,455379c21628,325632,0,217480,0,131012c0,87733,64973,22949,129946,1265xm303784,0c471287,0,607639,136050,607639,303290l577200,303290c577200,152578,454822,30302,303784,30302xe">
                <v:path o:connectlocs="70079,27983;112127,69966;105126,69966;70079,34994;70079,13999;126143,69966;119143,69966;70079,20990;31763,7139;7063,30223;39955,100050;109909,132913;133029,108230;131571,106405;102661,91788;101450,91501;99089,97446;84921,112105;51207,88836;27903,55173;42584,41006;48538,38649;48251,37439;33590,8594;31763,7139;29977,291;38580,3613;54944,35205;34966,55173;56197,83854;84921,105052;104899,85084;136560,101423;139866,110034;109909,139966;34966,105052;0,30223;29977,291;70079,0;140176,69966;133154,69966;70079,6990" o:connectangles="0,0,0,0,0,0,0,0,0,0,0,0,0,0,0,0,0,0,0,0,0,0,0,0,0,0,0,0,0,0,0,0,0,0,0,0,0,0,0,0,0,0"/>
                <v:fill on="t" focussize="0,0"/>
                <v:stroke on="f" weight="1pt" miterlimit="4" joinstyle="miter"/>
                <v:imagedata o:title=""/>
                <o:lock v:ext="edit" aspectratio="f"/>
                <v:textbox inset="2.9992125984252pt,2.9992125984252pt,2.9992125984252pt,2.9992125984252pt"/>
              </v:shape>
            </w:pict>
          </mc:Fallback>
        </mc:AlternateContent>
      </w:r>
      <w:r>
        <w:rPr>
          <w:rFonts w:hint="eastAsia"/>
        </w:rPr>
        <mc:AlternateContent>
          <mc:Choice Requires="wps">
            <w:drawing>
              <wp:anchor distT="0" distB="0" distL="114300" distR="114300" simplePos="0" relativeHeight="251673600" behindDoc="0" locked="0" layoutInCell="1" allowOverlap="1">
                <wp:simplePos x="0" y="0"/>
                <wp:positionH relativeFrom="column">
                  <wp:posOffset>1907540</wp:posOffset>
                </wp:positionH>
                <wp:positionV relativeFrom="paragraph">
                  <wp:posOffset>1955165</wp:posOffset>
                </wp:positionV>
                <wp:extent cx="218440" cy="218440"/>
                <wp:effectExtent l="0" t="0" r="0" b="0"/>
                <wp:wrapNone/>
                <wp:docPr id="86" name="矩形 86"/>
                <wp:cNvGraphicFramePr/>
                <a:graphic xmlns:a="http://schemas.openxmlformats.org/drawingml/2006/main">
                  <a:graphicData uri="http://schemas.microsoft.com/office/word/2010/wordprocessingShape">
                    <wps:wsp>
                      <wps:cNvSpPr/>
                      <wps:spPr>
                        <a:xfrm>
                          <a:off x="0" y="0"/>
                          <a:ext cx="218440" cy="218440"/>
                        </a:xfrm>
                        <a:prstGeom prst="rect">
                          <a:avLst/>
                        </a:prstGeom>
                        <a:solidFill>
                          <a:srgbClr val="366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0.2pt;margin-top:153.95pt;height:17.2pt;width:17.2pt;z-index:251673600;v-text-anchor:middle;mso-width-relative:page;mso-height-relative:page;" fillcolor="#366092" filled="t" stroked="f" coordsize="21600,21600" o:gfxdata="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&#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d8Qfn2gAAAAsBAAAPAAAAAAAAAAEAIAAAACIAAABk&#10;cnMvZG93bnJldi54bWxQSwECFAAUAAAACACHTuJA/QPp6z0CAABOBAAADgAAAAAAAAABACAAAAAp&#10;AQAAZHJzL2Uyb0RvYy54bWxQSwUGAAAAAAYABgBZAQAA2AUAAAAA&#10;">
                <v:fill on="t" focussize="0,0"/>
                <v:stroke on="f" weight="1pt" miterlimit="8" joinstyle="miter"/>
                <v:imagedata o:title=""/>
                <o:lock v:ext="edit" aspectratio="f"/>
              </v:rect>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1953260</wp:posOffset>
                </wp:positionH>
                <wp:positionV relativeFrom="paragraph">
                  <wp:posOffset>1982470</wp:posOffset>
                </wp:positionV>
                <wp:extent cx="125730" cy="140335"/>
                <wp:effectExtent l="0" t="0" r="8255" b="0"/>
                <wp:wrapNone/>
                <wp:docPr id="92" name="Shape 2526"/>
                <wp:cNvGraphicFramePr/>
                <a:graphic xmlns:a="http://schemas.openxmlformats.org/drawingml/2006/main">
                  <a:graphicData uri="http://schemas.microsoft.com/office/word/2010/wordprocessingShape">
                    <wps:wsp>
                      <wps:cNvSpPr/>
                      <wps:spPr>
                        <a:xfrm>
                          <a:off x="0" y="0"/>
                          <a:ext cx="125552" cy="140550"/>
                        </a:xfrm>
                        <a:custGeom>
                          <a:avLst/>
                          <a:gdLst>
                            <a:gd name="connsiteX0" fmla="*/ 205077 w 518656"/>
                            <a:gd name="connsiteY0" fmla="*/ 456900 h 580612"/>
                            <a:gd name="connsiteX1" fmla="*/ 24745 w 518656"/>
                            <a:gd name="connsiteY1" fmla="*/ 505603 h 580612"/>
                            <a:gd name="connsiteX2" fmla="*/ 259194 w 518656"/>
                            <a:gd name="connsiteY2" fmla="*/ 555816 h 580612"/>
                            <a:gd name="connsiteX3" fmla="*/ 493822 w 518656"/>
                            <a:gd name="connsiteY3" fmla="*/ 505603 h 580612"/>
                            <a:gd name="connsiteX4" fmla="*/ 313490 w 518656"/>
                            <a:gd name="connsiteY4" fmla="*/ 456900 h 580612"/>
                            <a:gd name="connsiteX5" fmla="*/ 269520 w 518656"/>
                            <a:gd name="connsiteY5" fmla="*/ 525066 h 580612"/>
                            <a:gd name="connsiteX6" fmla="*/ 249047 w 518656"/>
                            <a:gd name="connsiteY6" fmla="*/ 525066 h 580612"/>
                            <a:gd name="connsiteX7" fmla="*/ 205077 w 518656"/>
                            <a:gd name="connsiteY7" fmla="*/ 456900 h 580612"/>
                            <a:gd name="connsiteX8" fmla="*/ 259142 w 518656"/>
                            <a:gd name="connsiteY8" fmla="*/ 125952 h 580612"/>
                            <a:gd name="connsiteX9" fmla="*/ 205653 w 518656"/>
                            <a:gd name="connsiteY9" fmla="*/ 179368 h 580612"/>
                            <a:gd name="connsiteX10" fmla="*/ 259142 w 518656"/>
                            <a:gd name="connsiteY10" fmla="*/ 232874 h 580612"/>
                            <a:gd name="connsiteX11" fmla="*/ 312720 w 518656"/>
                            <a:gd name="connsiteY11" fmla="*/ 179368 h 580612"/>
                            <a:gd name="connsiteX12" fmla="*/ 259142 w 518656"/>
                            <a:gd name="connsiteY12" fmla="*/ 125952 h 580612"/>
                            <a:gd name="connsiteX13" fmla="*/ 259142 w 518656"/>
                            <a:gd name="connsiteY13" fmla="*/ 101332 h 580612"/>
                            <a:gd name="connsiteX14" fmla="*/ 337373 w 518656"/>
                            <a:gd name="connsiteY14" fmla="*/ 179368 h 580612"/>
                            <a:gd name="connsiteX15" fmla="*/ 259142 w 518656"/>
                            <a:gd name="connsiteY15" fmla="*/ 257493 h 580612"/>
                            <a:gd name="connsiteX16" fmla="*/ 181000 w 518656"/>
                            <a:gd name="connsiteY16" fmla="*/ 179368 h 580612"/>
                            <a:gd name="connsiteX17" fmla="*/ 259142 w 518656"/>
                            <a:gd name="connsiteY17" fmla="*/ 101332 h 580612"/>
                            <a:gd name="connsiteX18" fmla="*/ 259194 w 518656"/>
                            <a:gd name="connsiteY18" fmla="*/ 24618 h 580612"/>
                            <a:gd name="connsiteX19" fmla="*/ 104319 w 518656"/>
                            <a:gd name="connsiteY19" fmla="*/ 179347 h 580612"/>
                            <a:gd name="connsiteX20" fmla="*/ 259194 w 518656"/>
                            <a:gd name="connsiteY20" fmla="*/ 495916 h 580612"/>
                            <a:gd name="connsiteX21" fmla="*/ 414248 w 518656"/>
                            <a:gd name="connsiteY21" fmla="*/ 179347 h 580612"/>
                            <a:gd name="connsiteX22" fmla="*/ 259194 w 518656"/>
                            <a:gd name="connsiteY22" fmla="*/ 24618 h 580612"/>
                            <a:gd name="connsiteX23" fmla="*/ 259194 w 518656"/>
                            <a:gd name="connsiteY23" fmla="*/ 0 h 580612"/>
                            <a:gd name="connsiteX24" fmla="*/ 438904 w 518656"/>
                            <a:gd name="connsiteY24" fmla="*/ 179347 h 580612"/>
                            <a:gd name="connsiteX25" fmla="*/ 327910 w 518656"/>
                            <a:gd name="connsiteY25" fmla="*/ 433348 h 580612"/>
                            <a:gd name="connsiteX26" fmla="*/ 518656 w 518656"/>
                            <a:gd name="connsiteY26" fmla="*/ 505692 h 580612"/>
                            <a:gd name="connsiteX27" fmla="*/ 259372 w 518656"/>
                            <a:gd name="connsiteY27" fmla="*/ 580612 h 580612"/>
                            <a:gd name="connsiteX28" fmla="*/ 0 w 518656"/>
                            <a:gd name="connsiteY28" fmla="*/ 505692 h 580612"/>
                            <a:gd name="connsiteX29" fmla="*/ 190479 w 518656"/>
                            <a:gd name="connsiteY29" fmla="*/ 433348 h 580612"/>
                            <a:gd name="connsiteX30" fmla="*/ 79574 w 518656"/>
                            <a:gd name="connsiteY30" fmla="*/ 179347 h 580612"/>
                            <a:gd name="connsiteX31" fmla="*/ 259194 w 518656"/>
                            <a:gd name="connsiteY31" fmla="*/ 0 h 580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18656" h="580612">
                              <a:moveTo>
                                <a:pt x="205077" y="456900"/>
                              </a:moveTo>
                              <a:cubicBezTo>
                                <a:pt x="79307" y="464099"/>
                                <a:pt x="24745" y="492450"/>
                                <a:pt x="24745" y="505603"/>
                              </a:cubicBezTo>
                              <a:cubicBezTo>
                                <a:pt x="24745" y="522667"/>
                                <a:pt x="107434" y="555816"/>
                                <a:pt x="259194" y="555816"/>
                              </a:cubicBezTo>
                              <a:cubicBezTo>
                                <a:pt x="411044" y="555816"/>
                                <a:pt x="493733" y="522755"/>
                                <a:pt x="493822" y="505603"/>
                              </a:cubicBezTo>
                              <a:cubicBezTo>
                                <a:pt x="493822" y="492361"/>
                                <a:pt x="439260" y="464099"/>
                                <a:pt x="313490" y="456900"/>
                              </a:cubicBezTo>
                              <a:cubicBezTo>
                                <a:pt x="289814" y="494938"/>
                                <a:pt x="272012" y="522044"/>
                                <a:pt x="269520" y="525066"/>
                              </a:cubicBezTo>
                              <a:cubicBezTo>
                                <a:pt x="261598" y="534398"/>
                                <a:pt x="252252" y="529332"/>
                                <a:pt x="249047" y="525066"/>
                              </a:cubicBezTo>
                              <a:cubicBezTo>
                                <a:pt x="246644" y="521867"/>
                                <a:pt x="228753" y="494938"/>
                                <a:pt x="205077" y="456900"/>
                              </a:cubicBezTo>
                              <a:close/>
                              <a:moveTo>
                                <a:pt x="259142" y="125952"/>
                              </a:moveTo>
                              <a:cubicBezTo>
                                <a:pt x="229594" y="125952"/>
                                <a:pt x="205653" y="149860"/>
                                <a:pt x="205653" y="179368"/>
                              </a:cubicBezTo>
                              <a:cubicBezTo>
                                <a:pt x="205653" y="208876"/>
                                <a:pt x="229594" y="232874"/>
                                <a:pt x="259142" y="232874"/>
                              </a:cubicBezTo>
                              <a:cubicBezTo>
                                <a:pt x="288690" y="232874"/>
                                <a:pt x="312720" y="208876"/>
                                <a:pt x="312720" y="179368"/>
                              </a:cubicBezTo>
                              <a:cubicBezTo>
                                <a:pt x="312720" y="149860"/>
                                <a:pt x="288690" y="125952"/>
                                <a:pt x="259142" y="125952"/>
                              </a:cubicBezTo>
                              <a:close/>
                              <a:moveTo>
                                <a:pt x="259142" y="101332"/>
                              </a:moveTo>
                              <a:cubicBezTo>
                                <a:pt x="302396" y="101332"/>
                                <a:pt x="337373" y="136262"/>
                                <a:pt x="337373" y="179368"/>
                              </a:cubicBezTo>
                              <a:cubicBezTo>
                                <a:pt x="337373" y="222564"/>
                                <a:pt x="302396" y="257493"/>
                                <a:pt x="259142" y="257493"/>
                              </a:cubicBezTo>
                              <a:cubicBezTo>
                                <a:pt x="215977" y="257493"/>
                                <a:pt x="181000" y="222564"/>
                                <a:pt x="181000" y="179368"/>
                              </a:cubicBezTo>
                              <a:cubicBezTo>
                                <a:pt x="181000" y="136262"/>
                                <a:pt x="215977" y="101332"/>
                                <a:pt x="259142" y="101332"/>
                              </a:cubicBezTo>
                              <a:close/>
                              <a:moveTo>
                                <a:pt x="259194" y="24618"/>
                              </a:moveTo>
                              <a:cubicBezTo>
                                <a:pt x="173924" y="24618"/>
                                <a:pt x="104319" y="94028"/>
                                <a:pt x="104319" y="179347"/>
                              </a:cubicBezTo>
                              <a:cubicBezTo>
                                <a:pt x="104319" y="253912"/>
                                <a:pt x="223146" y="440903"/>
                                <a:pt x="259194" y="495916"/>
                              </a:cubicBezTo>
                              <a:cubicBezTo>
                                <a:pt x="295332" y="440903"/>
                                <a:pt x="414248" y="253912"/>
                                <a:pt x="414248" y="179347"/>
                              </a:cubicBezTo>
                              <a:cubicBezTo>
                                <a:pt x="414248" y="94028"/>
                                <a:pt x="344643" y="24618"/>
                                <a:pt x="259194" y="24618"/>
                              </a:cubicBezTo>
                              <a:close/>
                              <a:moveTo>
                                <a:pt x="259194" y="0"/>
                              </a:moveTo>
                              <a:cubicBezTo>
                                <a:pt x="358351" y="0"/>
                                <a:pt x="438904" y="80430"/>
                                <a:pt x="438904" y="179347"/>
                              </a:cubicBezTo>
                              <a:cubicBezTo>
                                <a:pt x="438904" y="238004"/>
                                <a:pt x="376954" y="352118"/>
                                <a:pt x="327910" y="433348"/>
                              </a:cubicBezTo>
                              <a:cubicBezTo>
                                <a:pt x="386121" y="437703"/>
                                <a:pt x="518567" y="453434"/>
                                <a:pt x="518656" y="505692"/>
                              </a:cubicBezTo>
                              <a:cubicBezTo>
                                <a:pt x="518656" y="557150"/>
                                <a:pt x="384163" y="580612"/>
                                <a:pt x="259372" y="580612"/>
                              </a:cubicBezTo>
                              <a:cubicBezTo>
                                <a:pt x="134404" y="580612"/>
                                <a:pt x="0" y="557150"/>
                                <a:pt x="0" y="505692"/>
                              </a:cubicBezTo>
                              <a:cubicBezTo>
                                <a:pt x="0" y="453434"/>
                                <a:pt x="132357" y="437703"/>
                                <a:pt x="190479" y="433348"/>
                              </a:cubicBezTo>
                              <a:cubicBezTo>
                                <a:pt x="141524" y="352118"/>
                                <a:pt x="79574" y="238004"/>
                                <a:pt x="79574" y="179347"/>
                              </a:cubicBezTo>
                              <a:cubicBezTo>
                                <a:pt x="79574" y="80430"/>
                                <a:pt x="160127" y="0"/>
                                <a:pt x="259194" y="0"/>
                              </a:cubicBezTo>
                              <a:close/>
                            </a:path>
                          </a:pathLst>
                        </a:custGeom>
                        <a:solidFill>
                          <a:schemeClr val="bg1"/>
                        </a:solidFill>
                        <a:ln w="12700">
                          <a:miter lim="400000"/>
                        </a:ln>
                      </wps:spPr>
                      <wps:bodyPr lIns="38090" tIns="38090" rIns="38090" bIns="38090" anchor="ctr"/>
                    </wps:wsp>
                  </a:graphicData>
                </a:graphic>
              </wp:anchor>
            </w:drawing>
          </mc:Choice>
          <mc:Fallback>
            <w:pict>
              <v:shape id="Shape 2526" o:spid="_x0000_s1026" o:spt="100" style="position:absolute;left:0pt;margin-left:153.8pt;margin-top:156.1pt;height:11.05pt;width:9.9pt;z-index:251674624;v-text-anchor:middle;mso-width-relative:page;mso-height-relative:page;" fillcolor="#FFFFFF [3212]" filled="t" stroked="f" coordsize="518656,580612" o:gfxdata="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" path="m205077,456900c79307,464099,24745,492450,24745,505603c24745,522667,107434,555816,259194,555816c411044,555816,493733,522755,493822,505603c493822,492361,439260,464099,313490,456900c289814,494938,272012,522044,269520,525066c261598,534398,252252,529332,249047,525066c246644,521867,228753,494938,205077,456900xm259142,125952c229594,125952,205653,149860,205653,179368c205653,208876,229594,232874,259142,232874c288690,232874,312720,208876,312720,179368c312720,149860,288690,125952,259142,125952xm259142,101332c302396,101332,337373,136262,337373,179368c337373,222564,302396,257493,259142,257493c215977,257493,181000,222564,181000,179368c181000,136262,215977,101332,259142,101332xm259194,24618c173924,24618,104319,94028,104319,179347c104319,253912,223146,440903,259194,495916c295332,440903,414248,253912,414248,179347c414248,94028,344643,24618,259194,24618xm259194,0c358351,0,438904,80430,438904,179347c438904,238004,376954,352118,327910,433348c386121,437703,518567,453434,518656,505692c518656,557150,384163,580612,259372,580612c134404,580612,0,557150,0,505692c0,453434,132357,437703,190479,433348c141524,352118,79574,238004,79574,179347c79574,80430,160127,0,259194,0xe">
                <v:path o:connectlocs="49643,110602;5990,122392;62743,134547;119540,122392;75887,110602;65243,127103;60287,127103;49643,110602;62730,30489;49782,43419;62730,56372;75700,43419;62730,30489;62730,24529;81668,43419;62730,62331;43814,43419;62730,24529;62743,5959;25252,43414;62743,120047;100277,43414;62743,5959;62743,0;106246,43414;79377,104901;125552,122413;62786,140550;0,122413;46109,104901;19262,43414;62743,0" o:connectangles="0,0,0,0,0,0,0,0,0,0,0,0,0,0,0,0,0,0,0,0,0,0,0,0,0,0,0,0,0,0,0,0"/>
                <v:fill on="t" focussize="0,0"/>
                <v:stroke on="f" weight="1pt" miterlimit="4" joinstyle="miter"/>
                <v:imagedata o:title=""/>
                <o:lock v:ext="edit" aspectratio="f"/>
                <v:textbox inset="2.9992125984252pt,2.9992125984252pt,2.9992125984252pt,2.9992125984252pt"/>
              </v:shap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359410</wp:posOffset>
                </wp:positionH>
                <wp:positionV relativeFrom="paragraph">
                  <wp:posOffset>1955165</wp:posOffset>
                </wp:positionV>
                <wp:extent cx="218440" cy="218440"/>
                <wp:effectExtent l="0" t="0" r="0" b="0"/>
                <wp:wrapNone/>
                <wp:docPr id="85" name="矩形 85"/>
                <wp:cNvGraphicFramePr/>
                <a:graphic xmlns:a="http://schemas.openxmlformats.org/drawingml/2006/main">
                  <a:graphicData uri="http://schemas.microsoft.com/office/word/2010/wordprocessingShape">
                    <wps:wsp>
                      <wps:cNvSpPr/>
                      <wps:spPr>
                        <a:xfrm>
                          <a:off x="0" y="0"/>
                          <a:ext cx="218440" cy="218440"/>
                        </a:xfrm>
                        <a:prstGeom prst="rect">
                          <a:avLst/>
                        </a:prstGeom>
                        <a:solidFill>
                          <a:srgbClr val="3660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pt;margin-top:153.95pt;height:17.2pt;width:17.2pt;z-index:251665408;v-text-anchor:middle;mso-width-relative:page;mso-height-relative:page;" fillcolor="#366092" filled="t" stroked="f" coordsize="21600,21600" o:gfxdata="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GdWJytoAAAAJAQAADwAAAAAAAAABACAAAAAiAAAA&#10;ZHJzL2Rvd25yZXYueG1sUEsBAhQAFAAAAAgAh07iQGFAlhg+AgAATgQAAA4AAAAAAAAAAQAgAAAA&#10;KQEAAGRycy9lMm9Eb2MueG1sUEsFBgAAAAAGAAYAWQEAANkFAAAAAA==&#10;">
                <v:fill on="t" focussize="0,0"/>
                <v:stroke on="f" weight="1pt" miterlimit="8" joinstyle="miter"/>
                <v:imagedata o:title=""/>
                <o:lock v:ext="edit" aspectratio="f"/>
                <v:textbox>
                  <w:txbxContent>
                    <w:p>
                      <w:pPr>
                        <w:jc w:val="center"/>
                      </w:pPr>
                    </w:p>
                  </w:txbxContent>
                </v:textbox>
              </v:rect>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394335</wp:posOffset>
                </wp:positionH>
                <wp:positionV relativeFrom="paragraph">
                  <wp:posOffset>1990090</wp:posOffset>
                </wp:positionV>
                <wp:extent cx="140335" cy="140335"/>
                <wp:effectExtent l="0" t="0" r="0" b="0"/>
                <wp:wrapNone/>
                <wp:docPr id="90" name="Shape 2526"/>
                <wp:cNvGraphicFramePr/>
                <a:graphic xmlns:a="http://schemas.openxmlformats.org/drawingml/2006/main">
                  <a:graphicData uri="http://schemas.microsoft.com/office/word/2010/wordprocessingShape">
                    <wps:wsp>
                      <wps:cNvSpPr/>
                      <wps:spPr>
                        <a:xfrm>
                          <a:off x="0" y="0"/>
                          <a:ext cx="140550" cy="140550"/>
                        </a:xfrm>
                        <a:custGeom>
                          <a:avLst/>
                          <a:gdLst/>
                          <a:ahLst/>
                          <a:cxnLst>
                            <a:cxn ang="0">
                              <a:pos x="wd2" y="hd2"/>
                            </a:cxn>
                            <a:cxn ang="5400000">
                              <a:pos x="wd2" y="hd2"/>
                            </a:cxn>
                            <a:cxn ang="10800000">
                              <a:pos x="wd2" y="hd2"/>
                            </a:cxn>
                            <a:cxn ang="16200000">
                              <a:pos x="wd2" y="hd2"/>
                            </a:cxn>
                          </a:cxnLst>
                          <a:rect l="0" t="0" r="r" b="b"/>
                          <a:pathLst>
                            <a:path w="21600" h="21600" extrusionOk="0">
                              <a:moveTo>
                                <a:pt x="10800" y="20618"/>
                              </a:moveTo>
                              <a:cubicBezTo>
                                <a:pt x="5377" y="20618"/>
                                <a:pt x="982" y="16223"/>
                                <a:pt x="982" y="10800"/>
                              </a:cubicBezTo>
                              <a:cubicBezTo>
                                <a:pt x="982" y="5377"/>
                                <a:pt x="5377" y="982"/>
                                <a:pt x="10800" y="982"/>
                              </a:cubicBezTo>
                              <a:cubicBezTo>
                                <a:pt x="16223" y="982"/>
                                <a:pt x="20618" y="5377"/>
                                <a:pt x="20618" y="10800"/>
                              </a:cubicBezTo>
                              <a:cubicBezTo>
                                <a:pt x="20618" y="16223"/>
                                <a:pt x="16223" y="20618"/>
                                <a:pt x="10800" y="20618"/>
                              </a:cubicBezTo>
                              <a:moveTo>
                                <a:pt x="10800" y="0"/>
                              </a:moveTo>
                              <a:cubicBezTo>
                                <a:pt x="4836" y="0"/>
                                <a:pt x="0" y="4836"/>
                                <a:pt x="0" y="10800"/>
                              </a:cubicBezTo>
                              <a:cubicBezTo>
                                <a:pt x="0" y="16765"/>
                                <a:pt x="4836" y="21600"/>
                                <a:pt x="10800" y="21600"/>
                              </a:cubicBezTo>
                              <a:cubicBezTo>
                                <a:pt x="16764" y="21600"/>
                                <a:pt x="21600" y="16765"/>
                                <a:pt x="21600" y="10800"/>
                              </a:cubicBezTo>
                              <a:cubicBezTo>
                                <a:pt x="21600" y="4836"/>
                                <a:pt x="16764" y="0"/>
                                <a:pt x="10800" y="0"/>
                              </a:cubicBezTo>
                              <a:moveTo>
                                <a:pt x="14236" y="16752"/>
                              </a:moveTo>
                              <a:cubicBezTo>
                                <a:pt x="14001" y="16887"/>
                                <a:pt x="13921" y="17188"/>
                                <a:pt x="14057" y="17422"/>
                              </a:cubicBezTo>
                              <a:cubicBezTo>
                                <a:pt x="14192" y="17658"/>
                                <a:pt x="14493" y="17738"/>
                                <a:pt x="14727" y="17602"/>
                              </a:cubicBezTo>
                              <a:cubicBezTo>
                                <a:pt x="14962" y="17467"/>
                                <a:pt x="15042" y="17167"/>
                                <a:pt x="14907" y="16932"/>
                              </a:cubicBezTo>
                              <a:cubicBezTo>
                                <a:pt x="14771" y="16697"/>
                                <a:pt x="14472" y="16617"/>
                                <a:pt x="14236" y="16752"/>
                              </a:cubicBezTo>
                              <a:moveTo>
                                <a:pt x="10800" y="11782"/>
                              </a:moveTo>
                              <a:cubicBezTo>
                                <a:pt x="10258" y="11782"/>
                                <a:pt x="9818" y="11342"/>
                                <a:pt x="9818" y="10800"/>
                              </a:cubicBezTo>
                              <a:cubicBezTo>
                                <a:pt x="9818" y="10258"/>
                                <a:pt x="10258" y="9818"/>
                                <a:pt x="10800" y="9818"/>
                              </a:cubicBezTo>
                              <a:cubicBezTo>
                                <a:pt x="11342" y="9818"/>
                                <a:pt x="11782" y="10258"/>
                                <a:pt x="11782" y="10800"/>
                              </a:cubicBezTo>
                              <a:cubicBezTo>
                                <a:pt x="11782" y="11342"/>
                                <a:pt x="11342" y="11782"/>
                                <a:pt x="10800" y="11782"/>
                              </a:cubicBezTo>
                              <a:moveTo>
                                <a:pt x="15218" y="10309"/>
                              </a:moveTo>
                              <a:lnTo>
                                <a:pt x="12694" y="10309"/>
                              </a:lnTo>
                              <a:cubicBezTo>
                                <a:pt x="12515" y="9624"/>
                                <a:pt x="11978" y="9084"/>
                                <a:pt x="11291" y="8906"/>
                              </a:cubicBezTo>
                              <a:lnTo>
                                <a:pt x="11291" y="3436"/>
                              </a:lnTo>
                              <a:cubicBezTo>
                                <a:pt x="11291" y="3166"/>
                                <a:pt x="11071" y="2945"/>
                                <a:pt x="10800" y="2945"/>
                              </a:cubicBezTo>
                              <a:cubicBezTo>
                                <a:pt x="10529" y="2945"/>
                                <a:pt x="10309" y="3166"/>
                                <a:pt x="10309" y="3436"/>
                              </a:cubicBezTo>
                              <a:lnTo>
                                <a:pt x="10309" y="8906"/>
                              </a:lnTo>
                              <a:cubicBezTo>
                                <a:pt x="9464" y="9125"/>
                                <a:pt x="8836" y="9886"/>
                                <a:pt x="8836" y="10800"/>
                              </a:cubicBezTo>
                              <a:cubicBezTo>
                                <a:pt x="8836" y="11885"/>
                                <a:pt x="9716" y="12764"/>
                                <a:pt x="10800" y="12764"/>
                              </a:cubicBezTo>
                              <a:cubicBezTo>
                                <a:pt x="11714" y="12764"/>
                                <a:pt x="12476" y="12137"/>
                                <a:pt x="12694" y="11291"/>
                              </a:cubicBezTo>
                              <a:lnTo>
                                <a:pt x="15218" y="11291"/>
                              </a:lnTo>
                              <a:cubicBezTo>
                                <a:pt x="15489" y="11291"/>
                                <a:pt x="15709" y="11072"/>
                                <a:pt x="15709" y="10800"/>
                              </a:cubicBezTo>
                              <a:cubicBezTo>
                                <a:pt x="15709" y="10529"/>
                                <a:pt x="15489" y="10309"/>
                                <a:pt x="15218" y="10309"/>
                              </a:cubicBezTo>
                              <a:moveTo>
                                <a:pt x="16932" y="6693"/>
                              </a:moveTo>
                              <a:cubicBezTo>
                                <a:pt x="16697" y="6829"/>
                                <a:pt x="16616" y="7129"/>
                                <a:pt x="16752" y="7364"/>
                              </a:cubicBezTo>
                              <a:cubicBezTo>
                                <a:pt x="16887" y="7599"/>
                                <a:pt x="17188" y="7679"/>
                                <a:pt x="17422" y="7543"/>
                              </a:cubicBezTo>
                              <a:cubicBezTo>
                                <a:pt x="17657" y="7408"/>
                                <a:pt x="17737" y="7108"/>
                                <a:pt x="17602" y="6873"/>
                              </a:cubicBezTo>
                              <a:cubicBezTo>
                                <a:pt x="17467" y="6638"/>
                                <a:pt x="17166" y="6557"/>
                                <a:pt x="16932" y="6693"/>
                              </a:cubicBezTo>
                              <a:moveTo>
                                <a:pt x="10800" y="17673"/>
                              </a:moveTo>
                              <a:cubicBezTo>
                                <a:pt x="10529" y="17673"/>
                                <a:pt x="10309" y="17893"/>
                                <a:pt x="10309" y="18164"/>
                              </a:cubicBezTo>
                              <a:cubicBezTo>
                                <a:pt x="10309" y="18435"/>
                                <a:pt x="10529" y="18655"/>
                                <a:pt x="10800" y="18655"/>
                              </a:cubicBezTo>
                              <a:cubicBezTo>
                                <a:pt x="11071" y="18655"/>
                                <a:pt x="11291" y="18435"/>
                                <a:pt x="11291" y="18164"/>
                              </a:cubicBezTo>
                              <a:cubicBezTo>
                                <a:pt x="11291" y="17893"/>
                                <a:pt x="11071" y="17673"/>
                                <a:pt x="10800" y="17673"/>
                              </a:cubicBezTo>
                              <a:moveTo>
                                <a:pt x="17422" y="14057"/>
                              </a:moveTo>
                              <a:cubicBezTo>
                                <a:pt x="17188" y="13921"/>
                                <a:pt x="16887" y="14001"/>
                                <a:pt x="16752" y="14236"/>
                              </a:cubicBezTo>
                              <a:cubicBezTo>
                                <a:pt x="16616" y="14472"/>
                                <a:pt x="16697" y="14772"/>
                                <a:pt x="16932" y="14907"/>
                              </a:cubicBezTo>
                              <a:cubicBezTo>
                                <a:pt x="17166" y="15043"/>
                                <a:pt x="17467" y="14962"/>
                                <a:pt x="17602" y="14727"/>
                              </a:cubicBezTo>
                              <a:cubicBezTo>
                                <a:pt x="17737" y="14492"/>
                                <a:pt x="17657" y="14192"/>
                                <a:pt x="17422" y="14057"/>
                              </a:cubicBezTo>
                              <a:moveTo>
                                <a:pt x="4668" y="6693"/>
                              </a:moveTo>
                              <a:cubicBezTo>
                                <a:pt x="4433" y="6557"/>
                                <a:pt x="4133" y="6638"/>
                                <a:pt x="3998" y="6873"/>
                              </a:cubicBezTo>
                              <a:cubicBezTo>
                                <a:pt x="3863" y="7108"/>
                                <a:pt x="3942" y="7408"/>
                                <a:pt x="4178" y="7543"/>
                              </a:cubicBezTo>
                              <a:cubicBezTo>
                                <a:pt x="4412" y="7679"/>
                                <a:pt x="4713" y="7599"/>
                                <a:pt x="4848" y="7364"/>
                              </a:cubicBezTo>
                              <a:cubicBezTo>
                                <a:pt x="4984" y="7129"/>
                                <a:pt x="4903" y="6829"/>
                                <a:pt x="4668" y="6693"/>
                              </a:cubicBezTo>
                              <a:moveTo>
                                <a:pt x="14236" y="4848"/>
                              </a:moveTo>
                              <a:cubicBezTo>
                                <a:pt x="14472" y="4984"/>
                                <a:pt x="14771" y="4903"/>
                                <a:pt x="14907" y="4669"/>
                              </a:cubicBezTo>
                              <a:cubicBezTo>
                                <a:pt x="15042" y="4434"/>
                                <a:pt x="14962" y="4134"/>
                                <a:pt x="14727" y="3998"/>
                              </a:cubicBezTo>
                              <a:cubicBezTo>
                                <a:pt x="14493" y="3863"/>
                                <a:pt x="14192" y="3943"/>
                                <a:pt x="14057" y="4178"/>
                              </a:cubicBezTo>
                              <a:cubicBezTo>
                                <a:pt x="13921" y="4412"/>
                                <a:pt x="14001" y="4713"/>
                                <a:pt x="14236" y="4848"/>
                              </a:cubicBezTo>
                              <a:moveTo>
                                <a:pt x="3436" y="10309"/>
                              </a:moveTo>
                              <a:cubicBezTo>
                                <a:pt x="3166" y="10309"/>
                                <a:pt x="2945" y="10529"/>
                                <a:pt x="2945" y="10800"/>
                              </a:cubicBezTo>
                              <a:cubicBezTo>
                                <a:pt x="2945" y="11072"/>
                                <a:pt x="3166" y="11291"/>
                                <a:pt x="3436" y="11291"/>
                              </a:cubicBezTo>
                              <a:cubicBezTo>
                                <a:pt x="3707" y="11291"/>
                                <a:pt x="3927" y="11072"/>
                                <a:pt x="3927" y="10800"/>
                              </a:cubicBezTo>
                              <a:cubicBezTo>
                                <a:pt x="3927" y="10529"/>
                                <a:pt x="3707" y="10309"/>
                                <a:pt x="3436" y="10309"/>
                              </a:cubicBezTo>
                              <a:moveTo>
                                <a:pt x="6873" y="3998"/>
                              </a:moveTo>
                              <a:cubicBezTo>
                                <a:pt x="6638" y="4134"/>
                                <a:pt x="6558" y="4434"/>
                                <a:pt x="6693" y="4669"/>
                              </a:cubicBezTo>
                              <a:cubicBezTo>
                                <a:pt x="6829" y="4903"/>
                                <a:pt x="7129" y="4984"/>
                                <a:pt x="7364" y="4848"/>
                              </a:cubicBezTo>
                              <a:cubicBezTo>
                                <a:pt x="7599" y="4713"/>
                                <a:pt x="7679" y="4412"/>
                                <a:pt x="7543" y="4178"/>
                              </a:cubicBezTo>
                              <a:cubicBezTo>
                                <a:pt x="7408" y="3943"/>
                                <a:pt x="7108" y="3863"/>
                                <a:pt x="6873" y="3998"/>
                              </a:cubicBezTo>
                              <a:moveTo>
                                <a:pt x="4178" y="14057"/>
                              </a:moveTo>
                              <a:cubicBezTo>
                                <a:pt x="3942" y="14192"/>
                                <a:pt x="3863" y="14492"/>
                                <a:pt x="3998" y="14727"/>
                              </a:cubicBezTo>
                              <a:cubicBezTo>
                                <a:pt x="4133" y="14962"/>
                                <a:pt x="4433" y="15043"/>
                                <a:pt x="4668" y="14907"/>
                              </a:cubicBezTo>
                              <a:cubicBezTo>
                                <a:pt x="4903" y="14772"/>
                                <a:pt x="4984" y="14472"/>
                                <a:pt x="4848" y="14236"/>
                              </a:cubicBezTo>
                              <a:cubicBezTo>
                                <a:pt x="4713" y="14001"/>
                                <a:pt x="4412" y="13921"/>
                                <a:pt x="4178" y="14057"/>
                              </a:cubicBezTo>
                              <a:moveTo>
                                <a:pt x="7364" y="16752"/>
                              </a:moveTo>
                              <a:cubicBezTo>
                                <a:pt x="7129" y="16617"/>
                                <a:pt x="6829" y="16697"/>
                                <a:pt x="6693" y="16932"/>
                              </a:cubicBezTo>
                              <a:cubicBezTo>
                                <a:pt x="6558" y="17167"/>
                                <a:pt x="6638" y="17467"/>
                                <a:pt x="6873" y="17602"/>
                              </a:cubicBezTo>
                              <a:cubicBezTo>
                                <a:pt x="7108" y="17738"/>
                                <a:pt x="7408" y="17658"/>
                                <a:pt x="7543" y="17422"/>
                              </a:cubicBezTo>
                              <a:cubicBezTo>
                                <a:pt x="7679" y="17188"/>
                                <a:pt x="7599" y="16887"/>
                                <a:pt x="7364" y="16752"/>
                              </a:cubicBezTo>
                              <a:moveTo>
                                <a:pt x="18164" y="10309"/>
                              </a:moveTo>
                              <a:cubicBezTo>
                                <a:pt x="17893" y="10309"/>
                                <a:pt x="17673" y="10529"/>
                                <a:pt x="17673" y="10800"/>
                              </a:cubicBezTo>
                              <a:cubicBezTo>
                                <a:pt x="17673" y="11072"/>
                                <a:pt x="17893" y="11291"/>
                                <a:pt x="18164" y="11291"/>
                              </a:cubicBezTo>
                              <a:cubicBezTo>
                                <a:pt x="18434" y="11291"/>
                                <a:pt x="18655" y="11072"/>
                                <a:pt x="18655" y="10800"/>
                              </a:cubicBezTo>
                              <a:cubicBezTo>
                                <a:pt x="18655" y="10529"/>
                                <a:pt x="18434" y="10309"/>
                                <a:pt x="18164" y="10309"/>
                              </a:cubicBezTo>
                            </a:path>
                          </a:pathLst>
                        </a:custGeom>
                        <a:solidFill>
                          <a:schemeClr val="bg1"/>
                        </a:solidFill>
                        <a:ln w="12700">
                          <a:miter lim="400000"/>
                        </a:ln>
                      </wps:spPr>
                      <wps:bodyPr lIns="38090" tIns="38090" rIns="38090" bIns="38090" anchor="ctr"/>
                    </wps:wsp>
                  </a:graphicData>
                </a:graphic>
              </wp:anchor>
            </w:drawing>
          </mc:Choice>
          <mc:Fallback>
            <w:pict>
              <v:shape id="Shape 2526" o:spid="_x0000_s1026" o:spt="100" style="position:absolute;left:0pt;margin-left:31.05pt;margin-top:156.7pt;height:11.05pt;width:11.05pt;z-index:251666432;v-text-anchor:middle;mso-width-relative:page;mso-height-relative:page;" fillcolor="#FFFFFF [3212]" filled="t" stroked="f" coordsize="21600,21600" o:gfxdata="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" path="m10800,20618c5377,20618,982,16223,982,10800c982,5377,5377,982,10800,982c16223,982,20618,5377,20618,10800c20618,16223,16223,20618,10800,20618m10800,0c4836,0,0,4836,0,10800c0,16765,4836,21600,10800,21600c16764,21600,21600,16765,21600,10800c21600,4836,16764,0,10800,0m14236,16752c14001,16887,13921,17188,14057,17422c14192,17658,14493,17738,14727,17602c14962,17467,15042,17167,14907,16932c14771,16697,14472,16617,14236,16752m10800,11782c10258,11782,9818,11342,9818,10800c9818,10258,10258,9818,10800,9818c11342,9818,11782,10258,11782,10800c11782,11342,11342,11782,10800,11782m15218,10309l12694,10309c12515,9624,11978,9084,11291,8906l11291,3436c11291,3166,11071,2945,10800,2945c10529,2945,10309,3166,10309,3436l10309,8906c9464,9125,8836,9886,8836,10800c8836,11885,9716,12764,10800,12764c11714,12764,12476,12137,12694,11291l15218,11291c15489,11291,15709,11072,15709,10800c15709,10529,15489,10309,15218,10309m16932,6693c16697,6829,16616,7129,16752,7364c16887,7599,17188,7679,17422,7543c17657,7408,17737,7108,17602,6873c17467,6638,17166,6557,16932,6693m10800,17673c10529,17673,10309,17893,10309,18164c10309,18435,10529,18655,10800,18655c11071,18655,11291,18435,11291,18164c11291,17893,11071,17673,10800,17673m17422,14057c17188,13921,16887,14001,16752,14236c16616,14472,16697,14772,16932,14907c17166,15043,17467,14962,17602,14727c17737,14492,17657,14192,17422,14057m4668,6693c4433,6557,4133,6638,3998,6873c3863,7108,3942,7408,4178,7543c4412,7679,4713,7599,4848,7364c4984,7129,4903,6829,4668,6693m14236,4848c14472,4984,14771,4903,14907,4669c15042,4434,14962,4134,14727,3998c14493,3863,14192,3943,14057,4178c13921,4412,14001,4713,14236,4848m3436,10309c3166,10309,2945,10529,2945,10800c2945,11072,3166,11291,3436,11291c3707,11291,3927,11072,3927,10800c3927,10529,3707,10309,3436,10309m6873,3998c6638,4134,6558,4434,6693,4669c6829,4903,7129,4984,7364,4848c7599,4713,7679,4412,7543,4178c7408,3943,7108,3863,6873,3998m4178,14057c3942,14192,3863,14492,3998,14727c4133,14962,4433,15043,4668,14907c4903,14772,4984,14472,4848,14236c4713,14001,4412,13921,4178,14057m7364,16752c7129,16617,6829,16697,6693,16932c6558,17167,6638,17467,6873,17602c7108,17738,7408,17658,7543,17422c7679,17188,7599,16887,7364,16752m18164,10309c17893,10309,17673,10529,17673,10800c17673,11072,17893,11291,18164,11291c18434,11291,18655,11072,18655,10800c18655,10529,18434,10309,18164,10309e">
                <v:path o:connectlocs="70275,70275;70275,70275;70275,70275;70275,70275" o:connectangles="0,82,164,247"/>
                <v:fill on="t" focussize="0,0"/>
                <v:stroke on="f" weight="1pt" miterlimit="4" joinstyle="miter"/>
                <v:imagedata o:title=""/>
                <o:lock v:ext="edit" aspectratio="f"/>
                <v:textbox inset="2.9992125984252pt,2.9992125984252pt,2.9992125984252pt,2.9992125984252pt"/>
              </v:shape>
            </w:pict>
          </mc:Fallback>
        </mc:AlternateContent>
      </w:r>
      <w:r>
        <w:rPr>
          <w:rFonts w:hint="eastAsia"/>
        </w:rPr>
        <mc:AlternateContent>
          <mc:Choice Requires="wps">
            <w:drawing>
              <wp:anchor distT="0" distB="0" distL="114300" distR="114300" simplePos="0" relativeHeight="251632640" behindDoc="0" locked="0" layoutInCell="1" allowOverlap="1">
                <wp:simplePos x="0" y="0"/>
                <wp:positionH relativeFrom="column">
                  <wp:posOffset>3406140</wp:posOffset>
                </wp:positionH>
                <wp:positionV relativeFrom="paragraph">
                  <wp:posOffset>2765425</wp:posOffset>
                </wp:positionV>
                <wp:extent cx="3772535" cy="6196330"/>
                <wp:effectExtent l="0" t="0" r="0" b="0"/>
                <wp:wrapNone/>
                <wp:docPr id="5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2535" cy="6196330"/>
                        </a:xfrm>
                        <a:prstGeom prst="rect">
                          <a:avLst/>
                        </a:prstGeom>
                        <a:noFill/>
                        <a:ln w="9525">
                          <a:noFill/>
                          <a:miter lim="800000"/>
                        </a:ln>
                      </wps:spPr>
                      <wps:txbx>
                        <w:txbxContent>
                          <w:p>
                            <w:pPr>
                              <w:adjustRightInd w:val="0"/>
                              <w:spacing w:line="320" w:lineRule="exact"/>
                              <w:rPr>
                                <w:rFonts w:ascii="微软雅黑" w:hAnsi="微软雅黑" w:eastAsia="微软雅黑" w:cs="阿里巴巴普惠体 M"/>
                                <w:b/>
                                <w:color w:val="1A6798"/>
                                <w:sz w:val="18"/>
                                <w:szCs w:val="18"/>
                              </w:rPr>
                            </w:pPr>
                            <w:r>
                              <w:rPr>
                                <w:rFonts w:hint="eastAsia" w:ascii="微软雅黑" w:hAnsi="微软雅黑" w:eastAsia="微软雅黑" w:cs="阿里巴巴普惠体 M"/>
                                <w:b/>
                                <w:color w:val="1A6798"/>
                                <w:sz w:val="18"/>
                                <w:szCs w:val="18"/>
                              </w:rPr>
                              <w:t xml:space="preserve">广州欣毅科技有限公司 </w:t>
                            </w:r>
                            <w:r>
                              <w:rPr>
                                <w:rFonts w:ascii="微软雅黑" w:hAnsi="微软雅黑" w:eastAsia="微软雅黑" w:cs="阿里巴巴普惠体 M"/>
                                <w:b/>
                                <w:color w:val="1A6798"/>
                                <w:sz w:val="18"/>
                                <w:szCs w:val="18"/>
                              </w:rPr>
                              <w:t xml:space="preserve"> </w:t>
                            </w:r>
                            <w:r>
                              <w:rPr>
                                <w:rFonts w:hint="eastAsia" w:ascii="微软雅黑" w:hAnsi="微软雅黑" w:eastAsia="微软雅黑" w:cs="阿里巴巴普惠体 M"/>
                                <w:b/>
                                <w:color w:val="1A6798"/>
                                <w:sz w:val="18"/>
                                <w:szCs w:val="18"/>
                              </w:rPr>
                              <w:t xml:space="preserve"> I </w:t>
                            </w:r>
                            <w:r>
                              <w:rPr>
                                <w:rFonts w:ascii="微软雅黑" w:hAnsi="微软雅黑" w:eastAsia="微软雅黑" w:cs="阿里巴巴普惠体 M"/>
                                <w:b/>
                                <w:color w:val="1A6798"/>
                                <w:sz w:val="18"/>
                                <w:szCs w:val="18"/>
                              </w:rPr>
                              <w:t xml:space="preserve">  </w:t>
                            </w:r>
                            <w:r>
                              <w:rPr>
                                <w:rFonts w:hint="eastAsia" w:ascii="微软雅黑" w:hAnsi="微软雅黑" w:eastAsia="微软雅黑" w:cs="阿里巴巴普惠体 M"/>
                                <w:b/>
                                <w:color w:val="1A6798"/>
                                <w:sz w:val="18"/>
                                <w:szCs w:val="18"/>
                              </w:rPr>
                              <w:t>PPT设计主管</w:t>
                            </w:r>
                            <w:r>
                              <w:rPr>
                                <w:rFonts w:ascii="微软雅黑" w:hAnsi="微软雅黑" w:eastAsia="微软雅黑" w:cs="阿里巴巴普惠体 M"/>
                                <w:b/>
                                <w:color w:val="1A6798"/>
                                <w:sz w:val="18"/>
                                <w:szCs w:val="18"/>
                              </w:rPr>
                              <w:t xml:space="preserve"> </w:t>
                            </w:r>
                          </w:p>
                          <w:p>
                            <w:pPr>
                              <w:adjustRightInd w:val="0"/>
                              <w:spacing w:line="320" w:lineRule="exact"/>
                              <w:rPr>
                                <w:rFonts w:ascii="微软雅黑" w:hAnsi="微软雅黑" w:eastAsia="微软雅黑" w:cs="阿里巴巴普惠体 M"/>
                                <w:b/>
                                <w:color w:val="1A6798"/>
                                <w:sz w:val="18"/>
                                <w:szCs w:val="18"/>
                              </w:rPr>
                            </w:pPr>
                            <w:r>
                              <w:rPr>
                                <w:rFonts w:hint="eastAsia" w:ascii="微软雅黑" w:hAnsi="微软雅黑" w:eastAsia="微软雅黑" w:cs="阿里巴巴普惠体 M"/>
                                <w:b/>
                                <w:color w:val="1A6798"/>
                                <w:sz w:val="18"/>
                                <w:szCs w:val="18"/>
                              </w:rPr>
                              <w:t>活动策划</w:t>
                            </w:r>
                          </w:p>
                          <w:p>
                            <w:pPr>
                              <w:numPr>
                                <w:ilvl w:val="0"/>
                                <w:numId w:val="0"/>
                              </w:num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营销策划：协助部门同事制定更为适合深圳大学消费群体的营销方式，通过寻找“代言人”等形式提高大学生对于公司的产品认知度</w:t>
                            </w:r>
                          </w:p>
                          <w:p>
                            <w:pPr>
                              <w:numPr>
                                <w:ilvl w:val="0"/>
                                <w:numId w:val="0"/>
                              </w:num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 xml:space="preserve">活动执行：策划大学生美容节的线上、线下活动推广项目，完成市场部项目kpi单月10W的考核 </w:t>
                            </w:r>
                          </w:p>
                          <w:p>
                            <w:pPr>
                              <w:numPr>
                                <w:ilvl w:val="0"/>
                                <w:numId w:val="0"/>
                              </w:num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用户分析：分析深圳市大学生对于医疗美容的消费心理、制定适合该群体的消费能力水平</w:t>
                            </w:r>
                          </w:p>
                          <w:p>
                            <w:pPr>
                              <w:spacing w:line="320" w:lineRule="exact"/>
                              <w:rPr>
                                <w:rFonts w:ascii="微软雅黑" w:hAnsi="微软雅黑" w:eastAsia="微软雅黑" w:cs="阿里巴巴普惠体 R"/>
                                <w:color w:val="4D4D4D"/>
                                <w:sz w:val="18"/>
                                <w:szCs w:val="18"/>
                              </w:rPr>
                            </w:pPr>
                          </w:p>
                          <w:p>
                            <w:pPr>
                              <w:spacing w:line="320" w:lineRule="exact"/>
                              <w:rPr>
                                <w:rFonts w:ascii="微软雅黑" w:hAnsi="微软雅黑" w:eastAsia="微软雅黑" w:cs="阿里巴巴普惠体 M"/>
                                <w:b/>
                                <w:color w:val="1A6798"/>
                                <w:sz w:val="18"/>
                                <w:szCs w:val="18"/>
                              </w:rPr>
                            </w:pPr>
                            <w:r>
                              <w:rPr>
                                <w:rFonts w:hint="eastAsia" w:ascii="微软雅黑" w:hAnsi="微软雅黑" w:eastAsia="微软雅黑" w:cs="阿里巴巴普惠体 M"/>
                                <w:b/>
                                <w:color w:val="1A6798"/>
                                <w:sz w:val="18"/>
                                <w:szCs w:val="18"/>
                              </w:rPr>
                              <w:t xml:space="preserve">广州得人科技有限公司 </w:t>
                            </w:r>
                            <w:r>
                              <w:rPr>
                                <w:rFonts w:ascii="微软雅黑" w:hAnsi="微软雅黑" w:eastAsia="微软雅黑" w:cs="阿里巴巴普惠体 M"/>
                                <w:b/>
                                <w:color w:val="1A6798"/>
                                <w:sz w:val="18"/>
                                <w:szCs w:val="18"/>
                              </w:rPr>
                              <w:t xml:space="preserve">  </w:t>
                            </w:r>
                            <w:r>
                              <w:rPr>
                                <w:rFonts w:hint="eastAsia" w:ascii="微软雅黑" w:hAnsi="微软雅黑" w:eastAsia="微软雅黑" w:cs="阿里巴巴普惠体 M"/>
                                <w:b/>
                                <w:color w:val="1A6798"/>
                                <w:sz w:val="18"/>
                                <w:szCs w:val="18"/>
                              </w:rPr>
                              <w:t xml:space="preserve">I </w:t>
                            </w:r>
                            <w:r>
                              <w:rPr>
                                <w:rFonts w:ascii="微软雅黑" w:hAnsi="微软雅黑" w:eastAsia="微软雅黑" w:cs="阿里巴巴普惠体 M"/>
                                <w:b/>
                                <w:color w:val="1A6798"/>
                                <w:sz w:val="18"/>
                                <w:szCs w:val="18"/>
                              </w:rPr>
                              <w:t xml:space="preserve">  </w:t>
                            </w:r>
                            <w:r>
                              <w:rPr>
                                <w:rFonts w:hint="eastAsia" w:ascii="微软雅黑" w:hAnsi="微软雅黑" w:eastAsia="微软雅黑" w:cs="阿里巴巴普惠体 M"/>
                                <w:b/>
                                <w:color w:val="1A6798"/>
                                <w:sz w:val="18"/>
                                <w:szCs w:val="18"/>
                              </w:rPr>
                              <w:t xml:space="preserve">PPT设计师 </w:t>
                            </w:r>
                            <w:r>
                              <w:rPr>
                                <w:rFonts w:ascii="微软雅黑" w:hAnsi="微软雅黑" w:eastAsia="微软雅黑" w:cs="阿里巴巴普惠体 M"/>
                                <w:b/>
                                <w:color w:val="1A6798"/>
                                <w:sz w:val="18"/>
                                <w:szCs w:val="18"/>
                              </w:rPr>
                              <w:t xml:space="preserve">     </w:t>
                            </w:r>
                          </w:p>
                          <w:p>
                            <w:pPr>
                              <w:spacing w:line="320" w:lineRule="exact"/>
                              <w:rPr>
                                <w:rFonts w:ascii="微软雅黑" w:hAnsi="微软雅黑" w:eastAsia="微软雅黑" w:cs="阿里巴巴普惠体 M"/>
                                <w:b/>
                                <w:color w:val="1A6798"/>
                                <w:sz w:val="18"/>
                                <w:szCs w:val="18"/>
                              </w:rPr>
                            </w:pPr>
                            <w:r>
                              <w:rPr>
                                <w:rFonts w:hint="eastAsia" w:ascii="微软雅黑" w:hAnsi="微软雅黑" w:eastAsia="微软雅黑" w:cs="阿里巴巴普惠体 M"/>
                                <w:b/>
                                <w:color w:val="1A6798"/>
                                <w:sz w:val="18"/>
                                <w:szCs w:val="18"/>
                              </w:rPr>
                              <w:t>市场营销</w:t>
                            </w:r>
                          </w:p>
                          <w:p>
                            <w:pPr>
                              <w:numPr>
                                <w:ilvl w:val="0"/>
                                <w:numId w:val="0"/>
                              </w:num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营销策划：了解各种类型</w:t>
                            </w:r>
                            <w:r>
                              <w:rPr>
                                <w:rFonts w:ascii="微软雅黑" w:hAnsi="微软雅黑" w:eastAsia="微软雅黑" w:cs="阿里巴巴普惠体 R"/>
                                <w:color w:val="4D4D4D"/>
                                <w:sz w:val="18"/>
                                <w:szCs w:val="18"/>
                              </w:rPr>
                              <w:t>PPT的设计风格，包括展会、发布会、工作汇报、企业介绍、路演、商业计划、营销推介，个人展示等应用场景风格</w:t>
                            </w:r>
                            <w:r>
                              <w:rPr>
                                <w:rFonts w:hint="eastAsia" w:ascii="微软雅黑" w:hAnsi="微软雅黑" w:eastAsia="微软雅黑" w:cs="阿里巴巴普惠体 R"/>
                                <w:color w:val="4D4D4D"/>
                                <w:sz w:val="18"/>
                                <w:szCs w:val="18"/>
                              </w:rPr>
                              <w:t>责任心强，工作效率高，具有强烈的学习欲望、良好的团队合作精神以及追求完美的工作态度</w:t>
                            </w:r>
                          </w:p>
                          <w:p>
                            <w:pPr>
                              <w:numPr>
                                <w:ilvl w:val="0"/>
                                <w:numId w:val="0"/>
                              </w:num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文案撰写：有熟悉的编写项目标书竞标项目经历，通过整合公司已有资源并利用该资源完善与创意推广内容达到该要求内容</w:t>
                            </w:r>
                          </w:p>
                          <w:p>
                            <w:pPr>
                              <w:spacing w:line="320" w:lineRule="exact"/>
                              <w:rPr>
                                <w:rFonts w:ascii="微软雅黑" w:hAnsi="微软雅黑" w:eastAsia="微软雅黑" w:cs="阿里巴巴普惠体 R"/>
                                <w:color w:val="4D4D4D"/>
                                <w:sz w:val="18"/>
                                <w:szCs w:val="18"/>
                              </w:rPr>
                            </w:pPr>
                          </w:p>
                          <w:p>
                            <w:pPr>
                              <w:spacing w:line="320" w:lineRule="exact"/>
                              <w:rPr>
                                <w:rFonts w:ascii="微软雅黑" w:hAnsi="微软雅黑" w:eastAsia="微软雅黑" w:cs="阿里巴巴普惠体 R"/>
                                <w:color w:val="4D4D4D"/>
                                <w:sz w:val="18"/>
                                <w:szCs w:val="18"/>
                              </w:rPr>
                            </w:pPr>
                          </w:p>
                          <w:p>
                            <w:pPr>
                              <w:spacing w:line="320" w:lineRule="exact"/>
                              <w:rPr>
                                <w:rFonts w:ascii="微软雅黑" w:hAnsi="微软雅黑" w:eastAsia="微软雅黑" w:cs="阿里巴巴普惠体 R"/>
                                <w:color w:val="4D4D4D"/>
                                <w:sz w:val="18"/>
                                <w:szCs w:val="18"/>
                              </w:rPr>
                            </w:pPr>
                          </w:p>
                          <w:p>
                            <w:pPr>
                              <w:adjustRightInd w:val="0"/>
                              <w:spacing w:line="320" w:lineRule="exact"/>
                              <w:jc w:val="left"/>
                              <w:rPr>
                                <w:rFonts w:ascii="微软雅黑" w:hAnsi="微软雅黑" w:eastAsia="微软雅黑" w:cs="阿里巴巴普惠体 M"/>
                                <w:bCs/>
                                <w:color w:val="FFC000" w:themeColor="accent4"/>
                                <w:sz w:val="18"/>
                                <w:szCs w:val="18"/>
                                <w14:textFill>
                                  <w14:solidFill>
                                    <w14:schemeClr w14:val="accent4"/>
                                  </w14:solidFill>
                                </w14:textFill>
                              </w:rPr>
                            </w:pPr>
                            <w:r>
                              <w:rPr>
                                <w:rFonts w:hint="eastAsia" w:ascii="微软雅黑" w:hAnsi="微软雅黑" w:eastAsia="微软雅黑" w:cs="阿里巴巴普惠体 M"/>
                                <w:b/>
                                <w:color w:val="1A6798"/>
                                <w:sz w:val="18"/>
                                <w:szCs w:val="18"/>
                              </w:rPr>
                              <w:t xml:space="preserve">深圳十刻学教育有限公司 </w:t>
                            </w:r>
                            <w:r>
                              <w:rPr>
                                <w:rFonts w:ascii="微软雅黑" w:hAnsi="微软雅黑" w:eastAsia="微软雅黑" w:cs="阿里巴巴普惠体 M"/>
                                <w:b/>
                                <w:color w:val="1A6798"/>
                                <w:sz w:val="18"/>
                                <w:szCs w:val="18"/>
                              </w:rPr>
                              <w:t xml:space="preserve"> </w:t>
                            </w:r>
                            <w:r>
                              <w:rPr>
                                <w:rFonts w:hint="eastAsia" w:ascii="微软雅黑" w:hAnsi="微软雅黑" w:eastAsia="微软雅黑" w:cs="阿里巴巴普惠体 M"/>
                                <w:b/>
                                <w:color w:val="1A6798"/>
                                <w:sz w:val="18"/>
                                <w:szCs w:val="18"/>
                              </w:rPr>
                              <w:t xml:space="preserve">I </w:t>
                            </w:r>
                            <w:r>
                              <w:rPr>
                                <w:rFonts w:ascii="微软雅黑" w:hAnsi="微软雅黑" w:eastAsia="微软雅黑" w:cs="阿里巴巴普惠体 M"/>
                                <w:b/>
                                <w:color w:val="1A6798"/>
                                <w:sz w:val="18"/>
                                <w:szCs w:val="18"/>
                              </w:rPr>
                              <w:t xml:space="preserve"> </w:t>
                            </w:r>
                            <w:r>
                              <w:rPr>
                                <w:rFonts w:hint="eastAsia" w:ascii="微软雅黑" w:hAnsi="微软雅黑" w:eastAsia="微软雅黑" w:cs="阿里巴巴普惠体 M"/>
                                <w:b/>
                                <w:color w:val="1A6798"/>
                                <w:sz w:val="18"/>
                                <w:szCs w:val="18"/>
                              </w:rPr>
                              <w:t>设计部实习</w:t>
                            </w:r>
                            <w:r>
                              <w:rPr>
                                <w:rFonts w:hint="eastAsia" w:ascii="微软雅黑" w:hAnsi="微软雅黑" w:eastAsia="微软雅黑" w:cs="阿里巴巴普惠体 M"/>
                                <w:bCs/>
                                <w:color w:val="FFC000" w:themeColor="accent4"/>
                                <w:sz w:val="18"/>
                                <w:szCs w:val="18"/>
                                <w14:textFill>
                                  <w14:solidFill>
                                    <w14:schemeClr w14:val="accent4"/>
                                  </w14:solidFill>
                                </w14:textFill>
                              </w:rPr>
                              <w:t xml:space="preserve">         </w:t>
                            </w:r>
                            <w:r>
                              <w:rPr>
                                <w:rFonts w:ascii="微软雅黑" w:hAnsi="微软雅黑" w:eastAsia="微软雅黑" w:cs="阿里巴巴普惠体 M"/>
                                <w:bCs/>
                                <w:color w:val="FFC000" w:themeColor="accent4"/>
                                <w:sz w:val="18"/>
                                <w:szCs w:val="18"/>
                                <w14:textFill>
                                  <w14:solidFill>
                                    <w14:schemeClr w14:val="accent4"/>
                                  </w14:solidFill>
                                </w14:textFill>
                              </w:rPr>
                              <w:t xml:space="preserve"> </w:t>
                            </w:r>
                            <w:r>
                              <w:rPr>
                                <w:rFonts w:hint="eastAsia" w:ascii="微软雅黑" w:hAnsi="微软雅黑" w:eastAsia="微软雅黑" w:cs="阿里巴巴普惠体 M"/>
                                <w:bCs/>
                                <w:color w:val="FFC000" w:themeColor="accent4"/>
                                <w:sz w:val="18"/>
                                <w:szCs w:val="18"/>
                                <w14:textFill>
                                  <w14:solidFill>
                                    <w14:schemeClr w14:val="accent4"/>
                                  </w14:solidFill>
                                </w14:textFill>
                              </w:rPr>
                              <w:t xml:space="preserve"> </w:t>
                            </w:r>
                          </w:p>
                          <w:p>
                            <w:pPr>
                              <w:spacing w:line="320" w:lineRule="exact"/>
                              <w:rPr>
                                <w:rFonts w:ascii="微软雅黑" w:hAnsi="微软雅黑" w:eastAsia="微软雅黑" w:cs="阿里巴巴普惠体 B"/>
                                <w:color w:val="4D4D4D"/>
                                <w:sz w:val="18"/>
                                <w:szCs w:val="18"/>
                              </w:rPr>
                            </w:pPr>
                            <w:r>
                              <w:rPr>
                                <w:rFonts w:hint="eastAsia" w:ascii="微软雅黑" w:hAnsi="微软雅黑" w:eastAsia="微软雅黑" w:cs="阿里巴巴普惠体 B"/>
                                <w:color w:val="4D4D4D"/>
                                <w:sz w:val="18"/>
                                <w:szCs w:val="18"/>
                              </w:rPr>
                              <w:t xml:space="preserve">工作描述：                                   </w:t>
                            </w:r>
                          </w:p>
                          <w:p>
                            <w:p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1、整理基金会往年“一对一助学”、“爱心鞋”、“花样盛年天使家园脑伤儿童妈妈自助串珠手工坊”、“爱在蓝天下”儿童公益绘画赛等项目活动的照片和资料，并进行分类。</w:t>
                            </w:r>
                          </w:p>
                          <w:p>
                            <w:p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2、完成了基金会宣传画册的PPT制作、摄影展图片的选取并配文和书签图片的选取并配文。</w:t>
                            </w:r>
                          </w:p>
                          <w:p>
                            <w:p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3、参与了夏令营的前期策划工作，并随基金会参加了“天使1+1，爱心于都行”四天三夜的夏令营活动。</w:t>
                            </w:r>
                          </w:p>
                          <w:p>
                            <w:pPr>
                              <w:spacing w:line="320" w:lineRule="exact"/>
                              <w:rPr>
                                <w:rFonts w:ascii="微软雅黑" w:hAnsi="微软雅黑" w:eastAsia="微软雅黑" w:cs="阿里巴巴普惠体 R"/>
                                <w:color w:val="4D4D4D"/>
                                <w:sz w:val="18"/>
                                <w:szCs w:val="18"/>
                              </w:rPr>
                            </w:pPr>
                          </w:p>
                          <w:p>
                            <w:pPr>
                              <w:adjustRightInd w:val="0"/>
                              <w:spacing w:line="320" w:lineRule="exact"/>
                              <w:jc w:val="left"/>
                              <w:rPr>
                                <w:rFonts w:ascii="微软雅黑" w:hAnsi="微软雅黑" w:eastAsia="微软雅黑" w:cs="阿里巴巴普惠体 M"/>
                                <w:bCs/>
                                <w:color w:val="FFC000" w:themeColor="accent4"/>
                                <w:sz w:val="18"/>
                                <w:szCs w:val="18"/>
                                <w14:textFill>
                                  <w14:solidFill>
                                    <w14:schemeClr w14:val="accent4"/>
                                  </w14:solidFill>
                                </w14:textFill>
                              </w:rPr>
                            </w:pPr>
                            <w:r>
                              <w:rPr>
                                <w:rFonts w:hint="eastAsia" w:ascii="微软雅黑" w:hAnsi="微软雅黑" w:eastAsia="微软雅黑" w:cs="阿里巴巴普惠体 M"/>
                                <w:b/>
                                <w:color w:val="1A6798"/>
                                <w:sz w:val="18"/>
                                <w:szCs w:val="18"/>
                              </w:rPr>
                              <w:t xml:space="preserve">广州得人科技有限公司 </w:t>
                            </w:r>
                            <w:r>
                              <w:rPr>
                                <w:rFonts w:ascii="微软雅黑" w:hAnsi="微软雅黑" w:eastAsia="微软雅黑" w:cs="阿里巴巴普惠体 M"/>
                                <w:b/>
                                <w:color w:val="1A6798"/>
                                <w:sz w:val="18"/>
                                <w:szCs w:val="18"/>
                              </w:rPr>
                              <w:t xml:space="preserve"> </w:t>
                            </w:r>
                            <w:r>
                              <w:rPr>
                                <w:rFonts w:hint="eastAsia" w:ascii="微软雅黑" w:hAnsi="微软雅黑" w:eastAsia="微软雅黑" w:cs="阿里巴巴普惠体 M"/>
                                <w:b/>
                                <w:color w:val="1A6798"/>
                                <w:sz w:val="18"/>
                                <w:szCs w:val="18"/>
                              </w:rPr>
                              <w:t xml:space="preserve">I </w:t>
                            </w:r>
                            <w:r>
                              <w:rPr>
                                <w:rFonts w:ascii="微软雅黑" w:hAnsi="微软雅黑" w:eastAsia="微软雅黑" w:cs="阿里巴巴普惠体 M"/>
                                <w:b/>
                                <w:color w:val="1A6798"/>
                                <w:sz w:val="18"/>
                                <w:szCs w:val="18"/>
                              </w:rPr>
                              <w:t xml:space="preserve">   </w:t>
                            </w:r>
                            <w:r>
                              <w:rPr>
                                <w:rFonts w:hint="eastAsia" w:ascii="微软雅黑" w:hAnsi="微软雅黑" w:eastAsia="微软雅黑" w:cs="阿里巴巴普惠体 M"/>
                                <w:b/>
                                <w:color w:val="1A6798"/>
                                <w:sz w:val="18"/>
                                <w:szCs w:val="18"/>
                              </w:rPr>
                              <w:t>设计部实习</w:t>
                            </w:r>
                            <w:r>
                              <w:rPr>
                                <w:rFonts w:hint="eastAsia" w:ascii="微软雅黑" w:hAnsi="微软雅黑" w:eastAsia="微软雅黑" w:cs="阿里巴巴普惠体 M"/>
                                <w:bCs/>
                                <w:color w:val="FFC000" w:themeColor="accent4"/>
                                <w:sz w:val="18"/>
                                <w:szCs w:val="18"/>
                                <w14:textFill>
                                  <w14:solidFill>
                                    <w14:schemeClr w14:val="accent4"/>
                                  </w14:solidFill>
                                </w14:textFill>
                              </w:rPr>
                              <w:t xml:space="preserve">         </w:t>
                            </w:r>
                            <w:r>
                              <w:rPr>
                                <w:rFonts w:ascii="微软雅黑" w:hAnsi="微软雅黑" w:eastAsia="微软雅黑" w:cs="阿里巴巴普惠体 M"/>
                                <w:bCs/>
                                <w:color w:val="FFC000" w:themeColor="accent4"/>
                                <w:sz w:val="18"/>
                                <w:szCs w:val="18"/>
                                <w14:textFill>
                                  <w14:solidFill>
                                    <w14:schemeClr w14:val="accent4"/>
                                  </w14:solidFill>
                                </w14:textFill>
                              </w:rPr>
                              <w:t xml:space="preserve"> </w:t>
                            </w:r>
                            <w:r>
                              <w:rPr>
                                <w:rFonts w:hint="eastAsia" w:ascii="微软雅黑" w:hAnsi="微软雅黑" w:eastAsia="微软雅黑" w:cs="阿里巴巴普惠体 M"/>
                                <w:bCs/>
                                <w:color w:val="FFC000" w:themeColor="accent4"/>
                                <w:sz w:val="18"/>
                                <w:szCs w:val="18"/>
                                <w14:textFill>
                                  <w14:solidFill>
                                    <w14:schemeClr w14:val="accent4"/>
                                  </w14:solidFill>
                                </w14:textFill>
                              </w:rPr>
                              <w:t xml:space="preserve"> </w:t>
                            </w:r>
                          </w:p>
                          <w:p>
                            <w:pPr>
                              <w:spacing w:line="320" w:lineRule="exact"/>
                              <w:rPr>
                                <w:rFonts w:ascii="微软雅黑" w:hAnsi="微软雅黑" w:eastAsia="微软雅黑" w:cs="阿里巴巴普惠体 B"/>
                                <w:color w:val="4D4D4D"/>
                                <w:sz w:val="18"/>
                                <w:szCs w:val="18"/>
                              </w:rPr>
                            </w:pPr>
                            <w:r>
                              <w:rPr>
                                <w:rFonts w:hint="eastAsia" w:ascii="微软雅黑" w:hAnsi="微软雅黑" w:eastAsia="微软雅黑" w:cs="阿里巴巴普惠体 B"/>
                                <w:color w:val="4D4D4D"/>
                                <w:sz w:val="18"/>
                                <w:szCs w:val="18"/>
                              </w:rPr>
                              <w:t xml:space="preserve">工作描述：                                   </w:t>
                            </w:r>
                          </w:p>
                          <w:p>
                            <w:p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1、整理基金会往年“一对一助学”、“爱心鞋”、“花样盛年天使家园脑伤儿童妈妈自助串珠手工坊”、“爱在蓝天下”儿童公益绘画赛等项目活动的照片和资料，并进行分类。</w:t>
                            </w:r>
                          </w:p>
                          <w:p>
                            <w:pPr>
                              <w:spacing w:line="320" w:lineRule="exact"/>
                              <w:rPr>
                                <w:rFonts w:hint="eastAsia"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2、完成了基金会宣传画册的PPT制作、摄影展图片的选取并配文和书签图片的选取并配文。</w:t>
                            </w:r>
                          </w:p>
                          <w:p>
                            <w:pPr>
                              <w:spacing w:line="320" w:lineRule="exact"/>
                              <w:rPr>
                                <w:rFonts w:ascii="微软雅黑" w:hAnsi="微软雅黑" w:eastAsia="微软雅黑" w:cs="阿里巴巴普惠体 R"/>
                                <w:color w:val="4D4D4D"/>
                                <w:sz w:val="18"/>
                                <w:szCs w:val="18"/>
                              </w:rPr>
                            </w:pPr>
                          </w:p>
                        </w:txbxContent>
                      </wps:txbx>
                      <wps:bodyPr rot="0" vert="horz" wrap="square" lIns="91440" tIns="45720" rIns="108000" bIns="45720" anchor="t" anchorCtr="0">
                        <a:spAutoFit/>
                      </wps:bodyPr>
                    </wps:wsp>
                  </a:graphicData>
                </a:graphic>
              </wp:anchor>
            </w:drawing>
          </mc:Choice>
          <mc:Fallback>
            <w:pict>
              <v:shape id="文本框 2" o:spid="_x0000_s1026" o:spt="202" type="#_x0000_t202" style="position:absolute;left:0pt;margin-left:268.2pt;margin-top:217.75pt;height:487.9pt;width:297.05pt;z-index:251632640;mso-width-relative:page;mso-height-relative:page;" filled="f" stroked="f" coordsize="21600,21600" o:gfxdata="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hOeD/YAAAADQEAAA8AAAAAAAAA&#10;AQAgAAAAIgAAAGRycy9kb3ducmV2LnhtbFBLAQIUABQAAAAIAIdO4kCZweiIEQIAAN4DAAAOAAAA&#10;AAAAAAEAIAAAACcBAABkcnMvZTJvRG9jLnhtbFBLBQYAAAAABgAGAFkBAACqBQAAAAA=&#10;">
                <v:fill on="f" focussize="0,0"/>
                <v:stroke on="f" miterlimit="8" joinstyle="miter"/>
                <v:imagedata o:title=""/>
                <o:lock v:ext="edit" aspectratio="f"/>
                <v:textbox inset="2.54mm,1.27mm,3mm,1.27mm" style="mso-fit-shape-to-text:t;">
                  <w:txbxContent>
                    <w:p>
                      <w:pPr>
                        <w:adjustRightInd w:val="0"/>
                        <w:spacing w:line="320" w:lineRule="exact"/>
                        <w:rPr>
                          <w:rFonts w:ascii="微软雅黑" w:hAnsi="微软雅黑" w:eastAsia="微软雅黑" w:cs="阿里巴巴普惠体 M"/>
                          <w:b/>
                          <w:color w:val="1A6798"/>
                          <w:sz w:val="18"/>
                          <w:szCs w:val="18"/>
                        </w:rPr>
                      </w:pPr>
                      <w:r>
                        <w:rPr>
                          <w:rFonts w:hint="eastAsia" w:ascii="微软雅黑" w:hAnsi="微软雅黑" w:eastAsia="微软雅黑" w:cs="阿里巴巴普惠体 M"/>
                          <w:b/>
                          <w:color w:val="1A6798"/>
                          <w:sz w:val="18"/>
                          <w:szCs w:val="18"/>
                        </w:rPr>
                        <w:t xml:space="preserve">广州欣毅科技有限公司 </w:t>
                      </w:r>
                      <w:r>
                        <w:rPr>
                          <w:rFonts w:ascii="微软雅黑" w:hAnsi="微软雅黑" w:eastAsia="微软雅黑" w:cs="阿里巴巴普惠体 M"/>
                          <w:b/>
                          <w:color w:val="1A6798"/>
                          <w:sz w:val="18"/>
                          <w:szCs w:val="18"/>
                        </w:rPr>
                        <w:t xml:space="preserve"> </w:t>
                      </w:r>
                      <w:r>
                        <w:rPr>
                          <w:rFonts w:hint="eastAsia" w:ascii="微软雅黑" w:hAnsi="微软雅黑" w:eastAsia="微软雅黑" w:cs="阿里巴巴普惠体 M"/>
                          <w:b/>
                          <w:color w:val="1A6798"/>
                          <w:sz w:val="18"/>
                          <w:szCs w:val="18"/>
                        </w:rPr>
                        <w:t xml:space="preserve"> I </w:t>
                      </w:r>
                      <w:r>
                        <w:rPr>
                          <w:rFonts w:ascii="微软雅黑" w:hAnsi="微软雅黑" w:eastAsia="微软雅黑" w:cs="阿里巴巴普惠体 M"/>
                          <w:b/>
                          <w:color w:val="1A6798"/>
                          <w:sz w:val="18"/>
                          <w:szCs w:val="18"/>
                        </w:rPr>
                        <w:t xml:space="preserve">  </w:t>
                      </w:r>
                      <w:r>
                        <w:rPr>
                          <w:rFonts w:hint="eastAsia" w:ascii="微软雅黑" w:hAnsi="微软雅黑" w:eastAsia="微软雅黑" w:cs="阿里巴巴普惠体 M"/>
                          <w:b/>
                          <w:color w:val="1A6798"/>
                          <w:sz w:val="18"/>
                          <w:szCs w:val="18"/>
                        </w:rPr>
                        <w:t>PPT设计主管</w:t>
                      </w:r>
                      <w:r>
                        <w:rPr>
                          <w:rFonts w:ascii="微软雅黑" w:hAnsi="微软雅黑" w:eastAsia="微软雅黑" w:cs="阿里巴巴普惠体 M"/>
                          <w:b/>
                          <w:color w:val="1A6798"/>
                          <w:sz w:val="18"/>
                          <w:szCs w:val="18"/>
                        </w:rPr>
                        <w:t xml:space="preserve"> </w:t>
                      </w:r>
                    </w:p>
                    <w:p>
                      <w:pPr>
                        <w:adjustRightInd w:val="0"/>
                        <w:spacing w:line="320" w:lineRule="exact"/>
                        <w:rPr>
                          <w:rFonts w:ascii="微软雅黑" w:hAnsi="微软雅黑" w:eastAsia="微软雅黑" w:cs="阿里巴巴普惠体 M"/>
                          <w:b/>
                          <w:color w:val="1A6798"/>
                          <w:sz w:val="18"/>
                          <w:szCs w:val="18"/>
                        </w:rPr>
                      </w:pPr>
                      <w:r>
                        <w:rPr>
                          <w:rFonts w:hint="eastAsia" w:ascii="微软雅黑" w:hAnsi="微软雅黑" w:eastAsia="微软雅黑" w:cs="阿里巴巴普惠体 M"/>
                          <w:b/>
                          <w:color w:val="1A6798"/>
                          <w:sz w:val="18"/>
                          <w:szCs w:val="18"/>
                        </w:rPr>
                        <w:t>活动策划</w:t>
                      </w:r>
                    </w:p>
                    <w:p>
                      <w:pPr>
                        <w:numPr>
                          <w:ilvl w:val="0"/>
                          <w:numId w:val="0"/>
                        </w:num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营销策划：协助部门同事制定更为适合深圳大学消费群体的营销方式，通过寻找“代言人”等形式提高大学生对于公司的产品认知度</w:t>
                      </w:r>
                    </w:p>
                    <w:p>
                      <w:pPr>
                        <w:numPr>
                          <w:ilvl w:val="0"/>
                          <w:numId w:val="0"/>
                        </w:num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 xml:space="preserve">活动执行：策划大学生美容节的线上、线下活动推广项目，完成市场部项目kpi单月10W的考核 </w:t>
                      </w:r>
                    </w:p>
                    <w:p>
                      <w:pPr>
                        <w:numPr>
                          <w:ilvl w:val="0"/>
                          <w:numId w:val="0"/>
                        </w:num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用户分析：分析深圳市大学生对于医疗美容的消费心理、制定适合该群体的消费能力水平</w:t>
                      </w:r>
                    </w:p>
                    <w:p>
                      <w:pPr>
                        <w:spacing w:line="320" w:lineRule="exact"/>
                        <w:rPr>
                          <w:rFonts w:ascii="微软雅黑" w:hAnsi="微软雅黑" w:eastAsia="微软雅黑" w:cs="阿里巴巴普惠体 R"/>
                          <w:color w:val="4D4D4D"/>
                          <w:sz w:val="18"/>
                          <w:szCs w:val="18"/>
                        </w:rPr>
                      </w:pPr>
                    </w:p>
                    <w:p>
                      <w:pPr>
                        <w:spacing w:line="320" w:lineRule="exact"/>
                        <w:rPr>
                          <w:rFonts w:ascii="微软雅黑" w:hAnsi="微软雅黑" w:eastAsia="微软雅黑" w:cs="阿里巴巴普惠体 M"/>
                          <w:b/>
                          <w:color w:val="1A6798"/>
                          <w:sz w:val="18"/>
                          <w:szCs w:val="18"/>
                        </w:rPr>
                      </w:pPr>
                      <w:r>
                        <w:rPr>
                          <w:rFonts w:hint="eastAsia" w:ascii="微软雅黑" w:hAnsi="微软雅黑" w:eastAsia="微软雅黑" w:cs="阿里巴巴普惠体 M"/>
                          <w:b/>
                          <w:color w:val="1A6798"/>
                          <w:sz w:val="18"/>
                          <w:szCs w:val="18"/>
                        </w:rPr>
                        <w:t xml:space="preserve">广州得人科技有限公司 </w:t>
                      </w:r>
                      <w:r>
                        <w:rPr>
                          <w:rFonts w:ascii="微软雅黑" w:hAnsi="微软雅黑" w:eastAsia="微软雅黑" w:cs="阿里巴巴普惠体 M"/>
                          <w:b/>
                          <w:color w:val="1A6798"/>
                          <w:sz w:val="18"/>
                          <w:szCs w:val="18"/>
                        </w:rPr>
                        <w:t xml:space="preserve">  </w:t>
                      </w:r>
                      <w:r>
                        <w:rPr>
                          <w:rFonts w:hint="eastAsia" w:ascii="微软雅黑" w:hAnsi="微软雅黑" w:eastAsia="微软雅黑" w:cs="阿里巴巴普惠体 M"/>
                          <w:b/>
                          <w:color w:val="1A6798"/>
                          <w:sz w:val="18"/>
                          <w:szCs w:val="18"/>
                        </w:rPr>
                        <w:t xml:space="preserve">I </w:t>
                      </w:r>
                      <w:r>
                        <w:rPr>
                          <w:rFonts w:ascii="微软雅黑" w:hAnsi="微软雅黑" w:eastAsia="微软雅黑" w:cs="阿里巴巴普惠体 M"/>
                          <w:b/>
                          <w:color w:val="1A6798"/>
                          <w:sz w:val="18"/>
                          <w:szCs w:val="18"/>
                        </w:rPr>
                        <w:t xml:space="preserve">  </w:t>
                      </w:r>
                      <w:r>
                        <w:rPr>
                          <w:rFonts w:hint="eastAsia" w:ascii="微软雅黑" w:hAnsi="微软雅黑" w:eastAsia="微软雅黑" w:cs="阿里巴巴普惠体 M"/>
                          <w:b/>
                          <w:color w:val="1A6798"/>
                          <w:sz w:val="18"/>
                          <w:szCs w:val="18"/>
                        </w:rPr>
                        <w:t xml:space="preserve">PPT设计师 </w:t>
                      </w:r>
                      <w:r>
                        <w:rPr>
                          <w:rFonts w:ascii="微软雅黑" w:hAnsi="微软雅黑" w:eastAsia="微软雅黑" w:cs="阿里巴巴普惠体 M"/>
                          <w:b/>
                          <w:color w:val="1A6798"/>
                          <w:sz w:val="18"/>
                          <w:szCs w:val="18"/>
                        </w:rPr>
                        <w:t xml:space="preserve">     </w:t>
                      </w:r>
                    </w:p>
                    <w:p>
                      <w:pPr>
                        <w:spacing w:line="320" w:lineRule="exact"/>
                        <w:rPr>
                          <w:rFonts w:ascii="微软雅黑" w:hAnsi="微软雅黑" w:eastAsia="微软雅黑" w:cs="阿里巴巴普惠体 M"/>
                          <w:b/>
                          <w:color w:val="1A6798"/>
                          <w:sz w:val="18"/>
                          <w:szCs w:val="18"/>
                        </w:rPr>
                      </w:pPr>
                      <w:r>
                        <w:rPr>
                          <w:rFonts w:hint="eastAsia" w:ascii="微软雅黑" w:hAnsi="微软雅黑" w:eastAsia="微软雅黑" w:cs="阿里巴巴普惠体 M"/>
                          <w:b/>
                          <w:color w:val="1A6798"/>
                          <w:sz w:val="18"/>
                          <w:szCs w:val="18"/>
                        </w:rPr>
                        <w:t>市场营销</w:t>
                      </w:r>
                    </w:p>
                    <w:p>
                      <w:pPr>
                        <w:numPr>
                          <w:ilvl w:val="0"/>
                          <w:numId w:val="0"/>
                        </w:num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营销策划：了解各种类型</w:t>
                      </w:r>
                      <w:r>
                        <w:rPr>
                          <w:rFonts w:ascii="微软雅黑" w:hAnsi="微软雅黑" w:eastAsia="微软雅黑" w:cs="阿里巴巴普惠体 R"/>
                          <w:color w:val="4D4D4D"/>
                          <w:sz w:val="18"/>
                          <w:szCs w:val="18"/>
                        </w:rPr>
                        <w:t>PPT的设计风格，包括展会、发布会、工作汇报、企业介绍、路演、商业计划、营销推介，个人展示等应用场景风格</w:t>
                      </w:r>
                      <w:r>
                        <w:rPr>
                          <w:rFonts w:hint="eastAsia" w:ascii="微软雅黑" w:hAnsi="微软雅黑" w:eastAsia="微软雅黑" w:cs="阿里巴巴普惠体 R"/>
                          <w:color w:val="4D4D4D"/>
                          <w:sz w:val="18"/>
                          <w:szCs w:val="18"/>
                        </w:rPr>
                        <w:t>责任心强，工作效率高，具有强烈的学习欲望、良好的团队合作精神以及追求完美的工作态度</w:t>
                      </w:r>
                    </w:p>
                    <w:p>
                      <w:pPr>
                        <w:numPr>
                          <w:ilvl w:val="0"/>
                          <w:numId w:val="0"/>
                        </w:num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文案撰写：有熟悉的编写项目标书竞标项目经历，通过整合公司已有资源并利用该资源完善与创意推广内容达到该要求内容</w:t>
                      </w:r>
                    </w:p>
                    <w:p>
                      <w:pPr>
                        <w:spacing w:line="320" w:lineRule="exact"/>
                        <w:rPr>
                          <w:rFonts w:ascii="微软雅黑" w:hAnsi="微软雅黑" w:eastAsia="微软雅黑" w:cs="阿里巴巴普惠体 R"/>
                          <w:color w:val="4D4D4D"/>
                          <w:sz w:val="18"/>
                          <w:szCs w:val="18"/>
                        </w:rPr>
                      </w:pPr>
                    </w:p>
                    <w:p>
                      <w:pPr>
                        <w:spacing w:line="320" w:lineRule="exact"/>
                        <w:rPr>
                          <w:rFonts w:ascii="微软雅黑" w:hAnsi="微软雅黑" w:eastAsia="微软雅黑" w:cs="阿里巴巴普惠体 R"/>
                          <w:color w:val="4D4D4D"/>
                          <w:sz w:val="18"/>
                          <w:szCs w:val="18"/>
                        </w:rPr>
                      </w:pPr>
                    </w:p>
                    <w:p>
                      <w:pPr>
                        <w:spacing w:line="320" w:lineRule="exact"/>
                        <w:rPr>
                          <w:rFonts w:ascii="微软雅黑" w:hAnsi="微软雅黑" w:eastAsia="微软雅黑" w:cs="阿里巴巴普惠体 R"/>
                          <w:color w:val="4D4D4D"/>
                          <w:sz w:val="18"/>
                          <w:szCs w:val="18"/>
                        </w:rPr>
                      </w:pPr>
                    </w:p>
                    <w:p>
                      <w:pPr>
                        <w:adjustRightInd w:val="0"/>
                        <w:spacing w:line="320" w:lineRule="exact"/>
                        <w:jc w:val="left"/>
                        <w:rPr>
                          <w:rFonts w:ascii="微软雅黑" w:hAnsi="微软雅黑" w:eastAsia="微软雅黑" w:cs="阿里巴巴普惠体 M"/>
                          <w:bCs/>
                          <w:color w:val="FFC000" w:themeColor="accent4"/>
                          <w:sz w:val="18"/>
                          <w:szCs w:val="18"/>
                          <w14:textFill>
                            <w14:solidFill>
                              <w14:schemeClr w14:val="accent4"/>
                            </w14:solidFill>
                          </w14:textFill>
                        </w:rPr>
                      </w:pPr>
                      <w:r>
                        <w:rPr>
                          <w:rFonts w:hint="eastAsia" w:ascii="微软雅黑" w:hAnsi="微软雅黑" w:eastAsia="微软雅黑" w:cs="阿里巴巴普惠体 M"/>
                          <w:b/>
                          <w:color w:val="1A6798"/>
                          <w:sz w:val="18"/>
                          <w:szCs w:val="18"/>
                        </w:rPr>
                        <w:t xml:space="preserve">深圳十刻学教育有限公司 </w:t>
                      </w:r>
                      <w:r>
                        <w:rPr>
                          <w:rFonts w:ascii="微软雅黑" w:hAnsi="微软雅黑" w:eastAsia="微软雅黑" w:cs="阿里巴巴普惠体 M"/>
                          <w:b/>
                          <w:color w:val="1A6798"/>
                          <w:sz w:val="18"/>
                          <w:szCs w:val="18"/>
                        </w:rPr>
                        <w:t xml:space="preserve"> </w:t>
                      </w:r>
                      <w:r>
                        <w:rPr>
                          <w:rFonts w:hint="eastAsia" w:ascii="微软雅黑" w:hAnsi="微软雅黑" w:eastAsia="微软雅黑" w:cs="阿里巴巴普惠体 M"/>
                          <w:b/>
                          <w:color w:val="1A6798"/>
                          <w:sz w:val="18"/>
                          <w:szCs w:val="18"/>
                        </w:rPr>
                        <w:t xml:space="preserve">I </w:t>
                      </w:r>
                      <w:r>
                        <w:rPr>
                          <w:rFonts w:ascii="微软雅黑" w:hAnsi="微软雅黑" w:eastAsia="微软雅黑" w:cs="阿里巴巴普惠体 M"/>
                          <w:b/>
                          <w:color w:val="1A6798"/>
                          <w:sz w:val="18"/>
                          <w:szCs w:val="18"/>
                        </w:rPr>
                        <w:t xml:space="preserve"> </w:t>
                      </w:r>
                      <w:r>
                        <w:rPr>
                          <w:rFonts w:hint="eastAsia" w:ascii="微软雅黑" w:hAnsi="微软雅黑" w:eastAsia="微软雅黑" w:cs="阿里巴巴普惠体 M"/>
                          <w:b/>
                          <w:color w:val="1A6798"/>
                          <w:sz w:val="18"/>
                          <w:szCs w:val="18"/>
                        </w:rPr>
                        <w:t>设计部实习</w:t>
                      </w:r>
                      <w:r>
                        <w:rPr>
                          <w:rFonts w:hint="eastAsia" w:ascii="微软雅黑" w:hAnsi="微软雅黑" w:eastAsia="微软雅黑" w:cs="阿里巴巴普惠体 M"/>
                          <w:bCs/>
                          <w:color w:val="FFC000" w:themeColor="accent4"/>
                          <w:sz w:val="18"/>
                          <w:szCs w:val="18"/>
                          <w14:textFill>
                            <w14:solidFill>
                              <w14:schemeClr w14:val="accent4"/>
                            </w14:solidFill>
                          </w14:textFill>
                        </w:rPr>
                        <w:t xml:space="preserve">         </w:t>
                      </w:r>
                      <w:r>
                        <w:rPr>
                          <w:rFonts w:ascii="微软雅黑" w:hAnsi="微软雅黑" w:eastAsia="微软雅黑" w:cs="阿里巴巴普惠体 M"/>
                          <w:bCs/>
                          <w:color w:val="FFC000" w:themeColor="accent4"/>
                          <w:sz w:val="18"/>
                          <w:szCs w:val="18"/>
                          <w14:textFill>
                            <w14:solidFill>
                              <w14:schemeClr w14:val="accent4"/>
                            </w14:solidFill>
                          </w14:textFill>
                        </w:rPr>
                        <w:t xml:space="preserve"> </w:t>
                      </w:r>
                      <w:r>
                        <w:rPr>
                          <w:rFonts w:hint="eastAsia" w:ascii="微软雅黑" w:hAnsi="微软雅黑" w:eastAsia="微软雅黑" w:cs="阿里巴巴普惠体 M"/>
                          <w:bCs/>
                          <w:color w:val="FFC000" w:themeColor="accent4"/>
                          <w:sz w:val="18"/>
                          <w:szCs w:val="18"/>
                          <w14:textFill>
                            <w14:solidFill>
                              <w14:schemeClr w14:val="accent4"/>
                            </w14:solidFill>
                          </w14:textFill>
                        </w:rPr>
                        <w:t xml:space="preserve"> </w:t>
                      </w:r>
                    </w:p>
                    <w:p>
                      <w:pPr>
                        <w:spacing w:line="320" w:lineRule="exact"/>
                        <w:rPr>
                          <w:rFonts w:ascii="微软雅黑" w:hAnsi="微软雅黑" w:eastAsia="微软雅黑" w:cs="阿里巴巴普惠体 B"/>
                          <w:color w:val="4D4D4D"/>
                          <w:sz w:val="18"/>
                          <w:szCs w:val="18"/>
                        </w:rPr>
                      </w:pPr>
                      <w:r>
                        <w:rPr>
                          <w:rFonts w:hint="eastAsia" w:ascii="微软雅黑" w:hAnsi="微软雅黑" w:eastAsia="微软雅黑" w:cs="阿里巴巴普惠体 B"/>
                          <w:color w:val="4D4D4D"/>
                          <w:sz w:val="18"/>
                          <w:szCs w:val="18"/>
                        </w:rPr>
                        <w:t xml:space="preserve">工作描述：                                   </w:t>
                      </w:r>
                    </w:p>
                    <w:p>
                      <w:p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1、整理基金会往年“一对一助学”、“爱心鞋”、“花样盛年天使家园脑伤儿童妈妈自助串珠手工坊”、“爱在蓝天下”儿童公益绘画赛等项目活动的照片和资料，并进行分类。</w:t>
                      </w:r>
                    </w:p>
                    <w:p>
                      <w:p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2、完成了基金会宣传画册的PPT制作、摄影展图片的选取并配文和书签图片的选取并配文。</w:t>
                      </w:r>
                    </w:p>
                    <w:p>
                      <w:p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3、参与了夏令营的前期策划工作，并随基金会参加了“天使1+1，爱心于都行”四天三夜的夏令营活动。</w:t>
                      </w:r>
                    </w:p>
                    <w:p>
                      <w:pPr>
                        <w:spacing w:line="320" w:lineRule="exact"/>
                        <w:rPr>
                          <w:rFonts w:ascii="微软雅黑" w:hAnsi="微软雅黑" w:eastAsia="微软雅黑" w:cs="阿里巴巴普惠体 R"/>
                          <w:color w:val="4D4D4D"/>
                          <w:sz w:val="18"/>
                          <w:szCs w:val="18"/>
                        </w:rPr>
                      </w:pPr>
                    </w:p>
                    <w:p>
                      <w:pPr>
                        <w:adjustRightInd w:val="0"/>
                        <w:spacing w:line="320" w:lineRule="exact"/>
                        <w:jc w:val="left"/>
                        <w:rPr>
                          <w:rFonts w:ascii="微软雅黑" w:hAnsi="微软雅黑" w:eastAsia="微软雅黑" w:cs="阿里巴巴普惠体 M"/>
                          <w:bCs/>
                          <w:color w:val="FFC000" w:themeColor="accent4"/>
                          <w:sz w:val="18"/>
                          <w:szCs w:val="18"/>
                          <w14:textFill>
                            <w14:solidFill>
                              <w14:schemeClr w14:val="accent4"/>
                            </w14:solidFill>
                          </w14:textFill>
                        </w:rPr>
                      </w:pPr>
                      <w:r>
                        <w:rPr>
                          <w:rFonts w:hint="eastAsia" w:ascii="微软雅黑" w:hAnsi="微软雅黑" w:eastAsia="微软雅黑" w:cs="阿里巴巴普惠体 M"/>
                          <w:b/>
                          <w:color w:val="1A6798"/>
                          <w:sz w:val="18"/>
                          <w:szCs w:val="18"/>
                        </w:rPr>
                        <w:t xml:space="preserve">广州得人科技有限公司 </w:t>
                      </w:r>
                      <w:r>
                        <w:rPr>
                          <w:rFonts w:ascii="微软雅黑" w:hAnsi="微软雅黑" w:eastAsia="微软雅黑" w:cs="阿里巴巴普惠体 M"/>
                          <w:b/>
                          <w:color w:val="1A6798"/>
                          <w:sz w:val="18"/>
                          <w:szCs w:val="18"/>
                        </w:rPr>
                        <w:t xml:space="preserve"> </w:t>
                      </w:r>
                      <w:r>
                        <w:rPr>
                          <w:rFonts w:hint="eastAsia" w:ascii="微软雅黑" w:hAnsi="微软雅黑" w:eastAsia="微软雅黑" w:cs="阿里巴巴普惠体 M"/>
                          <w:b/>
                          <w:color w:val="1A6798"/>
                          <w:sz w:val="18"/>
                          <w:szCs w:val="18"/>
                        </w:rPr>
                        <w:t xml:space="preserve">I </w:t>
                      </w:r>
                      <w:r>
                        <w:rPr>
                          <w:rFonts w:ascii="微软雅黑" w:hAnsi="微软雅黑" w:eastAsia="微软雅黑" w:cs="阿里巴巴普惠体 M"/>
                          <w:b/>
                          <w:color w:val="1A6798"/>
                          <w:sz w:val="18"/>
                          <w:szCs w:val="18"/>
                        </w:rPr>
                        <w:t xml:space="preserve">   </w:t>
                      </w:r>
                      <w:r>
                        <w:rPr>
                          <w:rFonts w:hint="eastAsia" w:ascii="微软雅黑" w:hAnsi="微软雅黑" w:eastAsia="微软雅黑" w:cs="阿里巴巴普惠体 M"/>
                          <w:b/>
                          <w:color w:val="1A6798"/>
                          <w:sz w:val="18"/>
                          <w:szCs w:val="18"/>
                        </w:rPr>
                        <w:t>设计部实习</w:t>
                      </w:r>
                      <w:r>
                        <w:rPr>
                          <w:rFonts w:hint="eastAsia" w:ascii="微软雅黑" w:hAnsi="微软雅黑" w:eastAsia="微软雅黑" w:cs="阿里巴巴普惠体 M"/>
                          <w:bCs/>
                          <w:color w:val="FFC000" w:themeColor="accent4"/>
                          <w:sz w:val="18"/>
                          <w:szCs w:val="18"/>
                          <w14:textFill>
                            <w14:solidFill>
                              <w14:schemeClr w14:val="accent4"/>
                            </w14:solidFill>
                          </w14:textFill>
                        </w:rPr>
                        <w:t xml:space="preserve">         </w:t>
                      </w:r>
                      <w:r>
                        <w:rPr>
                          <w:rFonts w:ascii="微软雅黑" w:hAnsi="微软雅黑" w:eastAsia="微软雅黑" w:cs="阿里巴巴普惠体 M"/>
                          <w:bCs/>
                          <w:color w:val="FFC000" w:themeColor="accent4"/>
                          <w:sz w:val="18"/>
                          <w:szCs w:val="18"/>
                          <w14:textFill>
                            <w14:solidFill>
                              <w14:schemeClr w14:val="accent4"/>
                            </w14:solidFill>
                          </w14:textFill>
                        </w:rPr>
                        <w:t xml:space="preserve"> </w:t>
                      </w:r>
                      <w:r>
                        <w:rPr>
                          <w:rFonts w:hint="eastAsia" w:ascii="微软雅黑" w:hAnsi="微软雅黑" w:eastAsia="微软雅黑" w:cs="阿里巴巴普惠体 M"/>
                          <w:bCs/>
                          <w:color w:val="FFC000" w:themeColor="accent4"/>
                          <w:sz w:val="18"/>
                          <w:szCs w:val="18"/>
                          <w14:textFill>
                            <w14:solidFill>
                              <w14:schemeClr w14:val="accent4"/>
                            </w14:solidFill>
                          </w14:textFill>
                        </w:rPr>
                        <w:t xml:space="preserve"> </w:t>
                      </w:r>
                    </w:p>
                    <w:p>
                      <w:pPr>
                        <w:spacing w:line="320" w:lineRule="exact"/>
                        <w:rPr>
                          <w:rFonts w:ascii="微软雅黑" w:hAnsi="微软雅黑" w:eastAsia="微软雅黑" w:cs="阿里巴巴普惠体 B"/>
                          <w:color w:val="4D4D4D"/>
                          <w:sz w:val="18"/>
                          <w:szCs w:val="18"/>
                        </w:rPr>
                      </w:pPr>
                      <w:r>
                        <w:rPr>
                          <w:rFonts w:hint="eastAsia" w:ascii="微软雅黑" w:hAnsi="微软雅黑" w:eastAsia="微软雅黑" w:cs="阿里巴巴普惠体 B"/>
                          <w:color w:val="4D4D4D"/>
                          <w:sz w:val="18"/>
                          <w:szCs w:val="18"/>
                        </w:rPr>
                        <w:t xml:space="preserve">工作描述：                                   </w:t>
                      </w:r>
                    </w:p>
                    <w:p>
                      <w:pPr>
                        <w:spacing w:line="320" w:lineRule="exact"/>
                        <w:rPr>
                          <w:rFonts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1、整理基金会往年“一对一助学”、“爱心鞋”、“花样盛年天使家园脑伤儿童妈妈自助串珠手工坊”、“爱在蓝天下”儿童公益绘画赛等项目活动的照片和资料，并进行分类。</w:t>
                      </w:r>
                    </w:p>
                    <w:p>
                      <w:pPr>
                        <w:spacing w:line="320" w:lineRule="exact"/>
                        <w:rPr>
                          <w:rFonts w:hint="eastAsia" w:ascii="微软雅黑" w:hAnsi="微软雅黑" w:eastAsia="微软雅黑" w:cs="阿里巴巴普惠体 R"/>
                          <w:color w:val="4D4D4D"/>
                          <w:sz w:val="18"/>
                          <w:szCs w:val="18"/>
                        </w:rPr>
                      </w:pPr>
                      <w:r>
                        <w:rPr>
                          <w:rFonts w:hint="eastAsia" w:ascii="微软雅黑" w:hAnsi="微软雅黑" w:eastAsia="微软雅黑" w:cs="阿里巴巴普惠体 R"/>
                          <w:color w:val="4D4D4D"/>
                          <w:sz w:val="18"/>
                          <w:szCs w:val="18"/>
                        </w:rPr>
                        <w:t>2、完成了基金会宣传画册的PPT制作、摄影展图片的选取并配文和书签图片的选取并配文。</w:t>
                      </w:r>
                    </w:p>
                    <w:p>
                      <w:pPr>
                        <w:spacing w:line="320" w:lineRule="exact"/>
                        <w:rPr>
                          <w:rFonts w:ascii="微软雅黑" w:hAnsi="微软雅黑" w:eastAsia="微软雅黑" w:cs="阿里巴巴普惠体 R"/>
                          <w:color w:val="4D4D4D"/>
                          <w:sz w:val="18"/>
                          <w:szCs w:val="18"/>
                        </w:rPr>
                      </w:pPr>
                    </w:p>
                  </w:txbxContent>
                </v:textbox>
              </v:shape>
            </w:pict>
          </mc:Fallback>
        </mc:AlternateContent>
      </w:r>
      <w:r>
        <w:rPr>
          <w:rFonts w:hint="eastAsia"/>
        </w:rPr>
        <mc:AlternateContent>
          <mc:Choice Requires="wps">
            <w:drawing>
              <wp:anchor distT="0" distB="0" distL="114300" distR="114300" simplePos="0" relativeHeight="251693056" behindDoc="0" locked="0" layoutInCell="1" allowOverlap="1">
                <wp:simplePos x="0" y="0"/>
                <wp:positionH relativeFrom="column">
                  <wp:posOffset>3194050</wp:posOffset>
                </wp:positionH>
                <wp:positionV relativeFrom="paragraph">
                  <wp:posOffset>2994660</wp:posOffset>
                </wp:positionV>
                <wp:extent cx="0" cy="1429385"/>
                <wp:effectExtent l="0" t="0" r="38100" b="37465"/>
                <wp:wrapNone/>
                <wp:docPr id="69" name="直接连接符 69"/>
                <wp:cNvGraphicFramePr/>
                <a:graphic xmlns:a="http://schemas.openxmlformats.org/drawingml/2006/main">
                  <a:graphicData uri="http://schemas.microsoft.com/office/word/2010/wordprocessingShape">
                    <wps:wsp>
                      <wps:cNvCnPr/>
                      <wps:spPr>
                        <a:xfrm>
                          <a:off x="0" y="0"/>
                          <a:ext cx="0" cy="1429385"/>
                        </a:xfrm>
                        <a:prstGeom prst="line">
                          <a:avLst/>
                        </a:prstGeom>
                        <a:ln w="19050">
                          <a:solidFill>
                            <a:srgbClr val="3660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1.5pt;margin-top:235.8pt;height:112.55pt;width:0pt;z-index:251693056;mso-width-relative:page;mso-height-relative:page;" filled="f" stroked="t" coordsize="21600,21600" o:gfxdata="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oocRdkAAAALAQAADwAAAAAAAAABACAAAAAiAAAA&#10;ZHJzL2Rvd25yZXYueG1sUEsBAhQAFAAAAAgAh07iQGpCC03NAQAAZgMAAA4AAAAAAAAAAQAgAAAA&#10;KAEAAGRycy9lMm9Eb2MueG1sUEsFBgAAAAAGAAYAWQEAAGcFAAAAAA==&#10;">
                <v:fill on="f" focussize="0,0"/>
                <v:stroke weight="1.5pt" color="#366092 [3204]" miterlimit="8" joinstyle="miter"/>
                <v:imagedata o:title=""/>
                <o:lock v:ext="edit" aspectratio="f"/>
              </v:line>
            </w:pict>
          </mc:Fallback>
        </mc:AlternateContent>
      </w:r>
      <w:r>
        <w:rPr>
          <w:rFonts w:hint="eastAsia"/>
        </w:rPr>
        <mc:AlternateContent>
          <mc:Choice Requires="wps">
            <w:drawing>
              <wp:anchor distT="0" distB="0" distL="114300" distR="114300" simplePos="0" relativeHeight="251695104" behindDoc="0" locked="0" layoutInCell="1" allowOverlap="1">
                <wp:simplePos x="0" y="0"/>
                <wp:positionH relativeFrom="column">
                  <wp:posOffset>3100705</wp:posOffset>
                </wp:positionH>
                <wp:positionV relativeFrom="paragraph">
                  <wp:posOffset>2872740</wp:posOffset>
                </wp:positionV>
                <wp:extent cx="189865" cy="189865"/>
                <wp:effectExtent l="19050" t="19050" r="19685" b="19685"/>
                <wp:wrapNone/>
                <wp:docPr id="56" name="椭圆 56"/>
                <wp:cNvGraphicFramePr/>
                <a:graphic xmlns:a="http://schemas.openxmlformats.org/drawingml/2006/main">
                  <a:graphicData uri="http://schemas.microsoft.com/office/word/2010/wordprocessingShape">
                    <wps:wsp>
                      <wps:cNvSpPr/>
                      <wps:spPr>
                        <a:xfrm>
                          <a:off x="0" y="0"/>
                          <a:ext cx="189865" cy="189865"/>
                        </a:xfrm>
                        <a:prstGeom prst="ellipse">
                          <a:avLst/>
                        </a:prstGeom>
                        <a:solidFill>
                          <a:srgbClr val="366092"/>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4.15pt;margin-top:226.2pt;height:14.95pt;width:14.95pt;z-index:251695104;v-text-anchor:middle;mso-width-relative:page;mso-height-relative:page;" fillcolor="#366092" filled="t" stroked="t" coordsize="21600,21600" o:gfxdata="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TnkZadkA&#10;AAALAQAADwAAAAAAAAABACAAAAAiAAAAZHJzL2Rvd25yZXYueG1sUEsBAhQAFAAAAAgAh07iQI3L&#10;z9BXAgAAqgQAAA4AAAAAAAAAAQAgAAAAKAEAAGRycy9lMm9Eb2MueG1sUEsFBgAAAAAGAAYAWQEA&#10;APEFAAAAAA==&#10;">
                <v:fill on="t" focussize="0,0"/>
                <v:stroke weight="2.25pt" color="#FFFFFF [3212]"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96128" behindDoc="0" locked="0" layoutInCell="1" allowOverlap="1">
                <wp:simplePos x="0" y="0"/>
                <wp:positionH relativeFrom="column">
                  <wp:posOffset>3100705</wp:posOffset>
                </wp:positionH>
                <wp:positionV relativeFrom="paragraph">
                  <wp:posOffset>4691380</wp:posOffset>
                </wp:positionV>
                <wp:extent cx="189865" cy="189865"/>
                <wp:effectExtent l="19050" t="19050" r="19685" b="19685"/>
                <wp:wrapNone/>
                <wp:docPr id="61" name="椭圆 61"/>
                <wp:cNvGraphicFramePr/>
                <a:graphic xmlns:a="http://schemas.openxmlformats.org/drawingml/2006/main">
                  <a:graphicData uri="http://schemas.microsoft.com/office/word/2010/wordprocessingShape">
                    <wps:wsp>
                      <wps:cNvSpPr/>
                      <wps:spPr>
                        <a:xfrm>
                          <a:off x="0" y="0"/>
                          <a:ext cx="189865" cy="189865"/>
                        </a:xfrm>
                        <a:prstGeom prst="ellipse">
                          <a:avLst/>
                        </a:prstGeom>
                        <a:solidFill>
                          <a:srgbClr val="366092"/>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4.15pt;margin-top:369.4pt;height:14.95pt;width:14.95pt;z-index:251696128;v-text-anchor:middle;mso-width-relative:page;mso-height-relative:page;" fillcolor="#366092" filled="t" stroked="t" coordsize="21600,21600" o:gfxdata="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jwbcrtoA&#10;AAALAQAADwAAAAAAAAABACAAAAAiAAAAZHJzL2Rvd25yZXYueG1sUEsBAhQAFAAAAAgAh07iQG0m&#10;jqdWAgAAqgQAAA4AAAAAAAAAAQAgAAAAKQEAAGRycy9lMm9Eb2MueG1sUEsFBgAAAAAGAAYAWQEA&#10;APEFAAAAAA==&#10;">
                <v:fill on="t" focussize="0,0"/>
                <v:stroke weight="2.25pt" color="#FFFFFF [3212]"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97152" behindDoc="0" locked="0" layoutInCell="1" allowOverlap="1">
                <wp:simplePos x="0" y="0"/>
                <wp:positionH relativeFrom="column">
                  <wp:posOffset>3011170</wp:posOffset>
                </wp:positionH>
                <wp:positionV relativeFrom="paragraph">
                  <wp:posOffset>6432550</wp:posOffset>
                </wp:positionV>
                <wp:extent cx="2780665" cy="379730"/>
                <wp:effectExtent l="0" t="0" r="0" b="1270"/>
                <wp:wrapNone/>
                <wp:docPr id="6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80665" cy="379730"/>
                        </a:xfrm>
                        <a:prstGeom prst="rect">
                          <a:avLst/>
                        </a:prstGeom>
                        <a:noFill/>
                        <a:ln w="9525">
                          <a:noFill/>
                          <a:miter lim="800000"/>
                        </a:ln>
                      </wps:spPr>
                      <wps:txbx>
                        <w:txbxContent>
                          <w:p>
                            <w:pPr>
                              <w:adjustRightInd w:val="0"/>
                              <w:spacing w:line="440" w:lineRule="exact"/>
                              <w:rPr>
                                <w:rFonts w:ascii="微软雅黑" w:hAnsi="微软雅黑" w:eastAsia="微软雅黑" w:cs="阿里巴巴普惠体 B"/>
                                <w:b/>
                                <w:color w:val="1A6798"/>
                                <w:sz w:val="28"/>
                                <w:szCs w:val="32"/>
                              </w:rPr>
                            </w:pPr>
                            <w:r>
                              <w:rPr>
                                <w:rFonts w:hint="eastAsia" w:ascii="微软雅黑" w:hAnsi="微软雅黑" w:eastAsia="微软雅黑" w:cs="阿里巴巴普惠体 B"/>
                                <w:b/>
                                <w:color w:val="1A6798"/>
                                <w:sz w:val="28"/>
                                <w:szCs w:val="32"/>
                              </w:rPr>
                              <w:t>实习经历</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37.1pt;margin-top:506.5pt;height:29.9pt;width:218.95pt;z-index:251697152;mso-width-relative:page;mso-height-relative:page;" filled="f" stroked="f" coordsize="21600,21600" o:gfxdata="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MUNyHZAAAADQEAAA8AAAAAAAAAAQAgAAAA&#10;IgAAAGRycy9kb3ducmV2LnhtbFBLAQIUABQAAAAIAIdO4kDIyOSPCgIAANwDAAAOAAAAAAAAAAEA&#10;IAAAACgBAABkcnMvZTJvRG9jLnhtbFBLBQYAAAAABgAGAFkBAACkBQAAAAA=&#10;">
                <v:fill on="f" focussize="0,0"/>
                <v:stroke on="f" miterlimit="8" joinstyle="miter"/>
                <v:imagedata o:title=""/>
                <o:lock v:ext="edit" aspectratio="f"/>
                <v:textbox style="mso-fit-shape-to-text:t;">
                  <w:txbxContent>
                    <w:p>
                      <w:pPr>
                        <w:adjustRightInd w:val="0"/>
                        <w:spacing w:line="440" w:lineRule="exact"/>
                        <w:rPr>
                          <w:rFonts w:ascii="微软雅黑" w:hAnsi="微软雅黑" w:eastAsia="微软雅黑" w:cs="阿里巴巴普惠体 B"/>
                          <w:b/>
                          <w:color w:val="1A6798"/>
                          <w:sz w:val="28"/>
                          <w:szCs w:val="32"/>
                        </w:rPr>
                      </w:pPr>
                      <w:r>
                        <w:rPr>
                          <w:rFonts w:hint="eastAsia" w:ascii="微软雅黑" w:hAnsi="微软雅黑" w:eastAsia="微软雅黑" w:cs="阿里巴巴普惠体 B"/>
                          <w:b/>
                          <w:color w:val="1A6798"/>
                          <w:sz w:val="28"/>
                          <w:szCs w:val="32"/>
                        </w:rPr>
                        <w:t>实习经历</w:t>
                      </w:r>
                    </w:p>
                  </w:txbxContent>
                </v:textbox>
              </v:shape>
            </w:pict>
          </mc:Fallback>
        </mc:AlternateContent>
      </w:r>
      <w:r>
        <w:rPr>
          <w:rFonts w:hint="eastAsia"/>
        </w:rPr>
        <mc:AlternateContent>
          <mc:Choice Requires="wps">
            <w:drawing>
              <wp:anchor distT="0" distB="0" distL="114300" distR="114300" simplePos="0" relativeHeight="251698176" behindDoc="0" locked="0" layoutInCell="1" allowOverlap="1">
                <wp:simplePos x="0" y="0"/>
                <wp:positionH relativeFrom="column">
                  <wp:posOffset>3100705</wp:posOffset>
                </wp:positionH>
                <wp:positionV relativeFrom="paragraph">
                  <wp:posOffset>6933565</wp:posOffset>
                </wp:positionV>
                <wp:extent cx="189865" cy="189865"/>
                <wp:effectExtent l="19050" t="19050" r="19685" b="19685"/>
                <wp:wrapNone/>
                <wp:docPr id="67" name="椭圆 67"/>
                <wp:cNvGraphicFramePr/>
                <a:graphic xmlns:a="http://schemas.openxmlformats.org/drawingml/2006/main">
                  <a:graphicData uri="http://schemas.microsoft.com/office/word/2010/wordprocessingShape">
                    <wps:wsp>
                      <wps:cNvSpPr/>
                      <wps:spPr>
                        <a:xfrm>
                          <a:off x="0" y="0"/>
                          <a:ext cx="189865" cy="189865"/>
                        </a:xfrm>
                        <a:prstGeom prst="ellipse">
                          <a:avLst/>
                        </a:prstGeom>
                        <a:solidFill>
                          <a:srgbClr val="366092"/>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4.15pt;margin-top:545.95pt;height:14.95pt;width:14.95pt;z-index:251698176;v-text-anchor:middle;mso-width-relative:page;mso-height-relative:page;" fillcolor="#366092" filled="t" stroked="t" coordsize="21600,21600" o:gfxdata="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ZZJ&#10;h9sAAAANAQAADwAAAAAAAAABACAAAAAiAAAAZHJzL2Rvd25yZXYueG1sUEsBAhQAFAAAAAgAh07i&#10;QAYGsP1YAgAAqgQAAA4AAAAAAAAAAQAgAAAAKgEAAGRycy9lMm9Eb2MueG1sUEsFBgAAAAAGAAYA&#10;WQEAAPQFAAAAAA==&#10;">
                <v:fill on="t" focussize="0,0"/>
                <v:stroke weight="2.25pt" color="#FFFFFF [3212]"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99200" behindDoc="0" locked="0" layoutInCell="1" allowOverlap="1">
                <wp:simplePos x="0" y="0"/>
                <wp:positionH relativeFrom="column">
                  <wp:posOffset>3195320</wp:posOffset>
                </wp:positionH>
                <wp:positionV relativeFrom="paragraph">
                  <wp:posOffset>4899025</wp:posOffset>
                </wp:positionV>
                <wp:extent cx="0" cy="1318260"/>
                <wp:effectExtent l="0" t="0" r="38100" b="34290"/>
                <wp:wrapNone/>
                <wp:docPr id="70" name="直接连接符 70"/>
                <wp:cNvGraphicFramePr/>
                <a:graphic xmlns:a="http://schemas.openxmlformats.org/drawingml/2006/main">
                  <a:graphicData uri="http://schemas.microsoft.com/office/word/2010/wordprocessingShape">
                    <wps:wsp>
                      <wps:cNvCnPr/>
                      <wps:spPr>
                        <a:xfrm>
                          <a:off x="0" y="0"/>
                          <a:ext cx="0" cy="1318260"/>
                        </a:xfrm>
                        <a:prstGeom prst="line">
                          <a:avLst/>
                        </a:prstGeom>
                        <a:ln w="19050">
                          <a:solidFill>
                            <a:srgbClr val="3660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1.6pt;margin-top:385.75pt;height:103.8pt;width:0pt;z-index:251699200;mso-width-relative:page;mso-height-relative:page;" filled="f" stroked="t" coordsize="21600,21600" o:gfxdata="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gKcvJ9kAAAALAQAADwAAAAAAAAABACAAAAAiAAAA&#10;ZHJzL2Rvd25yZXYueG1sUEsBAhQAFAAAAAgAh07iQIFVd7rNAQAAZgMAAA4AAAAAAAAAAQAgAAAA&#10;KAEAAGRycy9lMm9Eb2MueG1sUEsFBgAAAAAGAAYAWQEAAGcFAAAAAA==&#10;">
                <v:fill on="f" focussize="0,0"/>
                <v:stroke weight="1.5pt" color="#366092 [3204]" miterlimit="8" joinstyle="miter"/>
                <v:imagedata o:title=""/>
                <o:lock v:ext="edit" aspectratio="f"/>
              </v:line>
            </w:pict>
          </mc:Fallback>
        </mc:AlternateContent>
      </w:r>
      <w:r>
        <w:rPr>
          <w:rFonts w:hint="eastAsia"/>
        </w:rPr>
        <mc:AlternateContent>
          <mc:Choice Requires="wps">
            <w:drawing>
              <wp:anchor distT="0" distB="0" distL="114300" distR="114300" simplePos="0" relativeHeight="251700224" behindDoc="0" locked="0" layoutInCell="1" allowOverlap="1">
                <wp:simplePos x="0" y="0"/>
                <wp:positionH relativeFrom="column">
                  <wp:posOffset>3194050</wp:posOffset>
                </wp:positionH>
                <wp:positionV relativeFrom="paragraph">
                  <wp:posOffset>7109460</wp:posOffset>
                </wp:positionV>
                <wp:extent cx="0" cy="1579880"/>
                <wp:effectExtent l="0" t="0" r="38100" b="20320"/>
                <wp:wrapNone/>
                <wp:docPr id="71" name="直接连接符 71"/>
                <wp:cNvGraphicFramePr/>
                <a:graphic xmlns:a="http://schemas.openxmlformats.org/drawingml/2006/main">
                  <a:graphicData uri="http://schemas.microsoft.com/office/word/2010/wordprocessingShape">
                    <wps:wsp>
                      <wps:cNvCnPr/>
                      <wps:spPr>
                        <a:xfrm>
                          <a:off x="0" y="0"/>
                          <a:ext cx="0" cy="1579880"/>
                        </a:xfrm>
                        <a:prstGeom prst="line">
                          <a:avLst/>
                        </a:prstGeom>
                        <a:ln w="19050">
                          <a:solidFill>
                            <a:srgbClr val="3660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1.5pt;margin-top:559.8pt;height:124.4pt;width:0pt;z-index:251700224;mso-width-relative:page;mso-height-relative:page;" filled="f" stroked="t" coordsize="21600,21600" o:gfxdata="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DvEZjZAAAADQEAAA8AAAAAAAAAAQAgAAAAIgAA&#10;AGRycy9kb3ducmV2LnhtbFBLAQIUABQAAAAIAIdO4kDjcmwzzgEAAGYDAAAOAAAAAAAAAAEAIAAA&#10;ACgBAABkcnMvZTJvRG9jLnhtbFBLBQYAAAAABgAGAFkBAABoBQAAAAA=&#10;">
                <v:fill on="f" focussize="0,0"/>
                <v:stroke weight="1.5pt" color="#366092 [3204]" miterlimit="8" joinstyle="miter"/>
                <v:imagedata o:title=""/>
                <o:lock v:ext="edit" aspectratio="f"/>
              </v:line>
            </w:pict>
          </mc:Fallback>
        </mc:AlternateContent>
      </w:r>
      <w:r>
        <w:rPr>
          <w:rFonts w:hint="eastAsia"/>
        </w:rPr>
        <mc:AlternateContent>
          <mc:Choice Requires="wps">
            <w:drawing>
              <wp:anchor distT="0" distB="0" distL="114300" distR="114300" simplePos="0" relativeHeight="251694080" behindDoc="0" locked="0" layoutInCell="1" allowOverlap="1">
                <wp:simplePos x="0" y="0"/>
                <wp:positionH relativeFrom="column">
                  <wp:posOffset>3009900</wp:posOffset>
                </wp:positionH>
                <wp:positionV relativeFrom="paragraph">
                  <wp:posOffset>2343150</wp:posOffset>
                </wp:positionV>
                <wp:extent cx="2780665" cy="379730"/>
                <wp:effectExtent l="0" t="0" r="0" b="1270"/>
                <wp:wrapNone/>
                <wp:docPr id="5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80665" cy="379730"/>
                        </a:xfrm>
                        <a:prstGeom prst="rect">
                          <a:avLst/>
                        </a:prstGeom>
                        <a:noFill/>
                        <a:ln w="9525">
                          <a:noFill/>
                          <a:miter lim="800000"/>
                        </a:ln>
                      </wps:spPr>
                      <wps:txbx>
                        <w:txbxContent>
                          <w:p>
                            <w:pPr>
                              <w:adjustRightInd w:val="0"/>
                              <w:spacing w:line="440" w:lineRule="exact"/>
                              <w:rPr>
                                <w:rFonts w:ascii="微软雅黑" w:hAnsi="微软雅黑" w:eastAsia="微软雅黑" w:cs="阿里巴巴普惠体 B"/>
                                <w:b/>
                                <w:color w:val="1A6798"/>
                                <w:sz w:val="28"/>
                                <w:szCs w:val="32"/>
                              </w:rPr>
                            </w:pPr>
                            <w:r>
                              <w:rPr>
                                <w:rFonts w:hint="eastAsia" w:ascii="微软雅黑" w:hAnsi="微软雅黑" w:eastAsia="微软雅黑" w:cs="阿里巴巴普惠体 B"/>
                                <w:b/>
                                <w:color w:val="1A6798"/>
                                <w:sz w:val="28"/>
                                <w:szCs w:val="32"/>
                              </w:rPr>
                              <w:t>工作经历</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37pt;margin-top:184.5pt;height:29.9pt;width:218.95pt;z-index:251694080;mso-width-relative:page;mso-height-relative:page;" filled="f" stroked="f" coordsize="21600,21600" o:gfxdata="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WW9TW2QAAAAsBAAAPAAAAAAAAAAEAIAAA&#10;ACIAAABkcnMvZG93bnJldi54bWxQSwECFAAUAAAACACHTuJAULtp9gsCAADcAwAADgAAAAAAAAAB&#10;ACAAAAAoAQAAZHJzL2Uyb0RvYy54bWxQSwUGAAAAAAYABgBZAQAApQUAAAAA&#10;">
                <v:fill on="f" focussize="0,0"/>
                <v:stroke on="f" miterlimit="8" joinstyle="miter"/>
                <v:imagedata o:title=""/>
                <o:lock v:ext="edit" aspectratio="f"/>
                <v:textbox style="mso-fit-shape-to-text:t;">
                  <w:txbxContent>
                    <w:p>
                      <w:pPr>
                        <w:adjustRightInd w:val="0"/>
                        <w:spacing w:line="440" w:lineRule="exact"/>
                        <w:rPr>
                          <w:rFonts w:ascii="微软雅黑" w:hAnsi="微软雅黑" w:eastAsia="微软雅黑" w:cs="阿里巴巴普惠体 B"/>
                          <w:b/>
                          <w:color w:val="1A6798"/>
                          <w:sz w:val="28"/>
                          <w:szCs w:val="32"/>
                        </w:rPr>
                      </w:pPr>
                      <w:r>
                        <w:rPr>
                          <w:rFonts w:hint="eastAsia" w:ascii="微软雅黑" w:hAnsi="微软雅黑" w:eastAsia="微软雅黑" w:cs="阿里巴巴普惠体 B"/>
                          <w:b/>
                          <w:color w:val="1A6798"/>
                          <w:sz w:val="28"/>
                          <w:szCs w:val="32"/>
                        </w:rPr>
                        <w:t>工作经历</w:t>
                      </w:r>
                    </w:p>
                  </w:txbxContent>
                </v:textbox>
              </v:shape>
            </w:pict>
          </mc:Fallback>
        </mc:AlternateContent>
      </w:r>
      <w:r>
        <w:rPr>
          <w:rFonts w:hint="eastAsia"/>
        </w:rPr>
        <mc:AlternateContent>
          <mc:Choice Requires="wps">
            <w:drawing>
              <wp:anchor distT="0" distB="0" distL="114300" distR="114300" simplePos="0" relativeHeight="251682816" behindDoc="0" locked="0" layoutInCell="1" allowOverlap="1">
                <wp:simplePos x="0" y="0"/>
                <wp:positionH relativeFrom="column">
                  <wp:posOffset>311150</wp:posOffset>
                </wp:positionH>
                <wp:positionV relativeFrom="paragraph">
                  <wp:posOffset>2345055</wp:posOffset>
                </wp:positionV>
                <wp:extent cx="1619250" cy="379730"/>
                <wp:effectExtent l="0" t="0" r="0" b="1270"/>
                <wp:wrapNone/>
                <wp:docPr id="95" name="文本框 95"/>
                <wp:cNvGraphicFramePr/>
                <a:graphic xmlns:a="http://schemas.openxmlformats.org/drawingml/2006/main">
                  <a:graphicData uri="http://schemas.microsoft.com/office/word/2010/wordprocessingShape">
                    <wps:wsp>
                      <wps:cNvSpPr txBox="1">
                        <a:spLocks noChangeArrowheads="1"/>
                      </wps:cNvSpPr>
                      <wps:spPr bwMode="auto">
                        <a:xfrm>
                          <a:off x="0" y="0"/>
                          <a:ext cx="1619250" cy="379730"/>
                        </a:xfrm>
                        <a:prstGeom prst="rect">
                          <a:avLst/>
                        </a:prstGeom>
                        <a:noFill/>
                        <a:ln w="9525">
                          <a:noFill/>
                          <a:miter lim="800000"/>
                        </a:ln>
                      </wps:spPr>
                      <wps:txbx>
                        <w:txbxContent>
                          <w:p>
                            <w:pPr>
                              <w:adjustRightInd w:val="0"/>
                              <w:spacing w:line="440" w:lineRule="exact"/>
                              <w:rPr>
                                <w:rFonts w:ascii="微软雅黑" w:hAnsi="微软雅黑" w:eastAsia="微软雅黑" w:cs="阿里巴巴普惠体 B"/>
                                <w:b/>
                                <w:color w:val="1A6798"/>
                                <w:sz w:val="28"/>
                                <w:szCs w:val="32"/>
                              </w:rPr>
                            </w:pPr>
                            <w:r>
                              <w:rPr>
                                <w:rFonts w:hint="eastAsia" w:ascii="微软雅黑" w:hAnsi="微软雅黑" w:eastAsia="微软雅黑" w:cs="阿里巴巴普惠体 B"/>
                                <w:b/>
                                <w:color w:val="1A6798"/>
                                <w:sz w:val="28"/>
                                <w:szCs w:val="32"/>
                              </w:rPr>
                              <w:t>教育背景</w:t>
                            </w:r>
                          </w:p>
                        </w:txbxContent>
                      </wps:txbx>
                      <wps:bodyPr rot="0" vert="horz" wrap="square" lIns="91440" tIns="45720" rIns="91440" bIns="45720" anchor="t" anchorCtr="0">
                        <a:spAutoFit/>
                      </wps:bodyPr>
                    </wps:wsp>
                  </a:graphicData>
                </a:graphic>
              </wp:anchor>
            </w:drawing>
          </mc:Choice>
          <mc:Fallback>
            <w:pict>
              <v:shape id="_x0000_s1026" o:spid="_x0000_s1026" o:spt="202" type="#_x0000_t202" style="position:absolute;left:0pt;margin-left:24.5pt;margin-top:184.65pt;height:29.9pt;width:127.5pt;z-index:251682816;mso-width-relative:page;mso-height-relative:page;" filled="f" stroked="f" coordsize="21600,21600" o:gfxdata="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OdS/dcAAAAKAQAADwAAAAAAAAABACAAAAAi&#10;AAAAZHJzL2Rvd25yZXYueG1sUEsBAhQAFAAAAAgAh07iQPa9th0LAgAA3QMAAA4AAAAAAAAAAQAg&#10;AAAAJgEAAGRycy9lMm9Eb2MueG1sUEsFBgAAAAAGAAYAWQEAAKMFAAAAAA==&#10;">
                <v:fill on="f" focussize="0,0"/>
                <v:stroke on="f" miterlimit="8" joinstyle="miter"/>
                <v:imagedata o:title=""/>
                <o:lock v:ext="edit" aspectratio="f"/>
                <v:textbox style="mso-fit-shape-to-text:t;">
                  <w:txbxContent>
                    <w:p>
                      <w:pPr>
                        <w:adjustRightInd w:val="0"/>
                        <w:spacing w:line="440" w:lineRule="exact"/>
                        <w:rPr>
                          <w:rFonts w:ascii="微软雅黑" w:hAnsi="微软雅黑" w:eastAsia="微软雅黑" w:cs="阿里巴巴普惠体 B"/>
                          <w:b/>
                          <w:color w:val="1A6798"/>
                          <w:sz w:val="28"/>
                          <w:szCs w:val="32"/>
                        </w:rPr>
                      </w:pPr>
                      <w:r>
                        <w:rPr>
                          <w:rFonts w:hint="eastAsia" w:ascii="微软雅黑" w:hAnsi="微软雅黑" w:eastAsia="微软雅黑" w:cs="阿里巴巴普惠体 B"/>
                          <w:b/>
                          <w:color w:val="1A6798"/>
                          <w:sz w:val="28"/>
                          <w:szCs w:val="32"/>
                        </w:rPr>
                        <w:t>教育背景</w:t>
                      </w:r>
                    </w:p>
                  </w:txbxContent>
                </v:textbox>
              </v:shape>
            </w:pict>
          </mc:Fallback>
        </mc:AlternateContent>
      </w:r>
      <w:r>
        <w:rPr>
          <w:rFonts w:hint="eastAsia"/>
        </w:rPr>
        <mc:AlternateContent>
          <mc:Choice Requires="wps">
            <w:drawing>
              <wp:anchor distT="0" distB="0" distL="114300" distR="114300" simplePos="0" relativeHeight="251636736" behindDoc="0" locked="0" layoutInCell="1" allowOverlap="1">
                <wp:simplePos x="0" y="0"/>
                <wp:positionH relativeFrom="margin">
                  <wp:align>left</wp:align>
                </wp:positionH>
                <wp:positionV relativeFrom="paragraph">
                  <wp:posOffset>0</wp:posOffset>
                </wp:positionV>
                <wp:extent cx="2924175" cy="10768330"/>
                <wp:effectExtent l="0" t="0" r="9525" b="0"/>
                <wp:wrapNone/>
                <wp:docPr id="225" name="矩形 225"/>
                <wp:cNvGraphicFramePr/>
                <a:graphic xmlns:a="http://schemas.openxmlformats.org/drawingml/2006/main">
                  <a:graphicData uri="http://schemas.microsoft.com/office/word/2010/wordprocessingShape">
                    <wps:wsp>
                      <wps:cNvSpPr/>
                      <wps:spPr>
                        <a:xfrm>
                          <a:off x="0" y="0"/>
                          <a:ext cx="2924269" cy="1076833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0pt;height:847.9pt;width:230.25pt;mso-position-horizontal:left;mso-position-horizontal-relative:margin;z-index:251636736;v-text-anchor:middle;mso-width-relative:page;mso-height-relative:page;" fillcolor="#F2F2F2" filled="t" stroked="f" coordsize="21600,21600" o:gfxdata="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8jJt+2AAAAAYB&#10;AAAPAAAAAAAAAAEAIAAAACIAAABkcnMvZG93bnJldi54bWxQSwECFAAUAAAACACHTuJAd96jr1QC&#10;AACDBAAADgAAAAAAAAABACAAAAAnAQAAZHJzL2Uyb0RvYy54bWxQSwUGAAAAAAYABgBZAQAA7QUA&#10;AAAA&#10;">
                <v:fill on="t" focussize="0,0"/>
                <v:stroke on="f" weight="1pt" miterlimit="8" joinstyle="miter"/>
                <v:imagedata o:title=""/>
                <o:lock v:ext="edit" aspectratio="f"/>
                <v:textbox>
                  <w:txbxContent>
                    <w:p>
                      <w:pPr>
                        <w:jc w:val="center"/>
                      </w:pPr>
                    </w:p>
                  </w:txbxContent>
                </v:textbox>
              </v:rect>
            </w:pict>
          </mc:Fallback>
        </mc:AlternateContent>
      </w:r>
      <w:r>
        <w:rPr>
          <w:rFonts w:hint="eastAsia"/>
        </w:rPr>
        <mc:AlternateContent>
          <mc:Choice Requires="wps">
            <w:drawing>
              <wp:anchor distT="0" distB="0" distL="114300" distR="114300" simplePos="0" relativeHeight="251685888" behindDoc="0" locked="0" layoutInCell="1" allowOverlap="1">
                <wp:simplePos x="0" y="0"/>
                <wp:positionH relativeFrom="column">
                  <wp:posOffset>311150</wp:posOffset>
                </wp:positionH>
                <wp:positionV relativeFrom="paragraph">
                  <wp:posOffset>7964170</wp:posOffset>
                </wp:positionV>
                <wp:extent cx="2265045" cy="2132330"/>
                <wp:effectExtent l="0" t="0" r="0" b="1270"/>
                <wp:wrapNone/>
                <wp:docPr id="30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65045" cy="2132330"/>
                        </a:xfrm>
                        <a:prstGeom prst="rect">
                          <a:avLst/>
                        </a:prstGeom>
                        <a:noFill/>
                        <a:ln w="9525">
                          <a:noFill/>
                          <a:miter lim="800000"/>
                        </a:ln>
                      </wps:spPr>
                      <wps:txbx>
                        <w:txbxContent>
                          <w:p>
                            <w:pPr>
                              <w:adjustRightInd w:val="0"/>
                              <w:spacing w:line="320" w:lineRule="exact"/>
                              <w:rPr>
                                <w:rFonts w:ascii="微软雅黑" w:hAnsi="微软雅黑" w:eastAsia="微软雅黑" w:cs="阿里巴巴普惠体 M"/>
                                <w:bCs/>
                                <w:color w:val="1A6798"/>
                                <w:sz w:val="18"/>
                                <w:szCs w:val="18"/>
                              </w:rPr>
                            </w:pPr>
                            <w:bookmarkStart w:id="0" w:name="_Hlk45024659"/>
                            <w:bookmarkStart w:id="1" w:name="_Hlk45024660"/>
                            <w:r>
                              <w:rPr>
                                <w:rFonts w:hint="eastAsia" w:ascii="微软雅黑" w:hAnsi="微软雅黑" w:eastAsia="微软雅黑" w:cs="阿里巴巴普惠体 M"/>
                                <w:bCs/>
                                <w:color w:val="1A6798"/>
                                <w:sz w:val="18"/>
                                <w:szCs w:val="18"/>
                              </w:rPr>
                              <w:t>语言能力：</w:t>
                            </w: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英语六级证书、读写能力精通，能翻译专业领域文献</w:t>
                            </w:r>
                          </w:p>
                          <w:p>
                            <w:pPr>
                              <w:adjustRightInd w:val="0"/>
                              <w:spacing w:line="320" w:lineRule="exact"/>
                              <w:rPr>
                                <w:rFonts w:ascii="微软雅黑" w:hAnsi="微软雅黑" w:eastAsia="微软雅黑" w:cs="阿里巴巴普惠体 R"/>
                                <w:color w:val="4E4E4E"/>
                                <w:sz w:val="18"/>
                                <w:szCs w:val="18"/>
                              </w:rPr>
                            </w:pPr>
                          </w:p>
                          <w:p>
                            <w:pPr>
                              <w:adjustRightInd w:val="0"/>
                              <w:spacing w:line="320" w:lineRule="exact"/>
                              <w:rPr>
                                <w:rFonts w:ascii="微软雅黑" w:hAnsi="微软雅黑" w:eastAsia="微软雅黑" w:cs="阿里巴巴普惠体 M"/>
                                <w:bCs/>
                                <w:color w:val="1A6798"/>
                                <w:sz w:val="18"/>
                                <w:szCs w:val="18"/>
                              </w:rPr>
                            </w:pPr>
                            <w:r>
                              <w:rPr>
                                <w:rFonts w:hint="eastAsia" w:ascii="微软雅黑" w:hAnsi="微软雅黑" w:eastAsia="微软雅黑" w:cs="阿里巴巴普惠体 M"/>
                                <w:bCs/>
                                <w:color w:val="1A6798"/>
                                <w:sz w:val="18"/>
                                <w:szCs w:val="18"/>
                              </w:rPr>
                              <w:t>通用技能：</w:t>
                            </w: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 xml:space="preserve">取得驾驶执照、熟练掌握Office办公软件，会使用PS设计软件 </w:t>
                            </w:r>
                          </w:p>
                          <w:p>
                            <w:pPr>
                              <w:adjustRightInd w:val="0"/>
                              <w:spacing w:line="320" w:lineRule="exact"/>
                              <w:rPr>
                                <w:rFonts w:ascii="微软雅黑" w:hAnsi="微软雅黑" w:eastAsia="微软雅黑" w:cs="阿里巴巴普惠体 R"/>
                                <w:color w:val="4E4E4E"/>
                                <w:sz w:val="18"/>
                                <w:szCs w:val="18"/>
                              </w:rPr>
                            </w:pPr>
                          </w:p>
                          <w:p>
                            <w:pPr>
                              <w:adjustRightInd w:val="0"/>
                              <w:spacing w:line="320" w:lineRule="exact"/>
                              <w:rPr>
                                <w:rFonts w:ascii="微软雅黑" w:hAnsi="微软雅黑" w:eastAsia="微软雅黑" w:cs="阿里巴巴普惠体 M"/>
                                <w:bCs/>
                                <w:color w:val="1A6798"/>
                                <w:sz w:val="18"/>
                                <w:szCs w:val="18"/>
                              </w:rPr>
                            </w:pPr>
                            <w:r>
                              <w:rPr>
                                <w:rFonts w:hint="eastAsia" w:ascii="微软雅黑" w:hAnsi="微软雅黑" w:eastAsia="微软雅黑" w:cs="阿里巴巴普惠体 M"/>
                                <w:bCs/>
                                <w:color w:val="1A6798"/>
                                <w:sz w:val="18"/>
                                <w:szCs w:val="18"/>
                              </w:rPr>
                              <w:t>活动荣誉：</w:t>
                            </w: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创业计划大赛一等奖</w:t>
                            </w:r>
                            <w:bookmarkEnd w:id="0"/>
                            <w:bookmarkEnd w:id="1"/>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4.5pt;margin-top:627.1pt;height:167.9pt;width:178.35pt;z-index:251685888;mso-width-relative:page;mso-height-relative:page;" filled="f" stroked="f" coordsize="21600,21600" o:gfxdata="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Ed7nLZAAAADAEAAA8AAAAAAAAAAQAg&#10;AAAAIgAAAGRycy9kb3ducmV2LnhtbFBLAQIUABQAAAAIAIdO4kCv75yiDQIAAN4DAAAOAAAAAAAA&#10;AAEAIAAAACgBAABkcnMvZTJvRG9jLnhtbFBLBQYAAAAABgAGAFkBAACnBQAAAAA=&#10;">
                <v:fill on="f" focussize="0,0"/>
                <v:stroke on="f" miterlimit="8" joinstyle="miter"/>
                <v:imagedata o:title=""/>
                <o:lock v:ext="edit" aspectratio="f"/>
                <v:textbox style="mso-fit-shape-to-text:t;">
                  <w:txbxContent>
                    <w:p>
                      <w:pPr>
                        <w:adjustRightInd w:val="0"/>
                        <w:spacing w:line="320" w:lineRule="exact"/>
                        <w:rPr>
                          <w:rFonts w:ascii="微软雅黑" w:hAnsi="微软雅黑" w:eastAsia="微软雅黑" w:cs="阿里巴巴普惠体 M"/>
                          <w:bCs/>
                          <w:color w:val="1A6798"/>
                          <w:sz w:val="18"/>
                          <w:szCs w:val="18"/>
                        </w:rPr>
                      </w:pPr>
                      <w:bookmarkStart w:id="0" w:name="_Hlk45024659"/>
                      <w:bookmarkStart w:id="1" w:name="_Hlk45024660"/>
                      <w:r>
                        <w:rPr>
                          <w:rFonts w:hint="eastAsia" w:ascii="微软雅黑" w:hAnsi="微软雅黑" w:eastAsia="微软雅黑" w:cs="阿里巴巴普惠体 M"/>
                          <w:bCs/>
                          <w:color w:val="1A6798"/>
                          <w:sz w:val="18"/>
                          <w:szCs w:val="18"/>
                        </w:rPr>
                        <w:t>语言能力：</w:t>
                      </w: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英语六级证书、读写能力精通，能翻译专业领域文献</w:t>
                      </w:r>
                    </w:p>
                    <w:p>
                      <w:pPr>
                        <w:adjustRightInd w:val="0"/>
                        <w:spacing w:line="320" w:lineRule="exact"/>
                        <w:rPr>
                          <w:rFonts w:ascii="微软雅黑" w:hAnsi="微软雅黑" w:eastAsia="微软雅黑" w:cs="阿里巴巴普惠体 R"/>
                          <w:color w:val="4E4E4E"/>
                          <w:sz w:val="18"/>
                          <w:szCs w:val="18"/>
                        </w:rPr>
                      </w:pPr>
                    </w:p>
                    <w:p>
                      <w:pPr>
                        <w:adjustRightInd w:val="0"/>
                        <w:spacing w:line="320" w:lineRule="exact"/>
                        <w:rPr>
                          <w:rFonts w:ascii="微软雅黑" w:hAnsi="微软雅黑" w:eastAsia="微软雅黑" w:cs="阿里巴巴普惠体 M"/>
                          <w:bCs/>
                          <w:color w:val="1A6798"/>
                          <w:sz w:val="18"/>
                          <w:szCs w:val="18"/>
                        </w:rPr>
                      </w:pPr>
                      <w:r>
                        <w:rPr>
                          <w:rFonts w:hint="eastAsia" w:ascii="微软雅黑" w:hAnsi="微软雅黑" w:eastAsia="微软雅黑" w:cs="阿里巴巴普惠体 M"/>
                          <w:bCs/>
                          <w:color w:val="1A6798"/>
                          <w:sz w:val="18"/>
                          <w:szCs w:val="18"/>
                        </w:rPr>
                        <w:t>通用技能：</w:t>
                      </w: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 xml:space="preserve">取得驾驶执照、熟练掌握Office办公软件，会使用PS设计软件 </w:t>
                      </w:r>
                    </w:p>
                    <w:p>
                      <w:pPr>
                        <w:adjustRightInd w:val="0"/>
                        <w:spacing w:line="320" w:lineRule="exact"/>
                        <w:rPr>
                          <w:rFonts w:ascii="微软雅黑" w:hAnsi="微软雅黑" w:eastAsia="微软雅黑" w:cs="阿里巴巴普惠体 R"/>
                          <w:color w:val="4E4E4E"/>
                          <w:sz w:val="18"/>
                          <w:szCs w:val="18"/>
                        </w:rPr>
                      </w:pPr>
                    </w:p>
                    <w:p>
                      <w:pPr>
                        <w:adjustRightInd w:val="0"/>
                        <w:spacing w:line="320" w:lineRule="exact"/>
                        <w:rPr>
                          <w:rFonts w:ascii="微软雅黑" w:hAnsi="微软雅黑" w:eastAsia="微软雅黑" w:cs="阿里巴巴普惠体 M"/>
                          <w:bCs/>
                          <w:color w:val="1A6798"/>
                          <w:sz w:val="18"/>
                          <w:szCs w:val="18"/>
                        </w:rPr>
                      </w:pPr>
                      <w:r>
                        <w:rPr>
                          <w:rFonts w:hint="eastAsia" w:ascii="微软雅黑" w:hAnsi="微软雅黑" w:eastAsia="微软雅黑" w:cs="阿里巴巴普惠体 M"/>
                          <w:bCs/>
                          <w:color w:val="1A6798"/>
                          <w:sz w:val="18"/>
                          <w:szCs w:val="18"/>
                        </w:rPr>
                        <w:t>活动荣誉：</w:t>
                      </w: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创业计划大赛一等奖</w:t>
                      </w:r>
                      <w:bookmarkEnd w:id="0"/>
                      <w:bookmarkEnd w:id="1"/>
                    </w:p>
                  </w:txbxContent>
                </v:textbox>
              </v:shape>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311150</wp:posOffset>
                </wp:positionH>
                <wp:positionV relativeFrom="paragraph">
                  <wp:posOffset>7552690</wp:posOffset>
                </wp:positionV>
                <wp:extent cx="1619250" cy="379730"/>
                <wp:effectExtent l="0" t="0" r="0" b="1270"/>
                <wp:wrapNone/>
                <wp:docPr id="299" name="文本框 299"/>
                <wp:cNvGraphicFramePr/>
                <a:graphic xmlns:a="http://schemas.openxmlformats.org/drawingml/2006/main">
                  <a:graphicData uri="http://schemas.microsoft.com/office/word/2010/wordprocessingShape">
                    <wps:wsp>
                      <wps:cNvSpPr txBox="1">
                        <a:spLocks noChangeArrowheads="1"/>
                      </wps:cNvSpPr>
                      <wps:spPr bwMode="auto">
                        <a:xfrm>
                          <a:off x="0" y="0"/>
                          <a:ext cx="1619250" cy="379730"/>
                        </a:xfrm>
                        <a:prstGeom prst="rect">
                          <a:avLst/>
                        </a:prstGeom>
                        <a:noFill/>
                        <a:ln w="9525">
                          <a:noFill/>
                          <a:miter lim="800000"/>
                        </a:ln>
                      </wps:spPr>
                      <wps:txbx>
                        <w:txbxContent>
                          <w:p>
                            <w:pPr>
                              <w:adjustRightInd w:val="0"/>
                              <w:spacing w:line="440" w:lineRule="exact"/>
                              <w:rPr>
                                <w:rFonts w:ascii="微软雅黑" w:hAnsi="微软雅黑" w:eastAsia="微软雅黑" w:cs="阿里巴巴普惠体 B"/>
                                <w:bCs/>
                                <w:color w:val="1A6798"/>
                                <w:sz w:val="28"/>
                                <w:szCs w:val="32"/>
                              </w:rPr>
                            </w:pPr>
                            <w:r>
                              <w:rPr>
                                <w:rFonts w:hint="eastAsia" w:ascii="微软雅黑" w:hAnsi="微软雅黑" w:eastAsia="微软雅黑" w:cs="阿里巴巴普惠体 B"/>
                                <w:bCs/>
                                <w:color w:val="1A6798"/>
                                <w:sz w:val="28"/>
                                <w:szCs w:val="32"/>
                              </w:rPr>
                              <w:t>荣誉奖励</w:t>
                            </w:r>
                          </w:p>
                        </w:txbxContent>
                      </wps:txbx>
                      <wps:bodyPr rot="0" vert="horz" wrap="square" lIns="91440" tIns="45720" rIns="91440" bIns="45720" anchor="t" anchorCtr="0">
                        <a:spAutoFit/>
                      </wps:bodyPr>
                    </wps:wsp>
                  </a:graphicData>
                </a:graphic>
              </wp:anchor>
            </w:drawing>
          </mc:Choice>
          <mc:Fallback>
            <w:pict>
              <v:shape id="_x0000_s1026" o:spid="_x0000_s1026" o:spt="202" type="#_x0000_t202" style="position:absolute;left:0pt;margin-left:24.5pt;margin-top:594.7pt;height:29.9pt;width:127.5pt;z-index:251684864;mso-width-relative:page;mso-height-relative:page;" filled="f" stroked="f" coordsize="21600,21600" o:gfxdata="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y1VjtgAAAAMAQAADwAAAAAAAAABACAA&#10;AAAiAAAAZHJzL2Rvd25yZXYueG1sUEsBAhQAFAAAAAgAh07iQKPT7aANAgAA3wMAAA4AAAAAAAAA&#10;AQAgAAAAJwEAAGRycy9lMm9Eb2MueG1sUEsFBgAAAAAGAAYAWQEAAKYFAAAAAA==&#10;">
                <v:fill on="f" focussize="0,0"/>
                <v:stroke on="f" miterlimit="8" joinstyle="miter"/>
                <v:imagedata o:title=""/>
                <o:lock v:ext="edit" aspectratio="f"/>
                <v:textbox style="mso-fit-shape-to-text:t;">
                  <w:txbxContent>
                    <w:p>
                      <w:pPr>
                        <w:adjustRightInd w:val="0"/>
                        <w:spacing w:line="440" w:lineRule="exact"/>
                        <w:rPr>
                          <w:rFonts w:ascii="微软雅黑" w:hAnsi="微软雅黑" w:eastAsia="微软雅黑" w:cs="阿里巴巴普惠体 B"/>
                          <w:bCs/>
                          <w:color w:val="1A6798"/>
                          <w:sz w:val="28"/>
                          <w:szCs w:val="32"/>
                        </w:rPr>
                      </w:pPr>
                      <w:r>
                        <w:rPr>
                          <w:rFonts w:hint="eastAsia" w:ascii="微软雅黑" w:hAnsi="微软雅黑" w:eastAsia="微软雅黑" w:cs="阿里巴巴普惠体 B"/>
                          <w:bCs/>
                          <w:color w:val="1A6798"/>
                          <w:sz w:val="28"/>
                          <w:szCs w:val="32"/>
                        </w:rPr>
                        <w:t>荣誉奖励</w:t>
                      </w:r>
                    </w:p>
                  </w:txbxContent>
                </v:textbox>
              </v:shape>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311150</wp:posOffset>
                </wp:positionH>
                <wp:positionV relativeFrom="paragraph">
                  <wp:posOffset>2747010</wp:posOffset>
                </wp:positionV>
                <wp:extent cx="2265045" cy="3148330"/>
                <wp:effectExtent l="0" t="0" r="0" b="0"/>
                <wp:wrapNone/>
                <wp:docPr id="28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65045" cy="3148330"/>
                        </a:xfrm>
                        <a:prstGeom prst="rect">
                          <a:avLst/>
                        </a:prstGeom>
                        <a:noFill/>
                        <a:ln w="9525">
                          <a:noFill/>
                          <a:miter lim="800000"/>
                        </a:ln>
                      </wps:spPr>
                      <wps:txbx>
                        <w:txbxContent>
                          <w:p>
                            <w:pPr>
                              <w:adjustRightInd w:val="0"/>
                              <w:spacing w:line="320" w:lineRule="exact"/>
                              <w:rPr>
                                <w:rFonts w:ascii="微软雅黑" w:hAnsi="微软雅黑" w:eastAsia="微软雅黑" w:cs="阿里巴巴普惠体 M"/>
                                <w:bCs/>
                                <w:color w:val="1A6798"/>
                                <w:sz w:val="18"/>
                                <w:szCs w:val="18"/>
                              </w:rPr>
                            </w:pPr>
                            <w:r>
                              <w:rPr>
                                <w:rFonts w:hint="eastAsia" w:ascii="微软雅黑" w:hAnsi="微软雅黑" w:eastAsia="微软雅黑" w:cs="阿里巴巴普惠体 M"/>
                                <w:bCs/>
                                <w:color w:val="1A6798"/>
                                <w:sz w:val="18"/>
                                <w:szCs w:val="18"/>
                              </w:rPr>
                              <w:t>毕业院校：北师大      数字媒体/本科</w:t>
                            </w:r>
                          </w:p>
                          <w:p>
                            <w:pPr>
                              <w:adjustRightInd w:val="0"/>
                              <w:spacing w:line="320" w:lineRule="exact"/>
                              <w:rPr>
                                <w:rFonts w:ascii="微软雅黑" w:hAnsi="微软雅黑" w:eastAsia="微软雅黑" w:cs="阿里巴巴普惠体 R"/>
                                <w:color w:val="4E4E4E"/>
                                <w:sz w:val="18"/>
                                <w:szCs w:val="18"/>
                              </w:rPr>
                            </w:pP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在校表现：</w:t>
                            </w: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国家级一等奖学金2次，五四评优优秀党员1次。英语能力：GMAT：690 ； TOEFL IBT：95 ； CET6：558</w:t>
                            </w:r>
                          </w:p>
                          <w:p>
                            <w:pPr>
                              <w:adjustRightInd w:val="0"/>
                              <w:spacing w:line="320" w:lineRule="exact"/>
                              <w:rPr>
                                <w:rFonts w:ascii="微软雅黑" w:hAnsi="微软雅黑" w:eastAsia="微软雅黑" w:cs="阿里巴巴普惠体 R"/>
                                <w:color w:val="4E4E4E"/>
                                <w:sz w:val="18"/>
                                <w:szCs w:val="18"/>
                              </w:rPr>
                            </w:pP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专业表现：</w:t>
                            </w: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主修课GPA10%；专业课排名前30%，获得专业实践奖1次</w:t>
                            </w:r>
                          </w:p>
                          <w:p>
                            <w:pPr>
                              <w:adjustRightInd w:val="0"/>
                              <w:spacing w:line="320" w:lineRule="exact"/>
                              <w:rPr>
                                <w:rFonts w:ascii="微软雅黑" w:hAnsi="微软雅黑" w:eastAsia="微软雅黑" w:cs="阿里巴巴普惠体 R"/>
                                <w:color w:val="4E4E4E"/>
                                <w:sz w:val="18"/>
                                <w:szCs w:val="18"/>
                              </w:rPr>
                            </w:pP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主修课程：</w:t>
                            </w: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平面设计、传播学、心理学、管理会计（含成本会计）、财务管理（公司财务、公司金融）、资本市场、财务分析、投资学。</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4.5pt;margin-top:216.3pt;height:247.9pt;width:178.35pt;z-index:251683840;mso-width-relative:page;mso-height-relative:page;" filled="f" stroked="f" coordsize="21600,21600" o:gfxdata="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5bB1rZAAAACgEAAA8AAAAAAAAAAQAg&#10;AAAAIgAAAGRycy9kb3ducmV2LnhtbFBLAQIUABQAAAAIAIdO4kDIenixDQIAAN4DAAAOAAAAAAAA&#10;AAEAIAAAACgBAABkcnMvZTJvRG9jLnhtbFBLBQYAAAAABgAGAFkBAACnBQAAAAA=&#10;">
                <v:fill on="f" focussize="0,0"/>
                <v:stroke on="f" miterlimit="8" joinstyle="miter"/>
                <v:imagedata o:title=""/>
                <o:lock v:ext="edit" aspectratio="f"/>
                <v:textbox style="mso-fit-shape-to-text:t;">
                  <w:txbxContent>
                    <w:p>
                      <w:pPr>
                        <w:adjustRightInd w:val="0"/>
                        <w:spacing w:line="320" w:lineRule="exact"/>
                        <w:rPr>
                          <w:rFonts w:ascii="微软雅黑" w:hAnsi="微软雅黑" w:eastAsia="微软雅黑" w:cs="阿里巴巴普惠体 M"/>
                          <w:bCs/>
                          <w:color w:val="1A6798"/>
                          <w:sz w:val="18"/>
                          <w:szCs w:val="18"/>
                        </w:rPr>
                      </w:pPr>
                      <w:r>
                        <w:rPr>
                          <w:rFonts w:hint="eastAsia" w:ascii="微软雅黑" w:hAnsi="微软雅黑" w:eastAsia="微软雅黑" w:cs="阿里巴巴普惠体 M"/>
                          <w:bCs/>
                          <w:color w:val="1A6798"/>
                          <w:sz w:val="18"/>
                          <w:szCs w:val="18"/>
                        </w:rPr>
                        <w:t>毕业院校：北师大      数字媒体/本科</w:t>
                      </w:r>
                    </w:p>
                    <w:p>
                      <w:pPr>
                        <w:adjustRightInd w:val="0"/>
                        <w:spacing w:line="320" w:lineRule="exact"/>
                        <w:rPr>
                          <w:rFonts w:ascii="微软雅黑" w:hAnsi="微软雅黑" w:eastAsia="微软雅黑" w:cs="阿里巴巴普惠体 R"/>
                          <w:color w:val="4E4E4E"/>
                          <w:sz w:val="18"/>
                          <w:szCs w:val="18"/>
                        </w:rPr>
                      </w:pP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在校表现：</w:t>
                      </w: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国家级一等奖学金2次，五四评优优秀党员1次。英语能力：GMAT：690 ； TOEFL IBT：95 ； CET6：558</w:t>
                      </w:r>
                    </w:p>
                    <w:p>
                      <w:pPr>
                        <w:adjustRightInd w:val="0"/>
                        <w:spacing w:line="320" w:lineRule="exact"/>
                        <w:rPr>
                          <w:rFonts w:ascii="微软雅黑" w:hAnsi="微软雅黑" w:eastAsia="微软雅黑" w:cs="阿里巴巴普惠体 R"/>
                          <w:color w:val="4E4E4E"/>
                          <w:sz w:val="18"/>
                          <w:szCs w:val="18"/>
                        </w:rPr>
                      </w:pP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专业表现：</w:t>
                      </w: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主修课GPA10%；专业课排名前30%，获得专业实践奖1次</w:t>
                      </w:r>
                    </w:p>
                    <w:p>
                      <w:pPr>
                        <w:adjustRightInd w:val="0"/>
                        <w:spacing w:line="320" w:lineRule="exact"/>
                        <w:rPr>
                          <w:rFonts w:ascii="微软雅黑" w:hAnsi="微软雅黑" w:eastAsia="微软雅黑" w:cs="阿里巴巴普惠体 R"/>
                          <w:color w:val="4E4E4E"/>
                          <w:sz w:val="18"/>
                          <w:szCs w:val="18"/>
                        </w:rPr>
                      </w:pP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主修课程：</w:t>
                      </w:r>
                    </w:p>
                    <w:p>
                      <w:pPr>
                        <w:adjustRightInd w:val="0"/>
                        <w:spacing w:line="320" w:lineRule="exact"/>
                        <w:rPr>
                          <w:rFonts w:ascii="微软雅黑" w:hAnsi="微软雅黑" w:eastAsia="微软雅黑" w:cs="阿里巴巴普惠体 R"/>
                          <w:color w:val="4E4E4E"/>
                          <w:sz w:val="18"/>
                          <w:szCs w:val="18"/>
                        </w:rPr>
                      </w:pPr>
                      <w:r>
                        <w:rPr>
                          <w:rFonts w:hint="eastAsia" w:ascii="微软雅黑" w:hAnsi="微软雅黑" w:eastAsia="微软雅黑" w:cs="阿里巴巴普惠体 R"/>
                          <w:color w:val="4E4E4E"/>
                          <w:sz w:val="18"/>
                          <w:szCs w:val="18"/>
                        </w:rPr>
                        <w:t>平面设计、传播学、心理学、管理会计（含成本会计）、财务管理（公司财务、公司金融）、资本市场、财务分析、投资学。</w:t>
                      </w:r>
                    </w:p>
                  </w:txbxContent>
                </v:textbox>
              </v:shape>
            </w:pict>
          </mc:Fallback>
        </mc:AlternateContent>
      </w:r>
      <w:r>
        <w:rPr>
          <w:rFonts w:hint="eastAsia"/>
        </w:rPr>
        <mc:AlternateContent>
          <mc:Choice Requires="wps">
            <w:drawing>
              <wp:anchor distT="0" distB="0" distL="114300" distR="114300" simplePos="0" relativeHeight="251648000" behindDoc="0" locked="0" layoutInCell="1" allowOverlap="1">
                <wp:simplePos x="0" y="0"/>
                <wp:positionH relativeFrom="column">
                  <wp:posOffset>542925</wp:posOffset>
                </wp:positionH>
                <wp:positionV relativeFrom="paragraph">
                  <wp:posOffset>1809750</wp:posOffset>
                </wp:positionV>
                <wp:extent cx="6832600" cy="1319530"/>
                <wp:effectExtent l="0" t="0" r="0" b="0"/>
                <wp:wrapNone/>
                <wp:docPr id="227" name="文本框 227"/>
                <wp:cNvGraphicFramePr/>
                <a:graphic xmlns:a="http://schemas.openxmlformats.org/drawingml/2006/main">
                  <a:graphicData uri="http://schemas.microsoft.com/office/word/2010/wordprocessingShape">
                    <wps:wsp>
                      <wps:cNvSpPr txBox="1">
                        <a:spLocks noChangeArrowheads="1"/>
                      </wps:cNvSpPr>
                      <wps:spPr bwMode="auto">
                        <a:xfrm>
                          <a:off x="0" y="0"/>
                          <a:ext cx="6832600" cy="1319530"/>
                        </a:xfrm>
                        <a:prstGeom prst="rect">
                          <a:avLst/>
                        </a:prstGeom>
                        <a:noFill/>
                        <a:ln w="9525">
                          <a:noFill/>
                          <a:miter lim="800000"/>
                        </a:ln>
                      </wps:spPr>
                      <wps:txbx>
                        <w:txbxContent>
                          <w:p>
                            <w:pPr>
                              <w:spacing w:line="480" w:lineRule="exact"/>
                              <w:rPr>
                                <w:rFonts w:ascii="微软雅黑" w:hAnsi="微软雅黑" w:eastAsia="微软雅黑"/>
                                <w:color w:val="FFFFFF" w:themeColor="background1"/>
                                <w:kern w:val="0"/>
                                <w:sz w:val="22"/>
                                <w14:textFill>
                                  <w14:solidFill>
                                    <w14:schemeClr w14:val="bg1"/>
                                  </w14:solidFill>
                                </w14:textFill>
                              </w:rPr>
                            </w:pPr>
                            <w:r>
                              <w:rPr>
                                <w:rFonts w:hint="eastAsia" w:ascii="微软雅黑" w:hAnsi="微软雅黑" w:eastAsia="微软雅黑" w:cs="阿里巴巴普惠体 R"/>
                                <w:color w:val="FFFFFF" w:themeColor="background1"/>
                                <w:kern w:val="24"/>
                                <w:sz w:val="20"/>
                                <w:szCs w:val="20"/>
                                <w14:textFill>
                                  <w14:solidFill>
                                    <w14:schemeClr w14:val="bg1"/>
                                  </w14:solidFill>
                                </w14:textFill>
                              </w:rPr>
                              <w:t>生日：1995.05.05</w:t>
                            </w:r>
                            <w:r>
                              <w:rPr>
                                <w:rFonts w:ascii="微软雅黑" w:hAnsi="微软雅黑" w:eastAsia="微软雅黑" w:cs="阿里巴巴普惠体 R"/>
                                <w:color w:val="FFFFFF" w:themeColor="background1"/>
                                <w:kern w:val="24"/>
                                <w:sz w:val="20"/>
                                <w:szCs w:val="20"/>
                                <w14:textFill>
                                  <w14:solidFill>
                                    <w14:schemeClr w14:val="bg1"/>
                                  </w14:solidFill>
                                </w14:textFill>
                              </w:rPr>
                              <w:t xml:space="preserve">        </w:t>
                            </w:r>
                            <w:r>
                              <w:rPr>
                                <w:rFonts w:hint="eastAsia" w:ascii="微软雅黑" w:hAnsi="微软雅黑" w:eastAsia="微软雅黑" w:cs="阿里巴巴普惠体 R"/>
                                <w:color w:val="FFFFFF" w:themeColor="background1"/>
                                <w:kern w:val="24"/>
                                <w:sz w:val="20"/>
                                <w:szCs w:val="20"/>
                                <w14:textFill>
                                  <w14:solidFill>
                                    <w14:schemeClr w14:val="bg1"/>
                                  </w14:solidFill>
                                </w14:textFill>
                              </w:rPr>
                              <w:t xml:space="preserve">现居：湖北 · 武汉 </w:t>
                            </w:r>
                            <w:r>
                              <w:rPr>
                                <w:rFonts w:ascii="微软雅黑" w:hAnsi="微软雅黑" w:eastAsia="微软雅黑" w:cs="阿里巴巴普惠体 R"/>
                                <w:color w:val="FFFFFF" w:themeColor="background1"/>
                                <w:kern w:val="24"/>
                                <w:sz w:val="20"/>
                                <w:szCs w:val="20"/>
                                <w14:textFill>
                                  <w14:solidFill>
                                    <w14:schemeClr w14:val="bg1"/>
                                  </w14:solidFill>
                                </w14:textFill>
                              </w:rPr>
                              <w:t xml:space="preserve">       </w:t>
                            </w:r>
                            <w:r>
                              <w:rPr>
                                <w:rFonts w:hint="eastAsia" w:ascii="微软雅黑" w:hAnsi="微软雅黑" w:eastAsia="微软雅黑" w:cs="阿里巴巴普惠体 R"/>
                                <w:color w:val="FFFFFF" w:themeColor="background1"/>
                                <w:kern w:val="24"/>
                                <w:sz w:val="20"/>
                                <w:szCs w:val="20"/>
                                <w14:textFill>
                                  <w14:solidFill>
                                    <w14:schemeClr w14:val="bg1"/>
                                  </w14:solidFill>
                                </w14:textFill>
                              </w:rPr>
                              <w:t>手机：</w:t>
                            </w:r>
                            <w:r>
                              <w:rPr>
                                <w:rFonts w:ascii="微软雅黑" w:hAnsi="微软雅黑" w:eastAsia="微软雅黑" w:cs="阿里巴巴普惠体 R"/>
                                <w:color w:val="FFFFFF" w:themeColor="background1"/>
                                <w:kern w:val="24"/>
                                <w:sz w:val="20"/>
                                <w:szCs w:val="20"/>
                                <w14:textFill>
                                  <w14:solidFill>
                                    <w14:schemeClr w14:val="bg1"/>
                                  </w14:solidFill>
                                </w14:textFill>
                              </w:rPr>
                              <w:t xml:space="preserve"> 17100000000        </w:t>
                            </w:r>
                            <w:r>
                              <w:rPr>
                                <w:rFonts w:hint="eastAsia" w:ascii="微软雅黑" w:hAnsi="微软雅黑" w:eastAsia="微软雅黑" w:cs="阿里巴巴普惠体 R"/>
                                <w:color w:val="FFFFFF" w:themeColor="background1"/>
                                <w:kern w:val="24"/>
                                <w:sz w:val="20"/>
                                <w:szCs w:val="20"/>
                                <w14:textFill>
                                  <w14:solidFill>
                                    <w14:schemeClr w14:val="bg1"/>
                                  </w14:solidFill>
                                </w14:textFill>
                              </w:rPr>
                              <w:t>邮箱：</w:t>
                            </w:r>
                            <w:r>
                              <w:rPr>
                                <w:rFonts w:ascii="微软雅黑" w:hAnsi="微软雅黑" w:eastAsia="微软雅黑" w:cs="阿里巴巴普惠体 R"/>
                                <w:color w:val="FFFFFF" w:themeColor="background1"/>
                                <w:kern w:val="24"/>
                                <w:sz w:val="20"/>
                                <w:szCs w:val="20"/>
                                <w14:textFill>
                                  <w14:solidFill>
                                    <w14:schemeClr w14:val="bg1"/>
                                  </w14:solidFill>
                                </w14:textFill>
                              </w:rPr>
                              <w:t>00000000@wps.com</w:t>
                            </w:r>
                          </w:p>
                        </w:txbxContent>
                      </wps:txbx>
                      <wps:bodyPr rot="0" vert="horz" wrap="square" lIns="91440" tIns="45720" rIns="91440" bIns="45720" anchor="t" anchorCtr="0">
                        <a:spAutoFit/>
                      </wps:bodyPr>
                    </wps:wsp>
                  </a:graphicData>
                </a:graphic>
              </wp:anchor>
            </w:drawing>
          </mc:Choice>
          <mc:Fallback>
            <w:pict>
              <v:shape id="_x0000_s1026" o:spid="_x0000_s1026" o:spt="202" type="#_x0000_t202" style="position:absolute;left:0pt;margin-left:42.75pt;margin-top:142.5pt;height:103.9pt;width:538pt;z-index:251648000;mso-width-relative:page;mso-height-relative:page;" filled="f" stroked="f" coordsize="21600,21600" o:gfxdata="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8hBDE1wAAAAsBAAAPAAAAAAAAAAEAIAAA&#10;ACIAAABkcnMvZG93bnJldi54bWxQSwECFAAUAAAACACHTuJAQISoLQ0CAADgAwAADgAAAAAAAAAB&#10;ACAAAAAmAQAAZHJzL2Uyb0RvYy54bWxQSwUGAAAAAAYABgBZAQAApQUAAAAA&#10;">
                <v:fill on="f" focussize="0,0"/>
                <v:stroke on="f" miterlimit="8" joinstyle="miter"/>
                <v:imagedata o:title=""/>
                <o:lock v:ext="edit" aspectratio="f"/>
                <v:textbox style="mso-fit-shape-to-text:t;">
                  <w:txbxContent>
                    <w:p>
                      <w:pPr>
                        <w:spacing w:line="480" w:lineRule="exact"/>
                        <w:rPr>
                          <w:rFonts w:ascii="微软雅黑" w:hAnsi="微软雅黑" w:eastAsia="微软雅黑"/>
                          <w:color w:val="FFFFFF" w:themeColor="background1"/>
                          <w:kern w:val="0"/>
                          <w:sz w:val="22"/>
                          <w14:textFill>
                            <w14:solidFill>
                              <w14:schemeClr w14:val="bg1"/>
                            </w14:solidFill>
                          </w14:textFill>
                        </w:rPr>
                      </w:pPr>
                      <w:r>
                        <w:rPr>
                          <w:rFonts w:hint="eastAsia" w:ascii="微软雅黑" w:hAnsi="微软雅黑" w:eastAsia="微软雅黑" w:cs="阿里巴巴普惠体 R"/>
                          <w:color w:val="FFFFFF" w:themeColor="background1"/>
                          <w:kern w:val="24"/>
                          <w:sz w:val="20"/>
                          <w:szCs w:val="20"/>
                          <w14:textFill>
                            <w14:solidFill>
                              <w14:schemeClr w14:val="bg1"/>
                            </w14:solidFill>
                          </w14:textFill>
                        </w:rPr>
                        <w:t>生日：1995.05.05</w:t>
                      </w:r>
                      <w:r>
                        <w:rPr>
                          <w:rFonts w:ascii="微软雅黑" w:hAnsi="微软雅黑" w:eastAsia="微软雅黑" w:cs="阿里巴巴普惠体 R"/>
                          <w:color w:val="FFFFFF" w:themeColor="background1"/>
                          <w:kern w:val="24"/>
                          <w:sz w:val="20"/>
                          <w:szCs w:val="20"/>
                          <w14:textFill>
                            <w14:solidFill>
                              <w14:schemeClr w14:val="bg1"/>
                            </w14:solidFill>
                          </w14:textFill>
                        </w:rPr>
                        <w:t xml:space="preserve">        </w:t>
                      </w:r>
                      <w:r>
                        <w:rPr>
                          <w:rFonts w:hint="eastAsia" w:ascii="微软雅黑" w:hAnsi="微软雅黑" w:eastAsia="微软雅黑" w:cs="阿里巴巴普惠体 R"/>
                          <w:color w:val="FFFFFF" w:themeColor="background1"/>
                          <w:kern w:val="24"/>
                          <w:sz w:val="20"/>
                          <w:szCs w:val="20"/>
                          <w14:textFill>
                            <w14:solidFill>
                              <w14:schemeClr w14:val="bg1"/>
                            </w14:solidFill>
                          </w14:textFill>
                        </w:rPr>
                        <w:t xml:space="preserve">现居：湖北 · 武汉 </w:t>
                      </w:r>
                      <w:r>
                        <w:rPr>
                          <w:rFonts w:ascii="微软雅黑" w:hAnsi="微软雅黑" w:eastAsia="微软雅黑" w:cs="阿里巴巴普惠体 R"/>
                          <w:color w:val="FFFFFF" w:themeColor="background1"/>
                          <w:kern w:val="24"/>
                          <w:sz w:val="20"/>
                          <w:szCs w:val="20"/>
                          <w14:textFill>
                            <w14:solidFill>
                              <w14:schemeClr w14:val="bg1"/>
                            </w14:solidFill>
                          </w14:textFill>
                        </w:rPr>
                        <w:t xml:space="preserve">       </w:t>
                      </w:r>
                      <w:r>
                        <w:rPr>
                          <w:rFonts w:hint="eastAsia" w:ascii="微软雅黑" w:hAnsi="微软雅黑" w:eastAsia="微软雅黑" w:cs="阿里巴巴普惠体 R"/>
                          <w:color w:val="FFFFFF" w:themeColor="background1"/>
                          <w:kern w:val="24"/>
                          <w:sz w:val="20"/>
                          <w:szCs w:val="20"/>
                          <w14:textFill>
                            <w14:solidFill>
                              <w14:schemeClr w14:val="bg1"/>
                            </w14:solidFill>
                          </w14:textFill>
                        </w:rPr>
                        <w:t>手机：</w:t>
                      </w:r>
                      <w:r>
                        <w:rPr>
                          <w:rFonts w:ascii="微软雅黑" w:hAnsi="微软雅黑" w:eastAsia="微软雅黑" w:cs="阿里巴巴普惠体 R"/>
                          <w:color w:val="FFFFFF" w:themeColor="background1"/>
                          <w:kern w:val="24"/>
                          <w:sz w:val="20"/>
                          <w:szCs w:val="20"/>
                          <w14:textFill>
                            <w14:solidFill>
                              <w14:schemeClr w14:val="bg1"/>
                            </w14:solidFill>
                          </w14:textFill>
                        </w:rPr>
                        <w:t xml:space="preserve"> 17100000000        </w:t>
                      </w:r>
                      <w:r>
                        <w:rPr>
                          <w:rFonts w:hint="eastAsia" w:ascii="微软雅黑" w:hAnsi="微软雅黑" w:eastAsia="微软雅黑" w:cs="阿里巴巴普惠体 R"/>
                          <w:color w:val="FFFFFF" w:themeColor="background1"/>
                          <w:kern w:val="24"/>
                          <w:sz w:val="20"/>
                          <w:szCs w:val="20"/>
                          <w14:textFill>
                            <w14:solidFill>
                              <w14:schemeClr w14:val="bg1"/>
                            </w14:solidFill>
                          </w14:textFill>
                        </w:rPr>
                        <w:t>邮箱：</w:t>
                      </w:r>
                      <w:r>
                        <w:rPr>
                          <w:rFonts w:ascii="微软雅黑" w:hAnsi="微软雅黑" w:eastAsia="微软雅黑" w:cs="阿里巴巴普惠体 R"/>
                          <w:color w:val="FFFFFF" w:themeColor="background1"/>
                          <w:kern w:val="24"/>
                          <w:sz w:val="20"/>
                          <w:szCs w:val="20"/>
                          <w14:textFill>
                            <w14:solidFill>
                              <w14:schemeClr w14:val="bg1"/>
                            </w14:solidFill>
                          </w14:textFill>
                        </w:rPr>
                        <w:t>00000000@wps.com</w:t>
                      </w:r>
                    </w:p>
                  </w:txbxContent>
                </v:textbox>
              </v:shape>
            </w:pict>
          </mc:Fallback>
        </mc:AlternateContent>
      </w:r>
      <w:r>
        <mc:AlternateContent>
          <mc:Choice Requires="wps">
            <w:drawing>
              <wp:anchor distT="0" distB="0" distL="114300" distR="114300" simplePos="0" relativeHeight="251645952" behindDoc="0" locked="0" layoutInCell="1" allowOverlap="1">
                <wp:simplePos x="0" y="0"/>
                <wp:positionH relativeFrom="margin">
                  <wp:posOffset>-63500</wp:posOffset>
                </wp:positionH>
                <wp:positionV relativeFrom="paragraph">
                  <wp:posOffset>1764665</wp:posOffset>
                </wp:positionV>
                <wp:extent cx="7768590" cy="508635"/>
                <wp:effectExtent l="0" t="0" r="3810" b="5715"/>
                <wp:wrapNone/>
                <wp:docPr id="9" name="矩形 9"/>
                <wp:cNvGraphicFramePr/>
                <a:graphic xmlns:a="http://schemas.openxmlformats.org/drawingml/2006/main">
                  <a:graphicData uri="http://schemas.microsoft.com/office/word/2010/wordprocessingShape">
                    <wps:wsp>
                      <wps:cNvSpPr/>
                      <wps:spPr>
                        <a:xfrm>
                          <a:off x="0" y="0"/>
                          <a:ext cx="7768590" cy="508883"/>
                        </a:xfrm>
                        <a:prstGeom prst="rect">
                          <a:avLst/>
                        </a:prstGeom>
                        <a:solidFill>
                          <a:srgbClr val="4B91D1"/>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rect id="_x0000_s1026" o:spid="_x0000_s1026" o:spt="1" style="position:absolute;left:0pt;margin-left:-5pt;margin-top:138.95pt;height:40.05pt;width:611.7pt;mso-position-horizontal-relative:margin;z-index:251645952;v-text-anchor:middle;mso-width-relative:page;mso-height-relative:page;" fillcolor="#4B91D1" filled="t" stroked="f" coordsize="21600,21600" o:gfxdata="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y/ztoAAAAMAQAADwAAAAAA&#10;AAABACAAAAAiAAAAZHJzL2Rvd25yZXYueG1sUEsBAhQAFAAAAAgAh07iQPOg3EfYAQAAhgMAAA4A&#10;AAAAAAAAAQAgAAAAKQEAAGRycy9lMm9Eb2MueG1sUEsFBgAAAAAGAAYAWQEAAHMFA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39808" behindDoc="0" locked="0" layoutInCell="1" allowOverlap="1">
                <wp:simplePos x="0" y="0"/>
                <wp:positionH relativeFrom="margin">
                  <wp:align>right</wp:align>
                </wp:positionH>
                <wp:positionV relativeFrom="paragraph">
                  <wp:posOffset>10441305</wp:posOffset>
                </wp:positionV>
                <wp:extent cx="7559040" cy="248920"/>
                <wp:effectExtent l="0" t="0" r="3810" b="0"/>
                <wp:wrapNone/>
                <wp:docPr id="38" name="矩形 38"/>
                <wp:cNvGraphicFramePr/>
                <a:graphic xmlns:a="http://schemas.openxmlformats.org/drawingml/2006/main">
                  <a:graphicData uri="http://schemas.microsoft.com/office/word/2010/wordprocessingShape">
                    <wps:wsp>
                      <wps:cNvSpPr/>
                      <wps:spPr>
                        <a:xfrm>
                          <a:off x="0" y="0"/>
                          <a:ext cx="7559040" cy="249067"/>
                        </a:xfrm>
                        <a:prstGeom prst="rect">
                          <a:avLst/>
                        </a:prstGeom>
                        <a:solidFill>
                          <a:schemeClr val="accent5">
                            <a:lumMod val="75000"/>
                          </a:scheme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rect id="_x0000_s1026" o:spid="_x0000_s1026" o:spt="1" style="position:absolute;left:0pt;margin-top:822.15pt;height:19.6pt;width:595.2pt;mso-position-horizontal:right;mso-position-horizontal-relative:margin;z-index:251639808;v-text-anchor:middle;mso-width-relative:page;mso-height-relative:page;" fillcolor="#2E75B6 [2408]" filled="t" stroked="f" coordsize="21600,21600" o:gfxdata="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EdmC7aAAAACwEAAA8AAAAAAAAAAQAgAAAAIgAAAGRycy9kb3ducmV2LnhtbFBLAQIUABQAAAAI&#10;AIdO4kC1vJTi6wEAAKoDAAAOAAAAAAAAAAEAIAAAACkBAABkcnMvZTJvRG9jLnhtbFBLBQYAAAAA&#10;BgAGAFkBAACGBQAAAAA=&#10;">
                <v:fill on="t" focussize="0,0"/>
                <v:stroke on="f" weight="1pt" miterlimit="8" joinstyle="miter"/>
                <v:imagedata o:title=""/>
                <o:lock v:ext="edit" aspectratio="f"/>
                <v:textbox>
                  <w:txbxContent>
                    <w:p>
                      <w:pPr>
                        <w:jc w:val="center"/>
                      </w:pPr>
                    </w:p>
                  </w:txbxContent>
                </v:textbox>
              </v:rect>
            </w:pict>
          </mc:Fallback>
        </mc:AlternateContent>
      </w:r>
      <w:r>
        <w:rPr>
          <w:rFonts w:hint="eastAsia"/>
        </w:rPr>
        <w:drawing>
          <wp:anchor distT="0" distB="0" distL="114300" distR="114300" simplePos="0" relativeHeight="251641856" behindDoc="0" locked="0" layoutInCell="1" allowOverlap="1">
            <wp:simplePos x="0" y="0"/>
            <wp:positionH relativeFrom="column">
              <wp:posOffset>5702300</wp:posOffset>
            </wp:positionH>
            <wp:positionV relativeFrom="paragraph">
              <wp:posOffset>266065</wp:posOffset>
            </wp:positionV>
            <wp:extent cx="1245870" cy="1245870"/>
            <wp:effectExtent l="133350" t="133350" r="125730" b="125730"/>
            <wp:wrapNone/>
            <wp:docPr id="23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1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5870" cy="1245870"/>
                    </a:xfrm>
                    <a:prstGeom prst="ellipse">
                      <a:avLst/>
                    </a:prstGeom>
                    <a:ln w="38100">
                      <a:solidFill>
                        <a:schemeClr val="bg1"/>
                      </a:solidFill>
                      <a:miter lim="800000"/>
                      <a:headEnd/>
                      <a:tailEnd/>
                    </a:ln>
                    <a:effectLst>
                      <a:outerShdw blurRad="63500" sx="102000" sy="102000" algn="ctr" rotWithShape="0">
                        <a:prstClr val="black">
                          <a:alpha val="40000"/>
                        </a:prstClr>
                      </a:outerShdw>
                    </a:effectLst>
                  </pic:spPr>
                </pic:pic>
              </a:graphicData>
            </a:graphic>
          </wp:anchor>
        </w:drawing>
      </w:r>
      <w:r>
        <w:rPr>
          <w:rFonts w:hint="eastAsia"/>
        </w:rPr>
        <mc:AlternateContent>
          <mc:Choice Requires="wps">
            <w:drawing>
              <wp:anchor distT="0" distB="0" distL="114300" distR="114300" simplePos="0" relativeHeight="251643904" behindDoc="0" locked="0" layoutInCell="1" allowOverlap="1">
                <wp:simplePos x="0" y="0"/>
                <wp:positionH relativeFrom="column">
                  <wp:posOffset>247650</wp:posOffset>
                </wp:positionH>
                <wp:positionV relativeFrom="paragraph">
                  <wp:posOffset>831850</wp:posOffset>
                </wp:positionV>
                <wp:extent cx="5113020" cy="786130"/>
                <wp:effectExtent l="0" t="0" r="0" b="0"/>
                <wp:wrapNone/>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113020" cy="786130"/>
                        </a:xfrm>
                        <a:prstGeom prst="rect">
                          <a:avLst/>
                        </a:prstGeom>
                        <a:noFill/>
                        <a:ln w="9525">
                          <a:noFill/>
                          <a:miter lim="800000"/>
                        </a:ln>
                      </wps:spPr>
                      <wps:txbx>
                        <w:txbxContent>
                          <w:p>
                            <w:pPr>
                              <w:adjustRightInd w:val="0"/>
                              <w:spacing w:line="360" w:lineRule="exact"/>
                              <w:rPr>
                                <w:rFonts w:ascii="微软雅黑" w:hAnsi="微软雅黑" w:eastAsia="微软雅黑" w:cs="阿里巴巴普惠体 R"/>
                                <w:color w:val="FFFFFF" w:themeColor="background1"/>
                                <w:sz w:val="20"/>
                                <w:szCs w:val="20"/>
                                <w14:textFill>
                                  <w14:solidFill>
                                    <w14:schemeClr w14:val="bg1"/>
                                  </w14:solidFill>
                                </w14:textFill>
                              </w:rPr>
                            </w:pPr>
                            <w:r>
                              <w:rPr>
                                <w:rFonts w:hint="eastAsia" w:ascii="微软雅黑" w:hAnsi="微软雅黑" w:eastAsia="微软雅黑" w:cs="阿里巴巴普惠体 R"/>
                                <w:color w:val="FFFFFF" w:themeColor="background1"/>
                                <w:sz w:val="20"/>
                                <w:szCs w:val="20"/>
                                <w14:textFill>
                                  <w14:solidFill>
                                    <w14:schemeClr w14:val="bg1"/>
                                  </w14:solidFill>
                                </w14:textFill>
                              </w:rPr>
                              <w:t>勤奋好学,敢挑重担，具有较强的团队精神和协调能力。在校期间我努力学习，不断完善自己，同时还积极参与校内外各项活动，锻炼自己的社交和解决问题的能力。我能够适应压力下的工作环境，同时拥有创新的活力精神，遇到问题我会保持一种积极的态度去解决。</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9.5pt;margin-top:65.5pt;height:61.9pt;width:402.6pt;z-index:251643904;mso-width-relative:page;mso-height-relative:page;" filled="f" stroked="f" coordsize="21600,21600" o:gfxdata="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OuYb9gAAAAKAQAADwAAAAAAAAABACAAAAAiAAAA&#10;ZHJzL2Rvd25yZXYueG1sUEsBAhQAFAAAAAgAh07iQFoQAEoHAgAA3AMAAA4AAAAAAAAAAQAgAAAA&#10;JwEAAGRycy9lMm9Eb2MueG1sUEsFBgAAAAAGAAYAWQEAAKAFAAAAAA==&#10;">
                <v:fill on="f" focussize="0,0"/>
                <v:stroke on="f" miterlimit="8" joinstyle="miter"/>
                <v:imagedata o:title=""/>
                <o:lock v:ext="edit" aspectratio="f"/>
                <v:textbox style="mso-fit-shape-to-text:t;">
                  <w:txbxContent>
                    <w:p>
                      <w:pPr>
                        <w:adjustRightInd w:val="0"/>
                        <w:spacing w:line="360" w:lineRule="exact"/>
                        <w:rPr>
                          <w:rFonts w:ascii="微软雅黑" w:hAnsi="微软雅黑" w:eastAsia="微软雅黑" w:cs="阿里巴巴普惠体 R"/>
                          <w:color w:val="FFFFFF" w:themeColor="background1"/>
                          <w:sz w:val="20"/>
                          <w:szCs w:val="20"/>
                          <w14:textFill>
                            <w14:solidFill>
                              <w14:schemeClr w14:val="bg1"/>
                            </w14:solidFill>
                          </w14:textFill>
                        </w:rPr>
                      </w:pPr>
                      <w:r>
                        <w:rPr>
                          <w:rFonts w:hint="eastAsia" w:ascii="微软雅黑" w:hAnsi="微软雅黑" w:eastAsia="微软雅黑" w:cs="阿里巴巴普惠体 R"/>
                          <w:color w:val="FFFFFF" w:themeColor="background1"/>
                          <w:sz w:val="20"/>
                          <w:szCs w:val="20"/>
                          <w14:textFill>
                            <w14:solidFill>
                              <w14:schemeClr w14:val="bg1"/>
                            </w14:solidFill>
                          </w14:textFill>
                        </w:rPr>
                        <w:t>勤奋好学,敢挑重担，具有较强的团队精神和协调能力。在校期间我努力学习，不断完善自己，同时还积极参与校内外各项活动，锻炼自己的社交和解决问题的能力。我能够适应压力下的工作环境，同时拥有创新的活力精神，遇到问题我会保持一种积极的态度去解决。</w:t>
                      </w:r>
                    </w:p>
                  </w:txbxContent>
                </v:textbox>
              </v:shape>
            </w:pict>
          </mc:Fallback>
        </mc:AlternateContent>
      </w:r>
      <w:bookmarkStart w:id="2" w:name="_GoBack"/>
      <w:bookmarkEnd w:id="2"/>
      <w:r>
        <mc:AlternateContent>
          <mc:Choice Requires="wps">
            <w:drawing>
              <wp:anchor distT="0" distB="0" distL="114300" distR="114300" simplePos="0" relativeHeight="251639808" behindDoc="0" locked="0" layoutInCell="1" allowOverlap="1">
                <wp:simplePos x="0" y="0"/>
                <wp:positionH relativeFrom="column">
                  <wp:posOffset>234950</wp:posOffset>
                </wp:positionH>
                <wp:positionV relativeFrom="paragraph">
                  <wp:posOffset>215900</wp:posOffset>
                </wp:positionV>
                <wp:extent cx="4719320" cy="5905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719320" cy="590550"/>
                        </a:xfrm>
                        <a:prstGeom prst="rect">
                          <a:avLst/>
                        </a:prstGeom>
                        <a:noFill/>
                        <a:ln w="6350">
                          <a:noFill/>
                        </a:ln>
                      </wps:spPr>
                      <wps:txbx>
                        <w:txbxContent>
                          <w:p>
                            <w:pPr>
                              <w:spacing w:line="240" w:lineRule="auto"/>
                              <w:rPr>
                                <w:rFonts w:hint="eastAsia" w:ascii="微软雅黑" w:hAnsi="微软雅黑" w:eastAsia="微软雅黑"/>
                                <w:color w:val="FFFFFF" w:themeColor="background1"/>
                                <w:sz w:val="24"/>
                                <w:szCs w:val="24"/>
                                <w14:textFill>
                                  <w14:solidFill>
                                    <w14:schemeClr w14:val="bg1"/>
                                  </w14:solidFill>
                                </w14:textFill>
                              </w:rPr>
                            </w:pPr>
                            <w:r>
                              <w:rPr>
                                <w:rFonts w:hint="eastAsia" w:ascii="微软雅黑" w:hAnsi="微软雅黑" w:eastAsia="微软雅黑"/>
                                <w:color w:val="FFFFFF" w:themeColor="background1"/>
                                <w:sz w:val="52"/>
                                <w:szCs w:val="52"/>
                                <w:lang w:val="en-US" w:eastAsia="zh-CN"/>
                                <w14:textFill>
                                  <w14:solidFill>
                                    <w14:schemeClr w14:val="bg1"/>
                                  </w14:solidFill>
                                </w14:textFill>
                              </w:rPr>
                              <w:t>速写</w:t>
                            </w:r>
                            <w:r>
                              <w:rPr>
                                <w:rFonts w:ascii="微软雅黑" w:hAnsi="微软雅黑" w:eastAsia="微软雅黑"/>
                                <w:color w:val="FFFFFF" w:themeColor="background1"/>
                                <w:sz w:val="36"/>
                                <w:szCs w:val="40"/>
                                <w14:textFill>
                                  <w14:solidFill>
                                    <w14:schemeClr w14:val="bg1"/>
                                  </w14:solidFill>
                                </w14:textFill>
                              </w:rPr>
                              <w:t xml:space="preserve">        </w:t>
                            </w:r>
                            <w:r>
                              <w:rPr>
                                <w:rFonts w:ascii="微软雅黑" w:hAnsi="微软雅黑" w:eastAsia="微软雅黑"/>
                                <w:color w:val="FFFFFF" w:themeColor="background1"/>
                                <w:sz w:val="40"/>
                                <w:szCs w:val="44"/>
                                <w14:textFill>
                                  <w14:solidFill>
                                    <w14:schemeClr w14:val="bg1"/>
                                  </w14:solidFill>
                                </w14:textFill>
                              </w:rPr>
                              <w:t xml:space="preserve"> </w:t>
                            </w:r>
                            <w:r>
                              <w:rPr>
                                <w:rFonts w:hint="eastAsia" w:ascii="微软雅黑" w:hAnsi="微软雅黑" w:eastAsia="微软雅黑"/>
                                <w:color w:val="FFFFFF" w:themeColor="background1"/>
                                <w:sz w:val="40"/>
                                <w:szCs w:val="44"/>
                                <w:lang w:val="en-US" w:eastAsia="zh-CN"/>
                                <w14:textFill>
                                  <w14:solidFill>
                                    <w14:schemeClr w14:val="bg1"/>
                                  </w14:solidFill>
                                </w14:textFill>
                              </w:rPr>
                              <w:t xml:space="preserve">        </w:t>
                            </w:r>
                            <w:r>
                              <w:rPr>
                                <w:rFonts w:ascii="微软雅黑" w:hAnsi="微软雅黑" w:eastAsia="微软雅黑"/>
                                <w:color w:val="FFFFFF" w:themeColor="background1"/>
                                <w:sz w:val="40"/>
                                <w:szCs w:val="44"/>
                                <w14:textFill>
                                  <w14:solidFill>
                                    <w14:schemeClr w14:val="bg1"/>
                                  </w14:solidFill>
                                </w14:textFill>
                              </w:rPr>
                              <w:t xml:space="preserve"> </w:t>
                            </w:r>
                            <w:r>
                              <w:rPr>
                                <w:rFonts w:hint="eastAsia" w:ascii="微软雅黑" w:hAnsi="微软雅黑" w:eastAsia="微软雅黑"/>
                                <w:color w:val="FFFFFF" w:themeColor="background1"/>
                                <w:sz w:val="24"/>
                                <w:szCs w:val="24"/>
                                <w14:textFill>
                                  <w14:solidFill>
                                    <w14:schemeClr w14:val="bg1"/>
                                  </w14:solidFill>
                                </w14:textFill>
                              </w:rPr>
                              <w:t>求职意向：P</w:t>
                            </w:r>
                            <w:r>
                              <w:rPr>
                                <w:rFonts w:ascii="微软雅黑" w:hAnsi="微软雅黑" w:eastAsia="微软雅黑"/>
                                <w:color w:val="FFFFFF" w:themeColor="background1"/>
                                <w:sz w:val="24"/>
                                <w:szCs w:val="24"/>
                                <w14:textFill>
                                  <w14:solidFill>
                                    <w14:schemeClr w14:val="bg1"/>
                                  </w14:solidFill>
                                </w14:textFill>
                              </w:rPr>
                              <w:t>PT</w:t>
                            </w:r>
                            <w:r>
                              <w:rPr>
                                <w:rFonts w:hint="eastAsia" w:ascii="微软雅黑" w:hAnsi="微软雅黑" w:eastAsia="微软雅黑"/>
                                <w:color w:val="FFFFFF" w:themeColor="background1"/>
                                <w:sz w:val="24"/>
                                <w:szCs w:val="24"/>
                                <w14:textFill>
                                  <w14:solidFill>
                                    <w14:schemeClr w14:val="bg1"/>
                                  </w14:solidFill>
                                </w14:textFill>
                              </w:rPr>
                              <w:t>设计师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pt;margin-top:17pt;height:46.5pt;width:371.6pt;z-index:251639808;mso-width-relative:page;mso-height-relative:page;" filled="f" stroked="f" coordsize="21600,21600" o:gfxdata="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gR5iz2AAA&#10;AAkBAAAPAAAAAAAAAAEAIAAAACIAAABkcnMvZG93bnJldi54bWxQSwECFAAUAAAACACHTuJAnca/&#10;cx4CAAAYBAAADgAAAAAAAAABACAAAAAnAQAAZHJzL2Uyb0RvYy54bWxQSwUGAAAAAAYABgBZAQAA&#10;twUAAAAA&#10;">
                <v:fill on="f" focussize="0,0"/>
                <v:stroke on="f" weight="0.5pt"/>
                <v:imagedata o:title=""/>
                <o:lock v:ext="edit" aspectratio="f"/>
                <v:textbox>
                  <w:txbxContent>
                    <w:p>
                      <w:pPr>
                        <w:spacing w:line="240" w:lineRule="auto"/>
                        <w:rPr>
                          <w:rFonts w:hint="eastAsia" w:ascii="微软雅黑" w:hAnsi="微软雅黑" w:eastAsia="微软雅黑"/>
                          <w:color w:val="FFFFFF" w:themeColor="background1"/>
                          <w:sz w:val="24"/>
                          <w:szCs w:val="24"/>
                          <w14:textFill>
                            <w14:solidFill>
                              <w14:schemeClr w14:val="bg1"/>
                            </w14:solidFill>
                          </w14:textFill>
                        </w:rPr>
                      </w:pPr>
                      <w:r>
                        <w:rPr>
                          <w:rFonts w:hint="eastAsia" w:ascii="微软雅黑" w:hAnsi="微软雅黑" w:eastAsia="微软雅黑"/>
                          <w:color w:val="FFFFFF" w:themeColor="background1"/>
                          <w:sz w:val="52"/>
                          <w:szCs w:val="52"/>
                          <w:lang w:val="en-US" w:eastAsia="zh-CN"/>
                          <w14:textFill>
                            <w14:solidFill>
                              <w14:schemeClr w14:val="bg1"/>
                            </w14:solidFill>
                          </w14:textFill>
                        </w:rPr>
                        <w:t>速写</w:t>
                      </w:r>
                      <w:r>
                        <w:rPr>
                          <w:rFonts w:ascii="微软雅黑" w:hAnsi="微软雅黑" w:eastAsia="微软雅黑"/>
                          <w:color w:val="FFFFFF" w:themeColor="background1"/>
                          <w:sz w:val="36"/>
                          <w:szCs w:val="40"/>
                          <w14:textFill>
                            <w14:solidFill>
                              <w14:schemeClr w14:val="bg1"/>
                            </w14:solidFill>
                          </w14:textFill>
                        </w:rPr>
                        <w:t xml:space="preserve">        </w:t>
                      </w:r>
                      <w:r>
                        <w:rPr>
                          <w:rFonts w:ascii="微软雅黑" w:hAnsi="微软雅黑" w:eastAsia="微软雅黑"/>
                          <w:color w:val="FFFFFF" w:themeColor="background1"/>
                          <w:sz w:val="40"/>
                          <w:szCs w:val="44"/>
                          <w14:textFill>
                            <w14:solidFill>
                              <w14:schemeClr w14:val="bg1"/>
                            </w14:solidFill>
                          </w14:textFill>
                        </w:rPr>
                        <w:t xml:space="preserve"> </w:t>
                      </w:r>
                      <w:r>
                        <w:rPr>
                          <w:rFonts w:hint="eastAsia" w:ascii="微软雅黑" w:hAnsi="微软雅黑" w:eastAsia="微软雅黑"/>
                          <w:color w:val="FFFFFF" w:themeColor="background1"/>
                          <w:sz w:val="40"/>
                          <w:szCs w:val="44"/>
                          <w:lang w:val="en-US" w:eastAsia="zh-CN"/>
                          <w14:textFill>
                            <w14:solidFill>
                              <w14:schemeClr w14:val="bg1"/>
                            </w14:solidFill>
                          </w14:textFill>
                        </w:rPr>
                        <w:t xml:space="preserve">        </w:t>
                      </w:r>
                      <w:r>
                        <w:rPr>
                          <w:rFonts w:ascii="微软雅黑" w:hAnsi="微软雅黑" w:eastAsia="微软雅黑"/>
                          <w:color w:val="FFFFFF" w:themeColor="background1"/>
                          <w:sz w:val="40"/>
                          <w:szCs w:val="44"/>
                          <w14:textFill>
                            <w14:solidFill>
                              <w14:schemeClr w14:val="bg1"/>
                            </w14:solidFill>
                          </w14:textFill>
                        </w:rPr>
                        <w:t xml:space="preserve"> </w:t>
                      </w:r>
                      <w:r>
                        <w:rPr>
                          <w:rFonts w:hint="eastAsia" w:ascii="微软雅黑" w:hAnsi="微软雅黑" w:eastAsia="微软雅黑"/>
                          <w:color w:val="FFFFFF" w:themeColor="background1"/>
                          <w:sz w:val="24"/>
                          <w:szCs w:val="24"/>
                          <w14:textFill>
                            <w14:solidFill>
                              <w14:schemeClr w14:val="bg1"/>
                            </w14:solidFill>
                          </w14:textFill>
                        </w:rPr>
                        <w:t>求职意向：P</w:t>
                      </w:r>
                      <w:r>
                        <w:rPr>
                          <w:rFonts w:ascii="微软雅黑" w:hAnsi="微软雅黑" w:eastAsia="微软雅黑"/>
                          <w:color w:val="FFFFFF" w:themeColor="background1"/>
                          <w:sz w:val="24"/>
                          <w:szCs w:val="24"/>
                          <w14:textFill>
                            <w14:solidFill>
                              <w14:schemeClr w14:val="bg1"/>
                            </w14:solidFill>
                          </w14:textFill>
                        </w:rPr>
                        <w:t>PT</w:t>
                      </w:r>
                      <w:r>
                        <w:rPr>
                          <w:rFonts w:hint="eastAsia" w:ascii="微软雅黑" w:hAnsi="微软雅黑" w:eastAsia="微软雅黑"/>
                          <w:color w:val="FFFFFF" w:themeColor="background1"/>
                          <w:sz w:val="24"/>
                          <w:szCs w:val="24"/>
                          <w14:textFill>
                            <w14:solidFill>
                              <w14:schemeClr w14:val="bg1"/>
                            </w14:solidFill>
                          </w14:textFill>
                        </w:rPr>
                        <w:t>设计师</w:t>
                      </w:r>
                    </w:p>
                  </w:txbxContent>
                </v:textbox>
              </v:shape>
            </w:pict>
          </mc:Fallback>
        </mc:AlternateContent>
      </w:r>
      <w:r>
        <mc:AlternateContent>
          <mc:Choice Requires="wps">
            <w:drawing>
              <wp:anchor distT="0" distB="0" distL="114300" distR="114300" simplePos="0" relativeHeight="251638784" behindDoc="0" locked="0" layoutInCell="1" allowOverlap="1">
                <wp:simplePos x="0" y="0"/>
                <wp:positionH relativeFrom="margin">
                  <wp:posOffset>-212090</wp:posOffset>
                </wp:positionH>
                <wp:positionV relativeFrom="paragraph">
                  <wp:posOffset>0</wp:posOffset>
                </wp:positionV>
                <wp:extent cx="7768590" cy="1778000"/>
                <wp:effectExtent l="0" t="0" r="3810" b="0"/>
                <wp:wrapNone/>
                <wp:docPr id="35" name="矩形 35"/>
                <wp:cNvGraphicFramePr/>
                <a:graphic xmlns:a="http://schemas.openxmlformats.org/drawingml/2006/main">
                  <a:graphicData uri="http://schemas.microsoft.com/office/word/2010/wordprocessingShape">
                    <wps:wsp>
                      <wps:cNvSpPr/>
                      <wps:spPr>
                        <a:xfrm>
                          <a:off x="0" y="0"/>
                          <a:ext cx="7768590" cy="1778000"/>
                        </a:xfrm>
                        <a:prstGeom prst="rect">
                          <a:avLst/>
                        </a:prstGeom>
                        <a:solidFill>
                          <a:schemeClr val="accent5">
                            <a:lumMod val="75000"/>
                          </a:scheme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rect id="_x0000_s1026" o:spid="_x0000_s1026" o:spt="1" style="position:absolute;left:0pt;margin-left:-16.7pt;margin-top:0pt;height:140pt;width:611.7pt;mso-position-horizontal-relative:margin;z-index:251638784;v-text-anchor:middle;mso-width-relative:page;mso-height-relative:page;" fillcolor="#2E75B6 [2408]" filled="t" stroked="f" coordsize="21600,21600" o:gfxdata="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H8kQjY&#10;AAAACQEAAA8AAAAAAAAAAQAgAAAAIgAAAGRycy9kb3ducmV2LnhtbFBLAQIUABQAAAAIAIdO4kBo&#10;jsbC5wEAAKsDAAAOAAAAAAAAAAEAIAAAACcBAABkcnMvZTJvRG9jLnhtbFBLBQYAAAAABgAGAFkB&#10;AACABQAAAAA=&#10;">
                <v:fill on="t" focussize="0,0"/>
                <v:stroke on="f" weight="1pt" miterlimit="8" joinstyle="miter"/>
                <v:imagedata o:title=""/>
                <o:lock v:ext="edit" aspectratio="f"/>
                <v:textbox>
                  <w:txbxContent>
                    <w:p>
                      <w:pPr>
                        <w:jc w:val="center"/>
                      </w:pPr>
                    </w:p>
                  </w:txbxContent>
                </v:textbox>
              </v:rect>
            </w:pict>
          </mc:Fallback>
        </mc:AlternateContent>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阿里巴巴普惠体 R">
    <w:panose1 w:val="00020600040101010101"/>
    <w:charset w:val="86"/>
    <w:family w:val="roman"/>
    <w:pitch w:val="default"/>
    <w:sig w:usb0="00000000" w:usb1="00000000" w:usb2="00000000" w:usb3="00000000" w:csb0="00000000" w:csb1="00000000"/>
  </w:font>
  <w:font w:name="阿里巴巴普惠体 M">
    <w:altName w:val="宋体"/>
    <w:panose1 w:val="00000000000000000000"/>
    <w:charset w:val="86"/>
    <w:family w:val="roman"/>
    <w:pitch w:val="default"/>
    <w:sig w:usb0="00000000" w:usb1="00000000" w:usb2="0000001E" w:usb3="00000000" w:csb0="0004009F" w:csb1="00000000"/>
  </w:font>
  <w:font w:name="阿里巴巴普惠体 B">
    <w:panose1 w:val="00020600040101010101"/>
    <w:charset w:val="86"/>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EC4CBC"/>
    <w:rsid w:val="00022372"/>
    <w:rsid w:val="000D1C5C"/>
    <w:rsid w:val="00180782"/>
    <w:rsid w:val="0018475B"/>
    <w:rsid w:val="00194F74"/>
    <w:rsid w:val="001E2E46"/>
    <w:rsid w:val="002A2377"/>
    <w:rsid w:val="003777DF"/>
    <w:rsid w:val="00382AC7"/>
    <w:rsid w:val="003C3B69"/>
    <w:rsid w:val="003C6079"/>
    <w:rsid w:val="00412144"/>
    <w:rsid w:val="00476734"/>
    <w:rsid w:val="004840CF"/>
    <w:rsid w:val="005734B3"/>
    <w:rsid w:val="0061695A"/>
    <w:rsid w:val="006D0D97"/>
    <w:rsid w:val="007139F9"/>
    <w:rsid w:val="00745509"/>
    <w:rsid w:val="0077482F"/>
    <w:rsid w:val="00853E50"/>
    <w:rsid w:val="00870D1F"/>
    <w:rsid w:val="008B0E62"/>
    <w:rsid w:val="00917F14"/>
    <w:rsid w:val="00942C75"/>
    <w:rsid w:val="00975E33"/>
    <w:rsid w:val="009A0E80"/>
    <w:rsid w:val="009A2240"/>
    <w:rsid w:val="00A01B1B"/>
    <w:rsid w:val="00A76363"/>
    <w:rsid w:val="00A804F7"/>
    <w:rsid w:val="00AA1BF6"/>
    <w:rsid w:val="00B84C66"/>
    <w:rsid w:val="00B86526"/>
    <w:rsid w:val="00BB23AC"/>
    <w:rsid w:val="00C16A6F"/>
    <w:rsid w:val="00C2706B"/>
    <w:rsid w:val="00CC0E41"/>
    <w:rsid w:val="00D243B4"/>
    <w:rsid w:val="00D52457"/>
    <w:rsid w:val="00DB12C7"/>
    <w:rsid w:val="00DF0448"/>
    <w:rsid w:val="00E10EB2"/>
    <w:rsid w:val="00E15598"/>
    <w:rsid w:val="00EF5AA8"/>
    <w:rsid w:val="00F71CB4"/>
    <w:rsid w:val="00F8280B"/>
    <w:rsid w:val="46EC4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34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fc00e8fc-b498-40d2-db4b-ca3f6c6ecc36\&#35774;&#35745;&#24072;&#20010;&#20154;&#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366092"/>
        </a:solidFill>
        <a:ln w="12700" cap="flat" cmpd="sng" algn="ctr">
          <a:noFill/>
          <a:prstDash val="solid"/>
          <a:miter lim="800000"/>
        </a:ln>
      </a:spPr>
      <a:bodyPr rtlCol="0" anchor="ctr"/>
      <a:lst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设计师个人求职简历.docx</Template>
  <Pages>1</Pages>
  <Words>0</Words>
  <Characters>0</Characters>
  <Lines>1</Lines>
  <Paragraphs>1</Paragraphs>
  <TotalTime>75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2020-09-29T05:51:00Z</dcterms:created>
  <dc:creator>双子晨</dc:creator>
  <cp:lastModifiedBy>双子晨</cp:lastModifiedBy>
  <dcterms:modified xsi:type="dcterms:W3CDTF">2020-09-29T05:51:30Z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