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17346048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-934720</wp:posOffset>
                </wp:positionV>
                <wp:extent cx="909955" cy="740410"/>
                <wp:effectExtent l="6350" t="6350" r="36195" b="15240"/>
                <wp:wrapNone/>
                <wp:docPr id="21" name="直角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701540" y="74930"/>
                          <a:ext cx="909955" cy="740410"/>
                        </a:xfrm>
                        <a:prstGeom prst="rtTriangle">
                          <a:avLst/>
                        </a:prstGeom>
                        <a:solidFill>
                          <a:srgbClr val="3640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-89.8pt;margin-top:-73.6pt;height:58.3pt;width:71.65pt;z-index:-477621248;v-text-anchor:middle;mso-width-relative:page;mso-height-relative:page;" fillcolor="#364069" filled="t" stroked="t" coordsize="21600,21600" o:gfxdata="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ci7Vjd&#10;AAAADQEAAA8AAAAAAAAAAQAgAAAAIgAAAGRycy9kb3ducmV2LnhtbFBLAQIUABQAAAAIAIdO4kDz&#10;AW+pjQIAAOsEAAAOAAAAAAAAAAEAIAAAACw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2655872" behindDoc="0" locked="0" layoutInCell="1" allowOverlap="1">
                <wp:simplePos x="0" y="0"/>
                <wp:positionH relativeFrom="column">
                  <wp:posOffset>-916940</wp:posOffset>
                </wp:positionH>
                <wp:positionV relativeFrom="paragraph">
                  <wp:posOffset>-693420</wp:posOffset>
                </wp:positionV>
                <wp:extent cx="7066280" cy="10283825"/>
                <wp:effectExtent l="6350" t="6350" r="13970" b="1587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390" y="315595"/>
                          <a:ext cx="7066280" cy="1028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1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2pt;margin-top:-54.6pt;height:809.75pt;width:556.4pt;z-index:-1662311424;v-text-anchor:middle;mso-width-relative:page;mso-height-relative:page;" fillcolor="#FFFFFF [3212]" filled="t" stroked="t" coordsize="21600,21600" o:gfxdata="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HNAsHbAAAA&#10;DgEAAA8AAAAAAAAAAQAgAAAAIgAAAGRycy9kb3ducmV2LnhtbFBLAQIUABQAAAAIAIdO4kAdoJAO&#10;jAIAABwFAAAOAAAAAAAAAAEAIAAAACoBAABkcnMvZTJvRG9jLnhtbFBLBQYAAAAABgAGAFkBAAAo&#10;BgAAAAA=&#10;">
                <v:fill on="t" opacity="7208f" focussize="0,0"/>
                <v:stroke weight="1pt" color="#404040 [24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5833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-405765</wp:posOffset>
                </wp:positionV>
                <wp:extent cx="1850390" cy="494030"/>
                <wp:effectExtent l="0" t="0" r="0" b="0"/>
                <wp:wrapNone/>
                <wp:docPr id="1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0360" y="368935"/>
                          <a:ext cx="185039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求职意向：文案编辑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92.4pt;margin-top:-31.95pt;height:38.9pt;width:145.7pt;z-index:-893608960;mso-width-relative:page;mso-height-relative:page;" filled="f" stroked="f" coordsize="21600,21600" o:gfxdata="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7h3x1gAAAAoBAAAPAAAAAAAAAAEAIAAAACIAAABkcnMvZG93bnJldi54bWxQSwECFAAU&#10;AAAACACHTuJAVoLmXSwCAAAlBAAADgAAAAAAAAABACAAAAAl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求职意向：文案编辑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5731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-478790</wp:posOffset>
                </wp:positionV>
                <wp:extent cx="1290320" cy="631190"/>
                <wp:effectExtent l="0" t="0" r="0" b="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4605" y="303530"/>
                          <a:ext cx="129032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21.15pt;margin-top:-37.7pt;height:49.7pt;width:101.6pt;z-index:-893609984;mso-width-relative:page;mso-height-relative:page;" filled="f" stroked="f" coordsize="21600,21600" o:gfxdata="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GelttgAAAAKAQAADwAAAAAAAAABACAAAAAiAAAAZHJzL2Rvd25yZXYueG1sUEsBAhQAFAAAAAgA&#10;h07iQIZdtvklAgAAGw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drawing>
          <wp:anchor distT="0" distB="0" distL="114300" distR="114300" simplePos="0" relativeHeight="381734502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-441960</wp:posOffset>
            </wp:positionV>
            <wp:extent cx="1322705" cy="1322705"/>
            <wp:effectExtent l="9525" t="9525" r="20320" b="20320"/>
            <wp:wrapNone/>
            <wp:docPr id="11" name="图片 1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ellipse">
                      <a:avLst/>
                    </a:prstGeom>
                    <a:ln w="63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1733888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125095</wp:posOffset>
                </wp:positionV>
                <wp:extent cx="4293235" cy="83312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235" cy="833120"/>
                          <a:chOff x="4638" y="1728"/>
                          <a:chExt cx="6761" cy="1312"/>
                        </a:xfrm>
                      </wpg:grpSpPr>
                      <wps:wsp>
                        <wps:cNvPr id="47" name="文本框 6"/>
                        <wps:cNvSpPr txBox="1"/>
                        <wps:spPr>
                          <a:xfrm>
                            <a:off x="4967" y="1728"/>
                            <a:ext cx="2197" cy="1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highlight w:val="none"/>
                                  <w:u w:val="none"/>
                                  <w:lang w:eastAsia="zh-CN"/>
                                </w:rPr>
                                <w:t>生日：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</w:rPr>
                                <w:t xml:space="preserve">19XX.08.10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</w:rPr>
                                <w:t>现居：北京 海淀区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48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57" name="文本框 6"/>
                        <wps:cNvSpPr txBox="1"/>
                        <wps:spPr>
                          <a:xfrm>
                            <a:off x="8408" y="1728"/>
                            <a:ext cx="2991" cy="1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  <w:t>电话：181</w:t>
                              </w:r>
                              <w:r>
                                <w:rPr>
                                  <w:rFonts w:hint="eastAsia" w:ascii="微软雅黑" w:hAnsi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  <w:t xml:space="preserve">0000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</w:rPr>
                                <w:t>邮箱：XXXX@163.com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48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sz w:val="20"/>
                                  <w:szCs w:val="20"/>
                                  <w:highlight w:val="none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04" y="1998"/>
                            <a:ext cx="284" cy="283"/>
                          </a:xfrm>
                          <a:custGeom>
                            <a:avLst/>
                            <a:gdLst>
                              <a:gd name="T0" fmla="*/ 56 w 113"/>
                              <a:gd name="T1" fmla="*/ 0 h 113"/>
                              <a:gd name="T2" fmla="*/ 0 w 113"/>
                              <a:gd name="T3" fmla="*/ 56 h 113"/>
                              <a:gd name="T4" fmla="*/ 56 w 113"/>
                              <a:gd name="T5" fmla="*/ 113 h 113"/>
                              <a:gd name="T6" fmla="*/ 113 w 113"/>
                              <a:gd name="T7" fmla="*/ 56 h 113"/>
                              <a:gd name="T8" fmla="*/ 56 w 113"/>
                              <a:gd name="T9" fmla="*/ 0 h 113"/>
                              <a:gd name="T10" fmla="*/ 56 w 113"/>
                              <a:gd name="T11" fmla="*/ 104 h 113"/>
                              <a:gd name="T12" fmla="*/ 8 w 113"/>
                              <a:gd name="T13" fmla="*/ 56 h 113"/>
                              <a:gd name="T14" fmla="*/ 56 w 113"/>
                              <a:gd name="T15" fmla="*/ 8 h 113"/>
                              <a:gd name="T16" fmla="*/ 105 w 113"/>
                              <a:gd name="T17" fmla="*/ 56 h 113"/>
                              <a:gd name="T18" fmla="*/ 56 w 113"/>
                              <a:gd name="T19" fmla="*/ 104 h 113"/>
                              <a:gd name="T20" fmla="*/ 74 w 113"/>
                              <a:gd name="T21" fmla="*/ 86 h 113"/>
                              <a:gd name="T22" fmla="*/ 77 w 113"/>
                              <a:gd name="T23" fmla="*/ 84 h 113"/>
                              <a:gd name="T24" fmla="*/ 71 w 113"/>
                              <a:gd name="T25" fmla="*/ 76 h 113"/>
                              <a:gd name="T26" fmla="*/ 65 w 113"/>
                              <a:gd name="T27" fmla="*/ 67 h 113"/>
                              <a:gd name="T28" fmla="*/ 61 w 113"/>
                              <a:gd name="T29" fmla="*/ 69 h 113"/>
                              <a:gd name="T30" fmla="*/ 48 w 113"/>
                              <a:gd name="T31" fmla="*/ 44 h 113"/>
                              <a:gd name="T32" fmla="*/ 52 w 113"/>
                              <a:gd name="T33" fmla="*/ 42 h 113"/>
                              <a:gd name="T34" fmla="*/ 47 w 113"/>
                              <a:gd name="T35" fmla="*/ 33 h 113"/>
                              <a:gd name="T36" fmla="*/ 43 w 113"/>
                              <a:gd name="T37" fmla="*/ 23 h 113"/>
                              <a:gd name="T38" fmla="*/ 41 w 113"/>
                              <a:gd name="T39" fmla="*/ 25 h 113"/>
                              <a:gd name="T40" fmla="*/ 35 w 113"/>
                              <a:gd name="T41" fmla="*/ 35 h 113"/>
                              <a:gd name="T42" fmla="*/ 35 w 113"/>
                              <a:gd name="T43" fmla="*/ 35 h 113"/>
                              <a:gd name="T44" fmla="*/ 35 w 113"/>
                              <a:gd name="T45" fmla="*/ 35 h 113"/>
                              <a:gd name="T46" fmla="*/ 35 w 113"/>
                              <a:gd name="T47" fmla="*/ 38 h 113"/>
                              <a:gd name="T48" fmla="*/ 35 w 113"/>
                              <a:gd name="T49" fmla="*/ 38 h 113"/>
                              <a:gd name="T50" fmla="*/ 35 w 113"/>
                              <a:gd name="T51" fmla="*/ 38 h 113"/>
                              <a:gd name="T52" fmla="*/ 60 w 113"/>
                              <a:gd name="T53" fmla="*/ 83 h 113"/>
                              <a:gd name="T54" fmla="*/ 60 w 113"/>
                              <a:gd name="T55" fmla="*/ 83 h 113"/>
                              <a:gd name="T56" fmla="*/ 62 w 113"/>
                              <a:gd name="T57" fmla="*/ 85 h 113"/>
                              <a:gd name="T58" fmla="*/ 74 w 113"/>
                              <a:gd name="T59" fmla="*/ 86 h 113"/>
                              <a:gd name="T60" fmla="*/ 74 w 113"/>
                              <a:gd name="T61" fmla="*/ 86 h 113"/>
                              <a:gd name="T62" fmla="*/ 79 w 113"/>
                              <a:gd name="T63" fmla="*/ 83 h 113"/>
                              <a:gd name="T64" fmla="*/ 73 w 113"/>
                              <a:gd name="T65" fmla="*/ 74 h 113"/>
                              <a:gd name="T66" fmla="*/ 68 w 113"/>
                              <a:gd name="T67" fmla="*/ 66 h 113"/>
                              <a:gd name="T68" fmla="*/ 71 w 113"/>
                              <a:gd name="T69" fmla="*/ 64 h 113"/>
                              <a:gd name="T70" fmla="*/ 82 w 113"/>
                              <a:gd name="T71" fmla="*/ 81 h 113"/>
                              <a:gd name="T72" fmla="*/ 79 w 113"/>
                              <a:gd name="T73" fmla="*/ 83 h 113"/>
                              <a:gd name="T74" fmla="*/ 54 w 113"/>
                              <a:gd name="T75" fmla="*/ 41 h 113"/>
                              <a:gd name="T76" fmla="*/ 50 w 113"/>
                              <a:gd name="T77" fmla="*/ 32 h 113"/>
                              <a:gd name="T78" fmla="*/ 46 w 113"/>
                              <a:gd name="T79" fmla="*/ 22 h 113"/>
                              <a:gd name="T80" fmla="*/ 48 w 113"/>
                              <a:gd name="T81" fmla="*/ 20 h 113"/>
                              <a:gd name="T82" fmla="*/ 57 w 113"/>
                              <a:gd name="T83" fmla="*/ 39 h 113"/>
                              <a:gd name="T84" fmla="*/ 54 w 113"/>
                              <a:gd name="T85" fmla="*/ 41 h 113"/>
                              <a:gd name="T86" fmla="*/ 54 w 113"/>
                              <a:gd name="T87" fmla="*/ 41 h 113"/>
                              <a:gd name="T88" fmla="*/ 54 w 113"/>
                              <a:gd name="T89" fmla="*/ 4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" name="Freeform 1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8105" y="2597"/>
                            <a:ext cx="282" cy="283"/>
                          </a:xfrm>
                          <a:custGeom>
                            <a:avLst/>
                            <a:gdLst>
                              <a:gd name="T0" fmla="*/ 81 w 113"/>
                              <a:gd name="T1" fmla="*/ 37 h 113"/>
                              <a:gd name="T2" fmla="*/ 32 w 113"/>
                              <a:gd name="T3" fmla="*/ 37 h 113"/>
                              <a:gd name="T4" fmla="*/ 27 w 113"/>
                              <a:gd name="T5" fmla="*/ 42 h 113"/>
                              <a:gd name="T6" fmla="*/ 27 w 113"/>
                              <a:gd name="T7" fmla="*/ 71 h 113"/>
                              <a:gd name="T8" fmla="*/ 32 w 113"/>
                              <a:gd name="T9" fmla="*/ 76 h 113"/>
                              <a:gd name="T10" fmla="*/ 81 w 113"/>
                              <a:gd name="T11" fmla="*/ 76 h 113"/>
                              <a:gd name="T12" fmla="*/ 86 w 113"/>
                              <a:gd name="T13" fmla="*/ 71 h 113"/>
                              <a:gd name="T14" fmla="*/ 86 w 113"/>
                              <a:gd name="T15" fmla="*/ 42 h 113"/>
                              <a:gd name="T16" fmla="*/ 81 w 113"/>
                              <a:gd name="T17" fmla="*/ 37 h 113"/>
                              <a:gd name="T18" fmla="*/ 81 w 113"/>
                              <a:gd name="T19" fmla="*/ 37 h 113"/>
                              <a:gd name="T20" fmla="*/ 31 w 113"/>
                              <a:gd name="T21" fmla="*/ 70 h 113"/>
                              <a:gd name="T22" fmla="*/ 31 w 113"/>
                              <a:gd name="T23" fmla="*/ 43 h 113"/>
                              <a:gd name="T24" fmla="*/ 45 w 113"/>
                              <a:gd name="T25" fmla="*/ 57 h 113"/>
                              <a:gd name="T26" fmla="*/ 45 w 113"/>
                              <a:gd name="T27" fmla="*/ 57 h 113"/>
                              <a:gd name="T28" fmla="*/ 31 w 113"/>
                              <a:gd name="T29" fmla="*/ 70 h 113"/>
                              <a:gd name="T30" fmla="*/ 31 w 113"/>
                              <a:gd name="T31" fmla="*/ 70 h 113"/>
                              <a:gd name="T32" fmla="*/ 31 w 113"/>
                              <a:gd name="T33" fmla="*/ 70 h 113"/>
                              <a:gd name="T34" fmla="*/ 35 w 113"/>
                              <a:gd name="T35" fmla="*/ 41 h 113"/>
                              <a:gd name="T36" fmla="*/ 78 w 113"/>
                              <a:gd name="T37" fmla="*/ 41 h 113"/>
                              <a:gd name="T38" fmla="*/ 56 w 113"/>
                              <a:gd name="T39" fmla="*/ 61 h 113"/>
                              <a:gd name="T40" fmla="*/ 35 w 113"/>
                              <a:gd name="T41" fmla="*/ 41 h 113"/>
                              <a:gd name="T42" fmla="*/ 35 w 113"/>
                              <a:gd name="T43" fmla="*/ 41 h 113"/>
                              <a:gd name="T44" fmla="*/ 49 w 113"/>
                              <a:gd name="T45" fmla="*/ 59 h 113"/>
                              <a:gd name="T46" fmla="*/ 56 w 113"/>
                              <a:gd name="T47" fmla="*/ 66 h 113"/>
                              <a:gd name="T48" fmla="*/ 64 w 113"/>
                              <a:gd name="T49" fmla="*/ 59 h 113"/>
                              <a:gd name="T50" fmla="*/ 77 w 113"/>
                              <a:gd name="T51" fmla="*/ 71 h 113"/>
                              <a:gd name="T52" fmla="*/ 35 w 113"/>
                              <a:gd name="T53" fmla="*/ 71 h 113"/>
                              <a:gd name="T54" fmla="*/ 49 w 113"/>
                              <a:gd name="T55" fmla="*/ 59 h 113"/>
                              <a:gd name="T56" fmla="*/ 49 w 113"/>
                              <a:gd name="T57" fmla="*/ 59 h 113"/>
                              <a:gd name="T58" fmla="*/ 67 w 113"/>
                              <a:gd name="T59" fmla="*/ 57 h 113"/>
                              <a:gd name="T60" fmla="*/ 67 w 113"/>
                              <a:gd name="T61" fmla="*/ 57 h 113"/>
                              <a:gd name="T62" fmla="*/ 81 w 113"/>
                              <a:gd name="T63" fmla="*/ 43 h 113"/>
                              <a:gd name="T64" fmla="*/ 81 w 113"/>
                              <a:gd name="T65" fmla="*/ 70 h 113"/>
                              <a:gd name="T66" fmla="*/ 67 w 113"/>
                              <a:gd name="T67" fmla="*/ 57 h 113"/>
                              <a:gd name="T68" fmla="*/ 67 w 113"/>
                              <a:gd name="T69" fmla="*/ 57 h 113"/>
                              <a:gd name="T70" fmla="*/ 56 w 113"/>
                              <a:gd name="T71" fmla="*/ 113 h 113"/>
                              <a:gd name="T72" fmla="*/ 0 w 113"/>
                              <a:gd name="T73" fmla="*/ 56 h 113"/>
                              <a:gd name="T74" fmla="*/ 56 w 113"/>
                              <a:gd name="T75" fmla="*/ 0 h 113"/>
                              <a:gd name="T76" fmla="*/ 113 w 113"/>
                              <a:gd name="T77" fmla="*/ 56 h 113"/>
                              <a:gd name="T78" fmla="*/ 56 w 113"/>
                              <a:gd name="T79" fmla="*/ 113 h 113"/>
                              <a:gd name="T80" fmla="*/ 56 w 113"/>
                              <a:gd name="T81" fmla="*/ 4 h 113"/>
                              <a:gd name="T82" fmla="*/ 4 w 113"/>
                              <a:gd name="T83" fmla="*/ 56 h 113"/>
                              <a:gd name="T84" fmla="*/ 56 w 113"/>
                              <a:gd name="T85" fmla="*/ 109 h 113"/>
                              <a:gd name="T86" fmla="*/ 109 w 113"/>
                              <a:gd name="T87" fmla="*/ 56 h 113"/>
                              <a:gd name="T88" fmla="*/ 56 w 113"/>
                              <a:gd name="T89" fmla="*/ 4 h 113"/>
                              <a:gd name="T90" fmla="*/ 56 w 113"/>
                              <a:gd name="T91" fmla="*/ 4 h 113"/>
                              <a:gd name="T92" fmla="*/ 56 w 113"/>
                              <a:gd name="T93" fmla="*/ 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12" name="Freeform 75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638" y="2597"/>
                            <a:ext cx="283" cy="283"/>
                          </a:xfrm>
                          <a:custGeom>
                            <a:avLst/>
                            <a:gdLst>
                              <a:gd name="T0" fmla="*/ 63 w 126"/>
                              <a:gd name="T1" fmla="*/ 95 h 137"/>
                              <a:gd name="T2" fmla="*/ 29 w 126"/>
                              <a:gd name="T3" fmla="*/ 30 h 137"/>
                              <a:gd name="T4" fmla="*/ 63 w 126"/>
                              <a:gd name="T5" fmla="*/ 0 h 137"/>
                              <a:gd name="T6" fmla="*/ 98 w 126"/>
                              <a:gd name="T7" fmla="*/ 30 h 137"/>
                              <a:gd name="T8" fmla="*/ 63 w 126"/>
                              <a:gd name="T9" fmla="*/ 95 h 137"/>
                              <a:gd name="T10" fmla="*/ 87 w 126"/>
                              <a:gd name="T11" fmla="*/ 26 h 137"/>
                              <a:gd name="T12" fmla="*/ 78 w 126"/>
                              <a:gd name="T13" fmla="*/ 13 h 137"/>
                              <a:gd name="T14" fmla="*/ 77 w 126"/>
                              <a:gd name="T15" fmla="*/ 13 h 137"/>
                              <a:gd name="T16" fmla="*/ 75 w 126"/>
                              <a:gd name="T17" fmla="*/ 12 h 137"/>
                              <a:gd name="T18" fmla="*/ 73 w 126"/>
                              <a:gd name="T19" fmla="*/ 11 h 137"/>
                              <a:gd name="T20" fmla="*/ 71 w 126"/>
                              <a:gd name="T21" fmla="*/ 10 h 137"/>
                              <a:gd name="T22" fmla="*/ 68 w 126"/>
                              <a:gd name="T23" fmla="*/ 9 h 137"/>
                              <a:gd name="T24" fmla="*/ 63 w 126"/>
                              <a:gd name="T25" fmla="*/ 9 h 137"/>
                              <a:gd name="T26" fmla="*/ 63 w 126"/>
                              <a:gd name="T27" fmla="*/ 9 h 137"/>
                              <a:gd name="T28" fmla="*/ 63 w 126"/>
                              <a:gd name="T29" fmla="*/ 9 h 137"/>
                              <a:gd name="T30" fmla="*/ 58 w 126"/>
                              <a:gd name="T31" fmla="*/ 9 h 137"/>
                              <a:gd name="T32" fmla="*/ 49 w 126"/>
                              <a:gd name="T33" fmla="*/ 13 h 137"/>
                              <a:gd name="T34" fmla="*/ 49 w 126"/>
                              <a:gd name="T35" fmla="*/ 13 h 137"/>
                              <a:gd name="T36" fmla="*/ 46 w 126"/>
                              <a:gd name="T37" fmla="*/ 15 h 137"/>
                              <a:gd name="T38" fmla="*/ 46 w 126"/>
                              <a:gd name="T39" fmla="*/ 15 h 137"/>
                              <a:gd name="T40" fmla="*/ 44 w 126"/>
                              <a:gd name="T41" fmla="*/ 17 h 137"/>
                              <a:gd name="T42" fmla="*/ 42 w 126"/>
                              <a:gd name="T43" fmla="*/ 19 h 137"/>
                              <a:gd name="T44" fmla="*/ 42 w 126"/>
                              <a:gd name="T45" fmla="*/ 20 h 137"/>
                              <a:gd name="T46" fmla="*/ 40 w 126"/>
                              <a:gd name="T47" fmla="*/ 22 h 137"/>
                              <a:gd name="T48" fmla="*/ 40 w 126"/>
                              <a:gd name="T49" fmla="*/ 23 h 137"/>
                              <a:gd name="T50" fmla="*/ 39 w 126"/>
                              <a:gd name="T51" fmla="*/ 26 h 137"/>
                              <a:gd name="T52" fmla="*/ 38 w 126"/>
                              <a:gd name="T53" fmla="*/ 30 h 137"/>
                              <a:gd name="T54" fmla="*/ 63 w 126"/>
                              <a:gd name="T55" fmla="*/ 82 h 137"/>
                              <a:gd name="T56" fmla="*/ 88 w 126"/>
                              <a:gd name="T57" fmla="*/ 30 h 137"/>
                              <a:gd name="T58" fmla="*/ 87 w 126"/>
                              <a:gd name="T59" fmla="*/ 26 h 137"/>
                              <a:gd name="T60" fmla="*/ 54 w 126"/>
                              <a:gd name="T61" fmla="*/ 29 h 137"/>
                              <a:gd name="T62" fmla="*/ 63 w 126"/>
                              <a:gd name="T63" fmla="*/ 19 h 137"/>
                              <a:gd name="T64" fmla="*/ 73 w 126"/>
                              <a:gd name="T65" fmla="*/ 29 h 137"/>
                              <a:gd name="T66" fmla="*/ 63 w 126"/>
                              <a:gd name="T67" fmla="*/ 38 h 137"/>
                              <a:gd name="T68" fmla="*/ 54 w 126"/>
                              <a:gd name="T69" fmla="*/ 29 h 137"/>
                              <a:gd name="T70" fmla="*/ 104 w 126"/>
                              <a:gd name="T71" fmla="*/ 66 h 137"/>
                              <a:gd name="T72" fmla="*/ 104 w 126"/>
                              <a:gd name="T73" fmla="*/ 76 h 137"/>
                              <a:gd name="T74" fmla="*/ 116 w 126"/>
                              <a:gd name="T75" fmla="*/ 73 h 137"/>
                              <a:gd name="T76" fmla="*/ 116 w 126"/>
                              <a:gd name="T77" fmla="*/ 113 h 137"/>
                              <a:gd name="T78" fmla="*/ 82 w 126"/>
                              <a:gd name="T79" fmla="*/ 126 h 137"/>
                              <a:gd name="T80" fmla="*/ 44 w 126"/>
                              <a:gd name="T81" fmla="*/ 113 h 137"/>
                              <a:gd name="T82" fmla="*/ 10 w 126"/>
                              <a:gd name="T83" fmla="*/ 123 h 137"/>
                              <a:gd name="T84" fmla="*/ 10 w 126"/>
                              <a:gd name="T85" fmla="*/ 82 h 137"/>
                              <a:gd name="T86" fmla="*/ 25 w 126"/>
                              <a:gd name="T87" fmla="*/ 76 h 137"/>
                              <a:gd name="T88" fmla="*/ 16 w 126"/>
                              <a:gd name="T89" fmla="*/ 69 h 137"/>
                              <a:gd name="T90" fmla="*/ 0 w 126"/>
                              <a:gd name="T91" fmla="*/ 79 h 137"/>
                              <a:gd name="T92" fmla="*/ 0 w 126"/>
                              <a:gd name="T93" fmla="*/ 129 h 137"/>
                              <a:gd name="T94" fmla="*/ 10 w 126"/>
                              <a:gd name="T95" fmla="*/ 135 h 137"/>
                              <a:gd name="T96" fmla="*/ 44 w 126"/>
                              <a:gd name="T97" fmla="*/ 123 h 137"/>
                              <a:gd name="T98" fmla="*/ 82 w 126"/>
                              <a:gd name="T99" fmla="*/ 135 h 137"/>
                              <a:gd name="T100" fmla="*/ 126 w 126"/>
                              <a:gd name="T101" fmla="*/ 120 h 137"/>
                              <a:gd name="T102" fmla="*/ 126 w 126"/>
                              <a:gd name="T103" fmla="*/ 63 h 137"/>
                              <a:gd name="T104" fmla="*/ 104 w 126"/>
                              <a:gd name="T105" fmla="*/ 66 h 137"/>
                              <a:gd name="T106" fmla="*/ 104 w 126"/>
                              <a:gd name="T107" fmla="*/ 66 h 137"/>
                              <a:gd name="T108" fmla="*/ 104 w 126"/>
                              <a:gd name="T109" fmla="*/ 6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8" name="Freeform 1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8" y="1962"/>
                            <a:ext cx="283" cy="283"/>
                          </a:xfrm>
                          <a:custGeom>
                            <a:avLst/>
                            <a:gdLst>
                              <a:gd name="T0" fmla="*/ 90 w 120"/>
                              <a:gd name="T1" fmla="*/ 76 h 121"/>
                              <a:gd name="T2" fmla="*/ 75 w 120"/>
                              <a:gd name="T3" fmla="*/ 76 h 121"/>
                              <a:gd name="T4" fmla="*/ 75 w 120"/>
                              <a:gd name="T5" fmla="*/ 91 h 121"/>
                              <a:gd name="T6" fmla="*/ 90 w 120"/>
                              <a:gd name="T7" fmla="*/ 91 h 121"/>
                              <a:gd name="T8" fmla="*/ 90 w 120"/>
                              <a:gd name="T9" fmla="*/ 76 h 121"/>
                              <a:gd name="T10" fmla="*/ 90 w 120"/>
                              <a:gd name="T11" fmla="*/ 53 h 121"/>
                              <a:gd name="T12" fmla="*/ 75 w 120"/>
                              <a:gd name="T13" fmla="*/ 53 h 121"/>
                              <a:gd name="T14" fmla="*/ 75 w 120"/>
                              <a:gd name="T15" fmla="*/ 68 h 121"/>
                              <a:gd name="T16" fmla="*/ 90 w 120"/>
                              <a:gd name="T17" fmla="*/ 68 h 121"/>
                              <a:gd name="T18" fmla="*/ 90 w 120"/>
                              <a:gd name="T19" fmla="*/ 53 h 121"/>
                              <a:gd name="T20" fmla="*/ 105 w 120"/>
                              <a:gd name="T21" fmla="*/ 0 h 121"/>
                              <a:gd name="T22" fmla="*/ 98 w 120"/>
                              <a:gd name="T23" fmla="*/ 0 h 121"/>
                              <a:gd name="T24" fmla="*/ 98 w 120"/>
                              <a:gd name="T25" fmla="*/ 15 h 121"/>
                              <a:gd name="T26" fmla="*/ 83 w 120"/>
                              <a:gd name="T27" fmla="*/ 15 h 121"/>
                              <a:gd name="T28" fmla="*/ 83 w 120"/>
                              <a:gd name="T29" fmla="*/ 0 h 121"/>
                              <a:gd name="T30" fmla="*/ 38 w 120"/>
                              <a:gd name="T31" fmla="*/ 0 h 121"/>
                              <a:gd name="T32" fmla="*/ 38 w 120"/>
                              <a:gd name="T33" fmla="*/ 15 h 121"/>
                              <a:gd name="T34" fmla="*/ 23 w 120"/>
                              <a:gd name="T35" fmla="*/ 15 h 121"/>
                              <a:gd name="T36" fmla="*/ 23 w 120"/>
                              <a:gd name="T37" fmla="*/ 0 h 121"/>
                              <a:gd name="T38" fmla="*/ 15 w 120"/>
                              <a:gd name="T39" fmla="*/ 0 h 121"/>
                              <a:gd name="T40" fmla="*/ 0 w 120"/>
                              <a:gd name="T41" fmla="*/ 15 h 121"/>
                              <a:gd name="T42" fmla="*/ 0 w 120"/>
                              <a:gd name="T43" fmla="*/ 106 h 121"/>
                              <a:gd name="T44" fmla="*/ 15 w 120"/>
                              <a:gd name="T45" fmla="*/ 121 h 121"/>
                              <a:gd name="T46" fmla="*/ 105 w 120"/>
                              <a:gd name="T47" fmla="*/ 121 h 121"/>
                              <a:gd name="T48" fmla="*/ 120 w 120"/>
                              <a:gd name="T49" fmla="*/ 106 h 121"/>
                              <a:gd name="T50" fmla="*/ 120 w 120"/>
                              <a:gd name="T51" fmla="*/ 15 h 121"/>
                              <a:gd name="T52" fmla="*/ 105 w 120"/>
                              <a:gd name="T53" fmla="*/ 0 h 121"/>
                              <a:gd name="T54" fmla="*/ 105 w 120"/>
                              <a:gd name="T55" fmla="*/ 106 h 121"/>
                              <a:gd name="T56" fmla="*/ 15 w 120"/>
                              <a:gd name="T57" fmla="*/ 106 h 121"/>
                              <a:gd name="T58" fmla="*/ 15 w 120"/>
                              <a:gd name="T59" fmla="*/ 38 h 121"/>
                              <a:gd name="T60" fmla="*/ 105 w 120"/>
                              <a:gd name="T61" fmla="*/ 38 h 121"/>
                              <a:gd name="T62" fmla="*/ 105 w 120"/>
                              <a:gd name="T63" fmla="*/ 106 h 121"/>
                              <a:gd name="T64" fmla="*/ 45 w 120"/>
                              <a:gd name="T65" fmla="*/ 76 h 121"/>
                              <a:gd name="T66" fmla="*/ 30 w 120"/>
                              <a:gd name="T67" fmla="*/ 76 h 121"/>
                              <a:gd name="T68" fmla="*/ 30 w 120"/>
                              <a:gd name="T69" fmla="*/ 91 h 121"/>
                              <a:gd name="T70" fmla="*/ 45 w 120"/>
                              <a:gd name="T71" fmla="*/ 91 h 121"/>
                              <a:gd name="T72" fmla="*/ 45 w 120"/>
                              <a:gd name="T73" fmla="*/ 76 h 121"/>
                              <a:gd name="T74" fmla="*/ 68 w 120"/>
                              <a:gd name="T75" fmla="*/ 76 h 121"/>
                              <a:gd name="T76" fmla="*/ 53 w 120"/>
                              <a:gd name="T77" fmla="*/ 76 h 121"/>
                              <a:gd name="T78" fmla="*/ 53 w 120"/>
                              <a:gd name="T79" fmla="*/ 91 h 121"/>
                              <a:gd name="T80" fmla="*/ 68 w 120"/>
                              <a:gd name="T81" fmla="*/ 91 h 121"/>
                              <a:gd name="T82" fmla="*/ 68 w 120"/>
                              <a:gd name="T83" fmla="*/ 76 h 121"/>
                              <a:gd name="T84" fmla="*/ 68 w 120"/>
                              <a:gd name="T85" fmla="*/ 53 h 121"/>
                              <a:gd name="T86" fmla="*/ 53 w 120"/>
                              <a:gd name="T87" fmla="*/ 53 h 121"/>
                              <a:gd name="T88" fmla="*/ 53 w 120"/>
                              <a:gd name="T89" fmla="*/ 68 h 121"/>
                              <a:gd name="T90" fmla="*/ 68 w 120"/>
                              <a:gd name="T91" fmla="*/ 68 h 121"/>
                              <a:gd name="T92" fmla="*/ 68 w 120"/>
                              <a:gd name="T93" fmla="*/ 53 h 121"/>
                              <a:gd name="T94" fmla="*/ 68 w 120"/>
                              <a:gd name="T95" fmla="*/ 53 h 121"/>
                              <a:gd name="T96" fmla="*/ 68 w 120"/>
                              <a:gd name="T97" fmla="*/ 5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90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91"/>
                                  <a:pt x="75" y="91"/>
                                  <a:pt x="75" y="91"/>
                                </a:cubicBezTo>
                                <a:cubicBezTo>
                                  <a:pt x="90" y="91"/>
                                  <a:pt x="90" y="91"/>
                                  <a:pt x="90" y="91"/>
                                </a:cubicBezTo>
                                <a:cubicBezTo>
                                  <a:pt x="90" y="76"/>
                                  <a:pt x="90" y="76"/>
                                  <a:pt x="90" y="76"/>
                                </a:cubicBezTo>
                                <a:close/>
                                <a:moveTo>
                                  <a:pt x="90" y="53"/>
                                </a:moveTo>
                                <a:cubicBezTo>
                                  <a:pt x="75" y="53"/>
                                  <a:pt x="75" y="53"/>
                                  <a:pt x="75" y="53"/>
                                </a:cubicBezTo>
                                <a:cubicBezTo>
                                  <a:pt x="75" y="68"/>
                                  <a:pt x="75" y="68"/>
                                  <a:pt x="75" y="68"/>
                                </a:cubicBezTo>
                                <a:cubicBezTo>
                                  <a:pt x="90" y="68"/>
                                  <a:pt x="90" y="68"/>
                                  <a:pt x="90" y="68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lose/>
                                <a:moveTo>
                                  <a:pt x="105" y="0"/>
                                </a:move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98" y="15"/>
                                  <a:pt x="98" y="15"/>
                                  <a:pt x="98" y="15"/>
                                </a:cubicBezTo>
                                <a:cubicBezTo>
                                  <a:pt x="83" y="15"/>
                                  <a:pt x="83" y="15"/>
                                  <a:pt x="83" y="15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14"/>
                                  <a:pt x="7" y="121"/>
                                  <a:pt x="15" y="121"/>
                                </a:cubicBezTo>
                                <a:cubicBezTo>
                                  <a:pt x="105" y="121"/>
                                  <a:pt x="105" y="121"/>
                                  <a:pt x="105" y="121"/>
                                </a:cubicBezTo>
                                <a:cubicBezTo>
                                  <a:pt x="114" y="121"/>
                                  <a:pt x="120" y="114"/>
                                  <a:pt x="120" y="106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105" y="106"/>
                                </a:moveTo>
                                <a:cubicBezTo>
                                  <a:pt x="15" y="106"/>
                                  <a:pt x="15" y="106"/>
                                  <a:pt x="15" y="106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105" y="38"/>
                                  <a:pt x="105" y="38"/>
                                  <a:pt x="105" y="38"/>
                                </a:cubicBezTo>
                                <a:cubicBezTo>
                                  <a:pt x="105" y="106"/>
                                  <a:pt x="105" y="106"/>
                                  <a:pt x="105" y="106"/>
                                </a:cubicBezTo>
                                <a:close/>
                                <a:moveTo>
                                  <a:pt x="45" y="76"/>
                                </a:moveTo>
                                <a:cubicBezTo>
                                  <a:pt x="30" y="76"/>
                                  <a:pt x="30" y="76"/>
                                  <a:pt x="30" y="76"/>
                                </a:cubicBezTo>
                                <a:cubicBezTo>
                                  <a:pt x="30" y="91"/>
                                  <a:pt x="30" y="91"/>
                                  <a:pt x="30" y="91"/>
                                </a:cubicBezTo>
                                <a:cubicBezTo>
                                  <a:pt x="45" y="91"/>
                                  <a:pt x="45" y="91"/>
                                  <a:pt x="45" y="91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lose/>
                                <a:moveTo>
                                  <a:pt x="68" y="76"/>
                                </a:moveTo>
                                <a:cubicBezTo>
                                  <a:pt x="53" y="76"/>
                                  <a:pt x="53" y="76"/>
                                  <a:pt x="53" y="76"/>
                                </a:cubicBezTo>
                                <a:cubicBezTo>
                                  <a:pt x="53" y="91"/>
                                  <a:pt x="53" y="91"/>
                                  <a:pt x="53" y="91"/>
                                </a:cubicBezTo>
                                <a:cubicBezTo>
                                  <a:pt x="68" y="91"/>
                                  <a:pt x="68" y="91"/>
                                  <a:pt x="68" y="91"/>
                                </a:cubicBezTo>
                                <a:cubicBezTo>
                                  <a:pt x="68" y="76"/>
                                  <a:pt x="68" y="76"/>
                                  <a:pt x="68" y="76"/>
                                </a:cubicBezTo>
                                <a:close/>
                                <a:moveTo>
                                  <a:pt x="68" y="53"/>
                                </a:move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53" y="68"/>
                                  <a:pt x="53" y="68"/>
                                  <a:pt x="53" y="68"/>
                                </a:cubicBezTo>
                                <a:cubicBezTo>
                                  <a:pt x="68" y="68"/>
                                  <a:pt x="68" y="68"/>
                                  <a:pt x="68" y="68"/>
                                </a:cubicBezTo>
                                <a:cubicBezTo>
                                  <a:pt x="68" y="53"/>
                                  <a:pt x="68" y="53"/>
                                  <a:pt x="68" y="53"/>
                                </a:cubicBezTo>
                                <a:close/>
                                <a:moveTo>
                                  <a:pt x="68" y="53"/>
                                </a:moveTo>
                                <a:cubicBezTo>
                                  <a:pt x="68" y="53"/>
                                  <a:pt x="68" y="53"/>
                                  <a:pt x="68" y="53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2pt;margin-top:9.85pt;height:65.6pt;width:338.05pt;z-index:-477628416;mso-width-relative:page;mso-height-relative:page;" coordorigin="4638,1728" coordsize="6761,1312" o:gfxdata="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">
                <o:lock v:ext="edit" aspectratio="f"/>
                <v:shape id="文本框 6" o:spid="_x0000_s1026" o:spt="202" type="#_x0000_t202" style="position:absolute;left:4967;top:1728;height:1260;width:2197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1"/>
                            <w:szCs w:val="21"/>
                            <w:highlight w:val="none"/>
                            <w:u w:val="none"/>
                            <w:lang w:eastAsia="zh-CN"/>
                          </w:rPr>
                          <w:t>生日：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</w:rPr>
                          <w:t xml:space="preserve">19XX.08.10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</w:rPr>
                          <w:t>现居：北京 海淀区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48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auto"/>
                            <w:sz w:val="21"/>
                            <w:szCs w:val="21"/>
                            <w:highlight w:val="none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6" o:spid="_x0000_s1026" o:spt="202" type="#_x0000_t202" style="position:absolute;left:8408;top:1728;height:1312;width:2991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  <w:t>电话：181</w:t>
                        </w:r>
                        <w:r>
                          <w:rPr>
                            <w:rFonts w:hint="eastAsia" w:ascii="微软雅黑" w:hAnsi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  <w:t xml:space="preserve">0000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</w:rPr>
                          <w:t>邮箱：XXXX@163.com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48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auto"/>
                            <w:sz w:val="20"/>
                            <w:szCs w:val="20"/>
                            <w:highlight w:val="none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Freeform 5" o:spid="_x0000_s1026" o:spt="100" style="position:absolute;left:8104;top:1998;height:283;width:284;" fillcolor="#404040 [2429]" filled="t" stroked="f" coordsize="113,113" o:gfxdata="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omiEC5AAAA2wAA&#10;AA8AAAAAAAAAAQAgAAAAIgAAAGRycy9kb3ducmV2LnhtbFBLAQIUABQAAAAIAIdO4kAzLwWeOwAA&#10;ADkAAAAQAAAAAAAAAAEAIAAAAAgBAABkcnMvc2hhcGV4bWwueG1sUEsFBgAAAAAGAAYAWwEAALID&#10;AAAAAA=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140,0;0,140;140,283;284,140;140,0;140,260;20,140;140,20;263,140;140,260;185,215;193,210;178,190;163,167;153,172;120,110;130,105;118,82;108,57;103,62;87,87;87,87;87,87;87,95;87,95;87,95;150,207;150,207;155,212;185,215;185,215;198,207;183,185;170,165;178,160;206,202;198,207;135,102;125,80;115,55;120,50;143,97;135,102;135,102;135,102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8105;top:2597;flip:x;height:283;width:282;" fillcolor="#404040 [2429]" filled="t" stroked="f" coordsize="113,113" o:gfxdata="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gTWwy5AAAA2wAA&#10;AA8AAAAAAAAAAQAgAAAAIgAAAGRycy9kb3ducmV2LnhtbFBLAQIUABQAAAAIAIdO4kAzLwWeOwAA&#10;ADkAAAAQAAAAAAAAAAEAIAAAAAgBAABkcnMvc2hhcGV4bWwueG1sUEsFBgAAAAAGAAYAWwEAALID&#10;AAAAAA==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202,92;79,92;67,105;67,177;79,190;202,190;214,177;214,105;202,92;202,92;77,175;77,107;112,142;112,142;77,175;77,175;77,175;87,102;194,102;139,152;87,102;87,102;122,147;139,165;159,147;192,177;87,177;122,147;122,147;167,142;167,142;202,107;202,175;167,142;167,142;139,283;0,140;139,0;282,140;139,283;139,10;9,140;139,272;272,140;139,10;139,10;139,1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75" o:spid="_x0000_s1026" o:spt="100" style="position:absolute;left:4638;top:2597;flip:x;height:283;width:283;" fillcolor="#404040 [2429]" filled="t" stroked="f" coordsize="126,137" o:gfxdata="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O7YG/&#10;AAAA3QAAAA8AAAAAAAAAAQAgAAAAIgAAAGRycy9kb3ducmV2LnhtbFBLAQIUABQAAAAIAIdO4kAz&#10;LwWeOwAAADkAAAAQAAAAAAAAAAEAIAAAAA4BAABkcnMvc2hhcGV4bWwueG1sUEsFBgAAAAAGAAYA&#10;WwEAALg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41,196;65,61;141,0;220,61;141,196;195,53;175,26;172,26;168,24;163,22;159,20;152,18;141,18;141,18;141,18;130,18;110,26;110,26;103,30;103,30;98,35;94,39;94,41;89,45;89,47;87,53;85,61;141,169;197,61;195,53;121,59;141,39;163,59;141,78;121,59;233,136;233,156;260,150;260,233;184,260;98,233;22,254;22,169;56,156;35,142;0,163;0,266;22,278;98,254;184,278;283,247;283,130;233,136;233,136;233,136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4" o:spid="_x0000_s1026" o:spt="100" style="position:absolute;left:4638;top:1962;height:283;width:283;" fillcolor="#404040 [2429]" filled="t" stroked="f" coordsize="120,121" o:gfxdata="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ixOK5AAAA2wAA&#10;AA8AAAAAAAAAAQAgAAAAIgAAAGRycy9kb3ducmV2LnhtbFBLAQIUABQAAAAIAIdO4kAzLwWeOwAA&#10;ADkAAAAQAAAAAAAAAAEAIAAAAAgBAABkcnMvc2hhcGV4bWwueG1sUEsFBgAAAAAGAAYAWwEAALID&#10;AAAAAA==&#10;" path="m90,76c75,76,75,76,75,76c75,91,75,91,75,91c90,91,90,91,90,91c90,76,90,76,90,76xm90,53c75,53,75,53,75,53c75,68,75,68,75,68c90,68,90,68,90,68c90,53,90,53,90,53xm105,0c98,0,98,0,98,0c98,15,98,15,98,15c83,15,83,15,83,15c83,0,83,0,83,0c38,0,38,0,38,0c38,15,38,15,38,15c23,15,23,15,23,15c23,0,23,0,23,0c15,0,15,0,15,0c7,0,0,7,0,15c0,106,0,106,0,106c0,114,7,121,15,121c105,121,105,121,105,121c114,121,120,114,120,106c120,15,120,15,120,15c120,7,114,0,105,0xm105,106c15,106,15,106,15,106c15,38,15,38,15,38c105,38,105,38,105,38c105,106,105,106,105,106xm45,76c30,76,30,76,30,76c30,91,30,91,30,91c45,91,45,91,45,91c45,76,45,76,45,76xm68,76c53,76,53,76,53,76c53,91,53,91,53,91c68,91,68,91,68,91c68,76,68,76,68,76xm68,53c53,53,53,53,53,53c53,68,53,68,53,68c68,68,68,68,68,68c68,53,68,53,68,53xm68,53c68,53,68,53,68,53e">
                  <v:path o:connectlocs="212,177;176,177;176,212;212,212;212,177;212,123;176,123;176,159;212,159;212,123;247,0;231,0;231,35;195,35;195,0;89,0;89,35;54,35;54,0;35,0;0,35;0,247;35,283;247,283;283,247;283,35;247,0;247,247;35,247;35,88;247,88;247,247;106,177;70,177;70,212;106,212;106,177;160,177;124,177;124,212;160,212;160,177;160,123;124,123;124,159;160,159;160,123;160,123;160,123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81732761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85725</wp:posOffset>
                </wp:positionV>
                <wp:extent cx="1319530" cy="258445"/>
                <wp:effectExtent l="0" t="0" r="0" b="825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96265" y="2139315"/>
                          <a:ext cx="1319530" cy="258445"/>
                          <a:chOff x="1569" y="5458"/>
                          <a:chExt cx="2078" cy="407"/>
                        </a:xfrm>
                      </wpg:grpSpPr>
                      <wps:wsp>
                        <wps:cNvPr id="8" name="图标-教育"/>
                        <wps:cNvSpPr>
                          <a:spLocks noEditPoints="1"/>
                        </wps:cNvSpPr>
                        <wps:spPr bwMode="auto">
                          <a:xfrm>
                            <a:off x="1569" y="5458"/>
                            <a:ext cx="366" cy="349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406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" name="文本框 6"/>
                        <wps:cNvSpPr txBox="1"/>
                        <wps:spPr>
                          <a:xfrm>
                            <a:off x="2404" y="5466"/>
                            <a:ext cx="1243" cy="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2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直接连接符 13"/>
                        <wps:cNvCnPr/>
                        <wps:spPr>
                          <a:xfrm>
                            <a:off x="2157" y="5508"/>
                            <a:ext cx="0" cy="283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36406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6.75pt;height:20.35pt;width:103.9pt;z-index:-477639680;mso-width-relative:page;mso-height-relative:page;" coordorigin="1569,5458" coordsize="2078,407" o:gfxdata="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ITbqHdkAAAAJAQAA&#10;DwAAAAAAAAABACAAAAAiAAAAZHJzL2Rvd25yZXYueG1sUEsBAhQAFAAAAAgAh07iQLe1ilSOCgAA&#10;9y4AAA4AAAAAAAAAAQAgAAAAKAEAAGRycy9lMm9Eb2MueG1sUEsFBgAAAAAGAAYAWQEAACgOAAAA&#10;AA==&#10;">
                <o:lock v:ext="edit" aspectratio="f"/>
                <v:shape id="图标-教育" o:spid="_x0000_s1026" o:spt="100" style="position:absolute;left:1569;top:5458;height:349;width:366;" fillcolor="#364069" filled="t" stroked="f" coordsize="192,196" o:gfxdata="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Jv4y5AAAA2gAA&#10;AA8AAAAAAAAAAQAgAAAAIgAAAGRycy9kb3ducmV2LnhtbFBLAQIUABQAAAAIAIdO4kAzLwWeOwAA&#10;ADkAAAAQAAAAAAAAAAEAIAAAAAgBAABkcnMvc2hhcGV4bWwueG1sUEsFBgAAAAAGAAYAWwEAALID&#10;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74;183,0;366,174;183,349;0,174;318,122;318,122;320,131;192,172;179,172;112,153;186,124;188,115;188,115;181,112;93,146;93,147;76,183;83,194;78,204;59,270;38,259;64,206;55,194;64,181;80,142;49,131;49,122;177,80;192,80;318,122;179,188;179,188;192,188;274,163;274,204;266,215;104,219;99,211;104,197;97,183;97,163;179,188;179,188;179,18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6" o:spid="_x0000_s1026" o:spt="202" type="#_x0000_t202" style="position:absolute;left:2404;top:5466;height:399;width:1243;" filled="f" stroked="f" coordsize="21600,21600" o:gfxdata="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Kf7r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364069"/>
                            <w:spacing w:val="1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64069"/>
                            <w:spacing w:val="12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364069"/>
                            <w:spacing w:val="14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直接连接符 13" o:spid="_x0000_s1026" o:spt="20" style="position:absolute;left:2157;top:5508;height:283;width:0;" filled="f" stroked="t" coordsize="21600,21600" o:gfxdata="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CYJ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406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40" w:firstLineChars="200"/>
        <w:textAlignment w:val="auto"/>
        <w:rPr>
          <w:sz w:val="21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81733171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30480</wp:posOffset>
                </wp:positionV>
                <wp:extent cx="1764030" cy="46990"/>
                <wp:effectExtent l="0" t="0" r="7620" b="10160"/>
                <wp:wrapNone/>
                <wp:docPr id="22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2409825"/>
                          <a:ext cx="1764030" cy="46990"/>
                        </a:xfrm>
                        <a:prstGeom prst="rect">
                          <a:avLst/>
                        </a:pr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49.2pt;margin-top:2.4pt;height:3.7pt;width:138.9pt;z-index:-477635584;v-text-anchor:middle;mso-width-relative:page;mso-height-relative:page;" fillcolor="#364069" filled="t" stroked="f" coordsize="21600,21600" o:gfxdata="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aI/Qd2wAAAAgBAAAPAAAAAAAAAAEAIAAAACIAAABkcnMvZG93bnJldi54bWxQSwECFAAUAAAA&#10;CACHTuJAaMEe0V0CAACJ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81733068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66675</wp:posOffset>
                </wp:positionV>
                <wp:extent cx="4860290" cy="10795"/>
                <wp:effectExtent l="0" t="0" r="0" b="0"/>
                <wp:wrapNone/>
                <wp:docPr id="2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2020" y="2446020"/>
                          <a:ext cx="4860290" cy="10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87.85pt;margin-top:5.25pt;height:0.85pt;width:382.7pt;z-index:-477636608;v-text-anchor:middle;mso-width-relative:page;mso-height-relative:page;" fillcolor="#404040 [2429]" filled="t" stroked="f" coordsize="21600,21600" o:gfxdata="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3bwRx1gAAAAkBAAAPAAAAAAAAAAEAIAAAACIAAABkcnMvZG93bnJl&#10;di54bWxQSwECFAAUAAAACACHTuJAsaG3eHECAADCBAAADgAAAAAAAAABACAAAAAl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40" w:firstLineChars="200"/>
        <w:textAlignment w:val="auto"/>
        <w:rPr>
          <w:sz w:val="21"/>
        </w:rPr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3401347072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35560</wp:posOffset>
                </wp:positionV>
                <wp:extent cx="6696075" cy="422275"/>
                <wp:effectExtent l="0" t="0" r="0" b="0"/>
                <wp:wrapNone/>
                <wp:docPr id="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20XX.09-20XX.06                            速写大学                        汉语言文学/本科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7.4pt;margin-top:2.8pt;height:33.25pt;width:527.25pt;z-index:-893620224;mso-width-relative:page;mso-height-relative:page;" filled="f" stroked="f" coordsize="21600,21600" o:gfxdata="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Sq+6LbAAAACQEAAA8AAAAAAAAAAQAgAAAAIgAAAGRycy9kb3ducmV2LnhtbFBLAQIUABQA&#10;AAAIAIdO4kAhMDIaJgIAACU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20XX.09-20XX.06                            速写大学                        汉语言文学/本科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8173265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14605</wp:posOffset>
                </wp:positionV>
                <wp:extent cx="946150" cy="253365"/>
                <wp:effectExtent l="13970" t="0" r="0" b="13970"/>
                <wp:wrapNone/>
                <wp:docPr id="4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36320" y="3207385"/>
                          <a:ext cx="946150" cy="253365"/>
                          <a:chOff x="2157" y="5466"/>
                          <a:chExt cx="1490" cy="399"/>
                        </a:xfrm>
                      </wpg:grpSpPr>
                      <wps:wsp>
                        <wps:cNvPr id="52" name="文本框 6"/>
                        <wps:cNvSpPr txBox="1"/>
                        <wps:spPr>
                          <a:xfrm>
                            <a:off x="2404" y="5466"/>
                            <a:ext cx="1243" cy="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2"/>
                                  <w:sz w:val="28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直接连接符 13"/>
                        <wps:cNvCnPr/>
                        <wps:spPr>
                          <a:xfrm>
                            <a:off x="2157" y="5508"/>
                            <a:ext cx="0" cy="283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36406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8.4pt;margin-top:1.15pt;height:19.95pt;width:74.5pt;z-index:-477640704;mso-width-relative:page;mso-height-relative:page;" coordorigin="2157,5466" coordsize="1490,399" o:gfxdata="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B/4BQ3&#10;2AAAAAgBAAAPAAAAAAAAAAEAIAAAACIAAABkcnMvZG93bnJldi54bWxQSwECFAAUAAAACACHTuJA&#10;LYlriz4DAAAkBwAADgAAAAAAAAABACAAAAAnAQAAZHJzL2Uyb0RvYy54bWxQSwUGAAAAAAYABgBZ&#10;AQAA1wYAAAAA&#10;">
                <o:lock v:ext="edit" aspectratio="f"/>
                <v:shape id="文本框 6" o:spid="_x0000_s1026" o:spt="202" type="#_x0000_t202" style="position:absolute;left:2404;top:5466;height:399;width:1243;" filled="f" stroked="f" coordsize="21600,21600" o:gfxdata="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Xhm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364069"/>
                            <w:spacing w:val="1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64069"/>
                            <w:spacing w:val="12"/>
                            <w:sz w:val="28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13" o:spid="_x0000_s1026" o:spt="20" style="position:absolute;left:2157;top:5508;height:283;width:0;" filled="f" stroked="t" coordsize="21600,21600" o:gfxdata="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6Ry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406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1733273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38735</wp:posOffset>
                </wp:positionV>
                <wp:extent cx="193040" cy="180340"/>
                <wp:effectExtent l="0" t="0" r="16510" b="11430"/>
                <wp:wrapNone/>
                <wp:docPr id="75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3040" cy="18034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38.05pt;margin-top:3.05pt;height:14.2pt;width:15.2pt;z-index:-477634560;mso-width-relative:page;mso-height-relative:page;" fillcolor="#364069" filled="t" stroked="f" coordsize="120,112" o:gfxdata="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7216,101441;83650,95000;107780,95000;112606,101441;112606,109492;107780,115932;83650,115932;77216,109492;77216,101441;56303,32203;6434,32203;0,41864;0,74068;59520,98220;67564,98220;67564,91780;73998,86949;112606,86949;122258,91780;122258,98220;131910,98220;191431,74068;191431,40254;184996,32203;133519,32203;56303,32203;119041,32203;119041,20932;115824,14491;75607,14491;70781,20932;70781,32203;56303,32203;56303,11271;65955,1610;123867,1610;135128,11271;133519,32203;119041,32203;191431,80508;191431,169068;181779,178729;8043,178729;0,170678;0,80508;69172,107881;69172,115932;77216,125593;112606,125593;122258,115932;122258,107881;191431,80508;191431,80508;191431,8050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1732864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116840</wp:posOffset>
                </wp:positionV>
                <wp:extent cx="1764030" cy="46990"/>
                <wp:effectExtent l="0" t="0" r="7620" b="10160"/>
                <wp:wrapNone/>
                <wp:docPr id="5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3472815"/>
                          <a:ext cx="1764030" cy="46990"/>
                        </a:xfrm>
                        <a:prstGeom prst="rect">
                          <a:avLst/>
                        </a:pr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49.2pt;margin-top:9.2pt;height:3.7pt;width:138.9pt;z-index:-477638656;v-text-anchor:middle;mso-width-relative:page;mso-height-relative:page;" fillcolor="#364069" filled="t" stroked="f" coordsize="21600,21600" o:gfxdata="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Y76A2wAAAAkBAAAPAAAAAAAAAAEAIAAAACIAAABkcnMvZG93bnJldi54bWxQSwECFAAUAAAA&#10;CACHTuJAUJW4XF0CAACI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1732761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153035</wp:posOffset>
                </wp:positionV>
                <wp:extent cx="4860290" cy="10795"/>
                <wp:effectExtent l="0" t="0" r="0" b="0"/>
                <wp:wrapNone/>
                <wp:docPr id="5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8695" y="3509010"/>
                          <a:ext cx="4860290" cy="10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87.85pt;margin-top:12.05pt;height:0.85pt;width:382.7pt;z-index:-477639680;v-text-anchor:middle;mso-width-relative:page;mso-height-relative:page;" fillcolor="#404040 [2429]" filled="t" stroked="f" coordsize="21600,21600" o:gfxdata="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xeoI3XAAAACQEAAA8AAAAAAAAAAQAgAAAAIgAAAGRycy9k&#10;b3ducmV2LnhtbFBLAQIUABQAAAAIAIdO4kAMD+1ydQIAAMI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40" w:firstLineChars="200"/>
        <w:textAlignment w:val="auto"/>
        <w:rPr>
          <w:sz w:val="21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47072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66040</wp:posOffset>
                </wp:positionV>
                <wp:extent cx="6696075" cy="2029460"/>
                <wp:effectExtent l="0" t="0" r="0" b="0"/>
                <wp:wrapNone/>
                <wp:docPr id="18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2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20XX.07-至今                            北京xx汽车有限公司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文案编辑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工作描述：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进行公司内刊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杂志中文版、英语版内容策划，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专栏版面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内容撰稿、编辑、校对及发布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围绕公司企业文化宣传，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撰写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企业文化主题活动策划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各部门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沟通交流，共同推进活动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落实落地；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微信企业号中文版、英语版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内容策划，制定每周微信方案，进行内容约稿、撰稿、编辑、校对、推送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，担任运营管理员期间，共编辑图文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108期，平均每期阅读量5万+，关注粉丝数增长3万人；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总部各项宣传媒体图文材料收集、编辑及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汇编成册。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7.4pt;margin-top:5.2pt;height:159.8pt;width:527.25pt;z-index:-893620224;mso-width-relative:page;mso-height-relative:page;" filled="f" stroked="f" coordsize="21600,21600" o:gfxdata="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o90/vcAAAACwEAAA8AAAAAAAAAAQAgAAAAIgAAAGRycy9kb3ducmV2LnhtbFBLAQIU&#10;ABQAAAAIAIdO4kA+0gVJ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20XX.07-至今                            北京xx汽车有限公司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文案编辑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工作描述：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进行公司内刊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杂志中文版、英语版内容策划，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专栏版面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内容撰稿、编辑、校对及发布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围绕公司企业文化宣传，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撰写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企业文化主题活动策划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方案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，与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各部门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沟通交流，共同推进活动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落实落地；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行公司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微信企业号中文版、英语版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内容策划，制定每周微信方案，进行内容约稿、撰稿、编辑、校对、推送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，担任运营管理员期间，共编辑图文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108期，平均每期阅读量5万+，关注粉丝数增长3万人；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总部各项宣传媒体图文材料收集、编辑及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汇编成册。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3817323520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104140</wp:posOffset>
                </wp:positionV>
                <wp:extent cx="6696075" cy="1521460"/>
                <wp:effectExtent l="0" t="0" r="0" b="0"/>
                <wp:wrapNone/>
                <wp:docPr id="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52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20XX.09-20XX.12                      北京xxx文化传媒公司                           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1、根据公司业务动态、网络新闻事件及热点热搜等进行宣传、推广及信息的搜集、编辑、整理，提升内容的质量和传播度；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2、对公司官方网站内容进行管理，并对网络访问者进行积极健康的引导，提高访问量；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3、回复客户的在线咨询，获取客户的有效信息，并及时转交给咨询师，统计相关数据。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7.4pt;margin-top:8.2pt;height:119.8pt;width:527.25pt;z-index:-477643776;mso-width-relative:page;mso-height-relative:page;" filled="f" stroked="f" coordsize="21600,21600" o:gfxdata="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3wTUF3AAAAAsBAAAPAAAAAAAAAAEAIAAAACIAAABkcnMvZG93bnJldi54bWxQSwECFAAU&#10;AAAACACHTuJAsdytpiYCAAAm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20XX.09-20XX.12                      北京xxx文化传媒公司                           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1、根据公司业务动态、网络新闻事件及热点热搜等进行宣传、推广及信息的搜集、编辑、整理，提升内容的质量和传播度；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2、对公司官方网站内容进行管理，并对网络访问者进行积极健康的引导，提高访问量；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3、回复客户的在线咨询，获取客户的有效信息，并及时转交给咨询师，统计相关数据。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19977779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109220</wp:posOffset>
                </wp:positionV>
                <wp:extent cx="201295" cy="215900"/>
                <wp:effectExtent l="0" t="0" r="8255" b="12700"/>
                <wp:wrapNone/>
                <wp:docPr id="80" name="任意多边形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29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630" y="104664"/>
                            </a:cxn>
                            <a:cxn ang="0">
                              <a:pos x="149623" y="95171"/>
                            </a:cxn>
                            <a:cxn ang="0">
                              <a:pos x="51989" y="95171"/>
                            </a:cxn>
                            <a:cxn ang="0">
                              <a:pos x="42470" y="104907"/>
                            </a:cxn>
                            <a:cxn ang="0">
                              <a:pos x="51989" y="114643"/>
                            </a:cxn>
                            <a:cxn ang="0">
                              <a:pos x="149867" y="114643"/>
                            </a:cxn>
                            <a:cxn ang="0">
                              <a:pos x="159630" y="104907"/>
                            </a:cxn>
                            <a:cxn ang="0">
                              <a:pos x="159630" y="104664"/>
                            </a:cxn>
                            <a:cxn ang="0">
                              <a:pos x="78350" y="28965"/>
                            </a:cxn>
                            <a:cxn ang="0">
                              <a:pos x="123750" y="28965"/>
                            </a:cxn>
                            <a:cxn ang="0">
                              <a:pos x="136442" y="14604"/>
                            </a:cxn>
                            <a:cxn ang="0">
                              <a:pos x="123506" y="0"/>
                            </a:cxn>
                            <a:cxn ang="0">
                              <a:pos x="78350" y="0"/>
                            </a:cxn>
                            <a:cxn ang="0">
                              <a:pos x="65414" y="14604"/>
                            </a:cxn>
                            <a:cxn ang="0">
                              <a:pos x="78350" y="28965"/>
                            </a:cxn>
                            <a:cxn ang="0">
                              <a:pos x="149867" y="58903"/>
                            </a:cxn>
                            <a:cxn ang="0">
                              <a:pos x="51989" y="58903"/>
                            </a:cxn>
                            <a:cxn ang="0">
                              <a:pos x="42470" y="68640"/>
                            </a:cxn>
                            <a:cxn ang="0">
                              <a:pos x="51989" y="78376"/>
                            </a:cxn>
                            <a:cxn ang="0">
                              <a:pos x="149867" y="78376"/>
                            </a:cxn>
                            <a:cxn ang="0">
                              <a:pos x="159630" y="68640"/>
                            </a:cxn>
                            <a:cxn ang="0">
                              <a:pos x="149867" y="58903"/>
                            </a:cxn>
                            <a:cxn ang="0">
                              <a:pos x="149623" y="134602"/>
                            </a:cxn>
                            <a:cxn ang="0">
                              <a:pos x="51989" y="134602"/>
                            </a:cxn>
                            <a:cxn ang="0">
                              <a:pos x="42470" y="144339"/>
                            </a:cxn>
                            <a:cxn ang="0">
                              <a:pos x="51989" y="154075"/>
                            </a:cxn>
                            <a:cxn ang="0">
                              <a:pos x="149867" y="154075"/>
                            </a:cxn>
                            <a:cxn ang="0">
                              <a:pos x="159630" y="144339"/>
                            </a:cxn>
                            <a:cxn ang="0">
                              <a:pos x="159630" y="144095"/>
                            </a:cxn>
                            <a:cxn ang="0">
                              <a:pos x="149623" y="134602"/>
                            </a:cxn>
                            <a:cxn ang="0">
                              <a:pos x="194046" y="15091"/>
                            </a:cxn>
                            <a:cxn ang="0">
                              <a:pos x="172567" y="6328"/>
                            </a:cxn>
                            <a:cxn ang="0">
                              <a:pos x="159630" y="6328"/>
                            </a:cxn>
                            <a:cxn ang="0">
                              <a:pos x="148646" y="15334"/>
                            </a:cxn>
                            <a:cxn ang="0">
                              <a:pos x="159630" y="25557"/>
                            </a:cxn>
                            <a:cxn ang="0">
                              <a:pos x="172567" y="25557"/>
                            </a:cxn>
                            <a:cxn ang="0">
                              <a:pos x="182574" y="35780"/>
                            </a:cxn>
                            <a:cxn ang="0">
                              <a:pos x="182574" y="186691"/>
                            </a:cxn>
                            <a:cxn ang="0">
                              <a:pos x="172567" y="196671"/>
                            </a:cxn>
                            <a:cxn ang="0">
                              <a:pos x="32463" y="196671"/>
                            </a:cxn>
                            <a:cxn ang="0">
                              <a:pos x="19038" y="186691"/>
                            </a:cxn>
                            <a:cxn ang="0">
                              <a:pos x="19038" y="35780"/>
                            </a:cxn>
                            <a:cxn ang="0">
                              <a:pos x="29045" y="25557"/>
                            </a:cxn>
                            <a:cxn ang="0">
                              <a:pos x="45399" y="25557"/>
                            </a:cxn>
                            <a:cxn ang="0">
                              <a:pos x="53454" y="15334"/>
                            </a:cxn>
                            <a:cxn ang="0">
                              <a:pos x="45399" y="6328"/>
                            </a:cxn>
                            <a:cxn ang="0">
                              <a:pos x="29045" y="6328"/>
                            </a:cxn>
                            <a:cxn ang="0">
                              <a:pos x="0" y="36023"/>
                            </a:cxn>
                            <a:cxn ang="0">
                              <a:pos x="0" y="185231"/>
                            </a:cxn>
                            <a:cxn ang="0">
                              <a:pos x="30510" y="215900"/>
                            </a:cxn>
                            <a:cxn ang="0">
                              <a:pos x="171102" y="215900"/>
                            </a:cxn>
                            <a:cxn ang="0">
                              <a:pos x="201613" y="185231"/>
                            </a:cxn>
                            <a:cxn ang="0">
                              <a:pos x="201613" y="36023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</a:cxnLst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5" o:spid="_x0000_s1026" o:spt="100" style="position:absolute;left:0pt;margin-left:-38.5pt;margin-top:8.6pt;height:17pt;width:15.85pt;z-index:-1095189504;mso-width-relative:page;mso-height-relative:page;" fillcolor="#364069" filled="t" stroked="f" coordsize="826,887" o:gfxdata="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NFZg52QAAAAkBAAAPAAAAAAAAAAEAIAAAACIAAABk&#10;cnMvZG93bnJldi54bWxQSwECFAAUAAAACACHTuJAwamPPOsGAAADIwAADgAAAAAAAAABACAAAAAo&#10;AQAAZHJzL2Uyb0RvYy54bWxQSwUGAAAAAAYABgBZAQAAhQo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173296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106680</wp:posOffset>
                </wp:positionV>
                <wp:extent cx="946150" cy="253365"/>
                <wp:effectExtent l="13970" t="0" r="0" b="13970"/>
                <wp:wrapNone/>
                <wp:docPr id="1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36320" y="7533005"/>
                          <a:ext cx="946150" cy="253365"/>
                          <a:chOff x="2157" y="5466"/>
                          <a:chExt cx="1490" cy="399"/>
                        </a:xfrm>
                      </wpg:grpSpPr>
                      <wps:wsp>
                        <wps:cNvPr id="15" name="文本框 6"/>
                        <wps:cNvSpPr txBox="1"/>
                        <wps:spPr>
                          <a:xfrm>
                            <a:off x="2404" y="5466"/>
                            <a:ext cx="1243" cy="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2"/>
                                  <w:sz w:val="28"/>
                                  <w:szCs w:val="28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连接符 13"/>
                        <wps:cNvCnPr/>
                        <wps:spPr>
                          <a:xfrm>
                            <a:off x="2157" y="5508"/>
                            <a:ext cx="0" cy="283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36406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7.05pt;margin-top:8.4pt;height:19.95pt;width:74.5pt;z-index:-477637632;mso-width-relative:page;mso-height-relative:page;" coordorigin="2157,5466" coordsize="1490,399" o:gfxdata="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DL9wlr&#10;2QAAAAkBAAAPAAAAAAAAAAEAIAAAACIAAABkcnMvZG93bnJldi54bWxQSwECFAAUAAAACACHTuJA&#10;e/fCuz0DAAAkBwAADgAAAAAAAAABACAAAAAoAQAAZHJzL2Uyb0RvYy54bWxQSwUGAAAAAAYABgBZ&#10;AQAA1wYAAAAA&#10;">
                <o:lock v:ext="edit" aspectratio="f"/>
                <v:shape id="文本框 6" o:spid="_x0000_s1026" o:spt="202" type="#_x0000_t202" style="position:absolute;left:2404;top:5466;height:399;width:1243;" filled="f" stroked="f" coordsize="21600,21600" o:gfxdata="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Up92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364069"/>
                            <w:spacing w:val="1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64069"/>
                            <w:spacing w:val="12"/>
                            <w:sz w:val="28"/>
                            <w:szCs w:val="28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13" o:spid="_x0000_s1026" o:spt="20" style="position:absolute;left:2157;top:5508;height:283;width:0;" filled="f" stroked="t" coordsize="21600,21600" o:gfxdata="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nXX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406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1733683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46355</wp:posOffset>
                </wp:positionV>
                <wp:extent cx="1764030" cy="46990"/>
                <wp:effectExtent l="0" t="0" r="7620" b="10160"/>
                <wp:wrapNone/>
                <wp:docPr id="1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680" y="7583805"/>
                          <a:ext cx="1764030" cy="46990"/>
                        </a:xfrm>
                        <a:prstGeom prst="rect">
                          <a:avLst/>
                        </a:pr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49.2pt;margin-top:3.65pt;height:3.7pt;width:138.9pt;z-index:-477630464;v-text-anchor:middle;mso-width-relative:page;mso-height-relative:page;" fillcolor="#364069" filled="t" stroked="f" coordsize="21600,21600" o:gfxdata="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Fxnzp2wAAAAgBAAAPAAAAAAAAAAEAIAAAACIAAABkcnMvZG93bnJldi54bWxQSwECFAAUAAAA&#10;CACHTuJAdycQtV0CAACI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81733580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82550</wp:posOffset>
                </wp:positionV>
                <wp:extent cx="4860290" cy="10795"/>
                <wp:effectExtent l="0" t="0" r="0" b="0"/>
                <wp:wrapNone/>
                <wp:docPr id="1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5840" y="7620000"/>
                          <a:ext cx="4860290" cy="10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87.85pt;margin-top:6.5pt;height:0.85pt;width:382.7pt;z-index:-477631488;v-text-anchor:middle;mso-width-relative:page;mso-height-relative:page;" fillcolor="#404040 [2429]" filled="t" stroked="f" coordsize="21600,21600" o:gfxdata="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rM7DzWAAAACQEAAA8AAAAAAAAAAQAgAAAAIgAAAGRycy9kb3du&#10;cmV2LnhtbFBLAQIUABQAAAAIAIdO4kBJh+nJcwIAAMIEAAAOAAAAAAAAAAEAIAAAACU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sz w:val="21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817324544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22860</wp:posOffset>
                </wp:positionV>
                <wp:extent cx="6696075" cy="95631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外语能力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：英语CET-6，日语N1级，均可作为工作语言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：能熟练使用Photoshop、Premiere、AI等图片视频处理软件，具备较好的审美能力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写作水平：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擅长新闻稿件、企业软文的写作，了解各类文稿的写作手法（如论坛稿、微博、微信稿等）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4pt;margin-top:1.8pt;height:75.3pt;width:527.25pt;z-index:-477642752;mso-width-relative:page;mso-height-relative:page;" filled="f" stroked="f" coordsize="21600,21600" o:gfxdata="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Gm2o3cAAAACgEAAA8AAAAAAAAAAQAgAAAAIgAAAGRycy9kb3ducmV2LnhtbFBLAQIUABQAAAAI&#10;AIdO4kC5xFGfIgIAABo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外语能力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：英语CET-6，日语N1级，均可作为工作语言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：能熟练使用Photoshop、Premiere、AI等图片视频处理软件，具备较好的审美能力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写作水平：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擅长新闻稿件、企业软文的写作，了解各类文稿的写作手法（如论坛稿、微博、微信稿等）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817344000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57150</wp:posOffset>
                </wp:positionV>
                <wp:extent cx="189865" cy="238760"/>
                <wp:effectExtent l="0" t="0" r="635" b="8890"/>
                <wp:wrapNone/>
                <wp:docPr id="76" name="任意多边形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644525" y="9016365"/>
                          <a:ext cx="189865" cy="2387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941" y="220824"/>
                            </a:cxn>
                            <a:cxn ang="0">
                              <a:pos x="225941" y="231466"/>
                            </a:cxn>
                            <a:cxn ang="0">
                              <a:pos x="228600" y="244769"/>
                            </a:cxn>
                            <a:cxn ang="0">
                              <a:pos x="225941" y="258072"/>
                            </a:cxn>
                            <a:cxn ang="0">
                              <a:pos x="223283" y="268714"/>
                            </a:cxn>
                            <a:cxn ang="0">
                              <a:pos x="215309" y="271374"/>
                            </a:cxn>
                            <a:cxn ang="0">
                              <a:pos x="199360" y="276695"/>
                            </a:cxn>
                            <a:cxn ang="0">
                              <a:pos x="178095" y="279356"/>
                            </a:cxn>
                            <a:cxn ang="0">
                              <a:pos x="154172" y="282016"/>
                            </a:cxn>
                            <a:cxn ang="0">
                              <a:pos x="130248" y="284677"/>
                            </a:cxn>
                            <a:cxn ang="0">
                              <a:pos x="111641" y="287338"/>
                            </a:cxn>
                            <a:cxn ang="0">
                              <a:pos x="82402" y="284677"/>
                            </a:cxn>
                            <a:cxn ang="0">
                              <a:pos x="47846" y="279356"/>
                            </a:cxn>
                            <a:cxn ang="0">
                              <a:pos x="18606" y="274035"/>
                            </a:cxn>
                            <a:cxn ang="0">
                              <a:pos x="5316" y="271374"/>
                            </a:cxn>
                            <a:cxn ang="0">
                              <a:pos x="0" y="255411"/>
                            </a:cxn>
                            <a:cxn ang="0">
                              <a:pos x="2658" y="226145"/>
                            </a:cxn>
                            <a:cxn ang="0">
                              <a:pos x="10632" y="210182"/>
                            </a:cxn>
                            <a:cxn ang="0">
                              <a:pos x="26581" y="202200"/>
                            </a:cxn>
                            <a:cxn ang="0">
                              <a:pos x="45188" y="196879"/>
                            </a:cxn>
                            <a:cxn ang="0">
                              <a:pos x="63795" y="188898"/>
                            </a:cxn>
                            <a:cxn ang="0">
                              <a:pos x="71769" y="183577"/>
                            </a:cxn>
                            <a:cxn ang="0">
                              <a:pos x="74427" y="175595"/>
                            </a:cxn>
                            <a:cxn ang="0">
                              <a:pos x="77086" y="170274"/>
                            </a:cxn>
                            <a:cxn ang="0">
                              <a:pos x="77086" y="162292"/>
                            </a:cxn>
                            <a:cxn ang="0">
                              <a:pos x="53162" y="159632"/>
                            </a:cxn>
                            <a:cxn ang="0">
                              <a:pos x="42530" y="148990"/>
                            </a:cxn>
                            <a:cxn ang="0">
                              <a:pos x="37213" y="133026"/>
                            </a:cxn>
                            <a:cxn ang="0">
                              <a:pos x="34555" y="106421"/>
                            </a:cxn>
                            <a:cxn ang="0">
                              <a:pos x="37213" y="77155"/>
                            </a:cxn>
                            <a:cxn ang="0">
                              <a:pos x="42530" y="45229"/>
                            </a:cxn>
                            <a:cxn ang="0">
                              <a:pos x="58479" y="21284"/>
                            </a:cxn>
                            <a:cxn ang="0">
                              <a:pos x="90376" y="5321"/>
                            </a:cxn>
                            <a:cxn ang="0">
                              <a:pos x="111641" y="0"/>
                            </a:cxn>
                            <a:cxn ang="0">
                              <a:pos x="116958" y="0"/>
                            </a:cxn>
                            <a:cxn ang="0">
                              <a:pos x="122274" y="0"/>
                            </a:cxn>
                            <a:cxn ang="0">
                              <a:pos x="148855" y="5321"/>
                            </a:cxn>
                            <a:cxn ang="0">
                              <a:pos x="167462" y="21284"/>
                            </a:cxn>
                            <a:cxn ang="0">
                              <a:pos x="180753" y="42568"/>
                            </a:cxn>
                            <a:cxn ang="0">
                              <a:pos x="191386" y="63852"/>
                            </a:cxn>
                            <a:cxn ang="0">
                              <a:pos x="194044" y="87797"/>
                            </a:cxn>
                            <a:cxn ang="0">
                              <a:pos x="196702" y="106421"/>
                            </a:cxn>
                            <a:cxn ang="0">
                              <a:pos x="191386" y="127705"/>
                            </a:cxn>
                            <a:cxn ang="0">
                              <a:pos x="186069" y="143669"/>
                            </a:cxn>
                            <a:cxn ang="0">
                              <a:pos x="178095" y="159632"/>
                            </a:cxn>
                            <a:cxn ang="0">
                              <a:pos x="148855" y="162292"/>
                            </a:cxn>
                            <a:cxn ang="0">
                              <a:pos x="154172" y="178255"/>
                            </a:cxn>
                            <a:cxn ang="0">
                              <a:pos x="170120" y="191558"/>
                            </a:cxn>
                            <a:cxn ang="0">
                              <a:pos x="186069" y="196879"/>
                            </a:cxn>
                            <a:cxn ang="0">
                              <a:pos x="202018" y="202200"/>
                            </a:cxn>
                            <a:cxn ang="0">
                              <a:pos x="215309" y="210182"/>
                            </a:cxn>
                            <a:cxn ang="0">
                              <a:pos x="225941" y="220824"/>
                            </a:cxn>
                            <a:cxn ang="0">
                              <a:pos x="225941" y="220824"/>
                            </a:cxn>
                            <a:cxn ang="0">
                              <a:pos x="225941" y="220824"/>
                            </a:cxn>
                          </a:cxnLst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1" o:spid="_x0000_s1026" o:spt="100" style="position:absolute;left:0pt;margin-left:-39.25pt;margin-top:4.5pt;height:18.8pt;width:14.95pt;z-index:-477623296;mso-width-relative:page;mso-height-relative:page;" fillcolor="#364069" filled="t" stroked="f" coordsize="86,108" o:gfxdata="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ACW7l9YAAAAIAQAADwAAAAAAAAABACAAAAAiAAAAZHJzL2Rvd25yZXYueG1sUEsBAhQAFAAAAAgA&#10;h07iQPXbXrp/BwAArCEAAA4AAAAAAAAAAQAgAAAAJQEAAGRycy9lMm9Eb2MueG1sUEsFBgAAAAAG&#10;AAYAWQEAABYL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381734297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68580</wp:posOffset>
                </wp:positionV>
                <wp:extent cx="946150" cy="253365"/>
                <wp:effectExtent l="13970" t="0" r="0" b="13970"/>
                <wp:wrapNone/>
                <wp:docPr id="2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36320" y="9027795"/>
                          <a:ext cx="946150" cy="253365"/>
                          <a:chOff x="2157" y="5466"/>
                          <a:chExt cx="1490" cy="399"/>
                        </a:xfrm>
                      </wpg:grpSpPr>
                      <wps:wsp>
                        <wps:cNvPr id="26" name="文本框 6"/>
                        <wps:cNvSpPr txBox="1"/>
                        <wps:spPr>
                          <a:xfrm>
                            <a:off x="2404" y="5466"/>
                            <a:ext cx="1243" cy="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364069"/>
                                  <w:spacing w:val="12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直接连接符 13"/>
                        <wps:cNvCnPr/>
                        <wps:spPr>
                          <a:xfrm>
                            <a:off x="2157" y="5508"/>
                            <a:ext cx="0" cy="283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36406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8.4pt;margin-top:5.4pt;height:19.95pt;width:74.5pt;z-index:-477624320;mso-width-relative:page;mso-height-relative:page;" coordorigin="2157,5466" coordsize="1490,399" o:gfxdata="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M0oH&#10;E9gAAAAJAQAADwAAAAAAAAABACAAAAAiAAAAZHJzL2Rvd25yZXYueG1sUEsBAhQAFAAAAAgAh07i&#10;QIRA/80/AwAAJAcAAA4AAAAAAAAAAQAgAAAAJwEAAGRycy9lMm9Eb2MueG1sUEsFBgAAAAAGAAYA&#10;WQEAANgGAAAAAA==&#10;">
                <o:lock v:ext="edit" aspectratio="f"/>
                <v:shape id="文本框 6" o:spid="_x0000_s1026" o:spt="202" type="#_x0000_t202" style="position:absolute;left:2404;top:5466;height:399;width:1243;" filled="f" stroked="f" coordsize="21600,21600" o:gfxdata="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q8x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364069"/>
                            <w:spacing w:val="1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64069"/>
                            <w:spacing w:val="12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13" o:spid="_x0000_s1026" o:spt="20" style="position:absolute;left:2157;top:5508;height:283;width:0;" filled="f" stroked="t" coordsize="21600,21600" o:gfxdata="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Ml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406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1734604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8890</wp:posOffset>
                </wp:positionV>
                <wp:extent cx="1764030" cy="46990"/>
                <wp:effectExtent l="0" t="0" r="7620" b="10160"/>
                <wp:wrapNone/>
                <wp:docPr id="3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535" y="9293225"/>
                          <a:ext cx="1764030" cy="46990"/>
                        </a:xfrm>
                        <a:prstGeom prst="rect">
                          <a:avLst/>
                        </a:prstGeom>
                        <a:solidFill>
                          <a:srgbClr val="3640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49.2pt;margin-top:0.7pt;height:3.7pt;width:138.9pt;z-index:-477621248;v-text-anchor:middle;mso-width-relative:page;mso-height-relative:page;" fillcolor="#364069" filled="t" stroked="f" coordsize="21600,21600" o:gfxdata="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SgExNkAAAAHAQAADwAAAAAAAAABACAAAAAiAAAAZHJzL2Rvd25yZXYueG1sUEsBAhQAFAAAAAgA&#10;h07iQH/eHGZdAgAAiAQAAA4AAAAAAAAAAQAgAAAAK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1734502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45085</wp:posOffset>
                </wp:positionV>
                <wp:extent cx="4860290" cy="10795"/>
                <wp:effectExtent l="0" t="0" r="0" b="0"/>
                <wp:wrapNone/>
                <wp:docPr id="2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8695" y="9329420"/>
                          <a:ext cx="4860290" cy="10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87.85pt;margin-top:3.55pt;height:0.85pt;width:382.7pt;z-index:-477622272;v-text-anchor:middle;mso-width-relative:page;mso-height-relative:page;" fillcolor="#404040 [2429]" filled="t" stroked="f" coordsize="21600,21600" o:gfxdata="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jGF1H1AAAAAcBAAAPAAAAAAAAAAEAIAAAACIAAABkcnMvZG93&#10;bnJldi54bWxQSwECFAAUAAAACACHTuJAI+zSaXYCAADCBAAADgAAAAAAAAABACAAAAAj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0" w:lineRule="atLeast"/>
        <w:ind w:right="0" w:rightChars="0"/>
        <w:jc w:val="left"/>
        <w:textAlignment w:val="auto"/>
        <w:outlineLvl w:val="9"/>
        <w:rPr>
          <w:sz w:val="21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51168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30480</wp:posOffset>
                </wp:positionV>
                <wp:extent cx="6696075" cy="873125"/>
                <wp:effectExtent l="0" t="0" r="0" b="0"/>
                <wp:wrapNone/>
                <wp:docPr id="20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1、本人具有一定市场敏锐性，对产品策划的概念性、差异性、炒作性有自己独到的见解；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2、富有创意，充满激情，具有高效的执行能力，思维活跃，逻辑性强；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3、踏实细心，工作主动性强，能够不断总结工作中的问题并作出优化调整。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57.4pt;margin-top:2.4pt;height:68.75pt;width:527.25pt;z-index:-893616128;mso-width-relative:page;mso-height-relative:page;" filled="f" stroked="f" coordsize="21600,21600" o:gfxdata="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AW/T/bAAAACgEAAA8AAAAAAAAAAQAgAAAAIgAAAGRycy9kb3ducmV2LnhtbFBLAQIU&#10;ABQAAAAIAIdO4kD9kRfJKQIAACc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1、本人具有一定市场敏锐性，对产品策划的概念性、差异性、炒作性有自己独到的见解；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2、富有创意，充满激情，具有高效的执行能力，思维活跃，逻辑性强；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3、踏实细心，工作主动性强，能够不断总结工作中的问题并作出优化调整。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C2AEB"/>
    <w:rsid w:val="025E0212"/>
    <w:rsid w:val="0BA21C8E"/>
    <w:rsid w:val="0CEF645E"/>
    <w:rsid w:val="0DEC4F56"/>
    <w:rsid w:val="16FA1213"/>
    <w:rsid w:val="19805072"/>
    <w:rsid w:val="1C381585"/>
    <w:rsid w:val="1F6B1B4E"/>
    <w:rsid w:val="20A33E73"/>
    <w:rsid w:val="261471E0"/>
    <w:rsid w:val="2E5B2DD0"/>
    <w:rsid w:val="317C13CE"/>
    <w:rsid w:val="35F04C18"/>
    <w:rsid w:val="3D025188"/>
    <w:rsid w:val="47E53D5C"/>
    <w:rsid w:val="494361EA"/>
    <w:rsid w:val="4FB9077D"/>
    <w:rsid w:val="52FD0095"/>
    <w:rsid w:val="55E04A7F"/>
    <w:rsid w:val="5C2D6312"/>
    <w:rsid w:val="5EE83720"/>
    <w:rsid w:val="5F505F5E"/>
    <w:rsid w:val="616875AA"/>
    <w:rsid w:val="65734405"/>
    <w:rsid w:val="739C2AEB"/>
    <w:rsid w:val="7B0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6772735-c14a-2926-9b4c-caf29dce7f53\&#25991;&#26696;&#32534;&#3675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文案编辑求职简历.docx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2020-09-28T12:54:00Z</dcterms:created>
  <dc:creator>双子晨</dc:creator>
  <cp:lastModifiedBy>双子晨</cp:lastModifiedBy>
  <dcterms:modified xsi:type="dcterms:W3CDTF">2020-09-28T12:55:21Z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