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Arial" w:hAnsi="Arial"/>
          <w:szCs w:val="44"/>
        </w:rPr>
      </w:pPr>
      <w:r>
        <w:rPr>
          <w:rFonts w:ascii="Arial" w:hAnsi="Arial"/>
          <w:szCs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116205</wp:posOffset>
            </wp:positionH>
            <wp:positionV relativeFrom="page">
              <wp:posOffset>260985</wp:posOffset>
            </wp:positionV>
            <wp:extent cx="1115695" cy="1115695"/>
            <wp:effectExtent l="114300" t="114300" r="122555" b="122555"/>
            <wp:wrapNone/>
            <wp:docPr id="35860" name="图片 35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0" name="图片 3586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" b="34949"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116000"/>
                    </a:xfrm>
                    <a:prstGeom prst="flowChartConnector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-1302385</wp:posOffset>
                </wp:positionH>
                <wp:positionV relativeFrom="paragraph">
                  <wp:posOffset>-542925</wp:posOffset>
                </wp:positionV>
                <wp:extent cx="9654540" cy="1694180"/>
                <wp:effectExtent l="0" t="0" r="3810" b="190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4540" cy="169390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2.55pt;margin-top:-42.75pt;height:133.4pt;width:760.2pt;z-index:251659264;v-text-anchor:middle;mso-width-relative:page;mso-height-relative:page;" fillcolor="#5B9BD5" filled="t" stroked="f" coordsize="21600,21600" o:gfxdata="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J3+a&#10;NtkAAAANAQAADwAAAAAAAAABACAAAAAiAAAAZHJzL2Rvd25yZXYueG1sUEsBAhQAFAAAAAgAh07i&#10;QGrY1IJaAgAAjgQAAA4AAAAAAAAAAQAgAAAAKA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137795</wp:posOffset>
                </wp:positionV>
                <wp:extent cx="2664460" cy="762000"/>
                <wp:effectExtent l="0" t="0" r="0" b="0"/>
                <wp:wrapNone/>
                <wp:docPr id="246" name="组合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460" cy="762000"/>
                          <a:chOff x="0" y="0"/>
                          <a:chExt cx="2664635" cy="762000"/>
                        </a:xfrm>
                      </wpg:grpSpPr>
                      <wpg:grpSp>
                        <wpg:cNvPr id="247" name="组合 247"/>
                        <wpg:cNvGrpSpPr/>
                        <wpg:grpSpPr>
                          <a:xfrm>
                            <a:off x="0" y="50209"/>
                            <a:ext cx="150495" cy="530058"/>
                            <a:chOff x="9984" y="1541527"/>
                            <a:chExt cx="151391" cy="533574"/>
                          </a:xfrm>
                          <a:solidFill>
                            <a:srgbClr val="45C9B4"/>
                          </a:solidFill>
                        </wpg:grpSpPr>
                        <wps:wsp>
                          <wps:cNvPr id="248" name="Freeform 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52" y="1541527"/>
                              <a:ext cx="144123" cy="145817"/>
                            </a:xfrm>
                            <a:custGeom>
                              <a:avLst/>
                              <a:gdLst>
                                <a:gd name="T0" fmla="*/ 85 w 108"/>
                                <a:gd name="T1" fmla="*/ 105 h 109"/>
                                <a:gd name="T2" fmla="*/ 93 w 108"/>
                                <a:gd name="T3" fmla="*/ 100 h 109"/>
                                <a:gd name="T4" fmla="*/ 94 w 108"/>
                                <a:gd name="T5" fmla="*/ 99 h 109"/>
                                <a:gd name="T6" fmla="*/ 96 w 108"/>
                                <a:gd name="T7" fmla="*/ 95 h 109"/>
                                <a:gd name="T8" fmla="*/ 94 w 108"/>
                                <a:gd name="T9" fmla="*/ 91 h 109"/>
                                <a:gd name="T10" fmla="*/ 74 w 108"/>
                                <a:gd name="T11" fmla="*/ 77 h 109"/>
                                <a:gd name="T12" fmla="*/ 71 w 108"/>
                                <a:gd name="T13" fmla="*/ 76 h 109"/>
                                <a:gd name="T14" fmla="*/ 67 w 108"/>
                                <a:gd name="T15" fmla="*/ 77 h 109"/>
                                <a:gd name="T16" fmla="*/ 64 w 108"/>
                                <a:gd name="T17" fmla="*/ 81 h 109"/>
                                <a:gd name="T18" fmla="*/ 52 w 108"/>
                                <a:gd name="T19" fmla="*/ 81 h 109"/>
                                <a:gd name="T20" fmla="*/ 30 w 108"/>
                                <a:gd name="T21" fmla="*/ 59 h 109"/>
                                <a:gd name="T22" fmla="*/ 31 w 108"/>
                                <a:gd name="T23" fmla="*/ 49 h 109"/>
                                <a:gd name="T24" fmla="*/ 34 w 108"/>
                                <a:gd name="T25" fmla="*/ 46 h 109"/>
                                <a:gd name="T26" fmla="*/ 36 w 108"/>
                                <a:gd name="T27" fmla="*/ 42 h 109"/>
                                <a:gd name="T28" fmla="*/ 35 w 108"/>
                                <a:gd name="T29" fmla="*/ 39 h 109"/>
                                <a:gd name="T30" fmla="*/ 18 w 108"/>
                                <a:gd name="T31" fmla="*/ 15 h 109"/>
                                <a:gd name="T32" fmla="*/ 14 w 108"/>
                                <a:gd name="T33" fmla="*/ 13 h 109"/>
                                <a:gd name="T34" fmla="*/ 10 w 108"/>
                                <a:gd name="T35" fmla="*/ 15 h 109"/>
                                <a:gd name="T36" fmla="*/ 9 w 108"/>
                                <a:gd name="T37" fmla="*/ 15 h 109"/>
                                <a:gd name="T38" fmla="*/ 0 w 108"/>
                                <a:gd name="T39" fmla="*/ 37 h 109"/>
                                <a:gd name="T40" fmla="*/ 72 w 108"/>
                                <a:gd name="T41" fmla="*/ 109 h 109"/>
                                <a:gd name="T42" fmla="*/ 73 w 108"/>
                                <a:gd name="T43" fmla="*/ 109 h 109"/>
                                <a:gd name="T44" fmla="*/ 85 w 108"/>
                                <a:gd name="T45" fmla="*/ 105 h 109"/>
                                <a:gd name="T46" fmla="*/ 85 w 108"/>
                                <a:gd name="T47" fmla="*/ 105 h 109"/>
                                <a:gd name="T48" fmla="*/ 80 w 108"/>
                                <a:gd name="T49" fmla="*/ 0 h 109"/>
                                <a:gd name="T50" fmla="*/ 52 w 108"/>
                                <a:gd name="T51" fmla="*/ 24 h 109"/>
                                <a:gd name="T52" fmla="*/ 63 w 108"/>
                                <a:gd name="T53" fmla="*/ 43 h 109"/>
                                <a:gd name="T54" fmla="*/ 59 w 108"/>
                                <a:gd name="T55" fmla="*/ 57 h 109"/>
                                <a:gd name="T56" fmla="*/ 73 w 108"/>
                                <a:gd name="T57" fmla="*/ 47 h 109"/>
                                <a:gd name="T58" fmla="*/ 80 w 108"/>
                                <a:gd name="T59" fmla="*/ 48 h 109"/>
                                <a:gd name="T60" fmla="*/ 108 w 108"/>
                                <a:gd name="T61" fmla="*/ 24 h 109"/>
                                <a:gd name="T62" fmla="*/ 80 w 108"/>
                                <a:gd name="T63" fmla="*/ 0 h 109"/>
                                <a:gd name="T64" fmla="*/ 80 w 108"/>
                                <a:gd name="T65" fmla="*/ 0 h 109"/>
                                <a:gd name="T66" fmla="*/ 68 w 108"/>
                                <a:gd name="T67" fmla="*/ 17 h 109"/>
                                <a:gd name="T68" fmla="*/ 72 w 108"/>
                                <a:gd name="T69" fmla="*/ 22 h 109"/>
                                <a:gd name="T70" fmla="*/ 68 w 108"/>
                                <a:gd name="T71" fmla="*/ 26 h 109"/>
                                <a:gd name="T72" fmla="*/ 64 w 108"/>
                                <a:gd name="T73" fmla="*/ 22 h 109"/>
                                <a:gd name="T74" fmla="*/ 68 w 108"/>
                                <a:gd name="T75" fmla="*/ 17 h 109"/>
                                <a:gd name="T76" fmla="*/ 68 w 108"/>
                                <a:gd name="T77" fmla="*/ 17 h 109"/>
                                <a:gd name="T78" fmla="*/ 80 w 108"/>
                                <a:gd name="T79" fmla="*/ 26 h 109"/>
                                <a:gd name="T80" fmla="*/ 76 w 108"/>
                                <a:gd name="T81" fmla="*/ 22 h 109"/>
                                <a:gd name="T82" fmla="*/ 80 w 108"/>
                                <a:gd name="T83" fmla="*/ 17 h 109"/>
                                <a:gd name="T84" fmla="*/ 84 w 108"/>
                                <a:gd name="T85" fmla="*/ 22 h 109"/>
                                <a:gd name="T86" fmla="*/ 80 w 108"/>
                                <a:gd name="T87" fmla="*/ 26 h 109"/>
                                <a:gd name="T88" fmla="*/ 80 w 108"/>
                                <a:gd name="T89" fmla="*/ 26 h 109"/>
                                <a:gd name="T90" fmla="*/ 92 w 108"/>
                                <a:gd name="T91" fmla="*/ 26 h 109"/>
                                <a:gd name="T92" fmla="*/ 88 w 108"/>
                                <a:gd name="T93" fmla="*/ 22 h 109"/>
                                <a:gd name="T94" fmla="*/ 92 w 108"/>
                                <a:gd name="T95" fmla="*/ 17 h 109"/>
                                <a:gd name="T96" fmla="*/ 96 w 108"/>
                                <a:gd name="T97" fmla="*/ 22 h 109"/>
                                <a:gd name="T98" fmla="*/ 92 w 108"/>
                                <a:gd name="T99" fmla="*/ 26 h 109"/>
                                <a:gd name="T100" fmla="*/ 92 w 108"/>
                                <a:gd name="T101" fmla="*/ 26 h 109"/>
                                <a:gd name="T102" fmla="*/ 92 w 108"/>
                                <a:gd name="T103" fmla="*/ 26 h 109"/>
                                <a:gd name="T104" fmla="*/ 92 w 108"/>
                                <a:gd name="T105" fmla="*/ 26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8" h="109">
                                  <a:moveTo>
                                    <a:pt x="85" y="105"/>
                                  </a:moveTo>
                                  <a:cubicBezTo>
                                    <a:pt x="88" y="103"/>
                                    <a:pt x="91" y="102"/>
                                    <a:pt x="93" y="100"/>
                                  </a:cubicBezTo>
                                  <a:cubicBezTo>
                                    <a:pt x="93" y="100"/>
                                    <a:pt x="94" y="99"/>
                                    <a:pt x="94" y="99"/>
                                  </a:cubicBezTo>
                                  <a:cubicBezTo>
                                    <a:pt x="95" y="98"/>
                                    <a:pt x="96" y="97"/>
                                    <a:pt x="96" y="95"/>
                                  </a:cubicBezTo>
                                  <a:cubicBezTo>
                                    <a:pt x="96" y="94"/>
                                    <a:pt x="96" y="92"/>
                                    <a:pt x="94" y="91"/>
                                  </a:cubicBezTo>
                                  <a:cubicBezTo>
                                    <a:pt x="74" y="77"/>
                                    <a:pt x="74" y="77"/>
                                    <a:pt x="74" y="77"/>
                                  </a:cubicBezTo>
                                  <a:cubicBezTo>
                                    <a:pt x="73" y="76"/>
                                    <a:pt x="72" y="76"/>
                                    <a:pt x="71" y="76"/>
                                  </a:cubicBezTo>
                                  <a:cubicBezTo>
                                    <a:pt x="70" y="76"/>
                                    <a:pt x="68" y="76"/>
                                    <a:pt x="67" y="77"/>
                                  </a:cubicBezTo>
                                  <a:cubicBezTo>
                                    <a:pt x="67" y="77"/>
                                    <a:pt x="64" y="81"/>
                                    <a:pt x="64" y="81"/>
                                  </a:cubicBezTo>
                                  <a:cubicBezTo>
                                    <a:pt x="62" y="83"/>
                                    <a:pt x="54" y="83"/>
                                    <a:pt x="52" y="81"/>
                                  </a:cubicBezTo>
                                  <a:cubicBezTo>
                                    <a:pt x="30" y="59"/>
                                    <a:pt x="30" y="59"/>
                                    <a:pt x="30" y="59"/>
                                  </a:cubicBezTo>
                                  <a:cubicBezTo>
                                    <a:pt x="27" y="57"/>
                                    <a:pt x="29" y="52"/>
                                    <a:pt x="31" y="49"/>
                                  </a:cubicBezTo>
                                  <a:cubicBezTo>
                                    <a:pt x="34" y="46"/>
                                    <a:pt x="34" y="46"/>
                                    <a:pt x="34" y="46"/>
                                  </a:cubicBezTo>
                                  <a:cubicBezTo>
                                    <a:pt x="35" y="45"/>
                                    <a:pt x="36" y="44"/>
                                    <a:pt x="36" y="42"/>
                                  </a:cubicBezTo>
                                  <a:cubicBezTo>
                                    <a:pt x="36" y="41"/>
                                    <a:pt x="35" y="40"/>
                                    <a:pt x="35" y="39"/>
                                  </a:cubicBezTo>
                                  <a:cubicBezTo>
                                    <a:pt x="18" y="15"/>
                                    <a:pt x="18" y="15"/>
                                    <a:pt x="18" y="15"/>
                                  </a:cubicBezTo>
                                  <a:cubicBezTo>
                                    <a:pt x="17" y="13"/>
                                    <a:pt x="16" y="13"/>
                                    <a:pt x="14" y="13"/>
                                  </a:cubicBezTo>
                                  <a:cubicBezTo>
                                    <a:pt x="12" y="13"/>
                                    <a:pt x="11" y="14"/>
                                    <a:pt x="10" y="15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5" y="21"/>
                                    <a:pt x="0" y="29"/>
                                    <a:pt x="0" y="37"/>
                                  </a:cubicBezTo>
                                  <a:cubicBezTo>
                                    <a:pt x="0" y="59"/>
                                    <a:pt x="50" y="109"/>
                                    <a:pt x="72" y="109"/>
                                  </a:cubicBezTo>
                                  <a:cubicBezTo>
                                    <a:pt x="72" y="109"/>
                                    <a:pt x="72" y="109"/>
                                    <a:pt x="73" y="109"/>
                                  </a:cubicBezTo>
                                  <a:cubicBezTo>
                                    <a:pt x="78" y="108"/>
                                    <a:pt x="83" y="106"/>
                                    <a:pt x="85" y="105"/>
                                  </a:cubicBezTo>
                                  <a:cubicBezTo>
                                    <a:pt x="85" y="105"/>
                                    <a:pt x="85" y="105"/>
                                    <a:pt x="85" y="105"/>
                                  </a:cubicBezTo>
                                  <a:close/>
                                  <a:moveTo>
                                    <a:pt x="80" y="0"/>
                                  </a:moveTo>
                                  <a:cubicBezTo>
                                    <a:pt x="65" y="0"/>
                                    <a:pt x="52" y="10"/>
                                    <a:pt x="52" y="24"/>
                                  </a:cubicBezTo>
                                  <a:cubicBezTo>
                                    <a:pt x="52" y="31"/>
                                    <a:pt x="57" y="38"/>
                                    <a:pt x="63" y="43"/>
                                  </a:cubicBezTo>
                                  <a:cubicBezTo>
                                    <a:pt x="59" y="57"/>
                                    <a:pt x="59" y="57"/>
                                    <a:pt x="59" y="57"/>
                                  </a:cubicBezTo>
                                  <a:cubicBezTo>
                                    <a:pt x="73" y="47"/>
                                    <a:pt x="73" y="47"/>
                                    <a:pt x="73" y="47"/>
                                  </a:cubicBezTo>
                                  <a:cubicBezTo>
                                    <a:pt x="75" y="47"/>
                                    <a:pt x="77" y="48"/>
                                    <a:pt x="80" y="48"/>
                                  </a:cubicBezTo>
                                  <a:cubicBezTo>
                                    <a:pt x="95" y="48"/>
                                    <a:pt x="108" y="37"/>
                                    <a:pt x="108" y="24"/>
                                  </a:cubicBezTo>
                                  <a:cubicBezTo>
                                    <a:pt x="108" y="10"/>
                                    <a:pt x="95" y="0"/>
                                    <a:pt x="80" y="0"/>
                                  </a:cubicBezTo>
                                  <a:cubicBezTo>
                                    <a:pt x="80" y="0"/>
                                    <a:pt x="80" y="0"/>
                                    <a:pt x="80" y="0"/>
                                  </a:cubicBezTo>
                                  <a:close/>
                                  <a:moveTo>
                                    <a:pt x="68" y="17"/>
                                  </a:moveTo>
                                  <a:cubicBezTo>
                                    <a:pt x="70" y="17"/>
                                    <a:pt x="72" y="19"/>
                                    <a:pt x="72" y="22"/>
                                  </a:cubicBezTo>
                                  <a:cubicBezTo>
                                    <a:pt x="72" y="24"/>
                                    <a:pt x="70" y="26"/>
                                    <a:pt x="68" y="26"/>
                                  </a:cubicBezTo>
                                  <a:cubicBezTo>
                                    <a:pt x="66" y="26"/>
                                    <a:pt x="64" y="24"/>
                                    <a:pt x="64" y="22"/>
                                  </a:cubicBezTo>
                                  <a:cubicBezTo>
                                    <a:pt x="64" y="19"/>
                                    <a:pt x="66" y="17"/>
                                    <a:pt x="68" y="17"/>
                                  </a:cubicBezTo>
                                  <a:cubicBezTo>
                                    <a:pt x="68" y="17"/>
                                    <a:pt x="68" y="17"/>
                                    <a:pt x="68" y="17"/>
                                  </a:cubicBezTo>
                                  <a:close/>
                                  <a:moveTo>
                                    <a:pt x="80" y="26"/>
                                  </a:moveTo>
                                  <a:cubicBezTo>
                                    <a:pt x="78" y="26"/>
                                    <a:pt x="76" y="24"/>
                                    <a:pt x="76" y="22"/>
                                  </a:cubicBezTo>
                                  <a:cubicBezTo>
                                    <a:pt x="76" y="19"/>
                                    <a:pt x="78" y="17"/>
                                    <a:pt x="80" y="17"/>
                                  </a:cubicBezTo>
                                  <a:cubicBezTo>
                                    <a:pt x="82" y="17"/>
                                    <a:pt x="84" y="19"/>
                                    <a:pt x="84" y="22"/>
                                  </a:cubicBezTo>
                                  <a:cubicBezTo>
                                    <a:pt x="84" y="24"/>
                                    <a:pt x="82" y="26"/>
                                    <a:pt x="80" y="26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89" y="26"/>
                                    <a:pt x="88" y="24"/>
                                    <a:pt x="88" y="22"/>
                                  </a:cubicBezTo>
                                  <a:cubicBezTo>
                                    <a:pt x="88" y="19"/>
                                    <a:pt x="89" y="17"/>
                                    <a:pt x="92" y="17"/>
                                  </a:cubicBezTo>
                                  <a:cubicBezTo>
                                    <a:pt x="94" y="17"/>
                                    <a:pt x="96" y="19"/>
                                    <a:pt x="96" y="22"/>
                                  </a:cubicBezTo>
                                  <a:cubicBezTo>
                                    <a:pt x="96" y="24"/>
                                    <a:pt x="94" y="26"/>
                                    <a:pt x="92" y="26"/>
                                  </a:cubicBez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49" name="Freeform 43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9984" y="1968510"/>
                              <a:ext cx="144123" cy="106591"/>
                            </a:xfrm>
                            <a:custGeom>
                              <a:avLst/>
                              <a:gdLst>
                                <a:gd name="T0" fmla="*/ 110 w 122"/>
                                <a:gd name="T1" fmla="*/ 0 h 90"/>
                                <a:gd name="T2" fmla="*/ 12 w 122"/>
                                <a:gd name="T3" fmla="*/ 0 h 90"/>
                                <a:gd name="T4" fmla="*/ 0 w 122"/>
                                <a:gd name="T5" fmla="*/ 12 h 90"/>
                                <a:gd name="T6" fmla="*/ 0 w 122"/>
                                <a:gd name="T7" fmla="*/ 78 h 90"/>
                                <a:gd name="T8" fmla="*/ 12 w 122"/>
                                <a:gd name="T9" fmla="*/ 90 h 90"/>
                                <a:gd name="T10" fmla="*/ 110 w 122"/>
                                <a:gd name="T11" fmla="*/ 90 h 90"/>
                                <a:gd name="T12" fmla="*/ 122 w 122"/>
                                <a:gd name="T13" fmla="*/ 78 h 90"/>
                                <a:gd name="T14" fmla="*/ 122 w 122"/>
                                <a:gd name="T15" fmla="*/ 12 h 90"/>
                                <a:gd name="T16" fmla="*/ 110 w 122"/>
                                <a:gd name="T17" fmla="*/ 0 h 90"/>
                                <a:gd name="T18" fmla="*/ 110 w 122"/>
                                <a:gd name="T19" fmla="*/ 0 h 90"/>
                                <a:gd name="T20" fmla="*/ 110 w 122"/>
                                <a:gd name="T21" fmla="*/ 25 h 90"/>
                                <a:gd name="T22" fmla="*/ 61 w 122"/>
                                <a:gd name="T23" fmla="*/ 55 h 90"/>
                                <a:gd name="T24" fmla="*/ 12 w 122"/>
                                <a:gd name="T25" fmla="*/ 25 h 90"/>
                                <a:gd name="T26" fmla="*/ 12 w 122"/>
                                <a:gd name="T27" fmla="*/ 13 h 90"/>
                                <a:gd name="T28" fmla="*/ 61 w 122"/>
                                <a:gd name="T29" fmla="*/ 43 h 90"/>
                                <a:gd name="T30" fmla="*/ 110 w 122"/>
                                <a:gd name="T31" fmla="*/ 13 h 90"/>
                                <a:gd name="T32" fmla="*/ 110 w 122"/>
                                <a:gd name="T33" fmla="*/ 25 h 90"/>
                                <a:gd name="T34" fmla="*/ 110 w 122"/>
                                <a:gd name="T35" fmla="*/ 25 h 90"/>
                                <a:gd name="T36" fmla="*/ 110 w 122"/>
                                <a:gd name="T37" fmla="*/ 25 h 90"/>
                                <a:gd name="T38" fmla="*/ 110 w 122"/>
                                <a:gd name="T39" fmla="*/ 25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2" h="90">
                                  <a:moveTo>
                                    <a:pt x="110" y="0"/>
                                  </a:move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5" y="0"/>
                                    <a:pt x="0" y="6"/>
                                    <a:pt x="0" y="12"/>
                                  </a:cubicBezTo>
                                  <a:cubicBezTo>
                                    <a:pt x="0" y="78"/>
                                    <a:pt x="0" y="78"/>
                                    <a:pt x="0" y="78"/>
                                  </a:cubicBezTo>
                                  <a:cubicBezTo>
                                    <a:pt x="0" y="85"/>
                                    <a:pt x="5" y="90"/>
                                    <a:pt x="12" y="90"/>
                                  </a:cubicBezTo>
                                  <a:cubicBezTo>
                                    <a:pt x="110" y="90"/>
                                    <a:pt x="110" y="90"/>
                                    <a:pt x="110" y="90"/>
                                  </a:cubicBezTo>
                                  <a:cubicBezTo>
                                    <a:pt x="117" y="90"/>
                                    <a:pt x="122" y="85"/>
                                    <a:pt x="122" y="78"/>
                                  </a:cubicBezTo>
                                  <a:cubicBezTo>
                                    <a:pt x="122" y="12"/>
                                    <a:pt x="122" y="12"/>
                                    <a:pt x="122" y="12"/>
                                  </a:cubicBezTo>
                                  <a:cubicBezTo>
                                    <a:pt x="122" y="6"/>
                                    <a:pt x="117" y="0"/>
                                    <a:pt x="110" y="0"/>
                                  </a:cubicBezTo>
                                  <a:cubicBezTo>
                                    <a:pt x="110" y="0"/>
                                    <a:pt x="110" y="0"/>
                                    <a:pt x="110" y="0"/>
                                  </a:cubicBezTo>
                                  <a:close/>
                                  <a:moveTo>
                                    <a:pt x="110" y="25"/>
                                  </a:moveTo>
                                  <a:cubicBezTo>
                                    <a:pt x="61" y="55"/>
                                    <a:pt x="61" y="55"/>
                                    <a:pt x="61" y="55"/>
                                  </a:cubicBezTo>
                                  <a:cubicBezTo>
                                    <a:pt x="12" y="25"/>
                                    <a:pt x="12" y="25"/>
                                    <a:pt x="12" y="25"/>
                                  </a:cubicBezTo>
                                  <a:cubicBezTo>
                                    <a:pt x="12" y="13"/>
                                    <a:pt x="12" y="13"/>
                                    <a:pt x="12" y="13"/>
                                  </a:cubicBezTo>
                                  <a:cubicBezTo>
                                    <a:pt x="61" y="43"/>
                                    <a:pt x="61" y="43"/>
                                    <a:pt x="61" y="43"/>
                                  </a:cubicBezTo>
                                  <a:cubicBezTo>
                                    <a:pt x="110" y="13"/>
                                    <a:pt x="110" y="13"/>
                                    <a:pt x="110" y="13"/>
                                  </a:cubicBezTo>
                                  <a:cubicBezTo>
                                    <a:pt x="110" y="25"/>
                                    <a:pt x="110" y="25"/>
                                    <a:pt x="110" y="25"/>
                                  </a:cubicBezTo>
                                  <a:cubicBezTo>
                                    <a:pt x="110" y="25"/>
                                    <a:pt x="110" y="25"/>
                                    <a:pt x="110" y="25"/>
                                  </a:cubicBezTo>
                                  <a:close/>
                                  <a:moveTo>
                                    <a:pt x="110" y="25"/>
                                  </a:moveTo>
                                  <a:cubicBezTo>
                                    <a:pt x="110" y="25"/>
                                    <a:pt x="110" y="25"/>
                                    <a:pt x="110" y="25"/>
                                  </a:cubicBez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50" name="文本框 250"/>
                        <wps:cNvSpPr txBox="1"/>
                        <wps:spPr>
                          <a:xfrm>
                            <a:off x="174800" y="0"/>
                            <a:ext cx="2489835" cy="76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F2F2F2" w:themeColor="background1" w:themeShade="F2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F2F2F2" w:themeColor="background1" w:themeShade="F2"/>
                                  <w:sz w:val="22"/>
                                </w:rPr>
                                <w:t>联系电话</w:t>
                              </w:r>
                              <w:r>
                                <w:rPr>
                                  <w:color w:val="F2F2F2" w:themeColor="background1" w:themeShade="F2"/>
                                  <w:sz w:val="22"/>
                                </w:rPr>
                                <w:t>：138-0000-0000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F2F2F2" w:themeColor="background1" w:themeShade="F2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F2F2F2" w:themeColor="background1" w:themeShade="F2"/>
                                  <w:sz w:val="22"/>
                                </w:rPr>
                                <w:t>联系邮箱</w:t>
                              </w:r>
                              <w:r>
                                <w:rPr>
                                  <w:color w:val="F2F2F2" w:themeColor="background1" w:themeShade="F2"/>
                                  <w:sz w:val="22"/>
                                </w:rPr>
                                <w:t>：ayni123@126.com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8.05pt;margin-top:10.85pt;height:60pt;width:209.8pt;z-index:251667456;mso-width-relative:page;mso-height-relative:page;" coordsize="2664635,762000" o:gfxdata="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">
                <o:lock v:ext="edit" aspectratio="f"/>
                <v:group id="_x0000_s1026" o:spid="_x0000_s1026" o:spt="203" style="position:absolute;left:0;top:50209;height:530058;width:150495;" coordorigin="9984,1541527" coordsize="151391,533574" o:gfxdata="UEsDBAoAAAAAAIdO4kAAAAAAAAAAAAAAAAAEAAAAZHJzL1BLAwQUAAAACACHTuJATzzdGb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HgawL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PPN0Z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2" o:spid="_x0000_s1026" o:spt="100" style="position:absolute;left:17252;top:1541527;height:145817;width:144123;" fillcolor="#FFFFFF" filled="t" stroked="f" coordsize="108,109" o:gfxdata="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CEkfugAAANwA&#10;AAAPAAAAAAAAAAEAIAAAACIAAABkcnMvZG93bnJldi54bWxQSwECFAAUAAAACACHTuJAMy8FnjsA&#10;AAA5AAAAEAAAAAAAAAABACAAAAAJAQAAZHJzL3NoYXBleG1sLnhtbFBLBQYAAAAABgAGAFsBAACz&#10;AwAAAAA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  <v:path o:connectlocs="113430,140465;124105,133777;125440,132439;128109,127088;125440,121737;98750,103008;94747,101670;89409,103008;85406,108359;69392,108359;40034,78928;41368,65550;45372,61537;48041,56186;46706,52173;24020,20066;18682,17391;13344,20066;12010,20066;0,49497;96082,145817;97416,145817;113430,140465;113430,140465;106757,0;69392,32106;84071,57524;78733,76252;97416,62875;106757,64212;144123,32106;106757,0;106757,0;90744,22742;96082,29430;90744,34782;85406,29430;90744,22742;90744,22742;106757,34782;101419,29430;106757,22742;112095,29430;106757,34782;106757,34782;122771,34782;117433,29430;122771,22742;128109,29430;122771,34782;122771,34782;122771,34782;122771,34782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3" o:spid="_x0000_s1026" o:spt="100" style="position:absolute;left:9984;top:1968510;flip:x;height:106591;width:144123;" fillcolor="#FFFFFF" filled="t" stroked="f" coordsize="122,90" o:gfxdata="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JSpFvQAA&#10;ANwAAAAPAAAAAAAAAAEAIAAAACIAAABkcnMvZG93bnJldi54bWxQSwECFAAUAAAACACHTuJAMy8F&#10;njsAAAA5AAAAEAAAAAAAAAABACAAAAAMAQAAZHJzL3NoYXBleG1sLnhtbFBLBQYAAAAABgAGAFsB&#10;AAC2AwAAAAA=&#10;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      <v:path o:connectlocs="129946,0;14176,0;0,14212;0,92378;14176,106591;129946,106591;144123,92378;144123,14212;129946,0;129946,0;129946,29608;72061,65138;14176,29608;14176,15396;72061,50926;129946,15396;129946,29608;129946,29608;129946,29608;129946,29608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_x0000_s1026" o:spid="_x0000_s1026" o:spt="202" type="#_x0000_t202" style="position:absolute;left:174800;top:0;height:762000;width:2489835;" filled="f" stroked="f" coordsize="21600,21600" o:gfxdata="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XEPv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color w:val="F2F2F2" w:themeColor="background1" w:themeShade="F2"/>
                            <w:sz w:val="22"/>
                          </w:rPr>
                        </w:pPr>
                        <w:r>
                          <w:rPr>
                            <w:rFonts w:hint="eastAsia"/>
                            <w:color w:val="F2F2F2" w:themeColor="background1" w:themeShade="F2"/>
                            <w:sz w:val="22"/>
                          </w:rPr>
                          <w:t>联系电话</w:t>
                        </w:r>
                        <w:r>
                          <w:rPr>
                            <w:color w:val="F2F2F2" w:themeColor="background1" w:themeShade="F2"/>
                            <w:sz w:val="22"/>
                          </w:rPr>
                          <w:t>：138-0000-0000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color w:val="F2F2F2" w:themeColor="background1" w:themeShade="F2"/>
                            <w:sz w:val="22"/>
                          </w:rPr>
                        </w:pPr>
                        <w:r>
                          <w:rPr>
                            <w:rFonts w:hint="eastAsia"/>
                            <w:color w:val="F2F2F2" w:themeColor="background1" w:themeShade="F2"/>
                            <w:sz w:val="22"/>
                          </w:rPr>
                          <w:t>联系邮箱</w:t>
                        </w:r>
                        <w:r>
                          <w:rPr>
                            <w:color w:val="F2F2F2" w:themeColor="background1" w:themeShade="F2"/>
                            <w:sz w:val="22"/>
                          </w:rPr>
                          <w:t>：ayni123@126.com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rFonts w:ascii="Arial" w:hAnsi="Arial"/>
          <w:szCs w:val="4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121920</wp:posOffset>
                </wp:positionV>
                <wp:extent cx="1737360" cy="935355"/>
                <wp:effectExtent l="0" t="0" r="0" b="0"/>
                <wp:wrapNone/>
                <wp:docPr id="241" name="组合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59" cy="935355"/>
                          <a:chOff x="15242" y="-1"/>
                          <a:chExt cx="1737554" cy="935355"/>
                        </a:xfrm>
                      </wpg:grpSpPr>
                      <wps:wsp>
                        <wps:cNvPr id="242" name="文本框 242"/>
                        <wps:cNvSpPr txBox="1"/>
                        <wps:spPr>
                          <a:xfrm>
                            <a:off x="174788" y="-1"/>
                            <a:ext cx="1578008" cy="935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hint="eastAsia" w:eastAsia="微软雅黑"/>
                                  <w:color w:val="F2F2F2" w:themeColor="background1" w:themeShade="F2"/>
                                  <w:sz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2F2F2" w:themeColor="background1" w:themeShade="F2"/>
                                  <w:sz w:val="22"/>
                                </w:rPr>
                                <w:t>姓 名</w:t>
                              </w:r>
                              <w:r>
                                <w:rPr>
                                  <w:color w:val="F2F2F2" w:themeColor="background1" w:themeShade="F2"/>
                                  <w:sz w:val="22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color w:val="F2F2F2" w:themeColor="background1" w:themeShade="F2"/>
                                  <w:sz w:val="22"/>
                                  <w:lang w:val="en-US" w:eastAsia="zh-CN"/>
                                </w:rPr>
                                <w:t>速写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F2F2F2" w:themeColor="background1" w:themeShade="F2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F2F2F2" w:themeColor="background1" w:themeShade="F2"/>
                                  <w:sz w:val="22"/>
                                </w:rPr>
                                <w:t>求职意向：银行职</w:t>
                              </w:r>
                              <w:r>
                                <w:rPr>
                                  <w:color w:val="F2F2F2" w:themeColor="background1" w:themeShade="F2"/>
                                  <w:sz w:val="22"/>
                                </w:rPr>
                                <w:t>员</w:t>
                              </w:r>
                              <w:r>
                                <w:rPr>
                                  <w:rFonts w:hint="eastAsia"/>
                                  <w:color w:val="F2F2F2" w:themeColor="background1" w:themeShade="F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F2F2F2" w:themeColor="background1" w:themeShade="F2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243" name="组合 243"/>
                        <wpg:cNvGrpSpPr/>
                        <wpg:grpSpPr>
                          <a:xfrm>
                            <a:off x="15242" y="84121"/>
                            <a:ext cx="144824" cy="521034"/>
                            <a:chOff x="50539" y="36143"/>
                            <a:chExt cx="146001" cy="522581"/>
                          </a:xfrm>
                          <a:solidFill>
                            <a:srgbClr val="45C9B4"/>
                          </a:solidFill>
                        </wpg:grpSpPr>
                        <wps:wsp>
                          <wps:cNvPr id="244" name="Freeform 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258" y="36143"/>
                              <a:ext cx="144282" cy="152492"/>
                            </a:xfrm>
                            <a:custGeom>
                              <a:avLst/>
                              <a:gdLst>
                                <a:gd name="T0" fmla="*/ 2147483646 w 328"/>
                                <a:gd name="T1" fmla="*/ 2147483646 h 347"/>
                                <a:gd name="T2" fmla="*/ 2147483646 w 328"/>
                                <a:gd name="T3" fmla="*/ 0 h 347"/>
                                <a:gd name="T4" fmla="*/ 2147483646 w 328"/>
                                <a:gd name="T5" fmla="*/ 2147483646 h 347"/>
                                <a:gd name="T6" fmla="*/ 2147483646 w 328"/>
                                <a:gd name="T7" fmla="*/ 2147483646 h 347"/>
                                <a:gd name="T8" fmla="*/ 0 w 328"/>
                                <a:gd name="T9" fmla="*/ 2147483646 h 347"/>
                                <a:gd name="T10" fmla="*/ 2147483646 w 328"/>
                                <a:gd name="T11" fmla="*/ 2147483646 h 347"/>
                                <a:gd name="T12" fmla="*/ 2147483646 w 328"/>
                                <a:gd name="T13" fmla="*/ 2147483646 h 347"/>
                                <a:gd name="T14" fmla="*/ 2147483646 w 328"/>
                                <a:gd name="T15" fmla="*/ 2147483646 h 347"/>
                                <a:gd name="T16" fmla="*/ 2147483646 w 328"/>
                                <a:gd name="T17" fmla="*/ 2147483646 h 347"/>
                                <a:gd name="T18" fmla="*/ 2147483646 w 328"/>
                                <a:gd name="T19" fmla="*/ 2147483646 h 347"/>
                                <a:gd name="T20" fmla="*/ 2147483646 w 328"/>
                                <a:gd name="T21" fmla="*/ 2147483646 h 347"/>
                                <a:gd name="T22" fmla="*/ 2147483646 w 328"/>
                                <a:gd name="T23" fmla="*/ 2147483646 h 347"/>
                                <a:gd name="T24" fmla="*/ 2147483646 w 328"/>
                                <a:gd name="T25" fmla="*/ 2147483646 h 347"/>
                                <a:gd name="T26" fmla="*/ 2147483646 w 328"/>
                                <a:gd name="T27" fmla="*/ 2147483646 h 347"/>
                                <a:gd name="T28" fmla="*/ 2147483646 w 328"/>
                                <a:gd name="T29" fmla="*/ 2147483646 h 347"/>
                                <a:gd name="T30" fmla="*/ 2147483646 w 328"/>
                                <a:gd name="T31" fmla="*/ 2147483646 h 347"/>
                                <a:gd name="T32" fmla="*/ 2147483646 w 328"/>
                                <a:gd name="T33" fmla="*/ 2147483646 h 347"/>
                                <a:gd name="T34" fmla="*/ 2147483646 w 328"/>
                                <a:gd name="T35" fmla="*/ 2147483646 h 347"/>
                                <a:gd name="T36" fmla="*/ 2147483646 w 328"/>
                                <a:gd name="T37" fmla="*/ 2147483646 h 347"/>
                                <a:gd name="T38" fmla="*/ 2147483646 w 328"/>
                                <a:gd name="T39" fmla="*/ 2147483646 h 347"/>
                                <a:gd name="T40" fmla="*/ 2147483646 w 328"/>
                                <a:gd name="T41" fmla="*/ 2147483646 h 347"/>
                                <a:gd name="T42" fmla="*/ 2147483646 w 328"/>
                                <a:gd name="T43" fmla="*/ 2147483646 h 347"/>
                                <a:gd name="T44" fmla="*/ 2147483646 w 328"/>
                                <a:gd name="T45" fmla="*/ 2147483646 h 347"/>
                                <a:gd name="T46" fmla="*/ 2147483646 w 328"/>
                                <a:gd name="T47" fmla="*/ 2147483646 h 347"/>
                                <a:gd name="T48" fmla="*/ 2147483646 w 328"/>
                                <a:gd name="T49" fmla="*/ 2147483646 h 347"/>
                                <a:gd name="T50" fmla="*/ 2147483646 w 328"/>
                                <a:gd name="T51" fmla="*/ 2147483646 h 347"/>
                                <a:gd name="T52" fmla="*/ 2147483646 w 328"/>
                                <a:gd name="T53" fmla="*/ 2147483646 h 347"/>
                                <a:gd name="T54" fmla="*/ 2147483646 w 328"/>
                                <a:gd name="T55" fmla="*/ 2147483646 h 34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28" h="347">
                                  <a:moveTo>
                                    <a:pt x="285" y="119"/>
                                  </a:moveTo>
                                  <a:cubicBezTo>
                                    <a:pt x="285" y="53"/>
                                    <a:pt x="231" y="0"/>
                                    <a:pt x="164" y="0"/>
                                  </a:cubicBezTo>
                                  <a:cubicBezTo>
                                    <a:pt x="98" y="0"/>
                                    <a:pt x="44" y="53"/>
                                    <a:pt x="44" y="119"/>
                                  </a:cubicBezTo>
                                  <a:cubicBezTo>
                                    <a:pt x="44" y="157"/>
                                    <a:pt x="62" y="191"/>
                                    <a:pt x="90" y="213"/>
                                  </a:cubicBezTo>
                                  <a:cubicBezTo>
                                    <a:pt x="39" y="238"/>
                                    <a:pt x="4" y="289"/>
                                    <a:pt x="0" y="347"/>
                                  </a:cubicBezTo>
                                  <a:cubicBezTo>
                                    <a:pt x="18" y="347"/>
                                    <a:pt x="18" y="347"/>
                                    <a:pt x="18" y="347"/>
                                  </a:cubicBezTo>
                                  <a:cubicBezTo>
                                    <a:pt x="22" y="292"/>
                                    <a:pt x="58" y="244"/>
                                    <a:pt x="108" y="224"/>
                                  </a:cubicBezTo>
                                  <a:cubicBezTo>
                                    <a:pt x="123" y="232"/>
                                    <a:pt x="145" y="238"/>
                                    <a:pt x="164" y="238"/>
                                  </a:cubicBezTo>
                                  <a:cubicBezTo>
                                    <a:pt x="183" y="238"/>
                                    <a:pt x="201" y="234"/>
                                    <a:pt x="216" y="227"/>
                                  </a:cubicBezTo>
                                  <a:cubicBezTo>
                                    <a:pt x="229" y="219"/>
                                    <a:pt x="229" y="219"/>
                                    <a:pt x="229" y="219"/>
                                  </a:cubicBezTo>
                                  <a:cubicBezTo>
                                    <a:pt x="239" y="213"/>
                                    <a:pt x="239" y="213"/>
                                    <a:pt x="239" y="213"/>
                                  </a:cubicBezTo>
                                  <a:cubicBezTo>
                                    <a:pt x="267" y="191"/>
                                    <a:pt x="285" y="157"/>
                                    <a:pt x="285" y="119"/>
                                  </a:cubicBezTo>
                                  <a:close/>
                                  <a:moveTo>
                                    <a:pt x="164" y="219"/>
                                  </a:moveTo>
                                  <a:cubicBezTo>
                                    <a:pt x="108" y="219"/>
                                    <a:pt x="63" y="174"/>
                                    <a:pt x="63" y="119"/>
                                  </a:cubicBezTo>
                                  <a:cubicBezTo>
                                    <a:pt x="63" y="64"/>
                                    <a:pt x="108" y="19"/>
                                    <a:pt x="164" y="19"/>
                                  </a:cubicBezTo>
                                  <a:cubicBezTo>
                                    <a:pt x="220" y="19"/>
                                    <a:pt x="265" y="64"/>
                                    <a:pt x="265" y="119"/>
                                  </a:cubicBezTo>
                                  <a:cubicBezTo>
                                    <a:pt x="265" y="174"/>
                                    <a:pt x="222" y="219"/>
                                    <a:pt x="164" y="219"/>
                                  </a:cubicBezTo>
                                  <a:close/>
                                  <a:moveTo>
                                    <a:pt x="266" y="230"/>
                                  </a:moveTo>
                                  <a:cubicBezTo>
                                    <a:pt x="266" y="231"/>
                                    <a:pt x="266" y="231"/>
                                    <a:pt x="266" y="231"/>
                                  </a:cubicBezTo>
                                  <a:cubicBezTo>
                                    <a:pt x="264" y="229"/>
                                    <a:pt x="262" y="227"/>
                                    <a:pt x="259" y="227"/>
                                  </a:cubicBezTo>
                                  <a:cubicBezTo>
                                    <a:pt x="253" y="227"/>
                                    <a:pt x="248" y="230"/>
                                    <a:pt x="248" y="236"/>
                                  </a:cubicBezTo>
                                  <a:cubicBezTo>
                                    <a:pt x="248" y="240"/>
                                    <a:pt x="250" y="244"/>
                                    <a:pt x="254" y="245"/>
                                  </a:cubicBezTo>
                                  <a:cubicBezTo>
                                    <a:pt x="253" y="245"/>
                                    <a:pt x="253" y="245"/>
                                    <a:pt x="253" y="245"/>
                                  </a:cubicBezTo>
                                  <a:cubicBezTo>
                                    <a:pt x="286" y="269"/>
                                    <a:pt x="303" y="305"/>
                                    <a:pt x="306" y="347"/>
                                  </a:cubicBezTo>
                                  <a:cubicBezTo>
                                    <a:pt x="328" y="347"/>
                                    <a:pt x="328" y="347"/>
                                    <a:pt x="328" y="347"/>
                                  </a:cubicBezTo>
                                  <a:cubicBezTo>
                                    <a:pt x="325" y="300"/>
                                    <a:pt x="302" y="258"/>
                                    <a:pt x="266" y="230"/>
                                  </a:cubicBezTo>
                                  <a:close/>
                                  <a:moveTo>
                                    <a:pt x="266" y="230"/>
                                  </a:moveTo>
                                  <a:cubicBezTo>
                                    <a:pt x="266" y="230"/>
                                    <a:pt x="266" y="230"/>
                                    <a:pt x="266" y="230"/>
                                  </a:cubicBez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solidFill>
                                <a:sysClr val="window" lastClr="FFFFFF"/>
                              </a:solidFill>
                            </a:ln>
                          </wps:spPr>
                          <wps:bodyPr/>
                        </wps:wsp>
                        <wps:wsp>
                          <wps:cNvPr id="245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0539" y="424095"/>
                              <a:ext cx="144280" cy="134629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8.4pt;margin-top:9.6pt;height:73.65pt;width:136.8pt;z-index:251666432;mso-width-relative:page;mso-height-relative:page;" coordorigin="15242,-1" coordsize="1737554,935355" o:gfxdata="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">
                <o:lock v:ext="edit" aspectratio="f"/>
                <v:shape id="_x0000_s1026" o:spid="_x0000_s1026" o:spt="202" type="#_x0000_t202" style="position:absolute;left:174788;top:-1;height:935355;width:1578008;" filled="f" stroked="f" coordsize="21600,21600" o:gfxdata="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9G+7e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hint="eastAsia" w:eastAsia="微软雅黑"/>
                            <w:color w:val="F2F2F2" w:themeColor="background1" w:themeShade="F2"/>
                            <w:sz w:val="2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2F2F2" w:themeColor="background1" w:themeShade="F2"/>
                            <w:sz w:val="22"/>
                          </w:rPr>
                          <w:t>姓 名</w:t>
                        </w:r>
                        <w:r>
                          <w:rPr>
                            <w:color w:val="F2F2F2" w:themeColor="background1" w:themeShade="F2"/>
                            <w:sz w:val="22"/>
                          </w:rPr>
                          <w:t>：</w:t>
                        </w:r>
                        <w:r>
                          <w:rPr>
                            <w:rFonts w:hint="eastAsia"/>
                            <w:color w:val="F2F2F2" w:themeColor="background1" w:themeShade="F2"/>
                            <w:sz w:val="22"/>
                            <w:lang w:val="en-US" w:eastAsia="zh-CN"/>
                          </w:rPr>
                          <w:t>速写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color w:val="F2F2F2" w:themeColor="background1" w:themeShade="F2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2F2F2" w:themeColor="background1" w:themeShade="F2"/>
                            <w:sz w:val="22"/>
                          </w:rPr>
                          <w:t>求职意向：银行职</w:t>
                        </w:r>
                        <w:r>
                          <w:rPr>
                            <w:color w:val="F2F2F2" w:themeColor="background1" w:themeShade="F2"/>
                            <w:sz w:val="22"/>
                          </w:rPr>
                          <w:t>员</w:t>
                        </w:r>
                        <w:r>
                          <w:rPr>
                            <w:rFonts w:hint="eastAsia"/>
                            <w:color w:val="F2F2F2" w:themeColor="background1" w:themeShade="F2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F2F2F2" w:themeColor="background1" w:themeShade="F2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15242;top:84121;height:521034;width:144824;" coordorigin="50539,36143" coordsize="146001,522581" o:gfxdata="UEsDBAoAAAAAAIdO4kAAAAAAAAAAAAAAAAAEAAAAZHJzL1BLAwQUAAAACACHTuJAMAfbGr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Wzx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wB9sa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38" o:spid="_x0000_s1026" o:spt="100" style="position:absolute;left:52258;top:36143;height:152492;width:144282;" fillcolor="#FFFFFF" filled="t" stroked="t" coordsize="328,347" o:gfxdata="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30ar4A&#10;AADcAAAADwAAAAAAAAABACAAAAAiAAAAZHJzL2Rvd25yZXYueG1sUEsBAhQAFAAAAAgAh07iQDMv&#10;BZ47AAAAOQAAABAAAAAAAAAAAQAgAAAADQEAAGRycy9zaGFwZXhtbC54bWxQSwUGAAAAAAYABgBb&#10;AQAAtwMAAAAA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  <v:path o:connectlocs="@0,@0;@0,0;@0,@0;@0,@0;0,@0;@0,@0;@0,@0;@0,@0;@0,@0;@0,@0;@0,@0;@0,@0;@0,@0;@0,@0;@0,@0;@0,@0;@0,@0;@0,@0;@0,@0;@0,@0;@0,@0;@0,@0;@0,@0;@0,@0;@0,@0;@0,@0;@0,@0;@0,@0" o:connectangles="0,0,0,0,0,0,0,0,0,0,0,0,0,0,0,0,0,0,0,0,0,0,0,0,0,0,0,0"/>
                    <v:fill on="t" focussize="0,0"/>
                    <v:stroke color="#FFFFFF" joinstyle="round"/>
                    <v:imagedata o:title=""/>
                    <o:lock v:ext="edit" aspectratio="t"/>
                  </v:shape>
                  <v:shape id="Freeform 103" o:spid="_x0000_s1026" o:spt="100" style="position:absolute;left:50539;top:424095;height:134629;width:144280;" fillcolor="#FFFFFF" filled="t" stroked="f" coordsize="120,112" o:gfxdata="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Y8Lnb4A&#10;AADcAAAADwAAAAAAAAABACAAAAAiAAAAZHJzL2Rvd25yZXYueG1sUEsBAhQAFAAAAAgAh07iQDMv&#10;BZ47AAAAOQAAABAAAAAAAAAAAQAgAAAADQEAAGRycy9zaGFwZXhtbC54bWxQSwUGAAAAAAYABgBb&#10;AQAAtw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57712,75728;62521,70920;80556,70920;84163,75728;84163,81739;80556,86547;62521,86547;57712,81739;57712,75728;42081,24040;4809,24040;0,31253;0,55294;44486,73324;50498,73324;50498,68516;55307,64910;84163,64910;91377,68516;91377,73324;98591,73324;143077,55294;143077,30051;138268,24040;99793,24040;42081,24040;88972,24040;88972,15626;86568,10818;56509,10818;52902,15626;52902,24040;42081,24040;42081,8414;49295,1202;92579,1202;100996,8414;99793,24040;88972,24040;143077,60102;143077,126214;135863,133426;6011,133426;0,127416;0,60102;51700,80536;51700,86547;57712,93759;84163,93759;91377,86547;91377,80536;143077,60102;143077,60102;143077,60102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</w:p>
    <w:p/>
    <w:p>
      <w:pPr>
        <w:snapToGrid w:val="0"/>
      </w:pPr>
    </w:p>
    <w:p/>
    <w:p>
      <w:pPr>
        <w:widowControl/>
        <w:jc w:val="left"/>
      </w:pPr>
      <w:r>
        <w:rPr>
          <w:rFonts w:ascii="Times New Roman" w:hAnsi="Times New Roman" w:eastAsia="宋体" w:cs="Times New Roman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7098030</wp:posOffset>
                </wp:positionV>
                <wp:extent cx="6724650" cy="287655"/>
                <wp:effectExtent l="0" t="0" r="19050" b="1714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287655"/>
                          <a:chOff x="0" y="0"/>
                          <a:chExt cx="6724650" cy="287655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0" y="0"/>
                            <a:ext cx="287655" cy="287655"/>
                            <a:chOff x="-16128" y="-19"/>
                            <a:chExt cx="380531" cy="380531"/>
                          </a:xfrm>
                        </wpg:grpSpPr>
                        <wps:wsp>
                          <wps:cNvPr id="18" name="流程图: 联系 18"/>
                          <wps:cNvSpPr/>
                          <wps:spPr>
                            <a:xfrm>
                              <a:off x="-16128" y="-19"/>
                              <a:ext cx="380531" cy="38053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Freeform 17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8732" y="91044"/>
                              <a:ext cx="222250" cy="222250"/>
                            </a:xfrm>
                            <a:custGeom>
                              <a:avLst/>
                              <a:gdLst>
                                <a:gd name="T0" fmla="*/ 165 w 186"/>
                                <a:gd name="T1" fmla="*/ 73 h 185"/>
                                <a:gd name="T2" fmla="*/ 159 w 186"/>
                                <a:gd name="T3" fmla="*/ 80 h 185"/>
                                <a:gd name="T4" fmla="*/ 159 w 186"/>
                                <a:gd name="T5" fmla="*/ 158 h 185"/>
                                <a:gd name="T6" fmla="*/ 144 w 186"/>
                                <a:gd name="T7" fmla="*/ 173 h 185"/>
                                <a:gd name="T8" fmla="*/ 30 w 186"/>
                                <a:gd name="T9" fmla="*/ 173 h 185"/>
                                <a:gd name="T10" fmla="*/ 12 w 186"/>
                                <a:gd name="T11" fmla="*/ 158 h 185"/>
                                <a:gd name="T12" fmla="*/ 12 w 186"/>
                                <a:gd name="T13" fmla="*/ 43 h 185"/>
                                <a:gd name="T14" fmla="*/ 30 w 186"/>
                                <a:gd name="T15" fmla="*/ 26 h 185"/>
                                <a:gd name="T16" fmla="*/ 95 w 186"/>
                                <a:gd name="T17" fmla="*/ 26 h 185"/>
                                <a:gd name="T18" fmla="*/ 102 w 186"/>
                                <a:gd name="T19" fmla="*/ 20 h 185"/>
                                <a:gd name="T20" fmla="*/ 95 w 186"/>
                                <a:gd name="T21" fmla="*/ 14 h 185"/>
                                <a:gd name="T22" fmla="*/ 30 w 186"/>
                                <a:gd name="T23" fmla="*/ 14 h 185"/>
                                <a:gd name="T24" fmla="*/ 0 w 186"/>
                                <a:gd name="T25" fmla="*/ 43 h 185"/>
                                <a:gd name="T26" fmla="*/ 0 w 186"/>
                                <a:gd name="T27" fmla="*/ 158 h 185"/>
                                <a:gd name="T28" fmla="*/ 30 w 186"/>
                                <a:gd name="T29" fmla="*/ 185 h 185"/>
                                <a:gd name="T30" fmla="*/ 144 w 186"/>
                                <a:gd name="T31" fmla="*/ 185 h 185"/>
                                <a:gd name="T32" fmla="*/ 171 w 186"/>
                                <a:gd name="T33" fmla="*/ 158 h 185"/>
                                <a:gd name="T34" fmla="*/ 171 w 186"/>
                                <a:gd name="T35" fmla="*/ 80 h 185"/>
                                <a:gd name="T36" fmla="*/ 165 w 186"/>
                                <a:gd name="T37" fmla="*/ 73 h 185"/>
                                <a:gd name="T38" fmla="*/ 178 w 186"/>
                                <a:gd name="T39" fmla="*/ 16 h 185"/>
                                <a:gd name="T40" fmla="*/ 169 w 186"/>
                                <a:gd name="T41" fmla="*/ 7 h 185"/>
                                <a:gd name="T42" fmla="*/ 142 w 186"/>
                                <a:gd name="T43" fmla="*/ 7 h 185"/>
                                <a:gd name="T44" fmla="*/ 124 w 186"/>
                                <a:gd name="T45" fmla="*/ 28 h 185"/>
                                <a:gd name="T46" fmla="*/ 43 w 186"/>
                                <a:gd name="T47" fmla="*/ 105 h 185"/>
                                <a:gd name="T48" fmla="*/ 43 w 186"/>
                                <a:gd name="T49" fmla="*/ 108 h 185"/>
                                <a:gd name="T50" fmla="*/ 43 w 186"/>
                                <a:gd name="T51" fmla="*/ 108 h 185"/>
                                <a:gd name="T52" fmla="*/ 31 w 186"/>
                                <a:gd name="T53" fmla="*/ 148 h 185"/>
                                <a:gd name="T54" fmla="*/ 39 w 186"/>
                                <a:gd name="T55" fmla="*/ 156 h 185"/>
                                <a:gd name="T56" fmla="*/ 77 w 186"/>
                                <a:gd name="T57" fmla="*/ 142 h 185"/>
                                <a:gd name="T58" fmla="*/ 78 w 186"/>
                                <a:gd name="T59" fmla="*/ 143 h 185"/>
                                <a:gd name="T60" fmla="*/ 80 w 186"/>
                                <a:gd name="T61" fmla="*/ 143 h 185"/>
                                <a:gd name="T62" fmla="*/ 157 w 186"/>
                                <a:gd name="T63" fmla="*/ 61 h 185"/>
                                <a:gd name="T64" fmla="*/ 178 w 186"/>
                                <a:gd name="T65" fmla="*/ 44 h 185"/>
                                <a:gd name="T66" fmla="*/ 178 w 186"/>
                                <a:gd name="T67" fmla="*/ 16 h 185"/>
                                <a:gd name="T68" fmla="*/ 48 w 186"/>
                                <a:gd name="T69" fmla="*/ 139 h 185"/>
                                <a:gd name="T70" fmla="*/ 53 w 186"/>
                                <a:gd name="T71" fmla="*/ 122 h 185"/>
                                <a:gd name="T72" fmla="*/ 64 w 186"/>
                                <a:gd name="T73" fmla="*/ 133 h 185"/>
                                <a:gd name="T74" fmla="*/ 48 w 186"/>
                                <a:gd name="T75" fmla="*/ 139 h 185"/>
                                <a:gd name="T76" fmla="*/ 75 w 186"/>
                                <a:gd name="T77" fmla="*/ 126 h 185"/>
                                <a:gd name="T78" fmla="*/ 59 w 186"/>
                                <a:gd name="T79" fmla="*/ 110 h 185"/>
                                <a:gd name="T80" fmla="*/ 131 w 186"/>
                                <a:gd name="T81" fmla="*/ 38 h 185"/>
                                <a:gd name="T82" fmla="*/ 147 w 186"/>
                                <a:gd name="T83" fmla="*/ 54 h 185"/>
                                <a:gd name="T84" fmla="*/ 75 w 186"/>
                                <a:gd name="T85" fmla="*/ 126 h 185"/>
                                <a:gd name="T86" fmla="*/ 169 w 186"/>
                                <a:gd name="T87" fmla="*/ 34 h 185"/>
                                <a:gd name="T88" fmla="*/ 157 w 186"/>
                                <a:gd name="T89" fmla="*/ 47 h 185"/>
                                <a:gd name="T90" fmla="*/ 138 w 186"/>
                                <a:gd name="T91" fmla="*/ 28 h 185"/>
                                <a:gd name="T92" fmla="*/ 151 w 186"/>
                                <a:gd name="T93" fmla="*/ 16 h 185"/>
                                <a:gd name="T94" fmla="*/ 155 w 186"/>
                                <a:gd name="T95" fmla="*/ 14 h 185"/>
                                <a:gd name="T96" fmla="*/ 160 w 186"/>
                                <a:gd name="T97" fmla="*/ 16 h 185"/>
                                <a:gd name="T98" fmla="*/ 169 w 186"/>
                                <a:gd name="T99" fmla="*/ 25 h 185"/>
                                <a:gd name="T100" fmla="*/ 169 w 186"/>
                                <a:gd name="T101" fmla="*/ 34 h 185"/>
                                <a:gd name="T102" fmla="*/ 169 w 186"/>
                                <a:gd name="T103" fmla="*/ 34 h 185"/>
                                <a:gd name="T104" fmla="*/ 169 w 186"/>
                                <a:gd name="T105" fmla="*/ 3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165" y="73"/>
                                  </a:moveTo>
                                  <a:cubicBezTo>
                                    <a:pt x="162" y="73"/>
                                    <a:pt x="159" y="76"/>
                                    <a:pt x="159" y="80"/>
                                  </a:cubicBezTo>
                                  <a:cubicBezTo>
                                    <a:pt x="159" y="158"/>
                                    <a:pt x="159" y="158"/>
                                    <a:pt x="159" y="158"/>
                                  </a:cubicBezTo>
                                  <a:cubicBezTo>
                                    <a:pt x="159" y="166"/>
                                    <a:pt x="153" y="173"/>
                                    <a:pt x="144" y="173"/>
                                  </a:cubicBezTo>
                                  <a:cubicBezTo>
                                    <a:pt x="30" y="173"/>
                                    <a:pt x="30" y="173"/>
                                    <a:pt x="30" y="173"/>
                                  </a:cubicBezTo>
                                  <a:cubicBezTo>
                                    <a:pt x="22" y="173"/>
                                    <a:pt x="12" y="166"/>
                                    <a:pt x="12" y="158"/>
                                  </a:cubicBezTo>
                                  <a:cubicBezTo>
                                    <a:pt x="12" y="43"/>
                                    <a:pt x="12" y="43"/>
                                    <a:pt x="12" y="43"/>
                                  </a:cubicBezTo>
                                  <a:cubicBezTo>
                                    <a:pt x="12" y="35"/>
                                    <a:pt x="22" y="26"/>
                                    <a:pt x="30" y="26"/>
                                  </a:cubicBezTo>
                                  <a:cubicBezTo>
                                    <a:pt x="95" y="26"/>
                                    <a:pt x="95" y="26"/>
                                    <a:pt x="95" y="26"/>
                                  </a:cubicBezTo>
                                  <a:cubicBezTo>
                                    <a:pt x="99" y="26"/>
                                    <a:pt x="102" y="23"/>
                                    <a:pt x="102" y="20"/>
                                  </a:cubicBezTo>
                                  <a:cubicBezTo>
                                    <a:pt x="102" y="16"/>
                                    <a:pt x="99" y="14"/>
                                    <a:pt x="95" y="14"/>
                                  </a:cubicBezTo>
                                  <a:cubicBezTo>
                                    <a:pt x="30" y="14"/>
                                    <a:pt x="30" y="14"/>
                                    <a:pt x="30" y="14"/>
                                  </a:cubicBezTo>
                                  <a:cubicBezTo>
                                    <a:pt x="13" y="14"/>
                                    <a:pt x="0" y="27"/>
                                    <a:pt x="0" y="43"/>
                                  </a:cubicBezTo>
                                  <a:cubicBezTo>
                                    <a:pt x="0" y="158"/>
                                    <a:pt x="0" y="158"/>
                                    <a:pt x="0" y="158"/>
                                  </a:cubicBezTo>
                                  <a:cubicBezTo>
                                    <a:pt x="0" y="174"/>
                                    <a:pt x="13" y="185"/>
                                    <a:pt x="30" y="185"/>
                                  </a:cubicBezTo>
                                  <a:cubicBezTo>
                                    <a:pt x="144" y="185"/>
                                    <a:pt x="144" y="185"/>
                                    <a:pt x="144" y="185"/>
                                  </a:cubicBezTo>
                                  <a:cubicBezTo>
                                    <a:pt x="161" y="185"/>
                                    <a:pt x="171" y="174"/>
                                    <a:pt x="171" y="158"/>
                                  </a:cubicBezTo>
                                  <a:cubicBezTo>
                                    <a:pt x="171" y="80"/>
                                    <a:pt x="171" y="80"/>
                                    <a:pt x="171" y="80"/>
                                  </a:cubicBezTo>
                                  <a:cubicBezTo>
                                    <a:pt x="171" y="76"/>
                                    <a:pt x="169" y="73"/>
                                    <a:pt x="165" y="73"/>
                                  </a:cubicBezTo>
                                  <a:close/>
                                  <a:moveTo>
                                    <a:pt x="178" y="16"/>
                                  </a:moveTo>
                                  <a:cubicBezTo>
                                    <a:pt x="169" y="7"/>
                                    <a:pt x="169" y="7"/>
                                    <a:pt x="169" y="7"/>
                                  </a:cubicBezTo>
                                  <a:cubicBezTo>
                                    <a:pt x="162" y="0"/>
                                    <a:pt x="149" y="0"/>
                                    <a:pt x="142" y="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31" y="148"/>
                                    <a:pt x="31" y="148"/>
                                    <a:pt x="31" y="148"/>
                                  </a:cubicBezTo>
                                  <a:cubicBezTo>
                                    <a:pt x="39" y="156"/>
                                    <a:pt x="39" y="156"/>
                                    <a:pt x="39" y="156"/>
                                  </a:cubicBezTo>
                                  <a:cubicBezTo>
                                    <a:pt x="77" y="142"/>
                                    <a:pt x="77" y="142"/>
                                    <a:pt x="77" y="142"/>
                                  </a:cubicBezTo>
                                  <a:cubicBezTo>
                                    <a:pt x="78" y="143"/>
                                    <a:pt x="78" y="143"/>
                                    <a:pt x="78" y="143"/>
                                  </a:cubicBezTo>
                                  <a:cubicBezTo>
                                    <a:pt x="80" y="143"/>
                                    <a:pt x="80" y="143"/>
                                    <a:pt x="80" y="143"/>
                                  </a:cubicBezTo>
                                  <a:cubicBezTo>
                                    <a:pt x="157" y="61"/>
                                    <a:pt x="157" y="61"/>
                                    <a:pt x="157" y="61"/>
                                  </a:cubicBezTo>
                                  <a:cubicBezTo>
                                    <a:pt x="178" y="44"/>
                                    <a:pt x="178" y="44"/>
                                    <a:pt x="178" y="44"/>
                                  </a:cubicBezTo>
                                  <a:cubicBezTo>
                                    <a:pt x="186" y="36"/>
                                    <a:pt x="186" y="24"/>
                                    <a:pt x="178" y="16"/>
                                  </a:cubicBezTo>
                                  <a:close/>
                                  <a:moveTo>
                                    <a:pt x="48" y="139"/>
                                  </a:moveTo>
                                  <a:cubicBezTo>
                                    <a:pt x="53" y="122"/>
                                    <a:pt x="53" y="122"/>
                                    <a:pt x="53" y="122"/>
                                  </a:cubicBezTo>
                                  <a:cubicBezTo>
                                    <a:pt x="64" y="133"/>
                                    <a:pt x="64" y="133"/>
                                    <a:pt x="64" y="133"/>
                                  </a:cubicBezTo>
                                  <a:cubicBezTo>
                                    <a:pt x="48" y="139"/>
                                    <a:pt x="48" y="139"/>
                                    <a:pt x="48" y="139"/>
                                  </a:cubicBezTo>
                                  <a:close/>
                                  <a:moveTo>
                                    <a:pt x="75" y="126"/>
                                  </a:moveTo>
                                  <a:cubicBezTo>
                                    <a:pt x="59" y="110"/>
                                    <a:pt x="59" y="110"/>
                                    <a:pt x="59" y="110"/>
                                  </a:cubicBezTo>
                                  <a:cubicBezTo>
                                    <a:pt x="131" y="38"/>
                                    <a:pt x="131" y="38"/>
                                    <a:pt x="131" y="38"/>
                                  </a:cubicBezTo>
                                  <a:cubicBezTo>
                                    <a:pt x="147" y="54"/>
                                    <a:pt x="147" y="54"/>
                                    <a:pt x="147" y="54"/>
                                  </a:cubicBezTo>
                                  <a:cubicBezTo>
                                    <a:pt x="75" y="126"/>
                                    <a:pt x="75" y="126"/>
                                    <a:pt x="75" y="126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57" y="47"/>
                                    <a:pt x="157" y="47"/>
                                    <a:pt x="157" y="47"/>
                                  </a:cubicBezTo>
                                  <a:cubicBezTo>
                                    <a:pt x="138" y="28"/>
                                    <a:pt x="138" y="28"/>
                                    <a:pt x="138" y="28"/>
                                  </a:cubicBezTo>
                                  <a:cubicBezTo>
                                    <a:pt x="151" y="16"/>
                                    <a:pt x="151" y="16"/>
                                    <a:pt x="151" y="16"/>
                                  </a:cubicBezTo>
                                  <a:cubicBezTo>
                                    <a:pt x="152" y="15"/>
                                    <a:pt x="154" y="14"/>
                                    <a:pt x="155" y="14"/>
                                  </a:cubicBezTo>
                                  <a:cubicBezTo>
                                    <a:pt x="157" y="14"/>
                                    <a:pt x="159" y="15"/>
                                    <a:pt x="160" y="16"/>
                                  </a:cubicBezTo>
                                  <a:cubicBezTo>
                                    <a:pt x="169" y="25"/>
                                    <a:pt x="169" y="25"/>
                                    <a:pt x="169" y="25"/>
                                  </a:cubicBezTo>
                                  <a:cubicBezTo>
                                    <a:pt x="172" y="28"/>
                                    <a:pt x="172" y="32"/>
                                    <a:pt x="169" y="34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69" y="34"/>
                                    <a:pt x="169" y="34"/>
                                    <a:pt x="169" y="34"/>
                                  </a:cubicBezTo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1" name="直接连接符 21"/>
                        <wps:cNvCnPr/>
                        <wps:spPr>
                          <a:xfrm>
                            <a:off x="1397000" y="177800"/>
                            <a:ext cx="53276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pt;margin-top:558.9pt;height:22.65pt;width:529.5pt;z-index:251664384;mso-width-relative:page;mso-height-relative:page;" coordsize="6724650,287655" o:gfxdata="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">
                <o:lock v:ext="edit" aspectratio="f"/>
                <v:group id="_x0000_s1026" o:spid="_x0000_s1026" o:spt="203" style="position:absolute;left:0;top:0;height:287655;width:287655;" coordorigin="-16128,-19" coordsize="380531,380531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20" type="#_x0000_t120" style="position:absolute;left:-16128;top:-19;height:380531;width:380531;v-text-anchor:middle;" fillcolor="#5B9BD5" filled="t" stroked="t" coordsize="21600,21600" o:gfxdata="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PJye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5B9BD5" miterlimit="8" joinstyle="miter"/>
                    <v:imagedata o:title=""/>
                    <o:lock v:ext="edit" aspectratio="f"/>
                  </v:shape>
                  <v:shape id="Freeform 171" o:spid="_x0000_s1026" o:spt="100" style="position:absolute;left:98732;top:91044;height:222250;width:222250;" fillcolor="#F2F2F2" filled="t" stroked="f" coordsize="186,185" o:gfxdata="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FUPiugAAANsA&#10;AAAPAAAAAAAAAAEAIAAAACIAAABkcnMvZG93bnJldi54bWxQSwECFAAUAAAACACHTuJAMy8FnjsA&#10;AAA5AAAAEAAAAAAAAAABACAAAAAJAQAAZHJzL3NoYXBleG1sLnhtbFBLBQYAAAAABgAGAFsBAACz&#10;Aw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<v:path o:connectlocs="197157,87698;189987,96108;189987,189813;172064,207833;35846,207833;14338,189813;14338,51658;35846,31235;113514,31235;121879,24027;113514,16818;35846,16818;0,51658;0,189813;35846,222250;172064,222250;204326,189813;204326,96108;197157,87698;212690,19221;201936,8409;169674,8409;148166,33637;51380,126141;51380,129745;51380,129745;37041,177800;46600,187410;92006,170591;93201,171793;95591,171793;187598,73282;212690,52859;212690,19221;57354,166987;63329,146564;76473,159779;57354,166987;89616,151370;70498,132148;156530,45651;175649,64872;89616,151370;201936,40845;187598,56463;164895,33637;180428,19221;185208,16818;191182,19221;201936,30033;201936,40845;201936,40845;201936,40845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_x0000_s1026" o:spid="_x0000_s1026" o:spt="20" style="position:absolute;left:1397000;top:177800;height:0;width:5327650;" filled="f" stroked="t" coordsize="21600,21600" o:gfxdata="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IMFg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5B9BD5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189865</wp:posOffset>
                </wp:positionH>
                <wp:positionV relativeFrom="paragraph">
                  <wp:posOffset>260985</wp:posOffset>
                </wp:positionV>
                <wp:extent cx="6082030" cy="8244840"/>
                <wp:effectExtent l="0" t="0" r="0" b="3810"/>
                <wp:wrapNone/>
                <wp:docPr id="20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824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2009.9-2010.7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广州飞扬大学   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 金融（本科）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政治经济学、西方经济学、财政学、国际经济学、货币银行学、国际金融管理、证券投资学、保险学、商业银行业务管理、中央银行业务、投资银行理. 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工作经验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default" w:eastAsia="微软雅黑"/>
                                <w:b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2014.8-2015.4   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lang w:val="en-US" w:eastAsia="zh-CN"/>
                              </w:rPr>
                              <w:t>滨海土地开发有限责任公司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lang w:val="en-US" w:eastAsia="zh-CN"/>
                              </w:rPr>
                              <w:t>法务主管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 制定并审核公司的法律文件包括各类合同、协议等；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 参与公司投资类经营决策，提出相关法律意见；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 负责为公司各部门、各分公司及其他参与司法活动的人员提供法律咨询和指 导；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4. 负责对公司各项业务进行法律合规审查，保证公司商业行为的合法合规性；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5. 参与投融资业务，以及参与对目标企业的遴选，法律尽职调查、融资、谈判、整合工作，对方案和文件进行法律审查；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2014.8-2015.4   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lang w:val="en-US" w:eastAsia="zh-CN"/>
                              </w:rPr>
                              <w:t>平安银行天津分行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lang w:val="en-US" w:eastAsia="zh-CN"/>
                              </w:rPr>
                              <w:t>贷款风控经理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1.信用贷签约客户相关合同的完整性及合规性审查，各渠道、各开发商业务合作协议的审核；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2.贷款客户合同及业务合作协议的签章申请、邮寄跟踪及存档借阅；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3.批贷客户的标的发送、融资跟踪、放款统计、逾期反馈；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4.运营报表的日常更新及维护，贷款业务流程的梳理及完善；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5.协助运营总监管理门店日常运营；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6.征信渠道的商务谈判、签约及日常管理。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技能证书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>
                            <w:pPr>
                              <w:pStyle w:val="12"/>
                              <w:snapToGrid w:val="0"/>
                              <w:ind w:left="420" w:firstLine="0" w:firstLineChars="0"/>
                              <w:rPr>
                                <w:rFonts w:ascii="微软雅黑" w:hAnsi="微软雅黑"/>
                                <w:sz w:val="4"/>
                                <w:szCs w:val="4"/>
                              </w:rPr>
                            </w:pP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IELTS:7.0            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VFP计算机二级证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计算机等级                      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证券从业资格证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熟悉office等办公软件             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英語四六級证书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pStyle w:val="12"/>
                              <w:snapToGrid w:val="0"/>
                              <w:ind w:left="420" w:firstLine="0" w:firstLineChars="0"/>
                              <w:rPr>
                                <w:rFonts w:ascii="微软雅黑" w:hAnsi="微软雅黑"/>
                                <w:sz w:val="4"/>
                                <w:szCs w:val="4"/>
                              </w:rPr>
                            </w:pP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1、风险管理、合规管理、股权投资和企业收并购业务经验丰富；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2、公司治理规范、企业全面风险管理体系建设、母子公司管理、对外投融资、对外担保和企业上市合规管理工作实际操作经验丰富；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3、日常诉讼和非诉等分析、处理、工作能力突出；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.95pt;margin-top:20.55pt;height:649.2pt;width:478.9pt;mso-position-horizontal-relative:margin;z-index:251660288;mso-width-relative:page;mso-height-relative:page;" filled="f" stroked="f" coordsize="21600,21600" o:gfxdata="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Jtmu9gAAAAKAQAADwAAAAAAAAABACAAAAAi&#10;AAAAZHJzL2Rvd25yZXYueG1sUEsBAhQAFAAAAAgAh07iQCmlMG8KAgAA3g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教育背景</w:t>
                      </w:r>
                    </w:p>
                    <w:p>
                      <w:pPr>
                        <w:snapToGrid w:val="0"/>
                        <w:rPr>
                          <w:b/>
                          <w:sz w:val="4"/>
                          <w:szCs w:val="4"/>
                        </w:rPr>
                      </w:pPr>
                    </w:p>
                    <w:p>
                      <w:pPr>
                        <w:snapToGrid w:val="0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2009.9-2010.7</w:t>
                      </w:r>
                      <w:r>
                        <w:rPr>
                          <w:b/>
                          <w:sz w:val="22"/>
                        </w:rPr>
                        <w:t xml:space="preserve">      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广州飞扬大学    </w:t>
                      </w:r>
                      <w:r>
                        <w:rPr>
                          <w:b/>
                          <w:sz w:val="22"/>
                        </w:rPr>
                        <w:t xml:space="preserve">                 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 金融（本科）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  <w:p>
                      <w:pPr>
                        <w:snapToGrid w:val="0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政治经济学、西方经济学、财政学、国际经济学、货币银行学、国际金融管理、证券投资学、保险学、商业银行业务管理、中央银行业务、投资银行理. </w:t>
                      </w:r>
                    </w:p>
                    <w:p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snapToGrid w:val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工作经验</w:t>
                      </w:r>
                    </w:p>
                    <w:p>
                      <w:pPr>
                        <w:snapToGrid w:val="0"/>
                        <w:rPr>
                          <w:b/>
                          <w:sz w:val="4"/>
                          <w:szCs w:val="4"/>
                        </w:rPr>
                      </w:pPr>
                    </w:p>
                    <w:p>
                      <w:pPr>
                        <w:snapToGrid w:val="0"/>
                        <w:rPr>
                          <w:b/>
                          <w:sz w:val="4"/>
                          <w:szCs w:val="4"/>
                        </w:rPr>
                      </w:pPr>
                    </w:p>
                    <w:p>
                      <w:pPr>
                        <w:snapToGrid w:val="0"/>
                        <w:rPr>
                          <w:rFonts w:hint="default" w:eastAsia="微软雅黑"/>
                          <w:b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2014.8-2015.4    </w:t>
                      </w:r>
                      <w:r>
                        <w:rPr>
                          <w:rFonts w:hint="eastAsia"/>
                          <w:b/>
                          <w:sz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2"/>
                          <w:lang w:val="en-US" w:eastAsia="zh-CN"/>
                        </w:rPr>
                        <w:t>滨海土地开发有限责任公司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                   </w:t>
                      </w:r>
                      <w:r>
                        <w:rPr>
                          <w:b/>
                          <w:sz w:val="22"/>
                        </w:rPr>
                        <w:t xml:space="preserve">      </w:t>
                      </w:r>
                      <w:r>
                        <w:rPr>
                          <w:rFonts w:hint="eastAsia"/>
                          <w:b/>
                          <w:sz w:val="22"/>
                          <w:lang w:val="en-US" w:eastAsia="zh-CN"/>
                        </w:rPr>
                        <w:t>法务主管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 制定并审核公司的法律文件包括各类合同、协议等；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 参与公司投资类经营决策，提出相关法律意见；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 负责为公司各部门、各分公司及其他参与司法活动的人员提供法律咨询和指 导；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4. 负责对公司各项业务进行法律合规审查，保证公司商业行为的合法合规性；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5. 参与投融资业务，以及参与对目标企业的遴选，法律尽职调查、融资、谈判、整合工作，对方案和文件进行法律审查；</w:t>
                      </w:r>
                    </w:p>
                    <w:p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2014.8-2015.4    </w:t>
                      </w:r>
                      <w:r>
                        <w:rPr>
                          <w:rFonts w:hint="eastAsia"/>
                          <w:b/>
                          <w:sz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2"/>
                          <w:lang w:val="en-US" w:eastAsia="zh-CN"/>
                        </w:rPr>
                        <w:t>平安银行天津分行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                  </w:t>
                      </w:r>
                      <w:r>
                        <w:rPr>
                          <w:b/>
                          <w:sz w:val="22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sz w:val="22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2"/>
                          <w:lang w:val="en-US" w:eastAsia="zh-CN"/>
                        </w:rPr>
                        <w:t>贷款风控经理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1.信用贷签约客户相关合同的完整性及合规性审查，各渠道、各开发商业务合作协议的审核；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2.贷款客户合同及业务合作协议的签章申请、邮寄跟踪及存档借阅；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3.批贷客户的标的发送、融资跟踪、放款统计、逾期反馈；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4.运营报表的日常更新及维护，贷款业务流程的梳理及完善；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5.协助运营总监管理门店日常运营；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6.征信渠道的商务谈判、签约及日常管理。</w:t>
                      </w:r>
                    </w:p>
                    <w:p>
                      <w:pPr>
                        <w:snapToGrid w:val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技能证书</w:t>
                      </w:r>
                    </w:p>
                    <w:p>
                      <w:pPr>
                        <w:snapToGrid w:val="0"/>
                        <w:rPr>
                          <w:b/>
                          <w:sz w:val="4"/>
                          <w:szCs w:val="4"/>
                        </w:rPr>
                      </w:pPr>
                    </w:p>
                    <w:p>
                      <w:pPr>
                        <w:pStyle w:val="12"/>
                        <w:snapToGrid w:val="0"/>
                        <w:ind w:left="420" w:firstLine="0" w:firstLineChars="0"/>
                        <w:rPr>
                          <w:rFonts w:ascii="微软雅黑" w:hAnsi="微软雅黑"/>
                          <w:sz w:val="4"/>
                          <w:szCs w:val="4"/>
                        </w:rPr>
                      </w:pP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IELTS:7.0                          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VFP计算机二级证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计算机等级                      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证券从业资格证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熟悉office等办公软件             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英語四六級证书</w:t>
                      </w:r>
                    </w:p>
                    <w:p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snapToGrid w:val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自我评价</w:t>
                      </w:r>
                    </w:p>
                    <w:p>
                      <w:pPr>
                        <w:snapToGrid w:val="0"/>
                        <w:rPr>
                          <w:b/>
                          <w:sz w:val="6"/>
                          <w:szCs w:val="6"/>
                        </w:rPr>
                      </w:pPr>
                    </w:p>
                    <w:p>
                      <w:pPr>
                        <w:pStyle w:val="12"/>
                        <w:snapToGrid w:val="0"/>
                        <w:ind w:left="420" w:firstLine="0" w:firstLineChars="0"/>
                        <w:rPr>
                          <w:rFonts w:ascii="微软雅黑" w:hAnsi="微软雅黑"/>
                          <w:sz w:val="4"/>
                          <w:szCs w:val="4"/>
                        </w:rPr>
                      </w:pPr>
                    </w:p>
                    <w:p>
                      <w:pPr>
                        <w:pStyle w:val="12"/>
                        <w:widowControl/>
                        <w:numPr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1、风险管理、合规管理、股权投资和企业收并购业务经验丰富；</w:t>
                      </w:r>
                    </w:p>
                    <w:p>
                      <w:pPr>
                        <w:pStyle w:val="12"/>
                        <w:widowControl/>
                        <w:numPr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2、公司治理规范、企业全面风险管理体系建设、母子公司管理、对外投融资、对外担保和企业上市合规管理工作实际操作经验丰富；</w:t>
                      </w:r>
                    </w:p>
                    <w:p>
                      <w:pPr>
                        <w:pStyle w:val="12"/>
                        <w:widowControl/>
                        <w:numPr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3、日常诉讼和非诉等分析、处理、工作能力突出；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5711825</wp:posOffset>
                </wp:positionV>
                <wp:extent cx="6724650" cy="287655"/>
                <wp:effectExtent l="0" t="0" r="19050" b="1714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287655"/>
                          <a:chOff x="0" y="0"/>
                          <a:chExt cx="6724650" cy="287655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287655" cy="287655"/>
                            <a:chOff x="0" y="0"/>
                            <a:chExt cx="380531" cy="380531"/>
                          </a:xfrm>
                        </wpg:grpSpPr>
                        <wps:wsp>
                          <wps:cNvPr id="26" name="流程图: 联系 26"/>
                          <wps:cNvSpPr/>
                          <wps:spPr>
                            <a:xfrm>
                              <a:off x="0" y="0"/>
                              <a:ext cx="380531" cy="38053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9738" y="70338"/>
                              <a:ext cx="222827" cy="222819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64"/>
                                <a:gd name="T2" fmla="*/ 2147483646 w 64"/>
                                <a:gd name="T3" fmla="*/ 2147483646 h 64"/>
                                <a:gd name="T4" fmla="*/ 2147483646 w 64"/>
                                <a:gd name="T5" fmla="*/ 2147483646 h 64"/>
                                <a:gd name="T6" fmla="*/ 2147483646 w 64"/>
                                <a:gd name="T7" fmla="*/ 2147483646 h 64"/>
                                <a:gd name="T8" fmla="*/ 2147483646 w 64"/>
                                <a:gd name="T9" fmla="*/ 2147483646 h 64"/>
                                <a:gd name="T10" fmla="*/ 2147483646 w 64"/>
                                <a:gd name="T11" fmla="*/ 0 h 64"/>
                                <a:gd name="T12" fmla="*/ 2147483646 w 64"/>
                                <a:gd name="T13" fmla="*/ 0 h 64"/>
                                <a:gd name="T14" fmla="*/ 2147483646 w 64"/>
                                <a:gd name="T15" fmla="*/ 2147483646 h 64"/>
                                <a:gd name="T16" fmla="*/ 2147483646 w 64"/>
                                <a:gd name="T17" fmla="*/ 2147483646 h 64"/>
                                <a:gd name="T18" fmla="*/ 2147483646 w 64"/>
                                <a:gd name="T19" fmla="*/ 2147483646 h 64"/>
                                <a:gd name="T20" fmla="*/ 2147483646 w 64"/>
                                <a:gd name="T21" fmla="*/ 2147483646 h 64"/>
                                <a:gd name="T22" fmla="*/ 2147483646 w 64"/>
                                <a:gd name="T23" fmla="*/ 2147483646 h 64"/>
                                <a:gd name="T24" fmla="*/ 2147483646 w 64"/>
                                <a:gd name="T25" fmla="*/ 2147483646 h 64"/>
                                <a:gd name="T26" fmla="*/ 2147483646 w 64"/>
                                <a:gd name="T27" fmla="*/ 2147483646 h 64"/>
                                <a:gd name="T28" fmla="*/ 2147483646 w 64"/>
                                <a:gd name="T29" fmla="*/ 2147483646 h 64"/>
                                <a:gd name="T30" fmla="*/ 2147483646 w 64"/>
                                <a:gd name="T31" fmla="*/ 2147483646 h 64"/>
                                <a:gd name="T32" fmla="*/ 2147483646 w 64"/>
                                <a:gd name="T33" fmla="*/ 2147483646 h 64"/>
                                <a:gd name="T34" fmla="*/ 2147483646 w 64"/>
                                <a:gd name="T35" fmla="*/ 2147483646 h 64"/>
                                <a:gd name="T36" fmla="*/ 2147483646 w 64"/>
                                <a:gd name="T37" fmla="*/ 2147483646 h 64"/>
                                <a:gd name="T38" fmla="*/ 2147483646 w 64"/>
                                <a:gd name="T39" fmla="*/ 2147483646 h 64"/>
                                <a:gd name="T40" fmla="*/ 2147483646 w 64"/>
                                <a:gd name="T41" fmla="*/ 2147483646 h 64"/>
                                <a:gd name="T42" fmla="*/ 2147483646 w 64"/>
                                <a:gd name="T43" fmla="*/ 2147483646 h 6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28" name="直接连接符 28"/>
                        <wps:cNvCnPr/>
                        <wps:spPr>
                          <a:xfrm>
                            <a:off x="1397000" y="165100"/>
                            <a:ext cx="53276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pt;margin-top:449.75pt;height:22.65pt;width:529.5pt;z-index:251663360;mso-width-relative:page;mso-height-relative:page;" coordsize="6724650,287655" o:gfxdata="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">
                <o:lock v:ext="edit" aspectratio="f"/>
                <v:group id="_x0000_s1026" o:spid="_x0000_s1026" o:spt="203" style="position:absolute;left:0;top:0;height:287655;width:287655;" coordsize="380531,380531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20" type="#_x0000_t120" style="position:absolute;left:0;top:0;height:380531;width:380531;v-text-anchor:middle;" fillcolor="#5B9BD5" filled="t" stroked="t" coordsize="21600,21600" o:gfxdata="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Ew3HO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1pt" color="#5B9BD5" miterlimit="8" joinstyle="miter"/>
                    <v:imagedata o:title=""/>
                    <o:lock v:ext="edit" aspectratio="f"/>
                  </v:shape>
                  <v:shape id="Freeform 324" o:spid="_x0000_s1026" o:spt="100" style="position:absolute;left:89738;top:70338;height:222819;width:222827;" fillcolor="#F2F2F2" filled="t" stroked="f" coordsize="64,64" o:gfxdata="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FOc6vQAA&#10;ANsAAAAPAAAAAAAAAAEAIAAAACIAAABkcnMvZG93bnJldi54bWxQSwECFAAUAAAACACHTuJAMy8F&#10;njsAAAA5AAAAEAAAAAAAAAABACAAAAAMAQAAZHJzL3NoYXBleG1sLnhtbFBLBQYAAAAABgAGAFsB&#10;AAC2AwAAAAA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  <v:path o:connectlocs="@0,@0;@0,@0;@0,@0;@0,@0;@0,@0;@0,0;@0,0;@0,@0;@0,@0;@0,@0;@0,@0;@0,@0;@0,@0;@0,@0;@0,@0;@0,@0;@0,@0;@0,@0;@0,@0;@0,@0;@0,@0;@0,@0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_x0000_s1026" o:spid="_x0000_s1026" o:spt="20" style="position:absolute;left:1397000;top:165100;height:0;width:5327650;" filled="f" stroked="t" coordsize="21600,21600" o:gfxdata="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za/k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5B9BD5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 w:eastAsia="宋体" w:cs="Times New Roman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1965325</wp:posOffset>
                </wp:positionV>
                <wp:extent cx="6724650" cy="287655"/>
                <wp:effectExtent l="0" t="0" r="19050" b="1714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287655"/>
                          <a:chOff x="0" y="0"/>
                          <a:chExt cx="6724650" cy="287655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0" y="0"/>
                            <a:ext cx="287655" cy="287655"/>
                            <a:chOff x="0" y="0"/>
                            <a:chExt cx="380531" cy="380531"/>
                          </a:xfrm>
                        </wpg:grpSpPr>
                        <wps:wsp>
                          <wps:cNvPr id="32" name="流程图: 联系 32"/>
                          <wps:cNvSpPr/>
                          <wps:spPr>
                            <a:xfrm>
                              <a:off x="0" y="0"/>
                              <a:ext cx="380531" cy="38053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9738" y="84407"/>
                              <a:ext cx="215894" cy="201651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34" name="直接连接符 34"/>
                        <wps:cNvCnPr/>
                        <wps:spPr>
                          <a:xfrm>
                            <a:off x="1397000" y="165100"/>
                            <a:ext cx="53276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pt;margin-top:154.75pt;height:22.65pt;width:529.5pt;z-index:251662336;mso-width-relative:page;mso-height-relative:page;" coordsize="6724650,287655" o:gfxdata="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">
                <o:lock v:ext="edit" aspectratio="f"/>
                <v:group id="_x0000_s1026" o:spid="_x0000_s1026" o:spt="203" style="position:absolute;left:0;top:0;height:287655;width:287655;" coordsize="380531,380531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20" type="#_x0000_t120" style="position:absolute;left:0;top:0;height:380531;width:380531;v-text-anchor:middle;" fillcolor="#5B9BD5" filled="t" stroked="t" coordsize="21600,21600" o:gfxdata="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vSTK2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1pt" color="#5B9BD5" miterlimit="8" joinstyle="miter"/>
                    <v:imagedata o:title=""/>
                    <o:lock v:ext="edit" aspectratio="f"/>
                  </v:shape>
                  <v:shape id="Freeform 103" o:spid="_x0000_s1026" o:spt="100" style="position:absolute;left:89738;top:84407;height:201651;width:215894;" fillcolor="#F2F2F2" filled="t" stroked="f" coordsize="120,112" o:gfxdata="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vnd7sAAADb&#10;AAAADwAAAAAAAAABACAAAAAiAAAAZHJzL2Rvd25yZXYueG1sUEsBAhQAFAAAAAgAh07iQDMvBZ47&#10;AAAAOQAAABAAAAAAAAAAAQAgAAAACgEAAGRycy9zaGFwZXhtbC54bWxQSwUGAAAAAAYABgBbAQAA&#10;tA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86357,113428;93554,106226;120540,106226;125938,113428;125938,122430;120540,129632;93554,129632;86357,122430;86357,113428;62969,36009;7196,36009;0,46811;0,82820;66567,109827;75562,109827;75562,102625;82759,97224;125938,97224;136732,102625;136732,109827;147527,109827;214094,82820;214094,45011;206898,36009;149326,36009;62969,36009;133134,36009;133134,23405;129536,16204;84558,16204;79161,23405;79161,36009;62969,36009;62969,12603;73763,1800;138531,1800;151125,12603;149326,36009;133134,36009;214094,90022;214094,189047;203300,199850;8995,199850;0,190848;0,90022;77362,120630;77362,129632;86357,140435;125938,140435;136732,129632;136732,120630;214094,90022;214094,90022;214094,90022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_x0000_s1026" o:spid="_x0000_s1026" o:spt="20" style="position:absolute;left:1397000;top:165100;height:0;width:5327650;" filled="f" stroked="t" coordsize="21600,21600" o:gfxdata="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XoiNJ&#10;wAAAANsAAAAPAAAAAAAAAAEAIAAAACIAAABkcnMvZG93bnJldi54bWxQSwECFAAUAAAACACHTuJA&#10;My8FnjsAAAA5AAAAEAAAAAAAAAABACAAAAAPAQAAZHJzL3NoYXBleG1sLnhtbFBLBQYAAAAABgAG&#10;AFsBAAC5AwAAAAA=&#10;">
                  <v:fill on="f" focussize="0,0"/>
                  <v:stroke weight="1.5pt" color="#5B9BD5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 w:eastAsia="宋体" w:cs="Times New Roman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352425</wp:posOffset>
                </wp:positionV>
                <wp:extent cx="6724650" cy="287655"/>
                <wp:effectExtent l="0" t="0" r="19050" b="1714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287655"/>
                          <a:chOff x="0" y="0"/>
                          <a:chExt cx="6725000" cy="287655"/>
                        </a:xfrm>
                      </wpg:grpSpPr>
                      <wpg:grpSp>
                        <wpg:cNvPr id="37" name="组合 37"/>
                        <wpg:cNvGrpSpPr/>
                        <wpg:grpSpPr>
                          <a:xfrm>
                            <a:off x="0" y="0"/>
                            <a:ext cx="287655" cy="287655"/>
                            <a:chOff x="0" y="0"/>
                            <a:chExt cx="287655" cy="287655"/>
                          </a:xfrm>
                        </wpg:grpSpPr>
                        <wps:wsp>
                          <wps:cNvPr id="38" name="流程图: 联系 38"/>
                          <wps:cNvSpPr/>
                          <wps:spPr>
                            <a:xfrm>
                              <a:off x="0" y="0"/>
                              <a:ext cx="287655" cy="28765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8100" y="63500"/>
                              <a:ext cx="244271" cy="170384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42 h 184"/>
                                <a:gd name="T2" fmla="*/ 140 w 263"/>
                                <a:gd name="T3" fmla="*/ 2 h 184"/>
                                <a:gd name="T4" fmla="*/ 127 w 263"/>
                                <a:gd name="T5" fmla="*/ 2 h 184"/>
                                <a:gd name="T6" fmla="*/ 11 w 263"/>
                                <a:gd name="T7" fmla="*/ 42 h 184"/>
                                <a:gd name="T8" fmla="*/ 11 w 263"/>
                                <a:gd name="T9" fmla="*/ 51 h 184"/>
                                <a:gd name="T10" fmla="*/ 38 w 263"/>
                                <a:gd name="T11" fmla="*/ 61 h 184"/>
                                <a:gd name="T12" fmla="*/ 25 w 263"/>
                                <a:gd name="T13" fmla="*/ 99 h 184"/>
                                <a:gd name="T14" fmla="*/ 17 w 263"/>
                                <a:gd name="T15" fmla="*/ 111 h 184"/>
                                <a:gd name="T16" fmla="*/ 24 w 263"/>
                                <a:gd name="T17" fmla="*/ 122 h 184"/>
                                <a:gd name="T18" fmla="*/ 0 w 263"/>
                                <a:gd name="T19" fmla="*/ 173 h 184"/>
                                <a:gd name="T20" fmla="*/ 19 w 263"/>
                                <a:gd name="T21" fmla="*/ 184 h 184"/>
                                <a:gd name="T22" fmla="*/ 37 w 263"/>
                                <a:gd name="T23" fmla="*/ 121 h 184"/>
                                <a:gd name="T24" fmla="*/ 42 w 263"/>
                                <a:gd name="T25" fmla="*/ 111 h 184"/>
                                <a:gd name="T26" fmla="*/ 36 w 263"/>
                                <a:gd name="T27" fmla="*/ 100 h 184"/>
                                <a:gd name="T28" fmla="*/ 50 w 263"/>
                                <a:gd name="T29" fmla="*/ 66 h 184"/>
                                <a:gd name="T30" fmla="*/ 51 w 263"/>
                                <a:gd name="T31" fmla="*/ 65 h 184"/>
                                <a:gd name="T32" fmla="*/ 131 w 263"/>
                                <a:gd name="T33" fmla="*/ 33 h 184"/>
                                <a:gd name="T34" fmla="*/ 138 w 263"/>
                                <a:gd name="T35" fmla="*/ 36 h 184"/>
                                <a:gd name="T36" fmla="*/ 138 w 263"/>
                                <a:gd name="T37" fmla="*/ 36 h 184"/>
                                <a:gd name="T38" fmla="*/ 135 w 263"/>
                                <a:gd name="T39" fmla="*/ 44 h 184"/>
                                <a:gd name="T40" fmla="*/ 68 w 263"/>
                                <a:gd name="T41" fmla="*/ 71 h 184"/>
                                <a:gd name="T42" fmla="*/ 128 w 263"/>
                                <a:gd name="T43" fmla="*/ 91 h 184"/>
                                <a:gd name="T44" fmla="*/ 141 w 263"/>
                                <a:gd name="T45" fmla="*/ 91 h 184"/>
                                <a:gd name="T46" fmla="*/ 256 w 263"/>
                                <a:gd name="T47" fmla="*/ 52 h 184"/>
                                <a:gd name="T48" fmla="*/ 255 w 263"/>
                                <a:gd name="T49" fmla="*/ 42 h 184"/>
                                <a:gd name="T50" fmla="*/ 255 w 263"/>
                                <a:gd name="T51" fmla="*/ 42 h 184"/>
                                <a:gd name="T52" fmla="*/ 128 w 263"/>
                                <a:gd name="T53" fmla="*/ 106 h 184"/>
                                <a:gd name="T54" fmla="*/ 55 w 263"/>
                                <a:gd name="T55" fmla="*/ 82 h 184"/>
                                <a:gd name="T56" fmla="*/ 55 w 263"/>
                                <a:gd name="T57" fmla="*/ 100 h 184"/>
                                <a:gd name="T58" fmla="*/ 61 w 263"/>
                                <a:gd name="T59" fmla="*/ 114 h 184"/>
                                <a:gd name="T60" fmla="*/ 56 w 263"/>
                                <a:gd name="T61" fmla="*/ 127 h 184"/>
                                <a:gd name="T62" fmla="*/ 61 w 263"/>
                                <a:gd name="T63" fmla="*/ 134 h 184"/>
                                <a:gd name="T64" fmla="*/ 209 w 263"/>
                                <a:gd name="T65" fmla="*/ 131 h 184"/>
                                <a:gd name="T66" fmla="*/ 215 w 263"/>
                                <a:gd name="T67" fmla="*/ 121 h 184"/>
                                <a:gd name="T68" fmla="*/ 215 w 263"/>
                                <a:gd name="T69" fmla="*/ 81 h 184"/>
                                <a:gd name="T70" fmla="*/ 141 w 263"/>
                                <a:gd name="T71" fmla="*/ 106 h 184"/>
                                <a:gd name="T72" fmla="*/ 128 w 263"/>
                                <a:gd name="T73" fmla="*/ 106 h 184"/>
                                <a:gd name="T74" fmla="*/ 128 w 263"/>
                                <a:gd name="T75" fmla="*/ 106 h 184"/>
                                <a:gd name="T76" fmla="*/ 128 w 263"/>
                                <a:gd name="T77" fmla="*/ 106 h 184"/>
                                <a:gd name="T78" fmla="*/ 128 w 263"/>
                                <a:gd name="T79" fmla="*/ 106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41" name="直接连接符 41"/>
                        <wps:cNvCnPr/>
                        <wps:spPr>
                          <a:xfrm>
                            <a:off x="1397000" y="165100"/>
                            <a:ext cx="5328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pt;margin-top:27.75pt;height:22.65pt;width:529.5pt;z-index:251661312;mso-width-relative:page;mso-height-relative:page;" coordsize="6725000,287655" o:gfxdata="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">
                <o:lock v:ext="edit" aspectratio="f"/>
                <v:group id="_x0000_s1026" o:spid="_x0000_s1026" o:spt="203" style="position:absolute;left:0;top:0;height:287655;width:287655;" coordsize="287655,287655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20" type="#_x0000_t120" style="position:absolute;left:0;top:0;height:287655;width:287655;v-text-anchor:middle;" fillcolor="#5B9BD5" filled="t" stroked="t" coordsize="21600,21600" o:gfxdata="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o6e0e2AAAA2wAAAA8A&#10;AAAAAAAAAQAgAAAAIgAAAGRycy9kb3ducmV2LnhtbFBLAQIUABQAAAAIAIdO4kAzLwWeOwAAADkA&#10;AAAQAAAAAAAAAAEAIAAAAAUBAABkcnMvc2hhcGV4bWwueG1sUEsFBgAAAAAGAAYAWwEAAK8DAAAA&#10;AA==&#10;">
                    <v:fill on="t" focussize="0,0"/>
                    <v:stroke weight="1pt" color="#5B9BD5" miterlimit="8" joinstyle="miter"/>
                    <v:imagedata o:title=""/>
                    <o:lock v:ext="edit" aspectratio="f"/>
                  </v:shape>
                  <v:shape id="Freeform 142" o:spid="_x0000_s1026" o:spt="100" style="position:absolute;left:38100;top:63500;height:170384;width:244271;" fillcolor="#F2F2F2" filled="t" stroked="f" coordsize="263,184" o:gfxdata="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MrLp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36840,38892;130030,1852;117955,1852;10216,38892;10216,47226;35293,56486;23219,91674;15789,102786;22290,112972;0,160198;17646,170384;34365,112046;39009,102786;33436,92600;46439,61116;47368,60190;121671,30558;128172,33336;128172,33336;125386,40744;63157,65746;118884,84266;130958,84266;237769,48152;236840,38892;236840,38892;118884,98156;51083,75932;51083,92600;56656,105564;52012,117602;56656,124084;194116,121306;199689,112046;199689,75006;130958,98156;118884,98156;118884,98156;118884,98156;118884,98156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_x0000_s1026" o:spid="_x0000_s1026" o:spt="20" style="position:absolute;left:1397000;top:165100;height:0;width:5328000;" filled="f" stroked="t" coordsize="21600,21600" o:gfxdata="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/T86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5B9BD5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8916035</wp:posOffset>
                </wp:positionV>
                <wp:extent cx="9654540" cy="209550"/>
                <wp:effectExtent l="0" t="0" r="3810" b="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4540" cy="20980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.5pt;margin-top:702.05pt;height:16.5pt;width:760.2pt;z-index:251669504;v-text-anchor:middle;mso-width-relative:page;mso-height-relative:page;" fillcolor="#5B9BD5" filled="t" stroked="f" coordsize="21600,21600" o:gfxdata="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8E0P&#10;WtoAAAAOAQAADwAAAAAAAAABACAAAAAiAAAAZHJzL2Rvd25yZXYueG1sUEsBAhQAFAAAAAgAh07i&#10;QLyT6AVZAgAAjQQAAA4AAAAAAAAAAQAgAAAAKQ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72935" cy="10077450"/>
                <wp:effectExtent l="152400" t="171450" r="170815" b="190500"/>
                <wp:wrapNone/>
                <wp:docPr id="7183" name="矩形 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10077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height:793.5pt;width:549.05pt;mso-position-horizontal:center;mso-position-horizontal-relative:margin;mso-position-vertical:center;mso-position-vertical-relative:margin;z-index:251646976;v-text-anchor:middle;mso-width-relative:page;mso-height-relative:page;" fillcolor="#FFFFFF [3212]" filled="t" stroked="t" coordsize="21600,21600" o:gfxdata="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ASr0dr1gAAAAcBAAAPAAAAAAAAAAEA&#10;IAAAACIAAABkcnMvZG93bnJldi54bWxQSwECFAAUAAAACACHTuJAdq8JC7wCAACDBQAADgAAAAAA&#10;AAABACAAAAAlAQAAZHJzL2Uyb0RvYy54bWxQSwUGAAAAAAYABgBZAQAAUwYAAAAA&#10;">
                <v:fill on="t" focussize="0,0"/>
                <v:stroke weight="1pt" color="#F2F2F2 [3052]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ge">
                  <wp:posOffset>902335</wp:posOffset>
                </wp:positionV>
                <wp:extent cx="5459095" cy="487680"/>
                <wp:effectExtent l="0" t="0" r="0" b="7620"/>
                <wp:wrapNone/>
                <wp:docPr id="7317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5B9BD5" w:themeColor="accent1"/>
                                <w:sz w:val="32"/>
                                <w:szCs w:val="3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color w:val="5B9BD5" w:themeColor="accen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赠送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5B9BD5" w:themeColor="accen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矢量图标 /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color w:val="5B9BD5" w:themeColor="accen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5B9BD5" w:themeColor="accen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复制粘贴即可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color w:val="5B9BD5" w:themeColor="accen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使用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5B9BD5" w:themeColor="accen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/ 自由修改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color w:val="5B9BD5" w:themeColor="accen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大小颜色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40.65pt;margin-top:71.05pt;height:38.4pt;width:429.85pt;mso-position-vertical-relative:page;z-index:251648000;mso-width-relative:page;mso-height-relative:page;" filled="f" stroked="f" coordsize="21600,21600" o:gfxdata="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nbastcAAAAKAQAADwAAAAAAAAABACAAAAAiAAAAZHJzL2Rvd25y&#10;ZXYueG1sUEsBAhQAFAAAAAgAh07iQD6MAdj/AQAAywM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5B9BD5" w:themeColor="accent1"/>
                          <w:sz w:val="32"/>
                          <w:szCs w:val="3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b/>
                          <w:color w:val="5B9BD5" w:themeColor="accen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赠送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5B9BD5" w:themeColor="accen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矢量图标 /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color w:val="5B9BD5" w:themeColor="accen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5B9BD5" w:themeColor="accen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复制粘贴即可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color w:val="5B9BD5" w:themeColor="accen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使用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5B9BD5" w:themeColor="accen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/ 自由修改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color w:val="5B9BD5" w:themeColor="accen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大小颜色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ge">
                  <wp:posOffset>2045970</wp:posOffset>
                </wp:positionV>
                <wp:extent cx="5497195" cy="6965315"/>
                <wp:effectExtent l="0" t="0" r="8255" b="6985"/>
                <wp:wrapNone/>
                <wp:docPr id="7182" name="组合 7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7195" cy="6965315"/>
                          <a:chOff x="0" y="0"/>
                          <a:chExt cx="5498117" cy="6966578"/>
                        </a:xfrm>
                        <a:solidFill>
                          <a:srgbClr val="353C42"/>
                        </a:solidFill>
                      </wpg:grpSpPr>
                      <wpg:grpSp>
                        <wpg:cNvPr id="7327" name="组合 7327"/>
                        <wpg:cNvGrpSpPr/>
                        <wpg:grpSpPr>
                          <a:xfrm>
                            <a:off x="0" y="895350"/>
                            <a:ext cx="5486687" cy="222878"/>
                            <a:chOff x="0" y="0"/>
                            <a:chExt cx="5487168" cy="223185"/>
                          </a:xfrm>
                          <a:grpFill/>
                        </wpg:grpSpPr>
                        <wps:wsp>
                          <wps:cNvPr id="35" name="Freeform 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143633" y="0"/>
                              <a:ext cx="224001" cy="223185"/>
                            </a:xfrm>
                            <a:custGeom>
                              <a:avLst/>
                              <a:gdLst>
                                <a:gd name="T0" fmla="*/ 46 w 116"/>
                                <a:gd name="T1" fmla="*/ 64 h 116"/>
                                <a:gd name="T2" fmla="*/ 5 w 116"/>
                                <a:gd name="T3" fmla="*/ 64 h 116"/>
                                <a:gd name="T4" fmla="*/ 0 w 116"/>
                                <a:gd name="T5" fmla="*/ 70 h 116"/>
                                <a:gd name="T6" fmla="*/ 0 w 116"/>
                                <a:gd name="T7" fmla="*/ 111 h 116"/>
                                <a:gd name="T8" fmla="*/ 5 w 116"/>
                                <a:gd name="T9" fmla="*/ 116 h 116"/>
                                <a:gd name="T10" fmla="*/ 46 w 116"/>
                                <a:gd name="T11" fmla="*/ 116 h 116"/>
                                <a:gd name="T12" fmla="*/ 51 w 116"/>
                                <a:gd name="T13" fmla="*/ 111 h 116"/>
                                <a:gd name="T14" fmla="*/ 51 w 116"/>
                                <a:gd name="T15" fmla="*/ 70 h 116"/>
                                <a:gd name="T16" fmla="*/ 46 w 116"/>
                                <a:gd name="T17" fmla="*/ 64 h 116"/>
                                <a:gd name="T18" fmla="*/ 46 w 116"/>
                                <a:gd name="T19" fmla="*/ 0 h 116"/>
                                <a:gd name="T20" fmla="*/ 5 w 116"/>
                                <a:gd name="T21" fmla="*/ 0 h 116"/>
                                <a:gd name="T22" fmla="*/ 0 w 116"/>
                                <a:gd name="T23" fmla="*/ 5 h 116"/>
                                <a:gd name="T24" fmla="*/ 0 w 116"/>
                                <a:gd name="T25" fmla="*/ 47 h 116"/>
                                <a:gd name="T26" fmla="*/ 5 w 116"/>
                                <a:gd name="T27" fmla="*/ 52 h 116"/>
                                <a:gd name="T28" fmla="*/ 46 w 116"/>
                                <a:gd name="T29" fmla="*/ 52 h 116"/>
                                <a:gd name="T30" fmla="*/ 51 w 116"/>
                                <a:gd name="T31" fmla="*/ 47 h 116"/>
                                <a:gd name="T32" fmla="*/ 51 w 116"/>
                                <a:gd name="T33" fmla="*/ 5 h 116"/>
                                <a:gd name="T34" fmla="*/ 46 w 116"/>
                                <a:gd name="T35" fmla="*/ 0 h 116"/>
                                <a:gd name="T36" fmla="*/ 41 w 116"/>
                                <a:gd name="T37" fmla="*/ 39 h 116"/>
                                <a:gd name="T38" fmla="*/ 38 w 116"/>
                                <a:gd name="T39" fmla="*/ 41 h 116"/>
                                <a:gd name="T40" fmla="*/ 10 w 116"/>
                                <a:gd name="T41" fmla="*/ 41 h 116"/>
                                <a:gd name="T42" fmla="*/ 7 w 116"/>
                                <a:gd name="T43" fmla="*/ 39 h 116"/>
                                <a:gd name="T44" fmla="*/ 7 w 116"/>
                                <a:gd name="T45" fmla="*/ 10 h 116"/>
                                <a:gd name="T46" fmla="*/ 10 w 116"/>
                                <a:gd name="T47" fmla="*/ 8 h 116"/>
                                <a:gd name="T48" fmla="*/ 38 w 116"/>
                                <a:gd name="T49" fmla="*/ 8 h 116"/>
                                <a:gd name="T50" fmla="*/ 41 w 116"/>
                                <a:gd name="T51" fmla="*/ 10 h 116"/>
                                <a:gd name="T52" fmla="*/ 41 w 116"/>
                                <a:gd name="T53" fmla="*/ 39 h 116"/>
                                <a:gd name="T54" fmla="*/ 110 w 116"/>
                                <a:gd name="T55" fmla="*/ 0 h 116"/>
                                <a:gd name="T56" fmla="*/ 69 w 116"/>
                                <a:gd name="T57" fmla="*/ 0 h 116"/>
                                <a:gd name="T58" fmla="*/ 64 w 116"/>
                                <a:gd name="T59" fmla="*/ 5 h 116"/>
                                <a:gd name="T60" fmla="*/ 64 w 116"/>
                                <a:gd name="T61" fmla="*/ 47 h 116"/>
                                <a:gd name="T62" fmla="*/ 69 w 116"/>
                                <a:gd name="T63" fmla="*/ 52 h 116"/>
                                <a:gd name="T64" fmla="*/ 110 w 116"/>
                                <a:gd name="T65" fmla="*/ 52 h 116"/>
                                <a:gd name="T66" fmla="*/ 116 w 116"/>
                                <a:gd name="T67" fmla="*/ 47 h 116"/>
                                <a:gd name="T68" fmla="*/ 116 w 116"/>
                                <a:gd name="T69" fmla="*/ 5 h 116"/>
                                <a:gd name="T70" fmla="*/ 110 w 116"/>
                                <a:gd name="T71" fmla="*/ 0 h 116"/>
                                <a:gd name="T72" fmla="*/ 110 w 116"/>
                                <a:gd name="T73" fmla="*/ 64 h 116"/>
                                <a:gd name="T74" fmla="*/ 69 w 116"/>
                                <a:gd name="T75" fmla="*/ 64 h 116"/>
                                <a:gd name="T76" fmla="*/ 64 w 116"/>
                                <a:gd name="T77" fmla="*/ 70 h 116"/>
                                <a:gd name="T78" fmla="*/ 64 w 116"/>
                                <a:gd name="T79" fmla="*/ 111 h 116"/>
                                <a:gd name="T80" fmla="*/ 69 w 116"/>
                                <a:gd name="T81" fmla="*/ 116 h 116"/>
                                <a:gd name="T82" fmla="*/ 110 w 116"/>
                                <a:gd name="T83" fmla="*/ 116 h 116"/>
                                <a:gd name="T84" fmla="*/ 116 w 116"/>
                                <a:gd name="T85" fmla="*/ 111 h 116"/>
                                <a:gd name="T86" fmla="*/ 116 w 116"/>
                                <a:gd name="T87" fmla="*/ 70 h 116"/>
                                <a:gd name="T88" fmla="*/ 110 w 116"/>
                                <a:gd name="T89" fmla="*/ 64 h 116"/>
                                <a:gd name="T90" fmla="*/ 110 w 116"/>
                                <a:gd name="T91" fmla="*/ 64 h 116"/>
                                <a:gd name="T92" fmla="*/ 110 w 116"/>
                                <a:gd name="T93" fmla="*/ 64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46" y="64"/>
                                  </a:moveTo>
                                  <a:cubicBezTo>
                                    <a:pt x="5" y="64"/>
                                    <a:pt x="5" y="64"/>
                                    <a:pt x="5" y="64"/>
                                  </a:cubicBezTo>
                                  <a:cubicBezTo>
                                    <a:pt x="2" y="64"/>
                                    <a:pt x="0" y="67"/>
                                    <a:pt x="0" y="70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0" y="114"/>
                                    <a:pt x="2" y="116"/>
                                    <a:pt x="5" y="116"/>
                                  </a:cubicBezTo>
                                  <a:cubicBezTo>
                                    <a:pt x="46" y="116"/>
                                    <a:pt x="46" y="116"/>
                                    <a:pt x="46" y="116"/>
                                  </a:cubicBezTo>
                                  <a:cubicBezTo>
                                    <a:pt x="49" y="116"/>
                                    <a:pt x="51" y="114"/>
                                    <a:pt x="51" y="111"/>
                                  </a:cubicBezTo>
                                  <a:cubicBezTo>
                                    <a:pt x="51" y="70"/>
                                    <a:pt x="51" y="70"/>
                                    <a:pt x="51" y="70"/>
                                  </a:cubicBezTo>
                                  <a:cubicBezTo>
                                    <a:pt x="51" y="67"/>
                                    <a:pt x="49" y="64"/>
                                    <a:pt x="46" y="64"/>
                                  </a:cubicBezTo>
                                  <a:close/>
                                  <a:moveTo>
                                    <a:pt x="46" y="0"/>
                                  </a:move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2"/>
                                    <a:pt x="0" y="5"/>
                                  </a:cubicBezTo>
                                  <a:cubicBezTo>
                                    <a:pt x="0" y="47"/>
                                    <a:pt x="0" y="47"/>
                                    <a:pt x="0" y="47"/>
                                  </a:cubicBezTo>
                                  <a:cubicBezTo>
                                    <a:pt x="0" y="49"/>
                                    <a:pt x="2" y="52"/>
                                    <a:pt x="5" y="52"/>
                                  </a:cubicBezTo>
                                  <a:cubicBezTo>
                                    <a:pt x="46" y="52"/>
                                    <a:pt x="46" y="52"/>
                                    <a:pt x="46" y="52"/>
                                  </a:cubicBezTo>
                                  <a:cubicBezTo>
                                    <a:pt x="49" y="52"/>
                                    <a:pt x="51" y="49"/>
                                    <a:pt x="51" y="47"/>
                                  </a:cubicBezTo>
                                  <a:cubicBezTo>
                                    <a:pt x="51" y="5"/>
                                    <a:pt x="51" y="5"/>
                                    <a:pt x="51" y="5"/>
                                  </a:cubicBezTo>
                                  <a:cubicBezTo>
                                    <a:pt x="51" y="2"/>
                                    <a:pt x="49" y="0"/>
                                    <a:pt x="46" y="0"/>
                                  </a:cubicBezTo>
                                  <a:close/>
                                  <a:moveTo>
                                    <a:pt x="41" y="39"/>
                                  </a:moveTo>
                                  <a:cubicBezTo>
                                    <a:pt x="41" y="40"/>
                                    <a:pt x="40" y="41"/>
                                    <a:pt x="38" y="41"/>
                                  </a:cubicBezTo>
                                  <a:cubicBezTo>
                                    <a:pt x="10" y="41"/>
                                    <a:pt x="10" y="41"/>
                                    <a:pt x="10" y="41"/>
                                  </a:cubicBezTo>
                                  <a:cubicBezTo>
                                    <a:pt x="9" y="41"/>
                                    <a:pt x="7" y="40"/>
                                    <a:pt x="7" y="39"/>
                                  </a:cubicBezTo>
                                  <a:cubicBezTo>
                                    <a:pt x="7" y="10"/>
                                    <a:pt x="7" y="10"/>
                                    <a:pt x="7" y="10"/>
                                  </a:cubicBezTo>
                                  <a:cubicBezTo>
                                    <a:pt x="7" y="9"/>
                                    <a:pt x="9" y="8"/>
                                    <a:pt x="10" y="8"/>
                                  </a:cubicBezTo>
                                  <a:cubicBezTo>
                                    <a:pt x="38" y="8"/>
                                    <a:pt x="38" y="8"/>
                                    <a:pt x="38" y="8"/>
                                  </a:cubicBezTo>
                                  <a:cubicBezTo>
                                    <a:pt x="40" y="8"/>
                                    <a:pt x="41" y="9"/>
                                    <a:pt x="41" y="10"/>
                                  </a:cubicBezTo>
                                  <a:cubicBezTo>
                                    <a:pt x="41" y="39"/>
                                    <a:pt x="41" y="39"/>
                                    <a:pt x="41" y="39"/>
                                  </a:cubicBezTo>
                                  <a:close/>
                                  <a:moveTo>
                                    <a:pt x="110" y="0"/>
                                  </a:moveTo>
                                  <a:cubicBezTo>
                                    <a:pt x="69" y="0"/>
                                    <a:pt x="69" y="0"/>
                                    <a:pt x="69" y="0"/>
                                  </a:cubicBezTo>
                                  <a:cubicBezTo>
                                    <a:pt x="66" y="0"/>
                                    <a:pt x="64" y="2"/>
                                    <a:pt x="64" y="5"/>
                                  </a:cubicBezTo>
                                  <a:cubicBezTo>
                                    <a:pt x="64" y="47"/>
                                    <a:pt x="64" y="47"/>
                                    <a:pt x="64" y="47"/>
                                  </a:cubicBezTo>
                                  <a:cubicBezTo>
                                    <a:pt x="64" y="49"/>
                                    <a:pt x="66" y="52"/>
                                    <a:pt x="69" y="52"/>
                                  </a:cubicBezTo>
                                  <a:cubicBezTo>
                                    <a:pt x="110" y="52"/>
                                    <a:pt x="110" y="52"/>
                                    <a:pt x="110" y="52"/>
                                  </a:cubicBezTo>
                                  <a:cubicBezTo>
                                    <a:pt x="113" y="52"/>
                                    <a:pt x="116" y="49"/>
                                    <a:pt x="116" y="47"/>
                                  </a:cubicBezTo>
                                  <a:cubicBezTo>
                                    <a:pt x="116" y="5"/>
                                    <a:pt x="116" y="5"/>
                                    <a:pt x="116" y="5"/>
                                  </a:cubicBezTo>
                                  <a:cubicBezTo>
                                    <a:pt x="116" y="2"/>
                                    <a:pt x="113" y="0"/>
                                    <a:pt x="110" y="0"/>
                                  </a:cubicBezTo>
                                  <a:close/>
                                  <a:moveTo>
                                    <a:pt x="110" y="64"/>
                                  </a:moveTo>
                                  <a:cubicBezTo>
                                    <a:pt x="69" y="64"/>
                                    <a:pt x="69" y="64"/>
                                    <a:pt x="69" y="64"/>
                                  </a:cubicBezTo>
                                  <a:cubicBezTo>
                                    <a:pt x="66" y="64"/>
                                    <a:pt x="64" y="67"/>
                                    <a:pt x="64" y="70"/>
                                  </a:cubicBezTo>
                                  <a:cubicBezTo>
                                    <a:pt x="64" y="111"/>
                                    <a:pt x="64" y="111"/>
                                    <a:pt x="64" y="111"/>
                                  </a:cubicBezTo>
                                  <a:cubicBezTo>
                                    <a:pt x="64" y="114"/>
                                    <a:pt x="66" y="116"/>
                                    <a:pt x="69" y="116"/>
                                  </a:cubicBezTo>
                                  <a:cubicBezTo>
                                    <a:pt x="110" y="116"/>
                                    <a:pt x="110" y="116"/>
                                    <a:pt x="110" y="116"/>
                                  </a:cubicBezTo>
                                  <a:cubicBezTo>
                                    <a:pt x="113" y="116"/>
                                    <a:pt x="116" y="114"/>
                                    <a:pt x="116" y="111"/>
                                  </a:cubicBezTo>
                                  <a:cubicBezTo>
                                    <a:pt x="116" y="70"/>
                                    <a:pt x="116" y="70"/>
                                    <a:pt x="116" y="70"/>
                                  </a:cubicBezTo>
                                  <a:cubicBezTo>
                                    <a:pt x="116" y="67"/>
                                    <a:pt x="113" y="64"/>
                                    <a:pt x="110" y="64"/>
                                  </a:cubicBezTo>
                                  <a:close/>
                                  <a:moveTo>
                                    <a:pt x="110" y="64"/>
                                  </a:moveTo>
                                  <a:cubicBezTo>
                                    <a:pt x="110" y="64"/>
                                    <a:pt x="110" y="64"/>
                                    <a:pt x="110" y="6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0" name="Freeform 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63979" y="0"/>
                              <a:ext cx="223189" cy="223185"/>
                            </a:xfrm>
                            <a:custGeom>
                              <a:avLst/>
                              <a:gdLst>
                                <a:gd name="T0" fmla="*/ 96 w 124"/>
                                <a:gd name="T1" fmla="*/ 0 h 124"/>
                                <a:gd name="T2" fmla="*/ 28 w 124"/>
                                <a:gd name="T3" fmla="*/ 0 h 124"/>
                                <a:gd name="T4" fmla="*/ 0 w 124"/>
                                <a:gd name="T5" fmla="*/ 28 h 124"/>
                                <a:gd name="T6" fmla="*/ 0 w 124"/>
                                <a:gd name="T7" fmla="*/ 97 h 124"/>
                                <a:gd name="T8" fmla="*/ 28 w 124"/>
                                <a:gd name="T9" fmla="*/ 124 h 124"/>
                                <a:gd name="T10" fmla="*/ 96 w 124"/>
                                <a:gd name="T11" fmla="*/ 124 h 124"/>
                                <a:gd name="T12" fmla="*/ 124 w 124"/>
                                <a:gd name="T13" fmla="*/ 97 h 124"/>
                                <a:gd name="T14" fmla="*/ 124 w 124"/>
                                <a:gd name="T15" fmla="*/ 28 h 124"/>
                                <a:gd name="T16" fmla="*/ 96 w 124"/>
                                <a:gd name="T17" fmla="*/ 0 h 124"/>
                                <a:gd name="T18" fmla="*/ 101 w 124"/>
                                <a:gd name="T19" fmla="*/ 38 h 124"/>
                                <a:gd name="T20" fmla="*/ 97 w 124"/>
                                <a:gd name="T21" fmla="*/ 49 h 124"/>
                                <a:gd name="T22" fmla="*/ 99 w 124"/>
                                <a:gd name="T23" fmla="*/ 28 h 124"/>
                                <a:gd name="T24" fmla="*/ 85 w 124"/>
                                <a:gd name="T25" fmla="*/ 24 h 124"/>
                                <a:gd name="T26" fmla="*/ 76 w 124"/>
                                <a:gd name="T27" fmla="*/ 29 h 124"/>
                                <a:gd name="T28" fmla="*/ 93 w 124"/>
                                <a:gd name="T29" fmla="*/ 41 h 124"/>
                                <a:gd name="T30" fmla="*/ 99 w 124"/>
                                <a:gd name="T31" fmla="*/ 66 h 124"/>
                                <a:gd name="T32" fmla="*/ 49 w 124"/>
                                <a:gd name="T33" fmla="*/ 66 h 124"/>
                                <a:gd name="T34" fmla="*/ 61 w 124"/>
                                <a:gd name="T35" fmla="*/ 79 h 124"/>
                                <a:gd name="T36" fmla="*/ 75 w 124"/>
                                <a:gd name="T37" fmla="*/ 71 h 124"/>
                                <a:gd name="T38" fmla="*/ 98 w 124"/>
                                <a:gd name="T39" fmla="*/ 71 h 124"/>
                                <a:gd name="T40" fmla="*/ 82 w 124"/>
                                <a:gd name="T41" fmla="*/ 93 h 124"/>
                                <a:gd name="T42" fmla="*/ 53 w 124"/>
                                <a:gd name="T43" fmla="*/ 96 h 124"/>
                                <a:gd name="T44" fmla="*/ 31 w 124"/>
                                <a:gd name="T45" fmla="*/ 105 h 124"/>
                                <a:gd name="T46" fmla="*/ 26 w 124"/>
                                <a:gd name="T47" fmla="*/ 70 h 124"/>
                                <a:gd name="T48" fmla="*/ 27 w 124"/>
                                <a:gd name="T49" fmla="*/ 68 h 124"/>
                                <a:gd name="T50" fmla="*/ 27 w 124"/>
                                <a:gd name="T51" fmla="*/ 68 h 124"/>
                                <a:gd name="T52" fmla="*/ 27 w 124"/>
                                <a:gd name="T53" fmla="*/ 67 h 124"/>
                                <a:gd name="T54" fmla="*/ 55 w 124"/>
                                <a:gd name="T55" fmla="*/ 35 h 124"/>
                                <a:gd name="T56" fmla="*/ 27 w 124"/>
                                <a:gd name="T57" fmla="*/ 58 h 124"/>
                                <a:gd name="T58" fmla="*/ 33 w 124"/>
                                <a:gd name="T59" fmla="*/ 41 h 124"/>
                                <a:gd name="T60" fmla="*/ 63 w 124"/>
                                <a:gd name="T61" fmla="*/ 27 h 124"/>
                                <a:gd name="T62" fmla="*/ 69 w 124"/>
                                <a:gd name="T63" fmla="*/ 27 h 124"/>
                                <a:gd name="T64" fmla="*/ 93 w 124"/>
                                <a:gd name="T65" fmla="*/ 19 h 124"/>
                                <a:gd name="T66" fmla="*/ 101 w 124"/>
                                <a:gd name="T67" fmla="*/ 38 h 124"/>
                                <a:gd name="T68" fmla="*/ 60 w 124"/>
                                <a:gd name="T69" fmla="*/ 43 h 124"/>
                                <a:gd name="T70" fmla="*/ 49 w 124"/>
                                <a:gd name="T71" fmla="*/ 53 h 124"/>
                                <a:gd name="T72" fmla="*/ 75 w 124"/>
                                <a:gd name="T73" fmla="*/ 54 h 124"/>
                                <a:gd name="T74" fmla="*/ 60 w 124"/>
                                <a:gd name="T75" fmla="*/ 43 h 124"/>
                                <a:gd name="T76" fmla="*/ 29 w 124"/>
                                <a:gd name="T77" fmla="*/ 75 h 124"/>
                                <a:gd name="T78" fmla="*/ 29 w 124"/>
                                <a:gd name="T79" fmla="*/ 97 h 124"/>
                                <a:gd name="T80" fmla="*/ 50 w 124"/>
                                <a:gd name="T81" fmla="*/ 95 h 124"/>
                                <a:gd name="T82" fmla="*/ 36 w 124"/>
                                <a:gd name="T83" fmla="*/ 86 h 124"/>
                                <a:gd name="T84" fmla="*/ 29 w 124"/>
                                <a:gd name="T85" fmla="*/ 75 h 124"/>
                                <a:gd name="T86" fmla="*/ 29 w 124"/>
                                <a:gd name="T87" fmla="*/ 75 h 124"/>
                                <a:gd name="T88" fmla="*/ 29 w 124"/>
                                <a:gd name="T89" fmla="*/ 75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24" h="124">
                                  <a:moveTo>
                                    <a:pt x="96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12" y="0"/>
                                    <a:pt x="0" y="12"/>
                                    <a:pt x="0" y="28"/>
                                  </a:cubicBezTo>
                                  <a:cubicBezTo>
                                    <a:pt x="0" y="97"/>
                                    <a:pt x="0" y="97"/>
                                    <a:pt x="0" y="97"/>
                                  </a:cubicBezTo>
                                  <a:cubicBezTo>
                                    <a:pt x="0" y="112"/>
                                    <a:pt x="12" y="124"/>
                                    <a:pt x="28" y="124"/>
                                  </a:cubicBezTo>
                                  <a:cubicBezTo>
                                    <a:pt x="96" y="124"/>
                                    <a:pt x="96" y="124"/>
                                    <a:pt x="96" y="124"/>
                                  </a:cubicBezTo>
                                  <a:cubicBezTo>
                                    <a:pt x="111" y="124"/>
                                    <a:pt x="124" y="112"/>
                                    <a:pt x="124" y="9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124" y="12"/>
                                    <a:pt x="111" y="0"/>
                                    <a:pt x="96" y="0"/>
                                  </a:cubicBezTo>
                                  <a:close/>
                                  <a:moveTo>
                                    <a:pt x="101" y="38"/>
                                  </a:moveTo>
                                  <a:cubicBezTo>
                                    <a:pt x="100" y="44"/>
                                    <a:pt x="97" y="49"/>
                                    <a:pt x="97" y="49"/>
                                  </a:cubicBezTo>
                                  <a:cubicBezTo>
                                    <a:pt x="97" y="49"/>
                                    <a:pt x="103" y="34"/>
                                    <a:pt x="99" y="28"/>
                                  </a:cubicBezTo>
                                  <a:cubicBezTo>
                                    <a:pt x="96" y="23"/>
                                    <a:pt x="92" y="22"/>
                                    <a:pt x="85" y="24"/>
                                  </a:cubicBezTo>
                                  <a:cubicBezTo>
                                    <a:pt x="82" y="24"/>
                                    <a:pt x="78" y="27"/>
                                    <a:pt x="76" y="29"/>
                                  </a:cubicBezTo>
                                  <a:cubicBezTo>
                                    <a:pt x="83" y="31"/>
                                    <a:pt x="89" y="36"/>
                                    <a:pt x="93" y="41"/>
                                  </a:cubicBezTo>
                                  <a:cubicBezTo>
                                    <a:pt x="100" y="51"/>
                                    <a:pt x="99" y="66"/>
                                    <a:pt x="99" y="66"/>
                                  </a:cubicBezTo>
                                  <a:cubicBezTo>
                                    <a:pt x="49" y="66"/>
                                    <a:pt x="49" y="66"/>
                                    <a:pt x="49" y="66"/>
                                  </a:cubicBezTo>
                                  <a:cubicBezTo>
                                    <a:pt x="49" y="66"/>
                                    <a:pt x="49" y="79"/>
                                    <a:pt x="61" y="79"/>
                                  </a:cubicBezTo>
                                  <a:cubicBezTo>
                                    <a:pt x="74" y="79"/>
                                    <a:pt x="75" y="71"/>
                                    <a:pt x="75" y="71"/>
                                  </a:cubicBezTo>
                                  <a:cubicBezTo>
                                    <a:pt x="98" y="71"/>
                                    <a:pt x="98" y="71"/>
                                    <a:pt x="98" y="71"/>
                                  </a:cubicBezTo>
                                  <a:cubicBezTo>
                                    <a:pt x="97" y="80"/>
                                    <a:pt x="91" y="88"/>
                                    <a:pt x="82" y="93"/>
                                  </a:cubicBezTo>
                                  <a:cubicBezTo>
                                    <a:pt x="78" y="96"/>
                                    <a:pt x="66" y="99"/>
                                    <a:pt x="53" y="96"/>
                                  </a:cubicBezTo>
                                  <a:cubicBezTo>
                                    <a:pt x="46" y="104"/>
                                    <a:pt x="37" y="107"/>
                                    <a:pt x="31" y="105"/>
                                  </a:cubicBezTo>
                                  <a:cubicBezTo>
                                    <a:pt x="24" y="103"/>
                                    <a:pt x="16" y="93"/>
                                    <a:pt x="26" y="70"/>
                                  </a:cubicBezTo>
                                  <a:cubicBezTo>
                                    <a:pt x="26" y="70"/>
                                    <a:pt x="26" y="69"/>
                                    <a:pt x="27" y="68"/>
                                  </a:cubicBezTo>
                                  <a:cubicBezTo>
                                    <a:pt x="27" y="68"/>
                                    <a:pt x="27" y="68"/>
                                    <a:pt x="27" y="68"/>
                                  </a:cubicBezTo>
                                  <a:cubicBezTo>
                                    <a:pt x="27" y="67"/>
                                    <a:pt x="27" y="67"/>
                                    <a:pt x="27" y="67"/>
                                  </a:cubicBezTo>
                                  <a:cubicBezTo>
                                    <a:pt x="36" y="48"/>
                                    <a:pt x="55" y="35"/>
                                    <a:pt x="55" y="35"/>
                                  </a:cubicBezTo>
                                  <a:cubicBezTo>
                                    <a:pt x="42" y="39"/>
                                    <a:pt x="31" y="52"/>
                                    <a:pt x="27" y="58"/>
                                  </a:cubicBezTo>
                                  <a:cubicBezTo>
                                    <a:pt x="27" y="51"/>
                                    <a:pt x="30" y="45"/>
                                    <a:pt x="33" y="41"/>
                                  </a:cubicBezTo>
                                  <a:cubicBezTo>
                                    <a:pt x="40" y="31"/>
                                    <a:pt x="49" y="27"/>
                                    <a:pt x="63" y="27"/>
                                  </a:cubicBezTo>
                                  <a:cubicBezTo>
                                    <a:pt x="65" y="27"/>
                                    <a:pt x="67" y="27"/>
                                    <a:pt x="69" y="27"/>
                                  </a:cubicBezTo>
                                  <a:cubicBezTo>
                                    <a:pt x="74" y="24"/>
                                    <a:pt x="84" y="18"/>
                                    <a:pt x="93" y="19"/>
                                  </a:cubicBezTo>
                                  <a:cubicBezTo>
                                    <a:pt x="104" y="21"/>
                                    <a:pt x="103" y="32"/>
                                    <a:pt x="101" y="38"/>
                                  </a:cubicBezTo>
                                  <a:close/>
                                  <a:moveTo>
                                    <a:pt x="60" y="43"/>
                                  </a:moveTo>
                                  <a:cubicBezTo>
                                    <a:pt x="50" y="44"/>
                                    <a:pt x="49" y="53"/>
                                    <a:pt x="49" y="53"/>
                                  </a:cubicBezTo>
                                  <a:cubicBezTo>
                                    <a:pt x="75" y="54"/>
                                    <a:pt x="75" y="54"/>
                                    <a:pt x="75" y="54"/>
                                  </a:cubicBezTo>
                                  <a:cubicBezTo>
                                    <a:pt x="74" y="46"/>
                                    <a:pt x="69" y="42"/>
                                    <a:pt x="60" y="43"/>
                                  </a:cubicBezTo>
                                  <a:close/>
                                  <a:moveTo>
                                    <a:pt x="29" y="75"/>
                                  </a:moveTo>
                                  <a:cubicBezTo>
                                    <a:pt x="25" y="85"/>
                                    <a:pt x="26" y="93"/>
                                    <a:pt x="29" y="97"/>
                                  </a:cubicBezTo>
                                  <a:cubicBezTo>
                                    <a:pt x="32" y="102"/>
                                    <a:pt x="40" y="103"/>
                                    <a:pt x="50" y="95"/>
                                  </a:cubicBezTo>
                                  <a:cubicBezTo>
                                    <a:pt x="45" y="93"/>
                                    <a:pt x="40" y="91"/>
                                    <a:pt x="36" y="86"/>
                                  </a:cubicBezTo>
                                  <a:cubicBezTo>
                                    <a:pt x="32" y="83"/>
                                    <a:pt x="30" y="79"/>
                                    <a:pt x="29" y="75"/>
                                  </a:cubicBezTo>
                                  <a:close/>
                                  <a:moveTo>
                                    <a:pt x="29" y="75"/>
                                  </a:moveTo>
                                  <a:cubicBezTo>
                                    <a:pt x="29" y="75"/>
                                    <a:pt x="29" y="75"/>
                                    <a:pt x="29" y="7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2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239190" cy="223185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3" name="Freeform 1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78011" y="0"/>
                              <a:ext cx="291118" cy="223185"/>
                            </a:xfrm>
                            <a:custGeom>
                              <a:avLst/>
                              <a:gdLst>
                                <a:gd name="T0" fmla="*/ 112 w 127"/>
                                <a:gd name="T1" fmla="*/ 0 h 97"/>
                                <a:gd name="T2" fmla="*/ 15 w 127"/>
                                <a:gd name="T3" fmla="*/ 0 h 97"/>
                                <a:gd name="T4" fmla="*/ 4 w 127"/>
                                <a:gd name="T5" fmla="*/ 4 h 97"/>
                                <a:gd name="T6" fmla="*/ 25 w 127"/>
                                <a:gd name="T7" fmla="*/ 14 h 97"/>
                                <a:gd name="T8" fmla="*/ 36 w 127"/>
                                <a:gd name="T9" fmla="*/ 40 h 97"/>
                                <a:gd name="T10" fmla="*/ 36 w 127"/>
                                <a:gd name="T11" fmla="*/ 59 h 97"/>
                                <a:gd name="T12" fmla="*/ 44 w 127"/>
                                <a:gd name="T13" fmla="*/ 51 h 97"/>
                                <a:gd name="T14" fmla="*/ 50 w 127"/>
                                <a:gd name="T15" fmla="*/ 51 h 97"/>
                                <a:gd name="T16" fmla="*/ 50 w 127"/>
                                <a:gd name="T17" fmla="*/ 57 h 97"/>
                                <a:gd name="T18" fmla="*/ 34 w 127"/>
                                <a:gd name="T19" fmla="*/ 74 h 97"/>
                                <a:gd name="T20" fmla="*/ 31 w 127"/>
                                <a:gd name="T21" fmla="*/ 75 h 97"/>
                                <a:gd name="T22" fmla="*/ 28 w 127"/>
                                <a:gd name="T23" fmla="*/ 74 h 97"/>
                                <a:gd name="T24" fmla="*/ 12 w 127"/>
                                <a:gd name="T25" fmla="*/ 57 h 97"/>
                                <a:gd name="T26" fmla="*/ 12 w 127"/>
                                <a:gd name="T27" fmla="*/ 51 h 97"/>
                                <a:gd name="T28" fmla="*/ 18 w 127"/>
                                <a:gd name="T29" fmla="*/ 51 h 97"/>
                                <a:gd name="T30" fmla="*/ 26 w 127"/>
                                <a:gd name="T31" fmla="*/ 59 h 97"/>
                                <a:gd name="T32" fmla="*/ 26 w 127"/>
                                <a:gd name="T33" fmla="*/ 40 h 97"/>
                                <a:gd name="T34" fmla="*/ 0 w 127"/>
                                <a:gd name="T35" fmla="*/ 13 h 97"/>
                                <a:gd name="T36" fmla="*/ 0 w 127"/>
                                <a:gd name="T37" fmla="*/ 15 h 97"/>
                                <a:gd name="T38" fmla="*/ 0 w 127"/>
                                <a:gd name="T39" fmla="*/ 82 h 97"/>
                                <a:gd name="T40" fmla="*/ 15 w 127"/>
                                <a:gd name="T41" fmla="*/ 97 h 97"/>
                                <a:gd name="T42" fmla="*/ 112 w 127"/>
                                <a:gd name="T43" fmla="*/ 97 h 97"/>
                                <a:gd name="T44" fmla="*/ 127 w 127"/>
                                <a:gd name="T45" fmla="*/ 82 h 97"/>
                                <a:gd name="T46" fmla="*/ 127 w 127"/>
                                <a:gd name="T47" fmla="*/ 15 h 97"/>
                                <a:gd name="T48" fmla="*/ 112 w 127"/>
                                <a:gd name="T49" fmla="*/ 0 h 97"/>
                                <a:gd name="T50" fmla="*/ 107 w 127"/>
                                <a:gd name="T51" fmla="*/ 75 h 97"/>
                                <a:gd name="T52" fmla="*/ 67 w 127"/>
                                <a:gd name="T53" fmla="*/ 75 h 97"/>
                                <a:gd name="T54" fmla="*/ 67 w 127"/>
                                <a:gd name="T55" fmla="*/ 65 h 97"/>
                                <a:gd name="T56" fmla="*/ 107 w 127"/>
                                <a:gd name="T57" fmla="*/ 65 h 97"/>
                                <a:gd name="T58" fmla="*/ 107 w 127"/>
                                <a:gd name="T59" fmla="*/ 75 h 97"/>
                                <a:gd name="T60" fmla="*/ 107 w 127"/>
                                <a:gd name="T61" fmla="*/ 53 h 97"/>
                                <a:gd name="T62" fmla="*/ 67 w 127"/>
                                <a:gd name="T63" fmla="*/ 53 h 97"/>
                                <a:gd name="T64" fmla="*/ 67 w 127"/>
                                <a:gd name="T65" fmla="*/ 43 h 97"/>
                                <a:gd name="T66" fmla="*/ 107 w 127"/>
                                <a:gd name="T67" fmla="*/ 43 h 97"/>
                                <a:gd name="T68" fmla="*/ 107 w 127"/>
                                <a:gd name="T69" fmla="*/ 53 h 97"/>
                                <a:gd name="T70" fmla="*/ 107 w 127"/>
                                <a:gd name="T71" fmla="*/ 31 h 97"/>
                                <a:gd name="T72" fmla="*/ 67 w 127"/>
                                <a:gd name="T73" fmla="*/ 31 h 97"/>
                                <a:gd name="T74" fmla="*/ 67 w 127"/>
                                <a:gd name="T75" fmla="*/ 22 h 97"/>
                                <a:gd name="T76" fmla="*/ 107 w 127"/>
                                <a:gd name="T77" fmla="*/ 22 h 97"/>
                                <a:gd name="T78" fmla="*/ 107 w 127"/>
                                <a:gd name="T79" fmla="*/ 31 h 97"/>
                                <a:gd name="T80" fmla="*/ 107 w 127"/>
                                <a:gd name="T81" fmla="*/ 31 h 97"/>
                                <a:gd name="T82" fmla="*/ 107 w 127"/>
                                <a:gd name="T83" fmla="*/ 31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7" h="97">
                                  <a:moveTo>
                                    <a:pt x="112" y="0"/>
                                  </a:move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1" y="0"/>
                                    <a:pt x="7" y="1"/>
                                    <a:pt x="4" y="4"/>
                                  </a:cubicBezTo>
                                  <a:cubicBezTo>
                                    <a:pt x="12" y="5"/>
                                    <a:pt x="19" y="9"/>
                                    <a:pt x="25" y="14"/>
                                  </a:cubicBezTo>
                                  <a:cubicBezTo>
                                    <a:pt x="32" y="21"/>
                                    <a:pt x="36" y="30"/>
                                    <a:pt x="36" y="40"/>
                                  </a:cubicBezTo>
                                  <a:cubicBezTo>
                                    <a:pt x="36" y="59"/>
                                    <a:pt x="36" y="59"/>
                                    <a:pt x="36" y="59"/>
                                  </a:cubicBezTo>
                                  <a:cubicBezTo>
                                    <a:pt x="44" y="51"/>
                                    <a:pt x="44" y="51"/>
                                    <a:pt x="44" y="51"/>
                                  </a:cubicBezTo>
                                  <a:cubicBezTo>
                                    <a:pt x="46" y="49"/>
                                    <a:pt x="49" y="49"/>
                                    <a:pt x="50" y="51"/>
                                  </a:cubicBezTo>
                                  <a:cubicBezTo>
                                    <a:pt x="52" y="53"/>
                                    <a:pt x="52" y="56"/>
                                    <a:pt x="50" y="57"/>
                                  </a:cubicBezTo>
                                  <a:cubicBezTo>
                                    <a:pt x="34" y="74"/>
                                    <a:pt x="34" y="74"/>
                                    <a:pt x="34" y="74"/>
                                  </a:cubicBezTo>
                                  <a:cubicBezTo>
                                    <a:pt x="33" y="75"/>
                                    <a:pt x="32" y="75"/>
                                    <a:pt x="31" y="75"/>
                                  </a:cubicBezTo>
                                  <a:cubicBezTo>
                                    <a:pt x="30" y="75"/>
                                    <a:pt x="29" y="75"/>
                                    <a:pt x="28" y="74"/>
                                  </a:cubicBezTo>
                                  <a:cubicBezTo>
                                    <a:pt x="12" y="57"/>
                                    <a:pt x="12" y="57"/>
                                    <a:pt x="12" y="57"/>
                                  </a:cubicBezTo>
                                  <a:cubicBezTo>
                                    <a:pt x="10" y="56"/>
                                    <a:pt x="10" y="53"/>
                                    <a:pt x="12" y="51"/>
                                  </a:cubicBezTo>
                                  <a:cubicBezTo>
                                    <a:pt x="14" y="49"/>
                                    <a:pt x="16" y="49"/>
                                    <a:pt x="18" y="51"/>
                                  </a:cubicBezTo>
                                  <a:cubicBezTo>
                                    <a:pt x="26" y="59"/>
                                    <a:pt x="26" y="59"/>
                                    <a:pt x="26" y="59"/>
                                  </a:cubicBezTo>
                                  <a:cubicBezTo>
                                    <a:pt x="26" y="40"/>
                                    <a:pt x="26" y="40"/>
                                    <a:pt x="26" y="40"/>
                                  </a:cubicBezTo>
                                  <a:cubicBezTo>
                                    <a:pt x="26" y="25"/>
                                    <a:pt x="15" y="13"/>
                                    <a:pt x="0" y="13"/>
                                  </a:cubicBezTo>
                                  <a:cubicBezTo>
                                    <a:pt x="0" y="13"/>
                                    <a:pt x="0" y="14"/>
                                    <a:pt x="0" y="15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0" y="90"/>
                                    <a:pt x="7" y="97"/>
                                    <a:pt x="15" y="97"/>
                                  </a:cubicBezTo>
                                  <a:cubicBezTo>
                                    <a:pt x="112" y="97"/>
                                    <a:pt x="112" y="97"/>
                                    <a:pt x="112" y="97"/>
                                  </a:cubicBezTo>
                                  <a:cubicBezTo>
                                    <a:pt x="120" y="97"/>
                                    <a:pt x="127" y="90"/>
                                    <a:pt x="127" y="82"/>
                                  </a:cubicBezTo>
                                  <a:cubicBezTo>
                                    <a:pt x="127" y="15"/>
                                    <a:pt x="127" y="15"/>
                                    <a:pt x="127" y="15"/>
                                  </a:cubicBezTo>
                                  <a:cubicBezTo>
                                    <a:pt x="127" y="6"/>
                                    <a:pt x="120" y="0"/>
                                    <a:pt x="112" y="0"/>
                                  </a:cubicBezTo>
                                  <a:close/>
                                  <a:moveTo>
                                    <a:pt x="107" y="75"/>
                                  </a:moveTo>
                                  <a:cubicBezTo>
                                    <a:pt x="67" y="75"/>
                                    <a:pt x="67" y="75"/>
                                    <a:pt x="67" y="75"/>
                                  </a:cubicBezTo>
                                  <a:cubicBezTo>
                                    <a:pt x="67" y="65"/>
                                    <a:pt x="67" y="65"/>
                                    <a:pt x="67" y="65"/>
                                  </a:cubicBezTo>
                                  <a:cubicBezTo>
                                    <a:pt x="107" y="65"/>
                                    <a:pt x="107" y="65"/>
                                    <a:pt x="107" y="65"/>
                                  </a:cubicBezTo>
                                  <a:cubicBezTo>
                                    <a:pt x="107" y="75"/>
                                    <a:pt x="107" y="75"/>
                                    <a:pt x="107" y="75"/>
                                  </a:cubicBezTo>
                                  <a:close/>
                                  <a:moveTo>
                                    <a:pt x="107" y="53"/>
                                  </a:moveTo>
                                  <a:cubicBezTo>
                                    <a:pt x="67" y="53"/>
                                    <a:pt x="67" y="53"/>
                                    <a:pt x="67" y="53"/>
                                  </a:cubicBezTo>
                                  <a:cubicBezTo>
                                    <a:pt x="67" y="43"/>
                                    <a:pt x="67" y="43"/>
                                    <a:pt x="67" y="43"/>
                                  </a:cubicBezTo>
                                  <a:cubicBezTo>
                                    <a:pt x="107" y="43"/>
                                    <a:pt x="107" y="43"/>
                                    <a:pt x="107" y="43"/>
                                  </a:cubicBezTo>
                                  <a:cubicBezTo>
                                    <a:pt x="107" y="53"/>
                                    <a:pt x="107" y="53"/>
                                    <a:pt x="107" y="53"/>
                                  </a:cubicBezTo>
                                  <a:close/>
                                  <a:moveTo>
                                    <a:pt x="107" y="31"/>
                                  </a:moveTo>
                                  <a:cubicBezTo>
                                    <a:pt x="67" y="31"/>
                                    <a:pt x="67" y="31"/>
                                    <a:pt x="67" y="31"/>
                                  </a:cubicBezTo>
                                  <a:cubicBezTo>
                                    <a:pt x="67" y="22"/>
                                    <a:pt x="67" y="22"/>
                                    <a:pt x="67" y="22"/>
                                  </a:cubicBezTo>
                                  <a:cubicBezTo>
                                    <a:pt x="107" y="22"/>
                                    <a:pt x="107" y="22"/>
                                    <a:pt x="107" y="22"/>
                                  </a:cubicBezTo>
                                  <a:cubicBezTo>
                                    <a:pt x="107" y="31"/>
                                    <a:pt x="107" y="31"/>
                                    <a:pt x="107" y="31"/>
                                  </a:cubicBezTo>
                                  <a:close/>
                                  <a:moveTo>
                                    <a:pt x="107" y="31"/>
                                  </a:moveTo>
                                  <a:cubicBezTo>
                                    <a:pt x="107" y="31"/>
                                    <a:pt x="107" y="31"/>
                                    <a:pt x="107" y="3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6" name="Freeform 12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998573" y="0"/>
                              <a:ext cx="213852" cy="223185"/>
                            </a:xfrm>
                            <a:custGeom>
                              <a:avLst/>
                              <a:gdLst>
                                <a:gd name="T0" fmla="*/ 41 w 97"/>
                                <a:gd name="T1" fmla="*/ 83 h 101"/>
                                <a:gd name="T2" fmla="*/ 41 w 97"/>
                                <a:gd name="T3" fmla="*/ 91 h 101"/>
                                <a:gd name="T4" fmla="*/ 97 w 97"/>
                                <a:gd name="T5" fmla="*/ 87 h 101"/>
                                <a:gd name="T6" fmla="*/ 93 w 97"/>
                                <a:gd name="T7" fmla="*/ 48 h 101"/>
                                <a:gd name="T8" fmla="*/ 37 w 97"/>
                                <a:gd name="T9" fmla="*/ 52 h 101"/>
                                <a:gd name="T10" fmla="*/ 93 w 97"/>
                                <a:gd name="T11" fmla="*/ 56 h 101"/>
                                <a:gd name="T12" fmla="*/ 93 w 97"/>
                                <a:gd name="T13" fmla="*/ 48 h 101"/>
                                <a:gd name="T14" fmla="*/ 93 w 97"/>
                                <a:gd name="T15" fmla="*/ 21 h 101"/>
                                <a:gd name="T16" fmla="*/ 93 w 97"/>
                                <a:gd name="T17" fmla="*/ 14 h 101"/>
                                <a:gd name="T18" fmla="*/ 37 w 97"/>
                                <a:gd name="T19" fmla="*/ 17 h 101"/>
                                <a:gd name="T20" fmla="*/ 26 w 97"/>
                                <a:gd name="T21" fmla="*/ 38 h 101"/>
                                <a:gd name="T22" fmla="*/ 1 w 97"/>
                                <a:gd name="T23" fmla="*/ 41 h 101"/>
                                <a:gd name="T24" fmla="*/ 4 w 97"/>
                                <a:gd name="T25" fmla="*/ 66 h 101"/>
                                <a:gd name="T26" fmla="*/ 29 w 97"/>
                                <a:gd name="T27" fmla="*/ 63 h 101"/>
                                <a:gd name="T28" fmla="*/ 26 w 97"/>
                                <a:gd name="T29" fmla="*/ 38 h 101"/>
                                <a:gd name="T30" fmla="*/ 8 w 97"/>
                                <a:gd name="T31" fmla="*/ 59 h 101"/>
                                <a:gd name="T32" fmla="*/ 22 w 97"/>
                                <a:gd name="T33" fmla="*/ 45 h 101"/>
                                <a:gd name="T34" fmla="*/ 26 w 97"/>
                                <a:gd name="T35" fmla="*/ 73 h 101"/>
                                <a:gd name="T36" fmla="*/ 1 w 97"/>
                                <a:gd name="T37" fmla="*/ 76 h 101"/>
                                <a:gd name="T38" fmla="*/ 4 w 97"/>
                                <a:gd name="T39" fmla="*/ 101 h 101"/>
                                <a:gd name="T40" fmla="*/ 29 w 97"/>
                                <a:gd name="T41" fmla="*/ 98 h 101"/>
                                <a:gd name="T42" fmla="*/ 26 w 97"/>
                                <a:gd name="T43" fmla="*/ 73 h 101"/>
                                <a:gd name="T44" fmla="*/ 8 w 97"/>
                                <a:gd name="T45" fmla="*/ 94 h 101"/>
                                <a:gd name="T46" fmla="*/ 22 w 97"/>
                                <a:gd name="T47" fmla="*/ 80 h 101"/>
                                <a:gd name="T48" fmla="*/ 34 w 97"/>
                                <a:gd name="T49" fmla="*/ 1 h 101"/>
                                <a:gd name="T50" fmla="*/ 12 w 97"/>
                                <a:gd name="T51" fmla="*/ 22 h 101"/>
                                <a:gd name="T52" fmla="*/ 2 w 97"/>
                                <a:gd name="T53" fmla="*/ 16 h 101"/>
                                <a:gd name="T54" fmla="*/ 1 w 97"/>
                                <a:gd name="T55" fmla="*/ 21 h 101"/>
                                <a:gd name="T56" fmla="*/ 12 w 97"/>
                                <a:gd name="T57" fmla="*/ 31 h 101"/>
                                <a:gd name="T58" fmla="*/ 15 w 97"/>
                                <a:gd name="T59" fmla="*/ 30 h 101"/>
                                <a:gd name="T60" fmla="*/ 35 w 97"/>
                                <a:gd name="T61" fmla="*/ 3 h 101"/>
                                <a:gd name="T62" fmla="*/ 34 w 97"/>
                                <a:gd name="T63" fmla="*/ 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97" h="101">
                                  <a:moveTo>
                                    <a:pt x="93" y="83"/>
                                  </a:moveTo>
                                  <a:cubicBezTo>
                                    <a:pt x="41" y="83"/>
                                    <a:pt x="41" y="83"/>
                                    <a:pt x="41" y="83"/>
                                  </a:cubicBezTo>
                                  <a:cubicBezTo>
                                    <a:pt x="39" y="83"/>
                                    <a:pt x="37" y="85"/>
                                    <a:pt x="37" y="87"/>
                                  </a:cubicBezTo>
                                  <a:cubicBezTo>
                                    <a:pt x="37" y="89"/>
                                    <a:pt x="39" y="91"/>
                                    <a:pt x="41" y="91"/>
                                  </a:cubicBezTo>
                                  <a:cubicBezTo>
                                    <a:pt x="93" y="91"/>
                                    <a:pt x="93" y="91"/>
                                    <a:pt x="93" y="91"/>
                                  </a:cubicBezTo>
                                  <a:cubicBezTo>
                                    <a:pt x="95" y="91"/>
                                    <a:pt x="97" y="89"/>
                                    <a:pt x="97" y="87"/>
                                  </a:cubicBezTo>
                                  <a:cubicBezTo>
                                    <a:pt x="97" y="85"/>
                                    <a:pt x="95" y="83"/>
                                    <a:pt x="93" y="83"/>
                                  </a:cubicBezTo>
                                  <a:close/>
                                  <a:moveTo>
                                    <a:pt x="93" y="48"/>
                                  </a:moveTo>
                                  <a:cubicBezTo>
                                    <a:pt x="41" y="48"/>
                                    <a:pt x="41" y="48"/>
                                    <a:pt x="41" y="48"/>
                                  </a:cubicBezTo>
                                  <a:cubicBezTo>
                                    <a:pt x="39" y="48"/>
                                    <a:pt x="37" y="50"/>
                                    <a:pt x="37" y="52"/>
                                  </a:cubicBezTo>
                                  <a:cubicBezTo>
                                    <a:pt x="37" y="54"/>
                                    <a:pt x="39" y="56"/>
                                    <a:pt x="41" y="56"/>
                                  </a:cubicBezTo>
                                  <a:cubicBezTo>
                                    <a:pt x="93" y="56"/>
                                    <a:pt x="93" y="56"/>
                                    <a:pt x="93" y="56"/>
                                  </a:cubicBezTo>
                                  <a:cubicBezTo>
                                    <a:pt x="95" y="56"/>
                                    <a:pt x="97" y="54"/>
                                    <a:pt x="97" y="52"/>
                                  </a:cubicBezTo>
                                  <a:cubicBezTo>
                                    <a:pt x="97" y="50"/>
                                    <a:pt x="95" y="48"/>
                                    <a:pt x="93" y="48"/>
                                  </a:cubicBezTo>
                                  <a:close/>
                                  <a:moveTo>
                                    <a:pt x="41" y="21"/>
                                  </a:moveTo>
                                  <a:cubicBezTo>
                                    <a:pt x="93" y="21"/>
                                    <a:pt x="93" y="21"/>
                                    <a:pt x="93" y="21"/>
                                  </a:cubicBezTo>
                                  <a:cubicBezTo>
                                    <a:pt x="95" y="21"/>
                                    <a:pt x="97" y="19"/>
                                    <a:pt x="97" y="17"/>
                                  </a:cubicBezTo>
                                  <a:cubicBezTo>
                                    <a:pt x="97" y="15"/>
                                    <a:pt x="95" y="14"/>
                                    <a:pt x="93" y="14"/>
                                  </a:cubicBez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  <a:cubicBezTo>
                                    <a:pt x="39" y="14"/>
                                    <a:pt x="37" y="15"/>
                                    <a:pt x="37" y="17"/>
                                  </a:cubicBezTo>
                                  <a:cubicBezTo>
                                    <a:pt x="37" y="19"/>
                                    <a:pt x="39" y="21"/>
                                    <a:pt x="41" y="21"/>
                                  </a:cubicBezTo>
                                  <a:close/>
                                  <a:moveTo>
                                    <a:pt x="26" y="38"/>
                                  </a:moveTo>
                                  <a:cubicBezTo>
                                    <a:pt x="4" y="38"/>
                                    <a:pt x="4" y="38"/>
                                    <a:pt x="4" y="38"/>
                                  </a:cubicBezTo>
                                  <a:cubicBezTo>
                                    <a:pt x="3" y="38"/>
                                    <a:pt x="1" y="39"/>
                                    <a:pt x="1" y="41"/>
                                  </a:cubicBezTo>
                                  <a:cubicBezTo>
                                    <a:pt x="1" y="63"/>
                                    <a:pt x="1" y="63"/>
                                    <a:pt x="1" y="63"/>
                                  </a:cubicBezTo>
                                  <a:cubicBezTo>
                                    <a:pt x="1" y="65"/>
                                    <a:pt x="3" y="66"/>
                                    <a:pt x="4" y="66"/>
                                  </a:cubicBezTo>
                                  <a:cubicBezTo>
                                    <a:pt x="26" y="66"/>
                                    <a:pt x="26" y="66"/>
                                    <a:pt x="26" y="66"/>
                                  </a:cubicBezTo>
                                  <a:cubicBezTo>
                                    <a:pt x="28" y="66"/>
                                    <a:pt x="29" y="65"/>
                                    <a:pt x="29" y="63"/>
                                  </a:cubicBezTo>
                                  <a:cubicBezTo>
                                    <a:pt x="29" y="41"/>
                                    <a:pt x="29" y="41"/>
                                    <a:pt x="29" y="41"/>
                                  </a:cubicBezTo>
                                  <a:cubicBezTo>
                                    <a:pt x="29" y="39"/>
                                    <a:pt x="28" y="38"/>
                                    <a:pt x="26" y="38"/>
                                  </a:cubicBezTo>
                                  <a:close/>
                                  <a:moveTo>
                                    <a:pt x="22" y="59"/>
                                  </a:moveTo>
                                  <a:cubicBezTo>
                                    <a:pt x="8" y="59"/>
                                    <a:pt x="8" y="59"/>
                                    <a:pt x="8" y="59"/>
                                  </a:cubicBezTo>
                                  <a:cubicBezTo>
                                    <a:pt x="8" y="45"/>
                                    <a:pt x="8" y="45"/>
                                    <a:pt x="8" y="45"/>
                                  </a:cubicBezTo>
                                  <a:cubicBezTo>
                                    <a:pt x="22" y="45"/>
                                    <a:pt x="22" y="45"/>
                                    <a:pt x="22" y="45"/>
                                  </a:cubicBezTo>
                                  <a:cubicBezTo>
                                    <a:pt x="22" y="59"/>
                                    <a:pt x="22" y="59"/>
                                    <a:pt x="22" y="59"/>
                                  </a:cubicBezTo>
                                  <a:close/>
                                  <a:moveTo>
                                    <a:pt x="26" y="73"/>
                                  </a:moveTo>
                                  <a:cubicBezTo>
                                    <a:pt x="4" y="73"/>
                                    <a:pt x="4" y="73"/>
                                    <a:pt x="4" y="73"/>
                                  </a:cubicBezTo>
                                  <a:cubicBezTo>
                                    <a:pt x="3" y="73"/>
                                    <a:pt x="1" y="74"/>
                                    <a:pt x="1" y="76"/>
                                  </a:cubicBezTo>
                                  <a:cubicBezTo>
                                    <a:pt x="1" y="98"/>
                                    <a:pt x="1" y="98"/>
                                    <a:pt x="1" y="98"/>
                                  </a:cubicBezTo>
                                  <a:cubicBezTo>
                                    <a:pt x="1" y="100"/>
                                    <a:pt x="3" y="101"/>
                                    <a:pt x="4" y="101"/>
                                  </a:cubicBezTo>
                                  <a:cubicBezTo>
                                    <a:pt x="26" y="101"/>
                                    <a:pt x="26" y="101"/>
                                    <a:pt x="26" y="101"/>
                                  </a:cubicBezTo>
                                  <a:cubicBezTo>
                                    <a:pt x="28" y="101"/>
                                    <a:pt x="29" y="100"/>
                                    <a:pt x="29" y="98"/>
                                  </a:cubicBezTo>
                                  <a:cubicBezTo>
                                    <a:pt x="29" y="76"/>
                                    <a:pt x="29" y="76"/>
                                    <a:pt x="29" y="76"/>
                                  </a:cubicBezTo>
                                  <a:cubicBezTo>
                                    <a:pt x="29" y="74"/>
                                    <a:pt x="28" y="73"/>
                                    <a:pt x="26" y="73"/>
                                  </a:cubicBezTo>
                                  <a:close/>
                                  <a:moveTo>
                                    <a:pt x="22" y="94"/>
                                  </a:moveTo>
                                  <a:cubicBezTo>
                                    <a:pt x="8" y="94"/>
                                    <a:pt x="8" y="94"/>
                                    <a:pt x="8" y="94"/>
                                  </a:cubicBezTo>
                                  <a:cubicBezTo>
                                    <a:pt x="8" y="80"/>
                                    <a:pt x="8" y="80"/>
                                    <a:pt x="8" y="80"/>
                                  </a:cubicBezTo>
                                  <a:cubicBezTo>
                                    <a:pt x="22" y="80"/>
                                    <a:pt x="22" y="80"/>
                                    <a:pt x="22" y="80"/>
                                  </a:cubicBezTo>
                                  <a:cubicBezTo>
                                    <a:pt x="22" y="94"/>
                                    <a:pt x="22" y="94"/>
                                    <a:pt x="22" y="94"/>
                                  </a:cubicBezTo>
                                  <a:close/>
                                  <a:moveTo>
                                    <a:pt x="34" y="1"/>
                                  </a:moveTo>
                                  <a:cubicBezTo>
                                    <a:pt x="32" y="0"/>
                                    <a:pt x="30" y="0"/>
                                    <a:pt x="29" y="2"/>
                                  </a:cubicBezTo>
                                  <a:cubicBezTo>
                                    <a:pt x="12" y="22"/>
                                    <a:pt x="12" y="22"/>
                                    <a:pt x="12" y="22"/>
                                  </a:cubicBezTo>
                                  <a:cubicBezTo>
                                    <a:pt x="6" y="16"/>
                                    <a:pt x="6" y="16"/>
                                    <a:pt x="6" y="16"/>
                                  </a:cubicBezTo>
                                  <a:cubicBezTo>
                                    <a:pt x="5" y="15"/>
                                    <a:pt x="3" y="15"/>
                                    <a:pt x="2" y="16"/>
                                  </a:cubicBezTo>
                                  <a:cubicBezTo>
                                    <a:pt x="1" y="16"/>
                                    <a:pt x="0" y="17"/>
                                    <a:pt x="0" y="18"/>
                                  </a:cubicBezTo>
                                  <a:cubicBezTo>
                                    <a:pt x="0" y="19"/>
                                    <a:pt x="1" y="20"/>
                                    <a:pt x="1" y="21"/>
                                  </a:cubicBezTo>
                                  <a:cubicBezTo>
                                    <a:pt x="9" y="30"/>
                                    <a:pt x="9" y="30"/>
                                    <a:pt x="9" y="30"/>
                                  </a:cubicBezTo>
                                  <a:cubicBezTo>
                                    <a:pt x="10" y="31"/>
                                    <a:pt x="11" y="31"/>
                                    <a:pt x="12" y="31"/>
                                  </a:cubicBezTo>
                                  <a:cubicBezTo>
                                    <a:pt x="12" y="31"/>
                                    <a:pt x="12" y="31"/>
                                    <a:pt x="12" y="31"/>
                                  </a:cubicBezTo>
                                  <a:cubicBezTo>
                                    <a:pt x="13" y="31"/>
                                    <a:pt x="14" y="31"/>
                                    <a:pt x="15" y="30"/>
                                  </a:cubicBezTo>
                                  <a:cubicBezTo>
                                    <a:pt x="34" y="6"/>
                                    <a:pt x="34" y="6"/>
                                    <a:pt x="34" y="6"/>
                                  </a:cubicBezTo>
                                  <a:cubicBezTo>
                                    <a:pt x="35" y="5"/>
                                    <a:pt x="35" y="4"/>
                                    <a:pt x="35" y="3"/>
                                  </a:cubicBezTo>
                                  <a:cubicBezTo>
                                    <a:pt x="35" y="2"/>
                                    <a:pt x="34" y="2"/>
                                    <a:pt x="34" y="1"/>
                                  </a:cubicBezTo>
                                  <a:close/>
                                  <a:moveTo>
                                    <a:pt x="34" y="1"/>
                                  </a:moveTo>
                                  <a:cubicBezTo>
                                    <a:pt x="34" y="1"/>
                                    <a:pt x="34" y="1"/>
                                    <a:pt x="34" y="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7" name="Freeform 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76649" y="0"/>
                              <a:ext cx="261088" cy="223185"/>
                            </a:xfrm>
                            <a:custGeom>
                              <a:avLst/>
                              <a:gdLst>
                                <a:gd name="T0" fmla="*/ 122 w 131"/>
                                <a:gd name="T1" fmla="*/ 18 h 112"/>
                                <a:gd name="T2" fmla="*/ 93 w 131"/>
                                <a:gd name="T3" fmla="*/ 18 h 112"/>
                                <a:gd name="T4" fmla="*/ 93 w 131"/>
                                <a:gd name="T5" fmla="*/ 9 h 112"/>
                                <a:gd name="T6" fmla="*/ 84 w 131"/>
                                <a:gd name="T7" fmla="*/ 0 h 112"/>
                                <a:gd name="T8" fmla="*/ 47 w 131"/>
                                <a:gd name="T9" fmla="*/ 0 h 112"/>
                                <a:gd name="T10" fmla="*/ 37 w 131"/>
                                <a:gd name="T11" fmla="*/ 9 h 112"/>
                                <a:gd name="T12" fmla="*/ 37 w 131"/>
                                <a:gd name="T13" fmla="*/ 18 h 112"/>
                                <a:gd name="T14" fmla="*/ 9 w 131"/>
                                <a:gd name="T15" fmla="*/ 18 h 112"/>
                                <a:gd name="T16" fmla="*/ 0 w 131"/>
                                <a:gd name="T17" fmla="*/ 28 h 112"/>
                                <a:gd name="T18" fmla="*/ 0 w 131"/>
                                <a:gd name="T19" fmla="*/ 103 h 112"/>
                                <a:gd name="T20" fmla="*/ 9 w 131"/>
                                <a:gd name="T21" fmla="*/ 112 h 112"/>
                                <a:gd name="T22" fmla="*/ 122 w 131"/>
                                <a:gd name="T23" fmla="*/ 112 h 112"/>
                                <a:gd name="T24" fmla="*/ 131 w 131"/>
                                <a:gd name="T25" fmla="*/ 103 h 112"/>
                                <a:gd name="T26" fmla="*/ 131 w 131"/>
                                <a:gd name="T27" fmla="*/ 28 h 112"/>
                                <a:gd name="T28" fmla="*/ 122 w 131"/>
                                <a:gd name="T29" fmla="*/ 18 h 112"/>
                                <a:gd name="T30" fmla="*/ 122 w 131"/>
                                <a:gd name="T31" fmla="*/ 18 h 112"/>
                                <a:gd name="T32" fmla="*/ 47 w 131"/>
                                <a:gd name="T33" fmla="*/ 9 h 112"/>
                                <a:gd name="T34" fmla="*/ 84 w 131"/>
                                <a:gd name="T35" fmla="*/ 9 h 112"/>
                                <a:gd name="T36" fmla="*/ 84 w 131"/>
                                <a:gd name="T37" fmla="*/ 18 h 112"/>
                                <a:gd name="T38" fmla="*/ 47 w 131"/>
                                <a:gd name="T39" fmla="*/ 18 h 112"/>
                                <a:gd name="T40" fmla="*/ 47 w 131"/>
                                <a:gd name="T41" fmla="*/ 9 h 112"/>
                                <a:gd name="T42" fmla="*/ 47 w 131"/>
                                <a:gd name="T43" fmla="*/ 9 h 112"/>
                                <a:gd name="T44" fmla="*/ 122 w 131"/>
                                <a:gd name="T45" fmla="*/ 28 h 112"/>
                                <a:gd name="T46" fmla="*/ 122 w 131"/>
                                <a:gd name="T47" fmla="*/ 43 h 112"/>
                                <a:gd name="T48" fmla="*/ 70 w 131"/>
                                <a:gd name="T49" fmla="*/ 53 h 112"/>
                                <a:gd name="T50" fmla="*/ 70 w 131"/>
                                <a:gd name="T51" fmla="*/ 51 h 112"/>
                                <a:gd name="T52" fmla="*/ 65 w 131"/>
                                <a:gd name="T53" fmla="*/ 46 h 112"/>
                                <a:gd name="T54" fmla="*/ 61 w 131"/>
                                <a:gd name="T55" fmla="*/ 51 h 112"/>
                                <a:gd name="T56" fmla="*/ 61 w 131"/>
                                <a:gd name="T57" fmla="*/ 53 h 112"/>
                                <a:gd name="T58" fmla="*/ 9 w 131"/>
                                <a:gd name="T59" fmla="*/ 42 h 112"/>
                                <a:gd name="T60" fmla="*/ 9 w 131"/>
                                <a:gd name="T61" fmla="*/ 28 h 112"/>
                                <a:gd name="T62" fmla="*/ 122 w 131"/>
                                <a:gd name="T63" fmla="*/ 28 h 112"/>
                                <a:gd name="T64" fmla="*/ 122 w 131"/>
                                <a:gd name="T65" fmla="*/ 28 h 112"/>
                                <a:gd name="T66" fmla="*/ 9 w 131"/>
                                <a:gd name="T67" fmla="*/ 103 h 112"/>
                                <a:gd name="T68" fmla="*/ 9 w 131"/>
                                <a:gd name="T69" fmla="*/ 47 h 112"/>
                                <a:gd name="T70" fmla="*/ 61 w 131"/>
                                <a:gd name="T71" fmla="*/ 57 h 112"/>
                                <a:gd name="T72" fmla="*/ 61 w 131"/>
                                <a:gd name="T73" fmla="*/ 60 h 112"/>
                                <a:gd name="T74" fmla="*/ 65 w 131"/>
                                <a:gd name="T75" fmla="*/ 65 h 112"/>
                                <a:gd name="T76" fmla="*/ 70 w 131"/>
                                <a:gd name="T77" fmla="*/ 60 h 112"/>
                                <a:gd name="T78" fmla="*/ 70 w 131"/>
                                <a:gd name="T79" fmla="*/ 58 h 112"/>
                                <a:gd name="T80" fmla="*/ 122 w 131"/>
                                <a:gd name="T81" fmla="*/ 48 h 112"/>
                                <a:gd name="T82" fmla="*/ 122 w 131"/>
                                <a:gd name="T83" fmla="*/ 103 h 112"/>
                                <a:gd name="T84" fmla="*/ 9 w 131"/>
                                <a:gd name="T85" fmla="*/ 103 h 112"/>
                                <a:gd name="T86" fmla="*/ 9 w 131"/>
                                <a:gd name="T87" fmla="*/ 103 h 112"/>
                                <a:gd name="T88" fmla="*/ 9 w 131"/>
                                <a:gd name="T89" fmla="*/ 103 h 112"/>
                                <a:gd name="T90" fmla="*/ 9 w 131"/>
                                <a:gd name="T91" fmla="*/ 103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1" h="112">
                                  <a:moveTo>
                                    <a:pt x="122" y="18"/>
                                  </a:moveTo>
                                  <a:cubicBezTo>
                                    <a:pt x="93" y="18"/>
                                    <a:pt x="93" y="18"/>
                                    <a:pt x="93" y="18"/>
                                  </a:cubicBezTo>
                                  <a:cubicBezTo>
                                    <a:pt x="93" y="9"/>
                                    <a:pt x="93" y="9"/>
                                    <a:pt x="93" y="9"/>
                                  </a:cubicBezTo>
                                  <a:cubicBezTo>
                                    <a:pt x="93" y="4"/>
                                    <a:pt x="89" y="0"/>
                                    <a:pt x="84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1" y="0"/>
                                    <a:pt x="37" y="4"/>
                                    <a:pt x="37" y="9"/>
                                  </a:cubicBezTo>
                                  <a:cubicBezTo>
                                    <a:pt x="37" y="18"/>
                                    <a:pt x="37" y="18"/>
                                    <a:pt x="37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4" y="18"/>
                                    <a:pt x="0" y="23"/>
                                    <a:pt x="0" y="28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0" y="108"/>
                                    <a:pt x="4" y="112"/>
                                    <a:pt x="9" y="112"/>
                                  </a:cubicBezTo>
                                  <a:cubicBezTo>
                                    <a:pt x="122" y="112"/>
                                    <a:pt x="122" y="112"/>
                                    <a:pt x="122" y="112"/>
                                  </a:cubicBezTo>
                                  <a:cubicBezTo>
                                    <a:pt x="127" y="112"/>
                                    <a:pt x="131" y="108"/>
                                    <a:pt x="131" y="103"/>
                                  </a:cubicBezTo>
                                  <a:cubicBezTo>
                                    <a:pt x="131" y="28"/>
                                    <a:pt x="131" y="28"/>
                                    <a:pt x="131" y="28"/>
                                  </a:cubicBezTo>
                                  <a:cubicBezTo>
                                    <a:pt x="131" y="23"/>
                                    <a:pt x="127" y="18"/>
                                    <a:pt x="122" y="18"/>
                                  </a:cubicBezTo>
                                  <a:cubicBezTo>
                                    <a:pt x="122" y="18"/>
                                    <a:pt x="122" y="18"/>
                                    <a:pt x="122" y="18"/>
                                  </a:cubicBezTo>
                                  <a:close/>
                                  <a:moveTo>
                                    <a:pt x="47" y="9"/>
                                  </a:moveTo>
                                  <a:cubicBezTo>
                                    <a:pt x="84" y="9"/>
                                    <a:pt x="84" y="9"/>
                                    <a:pt x="84" y="9"/>
                                  </a:cubicBezTo>
                                  <a:cubicBezTo>
                                    <a:pt x="84" y="18"/>
                                    <a:pt x="84" y="18"/>
                                    <a:pt x="84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lose/>
                                  <a:moveTo>
                                    <a:pt x="122" y="28"/>
                                  </a:moveTo>
                                  <a:cubicBezTo>
                                    <a:pt x="122" y="43"/>
                                    <a:pt x="122" y="43"/>
                                    <a:pt x="122" y="43"/>
                                  </a:cubicBezTo>
                                  <a:cubicBezTo>
                                    <a:pt x="107" y="49"/>
                                    <a:pt x="88" y="52"/>
                                    <a:pt x="70" y="53"/>
                                  </a:cubicBezTo>
                                  <a:cubicBezTo>
                                    <a:pt x="70" y="51"/>
                                    <a:pt x="70" y="51"/>
                                    <a:pt x="70" y="51"/>
                                  </a:cubicBezTo>
                                  <a:cubicBezTo>
                                    <a:pt x="70" y="49"/>
                                    <a:pt x="68" y="46"/>
                                    <a:pt x="65" y="46"/>
                                  </a:cubicBezTo>
                                  <a:cubicBezTo>
                                    <a:pt x="63" y="46"/>
                                    <a:pt x="61" y="49"/>
                                    <a:pt x="61" y="51"/>
                                  </a:cubicBezTo>
                                  <a:cubicBezTo>
                                    <a:pt x="61" y="53"/>
                                    <a:pt x="61" y="53"/>
                                    <a:pt x="61" y="53"/>
                                  </a:cubicBezTo>
                                  <a:cubicBezTo>
                                    <a:pt x="43" y="52"/>
                                    <a:pt x="24" y="48"/>
                                    <a:pt x="9" y="42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24" y="53"/>
                                    <a:pt x="43" y="57"/>
                                    <a:pt x="61" y="57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61" y="63"/>
                                    <a:pt x="63" y="65"/>
                                    <a:pt x="65" y="65"/>
                                  </a:cubicBezTo>
                                  <a:cubicBezTo>
                                    <a:pt x="68" y="65"/>
                                    <a:pt x="70" y="63"/>
                                    <a:pt x="70" y="60"/>
                                  </a:cubicBezTo>
                                  <a:cubicBezTo>
                                    <a:pt x="70" y="58"/>
                                    <a:pt x="70" y="58"/>
                                    <a:pt x="70" y="58"/>
                                  </a:cubicBezTo>
                                  <a:cubicBezTo>
                                    <a:pt x="88" y="57"/>
                                    <a:pt x="107" y="54"/>
                                    <a:pt x="122" y="48"/>
                                  </a:cubicBezTo>
                                  <a:cubicBezTo>
                                    <a:pt x="122" y="103"/>
                                    <a:pt x="122" y="103"/>
                                    <a:pt x="122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50" name="Freeform 1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04087" y="0"/>
                              <a:ext cx="237690" cy="223185"/>
                            </a:xfrm>
                            <a:custGeom>
                              <a:avLst/>
                              <a:gdLst>
                                <a:gd name="T0" fmla="*/ 115 w 125"/>
                                <a:gd name="T1" fmla="*/ 86 h 117"/>
                                <a:gd name="T2" fmla="*/ 10 w 125"/>
                                <a:gd name="T3" fmla="*/ 86 h 117"/>
                                <a:gd name="T4" fmla="*/ 0 w 125"/>
                                <a:gd name="T5" fmla="*/ 75 h 117"/>
                                <a:gd name="T6" fmla="*/ 0 w 125"/>
                                <a:gd name="T7" fmla="*/ 11 h 117"/>
                                <a:gd name="T8" fmla="*/ 10 w 125"/>
                                <a:gd name="T9" fmla="*/ 0 h 117"/>
                                <a:gd name="T10" fmla="*/ 115 w 125"/>
                                <a:gd name="T11" fmla="*/ 0 h 117"/>
                                <a:gd name="T12" fmla="*/ 125 w 125"/>
                                <a:gd name="T13" fmla="*/ 11 h 117"/>
                                <a:gd name="T14" fmla="*/ 125 w 125"/>
                                <a:gd name="T15" fmla="*/ 75 h 117"/>
                                <a:gd name="T16" fmla="*/ 115 w 125"/>
                                <a:gd name="T17" fmla="*/ 86 h 117"/>
                                <a:gd name="T18" fmla="*/ 115 w 125"/>
                                <a:gd name="T19" fmla="*/ 22 h 117"/>
                                <a:gd name="T20" fmla="*/ 104 w 125"/>
                                <a:gd name="T21" fmla="*/ 11 h 117"/>
                                <a:gd name="T22" fmla="*/ 20 w 125"/>
                                <a:gd name="T23" fmla="*/ 11 h 117"/>
                                <a:gd name="T24" fmla="*/ 10 w 125"/>
                                <a:gd name="T25" fmla="*/ 22 h 117"/>
                                <a:gd name="T26" fmla="*/ 10 w 125"/>
                                <a:gd name="T27" fmla="*/ 64 h 117"/>
                                <a:gd name="T28" fmla="*/ 20 w 125"/>
                                <a:gd name="T29" fmla="*/ 75 h 117"/>
                                <a:gd name="T30" fmla="*/ 104 w 125"/>
                                <a:gd name="T31" fmla="*/ 75 h 117"/>
                                <a:gd name="T32" fmla="*/ 115 w 125"/>
                                <a:gd name="T33" fmla="*/ 64 h 117"/>
                                <a:gd name="T34" fmla="*/ 115 w 125"/>
                                <a:gd name="T35" fmla="*/ 22 h 117"/>
                                <a:gd name="T36" fmla="*/ 41 w 125"/>
                                <a:gd name="T37" fmla="*/ 96 h 117"/>
                                <a:gd name="T38" fmla="*/ 83 w 125"/>
                                <a:gd name="T39" fmla="*/ 96 h 117"/>
                                <a:gd name="T40" fmla="*/ 83 w 125"/>
                                <a:gd name="T41" fmla="*/ 107 h 117"/>
                                <a:gd name="T42" fmla="*/ 104 w 125"/>
                                <a:gd name="T43" fmla="*/ 107 h 117"/>
                                <a:gd name="T44" fmla="*/ 104 w 125"/>
                                <a:gd name="T45" fmla="*/ 117 h 117"/>
                                <a:gd name="T46" fmla="*/ 20 w 125"/>
                                <a:gd name="T47" fmla="*/ 117 h 117"/>
                                <a:gd name="T48" fmla="*/ 20 w 125"/>
                                <a:gd name="T49" fmla="*/ 107 h 117"/>
                                <a:gd name="T50" fmla="*/ 41 w 125"/>
                                <a:gd name="T51" fmla="*/ 107 h 117"/>
                                <a:gd name="T52" fmla="*/ 41 w 125"/>
                                <a:gd name="T53" fmla="*/ 96 h 117"/>
                                <a:gd name="T54" fmla="*/ 41 w 125"/>
                                <a:gd name="T55" fmla="*/ 96 h 117"/>
                                <a:gd name="T56" fmla="*/ 41 w 125"/>
                                <a:gd name="T57" fmla="*/ 96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5" h="117">
                                  <a:moveTo>
                                    <a:pt x="115" y="86"/>
                                  </a:moveTo>
                                  <a:cubicBezTo>
                                    <a:pt x="10" y="86"/>
                                    <a:pt x="10" y="86"/>
                                    <a:pt x="10" y="86"/>
                                  </a:cubicBezTo>
                                  <a:cubicBezTo>
                                    <a:pt x="4" y="86"/>
                                    <a:pt x="0" y="81"/>
                                    <a:pt x="0" y="75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5"/>
                                    <a:pt x="4" y="0"/>
                                    <a:pt x="10" y="0"/>
                                  </a:cubicBezTo>
                                  <a:cubicBezTo>
                                    <a:pt x="115" y="0"/>
                                    <a:pt x="115" y="0"/>
                                    <a:pt x="115" y="0"/>
                                  </a:cubicBezTo>
                                  <a:cubicBezTo>
                                    <a:pt x="120" y="0"/>
                                    <a:pt x="125" y="5"/>
                                    <a:pt x="125" y="11"/>
                                  </a:cubicBezTo>
                                  <a:cubicBezTo>
                                    <a:pt x="125" y="75"/>
                                    <a:pt x="125" y="75"/>
                                    <a:pt x="125" y="75"/>
                                  </a:cubicBezTo>
                                  <a:cubicBezTo>
                                    <a:pt x="125" y="81"/>
                                    <a:pt x="120" y="86"/>
                                    <a:pt x="115" y="86"/>
                                  </a:cubicBezTo>
                                  <a:close/>
                                  <a:moveTo>
                                    <a:pt x="115" y="22"/>
                                  </a:moveTo>
                                  <a:cubicBezTo>
                                    <a:pt x="115" y="16"/>
                                    <a:pt x="110" y="11"/>
                                    <a:pt x="104" y="11"/>
                                  </a:cubicBezTo>
                                  <a:cubicBezTo>
                                    <a:pt x="20" y="11"/>
                                    <a:pt x="20" y="11"/>
                                    <a:pt x="20" y="11"/>
                                  </a:cubicBezTo>
                                  <a:cubicBezTo>
                                    <a:pt x="15" y="11"/>
                                    <a:pt x="10" y="16"/>
                                    <a:pt x="10" y="22"/>
                                  </a:cubicBezTo>
                                  <a:cubicBezTo>
                                    <a:pt x="10" y="64"/>
                                    <a:pt x="10" y="64"/>
                                    <a:pt x="10" y="64"/>
                                  </a:cubicBezTo>
                                  <a:cubicBezTo>
                                    <a:pt x="10" y="70"/>
                                    <a:pt x="15" y="75"/>
                                    <a:pt x="20" y="75"/>
                                  </a:cubicBezTo>
                                  <a:cubicBezTo>
                                    <a:pt x="104" y="75"/>
                                    <a:pt x="104" y="75"/>
                                    <a:pt x="104" y="75"/>
                                  </a:cubicBezTo>
                                  <a:cubicBezTo>
                                    <a:pt x="110" y="75"/>
                                    <a:pt x="115" y="70"/>
                                    <a:pt x="115" y="64"/>
                                  </a:cubicBezTo>
                                  <a:cubicBezTo>
                                    <a:pt x="115" y="22"/>
                                    <a:pt x="115" y="22"/>
                                    <a:pt x="115" y="22"/>
                                  </a:cubicBezTo>
                                  <a:close/>
                                  <a:moveTo>
                                    <a:pt x="41" y="96"/>
                                  </a:moveTo>
                                  <a:cubicBezTo>
                                    <a:pt x="83" y="96"/>
                                    <a:pt x="83" y="96"/>
                                    <a:pt x="83" y="96"/>
                                  </a:cubicBezTo>
                                  <a:cubicBezTo>
                                    <a:pt x="83" y="107"/>
                                    <a:pt x="83" y="107"/>
                                    <a:pt x="83" y="107"/>
                                  </a:cubicBezTo>
                                  <a:cubicBezTo>
                                    <a:pt x="104" y="107"/>
                                    <a:pt x="104" y="107"/>
                                    <a:pt x="104" y="107"/>
                                  </a:cubicBezTo>
                                  <a:cubicBezTo>
                                    <a:pt x="104" y="117"/>
                                    <a:pt x="104" y="117"/>
                                    <a:pt x="104" y="117"/>
                                  </a:cubicBezTo>
                                  <a:cubicBezTo>
                                    <a:pt x="20" y="117"/>
                                    <a:pt x="20" y="117"/>
                                    <a:pt x="20" y="117"/>
                                  </a:cubicBezTo>
                                  <a:cubicBezTo>
                                    <a:pt x="20" y="107"/>
                                    <a:pt x="20" y="107"/>
                                    <a:pt x="20" y="107"/>
                                  </a:cubicBezTo>
                                  <a:cubicBezTo>
                                    <a:pt x="41" y="107"/>
                                    <a:pt x="41" y="107"/>
                                    <a:pt x="41" y="107"/>
                                  </a:cubicBezTo>
                                  <a:cubicBezTo>
                                    <a:pt x="41" y="96"/>
                                    <a:pt x="41" y="96"/>
                                    <a:pt x="41" y="96"/>
                                  </a:cubicBezTo>
                                  <a:close/>
                                  <a:moveTo>
                                    <a:pt x="41" y="96"/>
                                  </a:moveTo>
                                  <a:cubicBezTo>
                                    <a:pt x="41" y="96"/>
                                    <a:pt x="41" y="96"/>
                                    <a:pt x="41" y="9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53" name="Freeform 1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80736" y="0"/>
                              <a:ext cx="277882" cy="223185"/>
                            </a:xfrm>
                            <a:custGeom>
                              <a:avLst/>
                              <a:gdLst>
                                <a:gd name="T0" fmla="*/ 113 w 133"/>
                                <a:gd name="T1" fmla="*/ 20 h 107"/>
                                <a:gd name="T2" fmla="*/ 107 w 133"/>
                                <a:gd name="T3" fmla="*/ 13 h 107"/>
                                <a:gd name="T4" fmla="*/ 27 w 133"/>
                                <a:gd name="T5" fmla="*/ 13 h 107"/>
                                <a:gd name="T6" fmla="*/ 20 w 133"/>
                                <a:gd name="T7" fmla="*/ 20 h 107"/>
                                <a:gd name="T8" fmla="*/ 20 w 133"/>
                                <a:gd name="T9" fmla="*/ 26 h 107"/>
                                <a:gd name="T10" fmla="*/ 113 w 133"/>
                                <a:gd name="T11" fmla="*/ 26 h 107"/>
                                <a:gd name="T12" fmla="*/ 113 w 133"/>
                                <a:gd name="T13" fmla="*/ 20 h 107"/>
                                <a:gd name="T14" fmla="*/ 113 w 133"/>
                                <a:gd name="T15" fmla="*/ 20 h 107"/>
                                <a:gd name="T16" fmla="*/ 93 w 133"/>
                                <a:gd name="T17" fmla="*/ 0 h 107"/>
                                <a:gd name="T18" fmla="*/ 40 w 133"/>
                                <a:gd name="T19" fmla="*/ 0 h 107"/>
                                <a:gd name="T20" fmla="*/ 33 w 133"/>
                                <a:gd name="T21" fmla="*/ 6 h 107"/>
                                <a:gd name="T22" fmla="*/ 100 w 133"/>
                                <a:gd name="T23" fmla="*/ 6 h 107"/>
                                <a:gd name="T24" fmla="*/ 93 w 133"/>
                                <a:gd name="T25" fmla="*/ 0 h 107"/>
                                <a:gd name="T26" fmla="*/ 93 w 133"/>
                                <a:gd name="T27" fmla="*/ 0 h 107"/>
                                <a:gd name="T28" fmla="*/ 127 w 133"/>
                                <a:gd name="T29" fmla="*/ 26 h 107"/>
                                <a:gd name="T30" fmla="*/ 123 w 133"/>
                                <a:gd name="T31" fmla="*/ 22 h 107"/>
                                <a:gd name="T32" fmla="*/ 123 w 133"/>
                                <a:gd name="T33" fmla="*/ 33 h 107"/>
                                <a:gd name="T34" fmla="*/ 11 w 133"/>
                                <a:gd name="T35" fmla="*/ 33 h 107"/>
                                <a:gd name="T36" fmla="*/ 11 w 133"/>
                                <a:gd name="T37" fmla="*/ 22 h 107"/>
                                <a:gd name="T38" fmla="*/ 7 w 133"/>
                                <a:gd name="T39" fmla="*/ 26 h 107"/>
                                <a:gd name="T40" fmla="*/ 2 w 133"/>
                                <a:gd name="T41" fmla="*/ 40 h 107"/>
                                <a:gd name="T42" fmla="*/ 12 w 133"/>
                                <a:gd name="T43" fmla="*/ 100 h 107"/>
                                <a:gd name="T44" fmla="*/ 20 w 133"/>
                                <a:gd name="T45" fmla="*/ 107 h 107"/>
                                <a:gd name="T46" fmla="*/ 113 w 133"/>
                                <a:gd name="T47" fmla="*/ 107 h 107"/>
                                <a:gd name="T48" fmla="*/ 122 w 133"/>
                                <a:gd name="T49" fmla="*/ 100 h 107"/>
                                <a:gd name="T50" fmla="*/ 132 w 133"/>
                                <a:gd name="T51" fmla="*/ 40 h 107"/>
                                <a:gd name="T52" fmla="*/ 127 w 133"/>
                                <a:gd name="T53" fmla="*/ 26 h 107"/>
                                <a:gd name="T54" fmla="*/ 127 w 133"/>
                                <a:gd name="T55" fmla="*/ 26 h 107"/>
                                <a:gd name="T56" fmla="*/ 93 w 133"/>
                                <a:gd name="T57" fmla="*/ 62 h 107"/>
                                <a:gd name="T58" fmla="*/ 87 w 133"/>
                                <a:gd name="T59" fmla="*/ 69 h 107"/>
                                <a:gd name="T60" fmla="*/ 47 w 133"/>
                                <a:gd name="T61" fmla="*/ 69 h 107"/>
                                <a:gd name="T62" fmla="*/ 40 w 133"/>
                                <a:gd name="T63" fmla="*/ 62 h 107"/>
                                <a:gd name="T64" fmla="*/ 40 w 133"/>
                                <a:gd name="T65" fmla="*/ 49 h 107"/>
                                <a:gd name="T66" fmla="*/ 49 w 133"/>
                                <a:gd name="T67" fmla="*/ 49 h 107"/>
                                <a:gd name="T68" fmla="*/ 49 w 133"/>
                                <a:gd name="T69" fmla="*/ 60 h 107"/>
                                <a:gd name="T70" fmla="*/ 84 w 133"/>
                                <a:gd name="T71" fmla="*/ 60 h 107"/>
                                <a:gd name="T72" fmla="*/ 84 w 133"/>
                                <a:gd name="T73" fmla="*/ 49 h 107"/>
                                <a:gd name="T74" fmla="*/ 93 w 133"/>
                                <a:gd name="T75" fmla="*/ 49 h 107"/>
                                <a:gd name="T76" fmla="*/ 93 w 133"/>
                                <a:gd name="T77" fmla="*/ 62 h 107"/>
                                <a:gd name="T78" fmla="*/ 93 w 133"/>
                                <a:gd name="T79" fmla="*/ 62 h 107"/>
                                <a:gd name="T80" fmla="*/ 93 w 133"/>
                                <a:gd name="T81" fmla="*/ 62 h 107"/>
                                <a:gd name="T82" fmla="*/ 93 w 133"/>
                                <a:gd name="T83" fmla="*/ 6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3" h="107">
                                  <a:moveTo>
                                    <a:pt x="113" y="20"/>
                                  </a:moveTo>
                                  <a:cubicBezTo>
                                    <a:pt x="113" y="13"/>
                                    <a:pt x="107" y="13"/>
                                    <a:pt x="107" y="13"/>
                                  </a:cubicBezTo>
                                  <a:cubicBezTo>
                                    <a:pt x="27" y="13"/>
                                    <a:pt x="27" y="13"/>
                                    <a:pt x="27" y="13"/>
                                  </a:cubicBezTo>
                                  <a:cubicBezTo>
                                    <a:pt x="27" y="13"/>
                                    <a:pt x="20" y="13"/>
                                    <a:pt x="20" y="20"/>
                                  </a:cubicBezTo>
                                  <a:cubicBezTo>
                                    <a:pt x="20" y="26"/>
                                    <a:pt x="20" y="26"/>
                                    <a:pt x="20" y="26"/>
                                  </a:cubicBezTo>
                                  <a:cubicBezTo>
                                    <a:pt x="113" y="26"/>
                                    <a:pt x="113" y="26"/>
                                    <a:pt x="113" y="26"/>
                                  </a:cubicBezTo>
                                  <a:cubicBezTo>
                                    <a:pt x="113" y="20"/>
                                    <a:pt x="113" y="20"/>
                                    <a:pt x="113" y="20"/>
                                  </a:cubicBezTo>
                                  <a:cubicBezTo>
                                    <a:pt x="113" y="20"/>
                                    <a:pt x="113" y="20"/>
                                    <a:pt x="113" y="20"/>
                                  </a:cubicBezTo>
                                  <a:close/>
                                  <a:moveTo>
                                    <a:pt x="93" y="0"/>
                                  </a:moveTo>
                                  <a:cubicBezTo>
                                    <a:pt x="40" y="0"/>
                                    <a:pt x="40" y="0"/>
                                    <a:pt x="40" y="0"/>
                                  </a:cubicBezTo>
                                  <a:cubicBezTo>
                                    <a:pt x="40" y="0"/>
                                    <a:pt x="33" y="0"/>
                                    <a:pt x="33" y="6"/>
                                  </a:cubicBezTo>
                                  <a:cubicBezTo>
                                    <a:pt x="100" y="6"/>
                                    <a:pt x="100" y="6"/>
                                    <a:pt x="100" y="6"/>
                                  </a:cubicBezTo>
                                  <a:cubicBezTo>
                                    <a:pt x="100" y="0"/>
                                    <a:pt x="93" y="0"/>
                                    <a:pt x="93" y="0"/>
                                  </a:cubicBezTo>
                                  <a:cubicBezTo>
                                    <a:pt x="93" y="0"/>
                                    <a:pt x="93" y="0"/>
                                    <a:pt x="93" y="0"/>
                                  </a:cubicBezTo>
                                  <a:close/>
                                  <a:moveTo>
                                    <a:pt x="127" y="26"/>
                                  </a:moveTo>
                                  <a:cubicBezTo>
                                    <a:pt x="123" y="22"/>
                                    <a:pt x="123" y="22"/>
                                    <a:pt x="123" y="22"/>
                                  </a:cubicBezTo>
                                  <a:cubicBezTo>
                                    <a:pt x="123" y="33"/>
                                    <a:pt x="123" y="33"/>
                                    <a:pt x="123" y="33"/>
                                  </a:cubicBez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11" y="22"/>
                                    <a:pt x="11" y="22"/>
                                    <a:pt x="11" y="22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3" y="30"/>
                                    <a:pt x="0" y="31"/>
                                    <a:pt x="2" y="40"/>
                                  </a:cubicBezTo>
                                  <a:cubicBezTo>
                                    <a:pt x="3" y="48"/>
                                    <a:pt x="11" y="94"/>
                                    <a:pt x="12" y="100"/>
                                  </a:cubicBezTo>
                                  <a:cubicBezTo>
                                    <a:pt x="13" y="107"/>
                                    <a:pt x="20" y="107"/>
                                    <a:pt x="20" y="107"/>
                                  </a:cubicBezTo>
                                  <a:cubicBezTo>
                                    <a:pt x="113" y="107"/>
                                    <a:pt x="113" y="107"/>
                                    <a:pt x="113" y="107"/>
                                  </a:cubicBezTo>
                                  <a:cubicBezTo>
                                    <a:pt x="113" y="107"/>
                                    <a:pt x="120" y="107"/>
                                    <a:pt x="122" y="100"/>
                                  </a:cubicBezTo>
                                  <a:cubicBezTo>
                                    <a:pt x="123" y="94"/>
                                    <a:pt x="130" y="48"/>
                                    <a:pt x="132" y="40"/>
                                  </a:cubicBezTo>
                                  <a:cubicBezTo>
                                    <a:pt x="133" y="31"/>
                                    <a:pt x="131" y="30"/>
                                    <a:pt x="127" y="26"/>
                                  </a:cubicBezTo>
                                  <a:cubicBezTo>
                                    <a:pt x="127" y="26"/>
                                    <a:pt x="127" y="26"/>
                                    <a:pt x="127" y="26"/>
                                  </a:cubicBezTo>
                                  <a:close/>
                                  <a:moveTo>
                                    <a:pt x="93" y="62"/>
                                  </a:moveTo>
                                  <a:cubicBezTo>
                                    <a:pt x="93" y="62"/>
                                    <a:pt x="93" y="69"/>
                                    <a:pt x="87" y="69"/>
                                  </a:cubicBezTo>
                                  <a:cubicBezTo>
                                    <a:pt x="47" y="69"/>
                                    <a:pt x="47" y="69"/>
                                    <a:pt x="47" y="69"/>
                                  </a:cubicBezTo>
                                  <a:cubicBezTo>
                                    <a:pt x="40" y="69"/>
                                    <a:pt x="40" y="62"/>
                                    <a:pt x="40" y="62"/>
                                  </a:cubicBezTo>
                                  <a:cubicBezTo>
                                    <a:pt x="40" y="49"/>
                                    <a:pt x="40" y="49"/>
                                    <a:pt x="40" y="49"/>
                                  </a:cubicBezTo>
                                  <a:cubicBezTo>
                                    <a:pt x="49" y="49"/>
                                    <a:pt x="49" y="49"/>
                                    <a:pt x="49" y="49"/>
                                  </a:cubicBezTo>
                                  <a:cubicBezTo>
                                    <a:pt x="49" y="60"/>
                                    <a:pt x="49" y="60"/>
                                    <a:pt x="49" y="60"/>
                                  </a:cubicBezTo>
                                  <a:cubicBezTo>
                                    <a:pt x="84" y="60"/>
                                    <a:pt x="84" y="60"/>
                                    <a:pt x="84" y="60"/>
                                  </a:cubicBezTo>
                                  <a:cubicBezTo>
                                    <a:pt x="84" y="49"/>
                                    <a:pt x="84" y="49"/>
                                    <a:pt x="84" y="49"/>
                                  </a:cubicBezTo>
                                  <a:cubicBezTo>
                                    <a:pt x="93" y="49"/>
                                    <a:pt x="93" y="49"/>
                                    <a:pt x="93" y="49"/>
                                  </a:cubicBez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  <a:close/>
                                  <a:moveTo>
                                    <a:pt x="93" y="62"/>
                                  </a:move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57" name="Freeform 1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703806" y="0"/>
                              <a:ext cx="223189" cy="223185"/>
                            </a:xfrm>
                            <a:custGeom>
                              <a:avLst/>
                              <a:gdLst>
                                <a:gd name="T0" fmla="*/ 19 w 134"/>
                                <a:gd name="T1" fmla="*/ 51 h 134"/>
                                <a:gd name="T2" fmla="*/ 21 w 134"/>
                                <a:gd name="T3" fmla="*/ 46 h 134"/>
                                <a:gd name="T4" fmla="*/ 63 w 134"/>
                                <a:gd name="T5" fmla="*/ 0 h 134"/>
                                <a:gd name="T6" fmla="*/ 0 w 134"/>
                                <a:gd name="T7" fmla="*/ 16 h 134"/>
                                <a:gd name="T8" fmla="*/ 1 w 134"/>
                                <a:gd name="T9" fmla="*/ 121 h 134"/>
                                <a:gd name="T10" fmla="*/ 62 w 134"/>
                                <a:gd name="T11" fmla="*/ 134 h 134"/>
                                <a:gd name="T12" fmla="*/ 65 w 134"/>
                                <a:gd name="T13" fmla="*/ 1 h 134"/>
                                <a:gd name="T14" fmla="*/ 55 w 134"/>
                                <a:gd name="T15" fmla="*/ 45 h 134"/>
                                <a:gd name="T16" fmla="*/ 34 w 134"/>
                                <a:gd name="T17" fmla="*/ 42 h 134"/>
                                <a:gd name="T18" fmla="*/ 55 w 134"/>
                                <a:gd name="T19" fmla="*/ 66 h 134"/>
                                <a:gd name="T20" fmla="*/ 13 w 134"/>
                                <a:gd name="T21" fmla="*/ 69 h 134"/>
                                <a:gd name="T22" fmla="*/ 55 w 134"/>
                                <a:gd name="T23" fmla="*/ 66 h 134"/>
                                <a:gd name="T24" fmla="*/ 55 w 134"/>
                                <a:gd name="T25" fmla="*/ 54 h 134"/>
                                <a:gd name="T26" fmla="*/ 34 w 134"/>
                                <a:gd name="T27" fmla="*/ 57 h 134"/>
                                <a:gd name="T28" fmla="*/ 18 w 134"/>
                                <a:gd name="T29" fmla="*/ 41 h 134"/>
                                <a:gd name="T30" fmla="*/ 29 w 134"/>
                                <a:gd name="T31" fmla="*/ 58 h 134"/>
                                <a:gd name="T32" fmla="*/ 24 w 134"/>
                                <a:gd name="T33" fmla="*/ 55 h 134"/>
                                <a:gd name="T34" fmla="*/ 16 w 134"/>
                                <a:gd name="T35" fmla="*/ 58 h 134"/>
                                <a:gd name="T36" fmla="*/ 18 w 134"/>
                                <a:gd name="T37" fmla="*/ 41 h 134"/>
                                <a:gd name="T38" fmla="*/ 13 w 134"/>
                                <a:gd name="T39" fmla="*/ 90 h 134"/>
                                <a:gd name="T40" fmla="*/ 55 w 134"/>
                                <a:gd name="T41" fmla="*/ 93 h 134"/>
                                <a:gd name="T42" fmla="*/ 13 w 134"/>
                                <a:gd name="T43" fmla="*/ 81 h 134"/>
                                <a:gd name="T44" fmla="*/ 47 w 134"/>
                                <a:gd name="T45" fmla="*/ 77 h 134"/>
                                <a:gd name="T46" fmla="*/ 55 w 134"/>
                                <a:gd name="T47" fmla="*/ 81 h 134"/>
                                <a:gd name="T48" fmla="*/ 21 w 134"/>
                                <a:gd name="T49" fmla="*/ 46 h 134"/>
                                <a:gd name="T50" fmla="*/ 22 w 134"/>
                                <a:gd name="T51" fmla="*/ 51 h 134"/>
                                <a:gd name="T52" fmla="*/ 118 w 134"/>
                                <a:gd name="T53" fmla="*/ 0 h 134"/>
                                <a:gd name="T54" fmla="*/ 92 w 134"/>
                                <a:gd name="T55" fmla="*/ 16 h 134"/>
                                <a:gd name="T56" fmla="*/ 80 w 134"/>
                                <a:gd name="T57" fmla="*/ 16 h 134"/>
                                <a:gd name="T58" fmla="*/ 69 w 134"/>
                                <a:gd name="T59" fmla="*/ 0 h 134"/>
                                <a:gd name="T60" fmla="*/ 117 w 134"/>
                                <a:gd name="T61" fmla="*/ 134 h 134"/>
                                <a:gd name="T62" fmla="*/ 133 w 134"/>
                                <a:gd name="T63" fmla="*/ 119 h 134"/>
                                <a:gd name="T64" fmla="*/ 118 w 134"/>
                                <a:gd name="T65" fmla="*/ 0 h 134"/>
                                <a:gd name="T66" fmla="*/ 80 w 134"/>
                                <a:gd name="T67" fmla="*/ 93 h 134"/>
                                <a:gd name="T68" fmla="*/ 123 w 134"/>
                                <a:gd name="T69" fmla="*/ 90 h 134"/>
                                <a:gd name="T70" fmla="*/ 123 w 134"/>
                                <a:gd name="T71" fmla="*/ 81 h 134"/>
                                <a:gd name="T72" fmla="*/ 80 w 134"/>
                                <a:gd name="T73" fmla="*/ 77 h 134"/>
                                <a:gd name="T74" fmla="*/ 123 w 134"/>
                                <a:gd name="T75" fmla="*/ 81 h 134"/>
                                <a:gd name="T76" fmla="*/ 80 w 134"/>
                                <a:gd name="T77" fmla="*/ 69 h 134"/>
                                <a:gd name="T78" fmla="*/ 123 w 134"/>
                                <a:gd name="T79" fmla="*/ 66 h 134"/>
                                <a:gd name="T80" fmla="*/ 123 w 134"/>
                                <a:gd name="T81" fmla="*/ 57 h 134"/>
                                <a:gd name="T82" fmla="*/ 80 w 134"/>
                                <a:gd name="T83" fmla="*/ 54 h 134"/>
                                <a:gd name="T84" fmla="*/ 123 w 134"/>
                                <a:gd name="T85" fmla="*/ 57 h 134"/>
                                <a:gd name="T86" fmla="*/ 80 w 134"/>
                                <a:gd name="T87" fmla="*/ 45 h 134"/>
                                <a:gd name="T88" fmla="*/ 123 w 134"/>
                                <a:gd name="T89" fmla="*/ 42 h 134"/>
                                <a:gd name="T90" fmla="*/ 123 w 134"/>
                                <a:gd name="T91" fmla="*/ 45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21" y="46"/>
                                  </a:moveTo>
                                  <a:cubicBezTo>
                                    <a:pt x="20" y="48"/>
                                    <a:pt x="19" y="50"/>
                                    <a:pt x="19" y="51"/>
                                  </a:cubicBezTo>
                                  <a:cubicBezTo>
                                    <a:pt x="20" y="51"/>
                                    <a:pt x="21" y="51"/>
                                    <a:pt x="22" y="51"/>
                                  </a:cubicBezTo>
                                  <a:cubicBezTo>
                                    <a:pt x="22" y="50"/>
                                    <a:pt x="21" y="48"/>
                                    <a:pt x="21" y="46"/>
                                  </a:cubicBezTo>
                                  <a:close/>
                                  <a:moveTo>
                                    <a:pt x="65" y="1"/>
                                  </a:moveTo>
                                  <a:cubicBezTo>
                                    <a:pt x="65" y="0"/>
                                    <a:pt x="64" y="0"/>
                                    <a:pt x="63" y="0"/>
                                  </a:cubicBezTo>
                                  <a:cubicBezTo>
                                    <a:pt x="47" y="0"/>
                                    <a:pt x="30" y="0"/>
                                    <a:pt x="14" y="0"/>
                                  </a:cubicBezTo>
                                  <a:cubicBezTo>
                                    <a:pt x="6" y="1"/>
                                    <a:pt x="0" y="8"/>
                                    <a:pt x="0" y="16"/>
                                  </a:cubicBezTo>
                                  <a:cubicBezTo>
                                    <a:pt x="0" y="49"/>
                                    <a:pt x="0" y="83"/>
                                    <a:pt x="0" y="116"/>
                                  </a:cubicBezTo>
                                  <a:cubicBezTo>
                                    <a:pt x="0" y="118"/>
                                    <a:pt x="1" y="120"/>
                                    <a:pt x="1" y="121"/>
                                  </a:cubicBezTo>
                                  <a:cubicBezTo>
                                    <a:pt x="2" y="128"/>
                                    <a:pt x="8" y="134"/>
                                    <a:pt x="15" y="133"/>
                                  </a:cubicBezTo>
                                  <a:cubicBezTo>
                                    <a:pt x="31" y="134"/>
                                    <a:pt x="46" y="133"/>
                                    <a:pt x="62" y="134"/>
                                  </a:cubicBezTo>
                                  <a:cubicBezTo>
                                    <a:pt x="63" y="134"/>
                                    <a:pt x="64" y="133"/>
                                    <a:pt x="65" y="133"/>
                                  </a:cubicBezTo>
                                  <a:cubicBezTo>
                                    <a:pt x="65" y="89"/>
                                    <a:pt x="65" y="45"/>
                                    <a:pt x="65" y="1"/>
                                  </a:cubicBezTo>
                                  <a:close/>
                                  <a:moveTo>
                                    <a:pt x="55" y="42"/>
                                  </a:moveTo>
                                  <a:cubicBezTo>
                                    <a:pt x="55" y="43"/>
                                    <a:pt x="55" y="44"/>
                                    <a:pt x="55" y="45"/>
                                  </a:cubicBezTo>
                                  <a:cubicBezTo>
                                    <a:pt x="48" y="45"/>
                                    <a:pt x="41" y="45"/>
                                    <a:pt x="34" y="45"/>
                                  </a:cubicBezTo>
                                  <a:cubicBezTo>
                                    <a:pt x="34" y="44"/>
                                    <a:pt x="34" y="43"/>
                                    <a:pt x="34" y="42"/>
                                  </a:cubicBezTo>
                                  <a:cubicBezTo>
                                    <a:pt x="41" y="42"/>
                                    <a:pt x="48" y="42"/>
                                    <a:pt x="55" y="42"/>
                                  </a:cubicBezTo>
                                  <a:close/>
                                  <a:moveTo>
                                    <a:pt x="55" y="66"/>
                                  </a:moveTo>
                                  <a:cubicBezTo>
                                    <a:pt x="55" y="67"/>
                                    <a:pt x="55" y="68"/>
                                    <a:pt x="55" y="69"/>
                                  </a:cubicBezTo>
                                  <a:cubicBezTo>
                                    <a:pt x="41" y="69"/>
                                    <a:pt x="27" y="69"/>
                                    <a:pt x="13" y="69"/>
                                  </a:cubicBezTo>
                                  <a:cubicBezTo>
                                    <a:pt x="12" y="68"/>
                                    <a:pt x="13" y="67"/>
                                    <a:pt x="13" y="66"/>
                                  </a:cubicBezTo>
                                  <a:cubicBezTo>
                                    <a:pt x="27" y="66"/>
                                    <a:pt x="41" y="66"/>
                                    <a:pt x="55" y="66"/>
                                  </a:cubicBezTo>
                                  <a:close/>
                                  <a:moveTo>
                                    <a:pt x="34" y="54"/>
                                  </a:moveTo>
                                  <a:cubicBezTo>
                                    <a:pt x="41" y="54"/>
                                    <a:pt x="48" y="54"/>
                                    <a:pt x="55" y="54"/>
                                  </a:cubicBezTo>
                                  <a:cubicBezTo>
                                    <a:pt x="55" y="55"/>
                                    <a:pt x="55" y="56"/>
                                    <a:pt x="55" y="57"/>
                                  </a:cubicBezTo>
                                  <a:cubicBezTo>
                                    <a:pt x="48" y="57"/>
                                    <a:pt x="41" y="57"/>
                                    <a:pt x="34" y="57"/>
                                  </a:cubicBezTo>
                                  <a:cubicBezTo>
                                    <a:pt x="34" y="56"/>
                                    <a:pt x="34" y="55"/>
                                    <a:pt x="34" y="54"/>
                                  </a:cubicBezTo>
                                  <a:close/>
                                  <a:moveTo>
                                    <a:pt x="18" y="41"/>
                                  </a:moveTo>
                                  <a:cubicBezTo>
                                    <a:pt x="20" y="41"/>
                                    <a:pt x="21" y="41"/>
                                    <a:pt x="23" y="41"/>
                                  </a:cubicBezTo>
                                  <a:cubicBezTo>
                                    <a:pt x="25" y="47"/>
                                    <a:pt x="27" y="52"/>
                                    <a:pt x="29" y="58"/>
                                  </a:cubicBezTo>
                                  <a:cubicBezTo>
                                    <a:pt x="28" y="58"/>
                                    <a:pt x="26" y="58"/>
                                    <a:pt x="25" y="58"/>
                                  </a:cubicBezTo>
                                  <a:cubicBezTo>
                                    <a:pt x="24" y="57"/>
                                    <a:pt x="24" y="56"/>
                                    <a:pt x="24" y="55"/>
                                  </a:cubicBezTo>
                                  <a:cubicBezTo>
                                    <a:pt x="22" y="55"/>
                                    <a:pt x="20" y="55"/>
                                    <a:pt x="17" y="55"/>
                                  </a:cubicBezTo>
                                  <a:cubicBezTo>
                                    <a:pt x="17" y="56"/>
                                    <a:pt x="17" y="57"/>
                                    <a:pt x="16" y="58"/>
                                  </a:cubicBezTo>
                                  <a:cubicBezTo>
                                    <a:pt x="15" y="58"/>
                                    <a:pt x="14" y="58"/>
                                    <a:pt x="13" y="58"/>
                                  </a:cubicBezTo>
                                  <a:cubicBezTo>
                                    <a:pt x="14" y="52"/>
                                    <a:pt x="16" y="47"/>
                                    <a:pt x="18" y="41"/>
                                  </a:cubicBezTo>
                                  <a:close/>
                                  <a:moveTo>
                                    <a:pt x="13" y="93"/>
                                  </a:moveTo>
                                  <a:cubicBezTo>
                                    <a:pt x="13" y="92"/>
                                    <a:pt x="12" y="91"/>
                                    <a:pt x="13" y="90"/>
                                  </a:cubicBezTo>
                                  <a:cubicBezTo>
                                    <a:pt x="27" y="90"/>
                                    <a:pt x="41" y="90"/>
                                    <a:pt x="55" y="90"/>
                                  </a:cubicBezTo>
                                  <a:cubicBezTo>
                                    <a:pt x="55" y="91"/>
                                    <a:pt x="55" y="92"/>
                                    <a:pt x="55" y="93"/>
                                  </a:cubicBezTo>
                                  <a:cubicBezTo>
                                    <a:pt x="41" y="93"/>
                                    <a:pt x="27" y="93"/>
                                    <a:pt x="13" y="93"/>
                                  </a:cubicBezTo>
                                  <a:close/>
                                  <a:moveTo>
                                    <a:pt x="13" y="81"/>
                                  </a:moveTo>
                                  <a:cubicBezTo>
                                    <a:pt x="13" y="80"/>
                                    <a:pt x="13" y="79"/>
                                    <a:pt x="13" y="77"/>
                                  </a:cubicBezTo>
                                  <a:cubicBezTo>
                                    <a:pt x="24" y="77"/>
                                    <a:pt x="36" y="77"/>
                                    <a:pt x="47" y="77"/>
                                  </a:cubicBezTo>
                                  <a:cubicBezTo>
                                    <a:pt x="50" y="77"/>
                                    <a:pt x="52" y="77"/>
                                    <a:pt x="55" y="77"/>
                                  </a:cubicBezTo>
                                  <a:cubicBezTo>
                                    <a:pt x="55" y="79"/>
                                    <a:pt x="55" y="80"/>
                                    <a:pt x="55" y="81"/>
                                  </a:cubicBezTo>
                                  <a:cubicBezTo>
                                    <a:pt x="41" y="81"/>
                                    <a:pt x="27" y="81"/>
                                    <a:pt x="13" y="81"/>
                                  </a:cubicBezTo>
                                  <a:close/>
                                  <a:moveTo>
                                    <a:pt x="21" y="46"/>
                                  </a:moveTo>
                                  <a:cubicBezTo>
                                    <a:pt x="20" y="48"/>
                                    <a:pt x="19" y="50"/>
                                    <a:pt x="19" y="51"/>
                                  </a:cubicBezTo>
                                  <a:cubicBezTo>
                                    <a:pt x="20" y="51"/>
                                    <a:pt x="21" y="51"/>
                                    <a:pt x="22" y="51"/>
                                  </a:cubicBezTo>
                                  <a:cubicBezTo>
                                    <a:pt x="22" y="50"/>
                                    <a:pt x="21" y="48"/>
                                    <a:pt x="21" y="46"/>
                                  </a:cubicBezTo>
                                  <a:close/>
                                  <a:moveTo>
                                    <a:pt x="118" y="0"/>
                                  </a:moveTo>
                                  <a:cubicBezTo>
                                    <a:pt x="109" y="0"/>
                                    <a:pt x="101" y="0"/>
                                    <a:pt x="92" y="0"/>
                                  </a:cubicBezTo>
                                  <a:cubicBezTo>
                                    <a:pt x="92" y="6"/>
                                    <a:pt x="92" y="11"/>
                                    <a:pt x="92" y="16"/>
                                  </a:cubicBezTo>
                                  <a:cubicBezTo>
                                    <a:pt x="90" y="15"/>
                                    <a:pt x="88" y="13"/>
                                    <a:pt x="86" y="12"/>
                                  </a:cubicBezTo>
                                  <a:cubicBezTo>
                                    <a:pt x="83" y="13"/>
                                    <a:pt x="82" y="15"/>
                                    <a:pt x="80" y="16"/>
                                  </a:cubicBezTo>
                                  <a:cubicBezTo>
                                    <a:pt x="80" y="11"/>
                                    <a:pt x="80" y="6"/>
                                    <a:pt x="80" y="0"/>
                                  </a:cubicBezTo>
                                  <a:cubicBezTo>
                                    <a:pt x="76" y="0"/>
                                    <a:pt x="72" y="0"/>
                                    <a:pt x="69" y="0"/>
                                  </a:cubicBezTo>
                                  <a:cubicBezTo>
                                    <a:pt x="69" y="45"/>
                                    <a:pt x="69" y="89"/>
                                    <a:pt x="69" y="133"/>
                                  </a:cubicBezTo>
                                  <a:cubicBezTo>
                                    <a:pt x="85" y="134"/>
                                    <a:pt x="101" y="133"/>
                                    <a:pt x="117" y="134"/>
                                  </a:cubicBezTo>
                                  <a:cubicBezTo>
                                    <a:pt x="120" y="133"/>
                                    <a:pt x="124" y="134"/>
                                    <a:pt x="127" y="131"/>
                                  </a:cubicBezTo>
                                  <a:cubicBezTo>
                                    <a:pt x="131" y="129"/>
                                    <a:pt x="133" y="124"/>
                                    <a:pt x="133" y="119"/>
                                  </a:cubicBezTo>
                                  <a:cubicBezTo>
                                    <a:pt x="133" y="84"/>
                                    <a:pt x="133" y="50"/>
                                    <a:pt x="133" y="16"/>
                                  </a:cubicBezTo>
                                  <a:cubicBezTo>
                                    <a:pt x="134" y="7"/>
                                    <a:pt x="126" y="0"/>
                                    <a:pt x="118" y="0"/>
                                  </a:cubicBezTo>
                                  <a:close/>
                                  <a:moveTo>
                                    <a:pt x="123" y="93"/>
                                  </a:moveTo>
                                  <a:cubicBezTo>
                                    <a:pt x="109" y="93"/>
                                    <a:pt x="94" y="93"/>
                                    <a:pt x="80" y="93"/>
                                  </a:cubicBezTo>
                                  <a:cubicBezTo>
                                    <a:pt x="80" y="92"/>
                                    <a:pt x="80" y="91"/>
                                    <a:pt x="80" y="90"/>
                                  </a:cubicBezTo>
                                  <a:cubicBezTo>
                                    <a:pt x="94" y="90"/>
                                    <a:pt x="109" y="90"/>
                                    <a:pt x="123" y="90"/>
                                  </a:cubicBezTo>
                                  <a:cubicBezTo>
                                    <a:pt x="123" y="91"/>
                                    <a:pt x="123" y="92"/>
                                    <a:pt x="123" y="93"/>
                                  </a:cubicBezTo>
                                  <a:close/>
                                  <a:moveTo>
                                    <a:pt x="123" y="81"/>
                                  </a:moveTo>
                                  <a:cubicBezTo>
                                    <a:pt x="109" y="81"/>
                                    <a:pt x="94" y="81"/>
                                    <a:pt x="80" y="81"/>
                                  </a:cubicBezTo>
                                  <a:cubicBezTo>
                                    <a:pt x="80" y="80"/>
                                    <a:pt x="80" y="79"/>
                                    <a:pt x="80" y="77"/>
                                  </a:cubicBezTo>
                                  <a:cubicBezTo>
                                    <a:pt x="94" y="77"/>
                                    <a:pt x="109" y="77"/>
                                    <a:pt x="123" y="77"/>
                                  </a:cubicBezTo>
                                  <a:cubicBezTo>
                                    <a:pt x="123" y="79"/>
                                    <a:pt x="123" y="80"/>
                                    <a:pt x="123" y="81"/>
                                  </a:cubicBezTo>
                                  <a:close/>
                                  <a:moveTo>
                                    <a:pt x="123" y="69"/>
                                  </a:moveTo>
                                  <a:cubicBezTo>
                                    <a:pt x="109" y="69"/>
                                    <a:pt x="94" y="69"/>
                                    <a:pt x="80" y="69"/>
                                  </a:cubicBezTo>
                                  <a:cubicBezTo>
                                    <a:pt x="80" y="68"/>
                                    <a:pt x="80" y="67"/>
                                    <a:pt x="80" y="66"/>
                                  </a:cubicBezTo>
                                  <a:cubicBezTo>
                                    <a:pt x="94" y="66"/>
                                    <a:pt x="109" y="66"/>
                                    <a:pt x="123" y="66"/>
                                  </a:cubicBezTo>
                                  <a:cubicBezTo>
                                    <a:pt x="123" y="67"/>
                                    <a:pt x="123" y="68"/>
                                    <a:pt x="123" y="69"/>
                                  </a:cubicBezTo>
                                  <a:close/>
                                  <a:moveTo>
                                    <a:pt x="123" y="57"/>
                                  </a:moveTo>
                                  <a:cubicBezTo>
                                    <a:pt x="109" y="57"/>
                                    <a:pt x="94" y="57"/>
                                    <a:pt x="80" y="57"/>
                                  </a:cubicBezTo>
                                  <a:cubicBezTo>
                                    <a:pt x="80" y="56"/>
                                    <a:pt x="80" y="55"/>
                                    <a:pt x="80" y="54"/>
                                  </a:cubicBezTo>
                                  <a:cubicBezTo>
                                    <a:pt x="94" y="54"/>
                                    <a:pt x="109" y="54"/>
                                    <a:pt x="123" y="54"/>
                                  </a:cubicBezTo>
                                  <a:cubicBezTo>
                                    <a:pt x="123" y="55"/>
                                    <a:pt x="123" y="56"/>
                                    <a:pt x="123" y="57"/>
                                  </a:cubicBezTo>
                                  <a:close/>
                                  <a:moveTo>
                                    <a:pt x="123" y="45"/>
                                  </a:moveTo>
                                  <a:cubicBezTo>
                                    <a:pt x="109" y="45"/>
                                    <a:pt x="94" y="45"/>
                                    <a:pt x="80" y="45"/>
                                  </a:cubicBezTo>
                                  <a:cubicBezTo>
                                    <a:pt x="80" y="44"/>
                                    <a:pt x="80" y="43"/>
                                    <a:pt x="80" y="42"/>
                                  </a:cubicBezTo>
                                  <a:cubicBezTo>
                                    <a:pt x="94" y="42"/>
                                    <a:pt x="109" y="42"/>
                                    <a:pt x="123" y="42"/>
                                  </a:cubicBezTo>
                                  <a:cubicBezTo>
                                    <a:pt x="123" y="43"/>
                                    <a:pt x="123" y="44"/>
                                    <a:pt x="123" y="45"/>
                                  </a:cubicBezTo>
                                  <a:close/>
                                  <a:moveTo>
                                    <a:pt x="123" y="45"/>
                                  </a:moveTo>
                                  <a:cubicBezTo>
                                    <a:pt x="123" y="45"/>
                                    <a:pt x="123" y="45"/>
                                    <a:pt x="123" y="4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58" name="Freeform 1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550509" y="0"/>
                              <a:ext cx="253462" cy="223185"/>
                            </a:xfrm>
                            <a:custGeom>
                              <a:avLst/>
                              <a:gdLst>
                                <a:gd name="T0" fmla="*/ 147 w 152"/>
                                <a:gd name="T1" fmla="*/ 134 h 134"/>
                                <a:gd name="T2" fmla="*/ 0 w 152"/>
                                <a:gd name="T3" fmla="*/ 15 h 134"/>
                                <a:gd name="T4" fmla="*/ 24 w 152"/>
                                <a:gd name="T5" fmla="*/ 5 h 134"/>
                                <a:gd name="T6" fmla="*/ 47 w 152"/>
                                <a:gd name="T7" fmla="*/ 5 h 134"/>
                                <a:gd name="T8" fmla="*/ 104 w 152"/>
                                <a:gd name="T9" fmla="*/ 5 h 134"/>
                                <a:gd name="T10" fmla="*/ 128 w 152"/>
                                <a:gd name="T11" fmla="*/ 5 h 134"/>
                                <a:gd name="T12" fmla="*/ 152 w 152"/>
                                <a:gd name="T13" fmla="*/ 15 h 134"/>
                                <a:gd name="T14" fmla="*/ 128 w 152"/>
                                <a:gd name="T15" fmla="*/ 19 h 134"/>
                                <a:gd name="T16" fmla="*/ 109 w 152"/>
                                <a:gd name="T17" fmla="*/ 29 h 134"/>
                                <a:gd name="T18" fmla="*/ 47 w 152"/>
                                <a:gd name="T19" fmla="*/ 19 h 134"/>
                                <a:gd name="T20" fmla="*/ 28 w 152"/>
                                <a:gd name="T21" fmla="*/ 29 h 134"/>
                                <a:gd name="T22" fmla="*/ 9 w 152"/>
                                <a:gd name="T23" fmla="*/ 19 h 134"/>
                                <a:gd name="T24" fmla="*/ 119 w 152"/>
                                <a:gd name="T25" fmla="*/ 19 h 134"/>
                                <a:gd name="T26" fmla="*/ 114 w 152"/>
                                <a:gd name="T27" fmla="*/ 19 h 134"/>
                                <a:gd name="T28" fmla="*/ 38 w 152"/>
                                <a:gd name="T29" fmla="*/ 10 h 134"/>
                                <a:gd name="T30" fmla="*/ 38 w 152"/>
                                <a:gd name="T31" fmla="*/ 19 h 134"/>
                                <a:gd name="T32" fmla="*/ 123 w 152"/>
                                <a:gd name="T33" fmla="*/ 76 h 134"/>
                                <a:gd name="T34" fmla="*/ 100 w 152"/>
                                <a:gd name="T35" fmla="*/ 53 h 134"/>
                                <a:gd name="T36" fmla="*/ 128 w 152"/>
                                <a:gd name="T37" fmla="*/ 53 h 134"/>
                                <a:gd name="T38" fmla="*/ 109 w 152"/>
                                <a:gd name="T39" fmla="*/ 57 h 134"/>
                                <a:gd name="T40" fmla="*/ 128 w 152"/>
                                <a:gd name="T41" fmla="*/ 91 h 134"/>
                                <a:gd name="T42" fmla="*/ 104 w 152"/>
                                <a:gd name="T43" fmla="*/ 115 h 134"/>
                                <a:gd name="T44" fmla="*/ 104 w 152"/>
                                <a:gd name="T45" fmla="*/ 86 h 134"/>
                                <a:gd name="T46" fmla="*/ 119 w 152"/>
                                <a:gd name="T47" fmla="*/ 105 h 134"/>
                                <a:gd name="T48" fmla="*/ 109 w 152"/>
                                <a:gd name="T49" fmla="*/ 105 h 134"/>
                                <a:gd name="T50" fmla="*/ 90 w 152"/>
                                <a:gd name="T51" fmla="*/ 72 h 134"/>
                                <a:gd name="T52" fmla="*/ 62 w 152"/>
                                <a:gd name="T53" fmla="*/ 72 h 134"/>
                                <a:gd name="T54" fmla="*/ 85 w 152"/>
                                <a:gd name="T55" fmla="*/ 48 h 134"/>
                                <a:gd name="T56" fmla="*/ 81 w 152"/>
                                <a:gd name="T57" fmla="*/ 57 h 134"/>
                                <a:gd name="T58" fmla="*/ 81 w 152"/>
                                <a:gd name="T59" fmla="*/ 67 h 134"/>
                                <a:gd name="T60" fmla="*/ 85 w 152"/>
                                <a:gd name="T61" fmla="*/ 115 h 134"/>
                                <a:gd name="T62" fmla="*/ 62 w 152"/>
                                <a:gd name="T63" fmla="*/ 91 h 134"/>
                                <a:gd name="T64" fmla="*/ 90 w 152"/>
                                <a:gd name="T65" fmla="*/ 91 h 134"/>
                                <a:gd name="T66" fmla="*/ 71 w 152"/>
                                <a:gd name="T67" fmla="*/ 95 h 134"/>
                                <a:gd name="T68" fmla="*/ 52 w 152"/>
                                <a:gd name="T69" fmla="*/ 53 h 134"/>
                                <a:gd name="T70" fmla="*/ 28 w 152"/>
                                <a:gd name="T71" fmla="*/ 76 h 134"/>
                                <a:gd name="T72" fmla="*/ 28 w 152"/>
                                <a:gd name="T73" fmla="*/ 48 h 134"/>
                                <a:gd name="T74" fmla="*/ 43 w 152"/>
                                <a:gd name="T75" fmla="*/ 67 h 134"/>
                                <a:gd name="T76" fmla="*/ 33 w 152"/>
                                <a:gd name="T77" fmla="*/ 67 h 134"/>
                                <a:gd name="T78" fmla="*/ 52 w 152"/>
                                <a:gd name="T79" fmla="*/ 91 h 134"/>
                                <a:gd name="T80" fmla="*/ 28 w 152"/>
                                <a:gd name="T81" fmla="*/ 115 h 134"/>
                                <a:gd name="T82" fmla="*/ 28 w 152"/>
                                <a:gd name="T83" fmla="*/ 86 h 134"/>
                                <a:gd name="T84" fmla="*/ 43 w 152"/>
                                <a:gd name="T85" fmla="*/ 95 h 134"/>
                                <a:gd name="T86" fmla="*/ 43 w 152"/>
                                <a:gd name="T87" fmla="*/ 105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2" h="134">
                                  <a:moveTo>
                                    <a:pt x="152" y="15"/>
                                  </a:moveTo>
                                  <a:cubicBezTo>
                                    <a:pt x="152" y="129"/>
                                    <a:pt x="152" y="129"/>
                                    <a:pt x="152" y="129"/>
                                  </a:cubicBezTo>
                                  <a:cubicBezTo>
                                    <a:pt x="152" y="131"/>
                                    <a:pt x="150" y="134"/>
                                    <a:pt x="147" y="134"/>
                                  </a:cubicBezTo>
                                  <a:cubicBezTo>
                                    <a:pt x="5" y="134"/>
                                    <a:pt x="5" y="134"/>
                                    <a:pt x="5" y="134"/>
                                  </a:cubicBezTo>
                                  <a:cubicBezTo>
                                    <a:pt x="2" y="134"/>
                                    <a:pt x="0" y="131"/>
                                    <a:pt x="0" y="129"/>
                                  </a:cubicBez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0" y="12"/>
                                    <a:pt x="2" y="10"/>
                                    <a:pt x="5" y="10"/>
                                  </a:cubicBezTo>
                                  <a:cubicBezTo>
                                    <a:pt x="24" y="10"/>
                                    <a:pt x="24" y="10"/>
                                    <a:pt x="24" y="10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4" y="3"/>
                                    <a:pt x="26" y="0"/>
                                    <a:pt x="28" y="0"/>
                                  </a:cubicBezTo>
                                  <a:cubicBezTo>
                                    <a:pt x="43" y="0"/>
                                    <a:pt x="43" y="0"/>
                                    <a:pt x="43" y="0"/>
                                  </a:cubicBezTo>
                                  <a:cubicBezTo>
                                    <a:pt x="45" y="0"/>
                                    <a:pt x="47" y="3"/>
                                    <a:pt x="47" y="5"/>
                                  </a:cubicBezTo>
                                  <a:cubicBezTo>
                                    <a:pt x="47" y="10"/>
                                    <a:pt x="47" y="10"/>
                                    <a:pt x="47" y="10"/>
                                  </a:cubicBezTo>
                                  <a:cubicBezTo>
                                    <a:pt x="104" y="10"/>
                                    <a:pt x="104" y="10"/>
                                    <a:pt x="104" y="10"/>
                                  </a:cubicBezTo>
                                  <a:cubicBezTo>
                                    <a:pt x="104" y="5"/>
                                    <a:pt x="104" y="5"/>
                                    <a:pt x="104" y="5"/>
                                  </a:cubicBezTo>
                                  <a:cubicBezTo>
                                    <a:pt x="104" y="3"/>
                                    <a:pt x="107" y="0"/>
                                    <a:pt x="109" y="0"/>
                                  </a:cubicBezTo>
                                  <a:cubicBezTo>
                                    <a:pt x="123" y="0"/>
                                    <a:pt x="123" y="0"/>
                                    <a:pt x="123" y="0"/>
                                  </a:cubicBezTo>
                                  <a:cubicBezTo>
                                    <a:pt x="126" y="0"/>
                                    <a:pt x="128" y="3"/>
                                    <a:pt x="128" y="5"/>
                                  </a:cubicBezTo>
                                  <a:cubicBezTo>
                                    <a:pt x="128" y="10"/>
                                    <a:pt x="128" y="10"/>
                                    <a:pt x="128" y="10"/>
                                  </a:cubicBezTo>
                                  <a:cubicBezTo>
                                    <a:pt x="147" y="10"/>
                                    <a:pt x="147" y="10"/>
                                    <a:pt x="147" y="10"/>
                                  </a:cubicBezTo>
                                  <a:cubicBezTo>
                                    <a:pt x="150" y="10"/>
                                    <a:pt x="152" y="12"/>
                                    <a:pt x="152" y="15"/>
                                  </a:cubicBezTo>
                                  <a:close/>
                                  <a:moveTo>
                                    <a:pt x="142" y="124"/>
                                  </a:moveTo>
                                  <a:cubicBezTo>
                                    <a:pt x="142" y="19"/>
                                    <a:pt x="142" y="19"/>
                                    <a:pt x="142" y="19"/>
                                  </a:cubicBezTo>
                                  <a:cubicBezTo>
                                    <a:pt x="128" y="19"/>
                                    <a:pt x="128" y="19"/>
                                    <a:pt x="128" y="19"/>
                                  </a:cubicBezTo>
                                  <a:cubicBezTo>
                                    <a:pt x="128" y="24"/>
                                    <a:pt x="128" y="24"/>
                                    <a:pt x="128" y="24"/>
                                  </a:cubicBezTo>
                                  <a:cubicBezTo>
                                    <a:pt x="128" y="27"/>
                                    <a:pt x="126" y="29"/>
                                    <a:pt x="123" y="29"/>
                                  </a:cubicBezTo>
                                  <a:cubicBezTo>
                                    <a:pt x="109" y="29"/>
                                    <a:pt x="109" y="29"/>
                                    <a:pt x="109" y="29"/>
                                  </a:cubicBezTo>
                                  <a:cubicBezTo>
                                    <a:pt x="107" y="29"/>
                                    <a:pt x="104" y="27"/>
                                    <a:pt x="104" y="24"/>
                                  </a:cubicBezTo>
                                  <a:cubicBezTo>
                                    <a:pt x="104" y="19"/>
                                    <a:pt x="104" y="19"/>
                                    <a:pt x="104" y="19"/>
                                  </a:cubicBezTo>
                                  <a:cubicBezTo>
                                    <a:pt x="47" y="19"/>
                                    <a:pt x="47" y="19"/>
                                    <a:pt x="47" y="19"/>
                                  </a:cubicBezTo>
                                  <a:cubicBezTo>
                                    <a:pt x="47" y="24"/>
                                    <a:pt x="47" y="24"/>
                                    <a:pt x="47" y="24"/>
                                  </a:cubicBezTo>
                                  <a:cubicBezTo>
                                    <a:pt x="47" y="27"/>
                                    <a:pt x="45" y="29"/>
                                    <a:pt x="43" y="29"/>
                                  </a:cubicBezTo>
                                  <a:cubicBezTo>
                                    <a:pt x="28" y="29"/>
                                    <a:pt x="28" y="29"/>
                                    <a:pt x="28" y="29"/>
                                  </a:cubicBezTo>
                                  <a:cubicBezTo>
                                    <a:pt x="26" y="29"/>
                                    <a:pt x="24" y="27"/>
                                    <a:pt x="24" y="24"/>
                                  </a:cubicBezTo>
                                  <a:cubicBezTo>
                                    <a:pt x="24" y="19"/>
                                    <a:pt x="24" y="19"/>
                                    <a:pt x="24" y="19"/>
                                  </a:cubicBezTo>
                                  <a:cubicBezTo>
                                    <a:pt x="9" y="19"/>
                                    <a:pt x="9" y="19"/>
                                    <a:pt x="9" y="19"/>
                                  </a:cubicBezTo>
                                  <a:cubicBezTo>
                                    <a:pt x="9" y="124"/>
                                    <a:pt x="9" y="124"/>
                                    <a:pt x="9" y="124"/>
                                  </a:cubicBezTo>
                                  <a:cubicBezTo>
                                    <a:pt x="142" y="124"/>
                                    <a:pt x="142" y="124"/>
                                    <a:pt x="142" y="124"/>
                                  </a:cubicBezTo>
                                  <a:close/>
                                  <a:moveTo>
                                    <a:pt x="119" y="19"/>
                                  </a:moveTo>
                                  <a:cubicBezTo>
                                    <a:pt x="119" y="10"/>
                                    <a:pt x="119" y="10"/>
                                    <a:pt x="119" y="10"/>
                                  </a:cubicBezTo>
                                  <a:cubicBezTo>
                                    <a:pt x="114" y="10"/>
                                    <a:pt x="114" y="10"/>
                                    <a:pt x="114" y="10"/>
                                  </a:cubicBezTo>
                                  <a:cubicBezTo>
                                    <a:pt x="114" y="19"/>
                                    <a:pt x="114" y="19"/>
                                    <a:pt x="114" y="19"/>
                                  </a:cubicBezTo>
                                  <a:cubicBezTo>
                                    <a:pt x="119" y="19"/>
                                    <a:pt x="119" y="19"/>
                                    <a:pt x="119" y="19"/>
                                  </a:cubicBezTo>
                                  <a:close/>
                                  <a:moveTo>
                                    <a:pt x="38" y="19"/>
                                  </a:moveTo>
                                  <a:cubicBezTo>
                                    <a:pt x="38" y="10"/>
                                    <a:pt x="38" y="10"/>
                                    <a:pt x="38" y="10"/>
                                  </a:cubicBezTo>
                                  <a:cubicBezTo>
                                    <a:pt x="33" y="10"/>
                                    <a:pt x="33" y="10"/>
                                    <a:pt x="33" y="10"/>
                                  </a:cubicBezTo>
                                  <a:cubicBezTo>
                                    <a:pt x="33" y="19"/>
                                    <a:pt x="33" y="19"/>
                                    <a:pt x="33" y="19"/>
                                  </a:cubicBezTo>
                                  <a:cubicBezTo>
                                    <a:pt x="38" y="19"/>
                                    <a:pt x="38" y="19"/>
                                    <a:pt x="38" y="19"/>
                                  </a:cubicBezTo>
                                  <a:close/>
                                  <a:moveTo>
                                    <a:pt x="128" y="53"/>
                                  </a:moveTo>
                                  <a:cubicBezTo>
                                    <a:pt x="128" y="72"/>
                                    <a:pt x="128" y="72"/>
                                    <a:pt x="128" y="72"/>
                                  </a:cubicBezTo>
                                  <a:cubicBezTo>
                                    <a:pt x="128" y="74"/>
                                    <a:pt x="126" y="76"/>
                                    <a:pt x="123" y="76"/>
                                  </a:cubicBezTo>
                                  <a:cubicBezTo>
                                    <a:pt x="104" y="76"/>
                                    <a:pt x="104" y="76"/>
                                    <a:pt x="104" y="76"/>
                                  </a:cubicBezTo>
                                  <a:cubicBezTo>
                                    <a:pt x="102" y="76"/>
                                    <a:pt x="100" y="74"/>
                                    <a:pt x="100" y="72"/>
                                  </a:cubicBezTo>
                                  <a:cubicBezTo>
                                    <a:pt x="100" y="53"/>
                                    <a:pt x="100" y="53"/>
                                    <a:pt x="100" y="53"/>
                                  </a:cubicBezTo>
                                  <a:cubicBezTo>
                                    <a:pt x="100" y="50"/>
                                    <a:pt x="102" y="48"/>
                                    <a:pt x="104" y="48"/>
                                  </a:cubicBezTo>
                                  <a:cubicBezTo>
                                    <a:pt x="123" y="48"/>
                                    <a:pt x="123" y="48"/>
                                    <a:pt x="123" y="48"/>
                                  </a:cubicBezTo>
                                  <a:cubicBezTo>
                                    <a:pt x="126" y="48"/>
                                    <a:pt x="128" y="50"/>
                                    <a:pt x="128" y="53"/>
                                  </a:cubicBezTo>
                                  <a:close/>
                                  <a:moveTo>
                                    <a:pt x="119" y="67"/>
                                  </a:moveTo>
                                  <a:cubicBezTo>
                                    <a:pt x="119" y="57"/>
                                    <a:pt x="119" y="57"/>
                                    <a:pt x="119" y="57"/>
                                  </a:cubicBezTo>
                                  <a:cubicBezTo>
                                    <a:pt x="109" y="57"/>
                                    <a:pt x="109" y="57"/>
                                    <a:pt x="109" y="57"/>
                                  </a:cubicBezTo>
                                  <a:cubicBezTo>
                                    <a:pt x="109" y="67"/>
                                    <a:pt x="109" y="67"/>
                                    <a:pt x="109" y="67"/>
                                  </a:cubicBezTo>
                                  <a:cubicBezTo>
                                    <a:pt x="119" y="67"/>
                                    <a:pt x="119" y="67"/>
                                    <a:pt x="119" y="67"/>
                                  </a:cubicBezTo>
                                  <a:close/>
                                  <a:moveTo>
                                    <a:pt x="128" y="91"/>
                                  </a:moveTo>
                                  <a:cubicBezTo>
                                    <a:pt x="128" y="110"/>
                                    <a:pt x="128" y="110"/>
                                    <a:pt x="128" y="110"/>
                                  </a:cubicBezTo>
                                  <a:cubicBezTo>
                                    <a:pt x="128" y="112"/>
                                    <a:pt x="126" y="115"/>
                                    <a:pt x="123" y="115"/>
                                  </a:cubicBezTo>
                                  <a:cubicBezTo>
                                    <a:pt x="104" y="115"/>
                                    <a:pt x="104" y="115"/>
                                    <a:pt x="104" y="115"/>
                                  </a:cubicBezTo>
                                  <a:cubicBezTo>
                                    <a:pt x="102" y="115"/>
                                    <a:pt x="100" y="112"/>
                                    <a:pt x="100" y="110"/>
                                  </a:cubicBezTo>
                                  <a:cubicBezTo>
                                    <a:pt x="100" y="91"/>
                                    <a:pt x="100" y="91"/>
                                    <a:pt x="100" y="91"/>
                                  </a:cubicBezTo>
                                  <a:cubicBezTo>
                                    <a:pt x="100" y="88"/>
                                    <a:pt x="102" y="86"/>
                                    <a:pt x="104" y="86"/>
                                  </a:cubicBezTo>
                                  <a:cubicBezTo>
                                    <a:pt x="123" y="86"/>
                                    <a:pt x="123" y="86"/>
                                    <a:pt x="123" y="86"/>
                                  </a:cubicBezTo>
                                  <a:cubicBezTo>
                                    <a:pt x="126" y="86"/>
                                    <a:pt x="128" y="88"/>
                                    <a:pt x="128" y="91"/>
                                  </a:cubicBezTo>
                                  <a:close/>
                                  <a:moveTo>
                                    <a:pt x="119" y="105"/>
                                  </a:moveTo>
                                  <a:cubicBezTo>
                                    <a:pt x="119" y="95"/>
                                    <a:pt x="119" y="95"/>
                                    <a:pt x="119" y="95"/>
                                  </a:cubicBezTo>
                                  <a:cubicBezTo>
                                    <a:pt x="109" y="95"/>
                                    <a:pt x="109" y="95"/>
                                    <a:pt x="109" y="95"/>
                                  </a:cubicBezTo>
                                  <a:cubicBezTo>
                                    <a:pt x="109" y="105"/>
                                    <a:pt x="109" y="105"/>
                                    <a:pt x="109" y="105"/>
                                  </a:cubicBez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lose/>
                                  <a:moveTo>
                                    <a:pt x="90" y="53"/>
                                  </a:moveTo>
                                  <a:cubicBezTo>
                                    <a:pt x="90" y="72"/>
                                    <a:pt x="90" y="72"/>
                                    <a:pt x="90" y="72"/>
                                  </a:cubicBezTo>
                                  <a:cubicBezTo>
                                    <a:pt x="90" y="74"/>
                                    <a:pt x="88" y="76"/>
                                    <a:pt x="85" y="76"/>
                                  </a:cubicBezTo>
                                  <a:cubicBezTo>
                                    <a:pt x="66" y="76"/>
                                    <a:pt x="66" y="76"/>
                                    <a:pt x="66" y="76"/>
                                  </a:cubicBezTo>
                                  <a:cubicBezTo>
                                    <a:pt x="64" y="76"/>
                                    <a:pt x="62" y="74"/>
                                    <a:pt x="62" y="72"/>
                                  </a:cubicBezTo>
                                  <a:cubicBezTo>
                                    <a:pt x="62" y="53"/>
                                    <a:pt x="62" y="53"/>
                                    <a:pt x="62" y="53"/>
                                  </a:cubicBezTo>
                                  <a:cubicBezTo>
                                    <a:pt x="62" y="50"/>
                                    <a:pt x="64" y="48"/>
                                    <a:pt x="66" y="48"/>
                                  </a:cubicBezTo>
                                  <a:cubicBezTo>
                                    <a:pt x="85" y="48"/>
                                    <a:pt x="85" y="48"/>
                                    <a:pt x="85" y="48"/>
                                  </a:cubicBezTo>
                                  <a:cubicBezTo>
                                    <a:pt x="88" y="48"/>
                                    <a:pt x="90" y="50"/>
                                    <a:pt x="90" y="53"/>
                                  </a:cubicBezTo>
                                  <a:close/>
                                  <a:moveTo>
                                    <a:pt x="81" y="67"/>
                                  </a:moveTo>
                                  <a:cubicBezTo>
                                    <a:pt x="81" y="57"/>
                                    <a:pt x="81" y="57"/>
                                    <a:pt x="81" y="57"/>
                                  </a:cubicBezTo>
                                  <a:cubicBezTo>
                                    <a:pt x="71" y="57"/>
                                    <a:pt x="71" y="57"/>
                                    <a:pt x="71" y="57"/>
                                  </a:cubicBezTo>
                                  <a:cubicBezTo>
                                    <a:pt x="71" y="67"/>
                                    <a:pt x="71" y="67"/>
                                    <a:pt x="71" y="67"/>
                                  </a:cubicBezTo>
                                  <a:cubicBezTo>
                                    <a:pt x="81" y="67"/>
                                    <a:pt x="81" y="67"/>
                                    <a:pt x="81" y="67"/>
                                  </a:cubicBezTo>
                                  <a:close/>
                                  <a:moveTo>
                                    <a:pt x="90" y="91"/>
                                  </a:moveTo>
                                  <a:cubicBezTo>
                                    <a:pt x="90" y="110"/>
                                    <a:pt x="90" y="110"/>
                                    <a:pt x="90" y="110"/>
                                  </a:cubicBezTo>
                                  <a:cubicBezTo>
                                    <a:pt x="90" y="112"/>
                                    <a:pt x="88" y="115"/>
                                    <a:pt x="85" y="115"/>
                                  </a:cubicBezTo>
                                  <a:cubicBezTo>
                                    <a:pt x="66" y="115"/>
                                    <a:pt x="66" y="115"/>
                                    <a:pt x="66" y="115"/>
                                  </a:cubicBezTo>
                                  <a:cubicBezTo>
                                    <a:pt x="64" y="115"/>
                                    <a:pt x="62" y="112"/>
                                    <a:pt x="62" y="110"/>
                                  </a:cubicBezTo>
                                  <a:cubicBezTo>
                                    <a:pt x="62" y="91"/>
                                    <a:pt x="62" y="91"/>
                                    <a:pt x="62" y="91"/>
                                  </a:cubicBezTo>
                                  <a:cubicBezTo>
                                    <a:pt x="62" y="88"/>
                                    <a:pt x="64" y="86"/>
                                    <a:pt x="66" y="86"/>
                                  </a:cubicBezTo>
                                  <a:cubicBezTo>
                                    <a:pt x="85" y="86"/>
                                    <a:pt x="85" y="86"/>
                                    <a:pt x="85" y="86"/>
                                  </a:cubicBezTo>
                                  <a:cubicBezTo>
                                    <a:pt x="88" y="86"/>
                                    <a:pt x="90" y="88"/>
                                    <a:pt x="90" y="91"/>
                                  </a:cubicBezTo>
                                  <a:close/>
                                  <a:moveTo>
                                    <a:pt x="81" y="105"/>
                                  </a:moveTo>
                                  <a:cubicBezTo>
                                    <a:pt x="81" y="95"/>
                                    <a:pt x="81" y="95"/>
                                    <a:pt x="81" y="95"/>
                                  </a:cubicBezTo>
                                  <a:cubicBezTo>
                                    <a:pt x="71" y="95"/>
                                    <a:pt x="71" y="95"/>
                                    <a:pt x="71" y="95"/>
                                  </a:cubicBezTo>
                                  <a:cubicBezTo>
                                    <a:pt x="71" y="105"/>
                                    <a:pt x="71" y="105"/>
                                    <a:pt x="71" y="105"/>
                                  </a:cubicBezTo>
                                  <a:cubicBezTo>
                                    <a:pt x="81" y="105"/>
                                    <a:pt x="81" y="105"/>
                                    <a:pt x="81" y="105"/>
                                  </a:cubicBezTo>
                                  <a:close/>
                                  <a:moveTo>
                                    <a:pt x="52" y="53"/>
                                  </a:move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4"/>
                                    <a:pt x="50" y="76"/>
                                    <a:pt x="47" y="76"/>
                                  </a:cubicBezTo>
                                  <a:cubicBezTo>
                                    <a:pt x="28" y="76"/>
                                    <a:pt x="28" y="76"/>
                                    <a:pt x="28" y="76"/>
                                  </a:cubicBezTo>
                                  <a:cubicBezTo>
                                    <a:pt x="26" y="76"/>
                                    <a:pt x="24" y="74"/>
                                    <a:pt x="24" y="72"/>
                                  </a:cubicBezTo>
                                  <a:cubicBezTo>
                                    <a:pt x="24" y="53"/>
                                    <a:pt x="24" y="53"/>
                                    <a:pt x="24" y="53"/>
                                  </a:cubicBezTo>
                                  <a:cubicBezTo>
                                    <a:pt x="24" y="50"/>
                                    <a:pt x="26" y="48"/>
                                    <a:pt x="28" y="48"/>
                                  </a:cubicBezTo>
                                  <a:cubicBezTo>
                                    <a:pt x="47" y="48"/>
                                    <a:pt x="47" y="48"/>
                                    <a:pt x="47" y="48"/>
                                  </a:cubicBezTo>
                                  <a:cubicBezTo>
                                    <a:pt x="50" y="48"/>
                                    <a:pt x="52" y="50"/>
                                    <a:pt x="52" y="53"/>
                                  </a:cubicBezTo>
                                  <a:close/>
                                  <a:moveTo>
                                    <a:pt x="43" y="67"/>
                                  </a:moveTo>
                                  <a:cubicBezTo>
                                    <a:pt x="43" y="57"/>
                                    <a:pt x="43" y="57"/>
                                    <a:pt x="43" y="57"/>
                                  </a:cubicBezTo>
                                  <a:cubicBezTo>
                                    <a:pt x="33" y="57"/>
                                    <a:pt x="33" y="57"/>
                                    <a:pt x="33" y="57"/>
                                  </a:cubicBezTo>
                                  <a:cubicBezTo>
                                    <a:pt x="33" y="67"/>
                                    <a:pt x="33" y="67"/>
                                    <a:pt x="33" y="67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lose/>
                                  <a:moveTo>
                                    <a:pt x="47" y="86"/>
                                  </a:moveTo>
                                  <a:cubicBezTo>
                                    <a:pt x="50" y="86"/>
                                    <a:pt x="52" y="88"/>
                                    <a:pt x="52" y="91"/>
                                  </a:cubicBezTo>
                                  <a:cubicBezTo>
                                    <a:pt x="52" y="110"/>
                                    <a:pt x="52" y="110"/>
                                    <a:pt x="52" y="110"/>
                                  </a:cubicBezTo>
                                  <a:cubicBezTo>
                                    <a:pt x="52" y="112"/>
                                    <a:pt x="50" y="115"/>
                                    <a:pt x="47" y="115"/>
                                  </a:cubicBezTo>
                                  <a:cubicBezTo>
                                    <a:pt x="28" y="115"/>
                                    <a:pt x="28" y="115"/>
                                    <a:pt x="28" y="115"/>
                                  </a:cubicBezTo>
                                  <a:cubicBezTo>
                                    <a:pt x="26" y="115"/>
                                    <a:pt x="24" y="112"/>
                                    <a:pt x="24" y="110"/>
                                  </a:cubicBezTo>
                                  <a:cubicBezTo>
                                    <a:pt x="24" y="91"/>
                                    <a:pt x="24" y="91"/>
                                    <a:pt x="24" y="91"/>
                                  </a:cubicBezTo>
                                  <a:cubicBezTo>
                                    <a:pt x="24" y="88"/>
                                    <a:pt x="26" y="86"/>
                                    <a:pt x="28" y="86"/>
                                  </a:cubicBezTo>
                                  <a:cubicBezTo>
                                    <a:pt x="47" y="86"/>
                                    <a:pt x="47" y="86"/>
                                    <a:pt x="47" y="86"/>
                                  </a:cubicBezTo>
                                  <a:close/>
                                  <a:moveTo>
                                    <a:pt x="43" y="105"/>
                                  </a:moveTo>
                                  <a:cubicBezTo>
                                    <a:pt x="43" y="95"/>
                                    <a:pt x="43" y="95"/>
                                    <a:pt x="43" y="95"/>
                                  </a:cubicBezTo>
                                  <a:cubicBezTo>
                                    <a:pt x="33" y="95"/>
                                    <a:pt x="33" y="95"/>
                                    <a:pt x="33" y="95"/>
                                  </a:cubicBezTo>
                                  <a:cubicBezTo>
                                    <a:pt x="33" y="105"/>
                                    <a:pt x="33" y="105"/>
                                    <a:pt x="33" y="105"/>
                                  </a:cubicBez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  <a:close/>
                                  <a:moveTo>
                                    <a:pt x="43" y="105"/>
                                  </a:move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7325" name="组合 7325"/>
                        <wpg:cNvGrpSpPr/>
                        <wpg:grpSpPr>
                          <a:xfrm>
                            <a:off x="0" y="0"/>
                            <a:ext cx="5486687" cy="222878"/>
                            <a:chOff x="0" y="0"/>
                            <a:chExt cx="5487167" cy="223185"/>
                          </a:xfrm>
                          <a:grpFill/>
                        </wpg:grpSpPr>
                        <wps:wsp>
                          <wps:cNvPr id="9" name="Freeform 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223189" cy="223185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85 h 102"/>
                                <a:gd name="T2" fmla="*/ 59 w 102"/>
                                <a:gd name="T3" fmla="*/ 64 h 102"/>
                                <a:gd name="T4" fmla="*/ 59 w 102"/>
                                <a:gd name="T5" fmla="*/ 58 h 102"/>
                                <a:gd name="T6" fmla="*/ 76 w 102"/>
                                <a:gd name="T7" fmla="*/ 30 h 102"/>
                                <a:gd name="T8" fmla="*/ 51 w 102"/>
                                <a:gd name="T9" fmla="*/ 0 h 102"/>
                                <a:gd name="T10" fmla="*/ 25 w 102"/>
                                <a:gd name="T11" fmla="*/ 30 h 102"/>
                                <a:gd name="T12" fmla="*/ 42 w 102"/>
                                <a:gd name="T13" fmla="*/ 58 h 102"/>
                                <a:gd name="T14" fmla="*/ 42 w 102"/>
                                <a:gd name="T15" fmla="*/ 64 h 102"/>
                                <a:gd name="T16" fmla="*/ 0 w 102"/>
                                <a:gd name="T17" fmla="*/ 85 h 102"/>
                                <a:gd name="T18" fmla="*/ 0 w 102"/>
                                <a:gd name="T19" fmla="*/ 102 h 102"/>
                                <a:gd name="T20" fmla="*/ 102 w 102"/>
                                <a:gd name="T21" fmla="*/ 102 h 102"/>
                                <a:gd name="T22" fmla="*/ 102 w 102"/>
                                <a:gd name="T23" fmla="*/ 85 h 102"/>
                                <a:gd name="T24" fmla="*/ 102 w 102"/>
                                <a:gd name="T25" fmla="*/ 85 h 102"/>
                                <a:gd name="T26" fmla="*/ 102 w 102"/>
                                <a:gd name="T27" fmla="*/ 85 h 102"/>
                                <a:gd name="T28" fmla="*/ 102 w 102"/>
                                <a:gd name="T29" fmla="*/ 85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85"/>
                                  </a:moveTo>
                                  <a:cubicBezTo>
                                    <a:pt x="59" y="64"/>
                                    <a:pt x="59" y="64"/>
                                    <a:pt x="59" y="64"/>
                                  </a:cubicBezTo>
                                  <a:cubicBezTo>
                                    <a:pt x="59" y="58"/>
                                    <a:pt x="59" y="58"/>
                                    <a:pt x="59" y="58"/>
                                  </a:cubicBezTo>
                                  <a:cubicBezTo>
                                    <a:pt x="69" y="54"/>
                                    <a:pt x="76" y="43"/>
                                    <a:pt x="76" y="30"/>
                                  </a:cubicBezTo>
                                  <a:cubicBezTo>
                                    <a:pt x="76" y="7"/>
                                    <a:pt x="69" y="0"/>
                                    <a:pt x="51" y="0"/>
                                  </a:cubicBezTo>
                                  <a:cubicBezTo>
                                    <a:pt x="32" y="0"/>
                                    <a:pt x="25" y="7"/>
                                    <a:pt x="25" y="30"/>
                                  </a:cubicBezTo>
                                  <a:cubicBezTo>
                                    <a:pt x="25" y="43"/>
                                    <a:pt x="32" y="54"/>
                                    <a:pt x="42" y="58"/>
                                  </a:cubicBezTo>
                                  <a:cubicBezTo>
                                    <a:pt x="42" y="64"/>
                                    <a:pt x="42" y="64"/>
                                    <a:pt x="42" y="64"/>
                                  </a:cubicBezTo>
                                  <a:cubicBezTo>
                                    <a:pt x="0" y="85"/>
                                    <a:pt x="0" y="85"/>
                                    <a:pt x="0" y="85"/>
                                  </a:cubicBezTo>
                                  <a:cubicBezTo>
                                    <a:pt x="0" y="102"/>
                                    <a:pt x="0" y="102"/>
                                    <a:pt x="0" y="102"/>
                                  </a:cubicBezTo>
                                  <a:cubicBezTo>
                                    <a:pt x="102" y="102"/>
                                    <a:pt x="102" y="102"/>
                                    <a:pt x="102" y="102"/>
                                  </a:cubicBezTo>
                                  <a:cubicBezTo>
                                    <a:pt x="102" y="85"/>
                                    <a:pt x="102" y="85"/>
                                    <a:pt x="102" y="85"/>
                                  </a:cubicBezTo>
                                  <a:cubicBezTo>
                                    <a:pt x="102" y="85"/>
                                    <a:pt x="102" y="85"/>
                                    <a:pt x="102" y="85"/>
                                  </a:cubicBezTo>
                                  <a:close/>
                                  <a:moveTo>
                                    <a:pt x="102" y="85"/>
                                  </a:moveTo>
                                  <a:cubicBezTo>
                                    <a:pt x="102" y="85"/>
                                    <a:pt x="102" y="85"/>
                                    <a:pt x="102" y="8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" name="Freeform 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949146" y="0"/>
                              <a:ext cx="250982" cy="223185"/>
                            </a:xfrm>
                            <a:custGeom>
                              <a:avLst/>
                              <a:gdLst>
                                <a:gd name="T0" fmla="*/ 33 w 126"/>
                                <a:gd name="T1" fmla="*/ 24 h 112"/>
                                <a:gd name="T2" fmla="*/ 26 w 126"/>
                                <a:gd name="T3" fmla="*/ 30 h 112"/>
                                <a:gd name="T4" fmla="*/ 34 w 126"/>
                                <a:gd name="T5" fmla="*/ 9 h 112"/>
                                <a:gd name="T6" fmla="*/ 18 w 126"/>
                                <a:gd name="T7" fmla="*/ 9 h 112"/>
                                <a:gd name="T8" fmla="*/ 26 w 126"/>
                                <a:gd name="T9" fmla="*/ 30 h 112"/>
                                <a:gd name="T10" fmla="*/ 118 w 126"/>
                                <a:gd name="T11" fmla="*/ 11 h 112"/>
                                <a:gd name="T12" fmla="*/ 113 w 126"/>
                                <a:gd name="T13" fmla="*/ 11 h 112"/>
                                <a:gd name="T14" fmla="*/ 113 w 126"/>
                                <a:gd name="T15" fmla="*/ 26 h 112"/>
                                <a:gd name="T16" fmla="*/ 105 w 126"/>
                                <a:gd name="T17" fmla="*/ 33 h 112"/>
                                <a:gd name="T18" fmla="*/ 94 w 126"/>
                                <a:gd name="T19" fmla="*/ 33 h 112"/>
                                <a:gd name="T20" fmla="*/ 88 w 126"/>
                                <a:gd name="T21" fmla="*/ 11 h 112"/>
                                <a:gd name="T22" fmla="*/ 39 w 126"/>
                                <a:gd name="T23" fmla="*/ 11 h 112"/>
                                <a:gd name="T24" fmla="*/ 39 w 126"/>
                                <a:gd name="T25" fmla="*/ 26 h 112"/>
                                <a:gd name="T26" fmla="*/ 31 w 126"/>
                                <a:gd name="T27" fmla="*/ 33 h 112"/>
                                <a:gd name="T28" fmla="*/ 20 w 126"/>
                                <a:gd name="T29" fmla="*/ 33 h 112"/>
                                <a:gd name="T30" fmla="*/ 13 w 126"/>
                                <a:gd name="T31" fmla="*/ 11 h 112"/>
                                <a:gd name="T32" fmla="*/ 9 w 126"/>
                                <a:gd name="T33" fmla="*/ 11 h 112"/>
                                <a:gd name="T34" fmla="*/ 0 w 126"/>
                                <a:gd name="T35" fmla="*/ 19 h 112"/>
                                <a:gd name="T36" fmla="*/ 0 w 126"/>
                                <a:gd name="T37" fmla="*/ 104 h 112"/>
                                <a:gd name="T38" fmla="*/ 117 w 126"/>
                                <a:gd name="T39" fmla="*/ 112 h 112"/>
                                <a:gd name="T40" fmla="*/ 126 w 126"/>
                                <a:gd name="T41" fmla="*/ 20 h 112"/>
                                <a:gd name="T42" fmla="*/ 63 w 126"/>
                                <a:gd name="T43" fmla="*/ 95 h 112"/>
                                <a:gd name="T44" fmla="*/ 14 w 126"/>
                                <a:gd name="T45" fmla="*/ 95 h 112"/>
                                <a:gd name="T46" fmla="*/ 30 w 126"/>
                                <a:gd name="T47" fmla="*/ 80 h 112"/>
                                <a:gd name="T48" fmla="*/ 26 w 126"/>
                                <a:gd name="T49" fmla="*/ 59 h 112"/>
                                <a:gd name="T50" fmla="*/ 52 w 126"/>
                                <a:gd name="T51" fmla="*/ 59 h 112"/>
                                <a:gd name="T52" fmla="*/ 46 w 126"/>
                                <a:gd name="T53" fmla="*/ 75 h 112"/>
                                <a:gd name="T54" fmla="*/ 63 w 126"/>
                                <a:gd name="T55" fmla="*/ 93 h 112"/>
                                <a:gd name="T56" fmla="*/ 107 w 126"/>
                                <a:gd name="T57" fmla="*/ 92 h 112"/>
                                <a:gd name="T58" fmla="*/ 73 w 126"/>
                                <a:gd name="T59" fmla="*/ 86 h 112"/>
                                <a:gd name="T60" fmla="*/ 107 w 126"/>
                                <a:gd name="T61" fmla="*/ 80 h 112"/>
                                <a:gd name="T62" fmla="*/ 107 w 126"/>
                                <a:gd name="T63" fmla="*/ 92 h 112"/>
                                <a:gd name="T64" fmla="*/ 79 w 126"/>
                                <a:gd name="T65" fmla="*/ 68 h 112"/>
                                <a:gd name="T66" fmla="*/ 79 w 126"/>
                                <a:gd name="T67" fmla="*/ 56 h 112"/>
                                <a:gd name="T68" fmla="*/ 112 w 126"/>
                                <a:gd name="T69" fmla="*/ 62 h 112"/>
                                <a:gd name="T70" fmla="*/ 101 w 126"/>
                                <a:gd name="T71" fmla="*/ 30 h 112"/>
                                <a:gd name="T72" fmla="*/ 108 w 126"/>
                                <a:gd name="T73" fmla="*/ 9 h 112"/>
                                <a:gd name="T74" fmla="*/ 93 w 126"/>
                                <a:gd name="T75" fmla="*/ 9 h 112"/>
                                <a:gd name="T76" fmla="*/ 101 w 126"/>
                                <a:gd name="T77" fmla="*/ 30 h 112"/>
                                <a:gd name="T78" fmla="*/ 101 w 126"/>
                                <a:gd name="T79" fmla="*/ 3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6" h="112">
                                  <a:moveTo>
                                    <a:pt x="33" y="24"/>
                                  </a:moveTo>
                                  <a:cubicBezTo>
                                    <a:pt x="33" y="24"/>
                                    <a:pt x="33" y="24"/>
                                    <a:pt x="33" y="24"/>
                                  </a:cubicBezTo>
                                  <a:cubicBezTo>
                                    <a:pt x="33" y="24"/>
                                    <a:pt x="33" y="24"/>
                                    <a:pt x="33" y="24"/>
                                  </a:cubicBezTo>
                                  <a:close/>
                                  <a:moveTo>
                                    <a:pt x="26" y="30"/>
                                  </a:moveTo>
                                  <a:cubicBezTo>
                                    <a:pt x="30" y="30"/>
                                    <a:pt x="34" y="25"/>
                                    <a:pt x="34" y="20"/>
                                  </a:cubicBezTo>
                                  <a:cubicBezTo>
                                    <a:pt x="34" y="9"/>
                                    <a:pt x="34" y="9"/>
                                    <a:pt x="34" y="9"/>
                                  </a:cubicBezTo>
                                  <a:cubicBezTo>
                                    <a:pt x="34" y="4"/>
                                    <a:pt x="30" y="0"/>
                                    <a:pt x="26" y="0"/>
                                  </a:cubicBezTo>
                                  <a:cubicBezTo>
                                    <a:pt x="22" y="0"/>
                                    <a:pt x="18" y="4"/>
                                    <a:pt x="18" y="9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8" y="25"/>
                                    <a:pt x="22" y="30"/>
                                    <a:pt x="26" y="30"/>
                                  </a:cubicBezTo>
                                  <a:close/>
                                  <a:moveTo>
                                    <a:pt x="126" y="19"/>
                                  </a:moveTo>
                                  <a:cubicBezTo>
                                    <a:pt x="126" y="11"/>
                                    <a:pt x="118" y="11"/>
                                    <a:pt x="118" y="11"/>
                                  </a:cubicBezTo>
                                  <a:cubicBezTo>
                                    <a:pt x="117" y="11"/>
                                    <a:pt x="117" y="11"/>
                                    <a:pt x="117" y="11"/>
                                  </a:cubicBezTo>
                                  <a:cubicBezTo>
                                    <a:pt x="113" y="11"/>
                                    <a:pt x="113" y="11"/>
                                    <a:pt x="113" y="11"/>
                                  </a:cubicBezTo>
                                  <a:cubicBezTo>
                                    <a:pt x="113" y="11"/>
                                    <a:pt x="113" y="11"/>
                                    <a:pt x="113" y="11"/>
                                  </a:cubicBezTo>
                                  <a:cubicBezTo>
                                    <a:pt x="113" y="26"/>
                                    <a:pt x="113" y="26"/>
                                    <a:pt x="113" y="26"/>
                                  </a:cubicBezTo>
                                  <a:cubicBezTo>
                                    <a:pt x="113" y="26"/>
                                    <a:pt x="113" y="33"/>
                                    <a:pt x="107" y="33"/>
                                  </a:cubicBezTo>
                                  <a:cubicBezTo>
                                    <a:pt x="106" y="33"/>
                                    <a:pt x="106" y="33"/>
                                    <a:pt x="105" y="33"/>
                                  </a:cubicBezTo>
                                  <a:cubicBezTo>
                                    <a:pt x="103" y="33"/>
                                    <a:pt x="100" y="33"/>
                                    <a:pt x="95" y="33"/>
                                  </a:cubicBezTo>
                                  <a:cubicBezTo>
                                    <a:pt x="95" y="33"/>
                                    <a:pt x="94" y="33"/>
                                    <a:pt x="94" y="33"/>
                                  </a:cubicBezTo>
                                  <a:cubicBezTo>
                                    <a:pt x="87" y="33"/>
                                    <a:pt x="88" y="26"/>
                                    <a:pt x="88" y="26"/>
                                  </a:cubicBezTo>
                                  <a:cubicBezTo>
                                    <a:pt x="88" y="11"/>
                                    <a:pt x="88" y="11"/>
                                    <a:pt x="88" y="11"/>
                                  </a:cubicBezTo>
                                  <a:cubicBezTo>
                                    <a:pt x="87" y="11"/>
                                    <a:pt x="87" y="11"/>
                                    <a:pt x="87" y="11"/>
                                  </a:cubicBezTo>
                                  <a:cubicBezTo>
                                    <a:pt x="39" y="11"/>
                                    <a:pt x="39" y="11"/>
                                    <a:pt x="39" y="11"/>
                                  </a:cubicBezTo>
                                  <a:cubicBezTo>
                                    <a:pt x="39" y="11"/>
                                    <a:pt x="39" y="11"/>
                                    <a:pt x="39" y="11"/>
                                  </a:cubicBezTo>
                                  <a:cubicBezTo>
                                    <a:pt x="39" y="26"/>
                                    <a:pt x="39" y="26"/>
                                    <a:pt x="39" y="26"/>
                                  </a:cubicBezTo>
                                  <a:cubicBezTo>
                                    <a:pt x="39" y="26"/>
                                    <a:pt x="39" y="33"/>
                                    <a:pt x="33" y="33"/>
                                  </a:cubicBezTo>
                                  <a:cubicBezTo>
                                    <a:pt x="32" y="33"/>
                                    <a:pt x="32" y="33"/>
                                    <a:pt x="31" y="33"/>
                                  </a:cubicBezTo>
                                  <a:cubicBezTo>
                                    <a:pt x="27" y="33"/>
                                    <a:pt x="23" y="33"/>
                                    <a:pt x="21" y="33"/>
                                  </a:cubicBezTo>
                                  <a:cubicBezTo>
                                    <a:pt x="21" y="33"/>
                                    <a:pt x="20" y="33"/>
                                    <a:pt x="20" y="33"/>
                                  </a:cubicBezTo>
                                  <a:cubicBezTo>
                                    <a:pt x="13" y="33"/>
                                    <a:pt x="13" y="26"/>
                                    <a:pt x="13" y="26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cubicBezTo>
                                    <a:pt x="9" y="11"/>
                                    <a:pt x="9" y="11"/>
                                    <a:pt x="9" y="11"/>
                                  </a:cubicBezTo>
                                  <a:cubicBezTo>
                                    <a:pt x="9" y="11"/>
                                    <a:pt x="9" y="11"/>
                                    <a:pt x="9" y="11"/>
                                  </a:cubicBezTo>
                                  <a:cubicBezTo>
                                    <a:pt x="9" y="11"/>
                                    <a:pt x="1" y="11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"/>
                                    <a:pt x="0" y="100"/>
                                    <a:pt x="0" y="104"/>
                                  </a:cubicBezTo>
                                  <a:cubicBezTo>
                                    <a:pt x="0" y="112"/>
                                    <a:pt x="9" y="112"/>
                                    <a:pt x="9" y="112"/>
                                  </a:cubicBezTo>
                                  <a:cubicBezTo>
                                    <a:pt x="117" y="112"/>
                                    <a:pt x="117" y="112"/>
                                    <a:pt x="117" y="112"/>
                                  </a:cubicBezTo>
                                  <a:cubicBezTo>
                                    <a:pt x="117" y="112"/>
                                    <a:pt x="126" y="112"/>
                                    <a:pt x="126" y="104"/>
                                  </a:cubicBezTo>
                                  <a:cubicBezTo>
                                    <a:pt x="126" y="100"/>
                                    <a:pt x="126" y="20"/>
                                    <a:pt x="126" y="20"/>
                                  </a:cubicBezTo>
                                  <a:cubicBezTo>
                                    <a:pt x="126" y="20"/>
                                    <a:pt x="126" y="20"/>
                                    <a:pt x="126" y="19"/>
                                  </a:cubicBezTo>
                                  <a:close/>
                                  <a:moveTo>
                                    <a:pt x="63" y="95"/>
                                  </a:moveTo>
                                  <a:cubicBezTo>
                                    <a:pt x="63" y="101"/>
                                    <a:pt x="51" y="103"/>
                                    <a:pt x="39" y="103"/>
                                  </a:cubicBezTo>
                                  <a:cubicBezTo>
                                    <a:pt x="27" y="103"/>
                                    <a:pt x="14" y="101"/>
                                    <a:pt x="14" y="95"/>
                                  </a:cubicBezTo>
                                  <a:cubicBezTo>
                                    <a:pt x="14" y="93"/>
                                    <a:pt x="14" y="93"/>
                                    <a:pt x="14" y="93"/>
                                  </a:cubicBezTo>
                                  <a:cubicBezTo>
                                    <a:pt x="14" y="88"/>
                                    <a:pt x="23" y="83"/>
                                    <a:pt x="30" y="80"/>
                                  </a:cubicBezTo>
                                  <a:cubicBezTo>
                                    <a:pt x="31" y="80"/>
                                    <a:pt x="34" y="79"/>
                                    <a:pt x="32" y="75"/>
                                  </a:cubicBezTo>
                                  <a:cubicBezTo>
                                    <a:pt x="28" y="71"/>
                                    <a:pt x="26" y="65"/>
                                    <a:pt x="26" y="59"/>
                                  </a:cubicBezTo>
                                  <a:cubicBezTo>
                                    <a:pt x="26" y="50"/>
                                    <a:pt x="32" y="45"/>
                                    <a:pt x="39" y="45"/>
                                  </a:cubicBezTo>
                                  <a:cubicBezTo>
                                    <a:pt x="46" y="45"/>
                                    <a:pt x="52" y="50"/>
                                    <a:pt x="52" y="59"/>
                                  </a:cubicBezTo>
                                  <a:cubicBezTo>
                                    <a:pt x="52" y="65"/>
                                    <a:pt x="49" y="71"/>
                                    <a:pt x="46" y="75"/>
                                  </a:cubicBezTo>
                                  <a:cubicBezTo>
                                    <a:pt x="46" y="75"/>
                                    <a:pt x="46" y="75"/>
                                    <a:pt x="46" y="75"/>
                                  </a:cubicBezTo>
                                  <a:cubicBezTo>
                                    <a:pt x="44" y="79"/>
                                    <a:pt x="46" y="80"/>
                                    <a:pt x="47" y="80"/>
                                  </a:cubicBezTo>
                                  <a:cubicBezTo>
                                    <a:pt x="55" y="83"/>
                                    <a:pt x="63" y="88"/>
                                    <a:pt x="63" y="93"/>
                                  </a:cubicBezTo>
                                  <a:cubicBezTo>
                                    <a:pt x="63" y="95"/>
                                    <a:pt x="63" y="95"/>
                                    <a:pt x="63" y="95"/>
                                  </a:cubicBezTo>
                                  <a:close/>
                                  <a:moveTo>
                                    <a:pt x="107" y="92"/>
                                  </a:moveTo>
                                  <a:cubicBezTo>
                                    <a:pt x="79" y="92"/>
                                    <a:pt x="79" y="92"/>
                                    <a:pt x="79" y="92"/>
                                  </a:cubicBezTo>
                                  <a:cubicBezTo>
                                    <a:pt x="76" y="92"/>
                                    <a:pt x="73" y="89"/>
                                    <a:pt x="73" y="86"/>
                                  </a:cubicBezTo>
                                  <a:cubicBezTo>
                                    <a:pt x="73" y="82"/>
                                    <a:pt x="76" y="80"/>
                                    <a:pt x="79" y="80"/>
                                  </a:cubicBezTo>
                                  <a:cubicBezTo>
                                    <a:pt x="107" y="80"/>
                                    <a:pt x="107" y="80"/>
                                    <a:pt x="107" y="80"/>
                                  </a:cubicBezTo>
                                  <a:cubicBezTo>
                                    <a:pt x="110" y="80"/>
                                    <a:pt x="112" y="82"/>
                                    <a:pt x="112" y="86"/>
                                  </a:cubicBezTo>
                                  <a:cubicBezTo>
                                    <a:pt x="112" y="89"/>
                                    <a:pt x="110" y="92"/>
                                    <a:pt x="107" y="92"/>
                                  </a:cubicBezTo>
                                  <a:close/>
                                  <a:moveTo>
                                    <a:pt x="107" y="68"/>
                                  </a:moveTo>
                                  <a:cubicBezTo>
                                    <a:pt x="79" y="68"/>
                                    <a:pt x="79" y="68"/>
                                    <a:pt x="79" y="68"/>
                                  </a:cubicBezTo>
                                  <a:cubicBezTo>
                                    <a:pt x="76" y="68"/>
                                    <a:pt x="73" y="66"/>
                                    <a:pt x="73" y="62"/>
                                  </a:cubicBezTo>
                                  <a:cubicBezTo>
                                    <a:pt x="73" y="59"/>
                                    <a:pt x="76" y="56"/>
                                    <a:pt x="79" y="56"/>
                                  </a:cubicBezTo>
                                  <a:cubicBezTo>
                                    <a:pt x="107" y="56"/>
                                    <a:pt x="107" y="56"/>
                                    <a:pt x="107" y="56"/>
                                  </a:cubicBezTo>
                                  <a:cubicBezTo>
                                    <a:pt x="110" y="56"/>
                                    <a:pt x="112" y="59"/>
                                    <a:pt x="112" y="62"/>
                                  </a:cubicBezTo>
                                  <a:cubicBezTo>
                                    <a:pt x="112" y="66"/>
                                    <a:pt x="110" y="68"/>
                                    <a:pt x="107" y="68"/>
                                  </a:cubicBezTo>
                                  <a:close/>
                                  <a:moveTo>
                                    <a:pt x="101" y="30"/>
                                  </a:moveTo>
                                  <a:cubicBezTo>
                                    <a:pt x="105" y="30"/>
                                    <a:pt x="108" y="25"/>
                                    <a:pt x="108" y="20"/>
                                  </a:cubicBezTo>
                                  <a:cubicBezTo>
                                    <a:pt x="108" y="9"/>
                                    <a:pt x="108" y="9"/>
                                    <a:pt x="108" y="9"/>
                                  </a:cubicBezTo>
                                  <a:cubicBezTo>
                                    <a:pt x="108" y="4"/>
                                    <a:pt x="104" y="0"/>
                                    <a:pt x="100" y="0"/>
                                  </a:cubicBezTo>
                                  <a:cubicBezTo>
                                    <a:pt x="96" y="0"/>
                                    <a:pt x="93" y="4"/>
                                    <a:pt x="93" y="9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93" y="25"/>
                                    <a:pt x="96" y="30"/>
                                    <a:pt x="101" y="30"/>
                                  </a:cubicBezTo>
                                  <a:close/>
                                  <a:moveTo>
                                    <a:pt x="101" y="30"/>
                                  </a:moveTo>
                                  <a:cubicBezTo>
                                    <a:pt x="101" y="30"/>
                                    <a:pt x="101" y="30"/>
                                    <a:pt x="101" y="3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2" name="Freeform 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550508" y="0"/>
                              <a:ext cx="221075" cy="223185"/>
                            </a:xfrm>
                            <a:custGeom>
                              <a:avLst/>
                              <a:gdLst>
                                <a:gd name="T0" fmla="*/ 103 w 133"/>
                                <a:gd name="T1" fmla="*/ 0 h 134"/>
                                <a:gd name="T2" fmla="*/ 29 w 133"/>
                                <a:gd name="T3" fmla="*/ 0 h 134"/>
                                <a:gd name="T4" fmla="*/ 0 w 133"/>
                                <a:gd name="T5" fmla="*/ 30 h 134"/>
                                <a:gd name="T6" fmla="*/ 0 w 133"/>
                                <a:gd name="T7" fmla="*/ 104 h 134"/>
                                <a:gd name="T8" fmla="*/ 29 w 133"/>
                                <a:gd name="T9" fmla="*/ 134 h 134"/>
                                <a:gd name="T10" fmla="*/ 103 w 133"/>
                                <a:gd name="T11" fmla="*/ 134 h 134"/>
                                <a:gd name="T12" fmla="*/ 133 w 133"/>
                                <a:gd name="T13" fmla="*/ 104 h 134"/>
                                <a:gd name="T14" fmla="*/ 133 w 133"/>
                                <a:gd name="T15" fmla="*/ 30 h 134"/>
                                <a:gd name="T16" fmla="*/ 103 w 133"/>
                                <a:gd name="T17" fmla="*/ 0 h 134"/>
                                <a:gd name="T18" fmla="*/ 26 w 133"/>
                                <a:gd name="T19" fmla="*/ 110 h 134"/>
                                <a:gd name="T20" fmla="*/ 28 w 133"/>
                                <a:gd name="T21" fmla="*/ 96 h 134"/>
                                <a:gd name="T22" fmla="*/ 45 w 133"/>
                                <a:gd name="T23" fmla="*/ 88 h 134"/>
                                <a:gd name="T24" fmla="*/ 56 w 133"/>
                                <a:gd name="T25" fmla="*/ 79 h 134"/>
                                <a:gd name="T26" fmla="*/ 56 w 133"/>
                                <a:gd name="T27" fmla="*/ 73 h 134"/>
                                <a:gd name="T28" fmla="*/ 49 w 133"/>
                                <a:gd name="T29" fmla="*/ 64 h 134"/>
                                <a:gd name="T30" fmla="*/ 45 w 133"/>
                                <a:gd name="T31" fmla="*/ 59 h 134"/>
                                <a:gd name="T32" fmla="*/ 47 w 133"/>
                                <a:gd name="T33" fmla="*/ 51 h 134"/>
                                <a:gd name="T34" fmla="*/ 48 w 133"/>
                                <a:gd name="T35" fmla="*/ 49 h 134"/>
                                <a:gd name="T36" fmla="*/ 48 w 133"/>
                                <a:gd name="T37" fmla="*/ 37 h 134"/>
                                <a:gd name="T38" fmla="*/ 55 w 133"/>
                                <a:gd name="T39" fmla="*/ 27 h 134"/>
                                <a:gd name="T40" fmla="*/ 59 w 133"/>
                                <a:gd name="T41" fmla="*/ 27 h 134"/>
                                <a:gd name="T42" fmla="*/ 63 w 133"/>
                                <a:gd name="T43" fmla="*/ 26 h 134"/>
                                <a:gd name="T44" fmla="*/ 69 w 133"/>
                                <a:gd name="T45" fmla="*/ 24 h 134"/>
                                <a:gd name="T46" fmla="*/ 75 w 133"/>
                                <a:gd name="T47" fmla="*/ 29 h 134"/>
                                <a:gd name="T48" fmla="*/ 80 w 133"/>
                                <a:gd name="T49" fmla="*/ 29 h 134"/>
                                <a:gd name="T50" fmla="*/ 84 w 133"/>
                                <a:gd name="T51" fmla="*/ 38 h 134"/>
                                <a:gd name="T52" fmla="*/ 84 w 133"/>
                                <a:gd name="T53" fmla="*/ 49 h 134"/>
                                <a:gd name="T54" fmla="*/ 85 w 133"/>
                                <a:gd name="T55" fmla="*/ 51 h 134"/>
                                <a:gd name="T56" fmla="*/ 87 w 133"/>
                                <a:gd name="T57" fmla="*/ 60 h 134"/>
                                <a:gd name="T58" fmla="*/ 82 w 133"/>
                                <a:gd name="T59" fmla="*/ 64 h 134"/>
                                <a:gd name="T60" fmla="*/ 76 w 133"/>
                                <a:gd name="T61" fmla="*/ 73 h 134"/>
                                <a:gd name="T62" fmla="*/ 76 w 133"/>
                                <a:gd name="T63" fmla="*/ 79 h 134"/>
                                <a:gd name="T64" fmla="*/ 86 w 133"/>
                                <a:gd name="T65" fmla="*/ 88 h 134"/>
                                <a:gd name="T66" fmla="*/ 104 w 133"/>
                                <a:gd name="T67" fmla="*/ 96 h 134"/>
                                <a:gd name="T68" fmla="*/ 107 w 133"/>
                                <a:gd name="T69" fmla="*/ 110 h 134"/>
                                <a:gd name="T70" fmla="*/ 26 w 133"/>
                                <a:gd name="T71" fmla="*/ 110 h 134"/>
                                <a:gd name="T72" fmla="*/ 26 w 133"/>
                                <a:gd name="T73" fmla="*/ 110 h 134"/>
                                <a:gd name="T74" fmla="*/ 26 w 133"/>
                                <a:gd name="T75" fmla="*/ 11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3" h="134">
                                  <a:moveTo>
                                    <a:pt x="103" y="0"/>
                                  </a:moveTo>
                                  <a:cubicBezTo>
                                    <a:pt x="29" y="0"/>
                                    <a:pt x="29" y="0"/>
                                    <a:pt x="29" y="0"/>
                                  </a:cubicBezTo>
                                  <a:cubicBezTo>
                                    <a:pt x="13" y="0"/>
                                    <a:pt x="0" y="13"/>
                                    <a:pt x="0" y="30"/>
                                  </a:cubicBezTo>
                                  <a:cubicBezTo>
                                    <a:pt x="0" y="104"/>
                                    <a:pt x="0" y="104"/>
                                    <a:pt x="0" y="104"/>
                                  </a:cubicBezTo>
                                  <a:cubicBezTo>
                                    <a:pt x="0" y="121"/>
                                    <a:pt x="13" y="134"/>
                                    <a:pt x="29" y="134"/>
                                  </a:cubicBezTo>
                                  <a:cubicBezTo>
                                    <a:pt x="103" y="134"/>
                                    <a:pt x="103" y="134"/>
                                    <a:pt x="103" y="134"/>
                                  </a:cubicBezTo>
                                  <a:cubicBezTo>
                                    <a:pt x="120" y="134"/>
                                    <a:pt x="133" y="121"/>
                                    <a:pt x="133" y="104"/>
                                  </a:cubicBezTo>
                                  <a:cubicBezTo>
                                    <a:pt x="133" y="30"/>
                                    <a:pt x="133" y="30"/>
                                    <a:pt x="133" y="30"/>
                                  </a:cubicBezTo>
                                  <a:cubicBezTo>
                                    <a:pt x="133" y="13"/>
                                    <a:pt x="120" y="0"/>
                                    <a:pt x="103" y="0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26" y="110"/>
                                    <a:pt x="26" y="99"/>
                                    <a:pt x="28" y="96"/>
                                  </a:cubicBezTo>
                                  <a:cubicBezTo>
                                    <a:pt x="30" y="94"/>
                                    <a:pt x="33" y="90"/>
                                    <a:pt x="45" y="88"/>
                                  </a:cubicBezTo>
                                  <a:cubicBezTo>
                                    <a:pt x="58" y="86"/>
                                    <a:pt x="56" y="79"/>
                                    <a:pt x="56" y="79"/>
                                  </a:cubicBezTo>
                                  <a:cubicBezTo>
                                    <a:pt x="56" y="76"/>
                                    <a:pt x="56" y="73"/>
                                    <a:pt x="56" y="73"/>
                                  </a:cubicBezTo>
                                  <a:cubicBezTo>
                                    <a:pt x="56" y="73"/>
                                    <a:pt x="51" y="70"/>
                                    <a:pt x="49" y="64"/>
                                  </a:cubicBezTo>
                                  <a:cubicBezTo>
                                    <a:pt x="45" y="63"/>
                                    <a:pt x="46" y="61"/>
                                    <a:pt x="45" y="59"/>
                                  </a:cubicBezTo>
                                  <a:cubicBezTo>
                                    <a:pt x="45" y="59"/>
                                    <a:pt x="44" y="50"/>
                                    <a:pt x="47" y="51"/>
                                  </a:cubicBezTo>
                                  <a:cubicBezTo>
                                    <a:pt x="47" y="51"/>
                                    <a:pt x="48" y="51"/>
                                    <a:pt x="48" y="49"/>
                                  </a:cubicBezTo>
                                  <a:cubicBezTo>
                                    <a:pt x="48" y="45"/>
                                    <a:pt x="48" y="39"/>
                                    <a:pt x="48" y="37"/>
                                  </a:cubicBezTo>
                                  <a:cubicBezTo>
                                    <a:pt x="48" y="34"/>
                                    <a:pt x="50" y="28"/>
                                    <a:pt x="55" y="27"/>
                                  </a:cubicBezTo>
                                  <a:cubicBezTo>
                                    <a:pt x="59" y="26"/>
                                    <a:pt x="57" y="27"/>
                                    <a:pt x="59" y="27"/>
                                  </a:cubicBezTo>
                                  <a:cubicBezTo>
                                    <a:pt x="60" y="27"/>
                                    <a:pt x="60" y="26"/>
                                    <a:pt x="63" y="26"/>
                                  </a:cubicBezTo>
                                  <a:cubicBezTo>
                                    <a:pt x="69" y="24"/>
                                    <a:pt x="69" y="24"/>
                                    <a:pt x="69" y="24"/>
                                  </a:cubicBezTo>
                                  <a:cubicBezTo>
                                    <a:pt x="71" y="24"/>
                                    <a:pt x="73" y="28"/>
                                    <a:pt x="75" y="29"/>
                                  </a:cubicBezTo>
                                  <a:cubicBezTo>
                                    <a:pt x="76" y="29"/>
                                    <a:pt x="77" y="28"/>
                                    <a:pt x="80" y="29"/>
                                  </a:cubicBezTo>
                                  <a:cubicBezTo>
                                    <a:pt x="84" y="30"/>
                                    <a:pt x="84" y="36"/>
                                    <a:pt x="84" y="38"/>
                                  </a:cubicBezTo>
                                  <a:cubicBezTo>
                                    <a:pt x="84" y="41"/>
                                    <a:pt x="85" y="47"/>
                                    <a:pt x="84" y="49"/>
                                  </a:cubicBezTo>
                                  <a:cubicBezTo>
                                    <a:pt x="84" y="51"/>
                                    <a:pt x="85" y="51"/>
                                    <a:pt x="85" y="51"/>
                                  </a:cubicBezTo>
                                  <a:cubicBezTo>
                                    <a:pt x="88" y="51"/>
                                    <a:pt x="87" y="60"/>
                                    <a:pt x="87" y="60"/>
                                  </a:cubicBezTo>
                                  <a:cubicBezTo>
                                    <a:pt x="87" y="62"/>
                                    <a:pt x="85" y="62"/>
                                    <a:pt x="82" y="64"/>
                                  </a:cubicBezTo>
                                  <a:cubicBezTo>
                                    <a:pt x="80" y="70"/>
                                    <a:pt x="76" y="73"/>
                                    <a:pt x="76" y="73"/>
                                  </a:cubicBezTo>
                                  <a:cubicBezTo>
                                    <a:pt x="76" y="73"/>
                                    <a:pt x="76" y="78"/>
                                    <a:pt x="76" y="79"/>
                                  </a:cubicBezTo>
                                  <a:cubicBezTo>
                                    <a:pt x="76" y="79"/>
                                    <a:pt x="74" y="86"/>
                                    <a:pt x="86" y="88"/>
                                  </a:cubicBezTo>
                                  <a:cubicBezTo>
                                    <a:pt x="99" y="90"/>
                                    <a:pt x="102" y="94"/>
                                    <a:pt x="104" y="96"/>
                                  </a:cubicBezTo>
                                  <a:cubicBezTo>
                                    <a:pt x="106" y="99"/>
                                    <a:pt x="107" y="110"/>
                                    <a:pt x="107" y="110"/>
                                  </a:cubicBez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" name="Freeform 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80735" y="0"/>
                              <a:ext cx="224689" cy="223185"/>
                            </a:xfrm>
                            <a:custGeom>
                              <a:avLst/>
                              <a:gdLst>
                                <a:gd name="T0" fmla="*/ 63 w 127"/>
                                <a:gd name="T1" fmla="*/ 0 h 126"/>
                                <a:gd name="T2" fmla="*/ 0 w 127"/>
                                <a:gd name="T3" fmla="*/ 63 h 126"/>
                                <a:gd name="T4" fmla="*/ 63 w 127"/>
                                <a:gd name="T5" fmla="*/ 126 h 126"/>
                                <a:gd name="T6" fmla="*/ 127 w 127"/>
                                <a:gd name="T7" fmla="*/ 63 h 126"/>
                                <a:gd name="T8" fmla="*/ 63 w 127"/>
                                <a:gd name="T9" fmla="*/ 0 h 126"/>
                                <a:gd name="T10" fmla="*/ 85 w 127"/>
                                <a:gd name="T11" fmla="*/ 115 h 126"/>
                                <a:gd name="T12" fmla="*/ 63 w 127"/>
                                <a:gd name="T13" fmla="*/ 119 h 126"/>
                                <a:gd name="T14" fmla="*/ 42 w 127"/>
                                <a:gd name="T15" fmla="*/ 115 h 126"/>
                                <a:gd name="T16" fmla="*/ 24 w 127"/>
                                <a:gd name="T17" fmla="*/ 103 h 126"/>
                                <a:gd name="T18" fmla="*/ 24 w 127"/>
                                <a:gd name="T19" fmla="*/ 103 h 126"/>
                                <a:gd name="T20" fmla="*/ 64 w 127"/>
                                <a:gd name="T21" fmla="*/ 76 h 126"/>
                                <a:gd name="T22" fmla="*/ 103 w 127"/>
                                <a:gd name="T23" fmla="*/ 102 h 126"/>
                                <a:gd name="T24" fmla="*/ 103 w 127"/>
                                <a:gd name="T25" fmla="*/ 103 h 126"/>
                                <a:gd name="T26" fmla="*/ 85 w 127"/>
                                <a:gd name="T27" fmla="*/ 115 h 126"/>
                                <a:gd name="T28" fmla="*/ 64 w 127"/>
                                <a:gd name="T29" fmla="*/ 66 h 126"/>
                                <a:gd name="T30" fmla="*/ 46 w 127"/>
                                <a:gd name="T31" fmla="*/ 48 h 126"/>
                                <a:gd name="T32" fmla="*/ 64 w 127"/>
                                <a:gd name="T33" fmla="*/ 30 h 126"/>
                                <a:gd name="T34" fmla="*/ 82 w 127"/>
                                <a:gd name="T35" fmla="*/ 48 h 126"/>
                                <a:gd name="T36" fmla="*/ 64 w 127"/>
                                <a:gd name="T37" fmla="*/ 66 h 126"/>
                                <a:gd name="T38" fmla="*/ 108 w 127"/>
                                <a:gd name="T39" fmla="*/ 96 h 126"/>
                                <a:gd name="T40" fmla="*/ 93 w 127"/>
                                <a:gd name="T41" fmla="*/ 78 h 126"/>
                                <a:gd name="T42" fmla="*/ 76 w 127"/>
                                <a:gd name="T43" fmla="*/ 71 h 126"/>
                                <a:gd name="T44" fmla="*/ 89 w 127"/>
                                <a:gd name="T45" fmla="*/ 48 h 126"/>
                                <a:gd name="T46" fmla="*/ 64 w 127"/>
                                <a:gd name="T47" fmla="*/ 23 h 126"/>
                                <a:gd name="T48" fmla="*/ 38 w 127"/>
                                <a:gd name="T49" fmla="*/ 48 h 126"/>
                                <a:gd name="T50" fmla="*/ 52 w 127"/>
                                <a:gd name="T51" fmla="*/ 71 h 126"/>
                                <a:gd name="T52" fmla="*/ 35 w 127"/>
                                <a:gd name="T53" fmla="*/ 78 h 126"/>
                                <a:gd name="T54" fmla="*/ 19 w 127"/>
                                <a:gd name="T55" fmla="*/ 97 h 126"/>
                                <a:gd name="T56" fmla="*/ 12 w 127"/>
                                <a:gd name="T57" fmla="*/ 85 h 126"/>
                                <a:gd name="T58" fmla="*/ 8 w 127"/>
                                <a:gd name="T59" fmla="*/ 63 h 126"/>
                                <a:gd name="T60" fmla="*/ 12 w 127"/>
                                <a:gd name="T61" fmla="*/ 41 h 126"/>
                                <a:gd name="T62" fmla="*/ 24 w 127"/>
                                <a:gd name="T63" fmla="*/ 24 h 126"/>
                                <a:gd name="T64" fmla="*/ 42 w 127"/>
                                <a:gd name="T65" fmla="*/ 12 h 126"/>
                                <a:gd name="T66" fmla="*/ 63 w 127"/>
                                <a:gd name="T67" fmla="*/ 7 h 126"/>
                                <a:gd name="T68" fmla="*/ 85 w 127"/>
                                <a:gd name="T69" fmla="*/ 12 h 126"/>
                                <a:gd name="T70" fmla="*/ 103 w 127"/>
                                <a:gd name="T71" fmla="*/ 24 h 126"/>
                                <a:gd name="T72" fmla="*/ 115 w 127"/>
                                <a:gd name="T73" fmla="*/ 41 h 126"/>
                                <a:gd name="T74" fmla="*/ 119 w 127"/>
                                <a:gd name="T75" fmla="*/ 63 h 126"/>
                                <a:gd name="T76" fmla="*/ 115 w 127"/>
                                <a:gd name="T77" fmla="*/ 85 h 126"/>
                                <a:gd name="T78" fmla="*/ 108 w 127"/>
                                <a:gd name="T79" fmla="*/ 96 h 126"/>
                                <a:gd name="T80" fmla="*/ 108 w 127"/>
                                <a:gd name="T81" fmla="*/ 96 h 126"/>
                                <a:gd name="T82" fmla="*/ 108 w 127"/>
                                <a:gd name="T83" fmla="*/ 96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7" h="126">
                                  <a:moveTo>
                                    <a:pt x="63" y="0"/>
                                  </a:moveTo>
                                  <a:cubicBezTo>
                                    <a:pt x="29" y="0"/>
                                    <a:pt x="0" y="28"/>
                                    <a:pt x="0" y="63"/>
                                  </a:cubicBezTo>
                                  <a:cubicBezTo>
                                    <a:pt x="0" y="98"/>
                                    <a:pt x="29" y="126"/>
                                    <a:pt x="63" y="126"/>
                                  </a:cubicBezTo>
                                  <a:cubicBezTo>
                                    <a:pt x="98" y="126"/>
                                    <a:pt x="127" y="98"/>
                                    <a:pt x="127" y="63"/>
                                  </a:cubicBezTo>
                                  <a:cubicBezTo>
                                    <a:pt x="127" y="28"/>
                                    <a:pt x="98" y="0"/>
                                    <a:pt x="63" y="0"/>
                                  </a:cubicBezTo>
                                  <a:close/>
                                  <a:moveTo>
                                    <a:pt x="85" y="115"/>
                                  </a:moveTo>
                                  <a:cubicBezTo>
                                    <a:pt x="78" y="118"/>
                                    <a:pt x="71" y="119"/>
                                    <a:pt x="63" y="119"/>
                                  </a:cubicBezTo>
                                  <a:cubicBezTo>
                                    <a:pt x="56" y="119"/>
                                    <a:pt x="49" y="118"/>
                                    <a:pt x="42" y="115"/>
                                  </a:cubicBezTo>
                                  <a:cubicBezTo>
                                    <a:pt x="35" y="112"/>
                                    <a:pt x="29" y="108"/>
                                    <a:pt x="24" y="103"/>
                                  </a:cubicBezTo>
                                  <a:cubicBezTo>
                                    <a:pt x="24" y="103"/>
                                    <a:pt x="24" y="103"/>
                                    <a:pt x="24" y="103"/>
                                  </a:cubicBezTo>
                                  <a:cubicBezTo>
                                    <a:pt x="31" y="87"/>
                                    <a:pt x="46" y="76"/>
                                    <a:pt x="64" y="76"/>
                                  </a:cubicBezTo>
                                  <a:cubicBezTo>
                                    <a:pt x="81" y="76"/>
                                    <a:pt x="97" y="87"/>
                                    <a:pt x="103" y="102"/>
                                  </a:cubicBezTo>
                                  <a:cubicBezTo>
                                    <a:pt x="103" y="102"/>
                                    <a:pt x="103" y="103"/>
                                    <a:pt x="103" y="103"/>
                                  </a:cubicBezTo>
                                  <a:cubicBezTo>
                                    <a:pt x="98" y="108"/>
                                    <a:pt x="92" y="112"/>
                                    <a:pt x="85" y="115"/>
                                  </a:cubicBezTo>
                                  <a:close/>
                                  <a:moveTo>
                                    <a:pt x="64" y="66"/>
                                  </a:moveTo>
                                  <a:cubicBezTo>
                                    <a:pt x="54" y="66"/>
                                    <a:pt x="46" y="58"/>
                                    <a:pt x="46" y="48"/>
                                  </a:cubicBezTo>
                                  <a:cubicBezTo>
                                    <a:pt x="46" y="38"/>
                                    <a:pt x="54" y="30"/>
                                    <a:pt x="64" y="30"/>
                                  </a:cubicBezTo>
                                  <a:cubicBezTo>
                                    <a:pt x="74" y="30"/>
                                    <a:pt x="82" y="38"/>
                                    <a:pt x="82" y="48"/>
                                  </a:cubicBezTo>
                                  <a:cubicBezTo>
                                    <a:pt x="82" y="58"/>
                                    <a:pt x="74" y="66"/>
                                    <a:pt x="64" y="66"/>
                                  </a:cubicBezTo>
                                  <a:close/>
                                  <a:moveTo>
                                    <a:pt x="108" y="96"/>
                                  </a:moveTo>
                                  <a:cubicBezTo>
                                    <a:pt x="105" y="89"/>
                                    <a:pt x="99" y="83"/>
                                    <a:pt x="93" y="78"/>
                                  </a:cubicBezTo>
                                  <a:cubicBezTo>
                                    <a:pt x="87" y="75"/>
                                    <a:pt x="82" y="72"/>
                                    <a:pt x="76" y="71"/>
                                  </a:cubicBezTo>
                                  <a:cubicBezTo>
                                    <a:pt x="84" y="66"/>
                                    <a:pt x="89" y="58"/>
                                    <a:pt x="89" y="48"/>
                                  </a:cubicBezTo>
                                  <a:cubicBezTo>
                                    <a:pt x="89" y="35"/>
                                    <a:pt x="78" y="23"/>
                                    <a:pt x="64" y="23"/>
                                  </a:cubicBezTo>
                                  <a:cubicBezTo>
                                    <a:pt x="50" y="23"/>
                                    <a:pt x="38" y="35"/>
                                    <a:pt x="38" y="48"/>
                                  </a:cubicBezTo>
                                  <a:cubicBezTo>
                                    <a:pt x="38" y="58"/>
                                    <a:pt x="44" y="66"/>
                                    <a:pt x="52" y="71"/>
                                  </a:cubicBezTo>
                                  <a:cubicBezTo>
                                    <a:pt x="46" y="72"/>
                                    <a:pt x="40" y="74"/>
                                    <a:pt x="35" y="78"/>
                                  </a:cubicBezTo>
                                  <a:cubicBezTo>
                                    <a:pt x="28" y="83"/>
                                    <a:pt x="23" y="89"/>
                                    <a:pt x="19" y="97"/>
                                  </a:cubicBezTo>
                                  <a:cubicBezTo>
                                    <a:pt x="16" y="93"/>
                                    <a:pt x="14" y="89"/>
                                    <a:pt x="12" y="85"/>
                                  </a:cubicBezTo>
                                  <a:cubicBezTo>
                                    <a:pt x="9" y="78"/>
                                    <a:pt x="8" y="71"/>
                                    <a:pt x="8" y="63"/>
                                  </a:cubicBezTo>
                                  <a:cubicBezTo>
                                    <a:pt x="8" y="56"/>
                                    <a:pt x="9" y="48"/>
                                    <a:pt x="12" y="41"/>
                                  </a:cubicBezTo>
                                  <a:cubicBezTo>
                                    <a:pt x="15" y="35"/>
                                    <a:pt x="19" y="29"/>
                                    <a:pt x="24" y="24"/>
                                  </a:cubicBezTo>
                                  <a:cubicBezTo>
                                    <a:pt x="29" y="18"/>
                                    <a:pt x="35" y="14"/>
                                    <a:pt x="42" y="12"/>
                                  </a:cubicBezTo>
                                  <a:cubicBezTo>
                                    <a:pt x="49" y="9"/>
                                    <a:pt x="56" y="7"/>
                                    <a:pt x="63" y="7"/>
                                  </a:cubicBezTo>
                                  <a:cubicBezTo>
                                    <a:pt x="71" y="7"/>
                                    <a:pt x="78" y="9"/>
                                    <a:pt x="85" y="12"/>
                                  </a:cubicBezTo>
                                  <a:cubicBezTo>
                                    <a:pt x="92" y="14"/>
                                    <a:pt x="98" y="18"/>
                                    <a:pt x="103" y="24"/>
                                  </a:cubicBezTo>
                                  <a:cubicBezTo>
                                    <a:pt x="108" y="29"/>
                                    <a:pt x="112" y="35"/>
                                    <a:pt x="115" y="41"/>
                                  </a:cubicBezTo>
                                  <a:cubicBezTo>
                                    <a:pt x="118" y="48"/>
                                    <a:pt x="119" y="56"/>
                                    <a:pt x="119" y="63"/>
                                  </a:cubicBezTo>
                                  <a:cubicBezTo>
                                    <a:pt x="119" y="71"/>
                                    <a:pt x="118" y="78"/>
                                    <a:pt x="115" y="85"/>
                                  </a:cubicBezTo>
                                  <a:cubicBezTo>
                                    <a:pt x="113" y="89"/>
                                    <a:pt x="111" y="93"/>
                                    <a:pt x="108" y="96"/>
                                  </a:cubicBezTo>
                                  <a:close/>
                                  <a:moveTo>
                                    <a:pt x="108" y="96"/>
                                  </a:moveTo>
                                  <a:cubicBezTo>
                                    <a:pt x="108" y="96"/>
                                    <a:pt x="108" y="96"/>
                                    <a:pt x="108" y="9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9" name="Freeform 1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76648" y="0"/>
                              <a:ext cx="195185" cy="223185"/>
                            </a:xfrm>
                            <a:custGeom>
                              <a:avLst/>
                              <a:gdLst>
                                <a:gd name="T0" fmla="*/ 13 w 100"/>
                                <a:gd name="T1" fmla="*/ 77 h 115"/>
                                <a:gd name="T2" fmla="*/ 50 w 100"/>
                                <a:gd name="T3" fmla="*/ 68 h 115"/>
                                <a:gd name="T4" fmla="*/ 87 w 100"/>
                                <a:gd name="T5" fmla="*/ 77 h 115"/>
                                <a:gd name="T6" fmla="*/ 100 w 100"/>
                                <a:gd name="T7" fmla="*/ 110 h 115"/>
                                <a:gd name="T8" fmla="*/ 50 w 100"/>
                                <a:gd name="T9" fmla="*/ 115 h 115"/>
                                <a:gd name="T10" fmla="*/ 0 w 100"/>
                                <a:gd name="T11" fmla="*/ 110 h 115"/>
                                <a:gd name="T12" fmla="*/ 13 w 100"/>
                                <a:gd name="T13" fmla="*/ 77 h 115"/>
                                <a:gd name="T14" fmla="*/ 50 w 100"/>
                                <a:gd name="T15" fmla="*/ 0 h 115"/>
                                <a:gd name="T16" fmla="*/ 79 w 100"/>
                                <a:gd name="T17" fmla="*/ 26 h 115"/>
                                <a:gd name="T18" fmla="*/ 79 w 100"/>
                                <a:gd name="T19" fmla="*/ 34 h 115"/>
                                <a:gd name="T20" fmla="*/ 50 w 100"/>
                                <a:gd name="T21" fmla="*/ 60 h 115"/>
                                <a:gd name="T22" fmla="*/ 21 w 100"/>
                                <a:gd name="T23" fmla="*/ 34 h 115"/>
                                <a:gd name="T24" fmla="*/ 21 w 100"/>
                                <a:gd name="T25" fmla="*/ 26 h 115"/>
                                <a:gd name="T26" fmla="*/ 50 w 100"/>
                                <a:gd name="T27" fmla="*/ 0 h 115"/>
                                <a:gd name="T28" fmla="*/ 50 w 100"/>
                                <a:gd name="T29" fmla="*/ 0 h 115"/>
                                <a:gd name="T30" fmla="*/ 50 w 100"/>
                                <a:gd name="T31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00" h="115">
                                  <a:moveTo>
                                    <a:pt x="13" y="77"/>
                                  </a:moveTo>
                                  <a:cubicBezTo>
                                    <a:pt x="13" y="77"/>
                                    <a:pt x="33" y="68"/>
                                    <a:pt x="50" y="68"/>
                                  </a:cubicBezTo>
                                  <a:cubicBezTo>
                                    <a:pt x="68" y="68"/>
                                    <a:pt x="87" y="77"/>
                                    <a:pt x="87" y="77"/>
                                  </a:cubicBezTo>
                                  <a:cubicBezTo>
                                    <a:pt x="100" y="110"/>
                                    <a:pt x="100" y="110"/>
                                    <a:pt x="100" y="110"/>
                                  </a:cubicBezTo>
                                  <a:cubicBezTo>
                                    <a:pt x="100" y="110"/>
                                    <a:pt x="75" y="115"/>
                                    <a:pt x="50" y="115"/>
                                  </a:cubicBezTo>
                                  <a:cubicBezTo>
                                    <a:pt x="25" y="115"/>
                                    <a:pt x="0" y="110"/>
                                    <a:pt x="0" y="110"/>
                                  </a:cubicBezTo>
                                  <a:cubicBezTo>
                                    <a:pt x="13" y="77"/>
                                    <a:pt x="13" y="77"/>
                                    <a:pt x="13" y="77"/>
                                  </a:cubicBezTo>
                                  <a:close/>
                                  <a:moveTo>
                                    <a:pt x="50" y="0"/>
                                  </a:moveTo>
                                  <a:cubicBezTo>
                                    <a:pt x="64" y="0"/>
                                    <a:pt x="77" y="11"/>
                                    <a:pt x="79" y="26"/>
                                  </a:cubicBezTo>
                                  <a:cubicBezTo>
                                    <a:pt x="79" y="27"/>
                                    <a:pt x="79" y="32"/>
                                    <a:pt x="79" y="34"/>
                                  </a:cubicBezTo>
                                  <a:cubicBezTo>
                                    <a:pt x="79" y="41"/>
                                    <a:pt x="68" y="60"/>
                                    <a:pt x="50" y="60"/>
                                  </a:cubicBezTo>
                                  <a:cubicBezTo>
                                    <a:pt x="32" y="60"/>
                                    <a:pt x="21" y="41"/>
                                    <a:pt x="21" y="34"/>
                                  </a:cubicBezTo>
                                  <a:cubicBezTo>
                                    <a:pt x="21" y="33"/>
                                    <a:pt x="21" y="27"/>
                                    <a:pt x="21" y="26"/>
                                  </a:cubicBezTo>
                                  <a:cubicBezTo>
                                    <a:pt x="23" y="11"/>
                                    <a:pt x="36" y="0"/>
                                    <a:pt x="50" y="0"/>
                                  </a:cubicBezTo>
                                  <a:close/>
                                  <a:moveTo>
                                    <a:pt x="50" y="0"/>
                                  </a:moveTo>
                                  <a:cubicBezTo>
                                    <a:pt x="50" y="0"/>
                                    <a:pt x="50" y="0"/>
                                    <a:pt x="50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2" name="Freeform 1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63978" y="0"/>
                              <a:ext cx="223189" cy="223185"/>
                            </a:xfrm>
                            <a:custGeom>
                              <a:avLst/>
                              <a:gdLst>
                                <a:gd name="T0" fmla="*/ 101 w 113"/>
                                <a:gd name="T1" fmla="*/ 113 h 113"/>
                                <a:gd name="T2" fmla="*/ 11 w 113"/>
                                <a:gd name="T3" fmla="*/ 113 h 113"/>
                                <a:gd name="T4" fmla="*/ 0 w 113"/>
                                <a:gd name="T5" fmla="*/ 101 h 113"/>
                                <a:gd name="T6" fmla="*/ 0 w 113"/>
                                <a:gd name="T7" fmla="*/ 11 h 113"/>
                                <a:gd name="T8" fmla="*/ 11 w 113"/>
                                <a:gd name="T9" fmla="*/ 0 h 113"/>
                                <a:gd name="T10" fmla="*/ 101 w 113"/>
                                <a:gd name="T11" fmla="*/ 0 h 113"/>
                                <a:gd name="T12" fmla="*/ 113 w 113"/>
                                <a:gd name="T13" fmla="*/ 11 h 113"/>
                                <a:gd name="T14" fmla="*/ 113 w 113"/>
                                <a:gd name="T15" fmla="*/ 101 h 113"/>
                                <a:gd name="T16" fmla="*/ 101 w 113"/>
                                <a:gd name="T17" fmla="*/ 113 h 113"/>
                                <a:gd name="T18" fmla="*/ 101 w 113"/>
                                <a:gd name="T19" fmla="*/ 113 h 113"/>
                                <a:gd name="T20" fmla="*/ 109 w 113"/>
                                <a:gd name="T21" fmla="*/ 11 h 113"/>
                                <a:gd name="T22" fmla="*/ 101 w 113"/>
                                <a:gd name="T23" fmla="*/ 4 h 113"/>
                                <a:gd name="T24" fmla="*/ 11 w 113"/>
                                <a:gd name="T25" fmla="*/ 4 h 113"/>
                                <a:gd name="T26" fmla="*/ 4 w 113"/>
                                <a:gd name="T27" fmla="*/ 14 h 113"/>
                                <a:gd name="T28" fmla="*/ 4 w 113"/>
                                <a:gd name="T29" fmla="*/ 101 h 113"/>
                                <a:gd name="T30" fmla="*/ 11 w 113"/>
                                <a:gd name="T31" fmla="*/ 109 h 113"/>
                                <a:gd name="T32" fmla="*/ 101 w 113"/>
                                <a:gd name="T33" fmla="*/ 109 h 113"/>
                                <a:gd name="T34" fmla="*/ 109 w 113"/>
                                <a:gd name="T35" fmla="*/ 101 h 113"/>
                                <a:gd name="T36" fmla="*/ 109 w 113"/>
                                <a:gd name="T37" fmla="*/ 11 h 113"/>
                                <a:gd name="T38" fmla="*/ 109 w 113"/>
                                <a:gd name="T39" fmla="*/ 11 h 113"/>
                                <a:gd name="T40" fmla="*/ 23 w 113"/>
                                <a:gd name="T41" fmla="*/ 87 h 113"/>
                                <a:gd name="T42" fmla="*/ 28 w 113"/>
                                <a:gd name="T43" fmla="*/ 71 h 113"/>
                                <a:gd name="T44" fmla="*/ 45 w 113"/>
                                <a:gd name="T45" fmla="*/ 63 h 113"/>
                                <a:gd name="T46" fmla="*/ 57 w 113"/>
                                <a:gd name="T47" fmla="*/ 73 h 113"/>
                                <a:gd name="T48" fmla="*/ 69 w 113"/>
                                <a:gd name="T49" fmla="*/ 63 h 113"/>
                                <a:gd name="T50" fmla="*/ 86 w 113"/>
                                <a:gd name="T51" fmla="*/ 71 h 113"/>
                                <a:gd name="T52" fmla="*/ 90 w 113"/>
                                <a:gd name="T53" fmla="*/ 87 h 113"/>
                                <a:gd name="T54" fmla="*/ 23 w 113"/>
                                <a:gd name="T55" fmla="*/ 87 h 113"/>
                                <a:gd name="T56" fmla="*/ 23 w 113"/>
                                <a:gd name="T57" fmla="*/ 87 h 113"/>
                                <a:gd name="T58" fmla="*/ 56 w 113"/>
                                <a:gd name="T59" fmla="*/ 62 h 113"/>
                                <a:gd name="T60" fmla="*/ 42 w 113"/>
                                <a:gd name="T61" fmla="*/ 44 h 113"/>
                                <a:gd name="T62" fmla="*/ 56 w 113"/>
                                <a:gd name="T63" fmla="*/ 25 h 113"/>
                                <a:gd name="T64" fmla="*/ 70 w 113"/>
                                <a:gd name="T65" fmla="*/ 44 h 113"/>
                                <a:gd name="T66" fmla="*/ 56 w 113"/>
                                <a:gd name="T67" fmla="*/ 62 h 113"/>
                                <a:gd name="T68" fmla="*/ 56 w 113"/>
                                <a:gd name="T69" fmla="*/ 62 h 113"/>
                                <a:gd name="T70" fmla="*/ 56 w 113"/>
                                <a:gd name="T71" fmla="*/ 62 h 113"/>
                                <a:gd name="T72" fmla="*/ 56 w 113"/>
                                <a:gd name="T73" fmla="*/ 62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101" y="113"/>
                                  </a:moveTo>
                                  <a:cubicBezTo>
                                    <a:pt x="11" y="113"/>
                                    <a:pt x="11" y="113"/>
                                    <a:pt x="11" y="113"/>
                                  </a:cubicBezTo>
                                  <a:cubicBezTo>
                                    <a:pt x="5" y="113"/>
                                    <a:pt x="0" y="108"/>
                                    <a:pt x="0" y="10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01" y="0"/>
                                    <a:pt x="101" y="0"/>
                                    <a:pt x="101" y="0"/>
                                  </a:cubicBezTo>
                                  <a:cubicBezTo>
                                    <a:pt x="108" y="0"/>
                                    <a:pt x="113" y="5"/>
                                    <a:pt x="113" y="11"/>
                                  </a:cubicBezTo>
                                  <a:cubicBezTo>
                                    <a:pt x="113" y="101"/>
                                    <a:pt x="113" y="101"/>
                                    <a:pt x="113" y="101"/>
                                  </a:cubicBezTo>
                                  <a:cubicBezTo>
                                    <a:pt x="113" y="108"/>
                                    <a:pt x="108" y="113"/>
                                    <a:pt x="101" y="113"/>
                                  </a:cubicBezTo>
                                  <a:cubicBezTo>
                                    <a:pt x="101" y="113"/>
                                    <a:pt x="101" y="113"/>
                                    <a:pt x="101" y="113"/>
                                  </a:cubicBezTo>
                                  <a:close/>
                                  <a:moveTo>
                                    <a:pt x="109" y="11"/>
                                  </a:moveTo>
                                  <a:cubicBezTo>
                                    <a:pt x="109" y="8"/>
                                    <a:pt x="105" y="4"/>
                                    <a:pt x="101" y="4"/>
                                  </a:cubicBezTo>
                                  <a:cubicBezTo>
                                    <a:pt x="11" y="4"/>
                                    <a:pt x="11" y="4"/>
                                    <a:pt x="11" y="4"/>
                                  </a:cubicBezTo>
                                  <a:cubicBezTo>
                                    <a:pt x="8" y="4"/>
                                    <a:pt x="4" y="10"/>
                                    <a:pt x="4" y="14"/>
                                  </a:cubicBezTo>
                                  <a:cubicBezTo>
                                    <a:pt x="4" y="101"/>
                                    <a:pt x="4" y="101"/>
                                    <a:pt x="4" y="101"/>
                                  </a:cubicBezTo>
                                  <a:cubicBezTo>
                                    <a:pt x="4" y="105"/>
                                    <a:pt x="8" y="109"/>
                                    <a:pt x="11" y="109"/>
                                  </a:cubicBezTo>
                                  <a:cubicBezTo>
                                    <a:pt x="101" y="109"/>
                                    <a:pt x="101" y="109"/>
                                    <a:pt x="101" y="109"/>
                                  </a:cubicBezTo>
                                  <a:cubicBezTo>
                                    <a:pt x="105" y="109"/>
                                    <a:pt x="109" y="105"/>
                                    <a:pt x="109" y="101"/>
                                  </a:cubicBezTo>
                                  <a:cubicBezTo>
                                    <a:pt x="109" y="11"/>
                                    <a:pt x="109" y="11"/>
                                    <a:pt x="109" y="11"/>
                                  </a:cubicBezTo>
                                  <a:cubicBezTo>
                                    <a:pt x="109" y="11"/>
                                    <a:pt x="109" y="11"/>
                                    <a:pt x="109" y="11"/>
                                  </a:cubicBezTo>
                                  <a:close/>
                                  <a:moveTo>
                                    <a:pt x="23" y="87"/>
                                  </a:moveTo>
                                  <a:cubicBezTo>
                                    <a:pt x="23" y="87"/>
                                    <a:pt x="23" y="74"/>
                                    <a:pt x="28" y="71"/>
                                  </a:cubicBezTo>
                                  <a:cubicBezTo>
                                    <a:pt x="32" y="68"/>
                                    <a:pt x="45" y="63"/>
                                    <a:pt x="45" y="63"/>
                                  </a:cubicBezTo>
                                  <a:cubicBezTo>
                                    <a:pt x="45" y="63"/>
                                    <a:pt x="53" y="73"/>
                                    <a:pt x="57" y="73"/>
                                  </a:cubicBezTo>
                                  <a:cubicBezTo>
                                    <a:pt x="60" y="73"/>
                                    <a:pt x="69" y="63"/>
                                    <a:pt x="69" y="63"/>
                                  </a:cubicBezTo>
                                  <a:cubicBezTo>
                                    <a:pt x="69" y="63"/>
                                    <a:pt x="81" y="68"/>
                                    <a:pt x="86" y="71"/>
                                  </a:cubicBezTo>
                                  <a:cubicBezTo>
                                    <a:pt x="91" y="75"/>
                                    <a:pt x="90" y="87"/>
                                    <a:pt x="90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lose/>
                                  <a:moveTo>
                                    <a:pt x="56" y="62"/>
                                  </a:moveTo>
                                  <a:cubicBezTo>
                                    <a:pt x="48" y="62"/>
                                    <a:pt x="42" y="55"/>
                                    <a:pt x="42" y="44"/>
                                  </a:cubicBezTo>
                                  <a:cubicBezTo>
                                    <a:pt x="42" y="34"/>
                                    <a:pt x="48" y="25"/>
                                    <a:pt x="56" y="25"/>
                                  </a:cubicBezTo>
                                  <a:cubicBezTo>
                                    <a:pt x="63" y="25"/>
                                    <a:pt x="70" y="34"/>
                                    <a:pt x="70" y="44"/>
                                  </a:cubicBezTo>
                                  <a:cubicBezTo>
                                    <a:pt x="70" y="55"/>
                                    <a:pt x="63" y="62"/>
                                    <a:pt x="56" y="62"/>
                                  </a:cubicBez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  <a:close/>
                                  <a:moveTo>
                                    <a:pt x="56" y="62"/>
                                  </a:move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3" name="Freeform 1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687329" y="0"/>
                              <a:ext cx="230752" cy="223185"/>
                            </a:xfrm>
                            <a:custGeom>
                              <a:avLst/>
                              <a:gdLst>
                                <a:gd name="T0" fmla="*/ 60 w 129"/>
                                <a:gd name="T1" fmla="*/ 107 h 125"/>
                                <a:gd name="T2" fmla="*/ 57 w 129"/>
                                <a:gd name="T3" fmla="*/ 107 h 125"/>
                                <a:gd name="T4" fmla="*/ 53 w 129"/>
                                <a:gd name="T5" fmla="*/ 122 h 125"/>
                                <a:gd name="T6" fmla="*/ 66 w 129"/>
                                <a:gd name="T7" fmla="*/ 118 h 125"/>
                                <a:gd name="T8" fmla="*/ 67 w 129"/>
                                <a:gd name="T9" fmla="*/ 114 h 125"/>
                                <a:gd name="T10" fmla="*/ 60 w 129"/>
                                <a:gd name="T11" fmla="*/ 107 h 125"/>
                                <a:gd name="T12" fmla="*/ 66 w 129"/>
                                <a:gd name="T13" fmla="*/ 98 h 125"/>
                                <a:gd name="T14" fmla="*/ 61 w 129"/>
                                <a:gd name="T15" fmla="*/ 98 h 125"/>
                                <a:gd name="T16" fmla="*/ 62 w 129"/>
                                <a:gd name="T17" fmla="*/ 102 h 125"/>
                                <a:gd name="T18" fmla="*/ 70 w 129"/>
                                <a:gd name="T19" fmla="*/ 112 h 125"/>
                                <a:gd name="T20" fmla="*/ 75 w 129"/>
                                <a:gd name="T21" fmla="*/ 112 h 125"/>
                                <a:gd name="T22" fmla="*/ 75 w 129"/>
                                <a:gd name="T23" fmla="*/ 107 h 125"/>
                                <a:gd name="T24" fmla="*/ 66 w 129"/>
                                <a:gd name="T25" fmla="*/ 98 h 125"/>
                                <a:gd name="T26" fmla="*/ 77 w 129"/>
                                <a:gd name="T27" fmla="*/ 106 h 125"/>
                                <a:gd name="T28" fmla="*/ 81 w 129"/>
                                <a:gd name="T29" fmla="*/ 106 h 125"/>
                                <a:gd name="T30" fmla="*/ 85 w 129"/>
                                <a:gd name="T31" fmla="*/ 102 h 125"/>
                                <a:gd name="T32" fmla="*/ 125 w 129"/>
                                <a:gd name="T33" fmla="*/ 44 h 125"/>
                                <a:gd name="T34" fmla="*/ 71 w 129"/>
                                <a:gd name="T35" fmla="*/ 86 h 125"/>
                                <a:gd name="T36" fmla="*/ 67 w 129"/>
                                <a:gd name="T37" fmla="*/ 90 h 125"/>
                                <a:gd name="T38" fmla="*/ 67 w 129"/>
                                <a:gd name="T39" fmla="*/ 95 h 125"/>
                                <a:gd name="T40" fmla="*/ 77 w 129"/>
                                <a:gd name="T41" fmla="*/ 106 h 125"/>
                                <a:gd name="T42" fmla="*/ 77 w 129"/>
                                <a:gd name="T43" fmla="*/ 77 h 125"/>
                                <a:gd name="T44" fmla="*/ 83 w 129"/>
                                <a:gd name="T45" fmla="*/ 71 h 125"/>
                                <a:gd name="T46" fmla="*/ 86 w 129"/>
                                <a:gd name="T47" fmla="*/ 51 h 125"/>
                                <a:gd name="T48" fmla="*/ 43 w 129"/>
                                <a:gd name="T49" fmla="*/ 0 h 125"/>
                                <a:gd name="T50" fmla="*/ 0 w 129"/>
                                <a:gd name="T51" fmla="*/ 51 h 125"/>
                                <a:gd name="T52" fmla="*/ 43 w 129"/>
                                <a:gd name="T53" fmla="*/ 125 h 125"/>
                                <a:gd name="T54" fmla="*/ 51 w 129"/>
                                <a:gd name="T55" fmla="*/ 121 h 125"/>
                                <a:gd name="T56" fmla="*/ 77 w 129"/>
                                <a:gd name="T57" fmla="*/ 77 h 125"/>
                                <a:gd name="T58" fmla="*/ 25 w 129"/>
                                <a:gd name="T59" fmla="*/ 46 h 125"/>
                                <a:gd name="T60" fmla="*/ 11 w 129"/>
                                <a:gd name="T61" fmla="*/ 38 h 125"/>
                                <a:gd name="T62" fmla="*/ 25 w 129"/>
                                <a:gd name="T63" fmla="*/ 29 h 125"/>
                                <a:gd name="T64" fmla="*/ 39 w 129"/>
                                <a:gd name="T65" fmla="*/ 38 h 125"/>
                                <a:gd name="T66" fmla="*/ 25 w 129"/>
                                <a:gd name="T67" fmla="*/ 46 h 125"/>
                                <a:gd name="T68" fmla="*/ 47 w 129"/>
                                <a:gd name="T69" fmla="*/ 38 h 125"/>
                                <a:gd name="T70" fmla="*/ 61 w 129"/>
                                <a:gd name="T71" fmla="*/ 29 h 125"/>
                                <a:gd name="T72" fmla="*/ 75 w 129"/>
                                <a:gd name="T73" fmla="*/ 38 h 125"/>
                                <a:gd name="T74" fmla="*/ 61 w 129"/>
                                <a:gd name="T75" fmla="*/ 46 h 125"/>
                                <a:gd name="T76" fmla="*/ 47 w 129"/>
                                <a:gd name="T77" fmla="*/ 38 h 125"/>
                                <a:gd name="T78" fmla="*/ 47 w 129"/>
                                <a:gd name="T79" fmla="*/ 38 h 125"/>
                                <a:gd name="T80" fmla="*/ 47 w 129"/>
                                <a:gd name="T81" fmla="*/ 38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9" h="125">
                                  <a:moveTo>
                                    <a:pt x="60" y="107"/>
                                  </a:moveTo>
                                  <a:cubicBezTo>
                                    <a:pt x="59" y="105"/>
                                    <a:pt x="58" y="106"/>
                                    <a:pt x="57" y="107"/>
                                  </a:cubicBezTo>
                                  <a:cubicBezTo>
                                    <a:pt x="57" y="107"/>
                                    <a:pt x="52" y="120"/>
                                    <a:pt x="53" y="122"/>
                                  </a:cubicBezTo>
                                  <a:cubicBezTo>
                                    <a:pt x="55" y="123"/>
                                    <a:pt x="66" y="118"/>
                                    <a:pt x="66" y="118"/>
                                  </a:cubicBezTo>
                                  <a:cubicBezTo>
                                    <a:pt x="68" y="117"/>
                                    <a:pt x="68" y="115"/>
                                    <a:pt x="67" y="114"/>
                                  </a:cubicBezTo>
                                  <a:cubicBezTo>
                                    <a:pt x="60" y="107"/>
                                    <a:pt x="60" y="107"/>
                                    <a:pt x="60" y="107"/>
                                  </a:cubicBezTo>
                                  <a:close/>
                                  <a:moveTo>
                                    <a:pt x="66" y="98"/>
                                  </a:moveTo>
                                  <a:cubicBezTo>
                                    <a:pt x="64" y="96"/>
                                    <a:pt x="62" y="96"/>
                                    <a:pt x="61" y="98"/>
                                  </a:cubicBezTo>
                                  <a:cubicBezTo>
                                    <a:pt x="60" y="99"/>
                                    <a:pt x="61" y="101"/>
                                    <a:pt x="62" y="102"/>
                                  </a:cubicBezTo>
                                  <a:cubicBezTo>
                                    <a:pt x="70" y="112"/>
                                    <a:pt x="70" y="112"/>
                                    <a:pt x="70" y="112"/>
                                  </a:cubicBezTo>
                                  <a:cubicBezTo>
                                    <a:pt x="72" y="113"/>
                                    <a:pt x="74" y="113"/>
                                    <a:pt x="75" y="112"/>
                                  </a:cubicBezTo>
                                  <a:cubicBezTo>
                                    <a:pt x="75" y="111"/>
                                    <a:pt x="76" y="109"/>
                                    <a:pt x="75" y="107"/>
                                  </a:cubicBezTo>
                                  <a:cubicBezTo>
                                    <a:pt x="66" y="98"/>
                                    <a:pt x="66" y="98"/>
                                    <a:pt x="66" y="98"/>
                                  </a:cubicBezTo>
                                  <a:close/>
                                  <a:moveTo>
                                    <a:pt x="77" y="106"/>
                                  </a:moveTo>
                                  <a:cubicBezTo>
                                    <a:pt x="78" y="107"/>
                                    <a:pt x="80" y="107"/>
                                    <a:pt x="81" y="106"/>
                                  </a:cubicBezTo>
                                  <a:cubicBezTo>
                                    <a:pt x="81" y="106"/>
                                    <a:pt x="83" y="104"/>
                                    <a:pt x="85" y="102"/>
                                  </a:cubicBezTo>
                                  <a:cubicBezTo>
                                    <a:pt x="106" y="80"/>
                                    <a:pt x="129" y="48"/>
                                    <a:pt x="125" y="44"/>
                                  </a:cubicBezTo>
                                  <a:cubicBezTo>
                                    <a:pt x="121" y="39"/>
                                    <a:pt x="91" y="64"/>
                                    <a:pt x="71" y="86"/>
                                  </a:cubicBezTo>
                                  <a:cubicBezTo>
                                    <a:pt x="68" y="88"/>
                                    <a:pt x="67" y="90"/>
                                    <a:pt x="67" y="90"/>
                                  </a:cubicBezTo>
                                  <a:cubicBezTo>
                                    <a:pt x="66" y="92"/>
                                    <a:pt x="66" y="94"/>
                                    <a:pt x="67" y="95"/>
                                  </a:cubicBezTo>
                                  <a:cubicBezTo>
                                    <a:pt x="77" y="106"/>
                                    <a:pt x="77" y="106"/>
                                    <a:pt x="77" y="106"/>
                                  </a:cubicBezTo>
                                  <a:close/>
                                  <a:moveTo>
                                    <a:pt x="77" y="77"/>
                                  </a:moveTo>
                                  <a:cubicBezTo>
                                    <a:pt x="78" y="76"/>
                                    <a:pt x="81" y="74"/>
                                    <a:pt x="83" y="71"/>
                                  </a:cubicBezTo>
                                  <a:cubicBezTo>
                                    <a:pt x="86" y="67"/>
                                    <a:pt x="86" y="58"/>
                                    <a:pt x="86" y="51"/>
                                  </a:cubicBezTo>
                                  <a:cubicBezTo>
                                    <a:pt x="86" y="16"/>
                                    <a:pt x="67" y="0"/>
                                    <a:pt x="43" y="0"/>
                                  </a:cubicBezTo>
                                  <a:cubicBezTo>
                                    <a:pt x="19" y="0"/>
                                    <a:pt x="0" y="16"/>
                                    <a:pt x="0" y="51"/>
                                  </a:cubicBezTo>
                                  <a:cubicBezTo>
                                    <a:pt x="0" y="85"/>
                                    <a:pt x="19" y="125"/>
                                    <a:pt x="43" y="125"/>
                                  </a:cubicBezTo>
                                  <a:cubicBezTo>
                                    <a:pt x="46" y="125"/>
                                    <a:pt x="51" y="124"/>
                                    <a:pt x="51" y="121"/>
                                  </a:cubicBezTo>
                                  <a:cubicBezTo>
                                    <a:pt x="53" y="105"/>
                                    <a:pt x="61" y="92"/>
                                    <a:pt x="77" y="77"/>
                                  </a:cubicBezTo>
                                  <a:close/>
                                  <a:moveTo>
                                    <a:pt x="25" y="46"/>
                                  </a:moveTo>
                                  <a:cubicBezTo>
                                    <a:pt x="17" y="46"/>
                                    <a:pt x="11" y="42"/>
                                    <a:pt x="11" y="38"/>
                                  </a:cubicBezTo>
                                  <a:cubicBezTo>
                                    <a:pt x="11" y="33"/>
                                    <a:pt x="17" y="29"/>
                                    <a:pt x="25" y="29"/>
                                  </a:cubicBezTo>
                                  <a:cubicBezTo>
                                    <a:pt x="33" y="29"/>
                                    <a:pt x="39" y="33"/>
                                    <a:pt x="39" y="38"/>
                                  </a:cubicBezTo>
                                  <a:cubicBezTo>
                                    <a:pt x="39" y="42"/>
                                    <a:pt x="33" y="46"/>
                                    <a:pt x="25" y="46"/>
                                  </a:cubicBezTo>
                                  <a:close/>
                                  <a:moveTo>
                                    <a:pt x="47" y="38"/>
                                  </a:moveTo>
                                  <a:cubicBezTo>
                                    <a:pt x="47" y="33"/>
                                    <a:pt x="53" y="29"/>
                                    <a:pt x="61" y="29"/>
                                  </a:cubicBezTo>
                                  <a:cubicBezTo>
                                    <a:pt x="69" y="29"/>
                                    <a:pt x="75" y="33"/>
                                    <a:pt x="75" y="38"/>
                                  </a:cubicBezTo>
                                  <a:cubicBezTo>
                                    <a:pt x="75" y="42"/>
                                    <a:pt x="69" y="46"/>
                                    <a:pt x="61" y="46"/>
                                  </a:cubicBezTo>
                                  <a:cubicBezTo>
                                    <a:pt x="53" y="46"/>
                                    <a:pt x="47" y="42"/>
                                    <a:pt x="47" y="38"/>
                                  </a:cubicBezTo>
                                  <a:close/>
                                  <a:moveTo>
                                    <a:pt x="47" y="38"/>
                                  </a:moveTo>
                                  <a:cubicBezTo>
                                    <a:pt x="47" y="38"/>
                                    <a:pt x="47" y="38"/>
                                    <a:pt x="47" y="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9" name="Freeform 1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118918" y="0"/>
                              <a:ext cx="222482" cy="223185"/>
                            </a:xfrm>
                            <a:custGeom>
                              <a:avLst/>
                              <a:gdLst>
                                <a:gd name="T0" fmla="*/ 66 w 133"/>
                                <a:gd name="T1" fmla="*/ 0 h 133"/>
                                <a:gd name="T2" fmla="*/ 0 w 133"/>
                                <a:gd name="T3" fmla="*/ 67 h 133"/>
                                <a:gd name="T4" fmla="*/ 66 w 133"/>
                                <a:gd name="T5" fmla="*/ 133 h 133"/>
                                <a:gd name="T6" fmla="*/ 133 w 133"/>
                                <a:gd name="T7" fmla="*/ 67 h 133"/>
                                <a:gd name="T8" fmla="*/ 66 w 133"/>
                                <a:gd name="T9" fmla="*/ 0 h 133"/>
                                <a:gd name="T10" fmla="*/ 109 w 133"/>
                                <a:gd name="T11" fmla="*/ 105 h 133"/>
                                <a:gd name="T12" fmla="*/ 83 w 133"/>
                                <a:gd name="T13" fmla="*/ 75 h 133"/>
                                <a:gd name="T14" fmla="*/ 93 w 133"/>
                                <a:gd name="T15" fmla="*/ 55 h 133"/>
                                <a:gd name="T16" fmla="*/ 66 w 133"/>
                                <a:gd name="T17" fmla="*/ 29 h 133"/>
                                <a:gd name="T18" fmla="*/ 40 w 133"/>
                                <a:gd name="T19" fmla="*/ 55 h 133"/>
                                <a:gd name="T20" fmla="*/ 50 w 133"/>
                                <a:gd name="T21" fmla="*/ 75 h 133"/>
                                <a:gd name="T22" fmla="*/ 24 w 133"/>
                                <a:gd name="T23" fmla="*/ 105 h 133"/>
                                <a:gd name="T24" fmla="*/ 9 w 133"/>
                                <a:gd name="T25" fmla="*/ 67 h 133"/>
                                <a:gd name="T26" fmla="*/ 66 w 133"/>
                                <a:gd name="T27" fmla="*/ 10 h 133"/>
                                <a:gd name="T28" fmla="*/ 124 w 133"/>
                                <a:gd name="T29" fmla="*/ 67 h 133"/>
                                <a:gd name="T30" fmla="*/ 109 w 133"/>
                                <a:gd name="T31" fmla="*/ 105 h 133"/>
                                <a:gd name="T32" fmla="*/ 109 w 133"/>
                                <a:gd name="T33" fmla="*/ 105 h 133"/>
                                <a:gd name="T34" fmla="*/ 109 w 133"/>
                                <a:gd name="T35" fmla="*/ 105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3" h="133">
                                  <a:moveTo>
                                    <a:pt x="66" y="0"/>
                                  </a:moveTo>
                                  <a:cubicBezTo>
                                    <a:pt x="30" y="0"/>
                                    <a:pt x="0" y="30"/>
                                    <a:pt x="0" y="67"/>
                                  </a:cubicBezTo>
                                  <a:cubicBezTo>
                                    <a:pt x="0" y="103"/>
                                    <a:pt x="30" y="133"/>
                                    <a:pt x="66" y="133"/>
                                  </a:cubicBezTo>
                                  <a:cubicBezTo>
                                    <a:pt x="103" y="133"/>
                                    <a:pt x="133" y="103"/>
                                    <a:pt x="133" y="67"/>
                                  </a:cubicBezTo>
                                  <a:cubicBezTo>
                                    <a:pt x="133" y="30"/>
                                    <a:pt x="103" y="0"/>
                                    <a:pt x="66" y="0"/>
                                  </a:cubicBezTo>
                                  <a:close/>
                                  <a:moveTo>
                                    <a:pt x="109" y="105"/>
                                  </a:moveTo>
                                  <a:cubicBezTo>
                                    <a:pt x="105" y="91"/>
                                    <a:pt x="96" y="80"/>
                                    <a:pt x="83" y="75"/>
                                  </a:cubicBezTo>
                                  <a:cubicBezTo>
                                    <a:pt x="89" y="70"/>
                                    <a:pt x="93" y="63"/>
                                    <a:pt x="93" y="55"/>
                                  </a:cubicBezTo>
                                  <a:cubicBezTo>
                                    <a:pt x="93" y="40"/>
                                    <a:pt x="81" y="29"/>
                                    <a:pt x="66" y="29"/>
                                  </a:cubicBezTo>
                                  <a:cubicBezTo>
                                    <a:pt x="52" y="29"/>
                                    <a:pt x="40" y="40"/>
                                    <a:pt x="40" y="55"/>
                                  </a:cubicBezTo>
                                  <a:cubicBezTo>
                                    <a:pt x="40" y="63"/>
                                    <a:pt x="44" y="70"/>
                                    <a:pt x="50" y="75"/>
                                  </a:cubicBezTo>
                                  <a:cubicBezTo>
                                    <a:pt x="37" y="80"/>
                                    <a:pt x="27" y="91"/>
                                    <a:pt x="24" y="105"/>
                                  </a:cubicBezTo>
                                  <a:cubicBezTo>
                                    <a:pt x="15" y="95"/>
                                    <a:pt x="9" y="81"/>
                                    <a:pt x="9" y="67"/>
                                  </a:cubicBezTo>
                                  <a:cubicBezTo>
                                    <a:pt x="9" y="35"/>
                                    <a:pt x="35" y="10"/>
                                    <a:pt x="66" y="10"/>
                                  </a:cubicBezTo>
                                  <a:cubicBezTo>
                                    <a:pt x="98" y="10"/>
                                    <a:pt x="124" y="35"/>
                                    <a:pt x="124" y="67"/>
                                  </a:cubicBezTo>
                                  <a:cubicBezTo>
                                    <a:pt x="124" y="81"/>
                                    <a:pt x="118" y="95"/>
                                    <a:pt x="109" y="105"/>
                                  </a:cubicBezTo>
                                  <a:close/>
                                  <a:moveTo>
                                    <a:pt x="109" y="105"/>
                                  </a:moveTo>
                                  <a:cubicBezTo>
                                    <a:pt x="109" y="105"/>
                                    <a:pt x="109" y="105"/>
                                    <a:pt x="109" y="10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" name="圆形小人1 29"/>
                          <wps:cNvSpPr>
                            <a:spLocks noChangeAspect="1"/>
                          </wps:cNvSpPr>
                          <wps:spPr bwMode="auto">
                            <a:xfrm>
                              <a:off x="1112108" y="0"/>
                              <a:ext cx="282973" cy="223185"/>
                            </a:xfrm>
                            <a:custGeom>
                              <a:avLst/>
                              <a:gdLst>
                                <a:gd name="T0" fmla="*/ 912 w 683211"/>
                                <a:gd name="T1" fmla="*/ 1212 h 432048"/>
                                <a:gd name="T2" fmla="*/ 1216 w 683211"/>
                                <a:gd name="T3" fmla="*/ 1849 h 432048"/>
                                <a:gd name="T4" fmla="*/ 1217 w 683211"/>
                                <a:gd name="T5" fmla="*/ 1869 h 432048"/>
                                <a:gd name="T6" fmla="*/ 922 w 683211"/>
                                <a:gd name="T7" fmla="*/ 1869 h 432048"/>
                                <a:gd name="T8" fmla="*/ 922 w 683211"/>
                                <a:gd name="T9" fmla="*/ 1831 h 432048"/>
                                <a:gd name="T10" fmla="*/ 806 w 683211"/>
                                <a:gd name="T11" fmla="*/ 1272 h 432048"/>
                                <a:gd name="T12" fmla="*/ 912 w 683211"/>
                                <a:gd name="T13" fmla="*/ 1212 h 432048"/>
                                <a:gd name="T14" fmla="*/ 432 w 683211"/>
                                <a:gd name="T15" fmla="*/ 937 h 432048"/>
                                <a:gd name="T16" fmla="*/ 864 w 683211"/>
                                <a:gd name="T17" fmla="*/ 1841 h 432048"/>
                                <a:gd name="T18" fmla="*/ 864 w 683211"/>
                                <a:gd name="T19" fmla="*/ 1869 h 432048"/>
                                <a:gd name="T20" fmla="*/ 0 w 683211"/>
                                <a:gd name="T21" fmla="*/ 1869 h 432048"/>
                                <a:gd name="T22" fmla="*/ 0 w 683211"/>
                                <a:gd name="T23" fmla="*/ 1841 h 432048"/>
                                <a:gd name="T24" fmla="*/ 432 w 683211"/>
                                <a:gd name="T25" fmla="*/ 937 h 432048"/>
                                <a:gd name="T26" fmla="*/ 912 w 683211"/>
                                <a:gd name="T27" fmla="*/ 551 h 432048"/>
                                <a:gd name="T28" fmla="*/ 1033 w 683211"/>
                                <a:gd name="T29" fmla="*/ 841 h 432048"/>
                                <a:gd name="T30" fmla="*/ 912 w 683211"/>
                                <a:gd name="T31" fmla="*/ 1131 h 432048"/>
                                <a:gd name="T32" fmla="*/ 791 w 683211"/>
                                <a:gd name="T33" fmla="*/ 841 h 432048"/>
                                <a:gd name="T34" fmla="*/ 912 w 683211"/>
                                <a:gd name="T35" fmla="*/ 551 h 432048"/>
                                <a:gd name="T36" fmla="*/ 432 w 683211"/>
                                <a:gd name="T37" fmla="*/ 0 h 432048"/>
                                <a:gd name="T38" fmla="*/ 604 w 683211"/>
                                <a:gd name="T39" fmla="*/ 411 h 432048"/>
                                <a:gd name="T40" fmla="*/ 432 w 683211"/>
                                <a:gd name="T41" fmla="*/ 822 h 432048"/>
                                <a:gd name="T42" fmla="*/ 261 w 683211"/>
                                <a:gd name="T43" fmla="*/ 411 h 432048"/>
                                <a:gd name="T44" fmla="*/ 432 w 683211"/>
                                <a:gd name="T45" fmla="*/ 0 h 432048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3211" h="432048">
                                  <a:moveTo>
                                    <a:pt x="512137" y="280189"/>
                                  </a:moveTo>
                                  <a:cubicBezTo>
                                    <a:pt x="588167" y="280189"/>
                                    <a:pt x="653655" y="340557"/>
                                    <a:pt x="683040" y="427518"/>
                                  </a:cubicBezTo>
                                  <a:lnTo>
                                    <a:pt x="683211" y="432048"/>
                                  </a:lnTo>
                                  <a:lnTo>
                                    <a:pt x="518050" y="432048"/>
                                  </a:lnTo>
                                  <a:lnTo>
                                    <a:pt x="517720" y="423301"/>
                                  </a:lnTo>
                                  <a:cubicBezTo>
                                    <a:pt x="501526" y="375376"/>
                                    <a:pt x="479652" y="331635"/>
                                    <a:pt x="452572" y="294062"/>
                                  </a:cubicBezTo>
                                  <a:cubicBezTo>
                                    <a:pt x="471023" y="284776"/>
                                    <a:pt x="491179" y="280189"/>
                                    <a:pt x="512137" y="280189"/>
                                  </a:cubicBezTo>
                                  <a:close/>
                                  <a:moveTo>
                                    <a:pt x="242652" y="216651"/>
                                  </a:moveTo>
                                  <a:cubicBezTo>
                                    <a:pt x="350494" y="216651"/>
                                    <a:pt x="443383" y="302276"/>
                                    <a:pt x="485063" y="425622"/>
                                  </a:cubicBezTo>
                                  <a:lnTo>
                                    <a:pt x="485305" y="432048"/>
                                  </a:lnTo>
                                  <a:lnTo>
                                    <a:pt x="0" y="432048"/>
                                  </a:lnTo>
                                  <a:lnTo>
                                    <a:pt x="242" y="425623"/>
                                  </a:lnTo>
                                  <a:cubicBezTo>
                                    <a:pt x="41922" y="302276"/>
                                    <a:pt x="134811" y="216651"/>
                                    <a:pt x="242652" y="216651"/>
                                  </a:cubicBezTo>
                                  <a:close/>
                                  <a:moveTo>
                                    <a:pt x="512137" y="127447"/>
                                  </a:moveTo>
                                  <a:cubicBezTo>
                                    <a:pt x="549644" y="127447"/>
                                    <a:pt x="580050" y="157437"/>
                                    <a:pt x="580050" y="194431"/>
                                  </a:cubicBezTo>
                                  <a:cubicBezTo>
                                    <a:pt x="580050" y="231425"/>
                                    <a:pt x="549644" y="261414"/>
                                    <a:pt x="512137" y="261414"/>
                                  </a:cubicBezTo>
                                  <a:cubicBezTo>
                                    <a:pt x="474630" y="261414"/>
                                    <a:pt x="444224" y="231425"/>
                                    <a:pt x="444224" y="194431"/>
                                  </a:cubicBezTo>
                                  <a:cubicBezTo>
                                    <a:pt x="444224" y="157437"/>
                                    <a:pt x="474630" y="127447"/>
                                    <a:pt x="512137" y="127447"/>
                                  </a:cubicBezTo>
                                  <a:close/>
                                  <a:moveTo>
                                    <a:pt x="242652" y="0"/>
                                  </a:moveTo>
                                  <a:cubicBezTo>
                                    <a:pt x="295853" y="0"/>
                                    <a:pt x="338980" y="42537"/>
                                    <a:pt x="338980" y="95010"/>
                                  </a:cubicBezTo>
                                  <a:cubicBezTo>
                                    <a:pt x="338980" y="147482"/>
                                    <a:pt x="295853" y="190020"/>
                                    <a:pt x="242652" y="190020"/>
                                  </a:cubicBezTo>
                                  <a:cubicBezTo>
                                    <a:pt x="189452" y="190020"/>
                                    <a:pt x="146324" y="147482"/>
                                    <a:pt x="146324" y="95010"/>
                                  </a:cubicBezTo>
                                  <a:cubicBezTo>
                                    <a:pt x="146324" y="42537"/>
                                    <a:pt x="189452" y="0"/>
                                    <a:pt x="24265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/>
                        </wps:wsp>
                        <wps:wsp>
                          <wps:cNvPr id="77" name="圆环小人2 350"/>
                          <wps:cNvSpPr>
                            <a:spLocks noChangeAspect="1"/>
                          </wps:cNvSpPr>
                          <wps:spPr bwMode="auto">
                            <a:xfrm>
                              <a:off x="1746421" y="0"/>
                              <a:ext cx="282973" cy="223185"/>
                            </a:xfrm>
                            <a:custGeom>
                              <a:avLst/>
                              <a:gdLst>
                                <a:gd name="T0" fmla="*/ 39 w 1690322"/>
                                <a:gd name="T1" fmla="*/ 98 h 1152128"/>
                                <a:gd name="T2" fmla="*/ 42 w 1690322"/>
                                <a:gd name="T3" fmla="*/ 98 h 1152128"/>
                                <a:gd name="T4" fmla="*/ 42 w 1690322"/>
                                <a:gd name="T5" fmla="*/ 99 h 1152128"/>
                                <a:gd name="T6" fmla="*/ 39 w 1690322"/>
                                <a:gd name="T7" fmla="*/ 99 h 1152128"/>
                                <a:gd name="T8" fmla="*/ 39 w 1690322"/>
                                <a:gd name="T9" fmla="*/ 98 h 1152128"/>
                                <a:gd name="T10" fmla="*/ 59 w 1690322"/>
                                <a:gd name="T11" fmla="*/ 64 h 1152128"/>
                                <a:gd name="T12" fmla="*/ 80 w 1690322"/>
                                <a:gd name="T13" fmla="*/ 99 h 1152128"/>
                                <a:gd name="T14" fmla="*/ 77 w 1690322"/>
                                <a:gd name="T15" fmla="*/ 99 h 1152128"/>
                                <a:gd name="T16" fmla="*/ 59 w 1690322"/>
                                <a:gd name="T17" fmla="*/ 69 h 1152128"/>
                                <a:gd name="T18" fmla="*/ 52 w 1690322"/>
                                <a:gd name="T19" fmla="*/ 73 h 1152128"/>
                                <a:gd name="T20" fmla="*/ 50 w 1690322"/>
                                <a:gd name="T21" fmla="*/ 69 h 1152128"/>
                                <a:gd name="T22" fmla="*/ 59 w 1690322"/>
                                <a:gd name="T23" fmla="*/ 64 h 1152128"/>
                                <a:gd name="T24" fmla="*/ 27 w 1690322"/>
                                <a:gd name="T25" fmla="*/ 52 h 1152128"/>
                                <a:gd name="T26" fmla="*/ 55 w 1690322"/>
                                <a:gd name="T27" fmla="*/ 99 h 1152128"/>
                                <a:gd name="T28" fmla="*/ 51 w 1690322"/>
                                <a:gd name="T29" fmla="*/ 99 h 1152128"/>
                                <a:gd name="T30" fmla="*/ 27 w 1690322"/>
                                <a:gd name="T31" fmla="*/ 59 h 1152128"/>
                                <a:gd name="T32" fmla="*/ 4 w 1690322"/>
                                <a:gd name="T33" fmla="*/ 99 h 1152128"/>
                                <a:gd name="T34" fmla="*/ 0 w 1690322"/>
                                <a:gd name="T35" fmla="*/ 99 h 1152128"/>
                                <a:gd name="T36" fmla="*/ 27 w 1690322"/>
                                <a:gd name="T37" fmla="*/ 52 h 1152128"/>
                                <a:gd name="T38" fmla="*/ 60 w 1690322"/>
                                <a:gd name="T39" fmla="*/ 31 h 1152128"/>
                                <a:gd name="T40" fmla="*/ 53 w 1690322"/>
                                <a:gd name="T41" fmla="*/ 43 h 1152128"/>
                                <a:gd name="T42" fmla="*/ 60 w 1690322"/>
                                <a:gd name="T43" fmla="*/ 56 h 1152128"/>
                                <a:gd name="T44" fmla="*/ 67 w 1690322"/>
                                <a:gd name="T45" fmla="*/ 43 h 1152128"/>
                                <a:gd name="T46" fmla="*/ 60 w 1690322"/>
                                <a:gd name="T47" fmla="*/ 31 h 1152128"/>
                                <a:gd name="T48" fmla="*/ 60 w 1690322"/>
                                <a:gd name="T49" fmla="*/ 25 h 1152128"/>
                                <a:gd name="T50" fmla="*/ 70 w 1690322"/>
                                <a:gd name="T51" fmla="*/ 43 h 1152128"/>
                                <a:gd name="T52" fmla="*/ 60 w 1690322"/>
                                <a:gd name="T53" fmla="*/ 61 h 1152128"/>
                                <a:gd name="T54" fmla="*/ 50 w 1690322"/>
                                <a:gd name="T55" fmla="*/ 43 h 1152128"/>
                                <a:gd name="T56" fmla="*/ 60 w 1690322"/>
                                <a:gd name="T57" fmla="*/ 25 h 1152128"/>
                                <a:gd name="T58" fmla="*/ 28 w 1690322"/>
                                <a:gd name="T59" fmla="*/ 7 h 1152128"/>
                                <a:gd name="T60" fmla="*/ 18 w 1690322"/>
                                <a:gd name="T61" fmla="*/ 24 h 1152128"/>
                                <a:gd name="T62" fmla="*/ 28 w 1690322"/>
                                <a:gd name="T63" fmla="*/ 41 h 1152128"/>
                                <a:gd name="T64" fmla="*/ 37 w 1690322"/>
                                <a:gd name="T65" fmla="*/ 24 h 1152128"/>
                                <a:gd name="T66" fmla="*/ 28 w 1690322"/>
                                <a:gd name="T67" fmla="*/ 7 h 1152128"/>
                                <a:gd name="T68" fmla="*/ 28 w 1690322"/>
                                <a:gd name="T69" fmla="*/ 0 h 1152128"/>
                                <a:gd name="T70" fmla="*/ 41 w 1690322"/>
                                <a:gd name="T71" fmla="*/ 24 h 1152128"/>
                                <a:gd name="T72" fmla="*/ 28 w 1690322"/>
                                <a:gd name="T73" fmla="*/ 48 h 1152128"/>
                                <a:gd name="T74" fmla="*/ 14 w 1690322"/>
                                <a:gd name="T75" fmla="*/ 24 h 1152128"/>
                                <a:gd name="T76" fmla="*/ 28 w 1690322"/>
                                <a:gd name="T77" fmla="*/ 0 h 1152128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90322" h="1152128">
                                  <a:moveTo>
                                    <a:pt x="826556" y="1149986"/>
                                  </a:moveTo>
                                  <a:lnTo>
                                    <a:pt x="889752" y="1149986"/>
                                  </a:lnTo>
                                  <a:cubicBezTo>
                                    <a:pt x="889500" y="1150690"/>
                                    <a:pt x="889449" y="1151409"/>
                                    <a:pt x="889399" y="1152128"/>
                                  </a:cubicBezTo>
                                  <a:lnTo>
                                    <a:pt x="826226" y="1152128"/>
                                  </a:lnTo>
                                  <a:lnTo>
                                    <a:pt x="826556" y="1149986"/>
                                  </a:lnTo>
                                  <a:close/>
                                  <a:moveTo>
                                    <a:pt x="1243612" y="747450"/>
                                  </a:moveTo>
                                  <a:cubicBezTo>
                                    <a:pt x="1477312" y="740021"/>
                                    <a:pt x="1674794" y="919019"/>
                                    <a:pt x="1690322" y="1152128"/>
                                  </a:cubicBezTo>
                                  <a:lnTo>
                                    <a:pt x="1626622" y="1152128"/>
                                  </a:lnTo>
                                  <a:cubicBezTo>
                                    <a:pt x="1611628" y="955005"/>
                                    <a:pt x="1443876" y="804288"/>
                                    <a:pt x="1245620" y="810590"/>
                                  </a:cubicBezTo>
                                  <a:cubicBezTo>
                                    <a:pt x="1189595" y="812371"/>
                                    <a:pt x="1136798" y="826511"/>
                                    <a:pt x="1090488" y="851592"/>
                                  </a:cubicBezTo>
                                  <a:cubicBezTo>
                                    <a:pt x="1079087" y="833319"/>
                                    <a:pt x="1065672" y="816545"/>
                                    <a:pt x="1049512" y="802255"/>
                                  </a:cubicBezTo>
                                  <a:cubicBezTo>
                                    <a:pt x="1106685" y="768739"/>
                                    <a:pt x="1172955" y="749696"/>
                                    <a:pt x="1243612" y="747450"/>
                                  </a:cubicBezTo>
                                  <a:close/>
                                  <a:moveTo>
                                    <a:pt x="562417" y="606836"/>
                                  </a:moveTo>
                                  <a:cubicBezTo>
                                    <a:pt x="877321" y="596825"/>
                                    <a:pt x="1143423" y="838020"/>
                                    <a:pt x="1164346" y="1152128"/>
                                  </a:cubicBezTo>
                                  <a:lnTo>
                                    <a:pt x="1078512" y="1152128"/>
                                  </a:lnTo>
                                  <a:cubicBezTo>
                                    <a:pt x="1058307" y="886510"/>
                                    <a:pt x="832267" y="683424"/>
                                    <a:pt x="565122" y="691915"/>
                                  </a:cubicBezTo>
                                  <a:cubicBezTo>
                                    <a:pt x="308709" y="700066"/>
                                    <a:pt x="102467" y="900340"/>
                                    <a:pt x="85124" y="1152128"/>
                                  </a:cubicBezTo>
                                  <a:lnTo>
                                    <a:pt x="0" y="1152128"/>
                                  </a:lnTo>
                                  <a:cubicBezTo>
                                    <a:pt x="17286" y="854342"/>
                                    <a:pt x="260044" y="616447"/>
                                    <a:pt x="562417" y="606836"/>
                                  </a:cubicBezTo>
                                  <a:close/>
                                  <a:moveTo>
                                    <a:pt x="1257403" y="357877"/>
                                  </a:moveTo>
                                  <a:cubicBezTo>
                                    <a:pt x="1175548" y="357877"/>
                                    <a:pt x="1109192" y="424234"/>
                                    <a:pt x="1109192" y="506089"/>
                                  </a:cubicBezTo>
                                  <a:cubicBezTo>
                                    <a:pt x="1109192" y="587944"/>
                                    <a:pt x="1175548" y="654300"/>
                                    <a:pt x="1257403" y="654300"/>
                                  </a:cubicBezTo>
                                  <a:cubicBezTo>
                                    <a:pt x="1339258" y="654300"/>
                                    <a:pt x="1405614" y="587944"/>
                                    <a:pt x="1405614" y="506089"/>
                                  </a:cubicBezTo>
                                  <a:cubicBezTo>
                                    <a:pt x="1405614" y="424234"/>
                                    <a:pt x="1339258" y="357877"/>
                                    <a:pt x="1257403" y="357877"/>
                                  </a:cubicBezTo>
                                  <a:close/>
                                  <a:moveTo>
                                    <a:pt x="1257403" y="297099"/>
                                  </a:moveTo>
                                  <a:cubicBezTo>
                                    <a:pt x="1372825" y="297099"/>
                                    <a:pt x="1466393" y="390667"/>
                                    <a:pt x="1466393" y="506089"/>
                                  </a:cubicBezTo>
                                  <a:cubicBezTo>
                                    <a:pt x="1466393" y="621511"/>
                                    <a:pt x="1372825" y="715079"/>
                                    <a:pt x="1257403" y="715079"/>
                                  </a:cubicBezTo>
                                  <a:cubicBezTo>
                                    <a:pt x="1141981" y="715079"/>
                                    <a:pt x="1048414" y="621511"/>
                                    <a:pt x="1048414" y="506089"/>
                                  </a:cubicBezTo>
                                  <a:cubicBezTo>
                                    <a:pt x="1048414" y="390667"/>
                                    <a:pt x="1141981" y="297099"/>
                                    <a:pt x="1257403" y="297099"/>
                                  </a:cubicBezTo>
                                  <a:close/>
                                  <a:moveTo>
                                    <a:pt x="580999" y="81897"/>
                                  </a:moveTo>
                                  <a:cubicBezTo>
                                    <a:pt x="470702" y="81897"/>
                                    <a:pt x="381289" y="171311"/>
                                    <a:pt x="381289" y="281608"/>
                                  </a:cubicBezTo>
                                  <a:cubicBezTo>
                                    <a:pt x="381289" y="391906"/>
                                    <a:pt x="470702" y="481318"/>
                                    <a:pt x="580999" y="481318"/>
                                  </a:cubicBezTo>
                                  <a:cubicBezTo>
                                    <a:pt x="691297" y="481318"/>
                                    <a:pt x="780710" y="391906"/>
                                    <a:pt x="780710" y="281608"/>
                                  </a:cubicBezTo>
                                  <a:cubicBezTo>
                                    <a:pt x="780710" y="171311"/>
                                    <a:pt x="691297" y="81897"/>
                                    <a:pt x="580999" y="81897"/>
                                  </a:cubicBezTo>
                                  <a:close/>
                                  <a:moveTo>
                                    <a:pt x="580999" y="0"/>
                                  </a:moveTo>
                                  <a:cubicBezTo>
                                    <a:pt x="736527" y="0"/>
                                    <a:pt x="862607" y="126080"/>
                                    <a:pt x="862607" y="281608"/>
                                  </a:cubicBezTo>
                                  <a:cubicBezTo>
                                    <a:pt x="862607" y="437136"/>
                                    <a:pt x="736527" y="563216"/>
                                    <a:pt x="580999" y="563216"/>
                                  </a:cubicBezTo>
                                  <a:cubicBezTo>
                                    <a:pt x="425471" y="563216"/>
                                    <a:pt x="299392" y="437136"/>
                                    <a:pt x="299392" y="281608"/>
                                  </a:cubicBezTo>
                                  <a:cubicBezTo>
                                    <a:pt x="299392" y="126080"/>
                                    <a:pt x="425471" y="0"/>
                                    <a:pt x="58099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/>
                        </wps:wsp>
                      </wpg:grpSp>
                      <wpg:grpSp>
                        <wpg:cNvPr id="7331" name="组合 7331"/>
                        <wpg:cNvGrpSpPr/>
                        <wpg:grpSpPr>
                          <a:xfrm>
                            <a:off x="0" y="1771650"/>
                            <a:ext cx="5472718" cy="222878"/>
                            <a:chOff x="0" y="0"/>
                            <a:chExt cx="5473361" cy="223185"/>
                          </a:xfrm>
                          <a:grpFill/>
                        </wpg:grpSpPr>
                        <wps:wsp>
                          <wps:cNvPr id="61" name="Freeform 1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243536" cy="223185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22 h 153"/>
                                <a:gd name="T2" fmla="*/ 0 w 167"/>
                                <a:gd name="T3" fmla="*/ 77 h 153"/>
                                <a:gd name="T4" fmla="*/ 29 w 167"/>
                                <a:gd name="T5" fmla="*/ 69 h 153"/>
                                <a:gd name="T6" fmla="*/ 29 w 167"/>
                                <a:gd name="T7" fmla="*/ 39 h 153"/>
                                <a:gd name="T8" fmla="*/ 0 w 167"/>
                                <a:gd name="T9" fmla="*/ 31 h 153"/>
                                <a:gd name="T10" fmla="*/ 145 w 167"/>
                                <a:gd name="T11" fmla="*/ 0 h 153"/>
                                <a:gd name="T12" fmla="*/ 16 w 167"/>
                                <a:gd name="T13" fmla="*/ 8 h 153"/>
                                <a:gd name="T14" fmla="*/ 29 w 167"/>
                                <a:gd name="T15" fmla="*/ 47 h 153"/>
                                <a:gd name="T16" fmla="*/ 45 w 167"/>
                                <a:gd name="T17" fmla="*/ 77 h 153"/>
                                <a:gd name="T18" fmla="*/ 29 w 167"/>
                                <a:gd name="T19" fmla="*/ 106 h 153"/>
                                <a:gd name="T20" fmla="*/ 16 w 167"/>
                                <a:gd name="T21" fmla="*/ 145 h 153"/>
                                <a:gd name="T22" fmla="*/ 145 w 167"/>
                                <a:gd name="T23" fmla="*/ 153 h 153"/>
                                <a:gd name="T24" fmla="*/ 167 w 167"/>
                                <a:gd name="T25" fmla="*/ 145 h 153"/>
                                <a:gd name="T26" fmla="*/ 136 w 167"/>
                                <a:gd name="T27" fmla="*/ 133 h 153"/>
                                <a:gd name="T28" fmla="*/ 117 w 167"/>
                                <a:gd name="T29" fmla="*/ 107 h 153"/>
                                <a:gd name="T30" fmla="*/ 110 w 167"/>
                                <a:gd name="T31" fmla="*/ 82 h 153"/>
                                <a:gd name="T32" fmla="*/ 118 w 167"/>
                                <a:gd name="T33" fmla="*/ 74 h 153"/>
                                <a:gd name="T34" fmla="*/ 124 w 167"/>
                                <a:gd name="T35" fmla="*/ 58 h 153"/>
                                <a:gd name="T36" fmla="*/ 99 w 167"/>
                                <a:gd name="T37" fmla="*/ 72 h 153"/>
                                <a:gd name="T38" fmla="*/ 93 w 167"/>
                                <a:gd name="T39" fmla="*/ 79 h 153"/>
                                <a:gd name="T40" fmla="*/ 100 w 167"/>
                                <a:gd name="T41" fmla="*/ 88 h 153"/>
                                <a:gd name="T42" fmla="*/ 90 w 167"/>
                                <a:gd name="T43" fmla="*/ 101 h 153"/>
                                <a:gd name="T44" fmla="*/ 104 w 167"/>
                                <a:gd name="T45" fmla="*/ 99 h 153"/>
                                <a:gd name="T46" fmla="*/ 94 w 167"/>
                                <a:gd name="T47" fmla="*/ 111 h 153"/>
                                <a:gd name="T48" fmla="*/ 72 w 167"/>
                                <a:gd name="T49" fmla="*/ 123 h 153"/>
                                <a:gd name="T50" fmla="*/ 77 w 167"/>
                                <a:gd name="T51" fmla="*/ 115 h 153"/>
                                <a:gd name="T52" fmla="*/ 64 w 167"/>
                                <a:gd name="T53" fmla="*/ 116 h 153"/>
                                <a:gd name="T54" fmla="*/ 65 w 167"/>
                                <a:gd name="T55" fmla="*/ 107 h 153"/>
                                <a:gd name="T56" fmla="*/ 77 w 167"/>
                                <a:gd name="T57" fmla="*/ 102 h 153"/>
                                <a:gd name="T58" fmla="*/ 78 w 167"/>
                                <a:gd name="T59" fmla="*/ 94 h 153"/>
                                <a:gd name="T60" fmla="*/ 84 w 167"/>
                                <a:gd name="T61" fmla="*/ 97 h 153"/>
                                <a:gd name="T62" fmla="*/ 79 w 167"/>
                                <a:gd name="T63" fmla="*/ 89 h 153"/>
                                <a:gd name="T64" fmla="*/ 71 w 167"/>
                                <a:gd name="T65" fmla="*/ 79 h 153"/>
                                <a:gd name="T66" fmla="*/ 72 w 167"/>
                                <a:gd name="T67" fmla="*/ 70 h 153"/>
                                <a:gd name="T68" fmla="*/ 61 w 167"/>
                                <a:gd name="T69" fmla="*/ 69 h 153"/>
                                <a:gd name="T70" fmla="*/ 70 w 167"/>
                                <a:gd name="T71" fmla="*/ 59 h 153"/>
                                <a:gd name="T72" fmla="*/ 63 w 167"/>
                                <a:gd name="T73" fmla="*/ 49 h 153"/>
                                <a:gd name="T74" fmla="*/ 68 w 167"/>
                                <a:gd name="T75" fmla="*/ 39 h 153"/>
                                <a:gd name="T76" fmla="*/ 76 w 167"/>
                                <a:gd name="T77" fmla="*/ 39 h 153"/>
                                <a:gd name="T78" fmla="*/ 79 w 167"/>
                                <a:gd name="T79" fmla="*/ 24 h 153"/>
                                <a:gd name="T80" fmla="*/ 84 w 167"/>
                                <a:gd name="T81" fmla="*/ 31 h 153"/>
                                <a:gd name="T82" fmla="*/ 95 w 167"/>
                                <a:gd name="T83" fmla="*/ 39 h 153"/>
                                <a:gd name="T84" fmla="*/ 102 w 167"/>
                                <a:gd name="T85" fmla="*/ 34 h 153"/>
                                <a:gd name="T86" fmla="*/ 99 w 167"/>
                                <a:gd name="T87" fmla="*/ 54 h 153"/>
                                <a:gd name="T88" fmla="*/ 106 w 167"/>
                                <a:gd name="T89" fmla="*/ 58 h 153"/>
                                <a:gd name="T90" fmla="*/ 117 w 167"/>
                                <a:gd name="T91" fmla="*/ 23 h 153"/>
                                <a:gd name="T92" fmla="*/ 143 w 167"/>
                                <a:gd name="T93" fmla="*/ 47 h 153"/>
                                <a:gd name="T94" fmla="*/ 143 w 167"/>
                                <a:gd name="T95" fmla="*/ 59 h 153"/>
                                <a:gd name="T96" fmla="*/ 145 w 167"/>
                                <a:gd name="T97" fmla="*/ 129 h 153"/>
                                <a:gd name="T98" fmla="*/ 84 w 167"/>
                                <a:gd name="T99" fmla="*/ 5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7" h="153">
                                  <a:moveTo>
                                    <a:pt x="37" y="122"/>
                                  </a:moveTo>
                                  <a:cubicBezTo>
                                    <a:pt x="37" y="117"/>
                                    <a:pt x="34" y="114"/>
                                    <a:pt x="29" y="114"/>
                                  </a:cubicBezTo>
                                  <a:cubicBezTo>
                                    <a:pt x="8" y="114"/>
                                    <a:pt x="8" y="114"/>
                                    <a:pt x="8" y="114"/>
                                  </a:cubicBezTo>
                                  <a:cubicBezTo>
                                    <a:pt x="4" y="114"/>
                                    <a:pt x="0" y="117"/>
                                    <a:pt x="0" y="122"/>
                                  </a:cubicBezTo>
                                  <a:cubicBezTo>
                                    <a:pt x="0" y="126"/>
                                    <a:pt x="4" y="130"/>
                                    <a:pt x="8" y="130"/>
                                  </a:cubicBezTo>
                                  <a:cubicBezTo>
                                    <a:pt x="29" y="130"/>
                                    <a:pt x="29" y="130"/>
                                    <a:pt x="29" y="130"/>
                                  </a:cubicBezTo>
                                  <a:cubicBezTo>
                                    <a:pt x="34" y="130"/>
                                    <a:pt x="37" y="126"/>
                                    <a:pt x="37" y="122"/>
                                  </a:cubicBezTo>
                                  <a:close/>
                                  <a:moveTo>
                                    <a:pt x="0" y="77"/>
                                  </a:moveTo>
                                  <a:cubicBezTo>
                                    <a:pt x="0" y="81"/>
                                    <a:pt x="4" y="84"/>
                                    <a:pt x="8" y="84"/>
                                  </a:cubicBezTo>
                                  <a:cubicBezTo>
                                    <a:pt x="29" y="84"/>
                                    <a:pt x="29" y="84"/>
                                    <a:pt x="29" y="84"/>
                                  </a:cubicBezTo>
                                  <a:cubicBezTo>
                                    <a:pt x="34" y="84"/>
                                    <a:pt x="37" y="81"/>
                                    <a:pt x="37" y="77"/>
                                  </a:cubicBezTo>
                                  <a:cubicBezTo>
                                    <a:pt x="37" y="72"/>
                                    <a:pt x="34" y="69"/>
                                    <a:pt x="29" y="69"/>
                                  </a:cubicBezTo>
                                  <a:cubicBezTo>
                                    <a:pt x="8" y="69"/>
                                    <a:pt x="8" y="69"/>
                                    <a:pt x="8" y="69"/>
                                  </a:cubicBezTo>
                                  <a:cubicBezTo>
                                    <a:pt x="4" y="69"/>
                                    <a:pt x="0" y="72"/>
                                    <a:pt x="0" y="77"/>
                                  </a:cubicBezTo>
                                  <a:close/>
                                  <a:moveTo>
                                    <a:pt x="8" y="39"/>
                                  </a:moveTo>
                                  <a:cubicBezTo>
                                    <a:pt x="29" y="39"/>
                                    <a:pt x="29" y="39"/>
                                    <a:pt x="29" y="39"/>
                                  </a:cubicBezTo>
                                  <a:cubicBezTo>
                                    <a:pt x="34" y="39"/>
                                    <a:pt x="37" y="36"/>
                                    <a:pt x="37" y="31"/>
                                  </a:cubicBezTo>
                                  <a:cubicBezTo>
                                    <a:pt x="37" y="27"/>
                                    <a:pt x="34" y="23"/>
                                    <a:pt x="29" y="23"/>
                                  </a:cubicBezTo>
                                  <a:cubicBezTo>
                                    <a:pt x="8" y="23"/>
                                    <a:pt x="8" y="23"/>
                                    <a:pt x="8" y="23"/>
                                  </a:cubicBezTo>
                                  <a:cubicBezTo>
                                    <a:pt x="4" y="23"/>
                                    <a:pt x="0" y="27"/>
                                    <a:pt x="0" y="31"/>
                                  </a:cubicBezTo>
                                  <a:cubicBezTo>
                                    <a:pt x="0" y="36"/>
                                    <a:pt x="4" y="39"/>
                                    <a:pt x="8" y="39"/>
                                  </a:cubicBezTo>
                                  <a:close/>
                                  <a:moveTo>
                                    <a:pt x="156" y="0"/>
                                  </a:moveTo>
                                  <a:cubicBezTo>
                                    <a:pt x="147" y="0"/>
                                    <a:pt x="147" y="0"/>
                                    <a:pt x="147" y="0"/>
                                  </a:cubicBezTo>
                                  <a:cubicBezTo>
                                    <a:pt x="145" y="0"/>
                                    <a:pt x="145" y="0"/>
                                    <a:pt x="145" y="0"/>
                                  </a:cubicBezTo>
                                  <a:cubicBezTo>
                                    <a:pt x="109" y="0"/>
                                    <a:pt x="109" y="0"/>
                                    <a:pt x="109" y="0"/>
                                  </a:cubicBezTo>
                                  <a:cubicBezTo>
                                    <a:pt x="109" y="0"/>
                                    <a:pt x="109" y="0"/>
                                    <a:pt x="109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0" y="0"/>
                                    <a:pt x="16" y="3"/>
                                    <a:pt x="16" y="8"/>
                                  </a:cubicBezTo>
                                  <a:cubicBezTo>
                                    <a:pt x="16" y="16"/>
                                    <a:pt x="16" y="16"/>
                                    <a:pt x="16" y="16"/>
                                  </a:cubicBezTo>
                                  <a:cubicBezTo>
                                    <a:pt x="29" y="16"/>
                                    <a:pt x="29" y="16"/>
                                    <a:pt x="29" y="16"/>
                                  </a:cubicBezTo>
                                  <a:cubicBezTo>
                                    <a:pt x="38" y="16"/>
                                    <a:pt x="45" y="23"/>
                                    <a:pt x="45" y="31"/>
                                  </a:cubicBezTo>
                                  <a:cubicBezTo>
                                    <a:pt x="45" y="40"/>
                                    <a:pt x="38" y="47"/>
                                    <a:pt x="29" y="47"/>
                                  </a:cubicBezTo>
                                  <a:cubicBezTo>
                                    <a:pt x="16" y="47"/>
                                    <a:pt x="16" y="47"/>
                                    <a:pt x="16" y="47"/>
                                  </a:cubicBezTo>
                                  <a:cubicBezTo>
                                    <a:pt x="16" y="61"/>
                                    <a:pt x="16" y="61"/>
                                    <a:pt x="16" y="61"/>
                                  </a:cubicBezTo>
                                  <a:cubicBezTo>
                                    <a:pt x="29" y="61"/>
                                    <a:pt x="29" y="61"/>
                                    <a:pt x="29" y="61"/>
                                  </a:cubicBezTo>
                                  <a:cubicBezTo>
                                    <a:pt x="38" y="61"/>
                                    <a:pt x="45" y="68"/>
                                    <a:pt x="45" y="77"/>
                                  </a:cubicBezTo>
                                  <a:cubicBezTo>
                                    <a:pt x="45" y="85"/>
                                    <a:pt x="38" y="92"/>
                                    <a:pt x="29" y="92"/>
                                  </a:cubicBezTo>
                                  <a:cubicBezTo>
                                    <a:pt x="16" y="92"/>
                                    <a:pt x="16" y="92"/>
                                    <a:pt x="16" y="92"/>
                                  </a:cubicBezTo>
                                  <a:cubicBezTo>
                                    <a:pt x="16" y="106"/>
                                    <a:pt x="16" y="106"/>
                                    <a:pt x="16" y="106"/>
                                  </a:cubicBezTo>
                                  <a:cubicBezTo>
                                    <a:pt x="29" y="106"/>
                                    <a:pt x="29" y="106"/>
                                    <a:pt x="29" y="106"/>
                                  </a:cubicBezTo>
                                  <a:cubicBezTo>
                                    <a:pt x="38" y="106"/>
                                    <a:pt x="45" y="113"/>
                                    <a:pt x="45" y="122"/>
                                  </a:cubicBezTo>
                                  <a:cubicBezTo>
                                    <a:pt x="45" y="130"/>
                                    <a:pt x="38" y="138"/>
                                    <a:pt x="29" y="138"/>
                                  </a:cubicBezTo>
                                  <a:cubicBezTo>
                                    <a:pt x="16" y="138"/>
                                    <a:pt x="16" y="138"/>
                                    <a:pt x="16" y="138"/>
                                  </a:cubicBezTo>
                                  <a:cubicBezTo>
                                    <a:pt x="16" y="145"/>
                                    <a:pt x="16" y="145"/>
                                    <a:pt x="16" y="145"/>
                                  </a:cubicBezTo>
                                  <a:cubicBezTo>
                                    <a:pt x="16" y="150"/>
                                    <a:pt x="20" y="153"/>
                                    <a:pt x="24" y="153"/>
                                  </a:cubicBezTo>
                                  <a:cubicBezTo>
                                    <a:pt x="102" y="153"/>
                                    <a:pt x="102" y="153"/>
                                    <a:pt x="102" y="153"/>
                                  </a:cubicBezTo>
                                  <a:cubicBezTo>
                                    <a:pt x="109" y="153"/>
                                    <a:pt x="109" y="153"/>
                                    <a:pt x="109" y="153"/>
                                  </a:cubicBezTo>
                                  <a:cubicBezTo>
                                    <a:pt x="145" y="153"/>
                                    <a:pt x="145" y="153"/>
                                    <a:pt x="145" y="153"/>
                                  </a:cubicBezTo>
                                  <a:cubicBezTo>
                                    <a:pt x="145" y="153"/>
                                    <a:pt x="145" y="153"/>
                                    <a:pt x="145" y="153"/>
                                  </a:cubicBezTo>
                                  <a:cubicBezTo>
                                    <a:pt x="156" y="153"/>
                                    <a:pt x="156" y="153"/>
                                    <a:pt x="156" y="153"/>
                                  </a:cubicBezTo>
                                  <a:cubicBezTo>
                                    <a:pt x="156" y="153"/>
                                    <a:pt x="156" y="153"/>
                                    <a:pt x="156" y="153"/>
                                  </a:cubicBezTo>
                                  <a:cubicBezTo>
                                    <a:pt x="162" y="153"/>
                                    <a:pt x="167" y="150"/>
                                    <a:pt x="167" y="145"/>
                                  </a:cubicBezTo>
                                  <a:cubicBezTo>
                                    <a:pt x="167" y="8"/>
                                    <a:pt x="167" y="8"/>
                                    <a:pt x="167" y="8"/>
                                  </a:cubicBezTo>
                                  <a:cubicBezTo>
                                    <a:pt x="167" y="3"/>
                                    <a:pt x="162" y="0"/>
                                    <a:pt x="156" y="0"/>
                                  </a:cubicBezTo>
                                  <a:close/>
                                  <a:moveTo>
                                    <a:pt x="145" y="129"/>
                                  </a:moveTo>
                                  <a:cubicBezTo>
                                    <a:pt x="143" y="131"/>
                                    <a:pt x="140" y="133"/>
                                    <a:pt x="136" y="133"/>
                                  </a:cubicBezTo>
                                  <a:cubicBezTo>
                                    <a:pt x="132" y="132"/>
                                    <a:pt x="128" y="128"/>
                                    <a:pt x="123" y="120"/>
                                  </a:cubicBezTo>
                                  <a:cubicBezTo>
                                    <a:pt x="120" y="126"/>
                                    <a:pt x="115" y="130"/>
                                    <a:pt x="110" y="132"/>
                                  </a:cubicBezTo>
                                  <a:cubicBezTo>
                                    <a:pt x="105" y="135"/>
                                    <a:pt x="101" y="133"/>
                                    <a:pt x="99" y="126"/>
                                  </a:cubicBezTo>
                                  <a:cubicBezTo>
                                    <a:pt x="106" y="122"/>
                                    <a:pt x="112" y="116"/>
                                    <a:pt x="117" y="107"/>
                                  </a:cubicBezTo>
                                  <a:cubicBezTo>
                                    <a:pt x="116" y="103"/>
                                    <a:pt x="114" y="98"/>
                                    <a:pt x="113" y="92"/>
                                  </a:cubicBezTo>
                                  <a:cubicBezTo>
                                    <a:pt x="112" y="92"/>
                                    <a:pt x="112" y="91"/>
                                    <a:pt x="112" y="90"/>
                                  </a:cubicBezTo>
                                  <a:cubicBezTo>
                                    <a:pt x="111" y="87"/>
                                    <a:pt x="111" y="85"/>
                                    <a:pt x="111" y="84"/>
                                  </a:cubicBezTo>
                                  <a:cubicBezTo>
                                    <a:pt x="110" y="83"/>
                                    <a:pt x="110" y="83"/>
                                    <a:pt x="110" y="82"/>
                                  </a:cubicBezTo>
                                  <a:cubicBezTo>
                                    <a:pt x="109" y="81"/>
                                    <a:pt x="109" y="79"/>
                                    <a:pt x="109" y="78"/>
                                  </a:cubicBezTo>
                                  <a:cubicBezTo>
                                    <a:pt x="109" y="77"/>
                                    <a:pt x="109" y="77"/>
                                    <a:pt x="109" y="77"/>
                                  </a:cubicBezTo>
                                  <a:cubicBezTo>
                                    <a:pt x="111" y="76"/>
                                    <a:pt x="113" y="74"/>
                                    <a:pt x="117" y="73"/>
                                  </a:cubicBezTo>
                                  <a:cubicBezTo>
                                    <a:pt x="117" y="73"/>
                                    <a:pt x="118" y="73"/>
                                    <a:pt x="118" y="74"/>
                                  </a:cubicBezTo>
                                  <a:cubicBezTo>
                                    <a:pt x="119" y="74"/>
                                    <a:pt x="119" y="76"/>
                                    <a:pt x="119" y="80"/>
                                  </a:cubicBezTo>
                                  <a:cubicBezTo>
                                    <a:pt x="120" y="86"/>
                                    <a:pt x="121" y="92"/>
                                    <a:pt x="123" y="96"/>
                                  </a:cubicBezTo>
                                  <a:cubicBezTo>
                                    <a:pt x="126" y="85"/>
                                    <a:pt x="129" y="73"/>
                                    <a:pt x="129" y="58"/>
                                  </a:cubicBezTo>
                                  <a:cubicBezTo>
                                    <a:pt x="124" y="58"/>
                                    <a:pt x="124" y="58"/>
                                    <a:pt x="124" y="58"/>
                                  </a:cubicBezTo>
                                  <a:cubicBezTo>
                                    <a:pt x="119" y="58"/>
                                    <a:pt x="119" y="58"/>
                                    <a:pt x="119" y="58"/>
                                  </a:cubicBezTo>
                                  <a:cubicBezTo>
                                    <a:pt x="117" y="70"/>
                                    <a:pt x="113" y="76"/>
                                    <a:pt x="109" y="75"/>
                                  </a:cubicBezTo>
                                  <a:cubicBezTo>
                                    <a:pt x="107" y="75"/>
                                    <a:pt x="105" y="73"/>
                                    <a:pt x="103" y="70"/>
                                  </a:cubicBezTo>
                                  <a:cubicBezTo>
                                    <a:pt x="102" y="71"/>
                                    <a:pt x="100" y="72"/>
                                    <a:pt x="99" y="72"/>
                                  </a:cubicBezTo>
                                  <a:cubicBezTo>
                                    <a:pt x="98" y="72"/>
                                    <a:pt x="97" y="72"/>
                                    <a:pt x="95" y="71"/>
                                  </a:cubicBezTo>
                                  <a:cubicBezTo>
                                    <a:pt x="94" y="71"/>
                                    <a:pt x="93" y="71"/>
                                    <a:pt x="92" y="71"/>
                                  </a:cubicBezTo>
                                  <a:cubicBezTo>
                                    <a:pt x="90" y="75"/>
                                    <a:pt x="88" y="78"/>
                                    <a:pt x="87" y="79"/>
                                  </a:cubicBezTo>
                                  <a:cubicBezTo>
                                    <a:pt x="93" y="79"/>
                                    <a:pt x="93" y="79"/>
                                    <a:pt x="93" y="79"/>
                                  </a:cubicBezTo>
                                  <a:cubicBezTo>
                                    <a:pt x="93" y="79"/>
                                    <a:pt x="94" y="79"/>
                                    <a:pt x="94" y="79"/>
                                  </a:cubicBezTo>
                                  <a:cubicBezTo>
                                    <a:pt x="97" y="80"/>
                                    <a:pt x="99" y="83"/>
                                    <a:pt x="100" y="85"/>
                                  </a:cubicBezTo>
                                  <a:cubicBezTo>
                                    <a:pt x="100" y="86"/>
                                    <a:pt x="100" y="87"/>
                                    <a:pt x="100" y="87"/>
                                  </a:cubicBezTo>
                                  <a:cubicBezTo>
                                    <a:pt x="100" y="88"/>
                                    <a:pt x="100" y="88"/>
                                    <a:pt x="100" y="88"/>
                                  </a:cubicBezTo>
                                  <a:cubicBezTo>
                                    <a:pt x="99" y="88"/>
                                    <a:pt x="99" y="89"/>
                                    <a:pt x="98" y="90"/>
                                  </a:cubicBezTo>
                                  <a:cubicBezTo>
                                    <a:pt x="97" y="90"/>
                                    <a:pt x="97" y="90"/>
                                    <a:pt x="97" y="91"/>
                                  </a:cubicBezTo>
                                  <a:cubicBezTo>
                                    <a:pt x="96" y="92"/>
                                    <a:pt x="95" y="94"/>
                                    <a:pt x="93" y="97"/>
                                  </a:cubicBezTo>
                                  <a:cubicBezTo>
                                    <a:pt x="91" y="99"/>
                                    <a:pt x="91" y="101"/>
                                    <a:pt x="90" y="101"/>
                                  </a:cubicBezTo>
                                  <a:cubicBezTo>
                                    <a:pt x="96" y="100"/>
                                    <a:pt x="100" y="99"/>
                                    <a:pt x="102" y="98"/>
                                  </a:cubicBezTo>
                                  <a:cubicBezTo>
                                    <a:pt x="102" y="98"/>
                                    <a:pt x="102" y="98"/>
                                    <a:pt x="102" y="98"/>
                                  </a:cubicBezTo>
                                  <a:cubicBezTo>
                                    <a:pt x="102" y="98"/>
                                    <a:pt x="103" y="97"/>
                                    <a:pt x="104" y="97"/>
                                  </a:cubicBezTo>
                                  <a:cubicBezTo>
                                    <a:pt x="104" y="98"/>
                                    <a:pt x="104" y="98"/>
                                    <a:pt x="104" y="99"/>
                                  </a:cubicBezTo>
                                  <a:cubicBezTo>
                                    <a:pt x="104" y="100"/>
                                    <a:pt x="104" y="101"/>
                                    <a:pt x="104" y="102"/>
                                  </a:cubicBezTo>
                                  <a:cubicBezTo>
                                    <a:pt x="103" y="103"/>
                                    <a:pt x="103" y="104"/>
                                    <a:pt x="103" y="105"/>
                                  </a:cubicBezTo>
                                  <a:cubicBezTo>
                                    <a:pt x="103" y="108"/>
                                    <a:pt x="102" y="109"/>
                                    <a:pt x="99" y="109"/>
                                  </a:cubicBezTo>
                                  <a:cubicBezTo>
                                    <a:pt x="99" y="109"/>
                                    <a:pt x="97" y="110"/>
                                    <a:pt x="94" y="111"/>
                                  </a:cubicBezTo>
                                  <a:cubicBezTo>
                                    <a:pt x="92" y="111"/>
                                    <a:pt x="91" y="111"/>
                                    <a:pt x="90" y="111"/>
                                  </a:cubicBezTo>
                                  <a:cubicBezTo>
                                    <a:pt x="90" y="125"/>
                                    <a:pt x="90" y="125"/>
                                    <a:pt x="90" y="125"/>
                                  </a:cubicBezTo>
                                  <a:cubicBezTo>
                                    <a:pt x="89" y="131"/>
                                    <a:pt x="86" y="134"/>
                                    <a:pt x="80" y="135"/>
                                  </a:cubicBezTo>
                                  <a:cubicBezTo>
                                    <a:pt x="75" y="134"/>
                                    <a:pt x="72" y="130"/>
                                    <a:pt x="72" y="123"/>
                                  </a:cubicBezTo>
                                  <a:cubicBezTo>
                                    <a:pt x="73" y="124"/>
                                    <a:pt x="75" y="124"/>
                                    <a:pt x="77" y="123"/>
                                  </a:cubicBezTo>
                                  <a:cubicBezTo>
                                    <a:pt x="80" y="124"/>
                                    <a:pt x="82" y="121"/>
                                    <a:pt x="82" y="116"/>
                                  </a:cubicBezTo>
                                  <a:cubicBezTo>
                                    <a:pt x="82" y="113"/>
                                    <a:pt x="82" y="113"/>
                                    <a:pt x="82" y="113"/>
                                  </a:cubicBezTo>
                                  <a:cubicBezTo>
                                    <a:pt x="80" y="114"/>
                                    <a:pt x="79" y="114"/>
                                    <a:pt x="77" y="115"/>
                                  </a:cubicBezTo>
                                  <a:cubicBezTo>
                                    <a:pt x="73" y="116"/>
                                    <a:pt x="71" y="116"/>
                                    <a:pt x="71" y="117"/>
                                  </a:cubicBezTo>
                                  <a:cubicBezTo>
                                    <a:pt x="71" y="117"/>
                                    <a:pt x="70" y="117"/>
                                    <a:pt x="70" y="117"/>
                                  </a:cubicBezTo>
                                  <a:cubicBezTo>
                                    <a:pt x="68" y="118"/>
                                    <a:pt x="67" y="119"/>
                                    <a:pt x="66" y="118"/>
                                  </a:cubicBezTo>
                                  <a:cubicBezTo>
                                    <a:pt x="65" y="118"/>
                                    <a:pt x="64" y="118"/>
                                    <a:pt x="64" y="116"/>
                                  </a:cubicBezTo>
                                  <a:cubicBezTo>
                                    <a:pt x="64" y="115"/>
                                    <a:pt x="65" y="115"/>
                                    <a:pt x="65" y="115"/>
                                  </a:cubicBezTo>
                                  <a:cubicBezTo>
                                    <a:pt x="65" y="114"/>
                                    <a:pt x="64" y="113"/>
                                    <a:pt x="64" y="112"/>
                                  </a:cubicBezTo>
                                  <a:cubicBezTo>
                                    <a:pt x="64" y="111"/>
                                    <a:pt x="64" y="110"/>
                                    <a:pt x="64" y="110"/>
                                  </a:cubicBezTo>
                                  <a:cubicBezTo>
                                    <a:pt x="64" y="109"/>
                                    <a:pt x="64" y="108"/>
                                    <a:pt x="65" y="107"/>
                                  </a:cubicBezTo>
                                  <a:cubicBezTo>
                                    <a:pt x="65" y="107"/>
                                    <a:pt x="65" y="107"/>
                                    <a:pt x="65" y="107"/>
                                  </a:cubicBezTo>
                                  <a:cubicBezTo>
                                    <a:pt x="68" y="106"/>
                                    <a:pt x="70" y="105"/>
                                    <a:pt x="71" y="106"/>
                                  </a:cubicBezTo>
                                  <a:cubicBezTo>
                                    <a:pt x="73" y="105"/>
                                    <a:pt x="75" y="105"/>
                                    <a:pt x="79" y="104"/>
                                  </a:cubicBezTo>
                                  <a:cubicBezTo>
                                    <a:pt x="77" y="102"/>
                                    <a:pt x="77" y="102"/>
                                    <a:pt x="77" y="102"/>
                                  </a:cubicBezTo>
                                  <a:cubicBezTo>
                                    <a:pt x="76" y="102"/>
                                    <a:pt x="75" y="101"/>
                                    <a:pt x="75" y="99"/>
                                  </a:cubicBezTo>
                                  <a:cubicBezTo>
                                    <a:pt x="75" y="98"/>
                                    <a:pt x="75" y="98"/>
                                    <a:pt x="75" y="97"/>
                                  </a:cubicBezTo>
                                  <a:cubicBezTo>
                                    <a:pt x="76" y="97"/>
                                    <a:pt x="76" y="97"/>
                                    <a:pt x="76" y="96"/>
                                  </a:cubicBezTo>
                                  <a:cubicBezTo>
                                    <a:pt x="77" y="96"/>
                                    <a:pt x="77" y="95"/>
                                    <a:pt x="78" y="94"/>
                                  </a:cubicBezTo>
                                  <a:cubicBezTo>
                                    <a:pt x="79" y="93"/>
                                    <a:pt x="79" y="92"/>
                                    <a:pt x="80" y="92"/>
                                  </a:cubicBezTo>
                                  <a:cubicBezTo>
                                    <a:pt x="80" y="92"/>
                                    <a:pt x="81" y="93"/>
                                    <a:pt x="83" y="96"/>
                                  </a:cubicBezTo>
                                  <a:cubicBezTo>
                                    <a:pt x="83" y="96"/>
                                    <a:pt x="83" y="96"/>
                                    <a:pt x="84" y="96"/>
                                  </a:cubicBezTo>
                                  <a:cubicBezTo>
                                    <a:pt x="83" y="97"/>
                                    <a:pt x="83" y="97"/>
                                    <a:pt x="84" y="97"/>
                                  </a:cubicBezTo>
                                  <a:cubicBezTo>
                                    <a:pt x="84" y="96"/>
                                    <a:pt x="84" y="96"/>
                                    <a:pt x="84" y="96"/>
                                  </a:cubicBezTo>
                                  <a:cubicBezTo>
                                    <a:pt x="86" y="93"/>
                                    <a:pt x="88" y="90"/>
                                    <a:pt x="89" y="89"/>
                                  </a:cubicBezTo>
                                  <a:cubicBezTo>
                                    <a:pt x="87" y="89"/>
                                    <a:pt x="87" y="89"/>
                                    <a:pt x="87" y="89"/>
                                  </a:cubicBezTo>
                                  <a:cubicBezTo>
                                    <a:pt x="79" y="89"/>
                                    <a:pt x="79" y="89"/>
                                    <a:pt x="79" y="89"/>
                                  </a:cubicBezTo>
                                  <a:cubicBezTo>
                                    <a:pt x="74" y="94"/>
                                    <a:pt x="69" y="97"/>
                                    <a:pt x="65" y="97"/>
                                  </a:cubicBezTo>
                                  <a:cubicBezTo>
                                    <a:pt x="62" y="98"/>
                                    <a:pt x="60" y="95"/>
                                    <a:pt x="58" y="89"/>
                                  </a:cubicBezTo>
                                  <a:cubicBezTo>
                                    <a:pt x="63" y="88"/>
                                    <a:pt x="66" y="86"/>
                                    <a:pt x="68" y="84"/>
                                  </a:cubicBezTo>
                                  <a:cubicBezTo>
                                    <a:pt x="68" y="81"/>
                                    <a:pt x="69" y="79"/>
                                    <a:pt x="71" y="79"/>
                                  </a:cubicBezTo>
                                  <a:cubicBezTo>
                                    <a:pt x="75" y="79"/>
                                    <a:pt x="75" y="79"/>
                                    <a:pt x="75" y="79"/>
                                  </a:cubicBezTo>
                                  <a:cubicBezTo>
                                    <a:pt x="77" y="76"/>
                                    <a:pt x="80" y="73"/>
                                    <a:pt x="82" y="70"/>
                                  </a:cubicBezTo>
                                  <a:cubicBezTo>
                                    <a:pt x="81" y="70"/>
                                    <a:pt x="81" y="70"/>
                                    <a:pt x="81" y="70"/>
                                  </a:cubicBezTo>
                                  <a:cubicBezTo>
                                    <a:pt x="78" y="70"/>
                                    <a:pt x="74" y="70"/>
                                    <a:pt x="72" y="70"/>
                                  </a:cubicBezTo>
                                  <a:cubicBezTo>
                                    <a:pt x="71" y="71"/>
                                    <a:pt x="69" y="71"/>
                                    <a:pt x="68" y="71"/>
                                  </a:cubicBezTo>
                                  <a:cubicBezTo>
                                    <a:pt x="67" y="71"/>
                                    <a:pt x="66" y="71"/>
                                    <a:pt x="65" y="71"/>
                                  </a:cubicBezTo>
                                  <a:cubicBezTo>
                                    <a:pt x="64" y="72"/>
                                    <a:pt x="64" y="72"/>
                                    <a:pt x="63" y="72"/>
                                  </a:cubicBezTo>
                                  <a:cubicBezTo>
                                    <a:pt x="62" y="72"/>
                                    <a:pt x="61" y="71"/>
                                    <a:pt x="61" y="69"/>
                                  </a:cubicBezTo>
                                  <a:cubicBezTo>
                                    <a:pt x="61" y="67"/>
                                    <a:pt x="61" y="67"/>
                                    <a:pt x="61" y="67"/>
                                  </a:cubicBezTo>
                                  <a:cubicBezTo>
                                    <a:pt x="61" y="63"/>
                                    <a:pt x="61" y="60"/>
                                    <a:pt x="63" y="59"/>
                                  </a:cubicBezTo>
                                  <a:cubicBezTo>
                                    <a:pt x="64" y="59"/>
                                    <a:pt x="65" y="58"/>
                                    <a:pt x="67" y="58"/>
                                  </a:cubicBezTo>
                                  <a:cubicBezTo>
                                    <a:pt x="68" y="58"/>
                                    <a:pt x="69" y="59"/>
                                    <a:pt x="70" y="59"/>
                                  </a:cubicBezTo>
                                  <a:cubicBezTo>
                                    <a:pt x="76" y="59"/>
                                    <a:pt x="76" y="59"/>
                                    <a:pt x="76" y="59"/>
                                  </a:cubicBezTo>
                                  <a:cubicBezTo>
                                    <a:pt x="76" y="50"/>
                                    <a:pt x="76" y="50"/>
                                    <a:pt x="76" y="50"/>
                                  </a:cubicBezTo>
                                  <a:cubicBezTo>
                                    <a:pt x="72" y="51"/>
                                    <a:pt x="69" y="51"/>
                                    <a:pt x="65" y="51"/>
                                  </a:cubicBezTo>
                                  <a:cubicBezTo>
                                    <a:pt x="64" y="52"/>
                                    <a:pt x="63" y="51"/>
                                    <a:pt x="63" y="49"/>
                                  </a:cubicBezTo>
                                  <a:cubicBezTo>
                                    <a:pt x="63" y="47"/>
                                    <a:pt x="63" y="47"/>
                                    <a:pt x="63" y="47"/>
                                  </a:cubicBezTo>
                                  <a:cubicBezTo>
                                    <a:pt x="64" y="45"/>
                                    <a:pt x="64" y="44"/>
                                    <a:pt x="64" y="43"/>
                                  </a:cubicBezTo>
                                  <a:cubicBezTo>
                                    <a:pt x="64" y="42"/>
                                    <a:pt x="64" y="41"/>
                                    <a:pt x="65" y="40"/>
                                  </a:cubicBezTo>
                                  <a:cubicBezTo>
                                    <a:pt x="66" y="39"/>
                                    <a:pt x="67" y="39"/>
                                    <a:pt x="68" y="39"/>
                                  </a:cubicBezTo>
                                  <a:cubicBezTo>
                                    <a:pt x="68" y="39"/>
                                    <a:pt x="69" y="39"/>
                                    <a:pt x="70" y="40"/>
                                  </a:cubicBezTo>
                                  <a:cubicBezTo>
                                    <a:pt x="70" y="40"/>
                                    <a:pt x="71" y="40"/>
                                    <a:pt x="72" y="40"/>
                                  </a:cubicBezTo>
                                  <a:cubicBezTo>
                                    <a:pt x="76" y="40"/>
                                    <a:pt x="76" y="40"/>
                                    <a:pt x="76" y="40"/>
                                  </a:cubicBezTo>
                                  <a:cubicBezTo>
                                    <a:pt x="76" y="39"/>
                                    <a:pt x="76" y="39"/>
                                    <a:pt x="76" y="39"/>
                                  </a:cubicBezTo>
                                  <a:cubicBezTo>
                                    <a:pt x="76" y="37"/>
                                    <a:pt x="76" y="35"/>
                                    <a:pt x="75" y="32"/>
                                  </a:cubicBezTo>
                                  <a:cubicBezTo>
                                    <a:pt x="75" y="26"/>
                                    <a:pt x="75" y="26"/>
                                    <a:pt x="75" y="26"/>
                                  </a:cubicBezTo>
                                  <a:cubicBezTo>
                                    <a:pt x="75" y="24"/>
                                    <a:pt x="76" y="24"/>
                                    <a:pt x="77" y="24"/>
                                  </a:cubicBezTo>
                                  <a:cubicBezTo>
                                    <a:pt x="77" y="24"/>
                                    <a:pt x="78" y="24"/>
                                    <a:pt x="79" y="24"/>
                                  </a:cubicBezTo>
                                  <a:cubicBezTo>
                                    <a:pt x="81" y="24"/>
                                    <a:pt x="81" y="24"/>
                                    <a:pt x="81" y="24"/>
                                  </a:cubicBezTo>
                                  <a:cubicBezTo>
                                    <a:pt x="82" y="24"/>
                                    <a:pt x="82" y="24"/>
                                    <a:pt x="82" y="24"/>
                                  </a:cubicBezTo>
                                  <a:cubicBezTo>
                                    <a:pt x="84" y="24"/>
                                    <a:pt x="85" y="25"/>
                                    <a:pt x="85" y="27"/>
                                  </a:cubicBezTo>
                                  <a:cubicBezTo>
                                    <a:pt x="85" y="30"/>
                                    <a:pt x="85" y="31"/>
                                    <a:pt x="84" y="31"/>
                                  </a:cubicBezTo>
                                  <a:cubicBezTo>
                                    <a:pt x="84" y="40"/>
                                    <a:pt x="84" y="40"/>
                                    <a:pt x="84" y="40"/>
                                  </a:cubicBezTo>
                                  <a:cubicBezTo>
                                    <a:pt x="94" y="40"/>
                                    <a:pt x="94" y="40"/>
                                    <a:pt x="94" y="40"/>
                                  </a:cubicBezTo>
                                  <a:cubicBezTo>
                                    <a:pt x="94" y="40"/>
                                    <a:pt x="94" y="39"/>
                                    <a:pt x="94" y="39"/>
                                  </a:cubicBezTo>
                                  <a:cubicBezTo>
                                    <a:pt x="95" y="39"/>
                                    <a:pt x="95" y="39"/>
                                    <a:pt x="95" y="39"/>
                                  </a:cubicBezTo>
                                  <a:cubicBezTo>
                                    <a:pt x="95" y="38"/>
                                    <a:pt x="95" y="37"/>
                                    <a:pt x="95" y="36"/>
                                  </a:cubicBezTo>
                                  <a:cubicBezTo>
                                    <a:pt x="95" y="33"/>
                                    <a:pt x="96" y="31"/>
                                    <a:pt x="97" y="31"/>
                                  </a:cubicBezTo>
                                  <a:cubicBezTo>
                                    <a:pt x="97" y="32"/>
                                    <a:pt x="98" y="32"/>
                                    <a:pt x="99" y="32"/>
                                  </a:cubicBezTo>
                                  <a:cubicBezTo>
                                    <a:pt x="100" y="33"/>
                                    <a:pt x="101" y="34"/>
                                    <a:pt x="102" y="34"/>
                                  </a:cubicBezTo>
                                  <a:cubicBezTo>
                                    <a:pt x="103" y="34"/>
                                    <a:pt x="103" y="34"/>
                                    <a:pt x="103" y="35"/>
                                  </a:cubicBezTo>
                                  <a:cubicBezTo>
                                    <a:pt x="104" y="35"/>
                                    <a:pt x="105" y="36"/>
                                    <a:pt x="105" y="37"/>
                                  </a:cubicBezTo>
                                  <a:cubicBezTo>
                                    <a:pt x="105" y="39"/>
                                    <a:pt x="104" y="41"/>
                                    <a:pt x="102" y="44"/>
                                  </a:cubicBezTo>
                                  <a:cubicBezTo>
                                    <a:pt x="101" y="47"/>
                                    <a:pt x="100" y="50"/>
                                    <a:pt x="99" y="54"/>
                                  </a:cubicBezTo>
                                  <a:cubicBezTo>
                                    <a:pt x="99" y="54"/>
                                    <a:pt x="98" y="55"/>
                                    <a:pt x="98" y="56"/>
                                  </a:cubicBezTo>
                                  <a:cubicBezTo>
                                    <a:pt x="98" y="58"/>
                                    <a:pt x="97" y="59"/>
                                    <a:pt x="97" y="59"/>
                                  </a:cubicBezTo>
                                  <a:cubicBezTo>
                                    <a:pt x="100" y="59"/>
                                    <a:pt x="100" y="59"/>
                                    <a:pt x="100" y="59"/>
                                  </a:cubicBezTo>
                                  <a:cubicBezTo>
                                    <a:pt x="102" y="59"/>
                                    <a:pt x="104" y="59"/>
                                    <a:pt x="106" y="58"/>
                                  </a:cubicBezTo>
                                  <a:cubicBezTo>
                                    <a:pt x="106" y="60"/>
                                    <a:pt x="106" y="60"/>
                                    <a:pt x="106" y="60"/>
                                  </a:cubicBezTo>
                                  <a:cubicBezTo>
                                    <a:pt x="106" y="63"/>
                                    <a:pt x="105" y="66"/>
                                    <a:pt x="104" y="67"/>
                                  </a:cubicBezTo>
                                  <a:cubicBezTo>
                                    <a:pt x="111" y="60"/>
                                    <a:pt x="114" y="48"/>
                                    <a:pt x="114" y="30"/>
                                  </a:cubicBezTo>
                                  <a:cubicBezTo>
                                    <a:pt x="114" y="25"/>
                                    <a:pt x="115" y="23"/>
                                    <a:pt x="117" y="23"/>
                                  </a:cubicBezTo>
                                  <a:cubicBezTo>
                                    <a:pt x="122" y="24"/>
                                    <a:pt x="124" y="26"/>
                                    <a:pt x="125" y="27"/>
                                  </a:cubicBezTo>
                                  <a:cubicBezTo>
                                    <a:pt x="125" y="30"/>
                                    <a:pt x="124" y="32"/>
                                    <a:pt x="123" y="34"/>
                                  </a:cubicBezTo>
                                  <a:cubicBezTo>
                                    <a:pt x="123" y="36"/>
                                    <a:pt x="122" y="40"/>
                                    <a:pt x="121" y="47"/>
                                  </a:cubicBezTo>
                                  <a:cubicBezTo>
                                    <a:pt x="143" y="47"/>
                                    <a:pt x="143" y="47"/>
                                    <a:pt x="143" y="47"/>
                                  </a:cubicBezTo>
                                  <a:cubicBezTo>
                                    <a:pt x="143" y="47"/>
                                    <a:pt x="144" y="47"/>
                                    <a:pt x="144" y="49"/>
                                  </a:cubicBezTo>
                                  <a:cubicBezTo>
                                    <a:pt x="144" y="50"/>
                                    <a:pt x="144" y="50"/>
                                    <a:pt x="144" y="50"/>
                                  </a:cubicBezTo>
                                  <a:cubicBezTo>
                                    <a:pt x="144" y="57"/>
                                    <a:pt x="144" y="57"/>
                                    <a:pt x="144" y="57"/>
                                  </a:cubicBezTo>
                                  <a:cubicBezTo>
                                    <a:pt x="144" y="58"/>
                                    <a:pt x="143" y="59"/>
                                    <a:pt x="143" y="59"/>
                                  </a:cubicBezTo>
                                  <a:cubicBezTo>
                                    <a:pt x="141" y="59"/>
                                    <a:pt x="139" y="59"/>
                                    <a:pt x="138" y="58"/>
                                  </a:cubicBezTo>
                                  <a:cubicBezTo>
                                    <a:pt x="137" y="79"/>
                                    <a:pt x="134" y="96"/>
                                    <a:pt x="129" y="108"/>
                                  </a:cubicBezTo>
                                  <a:cubicBezTo>
                                    <a:pt x="133" y="117"/>
                                    <a:pt x="139" y="122"/>
                                    <a:pt x="147" y="125"/>
                                  </a:cubicBezTo>
                                  <a:cubicBezTo>
                                    <a:pt x="145" y="129"/>
                                    <a:pt x="145" y="129"/>
                                    <a:pt x="145" y="129"/>
                                  </a:cubicBezTo>
                                  <a:close/>
                                  <a:moveTo>
                                    <a:pt x="84" y="59"/>
                                  </a:moveTo>
                                  <a:cubicBezTo>
                                    <a:pt x="87" y="59"/>
                                    <a:pt x="87" y="59"/>
                                    <a:pt x="87" y="59"/>
                                  </a:cubicBezTo>
                                  <a:cubicBezTo>
                                    <a:pt x="88" y="56"/>
                                    <a:pt x="90" y="54"/>
                                    <a:pt x="91" y="50"/>
                                  </a:cubicBezTo>
                                  <a:cubicBezTo>
                                    <a:pt x="84" y="50"/>
                                    <a:pt x="84" y="50"/>
                                    <a:pt x="84" y="50"/>
                                  </a:cubicBezTo>
                                  <a:cubicBezTo>
                                    <a:pt x="84" y="59"/>
                                    <a:pt x="84" y="59"/>
                                    <a:pt x="84" y="59"/>
                                  </a:cubicBezTo>
                                  <a:close/>
                                  <a:moveTo>
                                    <a:pt x="84" y="59"/>
                                  </a:moveTo>
                                  <a:cubicBezTo>
                                    <a:pt x="84" y="59"/>
                                    <a:pt x="84" y="59"/>
                                    <a:pt x="84" y="5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62" name="Freeform 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61535" y="0"/>
                              <a:ext cx="251298" cy="223185"/>
                            </a:xfrm>
                            <a:custGeom>
                              <a:avLst/>
                              <a:gdLst>
                                <a:gd name="T0" fmla="*/ 182 w 189"/>
                                <a:gd name="T1" fmla="*/ 66 h 168"/>
                                <a:gd name="T2" fmla="*/ 189 w 189"/>
                                <a:gd name="T3" fmla="*/ 56 h 168"/>
                                <a:gd name="T4" fmla="*/ 182 w 189"/>
                                <a:gd name="T5" fmla="*/ 46 h 168"/>
                                <a:gd name="T6" fmla="*/ 105 w 189"/>
                                <a:gd name="T7" fmla="*/ 2 h 168"/>
                                <a:gd name="T8" fmla="*/ 95 w 189"/>
                                <a:gd name="T9" fmla="*/ 0 h 168"/>
                                <a:gd name="T10" fmla="*/ 84 w 189"/>
                                <a:gd name="T11" fmla="*/ 2 h 168"/>
                                <a:gd name="T12" fmla="*/ 7 w 189"/>
                                <a:gd name="T13" fmla="*/ 46 h 168"/>
                                <a:gd name="T14" fmla="*/ 0 w 189"/>
                                <a:gd name="T15" fmla="*/ 56 h 168"/>
                                <a:gd name="T16" fmla="*/ 7 w 189"/>
                                <a:gd name="T17" fmla="*/ 66 h 168"/>
                                <a:gd name="T18" fmla="*/ 28 w 189"/>
                                <a:gd name="T19" fmla="*/ 79 h 168"/>
                                <a:gd name="T20" fmla="*/ 28 w 189"/>
                                <a:gd name="T21" fmla="*/ 79 h 168"/>
                                <a:gd name="T22" fmla="*/ 28 w 189"/>
                                <a:gd name="T23" fmla="*/ 137 h 168"/>
                                <a:gd name="T24" fmla="*/ 29 w 189"/>
                                <a:gd name="T25" fmla="*/ 138 h 168"/>
                                <a:gd name="T26" fmla="*/ 36 w 189"/>
                                <a:gd name="T27" fmla="*/ 152 h 168"/>
                                <a:gd name="T28" fmla="*/ 51 w 189"/>
                                <a:gd name="T29" fmla="*/ 161 h 168"/>
                                <a:gd name="T30" fmla="*/ 95 w 189"/>
                                <a:gd name="T31" fmla="*/ 168 h 168"/>
                                <a:gd name="T32" fmla="*/ 139 w 189"/>
                                <a:gd name="T33" fmla="*/ 161 h 168"/>
                                <a:gd name="T34" fmla="*/ 154 w 189"/>
                                <a:gd name="T35" fmla="*/ 152 h 168"/>
                                <a:gd name="T36" fmla="*/ 161 w 189"/>
                                <a:gd name="T37" fmla="*/ 138 h 168"/>
                                <a:gd name="T38" fmla="*/ 161 w 189"/>
                                <a:gd name="T39" fmla="*/ 137 h 168"/>
                                <a:gd name="T40" fmla="*/ 161 w 189"/>
                                <a:gd name="T41" fmla="*/ 79 h 168"/>
                                <a:gd name="T42" fmla="*/ 161 w 189"/>
                                <a:gd name="T43" fmla="*/ 79 h 168"/>
                                <a:gd name="T44" fmla="*/ 182 w 189"/>
                                <a:gd name="T45" fmla="*/ 66 h 168"/>
                                <a:gd name="T46" fmla="*/ 92 w 189"/>
                                <a:gd name="T47" fmla="*/ 16 h 168"/>
                                <a:gd name="T48" fmla="*/ 95 w 189"/>
                                <a:gd name="T49" fmla="*/ 15 h 168"/>
                                <a:gd name="T50" fmla="*/ 97 w 189"/>
                                <a:gd name="T51" fmla="*/ 16 h 168"/>
                                <a:gd name="T52" fmla="*/ 170 w 189"/>
                                <a:gd name="T53" fmla="*/ 56 h 168"/>
                                <a:gd name="T54" fmla="*/ 97 w 189"/>
                                <a:gd name="T55" fmla="*/ 97 h 168"/>
                                <a:gd name="T56" fmla="*/ 95 w 189"/>
                                <a:gd name="T57" fmla="*/ 97 h 168"/>
                                <a:gd name="T58" fmla="*/ 92 w 189"/>
                                <a:gd name="T59" fmla="*/ 97 h 168"/>
                                <a:gd name="T60" fmla="*/ 20 w 189"/>
                                <a:gd name="T61" fmla="*/ 56 h 168"/>
                                <a:gd name="T62" fmla="*/ 92 w 189"/>
                                <a:gd name="T63" fmla="*/ 16 h 168"/>
                                <a:gd name="T64" fmla="*/ 146 w 189"/>
                                <a:gd name="T65" fmla="*/ 137 h 168"/>
                                <a:gd name="T66" fmla="*/ 146 w 189"/>
                                <a:gd name="T67" fmla="*/ 137 h 168"/>
                                <a:gd name="T68" fmla="*/ 133 w 189"/>
                                <a:gd name="T69" fmla="*/ 147 h 168"/>
                                <a:gd name="T70" fmla="*/ 95 w 189"/>
                                <a:gd name="T71" fmla="*/ 153 h 168"/>
                                <a:gd name="T72" fmla="*/ 56 w 189"/>
                                <a:gd name="T73" fmla="*/ 147 h 168"/>
                                <a:gd name="T74" fmla="*/ 44 w 189"/>
                                <a:gd name="T75" fmla="*/ 137 h 168"/>
                                <a:gd name="T76" fmla="*/ 44 w 189"/>
                                <a:gd name="T77" fmla="*/ 136 h 168"/>
                                <a:gd name="T78" fmla="*/ 44 w 189"/>
                                <a:gd name="T79" fmla="*/ 87 h 168"/>
                                <a:gd name="T80" fmla="*/ 84 w 189"/>
                                <a:gd name="T81" fmla="*/ 110 h 168"/>
                                <a:gd name="T82" fmla="*/ 95 w 189"/>
                                <a:gd name="T83" fmla="*/ 113 h 168"/>
                                <a:gd name="T84" fmla="*/ 105 w 189"/>
                                <a:gd name="T85" fmla="*/ 110 h 168"/>
                                <a:gd name="T86" fmla="*/ 146 w 189"/>
                                <a:gd name="T87" fmla="*/ 87 h 168"/>
                                <a:gd name="T88" fmla="*/ 146 w 189"/>
                                <a:gd name="T89" fmla="*/ 137 h 168"/>
                                <a:gd name="T90" fmla="*/ 180 w 189"/>
                                <a:gd name="T91" fmla="*/ 73 h 168"/>
                                <a:gd name="T92" fmla="*/ 173 w 189"/>
                                <a:gd name="T93" fmla="*/ 80 h 168"/>
                                <a:gd name="T94" fmla="*/ 173 w 189"/>
                                <a:gd name="T95" fmla="*/ 141 h 168"/>
                                <a:gd name="T96" fmla="*/ 180 w 189"/>
                                <a:gd name="T97" fmla="*/ 148 h 168"/>
                                <a:gd name="T98" fmla="*/ 188 w 189"/>
                                <a:gd name="T99" fmla="*/ 141 h 168"/>
                                <a:gd name="T100" fmla="*/ 188 w 189"/>
                                <a:gd name="T101" fmla="*/ 80 h 168"/>
                                <a:gd name="T102" fmla="*/ 180 w 189"/>
                                <a:gd name="T103" fmla="*/ 73 h 168"/>
                                <a:gd name="T104" fmla="*/ 180 w 189"/>
                                <a:gd name="T105" fmla="*/ 73 h 168"/>
                                <a:gd name="T106" fmla="*/ 180 w 189"/>
                                <a:gd name="T107" fmla="*/ 73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89" h="168">
                                  <a:moveTo>
                                    <a:pt x="182" y="66"/>
                                  </a:moveTo>
                                  <a:cubicBezTo>
                                    <a:pt x="187" y="64"/>
                                    <a:pt x="189" y="60"/>
                                    <a:pt x="189" y="56"/>
                                  </a:cubicBezTo>
                                  <a:cubicBezTo>
                                    <a:pt x="189" y="52"/>
                                    <a:pt x="187" y="48"/>
                                    <a:pt x="182" y="46"/>
                                  </a:cubicBezTo>
                                  <a:cubicBezTo>
                                    <a:pt x="105" y="2"/>
                                    <a:pt x="105" y="2"/>
                                    <a:pt x="105" y="2"/>
                                  </a:cubicBezTo>
                                  <a:cubicBezTo>
                                    <a:pt x="102" y="1"/>
                                    <a:pt x="98" y="0"/>
                                    <a:pt x="95" y="0"/>
                                  </a:cubicBezTo>
                                  <a:cubicBezTo>
                                    <a:pt x="91" y="0"/>
                                    <a:pt x="87" y="1"/>
                                    <a:pt x="84" y="2"/>
                                  </a:cubicBezTo>
                                  <a:cubicBezTo>
                                    <a:pt x="7" y="46"/>
                                    <a:pt x="7" y="46"/>
                                    <a:pt x="7" y="46"/>
                                  </a:cubicBezTo>
                                  <a:cubicBezTo>
                                    <a:pt x="3" y="48"/>
                                    <a:pt x="0" y="52"/>
                                    <a:pt x="0" y="56"/>
                                  </a:cubicBezTo>
                                  <a:cubicBezTo>
                                    <a:pt x="0" y="60"/>
                                    <a:pt x="3" y="64"/>
                                    <a:pt x="7" y="66"/>
                                  </a:cubicBezTo>
                                  <a:cubicBezTo>
                                    <a:pt x="28" y="79"/>
                                    <a:pt x="28" y="79"/>
                                    <a:pt x="28" y="79"/>
                                  </a:cubicBezTo>
                                  <a:cubicBezTo>
                                    <a:pt x="28" y="79"/>
                                    <a:pt x="28" y="79"/>
                                    <a:pt x="28" y="79"/>
                                  </a:cubicBezTo>
                                  <a:cubicBezTo>
                                    <a:pt x="28" y="137"/>
                                    <a:pt x="28" y="137"/>
                                    <a:pt x="28" y="137"/>
                                  </a:cubicBezTo>
                                  <a:cubicBezTo>
                                    <a:pt x="28" y="138"/>
                                    <a:pt x="29" y="138"/>
                                    <a:pt x="29" y="138"/>
                                  </a:cubicBezTo>
                                  <a:cubicBezTo>
                                    <a:pt x="29" y="142"/>
                                    <a:pt x="30" y="147"/>
                                    <a:pt x="36" y="152"/>
                                  </a:cubicBezTo>
                                  <a:cubicBezTo>
                                    <a:pt x="39" y="155"/>
                                    <a:pt x="44" y="158"/>
                                    <a:pt x="51" y="161"/>
                                  </a:cubicBezTo>
                                  <a:cubicBezTo>
                                    <a:pt x="62" y="166"/>
                                    <a:pt x="78" y="168"/>
                                    <a:pt x="95" y="168"/>
                                  </a:cubicBezTo>
                                  <a:cubicBezTo>
                                    <a:pt x="111" y="168"/>
                                    <a:pt x="127" y="166"/>
                                    <a:pt x="139" y="161"/>
                                  </a:cubicBezTo>
                                  <a:cubicBezTo>
                                    <a:pt x="145" y="158"/>
                                    <a:pt x="150" y="155"/>
                                    <a:pt x="154" y="152"/>
                                  </a:cubicBezTo>
                                  <a:cubicBezTo>
                                    <a:pt x="159" y="147"/>
                                    <a:pt x="161" y="141"/>
                                    <a:pt x="161" y="138"/>
                                  </a:cubicBezTo>
                                  <a:cubicBezTo>
                                    <a:pt x="161" y="137"/>
                                    <a:pt x="161" y="137"/>
                                    <a:pt x="161" y="137"/>
                                  </a:cubicBezTo>
                                  <a:cubicBezTo>
                                    <a:pt x="161" y="79"/>
                                    <a:pt x="161" y="79"/>
                                    <a:pt x="161" y="79"/>
                                  </a:cubicBezTo>
                                  <a:cubicBezTo>
                                    <a:pt x="161" y="79"/>
                                    <a:pt x="161" y="79"/>
                                    <a:pt x="161" y="79"/>
                                  </a:cubicBezTo>
                                  <a:cubicBezTo>
                                    <a:pt x="182" y="66"/>
                                    <a:pt x="182" y="66"/>
                                    <a:pt x="182" y="66"/>
                                  </a:cubicBezTo>
                                  <a:close/>
                                  <a:moveTo>
                                    <a:pt x="92" y="16"/>
                                  </a:moveTo>
                                  <a:cubicBezTo>
                                    <a:pt x="92" y="15"/>
                                    <a:pt x="93" y="15"/>
                                    <a:pt x="95" y="15"/>
                                  </a:cubicBezTo>
                                  <a:cubicBezTo>
                                    <a:pt x="96" y="15"/>
                                    <a:pt x="97" y="15"/>
                                    <a:pt x="97" y="16"/>
                                  </a:cubicBezTo>
                                  <a:cubicBezTo>
                                    <a:pt x="170" y="56"/>
                                    <a:pt x="170" y="56"/>
                                    <a:pt x="170" y="56"/>
                                  </a:cubicBezTo>
                                  <a:cubicBezTo>
                                    <a:pt x="97" y="97"/>
                                    <a:pt x="97" y="97"/>
                                    <a:pt x="97" y="97"/>
                                  </a:cubicBezTo>
                                  <a:cubicBezTo>
                                    <a:pt x="97" y="97"/>
                                    <a:pt x="96" y="97"/>
                                    <a:pt x="95" y="97"/>
                                  </a:cubicBezTo>
                                  <a:cubicBezTo>
                                    <a:pt x="93" y="97"/>
                                    <a:pt x="92" y="97"/>
                                    <a:pt x="92" y="97"/>
                                  </a:cubicBezTo>
                                  <a:cubicBezTo>
                                    <a:pt x="20" y="56"/>
                                    <a:pt x="20" y="56"/>
                                    <a:pt x="20" y="56"/>
                                  </a:cubicBezTo>
                                  <a:cubicBezTo>
                                    <a:pt x="92" y="16"/>
                                    <a:pt x="92" y="16"/>
                                    <a:pt x="92" y="16"/>
                                  </a:cubicBezTo>
                                  <a:close/>
                                  <a:moveTo>
                                    <a:pt x="146" y="137"/>
                                  </a:moveTo>
                                  <a:cubicBezTo>
                                    <a:pt x="146" y="137"/>
                                    <a:pt x="146" y="137"/>
                                    <a:pt x="146" y="137"/>
                                  </a:cubicBezTo>
                                  <a:cubicBezTo>
                                    <a:pt x="146" y="139"/>
                                    <a:pt x="142" y="143"/>
                                    <a:pt x="133" y="147"/>
                                  </a:cubicBezTo>
                                  <a:cubicBezTo>
                                    <a:pt x="123" y="151"/>
                                    <a:pt x="109" y="153"/>
                                    <a:pt x="95" y="153"/>
                                  </a:cubicBezTo>
                                  <a:cubicBezTo>
                                    <a:pt x="80" y="153"/>
                                    <a:pt x="66" y="151"/>
                                    <a:pt x="56" y="147"/>
                                  </a:cubicBezTo>
                                  <a:cubicBezTo>
                                    <a:pt x="48" y="143"/>
                                    <a:pt x="44" y="139"/>
                                    <a:pt x="44" y="137"/>
                                  </a:cubicBezTo>
                                  <a:cubicBezTo>
                                    <a:pt x="44" y="137"/>
                                    <a:pt x="44" y="136"/>
                                    <a:pt x="44" y="136"/>
                                  </a:cubicBezTo>
                                  <a:cubicBezTo>
                                    <a:pt x="44" y="87"/>
                                    <a:pt x="44" y="87"/>
                                    <a:pt x="44" y="87"/>
                                  </a:cubicBezTo>
                                  <a:cubicBezTo>
                                    <a:pt x="84" y="110"/>
                                    <a:pt x="84" y="110"/>
                                    <a:pt x="84" y="110"/>
                                  </a:cubicBezTo>
                                  <a:cubicBezTo>
                                    <a:pt x="87" y="112"/>
                                    <a:pt x="91" y="113"/>
                                    <a:pt x="95" y="113"/>
                                  </a:cubicBezTo>
                                  <a:cubicBezTo>
                                    <a:pt x="98" y="113"/>
                                    <a:pt x="102" y="112"/>
                                    <a:pt x="105" y="110"/>
                                  </a:cubicBezTo>
                                  <a:cubicBezTo>
                                    <a:pt x="146" y="87"/>
                                    <a:pt x="146" y="87"/>
                                    <a:pt x="146" y="87"/>
                                  </a:cubicBezTo>
                                  <a:cubicBezTo>
                                    <a:pt x="146" y="137"/>
                                    <a:pt x="146" y="137"/>
                                    <a:pt x="146" y="137"/>
                                  </a:cubicBezTo>
                                  <a:close/>
                                  <a:moveTo>
                                    <a:pt x="180" y="73"/>
                                  </a:moveTo>
                                  <a:cubicBezTo>
                                    <a:pt x="176" y="73"/>
                                    <a:pt x="173" y="76"/>
                                    <a:pt x="173" y="80"/>
                                  </a:cubicBezTo>
                                  <a:cubicBezTo>
                                    <a:pt x="173" y="141"/>
                                    <a:pt x="173" y="141"/>
                                    <a:pt x="173" y="141"/>
                                  </a:cubicBezTo>
                                  <a:cubicBezTo>
                                    <a:pt x="173" y="145"/>
                                    <a:pt x="176" y="148"/>
                                    <a:pt x="180" y="148"/>
                                  </a:cubicBezTo>
                                  <a:cubicBezTo>
                                    <a:pt x="185" y="148"/>
                                    <a:pt x="188" y="145"/>
                                    <a:pt x="188" y="141"/>
                                  </a:cubicBezTo>
                                  <a:cubicBezTo>
                                    <a:pt x="188" y="80"/>
                                    <a:pt x="188" y="80"/>
                                    <a:pt x="188" y="80"/>
                                  </a:cubicBezTo>
                                  <a:cubicBezTo>
                                    <a:pt x="188" y="76"/>
                                    <a:pt x="185" y="73"/>
                                    <a:pt x="180" y="73"/>
                                  </a:cubicBezTo>
                                  <a:close/>
                                  <a:moveTo>
                                    <a:pt x="180" y="73"/>
                                  </a:moveTo>
                                  <a:cubicBezTo>
                                    <a:pt x="180" y="73"/>
                                    <a:pt x="180" y="73"/>
                                    <a:pt x="180" y="7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63" name="Freeform 1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43698" y="0"/>
                              <a:ext cx="315291" cy="223185"/>
                            </a:xfrm>
                            <a:custGeom>
                              <a:avLst/>
                              <a:gdLst>
                                <a:gd name="T0" fmla="*/ 217 w 236"/>
                                <a:gd name="T1" fmla="*/ 55 h 167"/>
                                <a:gd name="T2" fmla="*/ 217 w 236"/>
                                <a:gd name="T3" fmla="*/ 91 h 167"/>
                                <a:gd name="T4" fmla="*/ 225 w 236"/>
                                <a:gd name="T5" fmla="*/ 99 h 167"/>
                                <a:gd name="T6" fmla="*/ 209 w 236"/>
                                <a:gd name="T7" fmla="*/ 116 h 167"/>
                                <a:gd name="T8" fmla="*/ 192 w 236"/>
                                <a:gd name="T9" fmla="*/ 100 h 167"/>
                                <a:gd name="T10" fmla="*/ 204 w 236"/>
                                <a:gd name="T11" fmla="*/ 90 h 167"/>
                                <a:gd name="T12" fmla="*/ 204 w 236"/>
                                <a:gd name="T13" fmla="*/ 61 h 167"/>
                                <a:gd name="T14" fmla="*/ 130 w 236"/>
                                <a:gd name="T15" fmla="*/ 91 h 167"/>
                                <a:gd name="T16" fmla="*/ 102 w 236"/>
                                <a:gd name="T17" fmla="*/ 92 h 167"/>
                                <a:gd name="T18" fmla="*/ 17 w 236"/>
                                <a:gd name="T19" fmla="*/ 58 h 167"/>
                                <a:gd name="T20" fmla="*/ 17 w 236"/>
                                <a:gd name="T21" fmla="*/ 38 h 167"/>
                                <a:gd name="T22" fmla="*/ 99 w 236"/>
                                <a:gd name="T23" fmla="*/ 8 h 167"/>
                                <a:gd name="T24" fmla="*/ 129 w 236"/>
                                <a:gd name="T25" fmla="*/ 6 h 167"/>
                                <a:gd name="T26" fmla="*/ 216 w 236"/>
                                <a:gd name="T27" fmla="*/ 40 h 167"/>
                                <a:gd name="T28" fmla="*/ 217 w 236"/>
                                <a:gd name="T29" fmla="*/ 55 h 167"/>
                                <a:gd name="T30" fmla="*/ 133 w 236"/>
                                <a:gd name="T31" fmla="*/ 105 h 167"/>
                                <a:gd name="T32" fmla="*/ 176 w 236"/>
                                <a:gd name="T33" fmla="*/ 86 h 167"/>
                                <a:gd name="T34" fmla="*/ 176 w 236"/>
                                <a:gd name="T35" fmla="*/ 144 h 167"/>
                                <a:gd name="T36" fmla="*/ 116 w 236"/>
                                <a:gd name="T37" fmla="*/ 167 h 167"/>
                                <a:gd name="T38" fmla="*/ 53 w 236"/>
                                <a:gd name="T39" fmla="*/ 144 h 167"/>
                                <a:gd name="T40" fmla="*/ 53 w 236"/>
                                <a:gd name="T41" fmla="*/ 90 h 167"/>
                                <a:gd name="T42" fmla="*/ 98 w 236"/>
                                <a:gd name="T43" fmla="*/ 105 h 167"/>
                                <a:gd name="T44" fmla="*/ 133 w 236"/>
                                <a:gd name="T45" fmla="*/ 105 h 167"/>
                                <a:gd name="T46" fmla="*/ 133 w 236"/>
                                <a:gd name="T47" fmla="*/ 105 h 167"/>
                                <a:gd name="T48" fmla="*/ 133 w 236"/>
                                <a:gd name="T49" fmla="*/ 105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36" h="167">
                                  <a:moveTo>
                                    <a:pt x="217" y="55"/>
                                  </a:moveTo>
                                  <a:cubicBezTo>
                                    <a:pt x="217" y="91"/>
                                    <a:pt x="217" y="91"/>
                                    <a:pt x="217" y="91"/>
                                  </a:cubicBezTo>
                                  <a:cubicBezTo>
                                    <a:pt x="225" y="99"/>
                                    <a:pt x="225" y="99"/>
                                    <a:pt x="225" y="99"/>
                                  </a:cubicBezTo>
                                  <a:cubicBezTo>
                                    <a:pt x="209" y="116"/>
                                    <a:pt x="209" y="116"/>
                                    <a:pt x="209" y="116"/>
                                  </a:cubicBezTo>
                                  <a:cubicBezTo>
                                    <a:pt x="192" y="100"/>
                                    <a:pt x="192" y="100"/>
                                    <a:pt x="192" y="100"/>
                                  </a:cubicBezTo>
                                  <a:cubicBezTo>
                                    <a:pt x="204" y="90"/>
                                    <a:pt x="204" y="90"/>
                                    <a:pt x="204" y="90"/>
                                  </a:cubicBezTo>
                                  <a:cubicBezTo>
                                    <a:pt x="204" y="61"/>
                                    <a:pt x="204" y="61"/>
                                    <a:pt x="204" y="61"/>
                                  </a:cubicBezTo>
                                  <a:cubicBezTo>
                                    <a:pt x="156" y="80"/>
                                    <a:pt x="141" y="86"/>
                                    <a:pt x="130" y="91"/>
                                  </a:cubicBezTo>
                                  <a:cubicBezTo>
                                    <a:pt x="120" y="96"/>
                                    <a:pt x="112" y="96"/>
                                    <a:pt x="102" y="92"/>
                                  </a:cubicBezTo>
                                  <a:cubicBezTo>
                                    <a:pt x="91" y="88"/>
                                    <a:pt x="42" y="70"/>
                                    <a:pt x="17" y="58"/>
                                  </a:cubicBezTo>
                                  <a:cubicBezTo>
                                    <a:pt x="1" y="50"/>
                                    <a:pt x="0" y="45"/>
                                    <a:pt x="17" y="38"/>
                                  </a:cubicBezTo>
                                  <a:cubicBezTo>
                                    <a:pt x="41" y="29"/>
                                    <a:pt x="79" y="15"/>
                                    <a:pt x="99" y="8"/>
                                  </a:cubicBezTo>
                                  <a:cubicBezTo>
                                    <a:pt x="111" y="3"/>
                                    <a:pt x="118" y="0"/>
                                    <a:pt x="129" y="6"/>
                                  </a:cubicBezTo>
                                  <a:cubicBezTo>
                                    <a:pt x="149" y="14"/>
                                    <a:pt x="194" y="31"/>
                                    <a:pt x="216" y="40"/>
                                  </a:cubicBezTo>
                                  <a:cubicBezTo>
                                    <a:pt x="236" y="49"/>
                                    <a:pt x="223" y="51"/>
                                    <a:pt x="217" y="5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44" y="101"/>
                                    <a:pt x="160" y="93"/>
                                    <a:pt x="176" y="86"/>
                                  </a:cubicBezTo>
                                  <a:cubicBezTo>
                                    <a:pt x="176" y="144"/>
                                    <a:pt x="176" y="144"/>
                                    <a:pt x="176" y="144"/>
                                  </a:cubicBezTo>
                                  <a:cubicBezTo>
                                    <a:pt x="176" y="144"/>
                                    <a:pt x="155" y="167"/>
                                    <a:pt x="116" y="167"/>
                                  </a:cubicBezTo>
                                  <a:cubicBezTo>
                                    <a:pt x="75" y="167"/>
                                    <a:pt x="53" y="144"/>
                                    <a:pt x="53" y="144"/>
                                  </a:cubicBezTo>
                                  <a:cubicBezTo>
                                    <a:pt x="53" y="90"/>
                                    <a:pt x="53" y="90"/>
                                    <a:pt x="53" y="90"/>
                                  </a:cubicBezTo>
                                  <a:cubicBezTo>
                                    <a:pt x="66" y="95"/>
                                    <a:pt x="80" y="99"/>
                                    <a:pt x="98" y="105"/>
                                  </a:cubicBezTo>
                                  <a:cubicBezTo>
                                    <a:pt x="109" y="109"/>
                                    <a:pt x="123" y="111"/>
                                    <a:pt x="133" y="10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33" y="105"/>
                                    <a:pt x="133" y="105"/>
                                    <a:pt x="133" y="10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65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1708" y="0"/>
                              <a:ext cx="319135" cy="223185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42 h 184"/>
                                <a:gd name="T2" fmla="*/ 140 w 263"/>
                                <a:gd name="T3" fmla="*/ 2 h 184"/>
                                <a:gd name="T4" fmla="*/ 127 w 263"/>
                                <a:gd name="T5" fmla="*/ 2 h 184"/>
                                <a:gd name="T6" fmla="*/ 11 w 263"/>
                                <a:gd name="T7" fmla="*/ 42 h 184"/>
                                <a:gd name="T8" fmla="*/ 11 w 263"/>
                                <a:gd name="T9" fmla="*/ 51 h 184"/>
                                <a:gd name="T10" fmla="*/ 38 w 263"/>
                                <a:gd name="T11" fmla="*/ 61 h 184"/>
                                <a:gd name="T12" fmla="*/ 25 w 263"/>
                                <a:gd name="T13" fmla="*/ 99 h 184"/>
                                <a:gd name="T14" fmla="*/ 17 w 263"/>
                                <a:gd name="T15" fmla="*/ 111 h 184"/>
                                <a:gd name="T16" fmla="*/ 24 w 263"/>
                                <a:gd name="T17" fmla="*/ 122 h 184"/>
                                <a:gd name="T18" fmla="*/ 0 w 263"/>
                                <a:gd name="T19" fmla="*/ 173 h 184"/>
                                <a:gd name="T20" fmla="*/ 19 w 263"/>
                                <a:gd name="T21" fmla="*/ 184 h 184"/>
                                <a:gd name="T22" fmla="*/ 37 w 263"/>
                                <a:gd name="T23" fmla="*/ 121 h 184"/>
                                <a:gd name="T24" fmla="*/ 42 w 263"/>
                                <a:gd name="T25" fmla="*/ 111 h 184"/>
                                <a:gd name="T26" fmla="*/ 36 w 263"/>
                                <a:gd name="T27" fmla="*/ 100 h 184"/>
                                <a:gd name="T28" fmla="*/ 50 w 263"/>
                                <a:gd name="T29" fmla="*/ 66 h 184"/>
                                <a:gd name="T30" fmla="*/ 51 w 263"/>
                                <a:gd name="T31" fmla="*/ 65 h 184"/>
                                <a:gd name="T32" fmla="*/ 131 w 263"/>
                                <a:gd name="T33" fmla="*/ 33 h 184"/>
                                <a:gd name="T34" fmla="*/ 138 w 263"/>
                                <a:gd name="T35" fmla="*/ 36 h 184"/>
                                <a:gd name="T36" fmla="*/ 138 w 263"/>
                                <a:gd name="T37" fmla="*/ 36 h 184"/>
                                <a:gd name="T38" fmla="*/ 135 w 263"/>
                                <a:gd name="T39" fmla="*/ 44 h 184"/>
                                <a:gd name="T40" fmla="*/ 68 w 263"/>
                                <a:gd name="T41" fmla="*/ 71 h 184"/>
                                <a:gd name="T42" fmla="*/ 128 w 263"/>
                                <a:gd name="T43" fmla="*/ 91 h 184"/>
                                <a:gd name="T44" fmla="*/ 141 w 263"/>
                                <a:gd name="T45" fmla="*/ 91 h 184"/>
                                <a:gd name="T46" fmla="*/ 256 w 263"/>
                                <a:gd name="T47" fmla="*/ 52 h 184"/>
                                <a:gd name="T48" fmla="*/ 255 w 263"/>
                                <a:gd name="T49" fmla="*/ 42 h 184"/>
                                <a:gd name="T50" fmla="*/ 255 w 263"/>
                                <a:gd name="T51" fmla="*/ 42 h 184"/>
                                <a:gd name="T52" fmla="*/ 128 w 263"/>
                                <a:gd name="T53" fmla="*/ 106 h 184"/>
                                <a:gd name="T54" fmla="*/ 55 w 263"/>
                                <a:gd name="T55" fmla="*/ 82 h 184"/>
                                <a:gd name="T56" fmla="*/ 55 w 263"/>
                                <a:gd name="T57" fmla="*/ 100 h 184"/>
                                <a:gd name="T58" fmla="*/ 61 w 263"/>
                                <a:gd name="T59" fmla="*/ 114 h 184"/>
                                <a:gd name="T60" fmla="*/ 56 w 263"/>
                                <a:gd name="T61" fmla="*/ 127 h 184"/>
                                <a:gd name="T62" fmla="*/ 61 w 263"/>
                                <a:gd name="T63" fmla="*/ 134 h 184"/>
                                <a:gd name="T64" fmla="*/ 209 w 263"/>
                                <a:gd name="T65" fmla="*/ 131 h 184"/>
                                <a:gd name="T66" fmla="*/ 215 w 263"/>
                                <a:gd name="T67" fmla="*/ 121 h 184"/>
                                <a:gd name="T68" fmla="*/ 215 w 263"/>
                                <a:gd name="T69" fmla="*/ 81 h 184"/>
                                <a:gd name="T70" fmla="*/ 141 w 263"/>
                                <a:gd name="T71" fmla="*/ 106 h 184"/>
                                <a:gd name="T72" fmla="*/ 128 w 263"/>
                                <a:gd name="T73" fmla="*/ 106 h 184"/>
                                <a:gd name="T74" fmla="*/ 128 w 263"/>
                                <a:gd name="T75" fmla="*/ 106 h 184"/>
                                <a:gd name="T76" fmla="*/ 128 w 263"/>
                                <a:gd name="T77" fmla="*/ 106 h 184"/>
                                <a:gd name="T78" fmla="*/ 128 w 263"/>
                                <a:gd name="T79" fmla="*/ 106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66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39546" y="0"/>
                              <a:ext cx="370388" cy="223185"/>
                            </a:xfrm>
                            <a:custGeom>
                              <a:avLst/>
                              <a:gdLst>
                                <a:gd name="T0" fmla="*/ 203 w 262"/>
                                <a:gd name="T1" fmla="*/ 85 h 158"/>
                                <a:gd name="T2" fmla="*/ 135 w 262"/>
                                <a:gd name="T3" fmla="*/ 56 h 158"/>
                                <a:gd name="T4" fmla="*/ 59 w 262"/>
                                <a:gd name="T5" fmla="*/ 85 h 158"/>
                                <a:gd name="T6" fmla="*/ 37 w 262"/>
                                <a:gd name="T7" fmla="*/ 76 h 158"/>
                                <a:gd name="T8" fmla="*/ 37 w 262"/>
                                <a:gd name="T9" fmla="*/ 102 h 158"/>
                                <a:gd name="T10" fmla="*/ 43 w 262"/>
                                <a:gd name="T11" fmla="*/ 110 h 158"/>
                                <a:gd name="T12" fmla="*/ 37 w 262"/>
                                <a:gd name="T13" fmla="*/ 118 h 158"/>
                                <a:gd name="T14" fmla="*/ 44 w 262"/>
                                <a:gd name="T15" fmla="*/ 146 h 158"/>
                                <a:gd name="T16" fmla="*/ 25 w 262"/>
                                <a:gd name="T17" fmla="*/ 146 h 158"/>
                                <a:gd name="T18" fmla="*/ 31 w 262"/>
                                <a:gd name="T19" fmla="*/ 118 h 158"/>
                                <a:gd name="T20" fmla="*/ 26 w 262"/>
                                <a:gd name="T21" fmla="*/ 110 h 158"/>
                                <a:gd name="T22" fmla="*/ 31 w 262"/>
                                <a:gd name="T23" fmla="*/ 102 h 158"/>
                                <a:gd name="T24" fmla="*/ 31 w 262"/>
                                <a:gd name="T25" fmla="*/ 74 h 158"/>
                                <a:gd name="T26" fmla="*/ 0 w 262"/>
                                <a:gd name="T27" fmla="*/ 61 h 158"/>
                                <a:gd name="T28" fmla="*/ 137 w 262"/>
                                <a:gd name="T29" fmla="*/ 0 h 158"/>
                                <a:gd name="T30" fmla="*/ 262 w 262"/>
                                <a:gd name="T31" fmla="*/ 62 h 158"/>
                                <a:gd name="T32" fmla="*/ 203 w 262"/>
                                <a:gd name="T33" fmla="*/ 85 h 158"/>
                                <a:gd name="T34" fmla="*/ 134 w 262"/>
                                <a:gd name="T35" fmla="*/ 71 h 158"/>
                                <a:gd name="T36" fmla="*/ 195 w 262"/>
                                <a:gd name="T37" fmla="*/ 92 h 158"/>
                                <a:gd name="T38" fmla="*/ 195 w 262"/>
                                <a:gd name="T39" fmla="*/ 142 h 158"/>
                                <a:gd name="T40" fmla="*/ 131 w 262"/>
                                <a:gd name="T41" fmla="*/ 158 h 158"/>
                                <a:gd name="T42" fmla="*/ 73 w 262"/>
                                <a:gd name="T43" fmla="*/ 142 h 158"/>
                                <a:gd name="T44" fmla="*/ 73 w 262"/>
                                <a:gd name="T45" fmla="*/ 92 h 158"/>
                                <a:gd name="T46" fmla="*/ 134 w 262"/>
                                <a:gd name="T47" fmla="*/ 71 h 158"/>
                                <a:gd name="T48" fmla="*/ 133 w 262"/>
                                <a:gd name="T49" fmla="*/ 149 h 158"/>
                                <a:gd name="T50" fmla="*/ 183 w 262"/>
                                <a:gd name="T51" fmla="*/ 136 h 158"/>
                                <a:gd name="T52" fmla="*/ 133 w 262"/>
                                <a:gd name="T53" fmla="*/ 124 h 158"/>
                                <a:gd name="T54" fmla="*/ 83 w 262"/>
                                <a:gd name="T55" fmla="*/ 136 h 158"/>
                                <a:gd name="T56" fmla="*/ 133 w 262"/>
                                <a:gd name="T57" fmla="*/ 149 h 158"/>
                                <a:gd name="T58" fmla="*/ 133 w 262"/>
                                <a:gd name="T59" fmla="*/ 149 h 158"/>
                                <a:gd name="T60" fmla="*/ 133 w 262"/>
                                <a:gd name="T61" fmla="*/ 14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62" h="158">
                                  <a:moveTo>
                                    <a:pt x="203" y="85"/>
                                  </a:moveTo>
                                  <a:cubicBezTo>
                                    <a:pt x="203" y="85"/>
                                    <a:pt x="175" y="56"/>
                                    <a:pt x="135" y="56"/>
                                  </a:cubicBezTo>
                                  <a:cubicBezTo>
                                    <a:pt x="97" y="56"/>
                                    <a:pt x="59" y="85"/>
                                    <a:pt x="59" y="85"/>
                                  </a:cubicBezTo>
                                  <a:cubicBezTo>
                                    <a:pt x="37" y="76"/>
                                    <a:pt x="37" y="76"/>
                                    <a:pt x="37" y="76"/>
                                  </a:cubicBezTo>
                                  <a:cubicBezTo>
                                    <a:pt x="37" y="102"/>
                                    <a:pt x="37" y="102"/>
                                    <a:pt x="37" y="102"/>
                                  </a:cubicBezTo>
                                  <a:cubicBezTo>
                                    <a:pt x="41" y="103"/>
                                    <a:pt x="43" y="106"/>
                                    <a:pt x="43" y="110"/>
                                  </a:cubicBezTo>
                                  <a:cubicBezTo>
                                    <a:pt x="43" y="114"/>
                                    <a:pt x="41" y="117"/>
                                    <a:pt x="37" y="118"/>
                                  </a:cubicBezTo>
                                  <a:cubicBezTo>
                                    <a:pt x="44" y="146"/>
                                    <a:pt x="44" y="146"/>
                                    <a:pt x="44" y="146"/>
                                  </a:cubicBezTo>
                                  <a:cubicBezTo>
                                    <a:pt x="25" y="146"/>
                                    <a:pt x="25" y="146"/>
                                    <a:pt x="25" y="146"/>
                                  </a:cubicBezTo>
                                  <a:cubicBezTo>
                                    <a:pt x="31" y="118"/>
                                    <a:pt x="31" y="118"/>
                                    <a:pt x="31" y="118"/>
                                  </a:cubicBezTo>
                                  <a:cubicBezTo>
                                    <a:pt x="28" y="117"/>
                                    <a:pt x="26" y="114"/>
                                    <a:pt x="26" y="110"/>
                                  </a:cubicBezTo>
                                  <a:cubicBezTo>
                                    <a:pt x="26" y="107"/>
                                    <a:pt x="28" y="104"/>
                                    <a:pt x="31" y="102"/>
                                  </a:cubicBezTo>
                                  <a:cubicBezTo>
                                    <a:pt x="31" y="74"/>
                                    <a:pt x="31" y="74"/>
                                    <a:pt x="31" y="74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  <a:cubicBezTo>
                                    <a:pt x="137" y="0"/>
                                    <a:pt x="137" y="0"/>
                                    <a:pt x="137" y="0"/>
                                  </a:cubicBezTo>
                                  <a:cubicBezTo>
                                    <a:pt x="262" y="62"/>
                                    <a:pt x="262" y="62"/>
                                    <a:pt x="262" y="62"/>
                                  </a:cubicBezTo>
                                  <a:cubicBezTo>
                                    <a:pt x="203" y="85"/>
                                    <a:pt x="203" y="85"/>
                                    <a:pt x="203" y="85"/>
                                  </a:cubicBezTo>
                                  <a:close/>
                                  <a:moveTo>
                                    <a:pt x="134" y="71"/>
                                  </a:moveTo>
                                  <a:cubicBezTo>
                                    <a:pt x="173" y="71"/>
                                    <a:pt x="195" y="92"/>
                                    <a:pt x="195" y="92"/>
                                  </a:cubicBezTo>
                                  <a:cubicBezTo>
                                    <a:pt x="195" y="142"/>
                                    <a:pt x="195" y="142"/>
                                    <a:pt x="195" y="142"/>
                                  </a:cubicBezTo>
                                  <a:cubicBezTo>
                                    <a:pt x="195" y="142"/>
                                    <a:pt x="173" y="158"/>
                                    <a:pt x="131" y="158"/>
                                  </a:cubicBezTo>
                                  <a:cubicBezTo>
                                    <a:pt x="89" y="158"/>
                                    <a:pt x="73" y="142"/>
                                    <a:pt x="73" y="142"/>
                                  </a:cubicBezTo>
                                  <a:cubicBezTo>
                                    <a:pt x="73" y="92"/>
                                    <a:pt x="73" y="92"/>
                                    <a:pt x="73" y="92"/>
                                  </a:cubicBezTo>
                                  <a:cubicBezTo>
                                    <a:pt x="73" y="92"/>
                                    <a:pt x="94" y="71"/>
                                    <a:pt x="134" y="71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60" y="149"/>
                                    <a:pt x="183" y="143"/>
                                    <a:pt x="183" y="136"/>
                                  </a:cubicBezTo>
                                  <a:cubicBezTo>
                                    <a:pt x="183" y="130"/>
                                    <a:pt x="160" y="124"/>
                                    <a:pt x="133" y="124"/>
                                  </a:cubicBezTo>
                                  <a:cubicBezTo>
                                    <a:pt x="105" y="124"/>
                                    <a:pt x="83" y="130"/>
                                    <a:pt x="83" y="136"/>
                                  </a:cubicBezTo>
                                  <a:cubicBezTo>
                                    <a:pt x="83" y="143"/>
                                    <a:pt x="105" y="149"/>
                                    <a:pt x="133" y="149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33" y="149"/>
                                    <a:pt x="133" y="149"/>
                                    <a:pt x="133" y="1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67" name="Freeform 1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015049" y="0"/>
                              <a:ext cx="223189" cy="223185"/>
                            </a:xfrm>
                            <a:custGeom>
                              <a:avLst/>
                              <a:gdLst>
                                <a:gd name="T0" fmla="*/ 54 w 150"/>
                                <a:gd name="T1" fmla="*/ 58 h 150"/>
                                <a:gd name="T2" fmla="*/ 54 w 150"/>
                                <a:gd name="T3" fmla="*/ 49 h 150"/>
                                <a:gd name="T4" fmla="*/ 23 w 150"/>
                                <a:gd name="T5" fmla="*/ 54 h 150"/>
                                <a:gd name="T6" fmla="*/ 54 w 150"/>
                                <a:gd name="T7" fmla="*/ 75 h 150"/>
                                <a:gd name="T8" fmla="*/ 23 w 150"/>
                                <a:gd name="T9" fmla="*/ 79 h 150"/>
                                <a:gd name="T10" fmla="*/ 54 w 150"/>
                                <a:gd name="T11" fmla="*/ 84 h 150"/>
                                <a:gd name="T12" fmla="*/ 54 w 150"/>
                                <a:gd name="T13" fmla="*/ 75 h 150"/>
                                <a:gd name="T14" fmla="*/ 27 w 150"/>
                                <a:gd name="T15" fmla="*/ 101 h 150"/>
                                <a:gd name="T16" fmla="*/ 27 w 150"/>
                                <a:gd name="T17" fmla="*/ 111 h 150"/>
                                <a:gd name="T18" fmla="*/ 59 w 150"/>
                                <a:gd name="T19" fmla="*/ 106 h 150"/>
                                <a:gd name="T20" fmla="*/ 131 w 150"/>
                                <a:gd name="T21" fmla="*/ 18 h 150"/>
                                <a:gd name="T22" fmla="*/ 125 w 150"/>
                                <a:gd name="T23" fmla="*/ 0 h 150"/>
                                <a:gd name="T24" fmla="*/ 88 w 150"/>
                                <a:gd name="T25" fmla="*/ 6 h 150"/>
                                <a:gd name="T26" fmla="*/ 76 w 150"/>
                                <a:gd name="T27" fmla="*/ 25 h 150"/>
                                <a:gd name="T28" fmla="*/ 0 w 150"/>
                                <a:gd name="T29" fmla="*/ 29 h 150"/>
                                <a:gd name="T30" fmla="*/ 0 w 150"/>
                                <a:gd name="T31" fmla="*/ 31 h 150"/>
                                <a:gd name="T32" fmla="*/ 6 w 150"/>
                                <a:gd name="T33" fmla="*/ 150 h 150"/>
                                <a:gd name="T34" fmla="*/ 7 w 150"/>
                                <a:gd name="T35" fmla="*/ 150 h 150"/>
                                <a:gd name="T36" fmla="*/ 9 w 150"/>
                                <a:gd name="T37" fmla="*/ 149 h 150"/>
                                <a:gd name="T38" fmla="*/ 74 w 150"/>
                                <a:gd name="T39" fmla="*/ 150 h 150"/>
                                <a:gd name="T40" fmla="*/ 77 w 150"/>
                                <a:gd name="T41" fmla="*/ 150 h 150"/>
                                <a:gd name="T42" fmla="*/ 144 w 150"/>
                                <a:gd name="T43" fmla="*/ 150 h 150"/>
                                <a:gd name="T44" fmla="*/ 145 w 150"/>
                                <a:gd name="T45" fmla="*/ 150 h 150"/>
                                <a:gd name="T46" fmla="*/ 150 w 150"/>
                                <a:gd name="T47" fmla="*/ 40 h 150"/>
                                <a:gd name="T48" fmla="*/ 150 w 150"/>
                                <a:gd name="T49" fmla="*/ 29 h 150"/>
                                <a:gd name="T50" fmla="*/ 104 w 150"/>
                                <a:gd name="T51" fmla="*/ 10 h 150"/>
                                <a:gd name="T52" fmla="*/ 120 w 150"/>
                                <a:gd name="T53" fmla="*/ 18 h 150"/>
                                <a:gd name="T54" fmla="*/ 114 w 150"/>
                                <a:gd name="T55" fmla="*/ 76 h 150"/>
                                <a:gd name="T56" fmla="*/ 107 w 150"/>
                                <a:gd name="T57" fmla="*/ 77 h 150"/>
                                <a:gd name="T58" fmla="*/ 99 w 150"/>
                                <a:gd name="T59" fmla="*/ 18 h 150"/>
                                <a:gd name="T60" fmla="*/ 11 w 150"/>
                                <a:gd name="T61" fmla="*/ 136 h 150"/>
                                <a:gd name="T62" fmla="*/ 70 w 150"/>
                                <a:gd name="T63" fmla="*/ 33 h 150"/>
                                <a:gd name="T64" fmla="*/ 11 w 150"/>
                                <a:gd name="T65" fmla="*/ 136 h 150"/>
                                <a:gd name="T66" fmla="*/ 80 w 150"/>
                                <a:gd name="T67" fmla="*/ 136 h 150"/>
                                <a:gd name="T68" fmla="*/ 88 w 150"/>
                                <a:gd name="T69" fmla="*/ 30 h 150"/>
                                <a:gd name="T70" fmla="*/ 94 w 150"/>
                                <a:gd name="T71" fmla="*/ 96 h 150"/>
                                <a:gd name="T72" fmla="*/ 96 w 150"/>
                                <a:gd name="T73" fmla="*/ 96 h 150"/>
                                <a:gd name="T74" fmla="*/ 111 w 150"/>
                                <a:gd name="T75" fmla="*/ 86 h 150"/>
                                <a:gd name="T76" fmla="*/ 125 w 150"/>
                                <a:gd name="T77" fmla="*/ 96 h 150"/>
                                <a:gd name="T78" fmla="*/ 125 w 150"/>
                                <a:gd name="T79" fmla="*/ 96 h 150"/>
                                <a:gd name="T80" fmla="*/ 130 w 150"/>
                                <a:gd name="T81" fmla="*/ 93 h 150"/>
                                <a:gd name="T82" fmla="*/ 131 w 150"/>
                                <a:gd name="T83" fmla="*/ 91 h 150"/>
                                <a:gd name="T84" fmla="*/ 131 w 150"/>
                                <a:gd name="T85" fmla="*/ 29 h 150"/>
                                <a:gd name="T86" fmla="*/ 140 w 150"/>
                                <a:gd name="T87" fmla="*/ 136 h 150"/>
                                <a:gd name="T88" fmla="*/ 140 w 150"/>
                                <a:gd name="T89" fmla="*/ 136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27" y="58"/>
                                  </a:moveTo>
                                  <a:cubicBezTo>
                                    <a:pt x="54" y="58"/>
                                    <a:pt x="54" y="58"/>
                                    <a:pt x="54" y="58"/>
                                  </a:cubicBezTo>
                                  <a:cubicBezTo>
                                    <a:pt x="57" y="58"/>
                                    <a:pt x="59" y="56"/>
                                    <a:pt x="59" y="54"/>
                                  </a:cubicBezTo>
                                  <a:cubicBezTo>
                                    <a:pt x="59" y="51"/>
                                    <a:pt x="57" y="49"/>
                                    <a:pt x="54" y="49"/>
                                  </a:cubicBezTo>
                                  <a:cubicBezTo>
                                    <a:pt x="27" y="49"/>
                                    <a:pt x="27" y="49"/>
                                    <a:pt x="27" y="49"/>
                                  </a:cubicBezTo>
                                  <a:cubicBezTo>
                                    <a:pt x="25" y="49"/>
                                    <a:pt x="23" y="51"/>
                                    <a:pt x="23" y="54"/>
                                  </a:cubicBezTo>
                                  <a:cubicBezTo>
                                    <a:pt x="23" y="56"/>
                                    <a:pt x="25" y="58"/>
                                    <a:pt x="27" y="58"/>
                                  </a:cubicBezTo>
                                  <a:close/>
                                  <a:moveTo>
                                    <a:pt x="54" y="75"/>
                                  </a:moveTo>
                                  <a:cubicBezTo>
                                    <a:pt x="27" y="75"/>
                                    <a:pt x="27" y="75"/>
                                    <a:pt x="27" y="75"/>
                                  </a:cubicBezTo>
                                  <a:cubicBezTo>
                                    <a:pt x="25" y="75"/>
                                    <a:pt x="23" y="77"/>
                                    <a:pt x="23" y="79"/>
                                  </a:cubicBezTo>
                                  <a:cubicBezTo>
                                    <a:pt x="23" y="82"/>
                                    <a:pt x="25" y="84"/>
                                    <a:pt x="27" y="84"/>
                                  </a:cubicBezTo>
                                  <a:cubicBezTo>
                                    <a:pt x="54" y="84"/>
                                    <a:pt x="54" y="84"/>
                                    <a:pt x="54" y="84"/>
                                  </a:cubicBezTo>
                                  <a:cubicBezTo>
                                    <a:pt x="57" y="84"/>
                                    <a:pt x="59" y="82"/>
                                    <a:pt x="59" y="79"/>
                                  </a:cubicBezTo>
                                  <a:cubicBezTo>
                                    <a:pt x="59" y="77"/>
                                    <a:pt x="57" y="75"/>
                                    <a:pt x="54" y="75"/>
                                  </a:cubicBezTo>
                                  <a:close/>
                                  <a:moveTo>
                                    <a:pt x="54" y="101"/>
                                  </a:move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5" y="101"/>
                                    <a:pt x="23" y="104"/>
                                    <a:pt x="23" y="106"/>
                                  </a:cubicBezTo>
                                  <a:cubicBezTo>
                                    <a:pt x="23" y="109"/>
                                    <a:pt x="25" y="111"/>
                                    <a:pt x="27" y="111"/>
                                  </a:cubicBezTo>
                                  <a:cubicBezTo>
                                    <a:pt x="54" y="111"/>
                                    <a:pt x="54" y="111"/>
                                    <a:pt x="54" y="111"/>
                                  </a:cubicBezTo>
                                  <a:cubicBezTo>
                                    <a:pt x="57" y="111"/>
                                    <a:pt x="59" y="109"/>
                                    <a:pt x="59" y="106"/>
                                  </a:cubicBezTo>
                                  <a:cubicBezTo>
                                    <a:pt x="59" y="104"/>
                                    <a:pt x="57" y="101"/>
                                    <a:pt x="54" y="101"/>
                                  </a:cubicBezTo>
                                  <a:close/>
                                  <a:moveTo>
                                    <a:pt x="131" y="18"/>
                                  </a:moveTo>
                                  <a:cubicBezTo>
                                    <a:pt x="131" y="6"/>
                                    <a:pt x="131" y="6"/>
                                    <a:pt x="131" y="6"/>
                                  </a:cubicBezTo>
                                  <a:cubicBezTo>
                                    <a:pt x="131" y="3"/>
                                    <a:pt x="128" y="0"/>
                                    <a:pt x="125" y="0"/>
                                  </a:cubicBez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91" y="0"/>
                                    <a:pt x="88" y="3"/>
                                    <a:pt x="88" y="6"/>
                                  </a:cubicBezTo>
                                  <a:cubicBezTo>
                                    <a:pt x="88" y="19"/>
                                    <a:pt x="88" y="19"/>
                                    <a:pt x="88" y="19"/>
                                  </a:cubicBezTo>
                                  <a:cubicBezTo>
                                    <a:pt x="83" y="21"/>
                                    <a:pt x="79" y="23"/>
                                    <a:pt x="76" y="25"/>
                                  </a:cubicBezTo>
                                  <a:cubicBezTo>
                                    <a:pt x="64" y="15"/>
                                    <a:pt x="43" y="15"/>
                                    <a:pt x="43" y="15"/>
                                  </a:cubicBezTo>
                                  <a:cubicBezTo>
                                    <a:pt x="13" y="14"/>
                                    <a:pt x="0" y="29"/>
                                    <a:pt x="0" y="29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1"/>
                                  </a:cubicBezTo>
                                  <a:cubicBezTo>
                                    <a:pt x="0" y="145"/>
                                    <a:pt x="0" y="145"/>
                                    <a:pt x="0" y="145"/>
                                  </a:cubicBezTo>
                                  <a:cubicBezTo>
                                    <a:pt x="0" y="148"/>
                                    <a:pt x="3" y="150"/>
                                    <a:pt x="6" y="150"/>
                                  </a:cubicBezTo>
                                  <a:cubicBezTo>
                                    <a:pt x="6" y="150"/>
                                    <a:pt x="6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8" y="149"/>
                                    <a:pt x="8" y="149"/>
                                    <a:pt x="9" y="149"/>
                                  </a:cubicBezTo>
                                  <a:cubicBezTo>
                                    <a:pt x="16" y="146"/>
                                    <a:pt x="43" y="136"/>
                                    <a:pt x="74" y="150"/>
                                  </a:cubicBezTo>
                                  <a:cubicBezTo>
                                    <a:pt x="74" y="150"/>
                                    <a:pt x="74" y="150"/>
                                    <a:pt x="74" y="150"/>
                                  </a:cubicBezTo>
                                  <a:cubicBezTo>
                                    <a:pt x="74" y="150"/>
                                    <a:pt x="75" y="150"/>
                                    <a:pt x="75" y="150"/>
                                  </a:cubicBezTo>
                                  <a:cubicBezTo>
                                    <a:pt x="76" y="150"/>
                                    <a:pt x="76" y="150"/>
                                    <a:pt x="77" y="150"/>
                                  </a:cubicBezTo>
                                  <a:cubicBezTo>
                                    <a:pt x="77" y="150"/>
                                    <a:pt x="77" y="150"/>
                                    <a:pt x="77" y="150"/>
                                  </a:cubicBezTo>
                                  <a:cubicBezTo>
                                    <a:pt x="77" y="150"/>
                                    <a:pt x="108" y="134"/>
                                    <a:pt x="144" y="150"/>
                                  </a:cubicBezTo>
                                  <a:cubicBezTo>
                                    <a:pt x="144" y="150"/>
                                    <a:pt x="144" y="150"/>
                                    <a:pt x="144" y="150"/>
                                  </a:cubicBezTo>
                                  <a:cubicBezTo>
                                    <a:pt x="144" y="150"/>
                                    <a:pt x="145" y="150"/>
                                    <a:pt x="145" y="150"/>
                                  </a:cubicBezTo>
                                  <a:cubicBezTo>
                                    <a:pt x="148" y="150"/>
                                    <a:pt x="150" y="148"/>
                                    <a:pt x="150" y="146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29"/>
                                    <a:pt x="150" y="29"/>
                                    <a:pt x="150" y="29"/>
                                  </a:cubicBezTo>
                                  <a:cubicBezTo>
                                    <a:pt x="146" y="23"/>
                                    <a:pt x="138" y="20"/>
                                    <a:pt x="131" y="18"/>
                                  </a:cubicBezTo>
                                  <a:close/>
                                  <a:moveTo>
                                    <a:pt x="104" y="10"/>
                                  </a:moveTo>
                                  <a:cubicBezTo>
                                    <a:pt x="114" y="10"/>
                                    <a:pt x="114" y="10"/>
                                    <a:pt x="114" y="10"/>
                                  </a:cubicBezTo>
                                  <a:cubicBezTo>
                                    <a:pt x="117" y="10"/>
                                    <a:pt x="120" y="14"/>
                                    <a:pt x="120" y="18"/>
                                  </a:cubicBezTo>
                                  <a:cubicBezTo>
                                    <a:pt x="120" y="80"/>
                                    <a:pt x="120" y="80"/>
                                    <a:pt x="120" y="80"/>
                                  </a:cubicBezTo>
                                  <a:cubicBezTo>
                                    <a:pt x="114" y="76"/>
                                    <a:pt x="114" y="76"/>
                                    <a:pt x="114" y="76"/>
                                  </a:cubicBezTo>
                                  <a:cubicBezTo>
                                    <a:pt x="112" y="75"/>
                                    <a:pt x="110" y="75"/>
                                    <a:pt x="108" y="76"/>
                                  </a:cubicBezTo>
                                  <a:cubicBezTo>
                                    <a:pt x="108" y="76"/>
                                    <a:pt x="108" y="76"/>
                                    <a:pt x="107" y="77"/>
                                  </a:cubicBezTo>
                                  <a:cubicBezTo>
                                    <a:pt x="99" y="82"/>
                                    <a:pt x="99" y="82"/>
                                    <a:pt x="99" y="82"/>
                                  </a:cubicBezTo>
                                  <a:cubicBezTo>
                                    <a:pt x="99" y="18"/>
                                    <a:pt x="99" y="18"/>
                                    <a:pt x="99" y="18"/>
                                  </a:cubicBezTo>
                                  <a:cubicBezTo>
                                    <a:pt x="99" y="14"/>
                                    <a:pt x="101" y="10"/>
                                    <a:pt x="104" y="10"/>
                                  </a:cubicBezTo>
                                  <a:close/>
                                  <a:moveTo>
                                    <a:pt x="11" y="136"/>
                                  </a:moveTo>
                                  <a:cubicBezTo>
                                    <a:pt x="11" y="34"/>
                                    <a:pt x="11" y="34"/>
                                    <a:pt x="11" y="34"/>
                                  </a:cubicBezTo>
                                  <a:cubicBezTo>
                                    <a:pt x="36" y="19"/>
                                    <a:pt x="58" y="26"/>
                                    <a:pt x="70" y="33"/>
                                  </a:cubicBezTo>
                                  <a:cubicBezTo>
                                    <a:pt x="70" y="136"/>
                                    <a:pt x="70" y="136"/>
                                    <a:pt x="70" y="136"/>
                                  </a:cubicBezTo>
                                  <a:cubicBezTo>
                                    <a:pt x="61" y="133"/>
                                    <a:pt x="38" y="127"/>
                                    <a:pt x="11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31" y="133"/>
                                    <a:pt x="107" y="127"/>
                                    <a:pt x="80" y="136"/>
                                  </a:cubicBezTo>
                                  <a:cubicBezTo>
                                    <a:pt x="80" y="34"/>
                                    <a:pt x="80" y="34"/>
                                    <a:pt x="80" y="34"/>
                                  </a:cubicBezTo>
                                  <a:cubicBezTo>
                                    <a:pt x="83" y="33"/>
                                    <a:pt x="86" y="31"/>
                                    <a:pt x="88" y="30"/>
                                  </a:cubicBezTo>
                                  <a:cubicBezTo>
                                    <a:pt x="88" y="91"/>
                                    <a:pt x="88" y="91"/>
                                    <a:pt x="88" y="91"/>
                                  </a:cubicBezTo>
                                  <a:cubicBezTo>
                                    <a:pt x="88" y="94"/>
                                    <a:pt x="91" y="96"/>
                                    <a:pt x="94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7" y="96"/>
                                    <a:pt x="97" y="96"/>
                                    <a:pt x="98" y="95"/>
                                  </a:cubicBezTo>
                                  <a:cubicBezTo>
                                    <a:pt x="111" y="86"/>
                                    <a:pt x="111" y="86"/>
                                    <a:pt x="111" y="86"/>
                                  </a:cubicBezTo>
                                  <a:cubicBezTo>
                                    <a:pt x="123" y="95"/>
                                    <a:pt x="123" y="95"/>
                                    <a:pt x="123" y="95"/>
                                  </a:cubicBezTo>
                                  <a:cubicBezTo>
                                    <a:pt x="124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7" y="96"/>
                                    <a:pt x="129" y="95"/>
                                    <a:pt x="130" y="94"/>
                                  </a:cubicBezTo>
                                  <a:cubicBezTo>
                                    <a:pt x="130" y="94"/>
                                    <a:pt x="130" y="93"/>
                                    <a:pt x="130" y="93"/>
                                  </a:cubicBezTo>
                                  <a:cubicBezTo>
                                    <a:pt x="130" y="93"/>
                                    <a:pt x="130" y="93"/>
                                    <a:pt x="130" y="92"/>
                                  </a:cubicBezTo>
                                  <a:cubicBezTo>
                                    <a:pt x="131" y="92"/>
                                    <a:pt x="131" y="92"/>
                                    <a:pt x="131" y="91"/>
                                  </a:cubicBezTo>
                                  <a:cubicBezTo>
                                    <a:pt x="131" y="91"/>
                                    <a:pt x="131" y="91"/>
                                    <a:pt x="131" y="91"/>
                                  </a:cubicBezTo>
                                  <a:cubicBezTo>
                                    <a:pt x="131" y="29"/>
                                    <a:pt x="131" y="29"/>
                                    <a:pt x="131" y="29"/>
                                  </a:cubicBezTo>
                                  <a:cubicBezTo>
                                    <a:pt x="134" y="30"/>
                                    <a:pt x="137" y="31"/>
                                    <a:pt x="140" y="33"/>
                                  </a:cubicBez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68" name="Freeform 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542271" y="0"/>
                              <a:ext cx="232296" cy="223185"/>
                            </a:xfrm>
                            <a:custGeom>
                              <a:avLst/>
                              <a:gdLst>
                                <a:gd name="T0" fmla="*/ 98 w 151"/>
                                <a:gd name="T1" fmla="*/ 6 h 145"/>
                                <a:gd name="T2" fmla="*/ 104 w 151"/>
                                <a:gd name="T3" fmla="*/ 145 h 145"/>
                                <a:gd name="T4" fmla="*/ 109 w 151"/>
                                <a:gd name="T5" fmla="*/ 6 h 145"/>
                                <a:gd name="T6" fmla="*/ 104 w 151"/>
                                <a:gd name="T7" fmla="*/ 0 h 145"/>
                                <a:gd name="T8" fmla="*/ 116 w 151"/>
                                <a:gd name="T9" fmla="*/ 6 h 145"/>
                                <a:gd name="T10" fmla="*/ 119 w 151"/>
                                <a:gd name="T11" fmla="*/ 141 h 145"/>
                                <a:gd name="T12" fmla="*/ 121 w 151"/>
                                <a:gd name="T13" fmla="*/ 6 h 145"/>
                                <a:gd name="T14" fmla="*/ 119 w 151"/>
                                <a:gd name="T15" fmla="*/ 4 h 145"/>
                                <a:gd name="T16" fmla="*/ 129 w 151"/>
                                <a:gd name="T17" fmla="*/ 6 h 145"/>
                                <a:gd name="T18" fmla="*/ 131 w 151"/>
                                <a:gd name="T19" fmla="*/ 141 h 145"/>
                                <a:gd name="T20" fmla="*/ 134 w 151"/>
                                <a:gd name="T21" fmla="*/ 6 h 145"/>
                                <a:gd name="T22" fmla="*/ 131 w 151"/>
                                <a:gd name="T23" fmla="*/ 4 h 145"/>
                                <a:gd name="T24" fmla="*/ 140 w 151"/>
                                <a:gd name="T25" fmla="*/ 6 h 145"/>
                                <a:gd name="T26" fmla="*/ 146 w 151"/>
                                <a:gd name="T27" fmla="*/ 145 h 145"/>
                                <a:gd name="T28" fmla="*/ 151 w 151"/>
                                <a:gd name="T29" fmla="*/ 6 h 145"/>
                                <a:gd name="T30" fmla="*/ 146 w 151"/>
                                <a:gd name="T31" fmla="*/ 0 h 145"/>
                                <a:gd name="T32" fmla="*/ 58 w 151"/>
                                <a:gd name="T33" fmla="*/ 1 h 145"/>
                                <a:gd name="T34" fmla="*/ 49 w 151"/>
                                <a:gd name="T35" fmla="*/ 134 h 145"/>
                                <a:gd name="T36" fmla="*/ 79 w 151"/>
                                <a:gd name="T37" fmla="*/ 144 h 145"/>
                                <a:gd name="T38" fmla="*/ 88 w 151"/>
                                <a:gd name="T39" fmla="*/ 10 h 145"/>
                                <a:gd name="T40" fmla="*/ 79 w 151"/>
                                <a:gd name="T41" fmla="*/ 1 h 145"/>
                                <a:gd name="T42" fmla="*/ 60 w 151"/>
                                <a:gd name="T43" fmla="*/ 47 h 145"/>
                                <a:gd name="T44" fmla="*/ 60 w 151"/>
                                <a:gd name="T45" fmla="*/ 40 h 145"/>
                                <a:gd name="T46" fmla="*/ 80 w 151"/>
                                <a:gd name="T47" fmla="*/ 44 h 145"/>
                                <a:gd name="T48" fmla="*/ 77 w 151"/>
                                <a:gd name="T49" fmla="*/ 47 h 145"/>
                                <a:gd name="T50" fmla="*/ 60 w 151"/>
                                <a:gd name="T51" fmla="*/ 33 h 145"/>
                                <a:gd name="T52" fmla="*/ 60 w 151"/>
                                <a:gd name="T53" fmla="*/ 26 h 145"/>
                                <a:gd name="T54" fmla="*/ 80 w 151"/>
                                <a:gd name="T55" fmla="*/ 29 h 145"/>
                                <a:gd name="T56" fmla="*/ 77 w 151"/>
                                <a:gd name="T57" fmla="*/ 33 h 145"/>
                                <a:gd name="T58" fmla="*/ 9 w 151"/>
                                <a:gd name="T59" fmla="*/ 1 h 145"/>
                                <a:gd name="T60" fmla="*/ 0 w 151"/>
                                <a:gd name="T61" fmla="*/ 134 h 145"/>
                                <a:gd name="T62" fmla="*/ 30 w 151"/>
                                <a:gd name="T63" fmla="*/ 144 h 145"/>
                                <a:gd name="T64" fmla="*/ 39 w 151"/>
                                <a:gd name="T65" fmla="*/ 10 h 145"/>
                                <a:gd name="T66" fmla="*/ 30 w 151"/>
                                <a:gd name="T67" fmla="*/ 1 h 145"/>
                                <a:gd name="T68" fmla="*/ 11 w 151"/>
                                <a:gd name="T69" fmla="*/ 47 h 145"/>
                                <a:gd name="T70" fmla="*/ 11 w 151"/>
                                <a:gd name="T71" fmla="*/ 40 h 145"/>
                                <a:gd name="T72" fmla="*/ 31 w 151"/>
                                <a:gd name="T73" fmla="*/ 44 h 145"/>
                                <a:gd name="T74" fmla="*/ 28 w 151"/>
                                <a:gd name="T75" fmla="*/ 47 h 145"/>
                                <a:gd name="T76" fmla="*/ 11 w 151"/>
                                <a:gd name="T77" fmla="*/ 33 h 145"/>
                                <a:gd name="T78" fmla="*/ 11 w 151"/>
                                <a:gd name="T79" fmla="*/ 26 h 145"/>
                                <a:gd name="T80" fmla="*/ 31 w 151"/>
                                <a:gd name="T81" fmla="*/ 29 h 145"/>
                                <a:gd name="T82" fmla="*/ 28 w 151"/>
                                <a:gd name="T83" fmla="*/ 33 h 145"/>
                                <a:gd name="T84" fmla="*/ 28 w 151"/>
                                <a:gd name="T85" fmla="*/ 3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51" h="145">
                                  <a:moveTo>
                                    <a:pt x="104" y="0"/>
                                  </a:moveTo>
                                  <a:cubicBezTo>
                                    <a:pt x="101" y="0"/>
                                    <a:pt x="98" y="3"/>
                                    <a:pt x="98" y="6"/>
                                  </a:cubicBezTo>
                                  <a:cubicBezTo>
                                    <a:pt x="98" y="139"/>
                                    <a:pt x="98" y="139"/>
                                    <a:pt x="98" y="139"/>
                                  </a:cubicBezTo>
                                  <a:cubicBezTo>
                                    <a:pt x="98" y="142"/>
                                    <a:pt x="101" y="145"/>
                                    <a:pt x="104" y="145"/>
                                  </a:cubicBezTo>
                                  <a:cubicBezTo>
                                    <a:pt x="107" y="145"/>
                                    <a:pt x="109" y="142"/>
                                    <a:pt x="109" y="139"/>
                                  </a:cubicBezTo>
                                  <a:cubicBezTo>
                                    <a:pt x="109" y="6"/>
                                    <a:pt x="109" y="6"/>
                                    <a:pt x="109" y="6"/>
                                  </a:cubicBezTo>
                                  <a:cubicBezTo>
                                    <a:pt x="109" y="3"/>
                                    <a:pt x="107" y="0"/>
                                    <a:pt x="104" y="0"/>
                                  </a:cubicBezTo>
                                  <a:cubicBezTo>
                                    <a:pt x="104" y="0"/>
                                    <a:pt x="104" y="0"/>
                                    <a:pt x="104" y="0"/>
                                  </a:cubicBezTo>
                                  <a:close/>
                                  <a:moveTo>
                                    <a:pt x="119" y="4"/>
                                  </a:moveTo>
                                  <a:cubicBezTo>
                                    <a:pt x="117" y="4"/>
                                    <a:pt x="116" y="5"/>
                                    <a:pt x="116" y="6"/>
                                  </a:cubicBezTo>
                                  <a:cubicBezTo>
                                    <a:pt x="116" y="139"/>
                                    <a:pt x="116" y="139"/>
                                    <a:pt x="116" y="139"/>
                                  </a:cubicBezTo>
                                  <a:cubicBezTo>
                                    <a:pt x="116" y="140"/>
                                    <a:pt x="117" y="141"/>
                                    <a:pt x="119" y="141"/>
                                  </a:cubicBezTo>
                                  <a:cubicBezTo>
                                    <a:pt x="120" y="141"/>
                                    <a:pt x="121" y="140"/>
                                    <a:pt x="121" y="139"/>
                                  </a:cubicBezTo>
                                  <a:cubicBezTo>
                                    <a:pt x="121" y="6"/>
                                    <a:pt x="121" y="6"/>
                                    <a:pt x="121" y="6"/>
                                  </a:cubicBezTo>
                                  <a:cubicBezTo>
                                    <a:pt x="121" y="5"/>
                                    <a:pt x="120" y="4"/>
                                    <a:pt x="119" y="4"/>
                                  </a:cubicBezTo>
                                  <a:cubicBezTo>
                                    <a:pt x="119" y="4"/>
                                    <a:pt x="119" y="4"/>
                                    <a:pt x="119" y="4"/>
                                  </a:cubicBezTo>
                                  <a:close/>
                                  <a:moveTo>
                                    <a:pt x="131" y="4"/>
                                  </a:moveTo>
                                  <a:cubicBezTo>
                                    <a:pt x="130" y="4"/>
                                    <a:pt x="129" y="5"/>
                                    <a:pt x="129" y="6"/>
                                  </a:cubicBezTo>
                                  <a:cubicBezTo>
                                    <a:pt x="129" y="139"/>
                                    <a:pt x="129" y="139"/>
                                    <a:pt x="129" y="139"/>
                                  </a:cubicBezTo>
                                  <a:cubicBezTo>
                                    <a:pt x="129" y="140"/>
                                    <a:pt x="130" y="141"/>
                                    <a:pt x="131" y="141"/>
                                  </a:cubicBezTo>
                                  <a:cubicBezTo>
                                    <a:pt x="133" y="141"/>
                                    <a:pt x="134" y="140"/>
                                    <a:pt x="134" y="139"/>
                                  </a:cubicBezTo>
                                  <a:cubicBezTo>
                                    <a:pt x="134" y="6"/>
                                    <a:pt x="134" y="6"/>
                                    <a:pt x="134" y="6"/>
                                  </a:cubicBezTo>
                                  <a:cubicBezTo>
                                    <a:pt x="134" y="5"/>
                                    <a:pt x="133" y="4"/>
                                    <a:pt x="131" y="4"/>
                                  </a:cubicBezTo>
                                  <a:cubicBezTo>
                                    <a:pt x="131" y="4"/>
                                    <a:pt x="131" y="4"/>
                                    <a:pt x="131" y="4"/>
                                  </a:cubicBezTo>
                                  <a:close/>
                                  <a:moveTo>
                                    <a:pt x="146" y="0"/>
                                  </a:moveTo>
                                  <a:cubicBezTo>
                                    <a:pt x="143" y="0"/>
                                    <a:pt x="140" y="3"/>
                                    <a:pt x="140" y="6"/>
                                  </a:cubicBezTo>
                                  <a:cubicBezTo>
                                    <a:pt x="140" y="139"/>
                                    <a:pt x="140" y="139"/>
                                    <a:pt x="140" y="139"/>
                                  </a:cubicBezTo>
                                  <a:cubicBezTo>
                                    <a:pt x="140" y="142"/>
                                    <a:pt x="143" y="145"/>
                                    <a:pt x="146" y="145"/>
                                  </a:cubicBezTo>
                                  <a:cubicBezTo>
                                    <a:pt x="149" y="145"/>
                                    <a:pt x="151" y="142"/>
                                    <a:pt x="151" y="139"/>
                                  </a:cubicBezTo>
                                  <a:cubicBezTo>
                                    <a:pt x="151" y="6"/>
                                    <a:pt x="151" y="6"/>
                                    <a:pt x="151" y="6"/>
                                  </a:cubicBezTo>
                                  <a:cubicBezTo>
                                    <a:pt x="151" y="3"/>
                                    <a:pt x="149" y="0"/>
                                    <a:pt x="146" y="0"/>
                                  </a:cubicBezTo>
                                  <a:cubicBezTo>
                                    <a:pt x="146" y="0"/>
                                    <a:pt x="146" y="0"/>
                                    <a:pt x="146" y="0"/>
                                  </a:cubicBezTo>
                                  <a:close/>
                                  <a:moveTo>
                                    <a:pt x="79" y="1"/>
                                  </a:moveTo>
                                  <a:cubicBezTo>
                                    <a:pt x="58" y="1"/>
                                    <a:pt x="58" y="1"/>
                                    <a:pt x="58" y="1"/>
                                  </a:cubicBezTo>
                                  <a:cubicBezTo>
                                    <a:pt x="53" y="1"/>
                                    <a:pt x="49" y="5"/>
                                    <a:pt x="49" y="10"/>
                                  </a:cubicBezTo>
                                  <a:cubicBezTo>
                                    <a:pt x="49" y="134"/>
                                    <a:pt x="49" y="134"/>
                                    <a:pt x="49" y="134"/>
                                  </a:cubicBezTo>
                                  <a:cubicBezTo>
                                    <a:pt x="49" y="140"/>
                                    <a:pt x="53" y="144"/>
                                    <a:pt x="58" y="144"/>
                                  </a:cubicBezTo>
                                  <a:cubicBezTo>
                                    <a:pt x="79" y="144"/>
                                    <a:pt x="79" y="144"/>
                                    <a:pt x="79" y="144"/>
                                  </a:cubicBezTo>
                                  <a:cubicBezTo>
                                    <a:pt x="84" y="144"/>
                                    <a:pt x="88" y="140"/>
                                    <a:pt x="88" y="134"/>
                                  </a:cubicBezTo>
                                  <a:cubicBezTo>
                                    <a:pt x="88" y="10"/>
                                    <a:pt x="88" y="10"/>
                                    <a:pt x="88" y="10"/>
                                  </a:cubicBezTo>
                                  <a:cubicBezTo>
                                    <a:pt x="88" y="5"/>
                                    <a:pt x="84" y="1"/>
                                    <a:pt x="79" y="1"/>
                                  </a:cubicBezTo>
                                  <a:cubicBezTo>
                                    <a:pt x="79" y="1"/>
                                    <a:pt x="79" y="1"/>
                                    <a:pt x="79" y="1"/>
                                  </a:cubicBezTo>
                                  <a:close/>
                                  <a:moveTo>
                                    <a:pt x="77" y="47"/>
                                  </a:moveTo>
                                  <a:cubicBezTo>
                                    <a:pt x="60" y="47"/>
                                    <a:pt x="60" y="47"/>
                                    <a:pt x="60" y="47"/>
                                  </a:cubicBezTo>
                                  <a:cubicBezTo>
                                    <a:pt x="58" y="47"/>
                                    <a:pt x="57" y="46"/>
                                    <a:pt x="57" y="44"/>
                                  </a:cubicBezTo>
                                  <a:cubicBezTo>
                                    <a:pt x="57" y="42"/>
                                    <a:pt x="58" y="40"/>
                                    <a:pt x="60" y="40"/>
                                  </a:cubicBezTo>
                                  <a:cubicBezTo>
                                    <a:pt x="77" y="40"/>
                                    <a:pt x="77" y="40"/>
                                    <a:pt x="77" y="40"/>
                                  </a:cubicBezTo>
                                  <a:cubicBezTo>
                                    <a:pt x="79" y="40"/>
                                    <a:pt x="80" y="42"/>
                                    <a:pt x="80" y="44"/>
                                  </a:cubicBezTo>
                                  <a:cubicBezTo>
                                    <a:pt x="80" y="46"/>
                                    <a:pt x="79" y="47"/>
                                    <a:pt x="77" y="47"/>
                                  </a:cubicBezTo>
                                  <a:cubicBezTo>
                                    <a:pt x="77" y="47"/>
                                    <a:pt x="77" y="47"/>
                                    <a:pt x="77" y="47"/>
                                  </a:cubicBezTo>
                                  <a:close/>
                                  <a:moveTo>
                                    <a:pt x="77" y="33"/>
                                  </a:moveTo>
                                  <a:cubicBezTo>
                                    <a:pt x="60" y="33"/>
                                    <a:pt x="60" y="33"/>
                                    <a:pt x="60" y="33"/>
                                  </a:cubicBezTo>
                                  <a:cubicBezTo>
                                    <a:pt x="59" y="33"/>
                                    <a:pt x="57" y="31"/>
                                    <a:pt x="57" y="29"/>
                                  </a:cubicBezTo>
                                  <a:cubicBezTo>
                                    <a:pt x="57" y="27"/>
                                    <a:pt x="59" y="26"/>
                                    <a:pt x="60" y="26"/>
                                  </a:cubicBezTo>
                                  <a:cubicBezTo>
                                    <a:pt x="77" y="26"/>
                                    <a:pt x="77" y="26"/>
                                    <a:pt x="77" y="26"/>
                                  </a:cubicBezTo>
                                  <a:cubicBezTo>
                                    <a:pt x="79" y="26"/>
                                    <a:pt x="80" y="27"/>
                                    <a:pt x="80" y="29"/>
                                  </a:cubicBezTo>
                                  <a:cubicBezTo>
                                    <a:pt x="80" y="31"/>
                                    <a:pt x="79" y="33"/>
                                    <a:pt x="77" y="33"/>
                                  </a:cubicBezTo>
                                  <a:cubicBezTo>
                                    <a:pt x="77" y="33"/>
                                    <a:pt x="77" y="33"/>
                                    <a:pt x="77" y="33"/>
                                  </a:cubicBezTo>
                                  <a:close/>
                                  <a:moveTo>
                                    <a:pt x="30" y="1"/>
                                  </a:move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4" y="1"/>
                                    <a:pt x="0" y="5"/>
                                    <a:pt x="0" y="10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40"/>
                                    <a:pt x="4" y="144"/>
                                    <a:pt x="9" y="144"/>
                                  </a:cubicBezTo>
                                  <a:cubicBezTo>
                                    <a:pt x="30" y="144"/>
                                    <a:pt x="30" y="144"/>
                                    <a:pt x="30" y="144"/>
                                  </a:cubicBezTo>
                                  <a:cubicBezTo>
                                    <a:pt x="35" y="144"/>
                                    <a:pt x="39" y="140"/>
                                    <a:pt x="39" y="134"/>
                                  </a:cubicBezTo>
                                  <a:cubicBezTo>
                                    <a:pt x="39" y="10"/>
                                    <a:pt x="39" y="10"/>
                                    <a:pt x="39" y="10"/>
                                  </a:cubicBezTo>
                                  <a:cubicBezTo>
                                    <a:pt x="39" y="5"/>
                                    <a:pt x="35" y="1"/>
                                    <a:pt x="30" y="1"/>
                                  </a:cubicBezTo>
                                  <a:cubicBezTo>
                                    <a:pt x="30" y="1"/>
                                    <a:pt x="30" y="1"/>
                                    <a:pt x="30" y="1"/>
                                  </a:cubicBezTo>
                                  <a:close/>
                                  <a:moveTo>
                                    <a:pt x="28" y="47"/>
                                  </a:moveTo>
                                  <a:cubicBezTo>
                                    <a:pt x="11" y="47"/>
                                    <a:pt x="11" y="47"/>
                                    <a:pt x="11" y="47"/>
                                  </a:cubicBezTo>
                                  <a:cubicBezTo>
                                    <a:pt x="9" y="47"/>
                                    <a:pt x="8" y="46"/>
                                    <a:pt x="8" y="44"/>
                                  </a:cubicBezTo>
                                  <a:cubicBezTo>
                                    <a:pt x="8" y="42"/>
                                    <a:pt x="9" y="40"/>
                                    <a:pt x="11" y="40"/>
                                  </a:cubicBezTo>
                                  <a:cubicBezTo>
                                    <a:pt x="28" y="40"/>
                                    <a:pt x="28" y="40"/>
                                    <a:pt x="28" y="40"/>
                                  </a:cubicBezTo>
                                  <a:cubicBezTo>
                                    <a:pt x="30" y="40"/>
                                    <a:pt x="31" y="42"/>
                                    <a:pt x="31" y="44"/>
                                  </a:cubicBezTo>
                                  <a:cubicBezTo>
                                    <a:pt x="31" y="46"/>
                                    <a:pt x="30" y="47"/>
                                    <a:pt x="28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9" y="33"/>
                                    <a:pt x="8" y="31"/>
                                    <a:pt x="8" y="29"/>
                                  </a:cubicBezTo>
                                  <a:cubicBezTo>
                                    <a:pt x="8" y="27"/>
                                    <a:pt x="9" y="26"/>
                                    <a:pt x="11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30" y="26"/>
                                    <a:pt x="31" y="27"/>
                                    <a:pt x="31" y="29"/>
                                  </a:cubicBezTo>
                                  <a:cubicBezTo>
                                    <a:pt x="31" y="31"/>
                                    <a:pt x="30" y="33"/>
                                    <a:pt x="28" y="33"/>
                                  </a:cubicBez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69" name="Freeform 1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077730" y="0"/>
                              <a:ext cx="293152" cy="223185"/>
                            </a:xfrm>
                            <a:custGeom>
                              <a:avLst/>
                              <a:gdLst>
                                <a:gd name="T0" fmla="*/ 144 w 177"/>
                                <a:gd name="T1" fmla="*/ 73 h 135"/>
                                <a:gd name="T2" fmla="*/ 133 w 177"/>
                                <a:gd name="T3" fmla="*/ 73 h 135"/>
                                <a:gd name="T4" fmla="*/ 27 w 177"/>
                                <a:gd name="T5" fmla="*/ 57 h 135"/>
                                <a:gd name="T6" fmla="*/ 27 w 177"/>
                                <a:gd name="T7" fmla="*/ 45 h 135"/>
                                <a:gd name="T8" fmla="*/ 27 w 177"/>
                                <a:gd name="T9" fmla="*/ 57 h 135"/>
                                <a:gd name="T10" fmla="*/ 33 w 177"/>
                                <a:gd name="T11" fmla="*/ 28 h 135"/>
                                <a:gd name="T12" fmla="*/ 44 w 177"/>
                                <a:gd name="T13" fmla="*/ 28 h 135"/>
                                <a:gd name="T14" fmla="*/ 38 w 177"/>
                                <a:gd name="T15" fmla="*/ 79 h 135"/>
                                <a:gd name="T16" fmla="*/ 38 w 177"/>
                                <a:gd name="T17" fmla="*/ 68 h 135"/>
                                <a:gd name="T18" fmla="*/ 38 w 177"/>
                                <a:gd name="T19" fmla="*/ 79 h 135"/>
                                <a:gd name="T20" fmla="*/ 50 w 177"/>
                                <a:gd name="T21" fmla="*/ 51 h 135"/>
                                <a:gd name="T22" fmla="*/ 61 w 177"/>
                                <a:gd name="T23" fmla="*/ 51 h 135"/>
                                <a:gd name="T24" fmla="*/ 72 w 177"/>
                                <a:gd name="T25" fmla="*/ 34 h 135"/>
                                <a:gd name="T26" fmla="*/ 72 w 177"/>
                                <a:gd name="T27" fmla="*/ 23 h 135"/>
                                <a:gd name="T28" fmla="*/ 72 w 177"/>
                                <a:gd name="T29" fmla="*/ 34 h 135"/>
                                <a:gd name="T30" fmla="*/ 66 w 177"/>
                                <a:gd name="T31" fmla="*/ 73 h 135"/>
                                <a:gd name="T32" fmla="*/ 77 w 177"/>
                                <a:gd name="T33" fmla="*/ 73 h 135"/>
                                <a:gd name="T34" fmla="*/ 88 w 177"/>
                                <a:gd name="T35" fmla="*/ 57 h 135"/>
                                <a:gd name="T36" fmla="*/ 88 w 177"/>
                                <a:gd name="T37" fmla="*/ 45 h 135"/>
                                <a:gd name="T38" fmla="*/ 88 w 177"/>
                                <a:gd name="T39" fmla="*/ 57 h 135"/>
                                <a:gd name="T40" fmla="*/ 100 w 177"/>
                                <a:gd name="T41" fmla="*/ 28 h 135"/>
                                <a:gd name="T42" fmla="*/ 111 w 177"/>
                                <a:gd name="T43" fmla="*/ 28 h 135"/>
                                <a:gd name="T44" fmla="*/ 105 w 177"/>
                                <a:gd name="T45" fmla="*/ 79 h 135"/>
                                <a:gd name="T46" fmla="*/ 105 w 177"/>
                                <a:gd name="T47" fmla="*/ 68 h 135"/>
                                <a:gd name="T48" fmla="*/ 105 w 177"/>
                                <a:gd name="T49" fmla="*/ 79 h 135"/>
                                <a:gd name="T50" fmla="*/ 116 w 177"/>
                                <a:gd name="T51" fmla="*/ 51 h 135"/>
                                <a:gd name="T52" fmla="*/ 127 w 177"/>
                                <a:gd name="T53" fmla="*/ 51 h 135"/>
                                <a:gd name="T54" fmla="*/ 127 w 177"/>
                                <a:gd name="T55" fmla="*/ 113 h 135"/>
                                <a:gd name="T56" fmla="*/ 44 w 177"/>
                                <a:gd name="T57" fmla="*/ 107 h 135"/>
                                <a:gd name="T58" fmla="*/ 127 w 177"/>
                                <a:gd name="T59" fmla="*/ 101 h 135"/>
                                <a:gd name="T60" fmla="*/ 127 w 177"/>
                                <a:gd name="T61" fmla="*/ 113 h 135"/>
                                <a:gd name="T62" fmla="*/ 133 w 177"/>
                                <a:gd name="T63" fmla="*/ 28 h 135"/>
                                <a:gd name="T64" fmla="*/ 144 w 177"/>
                                <a:gd name="T65" fmla="*/ 28 h 135"/>
                                <a:gd name="T66" fmla="*/ 150 w 177"/>
                                <a:gd name="T67" fmla="*/ 57 h 135"/>
                                <a:gd name="T68" fmla="*/ 150 w 177"/>
                                <a:gd name="T69" fmla="*/ 45 h 135"/>
                                <a:gd name="T70" fmla="*/ 150 w 177"/>
                                <a:gd name="T71" fmla="*/ 57 h 135"/>
                                <a:gd name="T72" fmla="*/ 161 w 177"/>
                                <a:gd name="T73" fmla="*/ 12 h 135"/>
                                <a:gd name="T74" fmla="*/ 11 w 177"/>
                                <a:gd name="T75" fmla="*/ 17 h 135"/>
                                <a:gd name="T76" fmla="*/ 16 w 177"/>
                                <a:gd name="T77" fmla="*/ 124 h 135"/>
                                <a:gd name="T78" fmla="*/ 166 w 177"/>
                                <a:gd name="T79" fmla="*/ 118 h 135"/>
                                <a:gd name="T80" fmla="*/ 166 w 177"/>
                                <a:gd name="T81" fmla="*/ 135 h 135"/>
                                <a:gd name="T82" fmla="*/ 0 w 177"/>
                                <a:gd name="T83" fmla="*/ 124 h 135"/>
                                <a:gd name="T84" fmla="*/ 11 w 177"/>
                                <a:gd name="T85" fmla="*/ 0 h 135"/>
                                <a:gd name="T86" fmla="*/ 177 w 177"/>
                                <a:gd name="T87" fmla="*/ 12 h 135"/>
                                <a:gd name="T88" fmla="*/ 166 w 177"/>
                                <a:gd name="T89" fmla="*/ 135 h 135"/>
                                <a:gd name="T90" fmla="*/ 166 w 177"/>
                                <a:gd name="T91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7" h="135">
                                  <a:moveTo>
                                    <a:pt x="139" y="68"/>
                                  </a:moveTo>
                                  <a:cubicBezTo>
                                    <a:pt x="142" y="68"/>
                                    <a:pt x="144" y="70"/>
                                    <a:pt x="144" y="73"/>
                                  </a:cubicBezTo>
                                  <a:cubicBezTo>
                                    <a:pt x="144" y="76"/>
                                    <a:pt x="142" y="79"/>
                                    <a:pt x="139" y="79"/>
                                  </a:cubicBezTo>
                                  <a:cubicBezTo>
                                    <a:pt x="135" y="79"/>
                                    <a:pt x="133" y="76"/>
                                    <a:pt x="133" y="73"/>
                                  </a:cubicBezTo>
                                  <a:cubicBezTo>
                                    <a:pt x="133" y="70"/>
                                    <a:pt x="135" y="68"/>
                                    <a:pt x="139" y="68"/>
                                  </a:cubicBezTo>
                                  <a:close/>
                                  <a:moveTo>
                                    <a:pt x="27" y="57"/>
                                  </a:moveTo>
                                  <a:cubicBezTo>
                                    <a:pt x="24" y="57"/>
                                    <a:pt x="22" y="54"/>
                                    <a:pt x="22" y="51"/>
                                  </a:cubicBezTo>
                                  <a:cubicBezTo>
                                    <a:pt x="22" y="48"/>
                                    <a:pt x="24" y="45"/>
                                    <a:pt x="27" y="45"/>
                                  </a:cubicBezTo>
                                  <a:cubicBezTo>
                                    <a:pt x="30" y="45"/>
                                    <a:pt x="33" y="48"/>
                                    <a:pt x="33" y="51"/>
                                  </a:cubicBezTo>
                                  <a:cubicBezTo>
                                    <a:pt x="33" y="54"/>
                                    <a:pt x="30" y="57"/>
                                    <a:pt x="27" y="57"/>
                                  </a:cubicBezTo>
                                  <a:close/>
                                  <a:moveTo>
                                    <a:pt x="38" y="34"/>
                                  </a:moveTo>
                                  <a:cubicBezTo>
                                    <a:pt x="35" y="34"/>
                                    <a:pt x="33" y="32"/>
                                    <a:pt x="33" y="28"/>
                                  </a:cubicBezTo>
                                  <a:cubicBezTo>
                                    <a:pt x="33" y="25"/>
                                    <a:pt x="35" y="23"/>
                                    <a:pt x="38" y="23"/>
                                  </a:cubicBezTo>
                                  <a:cubicBezTo>
                                    <a:pt x="41" y="23"/>
                                    <a:pt x="44" y="25"/>
                                    <a:pt x="44" y="28"/>
                                  </a:cubicBezTo>
                                  <a:cubicBezTo>
                                    <a:pt x="44" y="32"/>
                                    <a:pt x="41" y="34"/>
                                    <a:pt x="38" y="34"/>
                                  </a:cubicBezTo>
                                  <a:close/>
                                  <a:moveTo>
                                    <a:pt x="38" y="79"/>
                                  </a:moveTo>
                                  <a:cubicBezTo>
                                    <a:pt x="35" y="79"/>
                                    <a:pt x="33" y="76"/>
                                    <a:pt x="33" y="73"/>
                                  </a:cubicBezTo>
                                  <a:cubicBezTo>
                                    <a:pt x="33" y="70"/>
                                    <a:pt x="35" y="68"/>
                                    <a:pt x="38" y="68"/>
                                  </a:cubicBezTo>
                                  <a:cubicBezTo>
                                    <a:pt x="41" y="68"/>
                                    <a:pt x="44" y="70"/>
                                    <a:pt x="44" y="73"/>
                                  </a:cubicBezTo>
                                  <a:cubicBezTo>
                                    <a:pt x="44" y="76"/>
                                    <a:pt x="41" y="79"/>
                                    <a:pt x="38" y="79"/>
                                  </a:cubicBezTo>
                                  <a:close/>
                                  <a:moveTo>
                                    <a:pt x="55" y="57"/>
                                  </a:moveTo>
                                  <a:cubicBezTo>
                                    <a:pt x="52" y="57"/>
                                    <a:pt x="50" y="54"/>
                                    <a:pt x="50" y="51"/>
                                  </a:cubicBezTo>
                                  <a:cubicBezTo>
                                    <a:pt x="50" y="48"/>
                                    <a:pt x="52" y="45"/>
                                    <a:pt x="55" y="45"/>
                                  </a:cubicBezTo>
                                  <a:cubicBezTo>
                                    <a:pt x="58" y="45"/>
                                    <a:pt x="61" y="48"/>
                                    <a:pt x="61" y="51"/>
                                  </a:cubicBezTo>
                                  <a:cubicBezTo>
                                    <a:pt x="61" y="54"/>
                                    <a:pt x="58" y="57"/>
                                    <a:pt x="55" y="57"/>
                                  </a:cubicBezTo>
                                  <a:close/>
                                  <a:moveTo>
                                    <a:pt x="72" y="34"/>
                                  </a:moveTo>
                                  <a:cubicBezTo>
                                    <a:pt x="69" y="34"/>
                                    <a:pt x="66" y="32"/>
                                    <a:pt x="66" y="28"/>
                                  </a:cubicBezTo>
                                  <a:cubicBezTo>
                                    <a:pt x="66" y="25"/>
                                    <a:pt x="69" y="23"/>
                                    <a:pt x="72" y="23"/>
                                  </a:cubicBezTo>
                                  <a:cubicBezTo>
                                    <a:pt x="75" y="23"/>
                                    <a:pt x="77" y="25"/>
                                    <a:pt x="77" y="28"/>
                                  </a:cubicBezTo>
                                  <a:cubicBezTo>
                                    <a:pt x="77" y="32"/>
                                    <a:pt x="75" y="34"/>
                                    <a:pt x="72" y="34"/>
                                  </a:cubicBezTo>
                                  <a:close/>
                                  <a:moveTo>
                                    <a:pt x="72" y="79"/>
                                  </a:moveTo>
                                  <a:cubicBezTo>
                                    <a:pt x="69" y="79"/>
                                    <a:pt x="66" y="76"/>
                                    <a:pt x="66" y="73"/>
                                  </a:cubicBezTo>
                                  <a:cubicBezTo>
                                    <a:pt x="66" y="70"/>
                                    <a:pt x="69" y="68"/>
                                    <a:pt x="72" y="68"/>
                                  </a:cubicBezTo>
                                  <a:cubicBezTo>
                                    <a:pt x="75" y="68"/>
                                    <a:pt x="77" y="70"/>
                                    <a:pt x="77" y="73"/>
                                  </a:cubicBezTo>
                                  <a:cubicBezTo>
                                    <a:pt x="77" y="76"/>
                                    <a:pt x="75" y="79"/>
                                    <a:pt x="72" y="79"/>
                                  </a:cubicBezTo>
                                  <a:close/>
                                  <a:moveTo>
                                    <a:pt x="88" y="57"/>
                                  </a:moveTo>
                                  <a:cubicBezTo>
                                    <a:pt x="85" y="57"/>
                                    <a:pt x="83" y="54"/>
                                    <a:pt x="83" y="51"/>
                                  </a:cubicBezTo>
                                  <a:cubicBezTo>
                                    <a:pt x="83" y="48"/>
                                    <a:pt x="85" y="45"/>
                                    <a:pt x="88" y="45"/>
                                  </a:cubicBezTo>
                                  <a:cubicBezTo>
                                    <a:pt x="92" y="45"/>
                                    <a:pt x="94" y="48"/>
                                    <a:pt x="94" y="51"/>
                                  </a:cubicBezTo>
                                  <a:cubicBezTo>
                                    <a:pt x="94" y="54"/>
                                    <a:pt x="92" y="57"/>
                                    <a:pt x="88" y="57"/>
                                  </a:cubicBezTo>
                                  <a:close/>
                                  <a:moveTo>
                                    <a:pt x="105" y="34"/>
                                  </a:moveTo>
                                  <a:cubicBezTo>
                                    <a:pt x="102" y="34"/>
                                    <a:pt x="100" y="32"/>
                                    <a:pt x="100" y="28"/>
                                  </a:cubicBezTo>
                                  <a:cubicBezTo>
                                    <a:pt x="100" y="25"/>
                                    <a:pt x="102" y="23"/>
                                    <a:pt x="105" y="23"/>
                                  </a:cubicBezTo>
                                  <a:cubicBezTo>
                                    <a:pt x="108" y="23"/>
                                    <a:pt x="111" y="25"/>
                                    <a:pt x="111" y="28"/>
                                  </a:cubicBezTo>
                                  <a:cubicBezTo>
                                    <a:pt x="111" y="32"/>
                                    <a:pt x="108" y="34"/>
                                    <a:pt x="105" y="34"/>
                                  </a:cubicBezTo>
                                  <a:close/>
                                  <a:moveTo>
                                    <a:pt x="105" y="79"/>
                                  </a:moveTo>
                                  <a:cubicBezTo>
                                    <a:pt x="102" y="79"/>
                                    <a:pt x="100" y="76"/>
                                    <a:pt x="100" y="73"/>
                                  </a:cubicBezTo>
                                  <a:cubicBezTo>
                                    <a:pt x="100" y="70"/>
                                    <a:pt x="102" y="68"/>
                                    <a:pt x="105" y="68"/>
                                  </a:cubicBezTo>
                                  <a:cubicBezTo>
                                    <a:pt x="108" y="68"/>
                                    <a:pt x="111" y="70"/>
                                    <a:pt x="111" y="73"/>
                                  </a:cubicBezTo>
                                  <a:cubicBezTo>
                                    <a:pt x="111" y="76"/>
                                    <a:pt x="108" y="79"/>
                                    <a:pt x="105" y="79"/>
                                  </a:cubicBezTo>
                                  <a:close/>
                                  <a:moveTo>
                                    <a:pt x="122" y="57"/>
                                  </a:moveTo>
                                  <a:cubicBezTo>
                                    <a:pt x="119" y="57"/>
                                    <a:pt x="116" y="54"/>
                                    <a:pt x="116" y="51"/>
                                  </a:cubicBezTo>
                                  <a:cubicBezTo>
                                    <a:pt x="116" y="48"/>
                                    <a:pt x="119" y="45"/>
                                    <a:pt x="122" y="45"/>
                                  </a:cubicBezTo>
                                  <a:cubicBezTo>
                                    <a:pt x="125" y="45"/>
                                    <a:pt x="127" y="48"/>
                                    <a:pt x="127" y="51"/>
                                  </a:cubicBezTo>
                                  <a:cubicBezTo>
                                    <a:pt x="127" y="54"/>
                                    <a:pt x="125" y="57"/>
                                    <a:pt x="122" y="57"/>
                                  </a:cubicBezTo>
                                  <a:close/>
                                  <a:moveTo>
                                    <a:pt x="127" y="113"/>
                                  </a:moveTo>
                                  <a:cubicBezTo>
                                    <a:pt x="50" y="113"/>
                                    <a:pt x="50" y="113"/>
                                    <a:pt x="50" y="113"/>
                                  </a:cubicBezTo>
                                  <a:cubicBezTo>
                                    <a:pt x="46" y="113"/>
                                    <a:pt x="44" y="110"/>
                                    <a:pt x="44" y="107"/>
                                  </a:cubicBezTo>
                                  <a:cubicBezTo>
                                    <a:pt x="44" y="104"/>
                                    <a:pt x="46" y="101"/>
                                    <a:pt x="50" y="101"/>
                                  </a:cubicBezTo>
                                  <a:cubicBezTo>
                                    <a:pt x="127" y="101"/>
                                    <a:pt x="127" y="101"/>
                                    <a:pt x="127" y="101"/>
                                  </a:cubicBezTo>
                                  <a:cubicBezTo>
                                    <a:pt x="130" y="101"/>
                                    <a:pt x="133" y="104"/>
                                    <a:pt x="133" y="107"/>
                                  </a:cubicBezTo>
                                  <a:cubicBezTo>
                                    <a:pt x="133" y="110"/>
                                    <a:pt x="130" y="113"/>
                                    <a:pt x="127" y="113"/>
                                  </a:cubicBezTo>
                                  <a:close/>
                                  <a:moveTo>
                                    <a:pt x="139" y="34"/>
                                  </a:moveTo>
                                  <a:cubicBezTo>
                                    <a:pt x="135" y="34"/>
                                    <a:pt x="133" y="32"/>
                                    <a:pt x="133" y="28"/>
                                  </a:cubicBezTo>
                                  <a:cubicBezTo>
                                    <a:pt x="133" y="25"/>
                                    <a:pt x="135" y="23"/>
                                    <a:pt x="139" y="23"/>
                                  </a:cubicBezTo>
                                  <a:cubicBezTo>
                                    <a:pt x="142" y="23"/>
                                    <a:pt x="144" y="25"/>
                                    <a:pt x="144" y="28"/>
                                  </a:cubicBezTo>
                                  <a:cubicBezTo>
                                    <a:pt x="144" y="32"/>
                                    <a:pt x="142" y="34"/>
                                    <a:pt x="139" y="34"/>
                                  </a:cubicBezTo>
                                  <a:close/>
                                  <a:moveTo>
                                    <a:pt x="150" y="57"/>
                                  </a:moveTo>
                                  <a:cubicBezTo>
                                    <a:pt x="147" y="57"/>
                                    <a:pt x="144" y="54"/>
                                    <a:pt x="144" y="51"/>
                                  </a:cubicBezTo>
                                  <a:cubicBezTo>
                                    <a:pt x="144" y="48"/>
                                    <a:pt x="147" y="45"/>
                                    <a:pt x="150" y="45"/>
                                  </a:cubicBezTo>
                                  <a:cubicBezTo>
                                    <a:pt x="153" y="45"/>
                                    <a:pt x="155" y="48"/>
                                    <a:pt x="155" y="51"/>
                                  </a:cubicBezTo>
                                  <a:cubicBezTo>
                                    <a:pt x="155" y="54"/>
                                    <a:pt x="153" y="57"/>
                                    <a:pt x="150" y="57"/>
                                  </a:cubicBezTo>
                                  <a:close/>
                                  <a:moveTo>
                                    <a:pt x="166" y="17"/>
                                  </a:moveTo>
                                  <a:cubicBezTo>
                                    <a:pt x="166" y="14"/>
                                    <a:pt x="164" y="12"/>
                                    <a:pt x="161" y="12"/>
                                  </a:cubicBezTo>
                                  <a:cubicBezTo>
                                    <a:pt x="16" y="12"/>
                                    <a:pt x="16" y="12"/>
                                    <a:pt x="16" y="12"/>
                                  </a:cubicBezTo>
                                  <a:cubicBezTo>
                                    <a:pt x="13" y="12"/>
                                    <a:pt x="11" y="14"/>
                                    <a:pt x="11" y="17"/>
                                  </a:cubicBezTo>
                                  <a:cubicBezTo>
                                    <a:pt x="11" y="118"/>
                                    <a:pt x="11" y="118"/>
                                    <a:pt x="11" y="118"/>
                                  </a:cubicBezTo>
                                  <a:cubicBezTo>
                                    <a:pt x="11" y="121"/>
                                    <a:pt x="13" y="124"/>
                                    <a:pt x="16" y="124"/>
                                  </a:cubicBezTo>
                                  <a:cubicBezTo>
                                    <a:pt x="161" y="124"/>
                                    <a:pt x="161" y="124"/>
                                    <a:pt x="161" y="124"/>
                                  </a:cubicBezTo>
                                  <a:cubicBezTo>
                                    <a:pt x="164" y="124"/>
                                    <a:pt x="166" y="121"/>
                                    <a:pt x="166" y="118"/>
                                  </a:cubicBezTo>
                                  <a:cubicBezTo>
                                    <a:pt x="166" y="17"/>
                                    <a:pt x="166" y="17"/>
                                    <a:pt x="166" y="17"/>
                                  </a:cubicBezTo>
                                  <a:close/>
                                  <a:moveTo>
                                    <a:pt x="166" y="135"/>
                                  </a:moveTo>
                                  <a:cubicBezTo>
                                    <a:pt x="11" y="135"/>
                                    <a:pt x="11" y="135"/>
                                    <a:pt x="11" y="135"/>
                                  </a:cubicBezTo>
                                  <a:cubicBezTo>
                                    <a:pt x="5" y="135"/>
                                    <a:pt x="0" y="130"/>
                                    <a:pt x="0" y="124"/>
                                  </a:cubicBezTo>
                                  <a:cubicBezTo>
                                    <a:pt x="0" y="12"/>
                                    <a:pt x="0" y="12"/>
                                    <a:pt x="0" y="12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66" y="0"/>
                                    <a:pt x="166" y="0"/>
                                    <a:pt x="166" y="0"/>
                                  </a:cubicBezTo>
                                  <a:cubicBezTo>
                                    <a:pt x="172" y="0"/>
                                    <a:pt x="177" y="5"/>
                                    <a:pt x="177" y="12"/>
                                  </a:cubicBezTo>
                                  <a:cubicBezTo>
                                    <a:pt x="177" y="124"/>
                                    <a:pt x="177" y="124"/>
                                    <a:pt x="177" y="124"/>
                                  </a:cubicBezTo>
                                  <a:cubicBezTo>
                                    <a:pt x="177" y="130"/>
                                    <a:pt x="172" y="135"/>
                                    <a:pt x="166" y="135"/>
                                  </a:cubicBezTo>
                                  <a:close/>
                                  <a:moveTo>
                                    <a:pt x="166" y="135"/>
                                  </a:moveTo>
                                  <a:cubicBezTo>
                                    <a:pt x="166" y="135"/>
                                    <a:pt x="166" y="135"/>
                                    <a:pt x="166" y="13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1" name="Freeform 1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198076" y="0"/>
                              <a:ext cx="275285" cy="223185"/>
                            </a:xfrm>
                            <a:custGeom>
                              <a:avLst/>
                              <a:gdLst>
                                <a:gd name="T0" fmla="*/ 209 w 228"/>
                                <a:gd name="T1" fmla="*/ 121 h 185"/>
                                <a:gd name="T2" fmla="*/ 213 w 228"/>
                                <a:gd name="T3" fmla="*/ 89 h 185"/>
                                <a:gd name="T4" fmla="*/ 224 w 228"/>
                                <a:gd name="T5" fmla="*/ 89 h 185"/>
                                <a:gd name="T6" fmla="*/ 228 w 228"/>
                                <a:gd name="T7" fmla="*/ 121 h 185"/>
                                <a:gd name="T8" fmla="*/ 209 w 228"/>
                                <a:gd name="T9" fmla="*/ 121 h 185"/>
                                <a:gd name="T10" fmla="*/ 213 w 228"/>
                                <a:gd name="T11" fmla="*/ 72 h 185"/>
                                <a:gd name="T12" fmla="*/ 216 w 228"/>
                                <a:gd name="T13" fmla="*/ 72 h 185"/>
                                <a:gd name="T14" fmla="*/ 216 w 228"/>
                                <a:gd name="T15" fmla="*/ 33 h 185"/>
                                <a:gd name="T16" fmla="*/ 124 w 228"/>
                                <a:gd name="T17" fmla="*/ 47 h 185"/>
                                <a:gd name="T18" fmla="*/ 27 w 228"/>
                                <a:gd name="T19" fmla="*/ 32 h 185"/>
                                <a:gd name="T20" fmla="*/ 27 w 228"/>
                                <a:gd name="T21" fmla="*/ 12 h 185"/>
                                <a:gd name="T22" fmla="*/ 119 w 228"/>
                                <a:gd name="T23" fmla="*/ 0 h 185"/>
                                <a:gd name="T24" fmla="*/ 219 w 228"/>
                                <a:gd name="T25" fmla="*/ 15 h 185"/>
                                <a:gd name="T26" fmla="*/ 221 w 228"/>
                                <a:gd name="T27" fmla="*/ 15 h 185"/>
                                <a:gd name="T28" fmla="*/ 221 w 228"/>
                                <a:gd name="T29" fmla="*/ 72 h 185"/>
                                <a:gd name="T30" fmla="*/ 224 w 228"/>
                                <a:gd name="T31" fmla="*/ 72 h 185"/>
                                <a:gd name="T32" fmla="*/ 224 w 228"/>
                                <a:gd name="T33" fmla="*/ 84 h 185"/>
                                <a:gd name="T34" fmla="*/ 213 w 228"/>
                                <a:gd name="T35" fmla="*/ 84 h 185"/>
                                <a:gd name="T36" fmla="*/ 213 w 228"/>
                                <a:gd name="T37" fmla="*/ 72 h 185"/>
                                <a:gd name="T38" fmla="*/ 49 w 228"/>
                                <a:gd name="T39" fmla="*/ 146 h 185"/>
                                <a:gd name="T40" fmla="*/ 7 w 228"/>
                                <a:gd name="T41" fmla="*/ 129 h 185"/>
                                <a:gd name="T42" fmla="*/ 22 w 228"/>
                                <a:gd name="T43" fmla="*/ 96 h 185"/>
                                <a:gd name="T44" fmla="*/ 59 w 228"/>
                                <a:gd name="T45" fmla="*/ 119 h 185"/>
                                <a:gd name="T46" fmla="*/ 49 w 228"/>
                                <a:gd name="T47" fmla="*/ 146 h 185"/>
                                <a:gd name="T48" fmla="*/ 64 w 228"/>
                                <a:gd name="T49" fmla="*/ 156 h 185"/>
                                <a:gd name="T50" fmla="*/ 44 w 228"/>
                                <a:gd name="T51" fmla="*/ 166 h 185"/>
                                <a:gd name="T52" fmla="*/ 44 w 228"/>
                                <a:gd name="T53" fmla="*/ 156 h 185"/>
                                <a:gd name="T54" fmla="*/ 34 w 228"/>
                                <a:gd name="T55" fmla="*/ 156 h 185"/>
                                <a:gd name="T56" fmla="*/ 47 w 228"/>
                                <a:gd name="T57" fmla="*/ 148 h 185"/>
                                <a:gd name="T58" fmla="*/ 64 w 228"/>
                                <a:gd name="T59" fmla="*/ 156 h 185"/>
                                <a:gd name="T60" fmla="*/ 77 w 228"/>
                                <a:gd name="T61" fmla="*/ 126 h 185"/>
                                <a:gd name="T62" fmla="*/ 131 w 228"/>
                                <a:gd name="T63" fmla="*/ 138 h 185"/>
                                <a:gd name="T64" fmla="*/ 121 w 228"/>
                                <a:gd name="T65" fmla="*/ 185 h 185"/>
                                <a:gd name="T66" fmla="*/ 67 w 228"/>
                                <a:gd name="T67" fmla="*/ 151 h 185"/>
                                <a:gd name="T68" fmla="*/ 77 w 228"/>
                                <a:gd name="T69" fmla="*/ 126 h 185"/>
                                <a:gd name="T70" fmla="*/ 54 w 228"/>
                                <a:gd name="T71" fmla="*/ 99 h 185"/>
                                <a:gd name="T72" fmla="*/ 54 w 228"/>
                                <a:gd name="T73" fmla="*/ 44 h 185"/>
                                <a:gd name="T74" fmla="*/ 119 w 228"/>
                                <a:gd name="T75" fmla="*/ 57 h 185"/>
                                <a:gd name="T76" fmla="*/ 194 w 228"/>
                                <a:gd name="T77" fmla="*/ 44 h 185"/>
                                <a:gd name="T78" fmla="*/ 194 w 228"/>
                                <a:gd name="T79" fmla="*/ 111 h 185"/>
                                <a:gd name="T80" fmla="*/ 129 w 228"/>
                                <a:gd name="T81" fmla="*/ 129 h 185"/>
                                <a:gd name="T82" fmla="*/ 54 w 228"/>
                                <a:gd name="T83" fmla="*/ 99 h 185"/>
                                <a:gd name="T84" fmla="*/ 138 w 228"/>
                                <a:gd name="T85" fmla="*/ 146 h 185"/>
                                <a:gd name="T86" fmla="*/ 153 w 228"/>
                                <a:gd name="T87" fmla="*/ 166 h 185"/>
                                <a:gd name="T88" fmla="*/ 134 w 228"/>
                                <a:gd name="T89" fmla="*/ 183 h 185"/>
                                <a:gd name="T90" fmla="*/ 119 w 228"/>
                                <a:gd name="T91" fmla="*/ 166 h 185"/>
                                <a:gd name="T92" fmla="*/ 138 w 228"/>
                                <a:gd name="T93" fmla="*/ 146 h 185"/>
                                <a:gd name="T94" fmla="*/ 138 w 228"/>
                                <a:gd name="T95" fmla="*/ 146 h 185"/>
                                <a:gd name="T96" fmla="*/ 138 w 228"/>
                                <a:gd name="T97" fmla="*/ 146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28" h="185">
                                  <a:moveTo>
                                    <a:pt x="209" y="121"/>
                                  </a:moveTo>
                                  <a:cubicBezTo>
                                    <a:pt x="213" y="89"/>
                                    <a:pt x="213" y="89"/>
                                    <a:pt x="213" y="89"/>
                                  </a:cubicBezTo>
                                  <a:cubicBezTo>
                                    <a:pt x="224" y="89"/>
                                    <a:pt x="224" y="89"/>
                                    <a:pt x="224" y="89"/>
                                  </a:cubicBezTo>
                                  <a:cubicBezTo>
                                    <a:pt x="228" y="121"/>
                                    <a:pt x="228" y="121"/>
                                    <a:pt x="228" y="121"/>
                                  </a:cubicBezTo>
                                  <a:cubicBezTo>
                                    <a:pt x="209" y="121"/>
                                    <a:pt x="209" y="121"/>
                                    <a:pt x="209" y="121"/>
                                  </a:cubicBezTo>
                                  <a:close/>
                                  <a:moveTo>
                                    <a:pt x="213" y="72"/>
                                  </a:moveTo>
                                  <a:cubicBezTo>
                                    <a:pt x="216" y="72"/>
                                    <a:pt x="216" y="72"/>
                                    <a:pt x="216" y="72"/>
                                  </a:cubicBezTo>
                                  <a:cubicBezTo>
                                    <a:pt x="216" y="33"/>
                                    <a:pt x="216" y="33"/>
                                    <a:pt x="216" y="33"/>
                                  </a:cubicBezTo>
                                  <a:cubicBezTo>
                                    <a:pt x="124" y="47"/>
                                    <a:pt x="124" y="47"/>
                                    <a:pt x="124" y="47"/>
                                  </a:cubicBezTo>
                                  <a:cubicBezTo>
                                    <a:pt x="27" y="32"/>
                                    <a:pt x="27" y="32"/>
                                    <a:pt x="27" y="32"/>
                                  </a:cubicBezTo>
                                  <a:cubicBezTo>
                                    <a:pt x="27" y="12"/>
                                    <a:pt x="27" y="12"/>
                                    <a:pt x="27" y="12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219" y="15"/>
                                    <a:pt x="219" y="15"/>
                                    <a:pt x="219" y="15"/>
                                  </a:cubicBezTo>
                                  <a:cubicBezTo>
                                    <a:pt x="221" y="15"/>
                                    <a:pt x="221" y="15"/>
                                    <a:pt x="221" y="15"/>
                                  </a:cubicBezTo>
                                  <a:cubicBezTo>
                                    <a:pt x="221" y="72"/>
                                    <a:pt x="221" y="72"/>
                                    <a:pt x="221" y="72"/>
                                  </a:cubicBezTo>
                                  <a:cubicBezTo>
                                    <a:pt x="224" y="72"/>
                                    <a:pt x="224" y="72"/>
                                    <a:pt x="224" y="72"/>
                                  </a:cubicBezTo>
                                  <a:cubicBezTo>
                                    <a:pt x="224" y="84"/>
                                    <a:pt x="224" y="84"/>
                                    <a:pt x="224" y="84"/>
                                  </a:cubicBezTo>
                                  <a:cubicBezTo>
                                    <a:pt x="213" y="84"/>
                                    <a:pt x="213" y="84"/>
                                    <a:pt x="213" y="84"/>
                                  </a:cubicBezTo>
                                  <a:cubicBezTo>
                                    <a:pt x="213" y="72"/>
                                    <a:pt x="213" y="72"/>
                                    <a:pt x="213" y="72"/>
                                  </a:cubicBezTo>
                                  <a:close/>
                                  <a:moveTo>
                                    <a:pt x="49" y="146"/>
                                  </a:moveTo>
                                  <a:cubicBezTo>
                                    <a:pt x="49" y="146"/>
                                    <a:pt x="30" y="133"/>
                                    <a:pt x="7" y="129"/>
                                  </a:cubicBezTo>
                                  <a:cubicBezTo>
                                    <a:pt x="7" y="129"/>
                                    <a:pt x="0" y="108"/>
                                    <a:pt x="22" y="96"/>
                                  </a:cubicBezTo>
                                  <a:cubicBezTo>
                                    <a:pt x="59" y="119"/>
                                    <a:pt x="59" y="119"/>
                                    <a:pt x="59" y="119"/>
                                  </a:cubicBezTo>
                                  <a:cubicBezTo>
                                    <a:pt x="59" y="119"/>
                                    <a:pt x="46" y="121"/>
                                    <a:pt x="49" y="146"/>
                                  </a:cubicBezTo>
                                  <a:close/>
                                  <a:moveTo>
                                    <a:pt x="64" y="156"/>
                                  </a:moveTo>
                                  <a:cubicBezTo>
                                    <a:pt x="44" y="166"/>
                                    <a:pt x="44" y="166"/>
                                    <a:pt x="44" y="166"/>
                                  </a:cubicBezTo>
                                  <a:cubicBezTo>
                                    <a:pt x="44" y="156"/>
                                    <a:pt x="44" y="156"/>
                                    <a:pt x="44" y="156"/>
                                  </a:cubicBezTo>
                                  <a:cubicBezTo>
                                    <a:pt x="34" y="156"/>
                                    <a:pt x="34" y="156"/>
                                    <a:pt x="34" y="156"/>
                                  </a:cubicBezTo>
                                  <a:cubicBezTo>
                                    <a:pt x="47" y="148"/>
                                    <a:pt x="47" y="148"/>
                                    <a:pt x="47" y="148"/>
                                  </a:cubicBezTo>
                                  <a:cubicBezTo>
                                    <a:pt x="64" y="156"/>
                                    <a:pt x="64" y="156"/>
                                    <a:pt x="64" y="156"/>
                                  </a:cubicBezTo>
                                  <a:close/>
                                  <a:moveTo>
                                    <a:pt x="77" y="126"/>
                                  </a:moveTo>
                                  <a:cubicBezTo>
                                    <a:pt x="77" y="126"/>
                                    <a:pt x="127" y="138"/>
                                    <a:pt x="131" y="138"/>
                                  </a:cubicBezTo>
                                  <a:cubicBezTo>
                                    <a:pt x="131" y="138"/>
                                    <a:pt x="99" y="156"/>
                                    <a:pt x="121" y="185"/>
                                  </a:cubicBezTo>
                                  <a:cubicBezTo>
                                    <a:pt x="67" y="151"/>
                                    <a:pt x="67" y="151"/>
                                    <a:pt x="67" y="151"/>
                                  </a:cubicBezTo>
                                  <a:cubicBezTo>
                                    <a:pt x="67" y="151"/>
                                    <a:pt x="63" y="133"/>
                                    <a:pt x="77" y="126"/>
                                  </a:cubicBezTo>
                                  <a:close/>
                                  <a:moveTo>
                                    <a:pt x="54" y="99"/>
                                  </a:moveTo>
                                  <a:cubicBezTo>
                                    <a:pt x="54" y="44"/>
                                    <a:pt x="54" y="44"/>
                                    <a:pt x="54" y="44"/>
                                  </a:cubicBezTo>
                                  <a:cubicBezTo>
                                    <a:pt x="119" y="57"/>
                                    <a:pt x="119" y="57"/>
                                    <a:pt x="119" y="57"/>
                                  </a:cubicBezTo>
                                  <a:cubicBezTo>
                                    <a:pt x="194" y="44"/>
                                    <a:pt x="194" y="44"/>
                                    <a:pt x="194" y="44"/>
                                  </a:cubicBezTo>
                                  <a:cubicBezTo>
                                    <a:pt x="194" y="111"/>
                                    <a:pt x="194" y="111"/>
                                    <a:pt x="194" y="111"/>
                                  </a:cubicBezTo>
                                  <a:cubicBezTo>
                                    <a:pt x="129" y="129"/>
                                    <a:pt x="129" y="129"/>
                                    <a:pt x="129" y="129"/>
                                  </a:cubicBezTo>
                                  <a:cubicBezTo>
                                    <a:pt x="54" y="99"/>
                                    <a:pt x="54" y="99"/>
                                    <a:pt x="54" y="99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48" y="146"/>
                                    <a:pt x="155" y="155"/>
                                    <a:pt x="153" y="166"/>
                                  </a:cubicBezTo>
                                  <a:cubicBezTo>
                                    <a:pt x="151" y="175"/>
                                    <a:pt x="143" y="183"/>
                                    <a:pt x="134" y="183"/>
                                  </a:cubicBezTo>
                                  <a:cubicBezTo>
                                    <a:pt x="126" y="183"/>
                                    <a:pt x="119" y="175"/>
                                    <a:pt x="119" y="166"/>
                                  </a:cubicBezTo>
                                  <a:cubicBezTo>
                                    <a:pt x="119" y="155"/>
                                    <a:pt x="127" y="146"/>
                                    <a:pt x="138" y="146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38" y="146"/>
                                    <a:pt x="138" y="146"/>
                                    <a:pt x="138" y="14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2" name="Freeform 1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679092" y="0"/>
                              <a:ext cx="222017" cy="223185"/>
                            </a:xfrm>
                            <a:custGeom>
                              <a:avLst/>
                              <a:gdLst>
                                <a:gd name="T0" fmla="*/ 92 w 160"/>
                                <a:gd name="T1" fmla="*/ 0 h 161"/>
                                <a:gd name="T2" fmla="*/ 34 w 160"/>
                                <a:gd name="T3" fmla="*/ 0 h 161"/>
                                <a:gd name="T4" fmla="*/ 29 w 160"/>
                                <a:gd name="T5" fmla="*/ 0 h 161"/>
                                <a:gd name="T6" fmla="*/ 0 w 160"/>
                                <a:gd name="T7" fmla="*/ 29 h 161"/>
                                <a:gd name="T8" fmla="*/ 0 w 160"/>
                                <a:gd name="T9" fmla="*/ 132 h 161"/>
                                <a:gd name="T10" fmla="*/ 29 w 160"/>
                                <a:gd name="T11" fmla="*/ 161 h 161"/>
                                <a:gd name="T12" fmla="*/ 149 w 160"/>
                                <a:gd name="T13" fmla="*/ 161 h 161"/>
                                <a:gd name="T14" fmla="*/ 160 w 160"/>
                                <a:gd name="T15" fmla="*/ 161 h 161"/>
                                <a:gd name="T16" fmla="*/ 160 w 160"/>
                                <a:gd name="T17" fmla="*/ 149 h 161"/>
                                <a:gd name="T18" fmla="*/ 160 w 160"/>
                                <a:gd name="T19" fmla="*/ 12 h 161"/>
                                <a:gd name="T20" fmla="*/ 160 w 160"/>
                                <a:gd name="T21" fmla="*/ 0 h 161"/>
                                <a:gd name="T22" fmla="*/ 92 w 160"/>
                                <a:gd name="T23" fmla="*/ 0 h 161"/>
                                <a:gd name="T24" fmla="*/ 80 w 160"/>
                                <a:gd name="T25" fmla="*/ 12 h 161"/>
                                <a:gd name="T26" fmla="*/ 80 w 160"/>
                                <a:gd name="T27" fmla="*/ 74 h 161"/>
                                <a:gd name="T28" fmla="*/ 63 w 160"/>
                                <a:gd name="T29" fmla="*/ 66 h 161"/>
                                <a:gd name="T30" fmla="*/ 46 w 160"/>
                                <a:gd name="T31" fmla="*/ 74 h 161"/>
                                <a:gd name="T32" fmla="*/ 46 w 160"/>
                                <a:gd name="T33" fmla="*/ 12 h 161"/>
                                <a:gd name="T34" fmla="*/ 80 w 160"/>
                                <a:gd name="T35" fmla="*/ 12 h 161"/>
                                <a:gd name="T36" fmla="*/ 29 w 160"/>
                                <a:gd name="T37" fmla="*/ 149 h 161"/>
                                <a:gd name="T38" fmla="*/ 12 w 160"/>
                                <a:gd name="T39" fmla="*/ 132 h 161"/>
                                <a:gd name="T40" fmla="*/ 29 w 160"/>
                                <a:gd name="T41" fmla="*/ 115 h 161"/>
                                <a:gd name="T42" fmla="*/ 149 w 160"/>
                                <a:gd name="T43" fmla="*/ 115 h 161"/>
                                <a:gd name="T44" fmla="*/ 149 w 160"/>
                                <a:gd name="T45" fmla="*/ 149 h 161"/>
                                <a:gd name="T46" fmla="*/ 29 w 160"/>
                                <a:gd name="T47" fmla="*/ 149 h 161"/>
                                <a:gd name="T48" fmla="*/ 149 w 160"/>
                                <a:gd name="T49" fmla="*/ 104 h 161"/>
                                <a:gd name="T50" fmla="*/ 29 w 160"/>
                                <a:gd name="T51" fmla="*/ 104 h 161"/>
                                <a:gd name="T52" fmla="*/ 12 w 160"/>
                                <a:gd name="T53" fmla="*/ 109 h 161"/>
                                <a:gd name="T54" fmla="*/ 12 w 160"/>
                                <a:gd name="T55" fmla="*/ 29 h 161"/>
                                <a:gd name="T56" fmla="*/ 29 w 160"/>
                                <a:gd name="T57" fmla="*/ 12 h 161"/>
                                <a:gd name="T58" fmla="*/ 34 w 160"/>
                                <a:gd name="T59" fmla="*/ 12 h 161"/>
                                <a:gd name="T60" fmla="*/ 34 w 160"/>
                                <a:gd name="T61" fmla="*/ 93 h 161"/>
                                <a:gd name="T62" fmla="*/ 63 w 160"/>
                                <a:gd name="T63" fmla="*/ 78 h 161"/>
                                <a:gd name="T64" fmla="*/ 92 w 160"/>
                                <a:gd name="T65" fmla="*/ 93 h 161"/>
                                <a:gd name="T66" fmla="*/ 92 w 160"/>
                                <a:gd name="T67" fmla="*/ 12 h 161"/>
                                <a:gd name="T68" fmla="*/ 149 w 160"/>
                                <a:gd name="T69" fmla="*/ 12 h 161"/>
                                <a:gd name="T70" fmla="*/ 149 w 160"/>
                                <a:gd name="T71" fmla="*/ 104 h 161"/>
                                <a:gd name="T72" fmla="*/ 149 w 160"/>
                                <a:gd name="T73" fmla="*/ 104 h 161"/>
                                <a:gd name="T74" fmla="*/ 149 w 160"/>
                                <a:gd name="T75" fmla="*/ 104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0" h="161">
                                  <a:moveTo>
                                    <a:pt x="92" y="0"/>
                                  </a:move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29" y="0"/>
                                    <a:pt x="29" y="0"/>
                                    <a:pt x="29" y="0"/>
                                  </a:cubicBezTo>
                                  <a:cubicBezTo>
                                    <a:pt x="13" y="0"/>
                                    <a:pt x="0" y="13"/>
                                    <a:pt x="0" y="29"/>
                                  </a:cubicBezTo>
                                  <a:cubicBezTo>
                                    <a:pt x="0" y="132"/>
                                    <a:pt x="0" y="132"/>
                                    <a:pt x="0" y="132"/>
                                  </a:cubicBezTo>
                                  <a:cubicBezTo>
                                    <a:pt x="0" y="148"/>
                                    <a:pt x="13" y="161"/>
                                    <a:pt x="29" y="161"/>
                                  </a:cubicBezTo>
                                  <a:cubicBezTo>
                                    <a:pt x="149" y="161"/>
                                    <a:pt x="149" y="161"/>
                                    <a:pt x="149" y="161"/>
                                  </a:cubicBezTo>
                                  <a:cubicBezTo>
                                    <a:pt x="160" y="161"/>
                                    <a:pt x="160" y="161"/>
                                    <a:pt x="160" y="161"/>
                                  </a:cubicBezTo>
                                  <a:cubicBezTo>
                                    <a:pt x="160" y="149"/>
                                    <a:pt x="160" y="149"/>
                                    <a:pt x="160" y="149"/>
                                  </a:cubicBezTo>
                                  <a:cubicBezTo>
                                    <a:pt x="160" y="12"/>
                                    <a:pt x="160" y="12"/>
                                    <a:pt x="160" y="12"/>
                                  </a:cubicBezTo>
                                  <a:cubicBezTo>
                                    <a:pt x="160" y="0"/>
                                    <a:pt x="160" y="0"/>
                                    <a:pt x="160" y="0"/>
                                  </a:cubicBezTo>
                                  <a:cubicBezTo>
                                    <a:pt x="92" y="0"/>
                                    <a:pt x="92" y="0"/>
                                    <a:pt x="92" y="0"/>
                                  </a:cubicBezTo>
                                  <a:close/>
                                  <a:moveTo>
                                    <a:pt x="80" y="12"/>
                                  </a:moveTo>
                                  <a:cubicBezTo>
                                    <a:pt x="80" y="74"/>
                                    <a:pt x="80" y="74"/>
                                    <a:pt x="80" y="74"/>
                                  </a:cubicBezTo>
                                  <a:cubicBezTo>
                                    <a:pt x="63" y="66"/>
                                    <a:pt x="63" y="66"/>
                                    <a:pt x="63" y="66"/>
                                  </a:cubicBezTo>
                                  <a:cubicBezTo>
                                    <a:pt x="46" y="74"/>
                                    <a:pt x="46" y="74"/>
                                    <a:pt x="46" y="74"/>
                                  </a:cubicBezTo>
                                  <a:cubicBezTo>
                                    <a:pt x="46" y="12"/>
                                    <a:pt x="46" y="12"/>
                                    <a:pt x="46" y="12"/>
                                  </a:cubicBezTo>
                                  <a:cubicBezTo>
                                    <a:pt x="80" y="12"/>
                                    <a:pt x="80" y="12"/>
                                    <a:pt x="80" y="12"/>
                                  </a:cubicBezTo>
                                  <a:close/>
                                  <a:moveTo>
                                    <a:pt x="29" y="149"/>
                                  </a:moveTo>
                                  <a:cubicBezTo>
                                    <a:pt x="19" y="149"/>
                                    <a:pt x="12" y="142"/>
                                    <a:pt x="12" y="132"/>
                                  </a:cubicBezTo>
                                  <a:cubicBezTo>
                                    <a:pt x="12" y="123"/>
                                    <a:pt x="19" y="115"/>
                                    <a:pt x="29" y="115"/>
                                  </a:cubicBezTo>
                                  <a:cubicBezTo>
                                    <a:pt x="149" y="115"/>
                                    <a:pt x="149" y="115"/>
                                    <a:pt x="149" y="115"/>
                                  </a:cubicBezTo>
                                  <a:cubicBezTo>
                                    <a:pt x="149" y="149"/>
                                    <a:pt x="149" y="149"/>
                                    <a:pt x="149" y="149"/>
                                  </a:cubicBezTo>
                                  <a:cubicBezTo>
                                    <a:pt x="29" y="149"/>
                                    <a:pt x="29" y="149"/>
                                    <a:pt x="29" y="149"/>
                                  </a:cubicBezTo>
                                  <a:close/>
                                  <a:moveTo>
                                    <a:pt x="149" y="104"/>
                                  </a:moveTo>
                                  <a:cubicBezTo>
                                    <a:pt x="29" y="104"/>
                                    <a:pt x="29" y="104"/>
                                    <a:pt x="29" y="104"/>
                                  </a:cubicBezTo>
                                  <a:cubicBezTo>
                                    <a:pt x="22" y="104"/>
                                    <a:pt x="16" y="106"/>
                                    <a:pt x="12" y="109"/>
                                  </a:cubicBezTo>
                                  <a:cubicBezTo>
                                    <a:pt x="12" y="29"/>
                                    <a:pt x="12" y="29"/>
                                    <a:pt x="12" y="29"/>
                                  </a:cubicBezTo>
                                  <a:cubicBezTo>
                                    <a:pt x="12" y="20"/>
                                    <a:pt x="19" y="12"/>
                                    <a:pt x="29" y="12"/>
                                  </a:cubicBezTo>
                                  <a:cubicBezTo>
                                    <a:pt x="34" y="12"/>
                                    <a:pt x="34" y="12"/>
                                    <a:pt x="34" y="12"/>
                                  </a:cubicBezTo>
                                  <a:cubicBezTo>
                                    <a:pt x="34" y="93"/>
                                    <a:pt x="34" y="93"/>
                                    <a:pt x="34" y="93"/>
                                  </a:cubicBezTo>
                                  <a:cubicBezTo>
                                    <a:pt x="63" y="78"/>
                                    <a:pt x="63" y="78"/>
                                    <a:pt x="63" y="78"/>
                                  </a:cubicBezTo>
                                  <a:cubicBezTo>
                                    <a:pt x="92" y="93"/>
                                    <a:pt x="92" y="93"/>
                                    <a:pt x="92" y="93"/>
                                  </a:cubicBezTo>
                                  <a:cubicBezTo>
                                    <a:pt x="92" y="12"/>
                                    <a:pt x="92" y="12"/>
                                    <a:pt x="92" y="12"/>
                                  </a:cubicBezTo>
                                  <a:cubicBezTo>
                                    <a:pt x="149" y="12"/>
                                    <a:pt x="149" y="12"/>
                                    <a:pt x="149" y="12"/>
                                  </a:cubicBezTo>
                                  <a:cubicBezTo>
                                    <a:pt x="149" y="104"/>
                                    <a:pt x="149" y="104"/>
                                    <a:pt x="149" y="104"/>
                                  </a:cubicBezTo>
                                  <a:close/>
                                  <a:moveTo>
                                    <a:pt x="149" y="104"/>
                                  </a:moveTo>
                                  <a:cubicBezTo>
                                    <a:pt x="149" y="104"/>
                                    <a:pt x="149" y="104"/>
                                    <a:pt x="149" y="10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7360" name="组合 7360"/>
                        <wpg:cNvGrpSpPr/>
                        <wpg:grpSpPr>
                          <a:xfrm>
                            <a:off x="0" y="2647950"/>
                            <a:ext cx="5491767" cy="222878"/>
                            <a:chOff x="0" y="0"/>
                            <a:chExt cx="5492340" cy="223200"/>
                          </a:xfrm>
                          <a:grpFill/>
                        </wpg:grpSpPr>
                        <wps:wsp>
                          <wps:cNvPr id="7333" name="Freeform 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59 w 118"/>
                                <a:gd name="T1" fmla="*/ 0 h 118"/>
                                <a:gd name="T2" fmla="*/ 0 w 118"/>
                                <a:gd name="T3" fmla="*/ 59 h 118"/>
                                <a:gd name="T4" fmla="*/ 59 w 118"/>
                                <a:gd name="T5" fmla="*/ 118 h 118"/>
                                <a:gd name="T6" fmla="*/ 118 w 118"/>
                                <a:gd name="T7" fmla="*/ 59 h 118"/>
                                <a:gd name="T8" fmla="*/ 59 w 118"/>
                                <a:gd name="T9" fmla="*/ 0 h 118"/>
                                <a:gd name="T10" fmla="*/ 79 w 118"/>
                                <a:gd name="T11" fmla="*/ 82 h 118"/>
                                <a:gd name="T12" fmla="*/ 49 w 118"/>
                                <a:gd name="T13" fmla="*/ 69 h 118"/>
                                <a:gd name="T14" fmla="*/ 36 w 118"/>
                                <a:gd name="T15" fmla="*/ 39 h 118"/>
                                <a:gd name="T16" fmla="*/ 45 w 118"/>
                                <a:gd name="T17" fmla="*/ 36 h 118"/>
                                <a:gd name="T18" fmla="*/ 51 w 118"/>
                                <a:gd name="T19" fmla="*/ 46 h 118"/>
                                <a:gd name="T20" fmla="*/ 51 w 118"/>
                                <a:gd name="T21" fmla="*/ 50 h 118"/>
                                <a:gd name="T22" fmla="*/ 51 w 118"/>
                                <a:gd name="T23" fmla="*/ 58 h 118"/>
                                <a:gd name="T24" fmla="*/ 55 w 118"/>
                                <a:gd name="T25" fmla="*/ 63 h 118"/>
                                <a:gd name="T26" fmla="*/ 60 w 118"/>
                                <a:gd name="T27" fmla="*/ 67 h 118"/>
                                <a:gd name="T28" fmla="*/ 68 w 118"/>
                                <a:gd name="T29" fmla="*/ 67 h 118"/>
                                <a:gd name="T30" fmla="*/ 73 w 118"/>
                                <a:gd name="T31" fmla="*/ 67 h 118"/>
                                <a:gd name="T32" fmla="*/ 82 w 118"/>
                                <a:gd name="T33" fmla="*/ 73 h 118"/>
                                <a:gd name="T34" fmla="*/ 79 w 118"/>
                                <a:gd name="T35" fmla="*/ 82 h 118"/>
                                <a:gd name="T36" fmla="*/ 79 w 118"/>
                                <a:gd name="T37" fmla="*/ 82 h 118"/>
                                <a:gd name="T38" fmla="*/ 79 w 118"/>
                                <a:gd name="T39" fmla="*/ 82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59" y="0"/>
                                  </a:moveTo>
                                  <a:cubicBezTo>
                                    <a:pt x="27" y="0"/>
                                    <a:pt x="0" y="26"/>
                                    <a:pt x="0" y="59"/>
                                  </a:cubicBezTo>
                                  <a:cubicBezTo>
                                    <a:pt x="0" y="91"/>
                                    <a:pt x="27" y="118"/>
                                    <a:pt x="59" y="118"/>
                                  </a:cubicBezTo>
                                  <a:cubicBezTo>
                                    <a:pt x="92" y="118"/>
                                    <a:pt x="118" y="91"/>
                                    <a:pt x="118" y="59"/>
                                  </a:cubicBezTo>
                                  <a:cubicBezTo>
                                    <a:pt x="118" y="26"/>
                                    <a:pt x="92" y="0"/>
                                    <a:pt x="59" y="0"/>
                                  </a:cubicBezTo>
                                  <a:close/>
                                  <a:moveTo>
                                    <a:pt x="79" y="82"/>
                                  </a:moveTo>
                                  <a:cubicBezTo>
                                    <a:pt x="68" y="86"/>
                                    <a:pt x="54" y="74"/>
                                    <a:pt x="49" y="69"/>
                                  </a:cubicBezTo>
                                  <a:cubicBezTo>
                                    <a:pt x="44" y="64"/>
                                    <a:pt x="32" y="50"/>
                                    <a:pt x="36" y="39"/>
                                  </a:cubicBezTo>
                                  <a:cubicBezTo>
                                    <a:pt x="36" y="39"/>
                                    <a:pt x="43" y="32"/>
                                    <a:pt x="45" y="36"/>
                                  </a:cubicBezTo>
                                  <a:cubicBezTo>
                                    <a:pt x="51" y="46"/>
                                    <a:pt x="51" y="46"/>
                                    <a:pt x="51" y="46"/>
                                  </a:cubicBezTo>
                                  <a:cubicBezTo>
                                    <a:pt x="51" y="46"/>
                                    <a:pt x="53" y="47"/>
                                    <a:pt x="51" y="50"/>
                                  </a:cubicBezTo>
                                  <a:cubicBezTo>
                                    <a:pt x="51" y="50"/>
                                    <a:pt x="47" y="55"/>
                                    <a:pt x="51" y="58"/>
                                  </a:cubicBezTo>
                                  <a:cubicBezTo>
                                    <a:pt x="55" y="63"/>
                                    <a:pt x="55" y="63"/>
                                    <a:pt x="55" y="63"/>
                                  </a:cubicBezTo>
                                  <a:cubicBezTo>
                                    <a:pt x="60" y="67"/>
                                    <a:pt x="60" y="67"/>
                                    <a:pt x="60" y="67"/>
                                  </a:cubicBezTo>
                                  <a:cubicBezTo>
                                    <a:pt x="63" y="71"/>
                                    <a:pt x="68" y="67"/>
                                    <a:pt x="68" y="67"/>
                                  </a:cubicBezTo>
                                  <a:cubicBezTo>
                                    <a:pt x="71" y="65"/>
                                    <a:pt x="73" y="67"/>
                                    <a:pt x="73" y="67"/>
                                  </a:cubicBezTo>
                                  <a:cubicBezTo>
                                    <a:pt x="82" y="73"/>
                                    <a:pt x="82" y="73"/>
                                    <a:pt x="82" y="73"/>
                                  </a:cubicBezTo>
                                  <a:cubicBezTo>
                                    <a:pt x="86" y="75"/>
                                    <a:pt x="79" y="82"/>
                                    <a:pt x="79" y="82"/>
                                  </a:cubicBezTo>
                                  <a:close/>
                                  <a:moveTo>
                                    <a:pt x="79" y="82"/>
                                  </a:moveTo>
                                  <a:cubicBezTo>
                                    <a:pt x="79" y="82"/>
                                    <a:pt x="79" y="82"/>
                                    <a:pt x="79" y="8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34" name="Freeform 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12324" y="0"/>
                              <a:ext cx="290545" cy="223200"/>
                            </a:xfrm>
                            <a:custGeom>
                              <a:avLst/>
                              <a:gdLst>
                                <a:gd name="T0" fmla="*/ 123 w 128"/>
                                <a:gd name="T1" fmla="*/ 18 h 98"/>
                                <a:gd name="T2" fmla="*/ 64 w 128"/>
                                <a:gd name="T3" fmla="*/ 0 h 98"/>
                                <a:gd name="T4" fmla="*/ 63 w 128"/>
                                <a:gd name="T5" fmla="*/ 0 h 98"/>
                                <a:gd name="T6" fmla="*/ 62 w 128"/>
                                <a:gd name="T7" fmla="*/ 0 h 98"/>
                                <a:gd name="T8" fmla="*/ 3 w 128"/>
                                <a:gd name="T9" fmla="*/ 18 h 98"/>
                                <a:gd name="T10" fmla="*/ 0 w 128"/>
                                <a:gd name="T11" fmla="*/ 23 h 98"/>
                                <a:gd name="T12" fmla="*/ 1 w 128"/>
                                <a:gd name="T13" fmla="*/ 36 h 98"/>
                                <a:gd name="T14" fmla="*/ 17 w 128"/>
                                <a:gd name="T15" fmla="*/ 43 h 98"/>
                                <a:gd name="T16" fmla="*/ 33 w 128"/>
                                <a:gd name="T17" fmla="*/ 36 h 98"/>
                                <a:gd name="T18" fmla="*/ 33 w 128"/>
                                <a:gd name="T19" fmla="*/ 27 h 98"/>
                                <a:gd name="T20" fmla="*/ 34 w 128"/>
                                <a:gd name="T21" fmla="*/ 23 h 98"/>
                                <a:gd name="T22" fmla="*/ 63 w 128"/>
                                <a:gd name="T23" fmla="*/ 17 h 98"/>
                                <a:gd name="T24" fmla="*/ 91 w 128"/>
                                <a:gd name="T25" fmla="*/ 23 h 98"/>
                                <a:gd name="T26" fmla="*/ 93 w 128"/>
                                <a:gd name="T27" fmla="*/ 27 h 98"/>
                                <a:gd name="T28" fmla="*/ 93 w 128"/>
                                <a:gd name="T29" fmla="*/ 36 h 98"/>
                                <a:gd name="T30" fmla="*/ 109 w 128"/>
                                <a:gd name="T31" fmla="*/ 43 h 98"/>
                                <a:gd name="T32" fmla="*/ 121 w 128"/>
                                <a:gd name="T33" fmla="*/ 41 h 98"/>
                                <a:gd name="T34" fmla="*/ 123 w 128"/>
                                <a:gd name="T35" fmla="*/ 18 h 98"/>
                                <a:gd name="T36" fmla="*/ 90 w 128"/>
                                <a:gd name="T37" fmla="*/ 31 h 98"/>
                                <a:gd name="T38" fmla="*/ 77 w 128"/>
                                <a:gd name="T39" fmla="*/ 21 h 98"/>
                                <a:gd name="T40" fmla="*/ 49 w 128"/>
                                <a:gd name="T41" fmla="*/ 21 h 98"/>
                                <a:gd name="T42" fmla="*/ 36 w 128"/>
                                <a:gd name="T43" fmla="*/ 31 h 98"/>
                                <a:gd name="T44" fmla="*/ 6 w 128"/>
                                <a:gd name="T45" fmla="*/ 87 h 98"/>
                                <a:gd name="T46" fmla="*/ 12 w 128"/>
                                <a:gd name="T47" fmla="*/ 98 h 98"/>
                                <a:gd name="T48" fmla="*/ 114 w 128"/>
                                <a:gd name="T49" fmla="*/ 98 h 98"/>
                                <a:gd name="T50" fmla="*/ 121 w 128"/>
                                <a:gd name="T51" fmla="*/ 87 h 98"/>
                                <a:gd name="T52" fmla="*/ 90 w 128"/>
                                <a:gd name="T53" fmla="*/ 31 h 98"/>
                                <a:gd name="T54" fmla="*/ 63 w 128"/>
                                <a:gd name="T55" fmla="*/ 86 h 98"/>
                                <a:gd name="T56" fmla="*/ 38 w 128"/>
                                <a:gd name="T57" fmla="*/ 60 h 98"/>
                                <a:gd name="T58" fmla="*/ 63 w 128"/>
                                <a:gd name="T59" fmla="*/ 35 h 98"/>
                                <a:gd name="T60" fmla="*/ 89 w 128"/>
                                <a:gd name="T61" fmla="*/ 60 h 98"/>
                                <a:gd name="T62" fmla="*/ 63 w 128"/>
                                <a:gd name="T63" fmla="*/ 86 h 98"/>
                                <a:gd name="T64" fmla="*/ 47 w 128"/>
                                <a:gd name="T65" fmla="*/ 60 h 98"/>
                                <a:gd name="T66" fmla="*/ 49 w 128"/>
                                <a:gd name="T67" fmla="*/ 54 h 98"/>
                                <a:gd name="T68" fmla="*/ 52 w 128"/>
                                <a:gd name="T69" fmla="*/ 49 h 98"/>
                                <a:gd name="T70" fmla="*/ 57 w 128"/>
                                <a:gd name="T71" fmla="*/ 46 h 98"/>
                                <a:gd name="T72" fmla="*/ 63 w 128"/>
                                <a:gd name="T73" fmla="*/ 45 h 98"/>
                                <a:gd name="T74" fmla="*/ 69 w 128"/>
                                <a:gd name="T75" fmla="*/ 46 h 98"/>
                                <a:gd name="T76" fmla="*/ 74 w 128"/>
                                <a:gd name="T77" fmla="*/ 49 h 98"/>
                                <a:gd name="T78" fmla="*/ 78 w 128"/>
                                <a:gd name="T79" fmla="*/ 54 h 98"/>
                                <a:gd name="T80" fmla="*/ 79 w 128"/>
                                <a:gd name="T81" fmla="*/ 6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8" h="98">
                                  <a:moveTo>
                                    <a:pt x="123" y="18"/>
                                  </a:moveTo>
                                  <a:cubicBezTo>
                                    <a:pt x="123" y="18"/>
                                    <a:pt x="111" y="0"/>
                                    <a:pt x="64" y="0"/>
                                  </a:cubicBezTo>
                                  <a:cubicBezTo>
                                    <a:pt x="64" y="0"/>
                                    <a:pt x="63" y="0"/>
                                    <a:pt x="63" y="0"/>
                                  </a:cubicBezTo>
                                  <a:cubicBezTo>
                                    <a:pt x="63" y="0"/>
                                    <a:pt x="62" y="0"/>
                                    <a:pt x="62" y="0"/>
                                  </a:cubicBezTo>
                                  <a:cubicBezTo>
                                    <a:pt x="15" y="0"/>
                                    <a:pt x="3" y="18"/>
                                    <a:pt x="3" y="18"/>
                                  </a:cubicBezTo>
                                  <a:cubicBezTo>
                                    <a:pt x="2" y="19"/>
                                    <a:pt x="0" y="22"/>
                                    <a:pt x="0" y="23"/>
                                  </a:cubicBezTo>
                                  <a:cubicBezTo>
                                    <a:pt x="0" y="23"/>
                                    <a:pt x="0" y="30"/>
                                    <a:pt x="1" y="36"/>
                                  </a:cubicBezTo>
                                  <a:cubicBezTo>
                                    <a:pt x="3" y="42"/>
                                    <a:pt x="12" y="43"/>
                                    <a:pt x="17" y="43"/>
                                  </a:cubicBezTo>
                                  <a:cubicBezTo>
                                    <a:pt x="27" y="43"/>
                                    <a:pt x="32" y="39"/>
                                    <a:pt x="33" y="36"/>
                                  </a:cubicBezTo>
                                  <a:cubicBezTo>
                                    <a:pt x="33" y="35"/>
                                    <a:pt x="33" y="27"/>
                                    <a:pt x="33" y="27"/>
                                  </a:cubicBezTo>
                                  <a:cubicBezTo>
                                    <a:pt x="33" y="26"/>
                                    <a:pt x="33" y="24"/>
                                    <a:pt x="34" y="23"/>
                                  </a:cubicBezTo>
                                  <a:cubicBezTo>
                                    <a:pt x="34" y="23"/>
                                    <a:pt x="40" y="17"/>
                                    <a:pt x="63" y="17"/>
                                  </a:cubicBezTo>
                                  <a:cubicBezTo>
                                    <a:pt x="85" y="17"/>
                                    <a:pt x="91" y="23"/>
                                    <a:pt x="91" y="23"/>
                                  </a:cubicBezTo>
                                  <a:cubicBezTo>
                                    <a:pt x="92" y="24"/>
                                    <a:pt x="93" y="26"/>
                                    <a:pt x="93" y="27"/>
                                  </a:cubicBezTo>
                                  <a:cubicBezTo>
                                    <a:pt x="93" y="27"/>
                                    <a:pt x="93" y="36"/>
                                    <a:pt x="93" y="36"/>
                                  </a:cubicBezTo>
                                  <a:cubicBezTo>
                                    <a:pt x="94" y="40"/>
                                    <a:pt x="101" y="42"/>
                                    <a:pt x="109" y="43"/>
                                  </a:cubicBezTo>
                                  <a:cubicBezTo>
                                    <a:pt x="114" y="43"/>
                                    <a:pt x="117" y="43"/>
                                    <a:pt x="121" y="41"/>
                                  </a:cubicBezTo>
                                  <a:cubicBezTo>
                                    <a:pt x="126" y="37"/>
                                    <a:pt x="128" y="23"/>
                                    <a:pt x="123" y="18"/>
                                  </a:cubicBezTo>
                                  <a:close/>
                                  <a:moveTo>
                                    <a:pt x="90" y="31"/>
                                  </a:moveTo>
                                  <a:cubicBezTo>
                                    <a:pt x="87" y="25"/>
                                    <a:pt x="83" y="21"/>
                                    <a:pt x="77" y="21"/>
                                  </a:cubicBezTo>
                                  <a:cubicBezTo>
                                    <a:pt x="49" y="21"/>
                                    <a:pt x="49" y="21"/>
                                    <a:pt x="49" y="21"/>
                                  </a:cubicBezTo>
                                  <a:cubicBezTo>
                                    <a:pt x="43" y="21"/>
                                    <a:pt x="39" y="25"/>
                                    <a:pt x="36" y="31"/>
                                  </a:cubicBezTo>
                                  <a:cubicBezTo>
                                    <a:pt x="6" y="87"/>
                                    <a:pt x="6" y="87"/>
                                    <a:pt x="6" y="87"/>
                                  </a:cubicBezTo>
                                  <a:cubicBezTo>
                                    <a:pt x="3" y="93"/>
                                    <a:pt x="6" y="98"/>
                                    <a:pt x="12" y="98"/>
                                  </a:cubicBezTo>
                                  <a:cubicBezTo>
                                    <a:pt x="114" y="98"/>
                                    <a:pt x="114" y="98"/>
                                    <a:pt x="114" y="98"/>
                                  </a:cubicBezTo>
                                  <a:cubicBezTo>
                                    <a:pt x="121" y="98"/>
                                    <a:pt x="123" y="93"/>
                                    <a:pt x="121" y="87"/>
                                  </a:cubicBezTo>
                                  <a:cubicBezTo>
                                    <a:pt x="90" y="31"/>
                                    <a:pt x="90" y="31"/>
                                    <a:pt x="90" y="31"/>
                                  </a:cubicBezTo>
                                  <a:close/>
                                  <a:moveTo>
                                    <a:pt x="63" y="86"/>
                                  </a:moveTo>
                                  <a:cubicBezTo>
                                    <a:pt x="49" y="86"/>
                                    <a:pt x="38" y="74"/>
                                    <a:pt x="38" y="60"/>
                                  </a:cubicBezTo>
                                  <a:cubicBezTo>
                                    <a:pt x="38" y="46"/>
                                    <a:pt x="49" y="35"/>
                                    <a:pt x="63" y="35"/>
                                  </a:cubicBezTo>
                                  <a:cubicBezTo>
                                    <a:pt x="77" y="35"/>
                                    <a:pt x="89" y="46"/>
                                    <a:pt x="89" y="60"/>
                                  </a:cubicBezTo>
                                  <a:cubicBezTo>
                                    <a:pt x="89" y="74"/>
                                    <a:pt x="77" y="86"/>
                                    <a:pt x="63" y="86"/>
                                  </a:cubicBezTo>
                                  <a:close/>
                                  <a:moveTo>
                                    <a:pt x="47" y="60"/>
                                  </a:moveTo>
                                  <a:cubicBezTo>
                                    <a:pt x="47" y="58"/>
                                    <a:pt x="48" y="56"/>
                                    <a:pt x="49" y="54"/>
                                  </a:cubicBezTo>
                                  <a:cubicBezTo>
                                    <a:pt x="49" y="52"/>
                                    <a:pt x="50" y="51"/>
                                    <a:pt x="52" y="49"/>
                                  </a:cubicBezTo>
                                  <a:cubicBezTo>
                                    <a:pt x="53" y="48"/>
                                    <a:pt x="55" y="47"/>
                                    <a:pt x="57" y="46"/>
                                  </a:cubicBezTo>
                                  <a:cubicBezTo>
                                    <a:pt x="59" y="45"/>
                                    <a:pt x="61" y="45"/>
                                    <a:pt x="63" y="45"/>
                                  </a:cubicBezTo>
                                  <a:cubicBezTo>
                                    <a:pt x="65" y="45"/>
                                    <a:pt x="67" y="45"/>
                                    <a:pt x="69" y="46"/>
                                  </a:cubicBezTo>
                                  <a:cubicBezTo>
                                    <a:pt x="71" y="47"/>
                                    <a:pt x="73" y="48"/>
                                    <a:pt x="74" y="49"/>
                                  </a:cubicBezTo>
                                  <a:cubicBezTo>
                                    <a:pt x="76" y="51"/>
                                    <a:pt x="77" y="52"/>
                                    <a:pt x="78" y="54"/>
                                  </a:cubicBezTo>
                                  <a:cubicBezTo>
                                    <a:pt x="78" y="56"/>
                                    <a:pt x="79" y="58"/>
                                    <a:pt x="79" y="6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36" name="Freeform 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487827" y="0"/>
                              <a:ext cx="220605" cy="223200"/>
                            </a:xfrm>
                            <a:custGeom>
                              <a:avLst/>
                              <a:gdLst>
                                <a:gd name="T0" fmla="*/ 85 w 108"/>
                                <a:gd name="T1" fmla="*/ 105 h 109"/>
                                <a:gd name="T2" fmla="*/ 93 w 108"/>
                                <a:gd name="T3" fmla="*/ 100 h 109"/>
                                <a:gd name="T4" fmla="*/ 94 w 108"/>
                                <a:gd name="T5" fmla="*/ 99 h 109"/>
                                <a:gd name="T6" fmla="*/ 96 w 108"/>
                                <a:gd name="T7" fmla="*/ 95 h 109"/>
                                <a:gd name="T8" fmla="*/ 94 w 108"/>
                                <a:gd name="T9" fmla="*/ 91 h 109"/>
                                <a:gd name="T10" fmla="*/ 74 w 108"/>
                                <a:gd name="T11" fmla="*/ 77 h 109"/>
                                <a:gd name="T12" fmla="*/ 71 w 108"/>
                                <a:gd name="T13" fmla="*/ 76 h 109"/>
                                <a:gd name="T14" fmla="*/ 67 w 108"/>
                                <a:gd name="T15" fmla="*/ 77 h 109"/>
                                <a:gd name="T16" fmla="*/ 64 w 108"/>
                                <a:gd name="T17" fmla="*/ 81 h 109"/>
                                <a:gd name="T18" fmla="*/ 52 w 108"/>
                                <a:gd name="T19" fmla="*/ 81 h 109"/>
                                <a:gd name="T20" fmla="*/ 30 w 108"/>
                                <a:gd name="T21" fmla="*/ 59 h 109"/>
                                <a:gd name="T22" fmla="*/ 31 w 108"/>
                                <a:gd name="T23" fmla="*/ 49 h 109"/>
                                <a:gd name="T24" fmla="*/ 34 w 108"/>
                                <a:gd name="T25" fmla="*/ 46 h 109"/>
                                <a:gd name="T26" fmla="*/ 36 w 108"/>
                                <a:gd name="T27" fmla="*/ 42 h 109"/>
                                <a:gd name="T28" fmla="*/ 35 w 108"/>
                                <a:gd name="T29" fmla="*/ 39 h 109"/>
                                <a:gd name="T30" fmla="*/ 18 w 108"/>
                                <a:gd name="T31" fmla="*/ 15 h 109"/>
                                <a:gd name="T32" fmla="*/ 14 w 108"/>
                                <a:gd name="T33" fmla="*/ 13 h 109"/>
                                <a:gd name="T34" fmla="*/ 10 w 108"/>
                                <a:gd name="T35" fmla="*/ 15 h 109"/>
                                <a:gd name="T36" fmla="*/ 9 w 108"/>
                                <a:gd name="T37" fmla="*/ 15 h 109"/>
                                <a:gd name="T38" fmla="*/ 0 w 108"/>
                                <a:gd name="T39" fmla="*/ 37 h 109"/>
                                <a:gd name="T40" fmla="*/ 72 w 108"/>
                                <a:gd name="T41" fmla="*/ 109 h 109"/>
                                <a:gd name="T42" fmla="*/ 73 w 108"/>
                                <a:gd name="T43" fmla="*/ 109 h 109"/>
                                <a:gd name="T44" fmla="*/ 85 w 108"/>
                                <a:gd name="T45" fmla="*/ 105 h 109"/>
                                <a:gd name="T46" fmla="*/ 85 w 108"/>
                                <a:gd name="T47" fmla="*/ 105 h 109"/>
                                <a:gd name="T48" fmla="*/ 80 w 108"/>
                                <a:gd name="T49" fmla="*/ 0 h 109"/>
                                <a:gd name="T50" fmla="*/ 52 w 108"/>
                                <a:gd name="T51" fmla="*/ 24 h 109"/>
                                <a:gd name="T52" fmla="*/ 63 w 108"/>
                                <a:gd name="T53" fmla="*/ 43 h 109"/>
                                <a:gd name="T54" fmla="*/ 59 w 108"/>
                                <a:gd name="T55" fmla="*/ 57 h 109"/>
                                <a:gd name="T56" fmla="*/ 73 w 108"/>
                                <a:gd name="T57" fmla="*/ 47 h 109"/>
                                <a:gd name="T58" fmla="*/ 80 w 108"/>
                                <a:gd name="T59" fmla="*/ 48 h 109"/>
                                <a:gd name="T60" fmla="*/ 108 w 108"/>
                                <a:gd name="T61" fmla="*/ 24 h 109"/>
                                <a:gd name="T62" fmla="*/ 80 w 108"/>
                                <a:gd name="T63" fmla="*/ 0 h 109"/>
                                <a:gd name="T64" fmla="*/ 80 w 108"/>
                                <a:gd name="T65" fmla="*/ 0 h 109"/>
                                <a:gd name="T66" fmla="*/ 68 w 108"/>
                                <a:gd name="T67" fmla="*/ 17 h 109"/>
                                <a:gd name="T68" fmla="*/ 72 w 108"/>
                                <a:gd name="T69" fmla="*/ 22 h 109"/>
                                <a:gd name="T70" fmla="*/ 68 w 108"/>
                                <a:gd name="T71" fmla="*/ 26 h 109"/>
                                <a:gd name="T72" fmla="*/ 64 w 108"/>
                                <a:gd name="T73" fmla="*/ 22 h 109"/>
                                <a:gd name="T74" fmla="*/ 68 w 108"/>
                                <a:gd name="T75" fmla="*/ 17 h 109"/>
                                <a:gd name="T76" fmla="*/ 68 w 108"/>
                                <a:gd name="T77" fmla="*/ 17 h 109"/>
                                <a:gd name="T78" fmla="*/ 80 w 108"/>
                                <a:gd name="T79" fmla="*/ 26 h 109"/>
                                <a:gd name="T80" fmla="*/ 76 w 108"/>
                                <a:gd name="T81" fmla="*/ 22 h 109"/>
                                <a:gd name="T82" fmla="*/ 80 w 108"/>
                                <a:gd name="T83" fmla="*/ 17 h 109"/>
                                <a:gd name="T84" fmla="*/ 84 w 108"/>
                                <a:gd name="T85" fmla="*/ 22 h 109"/>
                                <a:gd name="T86" fmla="*/ 80 w 108"/>
                                <a:gd name="T87" fmla="*/ 26 h 109"/>
                                <a:gd name="T88" fmla="*/ 80 w 108"/>
                                <a:gd name="T89" fmla="*/ 26 h 109"/>
                                <a:gd name="T90" fmla="*/ 92 w 108"/>
                                <a:gd name="T91" fmla="*/ 26 h 109"/>
                                <a:gd name="T92" fmla="*/ 88 w 108"/>
                                <a:gd name="T93" fmla="*/ 22 h 109"/>
                                <a:gd name="T94" fmla="*/ 92 w 108"/>
                                <a:gd name="T95" fmla="*/ 17 h 109"/>
                                <a:gd name="T96" fmla="*/ 96 w 108"/>
                                <a:gd name="T97" fmla="*/ 22 h 109"/>
                                <a:gd name="T98" fmla="*/ 92 w 108"/>
                                <a:gd name="T99" fmla="*/ 26 h 109"/>
                                <a:gd name="T100" fmla="*/ 92 w 108"/>
                                <a:gd name="T101" fmla="*/ 26 h 109"/>
                                <a:gd name="T102" fmla="*/ 92 w 108"/>
                                <a:gd name="T103" fmla="*/ 26 h 109"/>
                                <a:gd name="T104" fmla="*/ 92 w 108"/>
                                <a:gd name="T105" fmla="*/ 26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8" h="109">
                                  <a:moveTo>
                                    <a:pt x="85" y="105"/>
                                  </a:moveTo>
                                  <a:cubicBezTo>
                                    <a:pt x="88" y="103"/>
                                    <a:pt x="91" y="102"/>
                                    <a:pt x="93" y="100"/>
                                  </a:cubicBezTo>
                                  <a:cubicBezTo>
                                    <a:pt x="93" y="100"/>
                                    <a:pt x="94" y="99"/>
                                    <a:pt x="94" y="99"/>
                                  </a:cubicBezTo>
                                  <a:cubicBezTo>
                                    <a:pt x="95" y="98"/>
                                    <a:pt x="96" y="97"/>
                                    <a:pt x="96" y="95"/>
                                  </a:cubicBezTo>
                                  <a:cubicBezTo>
                                    <a:pt x="96" y="94"/>
                                    <a:pt x="96" y="92"/>
                                    <a:pt x="94" y="91"/>
                                  </a:cubicBezTo>
                                  <a:cubicBezTo>
                                    <a:pt x="74" y="77"/>
                                    <a:pt x="74" y="77"/>
                                    <a:pt x="74" y="77"/>
                                  </a:cubicBezTo>
                                  <a:cubicBezTo>
                                    <a:pt x="73" y="76"/>
                                    <a:pt x="72" y="76"/>
                                    <a:pt x="71" y="76"/>
                                  </a:cubicBezTo>
                                  <a:cubicBezTo>
                                    <a:pt x="70" y="76"/>
                                    <a:pt x="68" y="76"/>
                                    <a:pt x="67" y="77"/>
                                  </a:cubicBezTo>
                                  <a:cubicBezTo>
                                    <a:pt x="67" y="77"/>
                                    <a:pt x="64" y="81"/>
                                    <a:pt x="64" y="81"/>
                                  </a:cubicBezTo>
                                  <a:cubicBezTo>
                                    <a:pt x="62" y="83"/>
                                    <a:pt x="54" y="83"/>
                                    <a:pt x="52" y="81"/>
                                  </a:cubicBezTo>
                                  <a:cubicBezTo>
                                    <a:pt x="30" y="59"/>
                                    <a:pt x="30" y="59"/>
                                    <a:pt x="30" y="59"/>
                                  </a:cubicBezTo>
                                  <a:cubicBezTo>
                                    <a:pt x="27" y="57"/>
                                    <a:pt x="29" y="52"/>
                                    <a:pt x="31" y="49"/>
                                  </a:cubicBezTo>
                                  <a:cubicBezTo>
                                    <a:pt x="34" y="46"/>
                                    <a:pt x="34" y="46"/>
                                    <a:pt x="34" y="46"/>
                                  </a:cubicBezTo>
                                  <a:cubicBezTo>
                                    <a:pt x="35" y="45"/>
                                    <a:pt x="36" y="44"/>
                                    <a:pt x="36" y="42"/>
                                  </a:cubicBezTo>
                                  <a:cubicBezTo>
                                    <a:pt x="36" y="41"/>
                                    <a:pt x="35" y="40"/>
                                    <a:pt x="35" y="39"/>
                                  </a:cubicBezTo>
                                  <a:cubicBezTo>
                                    <a:pt x="18" y="15"/>
                                    <a:pt x="18" y="15"/>
                                    <a:pt x="18" y="15"/>
                                  </a:cubicBezTo>
                                  <a:cubicBezTo>
                                    <a:pt x="17" y="13"/>
                                    <a:pt x="16" y="13"/>
                                    <a:pt x="14" y="13"/>
                                  </a:cubicBezTo>
                                  <a:cubicBezTo>
                                    <a:pt x="12" y="13"/>
                                    <a:pt x="11" y="14"/>
                                    <a:pt x="10" y="15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5" y="21"/>
                                    <a:pt x="0" y="29"/>
                                    <a:pt x="0" y="37"/>
                                  </a:cubicBezTo>
                                  <a:cubicBezTo>
                                    <a:pt x="0" y="59"/>
                                    <a:pt x="50" y="109"/>
                                    <a:pt x="72" y="109"/>
                                  </a:cubicBezTo>
                                  <a:cubicBezTo>
                                    <a:pt x="72" y="109"/>
                                    <a:pt x="72" y="109"/>
                                    <a:pt x="73" y="109"/>
                                  </a:cubicBezTo>
                                  <a:cubicBezTo>
                                    <a:pt x="78" y="108"/>
                                    <a:pt x="83" y="106"/>
                                    <a:pt x="85" y="105"/>
                                  </a:cubicBezTo>
                                  <a:cubicBezTo>
                                    <a:pt x="85" y="105"/>
                                    <a:pt x="85" y="105"/>
                                    <a:pt x="85" y="105"/>
                                  </a:cubicBezTo>
                                  <a:close/>
                                  <a:moveTo>
                                    <a:pt x="80" y="0"/>
                                  </a:moveTo>
                                  <a:cubicBezTo>
                                    <a:pt x="65" y="0"/>
                                    <a:pt x="52" y="10"/>
                                    <a:pt x="52" y="24"/>
                                  </a:cubicBezTo>
                                  <a:cubicBezTo>
                                    <a:pt x="52" y="31"/>
                                    <a:pt x="57" y="38"/>
                                    <a:pt x="63" y="43"/>
                                  </a:cubicBezTo>
                                  <a:cubicBezTo>
                                    <a:pt x="59" y="57"/>
                                    <a:pt x="59" y="57"/>
                                    <a:pt x="59" y="57"/>
                                  </a:cubicBezTo>
                                  <a:cubicBezTo>
                                    <a:pt x="73" y="47"/>
                                    <a:pt x="73" y="47"/>
                                    <a:pt x="73" y="47"/>
                                  </a:cubicBezTo>
                                  <a:cubicBezTo>
                                    <a:pt x="75" y="47"/>
                                    <a:pt x="77" y="48"/>
                                    <a:pt x="80" y="48"/>
                                  </a:cubicBezTo>
                                  <a:cubicBezTo>
                                    <a:pt x="95" y="48"/>
                                    <a:pt x="108" y="37"/>
                                    <a:pt x="108" y="24"/>
                                  </a:cubicBezTo>
                                  <a:cubicBezTo>
                                    <a:pt x="108" y="10"/>
                                    <a:pt x="95" y="0"/>
                                    <a:pt x="80" y="0"/>
                                  </a:cubicBezTo>
                                  <a:cubicBezTo>
                                    <a:pt x="80" y="0"/>
                                    <a:pt x="80" y="0"/>
                                    <a:pt x="80" y="0"/>
                                  </a:cubicBezTo>
                                  <a:close/>
                                  <a:moveTo>
                                    <a:pt x="68" y="17"/>
                                  </a:moveTo>
                                  <a:cubicBezTo>
                                    <a:pt x="70" y="17"/>
                                    <a:pt x="72" y="19"/>
                                    <a:pt x="72" y="22"/>
                                  </a:cubicBezTo>
                                  <a:cubicBezTo>
                                    <a:pt x="72" y="24"/>
                                    <a:pt x="70" y="26"/>
                                    <a:pt x="68" y="26"/>
                                  </a:cubicBezTo>
                                  <a:cubicBezTo>
                                    <a:pt x="66" y="26"/>
                                    <a:pt x="64" y="24"/>
                                    <a:pt x="64" y="22"/>
                                  </a:cubicBezTo>
                                  <a:cubicBezTo>
                                    <a:pt x="64" y="19"/>
                                    <a:pt x="66" y="17"/>
                                    <a:pt x="68" y="17"/>
                                  </a:cubicBezTo>
                                  <a:cubicBezTo>
                                    <a:pt x="68" y="17"/>
                                    <a:pt x="68" y="17"/>
                                    <a:pt x="68" y="17"/>
                                  </a:cubicBezTo>
                                  <a:close/>
                                  <a:moveTo>
                                    <a:pt x="80" y="26"/>
                                  </a:moveTo>
                                  <a:cubicBezTo>
                                    <a:pt x="78" y="26"/>
                                    <a:pt x="76" y="24"/>
                                    <a:pt x="76" y="22"/>
                                  </a:cubicBezTo>
                                  <a:cubicBezTo>
                                    <a:pt x="76" y="19"/>
                                    <a:pt x="78" y="17"/>
                                    <a:pt x="80" y="17"/>
                                  </a:cubicBezTo>
                                  <a:cubicBezTo>
                                    <a:pt x="82" y="17"/>
                                    <a:pt x="84" y="19"/>
                                    <a:pt x="84" y="22"/>
                                  </a:cubicBezTo>
                                  <a:cubicBezTo>
                                    <a:pt x="84" y="24"/>
                                    <a:pt x="82" y="26"/>
                                    <a:pt x="80" y="26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89" y="26"/>
                                    <a:pt x="88" y="24"/>
                                    <a:pt x="88" y="22"/>
                                  </a:cubicBezTo>
                                  <a:cubicBezTo>
                                    <a:pt x="88" y="19"/>
                                    <a:pt x="89" y="17"/>
                                    <a:pt x="92" y="17"/>
                                  </a:cubicBezTo>
                                  <a:cubicBezTo>
                                    <a:pt x="94" y="17"/>
                                    <a:pt x="96" y="19"/>
                                    <a:pt x="96" y="22"/>
                                  </a:cubicBezTo>
                                  <a:cubicBezTo>
                                    <a:pt x="96" y="24"/>
                                    <a:pt x="94" y="26"/>
                                    <a:pt x="92" y="26"/>
                                  </a:cubicBez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37" name="Freeform 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210962" y="0"/>
                              <a:ext cx="222204" cy="223200"/>
                            </a:xfrm>
                            <a:custGeom>
                              <a:avLst/>
                              <a:gdLst>
                                <a:gd name="T0" fmla="*/ 87 w 94"/>
                                <a:gd name="T1" fmla="*/ 82 h 95"/>
                                <a:gd name="T2" fmla="*/ 64 w 94"/>
                                <a:gd name="T3" fmla="*/ 59 h 95"/>
                                <a:gd name="T4" fmla="*/ 75 w 94"/>
                                <a:gd name="T5" fmla="*/ 53 h 95"/>
                                <a:gd name="T6" fmla="*/ 94 w 94"/>
                                <a:gd name="T7" fmla="*/ 73 h 95"/>
                                <a:gd name="T8" fmla="*/ 87 w 94"/>
                                <a:gd name="T9" fmla="*/ 82 h 95"/>
                                <a:gd name="T10" fmla="*/ 35 w 94"/>
                                <a:gd name="T11" fmla="*/ 30 h 95"/>
                                <a:gd name="T12" fmla="*/ 11 w 94"/>
                                <a:gd name="T13" fmla="*/ 6 h 95"/>
                                <a:gd name="T14" fmla="*/ 20 w 94"/>
                                <a:gd name="T15" fmla="*/ 0 h 95"/>
                                <a:gd name="T16" fmla="*/ 40 w 94"/>
                                <a:gd name="T17" fmla="*/ 19 h 95"/>
                                <a:gd name="T18" fmla="*/ 35 w 94"/>
                                <a:gd name="T19" fmla="*/ 30 h 95"/>
                                <a:gd name="T20" fmla="*/ 33 w 94"/>
                                <a:gd name="T21" fmla="*/ 32 h 95"/>
                                <a:gd name="T22" fmla="*/ 46 w 94"/>
                                <a:gd name="T23" fmla="*/ 50 h 95"/>
                                <a:gd name="T24" fmla="*/ 62 w 94"/>
                                <a:gd name="T25" fmla="*/ 61 h 95"/>
                                <a:gd name="T26" fmla="*/ 85 w 94"/>
                                <a:gd name="T27" fmla="*/ 84 h 95"/>
                                <a:gd name="T28" fmla="*/ 34 w 94"/>
                                <a:gd name="T29" fmla="*/ 63 h 95"/>
                                <a:gd name="T30" fmla="*/ 9 w 94"/>
                                <a:gd name="T31" fmla="*/ 8 h 95"/>
                                <a:gd name="T32" fmla="*/ 33 w 94"/>
                                <a:gd name="T33" fmla="*/ 32 h 95"/>
                                <a:gd name="T34" fmla="*/ 33 w 94"/>
                                <a:gd name="T35" fmla="*/ 32 h 95"/>
                                <a:gd name="T36" fmla="*/ 33 w 94"/>
                                <a:gd name="T37" fmla="*/ 32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4" h="95">
                                  <a:moveTo>
                                    <a:pt x="87" y="82"/>
                                  </a:moveTo>
                                  <a:cubicBezTo>
                                    <a:pt x="64" y="59"/>
                                    <a:pt x="64" y="59"/>
                                    <a:pt x="64" y="59"/>
                                  </a:cubicBezTo>
                                  <a:cubicBezTo>
                                    <a:pt x="67" y="56"/>
                                    <a:pt x="72" y="52"/>
                                    <a:pt x="75" y="53"/>
                                  </a:cubicBezTo>
                                  <a:cubicBezTo>
                                    <a:pt x="75" y="54"/>
                                    <a:pt x="94" y="73"/>
                                    <a:pt x="94" y="73"/>
                                  </a:cubicBezTo>
                                  <a:cubicBezTo>
                                    <a:pt x="87" y="82"/>
                                    <a:pt x="87" y="82"/>
                                    <a:pt x="87" y="82"/>
                                  </a:cubicBezTo>
                                  <a:close/>
                                  <a:moveTo>
                                    <a:pt x="35" y="30"/>
                                  </a:moveTo>
                                  <a:cubicBezTo>
                                    <a:pt x="11" y="6"/>
                                    <a:pt x="11" y="6"/>
                                    <a:pt x="11" y="6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20" y="0"/>
                                    <a:pt x="39" y="17"/>
                                    <a:pt x="40" y="19"/>
                                  </a:cubicBezTo>
                                  <a:cubicBezTo>
                                    <a:pt x="42" y="22"/>
                                    <a:pt x="38" y="27"/>
                                    <a:pt x="35" y="30"/>
                                  </a:cubicBezTo>
                                  <a:close/>
                                  <a:moveTo>
                                    <a:pt x="33" y="32"/>
                                  </a:moveTo>
                                  <a:cubicBezTo>
                                    <a:pt x="33" y="32"/>
                                    <a:pt x="33" y="36"/>
                                    <a:pt x="46" y="50"/>
                                  </a:cubicBezTo>
                                  <a:cubicBezTo>
                                    <a:pt x="57" y="60"/>
                                    <a:pt x="61" y="61"/>
                                    <a:pt x="62" y="61"/>
                                  </a:cubicBezTo>
                                  <a:cubicBezTo>
                                    <a:pt x="85" y="84"/>
                                    <a:pt x="85" y="84"/>
                                    <a:pt x="85" y="84"/>
                                  </a:cubicBezTo>
                                  <a:cubicBezTo>
                                    <a:pt x="82" y="86"/>
                                    <a:pt x="68" y="95"/>
                                    <a:pt x="34" y="63"/>
                                  </a:cubicBezTo>
                                  <a:cubicBezTo>
                                    <a:pt x="0" y="32"/>
                                    <a:pt x="7" y="12"/>
                                    <a:pt x="9" y="8"/>
                                  </a:cubicBezTo>
                                  <a:cubicBezTo>
                                    <a:pt x="33" y="32"/>
                                    <a:pt x="33" y="32"/>
                                    <a:pt x="33" y="32"/>
                                  </a:cubicBezTo>
                                  <a:close/>
                                  <a:moveTo>
                                    <a:pt x="33" y="32"/>
                                  </a:moveTo>
                                  <a:cubicBezTo>
                                    <a:pt x="33" y="32"/>
                                    <a:pt x="33" y="32"/>
                                    <a:pt x="33" y="3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38" name="Freeform 2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01362" y="0"/>
                              <a:ext cx="224885" cy="223200"/>
                            </a:xfrm>
                            <a:custGeom>
                              <a:avLst/>
                              <a:gdLst>
                                <a:gd name="T0" fmla="*/ 72 w 113"/>
                                <a:gd name="T1" fmla="*/ 28 h 112"/>
                                <a:gd name="T2" fmla="*/ 80 w 113"/>
                                <a:gd name="T3" fmla="*/ 20 h 112"/>
                                <a:gd name="T4" fmla="*/ 79 w 113"/>
                                <a:gd name="T5" fmla="*/ 34 h 112"/>
                                <a:gd name="T6" fmla="*/ 72 w 113"/>
                                <a:gd name="T7" fmla="*/ 39 h 112"/>
                                <a:gd name="T8" fmla="*/ 67 w 113"/>
                                <a:gd name="T9" fmla="*/ 37 h 112"/>
                                <a:gd name="T10" fmla="*/ 8 w 113"/>
                                <a:gd name="T11" fmla="*/ 74 h 112"/>
                                <a:gd name="T12" fmla="*/ 9 w 113"/>
                                <a:gd name="T13" fmla="*/ 36 h 112"/>
                                <a:gd name="T14" fmla="*/ 37 w 113"/>
                                <a:gd name="T15" fmla="*/ 9 h 112"/>
                                <a:gd name="T16" fmla="*/ 76 w 113"/>
                                <a:gd name="T17" fmla="*/ 9 h 112"/>
                                <a:gd name="T18" fmla="*/ 104 w 113"/>
                                <a:gd name="T19" fmla="*/ 36 h 112"/>
                                <a:gd name="T20" fmla="*/ 104 w 113"/>
                                <a:gd name="T21" fmla="*/ 76 h 112"/>
                                <a:gd name="T22" fmla="*/ 76 w 113"/>
                                <a:gd name="T23" fmla="*/ 103 h 112"/>
                                <a:gd name="T24" fmla="*/ 36 w 113"/>
                                <a:gd name="T25" fmla="*/ 103 h 112"/>
                                <a:gd name="T26" fmla="*/ 30 w 113"/>
                                <a:gd name="T27" fmla="*/ 90 h 112"/>
                                <a:gd name="T28" fmla="*/ 33 w 113"/>
                                <a:gd name="T29" fmla="*/ 89 h 112"/>
                                <a:gd name="T30" fmla="*/ 38 w 113"/>
                                <a:gd name="T31" fmla="*/ 88 h 112"/>
                                <a:gd name="T32" fmla="*/ 46 w 113"/>
                                <a:gd name="T33" fmla="*/ 77 h 112"/>
                                <a:gd name="T34" fmla="*/ 46 w 113"/>
                                <a:gd name="T35" fmla="*/ 70 h 112"/>
                                <a:gd name="T36" fmla="*/ 46 w 113"/>
                                <a:gd name="T37" fmla="*/ 60 h 112"/>
                                <a:gd name="T38" fmla="*/ 55 w 113"/>
                                <a:gd name="T39" fmla="*/ 40 h 112"/>
                                <a:gd name="T40" fmla="*/ 61 w 113"/>
                                <a:gd name="T41" fmla="*/ 36 h 112"/>
                                <a:gd name="T42" fmla="*/ 70 w 113"/>
                                <a:gd name="T43" fmla="*/ 26 h 112"/>
                                <a:gd name="T44" fmla="*/ 70 w 113"/>
                                <a:gd name="T45" fmla="*/ 15 h 112"/>
                                <a:gd name="T46" fmla="*/ 60 w 113"/>
                                <a:gd name="T47" fmla="*/ 15 h 112"/>
                                <a:gd name="T48" fmla="*/ 50 w 113"/>
                                <a:gd name="T49" fmla="*/ 22 h 112"/>
                                <a:gd name="T50" fmla="*/ 30 w 113"/>
                                <a:gd name="T51" fmla="*/ 58 h 112"/>
                                <a:gd name="T52" fmla="*/ 26 w 113"/>
                                <a:gd name="T53" fmla="*/ 80 h 112"/>
                                <a:gd name="T54" fmla="*/ 25 w 113"/>
                                <a:gd name="T55" fmla="*/ 89 h 112"/>
                                <a:gd name="T56" fmla="*/ 33 w 113"/>
                                <a:gd name="T57" fmla="*/ 107 h 112"/>
                                <a:gd name="T58" fmla="*/ 78 w 113"/>
                                <a:gd name="T59" fmla="*/ 108 h 112"/>
                                <a:gd name="T60" fmla="*/ 108 w 113"/>
                                <a:gd name="T61" fmla="*/ 78 h 112"/>
                                <a:gd name="T62" fmla="*/ 108 w 113"/>
                                <a:gd name="T63" fmla="*/ 35 h 112"/>
                                <a:gd name="T64" fmla="*/ 78 w 113"/>
                                <a:gd name="T65" fmla="*/ 4 h 112"/>
                                <a:gd name="T66" fmla="*/ 35 w 113"/>
                                <a:gd name="T67" fmla="*/ 4 h 112"/>
                                <a:gd name="T68" fmla="*/ 4 w 113"/>
                                <a:gd name="T69" fmla="*/ 35 h 112"/>
                                <a:gd name="T70" fmla="*/ 3 w 113"/>
                                <a:gd name="T71" fmla="*/ 74 h 112"/>
                                <a:gd name="T72" fmla="*/ 14 w 113"/>
                                <a:gd name="T73" fmla="*/ 91 h 112"/>
                                <a:gd name="T74" fmla="*/ 17 w 113"/>
                                <a:gd name="T75" fmla="*/ 92 h 112"/>
                                <a:gd name="T76" fmla="*/ 19 w 113"/>
                                <a:gd name="T77" fmla="*/ 91 h 112"/>
                                <a:gd name="T78" fmla="*/ 46 w 113"/>
                                <a:gd name="T79" fmla="*/ 83 h 112"/>
                                <a:gd name="T80" fmla="*/ 54 w 113"/>
                                <a:gd name="T81" fmla="*/ 77 h 112"/>
                                <a:gd name="T82" fmla="*/ 52 w 113"/>
                                <a:gd name="T83" fmla="*/ 89 h 112"/>
                                <a:gd name="T84" fmla="*/ 42 w 113"/>
                                <a:gd name="T85" fmla="*/ 94 h 112"/>
                                <a:gd name="T86" fmla="*/ 38 w 113"/>
                                <a:gd name="T87" fmla="*/ 9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3" h="112">
                                  <a:moveTo>
                                    <a:pt x="67" y="37"/>
                                  </a:moveTo>
                                  <a:cubicBezTo>
                                    <a:pt x="69" y="35"/>
                                    <a:pt x="71" y="32"/>
                                    <a:pt x="72" y="28"/>
                                  </a:cubicBezTo>
                                  <a:cubicBezTo>
                                    <a:pt x="73" y="24"/>
                                    <a:pt x="74" y="21"/>
                                    <a:pt x="74" y="17"/>
                                  </a:cubicBezTo>
                                  <a:cubicBezTo>
                                    <a:pt x="77" y="18"/>
                                    <a:pt x="79" y="19"/>
                                    <a:pt x="80" y="20"/>
                                  </a:cubicBezTo>
                                  <a:cubicBezTo>
                                    <a:pt x="81" y="21"/>
                                    <a:pt x="82" y="23"/>
                                    <a:pt x="82" y="24"/>
                                  </a:cubicBezTo>
                                  <a:cubicBezTo>
                                    <a:pt x="82" y="28"/>
                                    <a:pt x="81" y="31"/>
                                    <a:pt x="79" y="34"/>
                                  </a:cubicBezTo>
                                  <a:cubicBezTo>
                                    <a:pt x="78" y="37"/>
                                    <a:pt x="76" y="39"/>
                                    <a:pt x="74" y="39"/>
                                  </a:cubicBezTo>
                                  <a:cubicBezTo>
                                    <a:pt x="74" y="39"/>
                                    <a:pt x="73" y="39"/>
                                    <a:pt x="72" y="39"/>
                                  </a:cubicBezTo>
                                  <a:cubicBezTo>
                                    <a:pt x="70" y="38"/>
                                    <a:pt x="69" y="38"/>
                                    <a:pt x="67" y="37"/>
                                  </a:cubicBezTo>
                                  <a:cubicBezTo>
                                    <a:pt x="67" y="37"/>
                                    <a:pt x="67" y="37"/>
                                    <a:pt x="67" y="37"/>
                                  </a:cubicBezTo>
                                  <a:close/>
                                  <a:moveTo>
                                    <a:pt x="19" y="91"/>
                                  </a:moveTo>
                                  <a:cubicBezTo>
                                    <a:pt x="14" y="85"/>
                                    <a:pt x="10" y="79"/>
                                    <a:pt x="8" y="74"/>
                                  </a:cubicBezTo>
                                  <a:cubicBezTo>
                                    <a:pt x="6" y="68"/>
                                    <a:pt x="5" y="62"/>
                                    <a:pt x="5" y="56"/>
                                  </a:cubicBezTo>
                                  <a:cubicBezTo>
                                    <a:pt x="5" y="49"/>
                                    <a:pt x="6" y="43"/>
                                    <a:pt x="9" y="36"/>
                                  </a:cubicBezTo>
                                  <a:cubicBezTo>
                                    <a:pt x="11" y="30"/>
                                    <a:pt x="15" y="25"/>
                                    <a:pt x="20" y="20"/>
                                  </a:cubicBezTo>
                                  <a:cubicBezTo>
                                    <a:pt x="25" y="15"/>
                                    <a:pt x="30" y="11"/>
                                    <a:pt x="37" y="9"/>
                                  </a:cubicBezTo>
                                  <a:cubicBezTo>
                                    <a:pt x="43" y="6"/>
                                    <a:pt x="49" y="5"/>
                                    <a:pt x="56" y="5"/>
                                  </a:cubicBezTo>
                                  <a:cubicBezTo>
                                    <a:pt x="63" y="5"/>
                                    <a:pt x="70" y="6"/>
                                    <a:pt x="76" y="9"/>
                                  </a:cubicBezTo>
                                  <a:cubicBezTo>
                                    <a:pt x="82" y="11"/>
                                    <a:pt x="88" y="15"/>
                                    <a:pt x="92" y="20"/>
                                  </a:cubicBezTo>
                                  <a:cubicBezTo>
                                    <a:pt x="97" y="25"/>
                                    <a:pt x="101" y="30"/>
                                    <a:pt x="104" y="36"/>
                                  </a:cubicBezTo>
                                  <a:cubicBezTo>
                                    <a:pt x="106" y="43"/>
                                    <a:pt x="107" y="49"/>
                                    <a:pt x="107" y="56"/>
                                  </a:cubicBezTo>
                                  <a:cubicBezTo>
                                    <a:pt x="107" y="63"/>
                                    <a:pt x="106" y="69"/>
                                    <a:pt x="104" y="76"/>
                                  </a:cubicBezTo>
                                  <a:cubicBezTo>
                                    <a:pt x="101" y="82"/>
                                    <a:pt x="97" y="87"/>
                                    <a:pt x="92" y="92"/>
                                  </a:cubicBezTo>
                                  <a:cubicBezTo>
                                    <a:pt x="88" y="97"/>
                                    <a:pt x="82" y="101"/>
                                    <a:pt x="76" y="103"/>
                                  </a:cubicBezTo>
                                  <a:cubicBezTo>
                                    <a:pt x="69" y="106"/>
                                    <a:pt x="63" y="107"/>
                                    <a:pt x="56" y="107"/>
                                  </a:cubicBezTo>
                                  <a:cubicBezTo>
                                    <a:pt x="48" y="107"/>
                                    <a:pt x="41" y="106"/>
                                    <a:pt x="36" y="103"/>
                                  </a:cubicBezTo>
                                  <a:cubicBezTo>
                                    <a:pt x="31" y="101"/>
                                    <a:pt x="29" y="97"/>
                                    <a:pt x="29" y="93"/>
                                  </a:cubicBezTo>
                                  <a:cubicBezTo>
                                    <a:pt x="29" y="92"/>
                                    <a:pt x="29" y="91"/>
                                    <a:pt x="30" y="90"/>
                                  </a:cubicBezTo>
                                  <a:cubicBezTo>
                                    <a:pt x="30" y="89"/>
                                    <a:pt x="30" y="88"/>
                                    <a:pt x="31" y="87"/>
                                  </a:cubicBezTo>
                                  <a:cubicBezTo>
                                    <a:pt x="32" y="88"/>
                                    <a:pt x="33" y="89"/>
                                    <a:pt x="33" y="89"/>
                                  </a:cubicBezTo>
                                  <a:cubicBezTo>
                                    <a:pt x="34" y="89"/>
                                    <a:pt x="34" y="90"/>
                                    <a:pt x="35" y="90"/>
                                  </a:cubicBezTo>
                                  <a:cubicBezTo>
                                    <a:pt x="36" y="90"/>
                                    <a:pt x="37" y="89"/>
                                    <a:pt x="38" y="88"/>
                                  </a:cubicBezTo>
                                  <a:cubicBezTo>
                                    <a:pt x="40" y="86"/>
                                    <a:pt x="41" y="85"/>
                                    <a:pt x="43" y="83"/>
                                  </a:cubicBezTo>
                                  <a:cubicBezTo>
                                    <a:pt x="44" y="81"/>
                                    <a:pt x="45" y="79"/>
                                    <a:pt x="46" y="77"/>
                                  </a:cubicBezTo>
                                  <a:cubicBezTo>
                                    <a:pt x="47" y="75"/>
                                    <a:pt x="48" y="73"/>
                                    <a:pt x="48" y="73"/>
                                  </a:cubicBezTo>
                                  <a:cubicBezTo>
                                    <a:pt x="48" y="72"/>
                                    <a:pt x="47" y="71"/>
                                    <a:pt x="46" y="70"/>
                                  </a:cubicBezTo>
                                  <a:cubicBezTo>
                                    <a:pt x="45" y="69"/>
                                    <a:pt x="44" y="68"/>
                                    <a:pt x="44" y="66"/>
                                  </a:cubicBezTo>
                                  <a:cubicBezTo>
                                    <a:pt x="44" y="65"/>
                                    <a:pt x="45" y="62"/>
                                    <a:pt x="46" y="60"/>
                                  </a:cubicBezTo>
                                  <a:cubicBezTo>
                                    <a:pt x="47" y="57"/>
                                    <a:pt x="48" y="53"/>
                                    <a:pt x="50" y="49"/>
                                  </a:cubicBezTo>
                                  <a:cubicBezTo>
                                    <a:pt x="52" y="45"/>
                                    <a:pt x="54" y="42"/>
                                    <a:pt x="55" y="40"/>
                                  </a:cubicBezTo>
                                  <a:cubicBezTo>
                                    <a:pt x="57" y="38"/>
                                    <a:pt x="58" y="37"/>
                                    <a:pt x="60" y="37"/>
                                  </a:cubicBezTo>
                                  <a:cubicBezTo>
                                    <a:pt x="60" y="37"/>
                                    <a:pt x="60" y="36"/>
                                    <a:pt x="61" y="36"/>
                                  </a:cubicBezTo>
                                  <a:cubicBezTo>
                                    <a:pt x="64" y="36"/>
                                    <a:pt x="66" y="35"/>
                                    <a:pt x="67" y="33"/>
                                  </a:cubicBezTo>
                                  <a:cubicBezTo>
                                    <a:pt x="68" y="31"/>
                                    <a:pt x="69" y="29"/>
                                    <a:pt x="70" y="26"/>
                                  </a:cubicBezTo>
                                  <a:cubicBezTo>
                                    <a:pt x="71" y="23"/>
                                    <a:pt x="71" y="20"/>
                                    <a:pt x="71" y="18"/>
                                  </a:cubicBezTo>
                                  <a:cubicBezTo>
                                    <a:pt x="71" y="17"/>
                                    <a:pt x="71" y="16"/>
                                    <a:pt x="70" y="15"/>
                                  </a:cubicBezTo>
                                  <a:cubicBezTo>
                                    <a:pt x="70" y="14"/>
                                    <a:pt x="69" y="14"/>
                                    <a:pt x="67" y="14"/>
                                  </a:cubicBezTo>
                                  <a:cubicBezTo>
                                    <a:pt x="64" y="14"/>
                                    <a:pt x="62" y="14"/>
                                    <a:pt x="60" y="15"/>
                                  </a:cubicBezTo>
                                  <a:cubicBezTo>
                                    <a:pt x="58" y="15"/>
                                    <a:pt x="57" y="16"/>
                                    <a:pt x="56" y="16"/>
                                  </a:cubicBezTo>
                                  <a:cubicBezTo>
                                    <a:pt x="55" y="17"/>
                                    <a:pt x="53" y="19"/>
                                    <a:pt x="50" y="22"/>
                                  </a:cubicBezTo>
                                  <a:cubicBezTo>
                                    <a:pt x="48" y="26"/>
                                    <a:pt x="45" y="29"/>
                                    <a:pt x="42" y="34"/>
                                  </a:cubicBezTo>
                                  <a:cubicBezTo>
                                    <a:pt x="38" y="41"/>
                                    <a:pt x="33" y="50"/>
                                    <a:pt x="30" y="58"/>
                                  </a:cubicBezTo>
                                  <a:cubicBezTo>
                                    <a:pt x="27" y="67"/>
                                    <a:pt x="26" y="73"/>
                                    <a:pt x="26" y="78"/>
                                  </a:cubicBezTo>
                                  <a:cubicBezTo>
                                    <a:pt x="26" y="79"/>
                                    <a:pt x="26" y="80"/>
                                    <a:pt x="26" y="80"/>
                                  </a:cubicBezTo>
                                  <a:cubicBezTo>
                                    <a:pt x="27" y="81"/>
                                    <a:pt x="27" y="83"/>
                                    <a:pt x="28" y="84"/>
                                  </a:cubicBezTo>
                                  <a:cubicBezTo>
                                    <a:pt x="27" y="86"/>
                                    <a:pt x="26" y="87"/>
                                    <a:pt x="25" y="89"/>
                                  </a:cubicBezTo>
                                  <a:cubicBezTo>
                                    <a:pt x="25" y="91"/>
                                    <a:pt x="24" y="92"/>
                                    <a:pt x="24" y="94"/>
                                  </a:cubicBezTo>
                                  <a:cubicBezTo>
                                    <a:pt x="24" y="99"/>
                                    <a:pt x="27" y="104"/>
                                    <a:pt x="33" y="107"/>
                                  </a:cubicBezTo>
                                  <a:cubicBezTo>
                                    <a:pt x="39" y="111"/>
                                    <a:pt x="47" y="112"/>
                                    <a:pt x="56" y="112"/>
                                  </a:cubicBezTo>
                                  <a:cubicBezTo>
                                    <a:pt x="64" y="112"/>
                                    <a:pt x="71" y="111"/>
                                    <a:pt x="78" y="108"/>
                                  </a:cubicBezTo>
                                  <a:cubicBezTo>
                                    <a:pt x="85" y="105"/>
                                    <a:pt x="91" y="101"/>
                                    <a:pt x="96" y="96"/>
                                  </a:cubicBezTo>
                                  <a:cubicBezTo>
                                    <a:pt x="101" y="91"/>
                                    <a:pt x="105" y="84"/>
                                    <a:pt x="108" y="78"/>
                                  </a:cubicBezTo>
                                  <a:cubicBezTo>
                                    <a:pt x="111" y="71"/>
                                    <a:pt x="113" y="63"/>
                                    <a:pt x="113" y="56"/>
                                  </a:cubicBezTo>
                                  <a:cubicBezTo>
                                    <a:pt x="113" y="49"/>
                                    <a:pt x="111" y="41"/>
                                    <a:pt x="108" y="35"/>
                                  </a:cubicBezTo>
                                  <a:cubicBezTo>
                                    <a:pt x="105" y="28"/>
                                    <a:pt x="101" y="22"/>
                                    <a:pt x="96" y="16"/>
                                  </a:cubicBezTo>
                                  <a:cubicBezTo>
                                    <a:pt x="91" y="11"/>
                                    <a:pt x="85" y="7"/>
                                    <a:pt x="78" y="4"/>
                                  </a:cubicBezTo>
                                  <a:cubicBezTo>
                                    <a:pt x="71" y="1"/>
                                    <a:pt x="64" y="0"/>
                                    <a:pt x="56" y="0"/>
                                  </a:cubicBezTo>
                                  <a:cubicBezTo>
                                    <a:pt x="49" y="0"/>
                                    <a:pt x="42" y="1"/>
                                    <a:pt x="35" y="4"/>
                                  </a:cubicBezTo>
                                  <a:cubicBezTo>
                                    <a:pt x="28" y="7"/>
                                    <a:pt x="22" y="11"/>
                                    <a:pt x="16" y="16"/>
                                  </a:cubicBezTo>
                                  <a:cubicBezTo>
                                    <a:pt x="11" y="22"/>
                                    <a:pt x="7" y="28"/>
                                    <a:pt x="4" y="35"/>
                                  </a:cubicBezTo>
                                  <a:cubicBezTo>
                                    <a:pt x="1" y="41"/>
                                    <a:pt x="0" y="49"/>
                                    <a:pt x="0" y="56"/>
                                  </a:cubicBezTo>
                                  <a:cubicBezTo>
                                    <a:pt x="0" y="63"/>
                                    <a:pt x="1" y="69"/>
                                    <a:pt x="3" y="74"/>
                                  </a:cubicBezTo>
                                  <a:cubicBezTo>
                                    <a:pt x="5" y="80"/>
                                    <a:pt x="8" y="85"/>
                                    <a:pt x="12" y="89"/>
                                  </a:cubicBezTo>
                                  <a:cubicBezTo>
                                    <a:pt x="12" y="90"/>
                                    <a:pt x="13" y="91"/>
                                    <a:pt x="14" y="91"/>
                                  </a:cubicBezTo>
                                  <a:cubicBezTo>
                                    <a:pt x="15" y="91"/>
                                    <a:pt x="16" y="92"/>
                                    <a:pt x="16" y="92"/>
                                  </a:cubicBezTo>
                                  <a:cubicBezTo>
                                    <a:pt x="16" y="92"/>
                                    <a:pt x="17" y="92"/>
                                    <a:pt x="17" y="92"/>
                                  </a:cubicBezTo>
                                  <a:cubicBezTo>
                                    <a:pt x="18" y="91"/>
                                    <a:pt x="18" y="91"/>
                                    <a:pt x="19" y="91"/>
                                  </a:cubicBezTo>
                                  <a:cubicBezTo>
                                    <a:pt x="19" y="91"/>
                                    <a:pt x="19" y="91"/>
                                    <a:pt x="19" y="91"/>
                                  </a:cubicBezTo>
                                  <a:close/>
                                  <a:moveTo>
                                    <a:pt x="38" y="91"/>
                                  </a:moveTo>
                                  <a:cubicBezTo>
                                    <a:pt x="41" y="89"/>
                                    <a:pt x="43" y="86"/>
                                    <a:pt x="46" y="83"/>
                                  </a:cubicBezTo>
                                  <a:cubicBezTo>
                                    <a:pt x="48" y="80"/>
                                    <a:pt x="49" y="77"/>
                                    <a:pt x="50" y="74"/>
                                  </a:cubicBezTo>
                                  <a:cubicBezTo>
                                    <a:pt x="52" y="75"/>
                                    <a:pt x="54" y="76"/>
                                    <a:pt x="54" y="77"/>
                                  </a:cubicBezTo>
                                  <a:cubicBezTo>
                                    <a:pt x="55" y="78"/>
                                    <a:pt x="56" y="79"/>
                                    <a:pt x="56" y="80"/>
                                  </a:cubicBezTo>
                                  <a:cubicBezTo>
                                    <a:pt x="56" y="83"/>
                                    <a:pt x="54" y="86"/>
                                    <a:pt x="52" y="89"/>
                                  </a:cubicBezTo>
                                  <a:cubicBezTo>
                                    <a:pt x="49" y="93"/>
                                    <a:pt x="47" y="94"/>
                                    <a:pt x="44" y="94"/>
                                  </a:cubicBezTo>
                                  <a:cubicBezTo>
                                    <a:pt x="44" y="94"/>
                                    <a:pt x="43" y="94"/>
                                    <a:pt x="42" y="94"/>
                                  </a:cubicBezTo>
                                  <a:cubicBezTo>
                                    <a:pt x="40" y="93"/>
                                    <a:pt x="39" y="92"/>
                                    <a:pt x="38" y="91"/>
                                  </a:cubicBezTo>
                                  <a:close/>
                                  <a:moveTo>
                                    <a:pt x="38" y="91"/>
                                  </a:moveTo>
                                  <a:cubicBezTo>
                                    <a:pt x="38" y="91"/>
                                    <a:pt x="38" y="91"/>
                                    <a:pt x="38" y="9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39" name="Freeform 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616410" y="0"/>
                              <a:ext cx="223994" cy="223200"/>
                            </a:xfrm>
                            <a:custGeom>
                              <a:avLst/>
                              <a:gdLst>
                                <a:gd name="T0" fmla="*/ 114 w 119"/>
                                <a:gd name="T1" fmla="*/ 0 h 119"/>
                                <a:gd name="T2" fmla="*/ 5 w 119"/>
                                <a:gd name="T3" fmla="*/ 0 h 119"/>
                                <a:gd name="T4" fmla="*/ 0 w 119"/>
                                <a:gd name="T5" fmla="*/ 5 h 119"/>
                                <a:gd name="T6" fmla="*/ 0 w 119"/>
                                <a:gd name="T7" fmla="*/ 114 h 119"/>
                                <a:gd name="T8" fmla="*/ 5 w 119"/>
                                <a:gd name="T9" fmla="*/ 119 h 119"/>
                                <a:gd name="T10" fmla="*/ 114 w 119"/>
                                <a:gd name="T11" fmla="*/ 119 h 119"/>
                                <a:gd name="T12" fmla="*/ 119 w 119"/>
                                <a:gd name="T13" fmla="*/ 114 h 119"/>
                                <a:gd name="T14" fmla="*/ 119 w 119"/>
                                <a:gd name="T15" fmla="*/ 5 h 119"/>
                                <a:gd name="T16" fmla="*/ 114 w 119"/>
                                <a:gd name="T17" fmla="*/ 0 h 119"/>
                                <a:gd name="T18" fmla="*/ 89 w 119"/>
                                <a:gd name="T19" fmla="*/ 34 h 119"/>
                                <a:gd name="T20" fmla="*/ 89 w 119"/>
                                <a:gd name="T21" fmla="*/ 34 h 119"/>
                                <a:gd name="T22" fmla="*/ 89 w 119"/>
                                <a:gd name="T23" fmla="*/ 34 h 119"/>
                                <a:gd name="T24" fmla="*/ 89 w 119"/>
                                <a:gd name="T25" fmla="*/ 34 h 119"/>
                                <a:gd name="T26" fmla="*/ 89 w 119"/>
                                <a:gd name="T27" fmla="*/ 35 h 119"/>
                                <a:gd name="T28" fmla="*/ 71 w 119"/>
                                <a:gd name="T29" fmla="*/ 70 h 119"/>
                                <a:gd name="T30" fmla="*/ 38 w 119"/>
                                <a:gd name="T31" fmla="*/ 92 h 119"/>
                                <a:gd name="T32" fmla="*/ 38 w 119"/>
                                <a:gd name="T33" fmla="*/ 92 h 119"/>
                                <a:gd name="T34" fmla="*/ 37 w 119"/>
                                <a:gd name="T35" fmla="*/ 92 h 119"/>
                                <a:gd name="T36" fmla="*/ 37 w 119"/>
                                <a:gd name="T37" fmla="*/ 92 h 119"/>
                                <a:gd name="T38" fmla="*/ 32 w 119"/>
                                <a:gd name="T39" fmla="*/ 89 h 119"/>
                                <a:gd name="T40" fmla="*/ 30 w 119"/>
                                <a:gd name="T41" fmla="*/ 83 h 119"/>
                                <a:gd name="T42" fmla="*/ 30 w 119"/>
                                <a:gd name="T43" fmla="*/ 75 h 119"/>
                                <a:gd name="T44" fmla="*/ 30 w 119"/>
                                <a:gd name="T45" fmla="*/ 74 h 119"/>
                                <a:gd name="T46" fmla="*/ 31 w 119"/>
                                <a:gd name="T47" fmla="*/ 74 h 119"/>
                                <a:gd name="T48" fmla="*/ 41 w 119"/>
                                <a:gd name="T49" fmla="*/ 68 h 119"/>
                                <a:gd name="T50" fmla="*/ 41 w 119"/>
                                <a:gd name="T51" fmla="*/ 67 h 119"/>
                                <a:gd name="T52" fmla="*/ 42 w 119"/>
                                <a:gd name="T53" fmla="*/ 68 h 119"/>
                                <a:gd name="T54" fmla="*/ 49 w 119"/>
                                <a:gd name="T55" fmla="*/ 74 h 119"/>
                                <a:gd name="T56" fmla="*/ 58 w 119"/>
                                <a:gd name="T57" fmla="*/ 68 h 119"/>
                                <a:gd name="T58" fmla="*/ 71 w 119"/>
                                <a:gd name="T59" fmla="*/ 49 h 119"/>
                                <a:gd name="T60" fmla="*/ 63 w 119"/>
                                <a:gd name="T61" fmla="*/ 43 h 119"/>
                                <a:gd name="T62" fmla="*/ 63 w 119"/>
                                <a:gd name="T63" fmla="*/ 42 h 119"/>
                                <a:gd name="T64" fmla="*/ 68 w 119"/>
                                <a:gd name="T65" fmla="*/ 28 h 119"/>
                                <a:gd name="T66" fmla="*/ 69 w 119"/>
                                <a:gd name="T67" fmla="*/ 27 h 119"/>
                                <a:gd name="T68" fmla="*/ 69 w 119"/>
                                <a:gd name="T69" fmla="*/ 27 h 119"/>
                                <a:gd name="T70" fmla="*/ 69 w 119"/>
                                <a:gd name="T71" fmla="*/ 27 h 119"/>
                                <a:gd name="T72" fmla="*/ 70 w 119"/>
                                <a:gd name="T73" fmla="*/ 27 h 119"/>
                                <a:gd name="T74" fmla="*/ 72 w 119"/>
                                <a:gd name="T75" fmla="*/ 27 h 119"/>
                                <a:gd name="T76" fmla="*/ 72 w 119"/>
                                <a:gd name="T77" fmla="*/ 28 h 119"/>
                                <a:gd name="T78" fmla="*/ 72 w 119"/>
                                <a:gd name="T79" fmla="*/ 28 h 119"/>
                                <a:gd name="T80" fmla="*/ 72 w 119"/>
                                <a:gd name="T81" fmla="*/ 27 h 119"/>
                                <a:gd name="T82" fmla="*/ 82 w 119"/>
                                <a:gd name="T83" fmla="*/ 28 h 119"/>
                                <a:gd name="T84" fmla="*/ 89 w 119"/>
                                <a:gd name="T85" fmla="*/ 33 h 119"/>
                                <a:gd name="T86" fmla="*/ 89 w 119"/>
                                <a:gd name="T87" fmla="*/ 34 h 119"/>
                                <a:gd name="T88" fmla="*/ 89 w 119"/>
                                <a:gd name="T89" fmla="*/ 34 h 119"/>
                                <a:gd name="T90" fmla="*/ 89 w 119"/>
                                <a:gd name="T91" fmla="*/ 34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19" h="119">
                                  <a:moveTo>
                                    <a:pt x="114" y="0"/>
                                  </a:move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3"/>
                                    <a:pt x="0" y="5"/>
                                  </a:cubicBezTo>
                                  <a:cubicBezTo>
                                    <a:pt x="0" y="114"/>
                                    <a:pt x="0" y="114"/>
                                    <a:pt x="0" y="114"/>
                                  </a:cubicBezTo>
                                  <a:cubicBezTo>
                                    <a:pt x="0" y="117"/>
                                    <a:pt x="2" y="119"/>
                                    <a:pt x="5" y="119"/>
                                  </a:cubicBezTo>
                                  <a:cubicBezTo>
                                    <a:pt x="114" y="119"/>
                                    <a:pt x="114" y="119"/>
                                    <a:pt x="114" y="119"/>
                                  </a:cubicBezTo>
                                  <a:cubicBezTo>
                                    <a:pt x="117" y="119"/>
                                    <a:pt x="119" y="117"/>
                                    <a:pt x="119" y="114"/>
                                  </a:cubicBezTo>
                                  <a:cubicBezTo>
                                    <a:pt x="119" y="5"/>
                                    <a:pt x="119" y="5"/>
                                    <a:pt x="119" y="5"/>
                                  </a:cubicBezTo>
                                  <a:cubicBezTo>
                                    <a:pt x="119" y="3"/>
                                    <a:pt x="117" y="0"/>
                                    <a:pt x="114" y="0"/>
                                  </a:cubicBezTo>
                                  <a:close/>
                                  <a:moveTo>
                                    <a:pt x="89" y="34"/>
                                  </a:moveTo>
                                  <a:cubicBezTo>
                                    <a:pt x="89" y="34"/>
                                    <a:pt x="89" y="34"/>
                                    <a:pt x="89" y="34"/>
                                  </a:cubicBezTo>
                                  <a:cubicBezTo>
                                    <a:pt x="89" y="34"/>
                                    <a:pt x="89" y="34"/>
                                    <a:pt x="89" y="34"/>
                                  </a:cubicBezTo>
                                  <a:cubicBezTo>
                                    <a:pt x="89" y="34"/>
                                    <a:pt x="89" y="34"/>
                                    <a:pt x="89" y="34"/>
                                  </a:cubicBezTo>
                                  <a:cubicBezTo>
                                    <a:pt x="89" y="35"/>
                                    <a:pt x="89" y="35"/>
                                    <a:pt x="89" y="35"/>
                                  </a:cubicBezTo>
                                  <a:cubicBezTo>
                                    <a:pt x="86" y="48"/>
                                    <a:pt x="80" y="60"/>
                                    <a:pt x="71" y="70"/>
                                  </a:cubicBezTo>
                                  <a:cubicBezTo>
                                    <a:pt x="63" y="80"/>
                                    <a:pt x="51" y="88"/>
                                    <a:pt x="38" y="92"/>
                                  </a:cubicBezTo>
                                  <a:cubicBezTo>
                                    <a:pt x="38" y="92"/>
                                    <a:pt x="38" y="92"/>
                                    <a:pt x="38" y="92"/>
                                  </a:cubicBezTo>
                                  <a:cubicBezTo>
                                    <a:pt x="38" y="92"/>
                                    <a:pt x="38" y="92"/>
                                    <a:pt x="37" y="92"/>
                                  </a:cubicBezTo>
                                  <a:cubicBezTo>
                                    <a:pt x="37" y="92"/>
                                    <a:pt x="37" y="92"/>
                                    <a:pt x="37" y="92"/>
                                  </a:cubicBezTo>
                                  <a:cubicBezTo>
                                    <a:pt x="35" y="92"/>
                                    <a:pt x="34" y="91"/>
                                    <a:pt x="32" y="89"/>
                                  </a:cubicBezTo>
                                  <a:cubicBezTo>
                                    <a:pt x="32" y="87"/>
                                    <a:pt x="31" y="85"/>
                                    <a:pt x="30" y="83"/>
                                  </a:cubicBezTo>
                                  <a:cubicBezTo>
                                    <a:pt x="30" y="79"/>
                                    <a:pt x="30" y="75"/>
                                    <a:pt x="30" y="75"/>
                                  </a:cubicBezTo>
                                  <a:cubicBezTo>
                                    <a:pt x="30" y="74"/>
                                    <a:pt x="30" y="74"/>
                                    <a:pt x="30" y="74"/>
                                  </a:cubicBezTo>
                                  <a:cubicBezTo>
                                    <a:pt x="31" y="74"/>
                                    <a:pt x="31" y="74"/>
                                    <a:pt x="31" y="74"/>
                                  </a:cubicBezTo>
                                  <a:cubicBezTo>
                                    <a:pt x="34" y="72"/>
                                    <a:pt x="38" y="70"/>
                                    <a:pt x="41" y="68"/>
                                  </a:cubicBezTo>
                                  <a:cubicBezTo>
                                    <a:pt x="41" y="67"/>
                                    <a:pt x="41" y="67"/>
                                    <a:pt x="41" y="67"/>
                                  </a:cubicBezTo>
                                  <a:cubicBezTo>
                                    <a:pt x="41" y="67"/>
                                    <a:pt x="42" y="68"/>
                                    <a:pt x="42" y="68"/>
                                  </a:cubicBezTo>
                                  <a:cubicBezTo>
                                    <a:pt x="49" y="74"/>
                                    <a:pt x="49" y="74"/>
                                    <a:pt x="49" y="74"/>
                                  </a:cubicBezTo>
                                  <a:cubicBezTo>
                                    <a:pt x="50" y="74"/>
                                    <a:pt x="54" y="72"/>
                                    <a:pt x="58" y="68"/>
                                  </a:cubicBezTo>
                                  <a:cubicBezTo>
                                    <a:pt x="63" y="65"/>
                                    <a:pt x="69" y="58"/>
                                    <a:pt x="71" y="49"/>
                                  </a:cubicBezTo>
                                  <a:cubicBezTo>
                                    <a:pt x="63" y="43"/>
                                    <a:pt x="63" y="43"/>
                                    <a:pt x="63" y="43"/>
                                  </a:cubicBezTo>
                                  <a:cubicBezTo>
                                    <a:pt x="63" y="43"/>
                                    <a:pt x="63" y="42"/>
                                    <a:pt x="63" y="42"/>
                                  </a:cubicBezTo>
                                  <a:cubicBezTo>
                                    <a:pt x="65" y="37"/>
                                    <a:pt x="67" y="33"/>
                                    <a:pt x="68" y="28"/>
                                  </a:cubicBezTo>
                                  <a:cubicBezTo>
                                    <a:pt x="68" y="28"/>
                                    <a:pt x="69" y="28"/>
                                    <a:pt x="69" y="27"/>
                                  </a:cubicBezTo>
                                  <a:cubicBezTo>
                                    <a:pt x="69" y="27"/>
                                    <a:pt x="69" y="27"/>
                                    <a:pt x="69" y="27"/>
                                  </a:cubicBezTo>
                                  <a:cubicBezTo>
                                    <a:pt x="69" y="27"/>
                                    <a:pt x="69" y="27"/>
                                    <a:pt x="69" y="27"/>
                                  </a:cubicBezTo>
                                  <a:cubicBezTo>
                                    <a:pt x="70" y="27"/>
                                    <a:pt x="70" y="27"/>
                                    <a:pt x="70" y="27"/>
                                  </a:cubicBezTo>
                                  <a:cubicBezTo>
                                    <a:pt x="70" y="27"/>
                                    <a:pt x="71" y="27"/>
                                    <a:pt x="72" y="27"/>
                                  </a:cubicBezTo>
                                  <a:cubicBezTo>
                                    <a:pt x="72" y="28"/>
                                    <a:pt x="72" y="28"/>
                                    <a:pt x="72" y="28"/>
                                  </a:cubicBezTo>
                                  <a:cubicBezTo>
                                    <a:pt x="72" y="28"/>
                                    <a:pt x="72" y="28"/>
                                    <a:pt x="72" y="28"/>
                                  </a:cubicBezTo>
                                  <a:cubicBezTo>
                                    <a:pt x="72" y="27"/>
                                    <a:pt x="72" y="27"/>
                                    <a:pt x="72" y="27"/>
                                  </a:cubicBezTo>
                                  <a:cubicBezTo>
                                    <a:pt x="75" y="27"/>
                                    <a:pt x="78" y="27"/>
                                    <a:pt x="82" y="28"/>
                                  </a:cubicBezTo>
                                  <a:cubicBezTo>
                                    <a:pt x="85" y="29"/>
                                    <a:pt x="88" y="31"/>
                                    <a:pt x="89" y="33"/>
                                  </a:cubicBezTo>
                                  <a:cubicBezTo>
                                    <a:pt x="89" y="33"/>
                                    <a:pt x="89" y="33"/>
                                    <a:pt x="89" y="34"/>
                                  </a:cubicBezTo>
                                  <a:close/>
                                  <a:moveTo>
                                    <a:pt x="89" y="34"/>
                                  </a:moveTo>
                                  <a:cubicBezTo>
                                    <a:pt x="89" y="34"/>
                                    <a:pt x="89" y="34"/>
                                    <a:pt x="89" y="3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40" name="Freeform 1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10897" y="0"/>
                              <a:ext cx="159669" cy="223200"/>
                            </a:xfrm>
                            <a:custGeom>
                              <a:avLst/>
                              <a:gdLst>
                                <a:gd name="T0" fmla="*/ 105 w 120"/>
                                <a:gd name="T1" fmla="*/ 0 h 168"/>
                                <a:gd name="T2" fmla="*/ 16 w 120"/>
                                <a:gd name="T3" fmla="*/ 0 h 168"/>
                                <a:gd name="T4" fmla="*/ 0 w 120"/>
                                <a:gd name="T5" fmla="*/ 15 h 168"/>
                                <a:gd name="T6" fmla="*/ 0 w 120"/>
                                <a:gd name="T7" fmla="*/ 153 h 168"/>
                                <a:gd name="T8" fmla="*/ 16 w 120"/>
                                <a:gd name="T9" fmla="*/ 168 h 168"/>
                                <a:gd name="T10" fmla="*/ 53 w 120"/>
                                <a:gd name="T11" fmla="*/ 168 h 168"/>
                                <a:gd name="T12" fmla="*/ 74 w 120"/>
                                <a:gd name="T13" fmla="*/ 168 h 168"/>
                                <a:gd name="T14" fmla="*/ 105 w 120"/>
                                <a:gd name="T15" fmla="*/ 168 h 168"/>
                                <a:gd name="T16" fmla="*/ 120 w 120"/>
                                <a:gd name="T17" fmla="*/ 153 h 168"/>
                                <a:gd name="T18" fmla="*/ 120 w 120"/>
                                <a:gd name="T19" fmla="*/ 15 h 168"/>
                                <a:gd name="T20" fmla="*/ 105 w 120"/>
                                <a:gd name="T21" fmla="*/ 0 h 168"/>
                                <a:gd name="T22" fmla="*/ 46 w 120"/>
                                <a:gd name="T23" fmla="*/ 11 h 168"/>
                                <a:gd name="T24" fmla="*/ 75 w 120"/>
                                <a:gd name="T25" fmla="*/ 11 h 168"/>
                                <a:gd name="T26" fmla="*/ 78 w 120"/>
                                <a:gd name="T27" fmla="*/ 13 h 168"/>
                                <a:gd name="T28" fmla="*/ 75 w 120"/>
                                <a:gd name="T29" fmla="*/ 16 h 168"/>
                                <a:gd name="T30" fmla="*/ 46 w 120"/>
                                <a:gd name="T31" fmla="*/ 16 h 168"/>
                                <a:gd name="T32" fmla="*/ 43 w 120"/>
                                <a:gd name="T33" fmla="*/ 13 h 168"/>
                                <a:gd name="T34" fmla="*/ 46 w 120"/>
                                <a:gd name="T35" fmla="*/ 11 h 168"/>
                                <a:gd name="T36" fmla="*/ 60 w 120"/>
                                <a:gd name="T37" fmla="*/ 151 h 168"/>
                                <a:gd name="T38" fmla="*/ 50 w 120"/>
                                <a:gd name="T39" fmla="*/ 140 h 168"/>
                                <a:gd name="T40" fmla="*/ 60 w 120"/>
                                <a:gd name="T41" fmla="*/ 129 h 168"/>
                                <a:gd name="T42" fmla="*/ 71 w 120"/>
                                <a:gd name="T43" fmla="*/ 140 h 168"/>
                                <a:gd name="T44" fmla="*/ 60 w 120"/>
                                <a:gd name="T45" fmla="*/ 151 h 168"/>
                                <a:gd name="T46" fmla="*/ 109 w 120"/>
                                <a:gd name="T47" fmla="*/ 111 h 168"/>
                                <a:gd name="T48" fmla="*/ 105 w 120"/>
                                <a:gd name="T49" fmla="*/ 115 h 168"/>
                                <a:gd name="T50" fmla="*/ 15 w 120"/>
                                <a:gd name="T51" fmla="*/ 115 h 168"/>
                                <a:gd name="T52" fmla="*/ 12 w 120"/>
                                <a:gd name="T53" fmla="*/ 111 h 168"/>
                                <a:gd name="T54" fmla="*/ 12 w 120"/>
                                <a:gd name="T55" fmla="*/ 30 h 168"/>
                                <a:gd name="T56" fmla="*/ 15 w 120"/>
                                <a:gd name="T57" fmla="*/ 26 h 168"/>
                                <a:gd name="T58" fmla="*/ 105 w 120"/>
                                <a:gd name="T59" fmla="*/ 26 h 168"/>
                                <a:gd name="T60" fmla="*/ 109 w 120"/>
                                <a:gd name="T61" fmla="*/ 30 h 168"/>
                                <a:gd name="T62" fmla="*/ 109 w 120"/>
                                <a:gd name="T63" fmla="*/ 111 h 168"/>
                                <a:gd name="T64" fmla="*/ 109 w 120"/>
                                <a:gd name="T65" fmla="*/ 111 h 168"/>
                                <a:gd name="T66" fmla="*/ 109 w 120"/>
                                <a:gd name="T67" fmla="*/ 111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0" h="168">
                                  <a:moveTo>
                                    <a:pt x="105" y="0"/>
                                  </a:move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7" y="0"/>
                                    <a:pt x="0" y="7"/>
                                    <a:pt x="0" y="15"/>
                                  </a:cubicBezTo>
                                  <a:cubicBezTo>
                                    <a:pt x="0" y="153"/>
                                    <a:pt x="0" y="153"/>
                                    <a:pt x="0" y="153"/>
                                  </a:cubicBezTo>
                                  <a:cubicBezTo>
                                    <a:pt x="0" y="162"/>
                                    <a:pt x="7" y="168"/>
                                    <a:pt x="16" y="168"/>
                                  </a:cubicBezTo>
                                  <a:cubicBezTo>
                                    <a:pt x="53" y="168"/>
                                    <a:pt x="53" y="168"/>
                                    <a:pt x="53" y="168"/>
                                  </a:cubicBezTo>
                                  <a:cubicBezTo>
                                    <a:pt x="74" y="168"/>
                                    <a:pt x="74" y="168"/>
                                    <a:pt x="74" y="168"/>
                                  </a:cubicBezTo>
                                  <a:cubicBezTo>
                                    <a:pt x="105" y="168"/>
                                    <a:pt x="105" y="168"/>
                                    <a:pt x="105" y="168"/>
                                  </a:cubicBezTo>
                                  <a:cubicBezTo>
                                    <a:pt x="114" y="168"/>
                                    <a:pt x="120" y="162"/>
                                    <a:pt x="120" y="153"/>
                                  </a:cubicBezTo>
                                  <a:cubicBezTo>
                                    <a:pt x="120" y="15"/>
                                    <a:pt x="120" y="15"/>
                                    <a:pt x="120" y="15"/>
                                  </a:cubicBezTo>
                                  <a:cubicBezTo>
                                    <a:pt x="120" y="7"/>
                                    <a:pt x="114" y="0"/>
                                    <a:pt x="105" y="0"/>
                                  </a:cubicBezTo>
                                  <a:close/>
                                  <a:moveTo>
                                    <a:pt x="46" y="11"/>
                                  </a:moveTo>
                                  <a:cubicBezTo>
                                    <a:pt x="75" y="11"/>
                                    <a:pt x="75" y="11"/>
                                    <a:pt x="75" y="11"/>
                                  </a:cubicBezTo>
                                  <a:cubicBezTo>
                                    <a:pt x="77" y="11"/>
                                    <a:pt x="78" y="12"/>
                                    <a:pt x="78" y="13"/>
                                  </a:cubicBezTo>
                                  <a:cubicBezTo>
                                    <a:pt x="78" y="15"/>
                                    <a:pt x="77" y="16"/>
                                    <a:pt x="75" y="16"/>
                                  </a:cubicBezTo>
                                  <a:cubicBezTo>
                                    <a:pt x="46" y="16"/>
                                    <a:pt x="46" y="16"/>
                                    <a:pt x="46" y="16"/>
                                  </a:cubicBezTo>
                                  <a:cubicBezTo>
                                    <a:pt x="44" y="16"/>
                                    <a:pt x="43" y="15"/>
                                    <a:pt x="43" y="13"/>
                                  </a:cubicBezTo>
                                  <a:cubicBezTo>
                                    <a:pt x="43" y="12"/>
                                    <a:pt x="44" y="11"/>
                                    <a:pt x="46" y="11"/>
                                  </a:cubicBezTo>
                                  <a:close/>
                                  <a:moveTo>
                                    <a:pt x="60" y="151"/>
                                  </a:moveTo>
                                  <a:cubicBezTo>
                                    <a:pt x="54" y="151"/>
                                    <a:pt x="50" y="146"/>
                                    <a:pt x="50" y="140"/>
                                  </a:cubicBezTo>
                                  <a:cubicBezTo>
                                    <a:pt x="50" y="134"/>
                                    <a:pt x="54" y="129"/>
                                    <a:pt x="60" y="129"/>
                                  </a:cubicBezTo>
                                  <a:cubicBezTo>
                                    <a:pt x="66" y="129"/>
                                    <a:pt x="71" y="134"/>
                                    <a:pt x="71" y="140"/>
                                  </a:cubicBezTo>
                                  <a:cubicBezTo>
                                    <a:pt x="71" y="146"/>
                                    <a:pt x="66" y="151"/>
                                    <a:pt x="60" y="151"/>
                                  </a:cubicBezTo>
                                  <a:close/>
                                  <a:moveTo>
                                    <a:pt x="109" y="111"/>
                                  </a:moveTo>
                                  <a:cubicBezTo>
                                    <a:pt x="109" y="113"/>
                                    <a:pt x="108" y="115"/>
                                    <a:pt x="105" y="115"/>
                                  </a:cubicBezTo>
                                  <a:cubicBezTo>
                                    <a:pt x="15" y="115"/>
                                    <a:pt x="15" y="115"/>
                                    <a:pt x="15" y="115"/>
                                  </a:cubicBezTo>
                                  <a:cubicBezTo>
                                    <a:pt x="13" y="115"/>
                                    <a:pt x="12" y="113"/>
                                    <a:pt x="12" y="111"/>
                                  </a:cubicBezTo>
                                  <a:cubicBezTo>
                                    <a:pt x="12" y="30"/>
                                    <a:pt x="12" y="30"/>
                                    <a:pt x="12" y="30"/>
                                  </a:cubicBezTo>
                                  <a:cubicBezTo>
                                    <a:pt x="12" y="28"/>
                                    <a:pt x="13" y="26"/>
                                    <a:pt x="15" y="26"/>
                                  </a:cubicBezTo>
                                  <a:cubicBezTo>
                                    <a:pt x="105" y="26"/>
                                    <a:pt x="105" y="26"/>
                                    <a:pt x="105" y="26"/>
                                  </a:cubicBezTo>
                                  <a:cubicBezTo>
                                    <a:pt x="108" y="26"/>
                                    <a:pt x="109" y="28"/>
                                    <a:pt x="109" y="30"/>
                                  </a:cubicBezTo>
                                  <a:cubicBezTo>
                                    <a:pt x="109" y="111"/>
                                    <a:pt x="109" y="111"/>
                                    <a:pt x="109" y="111"/>
                                  </a:cubicBezTo>
                                  <a:close/>
                                  <a:moveTo>
                                    <a:pt x="109" y="111"/>
                                  </a:moveTo>
                                  <a:cubicBezTo>
                                    <a:pt x="109" y="111"/>
                                    <a:pt x="109" y="111"/>
                                    <a:pt x="109" y="1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41" name="Freeform 1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217773" y="0"/>
                              <a:ext cx="210951" cy="223200"/>
                            </a:xfrm>
                            <a:custGeom>
                              <a:avLst/>
                              <a:gdLst>
                                <a:gd name="T0" fmla="*/ 10 w 131"/>
                                <a:gd name="T1" fmla="*/ 139 h 139"/>
                                <a:gd name="T2" fmla="*/ 1 w 131"/>
                                <a:gd name="T3" fmla="*/ 47 h 139"/>
                                <a:gd name="T4" fmla="*/ 10 w 131"/>
                                <a:gd name="T5" fmla="*/ 2 h 139"/>
                                <a:gd name="T6" fmla="*/ 44 w 131"/>
                                <a:gd name="T7" fmla="*/ 8 h 139"/>
                                <a:gd name="T8" fmla="*/ 45 w 131"/>
                                <a:gd name="T9" fmla="*/ 127 h 139"/>
                                <a:gd name="T10" fmla="*/ 40 w 131"/>
                                <a:gd name="T11" fmla="*/ 127 h 139"/>
                                <a:gd name="T12" fmla="*/ 39 w 131"/>
                                <a:gd name="T13" fmla="*/ 9 h 139"/>
                                <a:gd name="T14" fmla="*/ 38 w 131"/>
                                <a:gd name="T15" fmla="*/ 8 h 139"/>
                                <a:gd name="T16" fmla="*/ 9 w 131"/>
                                <a:gd name="T17" fmla="*/ 8 h 139"/>
                                <a:gd name="T18" fmla="*/ 7 w 131"/>
                                <a:gd name="T19" fmla="*/ 47 h 139"/>
                                <a:gd name="T20" fmla="*/ 9 w 131"/>
                                <a:gd name="T21" fmla="*/ 133 h 139"/>
                                <a:gd name="T22" fmla="*/ 125 w 131"/>
                                <a:gd name="T23" fmla="*/ 134 h 139"/>
                                <a:gd name="T24" fmla="*/ 126 w 131"/>
                                <a:gd name="T25" fmla="*/ 8 h 139"/>
                                <a:gd name="T26" fmla="*/ 67 w 131"/>
                                <a:gd name="T27" fmla="*/ 8 h 139"/>
                                <a:gd name="T28" fmla="*/ 49 w 131"/>
                                <a:gd name="T29" fmla="*/ 2 h 139"/>
                                <a:gd name="T30" fmla="*/ 67 w 131"/>
                                <a:gd name="T31" fmla="*/ 2 h 139"/>
                                <a:gd name="T32" fmla="*/ 125 w 131"/>
                                <a:gd name="T33" fmla="*/ 2 h 139"/>
                                <a:gd name="T34" fmla="*/ 131 w 131"/>
                                <a:gd name="T35" fmla="*/ 133 h 139"/>
                                <a:gd name="T36" fmla="*/ 69 w 131"/>
                                <a:gd name="T37" fmla="*/ 108 h 139"/>
                                <a:gd name="T38" fmla="*/ 58 w 131"/>
                                <a:gd name="T39" fmla="*/ 106 h 139"/>
                                <a:gd name="T40" fmla="*/ 69 w 131"/>
                                <a:gd name="T41" fmla="*/ 103 h 139"/>
                                <a:gd name="T42" fmla="*/ 69 w 131"/>
                                <a:gd name="T43" fmla="*/ 108 h 139"/>
                                <a:gd name="T44" fmla="*/ 83 w 131"/>
                                <a:gd name="T45" fmla="*/ 108 h 139"/>
                                <a:gd name="T46" fmla="*/ 83 w 131"/>
                                <a:gd name="T47" fmla="*/ 103 h 139"/>
                                <a:gd name="T48" fmla="*/ 94 w 131"/>
                                <a:gd name="T49" fmla="*/ 106 h 139"/>
                                <a:gd name="T50" fmla="*/ 115 w 131"/>
                                <a:gd name="T51" fmla="*/ 108 h 139"/>
                                <a:gd name="T52" fmla="*/ 103 w 131"/>
                                <a:gd name="T53" fmla="*/ 106 h 139"/>
                                <a:gd name="T54" fmla="*/ 115 w 131"/>
                                <a:gd name="T55" fmla="*/ 103 h 139"/>
                                <a:gd name="T56" fmla="*/ 115 w 131"/>
                                <a:gd name="T57" fmla="*/ 108 h 139"/>
                                <a:gd name="T58" fmla="*/ 60 w 131"/>
                                <a:gd name="T59" fmla="*/ 91 h 139"/>
                                <a:gd name="T60" fmla="*/ 60 w 131"/>
                                <a:gd name="T61" fmla="*/ 86 h 139"/>
                                <a:gd name="T62" fmla="*/ 72 w 131"/>
                                <a:gd name="T63" fmla="*/ 88 h 139"/>
                                <a:gd name="T64" fmla="*/ 92 w 131"/>
                                <a:gd name="T65" fmla="*/ 91 h 139"/>
                                <a:gd name="T66" fmla="*/ 80 w 131"/>
                                <a:gd name="T67" fmla="*/ 88 h 139"/>
                                <a:gd name="T68" fmla="*/ 92 w 131"/>
                                <a:gd name="T69" fmla="*/ 86 h 139"/>
                                <a:gd name="T70" fmla="*/ 92 w 131"/>
                                <a:gd name="T71" fmla="*/ 91 h 139"/>
                                <a:gd name="T72" fmla="*/ 106 w 131"/>
                                <a:gd name="T73" fmla="*/ 91 h 139"/>
                                <a:gd name="T74" fmla="*/ 106 w 131"/>
                                <a:gd name="T75" fmla="*/ 86 h 139"/>
                                <a:gd name="T76" fmla="*/ 118 w 131"/>
                                <a:gd name="T77" fmla="*/ 88 h 139"/>
                                <a:gd name="T78" fmla="*/ 69 w 131"/>
                                <a:gd name="T79" fmla="*/ 74 h 139"/>
                                <a:gd name="T80" fmla="*/ 58 w 131"/>
                                <a:gd name="T81" fmla="*/ 71 h 139"/>
                                <a:gd name="T82" fmla="*/ 69 w 131"/>
                                <a:gd name="T83" fmla="*/ 68 h 139"/>
                                <a:gd name="T84" fmla="*/ 69 w 131"/>
                                <a:gd name="T85" fmla="*/ 74 h 139"/>
                                <a:gd name="T86" fmla="*/ 83 w 131"/>
                                <a:gd name="T87" fmla="*/ 74 h 139"/>
                                <a:gd name="T88" fmla="*/ 83 w 131"/>
                                <a:gd name="T89" fmla="*/ 68 h 139"/>
                                <a:gd name="T90" fmla="*/ 94 w 131"/>
                                <a:gd name="T91" fmla="*/ 71 h 139"/>
                                <a:gd name="T92" fmla="*/ 115 w 131"/>
                                <a:gd name="T93" fmla="*/ 74 h 139"/>
                                <a:gd name="T94" fmla="*/ 103 w 131"/>
                                <a:gd name="T95" fmla="*/ 71 h 139"/>
                                <a:gd name="T96" fmla="*/ 115 w 131"/>
                                <a:gd name="T97" fmla="*/ 68 h 139"/>
                                <a:gd name="T98" fmla="*/ 115 w 131"/>
                                <a:gd name="T99" fmla="*/ 74 h 139"/>
                                <a:gd name="T100" fmla="*/ 63 w 131"/>
                                <a:gd name="T101" fmla="*/ 56 h 139"/>
                                <a:gd name="T102" fmla="*/ 57 w 131"/>
                                <a:gd name="T103" fmla="*/ 22 h 139"/>
                                <a:gd name="T104" fmla="*/ 113 w 131"/>
                                <a:gd name="T105" fmla="*/ 15 h 139"/>
                                <a:gd name="T106" fmla="*/ 119 w 131"/>
                                <a:gd name="T107" fmla="*/ 50 h 139"/>
                                <a:gd name="T108" fmla="*/ 63 w 131"/>
                                <a:gd name="T109" fmla="*/ 21 h 139"/>
                                <a:gd name="T110" fmla="*/ 62 w 131"/>
                                <a:gd name="T111" fmla="*/ 50 h 139"/>
                                <a:gd name="T112" fmla="*/ 113 w 131"/>
                                <a:gd name="T113" fmla="*/ 51 h 139"/>
                                <a:gd name="T114" fmla="*/ 113 w 131"/>
                                <a:gd name="T115" fmla="*/ 22 h 139"/>
                                <a:gd name="T116" fmla="*/ 63 w 131"/>
                                <a:gd name="T117" fmla="*/ 21 h 139"/>
                                <a:gd name="T118" fmla="*/ 63 w 131"/>
                                <a:gd name="T119" fmla="*/ 21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31" h="139">
                                  <a:moveTo>
                                    <a:pt x="125" y="139"/>
                                  </a:moveTo>
                                  <a:cubicBezTo>
                                    <a:pt x="10" y="139"/>
                                    <a:pt x="10" y="139"/>
                                    <a:pt x="10" y="139"/>
                                  </a:cubicBezTo>
                                  <a:cubicBezTo>
                                    <a:pt x="6" y="139"/>
                                    <a:pt x="4" y="136"/>
                                    <a:pt x="4" y="133"/>
                                  </a:cubicBezTo>
                                  <a:cubicBezTo>
                                    <a:pt x="0" y="100"/>
                                    <a:pt x="1" y="68"/>
                                    <a:pt x="1" y="47"/>
                                  </a:cubicBezTo>
                                  <a:cubicBezTo>
                                    <a:pt x="2" y="25"/>
                                    <a:pt x="4" y="10"/>
                                    <a:pt x="4" y="8"/>
                                  </a:cubicBezTo>
                                  <a:cubicBezTo>
                                    <a:pt x="4" y="5"/>
                                    <a:pt x="6" y="2"/>
                                    <a:pt x="10" y="2"/>
                                  </a:cubicBezTo>
                                  <a:cubicBezTo>
                                    <a:pt x="38" y="2"/>
                                    <a:pt x="38" y="2"/>
                                    <a:pt x="38" y="2"/>
                                  </a:cubicBezTo>
                                  <a:cubicBezTo>
                                    <a:pt x="41" y="2"/>
                                    <a:pt x="44" y="5"/>
                                    <a:pt x="44" y="8"/>
                                  </a:cubicBezTo>
                                  <a:cubicBezTo>
                                    <a:pt x="44" y="10"/>
                                    <a:pt x="46" y="24"/>
                                    <a:pt x="47" y="45"/>
                                  </a:cubicBezTo>
                                  <a:cubicBezTo>
                                    <a:pt x="48" y="66"/>
                                    <a:pt x="48" y="97"/>
                                    <a:pt x="45" y="127"/>
                                  </a:cubicBezTo>
                                  <a:cubicBezTo>
                                    <a:pt x="45" y="129"/>
                                    <a:pt x="44" y="130"/>
                                    <a:pt x="42" y="130"/>
                                  </a:cubicBezTo>
                                  <a:cubicBezTo>
                                    <a:pt x="41" y="130"/>
                                    <a:pt x="39" y="128"/>
                                    <a:pt x="40" y="127"/>
                                  </a:cubicBezTo>
                                  <a:cubicBezTo>
                                    <a:pt x="42" y="96"/>
                                    <a:pt x="42" y="66"/>
                                    <a:pt x="41" y="46"/>
                                  </a:cubicBezTo>
                                  <a:cubicBezTo>
                                    <a:pt x="40" y="24"/>
                                    <a:pt x="39" y="9"/>
                                    <a:pt x="39" y="9"/>
                                  </a:cubicBezTo>
                                  <a:cubicBezTo>
                                    <a:pt x="39" y="9"/>
                                    <a:pt x="39" y="9"/>
                                    <a:pt x="39" y="8"/>
                                  </a:cubicBezTo>
                                  <a:cubicBezTo>
                                    <a:pt x="39" y="8"/>
                                    <a:pt x="38" y="8"/>
                                    <a:pt x="38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9" y="9"/>
                                    <a:pt x="9" y="9"/>
                                    <a:pt x="9" y="9"/>
                                  </a:cubicBezTo>
                                  <a:cubicBezTo>
                                    <a:pt x="9" y="9"/>
                                    <a:pt x="8" y="24"/>
                                    <a:pt x="7" y="47"/>
                                  </a:cubicBezTo>
                                  <a:cubicBezTo>
                                    <a:pt x="6" y="68"/>
                                    <a:pt x="6" y="100"/>
                                    <a:pt x="9" y="133"/>
                                  </a:cubicBezTo>
                                  <a:cubicBezTo>
                                    <a:pt x="9" y="133"/>
                                    <a:pt x="9" y="133"/>
                                    <a:pt x="9" y="133"/>
                                  </a:cubicBezTo>
                                  <a:cubicBezTo>
                                    <a:pt x="9" y="133"/>
                                    <a:pt x="9" y="134"/>
                                    <a:pt x="10" y="134"/>
                                  </a:cubicBezTo>
                                  <a:cubicBezTo>
                                    <a:pt x="125" y="134"/>
                                    <a:pt x="125" y="134"/>
                                    <a:pt x="125" y="134"/>
                                  </a:cubicBezTo>
                                  <a:cubicBezTo>
                                    <a:pt x="125" y="134"/>
                                    <a:pt x="126" y="133"/>
                                    <a:pt x="126" y="133"/>
                                  </a:cubicBezTo>
                                  <a:cubicBezTo>
                                    <a:pt x="126" y="8"/>
                                    <a:pt x="126" y="8"/>
                                    <a:pt x="126" y="8"/>
                                  </a:cubicBezTo>
                                  <a:cubicBezTo>
                                    <a:pt x="126" y="8"/>
                                    <a:pt x="125" y="8"/>
                                    <a:pt x="125" y="8"/>
                                  </a:cubicBezTo>
                                  <a:cubicBezTo>
                                    <a:pt x="67" y="8"/>
                                    <a:pt x="67" y="8"/>
                                    <a:pt x="67" y="8"/>
                                  </a:cubicBezTo>
                                  <a:cubicBezTo>
                                    <a:pt x="66" y="8"/>
                                    <a:pt x="56" y="8"/>
                                    <a:pt x="51" y="5"/>
                                  </a:cubicBezTo>
                                  <a:cubicBezTo>
                                    <a:pt x="49" y="5"/>
                                    <a:pt x="49" y="3"/>
                                    <a:pt x="49" y="2"/>
                                  </a:cubicBezTo>
                                  <a:cubicBezTo>
                                    <a:pt x="50" y="0"/>
                                    <a:pt x="52" y="0"/>
                                    <a:pt x="53" y="0"/>
                                  </a:cubicBezTo>
                                  <a:cubicBezTo>
                                    <a:pt x="57" y="2"/>
                                    <a:pt x="64" y="3"/>
                                    <a:pt x="67" y="2"/>
                                  </a:cubicBezTo>
                                  <a:cubicBezTo>
                                    <a:pt x="67" y="2"/>
                                    <a:pt x="67" y="2"/>
                                    <a:pt x="67" y="2"/>
                                  </a:cubicBezTo>
                                  <a:cubicBezTo>
                                    <a:pt x="125" y="2"/>
                                    <a:pt x="125" y="2"/>
                                    <a:pt x="125" y="2"/>
                                  </a:cubicBezTo>
                                  <a:cubicBezTo>
                                    <a:pt x="128" y="2"/>
                                    <a:pt x="131" y="5"/>
                                    <a:pt x="131" y="8"/>
                                  </a:cubicBezTo>
                                  <a:cubicBezTo>
                                    <a:pt x="131" y="133"/>
                                    <a:pt x="131" y="133"/>
                                    <a:pt x="131" y="133"/>
                                  </a:cubicBezTo>
                                  <a:cubicBezTo>
                                    <a:pt x="131" y="136"/>
                                    <a:pt x="128" y="139"/>
                                    <a:pt x="125" y="139"/>
                                  </a:cubicBezTo>
                                  <a:close/>
                                  <a:moveTo>
                                    <a:pt x="69" y="108"/>
                                  </a:moveTo>
                                  <a:cubicBezTo>
                                    <a:pt x="60" y="108"/>
                                    <a:pt x="60" y="108"/>
                                    <a:pt x="60" y="108"/>
                                  </a:cubicBezTo>
                                  <a:cubicBezTo>
                                    <a:pt x="59" y="108"/>
                                    <a:pt x="58" y="107"/>
                                    <a:pt x="58" y="106"/>
                                  </a:cubicBezTo>
                                  <a:cubicBezTo>
                                    <a:pt x="58" y="104"/>
                                    <a:pt x="59" y="103"/>
                                    <a:pt x="60" y="103"/>
                                  </a:cubicBezTo>
                                  <a:cubicBezTo>
                                    <a:pt x="69" y="103"/>
                                    <a:pt x="69" y="103"/>
                                    <a:pt x="69" y="103"/>
                                  </a:cubicBezTo>
                                  <a:cubicBezTo>
                                    <a:pt x="71" y="103"/>
                                    <a:pt x="72" y="104"/>
                                    <a:pt x="72" y="106"/>
                                  </a:cubicBezTo>
                                  <a:cubicBezTo>
                                    <a:pt x="72" y="107"/>
                                    <a:pt x="71" y="108"/>
                                    <a:pt x="69" y="108"/>
                                  </a:cubicBezTo>
                                  <a:close/>
                                  <a:moveTo>
                                    <a:pt x="92" y="108"/>
                                  </a:moveTo>
                                  <a:cubicBezTo>
                                    <a:pt x="83" y="108"/>
                                    <a:pt x="83" y="108"/>
                                    <a:pt x="83" y="108"/>
                                  </a:cubicBezTo>
                                  <a:cubicBezTo>
                                    <a:pt x="81" y="108"/>
                                    <a:pt x="80" y="107"/>
                                    <a:pt x="80" y="106"/>
                                  </a:cubicBezTo>
                                  <a:cubicBezTo>
                                    <a:pt x="80" y="104"/>
                                    <a:pt x="81" y="103"/>
                                    <a:pt x="83" y="103"/>
                                  </a:cubicBezTo>
                                  <a:cubicBezTo>
                                    <a:pt x="92" y="103"/>
                                    <a:pt x="92" y="103"/>
                                    <a:pt x="92" y="103"/>
                                  </a:cubicBezTo>
                                  <a:cubicBezTo>
                                    <a:pt x="93" y="103"/>
                                    <a:pt x="94" y="104"/>
                                    <a:pt x="94" y="106"/>
                                  </a:cubicBezTo>
                                  <a:cubicBezTo>
                                    <a:pt x="94" y="107"/>
                                    <a:pt x="93" y="108"/>
                                    <a:pt x="92" y="108"/>
                                  </a:cubicBezTo>
                                  <a:close/>
                                  <a:moveTo>
                                    <a:pt x="115" y="108"/>
                                  </a:moveTo>
                                  <a:cubicBezTo>
                                    <a:pt x="106" y="108"/>
                                    <a:pt x="106" y="108"/>
                                    <a:pt x="106" y="108"/>
                                  </a:cubicBezTo>
                                  <a:cubicBezTo>
                                    <a:pt x="105" y="108"/>
                                    <a:pt x="103" y="107"/>
                                    <a:pt x="103" y="106"/>
                                  </a:cubicBezTo>
                                  <a:cubicBezTo>
                                    <a:pt x="103" y="104"/>
                                    <a:pt x="105" y="103"/>
                                    <a:pt x="106" y="103"/>
                                  </a:cubicBezTo>
                                  <a:cubicBezTo>
                                    <a:pt x="115" y="103"/>
                                    <a:pt x="115" y="103"/>
                                    <a:pt x="115" y="103"/>
                                  </a:cubicBezTo>
                                  <a:cubicBezTo>
                                    <a:pt x="116" y="103"/>
                                    <a:pt x="118" y="104"/>
                                    <a:pt x="118" y="106"/>
                                  </a:cubicBezTo>
                                  <a:cubicBezTo>
                                    <a:pt x="118" y="107"/>
                                    <a:pt x="116" y="108"/>
                                    <a:pt x="115" y="108"/>
                                  </a:cubicBezTo>
                                  <a:close/>
                                  <a:moveTo>
                                    <a:pt x="69" y="91"/>
                                  </a:moveTo>
                                  <a:cubicBezTo>
                                    <a:pt x="60" y="91"/>
                                    <a:pt x="60" y="91"/>
                                    <a:pt x="60" y="91"/>
                                  </a:cubicBezTo>
                                  <a:cubicBezTo>
                                    <a:pt x="59" y="91"/>
                                    <a:pt x="58" y="90"/>
                                    <a:pt x="58" y="88"/>
                                  </a:cubicBezTo>
                                  <a:cubicBezTo>
                                    <a:pt x="58" y="87"/>
                                    <a:pt x="59" y="86"/>
                                    <a:pt x="60" y="86"/>
                                  </a:cubicBezTo>
                                  <a:cubicBezTo>
                                    <a:pt x="69" y="86"/>
                                    <a:pt x="69" y="86"/>
                                    <a:pt x="69" y="86"/>
                                  </a:cubicBezTo>
                                  <a:cubicBezTo>
                                    <a:pt x="71" y="86"/>
                                    <a:pt x="72" y="87"/>
                                    <a:pt x="72" y="88"/>
                                  </a:cubicBezTo>
                                  <a:cubicBezTo>
                                    <a:pt x="72" y="90"/>
                                    <a:pt x="71" y="91"/>
                                    <a:pt x="69" y="91"/>
                                  </a:cubicBezTo>
                                  <a:close/>
                                  <a:moveTo>
                                    <a:pt x="92" y="91"/>
                                  </a:moveTo>
                                  <a:cubicBezTo>
                                    <a:pt x="83" y="91"/>
                                    <a:pt x="83" y="91"/>
                                    <a:pt x="83" y="91"/>
                                  </a:cubicBezTo>
                                  <a:cubicBezTo>
                                    <a:pt x="81" y="91"/>
                                    <a:pt x="80" y="90"/>
                                    <a:pt x="80" y="88"/>
                                  </a:cubicBezTo>
                                  <a:cubicBezTo>
                                    <a:pt x="80" y="87"/>
                                    <a:pt x="81" y="86"/>
                                    <a:pt x="83" y="86"/>
                                  </a:cubicBezTo>
                                  <a:cubicBezTo>
                                    <a:pt x="92" y="86"/>
                                    <a:pt x="92" y="86"/>
                                    <a:pt x="92" y="86"/>
                                  </a:cubicBezTo>
                                  <a:cubicBezTo>
                                    <a:pt x="93" y="86"/>
                                    <a:pt x="94" y="87"/>
                                    <a:pt x="94" y="88"/>
                                  </a:cubicBezTo>
                                  <a:cubicBezTo>
                                    <a:pt x="94" y="90"/>
                                    <a:pt x="93" y="91"/>
                                    <a:pt x="92" y="91"/>
                                  </a:cubicBezTo>
                                  <a:close/>
                                  <a:moveTo>
                                    <a:pt x="115" y="91"/>
                                  </a:moveTo>
                                  <a:cubicBezTo>
                                    <a:pt x="106" y="91"/>
                                    <a:pt x="106" y="91"/>
                                    <a:pt x="106" y="91"/>
                                  </a:cubicBezTo>
                                  <a:cubicBezTo>
                                    <a:pt x="105" y="91"/>
                                    <a:pt x="103" y="90"/>
                                    <a:pt x="103" y="88"/>
                                  </a:cubicBezTo>
                                  <a:cubicBezTo>
                                    <a:pt x="103" y="87"/>
                                    <a:pt x="105" y="86"/>
                                    <a:pt x="106" y="86"/>
                                  </a:cubicBezTo>
                                  <a:cubicBezTo>
                                    <a:pt x="115" y="86"/>
                                    <a:pt x="115" y="86"/>
                                    <a:pt x="115" y="86"/>
                                  </a:cubicBezTo>
                                  <a:cubicBezTo>
                                    <a:pt x="116" y="86"/>
                                    <a:pt x="118" y="87"/>
                                    <a:pt x="118" y="88"/>
                                  </a:cubicBezTo>
                                  <a:cubicBezTo>
                                    <a:pt x="118" y="90"/>
                                    <a:pt x="116" y="91"/>
                                    <a:pt x="115" y="91"/>
                                  </a:cubicBezTo>
                                  <a:close/>
                                  <a:moveTo>
                                    <a:pt x="69" y="74"/>
                                  </a:moveTo>
                                  <a:cubicBezTo>
                                    <a:pt x="60" y="74"/>
                                    <a:pt x="60" y="74"/>
                                    <a:pt x="60" y="74"/>
                                  </a:cubicBezTo>
                                  <a:cubicBezTo>
                                    <a:pt x="59" y="74"/>
                                    <a:pt x="58" y="73"/>
                                    <a:pt x="58" y="71"/>
                                  </a:cubicBezTo>
                                  <a:cubicBezTo>
                                    <a:pt x="58" y="70"/>
                                    <a:pt x="59" y="68"/>
                                    <a:pt x="60" y="68"/>
                                  </a:cubicBezTo>
                                  <a:cubicBezTo>
                                    <a:pt x="69" y="68"/>
                                    <a:pt x="69" y="68"/>
                                    <a:pt x="69" y="68"/>
                                  </a:cubicBezTo>
                                  <a:cubicBezTo>
                                    <a:pt x="71" y="68"/>
                                    <a:pt x="72" y="70"/>
                                    <a:pt x="72" y="71"/>
                                  </a:cubicBezTo>
                                  <a:cubicBezTo>
                                    <a:pt x="72" y="73"/>
                                    <a:pt x="71" y="74"/>
                                    <a:pt x="69" y="74"/>
                                  </a:cubicBezTo>
                                  <a:close/>
                                  <a:moveTo>
                                    <a:pt x="92" y="74"/>
                                  </a:moveTo>
                                  <a:cubicBezTo>
                                    <a:pt x="83" y="74"/>
                                    <a:pt x="83" y="74"/>
                                    <a:pt x="83" y="74"/>
                                  </a:cubicBezTo>
                                  <a:cubicBezTo>
                                    <a:pt x="81" y="74"/>
                                    <a:pt x="80" y="73"/>
                                    <a:pt x="80" y="71"/>
                                  </a:cubicBezTo>
                                  <a:cubicBezTo>
                                    <a:pt x="80" y="70"/>
                                    <a:pt x="81" y="68"/>
                                    <a:pt x="83" y="68"/>
                                  </a:cubicBezTo>
                                  <a:cubicBezTo>
                                    <a:pt x="92" y="68"/>
                                    <a:pt x="92" y="68"/>
                                    <a:pt x="92" y="68"/>
                                  </a:cubicBezTo>
                                  <a:cubicBezTo>
                                    <a:pt x="93" y="68"/>
                                    <a:pt x="94" y="70"/>
                                    <a:pt x="94" y="71"/>
                                  </a:cubicBezTo>
                                  <a:cubicBezTo>
                                    <a:pt x="94" y="73"/>
                                    <a:pt x="93" y="74"/>
                                    <a:pt x="92" y="74"/>
                                  </a:cubicBezTo>
                                  <a:close/>
                                  <a:moveTo>
                                    <a:pt x="115" y="74"/>
                                  </a:moveTo>
                                  <a:cubicBezTo>
                                    <a:pt x="106" y="74"/>
                                    <a:pt x="106" y="74"/>
                                    <a:pt x="106" y="74"/>
                                  </a:cubicBezTo>
                                  <a:cubicBezTo>
                                    <a:pt x="105" y="74"/>
                                    <a:pt x="103" y="73"/>
                                    <a:pt x="103" y="71"/>
                                  </a:cubicBezTo>
                                  <a:cubicBezTo>
                                    <a:pt x="103" y="70"/>
                                    <a:pt x="105" y="68"/>
                                    <a:pt x="106" y="68"/>
                                  </a:cubicBezTo>
                                  <a:cubicBezTo>
                                    <a:pt x="115" y="68"/>
                                    <a:pt x="115" y="68"/>
                                    <a:pt x="115" y="68"/>
                                  </a:cubicBezTo>
                                  <a:cubicBezTo>
                                    <a:pt x="116" y="68"/>
                                    <a:pt x="118" y="70"/>
                                    <a:pt x="118" y="71"/>
                                  </a:cubicBezTo>
                                  <a:cubicBezTo>
                                    <a:pt x="118" y="73"/>
                                    <a:pt x="116" y="74"/>
                                    <a:pt x="115" y="74"/>
                                  </a:cubicBezTo>
                                  <a:close/>
                                  <a:moveTo>
                                    <a:pt x="113" y="56"/>
                                  </a:moveTo>
                                  <a:cubicBezTo>
                                    <a:pt x="63" y="56"/>
                                    <a:pt x="63" y="56"/>
                                    <a:pt x="63" y="56"/>
                                  </a:cubicBezTo>
                                  <a:cubicBezTo>
                                    <a:pt x="59" y="56"/>
                                    <a:pt x="57" y="54"/>
                                    <a:pt x="57" y="50"/>
                                  </a:cubicBezTo>
                                  <a:cubicBezTo>
                                    <a:pt x="57" y="22"/>
                                    <a:pt x="57" y="22"/>
                                    <a:pt x="57" y="22"/>
                                  </a:cubicBezTo>
                                  <a:cubicBezTo>
                                    <a:pt x="57" y="18"/>
                                    <a:pt x="59" y="15"/>
                                    <a:pt x="63" y="15"/>
                                  </a:cubicBezTo>
                                  <a:cubicBezTo>
                                    <a:pt x="113" y="15"/>
                                    <a:pt x="113" y="15"/>
                                    <a:pt x="113" y="15"/>
                                  </a:cubicBezTo>
                                  <a:cubicBezTo>
                                    <a:pt x="116" y="15"/>
                                    <a:pt x="119" y="18"/>
                                    <a:pt x="119" y="22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ubicBezTo>
                                    <a:pt x="119" y="54"/>
                                    <a:pt x="116" y="56"/>
                                    <a:pt x="113" y="56"/>
                                  </a:cubicBezTo>
                                  <a:close/>
                                  <a:moveTo>
                                    <a:pt x="63" y="21"/>
                                  </a:moveTo>
                                  <a:cubicBezTo>
                                    <a:pt x="62" y="21"/>
                                    <a:pt x="62" y="21"/>
                                    <a:pt x="62" y="22"/>
                                  </a:cubicBezTo>
                                  <a:cubicBezTo>
                                    <a:pt x="62" y="50"/>
                                    <a:pt x="62" y="50"/>
                                    <a:pt x="62" y="50"/>
                                  </a:cubicBezTo>
                                  <a:cubicBezTo>
                                    <a:pt x="62" y="50"/>
                                    <a:pt x="62" y="51"/>
                                    <a:pt x="63" y="51"/>
                                  </a:cubicBezTo>
                                  <a:cubicBezTo>
                                    <a:pt x="113" y="51"/>
                                    <a:pt x="113" y="51"/>
                                    <a:pt x="113" y="51"/>
                                  </a:cubicBezTo>
                                  <a:cubicBezTo>
                                    <a:pt x="113" y="51"/>
                                    <a:pt x="113" y="50"/>
                                    <a:pt x="113" y="50"/>
                                  </a:cubicBezTo>
                                  <a:cubicBezTo>
                                    <a:pt x="113" y="22"/>
                                    <a:pt x="113" y="22"/>
                                    <a:pt x="113" y="22"/>
                                  </a:cubicBezTo>
                                  <a:cubicBezTo>
                                    <a:pt x="113" y="21"/>
                                    <a:pt x="113" y="21"/>
                                    <a:pt x="113" y="21"/>
                                  </a:cubicBezTo>
                                  <a:cubicBezTo>
                                    <a:pt x="63" y="21"/>
                                    <a:pt x="63" y="21"/>
                                    <a:pt x="63" y="21"/>
                                  </a:cubicBezTo>
                                  <a:close/>
                                  <a:moveTo>
                                    <a:pt x="63" y="21"/>
                                  </a:moveTo>
                                  <a:cubicBezTo>
                                    <a:pt x="63" y="21"/>
                                    <a:pt x="63" y="21"/>
                                    <a:pt x="63" y="2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42" name="电话1 337"/>
                          <wps:cNvSpPr>
                            <a:spLocks noChangeAspect="1"/>
                          </wps:cNvSpPr>
                          <wps:spPr bwMode="auto">
                            <a:xfrm>
                              <a:off x="3089189" y="0"/>
                              <a:ext cx="141407" cy="223200"/>
                            </a:xfrm>
                            <a:custGeom>
                              <a:avLst/>
                              <a:gdLst>
                                <a:gd name="T0" fmla="*/ 29 w 1978606"/>
                                <a:gd name="T1" fmla="*/ 0 h 3092264"/>
                                <a:gd name="T2" fmla="*/ 34 w 1978606"/>
                                <a:gd name="T3" fmla="*/ 6 h 3092264"/>
                                <a:gd name="T4" fmla="*/ 41 w 1978606"/>
                                <a:gd name="T5" fmla="*/ 33 h 3092264"/>
                                <a:gd name="T6" fmla="*/ 39 w 1978606"/>
                                <a:gd name="T7" fmla="*/ 41 h 3092264"/>
                                <a:gd name="T8" fmla="*/ 26 w 1978606"/>
                                <a:gd name="T9" fmla="*/ 49 h 3092264"/>
                                <a:gd name="T10" fmla="*/ 51 w 1978606"/>
                                <a:gd name="T11" fmla="*/ 107 h 3092264"/>
                                <a:gd name="T12" fmla="*/ 63 w 1978606"/>
                                <a:gd name="T13" fmla="*/ 99 h 3092264"/>
                                <a:gd name="T14" fmla="*/ 71 w 1978606"/>
                                <a:gd name="T15" fmla="*/ 100 h 3092264"/>
                                <a:gd name="T16" fmla="*/ 91 w 1978606"/>
                                <a:gd name="T17" fmla="*/ 121 h 3092264"/>
                                <a:gd name="T18" fmla="*/ 92 w 1978606"/>
                                <a:gd name="T19" fmla="*/ 129 h 3092264"/>
                                <a:gd name="T20" fmla="*/ 80 w 1978606"/>
                                <a:gd name="T21" fmla="*/ 148 h 3092264"/>
                                <a:gd name="T22" fmla="*/ 70 w 1978606"/>
                                <a:gd name="T23" fmla="*/ 150 h 3092264"/>
                                <a:gd name="T24" fmla="*/ 0 w 1978606"/>
                                <a:gd name="T25" fmla="*/ 9 h 3092264"/>
                                <a:gd name="T26" fmla="*/ 8 w 1978606"/>
                                <a:gd name="T27" fmla="*/ 2 h 3092264"/>
                                <a:gd name="T28" fmla="*/ 29 w 1978606"/>
                                <a:gd name="T29" fmla="*/ 0 h 309226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978606" h="3092264">
                                  <a:moveTo>
                                    <a:pt x="608252" y="0"/>
                                  </a:moveTo>
                                  <a:cubicBezTo>
                                    <a:pt x="675547" y="0"/>
                                    <a:pt x="697978" y="44800"/>
                                    <a:pt x="720410" y="112000"/>
                                  </a:cubicBezTo>
                                  <a:cubicBezTo>
                                    <a:pt x="787705" y="291200"/>
                                    <a:pt x="832568" y="492800"/>
                                    <a:pt x="877432" y="672000"/>
                                  </a:cubicBezTo>
                                  <a:cubicBezTo>
                                    <a:pt x="899864" y="761601"/>
                                    <a:pt x="877432" y="806401"/>
                                    <a:pt x="832568" y="828801"/>
                                  </a:cubicBezTo>
                                  <a:cubicBezTo>
                                    <a:pt x="742842" y="896001"/>
                                    <a:pt x="653115" y="940801"/>
                                    <a:pt x="563388" y="985601"/>
                                  </a:cubicBezTo>
                                  <a:cubicBezTo>
                                    <a:pt x="563388" y="1388801"/>
                                    <a:pt x="675547" y="1747202"/>
                                    <a:pt x="1079317" y="2172802"/>
                                  </a:cubicBezTo>
                                  <a:cubicBezTo>
                                    <a:pt x="1169044" y="2105602"/>
                                    <a:pt x="1270188" y="2055228"/>
                                    <a:pt x="1337349" y="2010428"/>
                                  </a:cubicBezTo>
                                  <a:cubicBezTo>
                                    <a:pt x="1404510" y="1965628"/>
                                    <a:pt x="1454947" y="1993602"/>
                                    <a:pt x="1505519" y="2038402"/>
                                  </a:cubicBezTo>
                                  <a:cubicBezTo>
                                    <a:pt x="1640109" y="2172802"/>
                                    <a:pt x="1797131" y="2307202"/>
                                    <a:pt x="1931721" y="2464003"/>
                                  </a:cubicBezTo>
                                  <a:cubicBezTo>
                                    <a:pt x="1976584" y="2508803"/>
                                    <a:pt x="1999016" y="2576003"/>
                                    <a:pt x="1954153" y="2620803"/>
                                  </a:cubicBezTo>
                                  <a:cubicBezTo>
                                    <a:pt x="1864426" y="2755203"/>
                                    <a:pt x="1797131" y="2867203"/>
                                    <a:pt x="1707404" y="3001603"/>
                                  </a:cubicBezTo>
                                  <a:cubicBezTo>
                                    <a:pt x="1640109" y="3113603"/>
                                    <a:pt x="1572814" y="3113603"/>
                                    <a:pt x="1483087" y="3046403"/>
                                  </a:cubicBezTo>
                                  <a:cubicBezTo>
                                    <a:pt x="496093" y="2329602"/>
                                    <a:pt x="-42267" y="1568002"/>
                                    <a:pt x="2596" y="179200"/>
                                  </a:cubicBezTo>
                                  <a:cubicBezTo>
                                    <a:pt x="2596" y="89600"/>
                                    <a:pt x="25028" y="44800"/>
                                    <a:pt x="159618" y="44800"/>
                                  </a:cubicBezTo>
                                  <a:cubicBezTo>
                                    <a:pt x="294208" y="22400"/>
                                    <a:pt x="451230" y="0"/>
                                    <a:pt x="60825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/>
                        </wps:wsp>
                        <wps:wsp>
                          <wps:cNvPr id="7343" name="Freeform 2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354594" y="0"/>
                              <a:ext cx="137746" cy="223200"/>
                            </a:xfrm>
                            <a:custGeom>
                              <a:avLst/>
                              <a:gdLst>
                                <a:gd name="T0" fmla="*/ 2147483646 w 40"/>
                                <a:gd name="T1" fmla="*/ 0 h 64"/>
                                <a:gd name="T2" fmla="*/ 2147483646 w 40"/>
                                <a:gd name="T3" fmla="*/ 0 h 64"/>
                                <a:gd name="T4" fmla="*/ 0 w 40"/>
                                <a:gd name="T5" fmla="*/ 2147483646 h 64"/>
                                <a:gd name="T6" fmla="*/ 0 w 40"/>
                                <a:gd name="T7" fmla="*/ 2147483646 h 64"/>
                                <a:gd name="T8" fmla="*/ 2147483646 w 40"/>
                                <a:gd name="T9" fmla="*/ 2147483646 h 64"/>
                                <a:gd name="T10" fmla="*/ 2147483646 w 40"/>
                                <a:gd name="T11" fmla="*/ 2147483646 h 64"/>
                                <a:gd name="T12" fmla="*/ 2147483646 w 40"/>
                                <a:gd name="T13" fmla="*/ 2147483646 h 64"/>
                                <a:gd name="T14" fmla="*/ 2147483646 w 40"/>
                                <a:gd name="T15" fmla="*/ 2147483646 h 64"/>
                                <a:gd name="T16" fmla="*/ 2147483646 w 40"/>
                                <a:gd name="T17" fmla="*/ 0 h 64"/>
                                <a:gd name="T18" fmla="*/ 2147483646 w 40"/>
                                <a:gd name="T19" fmla="*/ 2147483646 h 64"/>
                                <a:gd name="T20" fmla="*/ 2147483646 w 40"/>
                                <a:gd name="T21" fmla="*/ 2147483646 h 64"/>
                                <a:gd name="T22" fmla="*/ 2147483646 w 40"/>
                                <a:gd name="T23" fmla="*/ 2147483646 h 64"/>
                                <a:gd name="T24" fmla="*/ 2147483646 w 40"/>
                                <a:gd name="T25" fmla="*/ 2147483646 h 64"/>
                                <a:gd name="T26" fmla="*/ 2147483646 w 40"/>
                                <a:gd name="T27" fmla="*/ 2147483646 h 64"/>
                                <a:gd name="T28" fmla="*/ 2147483646 w 40"/>
                                <a:gd name="T29" fmla="*/ 2147483646 h 64"/>
                                <a:gd name="T30" fmla="*/ 2147483646 w 40"/>
                                <a:gd name="T31" fmla="*/ 2147483646 h 64"/>
                                <a:gd name="T32" fmla="*/ 2147483646 w 40"/>
                                <a:gd name="T33" fmla="*/ 2147483646 h 64"/>
                                <a:gd name="T34" fmla="*/ 2147483646 w 40"/>
                                <a:gd name="T35" fmla="*/ 2147483646 h 64"/>
                                <a:gd name="T36" fmla="*/ 2147483646 w 40"/>
                                <a:gd name="T37" fmla="*/ 2147483646 h 64"/>
                                <a:gd name="T38" fmla="*/ 2147483646 w 40"/>
                                <a:gd name="T39" fmla="*/ 2147483646 h 64"/>
                                <a:gd name="T40" fmla="*/ 2147483646 w 40"/>
                                <a:gd name="T41" fmla="*/ 2147483646 h 64"/>
                                <a:gd name="T42" fmla="*/ 2147483646 w 40"/>
                                <a:gd name="T43" fmla="*/ 2147483646 h 64"/>
                                <a:gd name="T44" fmla="*/ 2147483646 w 40"/>
                                <a:gd name="T45" fmla="*/ 2147483646 h 64"/>
                                <a:gd name="T46" fmla="*/ 2147483646 w 40"/>
                                <a:gd name="T47" fmla="*/ 2147483646 h 64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64">
                                  <a:moveTo>
                                    <a:pt x="34" y="0"/>
                                  </a:move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3" y="0"/>
                                    <a:pt x="0" y="3"/>
                                    <a:pt x="0" y="6"/>
                                  </a:cubicBezTo>
                                  <a:cubicBezTo>
                                    <a:pt x="0" y="58"/>
                                    <a:pt x="0" y="58"/>
                                    <a:pt x="0" y="58"/>
                                  </a:cubicBezTo>
                                  <a:cubicBezTo>
                                    <a:pt x="0" y="61"/>
                                    <a:pt x="3" y="64"/>
                                    <a:pt x="6" y="64"/>
                                  </a:cubicBezTo>
                                  <a:cubicBezTo>
                                    <a:pt x="34" y="64"/>
                                    <a:pt x="34" y="64"/>
                                    <a:pt x="34" y="64"/>
                                  </a:cubicBezTo>
                                  <a:cubicBezTo>
                                    <a:pt x="37" y="64"/>
                                    <a:pt x="40" y="61"/>
                                    <a:pt x="40" y="58"/>
                                  </a:cubicBezTo>
                                  <a:cubicBezTo>
                                    <a:pt x="40" y="6"/>
                                    <a:pt x="40" y="6"/>
                                    <a:pt x="40" y="6"/>
                                  </a:cubicBezTo>
                                  <a:cubicBezTo>
                                    <a:pt x="40" y="3"/>
                                    <a:pt x="37" y="0"/>
                                    <a:pt x="34" y="0"/>
                                  </a:cubicBezTo>
                                  <a:moveTo>
                                    <a:pt x="12" y="3"/>
                                  </a:moveTo>
                                  <a:cubicBezTo>
                                    <a:pt x="28" y="3"/>
                                    <a:pt x="28" y="3"/>
                                    <a:pt x="28" y="3"/>
                                  </a:cubicBezTo>
                                  <a:cubicBezTo>
                                    <a:pt x="28" y="5"/>
                                    <a:pt x="28" y="5"/>
                                    <a:pt x="28" y="5"/>
                                  </a:cubicBez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lnTo>
                                    <a:pt x="12" y="3"/>
                                  </a:lnTo>
                                  <a:close/>
                                  <a:moveTo>
                                    <a:pt x="20" y="60"/>
                                  </a:moveTo>
                                  <a:cubicBezTo>
                                    <a:pt x="18" y="60"/>
                                    <a:pt x="16" y="58"/>
                                    <a:pt x="16" y="56"/>
                                  </a:cubicBezTo>
                                  <a:cubicBezTo>
                                    <a:pt x="16" y="54"/>
                                    <a:pt x="18" y="52"/>
                                    <a:pt x="20" y="52"/>
                                  </a:cubicBezTo>
                                  <a:cubicBezTo>
                                    <a:pt x="22" y="52"/>
                                    <a:pt x="24" y="54"/>
                                    <a:pt x="24" y="56"/>
                                  </a:cubicBezTo>
                                  <a:cubicBezTo>
                                    <a:pt x="24" y="58"/>
                                    <a:pt x="22" y="60"/>
                                    <a:pt x="20" y="60"/>
                                  </a:cubicBezTo>
                                  <a:moveTo>
                                    <a:pt x="36" y="48"/>
                                  </a:moveTo>
                                  <a:cubicBezTo>
                                    <a:pt x="4" y="48"/>
                                    <a:pt x="4" y="48"/>
                                    <a:pt x="4" y="48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36" y="8"/>
                                    <a:pt x="36" y="8"/>
                                    <a:pt x="36" y="8"/>
                                  </a:cubicBezTo>
                                  <a:lnTo>
                                    <a:pt x="36" y="4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7362" name="组合 7362"/>
                        <wpg:cNvGrpSpPr/>
                        <wpg:grpSpPr>
                          <a:xfrm>
                            <a:off x="0" y="3467100"/>
                            <a:ext cx="5498117" cy="222878"/>
                            <a:chOff x="0" y="0"/>
                            <a:chExt cx="5498651" cy="223265"/>
                          </a:xfrm>
                          <a:grpFill/>
                        </wpg:grpSpPr>
                        <wps:wsp>
                          <wps:cNvPr id="7345" name="Freeform 35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0" y="0"/>
                              <a:ext cx="224035" cy="22320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0 h 113"/>
                                <a:gd name="T2" fmla="*/ 0 w 113"/>
                                <a:gd name="T3" fmla="*/ 57 h 113"/>
                                <a:gd name="T4" fmla="*/ 57 w 113"/>
                                <a:gd name="T5" fmla="*/ 113 h 113"/>
                                <a:gd name="T6" fmla="*/ 113 w 113"/>
                                <a:gd name="T7" fmla="*/ 57 h 113"/>
                                <a:gd name="T8" fmla="*/ 57 w 113"/>
                                <a:gd name="T9" fmla="*/ 0 h 113"/>
                                <a:gd name="T10" fmla="*/ 91 w 113"/>
                                <a:gd name="T11" fmla="*/ 72 h 113"/>
                                <a:gd name="T12" fmla="*/ 79 w 113"/>
                                <a:gd name="T13" fmla="*/ 83 h 113"/>
                                <a:gd name="T14" fmla="*/ 34 w 113"/>
                                <a:gd name="T15" fmla="*/ 83 h 113"/>
                                <a:gd name="T16" fmla="*/ 23 w 113"/>
                                <a:gd name="T17" fmla="*/ 72 h 113"/>
                                <a:gd name="T18" fmla="*/ 23 w 113"/>
                                <a:gd name="T19" fmla="*/ 42 h 113"/>
                                <a:gd name="T20" fmla="*/ 34 w 113"/>
                                <a:gd name="T21" fmla="*/ 30 h 113"/>
                                <a:gd name="T22" fmla="*/ 79 w 113"/>
                                <a:gd name="T23" fmla="*/ 30 h 113"/>
                                <a:gd name="T24" fmla="*/ 91 w 113"/>
                                <a:gd name="T25" fmla="*/ 42 h 113"/>
                                <a:gd name="T26" fmla="*/ 91 w 113"/>
                                <a:gd name="T27" fmla="*/ 72 h 113"/>
                                <a:gd name="T28" fmla="*/ 60 w 113"/>
                                <a:gd name="T29" fmla="*/ 67 h 113"/>
                                <a:gd name="T30" fmla="*/ 59 w 113"/>
                                <a:gd name="T31" fmla="*/ 67 h 113"/>
                                <a:gd name="T32" fmla="*/ 57 w 113"/>
                                <a:gd name="T33" fmla="*/ 68 h 113"/>
                                <a:gd name="T34" fmla="*/ 54 w 113"/>
                                <a:gd name="T35" fmla="*/ 67 h 113"/>
                                <a:gd name="T36" fmla="*/ 49 w 113"/>
                                <a:gd name="T37" fmla="*/ 62 h 113"/>
                                <a:gd name="T38" fmla="*/ 49 w 113"/>
                                <a:gd name="T39" fmla="*/ 62 h 113"/>
                                <a:gd name="T40" fmla="*/ 36 w 113"/>
                                <a:gd name="T41" fmla="*/ 75 h 113"/>
                                <a:gd name="T42" fmla="*/ 78 w 113"/>
                                <a:gd name="T43" fmla="*/ 75 h 113"/>
                                <a:gd name="T44" fmla="*/ 64 w 113"/>
                                <a:gd name="T45" fmla="*/ 62 h 113"/>
                                <a:gd name="T46" fmla="*/ 60 w 113"/>
                                <a:gd name="T47" fmla="*/ 67 h 113"/>
                                <a:gd name="T48" fmla="*/ 78 w 113"/>
                                <a:gd name="T49" fmla="*/ 38 h 113"/>
                                <a:gd name="T50" fmla="*/ 36 w 113"/>
                                <a:gd name="T51" fmla="*/ 38 h 113"/>
                                <a:gd name="T52" fmla="*/ 57 w 113"/>
                                <a:gd name="T53" fmla="*/ 59 h 113"/>
                                <a:gd name="T54" fmla="*/ 78 w 113"/>
                                <a:gd name="T55" fmla="*/ 38 h 113"/>
                                <a:gd name="T56" fmla="*/ 44 w 113"/>
                                <a:gd name="T57" fmla="*/ 57 h 113"/>
                                <a:gd name="T58" fmla="*/ 30 w 113"/>
                                <a:gd name="T59" fmla="*/ 43 h 113"/>
                                <a:gd name="T60" fmla="*/ 30 w 113"/>
                                <a:gd name="T61" fmla="*/ 70 h 113"/>
                                <a:gd name="T62" fmla="*/ 44 w 113"/>
                                <a:gd name="T63" fmla="*/ 57 h 113"/>
                                <a:gd name="T64" fmla="*/ 44 w 113"/>
                                <a:gd name="T65" fmla="*/ 57 h 113"/>
                                <a:gd name="T66" fmla="*/ 83 w 113"/>
                                <a:gd name="T67" fmla="*/ 70 h 113"/>
                                <a:gd name="T68" fmla="*/ 83 w 113"/>
                                <a:gd name="T69" fmla="*/ 43 h 113"/>
                                <a:gd name="T70" fmla="*/ 69 w 113"/>
                                <a:gd name="T71" fmla="*/ 57 h 113"/>
                                <a:gd name="T72" fmla="*/ 83 w 113"/>
                                <a:gd name="T73" fmla="*/ 70 h 113"/>
                                <a:gd name="T74" fmla="*/ 83 w 113"/>
                                <a:gd name="T75" fmla="*/ 70 h 113"/>
                                <a:gd name="T76" fmla="*/ 83 w 113"/>
                                <a:gd name="T77" fmla="*/ 7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57" y="0"/>
                                  </a:moveTo>
                                  <a:cubicBezTo>
                                    <a:pt x="25" y="0"/>
                                    <a:pt x="0" y="25"/>
                                    <a:pt x="0" y="57"/>
                                  </a:cubicBezTo>
                                  <a:cubicBezTo>
                                    <a:pt x="0" y="88"/>
                                    <a:pt x="25" y="113"/>
                                    <a:pt x="57" y="113"/>
                                  </a:cubicBezTo>
                                  <a:cubicBezTo>
                                    <a:pt x="88" y="113"/>
                                    <a:pt x="113" y="88"/>
                                    <a:pt x="113" y="57"/>
                                  </a:cubicBezTo>
                                  <a:cubicBezTo>
                                    <a:pt x="113" y="25"/>
                                    <a:pt x="88" y="0"/>
                                    <a:pt x="57" y="0"/>
                                  </a:cubicBezTo>
                                  <a:close/>
                                  <a:moveTo>
                                    <a:pt x="91" y="72"/>
                                  </a:moveTo>
                                  <a:cubicBezTo>
                                    <a:pt x="91" y="79"/>
                                    <a:pt x="87" y="83"/>
                                    <a:pt x="79" y="83"/>
                                  </a:cubicBezTo>
                                  <a:cubicBezTo>
                                    <a:pt x="34" y="83"/>
                                    <a:pt x="34" y="83"/>
                                    <a:pt x="34" y="83"/>
                                  </a:cubicBezTo>
                                  <a:cubicBezTo>
                                    <a:pt x="26" y="83"/>
                                    <a:pt x="23" y="79"/>
                                    <a:pt x="23" y="72"/>
                                  </a:cubicBezTo>
                                  <a:cubicBezTo>
                                    <a:pt x="23" y="42"/>
                                    <a:pt x="23" y="42"/>
                                    <a:pt x="23" y="42"/>
                                  </a:cubicBezTo>
                                  <a:cubicBezTo>
                                    <a:pt x="23" y="34"/>
                                    <a:pt x="27" y="30"/>
                                    <a:pt x="34" y="30"/>
                                  </a:cubicBezTo>
                                  <a:cubicBezTo>
                                    <a:pt x="79" y="30"/>
                                    <a:pt x="79" y="30"/>
                                    <a:pt x="79" y="30"/>
                                  </a:cubicBezTo>
                                  <a:cubicBezTo>
                                    <a:pt x="87" y="30"/>
                                    <a:pt x="91" y="34"/>
                                    <a:pt x="91" y="42"/>
                                  </a:cubicBezTo>
                                  <a:cubicBezTo>
                                    <a:pt x="91" y="72"/>
                                    <a:pt x="91" y="72"/>
                                    <a:pt x="91" y="72"/>
                                  </a:cubicBezTo>
                                  <a:close/>
                                  <a:moveTo>
                                    <a:pt x="60" y="67"/>
                                  </a:moveTo>
                                  <a:cubicBezTo>
                                    <a:pt x="59" y="67"/>
                                    <a:pt x="59" y="67"/>
                                    <a:pt x="59" y="67"/>
                                  </a:cubicBezTo>
                                  <a:cubicBezTo>
                                    <a:pt x="59" y="68"/>
                                    <a:pt x="58" y="68"/>
                                    <a:pt x="57" y="68"/>
                                  </a:cubicBezTo>
                                  <a:cubicBezTo>
                                    <a:pt x="56" y="68"/>
                                    <a:pt x="55" y="68"/>
                                    <a:pt x="54" y="67"/>
                                  </a:cubicBezTo>
                                  <a:cubicBezTo>
                                    <a:pt x="49" y="62"/>
                                    <a:pt x="49" y="62"/>
                                    <a:pt x="49" y="62"/>
                                  </a:cubicBezTo>
                                  <a:cubicBezTo>
                                    <a:pt x="49" y="62"/>
                                    <a:pt x="49" y="62"/>
                                    <a:pt x="49" y="62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78" y="75"/>
                                    <a:pt x="78" y="75"/>
                                    <a:pt x="78" y="75"/>
                                  </a:cubicBezTo>
                                  <a:cubicBezTo>
                                    <a:pt x="64" y="62"/>
                                    <a:pt x="64" y="62"/>
                                    <a:pt x="64" y="62"/>
                                  </a:cubicBezTo>
                                  <a:cubicBezTo>
                                    <a:pt x="60" y="67"/>
                                    <a:pt x="60" y="67"/>
                                    <a:pt x="60" y="67"/>
                                  </a:cubicBezTo>
                                  <a:close/>
                                  <a:moveTo>
                                    <a:pt x="78" y="38"/>
                                  </a:moveTo>
                                  <a:cubicBezTo>
                                    <a:pt x="36" y="38"/>
                                    <a:pt x="36" y="38"/>
                                    <a:pt x="36" y="38"/>
                                  </a:cubicBezTo>
                                  <a:cubicBezTo>
                                    <a:pt x="57" y="59"/>
                                    <a:pt x="57" y="59"/>
                                    <a:pt x="57" y="59"/>
                                  </a:cubicBezTo>
                                  <a:lnTo>
                                    <a:pt x="78" y="38"/>
                                  </a:lnTo>
                                  <a:close/>
                                  <a:moveTo>
                                    <a:pt x="44" y="57"/>
                                  </a:moveTo>
                                  <a:cubicBezTo>
                                    <a:pt x="30" y="43"/>
                                    <a:pt x="30" y="43"/>
                                    <a:pt x="30" y="43"/>
                                  </a:cubicBezTo>
                                  <a:cubicBezTo>
                                    <a:pt x="30" y="70"/>
                                    <a:pt x="30" y="70"/>
                                    <a:pt x="30" y="70"/>
                                  </a:cubicBezTo>
                                  <a:cubicBezTo>
                                    <a:pt x="44" y="57"/>
                                    <a:pt x="44" y="57"/>
                                    <a:pt x="44" y="57"/>
                                  </a:cubicBezTo>
                                  <a:cubicBezTo>
                                    <a:pt x="44" y="57"/>
                                    <a:pt x="44" y="57"/>
                                    <a:pt x="44" y="57"/>
                                  </a:cubicBezTo>
                                  <a:close/>
                                  <a:moveTo>
                                    <a:pt x="83" y="70"/>
                                  </a:moveTo>
                                  <a:cubicBezTo>
                                    <a:pt x="83" y="43"/>
                                    <a:pt x="83" y="43"/>
                                    <a:pt x="83" y="43"/>
                                  </a:cubicBezTo>
                                  <a:cubicBezTo>
                                    <a:pt x="69" y="57"/>
                                    <a:pt x="69" y="57"/>
                                    <a:pt x="69" y="57"/>
                                  </a:cubicBezTo>
                                  <a:lnTo>
                                    <a:pt x="83" y="70"/>
                                  </a:lnTo>
                                  <a:close/>
                                  <a:moveTo>
                                    <a:pt x="83" y="70"/>
                                  </a:moveTo>
                                  <a:cubicBezTo>
                                    <a:pt x="83" y="70"/>
                                    <a:pt x="83" y="70"/>
                                    <a:pt x="83" y="7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46" name="Freeform 38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584887" y="57665"/>
                              <a:ext cx="248401" cy="165600"/>
                            </a:xfrm>
                            <a:custGeom>
                              <a:avLst/>
                              <a:gdLst>
                                <a:gd name="T0" fmla="*/ 113 w 124"/>
                                <a:gd name="T1" fmla="*/ 0 h 83"/>
                                <a:gd name="T2" fmla="*/ 10 w 124"/>
                                <a:gd name="T3" fmla="*/ 0 h 83"/>
                                <a:gd name="T4" fmla="*/ 0 w 124"/>
                                <a:gd name="T5" fmla="*/ 10 h 83"/>
                                <a:gd name="T6" fmla="*/ 0 w 124"/>
                                <a:gd name="T7" fmla="*/ 73 h 83"/>
                                <a:gd name="T8" fmla="*/ 10 w 124"/>
                                <a:gd name="T9" fmla="*/ 83 h 83"/>
                                <a:gd name="T10" fmla="*/ 113 w 124"/>
                                <a:gd name="T11" fmla="*/ 83 h 83"/>
                                <a:gd name="T12" fmla="*/ 124 w 124"/>
                                <a:gd name="T13" fmla="*/ 73 h 83"/>
                                <a:gd name="T14" fmla="*/ 124 w 124"/>
                                <a:gd name="T15" fmla="*/ 10 h 83"/>
                                <a:gd name="T16" fmla="*/ 113 w 124"/>
                                <a:gd name="T17" fmla="*/ 0 h 83"/>
                                <a:gd name="T18" fmla="*/ 113 w 124"/>
                                <a:gd name="T19" fmla="*/ 0 h 83"/>
                                <a:gd name="T20" fmla="*/ 111 w 124"/>
                                <a:gd name="T21" fmla="*/ 7 h 83"/>
                                <a:gd name="T22" fmla="*/ 70 w 124"/>
                                <a:gd name="T23" fmla="*/ 44 h 83"/>
                                <a:gd name="T24" fmla="*/ 62 w 124"/>
                                <a:gd name="T25" fmla="*/ 48 h 83"/>
                                <a:gd name="T26" fmla="*/ 54 w 124"/>
                                <a:gd name="T27" fmla="*/ 44 h 83"/>
                                <a:gd name="T28" fmla="*/ 13 w 124"/>
                                <a:gd name="T29" fmla="*/ 7 h 83"/>
                                <a:gd name="T30" fmla="*/ 111 w 124"/>
                                <a:gd name="T31" fmla="*/ 7 h 83"/>
                                <a:gd name="T32" fmla="*/ 111 w 124"/>
                                <a:gd name="T33" fmla="*/ 7 h 83"/>
                                <a:gd name="T34" fmla="*/ 8 w 124"/>
                                <a:gd name="T35" fmla="*/ 71 h 83"/>
                                <a:gd name="T36" fmla="*/ 8 w 124"/>
                                <a:gd name="T37" fmla="*/ 14 h 83"/>
                                <a:gd name="T38" fmla="*/ 40 w 124"/>
                                <a:gd name="T39" fmla="*/ 42 h 83"/>
                                <a:gd name="T40" fmla="*/ 8 w 124"/>
                                <a:gd name="T41" fmla="*/ 71 h 83"/>
                                <a:gd name="T42" fmla="*/ 8 w 124"/>
                                <a:gd name="T43" fmla="*/ 71 h 83"/>
                                <a:gd name="T44" fmla="*/ 13 w 124"/>
                                <a:gd name="T45" fmla="*/ 76 h 83"/>
                                <a:gd name="T46" fmla="*/ 45 w 124"/>
                                <a:gd name="T47" fmla="*/ 48 h 83"/>
                                <a:gd name="T48" fmla="*/ 51 w 124"/>
                                <a:gd name="T49" fmla="*/ 52 h 83"/>
                                <a:gd name="T50" fmla="*/ 62 w 124"/>
                                <a:gd name="T51" fmla="*/ 56 h 83"/>
                                <a:gd name="T52" fmla="*/ 73 w 124"/>
                                <a:gd name="T53" fmla="*/ 52 h 83"/>
                                <a:gd name="T54" fmla="*/ 78 w 124"/>
                                <a:gd name="T55" fmla="*/ 48 h 83"/>
                                <a:gd name="T56" fmla="*/ 111 w 124"/>
                                <a:gd name="T57" fmla="*/ 76 h 83"/>
                                <a:gd name="T58" fmla="*/ 13 w 124"/>
                                <a:gd name="T59" fmla="*/ 76 h 83"/>
                                <a:gd name="T60" fmla="*/ 13 w 124"/>
                                <a:gd name="T61" fmla="*/ 76 h 83"/>
                                <a:gd name="T62" fmla="*/ 116 w 124"/>
                                <a:gd name="T63" fmla="*/ 71 h 83"/>
                                <a:gd name="T64" fmla="*/ 84 w 124"/>
                                <a:gd name="T65" fmla="*/ 42 h 83"/>
                                <a:gd name="T66" fmla="*/ 116 w 124"/>
                                <a:gd name="T67" fmla="*/ 14 h 83"/>
                                <a:gd name="T68" fmla="*/ 116 w 124"/>
                                <a:gd name="T69" fmla="*/ 71 h 83"/>
                                <a:gd name="T70" fmla="*/ 116 w 124"/>
                                <a:gd name="T71" fmla="*/ 71 h 83"/>
                                <a:gd name="T72" fmla="*/ 116 w 124"/>
                                <a:gd name="T73" fmla="*/ 71 h 83"/>
                                <a:gd name="T74" fmla="*/ 116 w 124"/>
                                <a:gd name="T75" fmla="*/ 71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4" h="83">
                                  <a:moveTo>
                                    <a:pt x="113" y="0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5" y="0"/>
                                    <a:pt x="0" y="4"/>
                                    <a:pt x="0" y="10"/>
                                  </a:cubicBezTo>
                                  <a:cubicBezTo>
                                    <a:pt x="0" y="73"/>
                                    <a:pt x="0" y="73"/>
                                    <a:pt x="0" y="73"/>
                                  </a:cubicBezTo>
                                  <a:cubicBezTo>
                                    <a:pt x="0" y="79"/>
                                    <a:pt x="5" y="83"/>
                                    <a:pt x="10" y="83"/>
                                  </a:cubicBezTo>
                                  <a:cubicBezTo>
                                    <a:pt x="113" y="83"/>
                                    <a:pt x="113" y="83"/>
                                    <a:pt x="113" y="83"/>
                                  </a:cubicBezTo>
                                  <a:cubicBezTo>
                                    <a:pt x="119" y="83"/>
                                    <a:pt x="124" y="79"/>
                                    <a:pt x="124" y="73"/>
                                  </a:cubicBezTo>
                                  <a:cubicBezTo>
                                    <a:pt x="124" y="10"/>
                                    <a:pt x="124" y="10"/>
                                    <a:pt x="124" y="10"/>
                                  </a:cubicBezTo>
                                  <a:cubicBezTo>
                                    <a:pt x="124" y="4"/>
                                    <a:pt x="119" y="0"/>
                                    <a:pt x="11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lose/>
                                  <a:moveTo>
                                    <a:pt x="111" y="7"/>
                                  </a:moveTo>
                                  <a:cubicBezTo>
                                    <a:pt x="70" y="44"/>
                                    <a:pt x="70" y="44"/>
                                    <a:pt x="70" y="44"/>
                                  </a:cubicBezTo>
                                  <a:cubicBezTo>
                                    <a:pt x="66" y="47"/>
                                    <a:pt x="64" y="48"/>
                                    <a:pt x="62" y="48"/>
                                  </a:cubicBezTo>
                                  <a:cubicBezTo>
                                    <a:pt x="60" y="48"/>
                                    <a:pt x="57" y="47"/>
                                    <a:pt x="54" y="44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lose/>
                                  <a:moveTo>
                                    <a:pt x="8" y="71"/>
                                  </a:moveTo>
                                  <a:cubicBezTo>
                                    <a:pt x="8" y="14"/>
                                    <a:pt x="8" y="14"/>
                                    <a:pt x="8" y="14"/>
                                  </a:cubicBezTo>
                                  <a:cubicBezTo>
                                    <a:pt x="40" y="42"/>
                                    <a:pt x="40" y="42"/>
                                    <a:pt x="40" y="42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lose/>
                                  <a:moveTo>
                                    <a:pt x="13" y="76"/>
                                  </a:moveTo>
                                  <a:cubicBezTo>
                                    <a:pt x="45" y="48"/>
                                    <a:pt x="45" y="48"/>
                                    <a:pt x="45" y="48"/>
                                  </a:cubicBezTo>
                                  <a:cubicBezTo>
                                    <a:pt x="51" y="52"/>
                                    <a:pt x="51" y="52"/>
                                    <a:pt x="51" y="52"/>
                                  </a:cubicBezTo>
                                  <a:cubicBezTo>
                                    <a:pt x="54" y="55"/>
                                    <a:pt x="57" y="56"/>
                                    <a:pt x="62" y="56"/>
                                  </a:cubicBezTo>
                                  <a:cubicBezTo>
                                    <a:pt x="66" y="56"/>
                                    <a:pt x="70" y="55"/>
                                    <a:pt x="73" y="52"/>
                                  </a:cubicBezTo>
                                  <a:cubicBezTo>
                                    <a:pt x="78" y="48"/>
                                    <a:pt x="78" y="48"/>
                                    <a:pt x="78" y="48"/>
                                  </a:cubicBezTo>
                                  <a:cubicBezTo>
                                    <a:pt x="111" y="76"/>
                                    <a:pt x="111" y="76"/>
                                    <a:pt x="111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84" y="42"/>
                                    <a:pt x="84" y="42"/>
                                    <a:pt x="84" y="42"/>
                                  </a:cubicBezTo>
                                  <a:cubicBezTo>
                                    <a:pt x="116" y="14"/>
                                    <a:pt x="116" y="14"/>
                                    <a:pt x="116" y="14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47" name="Freeform 40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1202725" y="57665"/>
                              <a:ext cx="240439" cy="16560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48" name="Freeform 42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1804087" y="0"/>
                              <a:ext cx="224138" cy="223200"/>
                            </a:xfrm>
                            <a:custGeom>
                              <a:avLst/>
                              <a:gdLst>
                                <a:gd name="T0" fmla="*/ 50 w 101"/>
                                <a:gd name="T1" fmla="*/ 101 h 101"/>
                                <a:gd name="T2" fmla="*/ 0 w 101"/>
                                <a:gd name="T3" fmla="*/ 51 h 101"/>
                                <a:gd name="T4" fmla="*/ 50 w 101"/>
                                <a:gd name="T5" fmla="*/ 0 h 101"/>
                                <a:gd name="T6" fmla="*/ 101 w 101"/>
                                <a:gd name="T7" fmla="*/ 51 h 101"/>
                                <a:gd name="T8" fmla="*/ 50 w 101"/>
                                <a:gd name="T9" fmla="*/ 101 h 101"/>
                                <a:gd name="T10" fmla="*/ 81 w 101"/>
                                <a:gd name="T11" fmla="*/ 71 h 101"/>
                                <a:gd name="T12" fmla="*/ 62 w 101"/>
                                <a:gd name="T13" fmla="*/ 54 h 101"/>
                                <a:gd name="T14" fmla="*/ 50 w 101"/>
                                <a:gd name="T15" fmla="*/ 63 h 101"/>
                                <a:gd name="T16" fmla="*/ 39 w 101"/>
                                <a:gd name="T17" fmla="*/ 54 h 101"/>
                                <a:gd name="T18" fmla="*/ 20 w 101"/>
                                <a:gd name="T19" fmla="*/ 71 h 101"/>
                                <a:gd name="T20" fmla="*/ 81 w 101"/>
                                <a:gd name="T21" fmla="*/ 71 h 101"/>
                                <a:gd name="T22" fmla="*/ 20 w 101"/>
                                <a:gd name="T23" fmla="*/ 67 h 101"/>
                                <a:gd name="T24" fmla="*/ 37 w 101"/>
                                <a:gd name="T25" fmla="*/ 52 h 101"/>
                                <a:gd name="T26" fmla="*/ 20 w 101"/>
                                <a:gd name="T27" fmla="*/ 40 h 101"/>
                                <a:gd name="T28" fmla="*/ 20 w 101"/>
                                <a:gd name="T29" fmla="*/ 67 h 101"/>
                                <a:gd name="T30" fmla="*/ 81 w 101"/>
                                <a:gd name="T31" fmla="*/ 30 h 101"/>
                                <a:gd name="T32" fmla="*/ 20 w 101"/>
                                <a:gd name="T33" fmla="*/ 30 h 101"/>
                                <a:gd name="T34" fmla="*/ 20 w 101"/>
                                <a:gd name="T35" fmla="*/ 36 h 101"/>
                                <a:gd name="T36" fmla="*/ 50 w 101"/>
                                <a:gd name="T37" fmla="*/ 60 h 101"/>
                                <a:gd name="T38" fmla="*/ 81 w 101"/>
                                <a:gd name="T39" fmla="*/ 36 h 101"/>
                                <a:gd name="T40" fmla="*/ 81 w 101"/>
                                <a:gd name="T41" fmla="*/ 30 h 101"/>
                                <a:gd name="T42" fmla="*/ 81 w 101"/>
                                <a:gd name="T43" fmla="*/ 40 h 101"/>
                                <a:gd name="T44" fmla="*/ 64 w 101"/>
                                <a:gd name="T45" fmla="*/ 52 h 101"/>
                                <a:gd name="T46" fmla="*/ 81 w 101"/>
                                <a:gd name="T47" fmla="*/ 67 h 101"/>
                                <a:gd name="T48" fmla="*/ 81 w 101"/>
                                <a:gd name="T49" fmla="*/ 40 h 101"/>
                                <a:gd name="T50" fmla="*/ 81 w 101"/>
                                <a:gd name="T51" fmla="*/ 40 h 101"/>
                                <a:gd name="T52" fmla="*/ 81 w 101"/>
                                <a:gd name="T53" fmla="*/ 4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50" y="101"/>
                                  </a:moveTo>
                                  <a:cubicBezTo>
                                    <a:pt x="22" y="101"/>
                                    <a:pt x="0" y="79"/>
                                    <a:pt x="0" y="51"/>
                                  </a:cubicBezTo>
                                  <a:cubicBezTo>
                                    <a:pt x="0" y="23"/>
                                    <a:pt x="22" y="0"/>
                                    <a:pt x="50" y="0"/>
                                  </a:cubicBezTo>
                                  <a:cubicBezTo>
                                    <a:pt x="78" y="0"/>
                                    <a:pt x="101" y="23"/>
                                    <a:pt x="101" y="51"/>
                                  </a:cubicBezTo>
                                  <a:cubicBezTo>
                                    <a:pt x="101" y="79"/>
                                    <a:pt x="78" y="101"/>
                                    <a:pt x="50" y="101"/>
                                  </a:cubicBezTo>
                                  <a:close/>
                                  <a:moveTo>
                                    <a:pt x="81" y="71"/>
                                  </a:moveTo>
                                  <a:cubicBezTo>
                                    <a:pt x="62" y="54"/>
                                    <a:pt x="62" y="54"/>
                                    <a:pt x="62" y="54"/>
                                  </a:cubicBezTo>
                                  <a:cubicBezTo>
                                    <a:pt x="50" y="63"/>
                                    <a:pt x="50" y="63"/>
                                    <a:pt x="50" y="63"/>
                                  </a:cubicBezTo>
                                  <a:cubicBezTo>
                                    <a:pt x="39" y="54"/>
                                    <a:pt x="39" y="54"/>
                                    <a:pt x="39" y="54"/>
                                  </a:cubicBezTo>
                                  <a:cubicBezTo>
                                    <a:pt x="20" y="71"/>
                                    <a:pt x="20" y="71"/>
                                    <a:pt x="20" y="71"/>
                                  </a:cubicBezTo>
                                  <a:cubicBezTo>
                                    <a:pt x="81" y="71"/>
                                    <a:pt x="81" y="71"/>
                                    <a:pt x="81" y="71"/>
                                  </a:cubicBezTo>
                                  <a:close/>
                                  <a:moveTo>
                                    <a:pt x="20" y="67"/>
                                  </a:moveTo>
                                  <a:cubicBezTo>
                                    <a:pt x="37" y="52"/>
                                    <a:pt x="37" y="52"/>
                                    <a:pt x="37" y="52"/>
                                  </a:cubicBezTo>
                                  <a:cubicBezTo>
                                    <a:pt x="20" y="40"/>
                                    <a:pt x="20" y="40"/>
                                    <a:pt x="20" y="40"/>
                                  </a:cubicBezTo>
                                  <a:cubicBezTo>
                                    <a:pt x="20" y="67"/>
                                    <a:pt x="20" y="67"/>
                                    <a:pt x="20" y="67"/>
                                  </a:cubicBezTo>
                                  <a:close/>
                                  <a:moveTo>
                                    <a:pt x="81" y="30"/>
                                  </a:moveTo>
                                  <a:cubicBezTo>
                                    <a:pt x="20" y="30"/>
                                    <a:pt x="20" y="30"/>
                                    <a:pt x="20" y="30"/>
                                  </a:cubicBezTo>
                                  <a:cubicBezTo>
                                    <a:pt x="20" y="36"/>
                                    <a:pt x="20" y="36"/>
                                    <a:pt x="20" y="36"/>
                                  </a:cubicBezTo>
                                  <a:cubicBezTo>
                                    <a:pt x="50" y="60"/>
                                    <a:pt x="50" y="60"/>
                                    <a:pt x="50" y="60"/>
                                  </a:cubicBezTo>
                                  <a:cubicBezTo>
                                    <a:pt x="81" y="36"/>
                                    <a:pt x="81" y="36"/>
                                    <a:pt x="81" y="36"/>
                                  </a:cubicBezTo>
                                  <a:cubicBezTo>
                                    <a:pt x="81" y="30"/>
                                    <a:pt x="81" y="30"/>
                                    <a:pt x="81" y="30"/>
                                  </a:cubicBezTo>
                                  <a:close/>
                                  <a:moveTo>
                                    <a:pt x="81" y="40"/>
                                  </a:moveTo>
                                  <a:cubicBezTo>
                                    <a:pt x="64" y="52"/>
                                    <a:pt x="64" y="52"/>
                                    <a:pt x="64" y="52"/>
                                  </a:cubicBezTo>
                                  <a:cubicBezTo>
                                    <a:pt x="81" y="67"/>
                                    <a:pt x="81" y="67"/>
                                    <a:pt x="81" y="67"/>
                                  </a:cubicBezTo>
                                  <a:cubicBezTo>
                                    <a:pt x="81" y="40"/>
                                    <a:pt x="81" y="40"/>
                                    <a:pt x="81" y="40"/>
                                  </a:cubicBezTo>
                                  <a:close/>
                                  <a:moveTo>
                                    <a:pt x="81" y="40"/>
                                  </a:moveTo>
                                  <a:cubicBezTo>
                                    <a:pt x="81" y="40"/>
                                    <a:pt x="81" y="40"/>
                                    <a:pt x="81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49" name="Freeform 43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2388973" y="57665"/>
                              <a:ext cx="223909" cy="165600"/>
                            </a:xfrm>
                            <a:custGeom>
                              <a:avLst/>
                              <a:gdLst>
                                <a:gd name="T0" fmla="*/ 110 w 122"/>
                                <a:gd name="T1" fmla="*/ 0 h 90"/>
                                <a:gd name="T2" fmla="*/ 12 w 122"/>
                                <a:gd name="T3" fmla="*/ 0 h 90"/>
                                <a:gd name="T4" fmla="*/ 0 w 122"/>
                                <a:gd name="T5" fmla="*/ 12 h 90"/>
                                <a:gd name="T6" fmla="*/ 0 w 122"/>
                                <a:gd name="T7" fmla="*/ 78 h 90"/>
                                <a:gd name="T8" fmla="*/ 12 w 122"/>
                                <a:gd name="T9" fmla="*/ 90 h 90"/>
                                <a:gd name="T10" fmla="*/ 110 w 122"/>
                                <a:gd name="T11" fmla="*/ 90 h 90"/>
                                <a:gd name="T12" fmla="*/ 122 w 122"/>
                                <a:gd name="T13" fmla="*/ 78 h 90"/>
                                <a:gd name="T14" fmla="*/ 122 w 122"/>
                                <a:gd name="T15" fmla="*/ 12 h 90"/>
                                <a:gd name="T16" fmla="*/ 110 w 122"/>
                                <a:gd name="T17" fmla="*/ 0 h 90"/>
                                <a:gd name="T18" fmla="*/ 110 w 122"/>
                                <a:gd name="T19" fmla="*/ 0 h 90"/>
                                <a:gd name="T20" fmla="*/ 110 w 122"/>
                                <a:gd name="T21" fmla="*/ 25 h 90"/>
                                <a:gd name="T22" fmla="*/ 61 w 122"/>
                                <a:gd name="T23" fmla="*/ 55 h 90"/>
                                <a:gd name="T24" fmla="*/ 12 w 122"/>
                                <a:gd name="T25" fmla="*/ 25 h 90"/>
                                <a:gd name="T26" fmla="*/ 12 w 122"/>
                                <a:gd name="T27" fmla="*/ 13 h 90"/>
                                <a:gd name="T28" fmla="*/ 61 w 122"/>
                                <a:gd name="T29" fmla="*/ 43 h 90"/>
                                <a:gd name="T30" fmla="*/ 110 w 122"/>
                                <a:gd name="T31" fmla="*/ 13 h 90"/>
                                <a:gd name="T32" fmla="*/ 110 w 122"/>
                                <a:gd name="T33" fmla="*/ 25 h 90"/>
                                <a:gd name="T34" fmla="*/ 110 w 122"/>
                                <a:gd name="T35" fmla="*/ 25 h 90"/>
                                <a:gd name="T36" fmla="*/ 110 w 122"/>
                                <a:gd name="T37" fmla="*/ 25 h 90"/>
                                <a:gd name="T38" fmla="*/ 110 w 122"/>
                                <a:gd name="T39" fmla="*/ 25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2" h="90">
                                  <a:moveTo>
                                    <a:pt x="110" y="0"/>
                                  </a:move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5" y="0"/>
                                    <a:pt x="0" y="6"/>
                                    <a:pt x="0" y="12"/>
                                  </a:cubicBezTo>
                                  <a:cubicBezTo>
                                    <a:pt x="0" y="78"/>
                                    <a:pt x="0" y="78"/>
                                    <a:pt x="0" y="78"/>
                                  </a:cubicBezTo>
                                  <a:cubicBezTo>
                                    <a:pt x="0" y="85"/>
                                    <a:pt x="5" y="90"/>
                                    <a:pt x="12" y="90"/>
                                  </a:cubicBezTo>
                                  <a:cubicBezTo>
                                    <a:pt x="110" y="90"/>
                                    <a:pt x="110" y="90"/>
                                    <a:pt x="110" y="90"/>
                                  </a:cubicBezTo>
                                  <a:cubicBezTo>
                                    <a:pt x="117" y="90"/>
                                    <a:pt x="122" y="85"/>
                                    <a:pt x="122" y="78"/>
                                  </a:cubicBezTo>
                                  <a:cubicBezTo>
                                    <a:pt x="122" y="12"/>
                                    <a:pt x="122" y="12"/>
                                    <a:pt x="122" y="12"/>
                                  </a:cubicBezTo>
                                  <a:cubicBezTo>
                                    <a:pt x="122" y="6"/>
                                    <a:pt x="117" y="0"/>
                                    <a:pt x="110" y="0"/>
                                  </a:cubicBezTo>
                                  <a:cubicBezTo>
                                    <a:pt x="110" y="0"/>
                                    <a:pt x="110" y="0"/>
                                    <a:pt x="110" y="0"/>
                                  </a:cubicBezTo>
                                  <a:close/>
                                  <a:moveTo>
                                    <a:pt x="110" y="25"/>
                                  </a:moveTo>
                                  <a:cubicBezTo>
                                    <a:pt x="61" y="55"/>
                                    <a:pt x="61" y="55"/>
                                    <a:pt x="61" y="55"/>
                                  </a:cubicBezTo>
                                  <a:cubicBezTo>
                                    <a:pt x="12" y="25"/>
                                    <a:pt x="12" y="25"/>
                                    <a:pt x="12" y="25"/>
                                  </a:cubicBezTo>
                                  <a:cubicBezTo>
                                    <a:pt x="12" y="13"/>
                                    <a:pt x="12" y="13"/>
                                    <a:pt x="12" y="13"/>
                                  </a:cubicBezTo>
                                  <a:cubicBezTo>
                                    <a:pt x="61" y="43"/>
                                    <a:pt x="61" y="43"/>
                                    <a:pt x="61" y="43"/>
                                  </a:cubicBezTo>
                                  <a:cubicBezTo>
                                    <a:pt x="110" y="13"/>
                                    <a:pt x="110" y="13"/>
                                    <a:pt x="110" y="13"/>
                                  </a:cubicBezTo>
                                  <a:cubicBezTo>
                                    <a:pt x="110" y="25"/>
                                    <a:pt x="110" y="25"/>
                                    <a:pt x="110" y="25"/>
                                  </a:cubicBezTo>
                                  <a:cubicBezTo>
                                    <a:pt x="110" y="25"/>
                                    <a:pt x="110" y="25"/>
                                    <a:pt x="110" y="25"/>
                                  </a:cubicBezTo>
                                  <a:close/>
                                  <a:moveTo>
                                    <a:pt x="110" y="25"/>
                                  </a:moveTo>
                                  <a:cubicBezTo>
                                    <a:pt x="110" y="25"/>
                                    <a:pt x="110" y="25"/>
                                    <a:pt x="110" y="2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50" name="Freeform 45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2973860" y="0"/>
                              <a:ext cx="224964" cy="223200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0 h 107"/>
                                <a:gd name="T2" fmla="*/ 0 w 108"/>
                                <a:gd name="T3" fmla="*/ 54 h 107"/>
                                <a:gd name="T4" fmla="*/ 54 w 108"/>
                                <a:gd name="T5" fmla="*/ 107 h 107"/>
                                <a:gd name="T6" fmla="*/ 108 w 108"/>
                                <a:gd name="T7" fmla="*/ 54 h 107"/>
                                <a:gd name="T8" fmla="*/ 54 w 108"/>
                                <a:gd name="T9" fmla="*/ 0 h 107"/>
                                <a:gd name="T10" fmla="*/ 54 w 108"/>
                                <a:gd name="T11" fmla="*/ 100 h 107"/>
                                <a:gd name="T12" fmla="*/ 8 w 108"/>
                                <a:gd name="T13" fmla="*/ 54 h 107"/>
                                <a:gd name="T14" fmla="*/ 54 w 108"/>
                                <a:gd name="T15" fmla="*/ 7 h 107"/>
                                <a:gd name="T16" fmla="*/ 100 w 108"/>
                                <a:gd name="T17" fmla="*/ 54 h 107"/>
                                <a:gd name="T18" fmla="*/ 54 w 108"/>
                                <a:gd name="T19" fmla="*/ 100 h 107"/>
                                <a:gd name="T20" fmla="*/ 75 w 108"/>
                                <a:gd name="T21" fmla="*/ 29 h 107"/>
                                <a:gd name="T22" fmla="*/ 33 w 108"/>
                                <a:gd name="T23" fmla="*/ 29 h 107"/>
                                <a:gd name="T24" fmla="*/ 22 w 108"/>
                                <a:gd name="T25" fmla="*/ 39 h 107"/>
                                <a:gd name="T26" fmla="*/ 22 w 108"/>
                                <a:gd name="T27" fmla="*/ 68 h 107"/>
                                <a:gd name="T28" fmla="*/ 33 w 108"/>
                                <a:gd name="T29" fmla="*/ 79 h 107"/>
                                <a:gd name="T30" fmla="*/ 75 w 108"/>
                                <a:gd name="T31" fmla="*/ 79 h 107"/>
                                <a:gd name="T32" fmla="*/ 86 w 108"/>
                                <a:gd name="T33" fmla="*/ 68 h 107"/>
                                <a:gd name="T34" fmla="*/ 86 w 108"/>
                                <a:gd name="T35" fmla="*/ 39 h 107"/>
                                <a:gd name="T36" fmla="*/ 75 w 108"/>
                                <a:gd name="T37" fmla="*/ 29 h 107"/>
                                <a:gd name="T38" fmla="*/ 79 w 108"/>
                                <a:gd name="T39" fmla="*/ 72 h 107"/>
                                <a:gd name="T40" fmla="*/ 29 w 108"/>
                                <a:gd name="T41" fmla="*/ 72 h 107"/>
                                <a:gd name="T42" fmla="*/ 29 w 108"/>
                                <a:gd name="T43" fmla="*/ 36 h 107"/>
                                <a:gd name="T44" fmla="*/ 79 w 108"/>
                                <a:gd name="T45" fmla="*/ 36 h 107"/>
                                <a:gd name="T46" fmla="*/ 79 w 108"/>
                                <a:gd name="T47" fmla="*/ 72 h 107"/>
                                <a:gd name="T48" fmla="*/ 33 w 108"/>
                                <a:gd name="T49" fmla="*/ 68 h 107"/>
                                <a:gd name="T50" fmla="*/ 47 w 108"/>
                                <a:gd name="T51" fmla="*/ 59 h 107"/>
                                <a:gd name="T52" fmla="*/ 47 w 108"/>
                                <a:gd name="T53" fmla="*/ 59 h 107"/>
                                <a:gd name="T54" fmla="*/ 52 w 108"/>
                                <a:gd name="T55" fmla="*/ 63 h 107"/>
                                <a:gd name="T56" fmla="*/ 54 w 108"/>
                                <a:gd name="T57" fmla="*/ 64 h 107"/>
                                <a:gd name="T58" fmla="*/ 57 w 108"/>
                                <a:gd name="T59" fmla="*/ 63 h 107"/>
                                <a:gd name="T60" fmla="*/ 57 w 108"/>
                                <a:gd name="T61" fmla="*/ 63 h 107"/>
                                <a:gd name="T62" fmla="*/ 61 w 108"/>
                                <a:gd name="T63" fmla="*/ 59 h 107"/>
                                <a:gd name="T64" fmla="*/ 75 w 108"/>
                                <a:gd name="T65" fmla="*/ 68 h 107"/>
                                <a:gd name="T66" fmla="*/ 66 w 108"/>
                                <a:gd name="T67" fmla="*/ 54 h 107"/>
                                <a:gd name="T68" fmla="*/ 75 w 108"/>
                                <a:gd name="T69" fmla="*/ 41 h 107"/>
                                <a:gd name="T70" fmla="*/ 54 w 108"/>
                                <a:gd name="T71" fmla="*/ 56 h 107"/>
                                <a:gd name="T72" fmla="*/ 33 w 108"/>
                                <a:gd name="T73" fmla="*/ 41 h 107"/>
                                <a:gd name="T74" fmla="*/ 42 w 108"/>
                                <a:gd name="T75" fmla="*/ 54 h 107"/>
                                <a:gd name="T76" fmla="*/ 42 w 108"/>
                                <a:gd name="T77" fmla="*/ 54 h 107"/>
                                <a:gd name="T78" fmla="*/ 33 w 108"/>
                                <a:gd name="T79" fmla="*/ 68 h 107"/>
                                <a:gd name="T80" fmla="*/ 33 w 108"/>
                                <a:gd name="T81" fmla="*/ 68 h 107"/>
                                <a:gd name="T82" fmla="*/ 33 w 108"/>
                                <a:gd name="T83" fmla="*/ 68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8" h="107">
                                  <a:moveTo>
                                    <a:pt x="54" y="0"/>
                                  </a:moveTo>
                                  <a:cubicBezTo>
                                    <a:pt x="24" y="0"/>
                                    <a:pt x="0" y="24"/>
                                    <a:pt x="0" y="54"/>
                                  </a:cubicBezTo>
                                  <a:cubicBezTo>
                                    <a:pt x="0" y="83"/>
                                    <a:pt x="24" y="107"/>
                                    <a:pt x="54" y="107"/>
                                  </a:cubicBezTo>
                                  <a:cubicBezTo>
                                    <a:pt x="84" y="107"/>
                                    <a:pt x="108" y="83"/>
                                    <a:pt x="108" y="54"/>
                                  </a:cubicBezTo>
                                  <a:cubicBezTo>
                                    <a:pt x="108" y="24"/>
                                    <a:pt x="84" y="0"/>
                                    <a:pt x="54" y="0"/>
                                  </a:cubicBezTo>
                                  <a:close/>
                                  <a:moveTo>
                                    <a:pt x="54" y="100"/>
                                  </a:moveTo>
                                  <a:cubicBezTo>
                                    <a:pt x="28" y="100"/>
                                    <a:pt x="8" y="79"/>
                                    <a:pt x="8" y="54"/>
                                  </a:cubicBezTo>
                                  <a:cubicBezTo>
                                    <a:pt x="8" y="28"/>
                                    <a:pt x="28" y="7"/>
                                    <a:pt x="54" y="7"/>
                                  </a:cubicBezTo>
                                  <a:cubicBezTo>
                                    <a:pt x="80" y="7"/>
                                    <a:pt x="100" y="28"/>
                                    <a:pt x="100" y="54"/>
                                  </a:cubicBezTo>
                                  <a:cubicBezTo>
                                    <a:pt x="100" y="79"/>
                                    <a:pt x="80" y="100"/>
                                    <a:pt x="54" y="100"/>
                                  </a:cubicBezTo>
                                  <a:close/>
                                  <a:moveTo>
                                    <a:pt x="75" y="29"/>
                                  </a:moveTo>
                                  <a:cubicBezTo>
                                    <a:pt x="33" y="29"/>
                                    <a:pt x="33" y="29"/>
                                    <a:pt x="33" y="29"/>
                                  </a:cubicBezTo>
                                  <a:cubicBezTo>
                                    <a:pt x="26" y="29"/>
                                    <a:pt x="22" y="32"/>
                                    <a:pt x="22" y="39"/>
                                  </a:cubicBezTo>
                                  <a:cubicBezTo>
                                    <a:pt x="22" y="68"/>
                                    <a:pt x="22" y="68"/>
                                    <a:pt x="22" y="68"/>
                                  </a:cubicBezTo>
                                  <a:cubicBezTo>
                                    <a:pt x="22" y="75"/>
                                    <a:pt x="25" y="79"/>
                                    <a:pt x="33" y="79"/>
                                  </a:cubicBezTo>
                                  <a:cubicBezTo>
                                    <a:pt x="75" y="79"/>
                                    <a:pt x="75" y="79"/>
                                    <a:pt x="75" y="79"/>
                                  </a:cubicBezTo>
                                  <a:cubicBezTo>
                                    <a:pt x="83" y="79"/>
                                    <a:pt x="86" y="75"/>
                                    <a:pt x="86" y="68"/>
                                  </a:cubicBezTo>
                                  <a:cubicBezTo>
                                    <a:pt x="86" y="39"/>
                                    <a:pt x="86" y="39"/>
                                    <a:pt x="86" y="39"/>
                                  </a:cubicBezTo>
                                  <a:cubicBezTo>
                                    <a:pt x="86" y="32"/>
                                    <a:pt x="83" y="29"/>
                                    <a:pt x="75" y="29"/>
                                  </a:cubicBezTo>
                                  <a:close/>
                                  <a:moveTo>
                                    <a:pt x="79" y="72"/>
                                  </a:moveTo>
                                  <a:cubicBezTo>
                                    <a:pt x="29" y="72"/>
                                    <a:pt x="29" y="72"/>
                                    <a:pt x="29" y="72"/>
                                  </a:cubicBezTo>
                                  <a:cubicBezTo>
                                    <a:pt x="29" y="36"/>
                                    <a:pt x="29" y="36"/>
                                    <a:pt x="29" y="36"/>
                                  </a:cubicBezTo>
                                  <a:cubicBezTo>
                                    <a:pt x="79" y="36"/>
                                    <a:pt x="79" y="36"/>
                                    <a:pt x="79" y="36"/>
                                  </a:cubicBezTo>
                                  <a:cubicBezTo>
                                    <a:pt x="79" y="72"/>
                                    <a:pt x="79" y="72"/>
                                    <a:pt x="79" y="72"/>
                                  </a:cubicBezTo>
                                  <a:close/>
                                  <a:moveTo>
                                    <a:pt x="33" y="68"/>
                                  </a:moveTo>
                                  <a:cubicBezTo>
                                    <a:pt x="47" y="59"/>
                                    <a:pt x="47" y="59"/>
                                    <a:pt x="47" y="59"/>
                                  </a:cubicBezTo>
                                  <a:cubicBezTo>
                                    <a:pt x="47" y="59"/>
                                    <a:pt x="47" y="59"/>
                                    <a:pt x="47" y="59"/>
                                  </a:cubicBezTo>
                                  <a:cubicBezTo>
                                    <a:pt x="52" y="63"/>
                                    <a:pt x="52" y="63"/>
                                    <a:pt x="52" y="63"/>
                                  </a:cubicBezTo>
                                  <a:cubicBezTo>
                                    <a:pt x="52" y="64"/>
                                    <a:pt x="53" y="64"/>
                                    <a:pt x="54" y="64"/>
                                  </a:cubicBezTo>
                                  <a:cubicBezTo>
                                    <a:pt x="55" y="64"/>
                                    <a:pt x="56" y="64"/>
                                    <a:pt x="57" y="63"/>
                                  </a:cubicBezTo>
                                  <a:cubicBezTo>
                                    <a:pt x="57" y="63"/>
                                    <a:pt x="57" y="63"/>
                                    <a:pt x="57" y="63"/>
                                  </a:cubicBezTo>
                                  <a:cubicBezTo>
                                    <a:pt x="61" y="59"/>
                                    <a:pt x="61" y="59"/>
                                    <a:pt x="61" y="59"/>
                                  </a:cubicBezTo>
                                  <a:cubicBezTo>
                                    <a:pt x="75" y="68"/>
                                    <a:pt x="75" y="68"/>
                                    <a:pt x="75" y="68"/>
                                  </a:cubicBezTo>
                                  <a:cubicBezTo>
                                    <a:pt x="66" y="54"/>
                                    <a:pt x="66" y="54"/>
                                    <a:pt x="66" y="54"/>
                                  </a:cubicBezTo>
                                  <a:cubicBezTo>
                                    <a:pt x="75" y="41"/>
                                    <a:pt x="75" y="41"/>
                                    <a:pt x="75" y="41"/>
                                  </a:cubicBezTo>
                                  <a:cubicBezTo>
                                    <a:pt x="54" y="56"/>
                                    <a:pt x="54" y="56"/>
                                    <a:pt x="54" y="56"/>
                                  </a:cubicBezTo>
                                  <a:cubicBezTo>
                                    <a:pt x="33" y="41"/>
                                    <a:pt x="33" y="41"/>
                                    <a:pt x="33" y="41"/>
                                  </a:cubicBezTo>
                                  <a:cubicBezTo>
                                    <a:pt x="42" y="54"/>
                                    <a:pt x="42" y="54"/>
                                    <a:pt x="42" y="54"/>
                                  </a:cubicBezTo>
                                  <a:cubicBezTo>
                                    <a:pt x="42" y="54"/>
                                    <a:pt x="42" y="54"/>
                                    <a:pt x="42" y="54"/>
                                  </a:cubicBezTo>
                                  <a:cubicBezTo>
                                    <a:pt x="33" y="68"/>
                                    <a:pt x="33" y="68"/>
                                    <a:pt x="33" y="68"/>
                                  </a:cubicBezTo>
                                  <a:close/>
                                  <a:moveTo>
                                    <a:pt x="33" y="68"/>
                                  </a:moveTo>
                                  <a:cubicBezTo>
                                    <a:pt x="33" y="68"/>
                                    <a:pt x="33" y="68"/>
                                    <a:pt x="33" y="6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51" name="Freeform 46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3566984" y="57665"/>
                              <a:ext cx="201600" cy="165600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80 h 93"/>
                                <a:gd name="T2" fmla="*/ 79 w 92"/>
                                <a:gd name="T3" fmla="*/ 93 h 93"/>
                                <a:gd name="T4" fmla="*/ 14 w 92"/>
                                <a:gd name="T5" fmla="*/ 93 h 93"/>
                                <a:gd name="T6" fmla="*/ 0 w 92"/>
                                <a:gd name="T7" fmla="*/ 80 h 93"/>
                                <a:gd name="T8" fmla="*/ 0 w 92"/>
                                <a:gd name="T9" fmla="*/ 13 h 93"/>
                                <a:gd name="T10" fmla="*/ 14 w 92"/>
                                <a:gd name="T11" fmla="*/ 0 h 93"/>
                                <a:gd name="T12" fmla="*/ 79 w 92"/>
                                <a:gd name="T13" fmla="*/ 0 h 93"/>
                                <a:gd name="T14" fmla="*/ 92 w 92"/>
                                <a:gd name="T15" fmla="*/ 13 h 93"/>
                                <a:gd name="T16" fmla="*/ 92 w 92"/>
                                <a:gd name="T17" fmla="*/ 80 h 93"/>
                                <a:gd name="T18" fmla="*/ 10 w 92"/>
                                <a:gd name="T19" fmla="*/ 22 h 93"/>
                                <a:gd name="T20" fmla="*/ 10 w 92"/>
                                <a:gd name="T21" fmla="*/ 73 h 93"/>
                                <a:gd name="T22" fmla="*/ 83 w 92"/>
                                <a:gd name="T23" fmla="*/ 73 h 93"/>
                                <a:gd name="T24" fmla="*/ 83 w 92"/>
                                <a:gd name="T25" fmla="*/ 22 h 93"/>
                                <a:gd name="T26" fmla="*/ 10 w 92"/>
                                <a:gd name="T27" fmla="*/ 22 h 93"/>
                                <a:gd name="T28" fmla="*/ 19 w 92"/>
                                <a:gd name="T29" fmla="*/ 27 h 93"/>
                                <a:gd name="T30" fmla="*/ 75 w 92"/>
                                <a:gd name="T31" fmla="*/ 27 h 93"/>
                                <a:gd name="T32" fmla="*/ 47 w 92"/>
                                <a:gd name="T33" fmla="*/ 49 h 93"/>
                                <a:gd name="T34" fmla="*/ 19 w 92"/>
                                <a:gd name="T35" fmla="*/ 27 h 93"/>
                                <a:gd name="T36" fmla="*/ 16 w 92"/>
                                <a:gd name="T37" fmla="*/ 33 h 93"/>
                                <a:gd name="T38" fmla="*/ 30 w 92"/>
                                <a:gd name="T39" fmla="*/ 43 h 93"/>
                                <a:gd name="T40" fmla="*/ 16 w 92"/>
                                <a:gd name="T41" fmla="*/ 65 h 93"/>
                                <a:gd name="T42" fmla="*/ 16 w 92"/>
                                <a:gd name="T43" fmla="*/ 33 h 93"/>
                                <a:gd name="T44" fmla="*/ 78 w 92"/>
                                <a:gd name="T45" fmla="*/ 32 h 93"/>
                                <a:gd name="T46" fmla="*/ 63 w 92"/>
                                <a:gd name="T47" fmla="*/ 44 h 93"/>
                                <a:gd name="T48" fmla="*/ 78 w 92"/>
                                <a:gd name="T49" fmla="*/ 64 h 93"/>
                                <a:gd name="T50" fmla="*/ 78 w 92"/>
                                <a:gd name="T51" fmla="*/ 32 h 93"/>
                                <a:gd name="T52" fmla="*/ 33 w 92"/>
                                <a:gd name="T53" fmla="*/ 46 h 93"/>
                                <a:gd name="T54" fmla="*/ 47 w 92"/>
                                <a:gd name="T55" fmla="*/ 56 h 93"/>
                                <a:gd name="T56" fmla="*/ 59 w 92"/>
                                <a:gd name="T57" fmla="*/ 47 h 93"/>
                                <a:gd name="T58" fmla="*/ 75 w 92"/>
                                <a:gd name="T59" fmla="*/ 68 h 93"/>
                                <a:gd name="T60" fmla="*/ 19 w 92"/>
                                <a:gd name="T61" fmla="*/ 68 h 93"/>
                                <a:gd name="T62" fmla="*/ 33 w 92"/>
                                <a:gd name="T63" fmla="*/ 46 h 93"/>
                                <a:gd name="T64" fmla="*/ 33 w 92"/>
                                <a:gd name="T65" fmla="*/ 46 h 93"/>
                                <a:gd name="T66" fmla="*/ 33 w 92"/>
                                <a:gd name="T67" fmla="*/ 4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2" y="80"/>
                                  </a:moveTo>
                                  <a:cubicBezTo>
                                    <a:pt x="92" y="87"/>
                                    <a:pt x="87" y="93"/>
                                    <a:pt x="79" y="93"/>
                                  </a:cubicBezTo>
                                  <a:cubicBezTo>
                                    <a:pt x="14" y="93"/>
                                    <a:pt x="14" y="93"/>
                                    <a:pt x="14" y="93"/>
                                  </a:cubicBezTo>
                                  <a:cubicBezTo>
                                    <a:pt x="6" y="93"/>
                                    <a:pt x="0" y="87"/>
                                    <a:pt x="0" y="80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6"/>
                                    <a:pt x="6" y="0"/>
                                    <a:pt x="14" y="0"/>
                                  </a:cubicBezTo>
                                  <a:cubicBezTo>
                                    <a:pt x="79" y="0"/>
                                    <a:pt x="79" y="0"/>
                                    <a:pt x="79" y="0"/>
                                  </a:cubicBezTo>
                                  <a:cubicBezTo>
                                    <a:pt x="87" y="0"/>
                                    <a:pt x="92" y="6"/>
                                    <a:pt x="92" y="13"/>
                                  </a:cubicBezTo>
                                  <a:cubicBezTo>
                                    <a:pt x="92" y="80"/>
                                    <a:pt x="92" y="80"/>
                                    <a:pt x="92" y="80"/>
                                  </a:cubicBezTo>
                                  <a:close/>
                                  <a:moveTo>
                                    <a:pt x="10" y="22"/>
                                  </a:moveTo>
                                  <a:cubicBezTo>
                                    <a:pt x="10" y="73"/>
                                    <a:pt x="10" y="73"/>
                                    <a:pt x="10" y="73"/>
                                  </a:cubicBezTo>
                                  <a:cubicBezTo>
                                    <a:pt x="83" y="73"/>
                                    <a:pt x="83" y="73"/>
                                    <a:pt x="83" y="73"/>
                                  </a:cubicBezTo>
                                  <a:cubicBezTo>
                                    <a:pt x="83" y="22"/>
                                    <a:pt x="83" y="22"/>
                                    <a:pt x="83" y="22"/>
                                  </a:cubicBezTo>
                                  <a:cubicBezTo>
                                    <a:pt x="10" y="22"/>
                                    <a:pt x="10" y="22"/>
                                    <a:pt x="10" y="22"/>
                                  </a:cubicBezTo>
                                  <a:close/>
                                  <a:moveTo>
                                    <a:pt x="19" y="27"/>
                                  </a:moveTo>
                                  <a:cubicBezTo>
                                    <a:pt x="75" y="27"/>
                                    <a:pt x="75" y="27"/>
                                    <a:pt x="75" y="27"/>
                                  </a:cubicBezTo>
                                  <a:cubicBezTo>
                                    <a:pt x="47" y="49"/>
                                    <a:pt x="47" y="49"/>
                                    <a:pt x="47" y="49"/>
                                  </a:cubicBezTo>
                                  <a:lnTo>
                                    <a:pt x="19" y="27"/>
                                  </a:lnTo>
                                  <a:close/>
                                  <a:moveTo>
                                    <a:pt x="16" y="33"/>
                                  </a:moveTo>
                                  <a:cubicBezTo>
                                    <a:pt x="30" y="43"/>
                                    <a:pt x="30" y="43"/>
                                    <a:pt x="30" y="43"/>
                                  </a:cubicBezTo>
                                  <a:cubicBezTo>
                                    <a:pt x="16" y="65"/>
                                    <a:pt x="16" y="65"/>
                                    <a:pt x="16" y="65"/>
                                  </a:cubicBezTo>
                                  <a:lnTo>
                                    <a:pt x="16" y="33"/>
                                  </a:lnTo>
                                  <a:close/>
                                  <a:moveTo>
                                    <a:pt x="78" y="32"/>
                                  </a:moveTo>
                                  <a:cubicBezTo>
                                    <a:pt x="63" y="44"/>
                                    <a:pt x="63" y="44"/>
                                    <a:pt x="63" y="44"/>
                                  </a:cubicBezTo>
                                  <a:cubicBezTo>
                                    <a:pt x="78" y="64"/>
                                    <a:pt x="78" y="64"/>
                                    <a:pt x="78" y="64"/>
                                  </a:cubicBezTo>
                                  <a:lnTo>
                                    <a:pt x="78" y="32"/>
                                  </a:lnTo>
                                  <a:close/>
                                  <a:moveTo>
                                    <a:pt x="33" y="46"/>
                                  </a:moveTo>
                                  <a:cubicBezTo>
                                    <a:pt x="47" y="56"/>
                                    <a:pt x="47" y="56"/>
                                    <a:pt x="47" y="56"/>
                                  </a:cubicBezTo>
                                  <a:cubicBezTo>
                                    <a:pt x="59" y="47"/>
                                    <a:pt x="59" y="47"/>
                                    <a:pt x="59" y="47"/>
                                  </a:cubicBezTo>
                                  <a:cubicBezTo>
                                    <a:pt x="75" y="68"/>
                                    <a:pt x="75" y="68"/>
                                    <a:pt x="75" y="68"/>
                                  </a:cubicBezTo>
                                  <a:cubicBezTo>
                                    <a:pt x="19" y="68"/>
                                    <a:pt x="19" y="68"/>
                                    <a:pt x="19" y="68"/>
                                  </a:cubicBezTo>
                                  <a:lnTo>
                                    <a:pt x="33" y="46"/>
                                  </a:lnTo>
                                  <a:close/>
                                  <a:moveTo>
                                    <a:pt x="33" y="46"/>
                                  </a:moveTo>
                                  <a:cubicBezTo>
                                    <a:pt x="33" y="46"/>
                                    <a:pt x="33" y="46"/>
                                    <a:pt x="33" y="4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52" name="Freeform 47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4135395" y="57665"/>
                              <a:ext cx="201427" cy="165600"/>
                            </a:xfrm>
                            <a:custGeom>
                              <a:avLst/>
                              <a:gdLst>
                                <a:gd name="T0" fmla="*/ 94 w 107"/>
                                <a:gd name="T1" fmla="*/ 88 h 88"/>
                                <a:gd name="T2" fmla="*/ 14 w 107"/>
                                <a:gd name="T3" fmla="*/ 88 h 88"/>
                                <a:gd name="T4" fmla="*/ 0 w 107"/>
                                <a:gd name="T5" fmla="*/ 75 h 88"/>
                                <a:gd name="T6" fmla="*/ 0 w 107"/>
                                <a:gd name="T7" fmla="*/ 24 h 88"/>
                                <a:gd name="T8" fmla="*/ 50 w 107"/>
                                <a:gd name="T9" fmla="*/ 53 h 88"/>
                                <a:gd name="T10" fmla="*/ 50 w 107"/>
                                <a:gd name="T11" fmla="*/ 53 h 88"/>
                                <a:gd name="T12" fmla="*/ 57 w 107"/>
                                <a:gd name="T13" fmla="*/ 53 h 88"/>
                                <a:gd name="T14" fmla="*/ 107 w 107"/>
                                <a:gd name="T15" fmla="*/ 24 h 88"/>
                                <a:gd name="T16" fmla="*/ 107 w 107"/>
                                <a:gd name="T17" fmla="*/ 75 h 88"/>
                                <a:gd name="T18" fmla="*/ 94 w 107"/>
                                <a:gd name="T19" fmla="*/ 88 h 88"/>
                                <a:gd name="T20" fmla="*/ 54 w 107"/>
                                <a:gd name="T21" fmla="*/ 48 h 88"/>
                                <a:gd name="T22" fmla="*/ 3 w 107"/>
                                <a:gd name="T23" fmla="*/ 18 h 88"/>
                                <a:gd name="T24" fmla="*/ 0 w 107"/>
                                <a:gd name="T25" fmla="*/ 17 h 88"/>
                                <a:gd name="T26" fmla="*/ 0 w 107"/>
                                <a:gd name="T27" fmla="*/ 13 h 88"/>
                                <a:gd name="T28" fmla="*/ 14 w 107"/>
                                <a:gd name="T29" fmla="*/ 0 h 88"/>
                                <a:gd name="T30" fmla="*/ 94 w 107"/>
                                <a:gd name="T31" fmla="*/ 0 h 88"/>
                                <a:gd name="T32" fmla="*/ 107 w 107"/>
                                <a:gd name="T33" fmla="*/ 13 h 88"/>
                                <a:gd name="T34" fmla="*/ 107 w 107"/>
                                <a:gd name="T35" fmla="*/ 17 h 88"/>
                                <a:gd name="T36" fmla="*/ 104 w 107"/>
                                <a:gd name="T37" fmla="*/ 18 h 88"/>
                                <a:gd name="T38" fmla="*/ 54 w 107"/>
                                <a:gd name="T39" fmla="*/ 48 h 88"/>
                                <a:gd name="T40" fmla="*/ 54 w 107"/>
                                <a:gd name="T41" fmla="*/ 48 h 88"/>
                                <a:gd name="T42" fmla="*/ 54 w 107"/>
                                <a:gd name="T43" fmla="*/ 4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07" h="88">
                                  <a:moveTo>
                                    <a:pt x="94" y="88"/>
                                  </a:moveTo>
                                  <a:cubicBezTo>
                                    <a:pt x="14" y="88"/>
                                    <a:pt x="14" y="88"/>
                                    <a:pt x="14" y="88"/>
                                  </a:cubicBezTo>
                                  <a:cubicBezTo>
                                    <a:pt x="6" y="88"/>
                                    <a:pt x="0" y="82"/>
                                    <a:pt x="0" y="75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50" y="53"/>
                                    <a:pt x="50" y="53"/>
                                    <a:pt x="50" y="53"/>
                                  </a:cubicBezTo>
                                  <a:cubicBezTo>
                                    <a:pt x="50" y="53"/>
                                    <a:pt x="50" y="53"/>
                                    <a:pt x="50" y="53"/>
                                  </a:cubicBezTo>
                                  <a:cubicBezTo>
                                    <a:pt x="52" y="55"/>
                                    <a:pt x="55" y="55"/>
                                    <a:pt x="57" y="53"/>
                                  </a:cubicBezTo>
                                  <a:cubicBezTo>
                                    <a:pt x="107" y="24"/>
                                    <a:pt x="107" y="24"/>
                                    <a:pt x="107" y="24"/>
                                  </a:cubicBezTo>
                                  <a:cubicBezTo>
                                    <a:pt x="107" y="75"/>
                                    <a:pt x="107" y="75"/>
                                    <a:pt x="107" y="75"/>
                                  </a:cubicBezTo>
                                  <a:cubicBezTo>
                                    <a:pt x="107" y="82"/>
                                    <a:pt x="101" y="88"/>
                                    <a:pt x="94" y="88"/>
                                  </a:cubicBezTo>
                                  <a:close/>
                                  <a:moveTo>
                                    <a:pt x="54" y="48"/>
                                  </a:move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2" y="17"/>
                                    <a:pt x="1" y="17"/>
                                    <a:pt x="0" y="17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6"/>
                                    <a:pt x="6" y="0"/>
                                    <a:pt x="14" y="0"/>
                                  </a:cubicBez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101" y="0"/>
                                    <a:pt x="107" y="6"/>
                                    <a:pt x="107" y="13"/>
                                  </a:cubicBezTo>
                                  <a:cubicBezTo>
                                    <a:pt x="107" y="17"/>
                                    <a:pt x="107" y="17"/>
                                    <a:pt x="107" y="17"/>
                                  </a:cubicBezTo>
                                  <a:cubicBezTo>
                                    <a:pt x="106" y="17"/>
                                    <a:pt x="105" y="17"/>
                                    <a:pt x="104" y="18"/>
                                  </a:cubicBezTo>
                                  <a:cubicBezTo>
                                    <a:pt x="54" y="48"/>
                                    <a:pt x="54" y="48"/>
                                    <a:pt x="54" y="48"/>
                                  </a:cubicBezTo>
                                  <a:close/>
                                  <a:moveTo>
                                    <a:pt x="54" y="48"/>
                                  </a:moveTo>
                                  <a:cubicBezTo>
                                    <a:pt x="54" y="48"/>
                                    <a:pt x="54" y="48"/>
                                    <a:pt x="54" y="4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53" name="Freeform 48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4695568" y="0"/>
                              <a:ext cx="225052" cy="223200"/>
                            </a:xfrm>
                            <a:custGeom>
                              <a:avLst/>
                              <a:gdLst>
                                <a:gd name="T0" fmla="*/ 52 w 103"/>
                                <a:gd name="T1" fmla="*/ 9 h 102"/>
                                <a:gd name="T2" fmla="*/ 68 w 103"/>
                                <a:gd name="T3" fmla="*/ 12 h 102"/>
                                <a:gd name="T4" fmla="*/ 81 w 103"/>
                                <a:gd name="T5" fmla="*/ 21 h 102"/>
                                <a:gd name="T6" fmla="*/ 90 w 103"/>
                                <a:gd name="T7" fmla="*/ 35 h 102"/>
                                <a:gd name="T8" fmla="*/ 94 w 103"/>
                                <a:gd name="T9" fmla="*/ 51 h 102"/>
                                <a:gd name="T10" fmla="*/ 90 w 103"/>
                                <a:gd name="T11" fmla="*/ 67 h 102"/>
                                <a:gd name="T12" fmla="*/ 81 w 103"/>
                                <a:gd name="T13" fmla="*/ 81 h 102"/>
                                <a:gd name="T14" fmla="*/ 68 w 103"/>
                                <a:gd name="T15" fmla="*/ 90 h 102"/>
                                <a:gd name="T16" fmla="*/ 52 w 103"/>
                                <a:gd name="T17" fmla="*/ 93 h 102"/>
                                <a:gd name="T18" fmla="*/ 35 w 103"/>
                                <a:gd name="T19" fmla="*/ 90 h 102"/>
                                <a:gd name="T20" fmla="*/ 22 w 103"/>
                                <a:gd name="T21" fmla="*/ 81 h 102"/>
                                <a:gd name="T22" fmla="*/ 13 w 103"/>
                                <a:gd name="T23" fmla="*/ 67 h 102"/>
                                <a:gd name="T24" fmla="*/ 10 w 103"/>
                                <a:gd name="T25" fmla="*/ 51 h 102"/>
                                <a:gd name="T26" fmla="*/ 13 w 103"/>
                                <a:gd name="T27" fmla="*/ 35 h 102"/>
                                <a:gd name="T28" fmla="*/ 22 w 103"/>
                                <a:gd name="T29" fmla="*/ 21 h 102"/>
                                <a:gd name="T30" fmla="*/ 35 w 103"/>
                                <a:gd name="T31" fmla="*/ 12 h 102"/>
                                <a:gd name="T32" fmla="*/ 52 w 103"/>
                                <a:gd name="T33" fmla="*/ 9 h 102"/>
                                <a:gd name="T34" fmla="*/ 52 w 103"/>
                                <a:gd name="T35" fmla="*/ 0 h 102"/>
                                <a:gd name="T36" fmla="*/ 0 w 103"/>
                                <a:gd name="T37" fmla="*/ 51 h 102"/>
                                <a:gd name="T38" fmla="*/ 52 w 103"/>
                                <a:gd name="T39" fmla="*/ 102 h 102"/>
                                <a:gd name="T40" fmla="*/ 103 w 103"/>
                                <a:gd name="T41" fmla="*/ 51 h 102"/>
                                <a:gd name="T42" fmla="*/ 52 w 103"/>
                                <a:gd name="T43" fmla="*/ 0 h 102"/>
                                <a:gd name="T44" fmla="*/ 52 w 103"/>
                                <a:gd name="T45" fmla="*/ 0 h 102"/>
                                <a:gd name="T46" fmla="*/ 48 w 103"/>
                                <a:gd name="T47" fmla="*/ 58 h 102"/>
                                <a:gd name="T48" fmla="*/ 55 w 103"/>
                                <a:gd name="T49" fmla="*/ 58 h 102"/>
                                <a:gd name="T50" fmla="*/ 78 w 103"/>
                                <a:gd name="T51" fmla="*/ 37 h 102"/>
                                <a:gd name="T52" fmla="*/ 74 w 103"/>
                                <a:gd name="T53" fmla="*/ 33 h 102"/>
                                <a:gd name="T54" fmla="*/ 29 w 103"/>
                                <a:gd name="T55" fmla="*/ 33 h 102"/>
                                <a:gd name="T56" fmla="*/ 25 w 103"/>
                                <a:gd name="T57" fmla="*/ 37 h 102"/>
                                <a:gd name="T58" fmla="*/ 48 w 103"/>
                                <a:gd name="T59" fmla="*/ 58 h 102"/>
                                <a:gd name="T60" fmla="*/ 48 w 103"/>
                                <a:gd name="T61" fmla="*/ 58 h 102"/>
                                <a:gd name="T62" fmla="*/ 67 w 103"/>
                                <a:gd name="T63" fmla="*/ 49 h 102"/>
                                <a:gd name="T64" fmla="*/ 74 w 103"/>
                                <a:gd name="T65" fmla="*/ 66 h 102"/>
                                <a:gd name="T66" fmla="*/ 65 w 103"/>
                                <a:gd name="T67" fmla="*/ 52 h 102"/>
                                <a:gd name="T68" fmla="*/ 57 w 103"/>
                                <a:gd name="T69" fmla="*/ 59 h 102"/>
                                <a:gd name="T70" fmla="*/ 52 w 103"/>
                                <a:gd name="T71" fmla="*/ 62 h 102"/>
                                <a:gd name="T72" fmla="*/ 46 w 103"/>
                                <a:gd name="T73" fmla="*/ 59 h 102"/>
                                <a:gd name="T74" fmla="*/ 38 w 103"/>
                                <a:gd name="T75" fmla="*/ 52 h 102"/>
                                <a:gd name="T76" fmla="*/ 29 w 103"/>
                                <a:gd name="T77" fmla="*/ 66 h 102"/>
                                <a:gd name="T78" fmla="*/ 36 w 103"/>
                                <a:gd name="T79" fmla="*/ 50 h 102"/>
                                <a:gd name="T80" fmla="*/ 25 w 103"/>
                                <a:gd name="T81" fmla="*/ 39 h 102"/>
                                <a:gd name="T82" fmla="*/ 25 w 103"/>
                                <a:gd name="T83" fmla="*/ 66 h 102"/>
                                <a:gd name="T84" fmla="*/ 29 w 103"/>
                                <a:gd name="T85" fmla="*/ 70 h 102"/>
                                <a:gd name="T86" fmla="*/ 74 w 103"/>
                                <a:gd name="T87" fmla="*/ 70 h 102"/>
                                <a:gd name="T88" fmla="*/ 78 w 103"/>
                                <a:gd name="T89" fmla="*/ 66 h 102"/>
                                <a:gd name="T90" fmla="*/ 78 w 103"/>
                                <a:gd name="T91" fmla="*/ 39 h 102"/>
                                <a:gd name="T92" fmla="*/ 67 w 103"/>
                                <a:gd name="T93" fmla="*/ 49 h 102"/>
                                <a:gd name="T94" fmla="*/ 67 w 103"/>
                                <a:gd name="T95" fmla="*/ 49 h 102"/>
                                <a:gd name="T96" fmla="*/ 67 w 103"/>
                                <a:gd name="T97" fmla="*/ 49 h 102"/>
                                <a:gd name="T98" fmla="*/ 67 w 103"/>
                                <a:gd name="T99" fmla="*/ 49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3" h="102">
                                  <a:moveTo>
                                    <a:pt x="52" y="9"/>
                                  </a:moveTo>
                                  <a:cubicBezTo>
                                    <a:pt x="57" y="9"/>
                                    <a:pt x="63" y="10"/>
                                    <a:pt x="68" y="12"/>
                                  </a:cubicBezTo>
                                  <a:cubicBezTo>
                                    <a:pt x="73" y="15"/>
                                    <a:pt x="77" y="18"/>
                                    <a:pt x="81" y="21"/>
                                  </a:cubicBezTo>
                                  <a:cubicBezTo>
                                    <a:pt x="85" y="25"/>
                                    <a:pt x="88" y="30"/>
                                    <a:pt x="90" y="35"/>
                                  </a:cubicBezTo>
                                  <a:cubicBezTo>
                                    <a:pt x="93" y="40"/>
                                    <a:pt x="94" y="45"/>
                                    <a:pt x="94" y="51"/>
                                  </a:cubicBezTo>
                                  <a:cubicBezTo>
                                    <a:pt x="94" y="57"/>
                                    <a:pt x="93" y="62"/>
                                    <a:pt x="90" y="67"/>
                                  </a:cubicBezTo>
                                  <a:cubicBezTo>
                                    <a:pt x="88" y="72"/>
                                    <a:pt x="85" y="77"/>
                                    <a:pt x="81" y="81"/>
                                  </a:cubicBezTo>
                                  <a:cubicBezTo>
                                    <a:pt x="77" y="85"/>
                                    <a:pt x="73" y="88"/>
                                    <a:pt x="68" y="90"/>
                                  </a:cubicBezTo>
                                  <a:cubicBezTo>
                                    <a:pt x="63" y="92"/>
                                    <a:pt x="57" y="93"/>
                                    <a:pt x="52" y="93"/>
                                  </a:cubicBezTo>
                                  <a:cubicBezTo>
                                    <a:pt x="46" y="93"/>
                                    <a:pt x="40" y="92"/>
                                    <a:pt x="35" y="90"/>
                                  </a:cubicBezTo>
                                  <a:cubicBezTo>
                                    <a:pt x="30" y="88"/>
                                    <a:pt x="26" y="85"/>
                                    <a:pt x="22" y="81"/>
                                  </a:cubicBezTo>
                                  <a:cubicBezTo>
                                    <a:pt x="18" y="77"/>
                                    <a:pt x="15" y="72"/>
                                    <a:pt x="13" y="67"/>
                                  </a:cubicBezTo>
                                  <a:cubicBezTo>
                                    <a:pt x="11" y="62"/>
                                    <a:pt x="10" y="57"/>
                                    <a:pt x="10" y="51"/>
                                  </a:cubicBezTo>
                                  <a:cubicBezTo>
                                    <a:pt x="10" y="45"/>
                                    <a:pt x="11" y="40"/>
                                    <a:pt x="13" y="35"/>
                                  </a:cubicBezTo>
                                  <a:cubicBezTo>
                                    <a:pt x="15" y="30"/>
                                    <a:pt x="18" y="25"/>
                                    <a:pt x="22" y="21"/>
                                  </a:cubicBezTo>
                                  <a:cubicBezTo>
                                    <a:pt x="26" y="18"/>
                                    <a:pt x="30" y="15"/>
                                    <a:pt x="35" y="12"/>
                                  </a:cubicBezTo>
                                  <a:cubicBezTo>
                                    <a:pt x="40" y="10"/>
                                    <a:pt x="46" y="9"/>
                                    <a:pt x="52" y="9"/>
                                  </a:cubicBezTo>
                                  <a:moveTo>
                                    <a:pt x="52" y="0"/>
                                  </a:moveTo>
                                  <a:cubicBezTo>
                                    <a:pt x="23" y="0"/>
                                    <a:pt x="0" y="23"/>
                                    <a:pt x="0" y="51"/>
                                  </a:cubicBezTo>
                                  <a:cubicBezTo>
                                    <a:pt x="0" y="79"/>
                                    <a:pt x="23" y="102"/>
                                    <a:pt x="52" y="102"/>
                                  </a:cubicBezTo>
                                  <a:cubicBezTo>
                                    <a:pt x="80" y="102"/>
                                    <a:pt x="103" y="79"/>
                                    <a:pt x="103" y="51"/>
                                  </a:cubicBezTo>
                                  <a:cubicBezTo>
                                    <a:pt x="103" y="23"/>
                                    <a:pt x="80" y="0"/>
                                    <a:pt x="52" y="0"/>
                                  </a:cubicBezTo>
                                  <a:cubicBezTo>
                                    <a:pt x="52" y="0"/>
                                    <a:pt x="52" y="0"/>
                                    <a:pt x="52" y="0"/>
                                  </a:cubicBezTo>
                                  <a:close/>
                                  <a:moveTo>
                                    <a:pt x="48" y="58"/>
                                  </a:moveTo>
                                  <a:cubicBezTo>
                                    <a:pt x="52" y="62"/>
                                    <a:pt x="55" y="58"/>
                                    <a:pt x="55" y="58"/>
                                  </a:cubicBezTo>
                                  <a:cubicBezTo>
                                    <a:pt x="78" y="37"/>
                                    <a:pt x="78" y="37"/>
                                    <a:pt x="78" y="37"/>
                                  </a:cubicBezTo>
                                  <a:cubicBezTo>
                                    <a:pt x="78" y="33"/>
                                    <a:pt x="74" y="33"/>
                                    <a:pt x="74" y="33"/>
                                  </a:cubicBezTo>
                                  <a:cubicBezTo>
                                    <a:pt x="29" y="33"/>
                                    <a:pt x="29" y="33"/>
                                    <a:pt x="29" y="33"/>
                                  </a:cubicBezTo>
                                  <a:cubicBezTo>
                                    <a:pt x="25" y="33"/>
                                    <a:pt x="25" y="37"/>
                                    <a:pt x="25" y="37"/>
                                  </a:cubicBezTo>
                                  <a:cubicBezTo>
                                    <a:pt x="48" y="58"/>
                                    <a:pt x="48" y="58"/>
                                    <a:pt x="48" y="58"/>
                                  </a:cubicBezTo>
                                  <a:cubicBezTo>
                                    <a:pt x="48" y="58"/>
                                    <a:pt x="48" y="58"/>
                                    <a:pt x="48" y="58"/>
                                  </a:cubicBezTo>
                                  <a:close/>
                                  <a:moveTo>
                                    <a:pt x="67" y="49"/>
                                  </a:moveTo>
                                  <a:cubicBezTo>
                                    <a:pt x="74" y="66"/>
                                    <a:pt x="74" y="66"/>
                                    <a:pt x="74" y="66"/>
                                  </a:cubicBezTo>
                                  <a:cubicBezTo>
                                    <a:pt x="65" y="52"/>
                                    <a:pt x="65" y="52"/>
                                    <a:pt x="65" y="52"/>
                                  </a:cubicBezTo>
                                  <a:cubicBezTo>
                                    <a:pt x="57" y="59"/>
                                    <a:pt x="57" y="59"/>
                                    <a:pt x="57" y="59"/>
                                  </a:cubicBezTo>
                                  <a:cubicBezTo>
                                    <a:pt x="54" y="63"/>
                                    <a:pt x="52" y="62"/>
                                    <a:pt x="52" y="62"/>
                                  </a:cubicBezTo>
                                  <a:cubicBezTo>
                                    <a:pt x="48" y="62"/>
                                    <a:pt x="46" y="59"/>
                                    <a:pt x="46" y="59"/>
                                  </a:cubicBezTo>
                                  <a:cubicBezTo>
                                    <a:pt x="38" y="52"/>
                                    <a:pt x="38" y="52"/>
                                    <a:pt x="38" y="52"/>
                                  </a:cubicBezTo>
                                  <a:cubicBezTo>
                                    <a:pt x="29" y="66"/>
                                    <a:pt x="29" y="66"/>
                                    <a:pt x="29" y="66"/>
                                  </a:cubicBezTo>
                                  <a:cubicBezTo>
                                    <a:pt x="36" y="50"/>
                                    <a:pt x="36" y="50"/>
                                    <a:pt x="36" y="50"/>
                                  </a:cubicBezTo>
                                  <a:cubicBezTo>
                                    <a:pt x="25" y="39"/>
                                    <a:pt x="25" y="39"/>
                                    <a:pt x="25" y="39"/>
                                  </a:cubicBezTo>
                                  <a:cubicBezTo>
                                    <a:pt x="25" y="66"/>
                                    <a:pt x="25" y="66"/>
                                    <a:pt x="25" y="66"/>
                                  </a:cubicBezTo>
                                  <a:cubicBezTo>
                                    <a:pt x="25" y="70"/>
                                    <a:pt x="29" y="70"/>
                                    <a:pt x="29" y="70"/>
                                  </a:cubicBezTo>
                                  <a:cubicBezTo>
                                    <a:pt x="74" y="70"/>
                                    <a:pt x="74" y="70"/>
                                    <a:pt x="74" y="70"/>
                                  </a:cubicBezTo>
                                  <a:cubicBezTo>
                                    <a:pt x="78" y="70"/>
                                    <a:pt x="78" y="66"/>
                                    <a:pt x="78" y="66"/>
                                  </a:cubicBezTo>
                                  <a:cubicBezTo>
                                    <a:pt x="78" y="39"/>
                                    <a:pt x="78" y="39"/>
                                    <a:pt x="78" y="39"/>
                                  </a:cubicBezTo>
                                  <a:cubicBezTo>
                                    <a:pt x="67" y="49"/>
                                    <a:pt x="67" y="49"/>
                                    <a:pt x="67" y="49"/>
                                  </a:cubicBezTo>
                                  <a:cubicBezTo>
                                    <a:pt x="67" y="49"/>
                                    <a:pt x="67" y="49"/>
                                    <a:pt x="67" y="49"/>
                                  </a:cubicBezTo>
                                  <a:close/>
                                  <a:moveTo>
                                    <a:pt x="67" y="49"/>
                                  </a:moveTo>
                                  <a:cubicBezTo>
                                    <a:pt x="67" y="49"/>
                                    <a:pt x="67" y="49"/>
                                    <a:pt x="67" y="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54" name="信息3 346"/>
                          <wps:cNvSpPr>
                            <a:spLocks noChangeAspect="1"/>
                          </wps:cNvSpPr>
                          <wps:spPr bwMode="auto">
                            <a:xfrm>
                              <a:off x="5288692" y="57665"/>
                              <a:ext cx="209959" cy="165600"/>
                            </a:xfrm>
                            <a:custGeom>
                              <a:avLst/>
                              <a:gdLst>
                                <a:gd name="T0" fmla="*/ 1 w 4974795"/>
                                <a:gd name="T1" fmla="*/ 2 h 3320682"/>
                                <a:gd name="T2" fmla="*/ 2 w 4974795"/>
                                <a:gd name="T3" fmla="*/ 3 h 3320682"/>
                                <a:gd name="T4" fmla="*/ 2 w 4974795"/>
                                <a:gd name="T5" fmla="*/ 2 h 3320682"/>
                                <a:gd name="T6" fmla="*/ 3 w 4974795"/>
                                <a:gd name="T7" fmla="*/ 4 h 3320682"/>
                                <a:gd name="T8" fmla="*/ 0 w 4974795"/>
                                <a:gd name="T9" fmla="*/ 4 h 3320682"/>
                                <a:gd name="T10" fmla="*/ 1 w 4974795"/>
                                <a:gd name="T11" fmla="*/ 2 h 3320682"/>
                                <a:gd name="T12" fmla="*/ 0 w 4974795"/>
                                <a:gd name="T13" fmla="*/ 0 h 3320682"/>
                                <a:gd name="T14" fmla="*/ 1 w 4974795"/>
                                <a:gd name="T15" fmla="*/ 2 h 3320682"/>
                                <a:gd name="T16" fmla="*/ 0 w 4974795"/>
                                <a:gd name="T17" fmla="*/ 4 h 3320682"/>
                                <a:gd name="T18" fmla="*/ 0 w 4974795"/>
                                <a:gd name="T19" fmla="*/ 0 h 3320682"/>
                                <a:gd name="T20" fmla="*/ 3 w 4974795"/>
                                <a:gd name="T21" fmla="*/ 0 h 3320682"/>
                                <a:gd name="T22" fmla="*/ 3 w 4974795"/>
                                <a:gd name="T23" fmla="*/ 4 h 3320682"/>
                                <a:gd name="T24" fmla="*/ 2 w 4974795"/>
                                <a:gd name="T25" fmla="*/ 2 h 3320682"/>
                                <a:gd name="T26" fmla="*/ 3 w 4974795"/>
                                <a:gd name="T27" fmla="*/ 0 h 3320682"/>
                                <a:gd name="T28" fmla="*/ 0 w 4974795"/>
                                <a:gd name="T29" fmla="*/ 0 h 3320682"/>
                                <a:gd name="T30" fmla="*/ 3 w 4974795"/>
                                <a:gd name="T31" fmla="*/ 0 h 3320682"/>
                                <a:gd name="T32" fmla="*/ 2 w 4974795"/>
                                <a:gd name="T33" fmla="*/ 3 h 3320682"/>
                                <a:gd name="T34" fmla="*/ 0 w 4974795"/>
                                <a:gd name="T35" fmla="*/ 0 h 3320682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974795" h="3320682">
                                  <a:moveTo>
                                    <a:pt x="1897867" y="1805825"/>
                                  </a:moveTo>
                                  <a:lnTo>
                                    <a:pt x="2485737" y="2315734"/>
                                  </a:lnTo>
                                  <a:lnTo>
                                    <a:pt x="3073607" y="1805825"/>
                                  </a:lnTo>
                                  <a:lnTo>
                                    <a:pt x="4820061" y="3320682"/>
                                  </a:lnTo>
                                  <a:lnTo>
                                    <a:pt x="151413" y="3320682"/>
                                  </a:lnTo>
                                  <a:lnTo>
                                    <a:pt x="1897867" y="1805825"/>
                                  </a:lnTo>
                                  <a:close/>
                                  <a:moveTo>
                                    <a:pt x="0" y="159634"/>
                                  </a:moveTo>
                                  <a:lnTo>
                                    <a:pt x="1788328" y="1710812"/>
                                  </a:lnTo>
                                  <a:lnTo>
                                    <a:pt x="0" y="3261996"/>
                                  </a:lnTo>
                                  <a:lnTo>
                                    <a:pt x="0" y="159634"/>
                                  </a:lnTo>
                                  <a:close/>
                                  <a:moveTo>
                                    <a:pt x="4974795" y="156753"/>
                                  </a:moveTo>
                                  <a:lnTo>
                                    <a:pt x="4974795" y="3264872"/>
                                  </a:lnTo>
                                  <a:lnTo>
                                    <a:pt x="3183146" y="1710812"/>
                                  </a:lnTo>
                                  <a:lnTo>
                                    <a:pt x="4974795" y="156753"/>
                                  </a:lnTo>
                                  <a:close/>
                                  <a:moveTo>
                                    <a:pt x="35040" y="0"/>
                                  </a:moveTo>
                                  <a:lnTo>
                                    <a:pt x="4936434" y="0"/>
                                  </a:lnTo>
                                  <a:lnTo>
                                    <a:pt x="2485737" y="2125709"/>
                                  </a:lnTo>
                                  <a:lnTo>
                                    <a:pt x="350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/>
                        </wps:wsp>
                      </wpg:grpSp>
                      <wpg:grpSp>
                        <wpg:cNvPr id="7364" name="组合 7364"/>
                        <wpg:cNvGrpSpPr/>
                        <wpg:grpSpPr>
                          <a:xfrm>
                            <a:off x="0" y="4267200"/>
                            <a:ext cx="5486687" cy="222878"/>
                            <a:chOff x="0" y="0"/>
                            <a:chExt cx="5487178" cy="223200"/>
                          </a:xfrm>
                          <a:grpFill/>
                        </wpg:grpSpPr>
                        <wps:wsp>
                          <wps:cNvPr id="7356" name="Freeform 52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0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44 w 88"/>
                                <a:gd name="T1" fmla="*/ 118 h 118"/>
                                <a:gd name="T2" fmla="*/ 0 w 88"/>
                                <a:gd name="T3" fmla="*/ 44 h 118"/>
                                <a:gd name="T4" fmla="*/ 44 w 88"/>
                                <a:gd name="T5" fmla="*/ 0 h 118"/>
                                <a:gd name="T6" fmla="*/ 88 w 88"/>
                                <a:gd name="T7" fmla="*/ 44 h 118"/>
                                <a:gd name="T8" fmla="*/ 44 w 88"/>
                                <a:gd name="T9" fmla="*/ 118 h 118"/>
                                <a:gd name="T10" fmla="*/ 44 w 88"/>
                                <a:gd name="T11" fmla="*/ 6 h 118"/>
                                <a:gd name="T12" fmla="*/ 6 w 88"/>
                                <a:gd name="T13" fmla="*/ 45 h 118"/>
                                <a:gd name="T14" fmla="*/ 44 w 88"/>
                                <a:gd name="T15" fmla="*/ 110 h 118"/>
                                <a:gd name="T16" fmla="*/ 83 w 88"/>
                                <a:gd name="T17" fmla="*/ 45 h 118"/>
                                <a:gd name="T18" fmla="*/ 44 w 88"/>
                                <a:gd name="T19" fmla="*/ 6 h 118"/>
                                <a:gd name="T20" fmla="*/ 44 w 88"/>
                                <a:gd name="T21" fmla="*/ 59 h 118"/>
                                <a:gd name="T22" fmla="*/ 26 w 88"/>
                                <a:gd name="T23" fmla="*/ 41 h 118"/>
                                <a:gd name="T24" fmla="*/ 44 w 88"/>
                                <a:gd name="T25" fmla="*/ 22 h 118"/>
                                <a:gd name="T26" fmla="*/ 63 w 88"/>
                                <a:gd name="T27" fmla="*/ 41 h 118"/>
                                <a:gd name="T28" fmla="*/ 44 w 88"/>
                                <a:gd name="T29" fmla="*/ 59 h 118"/>
                                <a:gd name="T30" fmla="*/ 44 w 88"/>
                                <a:gd name="T31" fmla="*/ 27 h 118"/>
                                <a:gd name="T32" fmla="*/ 31 w 88"/>
                                <a:gd name="T33" fmla="*/ 41 h 118"/>
                                <a:gd name="T34" fmla="*/ 44 w 88"/>
                                <a:gd name="T35" fmla="*/ 55 h 118"/>
                                <a:gd name="T36" fmla="*/ 58 w 88"/>
                                <a:gd name="T37" fmla="*/ 41 h 118"/>
                                <a:gd name="T38" fmla="*/ 44 w 88"/>
                                <a:gd name="T39" fmla="*/ 27 h 118"/>
                                <a:gd name="T40" fmla="*/ 44 w 88"/>
                                <a:gd name="T41" fmla="*/ 27 h 118"/>
                                <a:gd name="T42" fmla="*/ 44 w 88"/>
                                <a:gd name="T43" fmla="*/ 2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8" h="118">
                                  <a:moveTo>
                                    <a:pt x="44" y="118"/>
                                  </a:moveTo>
                                  <a:cubicBezTo>
                                    <a:pt x="44" y="118"/>
                                    <a:pt x="0" y="69"/>
                                    <a:pt x="0" y="44"/>
                                  </a:cubicBezTo>
                                  <a:cubicBezTo>
                                    <a:pt x="0" y="20"/>
                                    <a:pt x="20" y="0"/>
                                    <a:pt x="44" y="0"/>
                                  </a:cubicBezTo>
                                  <a:cubicBezTo>
                                    <a:pt x="69" y="0"/>
                                    <a:pt x="88" y="20"/>
                                    <a:pt x="88" y="44"/>
                                  </a:cubicBezTo>
                                  <a:cubicBezTo>
                                    <a:pt x="88" y="69"/>
                                    <a:pt x="44" y="118"/>
                                    <a:pt x="44" y="118"/>
                                  </a:cubicBezTo>
                                  <a:close/>
                                  <a:moveTo>
                                    <a:pt x="44" y="6"/>
                                  </a:moveTo>
                                  <a:cubicBezTo>
                                    <a:pt x="23" y="6"/>
                                    <a:pt x="6" y="23"/>
                                    <a:pt x="6" y="45"/>
                                  </a:cubicBezTo>
                                  <a:cubicBezTo>
                                    <a:pt x="6" y="67"/>
                                    <a:pt x="44" y="110"/>
                                    <a:pt x="44" y="110"/>
                                  </a:cubicBezTo>
                                  <a:cubicBezTo>
                                    <a:pt x="44" y="110"/>
                                    <a:pt x="83" y="67"/>
                                    <a:pt x="83" y="45"/>
                                  </a:cubicBezTo>
                                  <a:cubicBezTo>
                                    <a:pt x="83" y="23"/>
                                    <a:pt x="66" y="6"/>
                                    <a:pt x="44" y="6"/>
                                  </a:cubicBezTo>
                                  <a:close/>
                                  <a:moveTo>
                                    <a:pt x="44" y="59"/>
                                  </a:moveTo>
                                  <a:cubicBezTo>
                                    <a:pt x="34" y="59"/>
                                    <a:pt x="26" y="51"/>
                                    <a:pt x="26" y="41"/>
                                  </a:cubicBezTo>
                                  <a:cubicBezTo>
                                    <a:pt x="26" y="31"/>
                                    <a:pt x="34" y="22"/>
                                    <a:pt x="44" y="22"/>
                                  </a:cubicBezTo>
                                  <a:cubicBezTo>
                                    <a:pt x="54" y="22"/>
                                    <a:pt x="63" y="31"/>
                                    <a:pt x="63" y="41"/>
                                  </a:cubicBezTo>
                                  <a:cubicBezTo>
                                    <a:pt x="63" y="51"/>
                                    <a:pt x="54" y="59"/>
                                    <a:pt x="44" y="59"/>
                                  </a:cubicBezTo>
                                  <a:close/>
                                  <a:moveTo>
                                    <a:pt x="44" y="27"/>
                                  </a:moveTo>
                                  <a:cubicBezTo>
                                    <a:pt x="37" y="27"/>
                                    <a:pt x="31" y="34"/>
                                    <a:pt x="31" y="41"/>
                                  </a:cubicBezTo>
                                  <a:cubicBezTo>
                                    <a:pt x="31" y="49"/>
                                    <a:pt x="37" y="55"/>
                                    <a:pt x="44" y="55"/>
                                  </a:cubicBezTo>
                                  <a:cubicBezTo>
                                    <a:pt x="52" y="55"/>
                                    <a:pt x="58" y="49"/>
                                    <a:pt x="58" y="41"/>
                                  </a:cubicBezTo>
                                  <a:cubicBezTo>
                                    <a:pt x="58" y="34"/>
                                    <a:pt x="52" y="27"/>
                                    <a:pt x="44" y="27"/>
                                  </a:cubicBezTo>
                                  <a:close/>
                                  <a:moveTo>
                                    <a:pt x="44" y="27"/>
                                  </a:moveTo>
                                  <a:cubicBezTo>
                                    <a:pt x="44" y="27"/>
                                    <a:pt x="44" y="27"/>
                                    <a:pt x="44" y="2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57" name="Freeform 56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593124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64 w 86"/>
                                <a:gd name="T1" fmla="*/ 41 h 128"/>
                                <a:gd name="T2" fmla="*/ 43 w 86"/>
                                <a:gd name="T3" fmla="*/ 20 h 128"/>
                                <a:gd name="T4" fmla="*/ 23 w 86"/>
                                <a:gd name="T5" fmla="*/ 41 h 128"/>
                                <a:gd name="T6" fmla="*/ 43 w 86"/>
                                <a:gd name="T7" fmla="*/ 62 h 128"/>
                                <a:gd name="T8" fmla="*/ 64 w 86"/>
                                <a:gd name="T9" fmla="*/ 41 h 128"/>
                                <a:gd name="T10" fmla="*/ 25 w 86"/>
                                <a:gd name="T11" fmla="*/ 41 h 128"/>
                                <a:gd name="T12" fmla="*/ 43 w 86"/>
                                <a:gd name="T13" fmla="*/ 23 h 128"/>
                                <a:gd name="T14" fmla="*/ 61 w 86"/>
                                <a:gd name="T15" fmla="*/ 41 h 128"/>
                                <a:gd name="T16" fmla="*/ 43 w 86"/>
                                <a:gd name="T17" fmla="*/ 59 h 128"/>
                                <a:gd name="T18" fmla="*/ 25 w 86"/>
                                <a:gd name="T19" fmla="*/ 41 h 128"/>
                                <a:gd name="T20" fmla="*/ 43 w 86"/>
                                <a:gd name="T21" fmla="*/ 114 h 128"/>
                                <a:gd name="T22" fmla="*/ 45 w 86"/>
                                <a:gd name="T23" fmla="*/ 112 h 128"/>
                                <a:gd name="T24" fmla="*/ 85 w 86"/>
                                <a:gd name="T25" fmla="*/ 41 h 128"/>
                                <a:gd name="T26" fmla="*/ 43 w 86"/>
                                <a:gd name="T27" fmla="*/ 0 h 128"/>
                                <a:gd name="T28" fmla="*/ 2 w 86"/>
                                <a:gd name="T29" fmla="*/ 41 h 128"/>
                                <a:gd name="T30" fmla="*/ 41 w 86"/>
                                <a:gd name="T31" fmla="*/ 112 h 128"/>
                                <a:gd name="T32" fmla="*/ 43 w 86"/>
                                <a:gd name="T33" fmla="*/ 114 h 128"/>
                                <a:gd name="T34" fmla="*/ 43 w 86"/>
                                <a:gd name="T35" fmla="*/ 5 h 128"/>
                                <a:gd name="T36" fmla="*/ 81 w 86"/>
                                <a:gd name="T37" fmla="*/ 41 h 128"/>
                                <a:gd name="T38" fmla="*/ 43 w 86"/>
                                <a:gd name="T39" fmla="*/ 108 h 128"/>
                                <a:gd name="T40" fmla="*/ 6 w 86"/>
                                <a:gd name="T41" fmla="*/ 41 h 128"/>
                                <a:gd name="T42" fmla="*/ 43 w 86"/>
                                <a:gd name="T43" fmla="*/ 5 h 128"/>
                                <a:gd name="T44" fmla="*/ 63 w 86"/>
                                <a:gd name="T45" fmla="*/ 99 h 128"/>
                                <a:gd name="T46" fmla="*/ 63 w 86"/>
                                <a:gd name="T47" fmla="*/ 102 h 128"/>
                                <a:gd name="T48" fmla="*/ 83 w 86"/>
                                <a:gd name="T49" fmla="*/ 113 h 128"/>
                                <a:gd name="T50" fmla="*/ 43 w 86"/>
                                <a:gd name="T51" fmla="*/ 125 h 128"/>
                                <a:gd name="T52" fmla="*/ 3 w 86"/>
                                <a:gd name="T53" fmla="*/ 113 h 128"/>
                                <a:gd name="T54" fmla="*/ 23 w 86"/>
                                <a:gd name="T55" fmla="*/ 102 h 128"/>
                                <a:gd name="T56" fmla="*/ 23 w 86"/>
                                <a:gd name="T57" fmla="*/ 99 h 128"/>
                                <a:gd name="T58" fmla="*/ 0 w 86"/>
                                <a:gd name="T59" fmla="*/ 113 h 128"/>
                                <a:gd name="T60" fmla="*/ 43 w 86"/>
                                <a:gd name="T61" fmla="*/ 128 h 128"/>
                                <a:gd name="T62" fmla="*/ 86 w 86"/>
                                <a:gd name="T63" fmla="*/ 113 h 128"/>
                                <a:gd name="T64" fmla="*/ 63 w 86"/>
                                <a:gd name="T65" fmla="*/ 99 h 128"/>
                                <a:gd name="T66" fmla="*/ 63 w 86"/>
                                <a:gd name="T67" fmla="*/ 99 h 128"/>
                                <a:gd name="T68" fmla="*/ 63 w 86"/>
                                <a:gd name="T69" fmla="*/ 99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6" h="128">
                                  <a:moveTo>
                                    <a:pt x="64" y="41"/>
                                  </a:moveTo>
                                  <a:cubicBezTo>
                                    <a:pt x="64" y="30"/>
                                    <a:pt x="55" y="20"/>
                                    <a:pt x="43" y="20"/>
                                  </a:cubicBezTo>
                                  <a:cubicBezTo>
                                    <a:pt x="32" y="20"/>
                                    <a:pt x="23" y="30"/>
                                    <a:pt x="23" y="41"/>
                                  </a:cubicBezTo>
                                  <a:cubicBezTo>
                                    <a:pt x="23" y="53"/>
                                    <a:pt x="32" y="62"/>
                                    <a:pt x="43" y="62"/>
                                  </a:cubicBezTo>
                                  <a:cubicBezTo>
                                    <a:pt x="55" y="62"/>
                                    <a:pt x="64" y="53"/>
                                    <a:pt x="64" y="41"/>
                                  </a:cubicBezTo>
                                  <a:close/>
                                  <a:moveTo>
                                    <a:pt x="25" y="41"/>
                                  </a:moveTo>
                                  <a:cubicBezTo>
                                    <a:pt x="25" y="31"/>
                                    <a:pt x="33" y="23"/>
                                    <a:pt x="43" y="23"/>
                                  </a:cubicBezTo>
                                  <a:cubicBezTo>
                                    <a:pt x="53" y="23"/>
                                    <a:pt x="61" y="31"/>
                                    <a:pt x="61" y="41"/>
                                  </a:cubicBezTo>
                                  <a:cubicBezTo>
                                    <a:pt x="61" y="51"/>
                                    <a:pt x="53" y="59"/>
                                    <a:pt x="43" y="59"/>
                                  </a:cubicBezTo>
                                  <a:cubicBezTo>
                                    <a:pt x="33" y="59"/>
                                    <a:pt x="25" y="51"/>
                                    <a:pt x="25" y="41"/>
                                  </a:cubicBezTo>
                                  <a:close/>
                                  <a:moveTo>
                                    <a:pt x="43" y="114"/>
                                  </a:moveTo>
                                  <a:cubicBezTo>
                                    <a:pt x="45" y="112"/>
                                    <a:pt x="45" y="112"/>
                                    <a:pt x="45" y="112"/>
                                  </a:cubicBezTo>
                                  <a:cubicBezTo>
                                    <a:pt x="47" y="110"/>
                                    <a:pt x="85" y="63"/>
                                    <a:pt x="85" y="41"/>
                                  </a:cubicBezTo>
                                  <a:cubicBezTo>
                                    <a:pt x="85" y="18"/>
                                    <a:pt x="66" y="0"/>
                                    <a:pt x="43" y="0"/>
                                  </a:cubicBezTo>
                                  <a:cubicBezTo>
                                    <a:pt x="20" y="0"/>
                                    <a:pt x="2" y="18"/>
                                    <a:pt x="2" y="41"/>
                                  </a:cubicBezTo>
                                  <a:cubicBezTo>
                                    <a:pt x="2" y="63"/>
                                    <a:pt x="40" y="110"/>
                                    <a:pt x="41" y="112"/>
                                  </a:cubicBezTo>
                                  <a:cubicBezTo>
                                    <a:pt x="43" y="114"/>
                                    <a:pt x="43" y="114"/>
                                    <a:pt x="43" y="114"/>
                                  </a:cubicBezTo>
                                  <a:close/>
                                  <a:moveTo>
                                    <a:pt x="43" y="5"/>
                                  </a:moveTo>
                                  <a:cubicBezTo>
                                    <a:pt x="63" y="5"/>
                                    <a:pt x="81" y="21"/>
                                    <a:pt x="81" y="41"/>
                                  </a:cubicBezTo>
                                  <a:cubicBezTo>
                                    <a:pt x="81" y="58"/>
                                    <a:pt x="51" y="97"/>
                                    <a:pt x="43" y="108"/>
                                  </a:cubicBezTo>
                                  <a:cubicBezTo>
                                    <a:pt x="35" y="97"/>
                                    <a:pt x="6" y="58"/>
                                    <a:pt x="6" y="41"/>
                                  </a:cubicBezTo>
                                  <a:cubicBezTo>
                                    <a:pt x="6" y="21"/>
                                    <a:pt x="23" y="5"/>
                                    <a:pt x="43" y="5"/>
                                  </a:cubicBezTo>
                                  <a:close/>
                                  <a:moveTo>
                                    <a:pt x="63" y="99"/>
                                  </a:moveTo>
                                  <a:cubicBezTo>
                                    <a:pt x="63" y="102"/>
                                    <a:pt x="63" y="102"/>
                                    <a:pt x="63" y="102"/>
                                  </a:cubicBezTo>
                                  <a:cubicBezTo>
                                    <a:pt x="76" y="105"/>
                                    <a:pt x="83" y="109"/>
                                    <a:pt x="83" y="113"/>
                                  </a:cubicBezTo>
                                  <a:cubicBezTo>
                                    <a:pt x="83" y="119"/>
                                    <a:pt x="67" y="125"/>
                                    <a:pt x="43" y="125"/>
                                  </a:cubicBezTo>
                                  <a:cubicBezTo>
                                    <a:pt x="20" y="125"/>
                                    <a:pt x="3" y="119"/>
                                    <a:pt x="3" y="113"/>
                                  </a:cubicBezTo>
                                  <a:cubicBezTo>
                                    <a:pt x="3" y="109"/>
                                    <a:pt x="11" y="105"/>
                                    <a:pt x="23" y="102"/>
                                  </a:cubicBezTo>
                                  <a:cubicBezTo>
                                    <a:pt x="23" y="99"/>
                                    <a:pt x="23" y="99"/>
                                    <a:pt x="23" y="99"/>
                                  </a:cubicBezTo>
                                  <a:cubicBezTo>
                                    <a:pt x="10" y="102"/>
                                    <a:pt x="0" y="106"/>
                                    <a:pt x="0" y="113"/>
                                  </a:cubicBezTo>
                                  <a:cubicBezTo>
                                    <a:pt x="0" y="123"/>
                                    <a:pt x="23" y="128"/>
                                    <a:pt x="43" y="128"/>
                                  </a:cubicBezTo>
                                  <a:cubicBezTo>
                                    <a:pt x="64" y="128"/>
                                    <a:pt x="86" y="123"/>
                                    <a:pt x="86" y="113"/>
                                  </a:cubicBezTo>
                                  <a:cubicBezTo>
                                    <a:pt x="86" y="106"/>
                                    <a:pt x="76" y="102"/>
                                    <a:pt x="63" y="99"/>
                                  </a:cubicBezTo>
                                  <a:close/>
                                  <a:moveTo>
                                    <a:pt x="63" y="99"/>
                                  </a:moveTo>
                                  <a:cubicBezTo>
                                    <a:pt x="63" y="99"/>
                                    <a:pt x="63" y="99"/>
                                    <a:pt x="63" y="9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58" name="Freeform 57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1186248" y="0"/>
                              <a:ext cx="187200" cy="223200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59" name="Freeform 60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4670854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166 w 296"/>
                                <a:gd name="T1" fmla="*/ 92 h 295"/>
                                <a:gd name="T2" fmla="*/ 296 w 296"/>
                                <a:gd name="T3" fmla="*/ 92 h 295"/>
                                <a:gd name="T4" fmla="*/ 296 w 296"/>
                                <a:gd name="T5" fmla="*/ 111 h 295"/>
                                <a:gd name="T6" fmla="*/ 166 w 296"/>
                                <a:gd name="T7" fmla="*/ 111 h 295"/>
                                <a:gd name="T8" fmla="*/ 166 w 296"/>
                                <a:gd name="T9" fmla="*/ 92 h 295"/>
                                <a:gd name="T10" fmla="*/ 166 w 296"/>
                                <a:gd name="T11" fmla="*/ 92 h 295"/>
                                <a:gd name="T12" fmla="*/ 0 w 296"/>
                                <a:gd name="T13" fmla="*/ 295 h 295"/>
                                <a:gd name="T14" fmla="*/ 149 w 296"/>
                                <a:gd name="T15" fmla="*/ 295 h 295"/>
                                <a:gd name="T16" fmla="*/ 149 w 296"/>
                                <a:gd name="T17" fmla="*/ 0 h 295"/>
                                <a:gd name="T18" fmla="*/ 0 w 296"/>
                                <a:gd name="T19" fmla="*/ 0 h 295"/>
                                <a:gd name="T20" fmla="*/ 0 w 296"/>
                                <a:gd name="T21" fmla="*/ 295 h 295"/>
                                <a:gd name="T22" fmla="*/ 0 w 296"/>
                                <a:gd name="T23" fmla="*/ 295 h 295"/>
                                <a:gd name="T24" fmla="*/ 93 w 296"/>
                                <a:gd name="T25" fmla="*/ 38 h 295"/>
                                <a:gd name="T26" fmla="*/ 128 w 296"/>
                                <a:gd name="T27" fmla="*/ 38 h 295"/>
                                <a:gd name="T28" fmla="*/ 128 w 296"/>
                                <a:gd name="T29" fmla="*/ 73 h 295"/>
                                <a:gd name="T30" fmla="*/ 93 w 296"/>
                                <a:gd name="T31" fmla="*/ 73 h 295"/>
                                <a:gd name="T32" fmla="*/ 93 w 296"/>
                                <a:gd name="T33" fmla="*/ 38 h 295"/>
                                <a:gd name="T34" fmla="*/ 93 w 296"/>
                                <a:gd name="T35" fmla="*/ 38 h 295"/>
                                <a:gd name="T36" fmla="*/ 93 w 296"/>
                                <a:gd name="T37" fmla="*/ 111 h 295"/>
                                <a:gd name="T38" fmla="*/ 128 w 296"/>
                                <a:gd name="T39" fmla="*/ 111 h 295"/>
                                <a:gd name="T40" fmla="*/ 128 w 296"/>
                                <a:gd name="T41" fmla="*/ 146 h 295"/>
                                <a:gd name="T42" fmla="*/ 93 w 296"/>
                                <a:gd name="T43" fmla="*/ 146 h 295"/>
                                <a:gd name="T44" fmla="*/ 93 w 296"/>
                                <a:gd name="T45" fmla="*/ 111 h 295"/>
                                <a:gd name="T46" fmla="*/ 93 w 296"/>
                                <a:gd name="T47" fmla="*/ 111 h 295"/>
                                <a:gd name="T48" fmla="*/ 93 w 296"/>
                                <a:gd name="T49" fmla="*/ 184 h 295"/>
                                <a:gd name="T50" fmla="*/ 128 w 296"/>
                                <a:gd name="T51" fmla="*/ 184 h 295"/>
                                <a:gd name="T52" fmla="*/ 128 w 296"/>
                                <a:gd name="T53" fmla="*/ 220 h 295"/>
                                <a:gd name="T54" fmla="*/ 93 w 296"/>
                                <a:gd name="T55" fmla="*/ 220 h 295"/>
                                <a:gd name="T56" fmla="*/ 93 w 296"/>
                                <a:gd name="T57" fmla="*/ 184 h 295"/>
                                <a:gd name="T58" fmla="*/ 93 w 296"/>
                                <a:gd name="T59" fmla="*/ 184 h 295"/>
                                <a:gd name="T60" fmla="*/ 22 w 296"/>
                                <a:gd name="T61" fmla="*/ 38 h 295"/>
                                <a:gd name="T62" fmla="*/ 57 w 296"/>
                                <a:gd name="T63" fmla="*/ 38 h 295"/>
                                <a:gd name="T64" fmla="*/ 57 w 296"/>
                                <a:gd name="T65" fmla="*/ 73 h 295"/>
                                <a:gd name="T66" fmla="*/ 22 w 296"/>
                                <a:gd name="T67" fmla="*/ 73 h 295"/>
                                <a:gd name="T68" fmla="*/ 22 w 296"/>
                                <a:gd name="T69" fmla="*/ 38 h 295"/>
                                <a:gd name="T70" fmla="*/ 22 w 296"/>
                                <a:gd name="T71" fmla="*/ 38 h 295"/>
                                <a:gd name="T72" fmla="*/ 22 w 296"/>
                                <a:gd name="T73" fmla="*/ 111 h 295"/>
                                <a:gd name="T74" fmla="*/ 57 w 296"/>
                                <a:gd name="T75" fmla="*/ 111 h 295"/>
                                <a:gd name="T76" fmla="*/ 57 w 296"/>
                                <a:gd name="T77" fmla="*/ 146 h 295"/>
                                <a:gd name="T78" fmla="*/ 22 w 296"/>
                                <a:gd name="T79" fmla="*/ 146 h 295"/>
                                <a:gd name="T80" fmla="*/ 22 w 296"/>
                                <a:gd name="T81" fmla="*/ 111 h 295"/>
                                <a:gd name="T82" fmla="*/ 22 w 296"/>
                                <a:gd name="T83" fmla="*/ 111 h 295"/>
                                <a:gd name="T84" fmla="*/ 22 w 296"/>
                                <a:gd name="T85" fmla="*/ 184 h 295"/>
                                <a:gd name="T86" fmla="*/ 57 w 296"/>
                                <a:gd name="T87" fmla="*/ 184 h 295"/>
                                <a:gd name="T88" fmla="*/ 57 w 296"/>
                                <a:gd name="T89" fmla="*/ 220 h 295"/>
                                <a:gd name="T90" fmla="*/ 22 w 296"/>
                                <a:gd name="T91" fmla="*/ 220 h 295"/>
                                <a:gd name="T92" fmla="*/ 22 w 296"/>
                                <a:gd name="T93" fmla="*/ 184 h 295"/>
                                <a:gd name="T94" fmla="*/ 22 w 296"/>
                                <a:gd name="T95" fmla="*/ 184 h 295"/>
                                <a:gd name="T96" fmla="*/ 166 w 296"/>
                                <a:gd name="T97" fmla="*/ 295 h 295"/>
                                <a:gd name="T98" fmla="*/ 204 w 296"/>
                                <a:gd name="T99" fmla="*/ 295 h 295"/>
                                <a:gd name="T100" fmla="*/ 204 w 296"/>
                                <a:gd name="T101" fmla="*/ 220 h 295"/>
                                <a:gd name="T102" fmla="*/ 258 w 296"/>
                                <a:gd name="T103" fmla="*/ 220 h 295"/>
                                <a:gd name="T104" fmla="*/ 258 w 296"/>
                                <a:gd name="T105" fmla="*/ 295 h 295"/>
                                <a:gd name="T106" fmla="*/ 296 w 296"/>
                                <a:gd name="T107" fmla="*/ 295 h 295"/>
                                <a:gd name="T108" fmla="*/ 296 w 296"/>
                                <a:gd name="T109" fmla="*/ 127 h 295"/>
                                <a:gd name="T110" fmla="*/ 166 w 296"/>
                                <a:gd name="T111" fmla="*/ 127 h 295"/>
                                <a:gd name="T112" fmla="*/ 166 w 296"/>
                                <a:gd name="T113" fmla="*/ 295 h 295"/>
                                <a:gd name="T114" fmla="*/ 166 w 296"/>
                                <a:gd name="T115" fmla="*/ 295 h 295"/>
                                <a:gd name="T116" fmla="*/ 166 w 296"/>
                                <a:gd name="T117" fmla="*/ 295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6" h="295">
                                  <a:moveTo>
                                    <a:pt x="166" y="92"/>
                                  </a:moveTo>
                                  <a:lnTo>
                                    <a:pt x="296" y="92"/>
                                  </a:lnTo>
                                  <a:lnTo>
                                    <a:pt x="296" y="111"/>
                                  </a:lnTo>
                                  <a:lnTo>
                                    <a:pt x="166" y="111"/>
                                  </a:lnTo>
                                  <a:lnTo>
                                    <a:pt x="166" y="92"/>
                                  </a:lnTo>
                                  <a:lnTo>
                                    <a:pt x="166" y="92"/>
                                  </a:lnTo>
                                  <a:close/>
                                  <a:moveTo>
                                    <a:pt x="0" y="295"/>
                                  </a:moveTo>
                                  <a:lnTo>
                                    <a:pt x="149" y="295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93" y="38"/>
                                  </a:moveTo>
                                  <a:lnTo>
                                    <a:pt x="128" y="38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93" y="73"/>
                                  </a:lnTo>
                                  <a:lnTo>
                                    <a:pt x="93" y="38"/>
                                  </a:lnTo>
                                  <a:lnTo>
                                    <a:pt x="93" y="38"/>
                                  </a:lnTo>
                                  <a:close/>
                                  <a:moveTo>
                                    <a:pt x="93" y="111"/>
                                  </a:moveTo>
                                  <a:lnTo>
                                    <a:pt x="128" y="111"/>
                                  </a:lnTo>
                                  <a:lnTo>
                                    <a:pt x="128" y="146"/>
                                  </a:lnTo>
                                  <a:lnTo>
                                    <a:pt x="93" y="146"/>
                                  </a:lnTo>
                                  <a:lnTo>
                                    <a:pt x="93" y="111"/>
                                  </a:lnTo>
                                  <a:lnTo>
                                    <a:pt x="93" y="111"/>
                                  </a:lnTo>
                                  <a:close/>
                                  <a:moveTo>
                                    <a:pt x="93" y="184"/>
                                  </a:moveTo>
                                  <a:lnTo>
                                    <a:pt x="128" y="184"/>
                                  </a:lnTo>
                                  <a:lnTo>
                                    <a:pt x="128" y="220"/>
                                  </a:lnTo>
                                  <a:lnTo>
                                    <a:pt x="93" y="22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93" y="184"/>
                                  </a:lnTo>
                                  <a:close/>
                                  <a:moveTo>
                                    <a:pt x="22" y="38"/>
                                  </a:moveTo>
                                  <a:lnTo>
                                    <a:pt x="57" y="38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2" y="38"/>
                                  </a:lnTo>
                                  <a:close/>
                                  <a:moveTo>
                                    <a:pt x="22" y="111"/>
                                  </a:moveTo>
                                  <a:lnTo>
                                    <a:pt x="57" y="111"/>
                                  </a:lnTo>
                                  <a:lnTo>
                                    <a:pt x="57" y="146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22" y="111"/>
                                  </a:lnTo>
                                  <a:lnTo>
                                    <a:pt x="22" y="111"/>
                                  </a:lnTo>
                                  <a:close/>
                                  <a:moveTo>
                                    <a:pt x="22" y="184"/>
                                  </a:moveTo>
                                  <a:lnTo>
                                    <a:pt x="57" y="184"/>
                                  </a:lnTo>
                                  <a:lnTo>
                                    <a:pt x="57" y="220"/>
                                  </a:lnTo>
                                  <a:lnTo>
                                    <a:pt x="22" y="220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22" y="184"/>
                                  </a:lnTo>
                                  <a:close/>
                                  <a:moveTo>
                                    <a:pt x="166" y="295"/>
                                  </a:moveTo>
                                  <a:lnTo>
                                    <a:pt x="204" y="295"/>
                                  </a:lnTo>
                                  <a:lnTo>
                                    <a:pt x="204" y="220"/>
                                  </a:lnTo>
                                  <a:lnTo>
                                    <a:pt x="258" y="220"/>
                                  </a:lnTo>
                                  <a:lnTo>
                                    <a:pt x="258" y="295"/>
                                  </a:lnTo>
                                  <a:lnTo>
                                    <a:pt x="296" y="295"/>
                                  </a:lnTo>
                                  <a:lnTo>
                                    <a:pt x="296" y="127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295"/>
                                  </a:lnTo>
                                  <a:close/>
                                  <a:moveTo>
                                    <a:pt x="166" y="295"/>
                                  </a:moveTo>
                                  <a:lnTo>
                                    <a:pt x="166" y="2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92" name="Freeform 66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2298356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44 w 88"/>
                                <a:gd name="T1" fmla="*/ 127 h 136"/>
                                <a:gd name="T2" fmla="*/ 6 w 88"/>
                                <a:gd name="T3" fmla="*/ 49 h 136"/>
                                <a:gd name="T4" fmla="*/ 5 w 88"/>
                                <a:gd name="T5" fmla="*/ 39 h 136"/>
                                <a:gd name="T6" fmla="*/ 44 w 88"/>
                                <a:gd name="T7" fmla="*/ 0 h 136"/>
                                <a:gd name="T8" fmla="*/ 83 w 88"/>
                                <a:gd name="T9" fmla="*/ 39 h 136"/>
                                <a:gd name="T10" fmla="*/ 82 w 88"/>
                                <a:gd name="T11" fmla="*/ 49 h 136"/>
                                <a:gd name="T12" fmla="*/ 44 w 88"/>
                                <a:gd name="T13" fmla="*/ 127 h 136"/>
                                <a:gd name="T14" fmla="*/ 44 w 88"/>
                                <a:gd name="T15" fmla="*/ 19 h 136"/>
                                <a:gd name="T16" fmla="*/ 24 w 88"/>
                                <a:gd name="T17" fmla="*/ 39 h 136"/>
                                <a:gd name="T18" fmla="*/ 44 w 88"/>
                                <a:gd name="T19" fmla="*/ 58 h 136"/>
                                <a:gd name="T20" fmla="*/ 63 w 88"/>
                                <a:gd name="T21" fmla="*/ 39 h 136"/>
                                <a:gd name="T22" fmla="*/ 44 w 88"/>
                                <a:gd name="T23" fmla="*/ 19 h 136"/>
                                <a:gd name="T24" fmla="*/ 44 w 88"/>
                                <a:gd name="T25" fmla="*/ 136 h 136"/>
                                <a:gd name="T26" fmla="*/ 0 w 88"/>
                                <a:gd name="T27" fmla="*/ 119 h 136"/>
                                <a:gd name="T28" fmla="*/ 24 w 88"/>
                                <a:gd name="T29" fmla="*/ 103 h 136"/>
                                <a:gd name="T30" fmla="*/ 25 w 88"/>
                                <a:gd name="T31" fmla="*/ 108 h 136"/>
                                <a:gd name="T32" fmla="*/ 6 w 88"/>
                                <a:gd name="T33" fmla="*/ 119 h 136"/>
                                <a:gd name="T34" fmla="*/ 44 w 88"/>
                                <a:gd name="T35" fmla="*/ 131 h 136"/>
                                <a:gd name="T36" fmla="*/ 82 w 88"/>
                                <a:gd name="T37" fmla="*/ 119 h 136"/>
                                <a:gd name="T38" fmla="*/ 63 w 88"/>
                                <a:gd name="T39" fmla="*/ 108 h 136"/>
                                <a:gd name="T40" fmla="*/ 64 w 88"/>
                                <a:gd name="T41" fmla="*/ 103 h 136"/>
                                <a:gd name="T42" fmla="*/ 88 w 88"/>
                                <a:gd name="T43" fmla="*/ 119 h 136"/>
                                <a:gd name="T44" fmla="*/ 44 w 88"/>
                                <a:gd name="T45" fmla="*/ 136 h 136"/>
                                <a:gd name="T46" fmla="*/ 44 w 88"/>
                                <a:gd name="T47" fmla="*/ 136 h 136"/>
                                <a:gd name="T48" fmla="*/ 44 w 88"/>
                                <a:gd name="T49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8" h="136">
                                  <a:moveTo>
                                    <a:pt x="44" y="127"/>
                                  </a:moveTo>
                                  <a:cubicBezTo>
                                    <a:pt x="6" y="49"/>
                                    <a:pt x="6" y="49"/>
                                    <a:pt x="6" y="49"/>
                                  </a:cubicBezTo>
                                  <a:cubicBezTo>
                                    <a:pt x="6" y="45"/>
                                    <a:pt x="5" y="42"/>
                                    <a:pt x="5" y="39"/>
                                  </a:cubicBezTo>
                                  <a:cubicBezTo>
                                    <a:pt x="5" y="17"/>
                                    <a:pt x="22" y="0"/>
                                    <a:pt x="44" y="0"/>
                                  </a:cubicBezTo>
                                  <a:cubicBezTo>
                                    <a:pt x="66" y="0"/>
                                    <a:pt x="83" y="17"/>
                                    <a:pt x="83" y="39"/>
                                  </a:cubicBezTo>
                                  <a:cubicBezTo>
                                    <a:pt x="83" y="42"/>
                                    <a:pt x="82" y="45"/>
                                    <a:pt x="82" y="49"/>
                                  </a:cubicBezTo>
                                  <a:cubicBezTo>
                                    <a:pt x="44" y="127"/>
                                    <a:pt x="44" y="127"/>
                                    <a:pt x="44" y="127"/>
                                  </a:cubicBezTo>
                                  <a:close/>
                                  <a:moveTo>
                                    <a:pt x="44" y="19"/>
                                  </a:moveTo>
                                  <a:cubicBezTo>
                                    <a:pt x="33" y="19"/>
                                    <a:pt x="24" y="28"/>
                                    <a:pt x="24" y="39"/>
                                  </a:cubicBezTo>
                                  <a:cubicBezTo>
                                    <a:pt x="24" y="50"/>
                                    <a:pt x="33" y="58"/>
                                    <a:pt x="44" y="58"/>
                                  </a:cubicBezTo>
                                  <a:cubicBezTo>
                                    <a:pt x="55" y="58"/>
                                    <a:pt x="63" y="50"/>
                                    <a:pt x="63" y="39"/>
                                  </a:cubicBezTo>
                                  <a:cubicBezTo>
                                    <a:pt x="63" y="28"/>
                                    <a:pt x="55" y="19"/>
                                    <a:pt x="44" y="19"/>
                                  </a:cubicBezTo>
                                  <a:close/>
                                  <a:moveTo>
                                    <a:pt x="44" y="136"/>
                                  </a:moveTo>
                                  <a:cubicBezTo>
                                    <a:pt x="23" y="136"/>
                                    <a:pt x="0" y="130"/>
                                    <a:pt x="0" y="119"/>
                                  </a:cubicBezTo>
                                  <a:cubicBezTo>
                                    <a:pt x="0" y="111"/>
                                    <a:pt x="9" y="106"/>
                                    <a:pt x="24" y="103"/>
                                  </a:cubicBezTo>
                                  <a:cubicBezTo>
                                    <a:pt x="25" y="108"/>
                                    <a:pt x="25" y="108"/>
                                    <a:pt x="25" y="108"/>
                                  </a:cubicBezTo>
                                  <a:cubicBezTo>
                                    <a:pt x="12" y="111"/>
                                    <a:pt x="6" y="115"/>
                                    <a:pt x="6" y="119"/>
                                  </a:cubicBezTo>
                                  <a:cubicBezTo>
                                    <a:pt x="6" y="124"/>
                                    <a:pt x="20" y="131"/>
                                    <a:pt x="44" y="131"/>
                                  </a:cubicBezTo>
                                  <a:cubicBezTo>
                                    <a:pt x="68" y="131"/>
                                    <a:pt x="82" y="124"/>
                                    <a:pt x="82" y="119"/>
                                  </a:cubicBezTo>
                                  <a:cubicBezTo>
                                    <a:pt x="82" y="115"/>
                                    <a:pt x="76" y="111"/>
                                    <a:pt x="63" y="108"/>
                                  </a:cubicBezTo>
                                  <a:cubicBezTo>
                                    <a:pt x="64" y="103"/>
                                    <a:pt x="64" y="103"/>
                                    <a:pt x="64" y="103"/>
                                  </a:cubicBezTo>
                                  <a:cubicBezTo>
                                    <a:pt x="79" y="106"/>
                                    <a:pt x="88" y="111"/>
                                    <a:pt x="88" y="119"/>
                                  </a:cubicBezTo>
                                  <a:cubicBezTo>
                                    <a:pt x="88" y="130"/>
                                    <a:pt x="65" y="136"/>
                                    <a:pt x="44" y="136"/>
                                  </a:cubicBezTo>
                                  <a:close/>
                                  <a:moveTo>
                                    <a:pt x="44" y="136"/>
                                  </a:moveTo>
                                  <a:cubicBezTo>
                                    <a:pt x="44" y="136"/>
                                    <a:pt x="44" y="136"/>
                                    <a:pt x="44" y="1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93" name="Freeform 70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5263978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156 w 241"/>
                                <a:gd name="T1" fmla="*/ 220 h 220"/>
                                <a:gd name="T2" fmla="*/ 66 w 241"/>
                                <a:gd name="T3" fmla="*/ 0 h 220"/>
                                <a:gd name="T4" fmla="*/ 66 w 241"/>
                                <a:gd name="T5" fmla="*/ 220 h 220"/>
                                <a:gd name="T6" fmla="*/ 118 w 241"/>
                                <a:gd name="T7" fmla="*/ 189 h 220"/>
                                <a:gd name="T8" fmla="*/ 142 w 241"/>
                                <a:gd name="T9" fmla="*/ 166 h 220"/>
                                <a:gd name="T10" fmla="*/ 142 w 241"/>
                                <a:gd name="T11" fmla="*/ 189 h 220"/>
                                <a:gd name="T12" fmla="*/ 97 w 241"/>
                                <a:gd name="T13" fmla="*/ 128 h 220"/>
                                <a:gd name="T14" fmla="*/ 121 w 241"/>
                                <a:gd name="T15" fmla="*/ 154 h 220"/>
                                <a:gd name="T16" fmla="*/ 97 w 241"/>
                                <a:gd name="T17" fmla="*/ 154 h 220"/>
                                <a:gd name="T18" fmla="*/ 118 w 241"/>
                                <a:gd name="T19" fmla="*/ 116 h 220"/>
                                <a:gd name="T20" fmla="*/ 142 w 241"/>
                                <a:gd name="T21" fmla="*/ 92 h 220"/>
                                <a:gd name="T22" fmla="*/ 142 w 241"/>
                                <a:gd name="T23" fmla="*/ 116 h 220"/>
                                <a:gd name="T24" fmla="*/ 97 w 241"/>
                                <a:gd name="T25" fmla="*/ 57 h 220"/>
                                <a:gd name="T26" fmla="*/ 121 w 241"/>
                                <a:gd name="T27" fmla="*/ 80 h 220"/>
                                <a:gd name="T28" fmla="*/ 97 w 241"/>
                                <a:gd name="T29" fmla="*/ 80 h 220"/>
                                <a:gd name="T30" fmla="*/ 142 w 241"/>
                                <a:gd name="T31" fmla="*/ 21 h 220"/>
                                <a:gd name="T32" fmla="*/ 118 w 241"/>
                                <a:gd name="T33" fmla="*/ 45 h 220"/>
                                <a:gd name="T34" fmla="*/ 118 w 241"/>
                                <a:gd name="T35" fmla="*/ 21 h 220"/>
                                <a:gd name="T36" fmla="*/ 102 w 241"/>
                                <a:gd name="T37" fmla="*/ 21 h 220"/>
                                <a:gd name="T38" fmla="*/ 76 w 241"/>
                                <a:gd name="T39" fmla="*/ 45 h 220"/>
                                <a:gd name="T40" fmla="*/ 76 w 241"/>
                                <a:gd name="T41" fmla="*/ 21 h 220"/>
                                <a:gd name="T42" fmla="*/ 102 w 241"/>
                                <a:gd name="T43" fmla="*/ 92 h 220"/>
                                <a:gd name="T44" fmla="*/ 76 w 241"/>
                                <a:gd name="T45" fmla="*/ 116 h 220"/>
                                <a:gd name="T46" fmla="*/ 76 w 241"/>
                                <a:gd name="T47" fmla="*/ 92 h 220"/>
                                <a:gd name="T48" fmla="*/ 102 w 241"/>
                                <a:gd name="T49" fmla="*/ 166 h 220"/>
                                <a:gd name="T50" fmla="*/ 76 w 241"/>
                                <a:gd name="T51" fmla="*/ 189 h 220"/>
                                <a:gd name="T52" fmla="*/ 76 w 241"/>
                                <a:gd name="T53" fmla="*/ 166 h 220"/>
                                <a:gd name="T54" fmla="*/ 52 w 241"/>
                                <a:gd name="T55" fmla="*/ 220 h 220"/>
                                <a:gd name="T56" fmla="*/ 0 w 241"/>
                                <a:gd name="T57" fmla="*/ 69 h 220"/>
                                <a:gd name="T58" fmla="*/ 0 w 241"/>
                                <a:gd name="T59" fmla="*/ 220 h 220"/>
                                <a:gd name="T60" fmla="*/ 38 w 241"/>
                                <a:gd name="T61" fmla="*/ 80 h 220"/>
                                <a:gd name="T62" fmla="*/ 14 w 241"/>
                                <a:gd name="T63" fmla="*/ 104 h 220"/>
                                <a:gd name="T64" fmla="*/ 14 w 241"/>
                                <a:gd name="T65" fmla="*/ 80 h 220"/>
                                <a:gd name="T66" fmla="*/ 38 w 241"/>
                                <a:gd name="T67" fmla="*/ 123 h 220"/>
                                <a:gd name="T68" fmla="*/ 14 w 241"/>
                                <a:gd name="T69" fmla="*/ 147 h 220"/>
                                <a:gd name="T70" fmla="*/ 14 w 241"/>
                                <a:gd name="T71" fmla="*/ 123 h 220"/>
                                <a:gd name="T72" fmla="*/ 38 w 241"/>
                                <a:gd name="T73" fmla="*/ 163 h 220"/>
                                <a:gd name="T74" fmla="*/ 14 w 241"/>
                                <a:gd name="T75" fmla="*/ 189 h 220"/>
                                <a:gd name="T76" fmla="*/ 14 w 241"/>
                                <a:gd name="T77" fmla="*/ 163 h 220"/>
                                <a:gd name="T78" fmla="*/ 230 w 241"/>
                                <a:gd name="T79" fmla="*/ 62 h 220"/>
                                <a:gd name="T80" fmla="*/ 218 w 241"/>
                                <a:gd name="T81" fmla="*/ 33 h 220"/>
                                <a:gd name="T82" fmla="*/ 208 w 241"/>
                                <a:gd name="T83" fmla="*/ 7 h 220"/>
                                <a:gd name="T84" fmla="*/ 199 w 241"/>
                                <a:gd name="T85" fmla="*/ 33 h 220"/>
                                <a:gd name="T86" fmla="*/ 189 w 241"/>
                                <a:gd name="T87" fmla="*/ 62 h 220"/>
                                <a:gd name="T88" fmla="*/ 178 w 241"/>
                                <a:gd name="T89" fmla="*/ 90 h 220"/>
                                <a:gd name="T90" fmla="*/ 166 w 241"/>
                                <a:gd name="T91" fmla="*/ 220 h 220"/>
                                <a:gd name="T92" fmla="*/ 241 w 241"/>
                                <a:gd name="T93" fmla="*/ 90 h 220"/>
                                <a:gd name="T94" fmla="*/ 230 w 241"/>
                                <a:gd name="T95" fmla="*/ 90 h 220"/>
                                <a:gd name="T96" fmla="*/ 204 w 241"/>
                                <a:gd name="T97" fmla="*/ 203 h 220"/>
                                <a:gd name="T98" fmla="*/ 178 w 241"/>
                                <a:gd name="T99" fmla="*/ 180 h 220"/>
                                <a:gd name="T100" fmla="*/ 204 w 241"/>
                                <a:gd name="T101" fmla="*/ 203 h 220"/>
                                <a:gd name="T102" fmla="*/ 204 w 241"/>
                                <a:gd name="T103" fmla="*/ 130 h 220"/>
                                <a:gd name="T104" fmla="*/ 178 w 241"/>
                                <a:gd name="T105" fmla="*/ 106 h 220"/>
                                <a:gd name="T106" fmla="*/ 204 w 241"/>
                                <a:gd name="T107" fmla="*/ 130 h 220"/>
                                <a:gd name="T108" fmla="*/ 230 w 241"/>
                                <a:gd name="T109" fmla="*/ 166 h 220"/>
                                <a:gd name="T110" fmla="*/ 206 w 241"/>
                                <a:gd name="T111" fmla="*/ 142 h 220"/>
                                <a:gd name="T112" fmla="*/ 230 w 241"/>
                                <a:gd name="T113" fmla="*/ 166 h 220"/>
                                <a:gd name="T114" fmla="*/ 230 w 241"/>
                                <a:gd name="T115" fmla="*/ 166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41" h="220">
                                  <a:moveTo>
                                    <a:pt x="66" y="220"/>
                                  </a:moveTo>
                                  <a:lnTo>
                                    <a:pt x="156" y="22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0"/>
                                  </a:lnTo>
                                  <a:lnTo>
                                    <a:pt x="66" y="220"/>
                                  </a:lnTo>
                                  <a:moveTo>
                                    <a:pt x="142" y="189"/>
                                  </a:moveTo>
                                  <a:lnTo>
                                    <a:pt x="118" y="189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42" y="166"/>
                                  </a:lnTo>
                                  <a:lnTo>
                                    <a:pt x="142" y="189"/>
                                  </a:lnTo>
                                  <a:lnTo>
                                    <a:pt x="142" y="189"/>
                                  </a:lnTo>
                                  <a:moveTo>
                                    <a:pt x="97" y="154"/>
                                  </a:moveTo>
                                  <a:lnTo>
                                    <a:pt x="97" y="128"/>
                                  </a:lnTo>
                                  <a:lnTo>
                                    <a:pt x="121" y="128"/>
                                  </a:lnTo>
                                  <a:lnTo>
                                    <a:pt x="121" y="154"/>
                                  </a:lnTo>
                                  <a:lnTo>
                                    <a:pt x="97" y="154"/>
                                  </a:lnTo>
                                  <a:lnTo>
                                    <a:pt x="97" y="154"/>
                                  </a:lnTo>
                                  <a:moveTo>
                                    <a:pt x="142" y="116"/>
                                  </a:moveTo>
                                  <a:lnTo>
                                    <a:pt x="118" y="116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42" y="92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42" y="116"/>
                                  </a:lnTo>
                                  <a:moveTo>
                                    <a:pt x="97" y="80"/>
                                  </a:moveTo>
                                  <a:lnTo>
                                    <a:pt x="97" y="57"/>
                                  </a:lnTo>
                                  <a:lnTo>
                                    <a:pt x="121" y="57"/>
                                  </a:lnTo>
                                  <a:lnTo>
                                    <a:pt x="121" y="80"/>
                                  </a:lnTo>
                                  <a:lnTo>
                                    <a:pt x="97" y="80"/>
                                  </a:lnTo>
                                  <a:lnTo>
                                    <a:pt x="97" y="80"/>
                                  </a:lnTo>
                                  <a:moveTo>
                                    <a:pt x="118" y="21"/>
                                  </a:moveTo>
                                  <a:lnTo>
                                    <a:pt x="142" y="21"/>
                                  </a:lnTo>
                                  <a:lnTo>
                                    <a:pt x="142" y="45"/>
                                  </a:lnTo>
                                  <a:lnTo>
                                    <a:pt x="118" y="45"/>
                                  </a:lnTo>
                                  <a:lnTo>
                                    <a:pt x="118" y="21"/>
                                  </a:lnTo>
                                  <a:lnTo>
                                    <a:pt x="118" y="21"/>
                                  </a:lnTo>
                                  <a:moveTo>
                                    <a:pt x="76" y="21"/>
                                  </a:moveTo>
                                  <a:lnTo>
                                    <a:pt x="102" y="21"/>
                                  </a:lnTo>
                                  <a:lnTo>
                                    <a:pt x="102" y="45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6" y="21"/>
                                  </a:lnTo>
                                  <a:lnTo>
                                    <a:pt x="76" y="21"/>
                                  </a:lnTo>
                                  <a:moveTo>
                                    <a:pt x="76" y="92"/>
                                  </a:moveTo>
                                  <a:lnTo>
                                    <a:pt x="102" y="92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76" y="116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moveTo>
                                    <a:pt x="76" y="166"/>
                                  </a:moveTo>
                                  <a:lnTo>
                                    <a:pt x="102" y="166"/>
                                  </a:lnTo>
                                  <a:lnTo>
                                    <a:pt x="102" y="189"/>
                                  </a:lnTo>
                                  <a:lnTo>
                                    <a:pt x="76" y="189"/>
                                  </a:lnTo>
                                  <a:lnTo>
                                    <a:pt x="76" y="166"/>
                                  </a:lnTo>
                                  <a:lnTo>
                                    <a:pt x="76" y="166"/>
                                  </a:lnTo>
                                  <a:moveTo>
                                    <a:pt x="0" y="220"/>
                                  </a:moveTo>
                                  <a:lnTo>
                                    <a:pt x="52" y="220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220"/>
                                  </a:lnTo>
                                  <a:moveTo>
                                    <a:pt x="14" y="80"/>
                                  </a:moveTo>
                                  <a:lnTo>
                                    <a:pt x="38" y="80"/>
                                  </a:lnTo>
                                  <a:lnTo>
                                    <a:pt x="38" y="104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14" y="80"/>
                                  </a:lnTo>
                                  <a:moveTo>
                                    <a:pt x="14" y="123"/>
                                  </a:moveTo>
                                  <a:lnTo>
                                    <a:pt x="38" y="123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14" y="123"/>
                                  </a:lnTo>
                                  <a:lnTo>
                                    <a:pt x="14" y="123"/>
                                  </a:lnTo>
                                  <a:moveTo>
                                    <a:pt x="14" y="163"/>
                                  </a:moveTo>
                                  <a:lnTo>
                                    <a:pt x="38" y="163"/>
                                  </a:lnTo>
                                  <a:lnTo>
                                    <a:pt x="38" y="189"/>
                                  </a:lnTo>
                                  <a:lnTo>
                                    <a:pt x="14" y="189"/>
                                  </a:lnTo>
                                  <a:lnTo>
                                    <a:pt x="14" y="163"/>
                                  </a:lnTo>
                                  <a:lnTo>
                                    <a:pt x="14" y="163"/>
                                  </a:lnTo>
                                  <a:moveTo>
                                    <a:pt x="230" y="90"/>
                                  </a:moveTo>
                                  <a:lnTo>
                                    <a:pt x="230" y="62"/>
                                  </a:lnTo>
                                  <a:lnTo>
                                    <a:pt x="218" y="62"/>
                                  </a:lnTo>
                                  <a:lnTo>
                                    <a:pt x="218" y="33"/>
                                  </a:lnTo>
                                  <a:lnTo>
                                    <a:pt x="208" y="33"/>
                                  </a:lnTo>
                                  <a:lnTo>
                                    <a:pt x="208" y="7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199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62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8" y="90"/>
                                  </a:lnTo>
                                  <a:lnTo>
                                    <a:pt x="166" y="90"/>
                                  </a:lnTo>
                                  <a:lnTo>
                                    <a:pt x="166" y="220"/>
                                  </a:lnTo>
                                  <a:lnTo>
                                    <a:pt x="241" y="220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0" y="90"/>
                                  </a:lnTo>
                                  <a:lnTo>
                                    <a:pt x="230" y="90"/>
                                  </a:lnTo>
                                  <a:lnTo>
                                    <a:pt x="230" y="90"/>
                                  </a:lnTo>
                                  <a:moveTo>
                                    <a:pt x="204" y="203"/>
                                  </a:moveTo>
                                  <a:lnTo>
                                    <a:pt x="178" y="203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04" y="203"/>
                                  </a:lnTo>
                                  <a:lnTo>
                                    <a:pt x="204" y="203"/>
                                  </a:lnTo>
                                  <a:moveTo>
                                    <a:pt x="204" y="130"/>
                                  </a:moveTo>
                                  <a:lnTo>
                                    <a:pt x="178" y="130"/>
                                  </a:lnTo>
                                  <a:lnTo>
                                    <a:pt x="178" y="106"/>
                                  </a:lnTo>
                                  <a:lnTo>
                                    <a:pt x="204" y="106"/>
                                  </a:lnTo>
                                  <a:lnTo>
                                    <a:pt x="204" y="130"/>
                                  </a:lnTo>
                                  <a:lnTo>
                                    <a:pt x="204" y="130"/>
                                  </a:lnTo>
                                  <a:moveTo>
                                    <a:pt x="230" y="166"/>
                                  </a:moveTo>
                                  <a:lnTo>
                                    <a:pt x="206" y="166"/>
                                  </a:lnTo>
                                  <a:lnTo>
                                    <a:pt x="206" y="142"/>
                                  </a:lnTo>
                                  <a:lnTo>
                                    <a:pt x="230" y="142"/>
                                  </a:lnTo>
                                  <a:lnTo>
                                    <a:pt x="230" y="166"/>
                                  </a:lnTo>
                                  <a:lnTo>
                                    <a:pt x="230" y="166"/>
                                  </a:lnTo>
                                  <a:moveTo>
                                    <a:pt x="230" y="166"/>
                                  </a:moveTo>
                                  <a:lnTo>
                                    <a:pt x="230" y="16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94" name="Freeform 77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1746421" y="0"/>
                              <a:ext cx="187200" cy="223200"/>
                            </a:xfrm>
                            <a:custGeom>
                              <a:avLst/>
                              <a:gdLst>
                                <a:gd name="T0" fmla="*/ 104 w 104"/>
                                <a:gd name="T1" fmla="*/ 56 h 130"/>
                                <a:gd name="T2" fmla="*/ 53 w 104"/>
                                <a:gd name="T3" fmla="*/ 130 h 130"/>
                                <a:gd name="T4" fmla="*/ 2 w 104"/>
                                <a:gd name="T5" fmla="*/ 67 h 130"/>
                                <a:gd name="T6" fmla="*/ 0 w 104"/>
                                <a:gd name="T7" fmla="*/ 51 h 130"/>
                                <a:gd name="T8" fmla="*/ 52 w 104"/>
                                <a:gd name="T9" fmla="*/ 0 h 130"/>
                                <a:gd name="T10" fmla="*/ 104 w 104"/>
                                <a:gd name="T11" fmla="*/ 51 h 130"/>
                                <a:gd name="T12" fmla="*/ 104 w 104"/>
                                <a:gd name="T13" fmla="*/ 56 h 130"/>
                                <a:gd name="T14" fmla="*/ 52 w 104"/>
                                <a:gd name="T15" fmla="*/ 19 h 130"/>
                                <a:gd name="T16" fmla="*/ 23 w 104"/>
                                <a:gd name="T17" fmla="*/ 47 h 130"/>
                                <a:gd name="T18" fmla="*/ 52 w 104"/>
                                <a:gd name="T19" fmla="*/ 75 h 130"/>
                                <a:gd name="T20" fmla="*/ 81 w 104"/>
                                <a:gd name="T21" fmla="*/ 47 h 130"/>
                                <a:gd name="T22" fmla="*/ 52 w 104"/>
                                <a:gd name="T23" fmla="*/ 19 h 130"/>
                                <a:gd name="T24" fmla="*/ 52 w 104"/>
                                <a:gd name="T25" fmla="*/ 19 h 130"/>
                                <a:gd name="T26" fmla="*/ 52 w 104"/>
                                <a:gd name="T27" fmla="*/ 1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4" h="130">
                                  <a:moveTo>
                                    <a:pt x="104" y="56"/>
                                  </a:moveTo>
                                  <a:cubicBezTo>
                                    <a:pt x="102" y="101"/>
                                    <a:pt x="53" y="130"/>
                                    <a:pt x="53" y="130"/>
                                  </a:cubicBezTo>
                                  <a:cubicBezTo>
                                    <a:pt x="53" y="130"/>
                                    <a:pt x="10" y="105"/>
                                    <a:pt x="2" y="67"/>
                                  </a:cubicBezTo>
                                  <a:cubicBezTo>
                                    <a:pt x="0" y="62"/>
                                    <a:pt x="0" y="56"/>
                                    <a:pt x="0" y="51"/>
                                  </a:cubicBezTo>
                                  <a:cubicBezTo>
                                    <a:pt x="0" y="23"/>
                                    <a:pt x="23" y="0"/>
                                    <a:pt x="52" y="0"/>
                                  </a:cubicBezTo>
                                  <a:cubicBezTo>
                                    <a:pt x="81" y="0"/>
                                    <a:pt x="104" y="23"/>
                                    <a:pt x="104" y="51"/>
                                  </a:cubicBezTo>
                                  <a:cubicBezTo>
                                    <a:pt x="104" y="53"/>
                                    <a:pt x="104" y="55"/>
                                    <a:pt x="104" y="56"/>
                                  </a:cubicBezTo>
                                  <a:close/>
                                  <a:moveTo>
                                    <a:pt x="52" y="19"/>
                                  </a:moveTo>
                                  <a:cubicBezTo>
                                    <a:pt x="36" y="19"/>
                                    <a:pt x="23" y="31"/>
                                    <a:pt x="23" y="47"/>
                                  </a:cubicBezTo>
                                  <a:cubicBezTo>
                                    <a:pt x="23" y="63"/>
                                    <a:pt x="36" y="75"/>
                                    <a:pt x="52" y="75"/>
                                  </a:cubicBezTo>
                                  <a:cubicBezTo>
                                    <a:pt x="68" y="75"/>
                                    <a:pt x="81" y="63"/>
                                    <a:pt x="81" y="47"/>
                                  </a:cubicBezTo>
                                  <a:cubicBezTo>
                                    <a:pt x="81" y="31"/>
                                    <a:pt x="68" y="19"/>
                                    <a:pt x="52" y="19"/>
                                  </a:cubicBezTo>
                                  <a:close/>
                                  <a:moveTo>
                                    <a:pt x="52" y="19"/>
                                  </a:moveTo>
                                  <a:cubicBezTo>
                                    <a:pt x="52" y="19"/>
                                    <a:pt x="52" y="19"/>
                                    <a:pt x="52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95" name="Freeform 78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2891481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73 w 98"/>
                                <a:gd name="T1" fmla="*/ 115 h 151"/>
                                <a:gd name="T2" fmla="*/ 73 w 98"/>
                                <a:gd name="T3" fmla="*/ 116 h 151"/>
                                <a:gd name="T4" fmla="*/ 72 w 98"/>
                                <a:gd name="T5" fmla="*/ 122 h 151"/>
                                <a:gd name="T6" fmla="*/ 77 w 98"/>
                                <a:gd name="T7" fmla="*/ 130 h 151"/>
                                <a:gd name="T8" fmla="*/ 49 w 98"/>
                                <a:gd name="T9" fmla="*/ 144 h 151"/>
                                <a:gd name="T10" fmla="*/ 21 w 98"/>
                                <a:gd name="T11" fmla="*/ 130 h 151"/>
                                <a:gd name="T12" fmla="*/ 26 w 98"/>
                                <a:gd name="T13" fmla="*/ 122 h 151"/>
                                <a:gd name="T14" fmla="*/ 24 w 98"/>
                                <a:gd name="T15" fmla="*/ 116 h 151"/>
                                <a:gd name="T16" fmla="*/ 24 w 98"/>
                                <a:gd name="T17" fmla="*/ 115 h 151"/>
                                <a:gd name="T18" fmla="*/ 14 w 98"/>
                                <a:gd name="T19" fmla="*/ 130 h 151"/>
                                <a:gd name="T20" fmla="*/ 49 w 98"/>
                                <a:gd name="T21" fmla="*/ 151 h 151"/>
                                <a:gd name="T22" fmla="*/ 84 w 98"/>
                                <a:gd name="T23" fmla="*/ 130 h 151"/>
                                <a:gd name="T24" fmla="*/ 73 w 98"/>
                                <a:gd name="T25" fmla="*/ 115 h 151"/>
                                <a:gd name="T26" fmla="*/ 73 w 98"/>
                                <a:gd name="T27" fmla="*/ 49 h 151"/>
                                <a:gd name="T28" fmla="*/ 49 w 98"/>
                                <a:gd name="T29" fmla="*/ 24 h 151"/>
                                <a:gd name="T30" fmla="*/ 24 w 98"/>
                                <a:gd name="T31" fmla="*/ 49 h 151"/>
                                <a:gd name="T32" fmla="*/ 49 w 98"/>
                                <a:gd name="T33" fmla="*/ 73 h 151"/>
                                <a:gd name="T34" fmla="*/ 73 w 98"/>
                                <a:gd name="T35" fmla="*/ 49 h 151"/>
                                <a:gd name="T36" fmla="*/ 31 w 98"/>
                                <a:gd name="T37" fmla="*/ 49 h 151"/>
                                <a:gd name="T38" fmla="*/ 49 w 98"/>
                                <a:gd name="T39" fmla="*/ 31 h 151"/>
                                <a:gd name="T40" fmla="*/ 66 w 98"/>
                                <a:gd name="T41" fmla="*/ 49 h 151"/>
                                <a:gd name="T42" fmla="*/ 49 w 98"/>
                                <a:gd name="T43" fmla="*/ 66 h 151"/>
                                <a:gd name="T44" fmla="*/ 31 w 98"/>
                                <a:gd name="T45" fmla="*/ 49 h 151"/>
                                <a:gd name="T46" fmla="*/ 49 w 98"/>
                                <a:gd name="T47" fmla="*/ 126 h 151"/>
                                <a:gd name="T48" fmla="*/ 98 w 98"/>
                                <a:gd name="T49" fmla="*/ 50 h 151"/>
                                <a:gd name="T50" fmla="*/ 49 w 98"/>
                                <a:gd name="T51" fmla="*/ 0 h 151"/>
                                <a:gd name="T52" fmla="*/ 0 w 98"/>
                                <a:gd name="T53" fmla="*/ 50 h 151"/>
                                <a:gd name="T54" fmla="*/ 49 w 98"/>
                                <a:gd name="T55" fmla="*/ 126 h 151"/>
                                <a:gd name="T56" fmla="*/ 49 w 98"/>
                                <a:gd name="T57" fmla="*/ 7 h 151"/>
                                <a:gd name="T58" fmla="*/ 91 w 98"/>
                                <a:gd name="T59" fmla="*/ 50 h 151"/>
                                <a:gd name="T60" fmla="*/ 49 w 98"/>
                                <a:gd name="T61" fmla="*/ 119 h 151"/>
                                <a:gd name="T62" fmla="*/ 7 w 98"/>
                                <a:gd name="T63" fmla="*/ 50 h 151"/>
                                <a:gd name="T64" fmla="*/ 49 w 98"/>
                                <a:gd name="T65" fmla="*/ 7 h 151"/>
                                <a:gd name="T66" fmla="*/ 49 w 98"/>
                                <a:gd name="T67" fmla="*/ 7 h 151"/>
                                <a:gd name="T68" fmla="*/ 49 w 98"/>
                                <a:gd name="T69" fmla="*/ 7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98" h="151">
                                  <a:moveTo>
                                    <a:pt x="73" y="115"/>
                                  </a:moveTo>
                                  <a:cubicBezTo>
                                    <a:pt x="73" y="115"/>
                                    <a:pt x="73" y="115"/>
                                    <a:pt x="73" y="116"/>
                                  </a:cubicBezTo>
                                  <a:cubicBezTo>
                                    <a:pt x="73" y="118"/>
                                    <a:pt x="73" y="120"/>
                                    <a:pt x="72" y="122"/>
                                  </a:cubicBezTo>
                                  <a:cubicBezTo>
                                    <a:pt x="75" y="124"/>
                                    <a:pt x="77" y="127"/>
                                    <a:pt x="77" y="130"/>
                                  </a:cubicBezTo>
                                  <a:cubicBezTo>
                                    <a:pt x="77" y="138"/>
                                    <a:pt x="64" y="144"/>
                                    <a:pt x="49" y="144"/>
                                  </a:cubicBezTo>
                                  <a:cubicBezTo>
                                    <a:pt x="33" y="144"/>
                                    <a:pt x="21" y="138"/>
                                    <a:pt x="21" y="130"/>
                                  </a:cubicBezTo>
                                  <a:cubicBezTo>
                                    <a:pt x="21" y="127"/>
                                    <a:pt x="22" y="124"/>
                                    <a:pt x="26" y="122"/>
                                  </a:cubicBezTo>
                                  <a:cubicBezTo>
                                    <a:pt x="25" y="120"/>
                                    <a:pt x="24" y="118"/>
                                    <a:pt x="24" y="116"/>
                                  </a:cubicBezTo>
                                  <a:cubicBezTo>
                                    <a:pt x="24" y="115"/>
                                    <a:pt x="24" y="115"/>
                                    <a:pt x="24" y="115"/>
                                  </a:cubicBezTo>
                                  <a:cubicBezTo>
                                    <a:pt x="18" y="119"/>
                                    <a:pt x="14" y="124"/>
                                    <a:pt x="14" y="130"/>
                                  </a:cubicBezTo>
                                  <a:cubicBezTo>
                                    <a:pt x="14" y="141"/>
                                    <a:pt x="29" y="151"/>
                                    <a:pt x="49" y="151"/>
                                  </a:cubicBezTo>
                                  <a:cubicBezTo>
                                    <a:pt x="68" y="151"/>
                                    <a:pt x="84" y="141"/>
                                    <a:pt x="84" y="130"/>
                                  </a:cubicBezTo>
                                  <a:cubicBezTo>
                                    <a:pt x="84" y="124"/>
                                    <a:pt x="80" y="119"/>
                                    <a:pt x="73" y="115"/>
                                  </a:cubicBezTo>
                                  <a:close/>
                                  <a:moveTo>
                                    <a:pt x="73" y="49"/>
                                  </a:moveTo>
                                  <a:cubicBezTo>
                                    <a:pt x="73" y="35"/>
                                    <a:pt x="62" y="24"/>
                                    <a:pt x="49" y="24"/>
                                  </a:cubicBezTo>
                                  <a:cubicBezTo>
                                    <a:pt x="35" y="24"/>
                                    <a:pt x="24" y="35"/>
                                    <a:pt x="24" y="49"/>
                                  </a:cubicBezTo>
                                  <a:cubicBezTo>
                                    <a:pt x="24" y="62"/>
                                    <a:pt x="35" y="73"/>
                                    <a:pt x="49" y="73"/>
                                  </a:cubicBezTo>
                                  <a:cubicBezTo>
                                    <a:pt x="62" y="73"/>
                                    <a:pt x="73" y="62"/>
                                    <a:pt x="73" y="49"/>
                                  </a:cubicBezTo>
                                  <a:close/>
                                  <a:moveTo>
                                    <a:pt x="31" y="49"/>
                                  </a:moveTo>
                                  <a:cubicBezTo>
                                    <a:pt x="31" y="39"/>
                                    <a:pt x="39" y="31"/>
                                    <a:pt x="49" y="31"/>
                                  </a:cubicBezTo>
                                  <a:cubicBezTo>
                                    <a:pt x="58" y="31"/>
                                    <a:pt x="66" y="39"/>
                                    <a:pt x="66" y="49"/>
                                  </a:cubicBezTo>
                                  <a:cubicBezTo>
                                    <a:pt x="66" y="58"/>
                                    <a:pt x="58" y="66"/>
                                    <a:pt x="49" y="66"/>
                                  </a:cubicBezTo>
                                  <a:cubicBezTo>
                                    <a:pt x="39" y="66"/>
                                    <a:pt x="31" y="58"/>
                                    <a:pt x="31" y="49"/>
                                  </a:cubicBezTo>
                                  <a:close/>
                                  <a:moveTo>
                                    <a:pt x="49" y="126"/>
                                  </a:moveTo>
                                  <a:cubicBezTo>
                                    <a:pt x="58" y="126"/>
                                    <a:pt x="98" y="78"/>
                                    <a:pt x="98" y="50"/>
                                  </a:cubicBezTo>
                                  <a:cubicBezTo>
                                    <a:pt x="98" y="22"/>
                                    <a:pt x="76" y="0"/>
                                    <a:pt x="49" y="0"/>
                                  </a:cubicBezTo>
                                  <a:cubicBezTo>
                                    <a:pt x="22" y="0"/>
                                    <a:pt x="0" y="22"/>
                                    <a:pt x="0" y="50"/>
                                  </a:cubicBezTo>
                                  <a:cubicBezTo>
                                    <a:pt x="0" y="78"/>
                                    <a:pt x="39" y="126"/>
                                    <a:pt x="49" y="126"/>
                                  </a:cubicBezTo>
                                  <a:close/>
                                  <a:moveTo>
                                    <a:pt x="49" y="7"/>
                                  </a:moveTo>
                                  <a:cubicBezTo>
                                    <a:pt x="72" y="7"/>
                                    <a:pt x="91" y="26"/>
                                    <a:pt x="91" y="50"/>
                                  </a:cubicBezTo>
                                  <a:cubicBezTo>
                                    <a:pt x="91" y="74"/>
                                    <a:pt x="55" y="119"/>
                                    <a:pt x="49" y="119"/>
                                  </a:cubicBezTo>
                                  <a:cubicBezTo>
                                    <a:pt x="43" y="119"/>
                                    <a:pt x="7" y="74"/>
                                    <a:pt x="7" y="50"/>
                                  </a:cubicBezTo>
                                  <a:cubicBezTo>
                                    <a:pt x="7" y="26"/>
                                    <a:pt x="25" y="7"/>
                                    <a:pt x="49" y="7"/>
                                  </a:cubicBezTo>
                                  <a:close/>
                                  <a:moveTo>
                                    <a:pt x="49" y="7"/>
                                  </a:moveTo>
                                  <a:cubicBezTo>
                                    <a:pt x="49" y="7"/>
                                    <a:pt x="49" y="7"/>
                                    <a:pt x="49" y="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96" name="Freeform 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484605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0 h 58"/>
                                <a:gd name="T2" fmla="*/ 0 w 64"/>
                                <a:gd name="T3" fmla="*/ 2147483646 h 58"/>
                                <a:gd name="T4" fmla="*/ 2147483646 w 64"/>
                                <a:gd name="T5" fmla="*/ 2147483646 h 58"/>
                                <a:gd name="T6" fmla="*/ 2147483646 w 64"/>
                                <a:gd name="T7" fmla="*/ 2147483646 h 58"/>
                                <a:gd name="T8" fmla="*/ 2147483646 w 64"/>
                                <a:gd name="T9" fmla="*/ 2147483646 h 58"/>
                                <a:gd name="T10" fmla="*/ 2147483646 w 64"/>
                                <a:gd name="T11" fmla="*/ 2147483646 h 58"/>
                                <a:gd name="T12" fmla="*/ 2147483646 w 64"/>
                                <a:gd name="T13" fmla="*/ 2147483646 h 58"/>
                                <a:gd name="T14" fmla="*/ 2147483646 w 64"/>
                                <a:gd name="T15" fmla="*/ 2147483646 h 58"/>
                                <a:gd name="T16" fmla="*/ 2147483646 w 64"/>
                                <a:gd name="T17" fmla="*/ 2147483646 h 58"/>
                                <a:gd name="T18" fmla="*/ 2147483646 w 64"/>
                                <a:gd name="T19" fmla="*/ 2147483646 h 58"/>
                                <a:gd name="T20" fmla="*/ 2147483646 w 64"/>
                                <a:gd name="T21" fmla="*/ 2147483646 h 58"/>
                                <a:gd name="T22" fmla="*/ 2147483646 w 64"/>
                                <a:gd name="T23" fmla="*/ 2147483646 h 58"/>
                                <a:gd name="T24" fmla="*/ 2147483646 w 64"/>
                                <a:gd name="T25" fmla="*/ 2147483646 h 58"/>
                                <a:gd name="T26" fmla="*/ 2147483646 w 64"/>
                                <a:gd name="T27" fmla="*/ 0 h 58"/>
                                <a:gd name="T28" fmla="*/ 2147483646 w 64"/>
                                <a:gd name="T29" fmla="*/ 2147483646 h 58"/>
                                <a:gd name="T30" fmla="*/ 2147483646 w 64"/>
                                <a:gd name="T31" fmla="*/ 2147483646 h 58"/>
                                <a:gd name="T32" fmla="*/ 2147483646 w 64"/>
                                <a:gd name="T33" fmla="*/ 2147483646 h 58"/>
                                <a:gd name="T34" fmla="*/ 2147483646 w 64"/>
                                <a:gd name="T35" fmla="*/ 2147483646 h 58"/>
                                <a:gd name="T36" fmla="*/ 2147483646 w 64"/>
                                <a:gd name="T37" fmla="*/ 2147483646 h 58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4" h="58">
                                  <a:moveTo>
                                    <a:pt x="32" y="0"/>
                                  </a:move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6" y="38"/>
                                    <a:pt x="6" y="38"/>
                                    <a:pt x="6" y="38"/>
                                  </a:cubicBezTo>
                                  <a:cubicBezTo>
                                    <a:pt x="12" y="32"/>
                                    <a:pt x="12" y="32"/>
                                    <a:pt x="12" y="32"/>
                                  </a:cubicBezTo>
                                  <a:cubicBezTo>
                                    <a:pt x="12" y="58"/>
                                    <a:pt x="12" y="58"/>
                                    <a:pt x="12" y="58"/>
                                  </a:cubicBezTo>
                                  <a:cubicBezTo>
                                    <a:pt x="28" y="58"/>
                                    <a:pt x="28" y="58"/>
                                    <a:pt x="28" y="58"/>
                                  </a:cubicBezTo>
                                  <a:cubicBezTo>
                                    <a:pt x="28" y="46"/>
                                    <a:pt x="28" y="46"/>
                                    <a:pt x="28" y="46"/>
                                  </a:cubicBezTo>
                                  <a:cubicBezTo>
                                    <a:pt x="36" y="46"/>
                                    <a:pt x="36" y="46"/>
                                    <a:pt x="36" y="46"/>
                                  </a:cubicBezTo>
                                  <a:cubicBezTo>
                                    <a:pt x="36" y="58"/>
                                    <a:pt x="36" y="58"/>
                                    <a:pt x="36" y="58"/>
                                  </a:cubicBezTo>
                                  <a:cubicBezTo>
                                    <a:pt x="52" y="58"/>
                                    <a:pt x="52" y="58"/>
                                    <a:pt x="52" y="58"/>
                                  </a:cubicBezTo>
                                  <a:cubicBezTo>
                                    <a:pt x="52" y="32"/>
                                    <a:pt x="52" y="32"/>
                                    <a:pt x="52" y="32"/>
                                  </a:cubicBezTo>
                                  <a:cubicBezTo>
                                    <a:pt x="58" y="38"/>
                                    <a:pt x="58" y="38"/>
                                    <a:pt x="58" y="38"/>
                                  </a:cubicBezTo>
                                  <a:cubicBezTo>
                                    <a:pt x="64" y="32"/>
                                    <a:pt x="64" y="32"/>
                                    <a:pt x="64" y="32"/>
                                  </a:cubicBezTo>
                                  <a:lnTo>
                                    <a:pt x="32" y="0"/>
                                  </a:lnTo>
                                  <a:close/>
                                  <a:moveTo>
                                    <a:pt x="32" y="26"/>
                                  </a:moveTo>
                                  <a:cubicBezTo>
                                    <a:pt x="30" y="26"/>
                                    <a:pt x="28" y="24"/>
                                    <a:pt x="28" y="22"/>
                                  </a:cubicBezTo>
                                  <a:cubicBezTo>
                                    <a:pt x="28" y="20"/>
                                    <a:pt x="30" y="18"/>
                                    <a:pt x="32" y="18"/>
                                  </a:cubicBezTo>
                                  <a:cubicBezTo>
                                    <a:pt x="34" y="18"/>
                                    <a:pt x="36" y="20"/>
                                    <a:pt x="36" y="22"/>
                                  </a:cubicBezTo>
                                  <a:cubicBezTo>
                                    <a:pt x="36" y="24"/>
                                    <a:pt x="34" y="26"/>
                                    <a:pt x="32" y="2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7" name="Freeform 83"/>
                          <wps:cNvSpPr>
                            <a:spLocks noChangeAspect="1"/>
                          </wps:cNvSpPr>
                          <wps:spPr bwMode="auto">
                            <a:xfrm>
                              <a:off x="4077729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2147483646 w 151"/>
                                <a:gd name="T1" fmla="*/ 2147483646 h 128"/>
                                <a:gd name="T2" fmla="*/ 2147483646 w 151"/>
                                <a:gd name="T3" fmla="*/ 2147483646 h 128"/>
                                <a:gd name="T4" fmla="*/ 2147483646 w 151"/>
                                <a:gd name="T5" fmla="*/ 2147483646 h 128"/>
                                <a:gd name="T6" fmla="*/ 2147483646 w 151"/>
                                <a:gd name="T7" fmla="*/ 2147483646 h 128"/>
                                <a:gd name="T8" fmla="*/ 2147483646 w 151"/>
                                <a:gd name="T9" fmla="*/ 2147483646 h 128"/>
                                <a:gd name="T10" fmla="*/ 2147483646 w 151"/>
                                <a:gd name="T11" fmla="*/ 0 h 128"/>
                                <a:gd name="T12" fmla="*/ 0 w 151"/>
                                <a:gd name="T13" fmla="*/ 2147483646 h 128"/>
                                <a:gd name="T14" fmla="*/ 0 w 151"/>
                                <a:gd name="T15" fmla="*/ 2147483646 h 128"/>
                                <a:gd name="T16" fmla="*/ 2147483646 w 151"/>
                                <a:gd name="T17" fmla="*/ 2147483646 h 128"/>
                                <a:gd name="T18" fmla="*/ 2147483646 w 151"/>
                                <a:gd name="T19" fmla="*/ 2147483646 h 128"/>
                                <a:gd name="T20" fmla="*/ 2147483646 w 151"/>
                                <a:gd name="T21" fmla="*/ 2147483646 h 128"/>
                                <a:gd name="T22" fmla="*/ 2147483646 w 151"/>
                                <a:gd name="T23" fmla="*/ 2147483646 h 128"/>
                                <a:gd name="T24" fmla="*/ 2147483646 w 151"/>
                                <a:gd name="T25" fmla="*/ 2147483646 h 128"/>
                                <a:gd name="T26" fmla="*/ 2147483646 w 151"/>
                                <a:gd name="T27" fmla="*/ 2147483646 h 128"/>
                                <a:gd name="T28" fmla="*/ 2147483646 w 151"/>
                                <a:gd name="T29" fmla="*/ 2147483646 h 128"/>
                                <a:gd name="T30" fmla="*/ 2147483646 w 151"/>
                                <a:gd name="T31" fmla="*/ 2147483646 h 128"/>
                                <a:gd name="T32" fmla="*/ 2147483646 w 151"/>
                                <a:gd name="T33" fmla="*/ 2147483646 h 128"/>
                                <a:gd name="T34" fmla="*/ 2147483646 w 151"/>
                                <a:gd name="T35" fmla="*/ 2147483646 h 128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151" y="76"/>
                                  </a:moveTo>
                                  <a:lnTo>
                                    <a:pt x="123" y="47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9" y="80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132" y="128"/>
                                  </a:lnTo>
                                  <a:lnTo>
                                    <a:pt x="132" y="80"/>
                                  </a:lnTo>
                                  <a:lnTo>
                                    <a:pt x="151" y="80"/>
                                  </a:lnTo>
                                  <a:lnTo>
                                    <a:pt x="151" y="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7365" name="组合 7365"/>
                        <wpg:cNvGrpSpPr/>
                        <wpg:grpSpPr>
                          <a:xfrm>
                            <a:off x="0" y="4991100"/>
                            <a:ext cx="5467004" cy="431786"/>
                            <a:chOff x="0" y="-86508"/>
                            <a:chExt cx="5467460" cy="431946"/>
                          </a:xfrm>
                          <a:grpFill/>
                        </wpg:grpSpPr>
                        <wps:wsp>
                          <wps:cNvPr id="125" name="Freeform 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998924" y="-86508"/>
                              <a:ext cx="288000" cy="431946"/>
                            </a:xfrm>
                            <a:custGeom>
                              <a:avLst/>
                              <a:gdLst>
                                <a:gd name="T0" fmla="*/ 29408397 w 2418"/>
                                <a:gd name="T1" fmla="*/ 19573794 h 3626"/>
                                <a:gd name="T2" fmla="*/ 20428467 w 2418"/>
                                <a:gd name="T3" fmla="*/ 20837149 h 3626"/>
                                <a:gd name="T4" fmla="*/ 8341638 w 2418"/>
                                <a:gd name="T5" fmla="*/ 20680958 h 3626"/>
                                <a:gd name="T6" fmla="*/ 10625628 w 2418"/>
                                <a:gd name="T7" fmla="*/ 18622822 h 3626"/>
                                <a:gd name="T8" fmla="*/ 18782769 w 2418"/>
                                <a:gd name="T9" fmla="*/ 12306400 h 3626"/>
                                <a:gd name="T10" fmla="*/ 10299275 w 2418"/>
                                <a:gd name="T11" fmla="*/ 14052271 h 3626"/>
                                <a:gd name="T12" fmla="*/ 6213677 w 2418"/>
                                <a:gd name="T13" fmla="*/ 9467543 h 3626"/>
                                <a:gd name="T14" fmla="*/ 4908506 w 2418"/>
                                <a:gd name="T15" fmla="*/ 0 h 3626"/>
                                <a:gd name="T16" fmla="*/ 3929687 w 2418"/>
                                <a:gd name="T17" fmla="*/ 2526592 h 3626"/>
                                <a:gd name="T18" fmla="*/ 1801727 w 2418"/>
                                <a:gd name="T19" fmla="*/ 10106250 h 3626"/>
                                <a:gd name="T20" fmla="*/ 1645578 w 2418"/>
                                <a:gd name="T21" fmla="*/ 14364536 h 3626"/>
                                <a:gd name="T22" fmla="*/ 2780546 w 2418"/>
                                <a:gd name="T23" fmla="*/ 26358672 h 3626"/>
                                <a:gd name="T24" fmla="*/ 3759365 w 2418"/>
                                <a:gd name="T25" fmla="*/ 32675093 h 3626"/>
                                <a:gd name="T26" fmla="*/ 7036467 w 2418"/>
                                <a:gd name="T27" fmla="*/ 38679250 h 3626"/>
                                <a:gd name="T28" fmla="*/ 8667871 w 2418"/>
                                <a:gd name="T29" fmla="*/ 51468285 h 3626"/>
                                <a:gd name="T30" fmla="*/ 11604447 w 2418"/>
                                <a:gd name="T31" fmla="*/ 45464128 h 3626"/>
                                <a:gd name="T32" fmla="*/ 11930799 w 2418"/>
                                <a:gd name="T33" fmla="*/ 37884351 h 3626"/>
                                <a:gd name="T34" fmla="*/ 12583385 w 2418"/>
                                <a:gd name="T35" fmla="*/ 27153571 h 3626"/>
                                <a:gd name="T36" fmla="*/ 24499891 w 2418"/>
                                <a:gd name="T37" fmla="*/ 24939243 h 3626"/>
                                <a:gd name="T38" fmla="*/ 31692387 w 2418"/>
                                <a:gd name="T39" fmla="*/ 19105456 h 3626"/>
                                <a:gd name="T40" fmla="*/ 24826243 w 2418"/>
                                <a:gd name="T41" fmla="*/ 23519815 h 3626"/>
                                <a:gd name="T42" fmla="*/ 19931911 w 2418"/>
                                <a:gd name="T43" fmla="*/ 24470906 h 3626"/>
                                <a:gd name="T44" fmla="*/ 10625628 w 2418"/>
                                <a:gd name="T45" fmla="*/ 27622028 h 3626"/>
                                <a:gd name="T46" fmla="*/ 10625628 w 2418"/>
                                <a:gd name="T47" fmla="*/ 37728278 h 3626"/>
                                <a:gd name="T48" fmla="*/ 10299275 w 2418"/>
                                <a:gd name="T49" fmla="*/ 45464128 h 3626"/>
                                <a:gd name="T50" fmla="*/ 9150253 w 2418"/>
                                <a:gd name="T51" fmla="*/ 50048856 h 3626"/>
                                <a:gd name="T52" fmla="*/ 7689052 w 2418"/>
                                <a:gd name="T53" fmla="*/ 46571292 h 3626"/>
                                <a:gd name="T54" fmla="*/ 7518849 w 2418"/>
                                <a:gd name="T55" fmla="*/ 32675093 h 3626"/>
                                <a:gd name="T56" fmla="*/ 6866263 w 2418"/>
                                <a:gd name="T57" fmla="*/ 30318870 h 3626"/>
                                <a:gd name="T58" fmla="*/ 3759365 w 2418"/>
                                <a:gd name="T59" fmla="*/ 31411857 h 3626"/>
                                <a:gd name="T60" fmla="*/ 4255921 w 2418"/>
                                <a:gd name="T61" fmla="*/ 26046407 h 3626"/>
                                <a:gd name="T62" fmla="*/ 1319345 w 2418"/>
                                <a:gd name="T63" fmla="*/ 19886178 h 3626"/>
                                <a:gd name="T64" fmla="*/ 2950749 w 2418"/>
                                <a:gd name="T65" fmla="*/ 13257372 h 3626"/>
                                <a:gd name="T66" fmla="*/ 4908506 w 2418"/>
                                <a:gd name="T67" fmla="*/ 3619579 h 3626"/>
                                <a:gd name="T68" fmla="*/ 4908506 w 2418"/>
                                <a:gd name="T69" fmla="*/ 1263237 h 3626"/>
                                <a:gd name="T70" fmla="*/ 4738303 w 2418"/>
                                <a:gd name="T71" fmla="*/ 11369606 h 3626"/>
                                <a:gd name="T72" fmla="*/ 8341638 w 2418"/>
                                <a:gd name="T73" fmla="*/ 12150208 h 3626"/>
                                <a:gd name="T74" fmla="*/ 8171315 w 2418"/>
                                <a:gd name="T75" fmla="*/ 13569637 h 3626"/>
                                <a:gd name="T76" fmla="*/ 5887325 w 2418"/>
                                <a:gd name="T77" fmla="*/ 15783965 h 3626"/>
                                <a:gd name="T78" fmla="*/ 15519960 w 2418"/>
                                <a:gd name="T79" fmla="*/ 12306400 h 3626"/>
                                <a:gd name="T80" fmla="*/ 13065648 w 2418"/>
                                <a:gd name="T81" fmla="*/ 15315627 h 3626"/>
                                <a:gd name="T82" fmla="*/ 7518849 w 2418"/>
                                <a:gd name="T83" fmla="*/ 18466749 h 3626"/>
                                <a:gd name="T84" fmla="*/ 6539911 w 2418"/>
                                <a:gd name="T85" fmla="*/ 21944313 h 3626"/>
                                <a:gd name="T86" fmla="*/ 22868486 w 2418"/>
                                <a:gd name="T87" fmla="*/ 21944313 h 3626"/>
                                <a:gd name="T88" fmla="*/ 31692387 w 2418"/>
                                <a:gd name="T89" fmla="*/ 20368693 h 3626"/>
                                <a:gd name="T90" fmla="*/ 27280437 w 2418"/>
                                <a:gd name="T91" fmla="*/ 23207550 h 362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w 2418"/>
                                <a:gd name="T139" fmla="*/ 0 h 3626"/>
                                <a:gd name="T140" fmla="*/ 2418 w 2418"/>
                                <a:gd name="T141" fmla="*/ 3626 h 362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T138" t="T139" r="T140" b="T141"/>
                              <a:pathLst>
                                <a:path w="2418" h="3626">
                                  <a:moveTo>
                                    <a:pt x="2234" y="1346"/>
                                  </a:moveTo>
                                  <a:cubicBezTo>
                                    <a:pt x="2211" y="1346"/>
                                    <a:pt x="2119" y="1357"/>
                                    <a:pt x="2073" y="1379"/>
                                  </a:cubicBezTo>
                                  <a:cubicBezTo>
                                    <a:pt x="2027" y="1390"/>
                                    <a:pt x="1981" y="1435"/>
                                    <a:pt x="1946" y="1435"/>
                                  </a:cubicBezTo>
                                  <a:cubicBezTo>
                                    <a:pt x="1773" y="1457"/>
                                    <a:pt x="1601" y="1446"/>
                                    <a:pt x="1440" y="1468"/>
                                  </a:cubicBezTo>
                                  <a:cubicBezTo>
                                    <a:pt x="1405" y="1468"/>
                                    <a:pt x="1175" y="1524"/>
                                    <a:pt x="1106" y="1524"/>
                                  </a:cubicBezTo>
                                  <a:cubicBezTo>
                                    <a:pt x="1083" y="1524"/>
                                    <a:pt x="760" y="1479"/>
                                    <a:pt x="588" y="1457"/>
                                  </a:cubicBezTo>
                                  <a:cubicBezTo>
                                    <a:pt x="576" y="1457"/>
                                    <a:pt x="565" y="1446"/>
                                    <a:pt x="565" y="1446"/>
                                  </a:cubicBezTo>
                                  <a:cubicBezTo>
                                    <a:pt x="588" y="1346"/>
                                    <a:pt x="680" y="1357"/>
                                    <a:pt x="749" y="1312"/>
                                  </a:cubicBezTo>
                                  <a:cubicBezTo>
                                    <a:pt x="898" y="1212"/>
                                    <a:pt x="1094" y="1045"/>
                                    <a:pt x="1267" y="956"/>
                                  </a:cubicBezTo>
                                  <a:cubicBezTo>
                                    <a:pt x="1313" y="934"/>
                                    <a:pt x="1324" y="890"/>
                                    <a:pt x="1324" y="867"/>
                                  </a:cubicBezTo>
                                  <a:cubicBezTo>
                                    <a:pt x="1324" y="801"/>
                                    <a:pt x="1244" y="767"/>
                                    <a:pt x="1163" y="767"/>
                                  </a:cubicBezTo>
                                  <a:cubicBezTo>
                                    <a:pt x="1025" y="767"/>
                                    <a:pt x="864" y="834"/>
                                    <a:pt x="726" y="990"/>
                                  </a:cubicBezTo>
                                  <a:cubicBezTo>
                                    <a:pt x="714" y="934"/>
                                    <a:pt x="714" y="867"/>
                                    <a:pt x="680" y="823"/>
                                  </a:cubicBezTo>
                                  <a:cubicBezTo>
                                    <a:pt x="645" y="767"/>
                                    <a:pt x="496" y="689"/>
                                    <a:pt x="438" y="667"/>
                                  </a:cubicBezTo>
                                  <a:cubicBezTo>
                                    <a:pt x="472" y="534"/>
                                    <a:pt x="519" y="400"/>
                                    <a:pt x="519" y="267"/>
                                  </a:cubicBezTo>
                                  <a:cubicBezTo>
                                    <a:pt x="519" y="200"/>
                                    <a:pt x="496" y="0"/>
                                    <a:pt x="346" y="0"/>
                                  </a:cubicBezTo>
                                  <a:cubicBezTo>
                                    <a:pt x="277" y="0"/>
                                    <a:pt x="254" y="22"/>
                                    <a:pt x="254" y="89"/>
                                  </a:cubicBezTo>
                                  <a:cubicBezTo>
                                    <a:pt x="254" y="122"/>
                                    <a:pt x="277" y="144"/>
                                    <a:pt x="277" y="178"/>
                                  </a:cubicBezTo>
                                  <a:cubicBezTo>
                                    <a:pt x="277" y="200"/>
                                    <a:pt x="254" y="267"/>
                                    <a:pt x="254" y="300"/>
                                  </a:cubicBezTo>
                                  <a:cubicBezTo>
                                    <a:pt x="219" y="433"/>
                                    <a:pt x="173" y="578"/>
                                    <a:pt x="127" y="712"/>
                                  </a:cubicBezTo>
                                  <a:cubicBezTo>
                                    <a:pt x="127" y="745"/>
                                    <a:pt x="127" y="778"/>
                                    <a:pt x="116" y="801"/>
                                  </a:cubicBezTo>
                                  <a:cubicBezTo>
                                    <a:pt x="116" y="1012"/>
                                    <a:pt x="116" y="1012"/>
                                    <a:pt x="116" y="1012"/>
                                  </a:cubicBezTo>
                                  <a:cubicBezTo>
                                    <a:pt x="93" y="1268"/>
                                    <a:pt x="0" y="1168"/>
                                    <a:pt x="0" y="1390"/>
                                  </a:cubicBezTo>
                                  <a:cubicBezTo>
                                    <a:pt x="0" y="1513"/>
                                    <a:pt x="58" y="1713"/>
                                    <a:pt x="196" y="1857"/>
                                  </a:cubicBezTo>
                                  <a:cubicBezTo>
                                    <a:pt x="150" y="1958"/>
                                    <a:pt x="70" y="2124"/>
                                    <a:pt x="70" y="2158"/>
                                  </a:cubicBezTo>
                                  <a:cubicBezTo>
                                    <a:pt x="70" y="2236"/>
                                    <a:pt x="185" y="2302"/>
                                    <a:pt x="265" y="2302"/>
                                  </a:cubicBezTo>
                                  <a:cubicBezTo>
                                    <a:pt x="288" y="2302"/>
                                    <a:pt x="357" y="2280"/>
                                    <a:pt x="392" y="2258"/>
                                  </a:cubicBezTo>
                                  <a:cubicBezTo>
                                    <a:pt x="472" y="2414"/>
                                    <a:pt x="461" y="2569"/>
                                    <a:pt x="496" y="2725"/>
                                  </a:cubicBezTo>
                                  <a:cubicBezTo>
                                    <a:pt x="438" y="3270"/>
                                    <a:pt x="438" y="3270"/>
                                    <a:pt x="438" y="3270"/>
                                  </a:cubicBezTo>
                                  <a:cubicBezTo>
                                    <a:pt x="438" y="3326"/>
                                    <a:pt x="449" y="3626"/>
                                    <a:pt x="611" y="3626"/>
                                  </a:cubicBezTo>
                                  <a:cubicBezTo>
                                    <a:pt x="783" y="3626"/>
                                    <a:pt x="737" y="3370"/>
                                    <a:pt x="772" y="3326"/>
                                  </a:cubicBezTo>
                                  <a:cubicBezTo>
                                    <a:pt x="818" y="3248"/>
                                    <a:pt x="818" y="3237"/>
                                    <a:pt x="818" y="3203"/>
                                  </a:cubicBezTo>
                                  <a:cubicBezTo>
                                    <a:pt x="818" y="3170"/>
                                    <a:pt x="795" y="3092"/>
                                    <a:pt x="795" y="3070"/>
                                  </a:cubicBezTo>
                                  <a:cubicBezTo>
                                    <a:pt x="795" y="3037"/>
                                    <a:pt x="841" y="2692"/>
                                    <a:pt x="841" y="2669"/>
                                  </a:cubicBezTo>
                                  <a:cubicBezTo>
                                    <a:pt x="841" y="2636"/>
                                    <a:pt x="806" y="2447"/>
                                    <a:pt x="806" y="2425"/>
                                  </a:cubicBezTo>
                                  <a:cubicBezTo>
                                    <a:pt x="806" y="2314"/>
                                    <a:pt x="818" y="1935"/>
                                    <a:pt x="887" y="1913"/>
                                  </a:cubicBezTo>
                                  <a:cubicBezTo>
                                    <a:pt x="968" y="1880"/>
                                    <a:pt x="1071" y="1891"/>
                                    <a:pt x="1152" y="1869"/>
                                  </a:cubicBezTo>
                                  <a:cubicBezTo>
                                    <a:pt x="1336" y="1835"/>
                                    <a:pt x="1520" y="1824"/>
                                    <a:pt x="1727" y="1757"/>
                                  </a:cubicBezTo>
                                  <a:cubicBezTo>
                                    <a:pt x="1762" y="1746"/>
                                    <a:pt x="2418" y="1757"/>
                                    <a:pt x="2418" y="1501"/>
                                  </a:cubicBezTo>
                                  <a:cubicBezTo>
                                    <a:pt x="2418" y="1412"/>
                                    <a:pt x="2349" y="1346"/>
                                    <a:pt x="2234" y="1346"/>
                                  </a:cubicBezTo>
                                  <a:close/>
                                  <a:moveTo>
                                    <a:pt x="1923" y="1635"/>
                                  </a:moveTo>
                                  <a:cubicBezTo>
                                    <a:pt x="1866" y="1635"/>
                                    <a:pt x="1808" y="1646"/>
                                    <a:pt x="1750" y="1657"/>
                                  </a:cubicBezTo>
                                  <a:cubicBezTo>
                                    <a:pt x="1704" y="1657"/>
                                    <a:pt x="1647" y="1691"/>
                                    <a:pt x="1589" y="1702"/>
                                  </a:cubicBezTo>
                                  <a:cubicBezTo>
                                    <a:pt x="1532" y="1713"/>
                                    <a:pt x="1451" y="1713"/>
                                    <a:pt x="1405" y="1724"/>
                                  </a:cubicBezTo>
                                  <a:cubicBezTo>
                                    <a:pt x="1209" y="1757"/>
                                    <a:pt x="991" y="1813"/>
                                    <a:pt x="795" y="1824"/>
                                  </a:cubicBezTo>
                                  <a:cubicBezTo>
                                    <a:pt x="795" y="1857"/>
                                    <a:pt x="760" y="1891"/>
                                    <a:pt x="749" y="1946"/>
                                  </a:cubicBezTo>
                                  <a:cubicBezTo>
                                    <a:pt x="714" y="2091"/>
                                    <a:pt x="714" y="2380"/>
                                    <a:pt x="714" y="2402"/>
                                  </a:cubicBezTo>
                                  <a:cubicBezTo>
                                    <a:pt x="714" y="2436"/>
                                    <a:pt x="749" y="2636"/>
                                    <a:pt x="749" y="2658"/>
                                  </a:cubicBezTo>
                                  <a:cubicBezTo>
                                    <a:pt x="749" y="2692"/>
                                    <a:pt x="691" y="3059"/>
                                    <a:pt x="691" y="3081"/>
                                  </a:cubicBezTo>
                                  <a:cubicBezTo>
                                    <a:pt x="691" y="3114"/>
                                    <a:pt x="726" y="3170"/>
                                    <a:pt x="726" y="3203"/>
                                  </a:cubicBezTo>
                                  <a:cubicBezTo>
                                    <a:pt x="726" y="3226"/>
                                    <a:pt x="691" y="3248"/>
                                    <a:pt x="680" y="3281"/>
                                  </a:cubicBezTo>
                                  <a:cubicBezTo>
                                    <a:pt x="657" y="3348"/>
                                    <a:pt x="668" y="3448"/>
                                    <a:pt x="645" y="3526"/>
                                  </a:cubicBezTo>
                                  <a:cubicBezTo>
                                    <a:pt x="645" y="3526"/>
                                    <a:pt x="645" y="3537"/>
                                    <a:pt x="622" y="3537"/>
                                  </a:cubicBezTo>
                                  <a:cubicBezTo>
                                    <a:pt x="542" y="3537"/>
                                    <a:pt x="542" y="3292"/>
                                    <a:pt x="542" y="3281"/>
                                  </a:cubicBezTo>
                                  <a:cubicBezTo>
                                    <a:pt x="599" y="2692"/>
                                    <a:pt x="599" y="2692"/>
                                    <a:pt x="599" y="2692"/>
                                  </a:cubicBezTo>
                                  <a:cubicBezTo>
                                    <a:pt x="565" y="2569"/>
                                    <a:pt x="553" y="2425"/>
                                    <a:pt x="530" y="2302"/>
                                  </a:cubicBezTo>
                                  <a:cubicBezTo>
                                    <a:pt x="530" y="2291"/>
                                    <a:pt x="496" y="2280"/>
                                    <a:pt x="496" y="2258"/>
                                  </a:cubicBezTo>
                                  <a:cubicBezTo>
                                    <a:pt x="484" y="2225"/>
                                    <a:pt x="484" y="2180"/>
                                    <a:pt x="484" y="2136"/>
                                  </a:cubicBezTo>
                                  <a:cubicBezTo>
                                    <a:pt x="461" y="2113"/>
                                    <a:pt x="461" y="2113"/>
                                    <a:pt x="461" y="2113"/>
                                  </a:cubicBezTo>
                                  <a:cubicBezTo>
                                    <a:pt x="392" y="2158"/>
                                    <a:pt x="288" y="2213"/>
                                    <a:pt x="265" y="2213"/>
                                  </a:cubicBezTo>
                                  <a:cubicBezTo>
                                    <a:pt x="231" y="2213"/>
                                    <a:pt x="196" y="2191"/>
                                    <a:pt x="162" y="2169"/>
                                  </a:cubicBezTo>
                                  <a:cubicBezTo>
                                    <a:pt x="300" y="1835"/>
                                    <a:pt x="300" y="1835"/>
                                    <a:pt x="300" y="1835"/>
                                  </a:cubicBezTo>
                                  <a:cubicBezTo>
                                    <a:pt x="254" y="1780"/>
                                    <a:pt x="185" y="1724"/>
                                    <a:pt x="162" y="1668"/>
                                  </a:cubicBezTo>
                                  <a:cubicBezTo>
                                    <a:pt x="127" y="1579"/>
                                    <a:pt x="93" y="1424"/>
                                    <a:pt x="93" y="1401"/>
                                  </a:cubicBezTo>
                                  <a:cubicBezTo>
                                    <a:pt x="93" y="1257"/>
                                    <a:pt x="219" y="1190"/>
                                    <a:pt x="208" y="1023"/>
                                  </a:cubicBezTo>
                                  <a:cubicBezTo>
                                    <a:pt x="208" y="1001"/>
                                    <a:pt x="208" y="967"/>
                                    <a:pt x="208" y="934"/>
                                  </a:cubicBezTo>
                                  <a:cubicBezTo>
                                    <a:pt x="208" y="878"/>
                                    <a:pt x="219" y="812"/>
                                    <a:pt x="219" y="756"/>
                                  </a:cubicBezTo>
                                  <a:cubicBezTo>
                                    <a:pt x="242" y="589"/>
                                    <a:pt x="346" y="422"/>
                                    <a:pt x="346" y="255"/>
                                  </a:cubicBezTo>
                                  <a:cubicBezTo>
                                    <a:pt x="346" y="222"/>
                                    <a:pt x="392" y="211"/>
                                    <a:pt x="392" y="178"/>
                                  </a:cubicBezTo>
                                  <a:cubicBezTo>
                                    <a:pt x="392" y="155"/>
                                    <a:pt x="357" y="122"/>
                                    <a:pt x="346" y="89"/>
                                  </a:cubicBezTo>
                                  <a:cubicBezTo>
                                    <a:pt x="415" y="100"/>
                                    <a:pt x="426" y="233"/>
                                    <a:pt x="426" y="267"/>
                                  </a:cubicBezTo>
                                  <a:cubicBezTo>
                                    <a:pt x="426" y="433"/>
                                    <a:pt x="311" y="567"/>
                                    <a:pt x="334" y="801"/>
                                  </a:cubicBezTo>
                                  <a:cubicBezTo>
                                    <a:pt x="357" y="778"/>
                                    <a:pt x="380" y="767"/>
                                    <a:pt x="415" y="767"/>
                                  </a:cubicBezTo>
                                  <a:cubicBezTo>
                                    <a:pt x="507" y="767"/>
                                    <a:pt x="461" y="801"/>
                                    <a:pt x="588" y="856"/>
                                  </a:cubicBezTo>
                                  <a:cubicBezTo>
                                    <a:pt x="611" y="867"/>
                                    <a:pt x="622" y="890"/>
                                    <a:pt x="622" y="912"/>
                                  </a:cubicBezTo>
                                  <a:cubicBezTo>
                                    <a:pt x="622" y="956"/>
                                    <a:pt x="599" y="934"/>
                                    <a:pt x="576" y="956"/>
                                  </a:cubicBezTo>
                                  <a:cubicBezTo>
                                    <a:pt x="553" y="967"/>
                                    <a:pt x="542" y="1012"/>
                                    <a:pt x="530" y="1023"/>
                                  </a:cubicBezTo>
                                  <a:cubicBezTo>
                                    <a:pt x="461" y="1068"/>
                                    <a:pt x="415" y="1056"/>
                                    <a:pt x="415" y="1112"/>
                                  </a:cubicBezTo>
                                  <a:cubicBezTo>
                                    <a:pt x="415" y="1145"/>
                                    <a:pt x="426" y="1168"/>
                                    <a:pt x="449" y="1168"/>
                                  </a:cubicBezTo>
                                  <a:cubicBezTo>
                                    <a:pt x="864" y="1168"/>
                                    <a:pt x="887" y="867"/>
                                    <a:pt x="1094" y="867"/>
                                  </a:cubicBezTo>
                                  <a:cubicBezTo>
                                    <a:pt x="1232" y="867"/>
                                    <a:pt x="1232" y="867"/>
                                    <a:pt x="1232" y="867"/>
                                  </a:cubicBezTo>
                                  <a:cubicBezTo>
                                    <a:pt x="1163" y="912"/>
                                    <a:pt x="1002" y="1001"/>
                                    <a:pt x="921" y="1079"/>
                                  </a:cubicBezTo>
                                  <a:cubicBezTo>
                                    <a:pt x="852" y="1157"/>
                                    <a:pt x="749" y="1201"/>
                                    <a:pt x="657" y="1257"/>
                                  </a:cubicBezTo>
                                  <a:cubicBezTo>
                                    <a:pt x="622" y="1279"/>
                                    <a:pt x="565" y="1279"/>
                                    <a:pt x="530" y="1301"/>
                                  </a:cubicBezTo>
                                  <a:cubicBezTo>
                                    <a:pt x="484" y="1312"/>
                                    <a:pt x="461" y="1401"/>
                                    <a:pt x="461" y="1435"/>
                                  </a:cubicBezTo>
                                  <a:cubicBezTo>
                                    <a:pt x="461" y="1546"/>
                                    <a:pt x="461" y="1546"/>
                                    <a:pt x="461" y="1546"/>
                                  </a:cubicBezTo>
                                  <a:cubicBezTo>
                                    <a:pt x="1140" y="1613"/>
                                    <a:pt x="1140" y="1613"/>
                                    <a:pt x="1140" y="1613"/>
                                  </a:cubicBezTo>
                                  <a:cubicBezTo>
                                    <a:pt x="1290" y="1602"/>
                                    <a:pt x="1578" y="1546"/>
                                    <a:pt x="1612" y="1546"/>
                                  </a:cubicBezTo>
                                  <a:cubicBezTo>
                                    <a:pt x="1958" y="1546"/>
                                    <a:pt x="1958" y="1546"/>
                                    <a:pt x="1958" y="1546"/>
                                  </a:cubicBezTo>
                                  <a:cubicBezTo>
                                    <a:pt x="2061" y="1490"/>
                                    <a:pt x="2153" y="1435"/>
                                    <a:pt x="2234" y="1435"/>
                                  </a:cubicBezTo>
                                  <a:cubicBezTo>
                                    <a:pt x="2292" y="1435"/>
                                    <a:pt x="2326" y="1468"/>
                                    <a:pt x="2326" y="1501"/>
                                  </a:cubicBezTo>
                                  <a:cubicBezTo>
                                    <a:pt x="2326" y="1590"/>
                                    <a:pt x="2027" y="1635"/>
                                    <a:pt x="1923" y="1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005DA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6" name="Group 51"/>
                          <wpg:cNvGrpSpPr>
                            <a:grpSpLocks noChangeAspect="1"/>
                          </wpg:cNvGrpSpPr>
                          <wpg:grpSpPr>
                            <a:xfrm>
                              <a:off x="1103871" y="0"/>
                              <a:ext cx="288000" cy="340769"/>
                              <a:chOff x="675844" y="2803133"/>
                              <a:chExt cx="409" cy="484"/>
                            </a:xfrm>
                            <a:grpFill/>
                          </wpg:grpSpPr>
                          <wps:wsp>
                            <wps:cNvPr id="127" name="Freeform 52"/>
                            <wps:cNvSpPr/>
                            <wps:spPr bwMode="auto">
                              <a:xfrm>
                                <a:off x="675859" y="2803232"/>
                                <a:ext cx="394" cy="385"/>
                              </a:xfrm>
                              <a:custGeom>
                                <a:avLst/>
                                <a:gdLst>
                                  <a:gd name="T0" fmla="*/ 43 w 3257"/>
                                  <a:gd name="T1" fmla="*/ 3 h 3183"/>
                                  <a:gd name="T2" fmla="*/ 22 w 3257"/>
                                  <a:gd name="T3" fmla="*/ 29 h 3183"/>
                                  <a:gd name="T4" fmla="*/ 43 w 3257"/>
                                  <a:gd name="T5" fmla="*/ 3 h 3183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257" h="3183">
                                    <a:moveTo>
                                      <a:pt x="2949" y="228"/>
                                    </a:moveTo>
                                    <a:cubicBezTo>
                                      <a:pt x="2439" y="0"/>
                                      <a:pt x="0" y="3183"/>
                                      <a:pt x="1529" y="1958"/>
                                    </a:cubicBezTo>
                                    <a:cubicBezTo>
                                      <a:pt x="2580" y="1116"/>
                                      <a:pt x="3257" y="365"/>
                                      <a:pt x="2949" y="22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0" name="Freeform 53"/>
                            <wps:cNvSpPr/>
                            <wps:spPr bwMode="auto">
                              <a:xfrm>
                                <a:off x="675875" y="2803190"/>
                                <a:ext cx="246" cy="385"/>
                              </a:xfrm>
                              <a:custGeom>
                                <a:avLst/>
                                <a:gdLst>
                                  <a:gd name="T0" fmla="*/ 25 w 2038"/>
                                  <a:gd name="T1" fmla="*/ 1 h 3188"/>
                                  <a:gd name="T2" fmla="*/ 13 w 2038"/>
                                  <a:gd name="T3" fmla="*/ 31 h 3188"/>
                                  <a:gd name="T4" fmla="*/ 25 w 2038"/>
                                  <a:gd name="T5" fmla="*/ 1 h 3188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38" h="3188">
                                    <a:moveTo>
                                      <a:pt x="1702" y="55"/>
                                    </a:moveTo>
                                    <a:cubicBezTo>
                                      <a:pt x="1146" y="0"/>
                                      <a:pt x="0" y="3188"/>
                                      <a:pt x="902" y="2146"/>
                                    </a:cubicBezTo>
                                    <a:cubicBezTo>
                                      <a:pt x="1784" y="1128"/>
                                      <a:pt x="2038" y="88"/>
                                      <a:pt x="1702" y="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6" name="Freeform 54"/>
                            <wps:cNvSpPr/>
                            <wps:spPr bwMode="auto">
                              <a:xfrm>
                                <a:off x="675861" y="2803133"/>
                                <a:ext cx="152" cy="477"/>
                              </a:xfrm>
                              <a:custGeom>
                                <a:avLst/>
                                <a:gdLst>
                                  <a:gd name="T0" fmla="*/ 14 w 1255"/>
                                  <a:gd name="T1" fmla="*/ 0 h 3948"/>
                                  <a:gd name="T2" fmla="*/ 8 w 1255"/>
                                  <a:gd name="T3" fmla="*/ 33 h 3948"/>
                                  <a:gd name="T4" fmla="*/ 14 w 1255"/>
                                  <a:gd name="T5" fmla="*/ 0 h 3948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55" h="3948">
                                    <a:moveTo>
                                      <a:pt x="921" y="37"/>
                                    </a:moveTo>
                                    <a:cubicBezTo>
                                      <a:pt x="365" y="100"/>
                                      <a:pt x="0" y="3948"/>
                                      <a:pt x="575" y="2249"/>
                                    </a:cubicBezTo>
                                    <a:cubicBezTo>
                                      <a:pt x="1006" y="973"/>
                                      <a:pt x="1255" y="0"/>
                                      <a:pt x="921" y="3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7" name="Freeform 55"/>
                            <wps:cNvSpPr/>
                            <wps:spPr bwMode="auto">
                              <a:xfrm>
                                <a:off x="675844" y="2803453"/>
                                <a:ext cx="152" cy="138"/>
                              </a:xfrm>
                              <a:custGeom>
                                <a:avLst/>
                                <a:gdLst>
                                  <a:gd name="T0" fmla="*/ 17 w 1253"/>
                                  <a:gd name="T1" fmla="*/ 10 h 1149"/>
                                  <a:gd name="T2" fmla="*/ 8 w 1253"/>
                                  <a:gd name="T3" fmla="*/ 16 h 1149"/>
                                  <a:gd name="T4" fmla="*/ 1 w 1253"/>
                                  <a:gd name="T5" fmla="*/ 8 h 1149"/>
                                  <a:gd name="T6" fmla="*/ 9 w 1253"/>
                                  <a:gd name="T7" fmla="*/ 2 h 1149"/>
                                  <a:gd name="T8" fmla="*/ 17 w 1253"/>
                                  <a:gd name="T9" fmla="*/ 10 h 114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53" h="1149">
                                    <a:moveTo>
                                      <a:pt x="1136" y="720"/>
                                    </a:moveTo>
                                    <a:cubicBezTo>
                                      <a:pt x="1038" y="1007"/>
                                      <a:pt x="945" y="1149"/>
                                      <a:pt x="578" y="1127"/>
                                    </a:cubicBezTo>
                                    <a:cubicBezTo>
                                      <a:pt x="275" y="1109"/>
                                      <a:pt x="0" y="831"/>
                                      <a:pt x="52" y="532"/>
                                    </a:cubicBezTo>
                                    <a:cubicBezTo>
                                      <a:pt x="104" y="233"/>
                                      <a:pt x="206" y="0"/>
                                      <a:pt x="593" y="123"/>
                                    </a:cubicBezTo>
                                    <a:cubicBezTo>
                                      <a:pt x="883" y="215"/>
                                      <a:pt x="1253" y="372"/>
                                      <a:pt x="1136" y="7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234" name="Freeform 1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6995" y="0"/>
                              <a:ext cx="288000" cy="294725"/>
                            </a:xfrm>
                            <a:custGeom>
                              <a:avLst/>
                              <a:gdLst>
                                <a:gd name="T0" fmla="*/ 40147306 w 3513"/>
                                <a:gd name="T1" fmla="*/ 5270400 h 3600"/>
                                <a:gd name="T2" fmla="*/ 45431073 w 3513"/>
                                <a:gd name="T3" fmla="*/ 0 h 3600"/>
                                <a:gd name="T4" fmla="*/ 50714720 w 3513"/>
                                <a:gd name="T5" fmla="*/ 5270400 h 3600"/>
                                <a:gd name="T6" fmla="*/ 45431073 w 3513"/>
                                <a:gd name="T7" fmla="*/ 10540800 h 3600"/>
                                <a:gd name="T8" fmla="*/ 40147306 w 3513"/>
                                <a:gd name="T9" fmla="*/ 5270400 h 3600"/>
                                <a:gd name="T10" fmla="*/ 49920761 w 3513"/>
                                <a:gd name="T11" fmla="*/ 47246400 h 3600"/>
                                <a:gd name="T12" fmla="*/ 48693658 w 3513"/>
                                <a:gd name="T13" fmla="*/ 47577600 h 3600"/>
                                <a:gd name="T14" fmla="*/ 43410011 w 3513"/>
                                <a:gd name="T15" fmla="*/ 49982400 h 3600"/>
                                <a:gd name="T16" fmla="*/ 39815329 w 3513"/>
                                <a:gd name="T17" fmla="*/ 48859200 h 3600"/>
                                <a:gd name="T18" fmla="*/ 26129752 w 3513"/>
                                <a:gd name="T19" fmla="*/ 41356800 h 3600"/>
                                <a:gd name="T20" fmla="*/ 34156329 w 3513"/>
                                <a:gd name="T21" fmla="*/ 32083200 h 3600"/>
                                <a:gd name="T22" fmla="*/ 33867606 w 3513"/>
                                <a:gd name="T23" fmla="*/ 24868800 h 3600"/>
                                <a:gd name="T24" fmla="*/ 27587786 w 3513"/>
                                <a:gd name="T25" fmla="*/ 19929600 h 3600"/>
                                <a:gd name="T26" fmla="*/ 29377918 w 3513"/>
                                <a:gd name="T27" fmla="*/ 18691200 h 3600"/>
                                <a:gd name="T28" fmla="*/ 35758665 w 3513"/>
                                <a:gd name="T29" fmla="*/ 22824000 h 3600"/>
                                <a:gd name="T30" fmla="*/ 39194508 w 3513"/>
                                <a:gd name="T31" fmla="*/ 25156800 h 3600"/>
                                <a:gd name="T32" fmla="*/ 45185605 w 3513"/>
                                <a:gd name="T33" fmla="*/ 24494400 h 3600"/>
                                <a:gd name="T34" fmla="*/ 38559389 w 3513"/>
                                <a:gd name="T35" fmla="*/ 19108800 h 3600"/>
                                <a:gd name="T36" fmla="*/ 38905784 w 3513"/>
                                <a:gd name="T37" fmla="*/ 12715200 h 3600"/>
                                <a:gd name="T38" fmla="*/ 34156329 w 3513"/>
                                <a:gd name="T39" fmla="*/ 5500800 h 3600"/>
                                <a:gd name="T40" fmla="*/ 21870994 w 3513"/>
                                <a:gd name="T41" fmla="*/ 11203200 h 3600"/>
                                <a:gd name="T42" fmla="*/ 21611107 w 3513"/>
                                <a:gd name="T43" fmla="*/ 11520000 h 3600"/>
                                <a:gd name="T44" fmla="*/ 10841719 w 3513"/>
                                <a:gd name="T45" fmla="*/ 4564800 h 3600"/>
                                <a:gd name="T46" fmla="*/ 9600197 w 3513"/>
                                <a:gd name="T47" fmla="*/ 4824000 h 3600"/>
                                <a:gd name="T48" fmla="*/ 9859964 w 3513"/>
                                <a:gd name="T49" fmla="*/ 6076800 h 3600"/>
                                <a:gd name="T50" fmla="*/ 20542843 w 3513"/>
                                <a:gd name="T51" fmla="*/ 12988800 h 3600"/>
                                <a:gd name="T52" fmla="*/ 19301321 w 3513"/>
                                <a:gd name="T53" fmla="*/ 21355200 h 3600"/>
                                <a:gd name="T54" fmla="*/ 27775462 w 3513"/>
                                <a:gd name="T55" fmla="*/ 29520000 h 3600"/>
                                <a:gd name="T56" fmla="*/ 21134708 w 3513"/>
                                <a:gd name="T57" fmla="*/ 38620800 h 3600"/>
                                <a:gd name="T58" fmla="*/ 1472452 w 3513"/>
                                <a:gd name="T59" fmla="*/ 27878400 h 3600"/>
                                <a:gd name="T60" fmla="*/ 245469 w 3513"/>
                                <a:gd name="T61" fmla="*/ 28238400 h 3600"/>
                                <a:gd name="T62" fmla="*/ 606283 w 3513"/>
                                <a:gd name="T63" fmla="*/ 29462400 h 3600"/>
                                <a:gd name="T64" fmla="*/ 38949159 w 3513"/>
                                <a:gd name="T65" fmla="*/ 50428800 h 3600"/>
                                <a:gd name="T66" fmla="*/ 43135706 w 3513"/>
                                <a:gd name="T67" fmla="*/ 51753600 h 3600"/>
                                <a:gd name="T68" fmla="*/ 44362689 w 3513"/>
                                <a:gd name="T69" fmla="*/ 51840000 h 3600"/>
                                <a:gd name="T70" fmla="*/ 50252739 w 3513"/>
                                <a:gd name="T71" fmla="*/ 48484800 h 3600"/>
                                <a:gd name="T72" fmla="*/ 49920761 w 3513"/>
                                <a:gd name="T73" fmla="*/ 47246400 h 3600"/>
                                <a:gd name="T74" fmla="*/ 32813760 w 3513"/>
                                <a:gd name="T75" fmla="*/ 16329600 h 3600"/>
                                <a:gd name="T76" fmla="*/ 32986898 w 3513"/>
                                <a:gd name="T77" fmla="*/ 18878400 h 3600"/>
                                <a:gd name="T78" fmla="*/ 30994792 w 3513"/>
                                <a:gd name="T79" fmla="*/ 17582400 h 3600"/>
                                <a:gd name="T80" fmla="*/ 32813760 w 3513"/>
                                <a:gd name="T81" fmla="*/ 16329600 h 3600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513" h="3600">
                                  <a:moveTo>
                                    <a:pt x="2781" y="366"/>
                                  </a:moveTo>
                                  <a:cubicBezTo>
                                    <a:pt x="2781" y="164"/>
                                    <a:pt x="2945" y="0"/>
                                    <a:pt x="3147" y="0"/>
                                  </a:cubicBezTo>
                                  <a:cubicBezTo>
                                    <a:pt x="3349" y="0"/>
                                    <a:pt x="3513" y="164"/>
                                    <a:pt x="3513" y="366"/>
                                  </a:cubicBezTo>
                                  <a:cubicBezTo>
                                    <a:pt x="3513" y="568"/>
                                    <a:pt x="3349" y="732"/>
                                    <a:pt x="3147" y="732"/>
                                  </a:cubicBezTo>
                                  <a:cubicBezTo>
                                    <a:pt x="2945" y="732"/>
                                    <a:pt x="2781" y="568"/>
                                    <a:pt x="2781" y="366"/>
                                  </a:cubicBezTo>
                                  <a:close/>
                                  <a:moveTo>
                                    <a:pt x="3458" y="3281"/>
                                  </a:moveTo>
                                  <a:cubicBezTo>
                                    <a:pt x="3428" y="3264"/>
                                    <a:pt x="3390" y="3274"/>
                                    <a:pt x="3373" y="3304"/>
                                  </a:cubicBezTo>
                                  <a:cubicBezTo>
                                    <a:pt x="3297" y="3435"/>
                                    <a:pt x="3174" y="3491"/>
                                    <a:pt x="3007" y="3471"/>
                                  </a:cubicBezTo>
                                  <a:cubicBezTo>
                                    <a:pt x="2873" y="3454"/>
                                    <a:pt x="2759" y="3393"/>
                                    <a:pt x="2758" y="3393"/>
                                  </a:cubicBezTo>
                                  <a:cubicBezTo>
                                    <a:pt x="1810" y="2872"/>
                                    <a:pt x="1810" y="2872"/>
                                    <a:pt x="1810" y="2872"/>
                                  </a:cubicBezTo>
                                  <a:cubicBezTo>
                                    <a:pt x="1937" y="2733"/>
                                    <a:pt x="2301" y="2331"/>
                                    <a:pt x="2366" y="2228"/>
                                  </a:cubicBezTo>
                                  <a:cubicBezTo>
                                    <a:pt x="2445" y="2103"/>
                                    <a:pt x="2577" y="1925"/>
                                    <a:pt x="2346" y="1727"/>
                                  </a:cubicBezTo>
                                  <a:cubicBezTo>
                                    <a:pt x="2115" y="1529"/>
                                    <a:pt x="1911" y="1384"/>
                                    <a:pt x="1911" y="1384"/>
                                  </a:cubicBezTo>
                                  <a:cubicBezTo>
                                    <a:pt x="2035" y="1298"/>
                                    <a:pt x="2035" y="1298"/>
                                    <a:pt x="2035" y="1298"/>
                                  </a:cubicBezTo>
                                  <a:cubicBezTo>
                                    <a:pt x="2477" y="1585"/>
                                    <a:pt x="2477" y="1585"/>
                                    <a:pt x="2477" y="1585"/>
                                  </a:cubicBezTo>
                                  <a:cubicBezTo>
                                    <a:pt x="2548" y="1637"/>
                                    <a:pt x="2633" y="1696"/>
                                    <a:pt x="2715" y="1747"/>
                                  </a:cubicBezTo>
                                  <a:cubicBezTo>
                                    <a:pt x="2919" y="1872"/>
                                    <a:pt x="3058" y="1865"/>
                                    <a:pt x="3130" y="1701"/>
                                  </a:cubicBezTo>
                                  <a:cubicBezTo>
                                    <a:pt x="3203" y="1536"/>
                                    <a:pt x="2671" y="1327"/>
                                    <a:pt x="2671" y="1327"/>
                                  </a:cubicBezTo>
                                  <a:cubicBezTo>
                                    <a:pt x="2671" y="1327"/>
                                    <a:pt x="2656" y="1147"/>
                                    <a:pt x="2695" y="883"/>
                                  </a:cubicBezTo>
                                  <a:cubicBezTo>
                                    <a:pt x="2735" y="620"/>
                                    <a:pt x="2636" y="402"/>
                                    <a:pt x="2366" y="382"/>
                                  </a:cubicBezTo>
                                  <a:cubicBezTo>
                                    <a:pt x="2096" y="363"/>
                                    <a:pt x="1707" y="547"/>
                                    <a:pt x="1515" y="778"/>
                                  </a:cubicBezTo>
                                  <a:cubicBezTo>
                                    <a:pt x="1509" y="785"/>
                                    <a:pt x="1503" y="793"/>
                                    <a:pt x="1497" y="800"/>
                                  </a:cubicBezTo>
                                  <a:cubicBezTo>
                                    <a:pt x="751" y="317"/>
                                    <a:pt x="751" y="317"/>
                                    <a:pt x="751" y="317"/>
                                  </a:cubicBezTo>
                                  <a:cubicBezTo>
                                    <a:pt x="722" y="298"/>
                                    <a:pt x="684" y="306"/>
                                    <a:pt x="665" y="335"/>
                                  </a:cubicBezTo>
                                  <a:cubicBezTo>
                                    <a:pt x="646" y="364"/>
                                    <a:pt x="654" y="403"/>
                                    <a:pt x="683" y="422"/>
                                  </a:cubicBezTo>
                                  <a:cubicBezTo>
                                    <a:pt x="1423" y="902"/>
                                    <a:pt x="1423" y="902"/>
                                    <a:pt x="1423" y="902"/>
                                  </a:cubicBezTo>
                                  <a:cubicBezTo>
                                    <a:pt x="1294" y="1098"/>
                                    <a:pt x="1240" y="1304"/>
                                    <a:pt x="1337" y="1483"/>
                                  </a:cubicBezTo>
                                  <a:cubicBezTo>
                                    <a:pt x="1456" y="1701"/>
                                    <a:pt x="1983" y="1859"/>
                                    <a:pt x="1924" y="2050"/>
                                  </a:cubicBezTo>
                                  <a:cubicBezTo>
                                    <a:pt x="1875" y="2209"/>
                                    <a:pt x="1567" y="2566"/>
                                    <a:pt x="1464" y="2682"/>
                                  </a:cubicBezTo>
                                  <a:cubicBezTo>
                                    <a:pt x="102" y="1936"/>
                                    <a:pt x="102" y="1936"/>
                                    <a:pt x="102" y="1936"/>
                                  </a:cubicBezTo>
                                  <a:cubicBezTo>
                                    <a:pt x="72" y="1919"/>
                                    <a:pt x="34" y="1930"/>
                                    <a:pt x="17" y="1961"/>
                                  </a:cubicBezTo>
                                  <a:cubicBezTo>
                                    <a:pt x="0" y="1991"/>
                                    <a:pt x="11" y="2029"/>
                                    <a:pt x="42" y="2046"/>
                                  </a:cubicBezTo>
                                  <a:cubicBezTo>
                                    <a:pt x="2698" y="3502"/>
                                    <a:pt x="2698" y="3502"/>
                                    <a:pt x="2698" y="3502"/>
                                  </a:cubicBezTo>
                                  <a:cubicBezTo>
                                    <a:pt x="2704" y="3505"/>
                                    <a:pt x="2831" y="3574"/>
                                    <a:pt x="2988" y="3594"/>
                                  </a:cubicBezTo>
                                  <a:cubicBezTo>
                                    <a:pt x="3017" y="3598"/>
                                    <a:pt x="3046" y="3600"/>
                                    <a:pt x="3073" y="3600"/>
                                  </a:cubicBezTo>
                                  <a:cubicBezTo>
                                    <a:pt x="3252" y="3600"/>
                                    <a:pt x="3392" y="3520"/>
                                    <a:pt x="3481" y="3367"/>
                                  </a:cubicBezTo>
                                  <a:cubicBezTo>
                                    <a:pt x="3499" y="3337"/>
                                    <a:pt x="3488" y="3299"/>
                                    <a:pt x="3458" y="3281"/>
                                  </a:cubicBezTo>
                                  <a:close/>
                                  <a:moveTo>
                                    <a:pt x="2273" y="1134"/>
                                  </a:moveTo>
                                  <a:cubicBezTo>
                                    <a:pt x="2285" y="1311"/>
                                    <a:pt x="2285" y="1311"/>
                                    <a:pt x="2285" y="1311"/>
                                  </a:cubicBezTo>
                                  <a:cubicBezTo>
                                    <a:pt x="2147" y="1221"/>
                                    <a:pt x="2147" y="1221"/>
                                    <a:pt x="2147" y="1221"/>
                                  </a:cubicBezTo>
                                  <a:cubicBezTo>
                                    <a:pt x="2273" y="1134"/>
                                    <a:pt x="2273" y="1134"/>
                                    <a:pt x="2273" y="11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7" name="Freeform 1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319849" y="0"/>
                              <a:ext cx="288000" cy="318143"/>
                            </a:xfrm>
                            <a:custGeom>
                              <a:avLst/>
                              <a:gdLst>
                                <a:gd name="T0" fmla="*/ 23778710 w 3665"/>
                                <a:gd name="T1" fmla="*/ 9298087 h 4047"/>
                                <a:gd name="T2" fmla="*/ 30551518 w 3665"/>
                                <a:gd name="T3" fmla="*/ 5742921 h 4047"/>
                                <a:gd name="T4" fmla="*/ 37051092 w 3665"/>
                                <a:gd name="T5" fmla="*/ 2917041 h 4047"/>
                                <a:gd name="T6" fmla="*/ 37813714 w 3665"/>
                                <a:gd name="T7" fmla="*/ 1116667 h 4047"/>
                                <a:gd name="T8" fmla="*/ 38439773 w 3665"/>
                                <a:gd name="T9" fmla="*/ 341800 h 4047"/>
                                <a:gd name="T10" fmla="*/ 39077248 w 3665"/>
                                <a:gd name="T11" fmla="*/ 113898 h 4047"/>
                                <a:gd name="T12" fmla="*/ 39771588 w 3665"/>
                                <a:gd name="T13" fmla="*/ 398802 h 4047"/>
                                <a:gd name="T14" fmla="*/ 39475629 w 3665"/>
                                <a:gd name="T15" fmla="*/ 2427078 h 4047"/>
                                <a:gd name="T16" fmla="*/ 40044822 w 3665"/>
                                <a:gd name="T17" fmla="*/ 3236104 h 4047"/>
                                <a:gd name="T18" fmla="*/ 39805729 w 3665"/>
                                <a:gd name="T19" fmla="*/ 4455354 h 4047"/>
                                <a:gd name="T20" fmla="*/ 41410672 w 3665"/>
                                <a:gd name="T21" fmla="*/ 12591087 h 4047"/>
                                <a:gd name="T22" fmla="*/ 40818754 w 3665"/>
                                <a:gd name="T23" fmla="*/ 16351312 h 4047"/>
                                <a:gd name="T24" fmla="*/ 40340675 w 3665"/>
                                <a:gd name="T25" fmla="*/ 19610153 h 4047"/>
                                <a:gd name="T26" fmla="*/ 40044822 w 3665"/>
                                <a:gd name="T27" fmla="*/ 22891837 h 4047"/>
                                <a:gd name="T28" fmla="*/ 39179671 w 3665"/>
                                <a:gd name="T29" fmla="*/ 22253711 h 4047"/>
                                <a:gd name="T30" fmla="*/ 38269069 w 3665"/>
                                <a:gd name="T31" fmla="*/ 21820750 h 4047"/>
                                <a:gd name="T32" fmla="*/ 33761403 w 3665"/>
                                <a:gd name="T33" fmla="*/ 21798013 h 4047"/>
                                <a:gd name="T34" fmla="*/ 34694837 w 3665"/>
                                <a:gd name="T35" fmla="*/ 36291950 h 4047"/>
                                <a:gd name="T36" fmla="*/ 34046053 w 3665"/>
                                <a:gd name="T37" fmla="*/ 37317456 h 4047"/>
                                <a:gd name="T38" fmla="*/ 31689797 w 3665"/>
                                <a:gd name="T39" fmla="*/ 41738651 h 4047"/>
                                <a:gd name="T40" fmla="*/ 30631216 w 3665"/>
                                <a:gd name="T41" fmla="*/ 45703935 h 4047"/>
                                <a:gd name="T42" fmla="*/ 26772441 w 3665"/>
                                <a:gd name="T43" fmla="*/ 45965996 h 4047"/>
                                <a:gd name="T44" fmla="*/ 25930121 w 3665"/>
                                <a:gd name="T45" fmla="*/ 46057156 h 4047"/>
                                <a:gd name="T46" fmla="*/ 25360928 w 3665"/>
                                <a:gd name="T47" fmla="*/ 45863520 h 4047"/>
                                <a:gd name="T48" fmla="*/ 24951130 w 3665"/>
                                <a:gd name="T49" fmla="*/ 45476033 h 4047"/>
                                <a:gd name="T50" fmla="*/ 27694458 w 3665"/>
                                <a:gd name="T51" fmla="*/ 44256783 h 4047"/>
                                <a:gd name="T52" fmla="*/ 29117280 w 3665"/>
                                <a:gd name="T53" fmla="*/ 39265993 h 4047"/>
                                <a:gd name="T54" fmla="*/ 28969301 w 3665"/>
                                <a:gd name="T55" fmla="*/ 33568652 h 4047"/>
                                <a:gd name="T56" fmla="*/ 27307386 w 3665"/>
                                <a:gd name="T57" fmla="*/ 25091013 h 4047"/>
                                <a:gd name="T58" fmla="*/ 26225973 w 3665"/>
                                <a:gd name="T59" fmla="*/ 23917343 h 4047"/>
                                <a:gd name="T60" fmla="*/ 21957507 w 3665"/>
                                <a:gd name="T61" fmla="*/ 21011724 h 4047"/>
                                <a:gd name="T62" fmla="*/ 18531254 w 3665"/>
                                <a:gd name="T63" fmla="*/ 16921014 h 4047"/>
                                <a:gd name="T64" fmla="*/ 13613897 w 3665"/>
                                <a:gd name="T65" fmla="*/ 14186295 h 4047"/>
                                <a:gd name="T66" fmla="*/ 5361295 w 3665"/>
                                <a:gd name="T67" fmla="*/ 10722396 h 4047"/>
                                <a:gd name="T68" fmla="*/ 1969183 w 3665"/>
                                <a:gd name="T69" fmla="*/ 10517231 h 4047"/>
                                <a:gd name="T70" fmla="*/ 2151303 w 3665"/>
                                <a:gd name="T71" fmla="*/ 9890526 h 4047"/>
                                <a:gd name="T72" fmla="*/ 159395 w 3665"/>
                                <a:gd name="T73" fmla="*/ 9867789 h 4047"/>
                                <a:gd name="T74" fmla="*/ 1525351 w 3665"/>
                                <a:gd name="T75" fmla="*/ 9332246 h 4047"/>
                                <a:gd name="T76" fmla="*/ 557777 w 3665"/>
                                <a:gd name="T77" fmla="*/ 9047342 h 4047"/>
                                <a:gd name="T78" fmla="*/ 933434 w 3665"/>
                                <a:gd name="T79" fmla="*/ 8659961 h 4047"/>
                                <a:gd name="T80" fmla="*/ 4871800 w 3665"/>
                                <a:gd name="T81" fmla="*/ 8933444 h 4047"/>
                                <a:gd name="T82" fmla="*/ 11781171 w 3665"/>
                                <a:gd name="T83" fmla="*/ 10357752 h 4047"/>
                                <a:gd name="T84" fmla="*/ 18246711 w 3665"/>
                                <a:gd name="T85" fmla="*/ 12386028 h 4047"/>
                                <a:gd name="T86" fmla="*/ 19134481 w 3665"/>
                                <a:gd name="T87" fmla="*/ 11565580 h 4047"/>
                                <a:gd name="T88" fmla="*/ 17051459 w 3665"/>
                                <a:gd name="T89" fmla="*/ 10574233 h 4047"/>
                                <a:gd name="T90" fmla="*/ 16732775 w 3665"/>
                                <a:gd name="T91" fmla="*/ 9856368 h 4047"/>
                                <a:gd name="T92" fmla="*/ 16596105 w 3665"/>
                                <a:gd name="T93" fmla="*/ 8340898 h 4047"/>
                                <a:gd name="T94" fmla="*/ 17267721 w 3665"/>
                                <a:gd name="T95" fmla="*/ 5401014 h 4047"/>
                                <a:gd name="T96" fmla="*/ 21672857 w 3665"/>
                                <a:gd name="T97" fmla="*/ 5252958 h 4047"/>
                                <a:gd name="T98" fmla="*/ 22902249 w 3665"/>
                                <a:gd name="T99" fmla="*/ 9981687 h 4047"/>
                                <a:gd name="T100" fmla="*/ 33021612 w 3665"/>
                                <a:gd name="T101" fmla="*/ 7053331 h 4047"/>
                                <a:gd name="T102" fmla="*/ 26635770 w 3665"/>
                                <a:gd name="T103" fmla="*/ 11565580 h 4047"/>
                                <a:gd name="T104" fmla="*/ 26556179 w 3665"/>
                                <a:gd name="T105" fmla="*/ 13195054 h 4047"/>
                                <a:gd name="T106" fmla="*/ 26920420 w 3665"/>
                                <a:gd name="T107" fmla="*/ 14619362 h 4047"/>
                                <a:gd name="T108" fmla="*/ 27728599 w 3665"/>
                                <a:gd name="T109" fmla="*/ 15804347 h 4047"/>
                                <a:gd name="T110" fmla="*/ 28798490 w 3665"/>
                                <a:gd name="T111" fmla="*/ 15416967 h 4047"/>
                                <a:gd name="T112" fmla="*/ 31621515 w 3665"/>
                                <a:gd name="T113" fmla="*/ 15815769 h 4047"/>
                                <a:gd name="T114" fmla="*/ 33442719 w 3665"/>
                                <a:gd name="T115" fmla="*/ 15462547 h 4047"/>
                                <a:gd name="T116" fmla="*/ 37107958 w 3665"/>
                                <a:gd name="T117" fmla="*/ 14186295 h 4047"/>
                                <a:gd name="T118" fmla="*/ 37916137 w 3665"/>
                                <a:gd name="T119" fmla="*/ 13286215 h 4047"/>
                                <a:gd name="T120" fmla="*/ 37756849 w 3665"/>
                                <a:gd name="T121" fmla="*/ 11349100 h 4047"/>
                                <a:gd name="T122" fmla="*/ 37347051 w 3665"/>
                                <a:gd name="T123" fmla="*/ 5811238 h 4047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665" h="4047">
                                  <a:moveTo>
                                    <a:pt x="2012" y="876"/>
                                  </a:moveTo>
                                  <a:cubicBezTo>
                                    <a:pt x="2027" y="863"/>
                                    <a:pt x="2044" y="875"/>
                                    <a:pt x="2044" y="875"/>
                                  </a:cubicBezTo>
                                  <a:cubicBezTo>
                                    <a:pt x="2044" y="875"/>
                                    <a:pt x="2061" y="851"/>
                                    <a:pt x="2089" y="816"/>
                                  </a:cubicBezTo>
                                  <a:cubicBezTo>
                                    <a:pt x="2118" y="782"/>
                                    <a:pt x="2192" y="730"/>
                                    <a:pt x="2267" y="712"/>
                                  </a:cubicBezTo>
                                  <a:cubicBezTo>
                                    <a:pt x="2342" y="694"/>
                                    <a:pt x="2475" y="613"/>
                                    <a:pt x="2529" y="591"/>
                                  </a:cubicBezTo>
                                  <a:cubicBezTo>
                                    <a:pt x="2583" y="569"/>
                                    <a:pt x="2655" y="531"/>
                                    <a:pt x="2684" y="504"/>
                                  </a:cubicBezTo>
                                  <a:cubicBezTo>
                                    <a:pt x="2712" y="477"/>
                                    <a:pt x="2844" y="428"/>
                                    <a:pt x="2928" y="406"/>
                                  </a:cubicBezTo>
                                  <a:cubicBezTo>
                                    <a:pt x="3011" y="384"/>
                                    <a:pt x="3183" y="316"/>
                                    <a:pt x="3209" y="309"/>
                                  </a:cubicBezTo>
                                  <a:cubicBezTo>
                                    <a:pt x="3235" y="301"/>
                                    <a:pt x="3249" y="271"/>
                                    <a:pt x="3255" y="256"/>
                                  </a:cubicBezTo>
                                  <a:cubicBezTo>
                                    <a:pt x="3262" y="241"/>
                                    <a:pt x="3295" y="223"/>
                                    <a:pt x="3295" y="223"/>
                                  </a:cubicBezTo>
                                  <a:cubicBezTo>
                                    <a:pt x="3295" y="223"/>
                                    <a:pt x="3300" y="194"/>
                                    <a:pt x="3300" y="172"/>
                                  </a:cubicBezTo>
                                  <a:cubicBezTo>
                                    <a:pt x="3300" y="149"/>
                                    <a:pt x="3313" y="109"/>
                                    <a:pt x="3322" y="98"/>
                                  </a:cubicBezTo>
                                  <a:cubicBezTo>
                                    <a:pt x="3331" y="86"/>
                                    <a:pt x="3348" y="74"/>
                                    <a:pt x="3349" y="65"/>
                                  </a:cubicBezTo>
                                  <a:cubicBezTo>
                                    <a:pt x="3350" y="55"/>
                                    <a:pt x="3368" y="47"/>
                                    <a:pt x="3368" y="47"/>
                                  </a:cubicBezTo>
                                  <a:cubicBezTo>
                                    <a:pt x="3368" y="47"/>
                                    <a:pt x="3370" y="41"/>
                                    <a:pt x="3377" y="30"/>
                                  </a:cubicBezTo>
                                  <a:cubicBezTo>
                                    <a:pt x="3383" y="19"/>
                                    <a:pt x="3395" y="24"/>
                                    <a:pt x="3395" y="24"/>
                                  </a:cubicBezTo>
                                  <a:cubicBezTo>
                                    <a:pt x="3395" y="24"/>
                                    <a:pt x="3400" y="12"/>
                                    <a:pt x="3412" y="9"/>
                                  </a:cubicBezTo>
                                  <a:cubicBezTo>
                                    <a:pt x="3424" y="6"/>
                                    <a:pt x="3433" y="10"/>
                                    <a:pt x="3433" y="10"/>
                                  </a:cubicBezTo>
                                  <a:cubicBezTo>
                                    <a:pt x="3433" y="10"/>
                                    <a:pt x="3439" y="0"/>
                                    <a:pt x="3449" y="7"/>
                                  </a:cubicBezTo>
                                  <a:cubicBezTo>
                                    <a:pt x="3460" y="15"/>
                                    <a:pt x="3457" y="20"/>
                                    <a:pt x="3457" y="20"/>
                                  </a:cubicBezTo>
                                  <a:cubicBezTo>
                                    <a:pt x="3457" y="20"/>
                                    <a:pt x="3488" y="12"/>
                                    <a:pt x="3494" y="35"/>
                                  </a:cubicBezTo>
                                  <a:cubicBezTo>
                                    <a:pt x="3501" y="58"/>
                                    <a:pt x="3461" y="88"/>
                                    <a:pt x="3448" y="117"/>
                                  </a:cubicBezTo>
                                  <a:cubicBezTo>
                                    <a:pt x="3435" y="146"/>
                                    <a:pt x="3449" y="196"/>
                                    <a:pt x="3449" y="196"/>
                                  </a:cubicBezTo>
                                  <a:cubicBezTo>
                                    <a:pt x="3449" y="196"/>
                                    <a:pt x="3463" y="206"/>
                                    <a:pt x="3468" y="213"/>
                                  </a:cubicBezTo>
                                  <a:cubicBezTo>
                                    <a:pt x="3472" y="220"/>
                                    <a:pt x="3487" y="214"/>
                                    <a:pt x="3501" y="229"/>
                                  </a:cubicBezTo>
                                  <a:cubicBezTo>
                                    <a:pt x="3514" y="244"/>
                                    <a:pt x="3508" y="270"/>
                                    <a:pt x="3508" y="270"/>
                                  </a:cubicBezTo>
                                  <a:cubicBezTo>
                                    <a:pt x="3508" y="270"/>
                                    <a:pt x="3518" y="268"/>
                                    <a:pt x="3518" y="284"/>
                                  </a:cubicBezTo>
                                  <a:cubicBezTo>
                                    <a:pt x="3518" y="300"/>
                                    <a:pt x="3511" y="309"/>
                                    <a:pt x="3511" y="309"/>
                                  </a:cubicBezTo>
                                  <a:cubicBezTo>
                                    <a:pt x="3511" y="309"/>
                                    <a:pt x="3517" y="318"/>
                                    <a:pt x="3517" y="337"/>
                                  </a:cubicBezTo>
                                  <a:cubicBezTo>
                                    <a:pt x="3517" y="356"/>
                                    <a:pt x="3497" y="391"/>
                                    <a:pt x="3497" y="391"/>
                                  </a:cubicBezTo>
                                  <a:cubicBezTo>
                                    <a:pt x="3497" y="391"/>
                                    <a:pt x="3509" y="449"/>
                                    <a:pt x="3510" y="520"/>
                                  </a:cubicBezTo>
                                  <a:cubicBezTo>
                                    <a:pt x="3512" y="591"/>
                                    <a:pt x="3551" y="746"/>
                                    <a:pt x="3565" y="793"/>
                                  </a:cubicBezTo>
                                  <a:cubicBezTo>
                                    <a:pt x="3579" y="841"/>
                                    <a:pt x="3630" y="1064"/>
                                    <a:pt x="3638" y="1105"/>
                                  </a:cubicBezTo>
                                  <a:cubicBezTo>
                                    <a:pt x="3646" y="1145"/>
                                    <a:pt x="3655" y="1211"/>
                                    <a:pt x="3658" y="1227"/>
                                  </a:cubicBezTo>
                                  <a:cubicBezTo>
                                    <a:pt x="3661" y="1242"/>
                                    <a:pt x="3665" y="1330"/>
                                    <a:pt x="3653" y="1350"/>
                                  </a:cubicBezTo>
                                  <a:cubicBezTo>
                                    <a:pt x="3641" y="1370"/>
                                    <a:pt x="3613" y="1410"/>
                                    <a:pt x="3586" y="1435"/>
                                  </a:cubicBezTo>
                                  <a:cubicBezTo>
                                    <a:pt x="3558" y="1461"/>
                                    <a:pt x="3515" y="1518"/>
                                    <a:pt x="3513" y="1518"/>
                                  </a:cubicBezTo>
                                  <a:cubicBezTo>
                                    <a:pt x="3510" y="1518"/>
                                    <a:pt x="3518" y="1549"/>
                                    <a:pt x="3523" y="1577"/>
                                  </a:cubicBezTo>
                                  <a:cubicBezTo>
                                    <a:pt x="3528" y="1605"/>
                                    <a:pt x="3536" y="1674"/>
                                    <a:pt x="3544" y="1721"/>
                                  </a:cubicBezTo>
                                  <a:cubicBezTo>
                                    <a:pt x="3552" y="1767"/>
                                    <a:pt x="3574" y="1899"/>
                                    <a:pt x="3563" y="1915"/>
                                  </a:cubicBezTo>
                                  <a:cubicBezTo>
                                    <a:pt x="3552" y="1930"/>
                                    <a:pt x="3555" y="1949"/>
                                    <a:pt x="3553" y="1985"/>
                                  </a:cubicBezTo>
                                  <a:cubicBezTo>
                                    <a:pt x="3551" y="2021"/>
                                    <a:pt x="3525" y="2005"/>
                                    <a:pt x="3518" y="2009"/>
                                  </a:cubicBezTo>
                                  <a:cubicBezTo>
                                    <a:pt x="3512" y="2014"/>
                                    <a:pt x="3499" y="2014"/>
                                    <a:pt x="3494" y="2000"/>
                                  </a:cubicBezTo>
                                  <a:cubicBezTo>
                                    <a:pt x="3488" y="1986"/>
                                    <a:pt x="3487" y="1990"/>
                                    <a:pt x="3475" y="1988"/>
                                  </a:cubicBezTo>
                                  <a:cubicBezTo>
                                    <a:pt x="3463" y="1986"/>
                                    <a:pt x="3444" y="1969"/>
                                    <a:pt x="3442" y="1953"/>
                                  </a:cubicBezTo>
                                  <a:cubicBezTo>
                                    <a:pt x="3439" y="1937"/>
                                    <a:pt x="3430" y="1943"/>
                                    <a:pt x="3417" y="1942"/>
                                  </a:cubicBezTo>
                                  <a:cubicBezTo>
                                    <a:pt x="3404" y="1941"/>
                                    <a:pt x="3393" y="1931"/>
                                    <a:pt x="3393" y="1925"/>
                                  </a:cubicBezTo>
                                  <a:cubicBezTo>
                                    <a:pt x="3393" y="1918"/>
                                    <a:pt x="3387" y="1918"/>
                                    <a:pt x="3362" y="1915"/>
                                  </a:cubicBezTo>
                                  <a:cubicBezTo>
                                    <a:pt x="3336" y="1911"/>
                                    <a:pt x="3317" y="1897"/>
                                    <a:pt x="3326" y="1881"/>
                                  </a:cubicBezTo>
                                  <a:cubicBezTo>
                                    <a:pt x="3336" y="1864"/>
                                    <a:pt x="3249" y="1883"/>
                                    <a:pt x="3198" y="1892"/>
                                  </a:cubicBezTo>
                                  <a:cubicBezTo>
                                    <a:pt x="3147" y="1902"/>
                                    <a:pt x="2966" y="1913"/>
                                    <a:pt x="2966" y="1913"/>
                                  </a:cubicBezTo>
                                  <a:cubicBezTo>
                                    <a:pt x="2992" y="1955"/>
                                    <a:pt x="2972" y="2011"/>
                                    <a:pt x="2972" y="2011"/>
                                  </a:cubicBezTo>
                                  <a:cubicBezTo>
                                    <a:pt x="2972" y="2011"/>
                                    <a:pt x="3100" y="3114"/>
                                    <a:pt x="3102" y="3154"/>
                                  </a:cubicBezTo>
                                  <a:cubicBezTo>
                                    <a:pt x="3105" y="3193"/>
                                    <a:pt x="3048" y="3185"/>
                                    <a:pt x="3048" y="3185"/>
                                  </a:cubicBezTo>
                                  <a:cubicBezTo>
                                    <a:pt x="3048" y="3185"/>
                                    <a:pt x="3048" y="3203"/>
                                    <a:pt x="3047" y="3228"/>
                                  </a:cubicBezTo>
                                  <a:cubicBezTo>
                                    <a:pt x="3046" y="3253"/>
                                    <a:pt x="2986" y="3246"/>
                                    <a:pt x="2986" y="3246"/>
                                  </a:cubicBezTo>
                                  <a:cubicBezTo>
                                    <a:pt x="2986" y="3246"/>
                                    <a:pt x="2986" y="3259"/>
                                    <a:pt x="2991" y="3275"/>
                                  </a:cubicBezTo>
                                  <a:cubicBezTo>
                                    <a:pt x="2995" y="3291"/>
                                    <a:pt x="2870" y="3365"/>
                                    <a:pt x="2870" y="3365"/>
                                  </a:cubicBezTo>
                                  <a:cubicBezTo>
                                    <a:pt x="2870" y="3365"/>
                                    <a:pt x="2867" y="3377"/>
                                    <a:pt x="2867" y="3408"/>
                                  </a:cubicBezTo>
                                  <a:cubicBezTo>
                                    <a:pt x="2867" y="3439"/>
                                    <a:pt x="2810" y="3589"/>
                                    <a:pt x="2784" y="3663"/>
                                  </a:cubicBezTo>
                                  <a:cubicBezTo>
                                    <a:pt x="2757" y="3737"/>
                                    <a:pt x="2750" y="3820"/>
                                    <a:pt x="2750" y="3860"/>
                                  </a:cubicBezTo>
                                  <a:cubicBezTo>
                                    <a:pt x="2750" y="3900"/>
                                    <a:pt x="2769" y="3954"/>
                                    <a:pt x="2767" y="3981"/>
                                  </a:cubicBezTo>
                                  <a:cubicBezTo>
                                    <a:pt x="2765" y="4008"/>
                                    <a:pt x="2715" y="4014"/>
                                    <a:pt x="2691" y="4011"/>
                                  </a:cubicBezTo>
                                  <a:cubicBezTo>
                                    <a:pt x="2667" y="4008"/>
                                    <a:pt x="2608" y="4013"/>
                                    <a:pt x="2576" y="4020"/>
                                  </a:cubicBezTo>
                                  <a:cubicBezTo>
                                    <a:pt x="2543" y="4026"/>
                                    <a:pt x="2432" y="4036"/>
                                    <a:pt x="2411" y="4040"/>
                                  </a:cubicBezTo>
                                  <a:cubicBezTo>
                                    <a:pt x="2390" y="4045"/>
                                    <a:pt x="2368" y="4033"/>
                                    <a:pt x="2352" y="4034"/>
                                  </a:cubicBezTo>
                                  <a:cubicBezTo>
                                    <a:pt x="2336" y="4036"/>
                                    <a:pt x="2332" y="4044"/>
                                    <a:pt x="2321" y="4043"/>
                                  </a:cubicBezTo>
                                  <a:cubicBezTo>
                                    <a:pt x="2309" y="4042"/>
                                    <a:pt x="2300" y="4034"/>
                                    <a:pt x="2300" y="4034"/>
                                  </a:cubicBezTo>
                                  <a:cubicBezTo>
                                    <a:pt x="2300" y="4034"/>
                                    <a:pt x="2297" y="4047"/>
                                    <a:pt x="2278" y="4042"/>
                                  </a:cubicBezTo>
                                  <a:cubicBezTo>
                                    <a:pt x="2260" y="4038"/>
                                    <a:pt x="2262" y="4030"/>
                                    <a:pt x="2262" y="4030"/>
                                  </a:cubicBezTo>
                                  <a:cubicBezTo>
                                    <a:pt x="2262" y="4030"/>
                                    <a:pt x="2256" y="4039"/>
                                    <a:pt x="2242" y="4035"/>
                                  </a:cubicBezTo>
                                  <a:cubicBezTo>
                                    <a:pt x="2228" y="4032"/>
                                    <a:pt x="2228" y="4025"/>
                                    <a:pt x="2228" y="4025"/>
                                  </a:cubicBezTo>
                                  <a:cubicBezTo>
                                    <a:pt x="2228" y="4025"/>
                                    <a:pt x="2220" y="4032"/>
                                    <a:pt x="2210" y="4025"/>
                                  </a:cubicBezTo>
                                  <a:cubicBezTo>
                                    <a:pt x="2200" y="4019"/>
                                    <a:pt x="2210" y="4013"/>
                                    <a:pt x="2210" y="4013"/>
                                  </a:cubicBezTo>
                                  <a:cubicBezTo>
                                    <a:pt x="2194" y="4013"/>
                                    <a:pt x="2191" y="4000"/>
                                    <a:pt x="2192" y="3991"/>
                                  </a:cubicBezTo>
                                  <a:cubicBezTo>
                                    <a:pt x="2194" y="3981"/>
                                    <a:pt x="2209" y="3970"/>
                                    <a:pt x="2220" y="3979"/>
                                  </a:cubicBezTo>
                                  <a:cubicBezTo>
                                    <a:pt x="2230" y="3988"/>
                                    <a:pt x="2243" y="3974"/>
                                    <a:pt x="2272" y="3963"/>
                                  </a:cubicBezTo>
                                  <a:cubicBezTo>
                                    <a:pt x="2300" y="3952"/>
                                    <a:pt x="2346" y="3919"/>
                                    <a:pt x="2433" y="3884"/>
                                  </a:cubicBezTo>
                                  <a:cubicBezTo>
                                    <a:pt x="2520" y="3849"/>
                                    <a:pt x="2547" y="3757"/>
                                    <a:pt x="2564" y="3700"/>
                                  </a:cubicBezTo>
                                  <a:cubicBezTo>
                                    <a:pt x="2580" y="3643"/>
                                    <a:pt x="2574" y="3448"/>
                                    <a:pt x="2574" y="3448"/>
                                  </a:cubicBezTo>
                                  <a:cubicBezTo>
                                    <a:pt x="2558" y="3446"/>
                                    <a:pt x="2558" y="3446"/>
                                    <a:pt x="2558" y="3446"/>
                                  </a:cubicBezTo>
                                  <a:cubicBezTo>
                                    <a:pt x="2558" y="3446"/>
                                    <a:pt x="2567" y="3359"/>
                                    <a:pt x="2560" y="3314"/>
                                  </a:cubicBezTo>
                                  <a:cubicBezTo>
                                    <a:pt x="2554" y="3270"/>
                                    <a:pt x="2561" y="3128"/>
                                    <a:pt x="2576" y="3072"/>
                                  </a:cubicBezTo>
                                  <a:cubicBezTo>
                                    <a:pt x="2590" y="3015"/>
                                    <a:pt x="2576" y="2993"/>
                                    <a:pt x="2545" y="2946"/>
                                  </a:cubicBezTo>
                                  <a:cubicBezTo>
                                    <a:pt x="2514" y="2898"/>
                                    <a:pt x="2524" y="2731"/>
                                    <a:pt x="2477" y="2620"/>
                                  </a:cubicBezTo>
                                  <a:cubicBezTo>
                                    <a:pt x="2429" y="2509"/>
                                    <a:pt x="2395" y="2268"/>
                                    <a:pt x="2393" y="2246"/>
                                  </a:cubicBezTo>
                                  <a:cubicBezTo>
                                    <a:pt x="2390" y="2223"/>
                                    <a:pt x="2389" y="2213"/>
                                    <a:pt x="2399" y="2202"/>
                                  </a:cubicBezTo>
                                  <a:cubicBezTo>
                                    <a:pt x="2408" y="2191"/>
                                    <a:pt x="2389" y="2189"/>
                                    <a:pt x="2371" y="2168"/>
                                  </a:cubicBezTo>
                                  <a:cubicBezTo>
                                    <a:pt x="2354" y="2146"/>
                                    <a:pt x="2344" y="2121"/>
                                    <a:pt x="2344" y="2121"/>
                                  </a:cubicBezTo>
                                  <a:cubicBezTo>
                                    <a:pt x="2344" y="2121"/>
                                    <a:pt x="2313" y="2121"/>
                                    <a:pt x="2304" y="2099"/>
                                  </a:cubicBezTo>
                                  <a:cubicBezTo>
                                    <a:pt x="2294" y="2076"/>
                                    <a:pt x="2249" y="2079"/>
                                    <a:pt x="2207" y="2063"/>
                                  </a:cubicBezTo>
                                  <a:cubicBezTo>
                                    <a:pt x="2164" y="2048"/>
                                    <a:pt x="2097" y="1993"/>
                                    <a:pt x="2063" y="1953"/>
                                  </a:cubicBezTo>
                                  <a:cubicBezTo>
                                    <a:pt x="2029" y="1913"/>
                                    <a:pt x="1974" y="1866"/>
                                    <a:pt x="1929" y="1844"/>
                                  </a:cubicBezTo>
                                  <a:cubicBezTo>
                                    <a:pt x="1884" y="1821"/>
                                    <a:pt x="1821" y="1751"/>
                                    <a:pt x="1793" y="1725"/>
                                  </a:cubicBezTo>
                                  <a:cubicBezTo>
                                    <a:pt x="1764" y="1699"/>
                                    <a:pt x="1705" y="1648"/>
                                    <a:pt x="1670" y="1617"/>
                                  </a:cubicBezTo>
                                  <a:cubicBezTo>
                                    <a:pt x="1636" y="1586"/>
                                    <a:pt x="1628" y="1485"/>
                                    <a:pt x="1628" y="1485"/>
                                  </a:cubicBezTo>
                                  <a:cubicBezTo>
                                    <a:pt x="1628" y="1485"/>
                                    <a:pt x="1583" y="1429"/>
                                    <a:pt x="1554" y="1404"/>
                                  </a:cubicBezTo>
                                  <a:cubicBezTo>
                                    <a:pt x="1526" y="1379"/>
                                    <a:pt x="1469" y="1348"/>
                                    <a:pt x="1427" y="1344"/>
                                  </a:cubicBezTo>
                                  <a:cubicBezTo>
                                    <a:pt x="1386" y="1341"/>
                                    <a:pt x="1235" y="1274"/>
                                    <a:pt x="1196" y="1245"/>
                                  </a:cubicBezTo>
                                  <a:cubicBezTo>
                                    <a:pt x="1157" y="1215"/>
                                    <a:pt x="994" y="1105"/>
                                    <a:pt x="973" y="1092"/>
                                  </a:cubicBezTo>
                                  <a:cubicBezTo>
                                    <a:pt x="951" y="1079"/>
                                    <a:pt x="801" y="1045"/>
                                    <a:pt x="755" y="1039"/>
                                  </a:cubicBezTo>
                                  <a:cubicBezTo>
                                    <a:pt x="708" y="1034"/>
                                    <a:pt x="541" y="979"/>
                                    <a:pt x="471" y="941"/>
                                  </a:cubicBezTo>
                                  <a:cubicBezTo>
                                    <a:pt x="401" y="903"/>
                                    <a:pt x="380" y="905"/>
                                    <a:pt x="358" y="913"/>
                                  </a:cubicBezTo>
                                  <a:cubicBezTo>
                                    <a:pt x="336" y="921"/>
                                    <a:pt x="280" y="910"/>
                                    <a:pt x="253" y="910"/>
                                  </a:cubicBezTo>
                                  <a:cubicBezTo>
                                    <a:pt x="227" y="909"/>
                                    <a:pt x="202" y="913"/>
                                    <a:pt x="173" y="923"/>
                                  </a:cubicBezTo>
                                  <a:cubicBezTo>
                                    <a:pt x="145" y="933"/>
                                    <a:pt x="89" y="937"/>
                                    <a:pt x="84" y="924"/>
                                  </a:cubicBezTo>
                                  <a:cubicBezTo>
                                    <a:pt x="80" y="912"/>
                                    <a:pt x="124" y="905"/>
                                    <a:pt x="149" y="896"/>
                                  </a:cubicBezTo>
                                  <a:cubicBezTo>
                                    <a:pt x="174" y="886"/>
                                    <a:pt x="191" y="875"/>
                                    <a:pt x="189" y="868"/>
                                  </a:cubicBezTo>
                                  <a:cubicBezTo>
                                    <a:pt x="188" y="862"/>
                                    <a:pt x="163" y="867"/>
                                    <a:pt x="148" y="867"/>
                                  </a:cubicBezTo>
                                  <a:cubicBezTo>
                                    <a:pt x="132" y="867"/>
                                    <a:pt x="96" y="867"/>
                                    <a:pt x="73" y="872"/>
                                  </a:cubicBezTo>
                                  <a:cubicBezTo>
                                    <a:pt x="51" y="878"/>
                                    <a:pt x="15" y="878"/>
                                    <a:pt x="14" y="866"/>
                                  </a:cubicBezTo>
                                  <a:cubicBezTo>
                                    <a:pt x="13" y="855"/>
                                    <a:pt x="20" y="846"/>
                                    <a:pt x="43" y="845"/>
                                  </a:cubicBezTo>
                                  <a:cubicBezTo>
                                    <a:pt x="66" y="844"/>
                                    <a:pt x="129" y="827"/>
                                    <a:pt x="155" y="825"/>
                                  </a:cubicBezTo>
                                  <a:cubicBezTo>
                                    <a:pt x="182" y="824"/>
                                    <a:pt x="151" y="819"/>
                                    <a:pt x="134" y="819"/>
                                  </a:cubicBezTo>
                                  <a:cubicBezTo>
                                    <a:pt x="117" y="819"/>
                                    <a:pt x="85" y="821"/>
                                    <a:pt x="56" y="829"/>
                                  </a:cubicBezTo>
                                  <a:cubicBezTo>
                                    <a:pt x="28" y="837"/>
                                    <a:pt x="4" y="835"/>
                                    <a:pt x="2" y="824"/>
                                  </a:cubicBezTo>
                                  <a:cubicBezTo>
                                    <a:pt x="0" y="813"/>
                                    <a:pt x="12" y="803"/>
                                    <a:pt x="49" y="794"/>
                                  </a:cubicBezTo>
                                  <a:cubicBezTo>
                                    <a:pt x="87" y="786"/>
                                    <a:pt x="131" y="777"/>
                                    <a:pt x="154" y="777"/>
                                  </a:cubicBezTo>
                                  <a:cubicBezTo>
                                    <a:pt x="176" y="776"/>
                                    <a:pt x="160" y="767"/>
                                    <a:pt x="147" y="767"/>
                                  </a:cubicBezTo>
                                  <a:cubicBezTo>
                                    <a:pt x="135" y="767"/>
                                    <a:pt x="107" y="760"/>
                                    <a:pt x="82" y="760"/>
                                  </a:cubicBezTo>
                                  <a:cubicBezTo>
                                    <a:pt x="57" y="760"/>
                                    <a:pt x="14" y="771"/>
                                    <a:pt x="14" y="741"/>
                                  </a:cubicBezTo>
                                  <a:cubicBezTo>
                                    <a:pt x="14" y="711"/>
                                    <a:pt x="201" y="727"/>
                                    <a:pt x="240" y="727"/>
                                  </a:cubicBezTo>
                                  <a:cubicBezTo>
                                    <a:pt x="279" y="727"/>
                                    <a:pt x="393" y="776"/>
                                    <a:pt x="428" y="784"/>
                                  </a:cubicBezTo>
                                  <a:cubicBezTo>
                                    <a:pt x="462" y="792"/>
                                    <a:pt x="518" y="799"/>
                                    <a:pt x="557" y="811"/>
                                  </a:cubicBezTo>
                                  <a:cubicBezTo>
                                    <a:pt x="595" y="822"/>
                                    <a:pt x="797" y="845"/>
                                    <a:pt x="848" y="845"/>
                                  </a:cubicBezTo>
                                  <a:cubicBezTo>
                                    <a:pt x="898" y="844"/>
                                    <a:pt x="986" y="877"/>
                                    <a:pt x="1035" y="909"/>
                                  </a:cubicBezTo>
                                  <a:cubicBezTo>
                                    <a:pt x="1084" y="940"/>
                                    <a:pt x="1254" y="990"/>
                                    <a:pt x="1298" y="1006"/>
                                  </a:cubicBezTo>
                                  <a:cubicBezTo>
                                    <a:pt x="1343" y="1022"/>
                                    <a:pt x="1425" y="1031"/>
                                    <a:pt x="1476" y="1034"/>
                                  </a:cubicBezTo>
                                  <a:cubicBezTo>
                                    <a:pt x="1528" y="1036"/>
                                    <a:pt x="1603" y="1087"/>
                                    <a:pt x="1603" y="1087"/>
                                  </a:cubicBezTo>
                                  <a:cubicBezTo>
                                    <a:pt x="1603" y="1087"/>
                                    <a:pt x="1611" y="1078"/>
                                    <a:pt x="1626" y="1075"/>
                                  </a:cubicBezTo>
                                  <a:cubicBezTo>
                                    <a:pt x="1640" y="1073"/>
                                    <a:pt x="1666" y="1050"/>
                                    <a:pt x="1676" y="1040"/>
                                  </a:cubicBezTo>
                                  <a:cubicBezTo>
                                    <a:pt x="1685" y="1030"/>
                                    <a:pt x="1686" y="1023"/>
                                    <a:pt x="1681" y="1015"/>
                                  </a:cubicBezTo>
                                  <a:cubicBezTo>
                                    <a:pt x="1676" y="1007"/>
                                    <a:pt x="1672" y="982"/>
                                    <a:pt x="1672" y="982"/>
                                  </a:cubicBezTo>
                                  <a:cubicBezTo>
                                    <a:pt x="1672" y="982"/>
                                    <a:pt x="1588" y="980"/>
                                    <a:pt x="1548" y="988"/>
                                  </a:cubicBezTo>
                                  <a:cubicBezTo>
                                    <a:pt x="1509" y="996"/>
                                    <a:pt x="1494" y="949"/>
                                    <a:pt x="1498" y="928"/>
                                  </a:cubicBezTo>
                                  <a:cubicBezTo>
                                    <a:pt x="1503" y="906"/>
                                    <a:pt x="1488" y="901"/>
                                    <a:pt x="1479" y="894"/>
                                  </a:cubicBezTo>
                                  <a:cubicBezTo>
                                    <a:pt x="1469" y="886"/>
                                    <a:pt x="1467" y="886"/>
                                    <a:pt x="1479" y="878"/>
                                  </a:cubicBezTo>
                                  <a:cubicBezTo>
                                    <a:pt x="1490" y="869"/>
                                    <a:pt x="1479" y="869"/>
                                    <a:pt x="1470" y="865"/>
                                  </a:cubicBezTo>
                                  <a:cubicBezTo>
                                    <a:pt x="1461" y="861"/>
                                    <a:pt x="1466" y="852"/>
                                    <a:pt x="1475" y="830"/>
                                  </a:cubicBezTo>
                                  <a:cubicBezTo>
                                    <a:pt x="1485" y="809"/>
                                    <a:pt x="1452" y="818"/>
                                    <a:pt x="1441" y="811"/>
                                  </a:cubicBezTo>
                                  <a:cubicBezTo>
                                    <a:pt x="1430" y="804"/>
                                    <a:pt x="1447" y="760"/>
                                    <a:pt x="1458" y="732"/>
                                  </a:cubicBezTo>
                                  <a:cubicBezTo>
                                    <a:pt x="1469" y="705"/>
                                    <a:pt x="1455" y="682"/>
                                    <a:pt x="1454" y="636"/>
                                  </a:cubicBezTo>
                                  <a:cubicBezTo>
                                    <a:pt x="1453" y="590"/>
                                    <a:pt x="1498" y="514"/>
                                    <a:pt x="1498" y="514"/>
                                  </a:cubicBezTo>
                                  <a:cubicBezTo>
                                    <a:pt x="1498" y="514"/>
                                    <a:pt x="1499" y="497"/>
                                    <a:pt x="1517" y="474"/>
                                  </a:cubicBezTo>
                                  <a:cubicBezTo>
                                    <a:pt x="1534" y="452"/>
                                    <a:pt x="1641" y="419"/>
                                    <a:pt x="1736" y="417"/>
                                  </a:cubicBezTo>
                                  <a:cubicBezTo>
                                    <a:pt x="1831" y="414"/>
                                    <a:pt x="1868" y="468"/>
                                    <a:pt x="1868" y="468"/>
                                  </a:cubicBezTo>
                                  <a:cubicBezTo>
                                    <a:pt x="1891" y="444"/>
                                    <a:pt x="1904" y="461"/>
                                    <a:pt x="1904" y="461"/>
                                  </a:cubicBezTo>
                                  <a:cubicBezTo>
                                    <a:pt x="1904" y="461"/>
                                    <a:pt x="1920" y="435"/>
                                    <a:pt x="1947" y="448"/>
                                  </a:cubicBezTo>
                                  <a:cubicBezTo>
                                    <a:pt x="1974" y="461"/>
                                    <a:pt x="2011" y="466"/>
                                    <a:pt x="2022" y="563"/>
                                  </a:cubicBezTo>
                                  <a:cubicBezTo>
                                    <a:pt x="2032" y="659"/>
                                    <a:pt x="2006" y="881"/>
                                    <a:pt x="2012" y="876"/>
                                  </a:cubicBezTo>
                                  <a:moveTo>
                                    <a:pt x="3246" y="449"/>
                                  </a:moveTo>
                                  <a:cubicBezTo>
                                    <a:pt x="3233" y="438"/>
                                    <a:pt x="3131" y="501"/>
                                    <a:pt x="3096" y="521"/>
                                  </a:cubicBezTo>
                                  <a:cubicBezTo>
                                    <a:pt x="3061" y="542"/>
                                    <a:pt x="2930" y="611"/>
                                    <a:pt x="2901" y="619"/>
                                  </a:cubicBezTo>
                                  <a:cubicBezTo>
                                    <a:pt x="2871" y="627"/>
                                    <a:pt x="2738" y="681"/>
                                    <a:pt x="2725" y="689"/>
                                  </a:cubicBezTo>
                                  <a:cubicBezTo>
                                    <a:pt x="2712" y="698"/>
                                    <a:pt x="2618" y="827"/>
                                    <a:pt x="2568" y="885"/>
                                  </a:cubicBezTo>
                                  <a:cubicBezTo>
                                    <a:pt x="2517" y="943"/>
                                    <a:pt x="2357" y="1006"/>
                                    <a:pt x="2340" y="1015"/>
                                  </a:cubicBezTo>
                                  <a:cubicBezTo>
                                    <a:pt x="2322" y="1025"/>
                                    <a:pt x="2325" y="1034"/>
                                    <a:pt x="2334" y="1052"/>
                                  </a:cubicBezTo>
                                  <a:cubicBezTo>
                                    <a:pt x="2342" y="1069"/>
                                    <a:pt x="2335" y="1118"/>
                                    <a:pt x="2335" y="1118"/>
                                  </a:cubicBezTo>
                                  <a:cubicBezTo>
                                    <a:pt x="2335" y="1118"/>
                                    <a:pt x="2352" y="1127"/>
                                    <a:pt x="2333" y="1158"/>
                                  </a:cubicBezTo>
                                  <a:cubicBezTo>
                                    <a:pt x="2314" y="1190"/>
                                    <a:pt x="2353" y="1198"/>
                                    <a:pt x="2351" y="1204"/>
                                  </a:cubicBezTo>
                                  <a:cubicBezTo>
                                    <a:pt x="2349" y="1211"/>
                                    <a:pt x="2343" y="1218"/>
                                    <a:pt x="2358" y="1231"/>
                                  </a:cubicBezTo>
                                  <a:cubicBezTo>
                                    <a:pt x="2373" y="1245"/>
                                    <a:pt x="2373" y="1262"/>
                                    <a:pt x="2365" y="1283"/>
                                  </a:cubicBezTo>
                                  <a:cubicBezTo>
                                    <a:pt x="2357" y="1303"/>
                                    <a:pt x="2367" y="1298"/>
                                    <a:pt x="2385" y="1308"/>
                                  </a:cubicBezTo>
                                  <a:cubicBezTo>
                                    <a:pt x="2402" y="1318"/>
                                    <a:pt x="2410" y="1351"/>
                                    <a:pt x="2406" y="1363"/>
                                  </a:cubicBezTo>
                                  <a:cubicBezTo>
                                    <a:pt x="2402" y="1376"/>
                                    <a:pt x="2424" y="1386"/>
                                    <a:pt x="2436" y="1387"/>
                                  </a:cubicBezTo>
                                  <a:cubicBezTo>
                                    <a:pt x="2447" y="1388"/>
                                    <a:pt x="2452" y="1388"/>
                                    <a:pt x="2458" y="1398"/>
                                  </a:cubicBezTo>
                                  <a:cubicBezTo>
                                    <a:pt x="2465" y="1408"/>
                                    <a:pt x="2480" y="1384"/>
                                    <a:pt x="2496" y="1368"/>
                                  </a:cubicBezTo>
                                  <a:cubicBezTo>
                                    <a:pt x="2513" y="1352"/>
                                    <a:pt x="2530" y="1353"/>
                                    <a:pt x="2530" y="1353"/>
                                  </a:cubicBezTo>
                                  <a:cubicBezTo>
                                    <a:pt x="2530" y="1353"/>
                                    <a:pt x="2582" y="1342"/>
                                    <a:pt x="2620" y="1341"/>
                                  </a:cubicBezTo>
                                  <a:cubicBezTo>
                                    <a:pt x="2658" y="1340"/>
                                    <a:pt x="2720" y="1364"/>
                                    <a:pt x="2737" y="1378"/>
                                  </a:cubicBezTo>
                                  <a:cubicBezTo>
                                    <a:pt x="2753" y="1391"/>
                                    <a:pt x="2751" y="1380"/>
                                    <a:pt x="2778" y="1388"/>
                                  </a:cubicBezTo>
                                  <a:cubicBezTo>
                                    <a:pt x="2805" y="1396"/>
                                    <a:pt x="2821" y="1393"/>
                                    <a:pt x="2836" y="1382"/>
                                  </a:cubicBezTo>
                                  <a:cubicBezTo>
                                    <a:pt x="2852" y="1371"/>
                                    <a:pt x="2873" y="1384"/>
                                    <a:pt x="2889" y="1370"/>
                                  </a:cubicBezTo>
                                  <a:cubicBezTo>
                                    <a:pt x="2906" y="1357"/>
                                    <a:pt x="2911" y="1373"/>
                                    <a:pt x="2938" y="1357"/>
                                  </a:cubicBezTo>
                                  <a:cubicBezTo>
                                    <a:pt x="2966" y="1341"/>
                                    <a:pt x="3071" y="1323"/>
                                    <a:pt x="3105" y="1311"/>
                                  </a:cubicBezTo>
                                  <a:cubicBezTo>
                                    <a:pt x="3139" y="1299"/>
                                    <a:pt x="3186" y="1277"/>
                                    <a:pt x="3206" y="1267"/>
                                  </a:cubicBezTo>
                                  <a:cubicBezTo>
                                    <a:pt x="3226" y="1257"/>
                                    <a:pt x="3251" y="1261"/>
                                    <a:pt x="3260" y="1245"/>
                                  </a:cubicBezTo>
                                  <a:cubicBezTo>
                                    <a:pt x="3270" y="1228"/>
                                    <a:pt x="3323" y="1222"/>
                                    <a:pt x="3332" y="1224"/>
                                  </a:cubicBezTo>
                                  <a:cubicBezTo>
                                    <a:pt x="3342" y="1226"/>
                                    <a:pt x="3340" y="1219"/>
                                    <a:pt x="3334" y="1204"/>
                                  </a:cubicBezTo>
                                  <a:cubicBezTo>
                                    <a:pt x="3328" y="1188"/>
                                    <a:pt x="3339" y="1184"/>
                                    <a:pt x="3331" y="1166"/>
                                  </a:cubicBezTo>
                                  <a:cubicBezTo>
                                    <a:pt x="3323" y="1149"/>
                                    <a:pt x="3339" y="1149"/>
                                    <a:pt x="3332" y="1135"/>
                                  </a:cubicBezTo>
                                  <a:cubicBezTo>
                                    <a:pt x="3324" y="1120"/>
                                    <a:pt x="3343" y="1118"/>
                                    <a:pt x="3343" y="1118"/>
                                  </a:cubicBezTo>
                                  <a:cubicBezTo>
                                    <a:pt x="3343" y="1118"/>
                                    <a:pt x="3328" y="1058"/>
                                    <a:pt x="3317" y="996"/>
                                  </a:cubicBezTo>
                                  <a:cubicBezTo>
                                    <a:pt x="3305" y="933"/>
                                    <a:pt x="3331" y="758"/>
                                    <a:pt x="3332" y="705"/>
                                  </a:cubicBezTo>
                                  <a:cubicBezTo>
                                    <a:pt x="3334" y="651"/>
                                    <a:pt x="3336" y="539"/>
                                    <a:pt x="3330" y="527"/>
                                  </a:cubicBezTo>
                                  <a:cubicBezTo>
                                    <a:pt x="3324" y="516"/>
                                    <a:pt x="3317" y="523"/>
                                    <a:pt x="3281" y="510"/>
                                  </a:cubicBezTo>
                                  <a:cubicBezTo>
                                    <a:pt x="3245" y="497"/>
                                    <a:pt x="3246" y="449"/>
                                    <a:pt x="3246" y="4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38" name="Group 175"/>
                          <wpg:cNvGrpSpPr>
                            <a:grpSpLocks noChangeAspect="1"/>
                          </wpg:cNvGrpSpPr>
                          <wpg:grpSpPr>
                            <a:xfrm>
                              <a:off x="551935" y="0"/>
                              <a:ext cx="252000" cy="251969"/>
                              <a:chOff x="4547306" y="2821133"/>
                              <a:chExt cx="295" cy="295"/>
                            </a:xfrm>
                            <a:grpFill/>
                          </wpg:grpSpPr>
                          <wps:wsp>
                            <wps:cNvPr id="7239" name="Freeform 1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47306" y="2821133"/>
                                <a:ext cx="295" cy="295"/>
                              </a:xfrm>
                              <a:custGeom>
                                <a:avLst/>
                                <a:gdLst>
                                  <a:gd name="T0" fmla="*/ 12 w 3582"/>
                                  <a:gd name="T1" fmla="*/ 24 h 3582"/>
                                  <a:gd name="T2" fmla="*/ 7 w 3582"/>
                                  <a:gd name="T3" fmla="*/ 23 h 3582"/>
                                  <a:gd name="T4" fmla="*/ 4 w 3582"/>
                                  <a:gd name="T5" fmla="*/ 21 h 3582"/>
                                  <a:gd name="T6" fmla="*/ 1 w 3582"/>
                                  <a:gd name="T7" fmla="*/ 17 h 3582"/>
                                  <a:gd name="T8" fmla="*/ 0 w 3582"/>
                                  <a:gd name="T9" fmla="*/ 12 h 3582"/>
                                  <a:gd name="T10" fmla="*/ 1 w 3582"/>
                                  <a:gd name="T11" fmla="*/ 7 h 3582"/>
                                  <a:gd name="T12" fmla="*/ 4 w 3582"/>
                                  <a:gd name="T13" fmla="*/ 4 h 3582"/>
                                  <a:gd name="T14" fmla="*/ 7 w 3582"/>
                                  <a:gd name="T15" fmla="*/ 1 h 3582"/>
                                  <a:gd name="T16" fmla="*/ 12 w 3582"/>
                                  <a:gd name="T17" fmla="*/ 0 h 3582"/>
                                  <a:gd name="T18" fmla="*/ 17 w 3582"/>
                                  <a:gd name="T19" fmla="*/ 1 h 3582"/>
                                  <a:gd name="T20" fmla="*/ 21 w 3582"/>
                                  <a:gd name="T21" fmla="*/ 4 h 3582"/>
                                  <a:gd name="T22" fmla="*/ 23 w 3582"/>
                                  <a:gd name="T23" fmla="*/ 7 h 3582"/>
                                  <a:gd name="T24" fmla="*/ 24 w 3582"/>
                                  <a:gd name="T25" fmla="*/ 12 h 3582"/>
                                  <a:gd name="T26" fmla="*/ 23 w 3582"/>
                                  <a:gd name="T27" fmla="*/ 17 h 3582"/>
                                  <a:gd name="T28" fmla="*/ 21 w 3582"/>
                                  <a:gd name="T29" fmla="*/ 21 h 3582"/>
                                  <a:gd name="T30" fmla="*/ 17 w 3582"/>
                                  <a:gd name="T31" fmla="*/ 23 h 3582"/>
                                  <a:gd name="T32" fmla="*/ 12 w 3582"/>
                                  <a:gd name="T33" fmla="*/ 24 h 3582"/>
                                  <a:gd name="T34" fmla="*/ 12 w 3582"/>
                                  <a:gd name="T35" fmla="*/ 2 h 3582"/>
                                  <a:gd name="T36" fmla="*/ 2 w 3582"/>
                                  <a:gd name="T37" fmla="*/ 12 h 3582"/>
                                  <a:gd name="T38" fmla="*/ 12 w 3582"/>
                                  <a:gd name="T39" fmla="*/ 23 h 3582"/>
                                  <a:gd name="T40" fmla="*/ 23 w 3582"/>
                                  <a:gd name="T41" fmla="*/ 12 h 3582"/>
                                  <a:gd name="T42" fmla="*/ 12 w 3582"/>
                                  <a:gd name="T43" fmla="*/ 2 h 358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582" h="3582">
                                    <a:moveTo>
                                      <a:pt x="1791" y="3582"/>
                                    </a:moveTo>
                                    <a:cubicBezTo>
                                      <a:pt x="1549" y="3582"/>
                                      <a:pt x="1315" y="3534"/>
                                      <a:pt x="1094" y="3441"/>
                                    </a:cubicBezTo>
                                    <a:cubicBezTo>
                                      <a:pt x="881" y="3351"/>
                                      <a:pt x="689" y="3221"/>
                                      <a:pt x="525" y="3057"/>
                                    </a:cubicBezTo>
                                    <a:cubicBezTo>
                                      <a:pt x="360" y="2893"/>
                                      <a:pt x="231" y="2701"/>
                                      <a:pt x="141" y="2488"/>
                                    </a:cubicBezTo>
                                    <a:cubicBezTo>
                                      <a:pt x="48" y="2267"/>
                                      <a:pt x="0" y="2032"/>
                                      <a:pt x="0" y="1791"/>
                                    </a:cubicBezTo>
                                    <a:cubicBezTo>
                                      <a:pt x="0" y="1549"/>
                                      <a:pt x="48" y="1314"/>
                                      <a:pt x="141" y="1093"/>
                                    </a:cubicBezTo>
                                    <a:cubicBezTo>
                                      <a:pt x="231" y="880"/>
                                      <a:pt x="360" y="689"/>
                                      <a:pt x="525" y="524"/>
                                    </a:cubicBezTo>
                                    <a:cubicBezTo>
                                      <a:pt x="689" y="360"/>
                                      <a:pt x="881" y="231"/>
                                      <a:pt x="1094" y="140"/>
                                    </a:cubicBezTo>
                                    <a:cubicBezTo>
                                      <a:pt x="1315" y="47"/>
                                      <a:pt x="1549" y="0"/>
                                      <a:pt x="1791" y="0"/>
                                    </a:cubicBezTo>
                                    <a:cubicBezTo>
                                      <a:pt x="2033" y="0"/>
                                      <a:pt x="2267" y="47"/>
                                      <a:pt x="2488" y="140"/>
                                    </a:cubicBezTo>
                                    <a:cubicBezTo>
                                      <a:pt x="2702" y="231"/>
                                      <a:pt x="2893" y="360"/>
                                      <a:pt x="3057" y="524"/>
                                    </a:cubicBezTo>
                                    <a:cubicBezTo>
                                      <a:pt x="3222" y="689"/>
                                      <a:pt x="3351" y="880"/>
                                      <a:pt x="3441" y="1093"/>
                                    </a:cubicBezTo>
                                    <a:cubicBezTo>
                                      <a:pt x="3535" y="1314"/>
                                      <a:pt x="3582" y="1549"/>
                                      <a:pt x="3582" y="1791"/>
                                    </a:cubicBezTo>
                                    <a:cubicBezTo>
                                      <a:pt x="3582" y="2032"/>
                                      <a:pt x="3535" y="2267"/>
                                      <a:pt x="3441" y="2488"/>
                                    </a:cubicBezTo>
                                    <a:cubicBezTo>
                                      <a:pt x="3351" y="2701"/>
                                      <a:pt x="3222" y="2893"/>
                                      <a:pt x="3057" y="3057"/>
                                    </a:cubicBezTo>
                                    <a:cubicBezTo>
                                      <a:pt x="2893" y="3221"/>
                                      <a:pt x="2702" y="3351"/>
                                      <a:pt x="2488" y="3441"/>
                                    </a:cubicBezTo>
                                    <a:cubicBezTo>
                                      <a:pt x="2267" y="3534"/>
                                      <a:pt x="2033" y="3582"/>
                                      <a:pt x="1791" y="3582"/>
                                    </a:cubicBezTo>
                                    <a:close/>
                                    <a:moveTo>
                                      <a:pt x="1791" y="253"/>
                                    </a:moveTo>
                                    <a:cubicBezTo>
                                      <a:pt x="943" y="253"/>
                                      <a:pt x="254" y="943"/>
                                      <a:pt x="254" y="1791"/>
                                    </a:cubicBezTo>
                                    <a:cubicBezTo>
                                      <a:pt x="254" y="2638"/>
                                      <a:pt x="943" y="3328"/>
                                      <a:pt x="1791" y="3328"/>
                                    </a:cubicBezTo>
                                    <a:cubicBezTo>
                                      <a:pt x="2639" y="3328"/>
                                      <a:pt x="3328" y="2638"/>
                                      <a:pt x="3328" y="1791"/>
                                    </a:cubicBezTo>
                                    <a:cubicBezTo>
                                      <a:pt x="3328" y="943"/>
                                      <a:pt x="2639" y="253"/>
                                      <a:pt x="1791" y="25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0" name="Freeform 177"/>
                            <wps:cNvSpPr/>
                            <wps:spPr bwMode="auto">
                              <a:xfrm>
                                <a:off x="4547367" y="2821224"/>
                                <a:ext cx="73" cy="73"/>
                              </a:xfrm>
                              <a:custGeom>
                                <a:avLst/>
                                <a:gdLst>
                                  <a:gd name="T0" fmla="*/ 23 w 73"/>
                                  <a:gd name="T1" fmla="*/ 73 h 73"/>
                                  <a:gd name="T2" fmla="*/ 0 w 73"/>
                                  <a:gd name="T3" fmla="*/ 48 h 73"/>
                                  <a:gd name="T4" fmla="*/ 25 w 73"/>
                                  <a:gd name="T5" fmla="*/ 0 h 73"/>
                                  <a:gd name="T6" fmla="*/ 73 w 73"/>
                                  <a:gd name="T7" fmla="*/ 11 h 73"/>
                                  <a:gd name="T8" fmla="*/ 68 w 73"/>
                                  <a:gd name="T9" fmla="*/ 48 h 73"/>
                                  <a:gd name="T10" fmla="*/ 23 w 73"/>
                                  <a:gd name="T11" fmla="*/ 73 h 7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" h="73">
                                    <a:moveTo>
                                      <a:pt x="23" y="73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73" y="11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23" y="7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1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47361" y="2821218"/>
                                <a:ext cx="84" cy="86"/>
                              </a:xfrm>
                              <a:custGeom>
                                <a:avLst/>
                                <a:gdLst>
                                  <a:gd name="T0" fmla="*/ 28 w 84"/>
                                  <a:gd name="T1" fmla="*/ 86 h 86"/>
                                  <a:gd name="T2" fmla="*/ 0 w 84"/>
                                  <a:gd name="T3" fmla="*/ 55 h 86"/>
                                  <a:gd name="T4" fmla="*/ 29 w 84"/>
                                  <a:gd name="T5" fmla="*/ 0 h 86"/>
                                  <a:gd name="T6" fmla="*/ 84 w 84"/>
                                  <a:gd name="T7" fmla="*/ 13 h 86"/>
                                  <a:gd name="T8" fmla="*/ 79 w 84"/>
                                  <a:gd name="T9" fmla="*/ 57 h 86"/>
                                  <a:gd name="T10" fmla="*/ 28 w 84"/>
                                  <a:gd name="T11" fmla="*/ 86 h 86"/>
                                  <a:gd name="T12" fmla="*/ 12 w 84"/>
                                  <a:gd name="T13" fmla="*/ 53 h 86"/>
                                  <a:gd name="T14" fmla="*/ 30 w 84"/>
                                  <a:gd name="T15" fmla="*/ 73 h 86"/>
                                  <a:gd name="T16" fmla="*/ 70 w 84"/>
                                  <a:gd name="T17" fmla="*/ 51 h 86"/>
                                  <a:gd name="T18" fmla="*/ 73 w 84"/>
                                  <a:gd name="T19" fmla="*/ 21 h 86"/>
                                  <a:gd name="T20" fmla="*/ 34 w 84"/>
                                  <a:gd name="T21" fmla="*/ 12 h 86"/>
                                  <a:gd name="T22" fmla="*/ 12 w 84"/>
                                  <a:gd name="T23" fmla="*/ 53 h 8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4" h="86">
                                    <a:moveTo>
                                      <a:pt x="28" y="86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4" y="13"/>
                                    </a:lnTo>
                                    <a:lnTo>
                                      <a:pt x="79" y="57"/>
                                    </a:lnTo>
                                    <a:lnTo>
                                      <a:pt x="28" y="86"/>
                                    </a:lnTo>
                                    <a:close/>
                                    <a:moveTo>
                                      <a:pt x="12" y="53"/>
                                    </a:moveTo>
                                    <a:lnTo>
                                      <a:pt x="30" y="73"/>
                                    </a:lnTo>
                                    <a:lnTo>
                                      <a:pt x="70" y="51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12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2" name="Freeform 179"/>
                            <wps:cNvSpPr/>
                            <wps:spPr bwMode="auto">
                              <a:xfrm>
                                <a:off x="4547475" y="2821294"/>
                                <a:ext cx="70" cy="70"/>
                              </a:xfrm>
                              <a:custGeom>
                                <a:avLst/>
                                <a:gdLst>
                                  <a:gd name="T0" fmla="*/ 36 w 70"/>
                                  <a:gd name="T1" fmla="*/ 70 h 70"/>
                                  <a:gd name="T2" fmla="*/ 4 w 70"/>
                                  <a:gd name="T3" fmla="*/ 61 h 70"/>
                                  <a:gd name="T4" fmla="*/ 0 w 70"/>
                                  <a:gd name="T5" fmla="*/ 18 h 70"/>
                                  <a:gd name="T6" fmla="*/ 45 w 70"/>
                                  <a:gd name="T7" fmla="*/ 0 h 70"/>
                                  <a:gd name="T8" fmla="*/ 70 w 70"/>
                                  <a:gd name="T9" fmla="*/ 33 h 70"/>
                                  <a:gd name="T10" fmla="*/ 36 w 70"/>
                                  <a:gd name="T11" fmla="*/ 70 h 7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36" y="70"/>
                                    </a:moveTo>
                                    <a:lnTo>
                                      <a:pt x="4" y="61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36" y="7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3" name="Freeform 18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47470" y="2821288"/>
                                <a:ext cx="82" cy="82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82 h 82"/>
                                  <a:gd name="T2" fmla="*/ 4 w 82"/>
                                  <a:gd name="T3" fmla="*/ 71 h 82"/>
                                  <a:gd name="T4" fmla="*/ 0 w 82"/>
                                  <a:gd name="T5" fmla="*/ 21 h 82"/>
                                  <a:gd name="T6" fmla="*/ 51 w 82"/>
                                  <a:gd name="T7" fmla="*/ 0 h 82"/>
                                  <a:gd name="T8" fmla="*/ 82 w 82"/>
                                  <a:gd name="T9" fmla="*/ 39 h 82"/>
                                  <a:gd name="T10" fmla="*/ 43 w 82"/>
                                  <a:gd name="T11" fmla="*/ 82 h 82"/>
                                  <a:gd name="T12" fmla="*/ 13 w 82"/>
                                  <a:gd name="T13" fmla="*/ 63 h 82"/>
                                  <a:gd name="T14" fmla="*/ 40 w 82"/>
                                  <a:gd name="T15" fmla="*/ 70 h 82"/>
                                  <a:gd name="T16" fmla="*/ 69 w 82"/>
                                  <a:gd name="T17" fmla="*/ 39 h 82"/>
                                  <a:gd name="T18" fmla="*/ 48 w 82"/>
                                  <a:gd name="T19" fmla="*/ 12 h 82"/>
                                  <a:gd name="T20" fmla="*/ 11 w 82"/>
                                  <a:gd name="T21" fmla="*/ 27 h 82"/>
                                  <a:gd name="T22" fmla="*/ 13 w 82"/>
                                  <a:gd name="T23" fmla="*/ 63 h 8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2" h="82">
                                    <a:moveTo>
                                      <a:pt x="43" y="82"/>
                                    </a:moveTo>
                                    <a:lnTo>
                                      <a:pt x="4" y="7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43" y="82"/>
                                    </a:lnTo>
                                    <a:close/>
                                    <a:moveTo>
                                      <a:pt x="13" y="63"/>
                                    </a:moveTo>
                                    <a:lnTo>
                                      <a:pt x="40" y="70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6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4" name="Freeform 181"/>
                            <wps:cNvSpPr/>
                            <wps:spPr bwMode="auto">
                              <a:xfrm>
                                <a:off x="4547499" y="2821157"/>
                                <a:ext cx="68" cy="60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46 h 60"/>
                                  <a:gd name="T2" fmla="*/ 36 w 68"/>
                                  <a:gd name="T3" fmla="*/ 60 h 60"/>
                                  <a:gd name="T4" fmla="*/ 0 w 68"/>
                                  <a:gd name="T5" fmla="*/ 38 h 60"/>
                                  <a:gd name="T6" fmla="*/ 6 w 68"/>
                                  <a:gd name="T7" fmla="*/ 0 h 60"/>
                                  <a:gd name="T8" fmla="*/ 68 w 68"/>
                                  <a:gd name="T9" fmla="*/ 46 h 6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" h="60">
                                    <a:moveTo>
                                      <a:pt x="68" y="46"/>
                                    </a:moveTo>
                                    <a:lnTo>
                                      <a:pt x="36" y="6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5" name="Freeform 182"/>
                            <wps:cNvSpPr/>
                            <wps:spPr bwMode="auto">
                              <a:xfrm>
                                <a:off x="4547493" y="2821156"/>
                                <a:ext cx="76" cy="67"/>
                              </a:xfrm>
                              <a:custGeom>
                                <a:avLst/>
                                <a:gdLst>
                                  <a:gd name="T0" fmla="*/ 42 w 76"/>
                                  <a:gd name="T1" fmla="*/ 67 h 67"/>
                                  <a:gd name="T2" fmla="*/ 0 w 76"/>
                                  <a:gd name="T3" fmla="*/ 42 h 67"/>
                                  <a:gd name="T4" fmla="*/ 7 w 76"/>
                                  <a:gd name="T5" fmla="*/ 0 h 67"/>
                                  <a:gd name="T6" fmla="*/ 17 w 76"/>
                                  <a:gd name="T7" fmla="*/ 2 h 67"/>
                                  <a:gd name="T8" fmla="*/ 11 w 76"/>
                                  <a:gd name="T9" fmla="*/ 37 h 67"/>
                                  <a:gd name="T10" fmla="*/ 42 w 76"/>
                                  <a:gd name="T11" fmla="*/ 55 h 67"/>
                                  <a:gd name="T12" fmla="*/ 72 w 76"/>
                                  <a:gd name="T13" fmla="*/ 42 h 67"/>
                                  <a:gd name="T14" fmla="*/ 76 w 76"/>
                                  <a:gd name="T15" fmla="*/ 51 h 67"/>
                                  <a:gd name="T16" fmla="*/ 42 w 76"/>
                                  <a:gd name="T17" fmla="*/ 67 h 67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6" h="67">
                                    <a:moveTo>
                                      <a:pt x="42" y="67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11" y="37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42" y="6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6" name="Freeform 183"/>
                            <wps:cNvSpPr/>
                            <wps:spPr bwMode="auto">
                              <a:xfrm>
                                <a:off x="4547354" y="2821358"/>
                                <a:ext cx="60" cy="51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16 h 51"/>
                                  <a:gd name="T2" fmla="*/ 21 w 60"/>
                                  <a:gd name="T3" fmla="*/ 0 h 51"/>
                                  <a:gd name="T4" fmla="*/ 60 w 60"/>
                                  <a:gd name="T5" fmla="*/ 24 h 51"/>
                                  <a:gd name="T6" fmla="*/ 57 w 60"/>
                                  <a:gd name="T7" fmla="*/ 51 h 51"/>
                                  <a:gd name="T8" fmla="*/ 0 w 60"/>
                                  <a:gd name="T9" fmla="*/ 16 h 5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0" y="16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7" y="51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7" name="Freeform 184"/>
                            <wps:cNvSpPr/>
                            <wps:spPr bwMode="auto">
                              <a:xfrm>
                                <a:off x="4547351" y="2821352"/>
                                <a:ext cx="68" cy="58"/>
                              </a:xfrm>
                              <a:custGeom>
                                <a:avLst/>
                                <a:gdLst>
                                  <a:gd name="T0" fmla="*/ 65 w 68"/>
                                  <a:gd name="T1" fmla="*/ 58 h 58"/>
                                  <a:gd name="T2" fmla="*/ 55 w 68"/>
                                  <a:gd name="T3" fmla="*/ 57 h 58"/>
                                  <a:gd name="T4" fmla="*/ 58 w 68"/>
                                  <a:gd name="T5" fmla="*/ 33 h 58"/>
                                  <a:gd name="T6" fmla="*/ 24 w 68"/>
                                  <a:gd name="T7" fmla="*/ 12 h 58"/>
                                  <a:gd name="T8" fmla="*/ 6 w 68"/>
                                  <a:gd name="T9" fmla="*/ 26 h 58"/>
                                  <a:gd name="T10" fmla="*/ 0 w 68"/>
                                  <a:gd name="T11" fmla="*/ 18 h 58"/>
                                  <a:gd name="T12" fmla="*/ 24 w 68"/>
                                  <a:gd name="T13" fmla="*/ 0 h 58"/>
                                  <a:gd name="T14" fmla="*/ 68 w 68"/>
                                  <a:gd name="T15" fmla="*/ 28 h 58"/>
                                  <a:gd name="T16" fmla="*/ 65 w 68"/>
                                  <a:gd name="T17" fmla="*/ 58 h 5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8" h="58">
                                    <a:moveTo>
                                      <a:pt x="65" y="58"/>
                                    </a:moveTo>
                                    <a:lnTo>
                                      <a:pt x="55" y="57"/>
                                    </a:lnTo>
                                    <a:lnTo>
                                      <a:pt x="58" y="33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5" y="5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8" name="Freeform 185"/>
                            <wps:cNvSpPr/>
                            <wps:spPr bwMode="auto">
                              <a:xfrm>
                                <a:off x="4547366" y="2821145"/>
                                <a:ext cx="45" cy="43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3"/>
                                  <a:gd name="T2" fmla="*/ 43 w 45"/>
                                  <a:gd name="T3" fmla="*/ 18 h 43"/>
                                  <a:gd name="T4" fmla="*/ 26 w 45"/>
                                  <a:gd name="T5" fmla="*/ 43 h 43"/>
                                  <a:gd name="T6" fmla="*/ 0 w 45"/>
                                  <a:gd name="T7" fmla="*/ 38 h 43"/>
                                  <a:gd name="T8" fmla="*/ 45 w 45"/>
                                  <a:gd name="T9" fmla="*/ 0 h 4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3">
                                    <a:moveTo>
                                      <a:pt x="45" y="0"/>
                                    </a:moveTo>
                                    <a:lnTo>
                                      <a:pt x="43" y="18"/>
                                    </a:lnTo>
                                    <a:lnTo>
                                      <a:pt x="26" y="4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9" name="Freeform 186"/>
                            <wps:cNvSpPr/>
                            <wps:spPr bwMode="auto">
                              <a:xfrm>
                                <a:off x="4547365" y="2821145"/>
                                <a:ext cx="51" cy="48"/>
                              </a:xfrm>
                              <a:custGeom>
                                <a:avLst/>
                                <a:gdLst>
                                  <a:gd name="T0" fmla="*/ 29 w 51"/>
                                  <a:gd name="T1" fmla="*/ 48 h 48"/>
                                  <a:gd name="T2" fmla="*/ 0 w 51"/>
                                  <a:gd name="T3" fmla="*/ 43 h 48"/>
                                  <a:gd name="T4" fmla="*/ 2 w 51"/>
                                  <a:gd name="T5" fmla="*/ 33 h 48"/>
                                  <a:gd name="T6" fmla="*/ 25 w 51"/>
                                  <a:gd name="T7" fmla="*/ 37 h 48"/>
                                  <a:gd name="T8" fmla="*/ 39 w 51"/>
                                  <a:gd name="T9" fmla="*/ 16 h 48"/>
                                  <a:gd name="T10" fmla="*/ 41 w 51"/>
                                  <a:gd name="T11" fmla="*/ 0 h 48"/>
                                  <a:gd name="T12" fmla="*/ 51 w 51"/>
                                  <a:gd name="T13" fmla="*/ 1 h 48"/>
                                  <a:gd name="T14" fmla="*/ 48 w 51"/>
                                  <a:gd name="T15" fmla="*/ 20 h 48"/>
                                  <a:gd name="T16" fmla="*/ 29 w 51"/>
                                  <a:gd name="T17" fmla="*/ 48 h 4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48">
                                    <a:moveTo>
                                      <a:pt x="29" y="48"/>
                                    </a:moveTo>
                                    <a:lnTo>
                                      <a:pt x="0" y="43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25" y="37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29" y="4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250" name="Freeform 2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107460" y="0"/>
                              <a:ext cx="360000" cy="212546"/>
                            </a:xfrm>
                            <a:custGeom>
                              <a:avLst/>
                              <a:gdLst>
                                <a:gd name="T0" fmla="*/ 20663780 w 7022"/>
                                <a:gd name="T1" fmla="*/ 5396010 h 4133"/>
                                <a:gd name="T2" fmla="*/ 24559336 w 7022"/>
                                <a:gd name="T3" fmla="*/ 1475323 h 4133"/>
                                <a:gd name="T4" fmla="*/ 28459359 w 7022"/>
                                <a:gd name="T5" fmla="*/ 5396010 h 4133"/>
                                <a:gd name="T6" fmla="*/ 24559336 w 7022"/>
                                <a:gd name="T7" fmla="*/ 9321177 h 4133"/>
                                <a:gd name="T8" fmla="*/ 20663780 w 7022"/>
                                <a:gd name="T9" fmla="*/ 5396010 h 4133"/>
                                <a:gd name="T10" fmla="*/ 22613757 w 7022"/>
                                <a:gd name="T11" fmla="*/ 13246411 h 4133"/>
                                <a:gd name="T12" fmla="*/ 8968245 w 7022"/>
                                <a:gd name="T13" fmla="*/ 15861674 h 4133"/>
                                <a:gd name="T14" fmla="*/ 0 w 7022"/>
                                <a:gd name="T15" fmla="*/ 13246411 h 4133"/>
                                <a:gd name="T16" fmla="*/ 9878786 w 7022"/>
                                <a:gd name="T17" fmla="*/ 18477003 h 4133"/>
                                <a:gd name="T18" fmla="*/ 24172913 w 7022"/>
                                <a:gd name="T19" fmla="*/ 15861674 h 4133"/>
                                <a:gd name="T20" fmla="*/ 31191114 w 7022"/>
                                <a:gd name="T21" fmla="*/ 18477003 h 4133"/>
                                <a:gd name="T22" fmla="*/ 22613757 w 7022"/>
                                <a:gd name="T23" fmla="*/ 13246411 h 4133"/>
                                <a:gd name="T24" fmla="*/ 5650124 w 7022"/>
                                <a:gd name="T25" fmla="*/ 6567308 h 4133"/>
                                <a:gd name="T26" fmla="*/ 12370742 w 7022"/>
                                <a:gd name="T27" fmla="*/ 3187539 h 4133"/>
                                <a:gd name="T28" fmla="*/ 12623937 w 7022"/>
                                <a:gd name="T29" fmla="*/ 3612250 h 4133"/>
                                <a:gd name="T30" fmla="*/ 14036468 w 7022"/>
                                <a:gd name="T31" fmla="*/ 7488273 h 4133"/>
                                <a:gd name="T32" fmla="*/ 4939393 w 7022"/>
                                <a:gd name="T33" fmla="*/ 12852992 h 4133"/>
                                <a:gd name="T34" fmla="*/ 8834950 w 7022"/>
                                <a:gd name="T35" fmla="*/ 13246411 h 4133"/>
                                <a:gd name="T36" fmla="*/ 20272891 w 7022"/>
                                <a:gd name="T37" fmla="*/ 10890375 h 4133"/>
                                <a:gd name="T38" fmla="*/ 14036468 w 7022"/>
                                <a:gd name="T39" fmla="*/ 818130 h 4133"/>
                                <a:gd name="T40" fmla="*/ 14005343 w 7022"/>
                                <a:gd name="T41" fmla="*/ 840462 h 4133"/>
                                <a:gd name="T42" fmla="*/ 13978684 w 7022"/>
                                <a:gd name="T43" fmla="*/ 800211 h 4133"/>
                                <a:gd name="T44" fmla="*/ 12281901 w 7022"/>
                                <a:gd name="T45" fmla="*/ 304024 h 4133"/>
                                <a:gd name="T46" fmla="*/ 4486322 w 7022"/>
                                <a:gd name="T47" fmla="*/ 4229191 h 4133"/>
                                <a:gd name="T48" fmla="*/ 3904421 w 7022"/>
                                <a:gd name="T49" fmla="*/ 5981659 h 4133"/>
                                <a:gd name="T50" fmla="*/ 5650124 w 7022"/>
                                <a:gd name="T51" fmla="*/ 6567308 h 413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022" h="4133">
                                  <a:moveTo>
                                    <a:pt x="4652" y="1207"/>
                                  </a:moveTo>
                                  <a:cubicBezTo>
                                    <a:pt x="4652" y="723"/>
                                    <a:pt x="5045" y="330"/>
                                    <a:pt x="5529" y="330"/>
                                  </a:cubicBezTo>
                                  <a:cubicBezTo>
                                    <a:pt x="6014" y="330"/>
                                    <a:pt x="6407" y="723"/>
                                    <a:pt x="6407" y="1207"/>
                                  </a:cubicBezTo>
                                  <a:cubicBezTo>
                                    <a:pt x="6407" y="1692"/>
                                    <a:pt x="6014" y="2085"/>
                                    <a:pt x="5529" y="2085"/>
                                  </a:cubicBezTo>
                                  <a:cubicBezTo>
                                    <a:pt x="5045" y="2085"/>
                                    <a:pt x="4652" y="1692"/>
                                    <a:pt x="4652" y="1207"/>
                                  </a:cubicBezTo>
                                  <a:close/>
                                  <a:moveTo>
                                    <a:pt x="5091" y="2963"/>
                                  </a:moveTo>
                                  <a:cubicBezTo>
                                    <a:pt x="4213" y="2963"/>
                                    <a:pt x="3452" y="3548"/>
                                    <a:pt x="2019" y="3548"/>
                                  </a:cubicBezTo>
                                  <a:cubicBezTo>
                                    <a:pt x="556" y="3548"/>
                                    <a:pt x="0" y="2963"/>
                                    <a:pt x="0" y="2963"/>
                                  </a:cubicBezTo>
                                  <a:cubicBezTo>
                                    <a:pt x="0" y="2963"/>
                                    <a:pt x="644" y="4133"/>
                                    <a:pt x="2224" y="4133"/>
                                  </a:cubicBezTo>
                                  <a:cubicBezTo>
                                    <a:pt x="3628" y="4133"/>
                                    <a:pt x="4477" y="3548"/>
                                    <a:pt x="5442" y="3548"/>
                                  </a:cubicBezTo>
                                  <a:cubicBezTo>
                                    <a:pt x="6612" y="3548"/>
                                    <a:pt x="7022" y="4133"/>
                                    <a:pt x="7022" y="4133"/>
                                  </a:cubicBezTo>
                                  <a:cubicBezTo>
                                    <a:pt x="7022" y="4133"/>
                                    <a:pt x="6407" y="2963"/>
                                    <a:pt x="5091" y="2963"/>
                                  </a:cubicBezTo>
                                  <a:close/>
                                  <a:moveTo>
                                    <a:pt x="1272" y="1469"/>
                                  </a:moveTo>
                                  <a:cubicBezTo>
                                    <a:pt x="2785" y="713"/>
                                    <a:pt x="2785" y="713"/>
                                    <a:pt x="2785" y="713"/>
                                  </a:cubicBezTo>
                                  <a:cubicBezTo>
                                    <a:pt x="2842" y="808"/>
                                    <a:pt x="2842" y="808"/>
                                    <a:pt x="2842" y="808"/>
                                  </a:cubicBezTo>
                                  <a:cubicBezTo>
                                    <a:pt x="3160" y="1675"/>
                                    <a:pt x="3160" y="1675"/>
                                    <a:pt x="3160" y="1675"/>
                                  </a:cubicBezTo>
                                  <a:cubicBezTo>
                                    <a:pt x="3130" y="1675"/>
                                    <a:pt x="1463" y="2670"/>
                                    <a:pt x="1112" y="2875"/>
                                  </a:cubicBezTo>
                                  <a:cubicBezTo>
                                    <a:pt x="1346" y="2933"/>
                                    <a:pt x="1639" y="2963"/>
                                    <a:pt x="1989" y="2963"/>
                                  </a:cubicBezTo>
                                  <a:cubicBezTo>
                                    <a:pt x="3130" y="2963"/>
                                    <a:pt x="3862" y="2582"/>
                                    <a:pt x="4564" y="2436"/>
                                  </a:cubicBezTo>
                                  <a:cubicBezTo>
                                    <a:pt x="3160" y="183"/>
                                    <a:pt x="3160" y="183"/>
                                    <a:pt x="3160" y="183"/>
                                  </a:cubicBezTo>
                                  <a:cubicBezTo>
                                    <a:pt x="3153" y="188"/>
                                    <a:pt x="3153" y="188"/>
                                    <a:pt x="3153" y="188"/>
                                  </a:cubicBezTo>
                                  <a:cubicBezTo>
                                    <a:pt x="3147" y="179"/>
                                    <a:pt x="3147" y="179"/>
                                    <a:pt x="3147" y="179"/>
                                  </a:cubicBezTo>
                                  <a:cubicBezTo>
                                    <a:pt x="3068" y="48"/>
                                    <a:pt x="2902" y="0"/>
                                    <a:pt x="2765" y="68"/>
                                  </a:cubicBezTo>
                                  <a:cubicBezTo>
                                    <a:pt x="1010" y="946"/>
                                    <a:pt x="1010" y="946"/>
                                    <a:pt x="1010" y="946"/>
                                  </a:cubicBezTo>
                                  <a:cubicBezTo>
                                    <a:pt x="865" y="1018"/>
                                    <a:pt x="807" y="1194"/>
                                    <a:pt x="879" y="1338"/>
                                  </a:cubicBezTo>
                                  <a:cubicBezTo>
                                    <a:pt x="951" y="1482"/>
                                    <a:pt x="1127" y="1542"/>
                                    <a:pt x="1272" y="14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0" name="Freeform 2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522573" y="0"/>
                              <a:ext cx="288000" cy="249460"/>
                            </a:xfrm>
                            <a:custGeom>
                              <a:avLst/>
                              <a:gdLst>
                                <a:gd name="T0" fmla="*/ 28062677 w 4439"/>
                                <a:gd name="T1" fmla="*/ 6325694 h 3840"/>
                                <a:gd name="T2" fmla="*/ 31216501 w 4439"/>
                                <a:gd name="T3" fmla="*/ 3162798 h 3840"/>
                                <a:gd name="T4" fmla="*/ 28062677 w 4439"/>
                                <a:gd name="T5" fmla="*/ 0 h 3840"/>
                                <a:gd name="T6" fmla="*/ 24908853 w 4439"/>
                                <a:gd name="T7" fmla="*/ 3162798 h 3840"/>
                                <a:gd name="T8" fmla="*/ 28062677 w 4439"/>
                                <a:gd name="T9" fmla="*/ 6325694 h 3840"/>
                                <a:gd name="T10" fmla="*/ 33319083 w 4439"/>
                                <a:gd name="T11" fmla="*/ 18977083 h 3840"/>
                                <a:gd name="T12" fmla="*/ 24596264 w 4439"/>
                                <a:gd name="T13" fmla="*/ 27724701 h 3840"/>
                                <a:gd name="T14" fmla="*/ 33319083 w 4439"/>
                                <a:gd name="T15" fmla="*/ 36472417 h 3840"/>
                                <a:gd name="T16" fmla="*/ 42041901 w 4439"/>
                                <a:gd name="T17" fmla="*/ 27724701 h 3840"/>
                                <a:gd name="T18" fmla="*/ 33319083 w 4439"/>
                                <a:gd name="T19" fmla="*/ 18977083 h 3840"/>
                                <a:gd name="T20" fmla="*/ 33319083 w 4439"/>
                                <a:gd name="T21" fmla="*/ 33945921 h 3840"/>
                                <a:gd name="T22" fmla="*/ 27219698 w 4439"/>
                                <a:gd name="T23" fmla="*/ 27829176 h 3840"/>
                                <a:gd name="T24" fmla="*/ 33319083 w 4439"/>
                                <a:gd name="T25" fmla="*/ 21712529 h 3840"/>
                                <a:gd name="T26" fmla="*/ 39418467 w 4439"/>
                                <a:gd name="T27" fmla="*/ 27829176 h 3840"/>
                                <a:gd name="T28" fmla="*/ 33319083 w 4439"/>
                                <a:gd name="T29" fmla="*/ 33945921 h 3840"/>
                                <a:gd name="T30" fmla="*/ 25960096 w 4439"/>
                                <a:gd name="T31" fmla="*/ 15491309 h 3840"/>
                                <a:gd name="T32" fmla="*/ 33319083 w 4439"/>
                                <a:gd name="T33" fmla="*/ 15491309 h 3840"/>
                                <a:gd name="T34" fmla="*/ 33347500 w 4439"/>
                                <a:gd name="T35" fmla="*/ 15491309 h 3840"/>
                                <a:gd name="T36" fmla="*/ 34929132 w 4439"/>
                                <a:gd name="T37" fmla="*/ 13914637 h 3840"/>
                                <a:gd name="T38" fmla="*/ 33347500 w 4439"/>
                                <a:gd name="T39" fmla="*/ 12328413 h 3840"/>
                                <a:gd name="T40" fmla="*/ 33224391 w 4439"/>
                                <a:gd name="T41" fmla="*/ 12337964 h 3840"/>
                                <a:gd name="T42" fmla="*/ 27750088 w 4439"/>
                                <a:gd name="T43" fmla="*/ 12337964 h 3840"/>
                                <a:gd name="T44" fmla="*/ 24387904 w 4439"/>
                                <a:gd name="T45" fmla="*/ 6639119 h 3840"/>
                                <a:gd name="T46" fmla="*/ 21859161 w 4439"/>
                                <a:gd name="T47" fmla="*/ 5166921 h 3840"/>
                                <a:gd name="T48" fmla="*/ 19756579 w 4439"/>
                                <a:gd name="T49" fmla="*/ 6012270 h 3840"/>
                                <a:gd name="T50" fmla="*/ 13240474 w 4439"/>
                                <a:gd name="T51" fmla="*/ 12546914 h 3840"/>
                                <a:gd name="T52" fmla="*/ 12407032 w 4439"/>
                                <a:gd name="T53" fmla="*/ 14655413 h 3840"/>
                                <a:gd name="T54" fmla="*/ 13875093 w 4439"/>
                                <a:gd name="T55" fmla="*/ 17286385 h 3840"/>
                                <a:gd name="T56" fmla="*/ 19756579 w 4439"/>
                                <a:gd name="T57" fmla="*/ 20867180 h 3840"/>
                                <a:gd name="T58" fmla="*/ 19756579 w 4439"/>
                                <a:gd name="T59" fmla="*/ 29519874 h 3840"/>
                                <a:gd name="T60" fmla="*/ 22910403 w 4439"/>
                                <a:gd name="T61" fmla="*/ 29519874 h 3840"/>
                                <a:gd name="T62" fmla="*/ 22910403 w 4439"/>
                                <a:gd name="T63" fmla="*/ 18131734 h 3840"/>
                                <a:gd name="T64" fmla="*/ 18923138 w 4439"/>
                                <a:gd name="T65" fmla="*/ 15177885 h 3840"/>
                                <a:gd name="T66" fmla="*/ 23024072 w 4439"/>
                                <a:gd name="T67" fmla="*/ 11065165 h 3840"/>
                                <a:gd name="T68" fmla="*/ 25960096 w 4439"/>
                                <a:gd name="T69" fmla="*/ 15491309 h 3840"/>
                                <a:gd name="T70" fmla="*/ 8722819 w 4439"/>
                                <a:gd name="T71" fmla="*/ 18977083 h 3840"/>
                                <a:gd name="T72" fmla="*/ 0 w 4439"/>
                                <a:gd name="T73" fmla="*/ 27724701 h 3840"/>
                                <a:gd name="T74" fmla="*/ 8722819 w 4439"/>
                                <a:gd name="T75" fmla="*/ 36472417 h 3840"/>
                                <a:gd name="T76" fmla="*/ 17445637 w 4439"/>
                                <a:gd name="T77" fmla="*/ 27724701 h 3840"/>
                                <a:gd name="T78" fmla="*/ 8722819 w 4439"/>
                                <a:gd name="T79" fmla="*/ 18977083 h 3840"/>
                                <a:gd name="T80" fmla="*/ 8722819 w 4439"/>
                                <a:gd name="T81" fmla="*/ 33945921 h 3840"/>
                                <a:gd name="T82" fmla="*/ 2623434 w 4439"/>
                                <a:gd name="T83" fmla="*/ 27829176 h 3840"/>
                                <a:gd name="T84" fmla="*/ 8722819 w 4439"/>
                                <a:gd name="T85" fmla="*/ 21712529 h 3840"/>
                                <a:gd name="T86" fmla="*/ 14822203 w 4439"/>
                                <a:gd name="T87" fmla="*/ 27829176 h 3840"/>
                                <a:gd name="T88" fmla="*/ 8722819 w 4439"/>
                                <a:gd name="T89" fmla="*/ 33945921 h 384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439" h="3840">
                                  <a:moveTo>
                                    <a:pt x="2963" y="666"/>
                                  </a:moveTo>
                                  <a:cubicBezTo>
                                    <a:pt x="3141" y="666"/>
                                    <a:pt x="3296" y="522"/>
                                    <a:pt x="3296" y="333"/>
                                  </a:cubicBezTo>
                                  <a:cubicBezTo>
                                    <a:pt x="3296" y="144"/>
                                    <a:pt x="3141" y="0"/>
                                    <a:pt x="2963" y="0"/>
                                  </a:cubicBezTo>
                                  <a:cubicBezTo>
                                    <a:pt x="2775" y="0"/>
                                    <a:pt x="2630" y="144"/>
                                    <a:pt x="2630" y="333"/>
                                  </a:cubicBezTo>
                                  <a:cubicBezTo>
                                    <a:pt x="2630" y="522"/>
                                    <a:pt x="2775" y="666"/>
                                    <a:pt x="2963" y="666"/>
                                  </a:cubicBezTo>
                                  <a:close/>
                                  <a:moveTo>
                                    <a:pt x="3518" y="1998"/>
                                  </a:moveTo>
                                  <a:cubicBezTo>
                                    <a:pt x="3008" y="1998"/>
                                    <a:pt x="2597" y="2408"/>
                                    <a:pt x="2597" y="2919"/>
                                  </a:cubicBezTo>
                                  <a:cubicBezTo>
                                    <a:pt x="2597" y="3429"/>
                                    <a:pt x="3008" y="3840"/>
                                    <a:pt x="3518" y="3840"/>
                                  </a:cubicBezTo>
                                  <a:cubicBezTo>
                                    <a:pt x="4029" y="3840"/>
                                    <a:pt x="4439" y="3429"/>
                                    <a:pt x="4439" y="2919"/>
                                  </a:cubicBezTo>
                                  <a:cubicBezTo>
                                    <a:pt x="4439" y="2408"/>
                                    <a:pt x="4029" y="1998"/>
                                    <a:pt x="3518" y="1998"/>
                                  </a:cubicBezTo>
                                  <a:close/>
                                  <a:moveTo>
                                    <a:pt x="3518" y="3574"/>
                                  </a:moveTo>
                                  <a:cubicBezTo>
                                    <a:pt x="3163" y="3574"/>
                                    <a:pt x="2874" y="3285"/>
                                    <a:pt x="2874" y="2930"/>
                                  </a:cubicBezTo>
                                  <a:cubicBezTo>
                                    <a:pt x="2874" y="2575"/>
                                    <a:pt x="3163" y="2286"/>
                                    <a:pt x="3518" y="2286"/>
                                  </a:cubicBezTo>
                                  <a:cubicBezTo>
                                    <a:pt x="3873" y="2286"/>
                                    <a:pt x="4162" y="2575"/>
                                    <a:pt x="4162" y="2930"/>
                                  </a:cubicBezTo>
                                  <a:cubicBezTo>
                                    <a:pt x="4162" y="3285"/>
                                    <a:pt x="3873" y="3574"/>
                                    <a:pt x="3518" y="3574"/>
                                  </a:cubicBezTo>
                                  <a:close/>
                                  <a:moveTo>
                                    <a:pt x="2741" y="1631"/>
                                  </a:moveTo>
                                  <a:cubicBezTo>
                                    <a:pt x="3518" y="1631"/>
                                    <a:pt x="3518" y="1631"/>
                                    <a:pt x="3518" y="1631"/>
                                  </a:cubicBezTo>
                                  <a:cubicBezTo>
                                    <a:pt x="3519" y="1631"/>
                                    <a:pt x="3520" y="1631"/>
                                    <a:pt x="3521" y="1631"/>
                                  </a:cubicBezTo>
                                  <a:cubicBezTo>
                                    <a:pt x="3613" y="1631"/>
                                    <a:pt x="3688" y="1557"/>
                                    <a:pt x="3688" y="1465"/>
                                  </a:cubicBezTo>
                                  <a:cubicBezTo>
                                    <a:pt x="3688" y="1373"/>
                                    <a:pt x="3613" y="1298"/>
                                    <a:pt x="3521" y="1298"/>
                                  </a:cubicBezTo>
                                  <a:cubicBezTo>
                                    <a:pt x="3517" y="1298"/>
                                    <a:pt x="3513" y="1298"/>
                                    <a:pt x="3508" y="1299"/>
                                  </a:cubicBezTo>
                                  <a:cubicBezTo>
                                    <a:pt x="2930" y="1299"/>
                                    <a:pt x="2930" y="1299"/>
                                    <a:pt x="2930" y="1299"/>
                                  </a:cubicBezTo>
                                  <a:cubicBezTo>
                                    <a:pt x="2575" y="699"/>
                                    <a:pt x="2575" y="699"/>
                                    <a:pt x="2575" y="699"/>
                                  </a:cubicBezTo>
                                  <a:cubicBezTo>
                                    <a:pt x="2519" y="610"/>
                                    <a:pt x="2419" y="544"/>
                                    <a:pt x="2308" y="544"/>
                                  </a:cubicBezTo>
                                  <a:cubicBezTo>
                                    <a:pt x="2220" y="544"/>
                                    <a:pt x="2142" y="577"/>
                                    <a:pt x="2086" y="633"/>
                                  </a:cubicBezTo>
                                  <a:cubicBezTo>
                                    <a:pt x="1398" y="1321"/>
                                    <a:pt x="1398" y="1321"/>
                                    <a:pt x="1398" y="1321"/>
                                  </a:cubicBezTo>
                                  <a:cubicBezTo>
                                    <a:pt x="1343" y="1376"/>
                                    <a:pt x="1310" y="1454"/>
                                    <a:pt x="1310" y="1543"/>
                                  </a:cubicBezTo>
                                  <a:cubicBezTo>
                                    <a:pt x="1310" y="1654"/>
                                    <a:pt x="1376" y="1754"/>
                                    <a:pt x="1465" y="1820"/>
                                  </a:cubicBezTo>
                                  <a:cubicBezTo>
                                    <a:pt x="2086" y="2197"/>
                                    <a:pt x="2086" y="2197"/>
                                    <a:pt x="2086" y="2197"/>
                                  </a:cubicBezTo>
                                  <a:cubicBezTo>
                                    <a:pt x="2086" y="3108"/>
                                    <a:pt x="2086" y="3108"/>
                                    <a:pt x="2086" y="3108"/>
                                  </a:cubicBezTo>
                                  <a:cubicBezTo>
                                    <a:pt x="2419" y="3108"/>
                                    <a:pt x="2419" y="3108"/>
                                    <a:pt x="2419" y="3108"/>
                                  </a:cubicBezTo>
                                  <a:cubicBezTo>
                                    <a:pt x="2419" y="1909"/>
                                    <a:pt x="2419" y="1909"/>
                                    <a:pt x="2419" y="1909"/>
                                  </a:cubicBezTo>
                                  <a:cubicBezTo>
                                    <a:pt x="1998" y="1598"/>
                                    <a:pt x="1998" y="1598"/>
                                    <a:pt x="1998" y="1598"/>
                                  </a:cubicBezTo>
                                  <a:cubicBezTo>
                                    <a:pt x="2431" y="1165"/>
                                    <a:pt x="2431" y="1165"/>
                                    <a:pt x="2431" y="1165"/>
                                  </a:cubicBezTo>
                                  <a:cubicBezTo>
                                    <a:pt x="2741" y="1631"/>
                                    <a:pt x="2741" y="1631"/>
                                    <a:pt x="2741" y="1631"/>
                                  </a:cubicBezTo>
                                  <a:close/>
                                  <a:moveTo>
                                    <a:pt x="921" y="1998"/>
                                  </a:moveTo>
                                  <a:cubicBezTo>
                                    <a:pt x="411" y="1998"/>
                                    <a:pt x="0" y="2408"/>
                                    <a:pt x="0" y="2919"/>
                                  </a:cubicBezTo>
                                  <a:cubicBezTo>
                                    <a:pt x="0" y="3429"/>
                                    <a:pt x="411" y="3840"/>
                                    <a:pt x="921" y="3840"/>
                                  </a:cubicBezTo>
                                  <a:cubicBezTo>
                                    <a:pt x="1432" y="3840"/>
                                    <a:pt x="1842" y="3429"/>
                                    <a:pt x="1842" y="2919"/>
                                  </a:cubicBezTo>
                                  <a:cubicBezTo>
                                    <a:pt x="1842" y="2408"/>
                                    <a:pt x="1432" y="1998"/>
                                    <a:pt x="921" y="1998"/>
                                  </a:cubicBezTo>
                                  <a:close/>
                                  <a:moveTo>
                                    <a:pt x="921" y="3574"/>
                                  </a:moveTo>
                                  <a:cubicBezTo>
                                    <a:pt x="566" y="3574"/>
                                    <a:pt x="277" y="3285"/>
                                    <a:pt x="277" y="2930"/>
                                  </a:cubicBezTo>
                                  <a:cubicBezTo>
                                    <a:pt x="277" y="2575"/>
                                    <a:pt x="566" y="2286"/>
                                    <a:pt x="921" y="2286"/>
                                  </a:cubicBezTo>
                                  <a:cubicBezTo>
                                    <a:pt x="1276" y="2286"/>
                                    <a:pt x="1565" y="2575"/>
                                    <a:pt x="1565" y="2930"/>
                                  </a:cubicBezTo>
                                  <a:cubicBezTo>
                                    <a:pt x="1576" y="3285"/>
                                    <a:pt x="1287" y="3574"/>
                                    <a:pt x="921" y="357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02" name="Group 281"/>
                          <wpg:cNvGrpSpPr>
                            <a:grpSpLocks noChangeAspect="1"/>
                          </wpg:cNvGrpSpPr>
                          <wpg:grpSpPr>
                            <a:xfrm>
                              <a:off x="2734962" y="0"/>
                              <a:ext cx="288000" cy="334012"/>
                              <a:chOff x="2652094" y="3631574"/>
                              <a:chExt cx="419" cy="486"/>
                            </a:xfrm>
                            <a:grpFill/>
                          </wpg:grpSpPr>
                          <wps:wsp>
                            <wps:cNvPr id="7303" name="Freeform 282"/>
                            <wps:cNvSpPr/>
                            <wps:spPr bwMode="auto">
                              <a:xfrm>
                                <a:off x="2652341" y="3631820"/>
                                <a:ext cx="172" cy="55"/>
                              </a:xfrm>
                              <a:custGeom>
                                <a:avLst/>
                                <a:gdLst>
                                  <a:gd name="T0" fmla="*/ 23 w 1270"/>
                                  <a:gd name="T1" fmla="*/ 0 h 410"/>
                                  <a:gd name="T2" fmla="*/ 7 w 1270"/>
                                  <a:gd name="T3" fmla="*/ 0 h 410"/>
                                  <a:gd name="T4" fmla="*/ 0 w 1270"/>
                                  <a:gd name="T5" fmla="*/ 7 h 410"/>
                                  <a:gd name="T6" fmla="*/ 23 w 1270"/>
                                  <a:gd name="T7" fmla="*/ 4 h 410"/>
                                  <a:gd name="T8" fmla="*/ 23 w 1270"/>
                                  <a:gd name="T9" fmla="*/ 0 h 41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70" h="410">
                                    <a:moveTo>
                                      <a:pt x="1270" y="0"/>
                                    </a:moveTo>
                                    <a:cubicBezTo>
                                      <a:pt x="378" y="0"/>
                                      <a:pt x="378" y="0"/>
                                      <a:pt x="378" y="0"/>
                                    </a:cubicBezTo>
                                    <a:cubicBezTo>
                                      <a:pt x="295" y="135"/>
                                      <a:pt x="174" y="278"/>
                                      <a:pt x="0" y="410"/>
                                    </a:cubicBezTo>
                                    <a:cubicBezTo>
                                      <a:pt x="1270" y="203"/>
                                      <a:pt x="1270" y="203"/>
                                      <a:pt x="1270" y="203"/>
                                    </a:cubicBezTo>
                                    <a:cubicBezTo>
                                      <a:pt x="1270" y="0"/>
                                      <a:pt x="1270" y="0"/>
                                      <a:pt x="127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4" name="Freeform 283"/>
                            <wps:cNvSpPr/>
                            <wps:spPr bwMode="auto">
                              <a:xfrm>
                                <a:off x="2652274" y="3631880"/>
                                <a:ext cx="59" cy="180"/>
                              </a:xfrm>
                              <a:custGeom>
                                <a:avLst/>
                                <a:gdLst>
                                  <a:gd name="T0" fmla="*/ 0 w 435"/>
                                  <a:gd name="T1" fmla="*/ 24 h 1324"/>
                                  <a:gd name="T2" fmla="*/ 4 w 435"/>
                                  <a:gd name="T3" fmla="*/ 24 h 1324"/>
                                  <a:gd name="T4" fmla="*/ 8 w 435"/>
                                  <a:gd name="T5" fmla="*/ 0 h 1324"/>
                                  <a:gd name="T6" fmla="*/ 0 w 435"/>
                                  <a:gd name="T7" fmla="*/ 4 h 1324"/>
                                  <a:gd name="T8" fmla="*/ 0 w 435"/>
                                  <a:gd name="T9" fmla="*/ 24 h 132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35" h="1324">
                                    <a:moveTo>
                                      <a:pt x="6" y="1324"/>
                                    </a:moveTo>
                                    <a:cubicBezTo>
                                      <a:pt x="203" y="1324"/>
                                      <a:pt x="203" y="1324"/>
                                      <a:pt x="203" y="1324"/>
                                    </a:cubicBezTo>
                                    <a:cubicBezTo>
                                      <a:pt x="435" y="0"/>
                                      <a:pt x="435" y="0"/>
                                      <a:pt x="435" y="0"/>
                                    </a:cubicBezTo>
                                    <a:cubicBezTo>
                                      <a:pt x="283" y="106"/>
                                      <a:pt x="136" y="174"/>
                                      <a:pt x="0" y="215"/>
                                    </a:cubicBezTo>
                                    <a:lnTo>
                                      <a:pt x="6" y="132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5" name="Oval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2212" y="3631604"/>
                                <a:ext cx="69" cy="69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6" name="Freeform 285"/>
                            <wps:cNvSpPr/>
                            <wps:spPr bwMode="auto">
                              <a:xfrm>
                                <a:off x="2652094" y="3631574"/>
                                <a:ext cx="319" cy="357"/>
                              </a:xfrm>
                              <a:custGeom>
                                <a:avLst/>
                                <a:gdLst>
                                  <a:gd name="T0" fmla="*/ 32 w 2354"/>
                                  <a:gd name="T1" fmla="*/ 40 h 2636"/>
                                  <a:gd name="T2" fmla="*/ 43 w 2354"/>
                                  <a:gd name="T3" fmla="*/ 20 h 2636"/>
                                  <a:gd name="T4" fmla="*/ 32 w 2354"/>
                                  <a:gd name="T5" fmla="*/ 28 h 2636"/>
                                  <a:gd name="T6" fmla="*/ 29 w 2354"/>
                                  <a:gd name="T7" fmla="*/ 20 h 2636"/>
                                  <a:gd name="T8" fmla="*/ 39 w 2354"/>
                                  <a:gd name="T9" fmla="*/ 2 h 2636"/>
                                  <a:gd name="T10" fmla="*/ 36 w 2354"/>
                                  <a:gd name="T11" fmla="*/ 0 h 2636"/>
                                  <a:gd name="T12" fmla="*/ 24 w 2354"/>
                                  <a:gd name="T13" fmla="*/ 15 h 2636"/>
                                  <a:gd name="T14" fmla="*/ 0 w 2354"/>
                                  <a:gd name="T15" fmla="*/ 15 h 2636"/>
                                  <a:gd name="T16" fmla="*/ 0 w 2354"/>
                                  <a:gd name="T17" fmla="*/ 19 h 2636"/>
                                  <a:gd name="T18" fmla="*/ 17 w 2354"/>
                                  <a:gd name="T19" fmla="*/ 21 h 2636"/>
                                  <a:gd name="T20" fmla="*/ 21 w 2354"/>
                                  <a:gd name="T21" fmla="*/ 36 h 2636"/>
                                  <a:gd name="T22" fmla="*/ 9 w 2354"/>
                                  <a:gd name="T23" fmla="*/ 44 h 2636"/>
                                  <a:gd name="T24" fmla="*/ 32 w 2354"/>
                                  <a:gd name="T25" fmla="*/ 40 h 26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354" h="2636">
                                    <a:moveTo>
                                      <a:pt x="1751" y="2204"/>
                                    </a:moveTo>
                                    <a:cubicBezTo>
                                      <a:pt x="2354" y="1772"/>
                                      <a:pt x="2341" y="1196"/>
                                      <a:pt x="2333" y="1098"/>
                                    </a:cubicBezTo>
                                    <a:cubicBezTo>
                                      <a:pt x="1719" y="1538"/>
                                      <a:pt x="1719" y="1538"/>
                                      <a:pt x="1719" y="1538"/>
                                    </a:cubicBezTo>
                                    <a:cubicBezTo>
                                      <a:pt x="1605" y="1419"/>
                                      <a:pt x="1538" y="1219"/>
                                      <a:pt x="1554" y="1093"/>
                                    </a:cubicBezTo>
                                    <a:cubicBezTo>
                                      <a:pt x="2101" y="117"/>
                                      <a:pt x="2101" y="117"/>
                                      <a:pt x="2101" y="117"/>
                                    </a:cubicBezTo>
                                    <a:cubicBezTo>
                                      <a:pt x="1935" y="0"/>
                                      <a:pt x="1935" y="0"/>
                                      <a:pt x="1935" y="0"/>
                                    </a:cubicBezTo>
                                    <a:cubicBezTo>
                                      <a:pt x="1309" y="840"/>
                                      <a:pt x="1309" y="840"/>
                                      <a:pt x="1309" y="840"/>
                                    </a:cubicBezTo>
                                    <a:cubicBezTo>
                                      <a:pt x="7" y="843"/>
                                      <a:pt x="7" y="843"/>
                                      <a:pt x="7" y="843"/>
                                    </a:cubicBezTo>
                                    <a:cubicBezTo>
                                      <a:pt x="0" y="1036"/>
                                      <a:pt x="0" y="1036"/>
                                      <a:pt x="0" y="1036"/>
                                    </a:cubicBezTo>
                                    <a:cubicBezTo>
                                      <a:pt x="908" y="1154"/>
                                      <a:pt x="908" y="1154"/>
                                      <a:pt x="908" y="1154"/>
                                    </a:cubicBezTo>
                                    <a:cubicBezTo>
                                      <a:pt x="925" y="1563"/>
                                      <a:pt x="1060" y="1828"/>
                                      <a:pt x="1141" y="1952"/>
                                    </a:cubicBezTo>
                                    <a:cubicBezTo>
                                      <a:pt x="516" y="2400"/>
                                      <a:pt x="516" y="2400"/>
                                      <a:pt x="516" y="2400"/>
                                    </a:cubicBezTo>
                                    <a:cubicBezTo>
                                      <a:pt x="606" y="2438"/>
                                      <a:pt x="1148" y="2636"/>
                                      <a:pt x="1751" y="220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08" name="Freeform 2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252000" cy="251966"/>
                            </a:xfrm>
                            <a:custGeom>
                              <a:avLst/>
                              <a:gdLst>
                                <a:gd name="T0" fmla="*/ 30877804 w 3582"/>
                                <a:gd name="T1" fmla="*/ 5292764 h 3582"/>
                                <a:gd name="T2" fmla="*/ 18090402 w 3582"/>
                                <a:gd name="T3" fmla="*/ 0 h 3582"/>
                                <a:gd name="T4" fmla="*/ 5302900 w 3582"/>
                                <a:gd name="T5" fmla="*/ 5292764 h 3582"/>
                                <a:gd name="T6" fmla="*/ 0 w 3582"/>
                                <a:gd name="T7" fmla="*/ 18090452 h 3582"/>
                                <a:gd name="T8" fmla="*/ 5302900 w 3582"/>
                                <a:gd name="T9" fmla="*/ 30877990 h 3582"/>
                                <a:gd name="T10" fmla="*/ 18090402 w 3582"/>
                                <a:gd name="T11" fmla="*/ 36180905 h 3582"/>
                                <a:gd name="T12" fmla="*/ 30877804 w 3582"/>
                                <a:gd name="T13" fmla="*/ 30877990 h 3582"/>
                                <a:gd name="T14" fmla="*/ 36180704 w 3582"/>
                                <a:gd name="T15" fmla="*/ 18090452 h 3582"/>
                                <a:gd name="T16" fmla="*/ 33615083 w 3582"/>
                                <a:gd name="T17" fmla="*/ 18090452 h 3582"/>
                                <a:gd name="T18" fmla="*/ 28938513 w 3582"/>
                                <a:gd name="T19" fmla="*/ 16615779 h 3582"/>
                                <a:gd name="T20" fmla="*/ 33261616 w 3582"/>
                                <a:gd name="T21" fmla="*/ 17908643 h 3582"/>
                                <a:gd name="T22" fmla="*/ 33615083 w 3582"/>
                                <a:gd name="T23" fmla="*/ 18090452 h 3582"/>
                                <a:gd name="T24" fmla="*/ 28766754 w 3582"/>
                                <a:gd name="T25" fmla="*/ 11767337 h 3582"/>
                                <a:gd name="T26" fmla="*/ 33372671 w 3582"/>
                                <a:gd name="T27" fmla="*/ 15332965 h 3582"/>
                                <a:gd name="T28" fmla="*/ 29362733 w 3582"/>
                                <a:gd name="T29" fmla="*/ 7424020 h 3582"/>
                                <a:gd name="T30" fmla="*/ 26645655 w 3582"/>
                                <a:gd name="T31" fmla="*/ 11080503 h 3582"/>
                                <a:gd name="T32" fmla="*/ 25867868 w 3582"/>
                                <a:gd name="T33" fmla="*/ 12555276 h 3582"/>
                                <a:gd name="T34" fmla="*/ 20120547 w 3582"/>
                                <a:gd name="T35" fmla="*/ 5424121 h 3582"/>
                                <a:gd name="T36" fmla="*/ 29362733 w 3582"/>
                                <a:gd name="T37" fmla="*/ 7424020 h 3582"/>
                                <a:gd name="T38" fmla="*/ 18029699 w 3582"/>
                                <a:gd name="T39" fmla="*/ 6211960 h 3582"/>
                                <a:gd name="T40" fmla="*/ 16918646 w 3582"/>
                                <a:gd name="T41" fmla="*/ 12252261 h 3582"/>
                                <a:gd name="T42" fmla="*/ 12949110 w 3582"/>
                                <a:gd name="T43" fmla="*/ 12191658 h 3582"/>
                                <a:gd name="T44" fmla="*/ 7232141 w 3582"/>
                                <a:gd name="T45" fmla="*/ 6999799 h 3582"/>
                                <a:gd name="T46" fmla="*/ 5393754 w 3582"/>
                                <a:gd name="T47" fmla="*/ 9161407 h 3582"/>
                                <a:gd name="T48" fmla="*/ 10939065 w 3582"/>
                                <a:gd name="T49" fmla="*/ 13231960 h 3582"/>
                                <a:gd name="T50" fmla="*/ 5393754 w 3582"/>
                                <a:gd name="T51" fmla="*/ 9161407 h 3582"/>
                                <a:gd name="T52" fmla="*/ 2828233 w 3582"/>
                                <a:gd name="T53" fmla="*/ 17938894 h 3582"/>
                                <a:gd name="T54" fmla="*/ 4666520 w 3582"/>
                                <a:gd name="T55" fmla="*/ 25878090 h 3582"/>
                                <a:gd name="T56" fmla="*/ 2565621 w 3582"/>
                                <a:gd name="T57" fmla="*/ 17999497 h 3582"/>
                                <a:gd name="T58" fmla="*/ 13514736 w 3582"/>
                                <a:gd name="T59" fmla="*/ 14989548 h 3582"/>
                                <a:gd name="T60" fmla="*/ 16272216 w 3582"/>
                                <a:gd name="T61" fmla="*/ 33504221 h 3582"/>
                                <a:gd name="T62" fmla="*/ 18656029 w 3582"/>
                                <a:gd name="T63" fmla="*/ 33605226 h 3582"/>
                                <a:gd name="T64" fmla="*/ 21736724 w 3582"/>
                                <a:gd name="T65" fmla="*/ 14322915 h 3582"/>
                                <a:gd name="T66" fmla="*/ 26817312 w 3582"/>
                                <a:gd name="T67" fmla="*/ 17332864 h 3582"/>
                                <a:gd name="T68" fmla="*/ 32110162 w 3582"/>
                                <a:gd name="T69" fmla="*/ 24767035 h 3582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82" h="3582">
                                  <a:moveTo>
                                    <a:pt x="3441" y="1093"/>
                                  </a:moveTo>
                                  <a:cubicBezTo>
                                    <a:pt x="3351" y="880"/>
                                    <a:pt x="3222" y="689"/>
                                    <a:pt x="3057" y="524"/>
                                  </a:cubicBezTo>
                                  <a:cubicBezTo>
                                    <a:pt x="2893" y="360"/>
                                    <a:pt x="2702" y="231"/>
                                    <a:pt x="2488" y="140"/>
                                  </a:cubicBezTo>
                                  <a:cubicBezTo>
                                    <a:pt x="2267" y="47"/>
                                    <a:pt x="2033" y="0"/>
                                    <a:pt x="1791" y="0"/>
                                  </a:cubicBezTo>
                                  <a:cubicBezTo>
                                    <a:pt x="1549" y="0"/>
                                    <a:pt x="1315" y="47"/>
                                    <a:pt x="1094" y="140"/>
                                  </a:cubicBezTo>
                                  <a:cubicBezTo>
                                    <a:pt x="881" y="231"/>
                                    <a:pt x="689" y="360"/>
                                    <a:pt x="525" y="524"/>
                                  </a:cubicBezTo>
                                  <a:cubicBezTo>
                                    <a:pt x="360" y="689"/>
                                    <a:pt x="231" y="880"/>
                                    <a:pt x="141" y="1093"/>
                                  </a:cubicBezTo>
                                  <a:cubicBezTo>
                                    <a:pt x="48" y="1314"/>
                                    <a:pt x="0" y="1549"/>
                                    <a:pt x="0" y="1791"/>
                                  </a:cubicBezTo>
                                  <a:cubicBezTo>
                                    <a:pt x="0" y="2032"/>
                                    <a:pt x="48" y="2267"/>
                                    <a:pt x="141" y="2488"/>
                                  </a:cubicBezTo>
                                  <a:cubicBezTo>
                                    <a:pt x="231" y="2701"/>
                                    <a:pt x="360" y="2893"/>
                                    <a:pt x="525" y="3057"/>
                                  </a:cubicBezTo>
                                  <a:cubicBezTo>
                                    <a:pt x="689" y="3221"/>
                                    <a:pt x="881" y="3351"/>
                                    <a:pt x="1094" y="3441"/>
                                  </a:cubicBezTo>
                                  <a:cubicBezTo>
                                    <a:pt x="1315" y="3534"/>
                                    <a:pt x="1549" y="3582"/>
                                    <a:pt x="1791" y="3582"/>
                                  </a:cubicBezTo>
                                  <a:cubicBezTo>
                                    <a:pt x="2033" y="3582"/>
                                    <a:pt x="2267" y="3534"/>
                                    <a:pt x="2488" y="3441"/>
                                  </a:cubicBezTo>
                                  <a:cubicBezTo>
                                    <a:pt x="2702" y="3351"/>
                                    <a:pt x="2893" y="3221"/>
                                    <a:pt x="3057" y="3057"/>
                                  </a:cubicBezTo>
                                  <a:cubicBezTo>
                                    <a:pt x="3222" y="2893"/>
                                    <a:pt x="3351" y="2701"/>
                                    <a:pt x="3441" y="2488"/>
                                  </a:cubicBezTo>
                                  <a:cubicBezTo>
                                    <a:pt x="3535" y="2267"/>
                                    <a:pt x="3582" y="2032"/>
                                    <a:pt x="3582" y="1791"/>
                                  </a:cubicBezTo>
                                  <a:cubicBezTo>
                                    <a:pt x="3582" y="1549"/>
                                    <a:pt x="3535" y="1314"/>
                                    <a:pt x="3441" y="1093"/>
                                  </a:cubicBezTo>
                                  <a:close/>
                                  <a:moveTo>
                                    <a:pt x="3328" y="1791"/>
                                  </a:moveTo>
                                  <a:cubicBezTo>
                                    <a:pt x="3328" y="1944"/>
                                    <a:pt x="3306" y="2092"/>
                                    <a:pt x="3264" y="2231"/>
                                  </a:cubicBezTo>
                                  <a:cubicBezTo>
                                    <a:pt x="3066" y="2042"/>
                                    <a:pt x="2932" y="1845"/>
                                    <a:pt x="2865" y="1645"/>
                                  </a:cubicBezTo>
                                  <a:cubicBezTo>
                                    <a:pt x="2853" y="1610"/>
                                    <a:pt x="2843" y="1575"/>
                                    <a:pt x="2836" y="1542"/>
                                  </a:cubicBezTo>
                                  <a:cubicBezTo>
                                    <a:pt x="2994" y="1598"/>
                                    <a:pt x="3147" y="1673"/>
                                    <a:pt x="3293" y="1773"/>
                                  </a:cubicBezTo>
                                  <a:cubicBezTo>
                                    <a:pt x="3304" y="1780"/>
                                    <a:pt x="3316" y="1786"/>
                                    <a:pt x="3328" y="1789"/>
                                  </a:cubicBezTo>
                                  <a:cubicBezTo>
                                    <a:pt x="3328" y="1789"/>
                                    <a:pt x="3328" y="1790"/>
                                    <a:pt x="3328" y="1791"/>
                                  </a:cubicBezTo>
                                  <a:close/>
                                  <a:moveTo>
                                    <a:pt x="2820" y="1306"/>
                                  </a:moveTo>
                                  <a:cubicBezTo>
                                    <a:pt x="2825" y="1250"/>
                                    <a:pt x="2836" y="1203"/>
                                    <a:pt x="2848" y="1165"/>
                                  </a:cubicBezTo>
                                  <a:cubicBezTo>
                                    <a:pt x="2893" y="1025"/>
                                    <a:pt x="2979" y="937"/>
                                    <a:pt x="3051" y="911"/>
                                  </a:cubicBezTo>
                                  <a:cubicBezTo>
                                    <a:pt x="3176" y="1089"/>
                                    <a:pt x="3264" y="1295"/>
                                    <a:pt x="3304" y="1518"/>
                                  </a:cubicBezTo>
                                  <a:cubicBezTo>
                                    <a:pt x="3154" y="1429"/>
                                    <a:pt x="2992" y="1359"/>
                                    <a:pt x="2820" y="1306"/>
                                  </a:cubicBezTo>
                                  <a:close/>
                                  <a:moveTo>
                                    <a:pt x="2907" y="735"/>
                                  </a:moveTo>
                                  <a:cubicBezTo>
                                    <a:pt x="2871" y="756"/>
                                    <a:pt x="2836" y="783"/>
                                    <a:pt x="2804" y="816"/>
                                  </a:cubicBezTo>
                                  <a:cubicBezTo>
                                    <a:pt x="2731" y="889"/>
                                    <a:pt x="2673" y="987"/>
                                    <a:pt x="2638" y="1097"/>
                                  </a:cubicBezTo>
                                  <a:cubicBezTo>
                                    <a:pt x="2624" y="1140"/>
                                    <a:pt x="2611" y="1192"/>
                                    <a:pt x="2603" y="1252"/>
                                  </a:cubicBezTo>
                                  <a:cubicBezTo>
                                    <a:pt x="2589" y="1249"/>
                                    <a:pt x="2575" y="1246"/>
                                    <a:pt x="2561" y="1243"/>
                                  </a:cubicBezTo>
                                  <a:cubicBezTo>
                                    <a:pt x="2426" y="1218"/>
                                    <a:pt x="2283" y="1203"/>
                                    <a:pt x="2135" y="1198"/>
                                  </a:cubicBezTo>
                                  <a:cubicBezTo>
                                    <a:pt x="2109" y="947"/>
                                    <a:pt x="2061" y="721"/>
                                    <a:pt x="1992" y="537"/>
                                  </a:cubicBezTo>
                                  <a:cubicBezTo>
                                    <a:pt x="1950" y="426"/>
                                    <a:pt x="1902" y="331"/>
                                    <a:pt x="1847" y="254"/>
                                  </a:cubicBezTo>
                                  <a:cubicBezTo>
                                    <a:pt x="2264" y="269"/>
                                    <a:pt x="2639" y="451"/>
                                    <a:pt x="2907" y="735"/>
                                  </a:cubicBezTo>
                                  <a:close/>
                                  <a:moveTo>
                                    <a:pt x="1559" y="271"/>
                                  </a:moveTo>
                                  <a:cubicBezTo>
                                    <a:pt x="1645" y="331"/>
                                    <a:pt x="1722" y="448"/>
                                    <a:pt x="1785" y="615"/>
                                  </a:cubicBezTo>
                                  <a:cubicBezTo>
                                    <a:pt x="1845" y="774"/>
                                    <a:pt x="1889" y="974"/>
                                    <a:pt x="1913" y="1198"/>
                                  </a:cubicBezTo>
                                  <a:cubicBezTo>
                                    <a:pt x="1835" y="1201"/>
                                    <a:pt x="1756" y="1206"/>
                                    <a:pt x="1675" y="1213"/>
                                  </a:cubicBezTo>
                                  <a:cubicBezTo>
                                    <a:pt x="1548" y="1226"/>
                                    <a:pt x="1423" y="1243"/>
                                    <a:pt x="1301" y="1266"/>
                                  </a:cubicBezTo>
                                  <a:cubicBezTo>
                                    <a:pt x="1295" y="1246"/>
                                    <a:pt x="1289" y="1226"/>
                                    <a:pt x="1282" y="1207"/>
                                  </a:cubicBezTo>
                                  <a:cubicBezTo>
                                    <a:pt x="1221" y="1037"/>
                                    <a:pt x="1117" y="897"/>
                                    <a:pt x="983" y="804"/>
                                  </a:cubicBezTo>
                                  <a:cubicBezTo>
                                    <a:pt x="901" y="748"/>
                                    <a:pt x="811" y="710"/>
                                    <a:pt x="716" y="693"/>
                                  </a:cubicBezTo>
                                  <a:cubicBezTo>
                                    <a:pt x="941" y="473"/>
                                    <a:pt x="1233" y="321"/>
                                    <a:pt x="1559" y="271"/>
                                  </a:cubicBezTo>
                                  <a:close/>
                                  <a:moveTo>
                                    <a:pt x="534" y="907"/>
                                  </a:moveTo>
                                  <a:cubicBezTo>
                                    <a:pt x="771" y="880"/>
                                    <a:pt x="982" y="1025"/>
                                    <a:pt x="1074" y="1281"/>
                                  </a:cubicBezTo>
                                  <a:cubicBezTo>
                                    <a:pt x="1077" y="1291"/>
                                    <a:pt x="1080" y="1300"/>
                                    <a:pt x="1083" y="1310"/>
                                  </a:cubicBezTo>
                                  <a:cubicBezTo>
                                    <a:pt x="792" y="1375"/>
                                    <a:pt x="520" y="1461"/>
                                    <a:pt x="274" y="1545"/>
                                  </a:cubicBezTo>
                                  <a:cubicBezTo>
                                    <a:pt x="311" y="1310"/>
                                    <a:pt x="403" y="1093"/>
                                    <a:pt x="534" y="907"/>
                                  </a:cubicBezTo>
                                  <a:close/>
                                  <a:moveTo>
                                    <a:pt x="254" y="1782"/>
                                  </a:moveTo>
                                  <a:cubicBezTo>
                                    <a:pt x="263" y="1781"/>
                                    <a:pt x="272" y="1779"/>
                                    <a:pt x="280" y="1776"/>
                                  </a:cubicBezTo>
                                  <a:cubicBezTo>
                                    <a:pt x="544" y="1685"/>
                                    <a:pt x="828" y="1596"/>
                                    <a:pt x="1119" y="1529"/>
                                  </a:cubicBezTo>
                                  <a:cubicBezTo>
                                    <a:pt x="1129" y="1866"/>
                                    <a:pt x="942" y="2266"/>
                                    <a:pt x="462" y="2562"/>
                                  </a:cubicBezTo>
                                  <a:cubicBezTo>
                                    <a:pt x="330" y="2335"/>
                                    <a:pt x="254" y="2072"/>
                                    <a:pt x="254" y="1791"/>
                                  </a:cubicBezTo>
                                  <a:cubicBezTo>
                                    <a:pt x="254" y="1788"/>
                                    <a:pt x="254" y="1785"/>
                                    <a:pt x="254" y="1782"/>
                                  </a:cubicBezTo>
                                  <a:close/>
                                  <a:moveTo>
                                    <a:pt x="587" y="2745"/>
                                  </a:moveTo>
                                  <a:cubicBezTo>
                                    <a:pt x="1156" y="2390"/>
                                    <a:pt x="1365" y="1898"/>
                                    <a:pt x="1338" y="1484"/>
                                  </a:cubicBezTo>
                                  <a:cubicBezTo>
                                    <a:pt x="1535" y="1448"/>
                                    <a:pt x="1733" y="1423"/>
                                    <a:pt x="1931" y="1417"/>
                                  </a:cubicBezTo>
                                  <a:cubicBezTo>
                                    <a:pt x="1961" y="2009"/>
                                    <a:pt x="1869" y="2722"/>
                                    <a:pt x="1611" y="3317"/>
                                  </a:cubicBezTo>
                                  <a:cubicBezTo>
                                    <a:pt x="1197" y="3269"/>
                                    <a:pt x="833" y="3055"/>
                                    <a:pt x="587" y="2745"/>
                                  </a:cubicBezTo>
                                  <a:close/>
                                  <a:moveTo>
                                    <a:pt x="1847" y="3327"/>
                                  </a:moveTo>
                                  <a:cubicBezTo>
                                    <a:pt x="2011" y="2918"/>
                                    <a:pt x="2117" y="2431"/>
                                    <a:pt x="2148" y="1932"/>
                                  </a:cubicBezTo>
                                  <a:cubicBezTo>
                                    <a:pt x="2159" y="1756"/>
                                    <a:pt x="2160" y="1583"/>
                                    <a:pt x="2152" y="1418"/>
                                  </a:cubicBezTo>
                                  <a:cubicBezTo>
                                    <a:pt x="2304" y="1424"/>
                                    <a:pt x="2454" y="1442"/>
                                    <a:pt x="2602" y="1475"/>
                                  </a:cubicBezTo>
                                  <a:cubicBezTo>
                                    <a:pt x="2609" y="1549"/>
                                    <a:pt x="2626" y="1630"/>
                                    <a:pt x="2655" y="1716"/>
                                  </a:cubicBezTo>
                                  <a:cubicBezTo>
                                    <a:pt x="2740" y="1968"/>
                                    <a:pt x="2912" y="2213"/>
                                    <a:pt x="3167" y="2443"/>
                                  </a:cubicBezTo>
                                  <a:cubicBezTo>
                                    <a:pt x="3170" y="2446"/>
                                    <a:pt x="3174" y="2449"/>
                                    <a:pt x="3179" y="2452"/>
                                  </a:cubicBezTo>
                                  <a:cubicBezTo>
                                    <a:pt x="2939" y="2954"/>
                                    <a:pt x="2434" y="3306"/>
                                    <a:pt x="1847" y="33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4" name="Freeform 3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8930" y="0"/>
                              <a:ext cx="216000" cy="309233"/>
                            </a:xfrm>
                            <a:custGeom>
                              <a:avLst/>
                              <a:gdLst>
                                <a:gd name="T0" fmla="*/ 6503157 w 2690"/>
                                <a:gd name="T1" fmla="*/ 2669709 h 3840"/>
                                <a:gd name="T2" fmla="*/ 9156844 w 2690"/>
                                <a:gd name="T3" fmla="*/ 0 h 3840"/>
                                <a:gd name="T4" fmla="*/ 11810447 w 2690"/>
                                <a:gd name="T5" fmla="*/ 2669709 h 3840"/>
                                <a:gd name="T6" fmla="*/ 9156844 w 2690"/>
                                <a:gd name="T7" fmla="*/ 5339334 h 3840"/>
                                <a:gd name="T8" fmla="*/ 6503157 w 2690"/>
                                <a:gd name="T9" fmla="*/ 2669709 h 3840"/>
                                <a:gd name="T10" fmla="*/ 8555377 w 2690"/>
                                <a:gd name="T11" fmla="*/ 10265822 h 3840"/>
                                <a:gd name="T12" fmla="*/ 11208980 w 2690"/>
                                <a:gd name="T13" fmla="*/ 12956878 h 3840"/>
                                <a:gd name="T14" fmla="*/ 15362800 w 2690"/>
                                <a:gd name="T15" fmla="*/ 13561931 h 3840"/>
                                <a:gd name="T16" fmla="*/ 12319969 w 2690"/>
                                <a:gd name="T17" fmla="*/ 10507894 h 3840"/>
                                <a:gd name="T18" fmla="*/ 10097992 w 2690"/>
                                <a:gd name="T19" fmla="*/ 5987166 h 3840"/>
                                <a:gd name="T20" fmla="*/ 7274548 w 2690"/>
                                <a:gd name="T21" fmla="*/ 5424806 h 3840"/>
                                <a:gd name="T22" fmla="*/ 5859209 w 2690"/>
                                <a:gd name="T23" fmla="*/ 7532072 h 3840"/>
                                <a:gd name="T24" fmla="*/ 5470064 w 2690"/>
                                <a:gd name="T25" fmla="*/ 8998594 h 3840"/>
                                <a:gd name="T26" fmla="*/ 5859209 w 2690"/>
                                <a:gd name="T27" fmla="*/ 7318519 h 3840"/>
                                <a:gd name="T28" fmla="*/ 4189235 w 2690"/>
                                <a:gd name="T29" fmla="*/ 4990528 h 3840"/>
                                <a:gd name="T30" fmla="*/ 1238348 w 2690"/>
                                <a:gd name="T31" fmla="*/ 8179903 h 3840"/>
                                <a:gd name="T32" fmla="*/ 1026110 w 2690"/>
                                <a:gd name="T33" fmla="*/ 12828713 h 3840"/>
                                <a:gd name="T34" fmla="*/ 4146754 w 2690"/>
                                <a:gd name="T35" fmla="*/ 13476544 h 3840"/>
                                <a:gd name="T36" fmla="*/ 4295396 w 2690"/>
                                <a:gd name="T37" fmla="*/ 13170431 h 3840"/>
                                <a:gd name="T38" fmla="*/ 983629 w 2690"/>
                                <a:gd name="T39" fmla="*/ 24454238 h 3840"/>
                                <a:gd name="T40" fmla="*/ 1493151 w 2690"/>
                                <a:gd name="T41" fmla="*/ 26283909 h 3840"/>
                                <a:gd name="T42" fmla="*/ 3807073 w 2690"/>
                                <a:gd name="T43" fmla="*/ 24390197 h 3840"/>
                                <a:gd name="T44" fmla="*/ 7055160 w 2690"/>
                                <a:gd name="T45" fmla="*/ 16594706 h 3840"/>
                                <a:gd name="T46" fmla="*/ 10097992 w 2690"/>
                                <a:gd name="T47" fmla="*/ 18552459 h 3840"/>
                                <a:gd name="T48" fmla="*/ 10480070 w 2690"/>
                                <a:gd name="T49" fmla="*/ 21955472 h 3840"/>
                                <a:gd name="T50" fmla="*/ 11166499 w 2690"/>
                                <a:gd name="T51" fmla="*/ 26433338 h 3840"/>
                                <a:gd name="T52" fmla="*/ 13438024 w 2690"/>
                                <a:gd name="T53" fmla="*/ 22169025 h 3840"/>
                                <a:gd name="T54" fmla="*/ 12921435 w 2690"/>
                                <a:gd name="T55" fmla="*/ 17050331 h 3840"/>
                                <a:gd name="T56" fmla="*/ 8300574 w 2690"/>
                                <a:gd name="T57" fmla="*/ 12422869 h 3840"/>
                                <a:gd name="T58" fmla="*/ 8555377 w 2690"/>
                                <a:gd name="T59" fmla="*/ 10265822 h 3840"/>
                                <a:gd name="T60" fmla="*/ 18610888 w 2690"/>
                                <a:gd name="T61" fmla="*/ 6506916 h 3840"/>
                                <a:gd name="T62" fmla="*/ 18065951 w 2690"/>
                                <a:gd name="T63" fmla="*/ 6884241 h 3840"/>
                                <a:gd name="T64" fmla="*/ 14343841 w 2690"/>
                                <a:gd name="T65" fmla="*/ 26775056 h 3840"/>
                                <a:gd name="T66" fmla="*/ 14718853 w 2690"/>
                                <a:gd name="T67" fmla="*/ 27330413 h 3840"/>
                                <a:gd name="T68" fmla="*/ 14803815 w 2690"/>
                                <a:gd name="T69" fmla="*/ 27337500 h 3840"/>
                                <a:gd name="T70" fmla="*/ 15263706 w 2690"/>
                                <a:gd name="T71" fmla="*/ 26953088 h 3840"/>
                                <a:gd name="T72" fmla="*/ 18985900 w 2690"/>
                                <a:gd name="T73" fmla="*/ 7062188 h 3840"/>
                                <a:gd name="T74" fmla="*/ 18610888 w 2690"/>
                                <a:gd name="T75" fmla="*/ 6506916 h 3840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690" h="3840">
                                  <a:moveTo>
                                    <a:pt x="919" y="375"/>
                                  </a:moveTo>
                                  <a:cubicBezTo>
                                    <a:pt x="919" y="168"/>
                                    <a:pt x="1087" y="0"/>
                                    <a:pt x="1294" y="0"/>
                                  </a:cubicBezTo>
                                  <a:cubicBezTo>
                                    <a:pt x="1501" y="0"/>
                                    <a:pt x="1669" y="168"/>
                                    <a:pt x="1669" y="375"/>
                                  </a:cubicBezTo>
                                  <a:cubicBezTo>
                                    <a:pt x="1669" y="582"/>
                                    <a:pt x="1501" y="750"/>
                                    <a:pt x="1294" y="750"/>
                                  </a:cubicBezTo>
                                  <a:cubicBezTo>
                                    <a:pt x="1087" y="750"/>
                                    <a:pt x="919" y="582"/>
                                    <a:pt x="919" y="375"/>
                                  </a:cubicBezTo>
                                  <a:close/>
                                  <a:moveTo>
                                    <a:pt x="1209" y="1442"/>
                                  </a:moveTo>
                                  <a:cubicBezTo>
                                    <a:pt x="1209" y="1442"/>
                                    <a:pt x="1366" y="1675"/>
                                    <a:pt x="1584" y="1820"/>
                                  </a:cubicBezTo>
                                  <a:cubicBezTo>
                                    <a:pt x="1802" y="1965"/>
                                    <a:pt x="2086" y="2044"/>
                                    <a:pt x="2171" y="1905"/>
                                  </a:cubicBezTo>
                                  <a:cubicBezTo>
                                    <a:pt x="2255" y="1766"/>
                                    <a:pt x="2123" y="1636"/>
                                    <a:pt x="1741" y="1476"/>
                                  </a:cubicBezTo>
                                  <a:cubicBezTo>
                                    <a:pt x="1511" y="1379"/>
                                    <a:pt x="1481" y="907"/>
                                    <a:pt x="1427" y="841"/>
                                  </a:cubicBezTo>
                                  <a:cubicBezTo>
                                    <a:pt x="1380" y="784"/>
                                    <a:pt x="1161" y="708"/>
                                    <a:pt x="1028" y="762"/>
                                  </a:cubicBezTo>
                                  <a:cubicBezTo>
                                    <a:pt x="895" y="816"/>
                                    <a:pt x="870" y="895"/>
                                    <a:pt x="828" y="1058"/>
                                  </a:cubicBezTo>
                                  <a:cubicBezTo>
                                    <a:pt x="813" y="1118"/>
                                    <a:pt x="794" y="1188"/>
                                    <a:pt x="773" y="1264"/>
                                  </a:cubicBezTo>
                                  <a:cubicBezTo>
                                    <a:pt x="805" y="1130"/>
                                    <a:pt x="828" y="1028"/>
                                    <a:pt x="828" y="1028"/>
                                  </a:cubicBezTo>
                                  <a:cubicBezTo>
                                    <a:pt x="828" y="1028"/>
                                    <a:pt x="877" y="750"/>
                                    <a:pt x="592" y="701"/>
                                  </a:cubicBezTo>
                                  <a:cubicBezTo>
                                    <a:pt x="308" y="653"/>
                                    <a:pt x="217" y="1040"/>
                                    <a:pt x="175" y="1149"/>
                                  </a:cubicBezTo>
                                  <a:cubicBezTo>
                                    <a:pt x="133" y="1258"/>
                                    <a:pt x="0" y="1633"/>
                                    <a:pt x="145" y="1802"/>
                                  </a:cubicBezTo>
                                  <a:cubicBezTo>
                                    <a:pt x="290" y="1971"/>
                                    <a:pt x="508" y="2026"/>
                                    <a:pt x="586" y="1893"/>
                                  </a:cubicBezTo>
                                  <a:cubicBezTo>
                                    <a:pt x="593" y="1882"/>
                                    <a:pt x="599" y="1868"/>
                                    <a:pt x="607" y="1850"/>
                                  </a:cubicBezTo>
                                  <a:cubicBezTo>
                                    <a:pt x="413" y="2519"/>
                                    <a:pt x="180" y="3290"/>
                                    <a:pt x="139" y="3435"/>
                                  </a:cubicBezTo>
                                  <a:cubicBezTo>
                                    <a:pt x="78" y="3647"/>
                                    <a:pt x="127" y="3662"/>
                                    <a:pt x="211" y="3692"/>
                                  </a:cubicBezTo>
                                  <a:cubicBezTo>
                                    <a:pt x="296" y="3722"/>
                                    <a:pt x="453" y="3619"/>
                                    <a:pt x="538" y="3426"/>
                                  </a:cubicBezTo>
                                  <a:cubicBezTo>
                                    <a:pt x="622" y="3232"/>
                                    <a:pt x="961" y="2362"/>
                                    <a:pt x="997" y="2331"/>
                                  </a:cubicBezTo>
                                  <a:cubicBezTo>
                                    <a:pt x="1034" y="2301"/>
                                    <a:pt x="1312" y="2455"/>
                                    <a:pt x="1427" y="2606"/>
                                  </a:cubicBezTo>
                                  <a:cubicBezTo>
                                    <a:pt x="1542" y="2758"/>
                                    <a:pt x="1505" y="2903"/>
                                    <a:pt x="1481" y="3084"/>
                                  </a:cubicBezTo>
                                  <a:cubicBezTo>
                                    <a:pt x="1457" y="3266"/>
                                    <a:pt x="1360" y="3719"/>
                                    <a:pt x="1578" y="3713"/>
                                  </a:cubicBezTo>
                                  <a:cubicBezTo>
                                    <a:pt x="1796" y="3707"/>
                                    <a:pt x="1838" y="3526"/>
                                    <a:pt x="1899" y="3114"/>
                                  </a:cubicBezTo>
                                  <a:cubicBezTo>
                                    <a:pt x="1959" y="2703"/>
                                    <a:pt x="2062" y="2606"/>
                                    <a:pt x="1826" y="2395"/>
                                  </a:cubicBezTo>
                                  <a:cubicBezTo>
                                    <a:pt x="1590" y="2183"/>
                                    <a:pt x="1161" y="1811"/>
                                    <a:pt x="1173" y="1745"/>
                                  </a:cubicBezTo>
                                  <a:cubicBezTo>
                                    <a:pt x="1185" y="1678"/>
                                    <a:pt x="1209" y="1442"/>
                                    <a:pt x="1209" y="1442"/>
                                  </a:cubicBezTo>
                                  <a:close/>
                                  <a:moveTo>
                                    <a:pt x="2630" y="914"/>
                                  </a:moveTo>
                                  <a:cubicBezTo>
                                    <a:pt x="2594" y="908"/>
                                    <a:pt x="2560" y="931"/>
                                    <a:pt x="2553" y="967"/>
                                  </a:cubicBezTo>
                                  <a:cubicBezTo>
                                    <a:pt x="2027" y="3761"/>
                                    <a:pt x="2027" y="3761"/>
                                    <a:pt x="2027" y="3761"/>
                                  </a:cubicBezTo>
                                  <a:cubicBezTo>
                                    <a:pt x="2020" y="3797"/>
                                    <a:pt x="2044" y="3832"/>
                                    <a:pt x="2080" y="3839"/>
                                  </a:cubicBezTo>
                                  <a:cubicBezTo>
                                    <a:pt x="2084" y="3840"/>
                                    <a:pt x="2088" y="3840"/>
                                    <a:pt x="2092" y="3840"/>
                                  </a:cubicBezTo>
                                  <a:cubicBezTo>
                                    <a:pt x="2123" y="3840"/>
                                    <a:pt x="2151" y="3818"/>
                                    <a:pt x="2157" y="3786"/>
                                  </a:cubicBezTo>
                                  <a:cubicBezTo>
                                    <a:pt x="2683" y="992"/>
                                    <a:pt x="2683" y="992"/>
                                    <a:pt x="2683" y="992"/>
                                  </a:cubicBezTo>
                                  <a:cubicBezTo>
                                    <a:pt x="2690" y="956"/>
                                    <a:pt x="2667" y="921"/>
                                    <a:pt x="2630" y="9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6" name="组合 7366"/>
                        <wpg:cNvGrpSpPr/>
                        <wpg:grpSpPr>
                          <a:xfrm>
                            <a:off x="0" y="5810250"/>
                            <a:ext cx="5366045" cy="380988"/>
                            <a:chOff x="0" y="0"/>
                            <a:chExt cx="5366789" cy="381281"/>
                          </a:xfrm>
                          <a:grpFill/>
                        </wpg:grpSpPr>
                        <wps:wsp>
                          <wps:cNvPr id="7229" name="Freeform 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252000" cy="277594"/>
                            </a:xfrm>
                            <a:custGeom>
                              <a:avLst/>
                              <a:gdLst>
                                <a:gd name="T0" fmla="*/ 38462193 w 3791"/>
                                <a:gd name="T1" fmla="*/ 15710631 h 4183"/>
                                <a:gd name="T2" fmla="*/ 29475142 w 3791"/>
                                <a:gd name="T3" fmla="*/ 11049719 h 4183"/>
                                <a:gd name="T4" fmla="*/ 24810534 w 3791"/>
                                <a:gd name="T5" fmla="*/ 2101133 h 4183"/>
                                <a:gd name="T6" fmla="*/ 36440143 w 3791"/>
                                <a:gd name="T7" fmla="*/ 4116961 h 4183"/>
                                <a:gd name="T8" fmla="*/ 38462193 w 3791"/>
                                <a:gd name="T9" fmla="*/ 15710631 h 4183"/>
                                <a:gd name="T10" fmla="*/ 36129838 w 3791"/>
                                <a:gd name="T11" fmla="*/ 18025130 h 4183"/>
                                <a:gd name="T12" fmla="*/ 27485156 w 3791"/>
                                <a:gd name="T13" fmla="*/ 13033532 h 4183"/>
                                <a:gd name="T14" fmla="*/ 22488833 w 3791"/>
                                <a:gd name="T15" fmla="*/ 4415633 h 4183"/>
                                <a:gd name="T16" fmla="*/ 24510987 w 3791"/>
                                <a:gd name="T17" fmla="*/ 16009302 h 4183"/>
                                <a:gd name="T18" fmla="*/ 36129838 w 3791"/>
                                <a:gd name="T19" fmla="*/ 18025130 h 4183"/>
                                <a:gd name="T20" fmla="*/ 22756316 w 3791"/>
                                <a:gd name="T21" fmla="*/ 32946532 h 4183"/>
                                <a:gd name="T22" fmla="*/ 12902789 w 3791"/>
                                <a:gd name="T23" fmla="*/ 37874100 h 4183"/>
                                <a:gd name="T24" fmla="*/ 3712488 w 3791"/>
                                <a:gd name="T25" fmla="*/ 41489763 h 4183"/>
                                <a:gd name="T26" fmla="*/ 2942208 w 3791"/>
                                <a:gd name="T27" fmla="*/ 40359210 h 4183"/>
                                <a:gd name="T28" fmla="*/ 4707429 w 3791"/>
                                <a:gd name="T29" fmla="*/ 37500760 h 4183"/>
                                <a:gd name="T30" fmla="*/ 4889371 w 3791"/>
                                <a:gd name="T31" fmla="*/ 37276860 h 4183"/>
                                <a:gd name="T32" fmla="*/ 7799411 w 3791"/>
                                <a:gd name="T33" fmla="*/ 36636863 h 4183"/>
                                <a:gd name="T34" fmla="*/ 26918125 w 3791"/>
                                <a:gd name="T35" fmla="*/ 20947508 h 4183"/>
                                <a:gd name="T36" fmla="*/ 22521001 w 3791"/>
                                <a:gd name="T37" fmla="*/ 17993115 h 4183"/>
                                <a:gd name="T38" fmla="*/ 19568139 w 3791"/>
                                <a:gd name="T39" fmla="*/ 13609497 h 4183"/>
                                <a:gd name="T40" fmla="*/ 3819440 w 3791"/>
                                <a:gd name="T41" fmla="*/ 32669238 h 4183"/>
                                <a:gd name="T42" fmla="*/ 3102636 w 3791"/>
                                <a:gd name="T43" fmla="*/ 35229016 h 4183"/>
                                <a:gd name="T44" fmla="*/ 2920797 w 3791"/>
                                <a:gd name="T45" fmla="*/ 35335700 h 4183"/>
                                <a:gd name="T46" fmla="*/ 128363 w 3791"/>
                                <a:gd name="T47" fmla="*/ 40487271 h 4183"/>
                                <a:gd name="T48" fmla="*/ 2289533 w 3791"/>
                                <a:gd name="T49" fmla="*/ 43932221 h 4183"/>
                                <a:gd name="T50" fmla="*/ 2631903 w 3791"/>
                                <a:gd name="T51" fmla="*/ 44092297 h 4183"/>
                                <a:gd name="T52" fmla="*/ 5702474 w 3791"/>
                                <a:gd name="T53" fmla="*/ 44614870 h 4183"/>
                                <a:gd name="T54" fmla="*/ 14753655 w 3791"/>
                                <a:gd name="T55" fmla="*/ 39985974 h 4183"/>
                                <a:gd name="T56" fmla="*/ 22756316 w 3791"/>
                                <a:gd name="T57" fmla="*/ 35751589 h 4183"/>
                                <a:gd name="T58" fmla="*/ 35680516 w 3791"/>
                                <a:gd name="T59" fmla="*/ 43569622 h 4183"/>
                                <a:gd name="T60" fmla="*/ 37638333 w 3791"/>
                                <a:gd name="T61" fmla="*/ 43900309 h 4183"/>
                                <a:gd name="T62" fmla="*/ 37970049 w 3791"/>
                                <a:gd name="T63" fmla="*/ 41948408 h 4183"/>
                                <a:gd name="T64" fmla="*/ 22756316 w 3791"/>
                                <a:gd name="T65" fmla="*/ 32946532 h 4183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791" h="4183">
                                  <a:moveTo>
                                    <a:pt x="3595" y="1473"/>
                                  </a:moveTo>
                                  <a:cubicBezTo>
                                    <a:pt x="3284" y="1417"/>
                                    <a:pt x="2990" y="1270"/>
                                    <a:pt x="2755" y="1036"/>
                                  </a:cubicBezTo>
                                  <a:cubicBezTo>
                                    <a:pt x="2521" y="802"/>
                                    <a:pt x="2374" y="508"/>
                                    <a:pt x="2319" y="197"/>
                                  </a:cubicBezTo>
                                  <a:cubicBezTo>
                                    <a:pt x="2634" y="0"/>
                                    <a:pt x="3090" y="70"/>
                                    <a:pt x="3406" y="386"/>
                                  </a:cubicBezTo>
                                  <a:cubicBezTo>
                                    <a:pt x="3722" y="702"/>
                                    <a:pt x="3791" y="1158"/>
                                    <a:pt x="3595" y="1473"/>
                                  </a:cubicBezTo>
                                  <a:moveTo>
                                    <a:pt x="3377" y="1690"/>
                                  </a:moveTo>
                                  <a:cubicBezTo>
                                    <a:pt x="3079" y="1607"/>
                                    <a:pt x="2799" y="1452"/>
                                    <a:pt x="2569" y="1222"/>
                                  </a:cubicBezTo>
                                  <a:cubicBezTo>
                                    <a:pt x="2340" y="993"/>
                                    <a:pt x="2185" y="713"/>
                                    <a:pt x="2102" y="414"/>
                                  </a:cubicBezTo>
                                  <a:cubicBezTo>
                                    <a:pt x="1905" y="729"/>
                                    <a:pt x="1975" y="1185"/>
                                    <a:pt x="2291" y="1501"/>
                                  </a:cubicBezTo>
                                  <a:cubicBezTo>
                                    <a:pt x="2606" y="1817"/>
                                    <a:pt x="3062" y="1887"/>
                                    <a:pt x="3377" y="1690"/>
                                  </a:cubicBezTo>
                                  <a:moveTo>
                                    <a:pt x="2127" y="3089"/>
                                  </a:moveTo>
                                  <a:cubicBezTo>
                                    <a:pt x="1735" y="3089"/>
                                    <a:pt x="1454" y="3335"/>
                                    <a:pt x="1206" y="3551"/>
                                  </a:cubicBezTo>
                                  <a:cubicBezTo>
                                    <a:pt x="933" y="3790"/>
                                    <a:pt x="696" y="3998"/>
                                    <a:pt x="347" y="3890"/>
                                  </a:cubicBezTo>
                                  <a:cubicBezTo>
                                    <a:pt x="277" y="3839"/>
                                    <a:pt x="275" y="3798"/>
                                    <a:pt x="275" y="3784"/>
                                  </a:cubicBezTo>
                                  <a:cubicBezTo>
                                    <a:pt x="270" y="3689"/>
                                    <a:pt x="384" y="3562"/>
                                    <a:pt x="440" y="3516"/>
                                  </a:cubicBezTo>
                                  <a:cubicBezTo>
                                    <a:pt x="447" y="3510"/>
                                    <a:pt x="451" y="3502"/>
                                    <a:pt x="457" y="3495"/>
                                  </a:cubicBezTo>
                                  <a:cubicBezTo>
                                    <a:pt x="549" y="3528"/>
                                    <a:pt x="655" y="3509"/>
                                    <a:pt x="729" y="3435"/>
                                  </a:cubicBezTo>
                                  <a:cubicBezTo>
                                    <a:pt x="2516" y="1964"/>
                                    <a:pt x="2516" y="1964"/>
                                    <a:pt x="2516" y="1964"/>
                                  </a:cubicBezTo>
                                  <a:cubicBezTo>
                                    <a:pt x="2369" y="1901"/>
                                    <a:pt x="2228" y="1810"/>
                                    <a:pt x="2105" y="1687"/>
                                  </a:cubicBezTo>
                                  <a:cubicBezTo>
                                    <a:pt x="1982" y="1564"/>
                                    <a:pt x="1891" y="1423"/>
                                    <a:pt x="1829" y="1276"/>
                                  </a:cubicBezTo>
                                  <a:cubicBezTo>
                                    <a:pt x="357" y="3063"/>
                                    <a:pt x="357" y="3063"/>
                                    <a:pt x="357" y="3063"/>
                                  </a:cubicBezTo>
                                  <a:cubicBezTo>
                                    <a:pt x="291" y="3129"/>
                                    <a:pt x="273" y="3219"/>
                                    <a:pt x="290" y="3303"/>
                                  </a:cubicBezTo>
                                  <a:cubicBezTo>
                                    <a:pt x="285" y="3307"/>
                                    <a:pt x="279" y="3309"/>
                                    <a:pt x="273" y="3313"/>
                                  </a:cubicBezTo>
                                  <a:cubicBezTo>
                                    <a:pt x="245" y="3336"/>
                                    <a:pt x="0" y="3545"/>
                                    <a:pt x="12" y="3796"/>
                                  </a:cubicBezTo>
                                  <a:cubicBezTo>
                                    <a:pt x="16" y="3884"/>
                                    <a:pt x="55" y="4012"/>
                                    <a:pt x="214" y="4119"/>
                                  </a:cubicBezTo>
                                  <a:cubicBezTo>
                                    <a:pt x="246" y="4134"/>
                                    <a:pt x="246" y="4134"/>
                                    <a:pt x="246" y="4134"/>
                                  </a:cubicBezTo>
                                  <a:cubicBezTo>
                                    <a:pt x="348" y="4168"/>
                                    <a:pt x="443" y="4183"/>
                                    <a:pt x="533" y="4183"/>
                                  </a:cubicBezTo>
                                  <a:cubicBezTo>
                                    <a:pt x="883" y="4183"/>
                                    <a:pt x="1143" y="3955"/>
                                    <a:pt x="1379" y="3749"/>
                                  </a:cubicBezTo>
                                  <a:cubicBezTo>
                                    <a:pt x="1613" y="3545"/>
                                    <a:pt x="1833" y="3352"/>
                                    <a:pt x="2127" y="3352"/>
                                  </a:cubicBezTo>
                                  <a:cubicBezTo>
                                    <a:pt x="2805" y="3352"/>
                                    <a:pt x="3329" y="4078"/>
                                    <a:pt x="3335" y="4085"/>
                                  </a:cubicBezTo>
                                  <a:cubicBezTo>
                                    <a:pt x="3377" y="4145"/>
                                    <a:pt x="3459" y="4158"/>
                                    <a:pt x="3518" y="4116"/>
                                  </a:cubicBezTo>
                                  <a:cubicBezTo>
                                    <a:pt x="3577" y="4074"/>
                                    <a:pt x="3591" y="3993"/>
                                    <a:pt x="3549" y="3933"/>
                                  </a:cubicBezTo>
                                  <a:cubicBezTo>
                                    <a:pt x="3525" y="3899"/>
                                    <a:pt x="2942" y="3089"/>
                                    <a:pt x="2127" y="3089"/>
                                  </a:cubicBezTo>
                                </a:path>
                              </a:pathLst>
                            </a:custGeom>
                            <a:solidFill>
                              <a:srgbClr val="353C4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0" name="Freeform 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22789" y="0"/>
                              <a:ext cx="144000" cy="381281"/>
                            </a:xfrm>
                            <a:custGeom>
                              <a:avLst/>
                              <a:gdLst>
                                <a:gd name="T0" fmla="*/ 111157560 w 134"/>
                                <a:gd name="T1" fmla="*/ 14400000 h 360"/>
                                <a:gd name="T2" fmla="*/ 96336714 w 134"/>
                                <a:gd name="T3" fmla="*/ 40320000 h 360"/>
                                <a:gd name="T4" fmla="*/ 103747137 w 134"/>
                                <a:gd name="T5" fmla="*/ 86400000 h 360"/>
                                <a:gd name="T6" fmla="*/ 72622631 w 134"/>
                                <a:gd name="T7" fmla="*/ 321120000 h 360"/>
                                <a:gd name="T8" fmla="*/ 35570517 w 134"/>
                                <a:gd name="T9" fmla="*/ 319680000 h 360"/>
                                <a:gd name="T10" fmla="*/ 19266856 w 134"/>
                                <a:gd name="T11" fmla="*/ 344160000 h 360"/>
                                <a:gd name="T12" fmla="*/ 17785258 w 134"/>
                                <a:gd name="T13" fmla="*/ 396000000 h 360"/>
                                <a:gd name="T14" fmla="*/ 29641691 w 134"/>
                                <a:gd name="T15" fmla="*/ 496800000 h 360"/>
                                <a:gd name="T16" fmla="*/ 40016527 w 134"/>
                                <a:gd name="T17" fmla="*/ 504000000 h 360"/>
                                <a:gd name="T18" fmla="*/ 60766198 w 134"/>
                                <a:gd name="T19" fmla="*/ 512640000 h 360"/>
                                <a:gd name="T20" fmla="*/ 170442160 w 134"/>
                                <a:gd name="T21" fmla="*/ 502560000 h 360"/>
                                <a:gd name="T22" fmla="*/ 186745820 w 134"/>
                                <a:gd name="T23" fmla="*/ 486720000 h 360"/>
                                <a:gd name="T24" fmla="*/ 192673428 w 134"/>
                                <a:gd name="T25" fmla="*/ 473760000 h 360"/>
                                <a:gd name="T26" fmla="*/ 185263005 w 134"/>
                                <a:gd name="T27" fmla="*/ 391680000 h 360"/>
                                <a:gd name="T28" fmla="*/ 179335398 w 134"/>
                                <a:gd name="T29" fmla="*/ 370080000 h 360"/>
                                <a:gd name="T30" fmla="*/ 173406572 w 134"/>
                                <a:gd name="T31" fmla="*/ 322560000 h 360"/>
                                <a:gd name="T32" fmla="*/ 142282066 w 134"/>
                                <a:gd name="T33" fmla="*/ 338400000 h 360"/>
                                <a:gd name="T34" fmla="*/ 124496808 w 134"/>
                                <a:gd name="T35" fmla="*/ 293760000 h 360"/>
                                <a:gd name="T36" fmla="*/ 124496808 w 134"/>
                                <a:gd name="T37" fmla="*/ 289440000 h 360"/>
                                <a:gd name="T38" fmla="*/ 124496808 w 134"/>
                                <a:gd name="T39" fmla="*/ 289440000 h 360"/>
                                <a:gd name="T40" fmla="*/ 143764881 w 134"/>
                                <a:gd name="T41" fmla="*/ 90720000 h 360"/>
                                <a:gd name="T42" fmla="*/ 154138499 w 134"/>
                                <a:gd name="T43" fmla="*/ 44640000 h 360"/>
                                <a:gd name="T44" fmla="*/ 142282066 w 134"/>
                                <a:gd name="T45" fmla="*/ 20160000 h 360"/>
                                <a:gd name="T46" fmla="*/ 69659435 w 134"/>
                                <a:gd name="T47" fmla="*/ 387360000 h 360"/>
                                <a:gd name="T48" fmla="*/ 69659435 w 134"/>
                                <a:gd name="T49" fmla="*/ 380160000 h 360"/>
                                <a:gd name="T50" fmla="*/ 128942818 w 134"/>
                                <a:gd name="T51" fmla="*/ 384480000 h 360"/>
                                <a:gd name="T52" fmla="*/ 127461220 w 134"/>
                                <a:gd name="T53" fmla="*/ 390240000 h 360"/>
                                <a:gd name="T54" fmla="*/ 69659435 w 134"/>
                                <a:gd name="T55" fmla="*/ 387360000 h 360"/>
                                <a:gd name="T56" fmla="*/ 152656901 w 134"/>
                                <a:gd name="T57" fmla="*/ 459360000 h 360"/>
                                <a:gd name="T58" fmla="*/ 155621314 w 134"/>
                                <a:gd name="T59" fmla="*/ 478080000 h 360"/>
                                <a:gd name="T60" fmla="*/ 57801785 w 134"/>
                                <a:gd name="T61" fmla="*/ 473760000 h 360"/>
                                <a:gd name="T62" fmla="*/ 54837372 w 134"/>
                                <a:gd name="T63" fmla="*/ 455040000 h 360"/>
                                <a:gd name="T64" fmla="*/ 151175304 w 134"/>
                                <a:gd name="T65" fmla="*/ 411840000 h 360"/>
                                <a:gd name="T66" fmla="*/ 160067324 w 134"/>
                                <a:gd name="T67" fmla="*/ 391680000 h 360"/>
                                <a:gd name="T68" fmla="*/ 125979623 w 134"/>
                                <a:gd name="T69" fmla="*/ 355680000 h 360"/>
                                <a:gd name="T70" fmla="*/ 124496808 w 134"/>
                                <a:gd name="T71" fmla="*/ 362880000 h 360"/>
                                <a:gd name="T72" fmla="*/ 66695023 w 134"/>
                                <a:gd name="T73" fmla="*/ 362880000 h 360"/>
                                <a:gd name="T74" fmla="*/ 66695023 w 134"/>
                                <a:gd name="T75" fmla="*/ 355680000 h 360"/>
                                <a:gd name="T76" fmla="*/ 125979623 w 134"/>
                                <a:gd name="T77" fmla="*/ 355680000 h 36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4" h="360">
                                  <a:moveTo>
                                    <a:pt x="87" y="2"/>
                                  </a:moveTo>
                                  <a:cubicBezTo>
                                    <a:pt x="82" y="1"/>
                                    <a:pt x="77" y="0"/>
                                    <a:pt x="75" y="10"/>
                                  </a:cubicBezTo>
                                  <a:cubicBezTo>
                                    <a:pt x="75" y="13"/>
                                    <a:pt x="75" y="13"/>
                                    <a:pt x="75" y="13"/>
                                  </a:cubicBezTo>
                                  <a:cubicBezTo>
                                    <a:pt x="70" y="15"/>
                                    <a:pt x="66" y="21"/>
                                    <a:pt x="65" y="28"/>
                                  </a:cubicBezTo>
                                  <a:cubicBezTo>
                                    <a:pt x="64" y="45"/>
                                    <a:pt x="64" y="45"/>
                                    <a:pt x="64" y="45"/>
                                  </a:cubicBezTo>
                                  <a:cubicBezTo>
                                    <a:pt x="64" y="56"/>
                                    <a:pt x="66" y="59"/>
                                    <a:pt x="70" y="60"/>
                                  </a:cubicBezTo>
                                  <a:cubicBezTo>
                                    <a:pt x="65" y="113"/>
                                    <a:pt x="60" y="163"/>
                                    <a:pt x="56" y="214"/>
                                  </a:cubicBezTo>
                                  <a:cubicBezTo>
                                    <a:pt x="54" y="217"/>
                                    <a:pt x="52" y="220"/>
                                    <a:pt x="49" y="223"/>
                                  </a:cubicBezTo>
                                  <a:cubicBezTo>
                                    <a:pt x="49" y="223"/>
                                    <a:pt x="48" y="223"/>
                                    <a:pt x="47" y="224"/>
                                  </a:cubicBezTo>
                                  <a:cubicBezTo>
                                    <a:pt x="42" y="229"/>
                                    <a:pt x="31" y="225"/>
                                    <a:pt x="24" y="222"/>
                                  </a:cubicBezTo>
                                  <a:cubicBezTo>
                                    <a:pt x="11" y="209"/>
                                    <a:pt x="17" y="171"/>
                                    <a:pt x="3" y="211"/>
                                  </a:cubicBezTo>
                                  <a:cubicBezTo>
                                    <a:pt x="4" y="219"/>
                                    <a:pt x="0" y="221"/>
                                    <a:pt x="13" y="239"/>
                                  </a:cubicBezTo>
                                  <a:cubicBezTo>
                                    <a:pt x="15" y="242"/>
                                    <a:pt x="17" y="244"/>
                                    <a:pt x="18" y="247"/>
                                  </a:cubicBezTo>
                                  <a:cubicBezTo>
                                    <a:pt x="15" y="257"/>
                                    <a:pt x="14" y="270"/>
                                    <a:pt x="12" y="275"/>
                                  </a:cubicBezTo>
                                  <a:cubicBezTo>
                                    <a:pt x="7" y="286"/>
                                    <a:pt x="5" y="294"/>
                                    <a:pt x="4" y="303"/>
                                  </a:cubicBezTo>
                                  <a:cubicBezTo>
                                    <a:pt x="2" y="320"/>
                                    <a:pt x="9" y="335"/>
                                    <a:pt x="20" y="345"/>
                                  </a:cubicBezTo>
                                  <a:cubicBezTo>
                                    <a:pt x="22" y="346"/>
                                    <a:pt x="23" y="347"/>
                                    <a:pt x="25" y="348"/>
                                  </a:cubicBezTo>
                                  <a:cubicBezTo>
                                    <a:pt x="25" y="349"/>
                                    <a:pt x="26" y="349"/>
                                    <a:pt x="27" y="350"/>
                                  </a:cubicBezTo>
                                  <a:cubicBezTo>
                                    <a:pt x="28" y="350"/>
                                    <a:pt x="29" y="351"/>
                                    <a:pt x="30" y="351"/>
                                  </a:cubicBezTo>
                                  <a:cubicBezTo>
                                    <a:pt x="33" y="353"/>
                                    <a:pt x="37" y="355"/>
                                    <a:pt x="41" y="356"/>
                                  </a:cubicBezTo>
                                  <a:cubicBezTo>
                                    <a:pt x="49" y="358"/>
                                    <a:pt x="58" y="359"/>
                                    <a:pt x="67" y="360"/>
                                  </a:cubicBezTo>
                                  <a:cubicBezTo>
                                    <a:pt x="85" y="360"/>
                                    <a:pt x="102" y="357"/>
                                    <a:pt x="115" y="349"/>
                                  </a:cubicBezTo>
                                  <a:cubicBezTo>
                                    <a:pt x="118" y="346"/>
                                    <a:pt x="121" y="344"/>
                                    <a:pt x="124" y="341"/>
                                  </a:cubicBezTo>
                                  <a:cubicBezTo>
                                    <a:pt x="124" y="340"/>
                                    <a:pt x="125" y="339"/>
                                    <a:pt x="126" y="338"/>
                                  </a:cubicBezTo>
                                  <a:cubicBezTo>
                                    <a:pt x="126" y="337"/>
                                    <a:pt x="127" y="336"/>
                                    <a:pt x="127" y="335"/>
                                  </a:cubicBezTo>
                                  <a:cubicBezTo>
                                    <a:pt x="128" y="334"/>
                                    <a:pt x="129" y="332"/>
                                    <a:pt x="130" y="329"/>
                                  </a:cubicBezTo>
                                  <a:cubicBezTo>
                                    <a:pt x="133" y="321"/>
                                    <a:pt x="134" y="310"/>
                                    <a:pt x="133" y="301"/>
                                  </a:cubicBezTo>
                                  <a:cubicBezTo>
                                    <a:pt x="132" y="291"/>
                                    <a:pt x="129" y="283"/>
                                    <a:pt x="125" y="272"/>
                                  </a:cubicBezTo>
                                  <a:cubicBezTo>
                                    <a:pt x="123" y="268"/>
                                    <a:pt x="121" y="264"/>
                                    <a:pt x="118" y="260"/>
                                  </a:cubicBezTo>
                                  <a:cubicBezTo>
                                    <a:pt x="119" y="259"/>
                                    <a:pt x="120" y="258"/>
                                    <a:pt x="121" y="257"/>
                                  </a:cubicBezTo>
                                  <a:cubicBezTo>
                                    <a:pt x="125" y="253"/>
                                    <a:pt x="129" y="247"/>
                                    <a:pt x="129" y="232"/>
                                  </a:cubicBezTo>
                                  <a:cubicBezTo>
                                    <a:pt x="127" y="215"/>
                                    <a:pt x="119" y="206"/>
                                    <a:pt x="117" y="224"/>
                                  </a:cubicBezTo>
                                  <a:cubicBezTo>
                                    <a:pt x="117" y="231"/>
                                    <a:pt x="109" y="238"/>
                                    <a:pt x="109" y="238"/>
                                  </a:cubicBezTo>
                                  <a:cubicBezTo>
                                    <a:pt x="106" y="238"/>
                                    <a:pt x="101" y="236"/>
                                    <a:pt x="96" y="235"/>
                                  </a:cubicBezTo>
                                  <a:cubicBezTo>
                                    <a:pt x="90" y="230"/>
                                    <a:pt x="86" y="225"/>
                                    <a:pt x="83" y="220"/>
                                  </a:cubicBezTo>
                                  <a:cubicBezTo>
                                    <a:pt x="83" y="215"/>
                                    <a:pt x="84" y="209"/>
                                    <a:pt x="84" y="204"/>
                                  </a:cubicBezTo>
                                  <a:cubicBezTo>
                                    <a:pt x="84" y="203"/>
                                    <a:pt x="84" y="202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8" y="155"/>
                                    <a:pt x="93" y="110"/>
                                    <a:pt x="97" y="63"/>
                                  </a:cubicBezTo>
                                  <a:cubicBezTo>
                                    <a:pt x="101" y="63"/>
                                    <a:pt x="103" y="60"/>
                                    <a:pt x="103" y="48"/>
                                  </a:cubicBezTo>
                                  <a:cubicBezTo>
                                    <a:pt x="104" y="31"/>
                                    <a:pt x="104" y="31"/>
                                    <a:pt x="104" y="31"/>
                                  </a:cubicBezTo>
                                  <a:cubicBezTo>
                                    <a:pt x="105" y="23"/>
                                    <a:pt x="101" y="17"/>
                                    <a:pt x="96" y="15"/>
                                  </a:cubicBezTo>
                                  <a:cubicBezTo>
                                    <a:pt x="96" y="14"/>
                                    <a:pt x="96" y="14"/>
                                    <a:pt x="96" y="14"/>
                                  </a:cubicBezTo>
                                  <a:cubicBezTo>
                                    <a:pt x="97" y="3"/>
                                    <a:pt x="93" y="2"/>
                                    <a:pt x="87" y="2"/>
                                  </a:cubicBezTo>
                                  <a:close/>
                                  <a:moveTo>
                                    <a:pt x="47" y="269"/>
                                  </a:moveTo>
                                  <a:cubicBezTo>
                                    <a:pt x="45" y="267"/>
                                    <a:pt x="45" y="267"/>
                                    <a:pt x="45" y="267"/>
                                  </a:cubicBezTo>
                                  <a:cubicBezTo>
                                    <a:pt x="45" y="265"/>
                                    <a:pt x="46" y="264"/>
                                    <a:pt x="47" y="264"/>
                                  </a:cubicBezTo>
                                  <a:cubicBezTo>
                                    <a:pt x="83" y="265"/>
                                    <a:pt x="83" y="265"/>
                                    <a:pt x="83" y="265"/>
                                  </a:cubicBezTo>
                                  <a:cubicBezTo>
                                    <a:pt x="84" y="265"/>
                                    <a:pt x="86" y="266"/>
                                    <a:pt x="87" y="267"/>
                                  </a:cubicBezTo>
                                  <a:cubicBezTo>
                                    <a:pt x="88" y="269"/>
                                    <a:pt x="88" y="269"/>
                                    <a:pt x="88" y="269"/>
                                  </a:cubicBezTo>
                                  <a:cubicBezTo>
                                    <a:pt x="89" y="270"/>
                                    <a:pt x="88" y="271"/>
                                    <a:pt x="86" y="271"/>
                                  </a:cubicBezTo>
                                  <a:cubicBezTo>
                                    <a:pt x="51" y="271"/>
                                    <a:pt x="51" y="271"/>
                                    <a:pt x="51" y="271"/>
                                  </a:cubicBezTo>
                                  <a:cubicBezTo>
                                    <a:pt x="49" y="271"/>
                                    <a:pt x="47" y="270"/>
                                    <a:pt x="47" y="269"/>
                                  </a:cubicBezTo>
                                  <a:close/>
                                  <a:moveTo>
                                    <a:pt x="101" y="318"/>
                                  </a:moveTo>
                                  <a:cubicBezTo>
                                    <a:pt x="102" y="318"/>
                                    <a:pt x="102" y="319"/>
                                    <a:pt x="103" y="319"/>
                                  </a:cubicBezTo>
                                  <a:cubicBezTo>
                                    <a:pt x="107" y="330"/>
                                    <a:pt x="107" y="330"/>
                                    <a:pt x="107" y="330"/>
                                  </a:cubicBezTo>
                                  <a:cubicBezTo>
                                    <a:pt x="108" y="331"/>
                                    <a:pt x="107" y="332"/>
                                    <a:pt x="105" y="332"/>
                                  </a:cubicBezTo>
                                  <a:cubicBezTo>
                                    <a:pt x="43" y="331"/>
                                    <a:pt x="43" y="331"/>
                                    <a:pt x="43" y="331"/>
                                  </a:cubicBezTo>
                                  <a:cubicBezTo>
                                    <a:pt x="42" y="331"/>
                                    <a:pt x="40" y="330"/>
                                    <a:pt x="39" y="329"/>
                                  </a:cubicBezTo>
                                  <a:cubicBezTo>
                                    <a:pt x="35" y="318"/>
                                    <a:pt x="35" y="318"/>
                                    <a:pt x="35" y="318"/>
                                  </a:cubicBezTo>
                                  <a:cubicBezTo>
                                    <a:pt x="34" y="317"/>
                                    <a:pt x="35" y="316"/>
                                    <a:pt x="37" y="316"/>
                                  </a:cubicBezTo>
                                  <a:cubicBezTo>
                                    <a:pt x="97" y="317"/>
                                    <a:pt x="97" y="317"/>
                                    <a:pt x="97" y="317"/>
                                  </a:cubicBezTo>
                                  <a:cubicBezTo>
                                    <a:pt x="102" y="286"/>
                                    <a:pt x="102" y="286"/>
                                    <a:pt x="102" y="286"/>
                                  </a:cubicBezTo>
                                  <a:cubicBezTo>
                                    <a:pt x="102" y="286"/>
                                    <a:pt x="94" y="284"/>
                                    <a:pt x="92" y="276"/>
                                  </a:cubicBezTo>
                                  <a:cubicBezTo>
                                    <a:pt x="91" y="273"/>
                                    <a:pt x="91" y="264"/>
                                    <a:pt x="108" y="272"/>
                                  </a:cubicBezTo>
                                  <a:cubicBezTo>
                                    <a:pt x="106" y="296"/>
                                    <a:pt x="103" y="312"/>
                                    <a:pt x="101" y="318"/>
                                  </a:cubicBezTo>
                                  <a:close/>
                                  <a:moveTo>
                                    <a:pt x="85" y="247"/>
                                  </a:moveTo>
                                  <a:cubicBezTo>
                                    <a:pt x="86" y="250"/>
                                    <a:pt x="86" y="250"/>
                                    <a:pt x="86" y="250"/>
                                  </a:cubicBezTo>
                                  <a:cubicBezTo>
                                    <a:pt x="87" y="251"/>
                                    <a:pt x="86" y="252"/>
                                    <a:pt x="84" y="252"/>
                                  </a:cubicBezTo>
                                  <a:cubicBezTo>
                                    <a:pt x="49" y="254"/>
                                    <a:pt x="49" y="254"/>
                                    <a:pt x="49" y="254"/>
                                  </a:cubicBezTo>
                                  <a:cubicBezTo>
                                    <a:pt x="47" y="254"/>
                                    <a:pt x="46" y="253"/>
                                    <a:pt x="45" y="252"/>
                                  </a:cubicBezTo>
                                  <a:cubicBezTo>
                                    <a:pt x="43" y="249"/>
                                    <a:pt x="43" y="249"/>
                                    <a:pt x="43" y="249"/>
                                  </a:cubicBezTo>
                                  <a:cubicBezTo>
                                    <a:pt x="43" y="248"/>
                                    <a:pt x="43" y="247"/>
                                    <a:pt x="45" y="247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2" y="245"/>
                                    <a:pt x="84" y="246"/>
                                    <a:pt x="85" y="2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2" name="Freeform 1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83957" y="0"/>
                              <a:ext cx="288000" cy="223540"/>
                            </a:xfrm>
                            <a:custGeom>
                              <a:avLst/>
                              <a:gdLst>
                                <a:gd name="T0" fmla="*/ 49283758 w 3576"/>
                                <a:gd name="T1" fmla="*/ 5783212 h 2782"/>
                                <a:gd name="T2" fmla="*/ 37696107 w 3576"/>
                                <a:gd name="T3" fmla="*/ 5783212 h 2782"/>
                                <a:gd name="T4" fmla="*/ 31887785 w 3576"/>
                                <a:gd name="T5" fmla="*/ 0 h 2782"/>
                                <a:gd name="T6" fmla="*/ 20300134 w 3576"/>
                                <a:gd name="T7" fmla="*/ 0 h 2782"/>
                                <a:gd name="T8" fmla="*/ 14491812 w 3576"/>
                                <a:gd name="T9" fmla="*/ 5783212 h 2782"/>
                                <a:gd name="T10" fmla="*/ 2904161 w 3576"/>
                                <a:gd name="T11" fmla="*/ 5783212 h 2782"/>
                                <a:gd name="T12" fmla="*/ 0 w 3576"/>
                                <a:gd name="T13" fmla="*/ 8660353 h 2782"/>
                                <a:gd name="T14" fmla="*/ 0 w 3576"/>
                                <a:gd name="T15" fmla="*/ 37533137 h 2782"/>
                                <a:gd name="T16" fmla="*/ 2904161 w 3576"/>
                                <a:gd name="T17" fmla="*/ 40424743 h 2782"/>
                                <a:gd name="T18" fmla="*/ 49283758 w 3576"/>
                                <a:gd name="T19" fmla="*/ 40424743 h 2782"/>
                                <a:gd name="T20" fmla="*/ 52187919 w 3576"/>
                                <a:gd name="T21" fmla="*/ 37533137 h 2782"/>
                                <a:gd name="T22" fmla="*/ 52187919 w 3576"/>
                                <a:gd name="T23" fmla="*/ 8660353 h 2782"/>
                                <a:gd name="T24" fmla="*/ 49283758 w 3576"/>
                                <a:gd name="T25" fmla="*/ 5783212 h 2782"/>
                                <a:gd name="T26" fmla="*/ 26093960 w 3576"/>
                                <a:gd name="T27" fmla="*/ 34641531 h 2782"/>
                                <a:gd name="T28" fmla="*/ 14491812 w 3576"/>
                                <a:gd name="T29" fmla="*/ 23104038 h 2782"/>
                                <a:gd name="T30" fmla="*/ 26093960 w 3576"/>
                                <a:gd name="T31" fmla="*/ 11551959 h 2782"/>
                                <a:gd name="T32" fmla="*/ 37696107 w 3576"/>
                                <a:gd name="T33" fmla="*/ 23104038 h 2782"/>
                                <a:gd name="T34" fmla="*/ 26093960 w 3576"/>
                                <a:gd name="T35" fmla="*/ 34641531 h 2782"/>
                                <a:gd name="T36" fmla="*/ 17395973 w 3576"/>
                                <a:gd name="T37" fmla="*/ 23104038 h 2782"/>
                                <a:gd name="T38" fmla="*/ 18052671 w 3576"/>
                                <a:gd name="T39" fmla="*/ 19791010 h 2782"/>
                                <a:gd name="T40" fmla="*/ 19949919 w 3576"/>
                                <a:gd name="T41" fmla="*/ 16971972 h 2782"/>
                                <a:gd name="T42" fmla="*/ 22766497 w 3576"/>
                                <a:gd name="T43" fmla="*/ 15097515 h 2782"/>
                                <a:gd name="T44" fmla="*/ 26093960 w 3576"/>
                                <a:gd name="T45" fmla="*/ 14443685 h 2782"/>
                                <a:gd name="T46" fmla="*/ 29421423 w 3576"/>
                                <a:gd name="T47" fmla="*/ 15097515 h 2782"/>
                                <a:gd name="T48" fmla="*/ 32238000 w 3576"/>
                                <a:gd name="T49" fmla="*/ 16971972 h 2782"/>
                                <a:gd name="T50" fmla="*/ 34135248 w 3576"/>
                                <a:gd name="T51" fmla="*/ 19791010 h 2782"/>
                                <a:gd name="T52" fmla="*/ 34791946 w 3576"/>
                                <a:gd name="T53" fmla="*/ 23104038 h 2782"/>
                                <a:gd name="T54" fmla="*/ 34135248 w 3576"/>
                                <a:gd name="T55" fmla="*/ 26417065 h 2782"/>
                                <a:gd name="T56" fmla="*/ 32238000 w 3576"/>
                                <a:gd name="T57" fmla="*/ 29221518 h 2782"/>
                                <a:gd name="T58" fmla="*/ 29421423 w 3576"/>
                                <a:gd name="T59" fmla="*/ 31095975 h 2782"/>
                                <a:gd name="T60" fmla="*/ 26093960 w 3576"/>
                                <a:gd name="T61" fmla="*/ 31764390 h 2782"/>
                                <a:gd name="T62" fmla="*/ 22766497 w 3576"/>
                                <a:gd name="T63" fmla="*/ 31095975 h 2782"/>
                                <a:gd name="T64" fmla="*/ 19949919 w 3576"/>
                                <a:gd name="T65" fmla="*/ 29221518 h 2782"/>
                                <a:gd name="T66" fmla="*/ 18052671 w 3576"/>
                                <a:gd name="T67" fmla="*/ 26417065 h 2782"/>
                                <a:gd name="T68" fmla="*/ 17395973 w 3576"/>
                                <a:gd name="T69" fmla="*/ 23104038 h 2782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76" h="2782">
                                  <a:moveTo>
                                    <a:pt x="3377" y="398"/>
                                  </a:moveTo>
                                  <a:cubicBezTo>
                                    <a:pt x="2583" y="398"/>
                                    <a:pt x="2583" y="398"/>
                                    <a:pt x="2583" y="398"/>
                                  </a:cubicBezTo>
                                  <a:cubicBezTo>
                                    <a:pt x="2583" y="398"/>
                                    <a:pt x="2428" y="0"/>
                                    <a:pt x="2185" y="0"/>
                                  </a:cubicBezTo>
                                  <a:cubicBezTo>
                                    <a:pt x="1391" y="0"/>
                                    <a:pt x="1391" y="0"/>
                                    <a:pt x="1391" y="0"/>
                                  </a:cubicBezTo>
                                  <a:cubicBezTo>
                                    <a:pt x="1148" y="0"/>
                                    <a:pt x="993" y="398"/>
                                    <a:pt x="993" y="398"/>
                                  </a:cubicBezTo>
                                  <a:cubicBezTo>
                                    <a:pt x="199" y="398"/>
                                    <a:pt x="199" y="398"/>
                                    <a:pt x="199" y="398"/>
                                  </a:cubicBezTo>
                                  <a:cubicBezTo>
                                    <a:pt x="61" y="398"/>
                                    <a:pt x="0" y="458"/>
                                    <a:pt x="0" y="596"/>
                                  </a:cubicBezTo>
                                  <a:cubicBezTo>
                                    <a:pt x="0" y="2583"/>
                                    <a:pt x="0" y="2583"/>
                                    <a:pt x="0" y="2583"/>
                                  </a:cubicBezTo>
                                  <a:cubicBezTo>
                                    <a:pt x="0" y="2722"/>
                                    <a:pt x="61" y="2782"/>
                                    <a:pt x="199" y="2782"/>
                                  </a:cubicBezTo>
                                  <a:cubicBezTo>
                                    <a:pt x="3377" y="2782"/>
                                    <a:pt x="3377" y="2782"/>
                                    <a:pt x="3377" y="2782"/>
                                  </a:cubicBezTo>
                                  <a:cubicBezTo>
                                    <a:pt x="3515" y="2782"/>
                                    <a:pt x="3576" y="2722"/>
                                    <a:pt x="3576" y="2583"/>
                                  </a:cubicBezTo>
                                  <a:cubicBezTo>
                                    <a:pt x="3576" y="596"/>
                                    <a:pt x="3576" y="596"/>
                                    <a:pt x="3576" y="596"/>
                                  </a:cubicBezTo>
                                  <a:cubicBezTo>
                                    <a:pt x="3576" y="458"/>
                                    <a:pt x="3515" y="398"/>
                                    <a:pt x="3377" y="398"/>
                                  </a:cubicBezTo>
                                  <a:close/>
                                  <a:moveTo>
                                    <a:pt x="1788" y="2384"/>
                                  </a:moveTo>
                                  <a:cubicBezTo>
                                    <a:pt x="1349" y="2384"/>
                                    <a:pt x="993" y="2029"/>
                                    <a:pt x="993" y="1590"/>
                                  </a:cubicBezTo>
                                  <a:cubicBezTo>
                                    <a:pt x="993" y="1151"/>
                                    <a:pt x="1349" y="795"/>
                                    <a:pt x="1788" y="795"/>
                                  </a:cubicBezTo>
                                  <a:cubicBezTo>
                                    <a:pt x="2227" y="795"/>
                                    <a:pt x="2583" y="1151"/>
                                    <a:pt x="2583" y="1590"/>
                                  </a:cubicBezTo>
                                  <a:cubicBezTo>
                                    <a:pt x="2583" y="2029"/>
                                    <a:pt x="2227" y="2384"/>
                                    <a:pt x="1788" y="2384"/>
                                  </a:cubicBezTo>
                                  <a:close/>
                                  <a:moveTo>
                                    <a:pt x="1192" y="1590"/>
                                  </a:moveTo>
                                  <a:cubicBezTo>
                                    <a:pt x="1192" y="1512"/>
                                    <a:pt x="1208" y="1434"/>
                                    <a:pt x="1237" y="1362"/>
                                  </a:cubicBezTo>
                                  <a:cubicBezTo>
                                    <a:pt x="1267" y="1289"/>
                                    <a:pt x="1311" y="1223"/>
                                    <a:pt x="1367" y="1168"/>
                                  </a:cubicBezTo>
                                  <a:cubicBezTo>
                                    <a:pt x="1422" y="1113"/>
                                    <a:pt x="1488" y="1069"/>
                                    <a:pt x="1560" y="1039"/>
                                  </a:cubicBezTo>
                                  <a:cubicBezTo>
                                    <a:pt x="1632" y="1009"/>
                                    <a:pt x="1710" y="994"/>
                                    <a:pt x="1788" y="994"/>
                                  </a:cubicBezTo>
                                  <a:cubicBezTo>
                                    <a:pt x="1866" y="994"/>
                                    <a:pt x="1944" y="1009"/>
                                    <a:pt x="2016" y="1039"/>
                                  </a:cubicBezTo>
                                  <a:cubicBezTo>
                                    <a:pt x="2088" y="1069"/>
                                    <a:pt x="2154" y="1113"/>
                                    <a:pt x="2209" y="1168"/>
                                  </a:cubicBezTo>
                                  <a:cubicBezTo>
                                    <a:pt x="2265" y="1223"/>
                                    <a:pt x="2309" y="1289"/>
                                    <a:pt x="2339" y="1362"/>
                                  </a:cubicBezTo>
                                  <a:cubicBezTo>
                                    <a:pt x="2368" y="1434"/>
                                    <a:pt x="2384" y="1512"/>
                                    <a:pt x="2384" y="1590"/>
                                  </a:cubicBezTo>
                                  <a:cubicBezTo>
                                    <a:pt x="2384" y="1668"/>
                                    <a:pt x="2368" y="1746"/>
                                    <a:pt x="2339" y="1818"/>
                                  </a:cubicBezTo>
                                  <a:cubicBezTo>
                                    <a:pt x="2309" y="1890"/>
                                    <a:pt x="2265" y="1956"/>
                                    <a:pt x="2209" y="2011"/>
                                  </a:cubicBezTo>
                                  <a:cubicBezTo>
                                    <a:pt x="2154" y="2066"/>
                                    <a:pt x="2088" y="2110"/>
                                    <a:pt x="2016" y="2140"/>
                                  </a:cubicBezTo>
                                  <a:cubicBezTo>
                                    <a:pt x="1944" y="2170"/>
                                    <a:pt x="1866" y="2186"/>
                                    <a:pt x="1788" y="2186"/>
                                  </a:cubicBezTo>
                                  <a:cubicBezTo>
                                    <a:pt x="1710" y="2186"/>
                                    <a:pt x="1632" y="2170"/>
                                    <a:pt x="1560" y="2140"/>
                                  </a:cubicBezTo>
                                  <a:cubicBezTo>
                                    <a:pt x="1488" y="2110"/>
                                    <a:pt x="1422" y="2066"/>
                                    <a:pt x="1367" y="2011"/>
                                  </a:cubicBezTo>
                                  <a:cubicBezTo>
                                    <a:pt x="1311" y="1956"/>
                                    <a:pt x="1267" y="1890"/>
                                    <a:pt x="1237" y="1818"/>
                                  </a:cubicBezTo>
                                  <a:cubicBezTo>
                                    <a:pt x="1208" y="1746"/>
                                    <a:pt x="1192" y="1668"/>
                                    <a:pt x="1192" y="1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5" name="Freeform 16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91979" y="0"/>
                              <a:ext cx="252000" cy="213138"/>
                            </a:xfrm>
                            <a:custGeom>
                              <a:avLst/>
                              <a:gdLst>
                                <a:gd name="T0" fmla="*/ 21589323 w 4046"/>
                                <a:gd name="T1" fmla="*/ 15799 h 3431"/>
                                <a:gd name="T2" fmla="*/ 16031656 w 4046"/>
                                <a:gd name="T3" fmla="*/ 1480979 h 3431"/>
                                <a:gd name="T4" fmla="*/ 10442313 w 4046"/>
                                <a:gd name="T5" fmla="*/ 0 h 3431"/>
                                <a:gd name="T6" fmla="*/ 0 w 4046"/>
                                <a:gd name="T7" fmla="*/ 1039862 h 3431"/>
                                <a:gd name="T8" fmla="*/ 696688 w 4046"/>
                                <a:gd name="T9" fmla="*/ 26634094 h 3431"/>
                                <a:gd name="T10" fmla="*/ 15778339 w 4046"/>
                                <a:gd name="T11" fmla="*/ 26980685 h 3431"/>
                                <a:gd name="T12" fmla="*/ 15833772 w 4046"/>
                                <a:gd name="T13" fmla="*/ 27004383 h 3431"/>
                                <a:gd name="T14" fmla="*/ 15897034 w 4046"/>
                                <a:gd name="T15" fmla="*/ 27020092 h 3431"/>
                                <a:gd name="T16" fmla="*/ 15952467 w 4046"/>
                                <a:gd name="T17" fmla="*/ 27027992 h 3431"/>
                                <a:gd name="T18" fmla="*/ 16031656 w 4046"/>
                                <a:gd name="T19" fmla="*/ 27027992 h 3431"/>
                                <a:gd name="T20" fmla="*/ 16031656 w 4046"/>
                                <a:gd name="T21" fmla="*/ 27027992 h 3431"/>
                                <a:gd name="T22" fmla="*/ 16039575 w 4046"/>
                                <a:gd name="T23" fmla="*/ 27027992 h 3431"/>
                                <a:gd name="T24" fmla="*/ 16110845 w 4046"/>
                                <a:gd name="T25" fmla="*/ 27027992 h 3431"/>
                                <a:gd name="T26" fmla="*/ 16174197 w 4046"/>
                                <a:gd name="T27" fmla="*/ 27020092 h 3431"/>
                                <a:gd name="T28" fmla="*/ 16229540 w 4046"/>
                                <a:gd name="T29" fmla="*/ 27004383 h 3431"/>
                                <a:gd name="T30" fmla="*/ 16284973 w 4046"/>
                                <a:gd name="T31" fmla="*/ 26980685 h 3431"/>
                                <a:gd name="T32" fmla="*/ 31334948 w 4046"/>
                                <a:gd name="T33" fmla="*/ 26649892 h 3431"/>
                                <a:gd name="T34" fmla="*/ 32031636 w 4046"/>
                                <a:gd name="T35" fmla="*/ 1055572 h 3431"/>
                                <a:gd name="T36" fmla="*/ 1409214 w 4046"/>
                                <a:gd name="T37" fmla="*/ 24908948 h 3431"/>
                                <a:gd name="T38" fmla="*/ 1757558 w 4046"/>
                                <a:gd name="T39" fmla="*/ 1764553 h 3431"/>
                                <a:gd name="T40" fmla="*/ 10442313 w 4046"/>
                                <a:gd name="T41" fmla="*/ 1402252 h 3431"/>
                                <a:gd name="T42" fmla="*/ 15319130 w 4046"/>
                                <a:gd name="T43" fmla="*/ 25365863 h 3431"/>
                                <a:gd name="T44" fmla="*/ 12516540 w 4046"/>
                                <a:gd name="T45" fmla="*/ 24908948 h 3431"/>
                                <a:gd name="T46" fmla="*/ 12120682 w 4046"/>
                                <a:gd name="T47" fmla="*/ 24908948 h 3431"/>
                                <a:gd name="T48" fmla="*/ 1757558 w 4046"/>
                                <a:gd name="T49" fmla="*/ 25255539 h 3431"/>
                                <a:gd name="T50" fmla="*/ 30622422 w 4046"/>
                                <a:gd name="T51" fmla="*/ 24916759 h 3431"/>
                                <a:gd name="T52" fmla="*/ 20053406 w 4046"/>
                                <a:gd name="T53" fmla="*/ 24940456 h 3431"/>
                                <a:gd name="T54" fmla="*/ 19697143 w 4046"/>
                                <a:gd name="T55" fmla="*/ 24924658 h 3431"/>
                                <a:gd name="T56" fmla="*/ 19523015 w 4046"/>
                                <a:gd name="T57" fmla="*/ 24932557 h 3431"/>
                                <a:gd name="T58" fmla="*/ 16704587 w 4046"/>
                                <a:gd name="T59" fmla="*/ 2694092 h 3431"/>
                                <a:gd name="T60" fmla="*/ 21589323 w 4046"/>
                                <a:gd name="T61" fmla="*/ 1433760 h 3431"/>
                                <a:gd name="T62" fmla="*/ 30622422 w 4046"/>
                                <a:gd name="T63" fmla="*/ 2126943 h 3431"/>
                                <a:gd name="T64" fmla="*/ 3443846 w 4046"/>
                                <a:gd name="T65" fmla="*/ 8578688 h 3431"/>
                                <a:gd name="T66" fmla="*/ 8906485 w 4046"/>
                                <a:gd name="T67" fmla="*/ 8358130 h 3431"/>
                                <a:gd name="T68" fmla="*/ 12888641 w 4046"/>
                                <a:gd name="T69" fmla="*/ 9571243 h 3431"/>
                                <a:gd name="T70" fmla="*/ 13862402 w 4046"/>
                                <a:gd name="T71" fmla="*/ 9405803 h 3431"/>
                                <a:gd name="T72" fmla="*/ 9112289 w 4046"/>
                                <a:gd name="T73" fmla="*/ 6979575 h 3431"/>
                                <a:gd name="T74" fmla="*/ 3420089 w 4046"/>
                                <a:gd name="T75" fmla="*/ 7192234 h 3431"/>
                                <a:gd name="T76" fmla="*/ 3443846 w 4046"/>
                                <a:gd name="T77" fmla="*/ 8578688 h 3431"/>
                                <a:gd name="T78" fmla="*/ 12951992 w 4046"/>
                                <a:gd name="T79" fmla="*/ 18724979 h 3431"/>
                                <a:gd name="T80" fmla="*/ 13854483 w 4046"/>
                                <a:gd name="T81" fmla="*/ 18338981 h 3431"/>
                                <a:gd name="T82" fmla="*/ 9294424 w 4046"/>
                                <a:gd name="T83" fmla="*/ 16653243 h 3431"/>
                                <a:gd name="T84" fmla="*/ 8993594 w 4046"/>
                                <a:gd name="T85" fmla="*/ 16653243 h 3431"/>
                                <a:gd name="T86" fmla="*/ 2786752 w 4046"/>
                                <a:gd name="T87" fmla="*/ 17598491 h 3431"/>
                                <a:gd name="T88" fmla="*/ 3515116 w 4046"/>
                                <a:gd name="T89" fmla="*/ 18260254 h 3431"/>
                                <a:gd name="T90" fmla="*/ 9151883 w 4046"/>
                                <a:gd name="T91" fmla="*/ 18023898 h 3431"/>
                                <a:gd name="T92" fmla="*/ 28595709 w 4046"/>
                                <a:gd name="T93" fmla="*/ 7263150 h 3431"/>
                                <a:gd name="T94" fmla="*/ 22903510 w 4046"/>
                                <a:gd name="T95" fmla="*/ 7050402 h 3431"/>
                                <a:gd name="T96" fmla="*/ 18153396 w 4046"/>
                                <a:gd name="T97" fmla="*/ 9468819 h 3431"/>
                                <a:gd name="T98" fmla="*/ 19127158 w 4046"/>
                                <a:gd name="T99" fmla="*/ 9642159 h 3431"/>
                                <a:gd name="T100" fmla="*/ 23109313 w 4046"/>
                                <a:gd name="T101" fmla="*/ 8429045 h 3431"/>
                                <a:gd name="T102" fmla="*/ 28571953 w 4046"/>
                                <a:gd name="T103" fmla="*/ 8641704 h 3431"/>
                                <a:gd name="T104" fmla="*/ 28595709 w 4046"/>
                                <a:gd name="T105" fmla="*/ 7263150 h 3431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046" h="3431">
                                  <a:moveTo>
                                    <a:pt x="3958" y="46"/>
                                  </a:moveTo>
                                  <a:cubicBezTo>
                                    <a:pt x="2727" y="2"/>
                                    <a:pt x="2727" y="2"/>
                                    <a:pt x="2727" y="2"/>
                                  </a:cubicBezTo>
                                  <a:cubicBezTo>
                                    <a:pt x="2727" y="4"/>
                                    <a:pt x="2727" y="4"/>
                                    <a:pt x="2727" y="4"/>
                                  </a:cubicBezTo>
                                  <a:cubicBezTo>
                                    <a:pt x="2479" y="4"/>
                                    <a:pt x="2238" y="67"/>
                                    <a:pt x="2025" y="188"/>
                                  </a:cubicBezTo>
                                  <a:cubicBezTo>
                                    <a:pt x="1810" y="66"/>
                                    <a:pt x="1569" y="2"/>
                                    <a:pt x="1319" y="2"/>
                                  </a:cubicBezTo>
                                  <a:cubicBezTo>
                                    <a:pt x="1319" y="0"/>
                                    <a:pt x="1319" y="0"/>
                                    <a:pt x="1319" y="0"/>
                                  </a:cubicBezTo>
                                  <a:cubicBezTo>
                                    <a:pt x="88" y="44"/>
                                    <a:pt x="88" y="44"/>
                                    <a:pt x="88" y="44"/>
                                  </a:cubicBezTo>
                                  <a:cubicBezTo>
                                    <a:pt x="39" y="44"/>
                                    <a:pt x="0" y="84"/>
                                    <a:pt x="0" y="132"/>
                                  </a:cubicBezTo>
                                  <a:cubicBezTo>
                                    <a:pt x="0" y="3294"/>
                                    <a:pt x="0" y="3294"/>
                                    <a:pt x="0" y="3294"/>
                                  </a:cubicBezTo>
                                  <a:cubicBezTo>
                                    <a:pt x="0" y="3342"/>
                                    <a:pt x="39" y="3381"/>
                                    <a:pt x="88" y="3381"/>
                                  </a:cubicBezTo>
                                  <a:cubicBezTo>
                                    <a:pt x="1557" y="3338"/>
                                    <a:pt x="1557" y="3338"/>
                                    <a:pt x="1557" y="3338"/>
                                  </a:cubicBezTo>
                                  <a:cubicBezTo>
                                    <a:pt x="1707" y="3341"/>
                                    <a:pt x="1854" y="3370"/>
                                    <a:pt x="1993" y="3425"/>
                                  </a:cubicBezTo>
                                  <a:cubicBezTo>
                                    <a:pt x="1993" y="3425"/>
                                    <a:pt x="1993" y="3425"/>
                                    <a:pt x="1993" y="3425"/>
                                  </a:cubicBezTo>
                                  <a:cubicBezTo>
                                    <a:pt x="1996" y="3426"/>
                                    <a:pt x="1998" y="3427"/>
                                    <a:pt x="2000" y="3428"/>
                                  </a:cubicBezTo>
                                  <a:cubicBezTo>
                                    <a:pt x="2001" y="3428"/>
                                    <a:pt x="2002" y="3428"/>
                                    <a:pt x="2003" y="3428"/>
                                  </a:cubicBezTo>
                                  <a:cubicBezTo>
                                    <a:pt x="2004" y="3429"/>
                                    <a:pt x="2006" y="3429"/>
                                    <a:pt x="2008" y="3430"/>
                                  </a:cubicBezTo>
                                  <a:cubicBezTo>
                                    <a:pt x="2009" y="3430"/>
                                    <a:pt x="2010" y="3430"/>
                                    <a:pt x="2011" y="3430"/>
                                  </a:cubicBezTo>
                                  <a:cubicBezTo>
                                    <a:pt x="2012" y="3430"/>
                                    <a:pt x="2014" y="3431"/>
                                    <a:pt x="2015" y="3431"/>
                                  </a:cubicBezTo>
                                  <a:cubicBezTo>
                                    <a:pt x="2016" y="3431"/>
                                    <a:pt x="2017" y="3431"/>
                                    <a:pt x="2018" y="3431"/>
                                  </a:cubicBezTo>
                                  <a:cubicBezTo>
                                    <a:pt x="2020" y="3431"/>
                                    <a:pt x="2023" y="3431"/>
                                    <a:pt x="2025" y="3431"/>
                                  </a:cubicBezTo>
                                  <a:cubicBezTo>
                                    <a:pt x="2025" y="3431"/>
                                    <a:pt x="2025" y="3431"/>
                                    <a:pt x="2025" y="3431"/>
                                  </a:cubicBezTo>
                                  <a:cubicBezTo>
                                    <a:pt x="2025" y="3431"/>
                                    <a:pt x="2025" y="3431"/>
                                    <a:pt x="2025" y="3431"/>
                                  </a:cubicBezTo>
                                  <a:cubicBezTo>
                                    <a:pt x="2025" y="3431"/>
                                    <a:pt x="2025" y="3431"/>
                                    <a:pt x="2025" y="3431"/>
                                  </a:cubicBezTo>
                                  <a:cubicBezTo>
                                    <a:pt x="2025" y="3431"/>
                                    <a:pt x="2026" y="3431"/>
                                    <a:pt x="2026" y="3431"/>
                                  </a:cubicBezTo>
                                  <a:cubicBezTo>
                                    <a:pt x="2028" y="3431"/>
                                    <a:pt x="2030" y="3431"/>
                                    <a:pt x="2033" y="3431"/>
                                  </a:cubicBezTo>
                                  <a:cubicBezTo>
                                    <a:pt x="2034" y="3431"/>
                                    <a:pt x="2034" y="3431"/>
                                    <a:pt x="2035" y="3431"/>
                                  </a:cubicBezTo>
                                  <a:cubicBezTo>
                                    <a:pt x="2037" y="3431"/>
                                    <a:pt x="2038" y="3430"/>
                                    <a:pt x="2040" y="3430"/>
                                  </a:cubicBezTo>
                                  <a:cubicBezTo>
                                    <a:pt x="2041" y="3430"/>
                                    <a:pt x="2042" y="3430"/>
                                    <a:pt x="2043" y="3430"/>
                                  </a:cubicBezTo>
                                  <a:cubicBezTo>
                                    <a:pt x="2044" y="3429"/>
                                    <a:pt x="2046" y="3429"/>
                                    <a:pt x="2048" y="3428"/>
                                  </a:cubicBezTo>
                                  <a:cubicBezTo>
                                    <a:pt x="2049" y="3428"/>
                                    <a:pt x="2049" y="3428"/>
                                    <a:pt x="2050" y="3428"/>
                                  </a:cubicBezTo>
                                  <a:cubicBezTo>
                                    <a:pt x="2053" y="3427"/>
                                    <a:pt x="2055" y="3426"/>
                                    <a:pt x="2057" y="3425"/>
                                  </a:cubicBezTo>
                                  <a:cubicBezTo>
                                    <a:pt x="2057" y="3425"/>
                                    <a:pt x="2057" y="3425"/>
                                    <a:pt x="2057" y="3425"/>
                                  </a:cubicBezTo>
                                  <a:cubicBezTo>
                                    <a:pt x="2195" y="3372"/>
                                    <a:pt x="2340" y="3343"/>
                                    <a:pt x="2489" y="3340"/>
                                  </a:cubicBezTo>
                                  <a:cubicBezTo>
                                    <a:pt x="3958" y="3383"/>
                                    <a:pt x="3958" y="3383"/>
                                    <a:pt x="3958" y="3383"/>
                                  </a:cubicBezTo>
                                  <a:cubicBezTo>
                                    <a:pt x="4007" y="3383"/>
                                    <a:pt x="4046" y="3344"/>
                                    <a:pt x="4046" y="3295"/>
                                  </a:cubicBezTo>
                                  <a:cubicBezTo>
                                    <a:pt x="4046" y="134"/>
                                    <a:pt x="4046" y="134"/>
                                    <a:pt x="4046" y="134"/>
                                  </a:cubicBezTo>
                                  <a:cubicBezTo>
                                    <a:pt x="4046" y="85"/>
                                    <a:pt x="4007" y="46"/>
                                    <a:pt x="3958" y="46"/>
                                  </a:cubicBezTo>
                                  <a:close/>
                                  <a:moveTo>
                                    <a:pt x="178" y="3162"/>
                                  </a:moveTo>
                                  <a:cubicBezTo>
                                    <a:pt x="178" y="268"/>
                                    <a:pt x="178" y="268"/>
                                    <a:pt x="178" y="268"/>
                                  </a:cubicBezTo>
                                  <a:cubicBezTo>
                                    <a:pt x="178" y="244"/>
                                    <a:pt x="198" y="224"/>
                                    <a:pt x="222" y="224"/>
                                  </a:cubicBezTo>
                                  <a:cubicBezTo>
                                    <a:pt x="1319" y="180"/>
                                    <a:pt x="1319" y="180"/>
                                    <a:pt x="1319" y="180"/>
                                  </a:cubicBezTo>
                                  <a:cubicBezTo>
                                    <a:pt x="1319" y="178"/>
                                    <a:pt x="1319" y="178"/>
                                    <a:pt x="1319" y="178"/>
                                  </a:cubicBezTo>
                                  <a:cubicBezTo>
                                    <a:pt x="1537" y="178"/>
                                    <a:pt x="1747" y="234"/>
                                    <a:pt x="1935" y="339"/>
                                  </a:cubicBezTo>
                                  <a:cubicBezTo>
                                    <a:pt x="1935" y="3220"/>
                                    <a:pt x="1935" y="3220"/>
                                    <a:pt x="1935" y="3220"/>
                                  </a:cubicBezTo>
                                  <a:cubicBezTo>
                                    <a:pt x="1820" y="3186"/>
                                    <a:pt x="1701" y="3167"/>
                                    <a:pt x="1581" y="3163"/>
                                  </a:cubicBezTo>
                                  <a:cubicBezTo>
                                    <a:pt x="1581" y="3162"/>
                                    <a:pt x="1581" y="3162"/>
                                    <a:pt x="1581" y="3162"/>
                                  </a:cubicBezTo>
                                  <a:cubicBezTo>
                                    <a:pt x="1558" y="3162"/>
                                    <a:pt x="1558" y="3162"/>
                                    <a:pt x="1558" y="3162"/>
                                  </a:cubicBezTo>
                                  <a:cubicBezTo>
                                    <a:pt x="1549" y="3162"/>
                                    <a:pt x="1540" y="3162"/>
                                    <a:pt x="1531" y="3162"/>
                                  </a:cubicBezTo>
                                  <a:cubicBezTo>
                                    <a:pt x="1525" y="3162"/>
                                    <a:pt x="1519" y="3163"/>
                                    <a:pt x="1514" y="3164"/>
                                  </a:cubicBezTo>
                                  <a:cubicBezTo>
                                    <a:pt x="222" y="3206"/>
                                    <a:pt x="222" y="3206"/>
                                    <a:pt x="222" y="3206"/>
                                  </a:cubicBezTo>
                                  <a:cubicBezTo>
                                    <a:pt x="198" y="3206"/>
                                    <a:pt x="178" y="3186"/>
                                    <a:pt x="178" y="3162"/>
                                  </a:cubicBezTo>
                                  <a:close/>
                                  <a:moveTo>
                                    <a:pt x="3868" y="3163"/>
                                  </a:moveTo>
                                  <a:cubicBezTo>
                                    <a:pt x="3868" y="3188"/>
                                    <a:pt x="3848" y="3207"/>
                                    <a:pt x="3824" y="3207"/>
                                  </a:cubicBezTo>
                                  <a:cubicBezTo>
                                    <a:pt x="2533" y="3166"/>
                                    <a:pt x="2533" y="3166"/>
                                    <a:pt x="2533" y="3166"/>
                                  </a:cubicBezTo>
                                  <a:cubicBezTo>
                                    <a:pt x="2527" y="3164"/>
                                    <a:pt x="2521" y="3164"/>
                                    <a:pt x="2515" y="3164"/>
                                  </a:cubicBezTo>
                                  <a:cubicBezTo>
                                    <a:pt x="2506" y="3164"/>
                                    <a:pt x="2497" y="3164"/>
                                    <a:pt x="2488" y="3164"/>
                                  </a:cubicBezTo>
                                  <a:cubicBezTo>
                                    <a:pt x="2466" y="3163"/>
                                    <a:pt x="2466" y="3163"/>
                                    <a:pt x="2466" y="3163"/>
                                  </a:cubicBezTo>
                                  <a:cubicBezTo>
                                    <a:pt x="2466" y="3165"/>
                                    <a:pt x="2466" y="3165"/>
                                    <a:pt x="2466" y="3165"/>
                                  </a:cubicBezTo>
                                  <a:cubicBezTo>
                                    <a:pt x="2344" y="3169"/>
                                    <a:pt x="2226" y="3188"/>
                                    <a:pt x="2110" y="3222"/>
                                  </a:cubicBezTo>
                                  <a:cubicBezTo>
                                    <a:pt x="2110" y="342"/>
                                    <a:pt x="2110" y="342"/>
                                    <a:pt x="2110" y="342"/>
                                  </a:cubicBezTo>
                                  <a:cubicBezTo>
                                    <a:pt x="2298" y="236"/>
                                    <a:pt x="2509" y="180"/>
                                    <a:pt x="2727" y="180"/>
                                  </a:cubicBezTo>
                                  <a:cubicBezTo>
                                    <a:pt x="2727" y="182"/>
                                    <a:pt x="2727" y="182"/>
                                    <a:pt x="2727" y="182"/>
                                  </a:cubicBezTo>
                                  <a:cubicBezTo>
                                    <a:pt x="3824" y="226"/>
                                    <a:pt x="3824" y="226"/>
                                    <a:pt x="3824" y="226"/>
                                  </a:cubicBezTo>
                                  <a:cubicBezTo>
                                    <a:pt x="3848" y="226"/>
                                    <a:pt x="3868" y="246"/>
                                    <a:pt x="3868" y="270"/>
                                  </a:cubicBezTo>
                                  <a:cubicBezTo>
                                    <a:pt x="3868" y="3163"/>
                                    <a:pt x="3868" y="3163"/>
                                    <a:pt x="3868" y="3163"/>
                                  </a:cubicBezTo>
                                  <a:close/>
                                  <a:moveTo>
                                    <a:pt x="435" y="1089"/>
                                  </a:moveTo>
                                  <a:cubicBezTo>
                                    <a:pt x="436" y="1089"/>
                                    <a:pt x="438" y="1089"/>
                                    <a:pt x="439" y="1089"/>
                                  </a:cubicBezTo>
                                  <a:cubicBezTo>
                                    <a:pt x="1125" y="1061"/>
                                    <a:pt x="1125" y="1061"/>
                                    <a:pt x="1125" y="1061"/>
                                  </a:cubicBezTo>
                                  <a:cubicBezTo>
                                    <a:pt x="1129" y="1062"/>
                                    <a:pt x="1134" y="1062"/>
                                    <a:pt x="1139" y="1062"/>
                                  </a:cubicBezTo>
                                  <a:cubicBezTo>
                                    <a:pt x="1315" y="1062"/>
                                    <a:pt x="1484" y="1115"/>
                                    <a:pt x="1628" y="1215"/>
                                  </a:cubicBezTo>
                                  <a:cubicBezTo>
                                    <a:pt x="1644" y="1226"/>
                                    <a:pt x="1661" y="1231"/>
                                    <a:pt x="1679" y="1231"/>
                                  </a:cubicBezTo>
                                  <a:cubicBezTo>
                                    <a:pt x="1706" y="1231"/>
                                    <a:pt x="1734" y="1218"/>
                                    <a:pt x="1751" y="1194"/>
                                  </a:cubicBezTo>
                                  <a:cubicBezTo>
                                    <a:pt x="1779" y="1154"/>
                                    <a:pt x="1769" y="1099"/>
                                    <a:pt x="1729" y="1071"/>
                                  </a:cubicBezTo>
                                  <a:cubicBezTo>
                                    <a:pt x="1559" y="953"/>
                                    <a:pt x="1359" y="889"/>
                                    <a:pt x="1151" y="886"/>
                                  </a:cubicBezTo>
                                  <a:cubicBezTo>
                                    <a:pt x="1145" y="885"/>
                                    <a:pt x="1138" y="884"/>
                                    <a:pt x="1131" y="885"/>
                                  </a:cubicBezTo>
                                  <a:cubicBezTo>
                                    <a:pt x="432" y="913"/>
                                    <a:pt x="432" y="913"/>
                                    <a:pt x="432" y="913"/>
                                  </a:cubicBezTo>
                                  <a:cubicBezTo>
                                    <a:pt x="383" y="915"/>
                                    <a:pt x="345" y="956"/>
                                    <a:pt x="347" y="1004"/>
                                  </a:cubicBezTo>
                                  <a:cubicBezTo>
                                    <a:pt x="349" y="1052"/>
                                    <a:pt x="388" y="1089"/>
                                    <a:pt x="435" y="1089"/>
                                  </a:cubicBezTo>
                                  <a:close/>
                                  <a:moveTo>
                                    <a:pt x="1174" y="2290"/>
                                  </a:moveTo>
                                  <a:cubicBezTo>
                                    <a:pt x="1333" y="2290"/>
                                    <a:pt x="1489" y="2319"/>
                                    <a:pt x="1636" y="2377"/>
                                  </a:cubicBezTo>
                                  <a:cubicBezTo>
                                    <a:pt x="1646" y="2381"/>
                                    <a:pt x="1657" y="2383"/>
                                    <a:pt x="1668" y="2383"/>
                                  </a:cubicBezTo>
                                  <a:cubicBezTo>
                                    <a:pt x="1703" y="2383"/>
                                    <a:pt x="1736" y="2362"/>
                                    <a:pt x="1750" y="2328"/>
                                  </a:cubicBezTo>
                                  <a:cubicBezTo>
                                    <a:pt x="1768" y="2282"/>
                                    <a:pt x="1746" y="2231"/>
                                    <a:pt x="1700" y="2214"/>
                                  </a:cubicBezTo>
                                  <a:cubicBezTo>
                                    <a:pt x="1533" y="2147"/>
                                    <a:pt x="1356" y="2114"/>
                                    <a:pt x="1174" y="2114"/>
                                  </a:cubicBezTo>
                                  <a:cubicBezTo>
                                    <a:pt x="1168" y="2114"/>
                                    <a:pt x="1162" y="2114"/>
                                    <a:pt x="1157" y="2116"/>
                                  </a:cubicBezTo>
                                  <a:cubicBezTo>
                                    <a:pt x="1150" y="2114"/>
                                    <a:pt x="1143" y="2114"/>
                                    <a:pt x="1136" y="2114"/>
                                  </a:cubicBezTo>
                                  <a:cubicBezTo>
                                    <a:pt x="437" y="2142"/>
                                    <a:pt x="437" y="2142"/>
                                    <a:pt x="437" y="2142"/>
                                  </a:cubicBezTo>
                                  <a:cubicBezTo>
                                    <a:pt x="388" y="2144"/>
                                    <a:pt x="351" y="2185"/>
                                    <a:pt x="352" y="2234"/>
                                  </a:cubicBezTo>
                                  <a:cubicBezTo>
                                    <a:pt x="354" y="2281"/>
                                    <a:pt x="393" y="2318"/>
                                    <a:pt x="440" y="2318"/>
                                  </a:cubicBezTo>
                                  <a:cubicBezTo>
                                    <a:pt x="441" y="2318"/>
                                    <a:pt x="443" y="2318"/>
                                    <a:pt x="444" y="2318"/>
                                  </a:cubicBezTo>
                                  <a:cubicBezTo>
                                    <a:pt x="1143" y="2290"/>
                                    <a:pt x="1143" y="2290"/>
                                    <a:pt x="1143" y="2290"/>
                                  </a:cubicBezTo>
                                  <a:cubicBezTo>
                                    <a:pt x="1148" y="2289"/>
                                    <a:pt x="1152" y="2289"/>
                                    <a:pt x="1156" y="2288"/>
                                  </a:cubicBezTo>
                                  <a:cubicBezTo>
                                    <a:pt x="1162" y="2289"/>
                                    <a:pt x="1168" y="2290"/>
                                    <a:pt x="1174" y="2290"/>
                                  </a:cubicBezTo>
                                  <a:close/>
                                  <a:moveTo>
                                    <a:pt x="3612" y="922"/>
                                  </a:moveTo>
                                  <a:cubicBezTo>
                                    <a:pt x="2913" y="893"/>
                                    <a:pt x="2913" y="893"/>
                                    <a:pt x="2913" y="893"/>
                                  </a:cubicBezTo>
                                  <a:cubicBezTo>
                                    <a:pt x="2906" y="893"/>
                                    <a:pt x="2899" y="894"/>
                                    <a:pt x="2893" y="895"/>
                                  </a:cubicBezTo>
                                  <a:cubicBezTo>
                                    <a:pt x="2685" y="898"/>
                                    <a:pt x="2485" y="961"/>
                                    <a:pt x="2315" y="1080"/>
                                  </a:cubicBezTo>
                                  <a:cubicBezTo>
                                    <a:pt x="2275" y="1108"/>
                                    <a:pt x="2266" y="1163"/>
                                    <a:pt x="2293" y="1202"/>
                                  </a:cubicBezTo>
                                  <a:cubicBezTo>
                                    <a:pt x="2310" y="1227"/>
                                    <a:pt x="2338" y="1240"/>
                                    <a:pt x="2366" y="1240"/>
                                  </a:cubicBezTo>
                                  <a:cubicBezTo>
                                    <a:pt x="2383" y="1240"/>
                                    <a:pt x="2400" y="1235"/>
                                    <a:pt x="2416" y="1224"/>
                                  </a:cubicBezTo>
                                  <a:cubicBezTo>
                                    <a:pt x="2560" y="1124"/>
                                    <a:pt x="2729" y="1071"/>
                                    <a:pt x="2905" y="1071"/>
                                  </a:cubicBezTo>
                                  <a:cubicBezTo>
                                    <a:pt x="2910" y="1071"/>
                                    <a:pt x="2915" y="1070"/>
                                    <a:pt x="2919" y="1070"/>
                                  </a:cubicBezTo>
                                  <a:cubicBezTo>
                                    <a:pt x="3605" y="1097"/>
                                    <a:pt x="3605" y="1097"/>
                                    <a:pt x="3605" y="1097"/>
                                  </a:cubicBezTo>
                                  <a:cubicBezTo>
                                    <a:pt x="3607" y="1097"/>
                                    <a:pt x="3608" y="1097"/>
                                    <a:pt x="3609" y="1097"/>
                                  </a:cubicBezTo>
                                  <a:cubicBezTo>
                                    <a:pt x="3656" y="1097"/>
                                    <a:pt x="3695" y="1060"/>
                                    <a:pt x="3697" y="1013"/>
                                  </a:cubicBezTo>
                                  <a:cubicBezTo>
                                    <a:pt x="3699" y="964"/>
                                    <a:pt x="3661" y="924"/>
                                    <a:pt x="3612" y="92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51" name="Group 213"/>
                          <wpg:cNvGrpSpPr>
                            <a:grpSpLocks noChangeAspect="1"/>
                          </wpg:cNvGrpSpPr>
                          <wpg:grpSpPr>
                            <a:xfrm>
                              <a:off x="2883244" y="0"/>
                              <a:ext cx="288000" cy="288437"/>
                              <a:chOff x="1674079" y="4558516"/>
                              <a:chExt cx="604" cy="605"/>
                            </a:xfrm>
                            <a:grpFill/>
                          </wpg:grpSpPr>
                          <wps:wsp>
                            <wps:cNvPr id="7252" name="Oval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74457" y="4558895"/>
                                <a:ext cx="226" cy="22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3" name="Oval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74079" y="4558856"/>
                                <a:ext cx="189" cy="18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4" name="Rectangle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74608" y="4558686"/>
                                <a:ext cx="75" cy="3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5" name="Rectangle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74192" y="4558648"/>
                                <a:ext cx="76" cy="3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6" name="Freeform 2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74192" y="4558516"/>
                                <a:ext cx="491" cy="264"/>
                              </a:xfrm>
                              <a:custGeom>
                                <a:avLst/>
                                <a:gdLst>
                                  <a:gd name="T0" fmla="*/ 0 w 2442"/>
                                  <a:gd name="T1" fmla="*/ 15 h 1314"/>
                                  <a:gd name="T2" fmla="*/ 0 w 2442"/>
                                  <a:gd name="T3" fmla="*/ 30 h 1314"/>
                                  <a:gd name="T4" fmla="*/ 15 w 2442"/>
                                  <a:gd name="T5" fmla="*/ 45 h 1314"/>
                                  <a:gd name="T6" fmla="*/ 84 w 2442"/>
                                  <a:gd name="T7" fmla="*/ 53 h 1314"/>
                                  <a:gd name="T8" fmla="*/ 99 w 2442"/>
                                  <a:gd name="T9" fmla="*/ 38 h 1314"/>
                                  <a:gd name="T10" fmla="*/ 99 w 2442"/>
                                  <a:gd name="T11" fmla="*/ 23 h 1314"/>
                                  <a:gd name="T12" fmla="*/ 84 w 2442"/>
                                  <a:gd name="T13" fmla="*/ 8 h 1314"/>
                                  <a:gd name="T14" fmla="*/ 15 w 2442"/>
                                  <a:gd name="T15" fmla="*/ 0 h 1314"/>
                                  <a:gd name="T16" fmla="*/ 0 w 2442"/>
                                  <a:gd name="T17" fmla="*/ 15 h 1314"/>
                                  <a:gd name="T18" fmla="*/ 15 w 2442"/>
                                  <a:gd name="T19" fmla="*/ 15 h 1314"/>
                                  <a:gd name="T20" fmla="*/ 84 w 2442"/>
                                  <a:gd name="T21" fmla="*/ 23 h 1314"/>
                                  <a:gd name="T22" fmla="*/ 84 w 2442"/>
                                  <a:gd name="T23" fmla="*/ 38 h 1314"/>
                                  <a:gd name="T24" fmla="*/ 15 w 2442"/>
                                  <a:gd name="T25" fmla="*/ 30 h 1314"/>
                                  <a:gd name="T26" fmla="*/ 15 w 2442"/>
                                  <a:gd name="T27" fmla="*/ 15 h 131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442" h="1314">
                                    <a:moveTo>
                                      <a:pt x="0" y="375"/>
                                    </a:moveTo>
                                    <a:cubicBezTo>
                                      <a:pt x="0" y="751"/>
                                      <a:pt x="0" y="751"/>
                                      <a:pt x="0" y="751"/>
                                    </a:cubicBezTo>
                                    <a:cubicBezTo>
                                      <a:pt x="0" y="958"/>
                                      <a:pt x="168" y="1127"/>
                                      <a:pt x="376" y="1127"/>
                                    </a:cubicBezTo>
                                    <a:cubicBezTo>
                                      <a:pt x="2067" y="1314"/>
                                      <a:pt x="2067" y="1314"/>
                                      <a:pt x="2067" y="1314"/>
                                    </a:cubicBezTo>
                                    <a:cubicBezTo>
                                      <a:pt x="2274" y="1314"/>
                                      <a:pt x="2442" y="1146"/>
                                      <a:pt x="2442" y="939"/>
                                    </a:cubicBezTo>
                                    <a:cubicBezTo>
                                      <a:pt x="2442" y="563"/>
                                      <a:pt x="2442" y="563"/>
                                      <a:pt x="2442" y="563"/>
                                    </a:cubicBezTo>
                                    <a:cubicBezTo>
                                      <a:pt x="2442" y="356"/>
                                      <a:pt x="2274" y="187"/>
                                      <a:pt x="2067" y="187"/>
                                    </a:cubicBezTo>
                                    <a:cubicBezTo>
                                      <a:pt x="376" y="0"/>
                                      <a:pt x="376" y="0"/>
                                      <a:pt x="376" y="0"/>
                                    </a:cubicBezTo>
                                    <a:cubicBezTo>
                                      <a:pt x="168" y="0"/>
                                      <a:pt x="0" y="168"/>
                                      <a:pt x="0" y="375"/>
                                    </a:cubicBezTo>
                                    <a:close/>
                                    <a:moveTo>
                                      <a:pt x="376" y="375"/>
                                    </a:moveTo>
                                    <a:cubicBezTo>
                                      <a:pt x="2067" y="563"/>
                                      <a:pt x="2067" y="563"/>
                                      <a:pt x="2067" y="563"/>
                                    </a:cubicBezTo>
                                    <a:cubicBezTo>
                                      <a:pt x="2067" y="939"/>
                                      <a:pt x="2067" y="939"/>
                                      <a:pt x="2067" y="939"/>
                                    </a:cubicBezTo>
                                    <a:cubicBezTo>
                                      <a:pt x="376" y="751"/>
                                      <a:pt x="376" y="751"/>
                                      <a:pt x="376" y="751"/>
                                    </a:cubicBezTo>
                                    <a:cubicBezTo>
                                      <a:pt x="376" y="375"/>
                                      <a:pt x="376" y="375"/>
                                      <a:pt x="376" y="37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01" name="Freeform 27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456671" y="1"/>
                              <a:ext cx="288022" cy="307051"/>
                            </a:xfrm>
                            <a:custGeom>
                              <a:avLst/>
                              <a:gdLst>
                                <a:gd name="T0" fmla="*/ 23570548 w 3390"/>
                                <a:gd name="T1" fmla="*/ 8213992 h 3605"/>
                                <a:gd name="T2" fmla="*/ 25684748 w 3390"/>
                                <a:gd name="T3" fmla="*/ 2972591 h 3605"/>
                                <a:gd name="T4" fmla="*/ 20470660 w 3390"/>
                                <a:gd name="T5" fmla="*/ 861603 h 3605"/>
                                <a:gd name="T6" fmla="*/ 18356459 w 3390"/>
                                <a:gd name="T7" fmla="*/ 6103004 h 3605"/>
                                <a:gd name="T8" fmla="*/ 23570548 w 3390"/>
                                <a:gd name="T9" fmla="*/ 8213992 h 3605"/>
                                <a:gd name="T10" fmla="*/ 25641960 w 3390"/>
                                <a:gd name="T11" fmla="*/ 45219915 h 3605"/>
                                <a:gd name="T12" fmla="*/ 28870332 w 3390"/>
                                <a:gd name="T13" fmla="*/ 43611628 h 3605"/>
                                <a:gd name="T14" fmla="*/ 24541892 w 3390"/>
                                <a:gd name="T15" fmla="*/ 33889771 h 3605"/>
                                <a:gd name="T16" fmla="*/ 34298721 w 3390"/>
                                <a:gd name="T17" fmla="*/ 30371577 h 3605"/>
                                <a:gd name="T18" fmla="*/ 37598567 w 3390"/>
                                <a:gd name="T19" fmla="*/ 26910784 h 3605"/>
                                <a:gd name="T20" fmla="*/ 38041391 w 3390"/>
                                <a:gd name="T21" fmla="*/ 24512675 h 3605"/>
                                <a:gd name="T22" fmla="*/ 37112954 w 3390"/>
                                <a:gd name="T23" fmla="*/ 20477519 h 3605"/>
                                <a:gd name="T24" fmla="*/ 36041571 w 3390"/>
                                <a:gd name="T25" fmla="*/ 17921349 h 3605"/>
                                <a:gd name="T26" fmla="*/ 30741667 w 3390"/>
                                <a:gd name="T27" fmla="*/ 9492017 h 3605"/>
                                <a:gd name="T28" fmla="*/ 30727444 w 3390"/>
                                <a:gd name="T29" fmla="*/ 9477637 h 3605"/>
                                <a:gd name="T30" fmla="*/ 30698879 w 3390"/>
                                <a:gd name="T31" fmla="*/ 9463257 h 3605"/>
                                <a:gd name="T32" fmla="*/ 22742031 w 3390"/>
                                <a:gd name="T33" fmla="*/ 10569081 h 3605"/>
                                <a:gd name="T34" fmla="*/ 10313915 w 3390"/>
                                <a:gd name="T35" fmla="*/ 18194210 h 3605"/>
                                <a:gd name="T36" fmla="*/ 11399521 w 3390"/>
                                <a:gd name="T37" fmla="*/ 20822160 h 3605"/>
                                <a:gd name="T38" fmla="*/ 23699152 w 3390"/>
                                <a:gd name="T39" fmla="*/ 16542784 h 3605"/>
                                <a:gd name="T40" fmla="*/ 27727595 w 3390"/>
                                <a:gd name="T41" fmla="*/ 25101417 h 3605"/>
                                <a:gd name="T42" fmla="*/ 21899171 w 3390"/>
                                <a:gd name="T43" fmla="*/ 28418650 h 3605"/>
                                <a:gd name="T44" fmla="*/ 21884948 w 3390"/>
                                <a:gd name="T45" fmla="*/ 28418650 h 3605"/>
                                <a:gd name="T46" fmla="*/ 18756495 w 3390"/>
                                <a:gd name="T47" fmla="*/ 31793283 h 3605"/>
                                <a:gd name="T48" fmla="*/ 18599325 w 3390"/>
                                <a:gd name="T49" fmla="*/ 32870227 h 3605"/>
                                <a:gd name="T50" fmla="*/ 19813536 w 3390"/>
                                <a:gd name="T51" fmla="*/ 36244860 h 3605"/>
                                <a:gd name="T52" fmla="*/ 25641960 w 3390"/>
                                <a:gd name="T53" fmla="*/ 45219915 h 3605"/>
                                <a:gd name="T54" fmla="*/ 35570062 w 3390"/>
                                <a:gd name="T55" fmla="*/ 38025467 h 3605"/>
                                <a:gd name="T56" fmla="*/ 35270065 w 3390"/>
                                <a:gd name="T57" fmla="*/ 35871459 h 3605"/>
                                <a:gd name="T58" fmla="*/ 40127146 w 3390"/>
                                <a:gd name="T59" fmla="*/ 35124776 h 3605"/>
                                <a:gd name="T60" fmla="*/ 42084177 w 3390"/>
                                <a:gd name="T61" fmla="*/ 32453805 h 3605"/>
                                <a:gd name="T62" fmla="*/ 39441456 w 3390"/>
                                <a:gd name="T63" fmla="*/ 30500758 h 3605"/>
                                <a:gd name="T64" fmla="*/ 34927280 w 3390"/>
                                <a:gd name="T65" fmla="*/ 31190160 h 3605"/>
                                <a:gd name="T66" fmla="*/ 34670191 w 3390"/>
                                <a:gd name="T67" fmla="*/ 31319341 h 3605"/>
                                <a:gd name="T68" fmla="*/ 34670191 w 3390"/>
                                <a:gd name="T69" fmla="*/ 31319341 h 3605"/>
                                <a:gd name="T70" fmla="*/ 25913272 w 3390"/>
                                <a:gd name="T71" fmla="*/ 34478513 h 3605"/>
                                <a:gd name="T72" fmla="*/ 27084694 w 3390"/>
                                <a:gd name="T73" fmla="*/ 37120843 h 3605"/>
                                <a:gd name="T74" fmla="*/ 32284559 w 3390"/>
                                <a:gd name="T75" fmla="*/ 36316640 h 3605"/>
                                <a:gd name="T76" fmla="*/ 32570213 w 3390"/>
                                <a:gd name="T77" fmla="*/ 38456269 h 3605"/>
                                <a:gd name="T78" fmla="*/ 27984684 w 3390"/>
                                <a:gd name="T79" fmla="*/ 39116911 h 3605"/>
                                <a:gd name="T80" fmla="*/ 30198924 w 3390"/>
                                <a:gd name="T81" fmla="*/ 44085450 h 3605"/>
                                <a:gd name="T82" fmla="*/ 25270490 w 3390"/>
                                <a:gd name="T83" fmla="*/ 46541080 h 3605"/>
                                <a:gd name="T84" fmla="*/ 25027624 w 3390"/>
                                <a:gd name="T85" fmla="*/ 46138918 h 3605"/>
                                <a:gd name="T86" fmla="*/ 21156350 w 3390"/>
                                <a:gd name="T87" fmla="*/ 40107695 h 3605"/>
                                <a:gd name="T88" fmla="*/ 12556720 w 3390"/>
                                <a:gd name="T89" fmla="*/ 41357080 h 3605"/>
                                <a:gd name="T90" fmla="*/ 6928373 w 3390"/>
                                <a:gd name="T91" fmla="*/ 21281602 h 3605"/>
                                <a:gd name="T92" fmla="*/ 10213876 w 3390"/>
                                <a:gd name="T93" fmla="*/ 21195442 h 3605"/>
                                <a:gd name="T94" fmla="*/ 6185433 w 3390"/>
                                <a:gd name="T95" fmla="*/ 10123899 h 3605"/>
                                <a:gd name="T96" fmla="*/ 142827 w 3390"/>
                                <a:gd name="T97" fmla="*/ 10138159 h 3605"/>
                                <a:gd name="T98" fmla="*/ 9256755 w 3390"/>
                                <a:gd name="T99" fmla="*/ 41830902 h 3605"/>
                                <a:gd name="T100" fmla="*/ 0 w 3390"/>
                                <a:gd name="T101" fmla="*/ 43180827 h 3605"/>
                                <a:gd name="T102" fmla="*/ 0 w 3390"/>
                                <a:gd name="T103" fmla="*/ 51768100 h 3605"/>
                                <a:gd name="T104" fmla="*/ 48426779 w 3390"/>
                                <a:gd name="T105" fmla="*/ 51667560 h 3605"/>
                                <a:gd name="T106" fmla="*/ 48426779 w 3390"/>
                                <a:gd name="T107" fmla="*/ 36158700 h 3605"/>
                                <a:gd name="T108" fmla="*/ 35570062 w 3390"/>
                                <a:gd name="T109" fmla="*/ 38025467 h 3605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</a:gdLst>
                              <a:ahLst/>
                              <a:cxnLst>
                                <a:cxn ang="T110">
                                  <a:pos x="T0" y="T1"/>
                                </a:cxn>
                                <a:cxn ang="T111">
                                  <a:pos x="T2" y="T3"/>
                                </a:cxn>
                                <a:cxn ang="T112">
                                  <a:pos x="T4" y="T5"/>
                                </a:cxn>
                                <a:cxn ang="T113">
                                  <a:pos x="T6" y="T7"/>
                                </a:cxn>
                                <a:cxn ang="T114">
                                  <a:pos x="T8" y="T9"/>
                                </a:cxn>
                                <a:cxn ang="T115">
                                  <a:pos x="T10" y="T11"/>
                                </a:cxn>
                                <a:cxn ang="T116">
                                  <a:pos x="T12" y="T13"/>
                                </a:cxn>
                                <a:cxn ang="T117">
                                  <a:pos x="T14" y="T15"/>
                                </a:cxn>
                                <a:cxn ang="T118">
                                  <a:pos x="T16" y="T17"/>
                                </a:cxn>
                                <a:cxn ang="T119">
                                  <a:pos x="T18" y="T19"/>
                                </a:cxn>
                                <a:cxn ang="T120">
                                  <a:pos x="T20" y="T21"/>
                                </a:cxn>
                                <a:cxn ang="T121">
                                  <a:pos x="T22" y="T23"/>
                                </a:cxn>
                                <a:cxn ang="T122">
                                  <a:pos x="T24" y="T25"/>
                                </a:cxn>
                                <a:cxn ang="T123">
                                  <a:pos x="T26" y="T27"/>
                                </a:cxn>
                                <a:cxn ang="T124">
                                  <a:pos x="T28" y="T29"/>
                                </a:cxn>
                                <a:cxn ang="T125">
                                  <a:pos x="T30" y="T31"/>
                                </a:cxn>
                                <a:cxn ang="T126">
                                  <a:pos x="T32" y="T33"/>
                                </a:cxn>
                                <a:cxn ang="T127">
                                  <a:pos x="T34" y="T35"/>
                                </a:cxn>
                                <a:cxn ang="T128">
                                  <a:pos x="T36" y="T37"/>
                                </a:cxn>
                                <a:cxn ang="T129">
                                  <a:pos x="T38" y="T39"/>
                                </a:cxn>
                                <a:cxn ang="T130">
                                  <a:pos x="T40" y="T41"/>
                                </a:cxn>
                                <a:cxn ang="T131">
                                  <a:pos x="T42" y="T43"/>
                                </a:cxn>
                                <a:cxn ang="T132">
                                  <a:pos x="T44" y="T45"/>
                                </a:cxn>
                                <a:cxn ang="T133">
                                  <a:pos x="T46" y="T47"/>
                                </a:cxn>
                                <a:cxn ang="T134">
                                  <a:pos x="T48" y="T49"/>
                                </a:cxn>
                                <a:cxn ang="T135">
                                  <a:pos x="T50" y="T51"/>
                                </a:cxn>
                                <a:cxn ang="T136">
                                  <a:pos x="T52" y="T53"/>
                                </a:cxn>
                                <a:cxn ang="T137">
                                  <a:pos x="T54" y="T55"/>
                                </a:cxn>
                                <a:cxn ang="T138">
                                  <a:pos x="T56" y="T57"/>
                                </a:cxn>
                                <a:cxn ang="T139">
                                  <a:pos x="T58" y="T59"/>
                                </a:cxn>
                                <a:cxn ang="T140">
                                  <a:pos x="T60" y="T61"/>
                                </a:cxn>
                                <a:cxn ang="T141">
                                  <a:pos x="T62" y="T63"/>
                                </a:cxn>
                                <a:cxn ang="T142">
                                  <a:pos x="T64" y="T65"/>
                                </a:cxn>
                                <a:cxn ang="T143">
                                  <a:pos x="T66" y="T67"/>
                                </a:cxn>
                                <a:cxn ang="T144">
                                  <a:pos x="T68" y="T69"/>
                                </a:cxn>
                                <a:cxn ang="T145">
                                  <a:pos x="T70" y="T71"/>
                                </a:cxn>
                                <a:cxn ang="T146">
                                  <a:pos x="T72" y="T73"/>
                                </a:cxn>
                                <a:cxn ang="T147">
                                  <a:pos x="T74" y="T75"/>
                                </a:cxn>
                                <a:cxn ang="T148">
                                  <a:pos x="T76" y="T77"/>
                                </a:cxn>
                                <a:cxn ang="T149">
                                  <a:pos x="T78" y="T79"/>
                                </a:cxn>
                                <a:cxn ang="T150">
                                  <a:pos x="T80" y="T81"/>
                                </a:cxn>
                                <a:cxn ang="T151">
                                  <a:pos x="T82" y="T83"/>
                                </a:cxn>
                                <a:cxn ang="T152">
                                  <a:pos x="T84" y="T85"/>
                                </a:cxn>
                                <a:cxn ang="T153">
                                  <a:pos x="T86" y="T87"/>
                                </a:cxn>
                                <a:cxn ang="T154">
                                  <a:pos x="T88" y="T89"/>
                                </a:cxn>
                                <a:cxn ang="T155">
                                  <a:pos x="T90" y="T91"/>
                                </a:cxn>
                                <a:cxn ang="T156">
                                  <a:pos x="T92" y="T93"/>
                                </a:cxn>
                                <a:cxn ang="T157">
                                  <a:pos x="T94" y="T95"/>
                                </a:cxn>
                                <a:cxn ang="T158">
                                  <a:pos x="T96" y="T97"/>
                                </a:cxn>
                                <a:cxn ang="T159">
                                  <a:pos x="T98" y="T99"/>
                                </a:cxn>
                                <a:cxn ang="T160">
                                  <a:pos x="T100" y="T101"/>
                                </a:cxn>
                                <a:cxn ang="T161">
                                  <a:pos x="T102" y="T103"/>
                                </a:cxn>
                                <a:cxn ang="T162">
                                  <a:pos x="T104" y="T105"/>
                                </a:cxn>
                                <a:cxn ang="T163">
                                  <a:pos x="T106" y="T107"/>
                                </a:cxn>
                                <a:cxn ang="T164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390" h="3605">
                                  <a:moveTo>
                                    <a:pt x="1650" y="572"/>
                                  </a:moveTo>
                                  <a:cubicBezTo>
                                    <a:pt x="1792" y="512"/>
                                    <a:pt x="1858" y="348"/>
                                    <a:pt x="1798" y="207"/>
                                  </a:cubicBezTo>
                                  <a:cubicBezTo>
                                    <a:pt x="1737" y="65"/>
                                    <a:pt x="1574" y="0"/>
                                    <a:pt x="1433" y="60"/>
                                  </a:cubicBezTo>
                                  <a:cubicBezTo>
                                    <a:pt x="1291" y="120"/>
                                    <a:pt x="1225" y="283"/>
                                    <a:pt x="1285" y="425"/>
                                  </a:cubicBezTo>
                                  <a:cubicBezTo>
                                    <a:pt x="1346" y="566"/>
                                    <a:pt x="1509" y="632"/>
                                    <a:pt x="1650" y="572"/>
                                  </a:cubicBezTo>
                                  <a:close/>
                                  <a:moveTo>
                                    <a:pt x="1795" y="3149"/>
                                  </a:moveTo>
                                  <a:cubicBezTo>
                                    <a:pt x="1836" y="3129"/>
                                    <a:pt x="1978" y="3058"/>
                                    <a:pt x="2021" y="3037"/>
                                  </a:cubicBezTo>
                                  <a:cubicBezTo>
                                    <a:pt x="1996" y="2980"/>
                                    <a:pt x="1718" y="2360"/>
                                    <a:pt x="1718" y="2360"/>
                                  </a:cubicBezTo>
                                  <a:cubicBezTo>
                                    <a:pt x="1718" y="2360"/>
                                    <a:pt x="2398" y="2116"/>
                                    <a:pt x="2401" y="2115"/>
                                  </a:cubicBezTo>
                                  <a:cubicBezTo>
                                    <a:pt x="2408" y="2112"/>
                                    <a:pt x="2565" y="2042"/>
                                    <a:pt x="2632" y="1874"/>
                                  </a:cubicBezTo>
                                  <a:cubicBezTo>
                                    <a:pt x="2653" y="1822"/>
                                    <a:pt x="2663" y="1766"/>
                                    <a:pt x="2663" y="1707"/>
                                  </a:cubicBezTo>
                                  <a:cubicBezTo>
                                    <a:pt x="2663" y="1621"/>
                                    <a:pt x="2642" y="1527"/>
                                    <a:pt x="2598" y="1426"/>
                                  </a:cubicBezTo>
                                  <a:cubicBezTo>
                                    <a:pt x="2523" y="1248"/>
                                    <a:pt x="2523" y="1248"/>
                                    <a:pt x="2523" y="1248"/>
                                  </a:cubicBezTo>
                                  <a:cubicBezTo>
                                    <a:pt x="2403" y="959"/>
                                    <a:pt x="2316" y="750"/>
                                    <a:pt x="2152" y="661"/>
                                  </a:cubicBezTo>
                                  <a:cubicBezTo>
                                    <a:pt x="2151" y="660"/>
                                    <a:pt x="2151" y="660"/>
                                    <a:pt x="2151" y="660"/>
                                  </a:cubicBezTo>
                                  <a:cubicBezTo>
                                    <a:pt x="2149" y="659"/>
                                    <a:pt x="2149" y="659"/>
                                    <a:pt x="2149" y="659"/>
                                  </a:cubicBezTo>
                                  <a:cubicBezTo>
                                    <a:pt x="2141" y="654"/>
                                    <a:pt x="1943" y="534"/>
                                    <a:pt x="1592" y="736"/>
                                  </a:cubicBezTo>
                                  <a:cubicBezTo>
                                    <a:pt x="1246" y="935"/>
                                    <a:pt x="722" y="1267"/>
                                    <a:pt x="722" y="1267"/>
                                  </a:cubicBezTo>
                                  <a:cubicBezTo>
                                    <a:pt x="798" y="1450"/>
                                    <a:pt x="798" y="1450"/>
                                    <a:pt x="798" y="1450"/>
                                  </a:cubicBezTo>
                                  <a:cubicBezTo>
                                    <a:pt x="1659" y="1152"/>
                                    <a:pt x="1659" y="1152"/>
                                    <a:pt x="1659" y="1152"/>
                                  </a:cubicBezTo>
                                  <a:cubicBezTo>
                                    <a:pt x="1941" y="1748"/>
                                    <a:pt x="1941" y="1748"/>
                                    <a:pt x="1941" y="1748"/>
                                  </a:cubicBezTo>
                                  <a:cubicBezTo>
                                    <a:pt x="1533" y="1979"/>
                                    <a:pt x="1533" y="1979"/>
                                    <a:pt x="1533" y="1979"/>
                                  </a:cubicBezTo>
                                  <a:cubicBezTo>
                                    <a:pt x="1532" y="1979"/>
                                    <a:pt x="1532" y="1979"/>
                                    <a:pt x="1532" y="1979"/>
                                  </a:cubicBezTo>
                                  <a:cubicBezTo>
                                    <a:pt x="1530" y="1980"/>
                                    <a:pt x="1357" y="2059"/>
                                    <a:pt x="1313" y="2214"/>
                                  </a:cubicBezTo>
                                  <a:cubicBezTo>
                                    <a:pt x="1306" y="2238"/>
                                    <a:pt x="1302" y="2263"/>
                                    <a:pt x="1302" y="2289"/>
                                  </a:cubicBezTo>
                                  <a:cubicBezTo>
                                    <a:pt x="1302" y="2362"/>
                                    <a:pt x="1331" y="2441"/>
                                    <a:pt x="1387" y="2524"/>
                                  </a:cubicBezTo>
                                  <a:cubicBezTo>
                                    <a:pt x="1596" y="2834"/>
                                    <a:pt x="1746" y="3071"/>
                                    <a:pt x="1795" y="3149"/>
                                  </a:cubicBezTo>
                                  <a:close/>
                                  <a:moveTo>
                                    <a:pt x="2490" y="2648"/>
                                  </a:moveTo>
                                  <a:cubicBezTo>
                                    <a:pt x="2469" y="2498"/>
                                    <a:pt x="2469" y="2498"/>
                                    <a:pt x="2469" y="2498"/>
                                  </a:cubicBezTo>
                                  <a:cubicBezTo>
                                    <a:pt x="2809" y="2446"/>
                                    <a:pt x="2809" y="2446"/>
                                    <a:pt x="2809" y="2446"/>
                                  </a:cubicBezTo>
                                  <a:cubicBezTo>
                                    <a:pt x="2898" y="2432"/>
                                    <a:pt x="2959" y="2349"/>
                                    <a:pt x="2946" y="2260"/>
                                  </a:cubicBezTo>
                                  <a:cubicBezTo>
                                    <a:pt x="2932" y="2172"/>
                                    <a:pt x="2849" y="2111"/>
                                    <a:pt x="2761" y="2124"/>
                                  </a:cubicBezTo>
                                  <a:cubicBezTo>
                                    <a:pt x="2445" y="2172"/>
                                    <a:pt x="2445" y="2172"/>
                                    <a:pt x="2445" y="2172"/>
                                  </a:cubicBezTo>
                                  <a:cubicBezTo>
                                    <a:pt x="2435" y="2177"/>
                                    <a:pt x="2429" y="2180"/>
                                    <a:pt x="2427" y="2181"/>
                                  </a:cubicBezTo>
                                  <a:cubicBezTo>
                                    <a:pt x="2427" y="2181"/>
                                    <a:pt x="2427" y="2181"/>
                                    <a:pt x="2427" y="2181"/>
                                  </a:cubicBezTo>
                                  <a:cubicBezTo>
                                    <a:pt x="2427" y="2181"/>
                                    <a:pt x="1878" y="2378"/>
                                    <a:pt x="1814" y="2401"/>
                                  </a:cubicBezTo>
                                  <a:cubicBezTo>
                                    <a:pt x="1823" y="2421"/>
                                    <a:pt x="1856" y="2494"/>
                                    <a:pt x="1896" y="2585"/>
                                  </a:cubicBezTo>
                                  <a:cubicBezTo>
                                    <a:pt x="2260" y="2529"/>
                                    <a:pt x="2260" y="2529"/>
                                    <a:pt x="2260" y="2529"/>
                                  </a:cubicBezTo>
                                  <a:cubicBezTo>
                                    <a:pt x="2280" y="2678"/>
                                    <a:pt x="2280" y="2678"/>
                                    <a:pt x="2280" y="2678"/>
                                  </a:cubicBezTo>
                                  <a:cubicBezTo>
                                    <a:pt x="1959" y="2724"/>
                                    <a:pt x="1959" y="2724"/>
                                    <a:pt x="1959" y="2724"/>
                                  </a:cubicBezTo>
                                  <a:cubicBezTo>
                                    <a:pt x="2036" y="2896"/>
                                    <a:pt x="2114" y="3070"/>
                                    <a:pt x="2114" y="3070"/>
                                  </a:cubicBezTo>
                                  <a:cubicBezTo>
                                    <a:pt x="1769" y="3241"/>
                                    <a:pt x="1769" y="3241"/>
                                    <a:pt x="1769" y="3241"/>
                                  </a:cubicBezTo>
                                  <a:cubicBezTo>
                                    <a:pt x="1752" y="3213"/>
                                    <a:pt x="1752" y="3213"/>
                                    <a:pt x="1752" y="3213"/>
                                  </a:cubicBezTo>
                                  <a:cubicBezTo>
                                    <a:pt x="1751" y="3211"/>
                                    <a:pt x="1648" y="3046"/>
                                    <a:pt x="1481" y="2793"/>
                                  </a:cubicBezTo>
                                  <a:cubicBezTo>
                                    <a:pt x="879" y="2880"/>
                                    <a:pt x="879" y="2880"/>
                                    <a:pt x="879" y="2880"/>
                                  </a:cubicBezTo>
                                  <a:cubicBezTo>
                                    <a:pt x="485" y="1482"/>
                                    <a:pt x="485" y="1482"/>
                                    <a:pt x="485" y="1482"/>
                                  </a:cubicBezTo>
                                  <a:cubicBezTo>
                                    <a:pt x="715" y="1476"/>
                                    <a:pt x="715" y="1476"/>
                                    <a:pt x="715" y="1476"/>
                                  </a:cubicBezTo>
                                  <a:cubicBezTo>
                                    <a:pt x="433" y="705"/>
                                    <a:pt x="433" y="705"/>
                                    <a:pt x="433" y="705"/>
                                  </a:cubicBezTo>
                                  <a:cubicBezTo>
                                    <a:pt x="10" y="706"/>
                                    <a:pt x="10" y="706"/>
                                    <a:pt x="10" y="706"/>
                                  </a:cubicBezTo>
                                  <a:cubicBezTo>
                                    <a:pt x="648" y="2913"/>
                                    <a:pt x="648" y="2913"/>
                                    <a:pt x="648" y="2913"/>
                                  </a:cubicBezTo>
                                  <a:cubicBezTo>
                                    <a:pt x="0" y="3007"/>
                                    <a:pt x="0" y="3007"/>
                                    <a:pt x="0" y="3007"/>
                                  </a:cubicBezTo>
                                  <a:cubicBezTo>
                                    <a:pt x="0" y="3605"/>
                                    <a:pt x="0" y="3605"/>
                                    <a:pt x="0" y="3605"/>
                                  </a:cubicBezTo>
                                  <a:cubicBezTo>
                                    <a:pt x="3390" y="3598"/>
                                    <a:pt x="3390" y="3598"/>
                                    <a:pt x="3390" y="3598"/>
                                  </a:cubicBezTo>
                                  <a:cubicBezTo>
                                    <a:pt x="3390" y="2518"/>
                                    <a:pt x="3390" y="2518"/>
                                    <a:pt x="3390" y="2518"/>
                                  </a:cubicBezTo>
                                  <a:lnTo>
                                    <a:pt x="2490" y="264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7" name="Freeform 2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158314" y="0"/>
                              <a:ext cx="288000" cy="287544"/>
                            </a:xfrm>
                            <a:custGeom>
                              <a:avLst/>
                              <a:gdLst>
                                <a:gd name="T0" fmla="*/ 11001298 w 3577"/>
                                <a:gd name="T1" fmla="*/ 41083724 h 3570"/>
                                <a:gd name="T2" fmla="*/ 13705501 w 3577"/>
                                <a:gd name="T3" fmla="*/ 43926050 h 3570"/>
                                <a:gd name="T4" fmla="*/ 15487829 w 3577"/>
                                <a:gd name="T5" fmla="*/ 43089348 h 3570"/>
                                <a:gd name="T6" fmla="*/ 16790760 w 3577"/>
                                <a:gd name="T7" fmla="*/ 40259445 h 3570"/>
                                <a:gd name="T8" fmla="*/ 16803066 w 3577"/>
                                <a:gd name="T9" fmla="*/ 34107247 h 3570"/>
                                <a:gd name="T10" fmla="*/ 26489016 w 3577"/>
                                <a:gd name="T11" fmla="*/ 41551382 h 3570"/>
                                <a:gd name="T12" fmla="*/ 30053672 w 3577"/>
                                <a:gd name="T13" fmla="*/ 42055755 h 3570"/>
                                <a:gd name="T14" fmla="*/ 33716669 w 3577"/>
                                <a:gd name="T15" fmla="*/ 36457402 h 3570"/>
                                <a:gd name="T16" fmla="*/ 32647339 w 3577"/>
                                <a:gd name="T17" fmla="*/ 18456373 h 3570"/>
                                <a:gd name="T18" fmla="*/ 43968160 w 3577"/>
                                <a:gd name="T19" fmla="*/ 4035761 h 3570"/>
                                <a:gd name="T20" fmla="*/ 39899494 w 3577"/>
                                <a:gd name="T21" fmla="*/ 0 h 3570"/>
                                <a:gd name="T22" fmla="*/ 25530332 w 3577"/>
                                <a:gd name="T23" fmla="*/ 11319832 h 3570"/>
                                <a:gd name="T24" fmla="*/ 7424335 w 3577"/>
                                <a:gd name="T25" fmla="*/ 10151022 h 3570"/>
                                <a:gd name="T26" fmla="*/ 4965928 w 3577"/>
                                <a:gd name="T27" fmla="*/ 10999926 h 3570"/>
                                <a:gd name="T28" fmla="*/ 1057135 w 3577"/>
                                <a:gd name="T29" fmla="*/ 15786313 h 3570"/>
                                <a:gd name="T30" fmla="*/ 14824057 w 3577"/>
                                <a:gd name="T31" fmla="*/ 22036901 h 3570"/>
                                <a:gd name="T32" fmla="*/ 9169744 w 3577"/>
                                <a:gd name="T33" fmla="*/ 27130770 h 3570"/>
                                <a:gd name="T34" fmla="*/ 3687610 w 3577"/>
                                <a:gd name="T35" fmla="*/ 27081630 h 3570"/>
                                <a:gd name="T36" fmla="*/ 3601576 w 3577"/>
                                <a:gd name="T37" fmla="*/ 27081630 h 3570"/>
                                <a:gd name="T38" fmla="*/ 860453 w 3577"/>
                                <a:gd name="T39" fmla="*/ 28422706 h 3570"/>
                                <a:gd name="T40" fmla="*/ 12306 w 3577"/>
                                <a:gd name="T41" fmla="*/ 30083798 h 3570"/>
                                <a:gd name="T42" fmla="*/ 7903732 w 3577"/>
                                <a:gd name="T43" fmla="*/ 36125183 h 3570"/>
                                <a:gd name="T44" fmla="*/ 2716509 w 3577"/>
                                <a:gd name="T45" fmla="*/ 30022235 h 3570"/>
                                <a:gd name="T46" fmla="*/ 4007134 w 3577"/>
                                <a:gd name="T47" fmla="*/ 29480924 h 3570"/>
                                <a:gd name="T48" fmla="*/ 5986144 w 3577"/>
                                <a:gd name="T49" fmla="*/ 29505550 h 3570"/>
                                <a:gd name="T50" fmla="*/ 11542116 w 3577"/>
                                <a:gd name="T51" fmla="*/ 28890252 h 3570"/>
                                <a:gd name="T52" fmla="*/ 17417613 w 3577"/>
                                <a:gd name="T53" fmla="*/ 21446229 h 3570"/>
                                <a:gd name="T54" fmla="*/ 3749031 w 3577"/>
                                <a:gd name="T55" fmla="*/ 15343392 h 3570"/>
                                <a:gd name="T56" fmla="*/ 7203041 w 3577"/>
                                <a:gd name="T57" fmla="*/ 12550316 h 3570"/>
                                <a:gd name="T58" fmla="*/ 15782851 w 3577"/>
                                <a:gd name="T59" fmla="*/ 13091738 h 3570"/>
                                <a:gd name="T60" fmla="*/ 27140481 w 3577"/>
                                <a:gd name="T61" fmla="*/ 13116252 h 3570"/>
                                <a:gd name="T62" fmla="*/ 39899494 w 3577"/>
                                <a:gd name="T63" fmla="*/ 2411607 h 3570"/>
                                <a:gd name="T64" fmla="*/ 39776651 w 3577"/>
                                <a:gd name="T65" fmla="*/ 7899257 h 3570"/>
                                <a:gd name="T66" fmla="*/ 30238047 w 3577"/>
                                <a:gd name="T67" fmla="*/ 18456373 h 3570"/>
                                <a:gd name="T68" fmla="*/ 30914125 w 3577"/>
                                <a:gd name="T69" fmla="*/ 29936158 h 3570"/>
                                <a:gd name="T70" fmla="*/ 31000160 w 3577"/>
                                <a:gd name="T71" fmla="*/ 37417119 h 3570"/>
                                <a:gd name="T72" fmla="*/ 24030720 w 3577"/>
                                <a:gd name="T73" fmla="*/ 27918222 h 3570"/>
                                <a:gd name="T74" fmla="*/ 20588906 w 3577"/>
                                <a:gd name="T75" fmla="*/ 27118457 h 3570"/>
                                <a:gd name="T76" fmla="*/ 14406081 w 3577"/>
                                <a:gd name="T77" fmla="*/ 33922669 h 3570"/>
                                <a:gd name="T78" fmla="*/ 14393775 w 3577"/>
                                <a:gd name="T79" fmla="*/ 40210195 h 3570"/>
                                <a:gd name="T80" fmla="*/ 13926684 w 3577"/>
                                <a:gd name="T81" fmla="*/ 41219163 h 3570"/>
                                <a:gd name="T82" fmla="*/ 9919550 w 3577"/>
                                <a:gd name="T83" fmla="*/ 34808622 h 3570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577" h="3570">
                                  <a:moveTo>
                                    <a:pt x="643" y="2936"/>
                                  </a:moveTo>
                                  <a:cubicBezTo>
                                    <a:pt x="685" y="3004"/>
                                    <a:pt x="806" y="3197"/>
                                    <a:pt x="895" y="3339"/>
                                  </a:cubicBezTo>
                                  <a:cubicBezTo>
                                    <a:pt x="949" y="3425"/>
                                    <a:pt x="991" y="3491"/>
                                    <a:pt x="996" y="3500"/>
                                  </a:cubicBezTo>
                                  <a:cubicBezTo>
                                    <a:pt x="1021" y="3543"/>
                                    <a:pt x="1065" y="3569"/>
                                    <a:pt x="1115" y="3570"/>
                                  </a:cubicBezTo>
                                  <a:cubicBezTo>
                                    <a:pt x="1119" y="3570"/>
                                    <a:pt x="1119" y="3570"/>
                                    <a:pt x="1119" y="3570"/>
                                  </a:cubicBezTo>
                                  <a:cubicBezTo>
                                    <a:pt x="1166" y="3570"/>
                                    <a:pt x="1213" y="3548"/>
                                    <a:pt x="1260" y="3502"/>
                                  </a:cubicBezTo>
                                  <a:cubicBezTo>
                                    <a:pt x="1371" y="3373"/>
                                    <a:pt x="1368" y="3309"/>
                                    <a:pt x="1367" y="3278"/>
                                  </a:cubicBezTo>
                                  <a:cubicBezTo>
                                    <a:pt x="1366" y="3272"/>
                                    <a:pt x="1366" y="3272"/>
                                    <a:pt x="1366" y="3272"/>
                                  </a:cubicBezTo>
                                  <a:cubicBezTo>
                                    <a:pt x="1367" y="3239"/>
                                    <a:pt x="1367" y="3157"/>
                                    <a:pt x="1367" y="3067"/>
                                  </a:cubicBezTo>
                                  <a:cubicBezTo>
                                    <a:pt x="1366" y="2961"/>
                                    <a:pt x="1366" y="2842"/>
                                    <a:pt x="1367" y="2772"/>
                                  </a:cubicBezTo>
                                  <a:cubicBezTo>
                                    <a:pt x="1784" y="2371"/>
                                    <a:pt x="1784" y="2371"/>
                                    <a:pt x="1784" y="2371"/>
                                  </a:cubicBezTo>
                                  <a:cubicBezTo>
                                    <a:pt x="1903" y="2699"/>
                                    <a:pt x="2139" y="3335"/>
                                    <a:pt x="2155" y="3377"/>
                                  </a:cubicBezTo>
                                  <a:cubicBezTo>
                                    <a:pt x="2189" y="3465"/>
                                    <a:pt x="2257" y="3480"/>
                                    <a:pt x="2285" y="3482"/>
                                  </a:cubicBezTo>
                                  <a:cubicBezTo>
                                    <a:pt x="2340" y="3487"/>
                                    <a:pt x="2398" y="3465"/>
                                    <a:pt x="2445" y="3418"/>
                                  </a:cubicBezTo>
                                  <a:cubicBezTo>
                                    <a:pt x="2452" y="3411"/>
                                    <a:pt x="2606" y="3247"/>
                                    <a:pt x="2673" y="3165"/>
                                  </a:cubicBezTo>
                                  <a:cubicBezTo>
                                    <a:pt x="2747" y="3076"/>
                                    <a:pt x="2744" y="2996"/>
                                    <a:pt x="2743" y="2963"/>
                                  </a:cubicBezTo>
                                  <a:cubicBezTo>
                                    <a:pt x="2743" y="2952"/>
                                    <a:pt x="2731" y="2760"/>
                                    <a:pt x="2711" y="2421"/>
                                  </a:cubicBezTo>
                                  <a:cubicBezTo>
                                    <a:pt x="2691" y="2101"/>
                                    <a:pt x="2668" y="1717"/>
                                    <a:pt x="2656" y="1500"/>
                                  </a:cubicBezTo>
                                  <a:cubicBezTo>
                                    <a:pt x="3375" y="780"/>
                                    <a:pt x="3375" y="780"/>
                                    <a:pt x="3375" y="780"/>
                                  </a:cubicBezTo>
                                  <a:cubicBezTo>
                                    <a:pt x="3551" y="605"/>
                                    <a:pt x="3577" y="421"/>
                                    <a:pt x="3577" y="328"/>
                                  </a:cubicBezTo>
                                  <a:cubicBezTo>
                                    <a:pt x="3577" y="225"/>
                                    <a:pt x="3547" y="133"/>
                                    <a:pt x="3496" y="82"/>
                                  </a:cubicBezTo>
                                  <a:cubicBezTo>
                                    <a:pt x="3446" y="32"/>
                                    <a:pt x="3350" y="0"/>
                                    <a:pt x="3246" y="0"/>
                                  </a:cubicBezTo>
                                  <a:cubicBezTo>
                                    <a:pt x="3153" y="0"/>
                                    <a:pt x="2970" y="26"/>
                                    <a:pt x="2795" y="201"/>
                                  </a:cubicBezTo>
                                  <a:cubicBezTo>
                                    <a:pt x="2077" y="920"/>
                                    <a:pt x="2077" y="920"/>
                                    <a:pt x="2077" y="920"/>
                                  </a:cubicBezTo>
                                  <a:cubicBezTo>
                                    <a:pt x="1891" y="908"/>
                                    <a:pt x="1583" y="888"/>
                                    <a:pt x="1297" y="869"/>
                                  </a:cubicBezTo>
                                  <a:cubicBezTo>
                                    <a:pt x="933" y="845"/>
                                    <a:pt x="618" y="825"/>
                                    <a:pt x="604" y="825"/>
                                  </a:cubicBezTo>
                                  <a:cubicBezTo>
                                    <a:pt x="599" y="824"/>
                                    <a:pt x="593" y="824"/>
                                    <a:pt x="586" y="824"/>
                                  </a:cubicBezTo>
                                  <a:cubicBezTo>
                                    <a:pt x="520" y="824"/>
                                    <a:pt x="461" y="847"/>
                                    <a:pt x="404" y="894"/>
                                  </a:cubicBezTo>
                                  <a:cubicBezTo>
                                    <a:pt x="323" y="961"/>
                                    <a:pt x="158" y="1116"/>
                                    <a:pt x="150" y="1123"/>
                                  </a:cubicBezTo>
                                  <a:cubicBezTo>
                                    <a:pt x="104" y="1170"/>
                                    <a:pt x="81" y="1228"/>
                                    <a:pt x="86" y="1283"/>
                                  </a:cubicBezTo>
                                  <a:cubicBezTo>
                                    <a:pt x="90" y="1318"/>
                                    <a:pt x="109" y="1381"/>
                                    <a:pt x="192" y="1413"/>
                                  </a:cubicBezTo>
                                  <a:cubicBezTo>
                                    <a:pt x="232" y="1429"/>
                                    <a:pt x="869" y="1667"/>
                                    <a:pt x="1206" y="1791"/>
                                  </a:cubicBezTo>
                                  <a:cubicBezTo>
                                    <a:pt x="805" y="2205"/>
                                    <a:pt x="805" y="2205"/>
                                    <a:pt x="805" y="2205"/>
                                  </a:cubicBezTo>
                                  <a:cubicBezTo>
                                    <a:pt x="788" y="2205"/>
                                    <a:pt x="769" y="2206"/>
                                    <a:pt x="746" y="2205"/>
                                  </a:cubicBezTo>
                                  <a:cubicBezTo>
                                    <a:pt x="672" y="2205"/>
                                    <a:pt x="575" y="2204"/>
                                    <a:pt x="490" y="2203"/>
                                  </a:cubicBezTo>
                                  <a:cubicBezTo>
                                    <a:pt x="402" y="2201"/>
                                    <a:pt x="327" y="2200"/>
                                    <a:pt x="300" y="2201"/>
                                  </a:cubicBezTo>
                                  <a:cubicBezTo>
                                    <a:pt x="300" y="2225"/>
                                    <a:pt x="300" y="2225"/>
                                    <a:pt x="300" y="2225"/>
                                  </a:cubicBezTo>
                                  <a:cubicBezTo>
                                    <a:pt x="293" y="2201"/>
                                    <a:pt x="293" y="2201"/>
                                    <a:pt x="293" y="2201"/>
                                  </a:cubicBezTo>
                                  <a:cubicBezTo>
                                    <a:pt x="287" y="2201"/>
                                    <a:pt x="287" y="2201"/>
                                    <a:pt x="287" y="2201"/>
                                  </a:cubicBezTo>
                                  <a:cubicBezTo>
                                    <a:pt x="247" y="2201"/>
                                    <a:pt x="186" y="2213"/>
                                    <a:pt x="70" y="2310"/>
                                  </a:cubicBezTo>
                                  <a:cubicBezTo>
                                    <a:pt x="60" y="2320"/>
                                    <a:pt x="60" y="2320"/>
                                    <a:pt x="60" y="2320"/>
                                  </a:cubicBezTo>
                                  <a:cubicBezTo>
                                    <a:pt x="13" y="2367"/>
                                    <a:pt x="2" y="2414"/>
                                    <a:pt x="1" y="2445"/>
                                  </a:cubicBezTo>
                                  <a:cubicBezTo>
                                    <a:pt x="0" y="2493"/>
                                    <a:pt x="20" y="2535"/>
                                    <a:pt x="57" y="2565"/>
                                  </a:cubicBezTo>
                                  <a:cubicBezTo>
                                    <a:pt x="83" y="2586"/>
                                    <a:pt x="393" y="2784"/>
                                    <a:pt x="643" y="2936"/>
                                  </a:cubicBezTo>
                                  <a:close/>
                                  <a:moveTo>
                                    <a:pt x="750" y="2772"/>
                                  </a:moveTo>
                                  <a:cubicBezTo>
                                    <a:pt x="540" y="2645"/>
                                    <a:pt x="316" y="2502"/>
                                    <a:pt x="221" y="2440"/>
                                  </a:cubicBezTo>
                                  <a:cubicBezTo>
                                    <a:pt x="264" y="2407"/>
                                    <a:pt x="286" y="2398"/>
                                    <a:pt x="291" y="2396"/>
                                  </a:cubicBezTo>
                                  <a:cubicBezTo>
                                    <a:pt x="326" y="2396"/>
                                    <a:pt x="326" y="2396"/>
                                    <a:pt x="326" y="2396"/>
                                  </a:cubicBezTo>
                                  <a:cubicBezTo>
                                    <a:pt x="359" y="2396"/>
                                    <a:pt x="411" y="2397"/>
                                    <a:pt x="471" y="2398"/>
                                  </a:cubicBezTo>
                                  <a:cubicBezTo>
                                    <a:pt x="487" y="2398"/>
                                    <a:pt x="487" y="2398"/>
                                    <a:pt x="487" y="2398"/>
                                  </a:cubicBezTo>
                                  <a:cubicBezTo>
                                    <a:pt x="605" y="2400"/>
                                    <a:pt x="746" y="2402"/>
                                    <a:pt x="819" y="2400"/>
                                  </a:cubicBezTo>
                                  <a:cubicBezTo>
                                    <a:pt x="865" y="2399"/>
                                    <a:pt x="907" y="2381"/>
                                    <a:pt x="939" y="2348"/>
                                  </a:cubicBezTo>
                                  <a:cubicBezTo>
                                    <a:pt x="1373" y="1901"/>
                                    <a:pt x="1373" y="1901"/>
                                    <a:pt x="1373" y="1901"/>
                                  </a:cubicBezTo>
                                  <a:cubicBezTo>
                                    <a:pt x="1413" y="1859"/>
                                    <a:pt x="1430" y="1800"/>
                                    <a:pt x="1417" y="1743"/>
                                  </a:cubicBezTo>
                                  <a:cubicBezTo>
                                    <a:pt x="1404" y="1687"/>
                                    <a:pt x="1363" y="1641"/>
                                    <a:pt x="1309" y="1621"/>
                                  </a:cubicBezTo>
                                  <a:cubicBezTo>
                                    <a:pt x="1026" y="1517"/>
                                    <a:pt x="468" y="1308"/>
                                    <a:pt x="305" y="1247"/>
                                  </a:cubicBezTo>
                                  <a:cubicBezTo>
                                    <a:pt x="353" y="1201"/>
                                    <a:pt x="469" y="1094"/>
                                    <a:pt x="529" y="1044"/>
                                  </a:cubicBezTo>
                                  <a:cubicBezTo>
                                    <a:pt x="559" y="1020"/>
                                    <a:pt x="577" y="1020"/>
                                    <a:pt x="586" y="1020"/>
                                  </a:cubicBezTo>
                                  <a:cubicBezTo>
                                    <a:pt x="589" y="1020"/>
                                    <a:pt x="592" y="1020"/>
                                    <a:pt x="596" y="1020"/>
                                  </a:cubicBezTo>
                                  <a:cubicBezTo>
                                    <a:pt x="621" y="1021"/>
                                    <a:pt x="973" y="1044"/>
                                    <a:pt x="1284" y="1064"/>
                                  </a:cubicBezTo>
                                  <a:cubicBezTo>
                                    <a:pt x="1576" y="1083"/>
                                    <a:pt x="1891" y="1104"/>
                                    <a:pt x="2076" y="1116"/>
                                  </a:cubicBezTo>
                                  <a:cubicBezTo>
                                    <a:pt x="2125" y="1119"/>
                                    <a:pt x="2173" y="1101"/>
                                    <a:pt x="2208" y="1066"/>
                                  </a:cubicBezTo>
                                  <a:cubicBezTo>
                                    <a:pt x="2934" y="339"/>
                                    <a:pt x="2934" y="339"/>
                                    <a:pt x="2934" y="339"/>
                                  </a:cubicBezTo>
                                  <a:cubicBezTo>
                                    <a:pt x="3059" y="215"/>
                                    <a:pt x="3183" y="196"/>
                                    <a:pt x="3246" y="196"/>
                                  </a:cubicBezTo>
                                  <a:cubicBezTo>
                                    <a:pt x="3316" y="196"/>
                                    <a:pt x="3354" y="217"/>
                                    <a:pt x="3358" y="221"/>
                                  </a:cubicBezTo>
                                  <a:cubicBezTo>
                                    <a:pt x="3389" y="252"/>
                                    <a:pt x="3423" y="456"/>
                                    <a:pt x="3236" y="642"/>
                                  </a:cubicBezTo>
                                  <a:cubicBezTo>
                                    <a:pt x="2510" y="1369"/>
                                    <a:pt x="2510" y="1369"/>
                                    <a:pt x="2510" y="1369"/>
                                  </a:cubicBezTo>
                                  <a:cubicBezTo>
                                    <a:pt x="2475" y="1403"/>
                                    <a:pt x="2457" y="1451"/>
                                    <a:pt x="2460" y="1500"/>
                                  </a:cubicBezTo>
                                  <a:cubicBezTo>
                                    <a:pt x="2471" y="1706"/>
                                    <a:pt x="2494" y="2073"/>
                                    <a:pt x="2513" y="2390"/>
                                  </a:cubicBezTo>
                                  <a:cubicBezTo>
                                    <a:pt x="2515" y="2433"/>
                                    <a:pt x="2515" y="2433"/>
                                    <a:pt x="2515" y="2433"/>
                                  </a:cubicBezTo>
                                  <a:cubicBezTo>
                                    <a:pt x="2529" y="2663"/>
                                    <a:pt x="2546" y="2948"/>
                                    <a:pt x="2547" y="2970"/>
                                  </a:cubicBezTo>
                                  <a:cubicBezTo>
                                    <a:pt x="2548" y="2992"/>
                                    <a:pt x="2549" y="3008"/>
                                    <a:pt x="2522" y="3041"/>
                                  </a:cubicBezTo>
                                  <a:cubicBezTo>
                                    <a:pt x="2473" y="3100"/>
                                    <a:pt x="2370" y="3212"/>
                                    <a:pt x="2321" y="3264"/>
                                  </a:cubicBezTo>
                                  <a:cubicBezTo>
                                    <a:pt x="2262" y="3104"/>
                                    <a:pt x="2055" y="2546"/>
                                    <a:pt x="1955" y="2269"/>
                                  </a:cubicBezTo>
                                  <a:cubicBezTo>
                                    <a:pt x="1935" y="2214"/>
                                    <a:pt x="1889" y="2174"/>
                                    <a:pt x="1833" y="2161"/>
                                  </a:cubicBezTo>
                                  <a:cubicBezTo>
                                    <a:pt x="1777" y="2148"/>
                                    <a:pt x="1717" y="2164"/>
                                    <a:pt x="1675" y="2204"/>
                                  </a:cubicBezTo>
                                  <a:cubicBezTo>
                                    <a:pt x="1224" y="2638"/>
                                    <a:pt x="1224" y="2638"/>
                                    <a:pt x="1224" y="2638"/>
                                  </a:cubicBezTo>
                                  <a:cubicBezTo>
                                    <a:pt x="1192" y="2669"/>
                                    <a:pt x="1173" y="2712"/>
                                    <a:pt x="1172" y="2757"/>
                                  </a:cubicBezTo>
                                  <a:cubicBezTo>
                                    <a:pt x="1171" y="2828"/>
                                    <a:pt x="1171" y="2955"/>
                                    <a:pt x="1171" y="3071"/>
                                  </a:cubicBezTo>
                                  <a:cubicBezTo>
                                    <a:pt x="1171" y="3156"/>
                                    <a:pt x="1171" y="3237"/>
                                    <a:pt x="1171" y="3268"/>
                                  </a:cubicBezTo>
                                  <a:cubicBezTo>
                                    <a:pt x="1171" y="3273"/>
                                    <a:pt x="1171" y="3280"/>
                                    <a:pt x="1172" y="3285"/>
                                  </a:cubicBezTo>
                                  <a:cubicBezTo>
                                    <a:pt x="1172" y="3286"/>
                                    <a:pt x="1167" y="3306"/>
                                    <a:pt x="1133" y="3350"/>
                                  </a:cubicBezTo>
                                  <a:cubicBezTo>
                                    <a:pt x="1061" y="3235"/>
                                    <a:pt x="1061" y="3235"/>
                                    <a:pt x="1061" y="3235"/>
                                  </a:cubicBezTo>
                                  <a:cubicBezTo>
                                    <a:pt x="970" y="3090"/>
                                    <a:pt x="845" y="2891"/>
                                    <a:pt x="807" y="2829"/>
                                  </a:cubicBezTo>
                                  <a:cubicBezTo>
                                    <a:pt x="793" y="2805"/>
                                    <a:pt x="773" y="2786"/>
                                    <a:pt x="750" y="27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09" name="Group 305"/>
                          <wpg:cNvGrpSpPr>
                            <a:grpSpLocks noChangeAspect="1"/>
                          </wpg:cNvGrpSpPr>
                          <wpg:grpSpPr>
                            <a:xfrm>
                              <a:off x="3616411" y="0"/>
                              <a:ext cx="396000" cy="297941"/>
                              <a:chOff x="4530017" y="3685574"/>
                              <a:chExt cx="404" cy="304"/>
                            </a:xfrm>
                            <a:grpFill/>
                          </wpg:grpSpPr>
                          <wps:wsp>
                            <wps:cNvPr id="7310" name="Freeform 306"/>
                            <wps:cNvSpPr/>
                            <wps:spPr bwMode="auto">
                              <a:xfrm>
                                <a:off x="4530230" y="3685764"/>
                                <a:ext cx="191" cy="114"/>
                              </a:xfrm>
                              <a:custGeom>
                                <a:avLst/>
                                <a:gdLst>
                                  <a:gd name="T0" fmla="*/ 90 w 191"/>
                                  <a:gd name="T1" fmla="*/ 0 h 114"/>
                                  <a:gd name="T2" fmla="*/ 0 w 191"/>
                                  <a:gd name="T3" fmla="*/ 101 h 114"/>
                                  <a:gd name="T4" fmla="*/ 9 w 191"/>
                                  <a:gd name="T5" fmla="*/ 114 h 114"/>
                                  <a:gd name="T6" fmla="*/ 75 w 191"/>
                                  <a:gd name="T7" fmla="*/ 114 h 114"/>
                                  <a:gd name="T8" fmla="*/ 191 w 191"/>
                                  <a:gd name="T9" fmla="*/ 114 h 114"/>
                                  <a:gd name="T10" fmla="*/ 90 w 191"/>
                                  <a:gd name="T11" fmla="*/ 0 h 114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91" h="114">
                                    <a:moveTo>
                                      <a:pt x="90" y="0"/>
                                    </a:moveTo>
                                    <a:lnTo>
                                      <a:pt x="0" y="101"/>
                                    </a:lnTo>
                                    <a:lnTo>
                                      <a:pt x="9" y="114"/>
                                    </a:lnTo>
                                    <a:lnTo>
                                      <a:pt x="75" y="114"/>
                                    </a:lnTo>
                                    <a:lnTo>
                                      <a:pt x="191" y="114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1" name="Freeform 30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30017" y="3685574"/>
                                <a:ext cx="257" cy="304"/>
                              </a:xfrm>
                              <a:custGeom>
                                <a:avLst/>
                                <a:gdLst>
                                  <a:gd name="T0" fmla="*/ 21 w 2390"/>
                                  <a:gd name="T1" fmla="*/ 33 h 2712"/>
                                  <a:gd name="T2" fmla="*/ 21 w 2390"/>
                                  <a:gd name="T3" fmla="*/ 32 h 2712"/>
                                  <a:gd name="T4" fmla="*/ 19 w 2390"/>
                                  <a:gd name="T5" fmla="*/ 28 h 2712"/>
                                  <a:gd name="T6" fmla="*/ 19 w 2390"/>
                                  <a:gd name="T7" fmla="*/ 27 h 2712"/>
                                  <a:gd name="T8" fmla="*/ 18 w 2390"/>
                                  <a:gd name="T9" fmla="*/ 26 h 2712"/>
                                  <a:gd name="T10" fmla="*/ 18 w 2390"/>
                                  <a:gd name="T11" fmla="*/ 25 h 2712"/>
                                  <a:gd name="T12" fmla="*/ 16 w 2390"/>
                                  <a:gd name="T13" fmla="*/ 13 h 2712"/>
                                  <a:gd name="T14" fmla="*/ 26 w 2390"/>
                                  <a:gd name="T15" fmla="*/ 14 h 2712"/>
                                  <a:gd name="T16" fmla="*/ 28 w 2390"/>
                                  <a:gd name="T17" fmla="*/ 10 h 2712"/>
                                  <a:gd name="T18" fmla="*/ 27 w 2390"/>
                                  <a:gd name="T19" fmla="*/ 9 h 2712"/>
                                  <a:gd name="T20" fmla="*/ 16 w 2390"/>
                                  <a:gd name="T21" fmla="*/ 11 h 2712"/>
                                  <a:gd name="T22" fmla="*/ 23 w 2390"/>
                                  <a:gd name="T23" fmla="*/ 5 h 2712"/>
                                  <a:gd name="T24" fmla="*/ 21 w 2390"/>
                                  <a:gd name="T25" fmla="*/ 3 h 2712"/>
                                  <a:gd name="T26" fmla="*/ 16 w 2390"/>
                                  <a:gd name="T27" fmla="*/ 8 h 2712"/>
                                  <a:gd name="T28" fmla="*/ 10 w 2390"/>
                                  <a:gd name="T29" fmla="*/ 0 h 2712"/>
                                  <a:gd name="T30" fmla="*/ 12 w 2390"/>
                                  <a:gd name="T31" fmla="*/ 7 h 2712"/>
                                  <a:gd name="T32" fmla="*/ 10 w 2390"/>
                                  <a:gd name="T33" fmla="*/ 7 h 2712"/>
                                  <a:gd name="T34" fmla="*/ 3 w 2390"/>
                                  <a:gd name="T35" fmla="*/ 8 h 2712"/>
                                  <a:gd name="T36" fmla="*/ 14 w 2390"/>
                                  <a:gd name="T37" fmla="*/ 11 h 2712"/>
                                  <a:gd name="T38" fmla="*/ 7 w 2390"/>
                                  <a:gd name="T39" fmla="*/ 10 h 2712"/>
                                  <a:gd name="T40" fmla="*/ 0 w 2390"/>
                                  <a:gd name="T41" fmla="*/ 14 h 2712"/>
                                  <a:gd name="T42" fmla="*/ 13 w 2390"/>
                                  <a:gd name="T43" fmla="*/ 12 h 2712"/>
                                  <a:gd name="T44" fmla="*/ 9 w 2390"/>
                                  <a:gd name="T45" fmla="*/ 22 h 2712"/>
                                  <a:gd name="T46" fmla="*/ 14 w 2390"/>
                                  <a:gd name="T47" fmla="*/ 13 h 2712"/>
                                  <a:gd name="T48" fmla="*/ 16 w 2390"/>
                                  <a:gd name="T49" fmla="*/ 27 h 2712"/>
                                  <a:gd name="T50" fmla="*/ 17 w 2390"/>
                                  <a:gd name="T51" fmla="*/ 32 h 2712"/>
                                  <a:gd name="T52" fmla="*/ 17 w 2390"/>
                                  <a:gd name="T53" fmla="*/ 33 h 2712"/>
                                  <a:gd name="T54" fmla="*/ 22 w 2390"/>
                                  <a:gd name="T55" fmla="*/ 34 h 2712"/>
                                  <a:gd name="T56" fmla="*/ 22 w 2390"/>
                                  <a:gd name="T57" fmla="*/ 12 h 2712"/>
                                  <a:gd name="T58" fmla="*/ 22 w 2390"/>
                                  <a:gd name="T59" fmla="*/ 12 h 2712"/>
                                  <a:gd name="T60" fmla="*/ 17 w 2390"/>
                                  <a:gd name="T61" fmla="*/ 12 h 2712"/>
                                  <a:gd name="T62" fmla="*/ 17 w 2390"/>
                                  <a:gd name="T63" fmla="*/ 11 h 2712"/>
                                  <a:gd name="T64" fmla="*/ 10 w 2390"/>
                                  <a:gd name="T65" fmla="*/ 18 h 2712"/>
                                  <a:gd name="T66" fmla="*/ 9 w 2390"/>
                                  <a:gd name="T67" fmla="*/ 18 h 2712"/>
                                  <a:gd name="T68" fmla="*/ 12 w 2390"/>
                                  <a:gd name="T69" fmla="*/ 14 h 2712"/>
                                  <a:gd name="T70" fmla="*/ 12 w 2390"/>
                                  <a:gd name="T71" fmla="*/ 14 h 2712"/>
                                  <a:gd name="T72" fmla="*/ 14 w 2390"/>
                                  <a:gd name="T73" fmla="*/ 10 h 2712"/>
                                  <a:gd name="T74" fmla="*/ 11 w 2390"/>
                                  <a:gd name="T75" fmla="*/ 2 h 2712"/>
                                  <a:gd name="T76" fmla="*/ 11 w 2390"/>
                                  <a:gd name="T77" fmla="*/ 2 h 2712"/>
                                  <a:gd name="T78" fmla="*/ 14 w 2390"/>
                                  <a:gd name="T79" fmla="*/ 10 h 2712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</a:gdLst>
                                <a:ahLst/>
                                <a:cxnLst>
                                  <a:cxn ang="T80">
                                    <a:pos x="T0" y="T1"/>
                                  </a:cxn>
                                  <a:cxn ang="T81">
                                    <a:pos x="T2" y="T3"/>
                                  </a:cxn>
                                  <a:cxn ang="T82">
                                    <a:pos x="T4" y="T5"/>
                                  </a:cxn>
                                  <a:cxn ang="T83">
                                    <a:pos x="T6" y="T7"/>
                                  </a:cxn>
                                  <a:cxn ang="T84">
                                    <a:pos x="T8" y="T9"/>
                                  </a:cxn>
                                  <a:cxn ang="T85">
                                    <a:pos x="T10" y="T11"/>
                                  </a:cxn>
                                  <a:cxn ang="T86">
                                    <a:pos x="T12" y="T13"/>
                                  </a:cxn>
                                  <a:cxn ang="T87">
                                    <a:pos x="T14" y="T15"/>
                                  </a:cxn>
                                  <a:cxn ang="T88">
                                    <a:pos x="T16" y="T17"/>
                                  </a:cxn>
                                  <a:cxn ang="T89">
                                    <a:pos x="T18" y="T19"/>
                                  </a:cxn>
                                  <a:cxn ang="T90">
                                    <a:pos x="T20" y="T21"/>
                                  </a:cxn>
                                  <a:cxn ang="T91">
                                    <a:pos x="T22" y="T23"/>
                                  </a:cxn>
                                  <a:cxn ang="T92">
                                    <a:pos x="T24" y="T25"/>
                                  </a:cxn>
                                  <a:cxn ang="T93">
                                    <a:pos x="T26" y="T27"/>
                                  </a:cxn>
                                  <a:cxn ang="T94">
                                    <a:pos x="T28" y="T29"/>
                                  </a:cxn>
                                  <a:cxn ang="T95">
                                    <a:pos x="T30" y="T31"/>
                                  </a:cxn>
                                  <a:cxn ang="T96">
                                    <a:pos x="T32" y="T33"/>
                                  </a:cxn>
                                  <a:cxn ang="T97">
                                    <a:pos x="T34" y="T35"/>
                                  </a:cxn>
                                  <a:cxn ang="T98">
                                    <a:pos x="T36" y="T37"/>
                                  </a:cxn>
                                  <a:cxn ang="T99">
                                    <a:pos x="T38" y="T39"/>
                                  </a:cxn>
                                  <a:cxn ang="T100">
                                    <a:pos x="T40" y="T41"/>
                                  </a:cxn>
                                  <a:cxn ang="T101">
                                    <a:pos x="T42" y="T43"/>
                                  </a:cxn>
                                  <a:cxn ang="T102">
                                    <a:pos x="T44" y="T45"/>
                                  </a:cxn>
                                  <a:cxn ang="T103">
                                    <a:pos x="T46" y="T47"/>
                                  </a:cxn>
                                  <a:cxn ang="T104">
                                    <a:pos x="T48" y="T49"/>
                                  </a:cxn>
                                  <a:cxn ang="T105">
                                    <a:pos x="T50" y="T51"/>
                                  </a:cxn>
                                  <a:cxn ang="T106">
                                    <a:pos x="T52" y="T53"/>
                                  </a:cxn>
                                  <a:cxn ang="T107">
                                    <a:pos x="T54" y="T55"/>
                                  </a:cxn>
                                  <a:cxn ang="T108">
                                    <a:pos x="T56" y="T57"/>
                                  </a:cxn>
                                  <a:cxn ang="T109">
                                    <a:pos x="T58" y="T59"/>
                                  </a:cxn>
                                  <a:cxn ang="T110">
                                    <a:pos x="T60" y="T61"/>
                                  </a:cxn>
                                  <a:cxn ang="T111">
                                    <a:pos x="T62" y="T63"/>
                                  </a:cxn>
                                  <a:cxn ang="T112">
                                    <a:pos x="T64" y="T65"/>
                                  </a:cxn>
                                  <a:cxn ang="T113">
                                    <a:pos x="T66" y="T67"/>
                                  </a:cxn>
                                  <a:cxn ang="T114">
                                    <a:pos x="T68" y="T69"/>
                                  </a:cxn>
                                  <a:cxn ang="T115">
                                    <a:pos x="T70" y="T71"/>
                                  </a:cxn>
                                  <a:cxn ang="T116">
                                    <a:pos x="T72" y="T73"/>
                                  </a:cxn>
                                  <a:cxn ang="T117">
                                    <a:pos x="T74" y="T75"/>
                                  </a:cxn>
                                  <a:cxn ang="T118">
                                    <a:pos x="T76" y="T77"/>
                                  </a:cxn>
                                  <a:cxn ang="T119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390" h="2712">
                                    <a:moveTo>
                                      <a:pt x="1729" y="2712"/>
                                    </a:moveTo>
                                    <a:cubicBezTo>
                                      <a:pt x="1729" y="2712"/>
                                      <a:pt x="1694" y="2663"/>
                                      <a:pt x="1682" y="2642"/>
                                    </a:cubicBezTo>
                                    <a:cubicBezTo>
                                      <a:pt x="1679" y="2636"/>
                                      <a:pt x="1675" y="2630"/>
                                      <a:pt x="1672" y="2625"/>
                                    </a:cubicBezTo>
                                    <a:cubicBezTo>
                                      <a:pt x="1657" y="2598"/>
                                      <a:pt x="1643" y="2572"/>
                                      <a:pt x="1630" y="2545"/>
                                    </a:cubicBezTo>
                                    <a:cubicBezTo>
                                      <a:pt x="1629" y="2544"/>
                                      <a:pt x="1628" y="2542"/>
                                      <a:pt x="1627" y="2540"/>
                                    </a:cubicBezTo>
                                    <a:cubicBezTo>
                                      <a:pt x="1583" y="2453"/>
                                      <a:pt x="1544" y="2361"/>
                                      <a:pt x="1508" y="2268"/>
                                    </a:cubicBezTo>
                                    <a:cubicBezTo>
                                      <a:pt x="1506" y="2262"/>
                                      <a:pt x="1504" y="2256"/>
                                      <a:pt x="1502" y="2250"/>
                                    </a:cubicBezTo>
                                    <a:cubicBezTo>
                                      <a:pt x="1492" y="2226"/>
                                      <a:pt x="1483" y="2201"/>
                                      <a:pt x="1475" y="2176"/>
                                    </a:cubicBezTo>
                                    <a:cubicBezTo>
                                      <a:pt x="1472" y="2167"/>
                                      <a:pt x="1469" y="2159"/>
                                      <a:pt x="1466" y="2150"/>
                                    </a:cubicBezTo>
                                    <a:cubicBezTo>
                                      <a:pt x="1458" y="2128"/>
                                      <a:pt x="1451" y="2106"/>
                                      <a:pt x="1444" y="2084"/>
                                    </a:cubicBezTo>
                                    <a:cubicBezTo>
                                      <a:pt x="1441" y="2073"/>
                                      <a:pt x="1437" y="2063"/>
                                      <a:pt x="1434" y="2052"/>
                                    </a:cubicBezTo>
                                    <a:cubicBezTo>
                                      <a:pt x="1428" y="2032"/>
                                      <a:pt x="1422" y="2012"/>
                                      <a:pt x="1416" y="1992"/>
                                    </a:cubicBezTo>
                                    <a:cubicBezTo>
                                      <a:pt x="1253" y="1436"/>
                                      <a:pt x="1218" y="1125"/>
                                      <a:pt x="1239" y="1035"/>
                                    </a:cubicBezTo>
                                    <a:cubicBezTo>
                                      <a:pt x="1240" y="1029"/>
                                      <a:pt x="1241" y="1022"/>
                                      <a:pt x="1240" y="1014"/>
                                    </a:cubicBezTo>
                                    <a:cubicBezTo>
                                      <a:pt x="1322" y="1005"/>
                                      <a:pt x="1443" y="1005"/>
                                      <a:pt x="1586" y="1027"/>
                                    </a:cubicBezTo>
                                    <a:cubicBezTo>
                                      <a:pt x="1792" y="1059"/>
                                      <a:pt x="2044" y="1204"/>
                                      <a:pt x="2070" y="1152"/>
                                    </a:cubicBezTo>
                                    <a:cubicBezTo>
                                      <a:pt x="2084" y="1126"/>
                                      <a:pt x="1878" y="897"/>
                                      <a:pt x="1711" y="825"/>
                                    </a:cubicBezTo>
                                    <a:cubicBezTo>
                                      <a:pt x="1925" y="791"/>
                                      <a:pt x="2113" y="810"/>
                                      <a:pt x="2228" y="813"/>
                                    </a:cubicBezTo>
                                    <a:cubicBezTo>
                                      <a:pt x="2293" y="814"/>
                                      <a:pt x="2359" y="821"/>
                                      <a:pt x="2369" y="812"/>
                                    </a:cubicBezTo>
                                    <a:cubicBezTo>
                                      <a:pt x="2390" y="791"/>
                                      <a:pt x="2264" y="715"/>
                                      <a:pt x="2176" y="687"/>
                                    </a:cubicBezTo>
                                    <a:cubicBezTo>
                                      <a:pt x="2113" y="666"/>
                                      <a:pt x="1973" y="611"/>
                                      <a:pt x="1757" y="661"/>
                                    </a:cubicBezTo>
                                    <a:cubicBezTo>
                                      <a:pt x="1557" y="708"/>
                                      <a:pt x="1375" y="814"/>
                                      <a:pt x="1275" y="881"/>
                                    </a:cubicBezTo>
                                    <a:cubicBezTo>
                                      <a:pt x="1276" y="879"/>
                                      <a:pt x="1277" y="876"/>
                                      <a:pt x="1278" y="874"/>
                                    </a:cubicBezTo>
                                    <a:cubicBezTo>
                                      <a:pt x="1400" y="548"/>
                                      <a:pt x="1705" y="441"/>
                                      <a:pt x="1844" y="369"/>
                                    </a:cubicBezTo>
                                    <a:cubicBezTo>
                                      <a:pt x="1895" y="342"/>
                                      <a:pt x="1951" y="322"/>
                                      <a:pt x="1950" y="308"/>
                                    </a:cubicBezTo>
                                    <a:cubicBezTo>
                                      <a:pt x="1949" y="280"/>
                                      <a:pt x="1790" y="258"/>
                                      <a:pt x="1700" y="267"/>
                                    </a:cubicBezTo>
                                    <a:cubicBezTo>
                                      <a:pt x="1635" y="273"/>
                                      <a:pt x="1483" y="278"/>
                                      <a:pt x="1361" y="419"/>
                                    </a:cubicBezTo>
                                    <a:cubicBezTo>
                                      <a:pt x="1310" y="479"/>
                                      <a:pt x="1272" y="549"/>
                                      <a:pt x="1244" y="619"/>
                                    </a:cubicBezTo>
                                    <a:cubicBezTo>
                                      <a:pt x="1234" y="486"/>
                                      <a:pt x="1207" y="328"/>
                                      <a:pt x="1137" y="204"/>
                                    </a:cubicBezTo>
                                    <a:cubicBezTo>
                                      <a:pt x="1022" y="0"/>
                                      <a:pt x="802" y="1"/>
                                      <a:pt x="768" y="3"/>
                                    </a:cubicBezTo>
                                    <a:cubicBezTo>
                                      <a:pt x="734" y="5"/>
                                      <a:pt x="742" y="87"/>
                                      <a:pt x="778" y="193"/>
                                    </a:cubicBezTo>
                                    <a:cubicBezTo>
                                      <a:pt x="814" y="299"/>
                                      <a:pt x="882" y="389"/>
                                      <a:pt x="965" y="539"/>
                                    </a:cubicBezTo>
                                    <a:cubicBezTo>
                                      <a:pt x="992" y="587"/>
                                      <a:pt x="1029" y="651"/>
                                      <a:pt x="1067" y="716"/>
                                    </a:cubicBezTo>
                                    <a:cubicBezTo>
                                      <a:pt x="1003" y="642"/>
                                      <a:pt x="918" y="563"/>
                                      <a:pt x="818" y="514"/>
                                    </a:cubicBezTo>
                                    <a:cubicBezTo>
                                      <a:pt x="650" y="434"/>
                                      <a:pt x="508" y="491"/>
                                      <a:pt x="447" y="511"/>
                                    </a:cubicBezTo>
                                    <a:cubicBezTo>
                                      <a:pt x="360" y="539"/>
                                      <a:pt x="223" y="623"/>
                                      <a:pt x="234" y="649"/>
                                    </a:cubicBezTo>
                                    <a:cubicBezTo>
                                      <a:pt x="238" y="662"/>
                                      <a:pt x="298" y="659"/>
                                      <a:pt x="355" y="662"/>
                                    </a:cubicBezTo>
                                    <a:cubicBezTo>
                                      <a:pt x="511" y="672"/>
                                      <a:pt x="834" y="648"/>
                                      <a:pt x="1077" y="897"/>
                                    </a:cubicBezTo>
                                    <a:cubicBezTo>
                                      <a:pt x="1080" y="901"/>
                                      <a:pt x="1083" y="903"/>
                                      <a:pt x="1086" y="906"/>
                                    </a:cubicBezTo>
                                    <a:cubicBezTo>
                                      <a:pt x="970" y="864"/>
                                      <a:pt x="781" y="807"/>
                                      <a:pt x="588" y="806"/>
                                    </a:cubicBezTo>
                                    <a:cubicBezTo>
                                      <a:pt x="366" y="805"/>
                                      <a:pt x="242" y="890"/>
                                      <a:pt x="185" y="923"/>
                                    </a:cubicBezTo>
                                    <a:cubicBezTo>
                                      <a:pt x="106" y="971"/>
                                      <a:pt x="0" y="1073"/>
                                      <a:pt x="24" y="1088"/>
                                    </a:cubicBezTo>
                                    <a:cubicBezTo>
                                      <a:pt x="36" y="1095"/>
                                      <a:pt x="99" y="1074"/>
                                      <a:pt x="163" y="1058"/>
                                    </a:cubicBezTo>
                                    <a:cubicBezTo>
                                      <a:pt x="335" y="1015"/>
                                      <a:pt x="667" y="896"/>
                                      <a:pt x="1049" y="985"/>
                                    </a:cubicBezTo>
                                    <a:cubicBezTo>
                                      <a:pt x="934" y="1009"/>
                                      <a:pt x="783" y="1074"/>
                                      <a:pt x="694" y="1247"/>
                                    </a:cubicBezTo>
                                    <a:cubicBezTo>
                                      <a:pt x="614" y="1404"/>
                                      <a:pt x="667" y="1776"/>
                                      <a:pt x="699" y="1783"/>
                                    </a:cubicBezTo>
                                    <a:cubicBezTo>
                                      <a:pt x="755" y="1795"/>
                                      <a:pt x="804" y="1508"/>
                                      <a:pt x="911" y="1330"/>
                                    </a:cubicBezTo>
                                    <a:cubicBezTo>
                                      <a:pt x="988" y="1200"/>
                                      <a:pt x="1069" y="1103"/>
                                      <a:pt x="1129" y="1046"/>
                                    </a:cubicBezTo>
                                    <a:cubicBezTo>
                                      <a:pt x="1102" y="1588"/>
                                      <a:pt x="1159" y="1810"/>
                                      <a:pt x="1242" y="2170"/>
                                    </a:cubicBezTo>
                                    <a:cubicBezTo>
                                      <a:pt x="1242" y="2170"/>
                                      <a:pt x="1242" y="2170"/>
                                      <a:pt x="1242" y="2170"/>
                                    </a:cubicBezTo>
                                    <a:cubicBezTo>
                                      <a:pt x="1272" y="2304"/>
                                      <a:pt x="1307" y="2425"/>
                                      <a:pt x="1342" y="2532"/>
                                    </a:cubicBezTo>
                                    <a:cubicBezTo>
                                      <a:pt x="1342" y="2533"/>
                                      <a:pt x="1343" y="2535"/>
                                      <a:pt x="1343" y="2537"/>
                                    </a:cubicBezTo>
                                    <a:cubicBezTo>
                                      <a:pt x="1350" y="2556"/>
                                      <a:pt x="1356" y="2575"/>
                                      <a:pt x="1363" y="2594"/>
                                    </a:cubicBezTo>
                                    <a:cubicBezTo>
                                      <a:pt x="1363" y="2596"/>
                                      <a:pt x="1364" y="2598"/>
                                      <a:pt x="1365" y="2600"/>
                                    </a:cubicBezTo>
                                    <a:cubicBezTo>
                                      <a:pt x="1371" y="2618"/>
                                      <a:pt x="1410" y="2712"/>
                                      <a:pt x="1410" y="2712"/>
                                    </a:cubicBezTo>
                                    <a:cubicBezTo>
                                      <a:pt x="1729" y="2712"/>
                                      <a:pt x="1729" y="2712"/>
                                      <a:pt x="1729" y="2712"/>
                                    </a:cubicBezTo>
                                    <a:close/>
                                    <a:moveTo>
                                      <a:pt x="1324" y="911"/>
                                    </a:moveTo>
                                    <a:cubicBezTo>
                                      <a:pt x="1334" y="907"/>
                                      <a:pt x="1559" y="829"/>
                                      <a:pt x="1717" y="926"/>
                                    </a:cubicBezTo>
                                    <a:cubicBezTo>
                                      <a:pt x="1726" y="931"/>
                                      <a:pt x="1729" y="942"/>
                                      <a:pt x="1723" y="951"/>
                                    </a:cubicBezTo>
                                    <a:cubicBezTo>
                                      <a:pt x="1720" y="956"/>
                                      <a:pt x="1714" y="959"/>
                                      <a:pt x="1708" y="959"/>
                                    </a:cubicBezTo>
                                    <a:cubicBezTo>
                                      <a:pt x="1705" y="959"/>
                                      <a:pt x="1701" y="959"/>
                                      <a:pt x="1698" y="957"/>
                                    </a:cubicBezTo>
                                    <a:cubicBezTo>
                                      <a:pt x="1554" y="869"/>
                                      <a:pt x="1339" y="944"/>
                                      <a:pt x="1337" y="945"/>
                                    </a:cubicBezTo>
                                    <a:cubicBezTo>
                                      <a:pt x="1327" y="948"/>
                                      <a:pt x="1317" y="943"/>
                                      <a:pt x="1313" y="934"/>
                                    </a:cubicBezTo>
                                    <a:cubicBezTo>
                                      <a:pt x="1310" y="925"/>
                                      <a:pt x="1315" y="914"/>
                                      <a:pt x="1324" y="911"/>
                                    </a:cubicBezTo>
                                    <a:close/>
                                    <a:moveTo>
                                      <a:pt x="975" y="1105"/>
                                    </a:moveTo>
                                    <a:cubicBezTo>
                                      <a:pt x="973" y="1106"/>
                                      <a:pt x="798" y="1234"/>
                                      <a:pt x="764" y="1407"/>
                                    </a:cubicBezTo>
                                    <a:cubicBezTo>
                                      <a:pt x="762" y="1416"/>
                                      <a:pt x="755" y="1422"/>
                                      <a:pt x="746" y="1422"/>
                                    </a:cubicBezTo>
                                    <a:cubicBezTo>
                                      <a:pt x="745" y="1422"/>
                                      <a:pt x="744" y="1422"/>
                                      <a:pt x="743" y="1421"/>
                                    </a:cubicBezTo>
                                    <a:cubicBezTo>
                                      <a:pt x="733" y="1419"/>
                                      <a:pt x="726" y="1410"/>
                                      <a:pt x="728" y="1400"/>
                                    </a:cubicBezTo>
                                    <a:cubicBezTo>
                                      <a:pt x="765" y="1213"/>
                                      <a:pt x="946" y="1081"/>
                                      <a:pt x="954" y="1075"/>
                                    </a:cubicBezTo>
                                    <a:cubicBezTo>
                                      <a:pt x="962" y="1069"/>
                                      <a:pt x="973" y="1071"/>
                                      <a:pt x="979" y="1079"/>
                                    </a:cubicBezTo>
                                    <a:cubicBezTo>
                                      <a:pt x="985" y="1087"/>
                                      <a:pt x="983" y="1099"/>
                                      <a:pt x="975" y="1105"/>
                                    </a:cubicBezTo>
                                    <a:close/>
                                    <a:moveTo>
                                      <a:pt x="1152" y="773"/>
                                    </a:moveTo>
                                    <a:cubicBezTo>
                                      <a:pt x="1152" y="773"/>
                                      <a:pt x="1151" y="773"/>
                                      <a:pt x="1151" y="773"/>
                                    </a:cubicBezTo>
                                    <a:cubicBezTo>
                                      <a:pt x="1141" y="773"/>
                                      <a:pt x="1133" y="765"/>
                                      <a:pt x="1133" y="756"/>
                                    </a:cubicBezTo>
                                    <a:cubicBezTo>
                                      <a:pt x="1116" y="419"/>
                                      <a:pt x="883" y="149"/>
                                      <a:pt x="881" y="146"/>
                                    </a:cubicBezTo>
                                    <a:cubicBezTo>
                                      <a:pt x="874" y="139"/>
                                      <a:pt x="875" y="127"/>
                                      <a:pt x="883" y="121"/>
                                    </a:cubicBezTo>
                                    <a:cubicBezTo>
                                      <a:pt x="890" y="114"/>
                                      <a:pt x="902" y="115"/>
                                      <a:pt x="908" y="122"/>
                                    </a:cubicBezTo>
                                    <a:cubicBezTo>
                                      <a:pt x="918" y="134"/>
                                      <a:pt x="1152" y="404"/>
                                      <a:pt x="1169" y="754"/>
                                    </a:cubicBezTo>
                                    <a:cubicBezTo>
                                      <a:pt x="1170" y="764"/>
                                      <a:pt x="1162" y="772"/>
                                      <a:pt x="1152" y="77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2" name="Freeform 308"/>
                            <wps:cNvSpPr/>
                            <wps:spPr bwMode="auto">
                              <a:xfrm>
                                <a:off x="4530102" y="3685836"/>
                                <a:ext cx="53" cy="42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5 h 376"/>
                                  <a:gd name="T2" fmla="*/ 6 w 470"/>
                                  <a:gd name="T3" fmla="*/ 5 h 376"/>
                                  <a:gd name="T4" fmla="*/ 4 w 470"/>
                                  <a:gd name="T5" fmla="*/ 0 h 376"/>
                                  <a:gd name="T6" fmla="*/ 0 w 470"/>
                                  <a:gd name="T7" fmla="*/ 5 h 37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70" h="376">
                                    <a:moveTo>
                                      <a:pt x="0" y="376"/>
                                    </a:moveTo>
                                    <a:cubicBezTo>
                                      <a:pt x="470" y="376"/>
                                      <a:pt x="470" y="376"/>
                                      <a:pt x="470" y="376"/>
                                    </a:cubicBezTo>
                                    <a:cubicBezTo>
                                      <a:pt x="396" y="259"/>
                                      <a:pt x="363" y="161"/>
                                      <a:pt x="319" y="0"/>
                                    </a:cubicBezTo>
                                    <a:lnTo>
                                      <a:pt x="0" y="3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3" name="Freeform 309"/>
                            <wps:cNvSpPr/>
                            <wps:spPr bwMode="auto">
                              <a:xfrm>
                                <a:off x="4530193" y="3685726"/>
                                <a:ext cx="83" cy="121"/>
                              </a:xfrm>
                              <a:custGeom>
                                <a:avLst/>
                                <a:gdLst>
                                  <a:gd name="T0" fmla="*/ 0 w 738"/>
                                  <a:gd name="T1" fmla="*/ 6 h 1081"/>
                                  <a:gd name="T2" fmla="*/ 2 w 738"/>
                                  <a:gd name="T3" fmla="*/ 14 h 1081"/>
                                  <a:gd name="T4" fmla="*/ 2 w 738"/>
                                  <a:gd name="T5" fmla="*/ 14 h 1081"/>
                                  <a:gd name="T6" fmla="*/ 9 w 738"/>
                                  <a:gd name="T7" fmla="*/ 5 h 1081"/>
                                  <a:gd name="T8" fmla="*/ 5 w 738"/>
                                  <a:gd name="T9" fmla="*/ 0 h 1081"/>
                                  <a:gd name="T10" fmla="*/ 0 w 738"/>
                                  <a:gd name="T11" fmla="*/ 6 h 108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8" h="1081">
                                    <a:moveTo>
                                      <a:pt x="0" y="456"/>
                                    </a:moveTo>
                                    <a:cubicBezTo>
                                      <a:pt x="49" y="726"/>
                                      <a:pt x="53" y="859"/>
                                      <a:pt x="188" y="1081"/>
                                    </a:cubicBezTo>
                                    <a:cubicBezTo>
                                      <a:pt x="190" y="1079"/>
                                      <a:pt x="190" y="1079"/>
                                      <a:pt x="190" y="1079"/>
                                    </a:cubicBezTo>
                                    <a:cubicBezTo>
                                      <a:pt x="738" y="427"/>
                                      <a:pt x="738" y="427"/>
                                      <a:pt x="738" y="427"/>
                                    </a:cubicBezTo>
                                    <a:cubicBezTo>
                                      <a:pt x="375" y="0"/>
                                      <a:pt x="375" y="0"/>
                                      <a:pt x="375" y="0"/>
                                    </a:cubicBezTo>
                                    <a:lnTo>
                                      <a:pt x="0" y="45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386" name="组合 7386"/>
                        <wpg:cNvGrpSpPr/>
                        <wpg:grpSpPr>
                          <a:xfrm>
                            <a:off x="0" y="6743700"/>
                            <a:ext cx="5470178" cy="222878"/>
                            <a:chOff x="0" y="0"/>
                            <a:chExt cx="5470701" cy="222885"/>
                          </a:xfrm>
                          <a:grpFill/>
                        </wpg:grpSpPr>
                        <wps:wsp>
                          <wps:cNvPr id="7368" name="Freeform 17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573427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165 w 186"/>
                                <a:gd name="T1" fmla="*/ 73 h 185"/>
                                <a:gd name="T2" fmla="*/ 159 w 186"/>
                                <a:gd name="T3" fmla="*/ 80 h 185"/>
                                <a:gd name="T4" fmla="*/ 159 w 186"/>
                                <a:gd name="T5" fmla="*/ 158 h 185"/>
                                <a:gd name="T6" fmla="*/ 144 w 186"/>
                                <a:gd name="T7" fmla="*/ 173 h 185"/>
                                <a:gd name="T8" fmla="*/ 30 w 186"/>
                                <a:gd name="T9" fmla="*/ 173 h 185"/>
                                <a:gd name="T10" fmla="*/ 12 w 186"/>
                                <a:gd name="T11" fmla="*/ 158 h 185"/>
                                <a:gd name="T12" fmla="*/ 12 w 186"/>
                                <a:gd name="T13" fmla="*/ 43 h 185"/>
                                <a:gd name="T14" fmla="*/ 30 w 186"/>
                                <a:gd name="T15" fmla="*/ 26 h 185"/>
                                <a:gd name="T16" fmla="*/ 95 w 186"/>
                                <a:gd name="T17" fmla="*/ 26 h 185"/>
                                <a:gd name="T18" fmla="*/ 102 w 186"/>
                                <a:gd name="T19" fmla="*/ 20 h 185"/>
                                <a:gd name="T20" fmla="*/ 95 w 186"/>
                                <a:gd name="T21" fmla="*/ 14 h 185"/>
                                <a:gd name="T22" fmla="*/ 30 w 186"/>
                                <a:gd name="T23" fmla="*/ 14 h 185"/>
                                <a:gd name="T24" fmla="*/ 0 w 186"/>
                                <a:gd name="T25" fmla="*/ 43 h 185"/>
                                <a:gd name="T26" fmla="*/ 0 w 186"/>
                                <a:gd name="T27" fmla="*/ 158 h 185"/>
                                <a:gd name="T28" fmla="*/ 30 w 186"/>
                                <a:gd name="T29" fmla="*/ 185 h 185"/>
                                <a:gd name="T30" fmla="*/ 144 w 186"/>
                                <a:gd name="T31" fmla="*/ 185 h 185"/>
                                <a:gd name="T32" fmla="*/ 171 w 186"/>
                                <a:gd name="T33" fmla="*/ 158 h 185"/>
                                <a:gd name="T34" fmla="*/ 171 w 186"/>
                                <a:gd name="T35" fmla="*/ 80 h 185"/>
                                <a:gd name="T36" fmla="*/ 165 w 186"/>
                                <a:gd name="T37" fmla="*/ 73 h 185"/>
                                <a:gd name="T38" fmla="*/ 178 w 186"/>
                                <a:gd name="T39" fmla="*/ 16 h 185"/>
                                <a:gd name="T40" fmla="*/ 169 w 186"/>
                                <a:gd name="T41" fmla="*/ 7 h 185"/>
                                <a:gd name="T42" fmla="*/ 142 w 186"/>
                                <a:gd name="T43" fmla="*/ 7 h 185"/>
                                <a:gd name="T44" fmla="*/ 124 w 186"/>
                                <a:gd name="T45" fmla="*/ 28 h 185"/>
                                <a:gd name="T46" fmla="*/ 43 w 186"/>
                                <a:gd name="T47" fmla="*/ 105 h 185"/>
                                <a:gd name="T48" fmla="*/ 43 w 186"/>
                                <a:gd name="T49" fmla="*/ 108 h 185"/>
                                <a:gd name="T50" fmla="*/ 43 w 186"/>
                                <a:gd name="T51" fmla="*/ 108 h 185"/>
                                <a:gd name="T52" fmla="*/ 31 w 186"/>
                                <a:gd name="T53" fmla="*/ 148 h 185"/>
                                <a:gd name="T54" fmla="*/ 39 w 186"/>
                                <a:gd name="T55" fmla="*/ 156 h 185"/>
                                <a:gd name="T56" fmla="*/ 77 w 186"/>
                                <a:gd name="T57" fmla="*/ 142 h 185"/>
                                <a:gd name="T58" fmla="*/ 78 w 186"/>
                                <a:gd name="T59" fmla="*/ 143 h 185"/>
                                <a:gd name="T60" fmla="*/ 80 w 186"/>
                                <a:gd name="T61" fmla="*/ 143 h 185"/>
                                <a:gd name="T62" fmla="*/ 157 w 186"/>
                                <a:gd name="T63" fmla="*/ 61 h 185"/>
                                <a:gd name="T64" fmla="*/ 178 w 186"/>
                                <a:gd name="T65" fmla="*/ 44 h 185"/>
                                <a:gd name="T66" fmla="*/ 178 w 186"/>
                                <a:gd name="T67" fmla="*/ 16 h 185"/>
                                <a:gd name="T68" fmla="*/ 48 w 186"/>
                                <a:gd name="T69" fmla="*/ 139 h 185"/>
                                <a:gd name="T70" fmla="*/ 53 w 186"/>
                                <a:gd name="T71" fmla="*/ 122 h 185"/>
                                <a:gd name="T72" fmla="*/ 64 w 186"/>
                                <a:gd name="T73" fmla="*/ 133 h 185"/>
                                <a:gd name="T74" fmla="*/ 48 w 186"/>
                                <a:gd name="T75" fmla="*/ 139 h 185"/>
                                <a:gd name="T76" fmla="*/ 75 w 186"/>
                                <a:gd name="T77" fmla="*/ 126 h 185"/>
                                <a:gd name="T78" fmla="*/ 59 w 186"/>
                                <a:gd name="T79" fmla="*/ 110 h 185"/>
                                <a:gd name="T80" fmla="*/ 131 w 186"/>
                                <a:gd name="T81" fmla="*/ 38 h 185"/>
                                <a:gd name="T82" fmla="*/ 147 w 186"/>
                                <a:gd name="T83" fmla="*/ 54 h 185"/>
                                <a:gd name="T84" fmla="*/ 75 w 186"/>
                                <a:gd name="T85" fmla="*/ 126 h 185"/>
                                <a:gd name="T86" fmla="*/ 169 w 186"/>
                                <a:gd name="T87" fmla="*/ 34 h 185"/>
                                <a:gd name="T88" fmla="*/ 157 w 186"/>
                                <a:gd name="T89" fmla="*/ 47 h 185"/>
                                <a:gd name="T90" fmla="*/ 138 w 186"/>
                                <a:gd name="T91" fmla="*/ 28 h 185"/>
                                <a:gd name="T92" fmla="*/ 151 w 186"/>
                                <a:gd name="T93" fmla="*/ 16 h 185"/>
                                <a:gd name="T94" fmla="*/ 155 w 186"/>
                                <a:gd name="T95" fmla="*/ 14 h 185"/>
                                <a:gd name="T96" fmla="*/ 160 w 186"/>
                                <a:gd name="T97" fmla="*/ 16 h 185"/>
                                <a:gd name="T98" fmla="*/ 169 w 186"/>
                                <a:gd name="T99" fmla="*/ 25 h 185"/>
                                <a:gd name="T100" fmla="*/ 169 w 186"/>
                                <a:gd name="T101" fmla="*/ 34 h 185"/>
                                <a:gd name="T102" fmla="*/ 169 w 186"/>
                                <a:gd name="T103" fmla="*/ 34 h 185"/>
                                <a:gd name="T104" fmla="*/ 169 w 186"/>
                                <a:gd name="T105" fmla="*/ 3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165" y="73"/>
                                  </a:moveTo>
                                  <a:cubicBezTo>
                                    <a:pt x="162" y="73"/>
                                    <a:pt x="159" y="76"/>
                                    <a:pt x="159" y="80"/>
                                  </a:cubicBezTo>
                                  <a:cubicBezTo>
                                    <a:pt x="159" y="158"/>
                                    <a:pt x="159" y="158"/>
                                    <a:pt x="159" y="158"/>
                                  </a:cubicBezTo>
                                  <a:cubicBezTo>
                                    <a:pt x="159" y="166"/>
                                    <a:pt x="153" y="173"/>
                                    <a:pt x="144" y="173"/>
                                  </a:cubicBezTo>
                                  <a:cubicBezTo>
                                    <a:pt x="30" y="173"/>
                                    <a:pt x="30" y="173"/>
                                    <a:pt x="30" y="173"/>
                                  </a:cubicBezTo>
                                  <a:cubicBezTo>
                                    <a:pt x="22" y="173"/>
                                    <a:pt x="12" y="166"/>
                                    <a:pt x="12" y="158"/>
                                  </a:cubicBezTo>
                                  <a:cubicBezTo>
                                    <a:pt x="12" y="43"/>
                                    <a:pt x="12" y="43"/>
                                    <a:pt x="12" y="43"/>
                                  </a:cubicBezTo>
                                  <a:cubicBezTo>
                                    <a:pt x="12" y="35"/>
                                    <a:pt x="22" y="26"/>
                                    <a:pt x="30" y="26"/>
                                  </a:cubicBezTo>
                                  <a:cubicBezTo>
                                    <a:pt x="95" y="26"/>
                                    <a:pt x="95" y="26"/>
                                    <a:pt x="95" y="26"/>
                                  </a:cubicBezTo>
                                  <a:cubicBezTo>
                                    <a:pt x="99" y="26"/>
                                    <a:pt x="102" y="23"/>
                                    <a:pt x="102" y="20"/>
                                  </a:cubicBezTo>
                                  <a:cubicBezTo>
                                    <a:pt x="102" y="16"/>
                                    <a:pt x="99" y="14"/>
                                    <a:pt x="95" y="14"/>
                                  </a:cubicBezTo>
                                  <a:cubicBezTo>
                                    <a:pt x="30" y="14"/>
                                    <a:pt x="30" y="14"/>
                                    <a:pt x="30" y="14"/>
                                  </a:cubicBezTo>
                                  <a:cubicBezTo>
                                    <a:pt x="13" y="14"/>
                                    <a:pt x="0" y="27"/>
                                    <a:pt x="0" y="43"/>
                                  </a:cubicBezTo>
                                  <a:cubicBezTo>
                                    <a:pt x="0" y="158"/>
                                    <a:pt x="0" y="158"/>
                                    <a:pt x="0" y="158"/>
                                  </a:cubicBezTo>
                                  <a:cubicBezTo>
                                    <a:pt x="0" y="174"/>
                                    <a:pt x="13" y="185"/>
                                    <a:pt x="30" y="185"/>
                                  </a:cubicBezTo>
                                  <a:cubicBezTo>
                                    <a:pt x="144" y="185"/>
                                    <a:pt x="144" y="185"/>
                                    <a:pt x="144" y="185"/>
                                  </a:cubicBezTo>
                                  <a:cubicBezTo>
                                    <a:pt x="161" y="185"/>
                                    <a:pt x="171" y="174"/>
                                    <a:pt x="171" y="158"/>
                                  </a:cubicBezTo>
                                  <a:cubicBezTo>
                                    <a:pt x="171" y="80"/>
                                    <a:pt x="171" y="80"/>
                                    <a:pt x="171" y="80"/>
                                  </a:cubicBezTo>
                                  <a:cubicBezTo>
                                    <a:pt x="171" y="76"/>
                                    <a:pt x="169" y="73"/>
                                    <a:pt x="165" y="73"/>
                                  </a:cubicBezTo>
                                  <a:close/>
                                  <a:moveTo>
                                    <a:pt x="178" y="16"/>
                                  </a:moveTo>
                                  <a:cubicBezTo>
                                    <a:pt x="169" y="7"/>
                                    <a:pt x="169" y="7"/>
                                    <a:pt x="169" y="7"/>
                                  </a:cubicBezTo>
                                  <a:cubicBezTo>
                                    <a:pt x="162" y="0"/>
                                    <a:pt x="149" y="0"/>
                                    <a:pt x="142" y="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31" y="148"/>
                                    <a:pt x="31" y="148"/>
                                    <a:pt x="31" y="148"/>
                                  </a:cubicBezTo>
                                  <a:cubicBezTo>
                                    <a:pt x="39" y="156"/>
                                    <a:pt x="39" y="156"/>
                                    <a:pt x="39" y="156"/>
                                  </a:cubicBezTo>
                                  <a:cubicBezTo>
                                    <a:pt x="77" y="142"/>
                                    <a:pt x="77" y="142"/>
                                    <a:pt x="77" y="142"/>
                                  </a:cubicBezTo>
                                  <a:cubicBezTo>
                                    <a:pt x="78" y="143"/>
                                    <a:pt x="78" y="143"/>
                                    <a:pt x="78" y="143"/>
                                  </a:cubicBezTo>
                                  <a:cubicBezTo>
                                    <a:pt x="80" y="143"/>
                                    <a:pt x="80" y="143"/>
                                    <a:pt x="80" y="143"/>
                                  </a:cubicBezTo>
                                  <a:cubicBezTo>
                                    <a:pt x="157" y="61"/>
                                    <a:pt x="157" y="61"/>
                                    <a:pt x="157" y="61"/>
                                  </a:cubicBezTo>
                                  <a:cubicBezTo>
                                    <a:pt x="178" y="44"/>
                                    <a:pt x="178" y="44"/>
                                    <a:pt x="178" y="44"/>
                                  </a:cubicBezTo>
                                  <a:cubicBezTo>
                                    <a:pt x="186" y="36"/>
                                    <a:pt x="186" y="24"/>
                                    <a:pt x="178" y="16"/>
                                  </a:cubicBezTo>
                                  <a:close/>
                                  <a:moveTo>
                                    <a:pt x="48" y="139"/>
                                  </a:moveTo>
                                  <a:cubicBezTo>
                                    <a:pt x="53" y="122"/>
                                    <a:pt x="53" y="122"/>
                                    <a:pt x="53" y="122"/>
                                  </a:cubicBezTo>
                                  <a:cubicBezTo>
                                    <a:pt x="64" y="133"/>
                                    <a:pt x="64" y="133"/>
                                    <a:pt x="64" y="133"/>
                                  </a:cubicBezTo>
                                  <a:cubicBezTo>
                                    <a:pt x="48" y="139"/>
                                    <a:pt x="48" y="139"/>
                                    <a:pt x="48" y="139"/>
                                  </a:cubicBezTo>
                                  <a:close/>
                                  <a:moveTo>
                                    <a:pt x="75" y="126"/>
                                  </a:moveTo>
                                  <a:cubicBezTo>
                                    <a:pt x="59" y="110"/>
                                    <a:pt x="59" y="110"/>
                                    <a:pt x="59" y="110"/>
                                  </a:cubicBezTo>
                                  <a:cubicBezTo>
                                    <a:pt x="131" y="38"/>
                                    <a:pt x="131" y="38"/>
                                    <a:pt x="131" y="38"/>
                                  </a:cubicBezTo>
                                  <a:cubicBezTo>
                                    <a:pt x="147" y="54"/>
                                    <a:pt x="147" y="54"/>
                                    <a:pt x="147" y="54"/>
                                  </a:cubicBezTo>
                                  <a:cubicBezTo>
                                    <a:pt x="75" y="126"/>
                                    <a:pt x="75" y="126"/>
                                    <a:pt x="75" y="126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57" y="47"/>
                                    <a:pt x="157" y="47"/>
                                    <a:pt x="157" y="47"/>
                                  </a:cubicBezTo>
                                  <a:cubicBezTo>
                                    <a:pt x="138" y="28"/>
                                    <a:pt x="138" y="28"/>
                                    <a:pt x="138" y="28"/>
                                  </a:cubicBezTo>
                                  <a:cubicBezTo>
                                    <a:pt x="151" y="16"/>
                                    <a:pt x="151" y="16"/>
                                    <a:pt x="151" y="16"/>
                                  </a:cubicBezTo>
                                  <a:cubicBezTo>
                                    <a:pt x="152" y="15"/>
                                    <a:pt x="154" y="14"/>
                                    <a:pt x="155" y="14"/>
                                  </a:cubicBezTo>
                                  <a:cubicBezTo>
                                    <a:pt x="157" y="14"/>
                                    <a:pt x="159" y="15"/>
                                    <a:pt x="160" y="16"/>
                                  </a:cubicBezTo>
                                  <a:cubicBezTo>
                                    <a:pt x="169" y="25"/>
                                    <a:pt x="169" y="25"/>
                                    <a:pt x="169" y="25"/>
                                  </a:cubicBezTo>
                                  <a:cubicBezTo>
                                    <a:pt x="172" y="28"/>
                                    <a:pt x="172" y="32"/>
                                    <a:pt x="169" y="34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69" y="34"/>
                                    <a:pt x="169" y="34"/>
                                    <a:pt x="169" y="3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69" name="Freeform 1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100648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130 w 485"/>
                                <a:gd name="T1" fmla="*/ 298 h 515"/>
                                <a:gd name="T2" fmla="*/ 0 w 485"/>
                                <a:gd name="T3" fmla="*/ 421 h 515"/>
                                <a:gd name="T4" fmla="*/ 104 w 485"/>
                                <a:gd name="T5" fmla="*/ 508 h 515"/>
                                <a:gd name="T6" fmla="*/ 241 w 485"/>
                                <a:gd name="T7" fmla="*/ 321 h 515"/>
                                <a:gd name="T8" fmla="*/ 357 w 485"/>
                                <a:gd name="T9" fmla="*/ 265 h 515"/>
                                <a:gd name="T10" fmla="*/ 286 w 485"/>
                                <a:gd name="T11" fmla="*/ 295 h 515"/>
                                <a:gd name="T12" fmla="*/ 239 w 485"/>
                                <a:gd name="T13" fmla="*/ 331 h 515"/>
                                <a:gd name="T14" fmla="*/ 383 w 485"/>
                                <a:gd name="T15" fmla="*/ 411 h 515"/>
                                <a:gd name="T16" fmla="*/ 357 w 485"/>
                                <a:gd name="T17" fmla="*/ 265 h 515"/>
                                <a:gd name="T18" fmla="*/ 348 w 485"/>
                                <a:gd name="T19" fmla="*/ 234 h 515"/>
                                <a:gd name="T20" fmla="*/ 286 w 485"/>
                                <a:gd name="T21" fmla="*/ 281 h 515"/>
                                <a:gd name="T22" fmla="*/ 201 w 485"/>
                                <a:gd name="T23" fmla="*/ 281 h 515"/>
                                <a:gd name="T24" fmla="*/ 140 w 485"/>
                                <a:gd name="T25" fmla="*/ 234 h 515"/>
                                <a:gd name="T26" fmla="*/ 114 w 485"/>
                                <a:gd name="T27" fmla="*/ 156 h 515"/>
                                <a:gd name="T28" fmla="*/ 140 w 485"/>
                                <a:gd name="T29" fmla="*/ 78 h 515"/>
                                <a:gd name="T30" fmla="*/ 201 w 485"/>
                                <a:gd name="T31" fmla="*/ 31 h 515"/>
                                <a:gd name="T32" fmla="*/ 286 w 485"/>
                                <a:gd name="T33" fmla="*/ 31 h 515"/>
                                <a:gd name="T34" fmla="*/ 348 w 485"/>
                                <a:gd name="T35" fmla="*/ 78 h 515"/>
                                <a:gd name="T36" fmla="*/ 374 w 485"/>
                                <a:gd name="T37" fmla="*/ 156 h 515"/>
                                <a:gd name="T38" fmla="*/ 400 w 485"/>
                                <a:gd name="T39" fmla="*/ 208 h 515"/>
                                <a:gd name="T40" fmla="*/ 362 w 485"/>
                                <a:gd name="T41" fmla="*/ 194 h 515"/>
                                <a:gd name="T42" fmla="*/ 362 w 485"/>
                                <a:gd name="T43" fmla="*/ 116 h 515"/>
                                <a:gd name="T44" fmla="*/ 322 w 485"/>
                                <a:gd name="T45" fmla="*/ 57 h 515"/>
                                <a:gd name="T46" fmla="*/ 244 w 485"/>
                                <a:gd name="T47" fmla="*/ 38 h 515"/>
                                <a:gd name="T48" fmla="*/ 166 w 485"/>
                                <a:gd name="T49" fmla="*/ 57 h 515"/>
                                <a:gd name="T50" fmla="*/ 126 w 485"/>
                                <a:gd name="T51" fmla="*/ 116 h 515"/>
                                <a:gd name="T52" fmla="*/ 126 w 485"/>
                                <a:gd name="T53" fmla="*/ 194 h 515"/>
                                <a:gd name="T54" fmla="*/ 166 w 485"/>
                                <a:gd name="T55" fmla="*/ 253 h 515"/>
                                <a:gd name="T56" fmla="*/ 244 w 485"/>
                                <a:gd name="T57" fmla="*/ 274 h 515"/>
                                <a:gd name="T58" fmla="*/ 322 w 485"/>
                                <a:gd name="T59" fmla="*/ 253 h 515"/>
                                <a:gd name="T60" fmla="*/ 362 w 485"/>
                                <a:gd name="T61" fmla="*/ 194 h 515"/>
                                <a:gd name="T62" fmla="*/ 362 w 485"/>
                                <a:gd name="T63" fmla="*/ 194 h 515"/>
                                <a:gd name="T64" fmla="*/ 298 w 485"/>
                                <a:gd name="T65" fmla="*/ 196 h 515"/>
                                <a:gd name="T66" fmla="*/ 267 w 485"/>
                                <a:gd name="T67" fmla="*/ 220 h 515"/>
                                <a:gd name="T68" fmla="*/ 222 w 485"/>
                                <a:gd name="T69" fmla="*/ 220 h 515"/>
                                <a:gd name="T70" fmla="*/ 189 w 485"/>
                                <a:gd name="T71" fmla="*/ 196 h 515"/>
                                <a:gd name="T72" fmla="*/ 175 w 485"/>
                                <a:gd name="T73" fmla="*/ 156 h 515"/>
                                <a:gd name="T74" fmla="*/ 189 w 485"/>
                                <a:gd name="T75" fmla="*/ 116 h 515"/>
                                <a:gd name="T76" fmla="*/ 222 w 485"/>
                                <a:gd name="T77" fmla="*/ 90 h 515"/>
                                <a:gd name="T78" fmla="*/ 267 w 485"/>
                                <a:gd name="T79" fmla="*/ 90 h 515"/>
                                <a:gd name="T80" fmla="*/ 298 w 485"/>
                                <a:gd name="T81" fmla="*/ 116 h 515"/>
                                <a:gd name="T82" fmla="*/ 312 w 485"/>
                                <a:gd name="T83" fmla="*/ 156 h 515"/>
                                <a:gd name="T84" fmla="*/ 324 w 485"/>
                                <a:gd name="T85" fmla="*/ 182 h 515"/>
                                <a:gd name="T86" fmla="*/ 324 w 485"/>
                                <a:gd name="T87" fmla="*/ 182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85" h="515">
                                  <a:moveTo>
                                    <a:pt x="201" y="291"/>
                                  </a:moveTo>
                                  <a:lnTo>
                                    <a:pt x="130" y="298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102" y="402"/>
                                  </a:lnTo>
                                  <a:lnTo>
                                    <a:pt x="104" y="508"/>
                                  </a:lnTo>
                                  <a:lnTo>
                                    <a:pt x="251" y="328"/>
                                  </a:lnTo>
                                  <a:lnTo>
                                    <a:pt x="241" y="321"/>
                                  </a:lnTo>
                                  <a:lnTo>
                                    <a:pt x="201" y="291"/>
                                  </a:lnTo>
                                  <a:moveTo>
                                    <a:pt x="357" y="265"/>
                                  </a:moveTo>
                                  <a:lnTo>
                                    <a:pt x="357" y="300"/>
                                  </a:lnTo>
                                  <a:lnTo>
                                    <a:pt x="286" y="295"/>
                                  </a:lnTo>
                                  <a:lnTo>
                                    <a:pt x="275" y="302"/>
                                  </a:lnTo>
                                  <a:lnTo>
                                    <a:pt x="239" y="331"/>
                                  </a:lnTo>
                                  <a:lnTo>
                                    <a:pt x="376" y="515"/>
                                  </a:lnTo>
                                  <a:lnTo>
                                    <a:pt x="383" y="411"/>
                                  </a:lnTo>
                                  <a:lnTo>
                                    <a:pt x="485" y="435"/>
                                  </a:lnTo>
                                  <a:lnTo>
                                    <a:pt x="357" y="265"/>
                                  </a:lnTo>
                                  <a:moveTo>
                                    <a:pt x="400" y="208"/>
                                  </a:moveTo>
                                  <a:lnTo>
                                    <a:pt x="348" y="234"/>
                                  </a:lnTo>
                                  <a:lnTo>
                                    <a:pt x="348" y="286"/>
                                  </a:lnTo>
                                  <a:lnTo>
                                    <a:pt x="286" y="281"/>
                                  </a:lnTo>
                                  <a:lnTo>
                                    <a:pt x="244" y="312"/>
                                  </a:lnTo>
                                  <a:lnTo>
                                    <a:pt x="201" y="281"/>
                                  </a:lnTo>
                                  <a:lnTo>
                                    <a:pt x="140" y="286"/>
                                  </a:lnTo>
                                  <a:lnTo>
                                    <a:pt x="140" y="234"/>
                                  </a:lnTo>
                                  <a:lnTo>
                                    <a:pt x="88" y="208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88" y="102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40" y="26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86" y="31"/>
                                  </a:lnTo>
                                  <a:lnTo>
                                    <a:pt x="348" y="26"/>
                                  </a:lnTo>
                                  <a:lnTo>
                                    <a:pt x="348" y="78"/>
                                  </a:lnTo>
                                  <a:lnTo>
                                    <a:pt x="400" y="104"/>
                                  </a:lnTo>
                                  <a:lnTo>
                                    <a:pt x="374" y="156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208"/>
                                  </a:lnTo>
                                  <a:moveTo>
                                    <a:pt x="362" y="194"/>
                                  </a:moveTo>
                                  <a:lnTo>
                                    <a:pt x="343" y="156"/>
                                  </a:lnTo>
                                  <a:lnTo>
                                    <a:pt x="362" y="116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22" y="57"/>
                                  </a:lnTo>
                                  <a:lnTo>
                                    <a:pt x="277" y="59"/>
                                  </a:lnTo>
                                  <a:lnTo>
                                    <a:pt x="244" y="38"/>
                                  </a:lnTo>
                                  <a:lnTo>
                                    <a:pt x="211" y="59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66" y="97"/>
                                  </a:lnTo>
                                  <a:lnTo>
                                    <a:pt x="126" y="116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26" y="194"/>
                                  </a:lnTo>
                                  <a:lnTo>
                                    <a:pt x="166" y="215"/>
                                  </a:lnTo>
                                  <a:lnTo>
                                    <a:pt x="166" y="253"/>
                                  </a:lnTo>
                                  <a:lnTo>
                                    <a:pt x="211" y="250"/>
                                  </a:lnTo>
                                  <a:lnTo>
                                    <a:pt x="244" y="274"/>
                                  </a:lnTo>
                                  <a:lnTo>
                                    <a:pt x="277" y="250"/>
                                  </a:lnTo>
                                  <a:lnTo>
                                    <a:pt x="322" y="253"/>
                                  </a:lnTo>
                                  <a:lnTo>
                                    <a:pt x="322" y="215"/>
                                  </a:lnTo>
                                  <a:lnTo>
                                    <a:pt x="362" y="194"/>
                                  </a:lnTo>
                                  <a:lnTo>
                                    <a:pt x="362" y="194"/>
                                  </a:lnTo>
                                  <a:lnTo>
                                    <a:pt x="362" y="194"/>
                                  </a:lnTo>
                                  <a:moveTo>
                                    <a:pt x="324" y="182"/>
                                  </a:moveTo>
                                  <a:lnTo>
                                    <a:pt x="298" y="196"/>
                                  </a:lnTo>
                                  <a:lnTo>
                                    <a:pt x="298" y="222"/>
                                  </a:lnTo>
                                  <a:lnTo>
                                    <a:pt x="267" y="220"/>
                                  </a:lnTo>
                                  <a:lnTo>
                                    <a:pt x="244" y="236"/>
                                  </a:lnTo>
                                  <a:lnTo>
                                    <a:pt x="222" y="220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89" y="196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63" y="128"/>
                                  </a:lnTo>
                                  <a:lnTo>
                                    <a:pt x="189" y="116"/>
                                  </a:lnTo>
                                  <a:lnTo>
                                    <a:pt x="189" y="87"/>
                                  </a:lnTo>
                                  <a:lnTo>
                                    <a:pt x="222" y="90"/>
                                  </a:lnTo>
                                  <a:lnTo>
                                    <a:pt x="244" y="73"/>
                                  </a:lnTo>
                                  <a:lnTo>
                                    <a:pt x="267" y="90"/>
                                  </a:lnTo>
                                  <a:lnTo>
                                    <a:pt x="298" y="87"/>
                                  </a:lnTo>
                                  <a:lnTo>
                                    <a:pt x="298" y="116"/>
                                  </a:lnTo>
                                  <a:lnTo>
                                    <a:pt x="324" y="128"/>
                                  </a:lnTo>
                                  <a:lnTo>
                                    <a:pt x="312" y="156"/>
                                  </a:lnTo>
                                  <a:lnTo>
                                    <a:pt x="324" y="182"/>
                                  </a:lnTo>
                                  <a:lnTo>
                                    <a:pt x="324" y="182"/>
                                  </a:lnTo>
                                  <a:moveTo>
                                    <a:pt x="324" y="182"/>
                                  </a:moveTo>
                                  <a:lnTo>
                                    <a:pt x="324" y="18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70" name="Freeform 1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619632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16 w 228"/>
                                <a:gd name="T1" fmla="*/ 213 h 229"/>
                                <a:gd name="T2" fmla="*/ 0 w 228"/>
                                <a:gd name="T3" fmla="*/ 17 h 229"/>
                                <a:gd name="T4" fmla="*/ 185 w 228"/>
                                <a:gd name="T5" fmla="*/ 0 h 229"/>
                                <a:gd name="T6" fmla="*/ 201 w 228"/>
                                <a:gd name="T7" fmla="*/ 78 h 229"/>
                                <a:gd name="T8" fmla="*/ 185 w 228"/>
                                <a:gd name="T9" fmla="*/ 78 h 229"/>
                                <a:gd name="T10" fmla="*/ 174 w 228"/>
                                <a:gd name="T11" fmla="*/ 17 h 229"/>
                                <a:gd name="T12" fmla="*/ 16 w 228"/>
                                <a:gd name="T13" fmla="*/ 26 h 229"/>
                                <a:gd name="T14" fmla="*/ 22 w 228"/>
                                <a:gd name="T15" fmla="*/ 197 h 229"/>
                                <a:gd name="T16" fmla="*/ 82 w 228"/>
                                <a:gd name="T17" fmla="*/ 205 h 229"/>
                                <a:gd name="T18" fmla="*/ 39 w 228"/>
                                <a:gd name="T19" fmla="*/ 48 h 229"/>
                                <a:gd name="T20" fmla="*/ 145 w 228"/>
                                <a:gd name="T21" fmla="*/ 40 h 229"/>
                                <a:gd name="T22" fmla="*/ 153 w 228"/>
                                <a:gd name="T23" fmla="*/ 48 h 229"/>
                                <a:gd name="T24" fmla="*/ 48 w 228"/>
                                <a:gd name="T25" fmla="*/ 56 h 229"/>
                                <a:gd name="T26" fmla="*/ 39 w 228"/>
                                <a:gd name="T27" fmla="*/ 48 h 229"/>
                                <a:gd name="T28" fmla="*/ 48 w 228"/>
                                <a:gd name="T29" fmla="*/ 79 h 229"/>
                                <a:gd name="T30" fmla="*/ 131 w 228"/>
                                <a:gd name="T31" fmla="*/ 87 h 229"/>
                                <a:gd name="T32" fmla="*/ 123 w 228"/>
                                <a:gd name="T33" fmla="*/ 95 h 229"/>
                                <a:gd name="T34" fmla="*/ 39 w 228"/>
                                <a:gd name="T35" fmla="*/ 87 h 229"/>
                                <a:gd name="T36" fmla="*/ 39 w 228"/>
                                <a:gd name="T37" fmla="*/ 127 h 229"/>
                                <a:gd name="T38" fmla="*/ 93 w 228"/>
                                <a:gd name="T39" fmla="*/ 118 h 229"/>
                                <a:gd name="T40" fmla="*/ 101 w 228"/>
                                <a:gd name="T41" fmla="*/ 127 h 229"/>
                                <a:gd name="T42" fmla="*/ 48 w 228"/>
                                <a:gd name="T43" fmla="*/ 135 h 229"/>
                                <a:gd name="T44" fmla="*/ 39 w 228"/>
                                <a:gd name="T45" fmla="*/ 127 h 229"/>
                                <a:gd name="T46" fmla="*/ 48 w 228"/>
                                <a:gd name="T47" fmla="*/ 158 h 229"/>
                                <a:gd name="T48" fmla="*/ 101 w 228"/>
                                <a:gd name="T49" fmla="*/ 166 h 229"/>
                                <a:gd name="T50" fmla="*/ 93 w 228"/>
                                <a:gd name="T51" fmla="*/ 174 h 229"/>
                                <a:gd name="T52" fmla="*/ 39 w 228"/>
                                <a:gd name="T53" fmla="*/ 166 h 229"/>
                                <a:gd name="T54" fmla="*/ 227 w 228"/>
                                <a:gd name="T55" fmla="*/ 205 h 229"/>
                                <a:gd name="T56" fmla="*/ 206 w 228"/>
                                <a:gd name="T57" fmla="*/ 141 h 229"/>
                                <a:gd name="T58" fmla="*/ 114 w 228"/>
                                <a:gd name="T59" fmla="*/ 140 h 229"/>
                                <a:gd name="T60" fmla="*/ 93 w 228"/>
                                <a:gd name="T61" fmla="*/ 204 h 229"/>
                                <a:gd name="T62" fmla="*/ 98 w 228"/>
                                <a:gd name="T63" fmla="*/ 210 h 229"/>
                                <a:gd name="T64" fmla="*/ 126 w 228"/>
                                <a:gd name="T65" fmla="*/ 226 h 229"/>
                                <a:gd name="T66" fmla="*/ 130 w 228"/>
                                <a:gd name="T67" fmla="*/ 229 h 229"/>
                                <a:gd name="T68" fmla="*/ 155 w 228"/>
                                <a:gd name="T69" fmla="*/ 186 h 229"/>
                                <a:gd name="T70" fmla="*/ 164 w 228"/>
                                <a:gd name="T71" fmla="*/ 186 h 229"/>
                                <a:gd name="T72" fmla="*/ 190 w 228"/>
                                <a:gd name="T73" fmla="*/ 229 h 229"/>
                                <a:gd name="T74" fmla="*/ 194 w 228"/>
                                <a:gd name="T75" fmla="*/ 226 h 229"/>
                                <a:gd name="T76" fmla="*/ 222 w 228"/>
                                <a:gd name="T77" fmla="*/ 211 h 229"/>
                                <a:gd name="T78" fmla="*/ 227 w 228"/>
                                <a:gd name="T79" fmla="*/ 205 h 229"/>
                                <a:gd name="T80" fmla="*/ 127 w 228"/>
                                <a:gd name="T81" fmla="*/ 192 h 229"/>
                                <a:gd name="T82" fmla="*/ 117 w 228"/>
                                <a:gd name="T83" fmla="*/ 192 h 229"/>
                                <a:gd name="T84" fmla="*/ 140 w 228"/>
                                <a:gd name="T85" fmla="*/ 181 h 229"/>
                                <a:gd name="T86" fmla="*/ 160 w 228"/>
                                <a:gd name="T87" fmla="*/ 170 h 229"/>
                                <a:gd name="T88" fmla="*/ 160 w 228"/>
                                <a:gd name="T89" fmla="*/ 111 h 229"/>
                                <a:gd name="T90" fmla="*/ 160 w 228"/>
                                <a:gd name="T91" fmla="*/ 170 h 229"/>
                                <a:gd name="T92" fmla="*/ 193 w 228"/>
                                <a:gd name="T93" fmla="*/ 195 h 229"/>
                                <a:gd name="T94" fmla="*/ 178 w 228"/>
                                <a:gd name="T95" fmla="*/ 182 h 229"/>
                                <a:gd name="T96" fmla="*/ 205 w 228"/>
                                <a:gd name="T97" fmla="*/ 196 h 229"/>
                                <a:gd name="T98" fmla="*/ 196 w 228"/>
                                <a:gd name="T99" fmla="*/ 194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8" h="229">
                                  <a:moveTo>
                                    <a:pt x="74" y="213"/>
                                  </a:moveTo>
                                  <a:cubicBezTo>
                                    <a:pt x="16" y="213"/>
                                    <a:pt x="16" y="213"/>
                                    <a:pt x="16" y="213"/>
                                  </a:cubicBezTo>
                                  <a:cubicBezTo>
                                    <a:pt x="7" y="213"/>
                                    <a:pt x="0" y="206"/>
                                    <a:pt x="0" y="197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8"/>
                                    <a:pt x="7" y="0"/>
                                    <a:pt x="16" y="0"/>
                                  </a:cubicBezTo>
                                  <a:cubicBezTo>
                                    <a:pt x="185" y="0"/>
                                    <a:pt x="185" y="0"/>
                                    <a:pt x="185" y="0"/>
                                  </a:cubicBezTo>
                                  <a:cubicBezTo>
                                    <a:pt x="194" y="0"/>
                                    <a:pt x="201" y="8"/>
                                    <a:pt x="201" y="17"/>
                                  </a:cubicBezTo>
                                  <a:cubicBezTo>
                                    <a:pt x="201" y="78"/>
                                    <a:pt x="201" y="78"/>
                                    <a:pt x="201" y="78"/>
                                  </a:cubicBezTo>
                                  <a:cubicBezTo>
                                    <a:pt x="201" y="86"/>
                                    <a:pt x="193" y="85"/>
                                    <a:pt x="193" y="85"/>
                                  </a:cubicBezTo>
                                  <a:cubicBezTo>
                                    <a:pt x="193" y="85"/>
                                    <a:pt x="185" y="86"/>
                                    <a:pt x="185" y="78"/>
                                  </a:cubicBezTo>
                                  <a:cubicBezTo>
                                    <a:pt x="185" y="25"/>
                                    <a:pt x="185" y="25"/>
                                    <a:pt x="185" y="25"/>
                                  </a:cubicBezTo>
                                  <a:cubicBezTo>
                                    <a:pt x="185" y="16"/>
                                    <a:pt x="174" y="17"/>
                                    <a:pt x="174" y="17"/>
                                  </a:cubicBezTo>
                                  <a:cubicBezTo>
                                    <a:pt x="25" y="17"/>
                                    <a:pt x="25" y="17"/>
                                    <a:pt x="25" y="17"/>
                                  </a:cubicBezTo>
                                  <a:cubicBezTo>
                                    <a:pt x="25" y="17"/>
                                    <a:pt x="16" y="16"/>
                                    <a:pt x="16" y="26"/>
                                  </a:cubicBezTo>
                                  <a:cubicBezTo>
                                    <a:pt x="16" y="189"/>
                                    <a:pt x="16" y="189"/>
                                    <a:pt x="16" y="189"/>
                                  </a:cubicBezTo>
                                  <a:cubicBezTo>
                                    <a:pt x="16" y="194"/>
                                    <a:pt x="18" y="197"/>
                                    <a:pt x="22" y="197"/>
                                  </a:cubicBezTo>
                                  <a:cubicBezTo>
                                    <a:pt x="36" y="197"/>
                                    <a:pt x="68" y="197"/>
                                    <a:pt x="74" y="197"/>
                                  </a:cubicBezTo>
                                  <a:cubicBezTo>
                                    <a:pt x="82" y="197"/>
                                    <a:pt x="82" y="205"/>
                                    <a:pt x="82" y="205"/>
                                  </a:cubicBezTo>
                                  <a:cubicBezTo>
                                    <a:pt x="82" y="205"/>
                                    <a:pt x="84" y="213"/>
                                    <a:pt x="74" y="213"/>
                                  </a:cubicBezTo>
                                  <a:close/>
                                  <a:moveTo>
                                    <a:pt x="39" y="48"/>
                                  </a:moveTo>
                                  <a:cubicBezTo>
                                    <a:pt x="39" y="43"/>
                                    <a:pt x="43" y="40"/>
                                    <a:pt x="48" y="40"/>
                                  </a:cubicBezTo>
                                  <a:cubicBezTo>
                                    <a:pt x="145" y="40"/>
                                    <a:pt x="145" y="40"/>
                                    <a:pt x="145" y="40"/>
                                  </a:cubicBezTo>
                                  <a:cubicBezTo>
                                    <a:pt x="150" y="40"/>
                                    <a:pt x="153" y="43"/>
                                    <a:pt x="153" y="48"/>
                                  </a:cubicBezTo>
                                  <a:cubicBezTo>
                                    <a:pt x="153" y="48"/>
                                    <a:pt x="153" y="48"/>
                                    <a:pt x="153" y="48"/>
                                  </a:cubicBezTo>
                                  <a:cubicBezTo>
                                    <a:pt x="153" y="52"/>
                                    <a:pt x="150" y="56"/>
                                    <a:pt x="145" y="56"/>
                                  </a:cubicBezTo>
                                  <a:cubicBezTo>
                                    <a:pt x="48" y="56"/>
                                    <a:pt x="48" y="56"/>
                                    <a:pt x="48" y="56"/>
                                  </a:cubicBezTo>
                                  <a:cubicBezTo>
                                    <a:pt x="43" y="56"/>
                                    <a:pt x="39" y="52"/>
                                    <a:pt x="39" y="48"/>
                                  </a:cubicBezTo>
                                  <a:cubicBezTo>
                                    <a:pt x="39" y="48"/>
                                    <a:pt x="39" y="48"/>
                                    <a:pt x="39" y="48"/>
                                  </a:cubicBezTo>
                                  <a:close/>
                                  <a:moveTo>
                                    <a:pt x="39" y="87"/>
                                  </a:moveTo>
                                  <a:cubicBezTo>
                                    <a:pt x="39" y="83"/>
                                    <a:pt x="43" y="79"/>
                                    <a:pt x="48" y="79"/>
                                  </a:cubicBezTo>
                                  <a:cubicBezTo>
                                    <a:pt x="123" y="79"/>
                                    <a:pt x="123" y="79"/>
                                    <a:pt x="123" y="79"/>
                                  </a:cubicBezTo>
                                  <a:cubicBezTo>
                                    <a:pt x="128" y="79"/>
                                    <a:pt x="131" y="83"/>
                                    <a:pt x="131" y="87"/>
                                  </a:cubicBezTo>
                                  <a:cubicBezTo>
                                    <a:pt x="131" y="87"/>
                                    <a:pt x="131" y="87"/>
                                    <a:pt x="131" y="87"/>
                                  </a:cubicBezTo>
                                  <a:cubicBezTo>
                                    <a:pt x="131" y="92"/>
                                    <a:pt x="128" y="95"/>
                                    <a:pt x="123" y="95"/>
                                  </a:cubicBezTo>
                                  <a:cubicBezTo>
                                    <a:pt x="48" y="95"/>
                                    <a:pt x="48" y="95"/>
                                    <a:pt x="48" y="95"/>
                                  </a:cubicBezTo>
                                  <a:cubicBezTo>
                                    <a:pt x="43" y="95"/>
                                    <a:pt x="39" y="92"/>
                                    <a:pt x="39" y="87"/>
                                  </a:cubicBezTo>
                                  <a:cubicBezTo>
                                    <a:pt x="39" y="87"/>
                                    <a:pt x="39" y="87"/>
                                    <a:pt x="39" y="87"/>
                                  </a:cubicBezTo>
                                  <a:close/>
                                  <a:moveTo>
                                    <a:pt x="39" y="127"/>
                                  </a:moveTo>
                                  <a:cubicBezTo>
                                    <a:pt x="39" y="122"/>
                                    <a:pt x="43" y="118"/>
                                    <a:pt x="48" y="118"/>
                                  </a:cubicBezTo>
                                  <a:cubicBezTo>
                                    <a:pt x="93" y="118"/>
                                    <a:pt x="93" y="118"/>
                                    <a:pt x="93" y="118"/>
                                  </a:cubicBezTo>
                                  <a:cubicBezTo>
                                    <a:pt x="97" y="118"/>
                                    <a:pt x="101" y="122"/>
                                    <a:pt x="101" y="127"/>
                                  </a:cubicBezTo>
                                  <a:cubicBezTo>
                                    <a:pt x="101" y="127"/>
                                    <a:pt x="101" y="127"/>
                                    <a:pt x="101" y="127"/>
                                  </a:cubicBezTo>
                                  <a:cubicBezTo>
                                    <a:pt x="101" y="131"/>
                                    <a:pt x="97" y="135"/>
                                    <a:pt x="93" y="135"/>
                                  </a:cubicBezTo>
                                  <a:cubicBezTo>
                                    <a:pt x="48" y="135"/>
                                    <a:pt x="48" y="135"/>
                                    <a:pt x="48" y="135"/>
                                  </a:cubicBezTo>
                                  <a:cubicBezTo>
                                    <a:pt x="43" y="135"/>
                                    <a:pt x="39" y="131"/>
                                    <a:pt x="39" y="127"/>
                                  </a:cubicBezTo>
                                  <a:cubicBezTo>
                                    <a:pt x="39" y="127"/>
                                    <a:pt x="39" y="127"/>
                                    <a:pt x="39" y="127"/>
                                  </a:cubicBezTo>
                                  <a:close/>
                                  <a:moveTo>
                                    <a:pt x="39" y="166"/>
                                  </a:moveTo>
                                  <a:cubicBezTo>
                                    <a:pt x="39" y="161"/>
                                    <a:pt x="43" y="158"/>
                                    <a:pt x="48" y="158"/>
                                  </a:cubicBezTo>
                                  <a:cubicBezTo>
                                    <a:pt x="93" y="158"/>
                                    <a:pt x="93" y="158"/>
                                    <a:pt x="93" y="158"/>
                                  </a:cubicBezTo>
                                  <a:cubicBezTo>
                                    <a:pt x="97" y="158"/>
                                    <a:pt x="101" y="161"/>
                                    <a:pt x="101" y="166"/>
                                  </a:cubicBezTo>
                                  <a:cubicBezTo>
                                    <a:pt x="101" y="166"/>
                                    <a:pt x="101" y="166"/>
                                    <a:pt x="101" y="166"/>
                                  </a:cubicBezTo>
                                  <a:cubicBezTo>
                                    <a:pt x="101" y="170"/>
                                    <a:pt x="97" y="174"/>
                                    <a:pt x="93" y="174"/>
                                  </a:cubicBezTo>
                                  <a:cubicBezTo>
                                    <a:pt x="48" y="174"/>
                                    <a:pt x="48" y="174"/>
                                    <a:pt x="48" y="174"/>
                                  </a:cubicBezTo>
                                  <a:cubicBezTo>
                                    <a:pt x="43" y="174"/>
                                    <a:pt x="39" y="170"/>
                                    <a:pt x="39" y="166"/>
                                  </a:cubicBezTo>
                                  <a:cubicBezTo>
                                    <a:pt x="39" y="166"/>
                                    <a:pt x="39" y="166"/>
                                    <a:pt x="39" y="166"/>
                                  </a:cubicBezTo>
                                  <a:close/>
                                  <a:moveTo>
                                    <a:pt x="227" y="205"/>
                                  </a:moveTo>
                                  <a:cubicBezTo>
                                    <a:pt x="202" y="159"/>
                                    <a:pt x="202" y="159"/>
                                    <a:pt x="202" y="159"/>
                                  </a:cubicBezTo>
                                  <a:cubicBezTo>
                                    <a:pt x="205" y="153"/>
                                    <a:pt x="206" y="147"/>
                                    <a:pt x="206" y="141"/>
                                  </a:cubicBezTo>
                                  <a:cubicBezTo>
                                    <a:pt x="207" y="115"/>
                                    <a:pt x="186" y="94"/>
                                    <a:pt x="160" y="94"/>
                                  </a:cubicBezTo>
                                  <a:cubicBezTo>
                                    <a:pt x="135" y="94"/>
                                    <a:pt x="114" y="115"/>
                                    <a:pt x="114" y="140"/>
                                  </a:cubicBezTo>
                                  <a:cubicBezTo>
                                    <a:pt x="114" y="147"/>
                                    <a:pt x="115" y="153"/>
                                    <a:pt x="118" y="159"/>
                                  </a:cubicBezTo>
                                  <a:cubicBezTo>
                                    <a:pt x="93" y="204"/>
                                    <a:pt x="93" y="204"/>
                                    <a:pt x="93" y="204"/>
                                  </a:cubicBezTo>
                                  <a:cubicBezTo>
                                    <a:pt x="92" y="206"/>
                                    <a:pt x="92" y="208"/>
                                    <a:pt x="93" y="209"/>
                                  </a:cubicBezTo>
                                  <a:cubicBezTo>
                                    <a:pt x="94" y="210"/>
                                    <a:pt x="96" y="211"/>
                                    <a:pt x="98" y="210"/>
                                  </a:cubicBezTo>
                                  <a:cubicBezTo>
                                    <a:pt x="119" y="206"/>
                                    <a:pt x="119" y="206"/>
                                    <a:pt x="119" y="206"/>
                                  </a:cubicBezTo>
                                  <a:cubicBezTo>
                                    <a:pt x="126" y="226"/>
                                    <a:pt x="126" y="226"/>
                                    <a:pt x="126" y="226"/>
                                  </a:cubicBezTo>
                                  <a:cubicBezTo>
                                    <a:pt x="126" y="227"/>
                                    <a:pt x="128" y="228"/>
                                    <a:pt x="130" y="229"/>
                                  </a:cubicBezTo>
                                  <a:cubicBezTo>
                                    <a:pt x="130" y="229"/>
                                    <a:pt x="130" y="229"/>
                                    <a:pt x="130" y="229"/>
                                  </a:cubicBezTo>
                                  <a:cubicBezTo>
                                    <a:pt x="131" y="229"/>
                                    <a:pt x="133" y="228"/>
                                    <a:pt x="134" y="226"/>
                                  </a:cubicBezTo>
                                  <a:cubicBezTo>
                                    <a:pt x="155" y="186"/>
                                    <a:pt x="155" y="186"/>
                                    <a:pt x="155" y="186"/>
                                  </a:cubicBezTo>
                                  <a:cubicBezTo>
                                    <a:pt x="157" y="186"/>
                                    <a:pt x="158" y="187"/>
                                    <a:pt x="160" y="187"/>
                                  </a:cubicBezTo>
                                  <a:cubicBezTo>
                                    <a:pt x="161" y="187"/>
                                    <a:pt x="163" y="186"/>
                                    <a:pt x="164" y="186"/>
                                  </a:cubicBezTo>
                                  <a:cubicBezTo>
                                    <a:pt x="186" y="227"/>
                                    <a:pt x="186" y="227"/>
                                    <a:pt x="186" y="227"/>
                                  </a:cubicBezTo>
                                  <a:cubicBezTo>
                                    <a:pt x="187" y="228"/>
                                    <a:pt x="188" y="229"/>
                                    <a:pt x="190" y="229"/>
                                  </a:cubicBezTo>
                                  <a:cubicBezTo>
                                    <a:pt x="190" y="229"/>
                                    <a:pt x="190" y="229"/>
                                    <a:pt x="190" y="229"/>
                                  </a:cubicBezTo>
                                  <a:cubicBezTo>
                                    <a:pt x="192" y="229"/>
                                    <a:pt x="193" y="228"/>
                                    <a:pt x="194" y="226"/>
                                  </a:cubicBezTo>
                                  <a:cubicBezTo>
                                    <a:pt x="201" y="206"/>
                                    <a:pt x="201" y="206"/>
                                    <a:pt x="201" y="206"/>
                                  </a:cubicBezTo>
                                  <a:cubicBezTo>
                                    <a:pt x="222" y="211"/>
                                    <a:pt x="222" y="211"/>
                                    <a:pt x="222" y="211"/>
                                  </a:cubicBezTo>
                                  <a:cubicBezTo>
                                    <a:pt x="224" y="211"/>
                                    <a:pt x="226" y="211"/>
                                    <a:pt x="226" y="209"/>
                                  </a:cubicBezTo>
                                  <a:cubicBezTo>
                                    <a:pt x="228" y="208"/>
                                    <a:pt x="228" y="206"/>
                                    <a:pt x="227" y="205"/>
                                  </a:cubicBezTo>
                                  <a:close/>
                                  <a:moveTo>
                                    <a:pt x="130" y="199"/>
                                  </a:moveTo>
                                  <a:cubicBezTo>
                                    <a:pt x="127" y="192"/>
                                    <a:pt x="127" y="192"/>
                                    <a:pt x="127" y="192"/>
                                  </a:cubicBezTo>
                                  <a:cubicBezTo>
                                    <a:pt x="127" y="191"/>
                                    <a:pt x="126" y="190"/>
                                    <a:pt x="125" y="191"/>
                                  </a:cubicBezTo>
                                  <a:cubicBezTo>
                                    <a:pt x="117" y="192"/>
                                    <a:pt x="117" y="192"/>
                                    <a:pt x="117" y="192"/>
                                  </a:cubicBezTo>
                                  <a:cubicBezTo>
                                    <a:pt x="128" y="172"/>
                                    <a:pt x="128" y="172"/>
                                    <a:pt x="128" y="172"/>
                                  </a:cubicBezTo>
                                  <a:cubicBezTo>
                                    <a:pt x="132" y="176"/>
                                    <a:pt x="135" y="178"/>
                                    <a:pt x="140" y="181"/>
                                  </a:cubicBezTo>
                                  <a:cubicBezTo>
                                    <a:pt x="130" y="199"/>
                                    <a:pt x="130" y="199"/>
                                    <a:pt x="130" y="199"/>
                                  </a:cubicBezTo>
                                  <a:close/>
                                  <a:moveTo>
                                    <a:pt x="160" y="170"/>
                                  </a:moveTo>
                                  <a:cubicBezTo>
                                    <a:pt x="144" y="170"/>
                                    <a:pt x="130" y="156"/>
                                    <a:pt x="131" y="140"/>
                                  </a:cubicBezTo>
                                  <a:cubicBezTo>
                                    <a:pt x="131" y="124"/>
                                    <a:pt x="144" y="111"/>
                                    <a:pt x="160" y="111"/>
                                  </a:cubicBezTo>
                                  <a:cubicBezTo>
                                    <a:pt x="177" y="111"/>
                                    <a:pt x="190" y="124"/>
                                    <a:pt x="190" y="140"/>
                                  </a:cubicBezTo>
                                  <a:cubicBezTo>
                                    <a:pt x="190" y="157"/>
                                    <a:pt x="176" y="170"/>
                                    <a:pt x="160" y="170"/>
                                  </a:cubicBezTo>
                                  <a:close/>
                                  <a:moveTo>
                                    <a:pt x="196" y="194"/>
                                  </a:moveTo>
                                  <a:cubicBezTo>
                                    <a:pt x="195" y="193"/>
                                    <a:pt x="194" y="194"/>
                                    <a:pt x="193" y="195"/>
                                  </a:cubicBezTo>
                                  <a:cubicBezTo>
                                    <a:pt x="190" y="204"/>
                                    <a:pt x="190" y="204"/>
                                    <a:pt x="190" y="204"/>
                                  </a:cubicBezTo>
                                  <a:cubicBezTo>
                                    <a:pt x="178" y="182"/>
                                    <a:pt x="178" y="182"/>
                                    <a:pt x="178" y="182"/>
                                  </a:cubicBezTo>
                                  <a:cubicBezTo>
                                    <a:pt x="184" y="179"/>
                                    <a:pt x="188" y="177"/>
                                    <a:pt x="192" y="172"/>
                                  </a:cubicBezTo>
                                  <a:cubicBezTo>
                                    <a:pt x="205" y="196"/>
                                    <a:pt x="205" y="196"/>
                                    <a:pt x="205" y="196"/>
                                  </a:cubicBezTo>
                                  <a:cubicBezTo>
                                    <a:pt x="196" y="194"/>
                                    <a:pt x="196" y="194"/>
                                    <a:pt x="196" y="194"/>
                                  </a:cubicBezTo>
                                  <a:close/>
                                  <a:moveTo>
                                    <a:pt x="196" y="194"/>
                                  </a:moveTo>
                                  <a:cubicBezTo>
                                    <a:pt x="196" y="194"/>
                                    <a:pt x="196" y="194"/>
                                    <a:pt x="196" y="19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71" name="Freeform 17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47502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108 w 227"/>
                                <a:gd name="T1" fmla="*/ 108 h 227"/>
                                <a:gd name="T2" fmla="*/ 108 w 227"/>
                                <a:gd name="T3" fmla="*/ 54 h 227"/>
                                <a:gd name="T4" fmla="*/ 0 w 227"/>
                                <a:gd name="T5" fmla="*/ 54 h 227"/>
                                <a:gd name="T6" fmla="*/ 102 w 227"/>
                                <a:gd name="T7" fmla="*/ 108 h 227"/>
                                <a:gd name="T8" fmla="*/ 54 w 227"/>
                                <a:gd name="T9" fmla="*/ 12 h 227"/>
                                <a:gd name="T10" fmla="*/ 96 w 227"/>
                                <a:gd name="T11" fmla="*/ 102 h 227"/>
                                <a:gd name="T12" fmla="*/ 54 w 227"/>
                                <a:gd name="T13" fmla="*/ 97 h 227"/>
                                <a:gd name="T14" fmla="*/ 102 w 227"/>
                                <a:gd name="T15" fmla="*/ 131 h 227"/>
                                <a:gd name="T16" fmla="*/ 96 w 227"/>
                                <a:gd name="T17" fmla="*/ 173 h 227"/>
                                <a:gd name="T18" fmla="*/ 11 w 227"/>
                                <a:gd name="T19" fmla="*/ 173 h 227"/>
                                <a:gd name="T20" fmla="*/ 102 w 227"/>
                                <a:gd name="T21" fmla="*/ 131 h 227"/>
                                <a:gd name="T22" fmla="*/ 54 w 227"/>
                                <a:gd name="T23" fmla="*/ 227 h 227"/>
                                <a:gd name="T24" fmla="*/ 108 w 227"/>
                                <a:gd name="T25" fmla="*/ 125 h 227"/>
                                <a:gd name="T26" fmla="*/ 102 w 227"/>
                                <a:gd name="T27" fmla="*/ 119 h 227"/>
                                <a:gd name="T28" fmla="*/ 0 w 227"/>
                                <a:gd name="T29" fmla="*/ 173 h 227"/>
                                <a:gd name="T30" fmla="*/ 130 w 227"/>
                                <a:gd name="T31" fmla="*/ 102 h 227"/>
                                <a:gd name="T32" fmla="*/ 173 w 227"/>
                                <a:gd name="T33" fmla="*/ 12 h 227"/>
                                <a:gd name="T34" fmla="*/ 173 w 227"/>
                                <a:gd name="T35" fmla="*/ 97 h 227"/>
                                <a:gd name="T36" fmla="*/ 227 w 227"/>
                                <a:gd name="T37" fmla="*/ 54 h 227"/>
                                <a:gd name="T38" fmla="*/ 119 w 227"/>
                                <a:gd name="T39" fmla="*/ 54 h 227"/>
                                <a:gd name="T40" fmla="*/ 119 w 227"/>
                                <a:gd name="T41" fmla="*/ 108 h 227"/>
                                <a:gd name="T42" fmla="*/ 173 w 227"/>
                                <a:gd name="T43" fmla="*/ 108 h 227"/>
                                <a:gd name="T44" fmla="*/ 227 w 227"/>
                                <a:gd name="T45" fmla="*/ 173 h 227"/>
                                <a:gd name="T46" fmla="*/ 125 w 227"/>
                                <a:gd name="T47" fmla="*/ 119 h 227"/>
                                <a:gd name="T48" fmla="*/ 119 w 227"/>
                                <a:gd name="T49" fmla="*/ 125 h 227"/>
                                <a:gd name="T50" fmla="*/ 173 w 227"/>
                                <a:gd name="T51" fmla="*/ 227 h 227"/>
                                <a:gd name="T52" fmla="*/ 199 w 227"/>
                                <a:gd name="T53" fmla="*/ 214 h 227"/>
                                <a:gd name="T54" fmla="*/ 173 w 227"/>
                                <a:gd name="T55" fmla="*/ 216 h 227"/>
                                <a:gd name="T56" fmla="*/ 130 w 227"/>
                                <a:gd name="T57" fmla="*/ 125 h 227"/>
                                <a:gd name="T58" fmla="*/ 173 w 227"/>
                                <a:gd name="T59" fmla="*/ 131 h 227"/>
                                <a:gd name="T60" fmla="*/ 214 w 227"/>
                                <a:gd name="T61" fmla="*/ 185 h 227"/>
                                <a:gd name="T62" fmla="*/ 224 w 227"/>
                                <a:gd name="T63" fmla="*/ 188 h 227"/>
                                <a:gd name="T64" fmla="*/ 227 w 227"/>
                                <a:gd name="T65" fmla="*/ 173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27" h="227">
                                  <a:moveTo>
                                    <a:pt x="102" y="108"/>
                                  </a:moveTo>
                                  <a:cubicBezTo>
                                    <a:pt x="108" y="108"/>
                                    <a:pt x="108" y="108"/>
                                    <a:pt x="108" y="108"/>
                                  </a:cubicBezTo>
                                  <a:cubicBezTo>
                                    <a:pt x="108" y="102"/>
                                    <a:pt x="108" y="102"/>
                                    <a:pt x="108" y="102"/>
                                  </a:cubicBezTo>
                                  <a:cubicBezTo>
                                    <a:pt x="108" y="54"/>
                                    <a:pt x="108" y="54"/>
                                    <a:pt x="108" y="54"/>
                                  </a:cubicBezTo>
                                  <a:cubicBezTo>
                                    <a:pt x="108" y="24"/>
                                    <a:pt x="84" y="0"/>
                                    <a:pt x="54" y="0"/>
                                  </a:cubicBezTo>
                                  <a:cubicBezTo>
                                    <a:pt x="24" y="0"/>
                                    <a:pt x="0" y="24"/>
                                    <a:pt x="0" y="54"/>
                                  </a:cubicBezTo>
                                  <a:cubicBezTo>
                                    <a:pt x="0" y="84"/>
                                    <a:pt x="24" y="108"/>
                                    <a:pt x="54" y="108"/>
                                  </a:cubicBezTo>
                                  <a:cubicBezTo>
                                    <a:pt x="102" y="108"/>
                                    <a:pt x="102" y="108"/>
                                    <a:pt x="102" y="108"/>
                                  </a:cubicBezTo>
                                  <a:close/>
                                  <a:moveTo>
                                    <a:pt x="11" y="54"/>
                                  </a:moveTo>
                                  <a:cubicBezTo>
                                    <a:pt x="11" y="31"/>
                                    <a:pt x="30" y="12"/>
                                    <a:pt x="54" y="12"/>
                                  </a:cubicBezTo>
                                  <a:cubicBezTo>
                                    <a:pt x="77" y="12"/>
                                    <a:pt x="96" y="31"/>
                                    <a:pt x="96" y="54"/>
                                  </a:cubicBezTo>
                                  <a:cubicBezTo>
                                    <a:pt x="96" y="102"/>
                                    <a:pt x="96" y="102"/>
                                    <a:pt x="96" y="102"/>
                                  </a:cubicBezTo>
                                  <a:cubicBezTo>
                                    <a:pt x="102" y="97"/>
                                    <a:pt x="102" y="97"/>
                                    <a:pt x="102" y="97"/>
                                  </a:cubicBezTo>
                                  <a:cubicBezTo>
                                    <a:pt x="54" y="97"/>
                                    <a:pt x="54" y="97"/>
                                    <a:pt x="54" y="97"/>
                                  </a:cubicBezTo>
                                  <a:cubicBezTo>
                                    <a:pt x="30" y="97"/>
                                    <a:pt x="11" y="78"/>
                                    <a:pt x="11" y="54"/>
                                  </a:cubicBezTo>
                                  <a:close/>
                                  <a:moveTo>
                                    <a:pt x="102" y="131"/>
                                  </a:moveTo>
                                  <a:cubicBezTo>
                                    <a:pt x="96" y="125"/>
                                    <a:pt x="96" y="125"/>
                                    <a:pt x="96" y="125"/>
                                  </a:cubicBezTo>
                                  <a:cubicBezTo>
                                    <a:pt x="96" y="173"/>
                                    <a:pt x="96" y="173"/>
                                    <a:pt x="96" y="173"/>
                                  </a:cubicBezTo>
                                  <a:cubicBezTo>
                                    <a:pt x="96" y="197"/>
                                    <a:pt x="77" y="216"/>
                                    <a:pt x="54" y="216"/>
                                  </a:cubicBezTo>
                                  <a:cubicBezTo>
                                    <a:pt x="30" y="216"/>
                                    <a:pt x="11" y="197"/>
                                    <a:pt x="11" y="173"/>
                                  </a:cubicBezTo>
                                  <a:cubicBezTo>
                                    <a:pt x="11" y="150"/>
                                    <a:pt x="30" y="131"/>
                                    <a:pt x="54" y="131"/>
                                  </a:cubicBezTo>
                                  <a:cubicBezTo>
                                    <a:pt x="102" y="131"/>
                                    <a:pt x="102" y="131"/>
                                    <a:pt x="102" y="131"/>
                                  </a:cubicBezTo>
                                  <a:close/>
                                  <a:moveTo>
                                    <a:pt x="0" y="173"/>
                                  </a:moveTo>
                                  <a:cubicBezTo>
                                    <a:pt x="0" y="203"/>
                                    <a:pt x="24" y="227"/>
                                    <a:pt x="54" y="227"/>
                                  </a:cubicBezTo>
                                  <a:cubicBezTo>
                                    <a:pt x="84" y="227"/>
                                    <a:pt x="108" y="203"/>
                                    <a:pt x="108" y="173"/>
                                  </a:cubicBezTo>
                                  <a:cubicBezTo>
                                    <a:pt x="108" y="125"/>
                                    <a:pt x="108" y="125"/>
                                    <a:pt x="108" y="125"/>
                                  </a:cubicBezTo>
                                  <a:cubicBezTo>
                                    <a:pt x="108" y="119"/>
                                    <a:pt x="108" y="119"/>
                                    <a:pt x="108" y="119"/>
                                  </a:cubicBezTo>
                                  <a:cubicBezTo>
                                    <a:pt x="102" y="119"/>
                                    <a:pt x="102" y="119"/>
                                    <a:pt x="102" y="119"/>
                                  </a:cubicBezTo>
                                  <a:cubicBezTo>
                                    <a:pt x="54" y="119"/>
                                    <a:pt x="54" y="119"/>
                                    <a:pt x="54" y="119"/>
                                  </a:cubicBezTo>
                                  <a:cubicBezTo>
                                    <a:pt x="24" y="119"/>
                                    <a:pt x="0" y="143"/>
                                    <a:pt x="0" y="173"/>
                                  </a:cubicBezTo>
                                  <a:close/>
                                  <a:moveTo>
                                    <a:pt x="125" y="97"/>
                                  </a:moveTo>
                                  <a:cubicBezTo>
                                    <a:pt x="130" y="102"/>
                                    <a:pt x="130" y="102"/>
                                    <a:pt x="130" y="102"/>
                                  </a:cubicBezTo>
                                  <a:cubicBezTo>
                                    <a:pt x="130" y="54"/>
                                    <a:pt x="130" y="54"/>
                                    <a:pt x="130" y="54"/>
                                  </a:cubicBezTo>
                                  <a:cubicBezTo>
                                    <a:pt x="130" y="31"/>
                                    <a:pt x="149" y="12"/>
                                    <a:pt x="173" y="12"/>
                                  </a:cubicBezTo>
                                  <a:cubicBezTo>
                                    <a:pt x="196" y="12"/>
                                    <a:pt x="215" y="31"/>
                                    <a:pt x="215" y="54"/>
                                  </a:cubicBezTo>
                                  <a:cubicBezTo>
                                    <a:pt x="215" y="78"/>
                                    <a:pt x="196" y="97"/>
                                    <a:pt x="173" y="97"/>
                                  </a:cubicBezTo>
                                  <a:cubicBezTo>
                                    <a:pt x="125" y="97"/>
                                    <a:pt x="125" y="97"/>
                                    <a:pt x="125" y="97"/>
                                  </a:cubicBezTo>
                                  <a:close/>
                                  <a:moveTo>
                                    <a:pt x="227" y="54"/>
                                  </a:moveTo>
                                  <a:cubicBezTo>
                                    <a:pt x="227" y="24"/>
                                    <a:pt x="203" y="0"/>
                                    <a:pt x="173" y="0"/>
                                  </a:cubicBezTo>
                                  <a:cubicBezTo>
                                    <a:pt x="143" y="0"/>
                                    <a:pt x="119" y="24"/>
                                    <a:pt x="119" y="54"/>
                                  </a:cubicBezTo>
                                  <a:cubicBezTo>
                                    <a:pt x="119" y="102"/>
                                    <a:pt x="119" y="102"/>
                                    <a:pt x="119" y="102"/>
                                  </a:cubicBezTo>
                                  <a:cubicBezTo>
                                    <a:pt x="119" y="108"/>
                                    <a:pt x="119" y="108"/>
                                    <a:pt x="119" y="108"/>
                                  </a:cubicBezTo>
                                  <a:cubicBezTo>
                                    <a:pt x="125" y="108"/>
                                    <a:pt x="125" y="108"/>
                                    <a:pt x="125" y="108"/>
                                  </a:cubicBezTo>
                                  <a:cubicBezTo>
                                    <a:pt x="173" y="108"/>
                                    <a:pt x="173" y="108"/>
                                    <a:pt x="173" y="108"/>
                                  </a:cubicBezTo>
                                  <a:cubicBezTo>
                                    <a:pt x="203" y="108"/>
                                    <a:pt x="227" y="84"/>
                                    <a:pt x="227" y="54"/>
                                  </a:cubicBezTo>
                                  <a:close/>
                                  <a:moveTo>
                                    <a:pt x="227" y="173"/>
                                  </a:moveTo>
                                  <a:cubicBezTo>
                                    <a:pt x="227" y="143"/>
                                    <a:pt x="203" y="119"/>
                                    <a:pt x="173" y="119"/>
                                  </a:cubicBezTo>
                                  <a:cubicBezTo>
                                    <a:pt x="125" y="119"/>
                                    <a:pt x="125" y="119"/>
                                    <a:pt x="125" y="119"/>
                                  </a:cubicBezTo>
                                  <a:cubicBezTo>
                                    <a:pt x="119" y="119"/>
                                    <a:pt x="119" y="119"/>
                                    <a:pt x="119" y="119"/>
                                  </a:cubicBezTo>
                                  <a:cubicBezTo>
                                    <a:pt x="119" y="125"/>
                                    <a:pt x="119" y="125"/>
                                    <a:pt x="119" y="125"/>
                                  </a:cubicBezTo>
                                  <a:cubicBezTo>
                                    <a:pt x="119" y="173"/>
                                    <a:pt x="119" y="173"/>
                                    <a:pt x="119" y="173"/>
                                  </a:cubicBezTo>
                                  <a:cubicBezTo>
                                    <a:pt x="119" y="203"/>
                                    <a:pt x="143" y="227"/>
                                    <a:pt x="173" y="227"/>
                                  </a:cubicBezTo>
                                  <a:cubicBezTo>
                                    <a:pt x="181" y="227"/>
                                    <a:pt x="189" y="225"/>
                                    <a:pt x="197" y="221"/>
                                  </a:cubicBezTo>
                                  <a:cubicBezTo>
                                    <a:pt x="199" y="220"/>
                                    <a:pt x="201" y="217"/>
                                    <a:pt x="199" y="214"/>
                                  </a:cubicBezTo>
                                  <a:cubicBezTo>
                                    <a:pt x="198" y="211"/>
                                    <a:pt x="194" y="210"/>
                                    <a:pt x="192" y="211"/>
                                  </a:cubicBezTo>
                                  <a:cubicBezTo>
                                    <a:pt x="186" y="214"/>
                                    <a:pt x="179" y="216"/>
                                    <a:pt x="173" y="216"/>
                                  </a:cubicBezTo>
                                  <a:cubicBezTo>
                                    <a:pt x="149" y="216"/>
                                    <a:pt x="130" y="197"/>
                                    <a:pt x="130" y="173"/>
                                  </a:cubicBezTo>
                                  <a:cubicBezTo>
                                    <a:pt x="130" y="125"/>
                                    <a:pt x="130" y="125"/>
                                    <a:pt x="130" y="125"/>
                                  </a:cubicBezTo>
                                  <a:cubicBezTo>
                                    <a:pt x="125" y="131"/>
                                    <a:pt x="125" y="131"/>
                                    <a:pt x="125" y="131"/>
                                  </a:cubicBezTo>
                                  <a:cubicBezTo>
                                    <a:pt x="173" y="131"/>
                                    <a:pt x="173" y="131"/>
                                    <a:pt x="173" y="131"/>
                                  </a:cubicBezTo>
                                  <a:cubicBezTo>
                                    <a:pt x="196" y="131"/>
                                    <a:pt x="215" y="150"/>
                                    <a:pt x="215" y="173"/>
                                  </a:cubicBezTo>
                                  <a:cubicBezTo>
                                    <a:pt x="215" y="177"/>
                                    <a:pt x="215" y="181"/>
                                    <a:pt x="214" y="185"/>
                                  </a:cubicBezTo>
                                  <a:cubicBezTo>
                                    <a:pt x="213" y="188"/>
                                    <a:pt x="214" y="191"/>
                                    <a:pt x="217" y="192"/>
                                  </a:cubicBezTo>
                                  <a:cubicBezTo>
                                    <a:pt x="220" y="193"/>
                                    <a:pt x="224" y="191"/>
                                    <a:pt x="224" y="188"/>
                                  </a:cubicBezTo>
                                  <a:cubicBezTo>
                                    <a:pt x="226" y="183"/>
                                    <a:pt x="227" y="178"/>
                                    <a:pt x="227" y="173"/>
                                  </a:cubicBezTo>
                                  <a:close/>
                                  <a:moveTo>
                                    <a:pt x="227" y="173"/>
                                  </a:moveTo>
                                  <a:cubicBezTo>
                                    <a:pt x="227" y="173"/>
                                    <a:pt x="227" y="173"/>
                                    <a:pt x="227" y="173"/>
                                  </a:cubicBezTo>
                                </a:path>
                              </a:pathLst>
                            </a:custGeom>
                            <a:solidFill>
                              <a:srgbClr val="353C4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74" name="Freeform 1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674075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211 w 215"/>
                                <a:gd name="T1" fmla="*/ 101 h 190"/>
                                <a:gd name="T2" fmla="*/ 192 w 215"/>
                                <a:gd name="T3" fmla="*/ 82 h 190"/>
                                <a:gd name="T4" fmla="*/ 186 w 215"/>
                                <a:gd name="T5" fmla="*/ 82 h 190"/>
                                <a:gd name="T6" fmla="*/ 173 w 215"/>
                                <a:gd name="T7" fmla="*/ 18 h 190"/>
                                <a:gd name="T8" fmla="*/ 165 w 215"/>
                                <a:gd name="T9" fmla="*/ 10 h 190"/>
                                <a:gd name="T10" fmla="*/ 125 w 215"/>
                                <a:gd name="T11" fmla="*/ 10 h 190"/>
                                <a:gd name="T12" fmla="*/ 125 w 215"/>
                                <a:gd name="T13" fmla="*/ 10 h 190"/>
                                <a:gd name="T14" fmla="*/ 125 w 215"/>
                                <a:gd name="T15" fmla="*/ 5 h 190"/>
                                <a:gd name="T16" fmla="*/ 120 w 215"/>
                                <a:gd name="T17" fmla="*/ 0 h 190"/>
                                <a:gd name="T18" fmla="*/ 100 w 215"/>
                                <a:gd name="T19" fmla="*/ 0 h 190"/>
                                <a:gd name="T20" fmla="*/ 95 w 215"/>
                                <a:gd name="T21" fmla="*/ 5 h 190"/>
                                <a:gd name="T22" fmla="*/ 95 w 215"/>
                                <a:gd name="T23" fmla="*/ 9 h 190"/>
                                <a:gd name="T24" fmla="*/ 95 w 215"/>
                                <a:gd name="T25" fmla="*/ 10 h 190"/>
                                <a:gd name="T26" fmla="*/ 55 w 215"/>
                                <a:gd name="T27" fmla="*/ 10 h 190"/>
                                <a:gd name="T28" fmla="*/ 46 w 215"/>
                                <a:gd name="T29" fmla="*/ 18 h 190"/>
                                <a:gd name="T30" fmla="*/ 32 w 215"/>
                                <a:gd name="T31" fmla="*/ 81 h 190"/>
                                <a:gd name="T32" fmla="*/ 32 w 215"/>
                                <a:gd name="T33" fmla="*/ 82 h 190"/>
                                <a:gd name="T34" fmla="*/ 23 w 215"/>
                                <a:gd name="T35" fmla="*/ 82 h 190"/>
                                <a:gd name="T36" fmla="*/ 4 w 215"/>
                                <a:gd name="T37" fmla="*/ 101 h 190"/>
                                <a:gd name="T38" fmla="*/ 0 w 215"/>
                                <a:gd name="T39" fmla="*/ 145 h 190"/>
                                <a:gd name="T40" fmla="*/ 18 w 215"/>
                                <a:gd name="T41" fmla="*/ 163 h 190"/>
                                <a:gd name="T42" fmla="*/ 18 w 215"/>
                                <a:gd name="T43" fmla="*/ 180 h 190"/>
                                <a:gd name="T44" fmla="*/ 31 w 215"/>
                                <a:gd name="T45" fmla="*/ 190 h 190"/>
                                <a:gd name="T46" fmla="*/ 40 w 215"/>
                                <a:gd name="T47" fmla="*/ 190 h 190"/>
                                <a:gd name="T48" fmla="*/ 53 w 215"/>
                                <a:gd name="T49" fmla="*/ 180 h 190"/>
                                <a:gd name="T50" fmla="*/ 53 w 215"/>
                                <a:gd name="T51" fmla="*/ 163 h 190"/>
                                <a:gd name="T52" fmla="*/ 163 w 215"/>
                                <a:gd name="T53" fmla="*/ 163 h 190"/>
                                <a:gd name="T54" fmla="*/ 163 w 215"/>
                                <a:gd name="T55" fmla="*/ 180 h 190"/>
                                <a:gd name="T56" fmla="*/ 176 w 215"/>
                                <a:gd name="T57" fmla="*/ 190 h 190"/>
                                <a:gd name="T58" fmla="*/ 185 w 215"/>
                                <a:gd name="T59" fmla="*/ 190 h 190"/>
                                <a:gd name="T60" fmla="*/ 198 w 215"/>
                                <a:gd name="T61" fmla="*/ 180 h 190"/>
                                <a:gd name="T62" fmla="*/ 198 w 215"/>
                                <a:gd name="T63" fmla="*/ 163 h 190"/>
                                <a:gd name="T64" fmla="*/ 215 w 215"/>
                                <a:gd name="T65" fmla="*/ 145 h 190"/>
                                <a:gd name="T66" fmla="*/ 211 w 215"/>
                                <a:gd name="T67" fmla="*/ 101 h 190"/>
                                <a:gd name="T68" fmla="*/ 39 w 215"/>
                                <a:gd name="T69" fmla="*/ 138 h 190"/>
                                <a:gd name="T70" fmla="*/ 28 w 215"/>
                                <a:gd name="T71" fmla="*/ 127 h 190"/>
                                <a:gd name="T72" fmla="*/ 39 w 215"/>
                                <a:gd name="T73" fmla="*/ 115 h 190"/>
                                <a:gd name="T74" fmla="*/ 51 w 215"/>
                                <a:gd name="T75" fmla="*/ 127 h 190"/>
                                <a:gd name="T76" fmla="*/ 39 w 215"/>
                                <a:gd name="T77" fmla="*/ 138 h 190"/>
                                <a:gd name="T78" fmla="*/ 165 w 215"/>
                                <a:gd name="T79" fmla="*/ 78 h 190"/>
                                <a:gd name="T80" fmla="*/ 54 w 215"/>
                                <a:gd name="T81" fmla="*/ 78 h 190"/>
                                <a:gd name="T82" fmla="*/ 49 w 215"/>
                                <a:gd name="T83" fmla="*/ 73 h 190"/>
                                <a:gd name="T84" fmla="*/ 59 w 215"/>
                                <a:gd name="T85" fmla="*/ 29 h 190"/>
                                <a:gd name="T86" fmla="*/ 65 w 215"/>
                                <a:gd name="T87" fmla="*/ 24 h 190"/>
                                <a:gd name="T88" fmla="*/ 155 w 215"/>
                                <a:gd name="T89" fmla="*/ 24 h 190"/>
                                <a:gd name="T90" fmla="*/ 162 w 215"/>
                                <a:gd name="T91" fmla="*/ 29 h 190"/>
                                <a:gd name="T92" fmla="*/ 170 w 215"/>
                                <a:gd name="T93" fmla="*/ 73 h 190"/>
                                <a:gd name="T94" fmla="*/ 165 w 215"/>
                                <a:gd name="T95" fmla="*/ 78 h 190"/>
                                <a:gd name="T96" fmla="*/ 180 w 215"/>
                                <a:gd name="T97" fmla="*/ 138 h 190"/>
                                <a:gd name="T98" fmla="*/ 168 w 215"/>
                                <a:gd name="T99" fmla="*/ 127 h 190"/>
                                <a:gd name="T100" fmla="*/ 180 w 215"/>
                                <a:gd name="T101" fmla="*/ 115 h 190"/>
                                <a:gd name="T102" fmla="*/ 191 w 215"/>
                                <a:gd name="T103" fmla="*/ 127 h 190"/>
                                <a:gd name="T104" fmla="*/ 180 w 215"/>
                                <a:gd name="T105" fmla="*/ 138 h 190"/>
                                <a:gd name="T106" fmla="*/ 180 w 215"/>
                                <a:gd name="T107" fmla="*/ 138 h 190"/>
                                <a:gd name="T108" fmla="*/ 180 w 215"/>
                                <a:gd name="T109" fmla="*/ 138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15" h="190">
                                  <a:moveTo>
                                    <a:pt x="211" y="101"/>
                                  </a:moveTo>
                                  <a:cubicBezTo>
                                    <a:pt x="211" y="90"/>
                                    <a:pt x="203" y="82"/>
                                    <a:pt x="192" y="82"/>
                                  </a:cubicBezTo>
                                  <a:cubicBezTo>
                                    <a:pt x="186" y="82"/>
                                    <a:pt x="186" y="82"/>
                                    <a:pt x="186" y="82"/>
                                  </a:cubicBezTo>
                                  <a:cubicBezTo>
                                    <a:pt x="173" y="18"/>
                                    <a:pt x="173" y="18"/>
                                    <a:pt x="173" y="18"/>
                                  </a:cubicBezTo>
                                  <a:cubicBezTo>
                                    <a:pt x="172" y="13"/>
                                    <a:pt x="169" y="10"/>
                                    <a:pt x="165" y="10"/>
                                  </a:cubicBezTo>
                                  <a:cubicBezTo>
                                    <a:pt x="125" y="10"/>
                                    <a:pt x="125" y="10"/>
                                    <a:pt x="125" y="10"/>
                                  </a:cubicBezTo>
                                  <a:cubicBezTo>
                                    <a:pt x="125" y="10"/>
                                    <a:pt x="125" y="10"/>
                                    <a:pt x="125" y="10"/>
                                  </a:cubicBezTo>
                                  <a:cubicBezTo>
                                    <a:pt x="125" y="5"/>
                                    <a:pt x="125" y="5"/>
                                    <a:pt x="125" y="5"/>
                                  </a:cubicBezTo>
                                  <a:cubicBezTo>
                                    <a:pt x="125" y="2"/>
                                    <a:pt x="122" y="0"/>
                                    <a:pt x="120" y="0"/>
                                  </a:cubicBezTo>
                                  <a:cubicBezTo>
                                    <a:pt x="100" y="0"/>
                                    <a:pt x="100" y="0"/>
                                    <a:pt x="100" y="0"/>
                                  </a:cubicBezTo>
                                  <a:cubicBezTo>
                                    <a:pt x="97" y="0"/>
                                    <a:pt x="95" y="2"/>
                                    <a:pt x="95" y="5"/>
                                  </a:cubicBezTo>
                                  <a:cubicBezTo>
                                    <a:pt x="95" y="9"/>
                                    <a:pt x="95" y="9"/>
                                    <a:pt x="95" y="9"/>
                                  </a:cubicBezTo>
                                  <a:cubicBezTo>
                                    <a:pt x="95" y="10"/>
                                    <a:pt x="95" y="10"/>
                                    <a:pt x="95" y="10"/>
                                  </a:cubicBezTo>
                                  <a:cubicBezTo>
                                    <a:pt x="55" y="10"/>
                                    <a:pt x="55" y="10"/>
                                    <a:pt x="55" y="10"/>
                                  </a:cubicBezTo>
                                  <a:cubicBezTo>
                                    <a:pt x="50" y="10"/>
                                    <a:pt x="48" y="13"/>
                                    <a:pt x="46" y="18"/>
                                  </a:cubicBezTo>
                                  <a:cubicBezTo>
                                    <a:pt x="32" y="81"/>
                                    <a:pt x="32" y="81"/>
                                    <a:pt x="32" y="81"/>
                                  </a:cubicBezTo>
                                  <a:cubicBezTo>
                                    <a:pt x="32" y="82"/>
                                    <a:pt x="32" y="82"/>
                                    <a:pt x="32" y="82"/>
                                  </a:cubicBezTo>
                                  <a:cubicBezTo>
                                    <a:pt x="23" y="82"/>
                                    <a:pt x="23" y="82"/>
                                    <a:pt x="23" y="82"/>
                                  </a:cubicBezTo>
                                  <a:cubicBezTo>
                                    <a:pt x="12" y="82"/>
                                    <a:pt x="4" y="90"/>
                                    <a:pt x="4" y="101"/>
                                  </a:cubicBezTo>
                                  <a:cubicBezTo>
                                    <a:pt x="0" y="145"/>
                                    <a:pt x="0" y="145"/>
                                    <a:pt x="0" y="145"/>
                                  </a:cubicBezTo>
                                  <a:cubicBezTo>
                                    <a:pt x="0" y="155"/>
                                    <a:pt x="8" y="163"/>
                                    <a:pt x="18" y="163"/>
                                  </a:cubicBezTo>
                                  <a:cubicBezTo>
                                    <a:pt x="18" y="180"/>
                                    <a:pt x="18" y="180"/>
                                    <a:pt x="18" y="180"/>
                                  </a:cubicBezTo>
                                  <a:cubicBezTo>
                                    <a:pt x="18" y="186"/>
                                    <a:pt x="24" y="189"/>
                                    <a:pt x="31" y="190"/>
                                  </a:cubicBezTo>
                                  <a:cubicBezTo>
                                    <a:pt x="40" y="190"/>
                                    <a:pt x="40" y="190"/>
                                    <a:pt x="40" y="190"/>
                                  </a:cubicBezTo>
                                  <a:cubicBezTo>
                                    <a:pt x="47" y="190"/>
                                    <a:pt x="53" y="187"/>
                                    <a:pt x="53" y="180"/>
                                  </a:cubicBezTo>
                                  <a:cubicBezTo>
                                    <a:pt x="53" y="163"/>
                                    <a:pt x="53" y="163"/>
                                    <a:pt x="53" y="163"/>
                                  </a:cubicBezTo>
                                  <a:cubicBezTo>
                                    <a:pt x="163" y="163"/>
                                    <a:pt x="163" y="163"/>
                                    <a:pt x="163" y="163"/>
                                  </a:cubicBezTo>
                                  <a:cubicBezTo>
                                    <a:pt x="163" y="180"/>
                                    <a:pt x="163" y="180"/>
                                    <a:pt x="163" y="180"/>
                                  </a:cubicBezTo>
                                  <a:cubicBezTo>
                                    <a:pt x="163" y="187"/>
                                    <a:pt x="169" y="190"/>
                                    <a:pt x="176" y="190"/>
                                  </a:cubicBezTo>
                                  <a:cubicBezTo>
                                    <a:pt x="185" y="190"/>
                                    <a:pt x="185" y="190"/>
                                    <a:pt x="185" y="190"/>
                                  </a:cubicBezTo>
                                  <a:cubicBezTo>
                                    <a:pt x="192" y="190"/>
                                    <a:pt x="198" y="187"/>
                                    <a:pt x="198" y="180"/>
                                  </a:cubicBezTo>
                                  <a:cubicBezTo>
                                    <a:pt x="198" y="163"/>
                                    <a:pt x="198" y="163"/>
                                    <a:pt x="198" y="163"/>
                                  </a:cubicBezTo>
                                  <a:cubicBezTo>
                                    <a:pt x="208" y="162"/>
                                    <a:pt x="215" y="154"/>
                                    <a:pt x="215" y="145"/>
                                  </a:cubicBezTo>
                                  <a:cubicBezTo>
                                    <a:pt x="211" y="101"/>
                                    <a:pt x="211" y="101"/>
                                    <a:pt x="211" y="101"/>
                                  </a:cubicBezTo>
                                  <a:close/>
                                  <a:moveTo>
                                    <a:pt x="39" y="138"/>
                                  </a:moveTo>
                                  <a:cubicBezTo>
                                    <a:pt x="33" y="138"/>
                                    <a:pt x="28" y="133"/>
                                    <a:pt x="28" y="127"/>
                                  </a:cubicBezTo>
                                  <a:cubicBezTo>
                                    <a:pt x="28" y="120"/>
                                    <a:pt x="33" y="115"/>
                                    <a:pt x="39" y="115"/>
                                  </a:cubicBezTo>
                                  <a:cubicBezTo>
                                    <a:pt x="46" y="115"/>
                                    <a:pt x="51" y="120"/>
                                    <a:pt x="51" y="127"/>
                                  </a:cubicBezTo>
                                  <a:cubicBezTo>
                                    <a:pt x="51" y="133"/>
                                    <a:pt x="46" y="138"/>
                                    <a:pt x="39" y="138"/>
                                  </a:cubicBezTo>
                                  <a:close/>
                                  <a:moveTo>
                                    <a:pt x="165" y="78"/>
                                  </a:moveTo>
                                  <a:cubicBezTo>
                                    <a:pt x="54" y="78"/>
                                    <a:pt x="54" y="78"/>
                                    <a:pt x="54" y="78"/>
                                  </a:cubicBezTo>
                                  <a:cubicBezTo>
                                    <a:pt x="51" y="78"/>
                                    <a:pt x="49" y="76"/>
                                    <a:pt x="49" y="73"/>
                                  </a:cubicBezTo>
                                  <a:cubicBezTo>
                                    <a:pt x="59" y="29"/>
                                    <a:pt x="59" y="29"/>
                                    <a:pt x="59" y="29"/>
                                  </a:cubicBezTo>
                                  <a:cubicBezTo>
                                    <a:pt x="61" y="25"/>
                                    <a:pt x="62" y="24"/>
                                    <a:pt x="65" y="24"/>
                                  </a:cubicBezTo>
                                  <a:cubicBezTo>
                                    <a:pt x="155" y="24"/>
                                    <a:pt x="155" y="24"/>
                                    <a:pt x="155" y="24"/>
                                  </a:cubicBezTo>
                                  <a:cubicBezTo>
                                    <a:pt x="159" y="24"/>
                                    <a:pt x="161" y="26"/>
                                    <a:pt x="162" y="29"/>
                                  </a:cubicBezTo>
                                  <a:cubicBezTo>
                                    <a:pt x="170" y="73"/>
                                    <a:pt x="170" y="73"/>
                                    <a:pt x="170" y="73"/>
                                  </a:cubicBezTo>
                                  <a:cubicBezTo>
                                    <a:pt x="170" y="76"/>
                                    <a:pt x="168" y="78"/>
                                    <a:pt x="165" y="78"/>
                                  </a:cubicBezTo>
                                  <a:close/>
                                  <a:moveTo>
                                    <a:pt x="180" y="138"/>
                                  </a:moveTo>
                                  <a:cubicBezTo>
                                    <a:pt x="173" y="138"/>
                                    <a:pt x="168" y="133"/>
                                    <a:pt x="168" y="127"/>
                                  </a:cubicBezTo>
                                  <a:cubicBezTo>
                                    <a:pt x="168" y="120"/>
                                    <a:pt x="173" y="115"/>
                                    <a:pt x="180" y="115"/>
                                  </a:cubicBezTo>
                                  <a:cubicBezTo>
                                    <a:pt x="186" y="115"/>
                                    <a:pt x="191" y="120"/>
                                    <a:pt x="191" y="127"/>
                                  </a:cubicBezTo>
                                  <a:cubicBezTo>
                                    <a:pt x="191" y="133"/>
                                    <a:pt x="186" y="138"/>
                                    <a:pt x="180" y="138"/>
                                  </a:cubicBezTo>
                                  <a:close/>
                                  <a:moveTo>
                                    <a:pt x="180" y="138"/>
                                  </a:moveTo>
                                  <a:cubicBezTo>
                                    <a:pt x="180" y="138"/>
                                    <a:pt x="180" y="138"/>
                                    <a:pt x="180" y="1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378" name="微博 324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1747 w 684048"/>
                                <a:gd name="T1" fmla="*/ 7402 h 556307"/>
                                <a:gd name="T2" fmla="*/ 1952 w 684048"/>
                                <a:gd name="T3" fmla="*/ 8406 h 556307"/>
                                <a:gd name="T4" fmla="*/ 1863 w 684048"/>
                                <a:gd name="T5" fmla="*/ 7326 h 556307"/>
                                <a:gd name="T6" fmla="*/ 2307 w 684048"/>
                                <a:gd name="T7" fmla="*/ 7063 h 556307"/>
                                <a:gd name="T8" fmla="*/ 2375 w 684048"/>
                                <a:gd name="T9" fmla="*/ 7400 h 556307"/>
                                <a:gd name="T10" fmla="*/ 2374 w 684048"/>
                                <a:gd name="T11" fmla="*/ 7052 h 556307"/>
                                <a:gd name="T12" fmla="*/ 3074 w 684048"/>
                                <a:gd name="T13" fmla="*/ 7319 h 556307"/>
                                <a:gd name="T14" fmla="*/ 1187 w 684048"/>
                                <a:gd name="T15" fmla="*/ 7814 h 556307"/>
                                <a:gd name="T16" fmla="*/ 2228 w 684048"/>
                                <a:gd name="T17" fmla="*/ 5676 h 556307"/>
                                <a:gd name="T18" fmla="*/ 2138 w 684048"/>
                                <a:gd name="T19" fmla="*/ 4862 h 556307"/>
                                <a:gd name="T20" fmla="*/ 2387 w 684048"/>
                                <a:gd name="T21" fmla="*/ 9821 h 556307"/>
                                <a:gd name="T22" fmla="*/ 2483 w 684048"/>
                                <a:gd name="T23" fmla="*/ 4822 h 556307"/>
                                <a:gd name="T24" fmla="*/ 4933 w 684048"/>
                                <a:gd name="T25" fmla="*/ 3497 h 556307"/>
                                <a:gd name="T26" fmla="*/ 4849 w 684048"/>
                                <a:gd name="T27" fmla="*/ 4386 h 556307"/>
                                <a:gd name="T28" fmla="*/ 4837 w 684048"/>
                                <a:gd name="T29" fmla="*/ 4433 h 556307"/>
                                <a:gd name="T30" fmla="*/ 4826 w 684048"/>
                                <a:gd name="T31" fmla="*/ 4469 h 556307"/>
                                <a:gd name="T32" fmla="*/ 4583 w 684048"/>
                                <a:gd name="T33" fmla="*/ 4560 h 556307"/>
                                <a:gd name="T34" fmla="*/ 4522 w 684048"/>
                                <a:gd name="T35" fmla="*/ 4039 h 556307"/>
                                <a:gd name="T36" fmla="*/ 4529 w 684048"/>
                                <a:gd name="T37" fmla="*/ 3160 h 556307"/>
                                <a:gd name="T38" fmla="*/ 4012 w 684048"/>
                                <a:gd name="T39" fmla="*/ 2761 h 556307"/>
                                <a:gd name="T40" fmla="*/ 3836 w 684048"/>
                                <a:gd name="T41" fmla="*/ 2449 h 556307"/>
                                <a:gd name="T42" fmla="*/ 3958 w 684048"/>
                                <a:gd name="T43" fmla="*/ 2021 h 556307"/>
                                <a:gd name="T44" fmla="*/ 2395 w 684048"/>
                                <a:gd name="T45" fmla="*/ 1568 h 556307"/>
                                <a:gd name="T46" fmla="*/ 4066 w 684048"/>
                                <a:gd name="T47" fmla="*/ 3236 h 556307"/>
                                <a:gd name="T48" fmla="*/ 4703 w 684048"/>
                                <a:gd name="T49" fmla="*/ 8344 h 556307"/>
                                <a:gd name="T50" fmla="*/ 2395 w 684048"/>
                                <a:gd name="T51" fmla="*/ 1568 h 556307"/>
                                <a:gd name="T52" fmla="*/ 5717 w 684048"/>
                                <a:gd name="T53" fmla="*/ 3725 h 556307"/>
                                <a:gd name="T54" fmla="*/ 5619 w 684048"/>
                                <a:gd name="T55" fmla="*/ 4910 h 556307"/>
                                <a:gd name="T56" fmla="*/ 5331 w 684048"/>
                                <a:gd name="T57" fmla="*/ 5022 h 556307"/>
                                <a:gd name="T58" fmla="*/ 5215 w 684048"/>
                                <a:gd name="T59" fmla="*/ 4576 h 556307"/>
                                <a:gd name="T60" fmla="*/ 4087 w 684048"/>
                                <a:gd name="T61" fmla="*/ 999 h 556307"/>
                                <a:gd name="T62" fmla="*/ 3928 w 684048"/>
                                <a:gd name="T63" fmla="*/ 1036 h 556307"/>
                                <a:gd name="T64" fmla="*/ 3734 w 684048"/>
                                <a:gd name="T65" fmla="*/ 719 h 556307"/>
                                <a:gd name="T66" fmla="*/ 3817 w 684048"/>
                                <a:gd name="T67" fmla="*/ 71 h 556307"/>
                                <a:gd name="T68" fmla="*/ 4087 w 684048"/>
                                <a:gd name="T69" fmla="*/ 0 h 556307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84048" h="556307">
                                  <a:moveTo>
                                    <a:pt x="222901" y="383453"/>
                                  </a:moveTo>
                                  <a:cubicBezTo>
                                    <a:pt x="218315" y="383977"/>
                                    <a:pt x="213613" y="385281"/>
                                    <a:pt x="209039" y="387420"/>
                                  </a:cubicBezTo>
                                  <a:cubicBezTo>
                                    <a:pt x="190739" y="395979"/>
                                    <a:pt x="181407" y="414680"/>
                                    <a:pt x="188193" y="429191"/>
                                  </a:cubicBezTo>
                                  <a:cubicBezTo>
                                    <a:pt x="194980" y="443702"/>
                                    <a:pt x="215317" y="448527"/>
                                    <a:pt x="233616" y="439969"/>
                                  </a:cubicBezTo>
                                  <a:cubicBezTo>
                                    <a:pt x="251915" y="431410"/>
                                    <a:pt x="261248" y="412709"/>
                                    <a:pt x="254461" y="398198"/>
                                  </a:cubicBezTo>
                                  <a:cubicBezTo>
                                    <a:pt x="249371" y="387315"/>
                                    <a:pt x="236659" y="381879"/>
                                    <a:pt x="222901" y="383453"/>
                                  </a:cubicBezTo>
                                  <a:close/>
                                  <a:moveTo>
                                    <a:pt x="284035" y="369073"/>
                                  </a:moveTo>
                                  <a:cubicBezTo>
                                    <a:pt x="281538" y="368297"/>
                                    <a:pt x="278657" y="368441"/>
                                    <a:pt x="275985" y="369691"/>
                                  </a:cubicBezTo>
                                  <a:cubicBezTo>
                                    <a:pt x="270641" y="372190"/>
                                    <a:pt x="268154" y="378164"/>
                                    <a:pt x="270432" y="383034"/>
                                  </a:cubicBezTo>
                                  <a:cubicBezTo>
                                    <a:pt x="272710" y="387904"/>
                                    <a:pt x="278888" y="389825"/>
                                    <a:pt x="284233" y="387325"/>
                                  </a:cubicBezTo>
                                  <a:cubicBezTo>
                                    <a:pt x="289577" y="384826"/>
                                    <a:pt x="292063" y="378852"/>
                                    <a:pt x="289785" y="373982"/>
                                  </a:cubicBezTo>
                                  <a:cubicBezTo>
                                    <a:pt x="288647" y="371547"/>
                                    <a:pt x="286533" y="369850"/>
                                    <a:pt x="284035" y="369073"/>
                                  </a:cubicBezTo>
                                  <a:close/>
                                  <a:moveTo>
                                    <a:pt x="266604" y="297070"/>
                                  </a:moveTo>
                                  <a:cubicBezTo>
                                    <a:pt x="319078" y="300338"/>
                                    <a:pt x="362309" y="335548"/>
                                    <a:pt x="367763" y="383070"/>
                                  </a:cubicBezTo>
                                  <a:cubicBezTo>
                                    <a:pt x="373996" y="437381"/>
                                    <a:pt x="328527" y="487207"/>
                                    <a:pt x="266205" y="494360"/>
                                  </a:cubicBezTo>
                                  <a:cubicBezTo>
                                    <a:pt x="203883" y="501513"/>
                                    <a:pt x="148308" y="463284"/>
                                    <a:pt x="142074" y="408972"/>
                                  </a:cubicBezTo>
                                  <a:cubicBezTo>
                                    <a:pt x="135841" y="354661"/>
                                    <a:pt x="181310" y="304835"/>
                                    <a:pt x="243632" y="297682"/>
                                  </a:cubicBezTo>
                                  <a:cubicBezTo>
                                    <a:pt x="251423" y="296788"/>
                                    <a:pt x="259108" y="296603"/>
                                    <a:pt x="266604" y="297070"/>
                                  </a:cubicBezTo>
                                  <a:close/>
                                  <a:moveTo>
                                    <a:pt x="297042" y="252387"/>
                                  </a:moveTo>
                                  <a:cubicBezTo>
                                    <a:pt x="283618" y="252176"/>
                                    <a:pt x="269820" y="252839"/>
                                    <a:pt x="255793" y="254449"/>
                                  </a:cubicBezTo>
                                  <a:cubicBezTo>
                                    <a:pt x="143583" y="267328"/>
                                    <a:pt x="59288" y="335880"/>
                                    <a:pt x="67516" y="407566"/>
                                  </a:cubicBezTo>
                                  <a:cubicBezTo>
                                    <a:pt x="75743" y="479252"/>
                                    <a:pt x="173377" y="526925"/>
                                    <a:pt x="285587" y="514046"/>
                                  </a:cubicBezTo>
                                  <a:cubicBezTo>
                                    <a:pt x="397797" y="501168"/>
                                    <a:pt x="482091" y="432615"/>
                                    <a:pt x="473864" y="360929"/>
                                  </a:cubicBezTo>
                                  <a:cubicBezTo>
                                    <a:pt x="466665" y="298204"/>
                                    <a:pt x="391015" y="253864"/>
                                    <a:pt x="297042" y="252387"/>
                                  </a:cubicBezTo>
                                  <a:close/>
                                  <a:moveTo>
                                    <a:pt x="509416" y="97868"/>
                                  </a:moveTo>
                                  <a:cubicBezTo>
                                    <a:pt x="544841" y="99182"/>
                                    <a:pt x="588107" y="127580"/>
                                    <a:pt x="590257" y="183051"/>
                                  </a:cubicBezTo>
                                  <a:cubicBezTo>
                                    <a:pt x="592352" y="199448"/>
                                    <a:pt x="588214" y="215684"/>
                                    <a:pt x="579852" y="229407"/>
                                  </a:cubicBezTo>
                                  <a:lnTo>
                                    <a:pt x="580228" y="229581"/>
                                  </a:lnTo>
                                  <a:cubicBezTo>
                                    <a:pt x="580244" y="229743"/>
                                    <a:pt x="580186" y="229872"/>
                                    <a:pt x="580126" y="230000"/>
                                  </a:cubicBezTo>
                                  <a:lnTo>
                                    <a:pt x="578707" y="232024"/>
                                  </a:lnTo>
                                  <a:cubicBezTo>
                                    <a:pt x="578590" y="232839"/>
                                    <a:pt x="578192" y="233485"/>
                                    <a:pt x="577787" y="234126"/>
                                  </a:cubicBezTo>
                                  <a:lnTo>
                                    <a:pt x="577385" y="233908"/>
                                  </a:lnTo>
                                  <a:cubicBezTo>
                                    <a:pt x="572286" y="241165"/>
                                    <a:pt x="563167" y="244302"/>
                                    <a:pt x="554750" y="241632"/>
                                  </a:cubicBezTo>
                                  <a:lnTo>
                                    <a:pt x="548315" y="238643"/>
                                  </a:lnTo>
                                  <a:cubicBezTo>
                                    <a:pt x="539522" y="233101"/>
                                    <a:pt x="536249" y="221620"/>
                                    <a:pt x="540834" y="211750"/>
                                  </a:cubicBezTo>
                                  <a:lnTo>
                                    <a:pt x="541088" y="211402"/>
                                  </a:lnTo>
                                  <a:lnTo>
                                    <a:pt x="541243" y="211474"/>
                                  </a:lnTo>
                                  <a:cubicBezTo>
                                    <a:pt x="549302" y="193084"/>
                                    <a:pt x="546794" y="175359"/>
                                    <a:pt x="541863" y="165391"/>
                                  </a:cubicBezTo>
                                  <a:cubicBezTo>
                                    <a:pt x="534763" y="151042"/>
                                    <a:pt x="514479" y="135118"/>
                                    <a:pt x="480142" y="145181"/>
                                  </a:cubicBezTo>
                                  <a:lnTo>
                                    <a:pt x="480025" y="144483"/>
                                  </a:lnTo>
                                  <a:cubicBezTo>
                                    <a:pt x="471706" y="144624"/>
                                    <a:pt x="464282" y="140887"/>
                                    <a:pt x="461009" y="134412"/>
                                  </a:cubicBezTo>
                                  <a:lnTo>
                                    <a:pt x="458966" y="128175"/>
                                  </a:lnTo>
                                  <a:cubicBezTo>
                                    <a:pt x="457496" y="119354"/>
                                    <a:pt x="463572" y="110158"/>
                                    <a:pt x="473636" y="106144"/>
                                  </a:cubicBezTo>
                                  <a:lnTo>
                                    <a:pt x="473571" y="105761"/>
                                  </a:lnTo>
                                  <a:cubicBezTo>
                                    <a:pt x="485121" y="99922"/>
                                    <a:pt x="497817" y="97438"/>
                                    <a:pt x="509416" y="97868"/>
                                  </a:cubicBezTo>
                                  <a:close/>
                                  <a:moveTo>
                                    <a:pt x="286518" y="82088"/>
                                  </a:moveTo>
                                  <a:cubicBezTo>
                                    <a:pt x="376738" y="91976"/>
                                    <a:pt x="317665" y="163994"/>
                                    <a:pt x="337363" y="184000"/>
                                  </a:cubicBezTo>
                                  <a:cubicBezTo>
                                    <a:pt x="387081" y="179119"/>
                                    <a:pt x="437510" y="146098"/>
                                    <a:pt x="486517" y="169358"/>
                                  </a:cubicBezTo>
                                  <a:cubicBezTo>
                                    <a:pt x="533076" y="203014"/>
                                    <a:pt x="494312" y="233925"/>
                                    <a:pt x="501054" y="264835"/>
                                  </a:cubicBezTo>
                                  <a:cubicBezTo>
                                    <a:pt x="649340" y="323962"/>
                                    <a:pt x="585744" y="409170"/>
                                    <a:pt x="562675" y="436725"/>
                                  </a:cubicBezTo>
                                  <a:cubicBezTo>
                                    <a:pt x="354965" y="648778"/>
                                    <a:pt x="45454" y="533772"/>
                                    <a:pt x="10807" y="435328"/>
                                  </a:cubicBezTo>
                                  <a:cubicBezTo>
                                    <a:pt x="-41075" y="330306"/>
                                    <a:pt x="100878" y="89491"/>
                                    <a:pt x="286518" y="82088"/>
                                  </a:cubicBezTo>
                                  <a:close/>
                                  <a:moveTo>
                                    <a:pt x="489068" y="0"/>
                                  </a:moveTo>
                                  <a:cubicBezTo>
                                    <a:pt x="596753" y="0"/>
                                    <a:pt x="684048" y="87296"/>
                                    <a:pt x="684048" y="194980"/>
                                  </a:cubicBezTo>
                                  <a:cubicBezTo>
                                    <a:pt x="684048" y="216847"/>
                                    <a:pt x="680448" y="237874"/>
                                    <a:pt x="672966" y="257215"/>
                                  </a:cubicBezTo>
                                  <a:lnTo>
                                    <a:pt x="672379" y="257003"/>
                                  </a:lnTo>
                                  <a:cubicBezTo>
                                    <a:pt x="668967" y="265617"/>
                                    <a:pt x="657523" y="269364"/>
                                    <a:pt x="645725" y="265916"/>
                                  </a:cubicBezTo>
                                  <a:lnTo>
                                    <a:pt x="637884" y="262819"/>
                                  </a:lnTo>
                                  <a:cubicBezTo>
                                    <a:pt x="627530" y="257587"/>
                                    <a:pt x="621785" y="247890"/>
                                    <a:pt x="624308" y="239644"/>
                                  </a:cubicBezTo>
                                  <a:lnTo>
                                    <a:pt x="623975" y="239524"/>
                                  </a:lnTo>
                                  <a:cubicBezTo>
                                    <a:pt x="629260" y="225659"/>
                                    <a:pt x="631774" y="210613"/>
                                    <a:pt x="631774" y="194980"/>
                                  </a:cubicBezTo>
                                  <a:cubicBezTo>
                                    <a:pt x="631774" y="116165"/>
                                    <a:pt x="567883" y="52274"/>
                                    <a:pt x="489068" y="52274"/>
                                  </a:cubicBezTo>
                                  <a:lnTo>
                                    <a:pt x="469942" y="54202"/>
                                  </a:lnTo>
                                  <a:lnTo>
                                    <a:pt x="469951" y="54239"/>
                                  </a:lnTo>
                                  <a:cubicBezTo>
                                    <a:pt x="469861" y="54366"/>
                                    <a:pt x="469744" y="54397"/>
                                    <a:pt x="469627" y="54427"/>
                                  </a:cubicBezTo>
                                  <a:cubicBezTo>
                                    <a:pt x="460634" y="56697"/>
                                    <a:pt x="450861" y="49439"/>
                                    <a:pt x="446718" y="37636"/>
                                  </a:cubicBezTo>
                                  <a:lnTo>
                                    <a:pt x="444619" y="29323"/>
                                  </a:lnTo>
                                  <a:cubicBezTo>
                                    <a:pt x="442667" y="16995"/>
                                    <a:pt x="447797" y="5987"/>
                                    <a:pt x="456757" y="3699"/>
                                  </a:cubicBezTo>
                                  <a:lnTo>
                                    <a:pt x="456661" y="3267"/>
                                  </a:lnTo>
                                  <a:cubicBezTo>
                                    <a:pt x="467135" y="923"/>
                                    <a:pt x="477994" y="0"/>
                                    <a:pt x="4890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/>
                        </wps:wsp>
                        <wps:wsp>
                          <wps:cNvPr id="7379" name="Freeform 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7221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2147483646 w 284"/>
                                <a:gd name="T1" fmla="*/ 2147483646 h 229"/>
                                <a:gd name="T2" fmla="*/ 2147483646 w 284"/>
                                <a:gd name="T3" fmla="*/ 2147483646 h 229"/>
                                <a:gd name="T4" fmla="*/ 2147483646 w 284"/>
                                <a:gd name="T5" fmla="*/ 0 h 229"/>
                                <a:gd name="T6" fmla="*/ 0 w 284"/>
                                <a:gd name="T7" fmla="*/ 2147483646 h 229"/>
                                <a:gd name="T8" fmla="*/ 2147483646 w 284"/>
                                <a:gd name="T9" fmla="*/ 2147483646 h 229"/>
                                <a:gd name="T10" fmla="*/ 2147483646 w 284"/>
                                <a:gd name="T11" fmla="*/ 2147483646 h 229"/>
                                <a:gd name="T12" fmla="*/ 2147483646 w 284"/>
                                <a:gd name="T13" fmla="*/ 2147483646 h 229"/>
                                <a:gd name="T14" fmla="*/ 2147483646 w 284"/>
                                <a:gd name="T15" fmla="*/ 2147483646 h 229"/>
                                <a:gd name="T16" fmla="*/ 2147483646 w 284"/>
                                <a:gd name="T17" fmla="*/ 2147483646 h 229"/>
                                <a:gd name="T18" fmla="*/ 2147483646 w 284"/>
                                <a:gd name="T19" fmla="*/ 2147483646 h 229"/>
                                <a:gd name="T20" fmla="*/ 2147483646 w 284"/>
                                <a:gd name="T21" fmla="*/ 2147483646 h 229"/>
                                <a:gd name="T22" fmla="*/ 2147483646 w 284"/>
                                <a:gd name="T23" fmla="*/ 2147483646 h 229"/>
                                <a:gd name="T24" fmla="*/ 2147483646 w 284"/>
                                <a:gd name="T25" fmla="*/ 2147483646 h 229"/>
                                <a:gd name="T26" fmla="*/ 2147483646 w 284"/>
                                <a:gd name="T27" fmla="*/ 2147483646 h 229"/>
                                <a:gd name="T28" fmla="*/ 2147483646 w 284"/>
                                <a:gd name="T29" fmla="*/ 2147483646 h 229"/>
                                <a:gd name="T30" fmla="*/ 2147483646 w 284"/>
                                <a:gd name="T31" fmla="*/ 2147483646 h 229"/>
                                <a:gd name="T32" fmla="*/ 2147483646 w 284"/>
                                <a:gd name="T33" fmla="*/ 2147483646 h 229"/>
                                <a:gd name="T34" fmla="*/ 2147483646 w 284"/>
                                <a:gd name="T35" fmla="*/ 2147483646 h 229"/>
                                <a:gd name="T36" fmla="*/ 2147483646 w 284"/>
                                <a:gd name="T37" fmla="*/ 2147483646 h 229"/>
                                <a:gd name="T38" fmla="*/ 2147483646 w 284"/>
                                <a:gd name="T39" fmla="*/ 2147483646 h 229"/>
                                <a:gd name="T40" fmla="*/ 2147483646 w 284"/>
                                <a:gd name="T41" fmla="*/ 2147483646 h 229"/>
                                <a:gd name="T42" fmla="*/ 2147483646 w 284"/>
                                <a:gd name="T43" fmla="*/ 2147483646 h 229"/>
                                <a:gd name="T44" fmla="*/ 2147483646 w 284"/>
                                <a:gd name="T45" fmla="*/ 2147483646 h 229"/>
                                <a:gd name="T46" fmla="*/ 2147483646 w 284"/>
                                <a:gd name="T47" fmla="*/ 2147483646 h 229"/>
                                <a:gd name="T48" fmla="*/ 2147483646 w 284"/>
                                <a:gd name="T49" fmla="*/ 2147483646 h 229"/>
                                <a:gd name="T50" fmla="*/ 2147483646 w 284"/>
                                <a:gd name="T51" fmla="*/ 2147483646 h 229"/>
                                <a:gd name="T52" fmla="*/ 2147483646 w 284"/>
                                <a:gd name="T53" fmla="*/ 2147483646 h 229"/>
                                <a:gd name="T54" fmla="*/ 2147483646 w 284"/>
                                <a:gd name="T55" fmla="*/ 2147483646 h 229"/>
                                <a:gd name="T56" fmla="*/ 2147483646 w 284"/>
                                <a:gd name="T57" fmla="*/ 2147483646 h 229"/>
                                <a:gd name="T58" fmla="*/ 2147483646 w 284"/>
                                <a:gd name="T59" fmla="*/ 2147483646 h 229"/>
                                <a:gd name="T60" fmla="*/ 2147483646 w 284"/>
                                <a:gd name="T61" fmla="*/ 2147483646 h 229"/>
                                <a:gd name="T62" fmla="*/ 2147483646 w 284"/>
                                <a:gd name="T63" fmla="*/ 2147483646 h 229"/>
                                <a:gd name="T64" fmla="*/ 2147483646 w 284"/>
                                <a:gd name="T65" fmla="*/ 2147483646 h 229"/>
                                <a:gd name="T66" fmla="*/ 2147483646 w 284"/>
                                <a:gd name="T67" fmla="*/ 2147483646 h 229"/>
                                <a:gd name="T68" fmla="*/ 2147483646 w 284"/>
                                <a:gd name="T69" fmla="*/ 2147483646 h 229"/>
                                <a:gd name="T70" fmla="*/ 2147483646 w 284"/>
                                <a:gd name="T71" fmla="*/ 2147483646 h 229"/>
                                <a:gd name="T72" fmla="*/ 2147483646 w 284"/>
                                <a:gd name="T73" fmla="*/ 2147483646 h 229"/>
                                <a:gd name="T74" fmla="*/ 2147483646 w 284"/>
                                <a:gd name="T75" fmla="*/ 2147483646 h 229"/>
                                <a:gd name="T76" fmla="*/ 2147483646 w 284"/>
                                <a:gd name="T77" fmla="*/ 2147483646 h 229"/>
                                <a:gd name="T78" fmla="*/ 2147483646 w 284"/>
                                <a:gd name="T79" fmla="*/ 2147483646 h 229"/>
                                <a:gd name="T80" fmla="*/ 2147483646 w 284"/>
                                <a:gd name="T81" fmla="*/ 2147483646 h 229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84" h="229">
                                  <a:moveTo>
                                    <a:pt x="192" y="69"/>
                                  </a:moveTo>
                                  <a:cubicBezTo>
                                    <a:pt x="196" y="69"/>
                                    <a:pt x="199" y="70"/>
                                    <a:pt x="202" y="70"/>
                                  </a:cubicBezTo>
                                  <a:cubicBezTo>
                                    <a:pt x="193" y="30"/>
                                    <a:pt x="150" y="0"/>
                                    <a:pt x="101" y="0"/>
                                  </a:cubicBezTo>
                                  <a:cubicBezTo>
                                    <a:pt x="45" y="0"/>
                                    <a:pt x="0" y="37"/>
                                    <a:pt x="0" y="85"/>
                                  </a:cubicBezTo>
                                  <a:cubicBezTo>
                                    <a:pt x="0" y="112"/>
                                    <a:pt x="15" y="134"/>
                                    <a:pt x="40" y="152"/>
                                  </a:cubicBezTo>
                                  <a:cubicBezTo>
                                    <a:pt x="30" y="182"/>
                                    <a:pt x="30" y="182"/>
                                    <a:pt x="30" y="182"/>
                                  </a:cubicBezTo>
                                  <a:cubicBezTo>
                                    <a:pt x="65" y="164"/>
                                    <a:pt x="65" y="164"/>
                                    <a:pt x="65" y="164"/>
                                  </a:cubicBezTo>
                                  <a:cubicBezTo>
                                    <a:pt x="78" y="167"/>
                                    <a:pt x="88" y="169"/>
                                    <a:pt x="101" y="169"/>
                                  </a:cubicBezTo>
                                  <a:cubicBezTo>
                                    <a:pt x="104" y="169"/>
                                    <a:pt x="107" y="169"/>
                                    <a:pt x="110" y="169"/>
                                  </a:cubicBezTo>
                                  <a:cubicBezTo>
                                    <a:pt x="108" y="162"/>
                                    <a:pt x="107" y="155"/>
                                    <a:pt x="107" y="148"/>
                                  </a:cubicBezTo>
                                  <a:cubicBezTo>
                                    <a:pt x="107" y="105"/>
                                    <a:pt x="145" y="69"/>
                                    <a:pt x="192" y="69"/>
                                  </a:cubicBezTo>
                                  <a:close/>
                                  <a:moveTo>
                                    <a:pt x="138" y="42"/>
                                  </a:moveTo>
                                  <a:cubicBezTo>
                                    <a:pt x="146" y="42"/>
                                    <a:pt x="151" y="47"/>
                                    <a:pt x="151" y="55"/>
                                  </a:cubicBezTo>
                                  <a:cubicBezTo>
                                    <a:pt x="151" y="62"/>
                                    <a:pt x="146" y="67"/>
                                    <a:pt x="138" y="67"/>
                                  </a:cubicBezTo>
                                  <a:cubicBezTo>
                                    <a:pt x="131" y="67"/>
                                    <a:pt x="123" y="62"/>
                                    <a:pt x="123" y="55"/>
                                  </a:cubicBezTo>
                                  <a:cubicBezTo>
                                    <a:pt x="123" y="47"/>
                                    <a:pt x="131" y="42"/>
                                    <a:pt x="138" y="42"/>
                                  </a:cubicBezTo>
                                  <a:close/>
                                  <a:moveTo>
                                    <a:pt x="68" y="67"/>
                                  </a:moveTo>
                                  <a:cubicBezTo>
                                    <a:pt x="60" y="67"/>
                                    <a:pt x="53" y="62"/>
                                    <a:pt x="53" y="55"/>
                                  </a:cubicBezTo>
                                  <a:cubicBezTo>
                                    <a:pt x="53" y="47"/>
                                    <a:pt x="60" y="42"/>
                                    <a:pt x="68" y="42"/>
                                  </a:cubicBezTo>
                                  <a:cubicBezTo>
                                    <a:pt x="75" y="42"/>
                                    <a:pt x="81" y="47"/>
                                    <a:pt x="81" y="55"/>
                                  </a:cubicBezTo>
                                  <a:cubicBezTo>
                                    <a:pt x="81" y="62"/>
                                    <a:pt x="75" y="67"/>
                                    <a:pt x="68" y="67"/>
                                  </a:cubicBezTo>
                                  <a:close/>
                                  <a:moveTo>
                                    <a:pt x="284" y="147"/>
                                  </a:moveTo>
                                  <a:cubicBezTo>
                                    <a:pt x="284" y="107"/>
                                    <a:pt x="244" y="75"/>
                                    <a:pt x="199" y="75"/>
                                  </a:cubicBezTo>
                                  <a:cubicBezTo>
                                    <a:pt x="151" y="75"/>
                                    <a:pt x="113" y="107"/>
                                    <a:pt x="113" y="147"/>
                                  </a:cubicBezTo>
                                  <a:cubicBezTo>
                                    <a:pt x="113" y="187"/>
                                    <a:pt x="151" y="219"/>
                                    <a:pt x="199" y="219"/>
                                  </a:cubicBezTo>
                                  <a:cubicBezTo>
                                    <a:pt x="209" y="219"/>
                                    <a:pt x="219" y="217"/>
                                    <a:pt x="229" y="214"/>
                                  </a:cubicBezTo>
                                  <a:cubicBezTo>
                                    <a:pt x="257" y="229"/>
                                    <a:pt x="257" y="229"/>
                                    <a:pt x="257" y="229"/>
                                  </a:cubicBezTo>
                                  <a:cubicBezTo>
                                    <a:pt x="249" y="204"/>
                                    <a:pt x="249" y="204"/>
                                    <a:pt x="249" y="204"/>
                                  </a:cubicBezTo>
                                  <a:cubicBezTo>
                                    <a:pt x="269" y="189"/>
                                    <a:pt x="284" y="169"/>
                                    <a:pt x="284" y="147"/>
                                  </a:cubicBezTo>
                                  <a:close/>
                                  <a:moveTo>
                                    <a:pt x="171" y="134"/>
                                  </a:moveTo>
                                  <a:cubicBezTo>
                                    <a:pt x="166" y="134"/>
                                    <a:pt x="161" y="130"/>
                                    <a:pt x="161" y="125"/>
                                  </a:cubicBezTo>
                                  <a:cubicBezTo>
                                    <a:pt x="161" y="120"/>
                                    <a:pt x="166" y="115"/>
                                    <a:pt x="171" y="115"/>
                                  </a:cubicBezTo>
                                  <a:cubicBezTo>
                                    <a:pt x="179" y="115"/>
                                    <a:pt x="184" y="120"/>
                                    <a:pt x="184" y="125"/>
                                  </a:cubicBezTo>
                                  <a:cubicBezTo>
                                    <a:pt x="184" y="130"/>
                                    <a:pt x="179" y="134"/>
                                    <a:pt x="171" y="134"/>
                                  </a:cubicBezTo>
                                  <a:close/>
                                  <a:moveTo>
                                    <a:pt x="226" y="134"/>
                                  </a:moveTo>
                                  <a:cubicBezTo>
                                    <a:pt x="221" y="134"/>
                                    <a:pt x="216" y="130"/>
                                    <a:pt x="216" y="125"/>
                                  </a:cubicBezTo>
                                  <a:cubicBezTo>
                                    <a:pt x="216" y="120"/>
                                    <a:pt x="221" y="115"/>
                                    <a:pt x="226" y="115"/>
                                  </a:cubicBezTo>
                                  <a:cubicBezTo>
                                    <a:pt x="234" y="115"/>
                                    <a:pt x="239" y="120"/>
                                    <a:pt x="239" y="125"/>
                                  </a:cubicBezTo>
                                  <a:cubicBezTo>
                                    <a:pt x="239" y="130"/>
                                    <a:pt x="234" y="134"/>
                                    <a:pt x="226" y="134"/>
                                  </a:cubicBezTo>
                                  <a:close/>
                                  <a:moveTo>
                                    <a:pt x="226" y="134"/>
                                  </a:moveTo>
                                  <a:cubicBezTo>
                                    <a:pt x="226" y="134"/>
                                    <a:pt x="226" y="134"/>
                                    <a:pt x="226" y="13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7380" name="Freeform 6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46205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2147483646 w 322"/>
                                <a:gd name="T1" fmla="*/ 2147483646 h 321"/>
                                <a:gd name="T2" fmla="*/ 2147483646 w 322"/>
                                <a:gd name="T3" fmla="*/ 2147483646 h 321"/>
                                <a:gd name="T4" fmla="*/ 2147483646 w 322"/>
                                <a:gd name="T5" fmla="*/ 2147483646 h 321"/>
                                <a:gd name="T6" fmla="*/ 2147483646 w 322"/>
                                <a:gd name="T7" fmla="*/ 2147483646 h 321"/>
                                <a:gd name="T8" fmla="*/ 2147483646 w 322"/>
                                <a:gd name="T9" fmla="*/ 2147483646 h 321"/>
                                <a:gd name="T10" fmla="*/ 2147483646 w 322"/>
                                <a:gd name="T11" fmla="*/ 2147483646 h 321"/>
                                <a:gd name="T12" fmla="*/ 2147483646 w 322"/>
                                <a:gd name="T13" fmla="*/ 2147483646 h 321"/>
                                <a:gd name="T14" fmla="*/ 2147483646 w 322"/>
                                <a:gd name="T15" fmla="*/ 2147483646 h 321"/>
                                <a:gd name="T16" fmla="*/ 2147483646 w 322"/>
                                <a:gd name="T17" fmla="*/ 2147483646 h 321"/>
                                <a:gd name="T18" fmla="*/ 2147483646 w 322"/>
                                <a:gd name="T19" fmla="*/ 2147483646 h 321"/>
                                <a:gd name="T20" fmla="*/ 2147483646 w 322"/>
                                <a:gd name="T21" fmla="*/ 2147483646 h 321"/>
                                <a:gd name="T22" fmla="*/ 2147483646 w 322"/>
                                <a:gd name="T23" fmla="*/ 2147483646 h 321"/>
                                <a:gd name="T24" fmla="*/ 2147483646 w 322"/>
                                <a:gd name="T25" fmla="*/ 2147483646 h 321"/>
                                <a:gd name="T26" fmla="*/ 2147483646 w 322"/>
                                <a:gd name="T27" fmla="*/ 2147483646 h 321"/>
                                <a:gd name="T28" fmla="*/ 2147483646 w 322"/>
                                <a:gd name="T29" fmla="*/ 2147483646 h 321"/>
                                <a:gd name="T30" fmla="*/ 2147483646 w 322"/>
                                <a:gd name="T31" fmla="*/ 2147483646 h 321"/>
                                <a:gd name="T32" fmla="*/ 2147483646 w 322"/>
                                <a:gd name="T33" fmla="*/ 2147483646 h 321"/>
                                <a:gd name="T34" fmla="*/ 2147483646 w 322"/>
                                <a:gd name="T35" fmla="*/ 2147483646 h 321"/>
                                <a:gd name="T36" fmla="*/ 2147483646 w 322"/>
                                <a:gd name="T37" fmla="*/ 2147483646 h 321"/>
                                <a:gd name="T38" fmla="*/ 2147483646 w 322"/>
                                <a:gd name="T39" fmla="*/ 2147483646 h 321"/>
                                <a:gd name="T40" fmla="*/ 2147483646 w 322"/>
                                <a:gd name="T41" fmla="*/ 2147483646 h 321"/>
                                <a:gd name="T42" fmla="*/ 2147483646 w 322"/>
                                <a:gd name="T43" fmla="*/ 2147483646 h 321"/>
                                <a:gd name="T44" fmla="*/ 2147483646 w 322"/>
                                <a:gd name="T45" fmla="*/ 2147483646 h 321"/>
                                <a:gd name="T46" fmla="*/ 2147483646 w 322"/>
                                <a:gd name="T47" fmla="*/ 2147483646 h 321"/>
                                <a:gd name="T48" fmla="*/ 2147483646 w 322"/>
                                <a:gd name="T49" fmla="*/ 2147483646 h 321"/>
                                <a:gd name="T50" fmla="*/ 2147483646 w 322"/>
                                <a:gd name="T51" fmla="*/ 2147483646 h 321"/>
                                <a:gd name="T52" fmla="*/ 2147483646 w 322"/>
                                <a:gd name="T53" fmla="*/ 2147483646 h 321"/>
                                <a:gd name="T54" fmla="*/ 2147483646 w 322"/>
                                <a:gd name="T55" fmla="*/ 2147483646 h 321"/>
                                <a:gd name="T56" fmla="*/ 2147483646 w 322"/>
                                <a:gd name="T57" fmla="*/ 2147483646 h 321"/>
                                <a:gd name="T58" fmla="*/ 2147483646 w 322"/>
                                <a:gd name="T59" fmla="*/ 2147483646 h 321"/>
                                <a:gd name="T60" fmla="*/ 2147483646 w 322"/>
                                <a:gd name="T61" fmla="*/ 2147483646 h 321"/>
                                <a:gd name="T62" fmla="*/ 2147483646 w 322"/>
                                <a:gd name="T63" fmla="*/ 2147483646 h 321"/>
                                <a:gd name="T64" fmla="*/ 2147483646 w 322"/>
                                <a:gd name="T65" fmla="*/ 2147483646 h 321"/>
                                <a:gd name="T66" fmla="*/ 2147483646 w 322"/>
                                <a:gd name="T67" fmla="*/ 2147483646 h 321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22" h="321">
                                  <a:moveTo>
                                    <a:pt x="220" y="123"/>
                                  </a:moveTo>
                                  <a:cubicBezTo>
                                    <a:pt x="220" y="25"/>
                                    <a:pt x="220" y="25"/>
                                    <a:pt x="220" y="25"/>
                                  </a:cubicBezTo>
                                  <a:cubicBezTo>
                                    <a:pt x="220" y="25"/>
                                    <a:pt x="173" y="0"/>
                                    <a:pt x="117" y="19"/>
                                  </a:cubicBezTo>
                                  <a:cubicBezTo>
                                    <a:pt x="220" y="123"/>
                                    <a:pt x="220" y="123"/>
                                    <a:pt x="220" y="123"/>
                                  </a:cubicBezTo>
                                  <a:close/>
                                  <a:moveTo>
                                    <a:pt x="229" y="180"/>
                                  </a:moveTo>
                                  <a:cubicBezTo>
                                    <a:pt x="229" y="29"/>
                                    <a:pt x="229" y="29"/>
                                    <a:pt x="229" y="29"/>
                                  </a:cubicBezTo>
                                  <a:cubicBezTo>
                                    <a:pt x="229" y="29"/>
                                    <a:pt x="286" y="55"/>
                                    <a:pt x="302" y="117"/>
                                  </a:cubicBezTo>
                                  <a:cubicBezTo>
                                    <a:pt x="229" y="180"/>
                                    <a:pt x="229" y="180"/>
                                    <a:pt x="229" y="180"/>
                                  </a:cubicBezTo>
                                  <a:close/>
                                  <a:moveTo>
                                    <a:pt x="199" y="224"/>
                                  </a:moveTo>
                                  <a:cubicBezTo>
                                    <a:pt x="303" y="126"/>
                                    <a:pt x="303" y="126"/>
                                    <a:pt x="303" y="126"/>
                                  </a:cubicBezTo>
                                  <a:cubicBezTo>
                                    <a:pt x="303" y="126"/>
                                    <a:pt x="322" y="156"/>
                                    <a:pt x="294" y="224"/>
                                  </a:cubicBezTo>
                                  <a:cubicBezTo>
                                    <a:pt x="199" y="224"/>
                                    <a:pt x="199" y="224"/>
                                    <a:pt x="199" y="224"/>
                                  </a:cubicBezTo>
                                  <a:close/>
                                  <a:moveTo>
                                    <a:pt x="146" y="237"/>
                                  </a:moveTo>
                                  <a:cubicBezTo>
                                    <a:pt x="287" y="237"/>
                                    <a:pt x="287" y="237"/>
                                    <a:pt x="287" y="237"/>
                                  </a:cubicBezTo>
                                  <a:cubicBezTo>
                                    <a:pt x="287" y="237"/>
                                    <a:pt x="270" y="283"/>
                                    <a:pt x="209" y="302"/>
                                  </a:cubicBezTo>
                                  <a:cubicBezTo>
                                    <a:pt x="146" y="237"/>
                                    <a:pt x="146" y="237"/>
                                    <a:pt x="146" y="237"/>
                                  </a:cubicBezTo>
                                  <a:close/>
                                  <a:moveTo>
                                    <a:pt x="100" y="206"/>
                                  </a:moveTo>
                                  <a:cubicBezTo>
                                    <a:pt x="100" y="297"/>
                                    <a:pt x="100" y="297"/>
                                    <a:pt x="100" y="297"/>
                                  </a:cubicBezTo>
                                  <a:cubicBezTo>
                                    <a:pt x="100" y="297"/>
                                    <a:pt x="136" y="321"/>
                                    <a:pt x="199" y="305"/>
                                  </a:cubicBezTo>
                                  <a:cubicBezTo>
                                    <a:pt x="100" y="206"/>
                                    <a:pt x="100" y="206"/>
                                    <a:pt x="100" y="206"/>
                                  </a:cubicBezTo>
                                  <a:close/>
                                  <a:moveTo>
                                    <a:pt x="18" y="210"/>
                                  </a:moveTo>
                                  <a:cubicBezTo>
                                    <a:pt x="90" y="146"/>
                                    <a:pt x="90" y="146"/>
                                    <a:pt x="90" y="146"/>
                                  </a:cubicBezTo>
                                  <a:cubicBezTo>
                                    <a:pt x="90" y="292"/>
                                    <a:pt x="90" y="292"/>
                                    <a:pt x="90" y="292"/>
                                  </a:cubicBezTo>
                                  <a:cubicBezTo>
                                    <a:pt x="90" y="292"/>
                                    <a:pt x="47" y="277"/>
                                    <a:pt x="18" y="210"/>
                                  </a:cubicBezTo>
                                  <a:close/>
                                  <a:moveTo>
                                    <a:pt x="17" y="200"/>
                                  </a:moveTo>
                                  <a:cubicBezTo>
                                    <a:pt x="17" y="200"/>
                                    <a:pt x="0" y="147"/>
                                    <a:pt x="23" y="102"/>
                                  </a:cubicBezTo>
                                  <a:cubicBezTo>
                                    <a:pt x="121" y="102"/>
                                    <a:pt x="121" y="102"/>
                                    <a:pt x="121" y="102"/>
                                  </a:cubicBezTo>
                                  <a:cubicBezTo>
                                    <a:pt x="17" y="200"/>
                                    <a:pt x="17" y="200"/>
                                    <a:pt x="17" y="200"/>
                                  </a:cubicBezTo>
                                  <a:close/>
                                  <a:moveTo>
                                    <a:pt x="29" y="91"/>
                                  </a:moveTo>
                                  <a:cubicBezTo>
                                    <a:pt x="29" y="91"/>
                                    <a:pt x="50" y="45"/>
                                    <a:pt x="106" y="23"/>
                                  </a:cubicBezTo>
                                  <a:cubicBezTo>
                                    <a:pt x="173" y="91"/>
                                    <a:pt x="173" y="91"/>
                                    <a:pt x="173" y="91"/>
                                  </a:cubicBezTo>
                                  <a:cubicBezTo>
                                    <a:pt x="29" y="91"/>
                                    <a:pt x="29" y="91"/>
                                    <a:pt x="29" y="91"/>
                                  </a:cubicBezTo>
                                  <a:close/>
                                  <a:moveTo>
                                    <a:pt x="29" y="91"/>
                                  </a:moveTo>
                                  <a:cubicBezTo>
                                    <a:pt x="29" y="91"/>
                                    <a:pt x="29" y="91"/>
                                    <a:pt x="29" y="91"/>
                                  </a:cubicBezTo>
                                </a:path>
                              </a:pathLst>
                            </a:custGeom>
                            <a:solidFill>
                              <a:srgbClr val="353C42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7381" name="喇叭 339"/>
                          <wps:cNvSpPr>
                            <a:spLocks noChangeAspect="1"/>
                          </wps:cNvSpPr>
                          <wps:spPr bwMode="auto">
                            <a:xfrm>
                              <a:off x="4193059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2147483646 w 534"/>
                                <a:gd name="T1" fmla="*/ 2147483646 h 354"/>
                                <a:gd name="T2" fmla="*/ 2147483646 w 534"/>
                                <a:gd name="T3" fmla="*/ 2147483646 h 354"/>
                                <a:gd name="T4" fmla="*/ 2147483646 w 534"/>
                                <a:gd name="T5" fmla="*/ 0 h 354"/>
                                <a:gd name="T6" fmla="*/ 2147483646 w 534"/>
                                <a:gd name="T7" fmla="*/ 2147483646 h 354"/>
                                <a:gd name="T8" fmla="*/ 2147483646 w 534"/>
                                <a:gd name="T9" fmla="*/ 2147483646 h 354"/>
                                <a:gd name="T10" fmla="*/ 2147483646 w 534"/>
                                <a:gd name="T11" fmla="*/ 2147483646 h 354"/>
                                <a:gd name="T12" fmla="*/ 2147483646 w 534"/>
                                <a:gd name="T13" fmla="*/ 2147483646 h 354"/>
                                <a:gd name="T14" fmla="*/ 2147483646 w 534"/>
                                <a:gd name="T15" fmla="*/ 2147483646 h 354"/>
                                <a:gd name="T16" fmla="*/ 2147483646 w 534"/>
                                <a:gd name="T17" fmla="*/ 2147483646 h 354"/>
                                <a:gd name="T18" fmla="*/ 2147483646 w 534"/>
                                <a:gd name="T19" fmla="*/ 2147483646 h 354"/>
                                <a:gd name="T20" fmla="*/ 0 w 534"/>
                                <a:gd name="T21" fmla="*/ 2147483646 h 354"/>
                                <a:gd name="T22" fmla="*/ 0 w 534"/>
                                <a:gd name="T23" fmla="*/ 2147483646 h 354"/>
                                <a:gd name="T24" fmla="*/ 2147483646 w 534"/>
                                <a:gd name="T25" fmla="*/ 2147483646 h 354"/>
                                <a:gd name="T26" fmla="*/ 2147483646 w 534"/>
                                <a:gd name="T27" fmla="*/ 2147483646 h 354"/>
                                <a:gd name="T28" fmla="*/ 2147483646 w 534"/>
                                <a:gd name="T29" fmla="*/ 2147483646 h 354"/>
                                <a:gd name="T30" fmla="*/ 2147483646 w 534"/>
                                <a:gd name="T31" fmla="*/ 2147483646 h 354"/>
                                <a:gd name="T32" fmla="*/ 2147483646 w 534"/>
                                <a:gd name="T33" fmla="*/ 2147483646 h 354"/>
                                <a:gd name="T34" fmla="*/ 2147483646 w 534"/>
                                <a:gd name="T35" fmla="*/ 2147483646 h 354"/>
                                <a:gd name="T36" fmla="*/ 2147483646 w 534"/>
                                <a:gd name="T37" fmla="*/ 2147483646 h 354"/>
                                <a:gd name="T38" fmla="*/ 2147483646 w 534"/>
                                <a:gd name="T39" fmla="*/ 2147483646 h 354"/>
                                <a:gd name="T40" fmla="*/ 2147483646 w 534"/>
                                <a:gd name="T41" fmla="*/ 2147483646 h 354"/>
                                <a:gd name="T42" fmla="*/ 2147483646 w 534"/>
                                <a:gd name="T43" fmla="*/ 2147483646 h 354"/>
                                <a:gd name="T44" fmla="*/ 2147483646 w 534"/>
                                <a:gd name="T45" fmla="*/ 2147483646 h 354"/>
                                <a:gd name="T46" fmla="*/ 2147483646 w 534"/>
                                <a:gd name="T47" fmla="*/ 2147483646 h 354"/>
                                <a:gd name="T48" fmla="*/ 2147483646 w 534"/>
                                <a:gd name="T49" fmla="*/ 2147483646 h 354"/>
                                <a:gd name="T50" fmla="*/ 2147483646 w 534"/>
                                <a:gd name="T51" fmla="*/ 2147483646 h 354"/>
                                <a:gd name="T52" fmla="*/ 2147483646 w 534"/>
                                <a:gd name="T53" fmla="*/ 2147483646 h 354"/>
                                <a:gd name="T54" fmla="*/ 2147483646 w 534"/>
                                <a:gd name="T55" fmla="*/ 2147483646 h 354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534" h="354">
                                  <a:moveTo>
                                    <a:pt x="140" y="105"/>
                                  </a:moveTo>
                                  <a:lnTo>
                                    <a:pt x="190" y="85"/>
                                  </a:lnTo>
                                  <a:lnTo>
                                    <a:pt x="394" y="0"/>
                                  </a:lnTo>
                                  <a:lnTo>
                                    <a:pt x="394" y="165"/>
                                  </a:lnTo>
                                  <a:lnTo>
                                    <a:pt x="394" y="329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40" y="230"/>
                                  </a:lnTo>
                                  <a:lnTo>
                                    <a:pt x="175" y="354"/>
                                  </a:lnTo>
                                  <a:lnTo>
                                    <a:pt x="75" y="354"/>
                                  </a:lnTo>
                                  <a:lnTo>
                                    <a:pt x="45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40" y="105"/>
                                  </a:lnTo>
                                  <a:close/>
                                  <a:moveTo>
                                    <a:pt x="444" y="230"/>
                                  </a:moveTo>
                                  <a:lnTo>
                                    <a:pt x="524" y="255"/>
                                  </a:lnTo>
                                  <a:lnTo>
                                    <a:pt x="509" y="284"/>
                                  </a:lnTo>
                                  <a:lnTo>
                                    <a:pt x="434" y="259"/>
                                  </a:lnTo>
                                  <a:lnTo>
                                    <a:pt x="444" y="230"/>
                                  </a:lnTo>
                                  <a:close/>
                                  <a:moveTo>
                                    <a:pt x="439" y="70"/>
                                  </a:moveTo>
                                  <a:lnTo>
                                    <a:pt x="514" y="45"/>
                                  </a:lnTo>
                                  <a:lnTo>
                                    <a:pt x="524" y="75"/>
                                  </a:lnTo>
                                  <a:lnTo>
                                    <a:pt x="449" y="105"/>
                                  </a:lnTo>
                                  <a:lnTo>
                                    <a:pt x="439" y="70"/>
                                  </a:lnTo>
                                  <a:close/>
                                  <a:moveTo>
                                    <a:pt x="454" y="150"/>
                                  </a:moveTo>
                                  <a:lnTo>
                                    <a:pt x="534" y="150"/>
                                  </a:lnTo>
                                  <a:lnTo>
                                    <a:pt x="534" y="185"/>
                                  </a:lnTo>
                                  <a:lnTo>
                                    <a:pt x="454" y="185"/>
                                  </a:lnTo>
                                  <a:lnTo>
                                    <a:pt x="454" y="1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7382" name="勾2 357"/>
                          <wps:cNvSpPr>
                            <a:spLocks noChangeAspect="1"/>
                          </wps:cNvSpPr>
                          <wps:spPr bwMode="auto">
                            <a:xfrm>
                              <a:off x="4720281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2147483646 w 1360"/>
                                <a:gd name="T1" fmla="*/ 2147483646 h 1360"/>
                                <a:gd name="T2" fmla="*/ 2147483646 w 1360"/>
                                <a:gd name="T3" fmla="*/ 2147483646 h 1360"/>
                                <a:gd name="T4" fmla="*/ 2147483646 w 1360"/>
                                <a:gd name="T5" fmla="*/ 2147483646 h 1360"/>
                                <a:gd name="T6" fmla="*/ 2147483646 w 1360"/>
                                <a:gd name="T7" fmla="*/ 2147483646 h 1360"/>
                                <a:gd name="T8" fmla="*/ 2147483646 w 1360"/>
                                <a:gd name="T9" fmla="*/ 2147483646 h 1360"/>
                                <a:gd name="T10" fmla="*/ 2147483646 w 1360"/>
                                <a:gd name="T11" fmla="*/ 2147483646 h 1360"/>
                                <a:gd name="T12" fmla="*/ 2147483646 w 1360"/>
                                <a:gd name="T13" fmla="*/ 2147483646 h 1360"/>
                                <a:gd name="T14" fmla="*/ 2147483646 w 1360"/>
                                <a:gd name="T15" fmla="*/ 2147483646 h 1360"/>
                                <a:gd name="T16" fmla="*/ 2147483646 w 1360"/>
                                <a:gd name="T17" fmla="*/ 2147483646 h 1360"/>
                                <a:gd name="T18" fmla="*/ 2147483646 w 1360"/>
                                <a:gd name="T19" fmla="*/ 2147483646 h 1360"/>
                                <a:gd name="T20" fmla="*/ 2147483646 w 1360"/>
                                <a:gd name="T21" fmla="*/ 2147483646 h 1360"/>
                                <a:gd name="T22" fmla="*/ 2147483646 w 1360"/>
                                <a:gd name="T23" fmla="*/ 2147483646 h 1360"/>
                                <a:gd name="T24" fmla="*/ 2147483646 w 1360"/>
                                <a:gd name="T25" fmla="*/ 2147483646 h 1360"/>
                                <a:gd name="T26" fmla="*/ 2147483646 w 1360"/>
                                <a:gd name="T27" fmla="*/ 2147483646 h 1360"/>
                                <a:gd name="T28" fmla="*/ 2147483646 w 1360"/>
                                <a:gd name="T29" fmla="*/ 2147483646 h 1360"/>
                                <a:gd name="T30" fmla="*/ 2147483646 w 1360"/>
                                <a:gd name="T31" fmla="*/ 2147483646 h 1360"/>
                                <a:gd name="T32" fmla="*/ 2147483646 w 1360"/>
                                <a:gd name="T33" fmla="*/ 2147483646 h 1360"/>
                                <a:gd name="T34" fmla="*/ 2147483646 w 1360"/>
                                <a:gd name="T35" fmla="*/ 2147483646 h 1360"/>
                                <a:gd name="T36" fmla="*/ 2147483646 w 1360"/>
                                <a:gd name="T37" fmla="*/ 2147483646 h 1360"/>
                                <a:gd name="T38" fmla="*/ 2147483646 w 1360"/>
                                <a:gd name="T39" fmla="*/ 2147483646 h 1360"/>
                                <a:gd name="T40" fmla="*/ 2147483646 w 1360"/>
                                <a:gd name="T41" fmla="*/ 2147483646 h 1360"/>
                                <a:gd name="T42" fmla="*/ 2147483646 w 1360"/>
                                <a:gd name="T43" fmla="*/ 2147483646 h 1360"/>
                                <a:gd name="T44" fmla="*/ 2147483646 w 1360"/>
                                <a:gd name="T45" fmla="*/ 2147483646 h 1360"/>
                                <a:gd name="T46" fmla="*/ 2147483646 w 1360"/>
                                <a:gd name="T47" fmla="*/ 2147483646 h 1360"/>
                                <a:gd name="T48" fmla="*/ 2147483646 w 1360"/>
                                <a:gd name="T49" fmla="*/ 2147483646 h 1360"/>
                                <a:gd name="T50" fmla="*/ 2147483646 w 1360"/>
                                <a:gd name="T51" fmla="*/ 2147483646 h 1360"/>
                                <a:gd name="T52" fmla="*/ 2147483646 w 1360"/>
                                <a:gd name="T53" fmla="*/ 2147483646 h 1360"/>
                                <a:gd name="T54" fmla="*/ 2147483646 w 1360"/>
                                <a:gd name="T55" fmla="*/ 2147483646 h 1360"/>
                                <a:gd name="T56" fmla="*/ 2147483646 w 1360"/>
                                <a:gd name="T57" fmla="*/ 2147483646 h 1360"/>
                                <a:gd name="T58" fmla="*/ 2147483646 w 1360"/>
                                <a:gd name="T59" fmla="*/ 2147483646 h 1360"/>
                                <a:gd name="T60" fmla="*/ 2147483646 w 1360"/>
                                <a:gd name="T61" fmla="*/ 2147483646 h 1360"/>
                                <a:gd name="T62" fmla="*/ 2147483646 w 1360"/>
                                <a:gd name="T63" fmla="*/ 0 h 1360"/>
                                <a:gd name="T64" fmla="*/ 2147483646 w 1360"/>
                                <a:gd name="T65" fmla="*/ 2147483646 h 1360"/>
                                <a:gd name="T66" fmla="*/ 2147483646 w 1360"/>
                                <a:gd name="T67" fmla="*/ 2147483646 h 1360"/>
                                <a:gd name="T68" fmla="*/ 0 w 1360"/>
                                <a:gd name="T69" fmla="*/ 2147483646 h 1360"/>
                                <a:gd name="T70" fmla="*/ 2147483646 w 1360"/>
                                <a:gd name="T71" fmla="*/ 2147483646 h 1360"/>
                                <a:gd name="T72" fmla="*/ 2147483646 w 1360"/>
                                <a:gd name="T73" fmla="*/ 0 h 1360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360" h="1360">
                                  <a:moveTo>
                                    <a:pt x="83" y="161"/>
                                  </a:moveTo>
                                  <a:lnTo>
                                    <a:pt x="83" y="1274"/>
                                  </a:lnTo>
                                  <a:lnTo>
                                    <a:pt x="1179" y="1274"/>
                                  </a:lnTo>
                                  <a:lnTo>
                                    <a:pt x="1179" y="192"/>
                                  </a:lnTo>
                                  <a:lnTo>
                                    <a:pt x="1081" y="286"/>
                                  </a:lnTo>
                                  <a:lnTo>
                                    <a:pt x="991" y="387"/>
                                  </a:lnTo>
                                  <a:lnTo>
                                    <a:pt x="903" y="493"/>
                                  </a:lnTo>
                                  <a:lnTo>
                                    <a:pt x="822" y="604"/>
                                  </a:lnTo>
                                  <a:lnTo>
                                    <a:pt x="784" y="660"/>
                                  </a:lnTo>
                                  <a:lnTo>
                                    <a:pt x="747" y="715"/>
                                  </a:lnTo>
                                  <a:lnTo>
                                    <a:pt x="715" y="771"/>
                                  </a:lnTo>
                                  <a:lnTo>
                                    <a:pt x="684" y="825"/>
                                  </a:lnTo>
                                  <a:lnTo>
                                    <a:pt x="657" y="880"/>
                                  </a:lnTo>
                                  <a:lnTo>
                                    <a:pt x="632" y="932"/>
                                  </a:lnTo>
                                  <a:lnTo>
                                    <a:pt x="609" y="986"/>
                                  </a:lnTo>
                                  <a:lnTo>
                                    <a:pt x="590" y="1038"/>
                                  </a:lnTo>
                                  <a:lnTo>
                                    <a:pt x="551" y="1063"/>
                                  </a:lnTo>
                                  <a:lnTo>
                                    <a:pt x="507" y="1095"/>
                                  </a:lnTo>
                                  <a:lnTo>
                                    <a:pt x="469" y="1128"/>
                                  </a:lnTo>
                                  <a:lnTo>
                                    <a:pt x="463" y="1109"/>
                                  </a:lnTo>
                                  <a:lnTo>
                                    <a:pt x="455" y="1086"/>
                                  </a:lnTo>
                                  <a:lnTo>
                                    <a:pt x="446" y="1059"/>
                                  </a:lnTo>
                                  <a:lnTo>
                                    <a:pt x="434" y="1026"/>
                                  </a:lnTo>
                                  <a:lnTo>
                                    <a:pt x="415" y="978"/>
                                  </a:lnTo>
                                  <a:lnTo>
                                    <a:pt x="400" y="938"/>
                                  </a:lnTo>
                                  <a:lnTo>
                                    <a:pt x="384" y="903"/>
                                  </a:lnTo>
                                  <a:lnTo>
                                    <a:pt x="371" y="871"/>
                                  </a:lnTo>
                                  <a:lnTo>
                                    <a:pt x="355" y="842"/>
                                  </a:lnTo>
                                  <a:lnTo>
                                    <a:pt x="344" y="815"/>
                                  </a:lnTo>
                                  <a:lnTo>
                                    <a:pt x="330" y="790"/>
                                  </a:lnTo>
                                  <a:lnTo>
                                    <a:pt x="319" y="771"/>
                                  </a:lnTo>
                                  <a:lnTo>
                                    <a:pt x="307" y="754"/>
                                  </a:lnTo>
                                  <a:lnTo>
                                    <a:pt x="284" y="725"/>
                                  </a:lnTo>
                                  <a:lnTo>
                                    <a:pt x="261" y="704"/>
                                  </a:lnTo>
                                  <a:lnTo>
                                    <a:pt x="236" y="691"/>
                                  </a:lnTo>
                                  <a:lnTo>
                                    <a:pt x="211" y="685"/>
                                  </a:lnTo>
                                  <a:lnTo>
                                    <a:pt x="229" y="669"/>
                                  </a:lnTo>
                                  <a:lnTo>
                                    <a:pt x="246" y="656"/>
                                  </a:lnTo>
                                  <a:lnTo>
                                    <a:pt x="261" y="645"/>
                                  </a:lnTo>
                                  <a:lnTo>
                                    <a:pt x="277" y="637"/>
                                  </a:lnTo>
                                  <a:lnTo>
                                    <a:pt x="292" y="629"/>
                                  </a:lnTo>
                                  <a:lnTo>
                                    <a:pt x="305" y="623"/>
                                  </a:lnTo>
                                  <a:lnTo>
                                    <a:pt x="321" y="621"/>
                                  </a:lnTo>
                                  <a:lnTo>
                                    <a:pt x="332" y="620"/>
                                  </a:lnTo>
                                  <a:lnTo>
                                    <a:pt x="352" y="623"/>
                                  </a:lnTo>
                                  <a:lnTo>
                                    <a:pt x="369" y="633"/>
                                  </a:lnTo>
                                  <a:lnTo>
                                    <a:pt x="388" y="648"/>
                                  </a:lnTo>
                                  <a:lnTo>
                                    <a:pt x="407" y="669"/>
                                  </a:lnTo>
                                  <a:lnTo>
                                    <a:pt x="426" y="696"/>
                                  </a:lnTo>
                                  <a:lnTo>
                                    <a:pt x="446" y="729"/>
                                  </a:lnTo>
                                  <a:lnTo>
                                    <a:pt x="467" y="769"/>
                                  </a:lnTo>
                                  <a:lnTo>
                                    <a:pt x="488" y="813"/>
                                  </a:lnTo>
                                  <a:lnTo>
                                    <a:pt x="519" y="882"/>
                                  </a:lnTo>
                                  <a:lnTo>
                                    <a:pt x="576" y="783"/>
                                  </a:lnTo>
                                  <a:lnTo>
                                    <a:pt x="640" y="685"/>
                                  </a:lnTo>
                                  <a:lnTo>
                                    <a:pt x="707" y="591"/>
                                  </a:lnTo>
                                  <a:lnTo>
                                    <a:pt x="778" y="501"/>
                                  </a:lnTo>
                                  <a:lnTo>
                                    <a:pt x="855" y="410"/>
                                  </a:lnTo>
                                  <a:lnTo>
                                    <a:pt x="935" y="324"/>
                                  </a:lnTo>
                                  <a:lnTo>
                                    <a:pt x="1020" y="242"/>
                                  </a:lnTo>
                                  <a:lnTo>
                                    <a:pt x="1110" y="161"/>
                                  </a:lnTo>
                                  <a:lnTo>
                                    <a:pt x="83" y="161"/>
                                  </a:lnTo>
                                  <a:close/>
                                  <a:moveTo>
                                    <a:pt x="1337" y="0"/>
                                  </a:moveTo>
                                  <a:lnTo>
                                    <a:pt x="1360" y="46"/>
                                  </a:lnTo>
                                  <a:lnTo>
                                    <a:pt x="1316" y="79"/>
                                  </a:lnTo>
                                  <a:lnTo>
                                    <a:pt x="1264" y="119"/>
                                  </a:lnTo>
                                  <a:lnTo>
                                    <a:pt x="1264" y="1360"/>
                                  </a:lnTo>
                                  <a:lnTo>
                                    <a:pt x="0" y="136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222" y="77"/>
                                  </a:lnTo>
                                  <a:lnTo>
                                    <a:pt x="1281" y="35"/>
                                  </a:lnTo>
                                  <a:lnTo>
                                    <a:pt x="133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7384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146854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64"/>
                                <a:gd name="T2" fmla="*/ 2147483646 w 64"/>
                                <a:gd name="T3" fmla="*/ 2147483646 h 64"/>
                                <a:gd name="T4" fmla="*/ 2147483646 w 64"/>
                                <a:gd name="T5" fmla="*/ 2147483646 h 64"/>
                                <a:gd name="T6" fmla="*/ 2147483646 w 64"/>
                                <a:gd name="T7" fmla="*/ 2147483646 h 64"/>
                                <a:gd name="T8" fmla="*/ 2147483646 w 64"/>
                                <a:gd name="T9" fmla="*/ 2147483646 h 64"/>
                                <a:gd name="T10" fmla="*/ 2147483646 w 64"/>
                                <a:gd name="T11" fmla="*/ 0 h 64"/>
                                <a:gd name="T12" fmla="*/ 2147483646 w 64"/>
                                <a:gd name="T13" fmla="*/ 0 h 64"/>
                                <a:gd name="T14" fmla="*/ 2147483646 w 64"/>
                                <a:gd name="T15" fmla="*/ 2147483646 h 64"/>
                                <a:gd name="T16" fmla="*/ 2147483646 w 64"/>
                                <a:gd name="T17" fmla="*/ 2147483646 h 64"/>
                                <a:gd name="T18" fmla="*/ 2147483646 w 64"/>
                                <a:gd name="T19" fmla="*/ 2147483646 h 64"/>
                                <a:gd name="T20" fmla="*/ 2147483646 w 64"/>
                                <a:gd name="T21" fmla="*/ 2147483646 h 64"/>
                                <a:gd name="T22" fmla="*/ 2147483646 w 64"/>
                                <a:gd name="T23" fmla="*/ 2147483646 h 64"/>
                                <a:gd name="T24" fmla="*/ 2147483646 w 64"/>
                                <a:gd name="T25" fmla="*/ 2147483646 h 64"/>
                                <a:gd name="T26" fmla="*/ 2147483646 w 64"/>
                                <a:gd name="T27" fmla="*/ 2147483646 h 64"/>
                                <a:gd name="T28" fmla="*/ 2147483646 w 64"/>
                                <a:gd name="T29" fmla="*/ 2147483646 h 64"/>
                                <a:gd name="T30" fmla="*/ 2147483646 w 64"/>
                                <a:gd name="T31" fmla="*/ 2147483646 h 64"/>
                                <a:gd name="T32" fmla="*/ 2147483646 w 64"/>
                                <a:gd name="T33" fmla="*/ 2147483646 h 64"/>
                                <a:gd name="T34" fmla="*/ 2147483646 w 64"/>
                                <a:gd name="T35" fmla="*/ 2147483646 h 64"/>
                                <a:gd name="T36" fmla="*/ 2147483646 w 64"/>
                                <a:gd name="T37" fmla="*/ 2147483646 h 64"/>
                                <a:gd name="T38" fmla="*/ 2147483646 w 64"/>
                                <a:gd name="T39" fmla="*/ 2147483646 h 64"/>
                                <a:gd name="T40" fmla="*/ 2147483646 w 64"/>
                                <a:gd name="T41" fmla="*/ 2147483646 h 64"/>
                                <a:gd name="T42" fmla="*/ 2147483646 w 64"/>
                                <a:gd name="T43" fmla="*/ 2147483646 h 6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8.05pt;margin-top:161.1pt;height:548.45pt;width:432.85pt;mso-position-vertical-relative:page;z-index:251653120;mso-width-relative:page;mso-height-relative:page;" coordsize="5498117,6966578" o:gfxdata="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">
                <o:lock v:ext="edit" aspectratio="f"/>
                <v:group id="_x0000_s1026" o:spid="_x0000_s1026" o:spt="203" style="position:absolute;left:0;top:895350;height:222878;width:5486687;" coordsize="5487168,223185" o:gfxdata="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V7xbvwAAAN0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82" o:spid="_x0000_s1026" o:spt="100" style="position:absolute;left:4143633;top:0;height:223185;width:224001;" filled="t" stroked="f" coordsize="116,116" o:gfxdata="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xI80bsAAADb&#10;AAAADwAAAAAAAAABACAAAAAiAAAAZHJzL2Rvd25yZXYueG1sUEsBAhQAFAAAAAgAh07iQDMvBZ47&#10;AAAAOQAAABAAAAAAAAAAAQAgAAAACgEAAGRycy9zaGFwZXhtbC54bWxQSwUGAAAAAAYABgBbAQAA&#10;tAMAAAAA&#10;" path="m46,64c5,64,5,64,5,64c2,64,0,67,0,70c0,111,0,111,0,111c0,114,2,116,5,116c46,116,46,116,46,116c49,116,51,114,51,111c51,70,51,70,51,70c51,67,49,64,46,64xm46,0c5,0,5,0,5,0c2,0,0,2,0,5c0,47,0,47,0,47c0,49,2,52,5,52c46,52,46,52,46,52c49,52,51,49,51,47c51,5,51,5,51,5c51,2,49,0,46,0xm41,39c41,40,40,41,38,41c10,41,10,41,10,41c9,41,7,40,7,39c7,10,7,10,7,10c7,9,9,8,10,8c38,8,38,8,38,8c40,8,41,9,41,10c41,39,41,39,41,39xm110,0c69,0,69,0,69,0c66,0,64,2,64,5c64,47,64,47,64,47c64,49,66,52,69,52c110,52,110,52,110,52c113,52,116,49,116,47c116,5,116,5,116,5c116,2,113,0,110,0xm110,64c69,64,69,64,69,64c66,64,64,67,64,70c64,111,64,111,64,111c64,114,66,116,69,116c110,116,110,116,110,116c113,116,116,114,116,111c116,70,116,70,116,70c116,67,113,64,110,64xm110,64c110,64,110,64,110,64e">
                    <v:path o:connectlocs="88827,123136;9655,123136;0,134680;0,213564;9655,223185;88827,223185;98483,213564;98483,134680;88827,123136;88827,0;9655,0;0,9620;0,90428;9655,100048;88827,100048;98483,90428;98483,9620;88827,0;79172,75036;73379,78884;19310,78884;13517,75036;13517,19240;19310,15392;73379,15392;79172,19240;79172,75036;212414,0;133241,0;123586,9620;123586,90428;133241,100048;212414,100048;224001,90428;224001,9620;212414,0;212414,123136;133241,123136;123586,134680;123586,213564;133241,223185;212414,223185;224001,213564;224001,134680;212414,123136;212414,123136;212414,123136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87" o:spid="_x0000_s1026" o:spt="100" style="position:absolute;left:5263979;top:0;height:223185;width:223189;" filled="t" stroked="f" coordsize="124,124" o:gfxdata="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CDH+8AAAA&#10;2wAAAA8AAAAAAAAAAQAgAAAAIgAAAGRycy9kb3ducmV2LnhtbFBLAQIUABQAAAAIAIdO4kAzLwWe&#10;OwAAADkAAAAQAAAAAAAAAAEAIAAAAAsBAABkcnMvc2hhcGV4bWwueG1sUEsFBgAAAAAGAAYAWwEA&#10;ALUDAAAAAA==&#10;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>
                    <v:path o:connectlocs="172791,0;50397,0;0,50396;0,174588;50397,223185;172791,223185;223189,174588;223189,50396;172791,0;181791,68395;174591,88194;178191,50396;152992,43197;136793,52196;167391,73795;178191,118792;88195,118792;109794,142190;134993,127791;176391,127791;147592,167388;95395,172788;55797,188987;46797,125991;48597,122391;48597,122391;48597,120591;98995,62995;48597,104392;59397,73795;113394,48596;124193,48596;167391,34197;181791,68395;107994,77394;88195,95393;134993,97193;107994,77394;52197,134990;52197,174588;89995,170988;64796,154789;52197,134990;52197,134990;52197,134990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03" o:spid="_x0000_s1026" o:spt="100" style="position:absolute;left:0;top:0;height:223185;width:239190;" filled="t" stroked="f" coordsize="120,112" o:gfxdata="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F4b1L4A&#10;AADbAAAADwAAAAAAAAABACAAAAAiAAAAZHJzL2Rvd25yZXYueG1sUEsBAhQAFAAAAAgAh07iQDMv&#10;BZ47AAAAOQAAABAAAAAAAAAAAQAgAAAADQEAAGRycy9zaGFwZXhtbC54bWxQSwUGAAAAAAYABgBb&#10;AQAAtw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95676,125541;103649,117570;133547,117570;139527,125541;139527,135505;133547,143476;103649,143476;95676,135505;95676,125541;69763,39854;7973,39854;0,51810;0,91665;73750,121556;83716,121556;83716,113585;91689,107607;139527,107607;151487,113585;151487,121556;163446,121556;237196,91665;237196,49818;229223,39854;165439,39854;69763,39854;147500,39854;147500,25905;143514,17934;93682,17934;87703,25905;87703,39854;69763,39854;69763,13949;81723,1992;153480,1992;167433,13949;165439,39854;147500,39854;237196,99636;237196,209235;225237,221192;9966,221192;0,211228;0,99636;85709,133512;85709,143476;95676,155432;139527,155432;151487,143476;151487,133512;237196,99636;237196,99636;237196,99636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4" o:spid="_x0000_s1026" o:spt="100" style="position:absolute;left:1178011;top:0;height:223185;width:291118;" filled="t" stroked="f" coordsize="127,97" o:gfxdata="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F1oBvQAA&#10;ANsAAAAPAAAAAAAAAAEAIAAAACIAAABkcnMvZG93bnJldi54bWxQSwECFAAUAAAACACHTuJAMy8F&#10;njsAAAA5AAAAEAAAAAAAAAABACAAAAAMAQAAZHJzL3NoYXBleG1sLnhtbFBLBQYAAAAABgAGAFsB&#10;AAC2AwAAAAA=&#10;" path="m112,0c15,0,15,0,15,0c11,0,7,1,4,4c12,5,19,9,25,14c32,21,36,30,36,40c36,59,36,59,36,59c44,51,44,51,44,51c46,49,49,49,50,51c52,53,52,56,50,57c34,74,34,74,34,74c33,75,32,75,31,75c30,75,29,75,28,74c12,57,12,57,12,57c10,56,10,53,12,51c14,49,16,49,18,51c26,59,26,59,26,59c26,40,26,40,26,40c26,25,15,13,0,13c0,13,0,14,0,15c0,82,0,82,0,82c0,90,7,97,15,97c112,97,112,97,112,97c120,97,127,90,127,82c127,15,127,15,127,15c127,6,120,0,112,0xm107,75c67,75,67,75,67,75c67,65,67,65,67,65c107,65,107,65,107,65c107,75,107,75,107,75xm107,53c67,53,67,53,67,53c67,43,67,43,67,43c107,43,107,43,107,43c107,53,107,53,107,53xm107,31c67,31,67,31,67,31c67,22,67,22,67,22c107,22,107,22,107,22c107,31,107,31,107,31xm107,31c107,31,107,31,107,31e">
                    <v:path o:connectlocs="256733,0;34384,0;9169,9203;57306,32212;82521,92035;82521,135751;100859,117344;114613,117344;114613,131149;77937,170264;71060,172565;64183,170264;27507,131149;27507,117344;41260,117344;59598,135751;59598,92035;0,29911;0,34513;0,188671;34384,223185;256733,223185;291118,188671;291118,34513;256733,0;245272,172565;153581,172565;153581,149556;245272,149556;245272,172565;245272,121946;153581,121946;153581,98937;245272,98937;245272,121946;245272,71327;153581,71327;153581,50619;245272,50619;245272,71327;245272,71327;245272,71327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2" o:spid="_x0000_s1026" o:spt="100" style="position:absolute;left:2998573;top:0;height:223185;width:213852;" filled="t" stroked="f" coordsize="97,101" o:gfxdata="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gIpwvQAA&#10;ANsAAAAPAAAAAAAAAAEAIAAAACIAAABkcnMvZG93bnJldi54bWxQSwECFAAUAAAACACHTuJAMy8F&#10;njsAAAA5AAAAEAAAAAAAAAABACAAAAAMAQAAZHJzL3NoYXBleG1sLnhtbFBLBQYAAAAABgAGAFsB&#10;AAC2AwAAAAA=&#10;" path="m93,83c41,83,41,83,41,83c39,83,37,85,37,87c37,89,39,91,41,91c93,91,93,91,93,91c95,91,97,89,97,87c97,85,95,83,93,83xm93,48c41,48,41,48,41,48c39,48,37,50,37,52c37,54,39,56,41,56c93,56,93,56,93,56c95,56,97,54,97,52c97,50,95,48,93,48xm41,21c93,21,93,21,93,21c95,21,97,19,97,17c97,15,95,14,93,14c41,14,41,14,41,14c39,14,37,15,37,17c37,19,39,21,41,21xm26,38c4,38,4,38,4,38c3,38,1,39,1,41c1,63,1,63,1,63c1,65,3,66,4,66c26,66,26,66,26,66c28,66,29,65,29,63c29,41,29,41,29,41c29,39,28,38,26,38xm22,59c8,59,8,59,8,59c8,45,8,45,8,45c22,45,22,45,22,45c22,59,22,59,22,59xm26,73c4,73,4,73,4,73c3,73,1,74,1,76c1,98,1,98,1,98c1,100,3,101,4,101c26,101,26,101,26,101c28,101,29,100,29,98c29,76,29,76,29,76c29,74,28,73,26,73xm22,94c8,94,8,94,8,94c8,80,8,80,8,80c22,80,22,80,22,80c22,94,22,94,22,94xm34,1c32,0,30,0,29,2c12,22,12,22,12,22c6,16,6,16,6,16c5,15,3,15,2,16c1,16,0,17,0,18c0,19,1,20,1,21c9,30,9,30,9,30c10,31,11,31,12,31c12,31,12,31,12,31c13,31,14,31,15,30c34,6,34,6,34,6c35,5,35,4,35,3c35,2,34,2,34,1xm34,1c34,1,34,1,34,1e">
                    <v:path o:connectlocs="90391,183409;90391,201087;213852,192248;205033,106068;81572,114907;205033,123746;205033,106068;205033,46404;205033,30936;81572,37565;57321,83970;2204,90599;8818,145843;63935,139214;57321,83970;17637,130375;48502,99438;57321,161311;2204,167941;8818,223185;63935,216555;57321,161311;17637,207716;48502,176780;74958,2209;26455,48614;4409,35356;2204,46404;26455,68502;33069,66292;77163,6629;74958,2209" o:connectangles="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3" o:spid="_x0000_s1026" o:spt="100" style="position:absolute;left:576649;top:0;height:223185;width:261088;" filled="t" stroked="f" coordsize="131,112" o:gfxdata="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qW0qL4A&#10;AADbAAAADwAAAAAAAAABACAAAAAiAAAAZHJzL2Rvd25yZXYueG1sUEsBAhQAFAAAAAgAh07iQDMv&#10;BZ47AAAAOQAAABAAAAAAAAAAAQAgAAAADQEAAGRycy9zaGFwZXhtbC54bWxQSwUGAAAAAAYABgBb&#10;AQAAtwMAAAAA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<v:path o:connectlocs="243150,35869;185352,35869;185352,17934;167415,0;93672,0;73742,17934;73742,35869;17937,35869;0,55796;0,205250;17937,223185;243150,223185;261088,205250;261088,55796;243150,35869;243150,35869;93672,17934;167415,17934;167415,35869;93672,35869;93672,17934;93672,17934;243150,55796;243150,85687;139512,105614;139512,101628;129547,91665;121575,101628;121575,105614;17937,83694;17937,55796;243150,55796;243150,55796;17937,205250;17937,93657;121575,113585;121575,119563;129547,129527;139512,119563;139512,115577;243150,95650;243150,205250;17937,205250;17937,205250;17937,205250;17937,205250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6" o:spid="_x0000_s1026" o:spt="100" style="position:absolute;left:1804087;top:0;height:223185;width:237690;" filled="t" stroked="f" coordsize="125,117" o:gfxdata="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VA5q8AAAA&#10;2wAAAA8AAAAAAAAAAQAgAAAAIgAAAGRycy9kb3ducmV2LnhtbFBLAQIUABQAAAAIAIdO4kAzLwWe&#10;OwAAADkAAAAQAAAAAAAAAAEAIAAAAAsBAABkcnMvc2hhcGV4bWwueG1sUEsFBgAAAAAGAAYAWwEA&#10;ALUDAAAAAA==&#10;" path="m115,86c10,86,10,86,10,86c4,86,0,81,0,75c0,11,0,11,0,11c0,5,4,0,10,0c115,0,115,0,115,0c120,0,125,5,125,11c125,75,125,75,125,75c125,81,120,86,115,86xm115,22c115,16,110,11,104,11c20,11,20,11,20,11c15,11,10,16,10,22c10,64,10,64,10,64c10,70,15,75,20,75c104,75,104,75,104,75c110,75,115,70,115,64c115,22,115,22,115,22xm41,96c83,96,83,96,83,96c83,107,83,107,83,107c104,107,104,107,104,107c104,117,104,117,104,117c20,117,20,117,20,117c20,107,20,107,20,107c41,107,41,107,41,107c41,96,41,96,41,96xm41,96c41,96,41,96,41,96e">
                    <v:path o:connectlocs="218674,164050;19015,164050;0,143067;0,20983;19015,0;218674,0;237690,20983;237690,143067;218674,164050;218674,41966;197758,20983;38030,20983;19015,41966;19015,122084;38030,143067;197758,143067;218674,122084;218674,41966;77962,183126;157826,183126;157826,204109;197758,204109;197758,223185;38030,223185;38030,204109;77962,204109;77962,183126;77962,183126;77962,183126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9" o:spid="_x0000_s1026" o:spt="100" style="position:absolute;left:2380736;top:0;height:223185;width:277882;" filled="t" stroked="f" coordsize="133,107" o:gfxdata="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K2L4q/&#10;AAAA2wAAAA8AAAAAAAAAAQAgAAAAIgAAAGRycy9kb3ducmV2LnhtbFBLAQIUABQAAAAIAIdO4kAz&#10;LwWeOwAAADkAAAAQAAAAAAAAAAEAIAAAAA4BAABkcnMvc2hhcGV4bWwueG1sUEsFBgAAAAAGAAYA&#10;WwEAALgDAAAAAA==&#10;" path="m113,20c113,13,107,13,107,13c27,13,27,13,27,13c27,13,20,13,20,20c20,26,20,26,20,26c113,26,113,26,113,26c113,20,113,20,113,20c113,20,113,20,113,20xm93,0c40,0,40,0,40,0c40,0,33,0,33,6c100,6,100,6,100,6c100,0,93,0,93,0c93,0,93,0,93,0xm127,26c123,22,123,22,123,22c123,33,123,33,123,33c11,33,11,33,11,33c11,22,11,22,11,22c7,26,7,26,7,26c3,30,0,31,2,40c3,48,11,94,12,100c13,107,20,107,20,107c113,107,113,107,113,107c113,107,120,107,122,100c123,94,130,48,132,40c133,31,131,30,127,26c127,26,127,26,127,26xm93,62c93,62,93,69,87,69c47,69,47,69,47,69c40,69,40,62,40,62c40,49,40,49,40,49c49,49,49,49,49,49c49,60,49,60,49,60c84,60,84,60,84,60c84,49,84,49,84,49c93,49,93,49,93,49c93,62,93,62,93,62c93,62,93,62,93,62xm93,62c93,62,93,62,93,62e">
                    <v:path o:connectlocs="236095,41716;223559,27115;56412,27115;41786,41716;41786,54231;236095,54231;236095,41716;236095,41716;194308,0;83573,0;68948,12515;208933,12515;194308,0;194308,0;265345,54231;256988,45888;256988,68832;22982,68832;22982,45888;14625,54231;4178,83433;25072,208584;41786,223185;236095,223185;254899,208584;275792,83433;265345,54231;265345,54231;194308,129322;181772,143923;98198,143923;83573,129322;83573,102206;102377,102206;102377,125150;175504,125150;175504,102206;194308,102206;194308,129322;194308,129322;194308,129322;194308,129322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4" o:spid="_x0000_s1026" o:spt="100" style="position:absolute;left:4703806;top:0;height:223185;width:223189;" filled="t" stroked="f" coordsize="134,134" o:gfxdata="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4XOiS8AAAA&#10;2wAAAA8AAAAAAAAAAQAgAAAAIgAAAGRycy9kb3ducmV2LnhtbFBLAQIUABQAAAAIAIdO4kAzLwWe&#10;OwAAADkAAAAQAAAAAAAAAAEAIAAAAAsBAABkcnMvc2hhcGV4bWwueG1sUEsFBgAAAAAGAAYAWwEA&#10;ALUDAAAAAA==&#10;" path="m21,46c20,48,19,50,19,51c20,51,21,51,22,51c22,50,21,48,21,46xm65,1c65,0,64,0,63,0c47,0,30,0,14,0c6,1,0,8,0,16c0,49,0,83,0,116c0,118,1,120,1,121c2,128,8,134,15,133c31,134,46,133,62,134c63,134,64,133,65,133c65,89,65,45,65,1xm55,42c55,43,55,44,55,45c48,45,41,45,34,45c34,44,34,43,34,42c41,42,48,42,55,42xm55,66c55,67,55,68,55,69c41,69,27,69,13,69c12,68,13,67,13,66c27,66,41,66,55,66xm34,54c41,54,48,54,55,54c55,55,55,56,55,57c48,57,41,57,34,57c34,56,34,55,34,54xm18,41c20,41,21,41,23,41c25,47,27,52,29,58c28,58,26,58,25,58c24,57,24,56,24,55c22,55,20,55,17,55c17,56,17,57,16,58c15,58,14,58,13,58c14,52,16,47,18,41xm13,93c13,92,12,91,13,90c27,90,41,90,55,90c55,91,55,92,55,93c41,93,27,93,13,93xm13,81c13,80,13,79,13,77c24,77,36,77,47,77c50,77,52,77,55,77c55,79,55,80,55,81c41,81,27,81,13,81xm21,46c20,48,19,50,19,51c20,51,21,51,22,51c22,50,21,48,21,46xm118,0c109,0,101,0,92,0c92,6,92,11,92,16c90,15,88,13,86,12c83,13,82,15,80,16c80,11,80,6,80,0c76,0,72,0,69,0c69,45,69,89,69,133c85,134,101,133,117,134c120,133,124,134,127,131c131,129,133,124,133,119c133,84,133,50,133,16c134,7,126,0,118,0xm123,93c109,93,94,93,80,93c80,92,80,91,80,90c94,90,109,90,123,90c123,91,123,92,123,93xm123,81c109,81,94,81,80,81c80,80,80,79,80,77c94,77,109,77,123,77c123,79,123,80,123,81xm123,69c109,69,94,69,80,69c80,68,80,67,80,66c94,66,109,66,123,66c123,67,123,68,123,69xm123,57c109,57,94,57,80,57c80,56,80,55,80,54c94,54,109,54,123,54c123,55,123,56,123,57xm123,45c109,45,94,45,80,45c80,44,80,43,80,42c94,42,109,42,123,42c123,43,123,44,123,45xm123,45c123,45,123,45,123,45e">
                    <v:path o:connectlocs="31646,84943;34977,76615;104932,0;0,26648;1665,201532;103266,223185;108263,1665;91607,74950;56630,69953;91607,109926;21652,114923;91607,109926;91607,89940;56630,94936;29980,68287;48302,96602;39974,91605;26649,96602;29980,68287;21652,149900;91607,154897;21652,134910;78282,128248;91607,134910;34977,76615;36642,84943;196539,0;153234,26648;133247,26648;114925,0;194873,223185;221523,198201;196539,0;133247,154897;204867,149900;204867,134910;133247,128248;204867,134910;133247,114923;204867,109926;204867,94936;133247,89940;204867,94936;133247,74950;204867,69953;204867,74950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5" o:spid="_x0000_s1026" o:spt="100" style="position:absolute;left:3550509;top:0;height:223185;width:253462;" filled="t" stroked="f" coordsize="152,134" o:gfxdata="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nOmAugAAANsA&#10;AAAPAAAAAAAAAAEAIAAAACIAAABkcnMvZG93bnJldi54bWxQSwECFAAUAAAACACHTuJAMy8FnjsA&#10;AAA5AAAAEAAAAAAAAAABACAAAAAJAQAAZHJzL3NoYXBleG1sLnhtbFBLBQYAAAAABgAGAFsBAACz&#10;AwAAAAA=&#10;" path="m152,15c152,129,152,129,152,129c152,131,150,134,147,134c5,134,5,134,5,134c2,134,0,131,0,129c0,15,0,15,0,15c0,12,2,10,5,10c24,10,24,10,24,10c24,5,24,5,24,5c24,3,26,0,28,0c43,0,43,0,43,0c45,0,47,3,47,5c47,10,47,10,47,10c104,10,104,10,104,10c104,5,104,5,104,5c104,3,107,0,109,0c123,0,123,0,123,0c126,0,128,3,128,5c128,10,128,10,128,10c147,10,147,10,147,10c150,10,152,12,152,15xm142,124c142,19,142,19,142,19c128,19,128,19,128,19c128,24,128,24,128,24c128,27,126,29,123,29c109,29,109,29,109,29c107,29,104,27,104,24c104,19,104,19,104,19c47,19,47,19,47,19c47,24,47,24,47,24c47,27,45,29,43,29c28,29,28,29,28,29c26,29,24,27,24,24c24,19,24,19,24,19c9,19,9,19,9,19c9,124,9,124,9,124c142,124,142,124,142,124xm119,19c119,10,119,10,119,10c114,10,114,10,114,10c114,19,114,19,114,19c119,19,119,19,119,19xm38,19c38,10,38,10,38,10c33,10,33,10,33,10c33,19,33,19,33,19c38,19,38,19,38,19xm128,53c128,72,128,72,128,72c128,74,126,76,123,76c104,76,104,76,104,76c102,76,100,74,100,72c100,53,100,53,100,53c100,50,102,48,104,48c123,48,123,48,123,48c126,48,128,50,128,53xm119,67c119,57,119,57,119,57c109,57,109,57,109,57c109,67,109,67,109,67c119,67,119,67,119,67xm128,91c128,110,128,110,128,110c128,112,126,115,123,115c104,115,104,115,104,115c102,115,100,112,100,110c100,91,100,91,100,91c100,88,102,86,104,86c123,86,123,86,123,86c126,86,128,88,128,91xm119,105c119,95,119,95,119,95c109,95,109,95,109,95c109,105,109,105,109,105c119,105,119,105,119,105xm90,53c90,72,90,72,90,72c90,74,88,76,85,76c66,76,66,76,66,76c64,76,62,74,62,72c62,53,62,53,62,53c62,50,64,48,66,48c85,48,85,48,85,48c88,48,90,50,90,53xm81,67c81,57,81,57,81,57c71,57,71,57,71,57c71,67,71,67,71,67c81,67,81,67,81,67xm90,91c90,110,90,110,90,110c90,112,88,115,85,115c66,115,66,115,66,115c64,115,62,112,62,110c62,91,62,91,62,91c62,88,64,86,66,86c85,86,85,86,85,86c88,86,90,88,90,91xm81,105c81,95,81,95,81,95c71,95,71,95,71,95c71,105,71,105,71,105c81,105,81,105,81,105xm52,53c52,72,52,72,52,72c52,74,50,76,47,76c28,76,28,76,28,76c26,76,24,74,24,72c24,53,24,53,24,53c24,50,26,48,28,48c47,48,47,48,47,48c50,48,52,50,52,53xm43,67c43,57,43,57,43,57c33,57,33,57,33,57c33,67,33,67,33,67c43,67,43,67,43,67xm47,86c50,86,52,88,52,91c52,110,52,110,52,110c52,112,50,115,47,115c28,115,28,115,28,115c26,115,24,112,24,110c24,91,24,91,24,91c24,88,26,86,28,86c47,86,47,86,47,86xm43,105c43,95,43,95,43,95c33,95,33,95,33,95c33,105,33,105,33,105c43,105,43,105,43,105xm43,105c43,105,43,105,43,105e">
                    <v:path o:connectlocs="245124,223185;0,24983;40020,8327;78373,8327;173421,8327;213441,8327;253462,24983;213441,31645;181758,48301;78373,31645;46690,48301;15007,31645;198434,31645;190096,31645;63365,16655;63365,31645;205104,126582;166751,88274;213441,88274;181758,94936;213441,151565;173421,191539;173421,143238;198434,174883;181758,174883;150076,119920;103385,119920;141738,79946;135068,94936;135068,111592;141738,191539;103385,151565;150076,151565;118393,158228;86710,88274;46690,126582;46690,79946;71703,111592;55027,111592;86710,151565;46690,191539;46690,143238;71703,158228;71703,174883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0;top:0;height:222878;width:5486687;" coordsize="5487167,223185" o:gfxdata="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xsmHt8AAAADdAAAADwAAAAAAAAABACAAAAAiAAAAZHJzL2Rvd25yZXYu&#10;eG1sUEsBAhQAFAAAAAgAh07iQDMvBZ47AAAAOQAAABUAAAAAAAAAAQAgAAAADwEAAGRycy9ncm91&#10;cHNoYXBleG1sLnhtbFBLBQYAAAAABgAGAGABAADMAwAAAAA=&#10;">
                  <o:lock v:ext="edit" aspectratio="f"/>
                  <v:shape id="Freeform 81" o:spid="_x0000_s1026" o:spt="100" style="position:absolute;left:0;top:0;height:223185;width:223189;" filled="t" stroked="f" coordsize="102,102" o:gfxdata="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tXS28AAAA&#10;2gAAAA8AAAAAAAAAAQAgAAAAIgAAAGRycy9kb3ducmV2LnhtbFBLAQIUABQAAAAIAIdO4kAzLwWe&#10;OwAAADkAAAAQAAAAAAAAAAEAIAAAAAsBAABkcnMvc2hhcGV4bWwueG1sUEsFBgAAAAAGAAYAWwEA&#10;ALUDAAAAAA==&#10;" path="m102,85c59,64,59,64,59,64c59,58,59,58,59,58c69,54,76,43,76,30c76,7,69,0,51,0c32,0,25,7,25,30c25,43,32,54,42,58c42,64,42,64,42,64c0,85,0,85,0,85c0,102,0,102,0,102c102,102,102,102,102,102c102,85,102,85,102,85c102,85,102,85,102,85xm102,85c102,85,102,85,102,85e">
                    <v:path o:connectlocs="223189,185987;129099,140037;129099,126909;166297,65642;111594,0;54703,65642;91901,126909;91901,140037;0,185987;0,223185;223189,223185;223189,185987;223189,185987;223189,185987;223189,185987" o:connectangles="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88" o:spid="_x0000_s1026" o:spt="100" style="position:absolute;left:2949146;top:0;height:223185;width:250982;" filled="t" stroked="f" coordsize="126,112" o:gfxdata="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yK474A&#10;AADbAAAADwAAAAAAAAABACAAAAAiAAAAZHJzL2Rvd25yZXYueG1sUEsBAhQAFAAAAAgAh07iQDMv&#10;BZ47AAAAOQAAABAAAAAAAAAAAQAgAAAADQEAAGRycy9zaGFwZXhtbC54bWxQSwUGAAAAAAYABgBb&#10;AQAAtwMAAAAA&#10;" path="m33,24c33,24,33,24,33,24c33,24,33,24,33,24xm26,30c30,30,34,25,34,20c34,9,34,9,34,9c34,4,30,0,26,0c22,0,18,4,18,9c18,20,18,20,18,20c18,25,22,30,26,30xm126,19c126,11,118,11,118,11c117,11,117,11,117,11c113,11,113,11,113,11c113,11,113,11,113,11c113,26,113,26,113,26c113,26,113,33,107,33c106,33,106,33,105,33c103,33,100,33,95,33c95,33,94,33,94,33c87,33,88,26,88,26c88,11,88,11,88,11c87,11,87,11,87,11c39,11,39,11,39,11c39,11,39,11,39,11c39,26,39,26,39,26c39,26,39,33,33,33c32,33,32,33,31,33c27,33,23,33,21,33c21,33,20,33,20,33c13,33,13,26,13,26c13,11,13,11,13,11c13,11,13,11,13,11c9,11,9,11,9,11c9,11,9,11,9,11c9,11,1,11,0,19c0,20,0,20,0,20c0,20,0,100,0,104c0,112,9,112,9,112c117,112,117,112,117,112c117,112,126,112,126,104c126,100,126,20,126,20c126,20,126,20,126,19xm63,95c63,101,51,103,39,103c27,103,14,101,14,95c14,93,14,93,14,93c14,88,23,83,30,80c31,80,34,79,32,75c28,71,26,65,26,59c26,50,32,45,39,45c46,45,52,50,52,59c52,65,49,71,46,75c46,75,46,75,46,75c44,79,46,80,47,80c55,83,63,88,63,93c63,95,63,95,63,95xm107,92c79,92,79,92,79,92c76,92,73,89,73,86c73,82,76,80,79,80c107,80,107,80,107,80c110,80,112,82,112,86c112,89,110,92,107,92xm107,68c79,68,79,68,79,68c76,68,73,66,73,62c73,59,76,56,79,56c107,56,107,56,107,56c110,56,112,59,112,62c112,66,110,68,107,68xm101,30c105,30,108,25,108,20c108,9,108,9,108,9c108,4,104,0,100,0c96,0,93,4,93,9c93,20,93,20,93,20c93,25,96,30,101,30xm101,30c101,30,101,30,101,30e">
                    <v:path o:connectlocs="65733,47825;51789,59781;67725,17934;35854,17934;51789,59781;235046,21919;225087,21919;225087,51810;209151,65759;187240,65759;175289,21919;77684,21919;77684,51810;61749,65759;39838,65759;25894,21919;17927,21919;0,37861;0,207243;233054,223185;250982,39854;125491,189308;27886,189308;59757,159417;51789,117570;103579,117570;91628,149454;125491,185323;213135,183330;145410,171374;213135,159417;213135,183330;157361,135505;157361,111592;223095,123548;201183,59781;215127,17934;185248,17934;201183,59781;201183,59781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90" o:spid="_x0000_s1026" o:spt="100" style="position:absolute;left:3550508;top:0;height:223185;width:221075;" filled="t" stroked="f" coordsize="133,134" o:gfxdata="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v8K8AAAA&#10;2wAAAA8AAAAAAAAAAQAgAAAAIgAAAGRycy9kb3ducmV2LnhtbFBLAQIUABQAAAAIAIdO4kAzLwWe&#10;OwAAADkAAAAQAAAAAAAAAAEAIAAAAAsBAABkcnMvc2hhcGV4bWwueG1sUEsFBgAAAAAGAAYAWwEA&#10;ALUDAAAAAA=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<v:path o:connectlocs="171208,0;48204,0;0,49966;0,173218;48204,223185;171208,223185;221075,173218;221075,49966;171208,0;43217,183211;46542,159893;74799,146569;93084,131579;93084,121585;81448,106595;74799,98268;78124,84943;79786,81612;79786,61625;91421,44970;98070,44970;104719,43304;114693,39973;124666,48301;132977,48301;139626,63291;139626,81612;141288,84943;144612,99933;136301,106595;126328,121585;126328,131579;142950,146569;172870,159893;177857,183211;43217,183211;43217,183211;43217,183211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97" o:spid="_x0000_s1026" o:spt="100" style="position:absolute;left:2380735;top:0;height:223185;width:224689;" filled="t" stroked="f" coordsize="127,126" o:gfxdata="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XxD3G/&#10;AAAA2wAAAA8AAAAAAAAAAQAgAAAAIgAAAGRycy9kb3ducmV2LnhtbFBLAQIUABQAAAAIAIdO4kAz&#10;LwWeOwAAADkAAAAQAAAAAAAAAAEAIAAAAA4BAABkcnMvc2hhcGV4bWwueG1sUEsFBgAAAAAGAAYA&#10;WwEAALgDAAAAAA==&#10;" path="m63,0c29,0,0,28,0,63c0,98,29,126,63,126c98,126,127,98,127,63c127,28,98,0,63,0xm85,115c78,118,71,119,63,119c56,119,49,118,42,115c35,112,29,108,24,103c24,103,24,103,24,103c31,87,46,76,64,76c81,76,97,87,103,102c103,102,103,103,103,103c98,108,92,112,85,115xm64,66c54,66,46,58,46,48c46,38,54,30,64,30c74,30,82,38,82,48c82,58,74,66,64,66xm108,96c105,89,99,83,93,78c87,75,82,72,76,71c84,66,89,58,89,48c89,35,78,23,64,23c50,23,38,35,38,48c38,58,44,66,52,71c46,72,40,74,35,78c28,83,23,89,19,97c16,93,14,89,12,85c9,78,8,71,8,63c8,56,9,48,12,41c15,35,19,29,24,24c29,18,35,14,42,12c49,9,56,7,63,7c71,7,78,9,85,12c92,14,98,18,103,24c108,29,112,35,115,41c118,48,119,56,119,63c119,71,118,78,115,85c113,89,111,93,108,96xm108,96c108,96,108,96,108,96e">
                    <v:path o:connectlocs="111459,0;0,111592;111459,223185;224689,111592;111459,0;150382,203700;111459,210785;74306,203700;42460,182444;42460,182444;113229,134619;182228,180673;182228,182444;150382,203700;113229,116906;81383,85022;113229,53139;145074,85022;113229,116906;191074,170045;164536,138162;134459,125762;157459,85022;113229,40740;67229,85022;91998,125762;61922,138162;33614,171817;21230,150561;14153,111592;21230,72623;42460,42511;74306,21255;111459,12399;150382,21255;182228,42511;203458,72623;210535,111592;203458,150561;191074,170045;191074,170045;191074,170045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04" o:spid="_x0000_s1026" o:spt="100" style="position:absolute;left:576648;top:0;height:223185;width:195185;" filled="t" stroked="f" coordsize="100,115" o:gfxdata="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L7wJC5AAAA2wAA&#10;AA8AAAAAAAAAAQAgAAAAIgAAAGRycy9kb3ducmV2LnhtbFBLAQIUABQAAAAIAIdO4kAzLwWeOwAA&#10;ADkAAAAQAAAAAAAAAAEAIAAAAAgBAABkcnMvc2hhcGV4bWwueG1sUEsFBgAAAAAGAAYAWwEAALID&#10;AAAAAA==&#10;" path="m13,77c13,77,33,68,50,68c68,68,87,77,87,77c100,110,100,110,100,110c100,110,75,115,50,115c25,115,0,110,0,110c13,77,13,77,13,77xm50,0c64,0,77,11,79,26c79,27,79,32,79,34c79,41,68,60,50,60c32,60,21,41,21,34c21,33,21,27,21,26c23,11,36,0,50,0xm50,0c50,0,50,0,50,0e">
                    <v:path o:connectlocs="25374,149436;97592,131970;169810,149436;195185,213481;97592,223185;0,213481;25374,149436;97592,0;154196,50459;154196,65985;97592,116444;40988,65985;40988,50459;97592,0;97592,0;97592,0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07" o:spid="_x0000_s1026" o:spt="100" style="position:absolute;left:5263978;top:0;height:223185;width:223189;" filled="t" stroked="f" coordsize="113,113" o:gfxdata="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17CxvQAA&#10;ANsAAAAPAAAAAAAAAAEAIAAAACIAAABkcnMvZG93bnJldi54bWxQSwECFAAUAAAACACHTuJAMy8F&#10;njsAAAA5AAAAEAAAAAAAAAABACAAAAAMAQAAZHJzL3NoYXBleG1sLnhtbFBLBQYAAAAABgAGAFsB&#10;AAC2AwAAAAA=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  <v:path o:connectlocs="199487,223185;21726,223185;0,199483;0,21725;21726,0;199487,0;223189,21725;223189,199483;199487,223185;199487,223185;215288,21725;199487,7900;21726,7900;7900,27651;7900,199483;21726,215284;199487,215284;215288,199483;215288,21725;215288,21725;45427,171832;55303,140231;88880,124430;112582,144181;136283,124430;169860,140231;177761,171832;45427,171832;45427,171832;110606,122455;82955,86903;110606,49377;138258,86903;110606,122455;110606,122455;110606,122455;110606,122455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08" o:spid="_x0000_s1026" o:spt="100" style="position:absolute;left:4687329;top:0;height:223185;width:230752;" filled="t" stroked="f" coordsize="129,125" o:gfxdata="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Xx5o74A&#10;AADbAAAADwAAAAAAAAABACAAAAAiAAAAZHJzL2Rvd25yZXYueG1sUEsBAhQAFAAAAAgAh07iQDMv&#10;BZ47AAAAOQAAABAAAAAAAAAAAQAgAAAADQEAAGRycy9zaGFwZXhtbC54bWxQSwUGAAAAAAYABgBb&#10;AQAAtwMAAAAA&#10;" path="m60,107c59,105,58,106,57,107c57,107,52,120,53,122c55,123,66,118,66,118c68,117,68,115,67,114c60,107,60,107,60,107xm66,98c64,96,62,96,61,98c60,99,61,101,62,102c70,112,70,112,70,112c72,113,74,113,75,112c75,111,76,109,75,107c66,98,66,98,66,98xm77,106c78,107,80,107,81,106c81,106,83,104,85,102c106,80,129,48,125,44c121,39,91,64,71,86c68,88,67,90,67,90c66,92,66,94,67,95c77,106,77,106,77,106xm77,77c78,76,81,74,83,71c86,67,86,58,86,51c86,16,67,0,43,0c19,0,0,16,0,51c0,85,19,125,43,125c46,125,51,124,51,121c53,105,61,92,77,77xm25,46c17,46,11,42,11,38c11,33,17,29,25,29c33,29,39,33,39,38c39,42,33,46,25,46xm47,38c47,33,53,29,61,29c69,29,75,33,75,38c75,42,69,46,61,46c53,46,47,42,47,38xm47,38c47,38,47,38,47,38e">
                    <v:path o:connectlocs="107326,191046;101960,191046;94805,217828;118059,210686;119847,203544;107326,191046;118059,174977;109115,174977;110904,182118;125214,199973;134158,199973;134158,191046;118059,174977;137735,189260;144890,189260;152045,182118;223596,78561;127003,153551;119847,160693;119847,169620;137735,189260;137735,137481;148468,126769;153834,91059;76917,0;0,91059;76917,223185;91227,216043;137735,137481;44719,82132;19676,67848;44719,51778;69762,67848;44719,82132;84072,67848;109115,51778;134158,67848;109115,82132;84072,67848;84072,67848;84072,67848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5" o:spid="_x0000_s1026" o:spt="100" style="position:absolute;left:4118918;top:0;height:223185;width:222482;" filled="t" stroked="f" coordsize="133,133" o:gfxdata="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Zivm8AAAA&#10;2wAAAA8AAAAAAAAAAQAgAAAAIgAAAGRycy9kb3ducmV2LnhtbFBLAQIUABQAAAAIAIdO4kAzLwWe&#10;OwAAADkAAAAQAAAAAAAAAAEAIAAAAAsBAABkcnMvc2hhcGV4bWwueG1sUEsFBgAAAAAGAAYAWwEA&#10;ALUDAAAAAA==&#10;" path="m66,0c30,0,0,30,0,67c0,103,30,133,66,133c103,133,133,103,133,67c133,30,103,0,66,0xm109,105c105,91,96,80,83,75c89,70,93,63,93,55c93,40,81,29,66,29c52,29,40,40,40,55c40,63,44,70,50,75c37,80,27,91,24,105c15,95,9,81,9,67c9,35,35,10,66,10c98,10,124,35,124,67c124,81,118,95,109,105xm109,105c109,105,109,105,109,105e">
                    <v:path o:connectlocs="110404,0;0,112431;110404,223185;222482,112431;110404,0;182334,176198;138842,125856;155570,92294;110404,48664;66911,92294;83639,125856;40147,176198;15055,112431;110404,16780;207426,112431;182334,176198;182334,176198;182334,176198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圆形小人1 29" o:spid="_x0000_s1026" o:spt="100" style="position:absolute;left:1112108;top:0;height:223185;width:282973;v-text-anchor:middle;" filled="t" stroked="f" coordsize="683211,432048" o:gfxdata="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UpMKvQAA&#10;ANsAAAAPAAAAAAAAAAEAIAAAACIAAABkcnMvZG93bnJldi54bWxQSwECFAAUAAAACACHTuJAMy8F&#10;njsAAAA5AAAAEAAAAAAAAAABACAAAAAMAQAAZHJzL3NoYXBleG1sLnhtbFBLBQYAAAAABgAGAFsB&#10;AAC2AwAAAAA=&#10;" path="m512137,280189c588167,280189,653655,340557,683040,427518l683211,432048,518050,432048,517720,423301c501526,375376,479652,331635,452572,294062c471023,284776,491179,280189,512137,280189xm242652,216651c350494,216651,443383,302276,485063,425622l485305,432048,0,432048,242,425623c41922,302276,134811,216651,242652,216651xm512137,127447c549644,127447,580050,157437,580050,194431c580050,231425,549644,261414,512137,261414c474630,261414,444224,231425,444224,194431c444224,157437,474630,127447,512137,127447xm242652,0c295853,0,338980,42537,338980,95010c338980,147482,295853,190020,242652,190020c189452,190020,146324,147482,146324,95010c146324,42537,189452,0,242652,0xe">
                    <v:path o:connectlocs="377,626;503,955;504,965;381,965;381,945;333,657;377,626;178,484;357,951;357,965;0,965;0,951;178,484;377,284;427,434;377,584;327,434;377,284;178,0;250,212;178,424;108,212;178,0" o:connectangles="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圆环小人2 350" o:spid="_x0000_s1026" o:spt="100" style="position:absolute;left:1746421;top:0;height:223185;width:282973;v-text-anchor:middle;" filled="t" stroked="f" coordsize="1690322,1152128" o:gfxdata="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AMYwK8AAAA&#10;2wAAAA8AAAAAAAAAAQAgAAAAIgAAAGRycy9kb3ducmV2LnhtbFBLAQIUABQAAAAIAIdO4kAzLwWe&#10;OwAAADkAAAAQAAAAAAAAAAEAIAAAAAsBAABkcnMvc2hhcGV4bWwueG1sUEsFBgAAAAAGAAYAWwEA&#10;ALUDAAAAAA==&#10;" path="m826556,1149986l889752,1149986c889500,1150690,889449,1151409,889399,1152128l826226,1152128,826556,1149986xm1243612,747450c1477312,740021,1674794,919019,1690322,1152128l1626622,1152128c1611628,955005,1443876,804288,1245620,810590c1189595,812371,1136798,826511,1090488,851592c1079087,833319,1065672,816545,1049512,802255c1106685,768739,1172955,749696,1243612,747450xm562417,606836c877321,596825,1143423,838020,1164346,1152128l1078512,1152128c1058307,886510,832267,683424,565122,691915c308709,700066,102467,900340,85124,1152128l0,1152128c17286,854342,260044,616447,562417,606836xm1257403,357877c1175548,357877,1109192,424234,1109192,506089c1109192,587944,1175548,654300,1257403,654300c1339258,654300,1405614,587944,1405614,506089c1405614,424234,1339258,357877,1257403,357877xm1257403,297099c1372825,297099,1466393,390667,1466393,506089c1466393,621511,1372825,715079,1257403,715079c1141981,715079,1048414,621511,1048414,506089c1048414,390667,1141981,297099,1257403,297099xm580999,81897c470702,81897,381289,171311,381289,281608c381289,391906,470702,481318,580999,481318c691297,481318,780710,391906,780710,281608c780710,171311,691297,81897,580999,81897xm580999,0c736527,0,862607,126080,862607,281608c862607,437136,736527,563216,580999,563216c425471,563216,299392,437136,299392,281608c299392,126080,425471,0,580999,0xe">
                    <v:path o:connectlocs="6,18;7,18;7,19;6,19;6,18;9,12;13,19;12,19;9,13;8,14;8,13;9,12;4,10;9,19;8,19;4,11;0,19;0,19;4,10;10,6;8,8;10,10;11,8;10,6;10,4;11,8;10,11;8,8;10,4;4,1;3,4;4,7;6,4;4,1;4,0;6,4;4,9;2,4;4,0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0;top:1771650;height:222878;width:5472718;" coordsize="5473361,223185" o:gfxdata="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8KxdpvwAAAN0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38" o:spid="_x0000_s1026" o:spt="100" style="position:absolute;left:0;top:0;height:223185;width:243536;" filled="t" stroked="f" coordsize="167,153" o:gfxdata="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Kv/&#10;98EAAADbAAAADwAAAAAAAAABACAAAAAiAAAAZHJzL2Rvd25yZXYueG1sUEsBAhQAFAAAAAgAh07i&#10;QDMvBZ47AAAAOQAAABAAAAAAAAAAAQAgAAAAEAEAAGRycy9zaGFwZXhtbC54bWxQSwUGAAAAAAYA&#10;BgBbAQAAugMAAAAA&#10;" path="m37,122c37,117,34,114,29,114c8,114,8,114,8,114c4,114,0,117,0,122c0,126,4,130,8,130c29,130,29,130,29,130c34,130,37,126,37,122xm0,77c0,81,4,84,8,84c29,84,29,84,29,84c34,84,37,81,37,77c37,72,34,69,29,69c8,69,8,69,8,69c4,69,0,72,0,77xm8,39c29,39,29,39,29,39c34,39,37,36,37,31c37,27,34,23,29,23c8,23,8,23,8,23c4,23,0,27,0,31c0,36,4,39,8,39xm156,0c147,0,147,0,147,0c145,0,145,0,145,0c109,0,109,0,109,0c109,0,109,0,109,0c24,0,24,0,24,0c20,0,16,3,16,8c16,16,16,16,16,16c29,16,29,16,29,16c38,16,45,23,45,31c45,40,38,47,29,47c16,47,16,47,16,47c16,61,16,61,16,61c29,61,29,61,29,61c38,61,45,68,45,77c45,85,38,92,29,92c16,92,16,92,16,92c16,106,16,106,16,106c29,106,29,106,29,106c38,106,45,113,45,122c45,130,38,138,29,138c16,138,16,138,16,138c16,145,16,145,16,145c16,150,20,153,24,153c102,153,102,153,102,153c109,153,109,153,109,153c145,153,145,153,145,153c145,153,145,153,145,153c156,153,156,153,156,153c156,153,156,153,156,153c162,153,167,150,167,145c167,8,167,8,167,8c167,3,162,0,156,0xm145,129c143,131,140,133,136,133c132,132,128,128,123,120c120,126,115,130,110,132c105,135,101,133,99,126c106,122,112,116,117,107c116,103,114,98,113,92c112,92,112,91,112,90c111,87,111,85,111,84c110,83,110,83,110,82c109,81,109,79,109,78c109,77,109,77,109,77c111,76,113,74,117,73c117,73,118,73,118,74c119,74,119,76,119,80c120,86,121,92,123,96c126,85,129,73,129,58c124,58,124,58,124,58c119,58,119,58,119,58c117,70,113,76,109,75c107,75,105,73,103,70c102,71,100,72,99,72c98,72,97,72,95,71c94,71,93,71,92,71c90,75,88,78,87,79c93,79,93,79,93,79c93,79,94,79,94,79c97,80,99,83,100,85c100,86,100,87,100,87c100,88,100,88,100,88c99,88,99,89,98,90c97,90,97,90,97,91c96,92,95,94,93,97c91,99,91,101,90,101c96,100,100,99,102,98c102,98,102,98,102,98c102,98,103,97,104,97c104,98,104,98,104,99c104,100,104,101,104,102c103,103,103,104,103,105c103,108,102,109,99,109c99,109,97,110,94,111c92,111,91,111,90,111c90,125,90,125,90,125c89,131,86,134,80,135c75,134,72,130,72,123c73,124,75,124,77,123c80,124,82,121,82,116c82,113,82,113,82,113c80,114,79,114,77,115c73,116,71,116,71,117c71,117,70,117,70,117c68,118,67,119,66,118c65,118,64,118,64,116c64,115,65,115,65,115c65,114,64,113,64,112c64,111,64,110,64,110c64,109,64,108,65,107c65,107,65,107,65,107c68,106,70,105,71,106c73,105,75,105,79,104c77,102,77,102,77,102c76,102,75,101,75,99c75,98,75,98,75,97c76,97,76,97,76,96c77,96,77,95,78,94c79,93,79,92,80,92c80,92,81,93,83,96c83,96,83,96,84,96c83,97,83,97,84,97c84,96,84,96,84,96c86,93,88,90,89,89c87,89,87,89,87,89c79,89,79,89,79,89c74,94,69,97,65,97c62,98,60,95,58,89c63,88,66,86,68,84c68,81,69,79,71,79c75,79,75,79,75,79c77,76,80,73,82,70c81,70,81,70,81,70c78,70,74,70,72,70c71,71,69,71,68,71c67,71,66,71,65,71c64,72,64,72,63,72c62,72,61,71,61,69c61,67,61,67,61,67c61,63,61,60,63,59c64,59,65,58,67,58c68,58,69,59,70,59c76,59,76,59,76,59c76,50,76,50,76,50c72,51,69,51,65,51c64,52,63,51,63,49c63,47,63,47,63,47c64,45,64,44,64,43c64,42,64,41,65,40c66,39,67,39,68,39c68,39,69,39,70,40c70,40,71,40,72,40c76,40,76,40,76,40c76,39,76,39,76,39c76,37,76,35,75,32c75,26,75,26,75,26c75,24,76,24,77,24c77,24,78,24,79,24c81,24,81,24,81,24c82,24,82,24,82,24c84,24,85,25,85,27c85,30,85,31,84,31c84,40,84,40,84,40c94,40,94,40,94,40c94,40,94,39,94,39c95,39,95,39,95,39c95,38,95,37,95,36c95,33,96,31,97,31c97,32,98,32,99,32c100,33,101,34,102,34c103,34,103,34,103,35c104,35,105,36,105,37c105,39,104,41,102,44c101,47,100,50,99,54c99,54,98,55,98,56c98,58,97,59,97,59c100,59,100,59,100,59c102,59,104,59,106,58c106,60,106,60,106,60c106,63,105,66,104,67c111,60,114,48,114,30c114,25,115,23,117,23c122,24,124,26,125,27c125,30,124,32,123,34c123,36,122,40,121,47c143,47,143,47,143,47c143,47,144,47,144,49c144,50,144,50,144,50c144,57,144,57,144,57c144,58,143,59,143,59c141,59,139,59,138,58c137,79,134,96,129,108c133,117,139,122,147,125c145,129,145,129,145,129xm84,59c87,59,87,59,87,59c88,56,90,54,91,50c84,50,84,50,84,50c84,59,84,59,84,59xm84,59c84,59,84,59,84,59e">
                    <v:path o:connectlocs="0,177964;0,112321;42290,100652;42290,56890;0,45220;211453,0;23332,11669;42290,68560;65623,112321;42290,154624;23332,211515;211453,223185;243536,211515;198328,194010;170621,156083;160412,119615;172079,107945;180829,84606;144371,105028;135621,115239;145829,128367;131246,147331;151663,144413;137080,161918;104997,179423;112289,167753;93331,169212;94789,156083;112289,148790;113747,137120;122497,141496;115205,129826;103539,115239;104997,102110;88956,100652;102080,86064;91872,71477;99164,56890;110830,56890;115205,35009;122497,45220;138538,56890;148746,49596;144371,78771;154579,84606;170621,33550;208536,68560;208536,86064;211453,188175;122497,72936" o:connectangles="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9" o:spid="_x0000_s1026" o:spt="100" style="position:absolute;left:1161535;top:0;height:223185;width:251298;" filled="t" stroked="f" coordsize="189,168" o:gfxdata="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jldS8AAAA&#10;2wAAAA8AAAAAAAAAAQAgAAAAIgAAAGRycy9kb3ducmV2LnhtbFBLAQIUABQAAAAIAIdO4kAzLwWe&#10;OwAAADkAAAAQAAAAAAAAAAEAIAAAAAsBAABkcnMvc2hhcGV4bWwueG1sUEsFBgAAAAAGAAYAWwEA&#10;ALUDAAAAAA==&#10;" path="m182,66c187,64,189,60,189,56c189,52,187,48,182,46c105,2,105,2,105,2c102,1,98,0,95,0c91,0,87,1,84,2c7,46,7,46,7,46c3,48,0,52,0,56c0,60,3,64,7,66c28,79,28,79,28,79c28,79,28,79,28,79c28,137,28,137,28,137c28,138,29,138,29,138c29,142,30,147,36,152c39,155,44,158,51,161c62,166,78,168,95,168c111,168,127,166,139,161c145,158,150,155,154,152c159,147,161,141,161,138c161,137,161,137,161,137c161,79,161,79,161,79c161,79,161,79,161,79c182,66,182,66,182,66xm92,16c92,15,93,15,95,15c96,15,97,15,97,16c170,56,170,56,170,56c97,97,97,97,97,97c97,97,96,97,95,97c93,97,92,97,92,97c20,56,20,56,20,56c92,16,92,16,92,16xm146,137c146,137,146,137,146,137c146,139,142,143,133,147c123,151,109,153,95,153c80,153,66,151,56,147c48,143,44,139,44,137c44,137,44,136,44,136c44,87,44,87,44,87c84,110,84,110,84,110c87,112,91,113,95,113c98,113,102,112,105,110c146,87,146,87,146,87c146,137,146,137,146,137xm180,73c176,73,173,76,173,80c173,141,173,141,173,141c173,145,176,148,180,148c185,148,188,145,188,141c188,80,188,80,188,80c188,76,185,73,180,73xm180,73c180,73,180,73,180,73e">
                    <v:path o:connectlocs="241990,87679;251298,74395;241990,61110;139610,2656;126313,0;111688,2656;9307,61110;0,74395;9307,87679;37229,104950;37229,104950;37229,182002;38558,183330;47866,201929;67810,213885;126313,223185;184817,213885;204761,201929;214068,183330;214068,182002;214068,104950;214068,104950;241990,87679;122324,21255;126313,19927;128973,21255;226035,74395;128973,128862;126313,128862;122324,128862;26592,74395;122324,21255;194124,182002;194124,182002;176839,195286;126313,203257;74458,195286;58503,182002;58503,180673;58503,115577;111688,146133;126313,150118;139610,146133;194124,115577;194124,182002;239331,96979;230024,106278;230024,187315;239331,196615;249968,187315;249968,106278;239331,96979;239331,96979;239331,96979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0" o:spid="_x0000_s1026" o:spt="100" style="position:absolute;left:543698;top:0;height:223185;width:315291;" filled="t" stroked="f" coordsize="236,167" o:gfxdata="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MNwO8AAAA&#10;2wAAAA8AAAAAAAAAAQAgAAAAIgAAAGRycy9kb3ducmV2LnhtbFBLAQIUABQAAAAIAIdO4kAzLwWe&#10;OwAAADkAAAAQAAAAAAAAAAEAIAAAAAsBAABkcnMvc2hhcGV4bWwueG1sUEsFBgAAAAAGAAYAWwEA&#10;ALUDAAAAAA=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<v:path o:connectlocs="289907,73504;289907,121615;300595,132307;279219,155026;256507,133643;272539,120279;272539,81522;173677,121615;136269,122952;22711,77513;22711,50784;132261,10691;172341,8018;288571,53457;289907,73504;177685,140325;235132,114933;235132,192446;154973,223185;70806,192446;70806,120279;130925,140325;177685,140325;177685,140325;177685,140325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2" o:spid="_x0000_s1026" o:spt="100" style="position:absolute;left:1721708;top:0;height:223185;width:319135;" filled="t" stroked="f" coordsize="263,184" o:gfxdata="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wcz+8AAAA&#10;2wAAAA8AAAAAAAAAAQAgAAAAIgAAAGRycy9kb3ducmV2LnhtbFBLAQIUABQAAAAIAIdO4kAzLwWe&#10;OwAAADkAAAAQAAAAAAAAAAEAIAAAAAsBAABkcnMvc2hhcGV4bWwueG1sUEsFBgAAAAAGAAYAWwEA&#10;ALU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309427,50944;169881,2425;154107,2425;13347,50944;13347,61861;46110,73990;30336,120083;20628,134638;29122,147981;0,209842;23055,223185;44897,146768;50964,134638;43683,121296;60672,80055;61885,78842;158960,40027;167454,43666;167454,43666;163814,53370;82513,86120;155320,110379;171095,110379;310640,63074;309427,50944;309427,50944;155320,128573;66739,99462;66739,121296;74019,138277;67952,154046;74019,162536;253609,158898;260889,146768;260889,98249;171095,128573;155320,128573;155320,128573;155320,128573;155320,128573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3" o:spid="_x0000_s1026" o:spt="100" style="position:absolute;left:2339546;top:0;height:223185;width:370388;" filled="t" stroked="f" coordsize="262,158" o:gfxdata="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HQmvL4A&#10;AADbAAAADwAAAAAAAAABACAAAAAiAAAAZHJzL2Rvd25yZXYueG1sUEsBAhQAFAAAAAgAh07iQDMv&#10;BZ47AAAAOQAAABAAAAAAAAAAAQAgAAAADQEAAGRycy9zaGFwZXhtbC54bWxQSwUGAAAAAAYABgBb&#10;AQAAtwMAAAAA&#10;" path="m203,85c203,85,175,56,135,56c97,56,59,85,59,85c37,76,37,76,37,76c37,102,37,102,37,102c41,103,43,106,43,110c43,114,41,117,37,118c44,146,44,146,44,146c25,146,25,146,25,146c31,118,31,118,31,118c28,117,26,114,26,110c26,107,28,104,31,102c31,74,31,74,31,74c0,61,0,61,0,61c137,0,137,0,137,0c262,62,262,62,262,62c203,85,203,85,203,85xm134,71c173,71,195,92,195,92c195,142,195,142,195,142c195,142,173,158,131,158c89,158,73,142,73,142c73,92,73,92,73,92c73,92,94,71,134,71xm133,149c160,149,183,143,183,136c183,130,160,124,133,124c105,124,83,130,83,136c83,143,105,149,133,149xm133,149c133,149,133,149,133,149e">
                    <v:path o:connectlocs="286980,120067;190848,79103;83407,120067;52306,107354;52306,144081;60788,155381;52306,166682;62202,206234;35342,206234;43824,166682;36756,155381;43824,144081;43824,104529;0,86166;193676,0;370388,87578;286980,120067;189435,100291;275670,129955;275670,200583;185194,223185;103199,200583;103199,129955;189435,100291;188021,210471;258706,192108;188021,175157;117336,192108;188021,210471;188021,210471;188021,210471" o:connectangles="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4" o:spid="_x0000_s1026" o:spt="100" style="position:absolute;left:3015049;top:0;height:223185;width:223189;" filled="t" stroked="f" coordsize="150,150" o:gfxdata="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KvYBa5AAAA2wAA&#10;AA8AAAAAAAAAAQAgAAAAIgAAAGRycy9kb3ducmV2LnhtbFBLAQIUABQAAAAIAIdO4kAzLwWeOwAA&#10;ADkAAAAQAAAAAAAAAAEAIAAAAAgBAABkcnMvc2hhcGV4bWwueG1sUEsFBgAAAAAGAAYAWwEAALID&#10;AAAAAA==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<v:path o:connectlocs="80348,86298;80348,72907;34222,80346;80348,111592;34222,117544;80348,124983;80348,111592;40174,150277;40174,165156;87787,157717;194918,26782;185990,0;130937,8927;113082,37197;0,43149;0,46124;8927,223185;10415,223185;13391,221697;110106,223185;114570,223185;214261,223185;215749,223185;223189,59516;223189,43149;154744,14879;178551,26782;169623,113080;159208,114568;147304,26782;16367,202354;104154,49100;16367,202354;119034,202354;130937,44637;139865,142838;142840,142838;165159,127959;185990,142838;185990,142838;193430,138374;194918,135398;194918,43149;208309,202354;208309,202354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5" o:spid="_x0000_s1026" o:spt="100" style="position:absolute;left:3542271;top:0;height:223185;width:232296;" filled="t" stroked="f" coordsize="151,145" o:gfxdata="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DjPJLgAAADbAAAA&#10;DwAAAAAAAAABACAAAAAiAAAAZHJzL2Rvd25yZXYueG1sUEsBAhQAFAAAAAgAh07iQDMvBZ47AAAA&#10;OQAAABAAAAAAAAAAAQAgAAAABwEAAGRycy9zaGFwZXhtbC54bWxQSwUGAAAAAAYABgBbAQAAsQMA&#10;AAAA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<v:path o:connectlocs="150761,9235;159991,223185;167683,9235;159991,0;178452,9235;183067,217028;186144,9235;183067,6156;198451,9235;201528,217028;206143,9235;201528,6156;215373,9235;224604,223185;232296,9235;224604,0;89226,1539;75380,206253;121532,221645;135377,15392;121532,1539;92303,72342;92303,61568;123070,67725;118455,72342;92303,50793;92303,40019;123070,44637;118455,50793;13845,1539;0,206253;46151,221645;59996,15392;46151,1539;16922,72342;16922,61568;47689,67725;43074,72342;16922,50793;16922,40019;47689,44637;43074,50793;43074,50793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6" o:spid="_x0000_s1026" o:spt="100" style="position:absolute;left:4077730;top:0;height:223185;width:293152;" filled="t" stroked="f" coordsize="177,135" o:gfxdata="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JEnJvQAA&#10;ANsAAAAPAAAAAAAAAAEAIAAAACIAAABkcnMvZG93bnJldi54bWxQSwECFAAUAAAACACHTuJAMy8F&#10;njsAAAA5AAAAEAAAAAAAAAABACAAAAAMAQAAZHJzL3NoYXBleG1sLnhtbFBLBQYAAAAABgAGAFsB&#10;AAC2AwAAAAA=&#10;" path="m139,68c142,68,144,70,144,73c144,76,142,79,139,79c135,79,133,76,133,73c133,70,135,68,139,68xm27,57c24,57,22,54,22,51c22,48,24,45,27,45c30,45,33,48,33,51c33,54,30,57,27,57xm38,34c35,34,33,32,33,28c33,25,35,23,38,23c41,23,44,25,44,28c44,32,41,34,38,34xm38,79c35,79,33,76,33,73c33,70,35,68,38,68c41,68,44,70,44,73c44,76,41,79,38,79xm55,57c52,57,50,54,50,51c50,48,52,45,55,45c58,45,61,48,61,51c61,54,58,57,55,57xm72,34c69,34,66,32,66,28c66,25,69,23,72,23c75,23,77,25,77,28c77,32,75,34,72,34xm72,79c69,79,66,76,66,73c66,70,69,68,72,68c75,68,77,70,77,73c77,76,75,79,72,79xm88,57c85,57,83,54,83,51c83,48,85,45,88,45c92,45,94,48,94,51c94,54,92,57,88,57xm105,34c102,34,100,32,100,28c100,25,102,23,105,23c108,23,111,25,111,28c111,32,108,34,105,34xm105,79c102,79,100,76,100,73c100,70,102,68,105,68c108,68,111,70,111,73c111,76,108,79,105,79xm122,57c119,57,116,54,116,51c116,48,119,45,122,45c125,45,127,48,127,51c127,54,125,57,122,57xm127,113c50,113,50,113,50,113c46,113,44,110,44,107c44,104,46,101,50,101c127,101,127,101,127,101c130,101,133,104,133,107c133,110,130,113,127,113xm139,34c135,34,133,32,133,28c133,25,135,23,139,23c142,23,144,25,144,28c144,32,142,34,139,34xm150,57c147,57,144,54,144,51c144,48,147,45,150,45c153,45,155,48,155,51c155,54,153,57,150,57xm166,17c166,14,164,12,161,12c16,12,16,12,16,12c13,12,11,14,11,17c11,118,11,118,11,118c11,121,13,124,16,124c161,124,161,124,161,124c164,124,166,121,166,118c166,17,166,17,166,17xm166,135c11,135,11,135,11,135c5,135,0,130,0,124c0,12,0,12,0,12c0,5,5,0,11,0c166,0,166,0,166,0c172,0,177,5,177,12c177,124,177,124,177,124c177,130,172,135,166,135xm166,135c166,135,166,135,166,135e">
                    <v:path o:connectlocs="238496,120685;220278,120685;44718,94233;44718,74395;44718,94233;54655,46290;72873,46290;62936,130604;62936,112419;62936,130604;82811,84314;101029,84314;119248,56209;119248,38024;119248,56209;109310,120685;127529,120685;145747,94233;145747,74395;145747,94233;165622,46290;183841,46290;173903,130604;173903,112419;173903,130604;192122,84314;210340,84314;210340,186814;72873,176894;210340,166975;210340,186814;220278,46290;238496,46290;248433,94233;248433,74395;248433,94233;266652,19838;18218,28104;26499,204999;274933,195080;274933,223185;0,204999;18218,0;293152,19838;274933,223185;274933,223185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8" o:spid="_x0000_s1026" o:spt="100" style="position:absolute;left:5198076;top:0;height:223185;width:275285;" filled="t" stroked="f" coordsize="228,185" o:gfxdata="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No1q8AAAA&#10;2w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<v:path o:connectlocs="252344,145975;257174,107370;270455,107370;275285,145975;252344,145975;257174,86861;260796,86861;260796,39811;149716,56701;32599,38604;32599,14476;143679,0;264418,18096;266833,18096;266833,86861;270455,86861;270455,101338;257174,101338;257174,86861;59162,176135;8451,155626;26562,115814;71236,143562;59162,176135;77272,188199;53125,200263;53125,188199;41051,188199;56747,178548;77272,188199;92969,152007;158168,166483;146094,223185;80895,182167;92969,152007;65199,119434;65199,53081;143679,68765;234233,53081;234233,133911;155753,155626;65199,119434;166619,176135;184730,200263;161790,220772;143679,200263;166619,176135;166619,176135;166619,176135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9" o:spid="_x0000_s1026" o:spt="100" style="position:absolute;left:4679092;top:0;height:223185;width:222017;" filled="t" stroked="f" coordsize="160,161" o:gfxdata="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oeo5&#10;wAAAANsAAAAPAAAAAAAAAAEAIAAAACIAAABkcnMvZG93bnJldi54bWxQSwECFAAUAAAACACHTuJA&#10;My8FnjsAAAA5AAAAEAAAAAAAAAABACAAAAAPAQAAZHJzL3NoYXBleG1sLnhtbFBLBQYAAAAABgAG&#10;AFsBAAC5AwAAAAA=&#10;" path="m92,0c34,0,34,0,34,0c29,0,29,0,29,0c13,0,0,13,0,29c0,132,0,132,0,132c0,148,13,161,29,161c149,161,149,161,149,161c160,161,160,161,160,161c160,149,160,149,160,149c160,12,160,12,160,12c160,0,160,0,160,0c92,0,92,0,92,0xm80,12c80,74,80,74,80,74c63,66,63,66,63,66c46,74,46,74,46,74c46,12,46,12,46,12c80,12,80,12,80,12xm29,149c19,149,12,142,12,132c12,123,19,115,29,115c149,115,149,115,149,115c149,149,149,149,149,149c29,149,29,149,29,149xm149,104c29,104,29,104,29,104c22,104,16,106,12,109c12,29,12,29,12,29c12,20,19,12,29,12c34,12,34,12,34,12c34,93,34,93,34,93c63,78,63,78,63,78c92,93,92,93,92,93c92,12,92,12,92,12c149,12,149,12,149,12c149,104,149,104,149,104xm149,104c149,104,149,104,149,104e">
                    <v:path o:connectlocs="127659,0;47178,0;40240,0;0,40201;0,182983;40240,223185;206753,223185;222017,223185;222017,206550;222017,16634;222017,0;127659,0;111008,16634;111008,102581;87419,91491;63829,102581;63829,16634;111008,16634;40240,206550;16651,182983;40240,159417;206753,159417;206753,206550;40240,206550;206753,144169;40240,144169;16651,151100;16651,40201;40240,16634;47178,16634;47178,128920;87419,108126;127659,128920;127659,16634;206753,16634;206753,144169;206753,144169;206753,144169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0;top:2647950;height:222878;width:5491767;" coordsize="5492340,223200" o:gfxdata="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NSd770AAADd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7" o:spid="_x0000_s1026" o:spt="100" style="position:absolute;left:0;top:0;height:223200;width:223200;" filled="t" stroked="f" coordsize="118,118" o:gfxdata="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W+FEvQAA&#10;AN0AAAAPAAAAAAAAAAEAIAAAACIAAABkcnMvZG93bnJldi54bWxQSwECFAAUAAAACACHTuJAMy8F&#10;njsAAAA5AAAAEAAAAAAAAAABACAAAAAMAQAAZHJzL3NoYXBleG1sLnhtbFBLBQYAAAAABgAGAFsB&#10;AAC2AwAAAAA=&#10;" path="m59,0c27,0,0,26,0,59c0,91,27,118,59,118c92,118,118,91,118,59c118,26,92,0,59,0xm79,82c68,86,54,74,49,69c44,64,32,50,36,39c36,39,43,32,45,36c51,46,51,46,51,46c51,46,53,47,51,50c51,50,47,55,51,58c55,63,55,63,55,63c60,67,60,67,60,67c63,71,68,67,68,67c71,65,73,67,73,67c82,73,82,73,82,73c86,75,79,82,79,82xm79,82c79,82,79,82,79,82e">
                    <v:path o:connectlocs="111600,0;0,111600;111600,223200;223200,111600;111600,0;149430,155105;92684,130515;68094,73769;85118,68094;96467,87010;96467,94576;96467,109708;104033,119166;113491,126732;128623,126732;138081,126732;155105,138081;149430,155105;149430,155105;149430,155105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" o:spid="_x0000_s1026" o:spt="100" style="position:absolute;left:1812324;top:0;height:223200;width:290545;" filled="t" stroked="f" coordsize="128,98" o:gfxdata="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voR1&#10;wAAAAN0AAAAPAAAAAAAAAAEAIAAAACIAAABkcnMvZG93bnJldi54bWxQSwECFAAUAAAACACHTuJA&#10;My8FnjsAAAA5AAAAEAAAAAAAAAABACAAAAAPAQAAZHJzL3NoYXBleG1sLnhtbFBLBQYAAAAABgAG&#10;AFsBAAC5AwAAAAA=&#10;" path="m123,18c123,18,111,0,64,0c64,0,63,0,63,0c63,0,62,0,62,0c15,0,3,18,3,18c2,19,0,22,0,23c0,23,0,30,1,36c3,42,12,43,17,43c27,43,32,39,33,36c33,35,33,27,33,27c33,26,33,24,34,23c34,23,40,17,63,17c85,17,91,23,91,23c92,24,93,26,93,27c93,27,93,36,93,36c94,40,101,42,109,43c114,43,117,43,121,41c126,37,128,23,123,18xm90,31c87,25,83,21,77,21c49,21,49,21,49,21c43,21,39,25,36,31c6,87,6,87,6,87c3,93,6,98,12,98c114,98,114,98,114,98c121,98,123,93,121,87c90,31,90,31,90,31xm63,86c49,86,38,74,38,60c38,46,49,35,63,35c77,35,89,46,89,60c89,74,77,86,63,86xm47,60c47,58,48,56,49,54c49,52,50,51,52,49c53,48,55,47,57,46c59,45,61,45,63,45c65,45,67,45,69,46c71,47,73,48,74,49c76,51,77,52,78,54c78,56,79,58,79,60e">
                    <v:path o:connectlocs="279195,40995;145272,0;143002,0;140732,0;6809,40995;0,52383;2269,81991;38588,97934;74906,81991;74906,61493;77176,52383;143002,38718;206559,52383;211099,61493;211099,81991;247417,97934;274655,93379;279195,40995;204289,70604;174780,47828;111224,47828;81715,70604;13619,198146;27238,223200;258766,223200;274655,198146;204289,70604;143002,195869;86255,136653;143002,79714;202019,136653;143002,195869;106684,136653;111224,122987;118033,111600;129383,104767;143002,102489;156621,104767;167971,111600;177050,122987;179320,136653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" o:spid="_x0000_s1026" o:spt="100" style="position:absolute;left:2487827;top:0;height:223200;width:220605;" filled="t" stroked="f" coordsize="108,109" o:gfxdata="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RaSV+/&#10;AAAA3QAAAA8AAAAAAAAAAQAgAAAAIgAAAGRycy9kb3ducmV2LnhtbFBLAQIUABQAAAAIAIdO4kAz&#10;LwWeOwAAADkAAAAQAAAAAAAAAAEAIAAAAA4BAABkcnMvc2hhcGV4bWwueG1sUEsFBgAAAAAGAAYA&#10;WwEAALgDAAAAAA=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  <v:path o:connectlocs="173624,215009;189965,204770;192008,202722;196093,194532;192008,186341;151155,157673;145027,155625;136856,157673;130728,165864;106217,165864;61279,120814;63321,100337;69449,94194;73535,86003;71492,79860;36767,30715;28596,26620;20426,30715;18383,30715;0,75765;147070,223200;149112,223200;173624,215009;173624,215009;163411,0;106217,49144;128686,88051;120515,116719;149112,96242;163411,98289;220605,49144;163411,0;163411,0;138899,34811;147070,45049;138899,53240;130728,45049;138899,34811;138899,34811;163411,53240;155240,45049;163411,34811;171581,45049;163411,53240;163411,53240;187922,53240;179752,45049;187922,34811;196093,45049;187922,53240;187922,53240;187922,53240;187922,53240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6" o:spid="_x0000_s1026" o:spt="100" style="position:absolute;left:1210962;top:0;height:223200;width:222204;" filled="t" stroked="f" coordsize="94,95" o:gfxdata="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gZWRW/&#10;AAAA3QAAAA8AAAAAAAAAAQAgAAAAIgAAAGRycy9kb3ducmV2LnhtbFBLAQIUABQAAAAIAIdO4kAz&#10;LwWeOwAAADkAAAAQAAAAAAAAAAEAIAAAAA4BAABkcnMvc2hhcGV4bWwueG1sUEsFBgAAAAAGAAYA&#10;WwEAALgDAAAAAA==&#10;" path="m87,82c64,59,64,59,64,59c67,56,72,52,75,53c75,54,94,73,94,73c87,82,87,82,87,82xm35,30c11,6,11,6,11,6c20,0,20,0,20,0c20,0,39,17,40,19c42,22,38,27,35,30xm33,32c33,32,33,36,46,50c57,60,61,61,62,61c85,84,85,84,85,84c82,86,68,95,34,63c0,32,7,12,9,8c33,32,33,32,33,32xm33,32c33,32,33,32,33,32e">
                    <v:path o:connectlocs="205656,192656;151287,138618;177290,124522;222204,171511;205656,192656;82735,70484;26002,14096;47277,0;94554,44640;82735,70484;78007,75183;108738,117473;146560,143317;200929,197355;80371,148016;21274,18795;78007,75183;78007,75183;78007,75183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7" o:spid="_x0000_s1026" o:spt="100" style="position:absolute;left:601362;top:0;height:223200;width:224885;" filled="t" stroked="f" coordsize="113,112" o:gfxdata="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QDdu8AAAA&#10;3QAAAA8AAAAAAAAAAQAgAAAAIgAAAGRycy9kb3ducmV2LnhtbFBLAQIUABQAAAAIAIdO4kAzLwWe&#10;OwAAADkAAAAQAAAAAAAAAAEAIAAAAAsBAABkcnMvc2hhcGV4bWwueG1sUEsFBgAAAAAGAAYAWwEA&#10;ALUDAAAAAA==&#10;" path="m67,37c69,35,71,32,72,28c73,24,74,21,74,17c77,18,79,19,80,20c81,21,82,23,82,24c82,28,81,31,79,34c78,37,76,39,74,39c74,39,73,39,72,39c70,38,69,38,67,37c67,37,67,37,67,37xm19,91c14,85,10,79,8,74c6,68,5,62,5,56c5,49,6,43,9,36c11,30,15,25,20,20c25,15,30,11,37,9c43,6,49,5,56,5c63,5,70,6,76,9c82,11,88,15,92,20c97,25,101,30,104,36c106,43,107,49,107,56c107,63,106,69,104,76c101,82,97,87,92,92c88,97,82,101,76,103c69,106,63,107,56,107c48,107,41,106,36,103c31,101,29,97,29,93c29,92,29,91,30,90c30,89,30,88,31,87c32,88,33,89,33,89c34,89,34,90,35,90c36,90,37,89,38,88c40,86,41,85,43,83c44,81,45,79,46,77c47,75,48,73,48,73c48,72,47,71,46,70c45,69,44,68,44,66c44,65,45,62,46,60c47,57,48,53,50,49c52,45,54,42,55,40c57,38,58,37,60,37c60,37,60,36,61,36c64,36,66,35,67,33c68,31,69,29,70,26c71,23,71,20,71,18c71,17,71,16,70,15c70,14,69,14,67,14c64,14,62,14,60,15c58,15,57,16,56,16c55,17,53,19,50,22c48,26,45,29,42,34c38,41,33,50,30,58c27,67,26,73,26,78c26,79,26,80,26,80c27,81,27,83,28,84c27,86,26,87,25,89c25,91,24,92,24,94c24,99,27,104,33,107c39,111,47,112,56,112c64,112,71,111,78,108c85,105,91,101,96,96c101,91,105,84,108,78c111,71,113,63,113,56c113,49,111,41,108,35c105,28,101,22,96,16c91,11,85,7,78,4c71,1,64,0,56,0c49,0,42,1,35,4c28,7,22,11,16,16c11,22,7,28,4,35c1,41,0,49,0,56c0,63,1,69,3,74c5,80,8,85,12,89c12,90,13,91,14,91c15,91,16,92,16,92c16,92,17,92,17,92c18,91,18,91,19,91c19,91,19,91,19,91xm38,91c41,89,43,86,46,83c48,80,49,77,50,74c52,75,54,76,54,77c55,78,56,79,56,80c56,83,54,86,52,89c49,93,47,94,44,94c44,94,43,94,42,94c40,93,39,92,38,91xm38,91c38,91,38,91,38,91e">
                    <v:path o:connectlocs="143289,55800;159210,39857;157220,67757;143289,77721;133338,73735;15921,147471;17911,71742;73634,17935;151250,17935;206973,71742;206973,151457;151250,205264;71644,205264;59703,179357;65674,177364;75625,175371;91546,153450;91546,139500;91546,119571;109457,79714;121398,71742;139309,51814;139309,29892;119407,29892;99506,43842;59703,115585;51743,159428;49753,177364;65674,213235;155230,215228;214934,155442;214934,69750;155230,7971;69654,7971;7960,69750;5970,147471;27861,181350;33832,183342;37812,181350;91546,165407;107467,153450;103486,177364;83585,187328;75625,181350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0" o:spid="_x0000_s1026" o:spt="100" style="position:absolute;left:3616410;top:0;height:223200;width:223994;" filled="t" stroked="f" coordsize="119,119" o:gfxdata="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Zki&#10;QcEAAADdAAAADwAAAAAAAAABACAAAAAiAAAAZHJzL2Rvd25yZXYueG1sUEsBAhQAFAAAAAgAh07i&#10;QDMvBZ47AAAAOQAAABAAAAAAAAAAAQAgAAAAEAEAAGRycy9zaGFwZXhtbC54bWxQSwUGAAAAAAYA&#10;BgBbAQAAugMAAAAA&#10;" path="m114,0c5,0,5,0,5,0c2,0,0,3,0,5c0,114,0,114,0,114c0,117,2,119,5,119c114,119,114,119,114,119c117,119,119,117,119,114c119,5,119,5,119,5c119,3,117,0,114,0xm89,34c89,34,89,34,89,34c89,34,89,34,89,34c89,34,89,34,89,34c89,35,89,35,89,35c86,48,80,60,71,70c63,80,51,88,38,92c38,92,38,92,38,92c38,92,38,92,37,92c37,92,37,92,37,92c35,92,34,91,32,89c32,87,31,85,30,83c30,79,30,75,30,75c30,74,30,74,30,74c31,74,31,74,31,74c34,72,38,70,41,68c41,67,41,67,41,67c41,67,42,68,42,68c49,74,49,74,49,74c50,74,54,72,58,68c63,65,69,58,71,49c63,43,63,43,63,43c63,43,63,42,63,42c65,37,67,33,68,28c68,28,69,28,69,27c69,27,69,27,69,27c69,27,69,27,69,27c70,27,70,27,70,27c70,27,71,27,72,27c72,28,72,28,72,28c72,28,72,28,72,28c72,27,72,27,72,27c75,27,78,27,82,28c85,29,88,31,89,33c89,33,89,33,89,34xm89,34c89,34,89,34,89,34e">
                    <v:path o:connectlocs="214582,0;9411,0;0,9378;0,213821;9411,223200;214582,223200;223994,213821;223994,9378;214582,0;167524,63771;167524,63771;167524,63771;167524,63771;167524,65647;133643,131294;71527,172557;71527,172557;69645,172557;69645,172557;60233,166931;56469,155677;56469,140672;56469,138796;58351,138796;77174,127542;77174,125667;79056,127542;92232,138796;109173,127542;133643,91905;118585,80652;118585,78776;127996,52517;129878,50642;129878,50642;129878,50642;131761,50642;135525,50642;135525,52517;135525,52517;135525,50642;154348,52517;167524,61895;167524,63771;167524,63771;167524,63771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92" o:spid="_x0000_s1026" o:spt="100" style="position:absolute;left:4810897;top:0;height:223200;width:159669;" filled="t" stroked="f" coordsize="120,168" o:gfxdata="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S9zvr4A&#10;AADdAAAADwAAAAAAAAABACAAAAAiAAAAZHJzL2Rvd25yZXYueG1sUEsBAhQAFAAAAAgAh07iQDMv&#10;BZ47AAAAOQAAABAAAAAAAAAAAQAgAAAADQEAAGRycy9zaGFwZXhtbC54bWxQSwUGAAAAAAYABgBb&#10;AQAAtwMAAAAA&#10;" path="m105,0c16,0,16,0,16,0c7,0,0,7,0,15c0,153,0,153,0,153c0,162,7,168,16,168c53,168,53,168,53,168c74,168,74,168,74,168c105,168,105,168,105,168c114,168,120,162,120,153c120,15,120,15,120,15c120,7,114,0,105,0xm46,11c75,11,75,11,75,11c77,11,78,12,78,13c78,15,77,16,75,16c46,16,46,16,46,16c44,16,43,15,43,13c43,12,44,11,46,11xm60,151c54,151,50,146,50,140c50,134,54,129,60,129c66,129,71,134,71,140c71,146,66,151,60,151xm109,111c109,113,108,115,105,115c15,115,15,115,15,115c13,115,12,113,12,111c12,30,12,30,12,30c12,28,13,26,15,26c105,26,105,26,105,26c108,26,109,28,109,30c109,111,109,111,109,111xm109,111c109,111,109,111,109,111e">
                    <v:path o:connectlocs="139710,0;21289,0;0,19928;0,203271;21289,223200;70520,223200;98462,223200;139710,223200;159669,203271;159669,19928;139710,0;61206,14614;99793,14614;103784,17271;99793,21257;61206,21257;57214,17271;61206,14614;79834,200614;66528,186000;79834,171385;94470,186000;79834,200614;145032,147471;139710,152785;19958,152785;15966,147471;15966,39857;19958,34542;139710,34542;145032,39857;145032,147471;145032,147471;145032,147471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98" o:spid="_x0000_s1026" o:spt="100" style="position:absolute;left:4217773;top:0;height:223200;width:210951;" filled="t" stroked="f" coordsize="131,139" o:gfxdata="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/Vz5O8AAAA&#10;3QAAAA8AAAAAAAAAAQAgAAAAIgAAAGRycy9kb3ducmV2LnhtbFBLAQIUABQAAAAIAIdO4kAzLwWe&#10;OwAAADkAAAAQAAAAAAAAAAEAIAAAAAsBAABkcnMvc2hhcGV4bWwueG1sUEsFBgAAAAAGAAYAWwEA&#10;ALUDAAAAAA==&#10;" path="m125,139c10,139,10,139,10,139c6,139,4,136,4,133c0,100,1,68,1,47c2,25,4,10,4,8c4,5,6,2,10,2c38,2,38,2,38,2c41,2,44,5,44,8c44,10,46,24,47,45c48,66,48,97,45,127c45,129,44,130,42,130c41,130,39,128,40,127c42,96,42,66,41,46c40,24,39,9,39,9c39,9,39,9,39,8c39,8,38,8,38,8c10,8,10,8,10,8c9,8,9,8,9,8c9,9,9,9,9,9c9,9,8,24,7,47c6,68,6,100,9,133c9,133,9,133,9,133c9,133,9,134,10,134c125,134,125,134,125,134c125,134,126,133,126,133c126,8,126,8,126,8c126,8,125,8,125,8c67,8,67,8,67,8c66,8,56,8,51,5c49,5,49,3,49,2c50,0,52,0,53,0c57,2,64,3,67,2c67,2,67,2,67,2c125,2,125,2,125,2c128,2,131,5,131,8c131,133,131,133,131,133c131,136,128,139,125,139xm69,108c60,108,60,108,60,108c59,108,58,107,58,106c58,104,59,103,60,103c69,103,69,103,69,103c71,103,72,104,72,106c72,107,71,108,69,108xm92,108c83,108,83,108,83,108c81,108,80,107,80,106c80,104,81,103,83,103c92,103,92,103,92,103c93,103,94,104,94,106c94,107,93,108,92,108xm115,108c106,108,106,108,106,108c105,108,103,107,103,106c103,104,105,103,106,103c115,103,115,103,115,103c116,103,118,104,118,106c118,107,116,108,115,108xm69,91c60,91,60,91,60,91c59,91,58,90,58,88c58,87,59,86,60,86c69,86,69,86,69,86c71,86,72,87,72,88c72,90,71,91,69,91xm92,91c83,91,83,91,83,91c81,91,80,90,80,88c80,87,81,86,83,86c92,86,92,86,92,86c93,86,94,87,94,88c94,90,93,91,92,91xm115,91c106,91,106,91,106,91c105,91,103,90,103,88c103,87,105,86,106,86c115,86,115,86,115,86c116,86,118,87,118,88c118,90,116,91,115,91xm69,74c60,74,60,74,60,74c59,74,58,73,58,71c58,70,59,68,60,68c69,68,69,68,69,68c71,68,72,70,72,71c72,73,71,74,69,74xm92,74c83,74,83,74,83,74c81,74,80,73,80,71c80,70,81,68,83,68c92,68,92,68,92,68c93,68,94,70,94,71c94,73,93,74,92,74xm115,74c106,74,106,74,106,74c105,74,103,73,103,71c103,70,105,68,106,68c115,68,115,68,115,68c116,68,118,70,118,71c118,73,116,74,115,74xm113,56c63,56,63,56,63,56c59,56,57,54,57,50c57,22,57,22,57,22c57,18,59,15,63,15c113,15,113,15,113,15c116,15,119,18,119,22c119,50,119,50,119,50c119,54,116,56,113,56xm63,21c62,21,62,21,62,22c62,50,62,50,62,50c62,50,62,51,63,51c113,51,113,51,113,51c113,51,113,50,113,50c113,22,113,22,113,22c113,21,113,21,113,21c63,21,63,21,63,21xm63,21c63,21,63,21,63,21e">
                    <v:path o:connectlocs="16103,223200;1610,75470;16103,3211;70853,12846;72464,203930;64412,203930;62802,14451;61191,12846;14492,12846;11272,75470;14492,213565;201289,215171;202899,12846;107890,12846;78905,3211;107890,3211;201289,3211;210951,213565;111111,173421;93398,170210;111111,165392;111111,173421;133655,173421;133655,165392;151369,170210;185185,173421;165862,170210;185185,165392;185185,173421;96618,146123;96618,138094;115942,141306;148148,146123;128825,141306;148148,138094;148148,146123;170693,146123;170693,138094;190016,141306;111111,118825;93398,114008;111111,109191;111111,118825;133655,118825;133655,109191;151369,114008;185185,118825;165862,114008;185185,109191;185185,118825;101449,89922;91787,35326;181965,24086;191627,80287;101449,33720;99839,80287;181965,81893;181965,35326;101449,33720;101449,33720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电话1 337" o:spid="_x0000_s1026" o:spt="100" style="position:absolute;left:3089189;top:0;height:223200;width:141407;v-text-anchor:middle;" filled="t" stroked="f" coordsize="1978606,3092264" o:gfxdata="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6Vf0&#10;wAAAAN0AAAAPAAAAAAAAAAEAIAAAACIAAABkcnMvZG93bnJldi54bWxQSwECFAAUAAAACACHTuJA&#10;My8FnjsAAAA5AAAAEAAAAAAAAAABACAAAAAPAQAAZHJzL3NoYXBleG1sLnhtbFBLBQYAAAAABgAG&#10;AFsBAAC5AwAAAAA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  <v:path o:connectlocs="2,0;2,0;2,2;2,2;1,3;3,7;4,7;5,7;6,8;6,9;5,10;5,10;0,0;0,0;2,0" o:connectangles="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16" o:spid="_x0000_s1026" o:spt="100" style="position:absolute;left:5354594;top:0;height:223200;width:137746;" filled="t" stroked="f" coordsize="40,64" o:gfxdata="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SUX974A&#10;AADdAAAADwAAAAAAAAABACAAAAAiAAAAZHJzL2Rvd25yZXYueG1sUEsBAhQAFAAAAAgAh07iQDMv&#10;BZ47AAAAOQAAABAAAAAAAAAAAQAgAAAADQEAAGRycy9zaGFwZXhtbC54bWxQSwUGAAAAAAYABgBb&#10;AQAAtwMAAAAA&#10;" path="m34,0c6,0,6,0,6,0c3,0,0,3,0,6c0,58,0,58,0,58c0,61,3,64,6,64c34,64,34,64,34,64c37,64,40,61,40,58c40,6,40,6,40,6c40,3,37,0,34,0m12,3c28,3,28,3,28,3c28,5,28,5,28,5c12,5,12,5,12,5l12,3xm20,60c18,60,16,58,16,56c16,54,18,52,20,52c22,52,24,54,24,56c24,58,22,60,20,60m36,48c4,48,4,48,4,48c4,8,4,8,4,8c36,8,36,8,36,8l36,48xe">
                    <v:path o:connectlocs="@0,0;@0,0;0,@0;0,@0;@0,@0;@0,@0;@0,@0;@0,@0;@0,0;@0,@0;@0,@0;@0,@0;@0,@0;@0,@0;@0,@0;@0,@0;@0,@0;@0,@0;@0,@0;@0,@0;@0,@0;@0,@0;@0,@0;@0,@0" o:connectangles="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0;top:3467100;height:222878;width:5498117;" coordsize="5498651,223265" o:gfxdata="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fSqYDvwAAAN0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35" o:spid="_x0000_s1026" o:spt="100" style="position:absolute;left:0;top:0;flip:x;height:223200;width:224035;" filled="t" stroked="f" coordsize="113,113" o:gfxdata="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xttAr4A&#10;AADdAAAADwAAAAAAAAABACAAAAAiAAAAZHJzL2Rvd25yZXYueG1sUEsBAhQAFAAAAAgAh07iQDMv&#10;BZ47AAAAOQAAABAAAAAAAAAAAQAgAAAADQEAAGRycy9zaGFwZXhtbC54bWxQSwUGAAAAAAYABgBb&#10;AQAAtwMAAAAA&#10;" path="m57,0c25,0,0,25,0,57c0,88,25,113,57,113c88,113,113,88,113,57c113,25,88,0,57,0xm91,72c91,79,87,83,79,83c34,83,34,83,34,83c26,83,23,79,23,72c23,42,23,42,23,42c23,34,27,30,34,30c79,30,79,30,79,30c87,30,91,34,91,42c91,72,91,72,91,72xm60,67c59,67,59,67,59,67c59,68,58,68,57,68c56,68,55,68,54,67c49,62,49,62,49,62c49,62,49,62,49,62c36,75,36,75,36,75c78,75,78,75,78,75c64,62,64,62,64,62c60,67,60,67,60,67xm78,38c36,38,36,38,36,38c57,59,57,59,57,59l78,38xm44,57c30,43,30,43,30,43c30,70,30,70,30,70c44,57,44,57,44,57c44,57,44,57,44,57xm83,70c83,43,83,43,83,43c69,57,69,57,69,57l83,70xm83,70c83,70,83,70,83,70e">
                    <v:path o:connectlocs="113008,0;0,112587;113008,223200;224035,112587;113008,0;180417,142215;156626,163943;67408,163943;45600,142215;45600,82959;67408,59256;156626,59256;180417,82959;180417,142215;118956,132339;116974,132339;113008,134315;107060,132339;97147,122463;97147,122463;71373,148141;154643,148141;126887,122463;118956,132339;154643,75058;71373,75058;113008,116538;154643,75058;87234,112587;59478,84934;59478,138265;87234,112587;87234,112587;164556,138265;164556,84934;136800,112587;164556,138265;164556,138265;164556,138265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8" o:spid="_x0000_s1026" o:spt="100" style="position:absolute;left:584887;top:57665;flip:x;height:165600;width:248401;" filled="t" stroked="f" coordsize="124,83" o:gfxdata="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4HYRvQAA&#10;AN0AAAAPAAAAAAAAAAEAIAAAACIAAABkcnMvZG93bnJldi54bWxQSwECFAAUAAAACACHTuJAMy8F&#10;njsAAAA5AAAAEAAAAAAAAAABACAAAAAMAQAAZHJzL3NoYXBleG1sLnhtbFBLBQYAAAAABgAGAFsB&#10;AAC2AwAAAAA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<v:path o:connectlocs="226365,0;20032,0;0,19951;0,145648;20032,165600;226365,165600;248401,145648;248401,19951;226365,0;226365,0;222358,13966;140226,87787;124200,95768;108174,87787;26042,13966;222358,13966;222358,13966;16025,141657;16025,27932;80129,83797;16025,141657;16025,141657;26042,151633;90145,95768;102164,103749;124200,111730;146236,103749;156252,95768;222358,151633;26042,151633;26042,151633;232375,141657;168271,83797;232375,27932;232375,141657;232375,141657;232375,141657;232375,141657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0" o:spid="_x0000_s1026" o:spt="100" style="position:absolute;left:1202725;top:57665;flip:x;height:165600;width:240439;" filled="t" stroked="f" coordsize="302,208" o:gfxdata="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0WNL4A&#10;AADdAAAADwAAAAAAAAABACAAAAAiAAAAZHJzL2Rvd25yZXYueG1sUEsBAhQAFAAAAAgAh07iQDMv&#10;BZ47AAAAOQAAABAAAAAAAAAAAQAgAAAADQEAAGRycy9zaGFwZXhtbC54bWxQSwUGAAAAAAYABgBb&#10;AQAAtwMAAAAA&#10;" path="m0,208l94,123,151,170,208,123,302,208,0,208,0,208,0,208xm217,114l302,48,302,189,217,114,217,114,217,114xm0,189l0,48,85,114,0,189,0,189,0,189xm151,152l0,29,0,0,302,0,302,29,151,152,151,152,151,152xm151,152l151,152xe">
                    <v:path o:connectlocs="0,165600;74838,97926;120219,135346;165600,97926;240439,165600;0,165600;0,165600;0,165600;172765,90761;240439,38215;240439,150473;172765,90761;172765,90761;172765,90761;0,150473;0,38215;67673,90761;0,150473;0,150473;0,150473;120219,121015;0,23088;0,0;240439,0;240439,23088;120219,121015;120219,121015;120219,121015;120219,121015;120219,121015" o:connectangles="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2" o:spid="_x0000_s1026" o:spt="100" style="position:absolute;left:1804087;top:0;flip:x;height:223200;width:224138;" filled="t" stroked="f" coordsize="101,101" o:gfxdata="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zlEW/&#10;AAAA3QAAAA8AAAAAAAAAAQAgAAAAIgAAAGRycy9kb3ducmV2LnhtbFBLAQIUABQAAAAIAIdO4kAz&#10;LwWeOwAAADkAAAAQAAAAAAAAAAEAIAAAAA4BAABkcnMvc2hhcGV4bWwueG1sUEsFBgAAAAAGAAYA&#10;WwEAALgDAAAAAA==&#10;" path="m50,101c22,101,0,79,0,51c0,23,22,0,50,0c78,0,101,23,101,51c101,79,78,101,50,101xm81,71c62,54,62,54,62,54c50,63,50,63,50,63c39,54,39,54,39,54c20,71,20,71,20,71c81,71,81,71,81,71xm20,67c37,52,37,52,37,52c20,40,20,40,20,40c20,67,20,67,20,67xm81,30c20,30,20,30,20,30c20,36,20,36,20,36c50,60,50,60,50,60c81,36,81,36,81,36c81,30,81,30,81,30xm81,40c64,52,64,52,64,52c81,67,81,67,81,67c81,40,81,40,81,40xm81,40c81,40,81,40,81,40e">
                    <v:path o:connectlocs="110959,223200;0,112704;110959,0;224138,112704;110959,223200;179754,156902;137589,119334;110959,139223;86548,119334;44383,156902;179754,156902;44383,148063;82109,114914;44383,88396;44383,148063;179754,66297;44383,66297;44383,79556;110959,132594;179754,79556;179754,66297;179754,88396;142028,114914;179754,148063;179754,88396;179754,88396;179754,88396" o:connectangles="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3" o:spid="_x0000_s1026" o:spt="100" style="position:absolute;left:2388973;top:57665;flip:x;height:165600;width:223909;" filled="t" stroked="f" coordsize="122,90" o:gfxdata="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xUuJi/&#10;AAAA3QAAAA8AAAAAAAAAAQAgAAAAIgAAAGRycy9kb3ducmV2LnhtbFBLAQIUABQAAAAIAIdO4kAz&#10;LwWeOwAAADkAAAAQAAAAAAAAAAEAIAAAAA4BAABkcnMvc2hhcGV4bWwueG1sUEsFBgAAAAAGAAYA&#10;WwEAALgDAAAAAA==&#10;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      <v:path o:connectlocs="201885,0;22023,0;0,22080;0,143520;22023,165600;201885,165600;223909,143520;223909,22080;201885,0;201885,0;201885,46000;111954,101200;22023,46000;22023,23920;111954,79120;201885,23920;201885,46000;201885,46000;201885,46000;201885,46000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5" o:spid="_x0000_s1026" o:spt="100" style="position:absolute;left:2973860;top:0;flip:x;height:223200;width:224964;" filled="t" stroked="f" coordsize="108,107" o:gfxdata="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HNMugAAAN0A&#10;AAAPAAAAAAAAAAEAIAAAACIAAABkcnMvZG93bnJldi54bWxQSwECFAAUAAAACACHTuJAMy8FnjsA&#10;AAA5AAAAEAAAAAAAAAABACAAAAAJAQAAZHJzL3NoYXBleG1sLnhtbFBLBQYAAAAABgAGAFsBAACz&#10;AwAAAAA=&#10;" path="m54,0c24,0,0,24,0,54c0,83,24,107,54,107c84,107,108,83,108,54c108,24,84,0,54,0xm54,100c28,100,8,79,8,54c8,28,28,7,54,7c80,7,100,28,100,54c100,79,80,100,54,100xm75,29c33,29,33,29,33,29c26,29,22,32,22,39c22,68,22,68,22,68c22,75,25,79,33,79c75,79,75,79,75,79c83,79,86,75,86,68c86,39,86,39,86,39c86,32,83,29,75,29xm79,72c29,72,29,72,29,72c29,36,29,36,29,36c79,36,79,36,79,36c79,72,79,72,79,72xm33,68c47,59,47,59,47,59c47,59,47,59,47,59c52,63,52,63,52,63c52,64,53,64,54,64c55,64,56,64,57,63c57,63,57,63,57,63c61,59,61,59,61,59c75,68,75,68,75,68c66,54,66,54,66,54c75,41,75,41,75,41c54,56,54,56,54,56c33,41,33,41,33,41c42,54,42,54,42,54c42,54,42,54,42,54c33,68,33,68,33,68xm33,68c33,68,33,68,33,68e">
                    <v:path o:connectlocs="112482,0;0,112642;112482,223200;224964,112642;112482,0;112482,208598;16664,112642;112482,14601;208300,112642;112482,208598;156225,60493;68739,60493;45826,81353;45826,141846;68739,164792;156225,164792;179138,141846;179138,81353;156225,60493;164557,150190;60407,150190;60407,75095;164557,75095;164557,150190;68739,141846;97901,123072;97901,123072;108316,131416;112482,133502;118731,131416;118731,131416;127063,123072;156225,141846;137478,112642;156225,85525;112482,116814;68739,85525;87486,112642;87486,112642;68739,141846;68739,141846;68739,141846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6" o:spid="_x0000_s1026" o:spt="100" style="position:absolute;left:3566984;top:57665;flip:x;height:165600;width:201600;" filled="t" stroked="f" coordsize="92,93" o:gfxdata="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Co1q&#10;psEAAADdAAAADwAAAAAAAAABACAAAAAiAAAAZHJzL2Rvd25yZXYueG1sUEsBAhQAFAAAAAgAh07i&#10;QDMvBZ47AAAAOQAAABAAAAAAAAAAAQAgAAAAEAEAAGRycy9zaGFwZXhtbC54bWxQSwUGAAAAAAYA&#10;BgBbAQAAugMAAAAA&#10;" path="m92,80c92,87,87,93,79,93c14,93,14,93,14,93c6,93,0,87,0,80c0,13,0,13,0,13c0,6,6,0,14,0c79,0,79,0,79,0c87,0,92,6,92,13c92,80,92,80,92,80xm10,22c10,73,10,73,10,73c83,73,83,73,83,73c83,22,83,22,83,22c10,22,10,22,10,22xm19,27c75,27,75,27,75,27c47,49,47,49,47,49l19,27xm16,33c30,43,30,43,30,43c16,65,16,65,16,65l16,33xm78,32c63,44,63,44,63,44c78,64,78,64,78,64l78,32xm33,46c47,56,47,56,47,56c59,47,59,47,59,47c75,68,75,68,75,68c19,68,19,68,19,68l33,46xm33,46c33,46,33,46,33,46e">
                    <v:path o:connectlocs="201600,142451;173113,165600;30678,165600;0,142451;0,23148;30678,0;173113,0;201600,23148;201600,142451;21913,39174;21913,129987;181878,129987;181878,39174;21913,39174;41634,48077;164347,48077;102991,87251;41634,48077;35060,58761;65739,76567;35060,115741;35060,58761;170921,56980;138052,78348;170921,113961;170921,56980;72313,81909;102991,99716;129286,83690;164347,121083;41634,121083;72313,81909;72313,81909;72313,81909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47" o:spid="_x0000_s1026" o:spt="100" style="position:absolute;left:4135395;top:57665;flip:x;height:165600;width:201427;" filled="t" stroked="f" coordsize="107,88" o:gfxdata="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lQ+u&#10;wAAAAN0AAAAPAAAAAAAAAAEAIAAAACIAAABkcnMvZG93bnJldi54bWxQSwECFAAUAAAACACHTuJA&#10;My8FnjsAAAA5AAAAEAAAAAAAAAABACAAAAAPAQAAZHJzL3NoYXBleG1sLnhtbFBLBQYAAAAABgAG&#10;AFsBAAC5AwAAAAA=&#10;" path="m94,88c14,88,14,88,14,88c6,88,0,82,0,75c0,24,0,24,0,24c50,53,50,53,50,53c50,53,50,53,50,53c52,55,55,55,57,53c107,24,107,24,107,24c107,75,107,75,107,75c107,82,101,88,94,88xm54,48c3,18,3,18,3,18c2,17,1,17,0,17c0,13,0,13,0,13c0,6,6,0,14,0c94,0,94,0,94,0c101,0,107,6,107,13c107,17,107,17,107,17c106,17,105,17,104,18c54,48,54,48,54,48xm54,48c54,48,54,48,54,48e">
                    <v:path o:connectlocs="176954,165600;26354,165600;0,141136;0,45163;94124,99736;94124,99736;107302,99736;201427,45163;201427,141136;176954,165600;101654,90327;5647,33872;0,31990;0,24463;26354,0;176954,0;201427,24463;201427,31990;195779,33872;101654,90327;101654,90327;101654,90327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8" o:spid="_x0000_s1026" o:spt="100" style="position:absolute;left:4695568;top:0;flip:x;height:223200;width:225052;" filled="t" stroked="f" coordsize="103,102" o:gfxdata="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JOZGi/&#10;AAAA3QAAAA8AAAAAAAAAAQAgAAAAIgAAAGRycy9kb3ducmV2LnhtbFBLAQIUABQAAAAIAIdO4kAz&#10;LwWeOwAAADkAAAAQAAAAAAAAAAEAIAAAAA4BAABkcnMvc2hhcGV4bWwueG1sUEsFBgAAAAAGAAYA&#10;WwEAALgDAAAAAA==&#10;" path="m52,9c57,9,63,10,68,12c73,15,77,18,81,21c85,25,88,30,90,35c93,40,94,45,94,51c94,57,93,62,90,67c88,72,85,77,81,81c77,85,73,88,68,90c63,92,57,93,52,93c46,93,40,92,35,90c30,88,26,85,22,81c18,77,15,72,13,67c11,62,10,57,10,51c10,45,11,40,13,35c15,30,18,25,22,21c26,18,30,15,35,12c40,10,46,9,52,9m52,0c23,0,0,23,0,51c0,79,23,102,52,102c80,102,103,79,103,51c103,23,80,0,52,0c52,0,52,0,52,0xm48,58c52,62,55,58,55,58c78,37,78,37,78,37c78,33,74,33,74,33c29,33,29,33,29,33c25,33,25,37,25,37c48,58,48,58,48,58c48,58,48,58,48,58xm67,49c74,66,74,66,74,66c65,52,65,52,65,52c57,59,57,59,57,59c54,63,52,62,52,62c48,62,46,59,46,59c38,52,38,52,38,52c29,66,29,66,29,66c36,50,36,50,36,50c25,39,25,39,25,39c25,66,25,66,25,66c25,70,29,70,29,70c74,70,74,70,74,70c78,70,78,66,78,66c78,39,78,39,78,39c67,49,67,49,67,49c67,49,67,49,67,49xm67,49c67,49,67,49,67,49e">
                    <v:path o:connectlocs="113618,19694;148578,26258;176982,45952;196647,76588;205387,111600;196647,146611;176982,177247;148578,196941;113618,203505;76473,196941;48069,177247;28404,146611;21849,111600;28404,76588;48069,45952;76473,26258;113618,19694;113618,0;0,111600;113618,223200;225052,111600;113618,0;113618,0;104878,126917;120173,126917;170427,80964;161687,72211;63364,72211;54624,80964;104878,126917;104878,126917;146393,107223;161687,144423;142023,113788;124543,129105;113618,135670;100508,129105;83028,113788;63364,144423;78658,109411;54624,85341;54624,144423;63364,153176;161687,153176;170427,144423;170427,85341;146393,107223;146393,107223;146393,107223;146393,107223" o:connectangles="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信息3 346" o:spid="_x0000_s1026" o:spt="100" style="position:absolute;left:5288692;top:57665;height:165600;width:209959;v-text-anchor:middle;" filled="t" stroked="f" coordsize="4974795,3320682" o:gfxdata="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C/s&#10;oV7CAAAA3QAAAA8AAAAAAAAAAQAgAAAAIgAAAGRycy9kb3ducmV2LnhtbFBLAQIUABQAAAAIAIdO&#10;4kAzLwWeOwAAADkAAAAQAAAAAAAAAAEAIAAAABEBAABkcnMvc2hhcGV4bWwueG1sUEsFBgAAAAAG&#10;AAYAWwEAALsDAAAAAA==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  <v:path o:connectlocs="0,0;0,0;0,0;0,0;0,0;0,0;0,0;0,0;0,0;0,0;0,0;0,0;0,0;0,0;0,0;0,0;0,0;0,0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0;top:4267200;height:222878;width:5486687;" coordsize="5487178,223200" o:gfxdata="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D/vm+zBAAAA3QAAAA8AAAAAAAAAAQAgAAAAIgAAAGRycy9kb3ducmV2&#10;LnhtbFBLAQIUABQAAAAIAIdO4kAzLwWeOwAAADkAAAAVAAAAAAAAAAEAIAAAABABAABkcnMvZ3Jv&#10;dXBzaGFwZXhtbC54bWxQSwUGAAAAAAYABgBgAQAAzQMAAAAA&#10;">
                  <o:lock v:ext="edit" aspectratio="f"/>
                  <v:shape id="Freeform 52" o:spid="_x0000_s1026" o:spt="100" style="position:absolute;left:0;top:0;flip:x;height:223200;width:223200;" filled="t" stroked="f" coordsize="88,118" o:gfxdata="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BEPD74A&#10;AADdAAAADwAAAAAAAAABACAAAAAiAAAAZHJzL2Rvd25yZXYueG1sUEsBAhQAFAAAAAgAh07iQDMv&#10;BZ47AAAAOQAAABAAAAAAAAAAAQAgAAAADQEAAGRycy9zaGFwZXhtbC54bWxQSwUGAAAAAAYABgBb&#10;AQAAtwMAAAAA&#10;" path="m44,118c44,118,0,69,0,44c0,20,20,0,44,0c69,0,88,20,88,44c88,69,44,118,44,118xm44,6c23,6,6,23,6,45c6,67,44,110,44,110c44,110,83,67,83,45c83,23,66,6,44,6xm44,59c34,59,26,51,26,41c26,31,34,22,44,22c54,22,63,31,63,41c63,51,54,59,44,59xm44,27c37,27,31,34,31,41c31,49,37,55,44,55c52,55,58,49,58,41c58,34,52,27,44,27xm44,27c44,27,44,27,44,27e">
                    <v:path o:connectlocs="111600,223200;0,83227;111600,0;223200,83227;111600,223200;111600,11349;15218,85118;111600,208067;210518,85118;111600,11349;111600,111600;65945,77552;111600,41613;159790,77552;111600,111600;111600,51071;78627,77552;111600,104033;147109,77552;111600,51071;111600,51071;111600,51071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6" o:spid="_x0000_s1026" o:spt="100" style="position:absolute;left:593124;top:0;flip:x;height:223200;width:223200;" filled="t" stroked="f" coordsize="86,128" o:gfxdata="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eGDe/&#10;AAAA3QAAAA8AAAAAAAAAAQAgAAAAIgAAAGRycy9kb3ducmV2LnhtbFBLAQIUABQAAAAIAIdO4kAz&#10;LwWeOwAAADkAAAAQAAAAAAAAAAEAIAAAAA4BAABkcnMvc2hhcGV4bWwueG1sUEsFBgAAAAAGAAYA&#10;WwEAALgDAAAAAA==&#10;" path="m64,41c64,30,55,20,43,20c32,20,23,30,23,41c23,53,32,62,43,62c55,62,64,53,64,41xm25,41c25,31,33,23,43,23c53,23,61,31,61,41c61,51,53,59,43,59c33,59,25,51,25,41xm43,114c45,112,45,112,45,112c47,110,85,63,85,41c85,18,66,0,43,0c20,0,2,18,2,41c2,63,40,110,41,112c43,114,43,114,43,114xm43,5c63,5,81,21,81,41c81,58,51,97,43,108c35,97,6,58,6,41c6,21,23,5,43,5xm63,99c63,102,63,102,63,102c76,105,83,109,83,113c83,119,67,125,43,125c20,125,3,119,3,113c3,109,11,105,23,102c23,99,23,99,23,99c10,102,0,106,0,113c0,123,23,128,43,128c64,128,86,123,86,113c86,106,76,102,63,99xm63,99c63,99,63,99,63,99e">
                    <v:path o:connectlocs="166102,71493;111600,34875;59693,71493;111600,108112;166102,71493;64883,71493;111600,40106;158316,71493;111600,102881;64883,71493;111600,198787;116790,195300;220604,71493;111600,0;5190,71493;106409,195300;111600,198787;111600,8718;210223,71493;111600,188325;15572,71493;111600,8718;163506,172631;163506,177862;215413,197043;111600,217968;7786,197043;59693,177862;59693,172631;0,197043;111600,223200;223200,197043;163506,172631;163506,172631;163506,172631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7" o:spid="_x0000_s1026" o:spt="100" style="position:absolute;left:1186248;top:0;flip:x;height:223200;width:187200;" filled="t" stroked="f" coordsize="82,109" o:gfxdata="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OXflbsAAADd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  <v:path o:connectlocs="93600,223200;0,83955;93600,0;187200,83955;93600,223200;93600,28667;29678,83955;93600,141291;155239,83955;93600,28667;93600,28667;93600,28667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0" o:spid="_x0000_s1026" o:spt="100" style="position:absolute;left:4670854;top:0;flip:x;height:223200;width:223200;" filled="t" stroked="f" coordsize="296,295" o:gfxdata="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21wA5&#10;wAAAAN0AAAAPAAAAAAAAAAEAIAAAACIAAABkcnMvZG93bnJldi54bWxQSwECFAAUAAAACACHTuJA&#10;My8FnjsAAAA5AAAAEAAAAAAAAAABACAAAAAPAQAAZHJzL3NoYXBleG1sLnhtbFBLBQYAAAAABgAG&#10;AFsBAAC5AwAAAAA=&#10;" path="m166,92l296,92,296,111,166,111,166,92,166,92xm0,295l149,295,149,0,0,0,0,295,0,295xm93,38l128,38,128,73,93,73,93,38,93,38xm93,111l128,111,128,146,93,146,93,111,93,111xm93,184l128,184,128,220,93,220,93,184,93,184xm22,38l57,38,57,73,22,73,22,38,22,38xm22,111l57,111,57,146,22,146,22,111,22,111xm22,184l57,184,57,220,22,220,22,184,22,184xm166,295l204,295,204,220,258,220,258,295,296,295,296,127,166,127,166,295xm166,295l166,295xe">
                    <v:path o:connectlocs="125172,69608;223200,69608;223200,83983;125172,83983;125172,69608;125172,69608;0,223200;112354,223200;112354,0;0,0;0,223200;0,223200;70127,28751;96518,28751;96518,55232;70127,55232;70127,28751;70127,28751;70127,83983;96518,83983;96518,110465;70127,110465;70127,83983;70127,83983;70127,139216;96518,139216;96518,166454;70127,166454;70127,139216;70127,139216;16589,28751;42981,28751;42981,55232;16589,55232;16589,28751;16589,28751;16589,83983;42981,83983;42981,110465;16589,110465;16589,83983;16589,83983;16589,139216;42981,139216;42981,166454;16589,166454;16589,139216;16589,139216;125172,223200;153827,223200;153827,166454;194545,166454;194545,223200;223200,223200;223200,96089;125172,96089;125172,223200;125172,223200;125172,223200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66" o:spid="_x0000_s1026" o:spt="100" style="position:absolute;left:2298356;top:0;flip:x;height:223200;width:223200;" filled="t" stroked="f" coordsize="88,136" o:gfxdata="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LKBHJtwAAANwAAAAP&#10;AAAAAAAAAAEAIAAAACIAAABkcnMvZG93bnJldi54bWxQSwECFAAUAAAACACHTuJAMy8FnjsAAAA5&#10;AAAAEAAAAAAAAAABACAAAAAGAQAAZHJzL3NoYXBleG1sLnhtbFBLBQYAAAAABgAGAFsBAACwAwAA&#10;AAA=&#10;" path="m44,127c6,49,6,49,6,49c6,45,5,42,5,39c5,17,22,0,44,0c66,0,83,17,83,39c83,42,82,45,82,49c44,127,44,127,44,127xm44,19c33,19,24,28,24,39c24,50,33,58,44,58c55,58,63,50,63,39c63,28,55,19,44,19xm44,136c23,136,0,130,0,119c0,111,9,106,24,103c25,108,25,108,25,108c12,111,6,115,6,119c6,124,20,131,44,131c68,131,82,124,82,119c82,115,76,111,63,108c64,103,64,103,64,103c79,106,88,111,88,119c88,130,65,136,44,136xm44,136c44,136,44,136,44,136e">
                    <v:path o:connectlocs="111600,208429;15218,80417;12681,64005;111600,0;210518,64005;207981,80417;111600,208429;111600,31182;60872,64005;111600,95188;159790,64005;111600,31182;111600,223200;0,195300;60872,169041;63409,177247;15218,195300;111600,214994;207981,195300;159790,177247;162327,169041;223200,195300;111600,223200;111600,223200;111600,223200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70" o:spid="_x0000_s1026" o:spt="100" style="position:absolute;left:5263978;top:0;flip:x;height:223200;width:223200;" filled="t" stroked="f" coordsize="241,220" o:gfxdata="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bRaRy5AAAA3AAA&#10;AA8AAAAAAAAAAQAgAAAAIgAAAGRycy9kb3ducmV2LnhtbFBLAQIUABQAAAAIAIdO4kAzLwWeOwAA&#10;ADkAAAAQAAAAAAAAAAEAIAAAAAgBAABkcnMvc2hhcGV4bWwueG1sUEsFBgAAAAAGAAYAWwEAALID&#10;AAAAAA==&#10;" path="m66,220l156,220,156,0,66,0,66,220,66,220m142,189l118,189,118,166,142,166,142,189,142,189m97,154l97,128,121,128,121,154,97,154,97,154m142,116l118,116,118,92,142,92,142,116,142,116m97,80l97,57,121,57,121,80,97,80,97,80m118,21l142,21,142,45,118,45,118,21,118,21m76,21l102,21,102,45,76,45,76,21,76,21m76,92l102,92,102,116,76,116,76,92,76,92m76,166l102,166,102,189,76,189,76,166,76,166m0,220l52,220,52,69,0,69,0,220,0,220m14,80l38,80,38,104,14,104,14,80,14,80m14,123l38,123,38,147,14,147,14,123,14,123m14,163l38,163,38,189,14,189,14,163,14,163m230,90l230,62,218,62,218,33,208,33,208,7,199,7,199,33,189,33,189,62,178,62,178,90,166,90,166,220,241,220,241,90,230,90,230,90,230,90m204,203l178,203,178,180,204,180,204,203,204,203m204,130l178,130,178,106,204,106,204,130,204,130m230,166l206,166,206,142,230,142,230,166,230,166m230,166l230,166e">
                    <v:path o:connectlocs="144478,223200;61125,0;61125,223200;109284,191749;131512,168414;131512,191749;89835,129861;112063,156240;89835,156240;109284,117687;131512,93338;131512,117687;89835,57829;112063,81163;89835,81163;131512,21305;109284,45654;109284,21305;94466,21305;70386,45654;70386,21305;94466,93338;70386,117687;70386,93338;94466,168414;70386,191749;70386,168414;48159,223200;0,70003;0,223200;35193,81163;12965,105512;12965,81163;35193,124789;12965,149138;12965,124789;35193,165370;12965,191749;12965,165370;213012,62901;201898,33480;192637,7101;184302,33480;175040,62901;164853,91309;153739,223200;223200,91309;213012,91309;188932,205952;164853,182618;188932,205952;188932,131890;164853,107541;188932,131890;213012,168414;190785,144065;213012,168414;213012,168414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77" o:spid="_x0000_s1026" o:spt="100" style="position:absolute;left:1746421;top:0;flip:x;height:223200;width:187200;" filled="t" stroked="f" coordsize="104,130" o:gfxdata="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tDnDbsAAADc&#10;AAAADwAAAAAAAAABACAAAAAiAAAAZHJzL2Rvd25yZXYueG1sUEsBAhQAFAAAAAgAh07iQDMvBZ47&#10;AAAAOQAAABAAAAAAAAAAAQAgAAAACgEAAGRycy9zaGFwZXhtbC54bWxQSwUGAAAAAAYABgBbAQAA&#10;tAMAAAAA&#10;" path="m104,56c102,101,53,130,53,130c53,130,10,105,2,67c0,62,0,56,0,51c0,23,23,0,52,0c81,0,104,23,104,51c104,53,104,55,104,56xm52,19c36,19,23,31,23,47c23,63,36,75,52,75c68,75,81,63,81,47c81,31,68,19,52,19xm52,19c52,19,52,19,52,19e">
                    <v:path o:connectlocs="187200,96147;95400,223200;3600,115033;0,87563;93600,0;187200,87563;187200,96147;93600,32621;41400,80695;93600,128769;145800,80695;93600,32621;93600,32621;93600,32621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8" o:spid="_x0000_s1026" o:spt="100" style="position:absolute;left:2891481;top:0;flip:x;height:223200;width:223200;" filled="t" stroked="f" coordsize="98,151" o:gfxdata="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IjnevQAA&#10;ANwAAAAPAAAAAAAAAAEAIAAAACIAAABkcnMvZG93bnJldi54bWxQSwECFAAUAAAACACHTuJAMy8F&#10;njsAAAA5AAAAEAAAAAAAAAABACAAAAAMAQAAZHJzL3NoYXBleG1sLnhtbFBLBQYAAAAABgAGAFsB&#10;AAC2AwAAAAA=&#10;" path="m73,115c73,115,73,115,73,116c73,118,73,120,72,122c75,124,77,127,77,130c77,138,64,144,49,144c33,144,21,138,21,130c21,127,22,124,26,122c25,120,24,118,24,116c24,115,24,115,24,115c18,119,14,124,14,130c14,141,29,151,49,151c68,151,84,141,84,130c84,124,80,119,73,115xm73,49c73,35,62,24,49,24c35,24,24,35,24,49c24,62,35,73,49,73c62,73,73,62,73,49xm31,49c31,39,39,31,49,31c58,31,66,39,66,49c66,58,58,66,49,66c39,66,31,58,31,49xm49,126c58,126,98,78,98,50c98,22,76,0,49,0c22,0,0,22,0,50c0,78,39,126,49,126xm49,7c72,7,91,26,91,50c91,74,55,119,49,119c43,119,7,74,7,50c7,26,25,7,49,7xm49,7c49,7,49,7,49,7e">
                    <v:path o:connectlocs="166261,169986;166261,171464;163983,180333;175371,192158;111600,212852;47828,192158;59216,180333;54661,171464;54661,169986;31885,192158;111600,223200;191314,192158;166261,169986;166261,72429;111600,35475;54661,72429;111600,107904;166261,72429;70604,72429;111600,45822;150318,72429;111600,97557;70604,72429;111600,186246;223200,73907;111600,0;0,73907;111600,186246;111600,10347;207257,73907;111600,175899;15942,73907;111600,10347;111600,10347;111600,10347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82" o:spid="_x0000_s1026" o:spt="100" style="position:absolute;left:3484605;top:0;height:223200;width:223200;" filled="t" stroked="f" coordsize="64,58" o:gfxdata="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zFpnm/&#10;AAAA3AAAAA8AAAAAAAAAAQAgAAAAIgAAAGRycy9kb3ducmV2LnhtbFBLAQIUABQAAAAIAIdO4kAz&#10;LwWeOwAAADkAAAAQAAAAAAAAAAEAIAAAAA4BAABkcnMvc2hhcGV4bWwueG1sUEsFBgAAAAAGAAYA&#10;WwEAALgDAAAAAA=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e">
                    <v:path o:connectlocs="@0,0;0,@0;@0,@0;@0,@0;@0,@0;@0,@0;@0,@0;@0,@0;@0,@0;@0,@0;@0,@0;@0,@0;@0,@0;@0,0;@0,@0;@0,@0;@0,@0;@0,@0;@0,@0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83" o:spid="_x0000_s1026" o:spt="100" style="position:absolute;left:4077729;top:0;height:223200;width:223200;" filled="t" stroked="f" coordsize="151,128" o:gfxdata="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4hmCugAAANwA&#10;AAAPAAAAAAAAAAEAIAAAACIAAABkcnMvZG93bnJldi54bWxQSwECFAAUAAAACACHTuJAMy8FnjsA&#10;AAA5AAAAEAAAAAAAAAABACAAAAAJAQAAZHJzL3NoYXBleG1sLnhtbFBLBQYAAAAABgAGAFsBAACz&#10;AwAAAAA=&#10;" path="m151,76l123,47,123,5,104,5,104,28,75,0,0,76,0,80,19,80,19,128,66,128,66,99,85,99,85,128,132,128,132,80,151,80,151,76xe">
                    <v:path o:connectlocs="@0,@0;@0,@0;@0,@0;@0,@0;@0,@0;@0,0;0,@0;0,@0;@0,@0;@0,@0;@0,@0;@0,@0;@0,@0;@0,@0;@0,@0;@0,@0;@0,@0;@0,@0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0;top:4991100;height:431786;width:5467004;" coordorigin="0,-86508" coordsize="5467460,431946" o:gfxdata="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FCjPnfBAAAA3QAAAA8AAAAAAAAAAQAgAAAAIgAAAGRycy9kb3ducmV2&#10;LnhtbFBLAQIUABQAAAAIAIdO4kAzLwWeOwAAADkAAAAVAAAAAAAAAAEAIAAAABABAABkcnMvZ3Jv&#10;dXBzaGFwZXhtbC54bWxQSwUGAAAAAAYABgBgAQAAzQMAAAAA&#10;">
                  <o:lock v:ext="edit" aspectratio="f"/>
                  <v:shape id="Freeform 35" o:spid="_x0000_s1026" o:spt="100" style="position:absolute;left:3998924;top:-86508;height:431946;width:288000;" filled="t" stroked="f" coordsize="2418,3626" o:gfxdata="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leLm8AAAA&#10;3AAAAA8AAAAAAAAAAQAgAAAAIgAAAGRycy9kb3ducmV2LnhtbFBLAQIUABQAAAAIAIdO4kAzLwWe&#10;OwAAADkAAAAQAAAAAAAAAAEAIAAAAAsBAABkcnMvc2hhcGV4bWwueG1sUEsFBgAAAAAGAAYAWwEA&#10;ALUDAAAAAA==&#10;" path="m2234,1346c2211,1346,2119,1357,2073,1379c2027,1390,1981,1435,1946,1435c1773,1457,1601,1446,1440,1468c1405,1468,1175,1524,1106,1524c1083,1524,760,1479,588,1457c576,1457,565,1446,565,1446c588,1346,680,1357,749,1312c898,1212,1094,1045,1267,956c1313,934,1324,890,1324,867c1324,801,1244,767,1163,767c1025,767,864,834,726,990c714,934,714,867,680,823c645,767,496,689,438,667c472,534,519,400,519,267c519,200,496,0,346,0c277,0,254,22,254,89c254,122,277,144,277,178c277,200,254,267,254,300c219,433,173,578,127,712c127,745,127,778,116,801c116,1012,116,1012,116,1012c93,1268,0,1168,0,1390c0,1513,58,1713,196,1857c150,1958,70,2124,70,2158c70,2236,185,2302,265,2302c288,2302,357,2280,392,2258c472,2414,461,2569,496,2725c438,3270,438,3270,438,3270c438,3326,449,3626,611,3626c783,3626,737,3370,772,3326c818,3248,818,3237,818,3203c818,3170,795,3092,795,3070c795,3037,841,2692,841,2669c841,2636,806,2447,806,2425c806,2314,818,1935,887,1913c968,1880,1071,1891,1152,1869c1336,1835,1520,1824,1727,1757c1762,1746,2418,1757,2418,1501c2418,1412,2349,1346,2234,1346xm1923,1635c1866,1635,1808,1646,1750,1657c1704,1657,1647,1691,1589,1702c1532,1713,1451,1713,1405,1724c1209,1757,991,1813,795,1824c795,1857,760,1891,749,1946c714,2091,714,2380,714,2402c714,2436,749,2636,749,2658c749,2692,691,3059,691,3081c691,3114,726,3170,726,3203c726,3226,691,3248,680,3281c657,3348,668,3448,645,3526c645,3526,645,3537,622,3537c542,3537,542,3292,542,3281c599,2692,599,2692,599,2692c565,2569,553,2425,530,2302c530,2291,496,2280,496,2258c484,2225,484,2180,484,2136c461,2113,461,2113,461,2113c392,2158,288,2213,265,2213c231,2213,196,2191,162,2169c300,1835,300,1835,300,1835c254,1780,185,1724,162,1668c127,1579,93,1424,93,1401c93,1257,219,1190,208,1023c208,1001,208,967,208,934c208,878,219,812,219,756c242,589,346,422,346,255c346,222,392,211,392,178c392,155,357,122,346,89c415,100,426,233,426,267c426,433,311,567,334,801c357,778,380,767,415,767c507,767,461,801,588,856c611,867,622,890,622,912c622,956,599,934,576,956c553,967,542,1012,530,1023c461,1068,415,1056,415,1112c415,1145,426,1168,449,1168c864,1168,887,867,1094,867c1232,867,1232,867,1232,867c1163,912,1002,1001,921,1079c852,1157,749,1201,657,1257c622,1279,565,1279,530,1301c484,1312,461,1401,461,1435c461,1546,461,1546,461,1546c1140,1613,1140,1613,1140,1613c1290,1602,1578,1546,1612,1546c1958,1546,1958,1546,1958,1546c2061,1490,2153,1435,2234,1435c2292,1435,2326,1468,2326,1501c2326,1590,2027,1635,1923,1635xe">
                    <v:path textboxrect="0,0,2418,3626" o:connectlocs="@0,@0;@0,@0;993544972,@0;1265583483,@0;@0,1465995657;1226712655,1673971938;740090560,1127817796;584635950,0;468052049,300979401;214597756,1203903547;195999364,1711170399;331181657,@0;447765558,@0;838090362,@0;1032401508,@0;1382167384,@0;1421038094,@0;1498765459,@0;@0,@0;@0,@0;@0,@0;@0,@0;1265583483,@0;1265583483,@0;1226712655,@0;1089856436,@0;915817607,@0;895545290,@0;817817925,@0;447765558,@0;506908704,@0;157142828,@0;351453975,1579279869;584635950,431181100;584635950,150482672;564363632,1354400395;993544972,1447389339;973258362,1616478329;701219851,1880259389;1848531215,1465995657;1556206213,1824468786;895545290,@0;778947215,@0;@0,@0;@0,@0;@0,@0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  <v:textbox>
                      <w:txbxContent>
                        <w:p>
                          <w:pPr>
                            <w:jc w:val="center"/>
                            <w:rPr>
                              <w:color w:val="005DAB"/>
                            </w:rPr>
                          </w:pPr>
                        </w:p>
                      </w:txbxContent>
                    </v:textbox>
                  </v:shape>
                  <v:group id="Group 51" o:spid="_x0000_s1026" o:spt="203" style="position:absolute;left:1103871;top:0;height:340769;width:288000;" coordorigin="675844,2803133" coordsize="409,484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Freeform 52" o:spid="_x0000_s1026" o:spt="100" style="position:absolute;left:675859;top:2803232;height:385;width:394;" filled="t" stroked="f" coordsize="3257,3183" o:gfxdata="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cHdxr4A&#10;AADcAAAADwAAAAAAAAABACAAAAAiAAAAZHJzL2Rvd25yZXYueG1sUEsBAhQAFAAAAAgAh07iQDMv&#10;BZ47AAAAOQAAABAAAAAAAAAAAQAgAAAADQEAAGRycy9zaGFwZXhtbC54bWxQSwUGAAAAAAYABgBb&#10;AQAAtwMAAAAA&#10;" path="m2949,228c2439,0,0,3183,1529,1958c2580,1116,3257,365,2949,228xe">
                      <v:path o:connectlocs="5,0;2,3;5,0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3" o:spid="_x0000_s1026" o:spt="100" style="position:absolute;left:675875;top:2803190;height:385;width:246;" filled="t" stroked="f" coordsize="2038,3188" o:gfxdata="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eEc/bsAAADd&#10;AAAADwAAAAAAAAABACAAAAAiAAAAZHJzL2Rvd25yZXYueG1sUEsBAhQAFAAAAAgAh07iQDMvBZ47&#10;AAAAOQAAABAAAAAAAAAAAQAgAAAACgEAAGRycy9zaGFwZXhtbC54bWxQSwUGAAAAAAYABgBbAQAA&#10;tAMAAAAA&#10;" path="m1702,55c1146,0,0,3188,902,2146c1784,1128,2038,88,1702,55xe">
                      <v:path o:connectlocs="3,0;1,3;3,0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4" o:spid="_x0000_s1026" o:spt="100" style="position:absolute;left:675861;top:2803133;height:477;width:152;" filled="t" stroked="f" coordsize="1255,3948" o:gfxdata="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6KwlO/&#10;AAAA3QAAAA8AAAAAAAAAAQAgAAAAIgAAAGRycy9kb3ducmV2LnhtbFBLAQIUABQAAAAIAIdO4kAz&#10;LwWeOwAAADkAAAAQAAAAAAAAAAEAIAAAAA4BAABkcnMvc2hhcGV4bWwueG1sUEsFBgAAAAAGAAYA&#10;WwEAALgDAAAAAA==&#10;" path="m921,37c365,100,0,3948,575,2249c1006,973,1255,0,921,37xe">
                      <v:path o:connectlocs="1,0;0,3;1,0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5" o:spid="_x0000_s1026" o:spt="100" style="position:absolute;left:675844;top:2803453;height:138;width:152;" filled="t" stroked="f" coordsize="1253,1149" o:gfxdata="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W9aD&#10;wAAAAN0AAAAPAAAAAAAAAAEAIAAAACIAAABkcnMvZG93bnJldi54bWxQSwECFAAUAAAACACHTuJA&#10;My8FnjsAAAA5AAAAEAAAAAAAAAABACAAAAAPAQAAZHJzL3NoYXBleG1sLnhtbFBLBQYAAAAABgAG&#10;AFsBAAC5AwAAAAA=&#10;" path="m1136,720c1038,1007,945,1149,578,1127c275,1109,0,831,52,532c104,233,206,0,593,123c883,215,1253,372,1136,720xe">
                      <v:path o:connectlocs="2,1;0,1;0,0;1,0;2,1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60" o:spid="_x0000_s1026" o:spt="100" style="position:absolute;left:1696995;top:0;height:294725;width:288000;" filled="t" stroked="f" coordsize="3513,3600" o:gfxdata="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gjq6/&#10;AAAA3QAAAA8AAAAAAAAAAQAgAAAAIgAAAGRycy9kb3ducmV2LnhtbFBLAQIUABQAAAAIAIdO4kAz&#10;LwWeOwAAADkAAAAQAAAAAAAAAAEAIAAAAA4BAABkcnMvc2hhcGV4bWwueG1sUEsFBgAAAAAGAAYA&#10;WwEAALgDAAAAAA==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  <v:path o:connectlocs="@0,431477400;@0,0;@0,431477400;@0,862954800;@0,431477400;@0,@0;@0,@0;@0,@0;@0,@0;2142148754,@0;@0,@0;@0,2035960300;@0,1631597600;@0,1530212200;@0,1868556500;@0,2059538300;@0,2005308900;@0,1564400300;@0,1040968700;@0,450339800;1793010609,917184200;1771704758,943120000;888817270,373711300;787035791,394931500;808331805,497495800;1684127180,1063367800;1582345701,1748308700;@0,@0;1732648990,@0;120713400,@0;20123846,@0;49703815,@0;@0,@0;@0,@0;@0,@0;@0,@0;@0,@0;@0,1336872600;@0,1545537900;@0,1439436900;@0,1336872600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2" o:spid="_x0000_s1026" o:spt="100" style="position:absolute;left:3319849;top:0;height:318143;width:288000;" filled="t" stroked="f" coordsize="3665,4047" o:gfxdata="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L3lQb4A&#10;AADdAAAADwAAAAAAAAABACAAAAAiAAAAZHJzL2Rvd25yZXYueG1sUEsBAhQAFAAAAAgAh07iQDMv&#10;BZ47AAAAOQAAABAAAAAAAAAAAQAgAAAADQEAAGRycy9zaGFwZXhtbC54bWxQSwUGAAAAAAYABgBb&#10;AQAAtwMAAAAA&#10;" path="m2012,876c2027,863,2044,875,2044,875c2044,875,2061,851,2089,816c2118,782,2192,730,2267,712c2342,694,2475,613,2529,591c2583,569,2655,531,2684,504c2712,477,2844,428,2928,406c3011,384,3183,316,3209,309c3235,301,3249,271,3255,256c3262,241,3295,223,3295,223c3295,223,3300,194,3300,172c3300,149,3313,109,3322,98c3331,86,3348,74,3349,65c3350,55,3368,47,3368,47c3368,47,3370,41,3377,30c3383,19,3395,24,3395,24c3395,24,3400,12,3412,9c3424,6,3433,10,3433,10c3433,10,3439,0,3449,7c3460,15,3457,20,3457,20c3457,20,3488,12,3494,35c3501,58,3461,88,3448,117c3435,146,3449,196,3449,196c3449,196,3463,206,3468,213c3472,220,3487,214,3501,229c3514,244,3508,270,3508,270c3508,270,3518,268,3518,284c3518,300,3511,309,3511,309c3511,309,3517,318,3517,337c3517,356,3497,391,3497,391c3497,391,3509,449,3510,520c3512,591,3551,746,3565,793c3579,841,3630,1064,3638,1105c3646,1145,3655,1211,3658,1227c3661,1242,3665,1330,3653,1350c3641,1370,3613,1410,3586,1435c3558,1461,3515,1518,3513,1518c3510,1518,3518,1549,3523,1577c3528,1605,3536,1674,3544,1721c3552,1767,3574,1899,3563,1915c3552,1930,3555,1949,3553,1985c3551,2021,3525,2005,3518,2009c3512,2014,3499,2014,3494,2000c3488,1986,3487,1990,3475,1988c3463,1986,3444,1969,3442,1953c3439,1937,3430,1943,3417,1942c3404,1941,3393,1931,3393,1925c3393,1918,3387,1918,3362,1915c3336,1911,3317,1897,3326,1881c3336,1864,3249,1883,3198,1892c3147,1902,2966,1913,2966,1913c2992,1955,2972,2011,2972,2011c2972,2011,3100,3114,3102,3154c3105,3193,3048,3185,3048,3185c3048,3185,3048,3203,3047,3228c3046,3253,2986,3246,2986,3246c2986,3246,2986,3259,2991,3275c2995,3291,2870,3365,2870,3365c2870,3365,2867,3377,2867,3408c2867,3439,2810,3589,2784,3663c2757,3737,2750,3820,2750,3860c2750,3900,2769,3954,2767,3981c2765,4008,2715,4014,2691,4011c2667,4008,2608,4013,2576,4020c2543,4026,2432,4036,2411,4040c2390,4045,2368,4033,2352,4034c2336,4036,2332,4044,2321,4043c2309,4042,2300,4034,2300,4034c2300,4034,2297,4047,2278,4042c2260,4038,2262,4030,2262,4030c2262,4030,2256,4039,2242,4035c2228,4032,2228,4025,2228,4025c2228,4025,2220,4032,2210,4025c2200,4019,2210,4013,2210,4013c2194,4013,2191,4000,2192,3991c2194,3981,2209,3970,2220,3979c2230,3988,2243,3974,2272,3963c2300,3952,2346,3919,2433,3884c2520,3849,2547,3757,2564,3700c2580,3643,2574,3448,2574,3448c2558,3446,2558,3446,2558,3446c2558,3446,2567,3359,2560,3314c2554,3270,2561,3128,2576,3072c2590,3015,2576,2993,2545,2946c2514,2898,2524,2731,2477,2620c2429,2509,2395,2268,2393,2246c2390,2223,2389,2213,2399,2202c2408,2191,2389,2189,2371,2168c2354,2146,2344,2121,2344,2121c2344,2121,2313,2121,2304,2099c2294,2076,2249,2079,2207,2063c2164,2048,2097,1993,2063,1953c2029,1913,1974,1866,1929,1844c1884,1821,1821,1751,1793,1725c1764,1699,1705,1648,1670,1617c1636,1586,1628,1485,1628,1485c1628,1485,1583,1429,1554,1404c1526,1379,1469,1348,1427,1344c1386,1341,1235,1274,1196,1245c1157,1215,994,1105,973,1092c951,1079,801,1045,755,1039c708,1034,541,979,471,941c401,903,380,905,358,913c336,921,280,910,253,910c227,909,202,913,173,923c145,933,89,937,84,924c80,912,124,905,149,896c174,886,191,875,189,868c188,862,163,867,148,867c132,867,96,867,73,872c51,878,15,878,14,866c13,855,20,846,43,845c66,844,129,827,155,825c182,824,151,819,134,819c117,819,85,821,56,829c28,837,4,835,2,824c0,813,12,803,49,794c87,786,131,777,154,777c176,776,160,767,147,767c135,767,107,760,82,760c57,760,14,771,14,741c14,711,201,727,240,727c279,727,393,776,428,784c462,792,518,799,557,811c595,822,797,845,848,845c898,844,986,877,1035,909c1084,940,1254,990,1298,1006c1343,1022,1425,1031,1476,1034c1528,1036,1603,1087,1603,1087c1603,1087,1611,1078,1626,1075c1640,1073,1666,1050,1676,1040c1685,1030,1686,1023,1681,1015c1676,1007,1672,982,1672,982c1672,982,1588,980,1548,988c1509,996,1494,949,1498,928c1503,906,1488,901,1479,894c1469,886,1467,886,1479,878c1490,869,1479,869,1470,865c1461,861,1466,852,1475,830c1485,809,1452,818,1441,811c1430,804,1447,760,1458,732c1469,705,1455,682,1454,636c1453,590,1498,514,1498,514c1498,514,1499,497,1517,474c1534,452,1641,419,1736,417c1831,414,1868,468,1868,468c1891,444,1904,461,1904,461c1904,461,1920,435,1947,448c1974,461,2011,466,2022,563c2032,659,2006,881,2012,876m3246,449c3233,438,3131,501,3096,521c3061,542,2930,611,2901,619c2871,627,2738,681,2725,689c2712,698,2618,827,2568,885c2517,943,2357,1006,2340,1015c2322,1025,2325,1034,2334,1052c2342,1069,2335,1118,2335,1118c2335,1118,2352,1127,2333,1158c2314,1190,2353,1198,2351,1204c2349,1211,2343,1218,2358,1231c2373,1245,2373,1262,2365,1283c2357,1303,2367,1298,2385,1308c2402,1318,2410,1351,2406,1363c2402,1376,2424,1386,2436,1387c2447,1388,2452,1388,2458,1398c2465,1408,2480,1384,2496,1368c2513,1352,2530,1353,2530,1353c2530,1353,2582,1342,2620,1341c2658,1340,2720,1364,2737,1378c2753,1391,2751,1380,2778,1388c2805,1396,2821,1393,2836,1382c2852,1371,2873,1384,2889,1370c2906,1357,2911,1373,2938,1357c2966,1341,3071,1323,3105,1311c3139,1299,3186,1277,3206,1267c3226,1257,3251,1261,3260,1245c3270,1228,3323,1222,3332,1224c3342,1226,3340,1219,3334,1204c3328,1188,3339,1184,3331,1166c3323,1149,3339,1149,3332,1135c3324,1120,3343,1118,3343,1118c3343,1118,3328,1058,3317,996c3305,933,3331,758,3332,705c3334,651,3336,539,3330,527c3324,516,3317,523,3281,510c3245,497,3246,449,3246,449e">
                    <v:path o:connectlocs="1868558930,730941757;@0,451462840;@0,229314597;@0,87783491;@0,26869601;@0,8953756;@0,31350646;@0,190797597;@0,254396796;@0,350244548;@0,989811265;@0,1285410292;@0,1541594491;@0,1799574425;@0,1749410026;@0,1715374071;@0,1713586669;@0,@0;@0,@0;@0,@0;@0,@0;2103809824,@0;2037619330,@0;1992891477,@0;1960689069,@0;@0,@0;@0,@0;@0,@0;2145846430,1972456177;2060867728,1880191562;1725446661,1651774872;1456207681,1330195739;1069795998,1115213849;421296851,842909619;154740710,826781176;169051913,777514606;12525446,775727204;119863871,733627066;43830771,711230176;73350338,680777359;382831759,702276420;925778239,814244204;1433847958,973691155;1503609966,909194049;1339923654,831262221;1314881091,774829375;1304141402,655695159;1356917775,424584827;1703078530,412945840;1799685596,784680960;@0,554476867;2093070057,909194049;2086815703,1037290354;2115438188,1149258138;@0,1242412247;@0,1211959508;@0,1243310154;@0,1215542646;@0,1115213849;@0,1044456708;@0,892176111;@0,45683338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175" o:spid="_x0000_s1026" o:spt="203" style="position:absolute;left:551935;top:0;height:251969;width:252000;" coordorigin="4547306,2821133" coordsize="295,295" o:gfxdata="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2/Cxab0AAADd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176" o:spid="_x0000_s1026" o:spt="100" style="position:absolute;left:4547306;top:2821133;height:295;width:295;" filled="t" stroked="f" coordsize="3582,3582" o:gfxdata="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ua2&#10;5MEAAADdAAAADwAAAAAAAAABACAAAAAiAAAAZHJzL2Rvd25yZXYueG1sUEsBAhQAFAAAAAgAh07i&#10;QDMvBZ47AAAAOQAAABAAAAAAAAAAAQAgAAAAEAEAAGRycy9zaGFwZXhtbC54bWxQSwUGAAAAAAYA&#10;BgBbAQAAugMAAAAA&#10;" path="m1791,3582c1549,3582,1315,3534,1094,3441c881,3351,689,3221,525,3057c360,2893,231,2701,141,2488c48,2267,0,2032,0,1791c0,1549,48,1314,141,1093c231,880,360,689,525,524c689,360,881,231,1094,140c1315,47,1549,0,1791,0c2033,0,2267,47,2488,140c2702,231,2893,360,3057,524c3222,689,3351,880,3441,1093c3535,1314,3582,1549,3582,1791c3582,2032,3535,2267,3441,2488c3351,2701,3222,2893,3057,3057c2893,3221,2702,3351,2488,3441c2267,3534,2033,3582,1791,3582xm1791,253c943,253,254,943,254,1791c254,2638,943,3328,1791,3328c2639,3328,3328,2638,3328,1791c3328,943,2639,253,1791,253xe">
                      <v:path o:connectlocs="0,1;0,1;0,1;0,1;0,0;0,0;0,0;0,0;0,0;1,0;1,0;1,0;1,0;1,1;1,1;1,1;0,1;0,0;0,0;0,1;1,0;0,0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7" o:spid="_x0000_s1026" o:spt="100" style="position:absolute;left:4547367;top:2821224;height:73;width:73;" filled="t" stroked="f" coordsize="73,73" o:gfxdata="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IWWjvQAA&#10;AN0AAAAPAAAAAAAAAAEAIAAAACIAAABkcnMvZG93bnJldi54bWxQSwECFAAUAAAACACHTuJAMy8F&#10;njsAAAA5AAAAEAAAAAAAAAABACAAAAAMAQAAZHJzL3NoYXBleG1sLnhtbFBLBQYAAAAABgAGAFsB&#10;AAC2AwAAAAA=&#10;" path="m23,73l0,48,25,0,73,11,68,48,23,73xe">
                      <v:path o:connectlocs="23,73;0,48;25,0;73,11;68,48;23,73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8" o:spid="_x0000_s1026" o:spt="100" style="position:absolute;left:4547361;top:2821218;height:86;width:84;" filled="t" stroked="f" coordsize="84,86" o:gfxdata="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YSlXW/&#10;AAAA3QAAAA8AAAAAAAAAAQAgAAAAIgAAAGRycy9kb3ducmV2LnhtbFBLAQIUABQAAAAIAIdO4kAz&#10;LwWeOwAAADkAAAAQAAAAAAAAAAEAIAAAAA4BAABkcnMvc2hhcGV4bWwueG1sUEsFBgAAAAAGAAYA&#10;WwEAALgDAAAAAA==&#10;" path="m28,86l0,55,29,0,84,13,79,57,28,86xm12,53l30,73,70,51,73,21,34,12,12,53xe">
                      <v:path o:connectlocs="28,86;0,55;29,0;84,13;79,57;28,86;12,53;30,73;70,51;73,21;34,12;12,5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9" o:spid="_x0000_s1026" o:spt="100" style="position:absolute;left:4547475;top:2821294;height:70;width:70;" filled="t" stroked="f" coordsize="70,70" o:gfxdata="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TWNe/&#10;AAAA3QAAAA8AAAAAAAAAAQAgAAAAIgAAAGRycy9kb3ducmV2LnhtbFBLAQIUABQAAAAIAIdO4kAz&#10;LwWeOwAAADkAAAAQAAAAAAAAAAEAIAAAAA4BAABkcnMvc2hhcGV4bWwueG1sUEsFBgAAAAAGAAYA&#10;WwEAALgDAAAAAA==&#10;" path="m36,70l4,61,0,18,45,0,70,33,36,70xe">
                      <v:path o:connectlocs="36,70;4,61;0,18;45,0;70,33;36,7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0" o:spid="_x0000_s1026" o:spt="100" style="position:absolute;left:4547470;top:2821288;height:82;width:82;" filled="t" stroked="f" coordsize="82,82" o:gfxdata="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iqV1&#10;wAAAAN0AAAAPAAAAAAAAAAEAIAAAACIAAABkcnMvZG93bnJldi54bWxQSwECFAAUAAAACACHTuJA&#10;My8FnjsAAAA5AAAAEAAAAAAAAAABACAAAAAPAQAAZHJzL3NoYXBleG1sLnhtbFBLBQYAAAAABgAG&#10;AFsBAAC5AwAAAAA=&#10;" path="m43,82l4,71,0,21,51,0,82,39,43,82xm13,63l40,70,69,39,48,12,11,27,13,63xe">
                      <v:path o:connectlocs="43,82;4,71;0,21;51,0;82,39;43,82;13,63;40,70;69,39;48,12;11,27;13,6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1" o:spid="_x0000_s1026" o:spt="100" style="position:absolute;left:4547499;top:2821157;height:60;width:68;" filled="t" stroked="f" coordsize="68,60" o:gfxdata="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1uy3S8AAAA&#10;3QAAAA8AAAAAAAAAAQAgAAAAIgAAAGRycy9kb3ducmV2LnhtbFBLAQIUABQAAAAIAIdO4kAzLwWe&#10;OwAAADkAAAAQAAAAAAAAAAEAIAAAAAsBAABkcnMvc2hhcGV4bWwueG1sUEsFBgAAAAAGAAYAWwEA&#10;ALUDAAAAAA==&#10;" path="m68,46l36,60,0,38,6,0,68,46xe">
                      <v:path o:connectlocs="68,46;36,60;0,38;6,0;68,4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2" o:spid="_x0000_s1026" o:spt="100" style="position:absolute;left:4547493;top:2821156;height:67;width:76;" filled="t" stroked="f" coordsize="76,67" o:gfxdata="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8bT3&#10;AMEAAADdAAAADwAAAAAAAAABACAAAAAiAAAAZHJzL2Rvd25yZXYueG1sUEsBAhQAFAAAAAgAh07i&#10;QDMvBZ47AAAAOQAAABAAAAAAAAAAAQAgAAAAEAEAAGRycy9zaGFwZXhtbC54bWxQSwUGAAAAAAYA&#10;BgBbAQAAugMAAAAA&#10;" path="m42,67l0,42,7,0,17,2,11,37,42,55,72,42,76,51,42,67xe">
                      <v:path o:connectlocs="42,67;0,42;7,0;17,2;11,37;42,55;72,42;76,51;42,67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3" o:spid="_x0000_s1026" o:spt="100" style="position:absolute;left:4547354;top:2821358;height:51;width:60;" filled="t" stroked="f" coordsize="60,51" o:gfxdata="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6hSA+&#10;wAAAAN0AAAAPAAAAAAAAAAEAIAAAACIAAABkcnMvZG93bnJldi54bWxQSwECFAAUAAAACACHTuJA&#10;My8FnjsAAAA5AAAAEAAAAAAAAAABACAAAAAPAQAAZHJzL3NoYXBleG1sLnhtbFBLBQYAAAAABgAG&#10;AFsBAAC5AwAAAAA=&#10;" path="m0,16l21,0,60,24,57,51,0,16xe">
                      <v:path o:connectlocs="0,16;21,0;60,24;57,51;0,1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4" o:spid="_x0000_s1026" o:spt="100" style="position:absolute;left:4547351;top:2821352;height:58;width:68;" filled="t" stroked="f" coordsize="68,58" o:gfxdata="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hF/am/&#10;AAAA3QAAAA8AAAAAAAAAAQAgAAAAIgAAAGRycy9kb3ducmV2LnhtbFBLAQIUABQAAAAIAIdO4kAz&#10;LwWeOwAAADkAAAAQAAAAAAAAAAEAIAAAAA4BAABkcnMvc2hhcGV4bWwueG1sUEsFBgAAAAAGAAYA&#10;WwEAALgDAAAAAA==&#10;" path="m65,58l55,57,58,33,24,12,6,26,0,18,24,0,68,28,65,58xe">
                      <v:path o:connectlocs="65,58;55,57;58,33;24,12;6,26;0,18;24,0;68,28;65,5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5" o:spid="_x0000_s1026" o:spt="100" style="position:absolute;left:4547366;top:2821145;height:43;width:45;" filled="t" stroked="f" coordsize="45,43" o:gfxdata="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DbJgvQAA&#10;AN0AAAAPAAAAAAAAAAEAIAAAACIAAABkcnMvZG93bnJldi54bWxQSwECFAAUAAAACACHTuJAMy8F&#10;njsAAAA5AAAAEAAAAAAAAAABACAAAAAMAQAAZHJzL3NoYXBleG1sLnhtbFBLBQYAAAAABgAGAFsB&#10;AAC2AwAAAAA=&#10;" path="m45,0l43,18,26,43,0,38,45,0xe">
                      <v:path o:connectlocs="45,0;43,18;26,43;0,38;45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6" o:spid="_x0000_s1026" o:spt="100" style="position:absolute;left:4547365;top:2821145;height:48;width:51;" filled="t" stroked="f" coordsize="51,48" o:gfxdata="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Q7+g&#10;k8EAAADdAAAADwAAAAAAAAABACAAAAAiAAAAZHJzL2Rvd25yZXYueG1sUEsBAhQAFAAAAAgAh07i&#10;QDMvBZ47AAAAOQAAABAAAAAAAAAAAQAgAAAAEAEAAGRycy9zaGFwZXhtbC54bWxQSwUGAAAAAAYA&#10;BgBbAQAAugMAAAAA&#10;" path="m29,48l0,43,2,33,25,37,39,16,41,0,51,1,48,20,29,48xe">
                      <v:path o:connectlocs="29,48;0,43;2,33;25,37;39,16;41,0;51,1;48,20;29,4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10" o:spid="_x0000_s1026" o:spt="100" style="position:absolute;left:5107460;top:0;height:212546;width:360000;" filled="t" stroked="f" coordsize="7022,4133" o:gfxdata="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Apk1vQAA&#10;AN0AAAAPAAAAAAAAAAEAIAAAACIAAABkcnMvZG93bnJldi54bWxQSwECFAAUAAAACACHTuJAMy8F&#10;njsAAAA5AAAAEAAAAAAAAAABACAAAAAMAQAAZHJzL3NoYXBleG1sLnhtbFBLBQYAAAAABgAGAFsB&#10;AAC2AwAAAAA=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    <v:path o:connectlocs="1059379208,277498267;1259094411,75870796;1459038627,277498267;1259094411,479356130;1059379208,277498267;1159349547,681217438;459779008,815711435;0,681217438;506460119,950208826;1239283491,815711435;1599088726,950208826;1159349547,681217438;289667422,337734102;634216337,163924186;647196998,185765615;719613853,385096170;253230059,660985249;452945314,681217438;1039339327,560054595;719613853,42073616;718018154,43222075;716651415,41152104;629661686,15634910;230002267,217492772;200169689,307616185;289667422,337734102" o:connectangles="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74" o:spid="_x0000_s1026" o:spt="100" style="position:absolute;left:4522573;top:0;height:249460;width:288000;" filled="t" stroked="f" coordsize="4439,3840" o:gfxdata="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9ykLsAAADd&#10;AAAADwAAAAAAAAABACAAAAAiAAAAZHJzL2Rvd25yZXYueG1sUEsBAhQAFAAAAAgAh07iQDMvBZ47&#10;AAAAOQAAABAAAAAAAAAAAQAgAAAACgEAAGRycy9zaGFwZXhtbC54bWxQSwUGAAAAAAYABgBbAQAA&#10;tAMAAAAA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    <v:path o:connectlocs="1820691817,410939485;2025310269,205466559;1820691817,0;1616073364,205466559;1820691817,410939485;@0,1232818522;1595792753,1801094768;@0,@0;@0,1801094768;@0,1232818522;@0,@0;1765999780,1807881834;@0,1410522782;@0,1807881834;@0,@0;1684277460,1006370297;@0,1006370297;@0,1006370297;@0,903944100;@0,800897371;@0,801517838;1800411206,801517838;1582274465,431300683;1418210941,335661487;1281796519,390578352;859035033,815091970;804961751,952067533;900208782,1122984792;1281796519,1355605917;1281796519,1917715564;1486414972,1917715564;1486414972,1177901657;1227723303,986009164;1493789758,718832307;1684277460,1006370297;565931937,1232818522;0,1801094768;565931937,@0;1131863810,1801094768;565931937,1232818522;565931937,@0;170207026,1807881834;565931937,1410522782;961656783,1807881834;565931937,@0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81" o:spid="_x0000_s1026" o:spt="203" style="position:absolute;left:2734962;top:0;height:334012;width:288000;" coordorigin="2652094,3631574" coordsize="419,486" o:gfxdata="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ClUOjvwAAAN0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282" o:spid="_x0000_s1026" o:spt="100" style="position:absolute;left:2652341;top:3631820;height:55;width:172;" filled="t" stroked="f" coordsize="1270,410" o:gfxdata="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eP/q&#10;wAAAAN0AAAAPAAAAAAAAAAEAIAAAACIAAABkcnMvZG93bnJldi54bWxQSwECFAAUAAAACACHTuJA&#10;My8FnjsAAAA5AAAAEAAAAAAAAAABACAAAAAPAQAAZHJzL3NoYXBleG1sLnhtbFBLBQYAAAAABgAG&#10;AFsBAAC5AwAAAAA=&#10;" path="m1270,0c378,0,378,0,378,0c295,135,174,278,0,410c1270,203,1270,203,1270,203c1270,0,1270,0,1270,0xe">
                      <v:path o:connectlocs="3,0;0,0;0,0;3,0;3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83" o:spid="_x0000_s1026" o:spt="100" style="position:absolute;left:2652274;top:3631880;height:180;width:59;" filled="t" stroked="f" coordsize="435,1324" o:gfxdata="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x07Va/&#10;AAAA3QAAAA8AAAAAAAAAAQAgAAAAIgAAAGRycy9kb3ducmV2LnhtbFBLAQIUABQAAAAIAIdO4kAz&#10;LwWeOwAAADkAAAAQAAAAAAAAAAEAIAAAAA4BAABkcnMvc2hhcGV4bWwueG1sUEsFBgAAAAAGAAYA&#10;WwEAALgDAAAAAA==&#10;" path="m6,1324c203,1324,203,1324,203,1324c435,0,435,0,435,0c283,106,136,174,0,215l6,1324xe">
                      <v:path o:connectlocs="0,3;0,3;1,0;0,0;0,3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Oval 284" o:spid="_x0000_s1026" o:spt="3" type="#_x0000_t3" style="position:absolute;left:2652212;top:3631604;height:69;width:69;" filled="t" stroked="f" coordsize="21600,21600" o:gfxdata="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IkXFvQAA&#10;AN0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85" o:spid="_x0000_s1026" o:spt="100" style="position:absolute;left:2652094;top:3631574;height:357;width:319;" filled="t" stroked="f" coordsize="2354,2636" o:gfxdata="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OXdZI&#10;wAAAAN0AAAAPAAAAAAAAAAEAIAAAACIAAABkcnMvZG93bnJldi54bWxQSwECFAAUAAAACACHTuJA&#10;My8FnjsAAAA5AAAAEAAAAAAAAAABACAAAAAPAQAAZHJzL3NoYXBleG1sLnhtbFBLBQYAAAAABgAG&#10;AFsBAAC5AwAAAAA=&#10;" path="m1751,2204c2354,1772,2341,1196,2333,1098c1719,1538,1719,1538,1719,1538c1605,1419,1538,1219,1554,1093c2101,117,2101,117,2101,117c1935,0,1935,0,1935,0c1309,840,1309,840,1309,840c7,843,7,843,7,843c0,1036,0,1036,0,1036c908,1154,908,1154,908,1154c925,1563,1060,1828,1141,1952c516,2400,516,2400,516,2400c606,2438,1148,2636,1751,2204xe">
                      <v:path o:connectlocs="4,5;5,2;4,3;3,2;5,0;4,0;3,2;0,2;0,2;2,2;2,4;1,5;4,5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93" o:spid="_x0000_s1026" o:spt="100" style="position:absolute;left:0;top:0;height:251966;width:252000;" filled="t" stroked="f" coordsize="3582,3582" o:gfxdata="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SfWX7sAAADd&#10;AAAADwAAAAAAAAABACAAAAAiAAAAZHJzL2Rvd25yZXYueG1sUEsBAhQAFAAAAAgAh07iQDMvBZ47&#10;AAAAOQAAABAAAAAAAAAAAQAgAAAACgEAAGRycy9zaGFwZXhtbC54bWxQSwUGAAAAAAYABgBbAQAA&#10;tAMAAAAA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    <v:path o:connectlocs="@0,372305017;1272691597,0;373068341,372305017;0,1272523402;373068341,@0;1272691597,@0;@0,@0;@0,1272523402;@0,1272523402;2035875286,1168791561;@0,1259734545;@0,1272523402;2023791738,827741159;@0,1078555516;2065719909,522222396;1874568693,779427699;1819850010,883166575;1415515869,381544967;2065719909,522222396;1268421035,436963348;1190256502,861851813;910992663,857588860;508793839,492381729;379460080,644434136;769582462,930766061;379460080,644434136;198971165,1261862469;328297889,1820323513;180495949,1266125421;950785447,1054398785;1144779015,@0;1312484452,@0;1529216763,1007506309;1886645065,1219232945;@0,1742169386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3" o:spid="_x0000_s1026" o:spt="100" style="position:absolute;left:2248930;top:0;height:309233;width:216000;" filled="t" stroked="f" coordsize="2690,3840" o:gfxdata="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8gs0a/&#10;AAAA3QAAAA8AAAAAAAAAAQAgAAAAIgAAAGRycy9kb3ducmV2LnhtbFBLAQIUABQAAAAIAIdO4kAz&#10;LwWeOwAAADkAAAAQAAAAAAAAAAEAIAAAAA4BAABkcnMvc2hhcGV4bWwueG1sUEsFBgAAAAAGAAYA&#10;WwEAALgDAAAAAA==&#10;" path="m919,375c919,168,1087,0,1294,0c1501,0,1669,168,1669,375c1669,582,1501,750,1294,750c1087,750,919,582,919,375xm1209,1442c1209,1442,1366,1675,1584,1820c1802,1965,2086,2044,2171,1905c2255,1766,2123,1636,1741,1476c1511,1379,1481,907,1427,841c1380,784,1161,708,1028,762c895,816,870,895,828,1058c813,1118,794,1188,773,1264c805,1130,828,1028,828,1028c828,1028,877,750,592,701c308,653,217,1040,175,1149c133,1258,0,1633,145,1802c290,1971,508,2026,586,1893c593,1882,599,1868,607,1850c413,2519,180,3290,139,3435c78,3647,127,3662,211,3692c296,3722,453,3619,538,3426c622,3232,961,2362,997,2331c1034,2301,1312,2455,1427,2606c1542,2758,1505,2903,1481,3084c1457,3266,1360,3719,1578,3713c1796,3707,1838,3526,1899,3114c1959,2703,2062,2606,1826,2395c1590,2183,1161,1811,1173,1745c1185,1678,1209,1442,1209,1442xm2630,914c2594,908,2560,931,2553,967c2027,3761,2027,3761,2027,3761c2020,3797,2044,3832,2080,3839c2084,3840,2088,3840,2092,3840c2123,3840,2151,3818,2157,3786c2683,992,2683,992,2683,992c2690,956,2667,921,2630,914xe">
                    <v:path o:connectlocs="522186584,214990136;735270744,0;948348160,214990136;735270744,429973508;522186584,214990136;686974510,826700764;900051925,1043409962;1233592862,1092134533;989261451,846194683;810842480,482143047;584127274,436856519;470479235,606553442;439231904,724651619;470479235,589356142;336384669,401884360;99436121,658722902;82393962,1033088908;332973555,1085258367;344909121,1060607262;78982849,1969285775;119896139,2116628133;305698055,1964128590;566510988,1336362166;810842480,1494018894;841522349,1768061581;896640811,2128661565;1079038358,1785258882;1037557605,1373053387;666514492,1000406523;686974510,826700764;1494405876,523998217;1450648853,554383983;1151773106,@0;1181885594,@0;1188707821,@0;1225635872,@0;1524518364,568713953;1494405876,523998217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0;top:5810250;height:380988;width:5366045;" coordsize="5366789,381281" o:gfxdata="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oHGgAMAAAADdAAAADwAAAAAAAAABACAAAAAiAAAAZHJzL2Rvd25yZXYu&#10;eG1sUEsBAhQAFAAAAAgAh07iQDMvBZ47AAAAOQAAABUAAAAAAAAAAQAgAAAADwEAAGRycy9ncm91&#10;cHNoYXBleG1sLnhtbFBLBQYAAAAABgAGAGABAADMAwAAAAA=&#10;">
                  <o:lock v:ext="edit" aspectratio="f"/>
                  <v:shape id="Freeform 123" o:spid="_x0000_s1026" o:spt="100" style="position:absolute;left:0;top:0;height:277594;width:252000;" fillcolor="#353C42" filled="t" stroked="f" coordsize="3791,4183" o:gfxdata="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og&#10;qBHCAAAA3QAAAA8AAAAAAAAAAQAgAAAAIgAAAGRycy9kb3ducmV2LnhtbFBLAQIUABQAAAAIAIdO&#10;4kAzLwWeOwAAADkAAAAQAAAAAAAAAAEAIAAAABEBAABkcnMvc2hhcGV4bWwueG1sUEsFBgAAAAAG&#10;AAYAWwEAALsDAAAAAA==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    <v:path o:connectlocs="@0,1042595482;1959307777,733286085;1649236235,139436269;@0,273211492;@0,1042595482;@0,1196191235;1827026988,864936715;1494905279,293032088;1629324379,1062416012;@0,1196191235;1512685737,@0;857690010,@0;246781054,@0;195578057,@0;312917992,@0;325012263,@0;518452010,@0;1789334608,1390127309;1497043590,1194066642;1300757327,903159146;253890498,@0;206242224,@0;194154799,@0;8532702,@0;152192644,@0;174951083,@0;379061843,@0;980723044,@0;1512685737,@0;@0,@0;@0,@0;@0,@0;1512685737,@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9" o:spid="_x0000_s1026" o:spt="100" style="position:absolute;left:5222789;top:0;height:381281;width:144000;" filled="t" stroked="f" coordsize="134,360" o:gfxdata="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2H928AAAA&#10;3QAAAA8AAAAAAAAAAQAgAAAAIgAAAGRycy9kb3ducmV2LnhtbFBLAQIUABQAAAAIAIdO4kAzLwWe&#10;OwAAADkAAAAQAAAAAAAAAAEAIAAAAAsBAABkcnMvc2hhcGV4bWwueG1sUEsFBgAAAAAGAAYAWwEA&#10;ALUDAAAAAA==&#10;" path="m87,2c82,1,77,0,75,10c75,13,75,13,75,13c70,15,66,21,65,28c64,45,64,45,64,45c64,56,66,59,70,60c65,113,60,163,56,214c54,217,52,220,49,223c49,223,48,223,47,224c42,229,31,225,24,222c11,209,17,171,3,211c4,219,0,221,13,239c15,242,17,244,18,247c15,257,14,270,12,275c7,286,5,294,4,303c2,320,9,335,20,345c22,346,23,347,25,348c25,349,26,349,27,350c28,350,29,351,30,351c33,353,37,355,41,356c49,358,58,359,67,360c85,360,102,357,115,349c118,346,121,344,124,341c124,340,125,339,126,338c126,337,127,336,127,335c128,334,129,332,130,329c133,321,134,310,133,301c132,291,129,283,125,272c123,268,121,264,118,260c119,259,120,258,121,257c125,253,129,247,129,232c127,215,119,206,117,224c117,231,109,238,109,238c106,238,101,236,96,235c90,230,86,225,83,220c83,215,84,209,84,204c84,203,84,202,84,201c84,201,84,201,84,201c84,201,84,201,84,201c84,201,84,201,84,201c84,201,84,201,84,201c88,155,93,110,97,63c101,63,103,60,103,48c104,31,104,31,104,31c105,23,101,17,96,15c96,14,96,14,96,14c97,3,93,2,87,2xm47,269c45,267,45,267,45,267c45,265,46,264,47,264c83,265,83,265,83,265c84,265,86,266,87,267c88,269,88,269,88,269c89,270,88,271,86,271c51,271,51,271,51,271c49,271,47,270,47,269xm101,318c102,318,102,319,103,319c107,330,107,330,107,330c108,331,107,332,105,332c43,331,43,331,43,331c42,331,40,330,39,329c35,318,35,318,35,318c34,317,35,316,37,316c97,317,97,317,97,317c102,286,102,286,102,286c102,286,94,284,92,276c91,273,91,264,108,272c106,296,103,312,101,318xm85,247c86,250,86,250,86,250c87,251,86,252,84,252c49,254,49,254,49,254c47,254,46,253,45,252c43,249,43,249,43,249c43,248,43,247,45,247c80,246,80,246,80,246c82,245,84,246,85,247xe">
    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52" o:spid="_x0000_s1026" o:spt="100" style="position:absolute;left:1383957;top:0;height:223540;width:288000;" filled="t" stroked="f" coordsize="3576,2782" o:gfxdata="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QwFN6/&#10;AAAA3QAAAA8AAAAAAAAAAQAgAAAAIgAAAGRycy9kb3ducmV2LnhtbFBLAQIUABQAAAAIAIdO4kAz&#10;LwWeOwAAADkAAAAQAAAAAAAAAAEAIAAAAA4BAABkcnMvc2hhcGV4bWwueG1sUEsFBgAAAAAGAAYA&#10;WwEAALgDAAAAAA=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    <v:path o:connectlocs="@0,464694180;@0,464694180;@0,0;1634910120,0;1167125798,464694180;233892161,464694180;0,695878975;0,@0;233892161,@0;@0,@0;@0,@0;@0,695878975;@0,464694180;2101526979,@0;1167125798,1856461773;2101526979,928226065;@0,1856461773;2101526979,@0;1401017959,1856461773;1453906389,1590252471;1606704885,1363736384;1833543382,1213119519;2101526979,1160582798;@0,1213119519;@0,1363736384;@0,1590252471;@0,1856461773;@0,2122670995;@0,@0;@0,@0;2101526979,@0;1833543382,@0;1606704885,@0;1453906389,2122670995;1401017959,1856461773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64" o:spid="_x0000_s1026" o:spt="100" style="position:absolute;left:691979;top:0;height:213138;width:252000;" filled="t" stroked="f" coordsize="4046,3431" o:gfxdata="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RAVw&#10;wAAAAN0AAAAPAAAAAAAAAAEAIAAAACIAAABkcnMvZG93bnJldi54bWxQSwECFAAUAAAACACHTuJA&#10;My8FnjsAAAA5AAAAEAAAAAAAAAABACAAAAAPAQAAZHJzL3NoYXBleG1sLnhtbFBLBQYAAAAABgAG&#10;AFsBAAC5AwAAAAA=&#10;" path="m3958,46c2727,2,2727,2,2727,2c2727,4,2727,4,2727,4c2479,4,2238,67,2025,188c1810,66,1569,2,1319,2c1319,0,1319,0,1319,0c88,44,88,44,88,44c39,44,0,84,0,132c0,3294,0,3294,0,3294c0,3342,39,3381,88,3381c1557,3338,1557,3338,1557,3338c1707,3341,1854,3370,1993,3425c1993,3425,1993,3425,1993,3425c1996,3426,1998,3427,2000,3428c2001,3428,2002,3428,2003,3428c2004,3429,2006,3429,2008,3430c2009,3430,2010,3430,2011,3430c2012,3430,2014,3431,2015,3431c2016,3431,2017,3431,2018,3431c2020,3431,2023,3431,2025,3431c2025,3431,2025,3431,2025,3431c2025,3431,2025,3431,2025,3431c2025,3431,2025,3431,2025,3431c2025,3431,2026,3431,2026,3431c2028,3431,2030,3431,2033,3431c2034,3431,2034,3431,2035,3431c2037,3431,2038,3430,2040,3430c2041,3430,2042,3430,2043,3430c2044,3429,2046,3429,2048,3428c2049,3428,2049,3428,2050,3428c2053,3427,2055,3426,2057,3425c2057,3425,2057,3425,2057,3425c2195,3372,2340,3343,2489,3340c3958,3383,3958,3383,3958,3383c4007,3383,4046,3344,4046,3295c4046,134,4046,134,4046,134c4046,85,4007,46,3958,46xm178,3162c178,268,178,268,178,268c178,244,198,224,222,224c1319,180,1319,180,1319,180c1319,178,1319,178,1319,178c1537,178,1747,234,1935,339c1935,3220,1935,3220,1935,3220c1820,3186,1701,3167,1581,3163c1581,3162,1581,3162,1581,3162c1558,3162,1558,3162,1558,3162c1549,3162,1540,3162,1531,3162c1525,3162,1519,3163,1514,3164c222,3206,222,3206,222,3206c198,3206,178,3186,178,3162xm3868,3163c3868,3188,3848,3207,3824,3207c2533,3166,2533,3166,2533,3166c2527,3164,2521,3164,2515,3164c2506,3164,2497,3164,2488,3164c2466,3163,2466,3163,2466,3163c2466,3165,2466,3165,2466,3165c2344,3169,2226,3188,2110,3222c2110,342,2110,342,2110,342c2298,236,2509,180,2727,180c2727,182,2727,182,2727,182c3824,226,3824,226,3824,226c3848,226,3868,246,3868,270c3868,3163,3868,3163,3868,3163xm435,1089c436,1089,438,1089,439,1089c1125,1061,1125,1061,1125,1061c1129,1062,1134,1062,1139,1062c1315,1062,1484,1115,1628,1215c1644,1226,1661,1231,1679,1231c1706,1231,1734,1218,1751,1194c1779,1154,1769,1099,1729,1071c1559,953,1359,889,1151,886c1145,885,1138,884,1131,885c432,913,432,913,432,913c383,915,345,956,347,1004c349,1052,388,1089,435,1089xm1174,2290c1333,2290,1489,2319,1636,2377c1646,2381,1657,2383,1668,2383c1703,2383,1736,2362,1750,2328c1768,2282,1746,2231,1700,2214c1533,2147,1356,2114,1174,2114c1168,2114,1162,2114,1157,2116c1150,2114,1143,2114,1136,2114c437,2142,437,2142,437,2142c388,2144,351,2185,352,2234c354,2281,393,2318,440,2318c441,2318,443,2318,444,2318c1143,2290,1143,2290,1143,2290c1148,2289,1152,2289,1156,2288c1162,2289,1168,2290,1174,2290xm3612,922c2913,893,2913,893,2913,893c2906,893,2899,894,2893,895c2685,898,2485,961,2315,1080c2275,1108,2266,1163,2293,1202c2310,1227,2338,1240,2366,1240c2383,1240,2400,1235,2416,1224c2560,1124,2729,1071,2905,1071c2910,1071,2915,1070,2919,1070c3605,1097,3605,1097,3605,1097c3607,1097,3608,1097,3609,1097c3656,1097,3695,1060,3697,1013c3699,964,3661,924,3612,922xe">
                    <v:path o:connectlocs="1344663716,981453;998511446,92000262;650386276,0;0,64597524;43392332,1654543143;982733916,1676073809;986186491,1677545958;990126685,1678521821;993579259,1679012579;998511446,1679012579;998511446,1679012579;999004671,1679012579;1003443633,1679012579;1007389432,1678521821;1010836401,1677545958;1014288975,1676073809;1951657660,1655524535;1995049993,65573449;87771114,1547374922;109467280,109616233;650386276,87109643;954132664,1575759052;779576885,1547374922;754921370,1547374922;109467280,1568905587;1907278878,1547860151;1249001065,1549332238;1226811674,1548350847;1215966332,1548841542;1040424103,167360355;1344663716,89066959;1907278878,132128352;214495598,532918800;554729169,519217461;802752726,594577554;863402200,584300215;567547411,433579905;213015923,446790548;214495598,532918800;806698463,1163219053;862908975,1139240376;578891460,1034520229;560154643,1034520229;173569328,1093240214;218934560,1134349757;570013474,1119667027;1781047619,451195938;1426516193,437979767;1130661342,588214848;1191310878,598982945;1439334373,523622790;1779568006,536833432;1781047619,451195938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13" o:spid="_x0000_s1026" o:spt="203" style="position:absolute;left:2883244;top:0;height:288437;width:288000;" coordorigin="1674079,4558516" coordsize="604,605" o:gfxdata="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lxX9VMAAAADdAAAADwAAAAAAAAABACAAAAAiAAAAZHJzL2Rvd25yZXYu&#10;eG1sUEsBAhQAFAAAAAgAh07iQDMvBZ47AAAAOQAAABUAAAAAAAAAAQAgAAAADwEAAGRycy9ncm91&#10;cHNoYXBleG1sLnhtbFBLBQYAAAAABgAGAGABAADMAwAAAAA=&#10;">
                    <o:lock v:ext="edit" aspectratio="t"/>
                    <v:shape id="Oval 214" o:spid="_x0000_s1026" o:spt="3" type="#_x0000_t3" style="position:absolute;left:1674457;top:4558895;height:226;width:226;" filled="t" stroked="f" coordsize="21600,21600" o:gfxdata="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mf0xvQAA&#10;AN0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shape>
                    <v:shape id="Oval 215" o:spid="_x0000_s1026" o:spt="3" type="#_x0000_t3" style="position:absolute;left:1674079;top:4558856;height:188;width:189;" filled="t" stroked="f" coordsize="21600,21600" o:gfxdata="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1ViqvQAA&#10;AN0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16" o:spid="_x0000_s1026" o:spt="1" style="position:absolute;left:1674608;top:4558686;height:325;width:75;" filled="t" stroked="f" coordsize="21600,21600" o:gfxdata="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eAw5L4A&#10;AADd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17" o:spid="_x0000_s1026" o:spt="1" style="position:absolute;left:1674192;top:4558648;height:311;width:76;" filled="t" stroked="f" coordsize="21600,21600" o:gfxdata="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qyVf74A&#10;AADd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18" o:spid="_x0000_s1026" o:spt="100" style="position:absolute;left:1674192;top:4558516;height:264;width:491;" filled="t" stroked="f" coordsize="2442,1314" o:gfxdata="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/IO5&#10;wAAAAN0AAAAPAAAAAAAAAAEAIAAAACIAAABkcnMvZG93bnJldi54bWxQSwECFAAUAAAACACHTuJA&#10;My8FnjsAAAA5AAAAEAAAAAAAAAABACAAAAAPAQAAZHJzL3NoYXBleG1sLnhtbFBLBQYAAAAABgAG&#10;AFsBAAC5AwAAAAA=&#10;" path="m0,375c0,751,0,751,0,751c0,958,168,1127,376,1127c2067,1314,2067,1314,2067,1314c2274,1314,2442,1146,2442,939c2442,563,2442,563,2442,563c2442,356,2274,187,2067,187c376,0,376,0,376,0c168,0,0,168,0,375xm376,375c2067,563,2067,563,2067,563c2067,939,2067,939,2067,939c376,751,376,751,376,751c376,375,376,375,376,375xe">
                      <v:path o:connectlocs="0,3;0,6;3,9;16,10;19,7;19,4;16,1;3,0;0,3;3,3;16,4;16,7;3,6;3,3" o:connectangles="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78" o:spid="_x0000_s1026" o:spt="100" style="position:absolute;left:4456671;top:1;height:307051;width:288022;" filled="t" stroked="f" coordsize="3390,3605" o:gfxdata="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n2KBv&#10;wAAAAN0AAAAPAAAAAAAAAAEAIAAAACIAAABkcnMvZG93bnJldi54bWxQSwECFAAUAAAACACHTuJA&#10;My8FnjsAAAA5AAAAEAAAAAAAAAABACAAAAAPAQAAZHJzL3NoYXBleG1sLnhtbFBLBQYAAAAABgAG&#10;AFsBAAC5AwAAAAA=&#10;" path="m1650,572c1792,512,1858,348,1798,207c1737,65,1574,0,1433,60c1291,120,1225,283,1285,425c1346,566,1509,632,1650,572xm1795,3149c1836,3129,1978,3058,2021,3037c1996,2980,1718,2360,1718,2360c1718,2360,2398,2116,2401,2115c2408,2112,2565,2042,2632,1874c2653,1822,2663,1766,2663,1707c2663,1621,2642,1527,2598,1426c2523,1248,2523,1248,2523,1248c2403,959,2316,750,2152,661c2151,660,2151,660,2151,660c2149,659,2149,659,2149,659c2141,654,1943,534,1592,736c1246,935,722,1267,722,1267c798,1450,798,1450,798,1450c1659,1152,1659,1152,1659,1152c1941,1748,1941,1748,1941,1748c1533,1979,1533,1979,1533,1979c1532,1979,1532,1979,1532,1979c1530,1980,1357,2059,1313,2214c1306,2238,1302,2263,1302,2289c1302,2362,1331,2441,1387,2524c1596,2834,1746,3071,1795,3149xm2490,2648c2469,2498,2469,2498,2469,2498c2809,2446,2809,2446,2809,2446c2898,2432,2959,2349,2946,2260c2932,2172,2849,2111,2761,2124c2445,2172,2445,2172,2445,2172c2435,2177,2429,2180,2427,2181c2427,2181,2427,2181,2427,2181c2427,2181,1878,2378,1814,2401c1823,2421,1856,2494,1896,2585c2260,2529,2260,2529,2260,2529c2280,2678,2280,2678,2280,2678c1959,2724,1959,2724,1959,2724c2036,2896,2114,3070,2114,3070c1769,3241,1769,3241,1769,3241c1752,3213,1752,3213,1752,3213c1751,3211,1648,3046,1481,2793c879,2880,879,2880,879,2880c485,1482,485,1482,485,1482c715,1476,715,1476,715,1476c433,705,433,705,433,705c10,706,10,706,10,706c648,2913,648,2913,648,2913c0,3007,0,3007,0,3007c0,3605,0,3605,0,3605c3390,3598,3390,3598,3390,3598c3390,2518,3390,2518,3390,2518l2490,2648xe">
                    <v:path o:connectlocs="2002606600,699615660;@0,253186418;1739233166,73385870;1559605909,519815112;2002606600,699615660;@0,@0;@0,@0;2085134164,@0;@0,@0;@0,@0;@0,2087833944;@0,1744144989;@0,1526426666;@0,808469712;@0,807244914;@0,806020117;1932213938,900207181;876293341,1549667232;968528860,1773499320;2013533084,1409009256;@0,2137979248;1860602663,@0;1859394245,@0;1593593865,@0;1580240349,@0;1683402438,@0;@0,@0;@0,@0;@0,@0;@0,@0;@0,@0;@0,@0;@0,@0;@0,@0;@0,@0;@0,@0;@0,@0;@0,@0;@0,@0;@0,@0;@0,@0;2147037484,@0;2126403044,@0;1797490926,@0;1066847081,@0;588650102,1812631671;867793803,1805293109;525528254,862289406;12134902,863503983;786474657,@0;0,@0;0,@0;@0,@0;@0,@0;@0,@0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89" o:spid="_x0000_s1026" o:spt="100" style="position:absolute;left:2158314;top:0;height:287544;width:288000;" filled="t" stroked="f" coordsize="3577,3570" o:gfxdata="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osg5&#10;l8EAAADdAAAADwAAAAAAAAABACAAAAAiAAAAZHJzL2Rvd25yZXYueG1sUEsBAhQAFAAAAAgAh07i&#10;QDMvBZ47AAAAOQAAABAAAAAAAAAAAQAgAAAAEAEAAGRycy9zaGFwZXhtbC54bWxQSwUGAAAAAAYA&#10;BgBbAQAAugMAAAAA&#10;" path="m643,2936c685,3004,806,3197,895,3339c949,3425,991,3491,996,3500c1021,3543,1065,3569,1115,3570c1119,3570,1119,3570,1119,3570c1166,3570,1213,3548,1260,3502c1371,3373,1368,3309,1367,3278c1366,3272,1366,3272,1366,3272c1367,3239,1367,3157,1367,3067c1366,2961,1366,2842,1367,2772c1784,2371,1784,2371,1784,2371c1903,2699,2139,3335,2155,3377c2189,3465,2257,3480,2285,3482c2340,3487,2398,3465,2445,3418c2452,3411,2606,3247,2673,3165c2747,3076,2744,2996,2743,2963c2743,2952,2731,2760,2711,2421c2691,2101,2668,1717,2656,1500c3375,780,3375,780,3375,780c3551,605,3577,421,3577,328c3577,225,3547,133,3496,82c3446,32,3350,0,3246,0c3153,0,2970,26,2795,201c2077,920,2077,920,2077,920c1891,908,1583,888,1297,869c933,845,618,825,604,825c599,824,593,824,586,824c520,824,461,847,404,894c323,961,158,1116,150,1123c104,1170,81,1228,86,1283c90,1318,109,1381,192,1413c232,1429,869,1667,1206,1791c805,2205,805,2205,805,2205c788,2205,769,2206,746,2205c672,2205,575,2204,490,2203c402,2201,327,2200,300,2201c300,2225,300,2225,300,2225c293,2201,293,2201,293,2201c287,2201,287,2201,287,2201c247,2201,186,2213,70,2310c60,2320,60,2320,60,2320c13,2367,2,2414,1,2445c0,2493,20,2535,57,2565c83,2586,393,2784,643,2936xm750,2772c540,2645,316,2502,221,2440c264,2407,286,2398,291,2396c326,2396,326,2396,326,2396c359,2396,411,2397,471,2398c487,2398,487,2398,487,2398c605,2400,746,2402,819,2400c865,2399,907,2381,939,2348c1373,1901,1373,1901,1373,1901c1413,1859,1430,1800,1417,1743c1404,1687,1363,1641,1309,1621c1026,1517,468,1308,305,1247c353,1201,469,1094,529,1044c559,1020,577,1020,586,1020c589,1020,592,1020,596,1020c621,1021,973,1044,1284,1064c1576,1083,1891,1104,2076,1116c2125,1119,2173,1101,2208,1066c2934,339,2934,339,2934,339c3059,215,3183,196,3246,196c3316,196,3354,217,3358,221c3389,252,3423,456,3236,642c2510,1369,2510,1369,2510,1369c2475,1403,2457,1451,2460,1500c2471,1706,2494,2073,2513,2390c2515,2433,2515,2433,2515,2433c2529,2663,2546,2948,2547,2970c2548,2992,2549,3008,2522,3041c2473,3100,2370,3212,2321,3264c2262,3104,2055,2546,1955,2269c1935,2214,1889,2174,1833,2161c1777,2148,1717,2164,1675,2204c1224,2638,1224,2638,1224,2638c1192,2669,1173,2712,1172,2757c1171,2828,1171,2955,1171,3071c1171,3156,1171,3237,1171,3268c1171,3273,1171,3280,1172,3285c1172,3286,1167,3306,1133,3350c1061,3235,1061,3235,1061,3235c970,3090,845,2891,807,2829c793,2805,773,2786,750,2772xe">
                    <v:path o:connectlocs="885762880,@0;1103490155,@0;1246993221,@0;1351897925,@0;1352888735,@0;2132747164,@0;@0,@0;@0,@0;@0,1486560033;@0,325058504;@0,0;2055559299,911750636;597765859,817609375;399828701,885983955;85114587,1271501284;1193550018,1774952005;738296413,@0;296905697,@0;289978721,@0;69278854,@0;990810,@0;636364220,@0;218718085,@0;322631979,@0;481970777,@0;929306516,@0;1402368617,1727376602;301850972,1235826417;579948506,1010859401;1270746739,1054467986;@0,1056442455;@0,194241771;@0,636242004;@0,1486560033;@0,@0;@0,@0;1934818943,@0;1657703362,@0;1159896932,@0;1158906122,@0;1121298571,@0;798666592,@0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305" o:spid="_x0000_s1026" o:spt="203" style="position:absolute;left:3616411;top:0;height:297941;width:396000;" coordorigin="4530017,3685574" coordsize="404,304" o:gfxdata="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DDHR0sAAAADdAAAADwAAAAAAAAABACAAAAAiAAAAZHJzL2Rvd25yZXYu&#10;eG1sUEsBAhQAFAAAAAgAh07iQDMvBZ47AAAAOQAAABUAAAAAAAAAAQAgAAAADwEAAGRycy9ncm91&#10;cHNoYXBleG1sLnhtbFBLBQYAAAAABgAGAGABAADMAwAAAAA=&#10;">
                    <o:lock v:ext="edit" aspectratio="t"/>
                    <v:shape id="Freeform 306" o:spid="_x0000_s1026" o:spt="100" style="position:absolute;left:4530230;top:3685764;height:114;width:191;" filled="t" stroked="f" coordsize="191,114" o:gfxdata="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qIv3G8AAAA&#10;3QAAAA8AAAAAAAAAAQAgAAAAIgAAAGRycy9kb3ducmV2LnhtbFBLAQIUABQAAAAIAIdO4kAzLwWe&#10;OwAAADkAAAAQAAAAAAAAAAEAIAAAAAsBAABkcnMvc2hhcGV4bWwueG1sUEsFBgAAAAAGAAYAWwEA&#10;ALUDAAAAAA==&#10;" path="m90,0l0,101,9,114,75,114,191,114,90,0xe">
                      <v:path o:connectlocs="90,0;0,101;9,114;75,114;191,114;9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07" o:spid="_x0000_s1026" o:spt="100" style="position:absolute;left:4530017;top:3685574;height:304;width:257;" filled="t" stroked="f" coordsize="2390,2712" o:gfxdata="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pjQOu/&#10;AAAA3QAAAA8AAAAAAAAAAQAgAAAAIgAAAGRycy9kb3ducmV2LnhtbFBLAQIUABQAAAAIAIdO4kAz&#10;LwWeOwAAADkAAAAQAAAAAAAAAAEAIAAAAA4BAABkcnMvc2hhcGV4bWwueG1sUEsFBgAAAAAGAAYA&#10;WwEAALgDAAAAAA==&#10;" path="m1729,2712c1729,2712,1694,2663,1682,2642c1679,2636,1675,2630,1672,2625c1657,2598,1643,2572,1630,2545c1629,2544,1628,2542,1627,2540c1583,2453,1544,2361,1508,2268c1506,2262,1504,2256,1502,2250c1492,2226,1483,2201,1475,2176c1472,2167,1469,2159,1466,2150c1458,2128,1451,2106,1444,2084c1441,2073,1437,2063,1434,2052c1428,2032,1422,2012,1416,1992c1253,1436,1218,1125,1239,1035c1240,1029,1241,1022,1240,1014c1322,1005,1443,1005,1586,1027c1792,1059,2044,1204,2070,1152c2084,1126,1878,897,1711,825c1925,791,2113,810,2228,813c2293,814,2359,821,2369,812c2390,791,2264,715,2176,687c2113,666,1973,611,1757,661c1557,708,1375,814,1275,881c1276,879,1277,876,1278,874c1400,548,1705,441,1844,369c1895,342,1951,322,1950,308c1949,280,1790,258,1700,267c1635,273,1483,278,1361,419c1310,479,1272,549,1244,619c1234,486,1207,328,1137,204c1022,0,802,1,768,3c734,5,742,87,778,193c814,299,882,389,965,539c992,587,1029,651,1067,716c1003,642,918,563,818,514c650,434,508,491,447,511c360,539,223,623,234,649c238,662,298,659,355,662c511,672,834,648,1077,897c1080,901,1083,903,1086,906c970,864,781,807,588,806c366,805,242,890,185,923c106,971,0,1073,24,1088c36,1095,99,1074,163,1058c335,1015,667,896,1049,985c934,1009,783,1074,694,1247c614,1404,667,1776,699,1783c755,1795,804,1508,911,1330c988,1200,1069,1103,1129,1046c1102,1588,1159,1810,1242,2170c1242,2170,1242,2170,1242,2170c1272,2304,1307,2425,1342,2532c1342,2533,1343,2535,1343,2537c1350,2556,1356,2575,1363,2594c1363,2596,1364,2598,1365,2600c1371,2618,1410,2712,1410,2712c1729,2712,1729,2712,1729,2712xm1324,911c1334,907,1559,829,1717,926c1726,931,1729,942,1723,951c1720,956,1714,959,1708,959c1705,959,1701,959,1698,957c1554,869,1339,944,1337,945c1327,948,1317,943,1313,934c1310,925,1315,914,1324,911xm975,1105c973,1106,798,1234,764,1407c762,1416,755,1422,746,1422c745,1422,744,1422,743,1421c733,1419,726,1410,728,1400c765,1213,946,1081,954,1075c962,1069,973,1071,979,1079c985,1087,983,1099,975,1105xm1152,773c1152,773,1151,773,1151,773c1141,773,1133,765,1133,756c1116,419,883,149,881,146c874,139,875,127,883,121c890,114,902,115,908,122c918,134,1152,404,1169,754c1170,764,1162,772,1152,773xe">
                      <v:path o:connectlocs="2,3;2,3;2,3;2,3;1,2;1,2;1,1;2,1;3,1;2,1;1,1;2,0;2,0;1,0;1,0;1,0;1,0;0,0;1,1;0,1;0,1;1,1;0,2;1,1;1,3;1,3;1,3;2,3;2,1;2,1;1,1;1,1;1,2;0,2;1,1;1,1;1,1;1,0;1,0;1,1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08" o:spid="_x0000_s1026" o:spt="100" style="position:absolute;left:4530102;top:3685836;height:42;width:53;" filled="t" stroked="f" coordsize="470,376" o:gfxdata="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3Ti4&#10;wAAAAN0AAAAPAAAAAAAAAAEAIAAAACIAAABkcnMvZG93bnJldi54bWxQSwECFAAUAAAACACHTuJA&#10;My8FnjsAAAA5AAAAEAAAAAAAAAABACAAAAAPAQAAZHJzL3NoYXBleG1sLnhtbFBLBQYAAAAABgAG&#10;AFsBAAC5AwAAAAA=&#10;" path="m0,376c470,376,470,376,470,376c396,259,363,161,319,0l0,376xe">
                      <v:path o:connectlocs="0,0;0,0;0,0;0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09" o:spid="_x0000_s1026" o:spt="100" style="position:absolute;left:4530193;top:3685726;height:121;width:83;" filled="t" stroked="f" coordsize="738,1081" o:gfxdata="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w8SKr4A&#10;AADdAAAADwAAAAAAAAABACAAAAAiAAAAZHJzL2Rvd25yZXYueG1sUEsBAhQAFAAAAAgAh07iQDMv&#10;BZ47AAAAOQAAABAAAAAAAAAAAQAgAAAADQEAAGRycy9zaGFwZXhtbC54bWxQSwUGAAAAAAYABgBb&#10;AQAAtwMAAAAA&#10;" path="m0,456c49,726,53,859,188,1081c190,1079,190,1079,190,1079c738,427,738,427,738,427c375,0,375,0,375,0l0,456xe">
                      <v:path o:connectlocs="0,0;0,1;0,1;1,0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_x0000_s1026" o:spid="_x0000_s1026" o:spt="203" style="position:absolute;left:0;top:6743700;height:222878;width:5470178;" coordsize="5470701,222885" o:gfxdata="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fUb6vwAAAN0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71" o:spid="_x0000_s1026" o:spt="100" style="position:absolute;left:1573427;top:0;height:222885;width:223199;" filled="t" stroked="f" coordsize="186,185" o:gfxdata="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otkz7sAAADd&#10;AAAADwAAAAAAAAABACAAAAAiAAAAZHJzL2Rvd25yZXYueG1sUEsBAhQAFAAAAAgAh07iQDMvBZ47&#10;AAAAOQAAABAAAAAAAAAAAQAgAAAACgEAAGRycy9zaGFwZXhtbC54bWxQSwUGAAAAAAYABgBbAQAA&#10;tAM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<v:path o:connectlocs="197999,87949;190799,96382;190799,190355;172799,208427;35999,208427;14399,190355;14399,51805;35999,31324;113999,31324;122399,24095;113999,16866;35999,16866;0,51805;0,190355;35999,222885;172799,222885;205199,190355;205199,96382;197999,87949;213599,19276;202799,8433;170399,8433;148799,33733;51599,126502;51599,130116;51599,130116;37199,178308;46799,187946;92399,171079;93599,172284;95999,172284;188399,73491;213599,53010;213599,19276;57599,167464;63599,146983;76799,160236;57599,167464;89999,151802;70799,132526;157199,45781;176399,65058;89999,151802;202799,40962;188399,56624;165599,33733;181199,19276;185999,16866;191999,19276;202799,30119;202799,40962;202799,40962;202799,40962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4" o:spid="_x0000_s1026" o:spt="100" style="position:absolute;left:2100648;top:0;height:222885;width:223199;" filled="t" stroked="f" coordsize="485,515" o:gfxdata="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TdhoK/&#10;AAAA3QAAAA8AAAAAAAAAAQAgAAAAIgAAAGRycy9kb3ducmV2LnhtbFBLAQIUABQAAAAIAIdO4kAz&#10;LwWeOwAAADkAAAAQAAAAAAAAAAEAIAAAAA4BAABkcnMvc2hhcGV4bWwueG1sUEsFBgAAAAAGAAYA&#10;WwEAALgDAAAAAA==&#10;" path="m201,291l130,298,130,262,0,421,102,402,104,508,251,328,241,321,201,291m357,265l357,300,286,295,275,302,239,331,376,515,383,411,485,435,357,265m400,208l348,234,348,286,286,281,244,312,201,281,140,286,140,234,88,208,114,156,88,102,140,78,140,26,201,31,244,0,286,31,348,26,348,78,400,104,374,156,400,208,400,208,400,208m362,194l343,156,362,116,322,97,322,57,277,59,244,38,211,59,166,57,166,97,126,116,144,156,126,194,166,215,166,253,211,250,244,274,277,250,322,253,322,215,362,194,362,194,362,194m324,182l298,196,298,222,267,220,244,236,222,220,189,222,189,196,163,182,175,156,163,128,189,116,189,87,222,90,244,73,267,90,298,87,298,116,324,128,312,156,324,182,324,182m324,182l324,182e">
                    <v:path o:connectlocs="59826,128970;0,182203;47861,219855;110909,138924;164292,114688;131618,127671;109988,143252;176258,177875;164292,114688;160151,101272;131618,121612;92501,121612;64428,101272;52463,67514;64428,33757;92501,13416;131618,13416;160151,33757;172116,67514;184081,90019;166593,83960;166593,50203;148185,24668;112289,16445;76393,24668;57985,50203;57985,83960;76393,109494;112289,118583;148185,109494;166593,83960;166593,83960;137140,84826;122874,95213;102165,95213;86978,84826;80535,67514;86978,50203;102165,38950;122874,38950;137140,50203;143583,67514;149106,78767;149106,78767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5" o:spid="_x0000_s1026" o:spt="100" style="position:absolute;left:2619632;top:0;height:222885;width:223199;" filled="t" stroked="f" coordsize="228,229" o:gfxdata="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yHacLgAAADdAAAA&#10;DwAAAAAAAAABACAAAAAiAAAAZHJzL2Rvd25yZXYueG1sUEsBAhQAFAAAAAgAh07iQDMvBZ47AAAA&#10;OQAAABAAAAAAAAAAAQAgAAAABwEAAGRycy9zaGFwZXhtbC54bWxQSwUGAAAAAAYABgBbAQAAsQMA&#10;AAAA&#10;" path="m74,213c16,213,16,213,16,213c7,213,0,206,0,197c0,17,0,17,0,17c0,8,7,0,16,0c185,0,185,0,185,0c194,0,201,8,201,17c201,78,201,78,201,78c201,86,193,85,193,85c193,85,185,86,185,78c185,25,185,25,185,25c185,16,174,17,174,17c25,17,25,17,25,17c25,17,16,16,16,26c16,189,16,189,16,189c16,194,18,197,22,197c36,197,68,197,74,197c82,197,82,205,82,205c82,205,84,213,74,213xm39,48c39,43,43,40,48,40c145,40,145,40,145,40c150,40,153,43,153,48c153,48,153,48,153,48c153,52,150,56,145,56c48,56,48,56,48,56c43,56,39,52,39,48c39,48,39,48,39,48xm39,87c39,83,43,79,48,79c123,79,123,79,123,79c128,79,131,83,131,87c131,87,131,87,131,87c131,92,128,95,123,95c48,95,48,95,48,95c43,95,39,92,39,87c39,87,39,87,39,87xm39,127c39,122,43,118,48,118c93,118,93,118,93,118c97,118,101,122,101,127c101,127,101,127,101,127c101,131,97,135,93,135c48,135,48,135,48,135c43,135,39,131,39,127c39,127,39,127,39,127xm39,166c39,161,43,158,48,158c93,158,93,158,93,158c97,158,101,161,101,166c101,166,101,166,101,166c101,170,97,174,93,174c48,174,48,174,48,174c43,174,39,170,39,166c39,166,39,166,39,166xm227,205c202,159,202,159,202,159c205,153,206,147,206,141c207,115,186,94,160,94c135,94,114,115,114,140c114,147,115,153,118,159c93,204,93,204,93,204c92,206,92,208,93,209c94,210,96,211,98,210c119,206,119,206,119,206c126,226,126,226,126,226c126,227,128,228,130,229c130,229,130,229,130,229c131,229,133,228,134,226c155,186,155,186,155,186c157,186,158,187,160,187c161,187,163,186,164,186c186,227,186,227,186,227c187,228,188,229,190,229c190,229,190,229,190,229c192,229,193,228,194,226c201,206,201,206,201,206c222,211,222,211,222,211c224,211,226,211,226,209c228,208,228,206,227,205xm130,199c127,192,127,192,127,192c127,191,126,190,125,191c117,192,117,192,117,192c128,172,128,172,128,172c132,176,135,178,140,181c130,199,130,199,130,199xm160,170c144,170,130,156,131,140c131,124,144,111,160,111c177,111,190,124,190,140c190,157,176,170,160,170xm196,194c195,193,194,194,193,195c190,204,190,204,190,204c178,182,178,182,178,182c184,179,188,177,192,172c205,196,205,196,205,196c196,194,196,194,196,194xm196,194c196,194,196,194,196,194e">
                    <v:path o:connectlocs="15663,207312;0,16546;181104,0;196767,75917;181104,75917;170336,16546;15663,25305;21536,191739;80273,199525;38178,46718;141946,38931;149778,46718;46989,54504;38178,46718;46989,76890;128241,84676;120409,92463;38178,84676;38178,123608;91041,114849;98873,123608;46989,131395;38178,123608;46989,153780;98873,161567;91041,169353;38178,161567;222220,199525;201662,137234;111599,136261;91041,198552;95936,204392;123346,219965;127262,222885;151736,181033;160546,181033;185999,222885;189914,219965;217325,205365;222220,199525;124325,186873;114536,186873;137052,176166;156630,165460;156630,108035;156630,165460;188935,189792;174251,177140;200683,190766;191872,188819" o:connectangles="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6" o:spid="_x0000_s1026" o:spt="100" style="position:absolute;left:5247502;top:0;height:222885;width:223199;" fillcolor="#353C42" filled="t" stroked="f" coordsize="227,227" o:gfxdata="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Dmg3y/&#10;AAAA3QAAAA8AAAAAAAAAAQAgAAAAIgAAAGRycy9kb3ducmV2LnhtbFBLAQIUABQAAAAIAIdO4kAz&#10;LwWeOwAAADkAAAAQAAAAAAAAAAEAIAAAAA4BAABkcnMvc2hhcGV4bWwueG1sUEsFBgAAAAAGAAYA&#10;WwEAALgDAAAAAA==&#10;" path="m102,108c108,108,108,108,108,108c108,102,108,102,108,102c108,54,108,54,108,54c108,24,84,0,54,0c24,0,0,24,0,54c0,84,24,108,54,108c102,108,102,108,102,108xm11,54c11,31,30,12,54,12c77,12,96,31,96,54c96,102,96,102,96,102c102,97,102,97,102,97c54,97,54,97,54,97c30,97,11,78,11,54xm102,131c96,125,96,125,96,125c96,173,96,173,96,173c96,197,77,216,54,216c30,216,11,197,11,173c11,150,30,131,54,131c102,131,102,131,102,131xm0,173c0,203,24,227,54,227c84,227,108,203,108,173c108,125,108,125,108,125c108,119,108,119,108,119c102,119,102,119,102,119c54,119,54,119,54,119c24,119,0,143,0,173xm125,97c130,102,130,102,130,102c130,54,130,54,130,54c130,31,149,12,173,12c196,12,215,31,215,54c215,78,196,97,173,97c125,97,125,97,125,97xm227,54c227,24,203,0,173,0c143,0,119,24,119,54c119,102,119,102,119,102c119,108,119,108,119,108c125,108,125,108,125,108c173,108,173,108,173,108c203,108,227,84,227,54xm227,173c227,143,203,119,173,119c125,119,125,119,125,119c119,119,119,119,119,119c119,125,119,125,119,125c119,173,119,173,119,173c119,203,143,227,173,227c181,227,189,225,197,221c199,220,201,217,199,214c198,211,194,210,192,211c186,214,179,216,173,216c149,216,130,197,130,173c130,125,130,125,130,125c125,131,125,131,125,131c173,131,173,131,173,131c196,131,215,150,215,173c215,177,215,181,214,185c213,188,214,191,217,192c220,193,224,191,224,188c226,183,227,178,227,173xm227,173c227,173,227,173,227,173e">
                    <v:path o:connectlocs="106191,106042;106191,53021;0,53021;100292,106042;53095,11782;94392,100150;53095,95241;100292,128625;94392,169863;10815,169863;100292,128625;53095,222885;106191,122734;100292,116842;0,169863;127823,100150;170103,11782;170103,95241;223199,53021;117007,53021;117007,106042;170103,106042;223199,169863;122906,116842;117007,122734;170103,222885;195667,210120;170103,212084;127823,122734;170103,128625;210416,181646;220249,184591;223199,169863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81" o:spid="_x0000_s1026" o:spt="100" style="position:absolute;left:3674075;top:0;height:222885;width:223199;" filled="t" stroked="f" coordsize="215,190" o:gfxdata="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oeq3K/&#10;AAAA3QAAAA8AAAAAAAAAAQAgAAAAIgAAAGRycy9kb3ducmV2LnhtbFBLAQIUABQAAAAIAIdO4kAz&#10;LwWeOwAAADkAAAAQAAAAAAAAAAEAIAAAAA4BAABkcnMvc2hhcGV4bWwueG1sUEsFBgAAAAAGAAYA&#10;WwEAALgDAAAAAA==&#10;" path="m211,101c211,90,203,82,192,82c186,82,186,82,186,82c173,18,173,18,173,18c172,13,169,10,165,10c125,10,125,10,125,10c125,10,125,10,125,10c125,5,125,5,125,5c125,2,122,0,120,0c100,0,100,0,100,0c97,0,95,2,95,5c95,9,95,9,95,9c95,10,95,10,95,10c55,10,55,10,55,10c50,10,48,13,46,18c32,81,32,81,32,81c32,82,32,82,32,82c23,82,23,82,23,82c12,82,4,90,4,101c0,145,0,145,0,145c0,155,8,163,18,163c18,180,18,180,18,180c18,186,24,189,31,190c40,190,40,190,40,190c47,190,53,187,53,180c53,163,53,163,53,163c163,163,163,163,163,163c163,180,163,180,163,180c163,187,169,190,176,190c185,190,185,190,185,190c192,190,198,187,198,180c198,163,198,163,198,163c208,162,215,154,215,145c211,101,211,101,211,101xm39,138c33,138,28,133,28,127c28,120,33,115,39,115c46,115,51,120,51,127c51,133,46,138,39,138xm165,78c54,78,54,78,54,78c51,78,49,76,49,73c59,29,59,29,59,29c61,25,62,24,65,24c155,24,155,24,155,24c159,24,161,26,162,29c170,73,170,73,170,73c170,76,168,78,165,78xm180,138c173,138,168,133,168,127c168,120,173,115,180,115c186,115,191,120,191,127c191,133,186,138,180,138xm180,138c180,138,180,138,180,138e">
                    <v:path o:connectlocs="219046,118480;199321,96192;193093,96192;179597,21115;171292,11730;129766,11730;129766,11730;129766,5865;124576,0;103813,0;98622,5865;98622,10557;98622,11730;57097,11730;47754,21115;33220,95019;33220,96192;23877,96192;4152,118480;0,170096;18686,191211;18686,211154;32182,222885;41525,222885;55021,211154;55021,191211;169215,191211;169215,211154;182711,222885;192054,222885;205550,211154;205550,191211;223199,170096;219046,118480;40487,161884;29067,148981;40487,134904;52944,148981;40487,161884;171292,91500;56059,91500;50868,85634;61249,34019;67478,28153;160910,28153;168177,34019;176482,85634;171292,91500;186864,161884;174406,148981;186864,134904;198283,148981;186864,161884;186864,161884;186864,161884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微博 324" o:spid="_x0000_s1026" o:spt="100" style="position:absolute;left:0;top:0;height:222885;width:223199;v-text-anchor:middle;" filled="t" stroked="f" coordsize="684048,556307" o:gfxdata="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kUIPvQAA&#10;AN0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<v:path o:connectlocs="570,2965;636,3367;607,2935;752,2829;774,2964;774,2825;1003,2932;387,3130;726,2274;697,1947;778,3934;810,1931;1609,1401;1582,1757;1578,1776;1574,1790;1495,1826;1475,1618;1477,1266;1309,1106;1251,981;1291,809;781,628;1326,1296;1534,3343;781,628;1865,1492;1833,1967;1739,2012;1701,1833;1333,400;1281,415;1218,288;1245,28;1333,0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2" o:spid="_x0000_s1026" o:spt="100" style="position:absolute;left:527221;top:0;height:222885;width:223199;" filled="t" stroked="f" coordsize="284,229" o:gfxdata="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o0ps9&#10;wAAAAN0AAAAPAAAAAAAAAAEAIAAAACIAAABkcnMvZG93bnJldi54bWxQSwECFAAUAAAACACHTuJA&#10;My8FnjsAAAA5AAAAEAAAAAAAAAABACAAAAAPAQAAZHJzL3NoYXBleG1sLnhtbFBLBQYAAAAABgAG&#10;AFsBAAC5AwAAAAA=&#10;" path="m192,69c196,69,199,70,202,70c193,30,150,0,101,0c45,0,0,37,0,85c0,112,15,134,40,152c30,182,30,182,30,182c65,164,65,164,65,164c78,167,88,169,101,169c104,169,107,169,110,169c108,162,107,155,107,148c107,105,145,69,192,69xm138,42c146,42,151,47,151,55c151,62,146,67,138,67c131,67,123,62,123,55c123,47,131,42,138,42xm68,67c60,67,53,62,53,55c53,47,60,42,68,42c75,42,81,47,81,55c81,62,75,67,68,67xm284,147c284,107,244,75,199,75c151,75,113,107,113,147c113,187,151,219,199,219c209,219,219,217,229,214c257,229,257,229,257,229c249,204,249,204,249,204c269,189,284,169,284,147xm171,134c166,134,161,130,161,125c161,120,166,115,171,115c179,115,184,120,184,125c184,130,179,134,171,134xm226,134c221,134,216,130,216,125c216,120,221,115,226,115c234,115,239,120,239,125c239,130,234,134,226,134xm226,134c226,134,226,134,226,134e">
                    <v:path o:connectlocs="@0,@0;@0,@0;@0,0;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66" o:spid="_x0000_s1026" o:spt="100" style="position:absolute;left:1046205;top:0;height:222885;width:223199;" fillcolor="#353C42" filled="t" stroked="f" coordsize="322,321" o:gfxdata="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GWIqbsAAADd&#10;AAAADwAAAAAAAAABACAAAAAiAAAAZHJzL2Rvd25yZXYueG1sUEsBAhQAFAAAAAgAh07iQDMvBZ47&#10;AAAAOQAAABAAAAAAAAAAAQAgAAAACgEAAGRycy9zaGFwZXhtbC54bWxQSwUGAAAAAAYABgBbAQAA&#10;tAMAAAAA&#10;" path="m220,123c220,25,220,25,220,25c220,25,173,0,117,19c220,123,220,123,220,123xm229,180c229,29,229,29,229,29c229,29,286,55,302,117c229,180,229,180,229,180xm199,224c303,126,303,126,303,126c303,126,322,156,294,224c199,224,199,224,199,224xm146,237c287,237,287,237,287,237c287,237,270,283,209,302c146,237,146,237,146,237xm100,206c100,297,100,297,100,297c100,297,136,321,199,305c100,206,100,206,100,206xm18,210c90,146,90,146,90,146c90,292,90,292,90,292c90,292,47,277,18,210xm17,200c17,200,0,147,23,102c121,102,121,102,121,102c17,200,17,200,17,200xm29,91c29,91,50,45,106,23c173,91,173,91,173,91c29,91,29,91,29,91xm29,91c29,91,29,91,29,91e">
                    <v:path o:connectlocs="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喇叭 339" o:spid="_x0000_s1026" o:spt="100" style="position:absolute;left:4193059;top:0;height:222885;width:223199;" filled="t" stroked="f" coordsize="534,354" o:gfxdata="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/hv2&#10;wAAAAN0AAAAPAAAAAAAAAAEAIAAAACIAAABkcnMvZG93bnJldi54bWxQSwECFAAUAAAACACHTuJA&#10;My8FnjsAAAA5AAAAEAAAAAAAAAABACAAAAAPAQAAZHJzL3NoYXBleG1sLnhtbFBLBQYAAAAABgAG&#10;AFsBAAC5AwAAAAA=&#10;" path="m140,105l190,85,394,0,394,165,394,329,190,245,140,230,175,354,75,354,45,225,0,225,0,105,140,105xm444,230l524,255,509,284,434,259,444,230xm439,70l514,45,524,75,449,105,439,70xm454,150l534,150,534,185,454,185,454,150xe">
                    <v:path o:connectlocs="@0,@0;@0,@0;@0,0;@0,@0;@0,@0;@0,@0;@0,@0;@0,@0;@0,@0;@0,@0;0,@0;0,@0;@0,@0;@0,@0;@0,@0;@0,@0;@0,@0;@0,@0;@0,@0;@0,@0;@0,@0;@0,@0;@0,@0;@0,@0;@0,@0;@0,@0;@0,@0;@0,@0" o:connectangles="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勾2 357" o:spid="_x0000_s1026" o:spt="100" style="position:absolute;left:4720281;top:0;height:222885;width:223199;" filled="t" stroked="f" coordsize="1360,1360" o:gfxdata="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CI5R&#10;wAAAAN0AAAAPAAAAAAAAAAEAIAAAACIAAABkcnMvZG93bnJldi54bWxQSwECFAAUAAAACACHTuJA&#10;My8FnjsAAAA5AAAAEAAAAAAAAAABACAAAAAPAQAAZHJzL3NoYXBleG1sLnhtbFBLBQYAAAAABgAG&#10;AFsBAAC5AwAAAAA=&#10;" path="m83,161l83,1274,1179,1274,1179,192,1081,286,991,387,903,493,822,604,784,660,747,715,715,771,684,825,657,880,632,932,609,986,590,1038,551,1063,507,1095,469,1128,463,1109,455,1086,446,1059,434,1026,415,978,400,938,384,903,371,871,355,842,344,815,330,790,319,771,307,754,284,725,261,704,236,691,211,685,229,669,246,656,261,645,277,637,292,629,305,623,321,621,332,620,352,623,369,633,388,648,407,669,426,696,446,729,467,769,488,813,519,882,576,783,640,685,707,591,778,501,855,410,935,324,1020,242,1110,161,83,161xm1337,0l1360,46,1316,79,1264,119,1264,1360,0,1360,0,77,1222,77,1281,35,1337,0xe">
                    <v:path o:connectlocs="@0,@0;@0,@0;@0,@0;@0,@0;@0,@0;@0,@0;@0,@0;@0,@0;@0,@0;@0,@0;@0,@0;@0,@0;@0,@0;@0,@0;@0,@0;@0,@0;@0,@0;@0,@0;@0,@0;@0,@0;@0,@0;@0,@0;@0,@0;@0,@0;@0,@0;@0,@0;@0,@0;@0,@0;@0,@0;@0,@0;@0,@0;@0,0;@0,@0;@0,@0;0,@0;@0,@0;@0,0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24" o:spid="_x0000_s1026" o:spt="100" style="position:absolute;left:3146854;top:0;height:222885;width:223199;" filled="t" stroked="f" coordsize="64,64" o:gfxdata="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TnKbugAAAN0A&#10;AAAPAAAAAAAAAAEAIAAAACIAAABkcnMvZG93bnJldi54bWxQSwECFAAUAAAACACHTuJAMy8FnjsA&#10;AAA5AAAAEAAAAAAAAAABACAAAAAJAQAAZHJzL3NoYXBleG1sLnhtbFBLBQYAAAAABgAGAFsBAACz&#10;AwAAAAA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  <v:path o:connectlocs="@0,@0;@0,@0;@0,@0;@0,@0;@0,@0;@0,0;@0,0;@0,@0;@0,@0;@0,@0;@0,@0;@0,@0;@0,@0;@0,@0;@0,@0;@0,@0;@0,@0;@0,@0;@0,@0;@0,@0;@0,@0;@0,@0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ge">
                  <wp:posOffset>1891665</wp:posOffset>
                </wp:positionV>
                <wp:extent cx="878840" cy="7117715"/>
                <wp:effectExtent l="0" t="0" r="0" b="0"/>
                <wp:wrapNone/>
                <wp:docPr id="7388" name="组合 7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840" cy="7117715"/>
                          <a:chOff x="0" y="0"/>
                          <a:chExt cx="879676" cy="7118575"/>
                        </a:xfrm>
                      </wpg:grpSpPr>
                      <wps:wsp>
                        <wps:cNvPr id="86" name="文本框 85"/>
                        <wps:cNvSpPr txBox="1"/>
                        <wps:spPr>
                          <a:xfrm>
                            <a:off x="0" y="0"/>
                            <a:ext cx="879676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5B9BD5" w:themeColor="accent1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B9BD5" w:themeColor="accen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个人：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320" name="文本框 85"/>
                        <wps:cNvSpPr txBox="1"/>
                        <wps:spPr>
                          <a:xfrm>
                            <a:off x="0" y="5092861"/>
                            <a:ext cx="856526" cy="3924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3"/>
                                <w:kinsoku w:val="0"/>
                                <w:overflowPunct w:val="0"/>
                                <w:jc w:val="left"/>
                                <w:textAlignment w:val="baseline"/>
                                <w:rPr>
                                  <w:b/>
                                  <w:bCs/>
                                  <w:color w:val="5B9BD5" w:themeColor="accen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B9BD5" w:themeColor="accen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运动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5B9BD5" w:themeColor="accen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321" name="文本框 85"/>
                        <wps:cNvSpPr txBox="1"/>
                        <wps:spPr>
                          <a:xfrm>
                            <a:off x="0" y="5926238"/>
                            <a:ext cx="833377" cy="39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3"/>
                                <w:kinsoku w:val="0"/>
                                <w:overflowPunct w:val="0"/>
                                <w:jc w:val="left"/>
                                <w:textAlignment w:val="baseline"/>
                                <w:rPr>
                                  <w:b/>
                                  <w:bCs/>
                                  <w:color w:val="5B9BD5" w:themeColor="accen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5B9BD5" w:themeColor="accen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爱好：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326" name="文本框 85"/>
                        <wps:cNvSpPr txBox="1"/>
                        <wps:spPr>
                          <a:xfrm>
                            <a:off x="0" y="925969"/>
                            <a:ext cx="879475" cy="3502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3"/>
                                <w:kinsoku w:val="0"/>
                                <w:overflowPunct w:val="0"/>
                                <w:jc w:val="left"/>
                                <w:textAlignment w:val="baseline"/>
                                <w:rPr>
                                  <w:color w:val="5B9BD5" w:themeColor="accent1"/>
                                  <w:kern w:val="0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5B9BD5" w:themeColor="accen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工作：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328" name="文本框 85"/>
                        <wps:cNvSpPr txBox="1"/>
                        <wps:spPr>
                          <a:xfrm>
                            <a:off x="0" y="1817226"/>
                            <a:ext cx="879475" cy="3995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3"/>
                                <w:kinsoku w:val="0"/>
                                <w:overflowPunct w:val="0"/>
                                <w:jc w:val="left"/>
                                <w:textAlignment w:val="baseline"/>
                                <w:rPr>
                                  <w:color w:val="5B9BD5" w:themeColor="accent1"/>
                                  <w:kern w:val="0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5B9BD5" w:themeColor="accen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教育：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3" name="文本框 85"/>
                        <wps:cNvSpPr txBox="1"/>
                        <wps:spPr>
                          <a:xfrm>
                            <a:off x="0" y="2685327"/>
                            <a:ext cx="87947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3"/>
                                <w:kinsoku w:val="0"/>
                                <w:overflowPunct w:val="0"/>
                                <w:jc w:val="left"/>
                                <w:textAlignment w:val="baseline"/>
                                <w:rPr>
                                  <w:color w:val="5B9BD5" w:themeColor="accent1"/>
                                  <w:kern w:val="0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5B9BD5" w:themeColor="accen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电话：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361" name="文本框 85"/>
                        <wps:cNvSpPr txBox="1"/>
                        <wps:spPr>
                          <a:xfrm>
                            <a:off x="0" y="3483980"/>
                            <a:ext cx="87947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3"/>
                                <w:kinsoku w:val="0"/>
                                <w:overflowPunct w:val="0"/>
                                <w:jc w:val="left"/>
                                <w:textAlignment w:val="baseline"/>
                                <w:rPr>
                                  <w:color w:val="5B9BD5" w:themeColor="accent1"/>
                                  <w:kern w:val="0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5B9BD5" w:themeColor="accen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邮箱：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363" name="文本框 85"/>
                        <wps:cNvSpPr txBox="1"/>
                        <wps:spPr>
                          <a:xfrm>
                            <a:off x="0" y="4294208"/>
                            <a:ext cx="87947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3"/>
                                <w:kinsoku w:val="0"/>
                                <w:overflowPunct w:val="0"/>
                                <w:jc w:val="left"/>
                                <w:textAlignment w:val="baseline"/>
                                <w:rPr>
                                  <w:color w:val="5B9BD5" w:themeColor="accent1"/>
                                  <w:kern w:val="0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5B9BD5" w:themeColor="accen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地址：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385" name="文本框 85"/>
                        <wps:cNvSpPr txBox="1"/>
                        <wps:spPr>
                          <a:xfrm>
                            <a:off x="0" y="6747611"/>
                            <a:ext cx="879676" cy="3709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3"/>
                                <w:kinsoku w:val="0"/>
                                <w:overflowPunct w:val="0"/>
                                <w:jc w:val="left"/>
                                <w:textAlignment w:val="baseline"/>
                                <w:rPr>
                                  <w:b/>
                                  <w:bCs/>
                                  <w:color w:val="5B9BD5" w:themeColor="accen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5B9BD5" w:themeColor="accen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其它：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.6pt;margin-top:148.95pt;height:560.45pt;width:69.2pt;mso-position-vertical-relative:page;z-index:251652096;mso-width-relative:page;mso-height-relative:page;" coordsize="879676,7118575" o:gfxdata="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FMa3GbbAAAACwEAAA8A&#10;AAAAAAAAAQAgAAAAIgAAAGRycy9kb3ducmV2LnhtbFBLAQIUABQAAAAIAIdO4kCKQcHo+AIAAIMQ&#10;AAAOAAAAAAAAAAEAIAAAACoBAABkcnMvZTJvRG9jLnhtbFBLBQYAAAAABgAGAFkBAACUBgAAAAA=&#10;">
                <o:lock v:ext="edit" aspectratio="f"/>
                <v:shape id="文本框 85" o:spid="_x0000_s1026" o:spt="202" type="#_x0000_t202" style="position:absolute;left:0;top:0;height:487680;width:879676;" filled="f" stroked="f" coordsize="21600,21600" o:gfxdata="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R+cX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5B9BD5" w:themeColor="accent1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B9BD5" w:themeColor="accen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个人：</w:t>
                        </w:r>
                      </w:p>
                    </w:txbxContent>
                  </v:textbox>
                </v:shape>
                <v:shape id="文本框 85" o:spid="_x0000_s1026" o:spt="202" type="#_x0000_t202" style="position:absolute;left:0;top:5092861;height:392430;width:856526;" filled="f" stroked="f" coordsize="21600,21600" o:gfxdata="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NKme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insoku w:val="0"/>
                          <w:overflowPunct w:val="0"/>
                          <w:jc w:val="left"/>
                          <w:textAlignment w:val="baseline"/>
                          <w:rPr>
                            <w:b/>
                            <w:bCs/>
                            <w:color w:val="5B9BD5" w:themeColor="accen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b/>
                            <w:bCs/>
                            <w:color w:val="5B9BD5" w:themeColor="accen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运动</w:t>
                        </w:r>
                        <w:r>
                          <w:rPr>
                            <w:rFonts w:hint="eastAsia"/>
                            <w:b/>
                            <w:bCs/>
                            <w:color w:val="5B9BD5" w:themeColor="accen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：</w:t>
                        </w:r>
                      </w:p>
                    </w:txbxContent>
                  </v:textbox>
                </v:shape>
                <v:shape id="文本框 85" o:spid="_x0000_s1026" o:spt="202" type="#_x0000_t202" style="position:absolute;left:0;top:5926238;height:393540;width:833377;" filled="f" stroked="f" coordsize="21600,21600" o:gfxdata="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kGP/L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insoku w:val="0"/>
                          <w:overflowPunct w:val="0"/>
                          <w:jc w:val="left"/>
                          <w:textAlignment w:val="baseline"/>
                          <w:rPr>
                            <w:b/>
                            <w:bCs/>
                            <w:color w:val="5B9BD5" w:themeColor="accen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5B9BD5" w:themeColor="accen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爱好：</w:t>
                        </w:r>
                      </w:p>
                    </w:txbxContent>
                  </v:textbox>
                </v:shape>
                <v:shape id="文本框 85" o:spid="_x0000_s1026" o:spt="202" type="#_x0000_t202" style="position:absolute;left:0;top:925969;height:350212;width:879475;" filled="f" stroked="f" coordsize="21600,21600" o:gfxdata="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moF4i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insoku w:val="0"/>
                          <w:overflowPunct w:val="0"/>
                          <w:jc w:val="left"/>
                          <w:textAlignment w:val="baseline"/>
                          <w:rPr>
                            <w:color w:val="5B9BD5" w:themeColor="accent1"/>
                            <w:kern w:val="0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5B9BD5" w:themeColor="accen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工作：</w:t>
                        </w:r>
                      </w:p>
                    </w:txbxContent>
                  </v:textbox>
                </v:shape>
                <v:shape id="文本框 85" o:spid="_x0000_s1026" o:spt="202" type="#_x0000_t202" style="position:absolute;left:0;top:1817226;height:399571;width:879475;" filled="f" stroked="f" coordsize="21600,21600" o:gfxdata="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7JmG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insoku w:val="0"/>
                          <w:overflowPunct w:val="0"/>
                          <w:jc w:val="left"/>
                          <w:textAlignment w:val="baseline"/>
                          <w:rPr>
                            <w:color w:val="5B9BD5" w:themeColor="accent1"/>
                            <w:kern w:val="0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5B9BD5" w:themeColor="accen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教育：</w:t>
                        </w:r>
                      </w:p>
                    </w:txbxContent>
                  </v:textbox>
                </v:shape>
                <v:shape id="文本框 85" o:spid="_x0000_s1026" o:spt="202" type="#_x0000_t202" style="position:absolute;left:0;top:2685327;height:370205;width:879475;" filled="f" stroked="f" coordsize="21600,21600" o:gfxdata="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TLsG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insoku w:val="0"/>
                          <w:overflowPunct w:val="0"/>
                          <w:jc w:val="left"/>
                          <w:textAlignment w:val="baseline"/>
                          <w:rPr>
                            <w:color w:val="5B9BD5" w:themeColor="accent1"/>
                            <w:kern w:val="0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5B9BD5" w:themeColor="accen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电话：</w:t>
                        </w:r>
                      </w:p>
                    </w:txbxContent>
                  </v:textbox>
                </v:shape>
                <v:shape id="文本框 85" o:spid="_x0000_s1026" o:spt="202" type="#_x0000_t202" style="position:absolute;left:0;top:3483980;height:370205;width:879475;" filled="f" stroked="f" coordsize="21600,21600" o:gfxdata="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rNjy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insoku w:val="0"/>
                          <w:overflowPunct w:val="0"/>
                          <w:jc w:val="left"/>
                          <w:textAlignment w:val="baseline"/>
                          <w:rPr>
                            <w:color w:val="5B9BD5" w:themeColor="accent1"/>
                            <w:kern w:val="0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5B9BD5" w:themeColor="accen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邮箱：</w:t>
                        </w:r>
                      </w:p>
                    </w:txbxContent>
                  </v:textbox>
                </v:shape>
                <v:shape id="文本框 85" o:spid="_x0000_s1026" o:spt="202" type="#_x0000_t202" style="position:absolute;left:0;top:4294208;height:370205;width:879475;" filled="f" stroked="f" coordsize="21600,21600" o:gfxdata="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+1DdC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insoku w:val="0"/>
                          <w:overflowPunct w:val="0"/>
                          <w:jc w:val="left"/>
                          <w:textAlignment w:val="baseline"/>
                          <w:rPr>
                            <w:color w:val="5B9BD5" w:themeColor="accent1"/>
                            <w:kern w:val="0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5B9BD5" w:themeColor="accen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地址：</w:t>
                        </w:r>
                      </w:p>
                    </w:txbxContent>
                  </v:textbox>
                </v:shape>
                <v:shape id="文本框 85" o:spid="_x0000_s1026" o:spt="202" type="#_x0000_t202" style="position:absolute;left:0;top:6747611;height:370964;width:879676;" filled="f" stroked="f" coordsize="21600,21600" o:gfxdata="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HNbF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insoku w:val="0"/>
                          <w:overflowPunct w:val="0"/>
                          <w:jc w:val="left"/>
                          <w:textAlignment w:val="baseline"/>
                          <w:rPr>
                            <w:b/>
                            <w:bCs/>
                            <w:color w:val="5B9BD5" w:themeColor="accen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5B9BD5" w:themeColor="accen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其它：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ge">
                  <wp:posOffset>403225</wp:posOffset>
                </wp:positionV>
                <wp:extent cx="6820535" cy="9859645"/>
                <wp:effectExtent l="0" t="0" r="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0535" cy="9859645"/>
                          <a:chOff x="-13855" y="0"/>
                          <a:chExt cx="6820535" cy="9859737"/>
                        </a:xfrm>
                      </wpg:grpSpPr>
                      <wps:wsp>
                        <wps:cNvPr id="11" name="文本框 2"/>
                        <wps:cNvSpPr txBox="1"/>
                        <wps:spPr>
                          <a:xfrm>
                            <a:off x="-13855" y="761804"/>
                            <a:ext cx="6820535" cy="90979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rPr>
                                  <w:b/>
                                  <w:color w:val="5B9BD5" w:themeColor="accent1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5B9BD5" w:themeColor="accent1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简历框架确定三原则</w:t>
                              </w:r>
                            </w:p>
                            <w:p>
                              <w:pPr>
                                <w:snapToGrid w:val="0"/>
                                <w:spacing w:line="276" w:lineRule="auto"/>
                                <w:rPr>
                                  <w:b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一、目标原则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目标原则，就是在设计你的简历的之前，你就要确定你的求职目标。然后你的简历的所有内容，都要围绕这个职业目标来设计。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spacing w:line="276" w:lineRule="auto"/>
                                <w:rPr>
                                  <w:b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二、简单原则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简单原则，主要体现为四个字：为所当为。就是你的简历框架里面的项目，都是用来证明你是可以胜任这个岗位和让别人觉得你是有潜力的。对于那些无关的项目，可以毫不犹豫地删除。例如，你应聘一个需要1-2年工作经验的岗位甚至一个主管级别以上的岗位，你就没必要将你过去做过的兼职经历写上去。兼职的经历一般只适合应届毕业生的简历。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napToGrid w:val="0"/>
                                <w:spacing w:line="276" w:lineRule="auto"/>
                                <w:rPr>
                                  <w:b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三、对应原则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对应原则主要针对简历的页数。在网上或者我们也会看到很多指导简历的书，都会说，一般一份简历最好一页就够了。很多人对这样的理念深信不疑，所以也害了不少人。其实关于简历的页数，不能一概而论。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1、对于应届生来说，一般一页就够。（设计类可以附录作品）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2、对于社会人员，一般是保持在两页。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对于高级人员，如果很有资历，可以把自己的简历做得厚重点。如果你应聘的是经理岗位，却只给了一份只有一页的简历，我内心总会觉得这人经历不够，恐怕还不足以胜任。而且你职位越高，就越需要提供更多的信息给我们来判断你是否能够胜任。所以对于高级人员，我们一般不会太在乎简历页数太多，当然也不能太多，最好在三四页。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11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ascii="微软雅黑" w:hAnsi="微软雅黑" w:eastAsia="微软雅黑"/>
                                  <w:b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格式细节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5B9BD5" w:themeColor="accent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简历编写原则：</w:t>
                              </w: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内容详实、重点突出、主次分明；有经验的求职者侧重工作、项目经历；应届毕业生侧重实践经验、证书、奖项等内容。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5B9BD5" w:themeColor="accent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外观风格：</w:t>
                              </w: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整齐、大气，清晰明了；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5B9BD5" w:themeColor="accent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字体字号：</w:t>
                              </w: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建议使用微软雅黑，正式易看，一般情况下简历应保持一致的字体；正文字号一般是使用五号，标题字号一般使用三号。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5B9BD5" w:themeColor="accent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颜色使用：</w:t>
                              </w: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字体与简历素材一般保持两种颜色，不超过三种颜色；标题可用颜色标注，也可加粗；正文内容保持黑灰色，体现正式稳重。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5B9BD5" w:themeColor="accent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简历投递：</w:t>
                              </w: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姓名+应聘岗位+联系电话；WORD格式导出PDF格式发送(PDF格式简历会显得更专业，不会乱格式)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5B9BD5" w:themeColor="accent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打印使用：</w:t>
                              </w: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优质A4纸张，彩打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11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ascii="微软雅黑" w:hAnsi="微软雅黑" w:eastAsia="微软雅黑"/>
                                  <w:b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注意：时间倒叙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主修课程：写与岗位能力要求相关的6-7门课程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PS：成绩好的，可以写明GPA和排名，如有辅修和第二学位，可根据应聘职位相关合理性决定是否写。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文本框 56"/>
                        <wps:cNvSpPr txBox="1">
                          <a:spLocks noChangeArrowheads="1"/>
                        </wps:cNvSpPr>
                        <wps:spPr bwMode="auto">
                          <a:xfrm>
                            <a:off x="579120" y="0"/>
                            <a:ext cx="55168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  <w:b/>
                                  <w:color w:val="5B9BD5" w:themeColor="accent1"/>
                                  <w:sz w:val="44"/>
                                  <w:szCs w:val="44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color w:val="5B9BD5" w:themeColor="accent1"/>
                                  <w:kern w:val="24"/>
                                  <w:sz w:val="44"/>
                                  <w:szCs w:val="44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求职指导/轻松写一份让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color w:val="5B9BD5" w:themeColor="accent1"/>
                                  <w:kern w:val="24"/>
                                  <w:sz w:val="44"/>
                                  <w:szCs w:val="44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人无法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color w:val="5B9BD5" w:themeColor="accent1"/>
                                  <w:kern w:val="24"/>
                                  <w:sz w:val="44"/>
                                  <w:szCs w:val="44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拒绝的简历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05pt;margin-top:31.75pt;height:776.35pt;width:537.05pt;mso-position-vertical-relative:page;z-index:251654144;mso-width-relative:page;mso-height-relative:page;" coordorigin="-13855,0" coordsize="6820535,9859737" o:gfxdata="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DeKLsLaAAAADAEAAA8AAAAAAAAAAQAgAAAAIgAAAGRycy9kb3du&#10;cmV2LnhtbFBLAQIUABQAAAAIAIdO4kClbZM/GgMAAKYHAAAOAAAAAAAAAAEAIAAAACkBAABkcnMv&#10;ZTJvRG9jLnhtbFBLBQYAAAAABgAGAFkBAAC1BgAAAAA=&#10;">
                <o:lock v:ext="edit" aspectratio="f"/>
                <v:shape id="文本框 2" o:spid="_x0000_s1026" o:spt="202" type="#_x0000_t202" style="position:absolute;left:-13855;top:761804;height:9097933;width:6820535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rPr>
                            <w:b/>
                            <w:color w:val="5B9BD5" w:themeColor="accent1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5B9BD5" w:themeColor="accent1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简历框架确定三原则</w:t>
                        </w:r>
                      </w:p>
                      <w:p>
                        <w:pPr>
                          <w:snapToGrid w:val="0"/>
                          <w:spacing w:line="276" w:lineRule="auto"/>
                          <w:rPr>
                            <w:b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一、目标原则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目标原则，就是在设计你的简历的之前，你就要确定你的求职目标。然后你的简历的所有内容，都要围绕这个职业目标来设计。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spacing w:line="276" w:lineRule="auto"/>
                          <w:rPr>
                            <w:b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二、简单原则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简单原则，主要体现为四个字：为所当为。就是你的简历框架里面的项目，都是用来证明你是可以胜任这个岗位和让别人觉得你是有潜力的。对于那些无关的项目，可以毫不犹豫地删除。例如，你应聘一个需要1-2年工作经验的岗位甚至一个主管级别以上的岗位，你就没必要将你过去做过的兼职经历写上去。兼职的经历一般只适合应届毕业生的简历。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snapToGrid w:val="0"/>
                          <w:spacing w:line="276" w:lineRule="auto"/>
                          <w:rPr>
                            <w:b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三、对应原则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对应原则主要针对简历的页数。在网上或者我们也会看到很多指导简历的书，都会说，一般一份简历最好一页就够了。很多人对这样的理念深信不疑，所以也害了不少人。其实关于简历的页数，不能一概而论。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1、对于应届生来说，一般一页就够。（设计类可以附录作品）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2、对于社会人员，一般是保持在两页。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对于高级人员，如果很有资历，可以把自己的简历做得厚重点。如果你应聘的是经理岗位，却只给了一份只有一页的简历，我内心总会觉得这人经历不够，恐怕还不足以胜任。而且你职位越高，就越需要提供更多的信息给我们来判断你是否能够胜任。所以对于高级人员，我们一般不会太在乎简历页数太多，当然也不能太多，最好在三四页。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11"/>
                          <w:numPr>
                            <w:ilvl w:val="0"/>
                            <w:numId w:val="4"/>
                          </w:numPr>
                          <w:snapToGrid w:val="0"/>
                          <w:spacing w:line="276" w:lineRule="auto"/>
                          <w:ind w:firstLineChars="0"/>
                          <w:rPr>
                            <w:rFonts w:ascii="微软雅黑" w:hAnsi="微软雅黑" w:eastAsia="微软雅黑"/>
                            <w:b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格式细节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5B9BD5" w:themeColor="accent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简历编写原则：</w:t>
                        </w: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内容详实、重点突出、主次分明；有经验的求职者侧重工作、项目经历；应届毕业生侧重实践经验、证书、奖项等内容。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5B9BD5" w:themeColor="accent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外观风格：</w:t>
                        </w: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整齐、大气，清晰明了；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5B9BD5" w:themeColor="accent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字体字号：</w:t>
                        </w: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建议使用微软雅黑，正式易看，一般情况下简历应保持一致的字体；正文字号一般是使用五号，标题字号一般使用三号。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5B9BD5" w:themeColor="accent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颜色使用：</w:t>
                        </w: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字体与简历素材一般保持两种颜色，不超过三种颜色；标题可用颜色标注，也可加粗；正文内容保持黑灰色，体现正式稳重。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5B9BD5" w:themeColor="accent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简历投递：</w:t>
                        </w: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姓名+应聘岗位+联系电话；WORD格式导出PDF格式发送(PDF格式简历会显得更专业，不会乱格式)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5B9BD5" w:themeColor="accent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打印使用：</w:t>
                        </w: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优质A4纸张，彩打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11"/>
                          <w:numPr>
                            <w:ilvl w:val="0"/>
                            <w:numId w:val="4"/>
                          </w:numPr>
                          <w:snapToGrid w:val="0"/>
                          <w:spacing w:line="276" w:lineRule="auto"/>
                          <w:ind w:firstLineChars="0"/>
                          <w:rPr>
                            <w:rFonts w:ascii="微软雅黑" w:hAnsi="微软雅黑" w:eastAsia="微软雅黑"/>
                            <w:b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教育背景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注意：时间倒叙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主修课程：写与岗位能力要求相关的6-7门课程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PS：成绩好的，可以写明GPA和排名，如有辅修和第二学位，可根据应聘职位相关合理性决定是否写。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56" o:spid="_x0000_s1026" o:spt="202" type="#_x0000_t202" style="position:absolute;left:579120;top:0;height:685800;width:5516880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  <w:b/>
                            <w:color w:val="5B9BD5" w:themeColor="accent1"/>
                            <w:sz w:val="44"/>
                            <w:szCs w:val="44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color w:val="5B9BD5" w:themeColor="accent1"/>
                            <w:kern w:val="24"/>
                            <w:sz w:val="44"/>
                            <w:szCs w:val="44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求职指导/轻松写一份让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color w:val="5B9BD5" w:themeColor="accent1"/>
                            <w:kern w:val="24"/>
                            <w:sz w:val="44"/>
                            <w:szCs w:val="44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人无法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color w:val="5B9BD5" w:themeColor="accent1"/>
                            <w:kern w:val="24"/>
                            <w:sz w:val="44"/>
                            <w:szCs w:val="44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拒绝的简历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72935" cy="10077450"/>
                <wp:effectExtent l="152400" t="171450" r="170815" b="190500"/>
                <wp:wrapNone/>
                <wp:docPr id="7184" name="矩形 7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10077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height:793.5pt;width:549.05pt;mso-position-horizontal:center;mso-position-horizontal-relative:margin;mso-position-vertical:center;mso-position-vertical-relative:margin;z-index:251645952;v-text-anchor:middle;mso-width-relative:page;mso-height-relative:page;" fillcolor="#FFFFFF [3212]" filled="t" stroked="t" coordsize="21600,21600" o:gfxdata="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BKvR2vWAAAABwEAAA8AAAAAAAAAAQAg&#10;AAAAIgAAAGRycy9kb3ducmV2LnhtbFBLAQIUABQAAAAIAIdO4kB5TR6auwIAAIMFAAAOAAAAAAAA&#10;AAEAIAAAACUBAABkcnMvZTJvRG9jLnhtbFBLBQYAAAAABgAGAFkBAABSBgAAAAA=&#10;">
                <v:fill on="t" focussize="0,0"/>
                <v:stroke weight="1pt" color="#F2F2F2 [3052]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11"/>
        <w:numPr>
          <w:ilvl w:val="0"/>
          <w:numId w:val="5"/>
        </w:numPr>
        <w:snapToGrid w:val="0"/>
        <w:spacing w:line="276" w:lineRule="auto"/>
        <w:ind w:firstLineChars="0"/>
      </w:pPr>
    </w:p>
    <w:p/>
    <w:p>
      <w:pPr>
        <w:snapToGrid w:val="0"/>
        <w:spacing w:line="276" w:lineRule="auto"/>
      </w:pP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ge">
                  <wp:posOffset>474980</wp:posOffset>
                </wp:positionV>
                <wp:extent cx="6804025" cy="911542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000" cy="9115200"/>
                          <a:chOff x="0" y="118760"/>
                          <a:chExt cx="6803390" cy="9114662"/>
                        </a:xfrm>
                      </wpg:grpSpPr>
                      <wps:wsp>
                        <wps:cNvPr id="3" name="文本框 3"/>
                        <wps:cNvSpPr txBox="1"/>
                        <wps:spPr>
                          <a:xfrm>
                            <a:off x="0" y="118760"/>
                            <a:ext cx="6733309" cy="39791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ascii="微软雅黑" w:hAnsi="微软雅黑" w:eastAsia="微软雅黑"/>
                                  <w:b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工作经验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/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实践经验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注意：时间倒叙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写背景：例如游园会是XXX大学最有影响的传统经典文化活动，包括文艺展演、围湖诗会、思源灯谜等3大部分，从每年的4月份持续到5月份。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写做法：作为干事参与组织部、宣传部的工作。联系22个参演社团的工作人员，通知会议、做会议记录、协调排练场地。收集各社团的宣传海报，统一张贴。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写结果：本届活动有大约200多名工作人员，3000多人次参加，成为最成功的一届游园会。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有数字：联系22个参演社团的200多名工作人员，共通知了6次会议；记录会议摘要1万多字，协调排练场地32次；收集45张各社团的宣传海报，统一张贴在校内7个主要的海报栏；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11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line="276" w:lineRule="auto"/>
                                <w:ind w:firstLineChars="0"/>
                                <w:rPr>
                                  <w:rFonts w:ascii="微软雅黑" w:hAnsi="微软雅黑" w:eastAsia="微软雅黑"/>
                                  <w:b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个人评价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要突出个性中适合岗位的特点，不要冗长且无意义的说。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4" name="组合 7"/>
                        <wpg:cNvGrpSpPr/>
                        <wpg:grpSpPr>
                          <a:xfrm>
                            <a:off x="91440" y="4297680"/>
                            <a:ext cx="4459640" cy="4935742"/>
                            <a:chOff x="-6385" y="0"/>
                            <a:chExt cx="4459640" cy="4935742"/>
                          </a:xfrm>
                        </wpg:grpSpPr>
                        <pic:pic xmlns:pic="http://schemas.openxmlformats.org/drawingml/2006/picture">
                          <pic:nvPicPr>
                            <pic:cNvPr id="5" name="图片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955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453255" cy="24517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图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02" r="67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6385" y="2753247"/>
                              <a:ext cx="4453255" cy="21824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7" name="文本框 9"/>
                        <wps:cNvSpPr txBox="1"/>
                        <wps:spPr>
                          <a:xfrm>
                            <a:off x="4632960" y="4937760"/>
                            <a:ext cx="2170430" cy="843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Offfice2010、2013、2016版本</w:t>
                              </w:r>
                            </w:p>
                            <w:p>
                              <w:pPr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导</w:t>
                              </w:r>
                              <w:r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出</w:t>
                              </w: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PDF</w:t>
                              </w:r>
                              <w:r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操作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" name="文本框 10"/>
                        <wps:cNvSpPr txBox="1"/>
                        <wps:spPr>
                          <a:xfrm>
                            <a:off x="4710545" y="7685122"/>
                            <a:ext cx="1807210" cy="505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WPS</w:t>
                              </w: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版本导</w:t>
                              </w:r>
                              <w:r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出</w:t>
                              </w:r>
                              <w:r>
                                <w:rPr>
                                  <w:rFonts w:hint="eastAsia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PDF</w:t>
                              </w:r>
                              <w:r>
                                <w:rPr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操作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2pt;margin-top:37.4pt;height:717.75pt;width:535.75pt;mso-position-vertical-relative:page;z-index:251655168;mso-width-relative:page;mso-height-relative:page;" coordorigin="0,118760" coordsize="6803390,9114662" o:gfxdata="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">
                <o:lock v:ext="edit" aspectratio="f"/>
                <v:shape id="_x0000_s1026" o:spid="_x0000_s1026" o:spt="202" type="#_x0000_t202" style="position:absolute;left:0;top:118760;height:3979148;width:6733309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numPr>
                            <w:ilvl w:val="0"/>
                            <w:numId w:val="4"/>
                          </w:numPr>
                          <w:snapToGrid w:val="0"/>
                          <w:spacing w:line="276" w:lineRule="auto"/>
                          <w:ind w:firstLineChars="0"/>
                          <w:rPr>
                            <w:rFonts w:ascii="微软雅黑" w:hAnsi="微软雅黑" w:eastAsia="微软雅黑"/>
                            <w:b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工作经验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/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实践经验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注意：时间倒叙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写背景：例如游园会是XXX大学最有影响的传统经典文化活动，包括文艺展演、围湖诗会、思源灯谜等3大部分，从每年的4月份持续到5月份。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写做法：作为干事参与组织部、宣传部的工作。联系22个参演社团的工作人员，通知会议、做会议记录、协调排练场地。收集各社团的宣传海报，统一张贴。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写结果：本届活动有大约200多名工作人员，3000多人次参加，成为最成功的一届游园会。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有数字：联系22个参演社团的200多名工作人员，共通知了6次会议；记录会议摘要1万多字，协调排练场地32次；收集45张各社团的宣传海报，统一张贴在校内7个主要的海报栏；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11"/>
                          <w:numPr>
                            <w:ilvl w:val="0"/>
                            <w:numId w:val="4"/>
                          </w:numPr>
                          <w:snapToGrid w:val="0"/>
                          <w:spacing w:line="276" w:lineRule="auto"/>
                          <w:ind w:firstLineChars="0"/>
                          <w:rPr>
                            <w:rFonts w:ascii="微软雅黑" w:hAnsi="微软雅黑" w:eastAsia="微软雅黑"/>
                            <w:b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个人评价</w:t>
                        </w:r>
                      </w:p>
                      <w:p>
                        <w:pPr>
                          <w:snapToGrid w:val="0"/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要突出个性中适合岗位的特点，不要冗长且无意义的说。</w:t>
                        </w:r>
                      </w:p>
                    </w:txbxContent>
                  </v:textbox>
                </v:shape>
                <v:group id="组合 7" o:spid="_x0000_s1026" o:spt="203" style="position:absolute;left:91440;top:4297680;height:4935742;width:4459640;" coordorigin="-6385,0" coordsize="4459640,493574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图片 1" o:spid="_x0000_s1026" o:spt="75" type="#_x0000_t75" style="position:absolute;left:0;top:0;height:2451735;width:4453255;" filled="f" o:preferrelative="t" stroked="f" coordsize="21600,21600" o:gfxdata="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aHw6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5" cropbottom="12812f" o:title=""/>
                    <o:lock v:ext="edit" aspectratio="t"/>
                  </v:shape>
                  <v:shape id="图片 4" o:spid="_x0000_s1026" o:spt="75" type="#_x0000_t75" style="position:absolute;left:-6385;top:2753247;height:2182495;width:4453255;" filled="f" o:preferrelative="t" stroked="f" coordsize="21600,21600" o:gfxdata="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c826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6" cropleft="591f" cropright="444f" o:title=""/>
                    <o:lock v:ext="edit" aspectratio="t"/>
                  </v:shape>
                </v:group>
                <v:shape id="文本框 9" o:spid="_x0000_s1026" o:spt="202" type="#_x0000_t202" style="position:absolute;left:4632960;top:4937760;height:843915;width:2170430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Offfice2010、2013、2016版本</w:t>
                        </w:r>
                      </w:p>
                      <w:p>
                        <w:pPr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导</w:t>
                        </w:r>
                        <w:r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出</w:t>
                        </w: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PDF</w:t>
                        </w:r>
                        <w:r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操作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4710545;top:7685122;height:505460;width:1807210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WPS</w:t>
                        </w: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版本导</w:t>
                        </w:r>
                        <w:r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出</w:t>
                        </w:r>
                        <w:r>
                          <w:rPr>
                            <w:rFonts w:hint="eastAsia"/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PDF</w:t>
                        </w:r>
                        <w:r>
                          <w:rPr>
                            <w:color w:val="404040" w:themeColor="text1" w:themeTint="B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操作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72935" cy="10077450"/>
                <wp:effectExtent l="152400" t="171450" r="170815" b="190500"/>
                <wp:wrapNone/>
                <wp:docPr id="7189" name="矩形 7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10077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height:793.5pt;width:549.05pt;mso-position-horizontal:center;mso-position-horizontal-relative:margin;mso-position-vertical:center;mso-position-vertical-relative:margin;z-index:251644928;v-text-anchor:middle;mso-width-relative:page;mso-height-relative:page;" fillcolor="#FFFFFF [3212]" filled="t" stroked="t" coordsize="21600,21600" o:gfxdata="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BKvR2vWAAAABwEAAA8AAAAAAAAAAQAg&#10;AAAAIgAAAGRycy9kb3ducmV2LnhtbFBLAQIUABQAAAAIAIdO4kBWNO52uwIAAIMFAAAOAAAAAAAA&#10;AAEAIAAAACUBAABkcnMvZTJvRG9jLnhtbFBLBQYAAAAABgAGAFkBAABSBgAAAAA=&#10;">
                <v:fill on="t" focussize="0,0"/>
                <v:stroke weight="1pt" color="#F2F2F2 [3052]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pPr>
        <w:pStyle w:val="11"/>
        <w:numPr>
          <w:ilvl w:val="0"/>
          <w:numId w:val="5"/>
        </w:numPr>
        <w:snapToGrid w:val="0"/>
        <w:spacing w:line="276" w:lineRule="auto"/>
        <w:ind w:firstLineChars="0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C43"/>
    <w:multiLevelType w:val="multilevel"/>
    <w:tmpl w:val="0F223C43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4A4F5C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5F752E1"/>
    <w:multiLevelType w:val="multilevel"/>
    <w:tmpl w:val="15F752E1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00A7A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9184FA1"/>
    <w:multiLevelType w:val="multilevel"/>
    <w:tmpl w:val="49184FA1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4A4F5C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73B570F"/>
    <w:multiLevelType w:val="multilevel"/>
    <w:tmpl w:val="773B570F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4A4F5C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E694414"/>
    <w:multiLevelType w:val="multilevel"/>
    <w:tmpl w:val="7E694414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575A58"/>
    <w:rsid w:val="001F569F"/>
    <w:rsid w:val="00230584"/>
    <w:rsid w:val="00235AC7"/>
    <w:rsid w:val="0048490B"/>
    <w:rsid w:val="004C239B"/>
    <w:rsid w:val="004F7B19"/>
    <w:rsid w:val="005226F4"/>
    <w:rsid w:val="00540977"/>
    <w:rsid w:val="00544395"/>
    <w:rsid w:val="00554B25"/>
    <w:rsid w:val="005D2AD9"/>
    <w:rsid w:val="00687914"/>
    <w:rsid w:val="00734798"/>
    <w:rsid w:val="007B31AD"/>
    <w:rsid w:val="008008D0"/>
    <w:rsid w:val="00810E16"/>
    <w:rsid w:val="00883DC2"/>
    <w:rsid w:val="00963AB3"/>
    <w:rsid w:val="009A01A1"/>
    <w:rsid w:val="00BC0759"/>
    <w:rsid w:val="00C26565"/>
    <w:rsid w:val="00CA2A19"/>
    <w:rsid w:val="00CE6247"/>
    <w:rsid w:val="00D3136E"/>
    <w:rsid w:val="00DC4F30"/>
    <w:rsid w:val="00F137A0"/>
    <w:rsid w:val="6F57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列出段落1"/>
    <w:basedOn w:val="1"/>
    <w:next w:val="11"/>
    <w:qFormat/>
    <w:uiPriority w:val="34"/>
    <w:pPr>
      <w:ind w:firstLine="420" w:firstLineChars="200"/>
    </w:pPr>
    <w:rPr>
      <w:rFonts w:ascii="Arial Unicode MS" w:hAnsi="Arial Unicode MS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a65cb00535ccc5d493199d57d14f4f6\&#36890;&#29992;&#37329;&#34701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6E8C67-284B-4827-8F76-64DB42932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通用金融简历.docx</Template>
  <Pages>4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2020-09-28T07:52:00Z</dcterms:created>
  <dc:creator>双子晨</dc:creator>
  <cp:lastModifiedBy>双子晨</cp:lastModifiedBy>
  <dcterms:modified xsi:type="dcterms:W3CDTF">2020-09-28T07:59:48Z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1.0_CGtw3dDhuYw0DTk2QXH4bXEipKyLxbSbDC8H+ImL7TBPT/KIdoAZQKO5pEV+9AsPg8p8TFtSEY7mIBcq6AlhoA==</vt:lpwstr>
  </property>
  <property fmtid="{D5CDD505-2E9C-101B-9397-08002B2CF9AE}" pid="3" name="KSOProductBuildVer">
    <vt:lpwstr>2052-11.1.0.9999</vt:lpwstr>
  </property>
</Properties>
</file>