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rPr>
          <w:sz w:val="24"/>
        </w:rPr>
        <mc:AlternateContent>
          <mc:Choice Requires="wps">
            <w:drawing>
              <wp:anchor distT="0" distB="0" distL="114300" distR="114300" simplePos="0" relativeHeight="3600356352" behindDoc="0" locked="0" layoutInCell="1" allowOverlap="1">
                <wp:simplePos x="0" y="0"/>
                <wp:positionH relativeFrom="column">
                  <wp:posOffset>-672465</wp:posOffset>
                </wp:positionH>
                <wp:positionV relativeFrom="paragraph">
                  <wp:posOffset>7947025</wp:posOffset>
                </wp:positionV>
                <wp:extent cx="6428740" cy="144145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6428740" cy="1441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default"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pPr>
                            <w:r>
                              <w:rPr>
                                <w:rFonts w:hint="default"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t>通过国家司法考试，取得了法律职业资格证书及律师证。毕业后通过在法院和律师事务所两年的工作，积累了法律实务的经验。在这几年的工作中，积累了科技型企业新三板上市以及企业股权设计、商业特许经营管理、知识产权保护、PPP项目法律风控等工作经验，同时在公司合同审查、法律谈判、劳务纠纷、资质管理、诉讼仲裁等工作上都取得了不错的成绩。为了提升自己，也参加了人力资源、行政管理方面的培训。</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52.95pt;margin-top:625.75pt;height:113.5pt;width:506.2pt;z-index:-694610944;mso-width-relative:page;mso-height-relative:page;" filled="f" stroked="f" coordsize="21600,21600" o:gfxdata="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IIU5mtgA&#10;AAAOAQAADwAAAAAAAAABACAAAAAiAAAAZHJzL2Rvd25yZXYueG1sUEsBAhQAFAAAAAgAh07iQI8S&#10;Wv4fAgAAGwQAAA4AAAAAAAAAAQAgAAAAJwEAAGRycy9lMm9Eb2MueG1sUEsFBgAAAAAGAAYAWQEA&#10;ALgFAAAAAA==&#10;">
                <v:fill on="f" focussize="0,0"/>
                <v:stroke on="f" weight="0.5pt"/>
                <v:imagedata o:title=""/>
                <o:lock v:ext="edit" aspectratio="f"/>
                <v:textbox style="mso-fit-shape-to-text:t;">
                  <w:txbxContent>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default"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pPr>
                      <w:r>
                        <w:rPr>
                          <w:rFonts w:hint="default"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t>通过国家司法考试，取得了法律职业资格证书及律师证。毕业后通过在法院和律师事务所两年的工作，积累了法律实务的经验。在这几年的工作中，积累了科技型企业新三板上市以及企业股权设计、商业特许经营管理、知识产权保护、PPP项目法律风控等工作经验，同时在公司合同审查、法律谈判、劳务纠纷、资质管理、诉讼仲裁等工作上都取得了不错的成绩。为了提升自己，也参加了人力资源、行政管理方面的培训。</w:t>
                      </w:r>
                    </w:p>
                  </w:txbxContent>
                </v:textbox>
              </v:shape>
            </w:pict>
          </mc:Fallback>
        </mc:AlternateContent>
      </w:r>
      <w:r>
        <w:rPr>
          <w:sz w:val="21"/>
        </w:rPr>
        <mc:AlternateContent>
          <mc:Choice Requires="wps">
            <w:drawing>
              <wp:anchor distT="0" distB="0" distL="114300" distR="114300" simplePos="0" relativeHeight="2160522240" behindDoc="0" locked="0" layoutInCell="1" allowOverlap="1">
                <wp:simplePos x="0" y="0"/>
                <wp:positionH relativeFrom="column">
                  <wp:posOffset>-701040</wp:posOffset>
                </wp:positionH>
                <wp:positionV relativeFrom="paragraph">
                  <wp:posOffset>2943860</wp:posOffset>
                </wp:positionV>
                <wp:extent cx="6428740" cy="4654550"/>
                <wp:effectExtent l="0" t="0" r="10160" b="12700"/>
                <wp:wrapNone/>
                <wp:docPr id="34" name="文本框 34"/>
                <wp:cNvGraphicFramePr/>
                <a:graphic xmlns:a="http://schemas.openxmlformats.org/drawingml/2006/main">
                  <a:graphicData uri="http://schemas.microsoft.com/office/word/2010/wordprocessingShape">
                    <wps:wsp>
                      <wps:cNvSpPr txBox="1"/>
                      <wps:spPr>
                        <a:xfrm>
                          <a:off x="0" y="0"/>
                          <a:ext cx="6428740" cy="46545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20XX.X-20XX.X                         中部科技有限公司                     合规岗</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工作内容：</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1. 制定与公司日常运营及业务有关的各项格式文本；</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2. 就具体项目、业务起草、审核合同，参与业务谈判；</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3. 准备公司治理、投资者关系、公司新三板上市及上市后相关事务（协同董事会办公室）需要的有关文件；</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4. 对处理公司面对的纠纷、争议提供后备支持，负责处理公司诉讼、仲裁（部分诉讼事项协同外部律师办理）；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5. 建立合同管理体系、风控管理体系（协同公司业务部门、财务部门）、知识产权管理体系，制定相关规章制度；</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6.公司交办的其他相关事项（协同业务部门、人事部门、董事会办公室等办理）。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7</w:t>
                            </w:r>
                            <w:r>
                              <w:rPr>
                                <w:rFonts w:hint="default"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.为客户提供涉及各类公司的设立、成立、变更、注销等法律咨询服务，制作涉及前述事项的各类法律文件包括但不限于公司章程、可行性研究报告，股权转让协议等；</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8</w:t>
                            </w:r>
                            <w:r>
                              <w:rPr>
                                <w:rFonts w:hint="default"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.根据客户定制需求提供各类法律服务，包括但不限于公司运作、劳动用工、经济合同纠纷等建议与法律处理意见；</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9</w:t>
                            </w:r>
                            <w:r>
                              <w:rPr>
                                <w:rFonts w:hint="default"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.提供涉及工业地产转让的法律咨询及领导项目小组开展具体操作工作；</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10</w:t>
                            </w:r>
                            <w:r>
                              <w:rPr>
                                <w:rFonts w:hint="default"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.为客户公司修改相关合同协议，参与客户公司突发事件的处理。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2pt;margin-top:231.8pt;height:366.5pt;width:506.2pt;z-index:-2134445056;mso-width-relative:page;mso-height-relative:page;" fillcolor="#FFFFFF [3201]" filled="t" stroked="f" coordsize="21600,21600" o:gfxdata="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K5mbvtcAAAANAQAADwAAAAAAAAABACAAAAAiAAAAZHJzL2Rvd25yZXYu&#10;eG1sUEsBAhQAFAAAAAgAh07iQPw4tkU1AgAARAQAAA4AAAAAAAAAAQAgAAAAJgEAAGRycy9lMm9E&#10;b2MueG1sUEsFBgAAAAAGAAYAWQEAAM0FA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20XX.X-20XX.X                         中部科技有限公司                     合规岗</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工作内容：</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1. 制定与公司日常运营及业务有关的各项格式文本；</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2. 就具体项目、业务起草、审核合同，参与业务谈判；</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3. 准备公司治理、投资者关系、公司新三板上市及上市后相关事务（协同董事会办公室）需要的有关文件；</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4. 对处理公司面对的纠纷、争议提供后备支持，负责处理公司诉讼、仲裁（部分诉讼事项协同外部律师办理）；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5. 建立合同管理体系、风控管理体系（协同公司业务部门、财务部门）、知识产权管理体系，制定相关规章制度；</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pPr>
                      <w:r>
                        <w:rPr>
                          <w:rFonts w:hint="default"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6.公司交办的其他相关事项（协同业务部门、人事部门、董事会办公室等办理）。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7</w:t>
                      </w:r>
                      <w:r>
                        <w:rPr>
                          <w:rFonts w:hint="default"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.为客户提供涉及各类公司的设立、成立、变更、注销等法律咨询服务，制作涉及前述事项的各类法律文件包括但不限于公司章程、可行性研究报告，股权转让协议等；</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8</w:t>
                      </w:r>
                      <w:r>
                        <w:rPr>
                          <w:rFonts w:hint="default"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.根据客户定制需求提供各类法律服务，包括但不限于公司运作、劳动用工、经济合同纠纷等建议与法律处理意见；</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9</w:t>
                      </w:r>
                      <w:r>
                        <w:rPr>
                          <w:rFonts w:hint="default"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.提供涉及工业地产转让的法律咨询及领导项目小组开展具体操作工作；</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10</w:t>
                      </w:r>
                      <w:r>
                        <w:rPr>
                          <w:rFonts w:hint="default"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.为客户公司修改相关合同协议，参与客户公司突发事件的处理。</w:t>
                      </w:r>
                    </w:p>
                  </w:txbxContent>
                </v:textbox>
              </v:shape>
            </w:pict>
          </mc:Fallback>
        </mc:AlternateContent>
      </w:r>
      <w:r>
        <w:drawing>
          <wp:anchor distT="0" distB="0" distL="114300" distR="114300" simplePos="0" relativeHeight="3353573376" behindDoc="0" locked="0" layoutInCell="1" allowOverlap="1">
            <wp:simplePos x="0" y="0"/>
            <wp:positionH relativeFrom="column">
              <wp:posOffset>4914900</wp:posOffset>
            </wp:positionH>
            <wp:positionV relativeFrom="paragraph">
              <wp:posOffset>-756285</wp:posOffset>
            </wp:positionV>
            <wp:extent cx="1069975" cy="1497965"/>
            <wp:effectExtent l="9525" t="9525" r="25400" b="16510"/>
            <wp:wrapNone/>
            <wp:docPr id="18" name="图片 17" descr="D:\桌面文件\用于长方形头像120x168\05-白.jpg05-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descr="D:\桌面文件\用于长方形头像120x168\05-白.jpg05-白"/>
                    <pic:cNvPicPr>
                      <a:picLocks noChangeAspect="1"/>
                    </pic:cNvPicPr>
                  </pic:nvPicPr>
                  <pic:blipFill>
                    <a:blip r:embed="rId4"/>
                    <a:srcRect/>
                    <a:stretch>
                      <a:fillRect/>
                    </a:stretch>
                  </pic:blipFill>
                  <pic:spPr>
                    <a:xfrm flipH="1">
                      <a:off x="0" y="0"/>
                      <a:ext cx="1069975" cy="1497965"/>
                    </a:xfrm>
                    <a:prstGeom prst="rect">
                      <a:avLst/>
                    </a:prstGeom>
                    <a:ln>
                      <a:solidFill>
                        <a:schemeClr val="bg2"/>
                      </a:solidFill>
                    </a:ln>
                  </pic:spPr>
                </pic:pic>
              </a:graphicData>
            </a:graphic>
          </wp:anchor>
        </w:drawing>
      </w:r>
      <w:r>
        <w:rPr>
          <w:sz w:val="21"/>
        </w:rPr>
        <mc:AlternateContent>
          <mc:Choice Requires="wps">
            <w:drawing>
              <wp:anchor distT="0" distB="0" distL="114300" distR="114300" simplePos="0" relativeHeight="3141697536" behindDoc="0" locked="0" layoutInCell="1" allowOverlap="1">
                <wp:simplePos x="0" y="0"/>
                <wp:positionH relativeFrom="column">
                  <wp:posOffset>-691515</wp:posOffset>
                </wp:positionH>
                <wp:positionV relativeFrom="paragraph">
                  <wp:posOffset>1328420</wp:posOffset>
                </wp:positionV>
                <wp:extent cx="6428740" cy="762000"/>
                <wp:effectExtent l="0" t="0" r="10160" b="0"/>
                <wp:wrapNone/>
                <wp:docPr id="8" name="文本框 8"/>
                <wp:cNvGraphicFramePr/>
                <a:graphic xmlns:a="http://schemas.openxmlformats.org/drawingml/2006/main">
                  <a:graphicData uri="http://schemas.microsoft.com/office/word/2010/wordprocessingShape">
                    <wps:wsp>
                      <wps:cNvSpPr txBox="1"/>
                      <wps:spPr>
                        <a:xfrm>
                          <a:off x="0" y="0"/>
                          <a:ext cx="6428740" cy="7620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20XX.X-20XX.X                              速写大学                         法学专业</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主修课程：</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法理学、中国法制史、外国法制史、逻辑学、宪法、行政法与行政诉讼法、民法总论、民法分论、商法、知识产权法、经济法、刑法总论、刑法分论、民事诉讼法等。</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54.45pt;margin-top:104.6pt;height:60pt;width:506.2pt;z-index:-1153269760;mso-width-relative:page;mso-height-relative:page;" fillcolor="#FFFFFF [3201]" filled="t" stroked="f" coordsize="21600,21600" o:gfxdata="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Lz/CrNsAAAAMAQAADwAAAAAAAAABACAAAAAiAAAAZHJzL2Rvd25yZXYu&#10;eG1sUEsBAhQAFAAAAAgAh07iQB37t9MxAgAAQQQAAA4AAAAAAAAAAQAgAAAAKgEAAGRycy9lMm9E&#10;b2MueG1sUEsFBgAAAAAGAAYAWQEAAM0FAAAAAA==&#10;">
                <v:fill on="t"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20XX.X-20XX.X                              速写大学                         法学专业</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主修课程：</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法理学、中国法制史、外国法制史、逻辑学、宪法、行政法与行政诉讼法、民法总论、民法分论、商法、知识产权法、经济法、刑法总论、刑法分论、民事诉讼法等。</w:t>
                      </w:r>
                    </w:p>
                  </w:txbxContent>
                </v:textbox>
              </v:shape>
            </w:pict>
          </mc:Fallback>
        </mc:AlternateContent>
      </w:r>
      <w:r>
        <w:rPr>
          <w:sz w:val="21"/>
        </w:rPr>
        <mc:AlternateContent>
          <mc:Choice Requires="wpg">
            <w:drawing>
              <wp:anchor distT="0" distB="0" distL="114300" distR="114300" simplePos="0" relativeHeight="3600373760" behindDoc="0" locked="0" layoutInCell="1" allowOverlap="1">
                <wp:simplePos x="0" y="0"/>
                <wp:positionH relativeFrom="column">
                  <wp:posOffset>-1009650</wp:posOffset>
                </wp:positionH>
                <wp:positionV relativeFrom="paragraph">
                  <wp:posOffset>741680</wp:posOffset>
                </wp:positionV>
                <wp:extent cx="1440180" cy="360680"/>
                <wp:effectExtent l="0" t="0" r="7620" b="1270"/>
                <wp:wrapNone/>
                <wp:docPr id="32" name="组合 32"/>
                <wp:cNvGraphicFramePr/>
                <a:graphic xmlns:a="http://schemas.openxmlformats.org/drawingml/2006/main">
                  <a:graphicData uri="http://schemas.microsoft.com/office/word/2010/wordprocessingGroup">
                    <wpg:wgp>
                      <wpg:cNvGrpSpPr/>
                      <wpg:grpSpPr>
                        <a:xfrm>
                          <a:off x="0" y="0"/>
                          <a:ext cx="1440180" cy="360680"/>
                          <a:chOff x="2718" y="2895"/>
                          <a:chExt cx="2268" cy="568"/>
                        </a:xfrm>
                      </wpg:grpSpPr>
                      <wpg:grpSp>
                        <wpg:cNvPr id="14" name="组合 14"/>
                        <wpg:cNvGrpSpPr/>
                        <wpg:grpSpPr>
                          <a:xfrm>
                            <a:off x="2718" y="2895"/>
                            <a:ext cx="2268" cy="568"/>
                            <a:chOff x="506" y="2895"/>
                            <a:chExt cx="2268" cy="568"/>
                          </a:xfrm>
                        </wpg:grpSpPr>
                        <wps:wsp>
                          <wps:cNvPr id="11" name="五边形 11"/>
                          <wps:cNvSpPr/>
                          <wps:spPr>
                            <a:xfrm>
                              <a:off x="506" y="2895"/>
                              <a:ext cx="2268" cy="454"/>
                            </a:xfrm>
                            <a:prstGeom prst="homePlate">
                              <a:avLst/>
                            </a:prstGeom>
                            <a:solidFill>
                              <a:srgbClr val="0B97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 name="直角三角形 12"/>
                          <wps:cNvSpPr/>
                          <wps:spPr>
                            <a:xfrm flipH="1" flipV="1">
                              <a:off x="506" y="3343"/>
                              <a:ext cx="216" cy="120"/>
                            </a:xfrm>
                            <a:prstGeom prst="rtTriangle">
                              <a:avLst/>
                            </a:prstGeom>
                            <a:solidFill>
                              <a:srgbClr val="0443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13" name="组合 13"/>
                        <wpg:cNvGrpSpPr/>
                        <wpg:grpSpPr>
                          <a:xfrm>
                            <a:off x="2965" y="2895"/>
                            <a:ext cx="1797" cy="454"/>
                            <a:chOff x="2672" y="3314"/>
                            <a:chExt cx="1797" cy="454"/>
                          </a:xfrm>
                        </wpg:grpSpPr>
                        <wps:wsp>
                          <wps:cNvPr id="22" name="文本框 22"/>
                          <wps:cNvSpPr txBox="1"/>
                          <wps:spPr>
                            <a:xfrm>
                              <a:off x="3019" y="3314"/>
                              <a:ext cx="145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distribute"/>
                                  <w:textAlignment w:val="auto"/>
                                  <w:rPr>
                                    <w:rFonts w:hint="eastAsia" w:ascii="微软雅黑" w:hAnsi="微软雅黑" w:eastAsia="微软雅黑" w:cs="微软雅黑"/>
                                    <w:b/>
                                    <w:bCs/>
                                    <w:color w:val="FFFFFF" w:themeColor="background1"/>
                                    <w:sz w:val="24"/>
                                    <w:szCs w:val="24"/>
                                    <w:lang w:eastAsia="zh-CN"/>
                                    <w14:textFill>
                                      <w14:solidFill>
                                        <w14:schemeClr w14:val="bg1"/>
                                      </w14:solidFill>
                                    </w14:textFill>
                                  </w:rPr>
                                </w:pPr>
                                <w:r>
                                  <w:rPr>
                                    <w:rFonts w:hint="eastAsia" w:ascii="微软雅黑" w:hAnsi="微软雅黑" w:eastAsia="微软雅黑" w:cs="微软雅黑"/>
                                    <w:b/>
                                    <w:bCs/>
                                    <w:color w:val="FFFFFF" w:themeColor="background1"/>
                                    <w:sz w:val="24"/>
                                    <w:szCs w:val="24"/>
                                    <w:lang w:eastAsia="zh-CN"/>
                                    <w14:textFill>
                                      <w14:solidFill>
                                        <w14:schemeClr w14:val="bg1"/>
                                      </w14:solidFill>
                                    </w14:textFill>
                                  </w:rPr>
                                  <w:t>教育经历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1" name="任意多边形 141"/>
                          <wps:cNvSpPr>
                            <a:spLocks noChangeAspect="1"/>
                          </wps:cNvSpPr>
                          <wps:spPr>
                            <a:xfrm>
                              <a:off x="2672" y="3436"/>
                              <a:ext cx="349" cy="282"/>
                            </a:xfrm>
                            <a:custGeom>
                              <a:avLst/>
                              <a:gdLst/>
                              <a:ahLst/>
                              <a:cxnLst>
                                <a:cxn ang="0">
                                  <a:pos x="209" y="121"/>
                                </a:cxn>
                                <a:cxn ang="0">
                                  <a:pos x="213" y="89"/>
                                </a:cxn>
                                <a:cxn ang="0">
                                  <a:pos x="224" y="89"/>
                                </a:cxn>
                                <a:cxn ang="0">
                                  <a:pos x="228" y="121"/>
                                </a:cxn>
                                <a:cxn ang="0">
                                  <a:pos x="209" y="121"/>
                                </a:cxn>
                                <a:cxn ang="0">
                                  <a:pos x="213" y="72"/>
                                </a:cxn>
                                <a:cxn ang="0">
                                  <a:pos x="216" y="72"/>
                                </a:cxn>
                                <a:cxn ang="0">
                                  <a:pos x="216" y="33"/>
                                </a:cxn>
                                <a:cxn ang="0">
                                  <a:pos x="124" y="47"/>
                                </a:cxn>
                                <a:cxn ang="0">
                                  <a:pos x="27" y="32"/>
                                </a:cxn>
                                <a:cxn ang="0">
                                  <a:pos x="27" y="12"/>
                                </a:cxn>
                                <a:cxn ang="0">
                                  <a:pos x="119" y="0"/>
                                </a:cxn>
                                <a:cxn ang="0">
                                  <a:pos x="219" y="15"/>
                                </a:cxn>
                                <a:cxn ang="0">
                                  <a:pos x="221" y="15"/>
                                </a:cxn>
                                <a:cxn ang="0">
                                  <a:pos x="221" y="72"/>
                                </a:cxn>
                                <a:cxn ang="0">
                                  <a:pos x="224" y="72"/>
                                </a:cxn>
                                <a:cxn ang="0">
                                  <a:pos x="224" y="84"/>
                                </a:cxn>
                                <a:cxn ang="0">
                                  <a:pos x="213" y="84"/>
                                </a:cxn>
                                <a:cxn ang="0">
                                  <a:pos x="213" y="72"/>
                                </a:cxn>
                                <a:cxn ang="0">
                                  <a:pos x="49" y="146"/>
                                </a:cxn>
                                <a:cxn ang="0">
                                  <a:pos x="7" y="129"/>
                                </a:cxn>
                                <a:cxn ang="0">
                                  <a:pos x="22" y="96"/>
                                </a:cxn>
                                <a:cxn ang="0">
                                  <a:pos x="59" y="119"/>
                                </a:cxn>
                                <a:cxn ang="0">
                                  <a:pos x="49" y="146"/>
                                </a:cxn>
                                <a:cxn ang="0">
                                  <a:pos x="64" y="156"/>
                                </a:cxn>
                                <a:cxn ang="0">
                                  <a:pos x="44" y="166"/>
                                </a:cxn>
                                <a:cxn ang="0">
                                  <a:pos x="44" y="156"/>
                                </a:cxn>
                                <a:cxn ang="0">
                                  <a:pos x="34" y="156"/>
                                </a:cxn>
                                <a:cxn ang="0">
                                  <a:pos x="47" y="148"/>
                                </a:cxn>
                                <a:cxn ang="0">
                                  <a:pos x="64" y="156"/>
                                </a:cxn>
                                <a:cxn ang="0">
                                  <a:pos x="77" y="126"/>
                                </a:cxn>
                                <a:cxn ang="0">
                                  <a:pos x="131" y="138"/>
                                </a:cxn>
                                <a:cxn ang="0">
                                  <a:pos x="121" y="185"/>
                                </a:cxn>
                                <a:cxn ang="0">
                                  <a:pos x="67" y="151"/>
                                </a:cxn>
                                <a:cxn ang="0">
                                  <a:pos x="77" y="126"/>
                                </a:cxn>
                                <a:cxn ang="0">
                                  <a:pos x="54" y="99"/>
                                </a:cxn>
                                <a:cxn ang="0">
                                  <a:pos x="54" y="44"/>
                                </a:cxn>
                                <a:cxn ang="0">
                                  <a:pos x="119" y="57"/>
                                </a:cxn>
                                <a:cxn ang="0">
                                  <a:pos x="194" y="44"/>
                                </a:cxn>
                                <a:cxn ang="0">
                                  <a:pos x="194" y="111"/>
                                </a:cxn>
                                <a:cxn ang="0">
                                  <a:pos x="129" y="129"/>
                                </a:cxn>
                                <a:cxn ang="0">
                                  <a:pos x="54" y="99"/>
                                </a:cxn>
                                <a:cxn ang="0">
                                  <a:pos x="138" y="146"/>
                                </a:cxn>
                                <a:cxn ang="0">
                                  <a:pos x="153" y="166"/>
                                </a:cxn>
                                <a:cxn ang="0">
                                  <a:pos x="134" y="183"/>
                                </a:cxn>
                                <a:cxn ang="0">
                                  <a:pos x="119" y="166"/>
                                </a:cxn>
                                <a:cxn ang="0">
                                  <a:pos x="138" y="146"/>
                                </a:cxn>
                                <a:cxn ang="0">
                                  <a:pos x="138" y="146"/>
                                </a:cxn>
                                <a:cxn ang="0">
                                  <a:pos x="138" y="146"/>
                                </a:cxn>
                              </a:cxnLst>
                              <a:pathLst>
                                <a:path w="228" h="185">
                                  <a:moveTo>
                                    <a:pt x="209" y="121"/>
                                  </a:moveTo>
                                  <a:cubicBezTo>
                                    <a:pt x="213" y="89"/>
                                    <a:pt x="213" y="89"/>
                                    <a:pt x="213" y="89"/>
                                  </a:cubicBezTo>
                                  <a:cubicBezTo>
                                    <a:pt x="224" y="89"/>
                                    <a:pt x="224" y="89"/>
                                    <a:pt x="224" y="89"/>
                                  </a:cubicBezTo>
                                  <a:cubicBezTo>
                                    <a:pt x="228" y="121"/>
                                    <a:pt x="228" y="121"/>
                                    <a:pt x="228" y="121"/>
                                  </a:cubicBezTo>
                                  <a:cubicBezTo>
                                    <a:pt x="209" y="121"/>
                                    <a:pt x="209" y="121"/>
                                    <a:pt x="209" y="121"/>
                                  </a:cubicBezTo>
                                  <a:close/>
                                  <a:moveTo>
                                    <a:pt x="213" y="72"/>
                                  </a:moveTo>
                                  <a:cubicBezTo>
                                    <a:pt x="216" y="72"/>
                                    <a:pt x="216" y="72"/>
                                    <a:pt x="216" y="72"/>
                                  </a:cubicBezTo>
                                  <a:cubicBezTo>
                                    <a:pt x="216" y="33"/>
                                    <a:pt x="216" y="33"/>
                                    <a:pt x="216" y="33"/>
                                  </a:cubicBezTo>
                                  <a:cubicBezTo>
                                    <a:pt x="124" y="47"/>
                                    <a:pt x="124" y="47"/>
                                    <a:pt x="124" y="47"/>
                                  </a:cubicBezTo>
                                  <a:cubicBezTo>
                                    <a:pt x="27" y="32"/>
                                    <a:pt x="27" y="32"/>
                                    <a:pt x="27" y="32"/>
                                  </a:cubicBezTo>
                                  <a:cubicBezTo>
                                    <a:pt x="27" y="12"/>
                                    <a:pt x="27" y="12"/>
                                    <a:pt x="27" y="12"/>
                                  </a:cubicBezTo>
                                  <a:cubicBezTo>
                                    <a:pt x="119" y="0"/>
                                    <a:pt x="119" y="0"/>
                                    <a:pt x="119" y="0"/>
                                  </a:cubicBezTo>
                                  <a:cubicBezTo>
                                    <a:pt x="219" y="15"/>
                                    <a:pt x="219" y="15"/>
                                    <a:pt x="219" y="15"/>
                                  </a:cubicBezTo>
                                  <a:cubicBezTo>
                                    <a:pt x="221" y="15"/>
                                    <a:pt x="221" y="15"/>
                                    <a:pt x="221" y="15"/>
                                  </a:cubicBezTo>
                                  <a:cubicBezTo>
                                    <a:pt x="221" y="72"/>
                                    <a:pt x="221" y="72"/>
                                    <a:pt x="221" y="72"/>
                                  </a:cubicBezTo>
                                  <a:cubicBezTo>
                                    <a:pt x="224" y="72"/>
                                    <a:pt x="224" y="72"/>
                                    <a:pt x="224" y="72"/>
                                  </a:cubicBezTo>
                                  <a:cubicBezTo>
                                    <a:pt x="224" y="84"/>
                                    <a:pt x="224" y="84"/>
                                    <a:pt x="224" y="84"/>
                                  </a:cubicBezTo>
                                  <a:cubicBezTo>
                                    <a:pt x="213" y="84"/>
                                    <a:pt x="213" y="84"/>
                                    <a:pt x="213" y="84"/>
                                  </a:cubicBezTo>
                                  <a:cubicBezTo>
                                    <a:pt x="213" y="72"/>
                                    <a:pt x="213" y="72"/>
                                    <a:pt x="213" y="72"/>
                                  </a:cubicBezTo>
                                  <a:close/>
                                  <a:moveTo>
                                    <a:pt x="49" y="146"/>
                                  </a:moveTo>
                                  <a:cubicBezTo>
                                    <a:pt x="49" y="146"/>
                                    <a:pt x="30" y="133"/>
                                    <a:pt x="7" y="129"/>
                                  </a:cubicBezTo>
                                  <a:cubicBezTo>
                                    <a:pt x="7" y="129"/>
                                    <a:pt x="0" y="108"/>
                                    <a:pt x="22" y="96"/>
                                  </a:cubicBezTo>
                                  <a:cubicBezTo>
                                    <a:pt x="59" y="119"/>
                                    <a:pt x="59" y="119"/>
                                    <a:pt x="59" y="119"/>
                                  </a:cubicBezTo>
                                  <a:cubicBezTo>
                                    <a:pt x="59" y="119"/>
                                    <a:pt x="46" y="121"/>
                                    <a:pt x="49" y="146"/>
                                  </a:cubicBezTo>
                                  <a:close/>
                                  <a:moveTo>
                                    <a:pt x="64" y="156"/>
                                  </a:moveTo>
                                  <a:cubicBezTo>
                                    <a:pt x="44" y="166"/>
                                    <a:pt x="44" y="166"/>
                                    <a:pt x="44" y="166"/>
                                  </a:cubicBezTo>
                                  <a:cubicBezTo>
                                    <a:pt x="44" y="156"/>
                                    <a:pt x="44" y="156"/>
                                    <a:pt x="44" y="156"/>
                                  </a:cubicBezTo>
                                  <a:cubicBezTo>
                                    <a:pt x="34" y="156"/>
                                    <a:pt x="34" y="156"/>
                                    <a:pt x="34" y="156"/>
                                  </a:cubicBezTo>
                                  <a:cubicBezTo>
                                    <a:pt x="47" y="148"/>
                                    <a:pt x="47" y="148"/>
                                    <a:pt x="47" y="148"/>
                                  </a:cubicBezTo>
                                  <a:cubicBezTo>
                                    <a:pt x="64" y="156"/>
                                    <a:pt x="64" y="156"/>
                                    <a:pt x="64" y="156"/>
                                  </a:cubicBezTo>
                                  <a:close/>
                                  <a:moveTo>
                                    <a:pt x="77" y="126"/>
                                  </a:moveTo>
                                  <a:cubicBezTo>
                                    <a:pt x="77" y="126"/>
                                    <a:pt x="127" y="138"/>
                                    <a:pt x="131" y="138"/>
                                  </a:cubicBezTo>
                                  <a:cubicBezTo>
                                    <a:pt x="131" y="138"/>
                                    <a:pt x="99" y="156"/>
                                    <a:pt x="121" y="185"/>
                                  </a:cubicBezTo>
                                  <a:cubicBezTo>
                                    <a:pt x="67" y="151"/>
                                    <a:pt x="67" y="151"/>
                                    <a:pt x="67" y="151"/>
                                  </a:cubicBezTo>
                                  <a:cubicBezTo>
                                    <a:pt x="67" y="151"/>
                                    <a:pt x="63" y="133"/>
                                    <a:pt x="77" y="126"/>
                                  </a:cubicBezTo>
                                  <a:close/>
                                  <a:moveTo>
                                    <a:pt x="54" y="99"/>
                                  </a:moveTo>
                                  <a:cubicBezTo>
                                    <a:pt x="54" y="44"/>
                                    <a:pt x="54" y="44"/>
                                    <a:pt x="54" y="44"/>
                                  </a:cubicBezTo>
                                  <a:cubicBezTo>
                                    <a:pt x="119" y="57"/>
                                    <a:pt x="119" y="57"/>
                                    <a:pt x="119" y="57"/>
                                  </a:cubicBezTo>
                                  <a:cubicBezTo>
                                    <a:pt x="194" y="44"/>
                                    <a:pt x="194" y="44"/>
                                    <a:pt x="194" y="44"/>
                                  </a:cubicBezTo>
                                  <a:cubicBezTo>
                                    <a:pt x="194" y="111"/>
                                    <a:pt x="194" y="111"/>
                                    <a:pt x="194" y="111"/>
                                  </a:cubicBezTo>
                                  <a:cubicBezTo>
                                    <a:pt x="129" y="129"/>
                                    <a:pt x="129" y="129"/>
                                    <a:pt x="129" y="129"/>
                                  </a:cubicBezTo>
                                  <a:cubicBezTo>
                                    <a:pt x="54" y="99"/>
                                    <a:pt x="54" y="99"/>
                                    <a:pt x="54" y="99"/>
                                  </a:cubicBezTo>
                                  <a:close/>
                                  <a:moveTo>
                                    <a:pt x="138" y="146"/>
                                  </a:moveTo>
                                  <a:cubicBezTo>
                                    <a:pt x="148" y="146"/>
                                    <a:pt x="155" y="155"/>
                                    <a:pt x="153" y="166"/>
                                  </a:cubicBezTo>
                                  <a:cubicBezTo>
                                    <a:pt x="151" y="175"/>
                                    <a:pt x="143" y="183"/>
                                    <a:pt x="134" y="183"/>
                                  </a:cubicBezTo>
                                  <a:cubicBezTo>
                                    <a:pt x="126" y="183"/>
                                    <a:pt x="119" y="175"/>
                                    <a:pt x="119" y="166"/>
                                  </a:cubicBezTo>
                                  <a:cubicBezTo>
                                    <a:pt x="119" y="155"/>
                                    <a:pt x="127" y="146"/>
                                    <a:pt x="138" y="146"/>
                                  </a:cubicBezTo>
                                  <a:close/>
                                  <a:moveTo>
                                    <a:pt x="138" y="146"/>
                                  </a:moveTo>
                                  <a:cubicBezTo>
                                    <a:pt x="138" y="146"/>
                                    <a:pt x="138" y="146"/>
                                    <a:pt x="138" y="146"/>
                                  </a:cubicBezTo>
                                </a:path>
                              </a:pathLst>
                            </a:custGeom>
                            <a:solidFill>
                              <a:schemeClr val="bg1"/>
                            </a:solidFill>
                            <a:ln>
                              <a:noFill/>
                            </a:ln>
                          </wps:spPr>
                          <wps:bodyPr upright="1"/>
                        </wps:wsp>
                      </wpg:grpSp>
                    </wpg:wgp>
                  </a:graphicData>
                </a:graphic>
              </wp:anchor>
            </w:drawing>
          </mc:Choice>
          <mc:Fallback>
            <w:pict>
              <v:group id="_x0000_s1026" o:spid="_x0000_s1026" o:spt="203" style="position:absolute;left:0pt;margin-left:-79.5pt;margin-top:58.4pt;height:28.4pt;width:113.4pt;z-index:-694593536;mso-width-relative:page;mso-height-relative:page;" coordorigin="2718,2895" coordsize="2268,568" o:gfxdata="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">
                <o:lock v:ext="edit" aspectratio="f"/>
                <v:group id="_x0000_s1026" o:spid="_x0000_s1026" o:spt="203" style="position:absolute;left:2718;top:2895;height:568;width:2268;" coordorigin="506,2895" coordsize="2268,568" o:gfxdata="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TWXFr0AAADbAAAADwAAAAAAAAABACAAAAAiAAAAZHJzL2Rvd25yZXYueG1s&#10;UEsBAhQAFAAAAAgAh07iQDMvBZ47AAAAOQAAABUAAAAAAAAAAQAgAAAADAEAAGRycy9ncm91cHNo&#10;YXBleG1sLnhtbFBLBQYAAAAABgAGAGABAADJAwAAAAA=&#10;">
                  <o:lock v:ext="edit" aspectratio="f"/>
                  <v:shape id="_x0000_s1026" o:spid="_x0000_s1026" o:spt="15" type="#_x0000_t15" style="position:absolute;left:506;top:2895;height:454;width:2268;v-text-anchor:middle;" fillcolor="#0B9796" filled="t" stroked="f" coordsize="21600,21600" o:gfxdata="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1g80ugAAANsA&#10;AAAPAAAAAAAAAAEAIAAAACIAAABkcnMvZG93bnJldi54bWxQSwECFAAUAAAACACHTuJAMy8FnjsA&#10;AAA5AAAAEAAAAAAAAAABACAAAAAJAQAAZHJzL3NoYXBleG1sLnhtbFBLBQYAAAAABgAGAFsBAACz&#10;AwAAAAA=&#10;" adj="19439">
                    <v:fill on="t" focussize="0,0"/>
                    <v:stroke on="f" weight="1pt" miterlimit="8" joinstyle="miter"/>
                    <v:imagedata o:title=""/>
                    <o:lock v:ext="edit" aspectratio="f"/>
                  </v:shape>
                  <v:shape id="_x0000_s1026" o:spid="_x0000_s1026" o:spt="6" type="#_x0000_t6" style="position:absolute;left:506;top:3343;flip:x y;height:120;width:216;v-text-anchor:middle;" fillcolor="#044342" filled="t" stroked="f" coordsize="21600,21600" o:gfxdata="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vqgZLgAAADbAAAA&#10;DwAAAAAAAAABACAAAAAiAAAAZHJzL2Rvd25yZXYueG1sUEsBAhQAFAAAAAgAh07iQDMvBZ47AAAA&#10;OQAAABAAAAAAAAAAAQAgAAAABwEAAGRycy9zaGFwZXhtbC54bWxQSwUGAAAAAAYABgBbAQAAsQMA&#10;AAAA&#10;">
                    <v:fill on="t" focussize="0,0"/>
                    <v:stroke on="f" weight="1pt" miterlimit="8" joinstyle="miter"/>
                    <v:imagedata o:title=""/>
                    <o:lock v:ext="edit" aspectratio="f"/>
                  </v:shape>
                </v:group>
                <v:group id="_x0000_s1026" o:spid="_x0000_s1026" o:spt="203" style="position:absolute;left:2965;top:2895;height:454;width:1797;" coordorigin="2672,3314" coordsize="1797,454" o:gfxdata="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LcD2K7AAAA2wAAAA8AAAAAAAAAAQAgAAAAIgAAAGRycy9kb3ducmV2LnhtbFBL&#10;AQIUABQAAAAIAIdO4kAzLwWeOwAAADkAAAAVAAAAAAAAAAEAIAAAAAoBAABkcnMvZ3JvdXBzaGFw&#10;ZXhtbC54bWxQSwUGAAAAAAYABgBgAQAAxwMAAAAA&#10;">
                  <o:lock v:ext="edit" aspectratio="f"/>
                  <v:shape id="_x0000_s1026" o:spid="_x0000_s1026" o:spt="202" type="#_x0000_t202" style="position:absolute;left:3019;top:3314;height:454;width:1451;" filled="f" stroked="f" coordsize="21600,21600" o:gfxdata="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WuNG/&#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distribute"/>
                            <w:textAlignment w:val="auto"/>
                            <w:rPr>
                              <w:rFonts w:hint="eastAsia" w:ascii="微软雅黑" w:hAnsi="微软雅黑" w:eastAsia="微软雅黑" w:cs="微软雅黑"/>
                              <w:b/>
                              <w:bCs/>
                              <w:color w:val="FFFFFF" w:themeColor="background1"/>
                              <w:sz w:val="24"/>
                              <w:szCs w:val="24"/>
                              <w:lang w:eastAsia="zh-CN"/>
                              <w14:textFill>
                                <w14:solidFill>
                                  <w14:schemeClr w14:val="bg1"/>
                                </w14:solidFill>
                              </w14:textFill>
                            </w:rPr>
                          </w:pPr>
                          <w:r>
                            <w:rPr>
                              <w:rFonts w:hint="eastAsia" w:ascii="微软雅黑" w:hAnsi="微软雅黑" w:eastAsia="微软雅黑" w:cs="微软雅黑"/>
                              <w:b/>
                              <w:bCs/>
                              <w:color w:val="FFFFFF" w:themeColor="background1"/>
                              <w:sz w:val="24"/>
                              <w:szCs w:val="24"/>
                              <w:lang w:eastAsia="zh-CN"/>
                              <w14:textFill>
                                <w14:solidFill>
                                  <w14:schemeClr w14:val="bg1"/>
                                </w14:solidFill>
                              </w14:textFill>
                            </w:rPr>
                            <w:t>教育经历</w:t>
                          </w:r>
                        </w:p>
                      </w:txbxContent>
                    </v:textbox>
                  </v:shape>
                  <v:shape id="_x0000_s1026" o:spid="_x0000_s1026" o:spt="100" style="position:absolute;left:2672;top:3436;height:282;width:349;" fillcolor="#FFFFFF [3212]" filled="t" stroked="f" coordsize="228,185" o:gfxdata="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CxDib4A&#10;AADcAAAADwAAAAAAAAABACAAAAAiAAAAZHJzL2Rvd25yZXYueG1sUEsBAhQAFAAAAAgAh07iQDMv&#10;BZ47AAAAOQAAABAAAAAAAAAAAQAgAAAADQEAAGRycy9zaGFwZXhtbC54bWxQSwUGAAAAAAYABgBb&#10;AQAAtwMAAAAA&#10;" path="m209,121c213,89,213,89,213,89c224,89,224,89,224,89c228,121,228,121,228,121c209,121,209,121,209,121xm213,72c216,72,216,72,216,72c216,33,216,33,216,33c124,47,124,47,124,47c27,32,27,32,27,32c27,12,27,12,27,12c119,0,119,0,119,0c219,15,219,15,219,15c221,15,221,15,221,15c221,72,221,72,221,72c224,72,224,72,224,72c224,84,224,84,224,84c213,84,213,84,213,84c213,72,213,72,213,72xm49,146c49,146,30,133,7,129c7,129,0,108,22,96c59,119,59,119,59,119c59,119,46,121,49,146xm64,156c44,166,44,166,44,166c44,156,44,156,44,156c34,156,34,156,34,156c47,148,47,148,47,148c64,156,64,156,64,156xm77,126c77,126,127,138,131,138c131,138,99,156,121,185c67,151,67,151,67,151c67,151,63,133,77,126xm54,99c54,44,54,44,54,44c119,57,119,57,119,57c194,44,194,44,194,44c194,111,194,111,194,111c129,129,129,129,129,129c54,99,54,99,54,99xm138,146c148,146,155,155,153,166c151,175,143,183,134,183c126,183,119,175,119,166c119,155,127,146,138,146xm138,146c138,146,138,146,138,146e">
                    <v:path o:connectlocs="209,121;213,89;224,89;228,121;209,121;213,72;216,72;216,33;124,47;27,32;27,12;119,0;219,15;221,15;221,72;224,72;224,84;213,84;213,72;49,146;7,129;22,96;59,119;49,146;64,156;44,166;44,156;34,156;47,148;64,156;77,126;131,138;121,185;67,151;77,126;54,99;54,44;119,57;194,44;194,111;129,129;54,99;138,146;153,166;134,183;119,166;138,146;138,146;138,146" o:connectangles="0,0,0,0,0,0,0,0,0,0,0,0,0,0,0,0,0,0,0,0,0,0,0,0,0,0,0,0,0,0,0,0,0,0,0,0,0,0,0,0,0,0,0,0,0,0,0,0,0"/>
                    <v:fill on="t" focussize="0,0"/>
                    <v:stroke on="f"/>
                    <v:imagedata o:title=""/>
                    <o:lock v:ext="edit" aspectratio="t"/>
                  </v:shape>
                </v:group>
              </v:group>
            </w:pict>
          </mc:Fallback>
        </mc:AlternateContent>
      </w:r>
      <w:r>
        <w:rPr>
          <w:sz w:val="21"/>
        </w:rPr>
        <mc:AlternateContent>
          <mc:Choice Requires="wps">
            <w:drawing>
              <wp:anchor distT="0" distB="0" distL="114300" distR="114300" simplePos="0" relativeHeight="3141697536" behindDoc="0" locked="0" layoutInCell="1" allowOverlap="1">
                <wp:simplePos x="0" y="0"/>
                <wp:positionH relativeFrom="column">
                  <wp:posOffset>-864235</wp:posOffset>
                </wp:positionH>
                <wp:positionV relativeFrom="paragraph">
                  <wp:posOffset>72390</wp:posOffset>
                </wp:positionV>
                <wp:extent cx="7002145" cy="309880"/>
                <wp:effectExtent l="0" t="0" r="8255" b="13970"/>
                <wp:wrapNone/>
                <wp:docPr id="1" name="矩形 1"/>
                <wp:cNvGraphicFramePr/>
                <a:graphic xmlns:a="http://schemas.openxmlformats.org/drawingml/2006/main">
                  <a:graphicData uri="http://schemas.microsoft.com/office/word/2010/wordprocessingShape">
                    <wps:wsp>
                      <wps:cNvSpPr/>
                      <wps:spPr>
                        <a:xfrm>
                          <a:off x="356870" y="986790"/>
                          <a:ext cx="7002145" cy="309880"/>
                        </a:xfrm>
                        <a:prstGeom prst="rect">
                          <a:avLst/>
                        </a:prstGeom>
                        <a:solidFill>
                          <a:srgbClr val="0B979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8.05pt;margin-top:5.7pt;height:24.4pt;width:551.35pt;z-index:-1153269760;v-text-anchor:middle;mso-width-relative:page;mso-height-relative:page;" fillcolor="#0B9796" filled="t" stroked="f" coordsize="21600,21600" o:gfxdata="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HA3ct/YAAAACgEAAA8AAAAAAAAAAQAgAAAAIgAAAGRycy9kb3ducmV2LnhtbFBLAQIUABQA&#10;AAAIAIdO4kC3+gjTYgIAAJIEAAAOAAAAAAAAAAEAIAAAACcBAABkcnMvZTJvRG9jLnhtbFBLBQYA&#10;AAAABgAGAFkBAAD7BQAAAAA=&#10;">
                <v:fill on="t" focussize="0,0"/>
                <v:stroke on="f" weight="1pt" miterlimit="8" joinstyle="miter"/>
                <v:imagedata o:title=""/>
                <o:lock v:ext="edit" aspectratio="f"/>
                <v:textbox>
                  <w:txbxContent>
                    <w:p>
                      <w:pPr>
                        <w:jc w:val="center"/>
                      </w:pPr>
                    </w:p>
                  </w:txbxContent>
                </v:textbox>
              </v:rect>
            </w:pict>
          </mc:Fallback>
        </mc:AlternateContent>
      </w:r>
      <w:r>
        <w:rPr>
          <w:sz w:val="21"/>
        </w:rPr>
        <mc:AlternateContent>
          <mc:Choice Requires="wpg">
            <w:drawing>
              <wp:anchor distT="0" distB="0" distL="114300" distR="114300" simplePos="0" relativeHeight="2164990976" behindDoc="0" locked="0" layoutInCell="1" allowOverlap="1">
                <wp:simplePos x="0" y="0"/>
                <wp:positionH relativeFrom="column">
                  <wp:posOffset>-1009650</wp:posOffset>
                </wp:positionH>
                <wp:positionV relativeFrom="paragraph">
                  <wp:posOffset>2604770</wp:posOffset>
                </wp:positionV>
                <wp:extent cx="6750050" cy="360680"/>
                <wp:effectExtent l="0" t="0" r="12700" b="1270"/>
                <wp:wrapNone/>
                <wp:docPr id="43" name="组合 43"/>
                <wp:cNvGraphicFramePr/>
                <a:graphic xmlns:a="http://schemas.openxmlformats.org/drawingml/2006/main">
                  <a:graphicData uri="http://schemas.microsoft.com/office/word/2010/wordprocessingGroup">
                    <wpg:wgp>
                      <wpg:cNvGrpSpPr/>
                      <wpg:grpSpPr>
                        <a:xfrm>
                          <a:off x="0" y="0"/>
                          <a:ext cx="6750050" cy="360680"/>
                          <a:chOff x="1228" y="4427"/>
                          <a:chExt cx="10630" cy="568"/>
                        </a:xfrm>
                      </wpg:grpSpPr>
                      <wpg:grpSp>
                        <wpg:cNvPr id="27" name="组合 27"/>
                        <wpg:cNvGrpSpPr/>
                        <wpg:grpSpPr>
                          <a:xfrm rot="0">
                            <a:off x="1228" y="4427"/>
                            <a:ext cx="2268" cy="568"/>
                            <a:chOff x="3863" y="2895"/>
                            <a:chExt cx="2268" cy="568"/>
                          </a:xfrm>
                        </wpg:grpSpPr>
                        <wpg:grpSp>
                          <wpg:cNvPr id="23" name="组合 23"/>
                          <wpg:cNvGrpSpPr/>
                          <wpg:grpSpPr>
                            <a:xfrm>
                              <a:off x="3863" y="2895"/>
                              <a:ext cx="2268" cy="568"/>
                              <a:chOff x="506" y="2895"/>
                              <a:chExt cx="2268" cy="568"/>
                            </a:xfrm>
                          </wpg:grpSpPr>
                          <wps:wsp>
                            <wps:cNvPr id="24" name="五边形 11"/>
                            <wps:cNvSpPr/>
                            <wps:spPr>
                              <a:xfrm>
                                <a:off x="506" y="2895"/>
                                <a:ext cx="2268" cy="454"/>
                              </a:xfrm>
                              <a:prstGeom prst="homePlate">
                                <a:avLst/>
                              </a:prstGeom>
                              <a:solidFill>
                                <a:srgbClr val="0B97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直角三角形 12"/>
                            <wps:cNvSpPr/>
                            <wps:spPr>
                              <a:xfrm flipH="1" flipV="1">
                                <a:off x="506" y="3343"/>
                                <a:ext cx="216" cy="120"/>
                              </a:xfrm>
                              <a:prstGeom prst="rtTriangle">
                                <a:avLst/>
                              </a:prstGeom>
                              <a:solidFill>
                                <a:srgbClr val="0443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26" name="组合 26"/>
                          <wpg:cNvGrpSpPr/>
                          <wpg:grpSpPr>
                            <a:xfrm>
                              <a:off x="4124" y="2895"/>
                              <a:ext cx="1746" cy="454"/>
                              <a:chOff x="2723" y="5533"/>
                              <a:chExt cx="1746" cy="454"/>
                            </a:xfrm>
                          </wpg:grpSpPr>
                          <wps:wsp>
                            <wps:cNvPr id="81" name="文本框 81"/>
                            <wps:cNvSpPr txBox="1"/>
                            <wps:spPr>
                              <a:xfrm>
                                <a:off x="3019" y="5533"/>
                                <a:ext cx="145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distribute"/>
                                    <w:textAlignment w:val="auto"/>
                                    <w:rPr>
                                      <w:rFonts w:hint="eastAsia" w:ascii="微软雅黑" w:hAnsi="微软雅黑" w:eastAsia="微软雅黑" w:cs="微软雅黑"/>
                                      <w:b/>
                                      <w:bCs/>
                                      <w:color w:val="FFFFFF" w:themeColor="background1"/>
                                      <w:sz w:val="24"/>
                                      <w:szCs w:val="24"/>
                                      <w:lang w:eastAsia="zh-CN"/>
                                      <w14:textFill>
                                        <w14:solidFill>
                                          <w14:schemeClr w14:val="bg1"/>
                                        </w14:solidFill>
                                      </w14:textFill>
                                    </w:rPr>
                                  </w:pPr>
                                  <w:r>
                                    <w:rPr>
                                      <w:rFonts w:hint="eastAsia" w:ascii="微软雅黑" w:hAnsi="微软雅黑" w:eastAsia="微软雅黑" w:cs="微软雅黑"/>
                                      <w:b/>
                                      <w:bCs/>
                                      <w:color w:val="FFFFFF" w:themeColor="background1"/>
                                      <w:sz w:val="24"/>
                                      <w:szCs w:val="24"/>
                                      <w:lang w:eastAsia="zh-CN"/>
                                      <w14:textFill>
                                        <w14:solidFill>
                                          <w14:schemeClr w14:val="bg1"/>
                                        </w14:solidFill>
                                      </w14:textFill>
                                    </w:rPr>
                                    <w:t>工作经历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4" name="任意多边形 136"/>
                            <wps:cNvSpPr>
                              <a:spLocks noChangeAspect="1"/>
                            </wps:cNvSpPr>
                            <wps:spPr>
                              <a:xfrm>
                                <a:off x="2723" y="5650"/>
                                <a:ext cx="248" cy="230"/>
                              </a:xfrm>
                              <a:custGeom>
                                <a:avLst/>
                                <a:gdLst/>
                                <a:ahLst/>
                                <a:cxnLst>
                                  <a:cxn ang="0">
                                    <a:pos x="48" y="63"/>
                                  </a:cxn>
                                  <a:cxn ang="0">
                                    <a:pos x="52" y="59"/>
                                  </a:cxn>
                                  <a:cxn ang="0">
                                    <a:pos x="67" y="59"/>
                                  </a:cxn>
                                  <a:cxn ang="0">
                                    <a:pos x="70" y="63"/>
                                  </a:cxn>
                                  <a:cxn ang="0">
                                    <a:pos x="70" y="68"/>
                                  </a:cxn>
                                  <a:cxn ang="0">
                                    <a:pos x="67" y="72"/>
                                  </a:cxn>
                                  <a:cxn ang="0">
                                    <a:pos x="52" y="72"/>
                                  </a:cxn>
                                  <a:cxn ang="0">
                                    <a:pos x="48" y="68"/>
                                  </a:cxn>
                                  <a:cxn ang="0">
                                    <a:pos x="48" y="63"/>
                                  </a:cxn>
                                  <a:cxn ang="0">
                                    <a:pos x="35" y="20"/>
                                  </a:cxn>
                                  <a:cxn ang="0">
                                    <a:pos x="4" y="20"/>
                                  </a:cxn>
                                  <a:cxn ang="0">
                                    <a:pos x="0" y="26"/>
                                  </a:cxn>
                                  <a:cxn ang="0">
                                    <a:pos x="0" y="46"/>
                                  </a:cxn>
                                  <a:cxn ang="0">
                                    <a:pos x="37" y="61"/>
                                  </a:cxn>
                                  <a:cxn ang="0">
                                    <a:pos x="42" y="61"/>
                                  </a:cxn>
                                  <a:cxn ang="0">
                                    <a:pos x="42" y="57"/>
                                  </a:cxn>
                                  <a:cxn ang="0">
                                    <a:pos x="46" y="54"/>
                                  </a:cxn>
                                  <a:cxn ang="0">
                                    <a:pos x="70" y="54"/>
                                  </a:cxn>
                                  <a:cxn ang="0">
                                    <a:pos x="76" y="57"/>
                                  </a:cxn>
                                  <a:cxn ang="0">
                                    <a:pos x="76" y="61"/>
                                  </a:cxn>
                                  <a:cxn ang="0">
                                    <a:pos x="82" y="61"/>
                                  </a:cxn>
                                  <a:cxn ang="0">
                                    <a:pos x="119" y="46"/>
                                  </a:cxn>
                                  <a:cxn ang="0">
                                    <a:pos x="119" y="25"/>
                                  </a:cxn>
                                  <a:cxn ang="0">
                                    <a:pos x="115" y="20"/>
                                  </a:cxn>
                                  <a:cxn ang="0">
                                    <a:pos x="83" y="20"/>
                                  </a:cxn>
                                  <a:cxn ang="0">
                                    <a:pos x="35" y="20"/>
                                  </a:cxn>
                                  <a:cxn ang="0">
                                    <a:pos x="74" y="20"/>
                                  </a:cxn>
                                  <a:cxn ang="0">
                                    <a:pos x="74" y="13"/>
                                  </a:cxn>
                                  <a:cxn ang="0">
                                    <a:pos x="72" y="9"/>
                                  </a:cxn>
                                  <a:cxn ang="0">
                                    <a:pos x="47" y="9"/>
                                  </a:cxn>
                                  <a:cxn ang="0">
                                    <a:pos x="44" y="13"/>
                                  </a:cxn>
                                  <a:cxn ang="0">
                                    <a:pos x="44" y="20"/>
                                  </a:cxn>
                                  <a:cxn ang="0">
                                    <a:pos x="35" y="20"/>
                                  </a:cxn>
                                  <a:cxn ang="0">
                                    <a:pos x="35" y="7"/>
                                  </a:cxn>
                                  <a:cxn ang="0">
                                    <a:pos x="41" y="1"/>
                                  </a:cxn>
                                  <a:cxn ang="0">
                                    <a:pos x="77" y="1"/>
                                  </a:cxn>
                                  <a:cxn ang="0">
                                    <a:pos x="84" y="7"/>
                                  </a:cxn>
                                  <a:cxn ang="0">
                                    <a:pos x="83" y="20"/>
                                  </a:cxn>
                                  <a:cxn ang="0">
                                    <a:pos x="74" y="20"/>
                                  </a:cxn>
                                  <a:cxn ang="0">
                                    <a:pos x="119" y="50"/>
                                  </a:cxn>
                                  <a:cxn ang="0">
                                    <a:pos x="119" y="105"/>
                                  </a:cxn>
                                  <a:cxn ang="0">
                                    <a:pos x="113" y="111"/>
                                  </a:cxn>
                                  <a:cxn ang="0">
                                    <a:pos x="5" y="111"/>
                                  </a:cxn>
                                  <a:cxn ang="0">
                                    <a:pos x="0" y="106"/>
                                  </a:cxn>
                                  <a:cxn ang="0">
                                    <a:pos x="0" y="50"/>
                                  </a:cxn>
                                  <a:cxn ang="0">
                                    <a:pos x="43" y="67"/>
                                  </a:cxn>
                                  <a:cxn ang="0">
                                    <a:pos x="43" y="72"/>
                                  </a:cxn>
                                  <a:cxn ang="0">
                                    <a:pos x="48" y="78"/>
                                  </a:cxn>
                                  <a:cxn ang="0">
                                    <a:pos x="70" y="78"/>
                                  </a:cxn>
                                  <a:cxn ang="0">
                                    <a:pos x="76" y="72"/>
                                  </a:cxn>
                                  <a:cxn ang="0">
                                    <a:pos x="76" y="67"/>
                                  </a:cxn>
                                  <a:cxn ang="0">
                                    <a:pos x="119" y="50"/>
                                  </a:cxn>
                                  <a:cxn ang="0">
                                    <a:pos x="119" y="50"/>
                                  </a:cxn>
                                  <a:cxn ang="0">
                                    <a:pos x="119" y="50"/>
                                  </a:cxn>
                                </a:cxnLst>
                                <a:pathLst>
                                  <a:path w="120" h="112">
                                    <a:moveTo>
                                      <a:pt x="48" y="63"/>
                                    </a:moveTo>
                                    <a:cubicBezTo>
                                      <a:pt x="48" y="63"/>
                                      <a:pt x="47" y="59"/>
                                      <a:pt x="52" y="59"/>
                                    </a:cubicBezTo>
                                    <a:cubicBezTo>
                                      <a:pt x="67" y="59"/>
                                      <a:pt x="67" y="59"/>
                                      <a:pt x="67" y="59"/>
                                    </a:cubicBezTo>
                                    <a:cubicBezTo>
                                      <a:pt x="67" y="59"/>
                                      <a:pt x="70" y="59"/>
                                      <a:pt x="70" y="63"/>
                                    </a:cubicBezTo>
                                    <a:cubicBezTo>
                                      <a:pt x="70" y="68"/>
                                      <a:pt x="70" y="68"/>
                                      <a:pt x="70" y="68"/>
                                    </a:cubicBezTo>
                                    <a:cubicBezTo>
                                      <a:pt x="70" y="68"/>
                                      <a:pt x="71" y="72"/>
                                      <a:pt x="67" y="72"/>
                                    </a:cubicBezTo>
                                    <a:cubicBezTo>
                                      <a:pt x="52" y="72"/>
                                      <a:pt x="52" y="72"/>
                                      <a:pt x="52" y="72"/>
                                    </a:cubicBezTo>
                                    <a:cubicBezTo>
                                      <a:pt x="52" y="72"/>
                                      <a:pt x="48" y="74"/>
                                      <a:pt x="48" y="68"/>
                                    </a:cubicBezTo>
                                    <a:cubicBezTo>
                                      <a:pt x="48" y="63"/>
                                      <a:pt x="48" y="63"/>
                                      <a:pt x="48" y="63"/>
                                    </a:cubicBezTo>
                                    <a:close/>
                                    <a:moveTo>
                                      <a:pt x="35" y="20"/>
                                    </a:moveTo>
                                    <a:cubicBezTo>
                                      <a:pt x="4" y="20"/>
                                      <a:pt x="4" y="20"/>
                                      <a:pt x="4" y="20"/>
                                    </a:cubicBezTo>
                                    <a:cubicBezTo>
                                      <a:pt x="4" y="20"/>
                                      <a:pt x="0" y="19"/>
                                      <a:pt x="0" y="26"/>
                                    </a:cubicBezTo>
                                    <a:cubicBezTo>
                                      <a:pt x="0" y="46"/>
                                      <a:pt x="0" y="46"/>
                                      <a:pt x="0" y="46"/>
                                    </a:cubicBezTo>
                                    <a:cubicBezTo>
                                      <a:pt x="37" y="61"/>
                                      <a:pt x="37" y="61"/>
                                      <a:pt x="37" y="61"/>
                                    </a:cubicBezTo>
                                    <a:cubicBezTo>
                                      <a:pt x="42" y="61"/>
                                      <a:pt x="42" y="61"/>
                                      <a:pt x="42" y="61"/>
                                    </a:cubicBezTo>
                                    <a:cubicBezTo>
                                      <a:pt x="42" y="57"/>
                                      <a:pt x="42" y="57"/>
                                      <a:pt x="42" y="57"/>
                                    </a:cubicBezTo>
                                    <a:cubicBezTo>
                                      <a:pt x="42" y="57"/>
                                      <a:pt x="43" y="54"/>
                                      <a:pt x="46" y="54"/>
                                    </a:cubicBezTo>
                                    <a:cubicBezTo>
                                      <a:pt x="70" y="54"/>
                                      <a:pt x="70" y="54"/>
                                      <a:pt x="70" y="54"/>
                                    </a:cubicBezTo>
                                    <a:cubicBezTo>
                                      <a:pt x="70" y="54"/>
                                      <a:pt x="76" y="53"/>
                                      <a:pt x="76" y="57"/>
                                    </a:cubicBezTo>
                                    <a:cubicBezTo>
                                      <a:pt x="76" y="61"/>
                                      <a:pt x="76" y="61"/>
                                      <a:pt x="76" y="61"/>
                                    </a:cubicBezTo>
                                    <a:cubicBezTo>
                                      <a:pt x="82" y="61"/>
                                      <a:pt x="82" y="61"/>
                                      <a:pt x="82" y="61"/>
                                    </a:cubicBezTo>
                                    <a:cubicBezTo>
                                      <a:pt x="119" y="46"/>
                                      <a:pt x="119" y="46"/>
                                      <a:pt x="119" y="46"/>
                                    </a:cubicBezTo>
                                    <a:cubicBezTo>
                                      <a:pt x="119" y="25"/>
                                      <a:pt x="119" y="25"/>
                                      <a:pt x="119" y="25"/>
                                    </a:cubicBezTo>
                                    <a:cubicBezTo>
                                      <a:pt x="119" y="25"/>
                                      <a:pt x="120" y="20"/>
                                      <a:pt x="115" y="20"/>
                                    </a:cubicBezTo>
                                    <a:cubicBezTo>
                                      <a:pt x="83" y="20"/>
                                      <a:pt x="83" y="20"/>
                                      <a:pt x="83" y="20"/>
                                    </a:cubicBezTo>
                                    <a:cubicBezTo>
                                      <a:pt x="35" y="20"/>
                                      <a:pt x="35" y="20"/>
                                      <a:pt x="35" y="20"/>
                                    </a:cubicBezTo>
                                    <a:close/>
                                    <a:moveTo>
                                      <a:pt x="74" y="20"/>
                                    </a:moveTo>
                                    <a:cubicBezTo>
                                      <a:pt x="74" y="13"/>
                                      <a:pt x="74" y="13"/>
                                      <a:pt x="74" y="13"/>
                                    </a:cubicBezTo>
                                    <a:cubicBezTo>
                                      <a:pt x="74" y="13"/>
                                      <a:pt x="75" y="9"/>
                                      <a:pt x="72" y="9"/>
                                    </a:cubicBezTo>
                                    <a:cubicBezTo>
                                      <a:pt x="47" y="9"/>
                                      <a:pt x="47" y="9"/>
                                      <a:pt x="47" y="9"/>
                                    </a:cubicBezTo>
                                    <a:cubicBezTo>
                                      <a:pt x="47" y="9"/>
                                      <a:pt x="44" y="9"/>
                                      <a:pt x="44" y="13"/>
                                    </a:cubicBezTo>
                                    <a:cubicBezTo>
                                      <a:pt x="44" y="20"/>
                                      <a:pt x="44" y="20"/>
                                      <a:pt x="44" y="20"/>
                                    </a:cubicBezTo>
                                    <a:cubicBezTo>
                                      <a:pt x="35" y="20"/>
                                      <a:pt x="35" y="20"/>
                                      <a:pt x="35" y="20"/>
                                    </a:cubicBezTo>
                                    <a:cubicBezTo>
                                      <a:pt x="35" y="7"/>
                                      <a:pt x="35" y="7"/>
                                      <a:pt x="35" y="7"/>
                                    </a:cubicBezTo>
                                    <a:cubicBezTo>
                                      <a:pt x="35" y="7"/>
                                      <a:pt x="35" y="2"/>
                                      <a:pt x="41" y="1"/>
                                    </a:cubicBezTo>
                                    <a:cubicBezTo>
                                      <a:pt x="77" y="1"/>
                                      <a:pt x="77" y="1"/>
                                      <a:pt x="77" y="1"/>
                                    </a:cubicBezTo>
                                    <a:cubicBezTo>
                                      <a:pt x="77" y="1"/>
                                      <a:pt x="84" y="0"/>
                                      <a:pt x="84" y="7"/>
                                    </a:cubicBezTo>
                                    <a:cubicBezTo>
                                      <a:pt x="83" y="20"/>
                                      <a:pt x="83" y="20"/>
                                      <a:pt x="83" y="20"/>
                                    </a:cubicBezTo>
                                    <a:cubicBezTo>
                                      <a:pt x="74" y="20"/>
                                      <a:pt x="74" y="20"/>
                                      <a:pt x="74" y="20"/>
                                    </a:cubicBezTo>
                                    <a:close/>
                                    <a:moveTo>
                                      <a:pt x="119" y="50"/>
                                    </a:moveTo>
                                    <a:cubicBezTo>
                                      <a:pt x="119" y="105"/>
                                      <a:pt x="119" y="105"/>
                                      <a:pt x="119" y="105"/>
                                    </a:cubicBezTo>
                                    <a:cubicBezTo>
                                      <a:pt x="119" y="105"/>
                                      <a:pt x="119" y="111"/>
                                      <a:pt x="113" y="111"/>
                                    </a:cubicBezTo>
                                    <a:cubicBezTo>
                                      <a:pt x="5" y="111"/>
                                      <a:pt x="5" y="111"/>
                                      <a:pt x="5" y="111"/>
                                    </a:cubicBezTo>
                                    <a:cubicBezTo>
                                      <a:pt x="5" y="111"/>
                                      <a:pt x="0" y="112"/>
                                      <a:pt x="0" y="106"/>
                                    </a:cubicBezTo>
                                    <a:cubicBezTo>
                                      <a:pt x="0" y="50"/>
                                      <a:pt x="0" y="50"/>
                                      <a:pt x="0" y="50"/>
                                    </a:cubicBezTo>
                                    <a:cubicBezTo>
                                      <a:pt x="43" y="67"/>
                                      <a:pt x="43" y="67"/>
                                      <a:pt x="43" y="67"/>
                                    </a:cubicBezTo>
                                    <a:cubicBezTo>
                                      <a:pt x="43" y="72"/>
                                      <a:pt x="43" y="72"/>
                                      <a:pt x="43" y="72"/>
                                    </a:cubicBezTo>
                                    <a:cubicBezTo>
                                      <a:pt x="43" y="72"/>
                                      <a:pt x="43" y="78"/>
                                      <a:pt x="48" y="78"/>
                                    </a:cubicBezTo>
                                    <a:cubicBezTo>
                                      <a:pt x="70" y="78"/>
                                      <a:pt x="70" y="78"/>
                                      <a:pt x="70" y="78"/>
                                    </a:cubicBezTo>
                                    <a:cubicBezTo>
                                      <a:pt x="70" y="78"/>
                                      <a:pt x="76" y="78"/>
                                      <a:pt x="76" y="72"/>
                                    </a:cubicBezTo>
                                    <a:cubicBezTo>
                                      <a:pt x="76" y="67"/>
                                      <a:pt x="76" y="67"/>
                                      <a:pt x="76" y="67"/>
                                    </a:cubicBezTo>
                                    <a:cubicBezTo>
                                      <a:pt x="119" y="50"/>
                                      <a:pt x="119" y="50"/>
                                      <a:pt x="119" y="50"/>
                                    </a:cubicBezTo>
                                    <a:close/>
                                    <a:moveTo>
                                      <a:pt x="119" y="50"/>
                                    </a:moveTo>
                                    <a:cubicBezTo>
                                      <a:pt x="119" y="50"/>
                                      <a:pt x="119" y="50"/>
                                      <a:pt x="119" y="50"/>
                                    </a:cubicBezTo>
                                  </a:path>
                                </a:pathLst>
                              </a:custGeom>
                              <a:solidFill>
                                <a:schemeClr val="bg1"/>
                              </a:solidFill>
                              <a:ln>
                                <a:noFill/>
                              </a:ln>
                            </wps:spPr>
                            <wps:bodyPr upright="1"/>
                          </wps:wsp>
                        </wpg:grpSp>
                      </wpg:grpSp>
                      <wps:wsp>
                        <wps:cNvPr id="33" name="直接连接符 33"/>
                        <wps:cNvCnPr/>
                        <wps:spPr>
                          <a:xfrm flipH="1">
                            <a:off x="3468" y="4650"/>
                            <a:ext cx="8391" cy="0"/>
                          </a:xfrm>
                          <a:prstGeom prst="line">
                            <a:avLst/>
                          </a:prstGeom>
                          <a:ln w="28575" cmpd="sng">
                            <a:solidFill>
                              <a:srgbClr val="0B9796"/>
                            </a:solidFill>
                            <a:prstDash val="soli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79.5pt;margin-top:205.1pt;height:28.4pt;width:531.5pt;z-index:-2129976320;mso-width-relative:page;mso-height-relative:page;" coordorigin="1228,4427" coordsize="10630,568" o:gfxdata="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">
                <o:lock v:ext="edit" aspectratio="f"/>
                <v:group id="_x0000_s1026" o:spid="_x0000_s1026" o:spt="203" style="position:absolute;left:1228;top:4427;height:568;width:2268;" coordorigin="3863,2895" coordsize="2268,568" o:gfxdata="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i8PcvwAAANsAAAAPAAAAAAAAAAEAIAAAACIAAABkcnMvZG93bnJldi54&#10;bWxQSwECFAAUAAAACACHTuJAMy8FnjsAAAA5AAAAFQAAAAAAAAABACAAAAAOAQAAZHJzL2dyb3Vw&#10;c2hhcGV4bWwueG1sUEsFBgAAAAAGAAYAYAEAAMsDAAAAAA==&#10;">
                  <o:lock v:ext="edit" aspectratio="f"/>
                  <v:group id="_x0000_s1026" o:spid="_x0000_s1026" o:spt="203" style="position:absolute;left:3863;top:2895;height:568;width:2268;" coordorigin="506,2895" coordsize="2268,568" o:gfxdata="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LDF370AAADbAAAADwAAAAAAAAABACAAAAAiAAAAZHJzL2Rvd25yZXYueG1s&#10;UEsBAhQAFAAAAAgAh07iQDMvBZ47AAAAOQAAABUAAAAAAAAAAQAgAAAADAEAAGRycy9ncm91cHNo&#10;YXBleG1sLnhtbFBLBQYAAAAABgAGAGABAADJAwAAAAA=&#10;">
                    <o:lock v:ext="edit" aspectratio="f"/>
                    <v:shape id="五边形 11" o:spid="_x0000_s1026" o:spt="15" type="#_x0000_t15" style="position:absolute;left:506;top:2895;height:454;width:2268;v-text-anchor:middle;" fillcolor="#0B9796" filled="t" stroked="f" coordsize="21600,21600" o:gfxdata="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zWYRvQAA&#10;ANsAAAAPAAAAAAAAAAEAIAAAACIAAABkcnMvZG93bnJldi54bWxQSwECFAAUAAAACACHTuJAMy8F&#10;njsAAAA5AAAAEAAAAAAAAAABACAAAAAMAQAAZHJzL3NoYXBleG1sLnhtbFBLBQYAAAAABgAGAFsB&#10;AAC2AwAAAAA=&#10;" adj="19439">
                      <v:fill on="t" focussize="0,0"/>
                      <v:stroke on="f" weight="1pt" miterlimit="8" joinstyle="miter"/>
                      <v:imagedata o:title=""/>
                      <o:lock v:ext="edit" aspectratio="f"/>
                    </v:shape>
                    <v:shape id="直角三角形 12" o:spid="_x0000_s1026" o:spt="6" type="#_x0000_t6" style="position:absolute;left:506;top:3343;flip:x y;height:120;width:216;v-text-anchor:middle;" fillcolor="#044342" filled="t" stroked="f" coordsize="21600,21600" o:gfxdata="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f/Kt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group>
                  <v:group id="_x0000_s1026" o:spid="_x0000_s1026" o:spt="203" style="position:absolute;left:4124;top:2895;height:454;width:1746;" coordorigin="2723,5533" coordsize="1746,454"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3019;top:5533;height:454;width:1451;" filled="f" stroked="f" coordsize="21600,21600" o:gfxdata="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xieZy/&#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distribute"/>
                              <w:textAlignment w:val="auto"/>
                              <w:rPr>
                                <w:rFonts w:hint="eastAsia" w:ascii="微软雅黑" w:hAnsi="微软雅黑" w:eastAsia="微软雅黑" w:cs="微软雅黑"/>
                                <w:b/>
                                <w:bCs/>
                                <w:color w:val="FFFFFF" w:themeColor="background1"/>
                                <w:sz w:val="24"/>
                                <w:szCs w:val="24"/>
                                <w:lang w:eastAsia="zh-CN"/>
                                <w14:textFill>
                                  <w14:solidFill>
                                    <w14:schemeClr w14:val="bg1"/>
                                  </w14:solidFill>
                                </w14:textFill>
                              </w:rPr>
                            </w:pPr>
                            <w:r>
                              <w:rPr>
                                <w:rFonts w:hint="eastAsia" w:ascii="微软雅黑" w:hAnsi="微软雅黑" w:eastAsia="微软雅黑" w:cs="微软雅黑"/>
                                <w:b/>
                                <w:bCs/>
                                <w:color w:val="FFFFFF" w:themeColor="background1"/>
                                <w:sz w:val="24"/>
                                <w:szCs w:val="24"/>
                                <w:lang w:eastAsia="zh-CN"/>
                                <w14:textFill>
                                  <w14:solidFill>
                                    <w14:schemeClr w14:val="bg1"/>
                                  </w14:solidFill>
                                </w14:textFill>
                              </w:rPr>
                              <w:t>工作经历</w:t>
                            </w:r>
                          </w:p>
                        </w:txbxContent>
                      </v:textbox>
                    </v:shape>
                    <v:shape id="任意多边形 136" o:spid="_x0000_s1026" o:spt="100" style="position:absolute;left:2723;top:5650;height:230;width:248;" fillcolor="#FFFFFF [3212]" filled="t" stroked="f" coordsize="120,112" o:gfxdata="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dCnKG8AAAA&#10;2wAAAA8AAAAAAAAAAQAgAAAAIgAAAGRycy9kb3ducmV2LnhtbFBLAQIUABQAAAAIAIdO4kAzLwWe&#10;OwAAADkAAAAQAAAAAAAAAAEAIAAAAAsBAABkcnMvc2hhcGV4bWwueG1sUEsFBgAAAAAGAAYAWwEA&#10;ALUDAAAAAA==&#10;" path="m48,63c48,63,47,59,52,59c67,59,67,59,67,59c67,59,70,59,70,63c70,68,70,68,70,68c70,68,71,72,67,72c52,72,52,72,52,72c52,72,48,74,48,68c48,63,48,63,48,63xm35,20c4,20,4,20,4,20c4,20,0,19,0,26c0,46,0,46,0,46c37,61,37,61,37,61c42,61,42,61,42,61c42,57,42,57,42,57c42,57,43,54,46,54c70,54,70,54,70,54c70,54,76,53,76,57c76,61,76,61,76,61c82,61,82,61,82,61c119,46,119,46,119,46c119,25,119,25,119,25c119,25,120,20,115,20c83,20,83,20,83,20c35,20,35,20,35,20xm74,20c74,13,74,13,74,13c74,13,75,9,72,9c47,9,47,9,47,9c47,9,44,9,44,13c44,20,44,20,44,20c35,20,35,20,35,20c35,7,35,7,35,7c35,7,35,2,41,1c77,1,77,1,77,1c77,1,84,0,84,7c83,20,83,20,83,20c74,20,74,20,74,20xm119,50c119,105,119,105,119,105c119,105,119,111,113,111c5,111,5,111,5,111c5,111,0,112,0,106c0,50,0,50,0,50c43,67,43,67,43,67c43,72,43,72,43,72c43,72,43,78,48,78c70,78,70,78,70,78c70,78,76,78,76,72c76,67,76,67,76,67c119,50,119,50,119,50xm119,50c119,50,119,50,119,50e">
                      <v:path o:connectlocs="48,63;52,59;67,59;70,63;70,68;67,72;52,72;48,68;48,63;35,20;4,20;0,26;0,46;37,61;42,61;42,57;46,54;70,54;76,57;76,61;82,61;119,46;119,25;115,20;83,20;35,20;74,20;74,13;72,9;47,9;44,13;44,20;35,20;35,7;41,1;77,1;84,7;83,20;74,20;119,50;119,105;113,111;5,111;0,106;0,50;43,67;43,72;48,78;70,78;76,72;76,67;119,50;119,50;119,50" o:connectangles="0,0,0,0,0,0,0,0,0,0,0,0,0,0,0,0,0,0,0,0,0,0,0,0,0,0,0,0,0,0,0,0,0,0,0,0,0,0,0,0,0,0,0,0,0,0,0,0,0,0,0,0,0,0"/>
                      <v:fill on="t" focussize="0,0"/>
                      <v:stroke on="f"/>
                      <v:imagedata o:title=""/>
                      <o:lock v:ext="edit" aspectratio="t"/>
                    </v:shape>
                  </v:group>
                </v:group>
                <v:line id="_x0000_s1026" o:spid="_x0000_s1026" o:spt="20" style="position:absolute;left:3468;top:4650;flip:x;height:0;width:8391;" filled="f" stroked="t" coordsize="21600,21600" o:gfxdata="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COyc7gAAADbAAAA&#10;DwAAAAAAAAABACAAAAAiAAAAZHJzL2Rvd25yZXYueG1sUEsBAhQAFAAAAAgAh07iQDMvBZ47AAAA&#10;OQAAABAAAAAAAAAAAQAgAAAABwEAAGRycy9zaGFwZXhtbC54bWxQSwUGAAAAAAYABgBbAQAAsQMA&#10;AAAA&#10;">
                  <v:fill on="f" focussize="0,0"/>
                  <v:stroke weight="2.25pt" color="#0B9796 [3204]" miterlimit="8" joinstyle="miter"/>
                  <v:imagedata o:title=""/>
                  <o:lock v:ext="edit" aspectratio="f"/>
                </v:line>
              </v:group>
            </w:pict>
          </mc:Fallback>
        </mc:AlternateContent>
      </w:r>
      <w:r>
        <w:rPr>
          <w:sz w:val="21"/>
        </w:rPr>
        <mc:AlternateContent>
          <mc:Choice Requires="wpg">
            <w:drawing>
              <wp:anchor distT="0" distB="0" distL="114300" distR="114300" simplePos="0" relativeHeight="2164979712" behindDoc="0" locked="0" layoutInCell="1" allowOverlap="1">
                <wp:simplePos x="0" y="0"/>
                <wp:positionH relativeFrom="column">
                  <wp:posOffset>-1009650</wp:posOffset>
                </wp:positionH>
                <wp:positionV relativeFrom="paragraph">
                  <wp:posOffset>7636510</wp:posOffset>
                </wp:positionV>
                <wp:extent cx="6750050" cy="360680"/>
                <wp:effectExtent l="0" t="0" r="12700" b="1270"/>
                <wp:wrapNone/>
                <wp:docPr id="39" name="组合 39"/>
                <wp:cNvGraphicFramePr/>
                <a:graphic xmlns:a="http://schemas.openxmlformats.org/drawingml/2006/main">
                  <a:graphicData uri="http://schemas.microsoft.com/office/word/2010/wordprocessingGroup">
                    <wpg:wgp>
                      <wpg:cNvGrpSpPr/>
                      <wpg:grpSpPr>
                        <a:xfrm>
                          <a:off x="0" y="0"/>
                          <a:ext cx="6750050" cy="360680"/>
                          <a:chOff x="1228" y="7149"/>
                          <a:chExt cx="10630" cy="568"/>
                        </a:xfrm>
                      </wpg:grpSpPr>
                      <wpg:grpSp>
                        <wpg:cNvPr id="31" name="组合 31"/>
                        <wpg:cNvGrpSpPr/>
                        <wpg:grpSpPr>
                          <a:xfrm>
                            <a:off x="1228" y="7149"/>
                            <a:ext cx="2268" cy="568"/>
                            <a:chOff x="10515" y="2895"/>
                            <a:chExt cx="2268" cy="568"/>
                          </a:xfrm>
                        </wpg:grpSpPr>
                        <wpg:grpSp>
                          <wpg:cNvPr id="15" name="组合 15"/>
                          <wpg:cNvGrpSpPr/>
                          <wpg:grpSpPr>
                            <a:xfrm>
                              <a:off x="10515" y="2895"/>
                              <a:ext cx="2268" cy="568"/>
                              <a:chOff x="506" y="2895"/>
                              <a:chExt cx="2268" cy="568"/>
                            </a:xfrm>
                          </wpg:grpSpPr>
                          <wps:wsp>
                            <wps:cNvPr id="16" name="五边形 11"/>
                            <wps:cNvSpPr/>
                            <wps:spPr>
                              <a:xfrm>
                                <a:off x="506" y="2895"/>
                                <a:ext cx="2268" cy="454"/>
                              </a:xfrm>
                              <a:prstGeom prst="homePlate">
                                <a:avLst/>
                              </a:prstGeom>
                              <a:solidFill>
                                <a:srgbClr val="0B97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7" name="直角三角形 12"/>
                            <wps:cNvSpPr/>
                            <wps:spPr>
                              <a:xfrm flipH="1" flipV="1">
                                <a:off x="506" y="3343"/>
                                <a:ext cx="216" cy="120"/>
                              </a:xfrm>
                              <a:prstGeom prst="rtTriangle">
                                <a:avLst/>
                              </a:prstGeom>
                              <a:solidFill>
                                <a:srgbClr val="0443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30" name="组合 30"/>
                          <wpg:cNvGrpSpPr/>
                          <wpg:grpSpPr>
                            <a:xfrm>
                              <a:off x="10799" y="2895"/>
                              <a:ext cx="1700" cy="454"/>
                              <a:chOff x="2769" y="13320"/>
                              <a:chExt cx="1700" cy="454"/>
                            </a:xfrm>
                          </wpg:grpSpPr>
                          <wps:wsp>
                            <wps:cNvPr id="94" name="Freeform 143"/>
                            <wps:cNvSpPr>
                              <a:spLocks noChangeAspect="1" noEditPoints="1"/>
                            </wps:cNvSpPr>
                            <wps:spPr>
                              <a:xfrm>
                                <a:off x="2769" y="13427"/>
                                <a:ext cx="260" cy="274"/>
                              </a:xfrm>
                              <a:custGeom>
                                <a:avLst/>
                                <a:gdLst>
                                  <a:gd name="T0" fmla="*/ 3953 w 4260"/>
                                  <a:gd name="T1" fmla="*/ 1726 h 4221"/>
                                  <a:gd name="T2" fmla="*/ 3582 w 4260"/>
                                  <a:gd name="T3" fmla="*/ 2097 h 4221"/>
                                  <a:gd name="T4" fmla="*/ 2712 w 4260"/>
                                  <a:gd name="T5" fmla="*/ 2251 h 4221"/>
                                  <a:gd name="T6" fmla="*/ 3582 w 4260"/>
                                  <a:gd name="T7" fmla="*/ 1381 h 4221"/>
                                  <a:gd name="T8" fmla="*/ 3582 w 4260"/>
                                  <a:gd name="T9" fmla="*/ 1023 h 4221"/>
                                  <a:gd name="T10" fmla="*/ 3224 w 4260"/>
                                  <a:gd name="T11" fmla="*/ 665 h 4221"/>
                                  <a:gd name="T12" fmla="*/ 2865 w 4260"/>
                                  <a:gd name="T13" fmla="*/ 665 h 4221"/>
                                  <a:gd name="T14" fmla="*/ 1996 w 4260"/>
                                  <a:gd name="T15" fmla="*/ 1535 h 4221"/>
                                  <a:gd name="T16" fmla="*/ 2149 w 4260"/>
                                  <a:gd name="T17" fmla="*/ 665 h 4221"/>
                                  <a:gd name="T18" fmla="*/ 2520 w 4260"/>
                                  <a:gd name="T19" fmla="*/ 294 h 4221"/>
                                  <a:gd name="T20" fmla="*/ 3607 w 4260"/>
                                  <a:gd name="T21" fmla="*/ 294 h 4221"/>
                                  <a:gd name="T22" fmla="*/ 3965 w 4260"/>
                                  <a:gd name="T23" fmla="*/ 652 h 4221"/>
                                  <a:gd name="T24" fmla="*/ 3953 w 4260"/>
                                  <a:gd name="T25" fmla="*/ 1726 h 4221"/>
                                  <a:gd name="T26" fmla="*/ 1420 w 4260"/>
                                  <a:gd name="T27" fmla="*/ 2814 h 4221"/>
                                  <a:gd name="T28" fmla="*/ 1420 w 4260"/>
                                  <a:gd name="T29" fmla="*/ 2456 h 4221"/>
                                  <a:gd name="T30" fmla="*/ 2507 w 4260"/>
                                  <a:gd name="T31" fmla="*/ 1368 h 4221"/>
                                  <a:gd name="T32" fmla="*/ 2865 w 4260"/>
                                  <a:gd name="T33" fmla="*/ 1368 h 4221"/>
                                  <a:gd name="T34" fmla="*/ 2865 w 4260"/>
                                  <a:gd name="T35" fmla="*/ 1726 h 4221"/>
                                  <a:gd name="T36" fmla="*/ 1778 w 4260"/>
                                  <a:gd name="T37" fmla="*/ 2814 h 4221"/>
                                  <a:gd name="T38" fmla="*/ 1420 w 4260"/>
                                  <a:gd name="T39" fmla="*/ 2814 h 4221"/>
                                  <a:gd name="T40" fmla="*/ 691 w 4260"/>
                                  <a:gd name="T41" fmla="*/ 3185 h 4221"/>
                                  <a:gd name="T42" fmla="*/ 1049 w 4260"/>
                                  <a:gd name="T43" fmla="*/ 3543 h 4221"/>
                                  <a:gd name="T44" fmla="*/ 1407 w 4260"/>
                                  <a:gd name="T45" fmla="*/ 3543 h 4221"/>
                                  <a:gd name="T46" fmla="*/ 2277 w 4260"/>
                                  <a:gd name="T47" fmla="*/ 2673 h 4221"/>
                                  <a:gd name="T48" fmla="*/ 2124 w 4260"/>
                                  <a:gd name="T49" fmla="*/ 3543 h 4221"/>
                                  <a:gd name="T50" fmla="*/ 1778 w 4260"/>
                                  <a:gd name="T51" fmla="*/ 3926 h 4221"/>
                                  <a:gd name="T52" fmla="*/ 691 w 4260"/>
                                  <a:gd name="T53" fmla="*/ 3926 h 4221"/>
                                  <a:gd name="T54" fmla="*/ 295 w 4260"/>
                                  <a:gd name="T55" fmla="*/ 3530 h 4221"/>
                                  <a:gd name="T56" fmla="*/ 295 w 4260"/>
                                  <a:gd name="T57" fmla="*/ 2443 h 4221"/>
                                  <a:gd name="T58" fmla="*/ 691 w 4260"/>
                                  <a:gd name="T59" fmla="*/ 2097 h 4221"/>
                                  <a:gd name="T60" fmla="*/ 1561 w 4260"/>
                                  <a:gd name="T61" fmla="*/ 1944 h 4221"/>
                                  <a:gd name="T62" fmla="*/ 691 w 4260"/>
                                  <a:gd name="T63" fmla="*/ 2814 h 4221"/>
                                  <a:gd name="T64" fmla="*/ 691 w 4260"/>
                                  <a:gd name="T65" fmla="*/ 3185 h 4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260" h="4221">
                                    <a:moveTo>
                                      <a:pt x="3953" y="1726"/>
                                    </a:moveTo>
                                    <a:cubicBezTo>
                                      <a:pt x="3582" y="2097"/>
                                      <a:pt x="3582" y="2097"/>
                                      <a:pt x="3582" y="2097"/>
                                    </a:cubicBezTo>
                                    <a:cubicBezTo>
                                      <a:pt x="3351" y="2328"/>
                                      <a:pt x="2993" y="2379"/>
                                      <a:pt x="2712" y="2251"/>
                                    </a:cubicBezTo>
                                    <a:cubicBezTo>
                                      <a:pt x="3582" y="1381"/>
                                      <a:pt x="3582" y="1381"/>
                                      <a:pt x="3582" y="1381"/>
                                    </a:cubicBezTo>
                                    <a:cubicBezTo>
                                      <a:pt x="3684" y="1279"/>
                                      <a:pt x="3684" y="1125"/>
                                      <a:pt x="3582" y="1023"/>
                                    </a:cubicBezTo>
                                    <a:cubicBezTo>
                                      <a:pt x="3224" y="665"/>
                                      <a:pt x="3224" y="665"/>
                                      <a:pt x="3224" y="665"/>
                                    </a:cubicBezTo>
                                    <a:cubicBezTo>
                                      <a:pt x="3121" y="563"/>
                                      <a:pt x="2968" y="563"/>
                                      <a:pt x="2865" y="665"/>
                                    </a:cubicBezTo>
                                    <a:cubicBezTo>
                                      <a:pt x="1996" y="1535"/>
                                      <a:pt x="1996" y="1535"/>
                                      <a:pt x="1996" y="1535"/>
                                    </a:cubicBezTo>
                                    <a:cubicBezTo>
                                      <a:pt x="1855" y="1253"/>
                                      <a:pt x="1906" y="895"/>
                                      <a:pt x="2149" y="665"/>
                                    </a:cubicBezTo>
                                    <a:cubicBezTo>
                                      <a:pt x="2520" y="294"/>
                                      <a:pt x="2520" y="294"/>
                                      <a:pt x="2520" y="294"/>
                                    </a:cubicBezTo>
                                    <a:cubicBezTo>
                                      <a:pt x="2814" y="0"/>
                                      <a:pt x="3300" y="0"/>
                                      <a:pt x="3607" y="294"/>
                                    </a:cubicBezTo>
                                    <a:cubicBezTo>
                                      <a:pt x="3965" y="652"/>
                                      <a:pt x="3965" y="652"/>
                                      <a:pt x="3965" y="652"/>
                                    </a:cubicBezTo>
                                    <a:cubicBezTo>
                                      <a:pt x="4260" y="934"/>
                                      <a:pt x="4260" y="1420"/>
                                      <a:pt x="3953" y="1726"/>
                                    </a:cubicBezTo>
                                    <a:close/>
                                    <a:moveTo>
                                      <a:pt x="1420" y="2814"/>
                                    </a:moveTo>
                                    <a:cubicBezTo>
                                      <a:pt x="1318" y="2711"/>
                                      <a:pt x="1318" y="2558"/>
                                      <a:pt x="1420" y="2456"/>
                                    </a:cubicBezTo>
                                    <a:cubicBezTo>
                                      <a:pt x="2507" y="1368"/>
                                      <a:pt x="2507" y="1368"/>
                                      <a:pt x="2507" y="1368"/>
                                    </a:cubicBezTo>
                                    <a:cubicBezTo>
                                      <a:pt x="2610" y="1266"/>
                                      <a:pt x="2763" y="1266"/>
                                      <a:pt x="2865" y="1368"/>
                                    </a:cubicBezTo>
                                    <a:cubicBezTo>
                                      <a:pt x="2968" y="1471"/>
                                      <a:pt x="2968" y="1624"/>
                                      <a:pt x="2865" y="1726"/>
                                    </a:cubicBezTo>
                                    <a:cubicBezTo>
                                      <a:pt x="1778" y="2814"/>
                                      <a:pt x="1778" y="2814"/>
                                      <a:pt x="1778" y="2814"/>
                                    </a:cubicBezTo>
                                    <a:cubicBezTo>
                                      <a:pt x="1676" y="2916"/>
                                      <a:pt x="1510" y="2916"/>
                                      <a:pt x="1420" y="2814"/>
                                    </a:cubicBezTo>
                                    <a:close/>
                                    <a:moveTo>
                                      <a:pt x="691" y="3185"/>
                                    </a:moveTo>
                                    <a:cubicBezTo>
                                      <a:pt x="1049" y="3543"/>
                                      <a:pt x="1049" y="3543"/>
                                      <a:pt x="1049" y="3543"/>
                                    </a:cubicBezTo>
                                    <a:cubicBezTo>
                                      <a:pt x="1152" y="3645"/>
                                      <a:pt x="1305" y="3645"/>
                                      <a:pt x="1407" y="3543"/>
                                    </a:cubicBezTo>
                                    <a:cubicBezTo>
                                      <a:pt x="2277" y="2673"/>
                                      <a:pt x="2277" y="2673"/>
                                      <a:pt x="2277" y="2673"/>
                                    </a:cubicBezTo>
                                    <a:cubicBezTo>
                                      <a:pt x="2418" y="2954"/>
                                      <a:pt x="2367" y="3312"/>
                                      <a:pt x="2124" y="3543"/>
                                    </a:cubicBezTo>
                                    <a:cubicBezTo>
                                      <a:pt x="1778" y="3926"/>
                                      <a:pt x="1778" y="3926"/>
                                      <a:pt x="1778" y="3926"/>
                                    </a:cubicBezTo>
                                    <a:cubicBezTo>
                                      <a:pt x="1484" y="4221"/>
                                      <a:pt x="998" y="4221"/>
                                      <a:pt x="691" y="3926"/>
                                    </a:cubicBezTo>
                                    <a:cubicBezTo>
                                      <a:pt x="295" y="3530"/>
                                      <a:pt x="295" y="3530"/>
                                      <a:pt x="295" y="3530"/>
                                    </a:cubicBezTo>
                                    <a:cubicBezTo>
                                      <a:pt x="0" y="3236"/>
                                      <a:pt x="0" y="2750"/>
                                      <a:pt x="295" y="2443"/>
                                    </a:cubicBezTo>
                                    <a:cubicBezTo>
                                      <a:pt x="691" y="2097"/>
                                      <a:pt x="691" y="2097"/>
                                      <a:pt x="691" y="2097"/>
                                    </a:cubicBezTo>
                                    <a:cubicBezTo>
                                      <a:pt x="921" y="1867"/>
                                      <a:pt x="1279" y="1816"/>
                                      <a:pt x="1561" y="1944"/>
                                    </a:cubicBezTo>
                                    <a:cubicBezTo>
                                      <a:pt x="691" y="2814"/>
                                      <a:pt x="691" y="2814"/>
                                      <a:pt x="691" y="2814"/>
                                    </a:cubicBezTo>
                                    <a:cubicBezTo>
                                      <a:pt x="589" y="2916"/>
                                      <a:pt x="589" y="3082"/>
                                      <a:pt x="691" y="3185"/>
                                    </a:cubicBezTo>
                                    <a:close/>
                                  </a:path>
                                </a:pathLst>
                              </a:custGeom>
                              <a:solidFill>
                                <a:schemeClr val="bg1"/>
                              </a:solidFill>
                              <a:ln>
                                <a:noFill/>
                              </a:ln>
                            </wps:spPr>
                            <wps:bodyPr/>
                          </wps:wsp>
                          <wps:wsp>
                            <wps:cNvPr id="93" name="文本框 93"/>
                            <wps:cNvSpPr txBox="1"/>
                            <wps:spPr>
                              <a:xfrm>
                                <a:off x="3019" y="13320"/>
                                <a:ext cx="1451" cy="4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distribute"/>
                                    <w:textAlignment w:val="auto"/>
                                    <w:rPr>
                                      <w:rFonts w:hint="eastAsia" w:ascii="微软雅黑" w:hAnsi="微软雅黑" w:eastAsia="微软雅黑" w:cs="微软雅黑"/>
                                      <w:b/>
                                      <w:bCs/>
                                      <w:color w:val="FFFFFF" w:themeColor="background1"/>
                                      <w:sz w:val="24"/>
                                      <w:szCs w:val="24"/>
                                      <w:lang w:eastAsia="zh-CN"/>
                                      <w14:textFill>
                                        <w14:solidFill>
                                          <w14:schemeClr w14:val="bg1"/>
                                        </w14:solidFill>
                                      </w14:textFill>
                                    </w:rPr>
                                  </w:pPr>
                                  <w:r>
                                    <w:rPr>
                                      <w:rFonts w:hint="eastAsia" w:ascii="微软雅黑" w:hAnsi="微软雅黑" w:eastAsia="微软雅黑" w:cs="微软雅黑"/>
                                      <w:b/>
                                      <w:bCs/>
                                      <w:color w:val="FFFFFF" w:themeColor="background1"/>
                                      <w:sz w:val="24"/>
                                      <w:szCs w:val="24"/>
                                      <w:lang w:eastAsia="zh-CN"/>
                                      <w14:textFill>
                                        <w14:solidFill>
                                          <w14:schemeClr w14:val="bg1"/>
                                        </w14:solidFill>
                                      </w14:textFill>
                                    </w:rPr>
                                    <w:t>自我评价</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s:wsp>
                        <wps:cNvPr id="36" name="直接连接符 36"/>
                        <wps:cNvCnPr/>
                        <wps:spPr>
                          <a:xfrm flipH="1">
                            <a:off x="3468" y="7380"/>
                            <a:ext cx="8391" cy="0"/>
                          </a:xfrm>
                          <a:prstGeom prst="line">
                            <a:avLst/>
                          </a:prstGeom>
                          <a:ln w="28575" cmpd="sng">
                            <a:solidFill>
                              <a:srgbClr val="0B9796"/>
                            </a:solidFill>
                            <a:prstDash val="soli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79.5pt;margin-top:601.3pt;height:28.4pt;width:531.5pt;z-index:-2129987584;mso-width-relative:page;mso-height-relative:page;" coordorigin="1228,7149" coordsize="10630,568" o:gfxdata="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">
                <o:lock v:ext="edit" aspectratio="f"/>
                <v:group id="_x0000_s1026" o:spid="_x0000_s1026" o:spt="203" style="position:absolute;left:1228;top:7149;height:568;width:2268;" coordorigin="10515,2895" coordsize="2268,568" o:gfxdata="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b3aO6+AAAA2wAAAA8AAAAAAAAAAQAgAAAAIgAAAGRycy9kb3ducmV2Lnht&#10;bFBLAQIUABQAAAAIAIdO4kAzLwWeOwAAADkAAAAVAAAAAAAAAAEAIAAAAA0BAABkcnMvZ3JvdXBz&#10;aGFwZXhtbC54bWxQSwUGAAAAAAYABgBgAQAAygMAAAAA&#10;">
                  <o:lock v:ext="edit" aspectratio="f"/>
                  <v:group id="_x0000_s1026" o:spid="_x0000_s1026" o:spt="203" style="position:absolute;left:10515;top:2895;height:568;width:2268;" coordorigin="506,2895" coordsize="2268,568"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shape id="五边形 11" o:spid="_x0000_s1026" o:spt="15" type="#_x0000_t15" style="position:absolute;left:506;top:2895;height:454;width:2268;v-text-anchor:middle;" fillcolor="#0B9796" filled="t" stroked="f" coordsize="21600,21600" o:gfxdata="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P5dAugAAANsA&#10;AAAPAAAAAAAAAAEAIAAAACIAAABkcnMvZG93bnJldi54bWxQSwECFAAUAAAACACHTuJAMy8FnjsA&#10;AAA5AAAAEAAAAAAAAAABACAAAAAJAQAAZHJzL3NoYXBleG1sLnhtbFBLBQYAAAAABgAGAFsBAACz&#10;AwAAAAA=&#10;" adj="19439">
                      <v:fill on="t" focussize="0,0"/>
                      <v:stroke on="f" weight="1pt" miterlimit="8" joinstyle="miter"/>
                      <v:imagedata o:title=""/>
                      <o:lock v:ext="edit" aspectratio="f"/>
                    </v:shape>
                    <v:shape id="直角三角形 12" o:spid="_x0000_s1026" o:spt="6" type="#_x0000_t6" style="position:absolute;left:506;top:3343;flip:x y;height:120;width:216;v-text-anchor:middle;" fillcolor="#044342" filled="t" stroked="f" coordsize="21600,21600" o:gfxdata="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o0D/LgAAADbAAAA&#10;DwAAAAAAAAABACAAAAAiAAAAZHJzL2Rvd25yZXYueG1sUEsBAhQAFAAAAAgAh07iQDMvBZ47AAAA&#10;OQAAABAAAAAAAAAAAQAgAAAABwEAAGRycy9zaGFwZXhtbC54bWxQSwUGAAAAAAYABgBbAQAAsQMA&#10;AAAA&#10;">
                      <v:fill on="t" focussize="0,0"/>
                      <v:stroke on="f" weight="1pt" miterlimit="8" joinstyle="miter"/>
                      <v:imagedata o:title=""/>
                      <o:lock v:ext="edit" aspectratio="f"/>
                    </v:shape>
                  </v:group>
                  <v:group id="_x0000_s1026" o:spid="_x0000_s1026" o:spt="203" style="position:absolute;left:10799;top:2895;height:454;width:1700;" coordorigin="2769,13320" coordsize="1700,454" o:gfxdata="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ubvNdboAAADbAAAADwAAAAAAAAABACAAAAAiAAAAZHJzL2Rvd25yZXYueG1sUEsB&#10;AhQAFAAAAAgAh07iQDMvBZ47AAAAOQAAABUAAAAAAAAAAQAgAAAACQEAAGRycy9ncm91cHNoYXBl&#10;eG1sLnhtbFBLBQYAAAAABgAGAGABAADGAwAAAAA=&#10;">
                    <o:lock v:ext="edit" aspectratio="f"/>
                    <v:shape id="Freeform 143" o:spid="_x0000_s1026" o:spt="100" style="position:absolute;left:2769;top:13427;height:274;width:260;" fillcolor="#FFFFFF [3212]" filled="t" stroked="f" coordsize="4260,4221" o:gfxdata="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0EZyL4A&#10;AADbAAAADwAAAAAAAAABACAAAAAiAAAAZHJzL2Rvd25yZXYueG1sUEsBAhQAFAAAAAgAh07iQDMv&#10;BZ47AAAAOQAAABAAAAAAAAAAAQAgAAAADQEAAGRycy9zaGFwZXhtbC54bWxQSwUGAAAAAAYABgBb&#10;AQAAtwMAAAAA&#10;" path="m3953,1726c3582,2097,3582,2097,3582,2097c3351,2328,2993,2379,2712,2251c3582,1381,3582,1381,3582,1381c3684,1279,3684,1125,3582,1023c3224,665,3224,665,3224,665c3121,563,2968,563,2865,665c1996,1535,1996,1535,1996,1535c1855,1253,1906,895,2149,665c2520,294,2520,294,2520,294c2814,0,3300,0,3607,294c3965,652,3965,652,3965,652c4260,934,4260,1420,3953,1726xm1420,2814c1318,2711,1318,2558,1420,2456c2507,1368,2507,1368,2507,1368c2610,1266,2763,1266,2865,1368c2968,1471,2968,1624,2865,1726c1778,2814,1778,2814,1778,2814c1676,2916,1510,2916,1420,2814xm691,3185c1049,3543,1049,3543,1049,3543c1152,3645,1305,3645,1407,3543c2277,2673,2277,2673,2277,2673c2418,2954,2367,3312,2124,3543c1778,3926,1778,3926,1778,3926c1484,4221,998,4221,691,3926c295,3530,295,3530,295,3530c0,3236,0,2750,295,2443c691,2097,691,2097,691,2097c921,1867,1279,1816,1561,1944c691,2814,691,2814,691,2814c589,2916,589,3082,691,3185xe">
                      <v:path o:connectlocs="241,112;218,136;165,146;218,89;218,66;196,43;174,43;121,99;131,43;153,19;220,19;241,42;241,112;86,182;86,159;153,88;174,88;174,112;108,182;86,182;42,206;64,229;85,229;138,173;129,229;108,254;42,254;18,229;18,158;42,136;95,126;42,182;42,206" o:connectangles="0,0,0,0,0,0,0,0,0,0,0,0,0,0,0,0,0,0,0,0,0,0,0,0,0,0,0,0,0,0,0,0,0"/>
                      <v:fill on="t" focussize="0,0"/>
                      <v:stroke on="f"/>
                      <v:imagedata o:title=""/>
                      <o:lock v:ext="edit" aspectratio="t"/>
                    </v:shape>
                    <v:shape id="_x0000_s1026" o:spid="_x0000_s1026" o:spt="202" type="#_x0000_t202" style="position:absolute;left:3019;top:13320;height:454;width:1451;" filled="f" stroked="f" coordsize="21600,21600" o:gfxdata="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iXUr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distribute"/>
                              <w:textAlignment w:val="auto"/>
                              <w:rPr>
                                <w:rFonts w:hint="eastAsia" w:ascii="微软雅黑" w:hAnsi="微软雅黑" w:eastAsia="微软雅黑" w:cs="微软雅黑"/>
                                <w:b/>
                                <w:bCs/>
                                <w:color w:val="FFFFFF" w:themeColor="background1"/>
                                <w:sz w:val="24"/>
                                <w:szCs w:val="24"/>
                                <w:lang w:eastAsia="zh-CN"/>
                                <w14:textFill>
                                  <w14:solidFill>
                                    <w14:schemeClr w14:val="bg1"/>
                                  </w14:solidFill>
                                </w14:textFill>
                              </w:rPr>
                            </w:pPr>
                            <w:r>
                              <w:rPr>
                                <w:rFonts w:hint="eastAsia" w:ascii="微软雅黑" w:hAnsi="微软雅黑" w:eastAsia="微软雅黑" w:cs="微软雅黑"/>
                                <w:b/>
                                <w:bCs/>
                                <w:color w:val="FFFFFF" w:themeColor="background1"/>
                                <w:sz w:val="24"/>
                                <w:szCs w:val="24"/>
                                <w:lang w:eastAsia="zh-CN"/>
                                <w14:textFill>
                                  <w14:solidFill>
                                    <w14:schemeClr w14:val="bg1"/>
                                  </w14:solidFill>
                                </w14:textFill>
                              </w:rPr>
                              <w:t>自我评价</w:t>
                            </w:r>
                          </w:p>
                        </w:txbxContent>
                      </v:textbox>
                    </v:shape>
                  </v:group>
                </v:group>
                <v:line id="_x0000_s1026" o:spid="_x0000_s1026" o:spt="20" style="position:absolute;left:3468;top:7380;flip:x;height:0;width:8391;" filled="f" stroked="t" coordsize="21600,21600" o:gfxdata="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FQR67gAAADbAAAA&#10;DwAAAAAAAAABACAAAAAiAAAAZHJzL2Rvd25yZXYueG1sUEsBAhQAFAAAAAgAh07iQDMvBZ47AAAA&#10;OQAAABAAAAAAAAAAAQAgAAAABwEAAGRycy9zaGFwZXhtbC54bWxQSwUGAAAAAAYABgBbAQAAsQMA&#10;AAAA&#10;">
                  <v:fill on="f" focussize="0,0"/>
                  <v:stroke weight="2.25pt" color="#0B9796 [3204]" miterlimit="8" joinstyle="miter"/>
                  <v:imagedata o:title=""/>
                  <o:lock v:ext="edit" aspectratio="f"/>
                </v:line>
              </v:group>
            </w:pict>
          </mc:Fallback>
        </mc:AlternateContent>
      </w:r>
      <w:r>
        <w:rPr>
          <w:sz w:val="21"/>
        </w:rPr>
        <mc:AlternateContent>
          <mc:Choice Requires="wps">
            <w:drawing>
              <wp:anchor distT="0" distB="0" distL="114300" distR="114300" simplePos="0" relativeHeight="2705495040" behindDoc="0" locked="0" layoutInCell="1" allowOverlap="1">
                <wp:simplePos x="0" y="0"/>
                <wp:positionH relativeFrom="column">
                  <wp:posOffset>-864235</wp:posOffset>
                </wp:positionH>
                <wp:positionV relativeFrom="paragraph">
                  <wp:posOffset>882650</wp:posOffset>
                </wp:positionV>
                <wp:extent cx="7001510" cy="8776335"/>
                <wp:effectExtent l="13970" t="13970" r="33020" b="29845"/>
                <wp:wrapNone/>
                <wp:docPr id="2" name="圆角矩形 2"/>
                <wp:cNvGraphicFramePr/>
                <a:graphic xmlns:a="http://schemas.openxmlformats.org/drawingml/2006/main">
                  <a:graphicData uri="http://schemas.microsoft.com/office/word/2010/wordprocessingShape">
                    <wps:wsp>
                      <wps:cNvSpPr/>
                      <wps:spPr>
                        <a:xfrm>
                          <a:off x="488315" y="1974850"/>
                          <a:ext cx="7001510" cy="8776335"/>
                        </a:xfrm>
                        <a:prstGeom prst="roundRect">
                          <a:avLst>
                            <a:gd name="adj" fmla="val 2421"/>
                          </a:avLst>
                        </a:prstGeom>
                        <a:solidFill>
                          <a:schemeClr val="bg1"/>
                        </a:solidFill>
                        <a:ln w="28575" cmpd="sng">
                          <a:solidFill>
                            <a:srgbClr val="0B9796"/>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68.05pt;margin-top:69.5pt;height:691.05pt;width:551.3pt;z-index:-1589472256;v-text-anchor:middle;mso-width-relative:page;mso-height-relative:page;" fillcolor="#FFFFFF [3212]" filled="t" stroked="t" coordsize="21600,21600" arcsize="0.024212962962963" o:gfxdata="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C6&#10;WCRh3AAAAA0BAAAPAAAAAAAAAAEAIAAAACIAAABkcnMvZG93bnJldi54bWxQSwECFAAUAAAACACH&#10;TuJAq8I/kpICAADzBAAADgAAAAAAAAABACAAAAArAQAAZHJzL2Uyb0RvYy54bWxQSwUGAAAAAAYA&#10;BgBZAQAALwYAAAAA&#10;">
                <v:fill on="t" focussize="0,0"/>
                <v:stroke weight="2.25pt" color="#0B9796 [3204]" miterlimit="8" joinstyle="miter"/>
                <v:imagedata o:title=""/>
                <o:lock v:ext="edit" aspectratio="f"/>
                <v:textbox>
                  <w:txbxContent>
                    <w:p>
                      <w:pPr>
                        <w:jc w:val="center"/>
                      </w:pPr>
                    </w:p>
                  </w:txbxContent>
                </v:textbox>
              </v:roundrect>
            </w:pict>
          </mc:Fallback>
        </mc:AlternateContent>
      </w:r>
      <w:r>
        <w:rPr>
          <w:sz w:val="21"/>
        </w:rPr>
        <mc:AlternateContent>
          <mc:Choice Requires="wpg">
            <w:drawing>
              <wp:anchor distT="0" distB="0" distL="114300" distR="114300" simplePos="0" relativeHeight="2164979712" behindDoc="0" locked="0" layoutInCell="1" allowOverlap="1">
                <wp:simplePos x="0" y="0"/>
                <wp:positionH relativeFrom="column">
                  <wp:posOffset>2734310</wp:posOffset>
                </wp:positionH>
                <wp:positionV relativeFrom="paragraph">
                  <wp:posOffset>51435</wp:posOffset>
                </wp:positionV>
                <wp:extent cx="1506220" cy="351790"/>
                <wp:effectExtent l="0" t="0" r="0" b="0"/>
                <wp:wrapNone/>
                <wp:docPr id="10" name="组合 10"/>
                <wp:cNvGraphicFramePr/>
                <a:graphic xmlns:a="http://schemas.openxmlformats.org/drawingml/2006/main">
                  <a:graphicData uri="http://schemas.microsoft.com/office/word/2010/wordprocessingGroup">
                    <wpg:wgp>
                      <wpg:cNvGrpSpPr/>
                      <wpg:grpSpPr>
                        <a:xfrm>
                          <a:off x="0" y="0"/>
                          <a:ext cx="1506220" cy="351790"/>
                          <a:chOff x="2959" y="6322"/>
                          <a:chExt cx="2372" cy="554"/>
                        </a:xfrm>
                      </wpg:grpSpPr>
                      <wps:wsp>
                        <wps:cNvPr id="167" name="任意多边形 167"/>
                        <wps:cNvSpPr>
                          <a:spLocks noChangeAspect="1"/>
                        </wps:cNvSpPr>
                        <wps:spPr>
                          <a:xfrm flipH="1">
                            <a:off x="2959" y="6500"/>
                            <a:ext cx="289" cy="198"/>
                          </a:xfrm>
                          <a:custGeom>
                            <a:avLst/>
                            <a:gdLst/>
                            <a:ahLst/>
                            <a:cxnLst>
                              <a:cxn ang="0">
                                <a:pos x="0" y="155239615"/>
                              </a:cxn>
                              <a:cxn ang="0">
                                <a:pos x="70554995" y="91800084"/>
                              </a:cxn>
                              <a:cxn ang="0">
                                <a:pos x="113338490" y="126878200"/>
                              </a:cxn>
                              <a:cxn ang="0">
                                <a:pos x="156121986" y="91800084"/>
                              </a:cxn>
                              <a:cxn ang="0">
                                <a:pos x="226676981" y="155239615"/>
                              </a:cxn>
                              <a:cxn ang="0">
                                <a:pos x="0" y="155239615"/>
                              </a:cxn>
                              <a:cxn ang="0">
                                <a:pos x="0" y="155239615"/>
                              </a:cxn>
                              <a:cxn ang="0">
                                <a:pos x="0" y="155239615"/>
                              </a:cxn>
                              <a:cxn ang="0">
                                <a:pos x="162876864" y="85083383"/>
                              </a:cxn>
                              <a:cxn ang="0">
                                <a:pos x="226676981" y="35824128"/>
                              </a:cxn>
                              <a:cxn ang="0">
                                <a:pos x="226676981" y="141059338"/>
                              </a:cxn>
                              <a:cxn ang="0">
                                <a:pos x="162876864" y="85083383"/>
                              </a:cxn>
                              <a:cxn ang="0">
                                <a:pos x="162876864" y="85083383"/>
                              </a:cxn>
                              <a:cxn ang="0">
                                <a:pos x="162876864" y="85083383"/>
                              </a:cxn>
                              <a:cxn ang="0">
                                <a:pos x="0" y="141059338"/>
                              </a:cxn>
                              <a:cxn ang="0">
                                <a:pos x="0" y="35824128"/>
                              </a:cxn>
                              <a:cxn ang="0">
                                <a:pos x="63800117" y="85083383"/>
                              </a:cxn>
                              <a:cxn ang="0">
                                <a:pos x="0" y="141059338"/>
                              </a:cxn>
                              <a:cxn ang="0">
                                <a:pos x="0" y="141059338"/>
                              </a:cxn>
                              <a:cxn ang="0">
                                <a:pos x="0" y="141059338"/>
                              </a:cxn>
                              <a:cxn ang="0">
                                <a:pos x="113338490" y="113443936"/>
                              </a:cxn>
                              <a:cxn ang="0">
                                <a:pos x="0" y="21643852"/>
                              </a:cxn>
                              <a:cxn ang="0">
                                <a:pos x="0" y="0"/>
                              </a:cxn>
                              <a:cxn ang="0">
                                <a:pos x="226676981" y="0"/>
                              </a:cxn>
                              <a:cxn ang="0">
                                <a:pos x="226676981" y="21643852"/>
                              </a:cxn>
                              <a:cxn ang="0">
                                <a:pos x="113338490" y="113443936"/>
                              </a:cxn>
                              <a:cxn ang="0">
                                <a:pos x="113338490" y="113443936"/>
                              </a:cxn>
                              <a:cxn ang="0">
                                <a:pos x="113338490" y="113443936"/>
                              </a:cxn>
                              <a:cxn ang="0">
                                <a:pos x="113338490" y="113443936"/>
                              </a:cxn>
                              <a:cxn ang="0">
                                <a:pos x="113338490" y="113443936"/>
                              </a:cxn>
                            </a:cxnLst>
                            <a:pathLst>
                              <a:path w="302" h="208">
                                <a:moveTo>
                                  <a:pt x="0" y="208"/>
                                </a:moveTo>
                                <a:lnTo>
                                  <a:pt x="94" y="123"/>
                                </a:lnTo>
                                <a:lnTo>
                                  <a:pt x="151" y="170"/>
                                </a:lnTo>
                                <a:lnTo>
                                  <a:pt x="208" y="123"/>
                                </a:lnTo>
                                <a:lnTo>
                                  <a:pt x="302" y="208"/>
                                </a:lnTo>
                                <a:lnTo>
                                  <a:pt x="0" y="208"/>
                                </a:lnTo>
                                <a:moveTo>
                                  <a:pt x="217" y="114"/>
                                </a:moveTo>
                                <a:lnTo>
                                  <a:pt x="302" y="48"/>
                                </a:lnTo>
                                <a:lnTo>
                                  <a:pt x="302" y="189"/>
                                </a:lnTo>
                                <a:lnTo>
                                  <a:pt x="217" y="114"/>
                                </a:lnTo>
                                <a:moveTo>
                                  <a:pt x="0" y="189"/>
                                </a:moveTo>
                                <a:lnTo>
                                  <a:pt x="0" y="48"/>
                                </a:lnTo>
                                <a:lnTo>
                                  <a:pt x="85" y="114"/>
                                </a:lnTo>
                                <a:lnTo>
                                  <a:pt x="0" y="189"/>
                                </a:lnTo>
                                <a:moveTo>
                                  <a:pt x="151" y="152"/>
                                </a:moveTo>
                                <a:lnTo>
                                  <a:pt x="0" y="29"/>
                                </a:lnTo>
                                <a:lnTo>
                                  <a:pt x="0" y="0"/>
                                </a:lnTo>
                                <a:lnTo>
                                  <a:pt x="302" y="0"/>
                                </a:lnTo>
                                <a:lnTo>
                                  <a:pt x="302" y="29"/>
                                </a:lnTo>
                                <a:lnTo>
                                  <a:pt x="151" y="152"/>
                                </a:lnTo>
                                <a:moveTo>
                                  <a:pt x="151" y="152"/>
                                </a:moveTo>
                                <a:lnTo>
                                  <a:pt x="151" y="152"/>
                                </a:lnTo>
                              </a:path>
                            </a:pathLst>
                          </a:custGeom>
                          <a:solidFill>
                            <a:schemeClr val="bg1"/>
                          </a:solidFill>
                          <a:ln>
                            <a:noFill/>
                          </a:ln>
                        </wps:spPr>
                        <wps:bodyPr upright="1"/>
                      </wps:wsp>
                      <wps:wsp>
                        <wps:cNvPr id="6" name="文本框 6"/>
                        <wps:cNvSpPr txBox="1"/>
                        <wps:spPr>
                          <a:xfrm>
                            <a:off x="3299" y="6322"/>
                            <a:ext cx="2032" cy="5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微软雅黑" w:hAnsi="微软雅黑" w:eastAsia="微软雅黑" w:cs="微软雅黑"/>
                                  <w:b/>
                                  <w:bCs/>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b/>
                                  <w:bCs/>
                                  <w:color w:val="FFFFFF" w:themeColor="background1"/>
                                  <w:sz w:val="24"/>
                                  <w:szCs w:val="24"/>
                                  <w:lang w:val="en-US" w:eastAsia="zh-CN"/>
                                  <w14:textFill>
                                    <w14:solidFill>
                                      <w14:schemeClr w14:val="bg1"/>
                                    </w14:solidFill>
                                  </w14:textFill>
                                </w:rPr>
                                <w:t>123@123.com</w:t>
                              </w:r>
                            </w:p>
                          </w:txbxContent>
                        </wps:txbx>
                        <wps:bodyPr rot="0" spcFirstLastPara="0" vertOverflow="overflow" horzOverflow="overflow" vert="horz" wrap="square" lIns="91440" tIns="45720" rIns="91440" bIns="45720" numCol="1" spcCol="0" rtlCol="0" fromWordArt="0" anchor="t" anchorCtr="0" forceAA="0" compatLnSpc="1">
                          <a:spAutoFit/>
                        </wps:bodyPr>
                      </wps:wsp>
                    </wpg:wgp>
                  </a:graphicData>
                </a:graphic>
              </wp:anchor>
            </w:drawing>
          </mc:Choice>
          <mc:Fallback>
            <w:pict>
              <v:group id="_x0000_s1026" o:spid="_x0000_s1026" o:spt="203" style="position:absolute;left:0pt;margin-left:215.3pt;margin-top:4.05pt;height:27.7pt;width:118.6pt;z-index:-2129987584;mso-width-relative:page;mso-height-relative:page;" coordorigin="2959,6322" coordsize="2372,554" o:gfxdata="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KEhH0jZAAAACAEAAA8AAAAAAAAA&#10;AQAgAAAAIgAAAGRycy9kb3ducmV2LnhtbFBLAQIUABQAAAAIAIdO4kCDxR3G9QQAAEIRAAAOAAAA&#10;AAAAAAEAIAAAACgBAABkcnMvZTJvRG9jLnhtbFBLBQYAAAAABgAGAFkBAACPCAAAAAA=&#10;">
                <o:lock v:ext="edit" aspectratio="f"/>
                <v:shape id="_x0000_s1026" o:spid="_x0000_s1026" o:spt="100" style="position:absolute;left:2959;top:6500;flip:x;height:198;width:289;" fillcolor="#FFFFFF [3212]" filled="t" stroked="f" coordsize="302,208" o:gfxdata="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AsDwugAAANwA&#10;AAAPAAAAAAAAAAEAIAAAACIAAABkcnMvZG93bnJldi54bWxQSwECFAAUAAAACACHTuJAMy8FnjsA&#10;AAA5AAAAEAAAAAAAAAABACAAAAAJAQAAZHJzL3NoYXBleG1sLnhtbFBLBQYAAAAABgAGAFsBAACz&#10;AwAAAAA=&#10;" path="m0,208l94,123,151,170,208,123,302,208,0,208m217,114l302,48,302,189,217,114m0,189l0,48,85,114,0,189m151,152l0,29,0,0,302,0,302,29,151,152m151,152l151,152e">
                  <v:path o:connectlocs="0,155239615;70554995,91800084;113338490,126878200;156121986,91800084;226676981,155239615;0,155239615;0,155239615;0,155239615;162876864,85083383;226676981,35824128;226676981,141059338;162876864,85083383;162876864,85083383;162876864,85083383;0,141059338;0,35824128;63800117,85083383;0,141059338;0,141059338;0,141059338;113338490,113443936;0,21643852;0,0;226676981,0;226676981,21643852;113338490,113443936;113338490,113443936;113338490,113443936;113338490,113443936;113338490,113443936" o:connectangles="0,0,0,0,0,0,0,0,0,0,0,0,0,0,0,0,0,0,0,0,0,0,0,0,0,0,0,0,0,0"/>
                  <v:fill on="t" focussize="0,0"/>
                  <v:stroke on="f"/>
                  <v:imagedata o:title=""/>
                  <o:lock v:ext="edit" aspectratio="t"/>
                </v:shape>
                <v:shape id="_x0000_s1026" o:spid="_x0000_s1026" o:spt="202" type="#_x0000_t202" style="position:absolute;left:3299;top:6322;height:554;width:2032;" filled="f" stroked="f" coordsize="21600,21600" o:gfxdata="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AocLu2AAAA2gAAAA8A&#10;AAAAAAAAAQAgAAAAIgAAAGRycy9kb3ducmV2LnhtbFBLAQIUABQAAAAIAIdO4kAzLwWeOwAAADkA&#10;AAAQAAAAAAAAAAEAIAAAAAUBAABkcnMvc2hhcGV4bWwueG1sUEsFBgAAAAAGAAYAWwEAAK8DAAAA&#10;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微软雅黑" w:hAnsi="微软雅黑" w:eastAsia="微软雅黑" w:cs="微软雅黑"/>
                            <w:b/>
                            <w:bCs/>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b/>
                            <w:bCs/>
                            <w:color w:val="FFFFFF" w:themeColor="background1"/>
                            <w:sz w:val="24"/>
                            <w:szCs w:val="24"/>
                            <w:lang w:val="en-US" w:eastAsia="zh-CN"/>
                            <w14:textFill>
                              <w14:solidFill>
                                <w14:schemeClr w14:val="bg1"/>
                              </w14:solidFill>
                            </w14:textFill>
                          </w:rPr>
                          <w:t>123@123.com</w:t>
                        </w:r>
                      </w:p>
                    </w:txbxContent>
                  </v:textbox>
                </v:shape>
              </v:group>
            </w:pict>
          </mc:Fallback>
        </mc:AlternateContent>
      </w:r>
      <w:r>
        <w:rPr>
          <w:sz w:val="21"/>
        </w:rPr>
        <mc:AlternateContent>
          <mc:Choice Requires="wpg">
            <w:drawing>
              <wp:anchor distT="0" distB="0" distL="114300" distR="114300" simplePos="0" relativeHeight="3631951872" behindDoc="0" locked="0" layoutInCell="1" allowOverlap="1">
                <wp:simplePos x="0" y="0"/>
                <wp:positionH relativeFrom="column">
                  <wp:posOffset>767080</wp:posOffset>
                </wp:positionH>
                <wp:positionV relativeFrom="paragraph">
                  <wp:posOffset>51435</wp:posOffset>
                </wp:positionV>
                <wp:extent cx="1643380" cy="351790"/>
                <wp:effectExtent l="0" t="0" r="0" b="0"/>
                <wp:wrapNone/>
                <wp:docPr id="9" name="组合 9"/>
                <wp:cNvGraphicFramePr/>
                <a:graphic xmlns:a="http://schemas.openxmlformats.org/drawingml/2006/main">
                  <a:graphicData uri="http://schemas.microsoft.com/office/word/2010/wordprocessingGroup">
                    <wpg:wgp>
                      <wpg:cNvGrpSpPr/>
                      <wpg:grpSpPr>
                        <a:xfrm>
                          <a:off x="0" y="0"/>
                          <a:ext cx="1643380" cy="351790"/>
                          <a:chOff x="2963" y="5319"/>
                          <a:chExt cx="2588" cy="554"/>
                        </a:xfrm>
                      </wpg:grpSpPr>
                      <wps:wsp>
                        <wps:cNvPr id="42" name="任意多边形 159"/>
                        <wps:cNvSpPr>
                          <a:spLocks noChangeAspect="1"/>
                        </wps:cNvSpPr>
                        <wps:spPr>
                          <a:xfrm>
                            <a:off x="2963" y="5483"/>
                            <a:ext cx="280" cy="227"/>
                          </a:xfrm>
                          <a:custGeom>
                            <a:avLst/>
                            <a:gdLst/>
                            <a:ahLst/>
                            <a:cxnLst>
                              <a:cxn ang="0">
                                <a:pos x="58" y="0"/>
                              </a:cxn>
                              <a:cxn ang="0">
                                <a:pos x="0" y="21"/>
                              </a:cxn>
                              <a:cxn ang="0">
                                <a:pos x="3" y="44"/>
                              </a:cxn>
                              <a:cxn ang="0">
                                <a:pos x="29" y="35"/>
                              </a:cxn>
                              <a:cxn ang="0">
                                <a:pos x="87" y="26"/>
                              </a:cxn>
                              <a:cxn ang="0">
                                <a:pos x="89" y="36"/>
                              </a:cxn>
                              <a:cxn ang="0">
                                <a:pos x="115" y="42"/>
                              </a:cxn>
                              <a:cxn ang="0">
                                <a:pos x="114" y="17"/>
                              </a:cxn>
                              <a:cxn ang="0">
                                <a:pos x="108" y="71"/>
                              </a:cxn>
                              <a:cxn ang="0">
                                <a:pos x="80" y="42"/>
                              </a:cxn>
                              <a:cxn ang="0">
                                <a:pos x="44" y="23"/>
                              </a:cxn>
                              <a:cxn ang="0">
                                <a:pos x="11" y="63"/>
                              </a:cxn>
                              <a:cxn ang="0">
                                <a:pos x="6" y="88"/>
                              </a:cxn>
                              <a:cxn ang="0">
                                <a:pos x="105" y="93"/>
                              </a:cxn>
                              <a:cxn ang="0">
                                <a:pos x="45" y="80"/>
                              </a:cxn>
                              <a:cxn ang="0">
                                <a:pos x="34" y="75"/>
                              </a:cxn>
                              <a:cxn ang="0">
                                <a:pos x="45" y="80"/>
                              </a:cxn>
                              <a:cxn ang="0">
                                <a:pos x="34" y="69"/>
                              </a:cxn>
                              <a:cxn ang="0">
                                <a:pos x="45" y="63"/>
                              </a:cxn>
                              <a:cxn ang="0">
                                <a:pos x="45" y="58"/>
                              </a:cxn>
                              <a:cxn ang="0">
                                <a:pos x="34" y="52"/>
                              </a:cxn>
                              <a:cxn ang="0">
                                <a:pos x="45" y="58"/>
                              </a:cxn>
                              <a:cxn ang="0">
                                <a:pos x="50" y="80"/>
                              </a:cxn>
                              <a:cxn ang="0">
                                <a:pos x="61" y="75"/>
                              </a:cxn>
                              <a:cxn ang="0">
                                <a:pos x="61" y="69"/>
                              </a:cxn>
                              <a:cxn ang="0">
                                <a:pos x="50" y="63"/>
                              </a:cxn>
                              <a:cxn ang="0">
                                <a:pos x="61" y="69"/>
                              </a:cxn>
                              <a:cxn ang="0">
                                <a:pos x="50" y="58"/>
                              </a:cxn>
                              <a:cxn ang="0">
                                <a:pos x="61" y="52"/>
                              </a:cxn>
                              <a:cxn ang="0">
                                <a:pos x="78" y="80"/>
                              </a:cxn>
                              <a:cxn ang="0">
                                <a:pos x="66" y="75"/>
                              </a:cxn>
                              <a:cxn ang="0">
                                <a:pos x="78" y="80"/>
                              </a:cxn>
                              <a:cxn ang="0">
                                <a:pos x="66" y="69"/>
                              </a:cxn>
                              <a:cxn ang="0">
                                <a:pos x="78" y="63"/>
                              </a:cxn>
                              <a:cxn ang="0">
                                <a:pos x="78" y="58"/>
                              </a:cxn>
                              <a:cxn ang="0">
                                <a:pos x="66" y="52"/>
                              </a:cxn>
                              <a:cxn ang="0">
                                <a:pos x="78" y="58"/>
                              </a:cxn>
                              <a:cxn ang="0">
                                <a:pos x="78" y="58"/>
                              </a:cxn>
                            </a:cxnLst>
                            <a:pathLst>
                              <a:path w="115" h="93">
                                <a:moveTo>
                                  <a:pt x="114" y="17"/>
                                </a:moveTo>
                                <a:cubicBezTo>
                                  <a:pt x="114" y="17"/>
                                  <a:pt x="101" y="0"/>
                                  <a:pt x="58" y="0"/>
                                </a:cubicBezTo>
                                <a:cubicBezTo>
                                  <a:pt x="15" y="0"/>
                                  <a:pt x="2" y="17"/>
                                  <a:pt x="2" y="17"/>
                                </a:cubicBezTo>
                                <a:cubicBezTo>
                                  <a:pt x="1" y="18"/>
                                  <a:pt x="0" y="20"/>
                                  <a:pt x="0" y="21"/>
                                </a:cubicBezTo>
                                <a:cubicBezTo>
                                  <a:pt x="0" y="42"/>
                                  <a:pt x="0" y="42"/>
                                  <a:pt x="0" y="42"/>
                                </a:cubicBezTo>
                                <a:cubicBezTo>
                                  <a:pt x="0" y="44"/>
                                  <a:pt x="1" y="44"/>
                                  <a:pt x="3" y="44"/>
                                </a:cubicBezTo>
                                <a:cubicBezTo>
                                  <a:pt x="27" y="38"/>
                                  <a:pt x="27" y="38"/>
                                  <a:pt x="27" y="38"/>
                                </a:cubicBezTo>
                                <a:cubicBezTo>
                                  <a:pt x="28" y="37"/>
                                  <a:pt x="29" y="36"/>
                                  <a:pt x="29" y="35"/>
                                </a:cubicBezTo>
                                <a:cubicBezTo>
                                  <a:pt x="29" y="26"/>
                                  <a:pt x="29" y="26"/>
                                  <a:pt x="29" y="26"/>
                                </a:cubicBezTo>
                                <a:cubicBezTo>
                                  <a:pt x="29" y="9"/>
                                  <a:pt x="87" y="10"/>
                                  <a:pt x="87" y="26"/>
                                </a:cubicBezTo>
                                <a:cubicBezTo>
                                  <a:pt x="87" y="33"/>
                                  <a:pt x="87" y="33"/>
                                  <a:pt x="87" y="33"/>
                                </a:cubicBezTo>
                                <a:cubicBezTo>
                                  <a:pt x="87" y="34"/>
                                  <a:pt x="88" y="36"/>
                                  <a:pt x="89" y="36"/>
                                </a:cubicBezTo>
                                <a:cubicBezTo>
                                  <a:pt x="113" y="44"/>
                                  <a:pt x="113" y="44"/>
                                  <a:pt x="113" y="44"/>
                                </a:cubicBezTo>
                                <a:cubicBezTo>
                                  <a:pt x="114" y="44"/>
                                  <a:pt x="115" y="44"/>
                                  <a:pt x="115" y="42"/>
                                </a:cubicBezTo>
                                <a:cubicBezTo>
                                  <a:pt x="115" y="21"/>
                                  <a:pt x="115" y="21"/>
                                  <a:pt x="115" y="21"/>
                                </a:cubicBezTo>
                                <a:cubicBezTo>
                                  <a:pt x="115" y="20"/>
                                  <a:pt x="115" y="18"/>
                                  <a:pt x="114" y="17"/>
                                </a:cubicBezTo>
                                <a:close/>
                                <a:moveTo>
                                  <a:pt x="109" y="88"/>
                                </a:moveTo>
                                <a:cubicBezTo>
                                  <a:pt x="108" y="71"/>
                                  <a:pt x="108" y="71"/>
                                  <a:pt x="108" y="71"/>
                                </a:cubicBezTo>
                                <a:cubicBezTo>
                                  <a:pt x="108" y="68"/>
                                  <a:pt x="106" y="65"/>
                                  <a:pt x="104" y="63"/>
                                </a:cubicBezTo>
                                <a:cubicBezTo>
                                  <a:pt x="80" y="42"/>
                                  <a:pt x="80" y="42"/>
                                  <a:pt x="80" y="42"/>
                                </a:cubicBezTo>
                                <a:cubicBezTo>
                                  <a:pt x="80" y="42"/>
                                  <a:pt x="79" y="23"/>
                                  <a:pt x="71" y="23"/>
                                </a:cubicBezTo>
                                <a:cubicBezTo>
                                  <a:pt x="44" y="23"/>
                                  <a:pt x="44" y="23"/>
                                  <a:pt x="44" y="23"/>
                                </a:cubicBezTo>
                                <a:cubicBezTo>
                                  <a:pt x="35" y="23"/>
                                  <a:pt x="36" y="41"/>
                                  <a:pt x="36" y="41"/>
                                </a:cubicBezTo>
                                <a:cubicBezTo>
                                  <a:pt x="34" y="42"/>
                                  <a:pt x="11" y="63"/>
                                  <a:pt x="11" y="63"/>
                                </a:cubicBezTo>
                                <a:cubicBezTo>
                                  <a:pt x="9" y="65"/>
                                  <a:pt x="8" y="68"/>
                                  <a:pt x="7" y="71"/>
                                </a:cubicBezTo>
                                <a:cubicBezTo>
                                  <a:pt x="6" y="88"/>
                                  <a:pt x="6" y="88"/>
                                  <a:pt x="6" y="88"/>
                                </a:cubicBezTo>
                                <a:cubicBezTo>
                                  <a:pt x="6" y="91"/>
                                  <a:pt x="8" y="93"/>
                                  <a:pt x="11" y="93"/>
                                </a:cubicBezTo>
                                <a:cubicBezTo>
                                  <a:pt x="105" y="93"/>
                                  <a:pt x="105" y="93"/>
                                  <a:pt x="105" y="93"/>
                                </a:cubicBezTo>
                                <a:cubicBezTo>
                                  <a:pt x="107" y="93"/>
                                  <a:pt x="109" y="91"/>
                                  <a:pt x="109" y="88"/>
                                </a:cubicBezTo>
                                <a:close/>
                                <a:moveTo>
                                  <a:pt x="45" y="80"/>
                                </a:moveTo>
                                <a:cubicBezTo>
                                  <a:pt x="34" y="80"/>
                                  <a:pt x="34" y="80"/>
                                  <a:pt x="34" y="80"/>
                                </a:cubicBezTo>
                                <a:cubicBezTo>
                                  <a:pt x="34" y="75"/>
                                  <a:pt x="34" y="75"/>
                                  <a:pt x="34" y="75"/>
                                </a:cubicBezTo>
                                <a:cubicBezTo>
                                  <a:pt x="45" y="75"/>
                                  <a:pt x="45" y="75"/>
                                  <a:pt x="45" y="75"/>
                                </a:cubicBezTo>
                                <a:cubicBezTo>
                                  <a:pt x="45" y="80"/>
                                  <a:pt x="45" y="80"/>
                                  <a:pt x="45" y="80"/>
                                </a:cubicBezTo>
                                <a:close/>
                                <a:moveTo>
                                  <a:pt x="45" y="69"/>
                                </a:moveTo>
                                <a:cubicBezTo>
                                  <a:pt x="34" y="69"/>
                                  <a:pt x="34" y="69"/>
                                  <a:pt x="34" y="69"/>
                                </a:cubicBezTo>
                                <a:cubicBezTo>
                                  <a:pt x="34" y="63"/>
                                  <a:pt x="34" y="63"/>
                                  <a:pt x="34" y="63"/>
                                </a:cubicBezTo>
                                <a:cubicBezTo>
                                  <a:pt x="45" y="63"/>
                                  <a:pt x="45" y="63"/>
                                  <a:pt x="45" y="63"/>
                                </a:cubicBezTo>
                                <a:cubicBezTo>
                                  <a:pt x="45" y="69"/>
                                  <a:pt x="45" y="69"/>
                                  <a:pt x="45" y="69"/>
                                </a:cubicBezTo>
                                <a:close/>
                                <a:moveTo>
                                  <a:pt x="45" y="58"/>
                                </a:moveTo>
                                <a:cubicBezTo>
                                  <a:pt x="34" y="58"/>
                                  <a:pt x="34" y="58"/>
                                  <a:pt x="34" y="58"/>
                                </a:cubicBezTo>
                                <a:cubicBezTo>
                                  <a:pt x="34" y="52"/>
                                  <a:pt x="34" y="52"/>
                                  <a:pt x="34" y="52"/>
                                </a:cubicBezTo>
                                <a:cubicBezTo>
                                  <a:pt x="45" y="52"/>
                                  <a:pt x="45" y="52"/>
                                  <a:pt x="45" y="52"/>
                                </a:cubicBezTo>
                                <a:cubicBezTo>
                                  <a:pt x="45" y="58"/>
                                  <a:pt x="45" y="58"/>
                                  <a:pt x="45" y="58"/>
                                </a:cubicBezTo>
                                <a:close/>
                                <a:moveTo>
                                  <a:pt x="61" y="80"/>
                                </a:moveTo>
                                <a:cubicBezTo>
                                  <a:pt x="50" y="80"/>
                                  <a:pt x="50" y="80"/>
                                  <a:pt x="50" y="80"/>
                                </a:cubicBezTo>
                                <a:cubicBezTo>
                                  <a:pt x="50" y="75"/>
                                  <a:pt x="50" y="75"/>
                                  <a:pt x="50" y="75"/>
                                </a:cubicBezTo>
                                <a:cubicBezTo>
                                  <a:pt x="61" y="75"/>
                                  <a:pt x="61" y="75"/>
                                  <a:pt x="61" y="75"/>
                                </a:cubicBezTo>
                                <a:cubicBezTo>
                                  <a:pt x="61" y="80"/>
                                  <a:pt x="61" y="80"/>
                                  <a:pt x="61" y="80"/>
                                </a:cubicBezTo>
                                <a:close/>
                                <a:moveTo>
                                  <a:pt x="61" y="69"/>
                                </a:moveTo>
                                <a:cubicBezTo>
                                  <a:pt x="50" y="69"/>
                                  <a:pt x="50" y="69"/>
                                  <a:pt x="50" y="69"/>
                                </a:cubicBezTo>
                                <a:cubicBezTo>
                                  <a:pt x="50" y="63"/>
                                  <a:pt x="50" y="63"/>
                                  <a:pt x="50" y="63"/>
                                </a:cubicBezTo>
                                <a:cubicBezTo>
                                  <a:pt x="61" y="63"/>
                                  <a:pt x="61" y="63"/>
                                  <a:pt x="61" y="63"/>
                                </a:cubicBezTo>
                                <a:cubicBezTo>
                                  <a:pt x="61" y="69"/>
                                  <a:pt x="61" y="69"/>
                                  <a:pt x="61" y="69"/>
                                </a:cubicBezTo>
                                <a:close/>
                                <a:moveTo>
                                  <a:pt x="61" y="58"/>
                                </a:moveTo>
                                <a:cubicBezTo>
                                  <a:pt x="50" y="58"/>
                                  <a:pt x="50" y="58"/>
                                  <a:pt x="50" y="58"/>
                                </a:cubicBezTo>
                                <a:cubicBezTo>
                                  <a:pt x="50" y="52"/>
                                  <a:pt x="50" y="52"/>
                                  <a:pt x="50" y="52"/>
                                </a:cubicBezTo>
                                <a:cubicBezTo>
                                  <a:pt x="61" y="52"/>
                                  <a:pt x="61" y="52"/>
                                  <a:pt x="61" y="52"/>
                                </a:cubicBezTo>
                                <a:cubicBezTo>
                                  <a:pt x="61" y="58"/>
                                  <a:pt x="61" y="58"/>
                                  <a:pt x="61" y="58"/>
                                </a:cubicBezTo>
                                <a:close/>
                                <a:moveTo>
                                  <a:pt x="78" y="80"/>
                                </a:moveTo>
                                <a:cubicBezTo>
                                  <a:pt x="66" y="80"/>
                                  <a:pt x="66" y="80"/>
                                  <a:pt x="66" y="80"/>
                                </a:cubicBezTo>
                                <a:cubicBezTo>
                                  <a:pt x="66" y="75"/>
                                  <a:pt x="66" y="75"/>
                                  <a:pt x="66" y="75"/>
                                </a:cubicBezTo>
                                <a:cubicBezTo>
                                  <a:pt x="78" y="75"/>
                                  <a:pt x="78" y="75"/>
                                  <a:pt x="78" y="75"/>
                                </a:cubicBezTo>
                                <a:cubicBezTo>
                                  <a:pt x="78" y="80"/>
                                  <a:pt x="78" y="80"/>
                                  <a:pt x="78" y="80"/>
                                </a:cubicBezTo>
                                <a:close/>
                                <a:moveTo>
                                  <a:pt x="78" y="69"/>
                                </a:moveTo>
                                <a:cubicBezTo>
                                  <a:pt x="66" y="69"/>
                                  <a:pt x="66" y="69"/>
                                  <a:pt x="66" y="69"/>
                                </a:cubicBezTo>
                                <a:cubicBezTo>
                                  <a:pt x="66" y="63"/>
                                  <a:pt x="66" y="63"/>
                                  <a:pt x="66" y="63"/>
                                </a:cubicBezTo>
                                <a:cubicBezTo>
                                  <a:pt x="78" y="63"/>
                                  <a:pt x="78" y="63"/>
                                  <a:pt x="78" y="63"/>
                                </a:cubicBezTo>
                                <a:cubicBezTo>
                                  <a:pt x="78" y="69"/>
                                  <a:pt x="78" y="69"/>
                                  <a:pt x="78" y="69"/>
                                </a:cubicBezTo>
                                <a:close/>
                                <a:moveTo>
                                  <a:pt x="78" y="58"/>
                                </a:moveTo>
                                <a:cubicBezTo>
                                  <a:pt x="66" y="58"/>
                                  <a:pt x="66" y="58"/>
                                  <a:pt x="66" y="58"/>
                                </a:cubicBezTo>
                                <a:cubicBezTo>
                                  <a:pt x="66" y="52"/>
                                  <a:pt x="66" y="52"/>
                                  <a:pt x="66" y="52"/>
                                </a:cubicBezTo>
                                <a:cubicBezTo>
                                  <a:pt x="78" y="52"/>
                                  <a:pt x="78" y="52"/>
                                  <a:pt x="78" y="52"/>
                                </a:cubicBezTo>
                                <a:cubicBezTo>
                                  <a:pt x="78" y="58"/>
                                  <a:pt x="78" y="58"/>
                                  <a:pt x="78" y="58"/>
                                </a:cubicBezTo>
                                <a:close/>
                                <a:moveTo>
                                  <a:pt x="78" y="58"/>
                                </a:moveTo>
                                <a:cubicBezTo>
                                  <a:pt x="78" y="58"/>
                                  <a:pt x="78" y="58"/>
                                  <a:pt x="78" y="58"/>
                                </a:cubicBezTo>
                              </a:path>
                            </a:pathLst>
                          </a:custGeom>
                          <a:solidFill>
                            <a:schemeClr val="bg1"/>
                          </a:solidFill>
                          <a:ln>
                            <a:noFill/>
                          </a:ln>
                        </wps:spPr>
                        <wps:bodyPr upright="1"/>
                      </wps:wsp>
                      <wps:wsp>
                        <wps:cNvPr id="5" name="文本框 5"/>
                        <wps:cNvSpPr txBox="1"/>
                        <wps:spPr>
                          <a:xfrm>
                            <a:off x="3299" y="5319"/>
                            <a:ext cx="2253" cy="5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微软雅黑" w:hAnsi="微软雅黑" w:eastAsia="微软雅黑" w:cs="微软雅黑"/>
                                  <w:b/>
                                  <w:bCs/>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b/>
                                  <w:bCs/>
                                  <w:color w:val="FFFFFF" w:themeColor="background1"/>
                                  <w:sz w:val="24"/>
                                  <w:szCs w:val="24"/>
                                  <w:lang w:val="en-US" w:eastAsia="zh-CN"/>
                                  <w14:textFill>
                                    <w14:solidFill>
                                      <w14:schemeClr w14:val="bg1"/>
                                    </w14:solidFill>
                                  </w14:textFill>
                                </w:rPr>
                                <w:t>188-8888-8888</w:t>
                              </w:r>
                            </w:p>
                          </w:txbxContent>
                        </wps:txbx>
                        <wps:bodyPr rot="0" spcFirstLastPara="0" vertOverflow="overflow" horzOverflow="overflow" vert="horz" wrap="square" lIns="91440" tIns="45720" rIns="91440" bIns="45720" numCol="1" spcCol="0" rtlCol="0" fromWordArt="0" anchor="t" anchorCtr="0" forceAA="0" compatLnSpc="1">
                          <a:spAutoFit/>
                        </wps:bodyPr>
                      </wps:wsp>
                    </wpg:wgp>
                  </a:graphicData>
                </a:graphic>
              </wp:anchor>
            </w:drawing>
          </mc:Choice>
          <mc:Fallback>
            <w:pict>
              <v:group id="_x0000_s1026" o:spid="_x0000_s1026" o:spt="203" style="position:absolute;left:0pt;margin-left:60.4pt;margin-top:4.05pt;height:27.7pt;width:129.4pt;z-index:-663015424;mso-width-relative:page;mso-height-relative:page;" coordorigin="2963,5319" coordsize="2588,554" o:gfxdata="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">
                <o:lock v:ext="edit" aspectratio="f"/>
                <v:shape id="任意多边形 159" o:spid="_x0000_s1026" o:spt="100" style="position:absolute;left:2963;top:5483;height:227;width:280;" fillcolor="#FFFFFF [3212]" filled="t" stroked="f" coordsize="115,93" o:gfxdata="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5dKJL4A&#10;AADbAAAADwAAAAAAAAABACAAAAAiAAAAZHJzL2Rvd25yZXYueG1sUEsBAhQAFAAAAAgAh07iQDMv&#10;BZ47AAAAOQAAABAAAAAAAAAAAQAgAAAADQEAAGRycy9zaGFwZXhtbC54bWxQSwUGAAAAAAYABgBb&#10;AQAAtwMAAAAA&#10;" path="m114,17c114,17,101,0,58,0c15,0,2,17,2,17c1,18,0,20,0,21c0,42,0,42,0,42c0,44,1,44,3,44c27,38,27,38,27,38c28,37,29,36,29,35c29,26,29,26,29,26c29,9,87,10,87,26c87,33,87,33,87,33c87,34,88,36,89,36c113,44,113,44,113,44c114,44,115,44,115,42c115,21,115,21,115,21c115,20,115,18,114,17xm109,88c108,71,108,71,108,71c108,68,106,65,104,63c80,42,80,42,80,42c80,42,79,23,71,23c44,23,44,23,44,23c35,23,36,41,36,41c34,42,11,63,11,63c9,65,8,68,7,71c6,88,6,88,6,88c6,91,8,93,11,93c105,93,105,93,105,93c107,93,109,91,109,88xm45,80c34,80,34,80,34,80c34,75,34,75,34,75c45,75,45,75,45,75c45,80,45,80,45,80xm45,69c34,69,34,69,34,69c34,63,34,63,34,63c45,63,45,63,45,63c45,69,45,69,45,69xm45,58c34,58,34,58,34,58c34,52,34,52,34,52c45,52,45,52,45,52c45,58,45,58,45,58xm61,80c50,80,50,80,50,80c50,75,50,75,50,75c61,75,61,75,61,75c61,80,61,80,61,80xm61,69c50,69,50,69,50,69c50,63,50,63,50,63c61,63,61,63,61,63c61,69,61,69,61,69xm61,58c50,58,50,58,50,58c50,52,50,52,50,52c61,52,61,52,61,52c61,58,61,58,61,58xm78,80c66,80,66,80,66,80c66,75,66,75,66,75c78,75,78,75,78,75c78,80,78,80,78,80xm78,69c66,69,66,69,66,69c66,63,66,63,66,63c78,63,78,63,78,63c78,69,78,69,78,69xm78,58c66,58,66,58,66,58c66,52,66,52,66,52c78,52,78,52,78,52c78,58,78,58,78,58xm78,58c78,58,78,58,78,58e">
                  <v:path o:connectlocs="58,0;0,21;3,44;29,35;87,26;89,36;115,42;114,17;108,71;80,42;44,23;11,63;6,88;105,93;45,80;34,75;45,80;34,69;45,63;45,58;34,52;45,58;50,80;61,75;61,69;50,63;61,69;50,58;61,52;78,80;66,75;78,80;66,69;78,63;78,58;66,52;78,58;78,58" o:connectangles="0,0,0,0,0,0,0,0,0,0,0,0,0,0,0,0,0,0,0,0,0,0,0,0,0,0,0,0,0,0,0,0,0,0,0,0,0,0"/>
                  <v:fill on="t" focussize="0,0"/>
                  <v:stroke on="f"/>
                  <v:imagedata o:title=""/>
                  <o:lock v:ext="edit" aspectratio="t"/>
                </v:shape>
                <v:shape id="_x0000_s1026" o:spid="_x0000_s1026" o:spt="202" type="#_x0000_t202" style="position:absolute;left:3299;top:5319;height:554;width:2253;" filled="f" stroked="f" coordsize="21600,21600" o:gfxdata="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D67sy2AAAA2gAAAA8A&#10;AAAAAAAAAQAgAAAAIgAAAGRycy9kb3ducmV2LnhtbFBLAQIUABQAAAAIAIdO4kAzLwWeOwAAADkA&#10;AAAQAAAAAAAAAAEAIAAAAAUBAABkcnMvc2hhcGV4bWwueG1sUEsFBgAAAAAGAAYAWwEAAK8DAAAA&#10;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微软雅黑" w:hAnsi="微软雅黑" w:eastAsia="微软雅黑" w:cs="微软雅黑"/>
                            <w:b/>
                            <w:bCs/>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b/>
                            <w:bCs/>
                            <w:color w:val="FFFFFF" w:themeColor="background1"/>
                            <w:sz w:val="24"/>
                            <w:szCs w:val="24"/>
                            <w:lang w:val="en-US" w:eastAsia="zh-CN"/>
                            <w14:textFill>
                              <w14:solidFill>
                                <w14:schemeClr w14:val="bg1"/>
                              </w14:solidFill>
                            </w14:textFill>
                          </w:rPr>
                          <w:t>188-8888-8888</w:t>
                        </w:r>
                      </w:p>
                    </w:txbxContent>
                  </v:textbox>
                </v:shape>
              </v:group>
            </w:pict>
          </mc:Fallback>
        </mc:AlternateContent>
      </w:r>
      <w:r>
        <w:rPr>
          <w:sz w:val="21"/>
        </w:rPr>
        <mc:AlternateContent>
          <mc:Choice Requires="wpg">
            <w:drawing>
              <wp:anchor distT="0" distB="0" distL="114300" distR="114300" simplePos="0" relativeHeight="251658240" behindDoc="0" locked="0" layoutInCell="1" allowOverlap="1">
                <wp:simplePos x="0" y="0"/>
                <wp:positionH relativeFrom="column">
                  <wp:posOffset>-766445</wp:posOffset>
                </wp:positionH>
                <wp:positionV relativeFrom="paragraph">
                  <wp:posOffset>51435</wp:posOffset>
                </wp:positionV>
                <wp:extent cx="1304925" cy="351790"/>
                <wp:effectExtent l="0" t="0" r="0" b="0"/>
                <wp:wrapNone/>
                <wp:docPr id="7" name="组合 7"/>
                <wp:cNvGraphicFramePr/>
                <a:graphic xmlns:a="http://schemas.openxmlformats.org/drawingml/2006/main">
                  <a:graphicData uri="http://schemas.microsoft.com/office/word/2010/wordprocessingGroup">
                    <wpg:wgp>
                      <wpg:cNvGrpSpPr/>
                      <wpg:grpSpPr>
                        <a:xfrm>
                          <a:off x="0" y="0"/>
                          <a:ext cx="1304925" cy="351790"/>
                          <a:chOff x="2988" y="4199"/>
                          <a:chExt cx="2055" cy="554"/>
                        </a:xfrm>
                      </wpg:grpSpPr>
                      <wps:wsp>
                        <wps:cNvPr id="125" name="任意多边形 125"/>
                        <wps:cNvSpPr>
                          <a:spLocks noChangeAspect="1"/>
                        </wps:cNvSpPr>
                        <wps:spPr>
                          <a:xfrm>
                            <a:off x="2988" y="4335"/>
                            <a:ext cx="230" cy="283"/>
                          </a:xfrm>
                          <a:custGeom>
                            <a:avLst/>
                            <a:gdLst/>
                            <a:ahLst/>
                            <a:cxnLst>
                              <a:cxn ang="0">
                                <a:pos x="232287" y="235874"/>
                              </a:cxn>
                              <a:cxn ang="0">
                                <a:pos x="232287" y="262678"/>
                              </a:cxn>
                              <a:cxn ang="0">
                                <a:pos x="220458" y="275544"/>
                              </a:cxn>
                              <a:cxn ang="0">
                                <a:pos x="182818" y="283049"/>
                              </a:cxn>
                              <a:cxn ang="0">
                                <a:pos x="135501" y="287338"/>
                              </a:cxn>
                              <a:cxn ang="0">
                                <a:pos x="96786" y="286265"/>
                              </a:cxn>
                              <a:cxn ang="0">
                                <a:pos x="50544" y="283049"/>
                              </a:cxn>
                              <a:cxn ang="0">
                                <a:pos x="12904" y="277688"/>
                              </a:cxn>
                              <a:cxn ang="0">
                                <a:pos x="1075" y="260534"/>
                              </a:cxn>
                              <a:cxn ang="0">
                                <a:pos x="10754" y="213359"/>
                              </a:cxn>
                              <a:cxn ang="0">
                                <a:pos x="46242" y="199421"/>
                              </a:cxn>
                              <a:cxn ang="0">
                                <a:pos x="73127" y="184410"/>
                              </a:cxn>
                              <a:cxn ang="0">
                                <a:pos x="78504" y="170472"/>
                              </a:cxn>
                              <a:cxn ang="0">
                                <a:pos x="74202" y="151174"/>
                              </a:cxn>
                              <a:cxn ang="0">
                                <a:pos x="61298" y="138308"/>
                              </a:cxn>
                              <a:cxn ang="0">
                                <a:pos x="54845" y="122225"/>
                              </a:cxn>
                              <a:cxn ang="0">
                                <a:pos x="51619" y="115792"/>
                              </a:cxn>
                              <a:cxn ang="0">
                                <a:pos x="46242" y="98638"/>
                              </a:cxn>
                              <a:cxn ang="0">
                                <a:pos x="48393" y="86844"/>
                              </a:cxn>
                              <a:cxn ang="0">
                                <a:pos x="53770" y="45030"/>
                              </a:cxn>
                              <a:cxn ang="0">
                                <a:pos x="74202" y="12865"/>
                              </a:cxn>
                              <a:cxn ang="0">
                                <a:pos x="102163" y="1072"/>
                              </a:cxn>
                              <a:cxn ang="0">
                                <a:pos x="127973" y="2144"/>
                              </a:cxn>
                              <a:cxn ang="0">
                                <a:pos x="139802" y="8577"/>
                              </a:cxn>
                              <a:cxn ang="0">
                                <a:pos x="150556" y="12865"/>
                              </a:cxn>
                              <a:cxn ang="0">
                                <a:pos x="161310" y="16082"/>
                              </a:cxn>
                              <a:cxn ang="0">
                                <a:pos x="177441" y="42886"/>
                              </a:cxn>
                              <a:cxn ang="0">
                                <a:pos x="183894" y="86844"/>
                              </a:cxn>
                              <a:cxn ang="0">
                                <a:pos x="186045" y="95421"/>
                              </a:cxn>
                              <a:cxn ang="0">
                                <a:pos x="183894" y="113648"/>
                              </a:cxn>
                              <a:cxn ang="0">
                                <a:pos x="177441" y="122225"/>
                              </a:cxn>
                              <a:cxn ang="0">
                                <a:pos x="170989" y="138308"/>
                              </a:cxn>
                              <a:cxn ang="0">
                                <a:pos x="158084" y="151174"/>
                              </a:cxn>
                              <a:cxn ang="0">
                                <a:pos x="152707" y="169400"/>
                              </a:cxn>
                              <a:cxn ang="0">
                                <a:pos x="161310" y="187627"/>
                              </a:cxn>
                              <a:cxn ang="0">
                                <a:pos x="190346" y="199421"/>
                              </a:cxn>
                              <a:cxn ang="0">
                                <a:pos x="220458" y="212287"/>
                              </a:cxn>
                              <a:cxn ang="0">
                                <a:pos x="129048" y="214431"/>
                              </a:cxn>
                              <a:cxn ang="0">
                                <a:pos x="126897" y="206926"/>
                              </a:cxn>
                              <a:cxn ang="0">
                                <a:pos x="108615" y="202637"/>
                              </a:cxn>
                              <a:cxn ang="0">
                                <a:pos x="103238" y="210142"/>
                              </a:cxn>
                              <a:cxn ang="0">
                                <a:pos x="107540" y="220864"/>
                              </a:cxn>
                              <a:cxn ang="0">
                                <a:pos x="108615" y="233730"/>
                              </a:cxn>
                              <a:cxn ang="0">
                                <a:pos x="104314" y="255173"/>
                              </a:cxn>
                              <a:cxn ang="0">
                                <a:pos x="105389" y="265894"/>
                              </a:cxn>
                              <a:cxn ang="0">
                                <a:pos x="112917" y="274472"/>
                              </a:cxn>
                              <a:cxn ang="0">
                                <a:pos x="120445" y="274472"/>
                              </a:cxn>
                              <a:cxn ang="0">
                                <a:pos x="127973" y="266967"/>
                              </a:cxn>
                              <a:cxn ang="0">
                                <a:pos x="127973" y="256245"/>
                              </a:cxn>
                              <a:cxn ang="0">
                                <a:pos x="123671" y="234802"/>
                              </a:cxn>
                              <a:cxn ang="0">
                                <a:pos x="124747" y="221936"/>
                              </a:cxn>
                              <a:cxn ang="0">
                                <a:pos x="129048" y="214431"/>
                              </a:cxn>
                            </a:cxnLst>
                            <a:pathLst>
                              <a:path w="217" h="268">
                                <a:moveTo>
                                  <a:pt x="214" y="210"/>
                                </a:moveTo>
                                <a:cubicBezTo>
                                  <a:pt x="214" y="212"/>
                                  <a:pt x="215" y="216"/>
                                  <a:pt x="216" y="220"/>
                                </a:cubicBezTo>
                                <a:cubicBezTo>
                                  <a:pt x="216" y="224"/>
                                  <a:pt x="217" y="228"/>
                                  <a:pt x="217" y="233"/>
                                </a:cubicBezTo>
                                <a:cubicBezTo>
                                  <a:pt x="217" y="237"/>
                                  <a:pt x="216" y="241"/>
                                  <a:pt x="216" y="245"/>
                                </a:cubicBezTo>
                                <a:cubicBezTo>
                                  <a:pt x="215" y="248"/>
                                  <a:pt x="214" y="251"/>
                                  <a:pt x="212" y="253"/>
                                </a:cubicBezTo>
                                <a:cubicBezTo>
                                  <a:pt x="211" y="255"/>
                                  <a:pt x="209" y="256"/>
                                  <a:pt x="205" y="257"/>
                                </a:cubicBezTo>
                                <a:cubicBezTo>
                                  <a:pt x="201" y="258"/>
                                  <a:pt x="196" y="260"/>
                                  <a:pt x="190" y="261"/>
                                </a:cubicBezTo>
                                <a:cubicBezTo>
                                  <a:pt x="184" y="262"/>
                                  <a:pt x="177" y="263"/>
                                  <a:pt x="170" y="264"/>
                                </a:cubicBezTo>
                                <a:cubicBezTo>
                                  <a:pt x="163" y="265"/>
                                  <a:pt x="155" y="265"/>
                                  <a:pt x="148" y="266"/>
                                </a:cubicBezTo>
                                <a:cubicBezTo>
                                  <a:pt x="141" y="267"/>
                                  <a:pt x="133" y="267"/>
                                  <a:pt x="126" y="268"/>
                                </a:cubicBezTo>
                                <a:cubicBezTo>
                                  <a:pt x="119" y="268"/>
                                  <a:pt x="113" y="268"/>
                                  <a:pt x="108" y="268"/>
                                </a:cubicBezTo>
                                <a:cubicBezTo>
                                  <a:pt x="103" y="268"/>
                                  <a:pt x="97" y="268"/>
                                  <a:pt x="90" y="267"/>
                                </a:cubicBezTo>
                                <a:cubicBezTo>
                                  <a:pt x="83" y="267"/>
                                  <a:pt x="76" y="267"/>
                                  <a:pt x="69" y="266"/>
                                </a:cubicBezTo>
                                <a:cubicBezTo>
                                  <a:pt x="61" y="265"/>
                                  <a:pt x="54" y="265"/>
                                  <a:pt x="47" y="264"/>
                                </a:cubicBezTo>
                                <a:cubicBezTo>
                                  <a:pt x="40" y="263"/>
                                  <a:pt x="33" y="262"/>
                                  <a:pt x="27" y="261"/>
                                </a:cubicBezTo>
                                <a:cubicBezTo>
                                  <a:pt x="22" y="260"/>
                                  <a:pt x="16" y="259"/>
                                  <a:pt x="12" y="259"/>
                                </a:cubicBezTo>
                                <a:cubicBezTo>
                                  <a:pt x="8" y="258"/>
                                  <a:pt x="6" y="257"/>
                                  <a:pt x="5" y="256"/>
                                </a:cubicBezTo>
                                <a:cubicBezTo>
                                  <a:pt x="3" y="254"/>
                                  <a:pt x="1" y="250"/>
                                  <a:pt x="1" y="243"/>
                                </a:cubicBezTo>
                                <a:cubicBezTo>
                                  <a:pt x="0" y="236"/>
                                  <a:pt x="0" y="226"/>
                                  <a:pt x="2" y="215"/>
                                </a:cubicBezTo>
                                <a:cubicBezTo>
                                  <a:pt x="3" y="208"/>
                                  <a:pt x="5" y="203"/>
                                  <a:pt x="10" y="199"/>
                                </a:cubicBezTo>
                                <a:cubicBezTo>
                                  <a:pt x="14" y="196"/>
                                  <a:pt x="19" y="193"/>
                                  <a:pt x="25" y="191"/>
                                </a:cubicBezTo>
                                <a:cubicBezTo>
                                  <a:pt x="31" y="189"/>
                                  <a:pt x="37" y="187"/>
                                  <a:pt x="43" y="186"/>
                                </a:cubicBezTo>
                                <a:cubicBezTo>
                                  <a:pt x="49" y="184"/>
                                  <a:pt x="55" y="182"/>
                                  <a:pt x="59" y="179"/>
                                </a:cubicBezTo>
                                <a:cubicBezTo>
                                  <a:pt x="63" y="176"/>
                                  <a:pt x="66" y="174"/>
                                  <a:pt x="68" y="172"/>
                                </a:cubicBezTo>
                                <a:cubicBezTo>
                                  <a:pt x="70" y="170"/>
                                  <a:pt x="71" y="168"/>
                                  <a:pt x="72" y="166"/>
                                </a:cubicBezTo>
                                <a:cubicBezTo>
                                  <a:pt x="73" y="164"/>
                                  <a:pt x="73" y="161"/>
                                  <a:pt x="73" y="159"/>
                                </a:cubicBezTo>
                                <a:cubicBezTo>
                                  <a:pt x="73" y="157"/>
                                  <a:pt x="73" y="154"/>
                                  <a:pt x="73" y="151"/>
                                </a:cubicBezTo>
                                <a:cubicBezTo>
                                  <a:pt x="73" y="147"/>
                                  <a:pt x="71" y="144"/>
                                  <a:pt x="69" y="141"/>
                                </a:cubicBezTo>
                                <a:cubicBezTo>
                                  <a:pt x="67" y="139"/>
                                  <a:pt x="64" y="137"/>
                                  <a:pt x="61" y="134"/>
                                </a:cubicBezTo>
                                <a:cubicBezTo>
                                  <a:pt x="59" y="133"/>
                                  <a:pt x="58" y="131"/>
                                  <a:pt x="57" y="129"/>
                                </a:cubicBezTo>
                                <a:cubicBezTo>
                                  <a:pt x="56" y="127"/>
                                  <a:pt x="55" y="124"/>
                                  <a:pt x="54" y="122"/>
                                </a:cubicBezTo>
                                <a:cubicBezTo>
                                  <a:pt x="53" y="120"/>
                                  <a:pt x="52" y="117"/>
                                  <a:pt x="51" y="114"/>
                                </a:cubicBezTo>
                                <a:cubicBezTo>
                                  <a:pt x="51" y="113"/>
                                  <a:pt x="50" y="113"/>
                                  <a:pt x="50" y="112"/>
                                </a:cubicBezTo>
                                <a:cubicBezTo>
                                  <a:pt x="49" y="111"/>
                                  <a:pt x="48" y="109"/>
                                  <a:pt x="48" y="108"/>
                                </a:cubicBezTo>
                                <a:cubicBezTo>
                                  <a:pt x="47" y="106"/>
                                  <a:pt x="46" y="104"/>
                                  <a:pt x="45" y="101"/>
                                </a:cubicBezTo>
                                <a:cubicBezTo>
                                  <a:pt x="44" y="97"/>
                                  <a:pt x="43" y="95"/>
                                  <a:pt x="43" y="92"/>
                                </a:cubicBezTo>
                                <a:cubicBezTo>
                                  <a:pt x="43" y="90"/>
                                  <a:pt x="43" y="88"/>
                                  <a:pt x="43" y="86"/>
                                </a:cubicBezTo>
                                <a:cubicBezTo>
                                  <a:pt x="43" y="84"/>
                                  <a:pt x="44" y="82"/>
                                  <a:pt x="45" y="81"/>
                                </a:cubicBezTo>
                                <a:cubicBezTo>
                                  <a:pt x="45" y="74"/>
                                  <a:pt x="45" y="67"/>
                                  <a:pt x="46" y="60"/>
                                </a:cubicBezTo>
                                <a:cubicBezTo>
                                  <a:pt x="47" y="55"/>
                                  <a:pt x="48" y="48"/>
                                  <a:pt x="50" y="42"/>
                                </a:cubicBezTo>
                                <a:cubicBezTo>
                                  <a:pt x="51" y="35"/>
                                  <a:pt x="54" y="29"/>
                                  <a:pt x="58" y="24"/>
                                </a:cubicBezTo>
                                <a:cubicBezTo>
                                  <a:pt x="62" y="19"/>
                                  <a:pt x="65" y="15"/>
                                  <a:pt x="69" y="12"/>
                                </a:cubicBezTo>
                                <a:cubicBezTo>
                                  <a:pt x="73" y="9"/>
                                  <a:pt x="78" y="6"/>
                                  <a:pt x="82" y="5"/>
                                </a:cubicBezTo>
                                <a:cubicBezTo>
                                  <a:pt x="86" y="3"/>
                                  <a:pt x="91" y="2"/>
                                  <a:pt x="95" y="1"/>
                                </a:cubicBezTo>
                                <a:cubicBezTo>
                                  <a:pt x="100" y="0"/>
                                  <a:pt x="104" y="0"/>
                                  <a:pt x="108" y="0"/>
                                </a:cubicBezTo>
                                <a:cubicBezTo>
                                  <a:pt x="113" y="0"/>
                                  <a:pt x="116" y="1"/>
                                  <a:pt x="119" y="2"/>
                                </a:cubicBezTo>
                                <a:cubicBezTo>
                                  <a:pt x="122" y="2"/>
                                  <a:pt x="124" y="3"/>
                                  <a:pt x="126" y="4"/>
                                </a:cubicBezTo>
                                <a:cubicBezTo>
                                  <a:pt x="128" y="5"/>
                                  <a:pt x="129" y="6"/>
                                  <a:pt x="130" y="8"/>
                                </a:cubicBezTo>
                                <a:cubicBezTo>
                                  <a:pt x="132" y="9"/>
                                  <a:pt x="133" y="10"/>
                                  <a:pt x="134" y="12"/>
                                </a:cubicBezTo>
                                <a:cubicBezTo>
                                  <a:pt x="140" y="12"/>
                                  <a:pt x="140" y="12"/>
                                  <a:pt x="140" y="12"/>
                                </a:cubicBezTo>
                                <a:cubicBezTo>
                                  <a:pt x="142" y="12"/>
                                  <a:pt x="143" y="12"/>
                                  <a:pt x="145" y="12"/>
                                </a:cubicBezTo>
                                <a:cubicBezTo>
                                  <a:pt x="147" y="13"/>
                                  <a:pt x="148" y="14"/>
                                  <a:pt x="150" y="15"/>
                                </a:cubicBezTo>
                                <a:cubicBezTo>
                                  <a:pt x="151" y="16"/>
                                  <a:pt x="153" y="18"/>
                                  <a:pt x="155" y="21"/>
                                </a:cubicBezTo>
                                <a:cubicBezTo>
                                  <a:pt x="160" y="27"/>
                                  <a:pt x="163" y="33"/>
                                  <a:pt x="165" y="40"/>
                                </a:cubicBezTo>
                                <a:cubicBezTo>
                                  <a:pt x="167" y="47"/>
                                  <a:pt x="169" y="53"/>
                                  <a:pt x="170" y="60"/>
                                </a:cubicBezTo>
                                <a:cubicBezTo>
                                  <a:pt x="171" y="67"/>
                                  <a:pt x="171" y="74"/>
                                  <a:pt x="171" y="81"/>
                                </a:cubicBezTo>
                                <a:cubicBezTo>
                                  <a:pt x="172" y="82"/>
                                  <a:pt x="172" y="83"/>
                                  <a:pt x="172" y="84"/>
                                </a:cubicBezTo>
                                <a:cubicBezTo>
                                  <a:pt x="173" y="86"/>
                                  <a:pt x="173" y="87"/>
                                  <a:pt x="173" y="89"/>
                                </a:cubicBezTo>
                                <a:cubicBezTo>
                                  <a:pt x="173" y="91"/>
                                  <a:pt x="173" y="94"/>
                                  <a:pt x="172" y="97"/>
                                </a:cubicBezTo>
                                <a:cubicBezTo>
                                  <a:pt x="172" y="100"/>
                                  <a:pt x="171" y="103"/>
                                  <a:pt x="171" y="106"/>
                                </a:cubicBezTo>
                                <a:cubicBezTo>
                                  <a:pt x="170" y="108"/>
                                  <a:pt x="169" y="110"/>
                                  <a:pt x="168" y="111"/>
                                </a:cubicBezTo>
                                <a:cubicBezTo>
                                  <a:pt x="167" y="112"/>
                                  <a:pt x="166" y="113"/>
                                  <a:pt x="165" y="114"/>
                                </a:cubicBezTo>
                                <a:cubicBezTo>
                                  <a:pt x="164" y="117"/>
                                  <a:pt x="163" y="120"/>
                                  <a:pt x="162" y="122"/>
                                </a:cubicBezTo>
                                <a:cubicBezTo>
                                  <a:pt x="161" y="124"/>
                                  <a:pt x="160" y="127"/>
                                  <a:pt x="159" y="129"/>
                                </a:cubicBezTo>
                                <a:cubicBezTo>
                                  <a:pt x="158" y="131"/>
                                  <a:pt x="157" y="133"/>
                                  <a:pt x="155" y="134"/>
                                </a:cubicBezTo>
                                <a:cubicBezTo>
                                  <a:pt x="152" y="137"/>
                                  <a:pt x="149" y="139"/>
                                  <a:pt x="147" y="141"/>
                                </a:cubicBezTo>
                                <a:cubicBezTo>
                                  <a:pt x="145" y="143"/>
                                  <a:pt x="143" y="146"/>
                                  <a:pt x="143" y="150"/>
                                </a:cubicBezTo>
                                <a:cubicBezTo>
                                  <a:pt x="142" y="153"/>
                                  <a:pt x="142" y="156"/>
                                  <a:pt x="142" y="158"/>
                                </a:cubicBezTo>
                                <a:cubicBezTo>
                                  <a:pt x="142" y="161"/>
                                  <a:pt x="143" y="164"/>
                                  <a:pt x="144" y="167"/>
                                </a:cubicBezTo>
                                <a:cubicBezTo>
                                  <a:pt x="146" y="170"/>
                                  <a:pt x="148" y="172"/>
                                  <a:pt x="150" y="175"/>
                                </a:cubicBezTo>
                                <a:cubicBezTo>
                                  <a:pt x="153" y="177"/>
                                  <a:pt x="157" y="179"/>
                                  <a:pt x="162" y="181"/>
                                </a:cubicBezTo>
                                <a:cubicBezTo>
                                  <a:pt x="167" y="183"/>
                                  <a:pt x="172" y="185"/>
                                  <a:pt x="177" y="186"/>
                                </a:cubicBezTo>
                                <a:cubicBezTo>
                                  <a:pt x="182" y="188"/>
                                  <a:pt x="187" y="189"/>
                                  <a:pt x="192" y="191"/>
                                </a:cubicBezTo>
                                <a:cubicBezTo>
                                  <a:pt x="197" y="193"/>
                                  <a:pt x="202" y="195"/>
                                  <a:pt x="205" y="198"/>
                                </a:cubicBezTo>
                                <a:cubicBezTo>
                                  <a:pt x="209" y="201"/>
                                  <a:pt x="212" y="205"/>
                                  <a:pt x="214" y="210"/>
                                </a:cubicBezTo>
                                <a:close/>
                                <a:moveTo>
                                  <a:pt x="120" y="200"/>
                                </a:moveTo>
                                <a:cubicBezTo>
                                  <a:pt x="121" y="199"/>
                                  <a:pt x="121" y="198"/>
                                  <a:pt x="120" y="196"/>
                                </a:cubicBezTo>
                                <a:cubicBezTo>
                                  <a:pt x="120" y="195"/>
                                  <a:pt x="119" y="194"/>
                                  <a:pt x="118" y="193"/>
                                </a:cubicBezTo>
                                <a:cubicBezTo>
                                  <a:pt x="117" y="192"/>
                                  <a:pt x="116" y="190"/>
                                  <a:pt x="115" y="189"/>
                                </a:cubicBezTo>
                                <a:cubicBezTo>
                                  <a:pt x="101" y="189"/>
                                  <a:pt x="101" y="189"/>
                                  <a:pt x="101" y="189"/>
                                </a:cubicBezTo>
                                <a:cubicBezTo>
                                  <a:pt x="100" y="190"/>
                                  <a:pt x="99" y="192"/>
                                  <a:pt x="98" y="193"/>
                                </a:cubicBezTo>
                                <a:cubicBezTo>
                                  <a:pt x="97" y="194"/>
                                  <a:pt x="97" y="195"/>
                                  <a:pt x="96" y="196"/>
                                </a:cubicBezTo>
                                <a:cubicBezTo>
                                  <a:pt x="96" y="197"/>
                                  <a:pt x="96" y="198"/>
                                  <a:pt x="96" y="199"/>
                                </a:cubicBezTo>
                                <a:cubicBezTo>
                                  <a:pt x="98" y="202"/>
                                  <a:pt x="99" y="204"/>
                                  <a:pt x="100" y="206"/>
                                </a:cubicBezTo>
                                <a:cubicBezTo>
                                  <a:pt x="101" y="208"/>
                                  <a:pt x="102" y="210"/>
                                  <a:pt x="103" y="211"/>
                                </a:cubicBezTo>
                                <a:cubicBezTo>
                                  <a:pt x="103" y="213"/>
                                  <a:pt x="102" y="215"/>
                                  <a:pt x="101" y="218"/>
                                </a:cubicBezTo>
                                <a:cubicBezTo>
                                  <a:pt x="101" y="222"/>
                                  <a:pt x="100" y="225"/>
                                  <a:pt x="99" y="228"/>
                                </a:cubicBezTo>
                                <a:cubicBezTo>
                                  <a:pt x="99" y="232"/>
                                  <a:pt x="98" y="235"/>
                                  <a:pt x="97" y="238"/>
                                </a:cubicBezTo>
                                <a:cubicBezTo>
                                  <a:pt x="97" y="241"/>
                                  <a:pt x="97" y="243"/>
                                  <a:pt x="97" y="245"/>
                                </a:cubicBezTo>
                                <a:cubicBezTo>
                                  <a:pt x="97" y="246"/>
                                  <a:pt x="97" y="247"/>
                                  <a:pt x="98" y="248"/>
                                </a:cubicBezTo>
                                <a:cubicBezTo>
                                  <a:pt x="99" y="250"/>
                                  <a:pt x="100" y="251"/>
                                  <a:pt x="101" y="252"/>
                                </a:cubicBezTo>
                                <a:cubicBezTo>
                                  <a:pt x="102" y="254"/>
                                  <a:pt x="103" y="255"/>
                                  <a:pt x="105" y="256"/>
                                </a:cubicBezTo>
                                <a:cubicBezTo>
                                  <a:pt x="106" y="257"/>
                                  <a:pt x="107" y="258"/>
                                  <a:pt x="108" y="258"/>
                                </a:cubicBezTo>
                                <a:cubicBezTo>
                                  <a:pt x="109" y="258"/>
                                  <a:pt x="110" y="257"/>
                                  <a:pt x="112" y="256"/>
                                </a:cubicBezTo>
                                <a:cubicBezTo>
                                  <a:pt x="113" y="255"/>
                                  <a:pt x="114" y="254"/>
                                  <a:pt x="115" y="253"/>
                                </a:cubicBezTo>
                                <a:cubicBezTo>
                                  <a:pt x="117" y="252"/>
                                  <a:pt x="118" y="250"/>
                                  <a:pt x="119" y="249"/>
                                </a:cubicBezTo>
                                <a:cubicBezTo>
                                  <a:pt x="120" y="247"/>
                                  <a:pt x="120" y="246"/>
                                  <a:pt x="120" y="245"/>
                                </a:cubicBezTo>
                                <a:cubicBezTo>
                                  <a:pt x="120" y="244"/>
                                  <a:pt x="120" y="242"/>
                                  <a:pt x="119" y="239"/>
                                </a:cubicBezTo>
                                <a:cubicBezTo>
                                  <a:pt x="119" y="236"/>
                                  <a:pt x="118" y="233"/>
                                  <a:pt x="117" y="230"/>
                                </a:cubicBezTo>
                                <a:cubicBezTo>
                                  <a:pt x="117" y="226"/>
                                  <a:pt x="116" y="223"/>
                                  <a:pt x="115" y="219"/>
                                </a:cubicBezTo>
                                <a:cubicBezTo>
                                  <a:pt x="114" y="216"/>
                                  <a:pt x="114" y="214"/>
                                  <a:pt x="113" y="212"/>
                                </a:cubicBezTo>
                                <a:cubicBezTo>
                                  <a:pt x="114" y="211"/>
                                  <a:pt x="115" y="209"/>
                                  <a:pt x="116" y="207"/>
                                </a:cubicBezTo>
                                <a:cubicBezTo>
                                  <a:pt x="117" y="206"/>
                                  <a:pt x="119" y="203"/>
                                  <a:pt x="120" y="200"/>
                                </a:cubicBezTo>
                                <a:close/>
                                <a:moveTo>
                                  <a:pt x="120" y="200"/>
                                </a:moveTo>
                                <a:cubicBezTo>
                                  <a:pt x="120" y="200"/>
                                  <a:pt x="120" y="200"/>
                                  <a:pt x="120" y="200"/>
                                </a:cubicBezTo>
                              </a:path>
                            </a:pathLst>
                          </a:custGeom>
                          <a:solidFill>
                            <a:schemeClr val="bg1"/>
                          </a:solidFill>
                          <a:ln>
                            <a:noFill/>
                          </a:ln>
                        </wps:spPr>
                        <wps:bodyPr upright="1"/>
                      </wps:wsp>
                      <wps:wsp>
                        <wps:cNvPr id="4" name="文本框 4"/>
                        <wps:cNvSpPr txBox="1"/>
                        <wps:spPr>
                          <a:xfrm>
                            <a:off x="3299" y="4199"/>
                            <a:ext cx="1744" cy="5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微软雅黑" w:hAnsi="微软雅黑" w:eastAsia="微软雅黑" w:cs="微软雅黑"/>
                                  <w:b/>
                                  <w:bCs/>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b/>
                                  <w:bCs/>
                                  <w:color w:val="FFFFFF" w:themeColor="background1"/>
                                  <w:sz w:val="24"/>
                                  <w:szCs w:val="24"/>
                                  <w:lang w:val="en-US" w:eastAsia="zh-CN"/>
                                  <w14:textFill>
                                    <w14:solidFill>
                                      <w14:schemeClr w14:val="bg1"/>
                                    </w14:solidFill>
                                  </w14:textFill>
                                </w:rPr>
                                <w:t>1995.2.17</w:t>
                              </w:r>
                            </w:p>
                          </w:txbxContent>
                        </wps:txbx>
                        <wps:bodyPr rot="0" spcFirstLastPara="0" vertOverflow="overflow" horzOverflow="overflow" vert="horz" wrap="square" lIns="91440" tIns="45720" rIns="91440" bIns="45720" numCol="1" spcCol="0" rtlCol="0" fromWordArt="0" anchor="t" anchorCtr="0" forceAA="0" compatLnSpc="1">
                          <a:spAutoFit/>
                        </wps:bodyPr>
                      </wps:wsp>
                    </wpg:wgp>
                  </a:graphicData>
                </a:graphic>
              </wp:anchor>
            </w:drawing>
          </mc:Choice>
          <mc:Fallback>
            <w:pict>
              <v:group id="_x0000_s1026" o:spid="_x0000_s1026" o:spt="203" style="position:absolute;left:0pt;margin-left:-60.35pt;margin-top:4.05pt;height:27.7pt;width:102.75pt;z-index:251658240;mso-width-relative:page;mso-height-relative:page;" coordorigin="2988,4199" coordsize="2055,554" o:gfxdata="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">
                <o:lock v:ext="edit" aspectratio="f"/>
                <v:shape id="_x0000_s1026" o:spid="_x0000_s1026" o:spt="100" style="position:absolute;left:2988;top:4335;height:283;width:230;" fillcolor="#FFFFFF [3212]" filled="t" stroked="f" coordsize="217,268" o:gfxdata="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Ma3vvQAA&#10;ANwAAAAPAAAAAAAAAAEAIAAAACIAAABkcnMvZG93bnJldi54bWxQSwECFAAUAAAACACHTuJAMy8F&#10;njsAAAA5AAAAEAAAAAAAAAABACAAAAAMAQAAZHJzL3NoYXBleG1sLnhtbFBLBQYAAAAABgAGAFsB&#10;AAC2AwAAAAA=&#10;" path="m214,210c214,212,215,216,216,220c216,224,217,228,217,233c217,237,216,241,216,245c215,248,214,251,212,253c211,255,209,256,205,257c201,258,196,260,190,261c184,262,177,263,170,264c163,265,155,265,148,266c141,267,133,267,126,268c119,268,113,268,108,268c103,268,97,268,90,267c83,267,76,267,69,266c61,265,54,265,47,264c40,263,33,262,27,261c22,260,16,259,12,259c8,258,6,257,5,256c3,254,1,250,1,243c0,236,0,226,2,215c3,208,5,203,10,199c14,196,19,193,25,191c31,189,37,187,43,186c49,184,55,182,59,179c63,176,66,174,68,172c70,170,71,168,72,166c73,164,73,161,73,159c73,157,73,154,73,151c73,147,71,144,69,141c67,139,64,137,61,134c59,133,58,131,57,129c56,127,55,124,54,122c53,120,52,117,51,114c51,113,50,113,50,112c49,111,48,109,48,108c47,106,46,104,45,101c44,97,43,95,43,92c43,90,43,88,43,86c43,84,44,82,45,81c45,74,45,67,46,60c47,55,48,48,50,42c51,35,54,29,58,24c62,19,65,15,69,12c73,9,78,6,82,5c86,3,91,2,95,1c100,0,104,0,108,0c113,0,116,1,119,2c122,2,124,3,126,4c128,5,129,6,130,8c132,9,133,10,134,12c140,12,140,12,140,12c142,12,143,12,145,12c147,13,148,14,150,15c151,16,153,18,155,21c160,27,163,33,165,40c167,47,169,53,170,60c171,67,171,74,171,81c172,82,172,83,172,84c173,86,173,87,173,89c173,91,173,94,172,97c172,100,171,103,171,106c170,108,169,110,168,111c167,112,166,113,165,114c164,117,163,120,162,122c161,124,160,127,159,129c158,131,157,133,155,134c152,137,149,139,147,141c145,143,143,146,143,150c142,153,142,156,142,158c142,161,143,164,144,167c146,170,148,172,150,175c153,177,157,179,162,181c167,183,172,185,177,186c182,188,187,189,192,191c197,193,202,195,205,198c209,201,212,205,214,210xm120,200c121,199,121,198,120,196c120,195,119,194,118,193c117,192,116,190,115,189c101,189,101,189,101,189c100,190,99,192,98,193c97,194,97,195,96,196c96,197,96,198,96,199c98,202,99,204,100,206c101,208,102,210,103,211c103,213,102,215,101,218c101,222,100,225,99,228c99,232,98,235,97,238c97,241,97,243,97,245c97,246,97,247,98,248c99,250,100,251,101,252c102,254,103,255,105,256c106,257,107,258,108,258c109,258,110,257,112,256c113,255,114,254,115,253c117,252,118,250,119,249c120,247,120,246,120,245c120,244,120,242,119,239c119,236,118,233,117,230c117,226,116,223,115,219c114,216,114,214,113,212c114,211,115,209,116,207c117,206,119,203,120,200xm120,200c120,200,120,200,120,200e">
                  <v:path o:connectlocs="232287,235874;232287,262678;220458,275544;182818,283049;135501,287338;96786,286265;50544,283049;12904,277688;1075,260534;10754,213359;46242,199421;73127,184410;78504,170472;74202,151174;61298,138308;54845,122225;51619,115792;46242,98638;48393,86844;53770,45030;74202,12865;102163,1072;127973,2144;139802,8577;150556,12865;161310,16082;177441,42886;183894,86844;186045,95421;183894,113648;177441,122225;170989,138308;158084,151174;152707,169400;161310,187627;190346,199421;220458,212287;129048,214431;126897,206926;108615,202637;103238,210142;107540,220864;108615,233730;104314,255173;105389,265894;112917,274472;120445,274472;127973,266967;127973,256245;123671,234802;124747,221936;129048,214431" o:connectangles="0,0,0,0,0,0,0,0,0,0,0,0,0,0,0,0,0,0,0,0,0,0,0,0,0,0,0,0,0,0,0,0,0,0,0,0,0,0,0,0,0,0,0,0,0,0,0,0,0,0,0,0"/>
                  <v:fill on="t" focussize="0,0"/>
                  <v:stroke on="f"/>
                  <v:imagedata o:title=""/>
                  <o:lock v:ext="edit" aspectratio="t"/>
                </v:shape>
                <v:shape id="_x0000_s1026" o:spid="_x0000_s1026" o:spt="202" type="#_x0000_t202" style="position:absolute;left:3299;top:4199;height:554;width:1744;" filled="f" stroked="f" coordsize="21600,21600" o:gfxdata="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2S1e2AAAA2gAAAA8A&#10;AAAAAAAAAQAgAAAAIgAAAGRycy9kb3ducmV2LnhtbFBLAQIUABQAAAAIAIdO4kAzLwWeOwAAADkA&#10;AAAQAAAAAAAAAAEAIAAAAAUBAABkcnMvc2hhcGV4bWwueG1sUEsFBgAAAAAGAAYAWwEAAK8DAAAA&#10;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微软雅黑" w:hAnsi="微软雅黑" w:eastAsia="微软雅黑" w:cs="微软雅黑"/>
                            <w:b/>
                            <w:bCs/>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b/>
                            <w:bCs/>
                            <w:color w:val="FFFFFF" w:themeColor="background1"/>
                            <w:sz w:val="24"/>
                            <w:szCs w:val="24"/>
                            <w:lang w:val="en-US" w:eastAsia="zh-CN"/>
                            <w14:textFill>
                              <w14:solidFill>
                                <w14:schemeClr w14:val="bg1"/>
                              </w14:solidFill>
                            </w14:textFill>
                          </w:rPr>
                          <w:t>1995.2.17</w:t>
                        </w:r>
                      </w:p>
                    </w:txbxContent>
                  </v:textbox>
                </v:shape>
              </v:group>
            </w:pict>
          </mc:Fallback>
        </mc:AlternateContent>
      </w:r>
      <w:r>
        <w:rPr>
          <w:sz w:val="21"/>
        </w:rPr>
        <mc:AlternateContent>
          <mc:Choice Requires="wps">
            <w:drawing>
              <wp:anchor distT="0" distB="0" distL="114300" distR="114300" simplePos="0" relativeHeight="3141698560" behindDoc="0" locked="0" layoutInCell="1" allowOverlap="1">
                <wp:simplePos x="0" y="0"/>
                <wp:positionH relativeFrom="column">
                  <wp:posOffset>-766445</wp:posOffset>
                </wp:positionH>
                <wp:positionV relativeFrom="paragraph">
                  <wp:posOffset>-521970</wp:posOffset>
                </wp:positionV>
                <wp:extent cx="3995420" cy="556895"/>
                <wp:effectExtent l="0" t="0" r="0" b="0"/>
                <wp:wrapNone/>
                <wp:docPr id="3" name="文本框 3"/>
                <wp:cNvGraphicFramePr/>
                <a:graphic xmlns:a="http://schemas.openxmlformats.org/drawingml/2006/main">
                  <a:graphicData uri="http://schemas.microsoft.com/office/word/2010/wordprocessingShape">
                    <wps:wsp>
                      <wps:cNvSpPr txBox="1"/>
                      <wps:spPr>
                        <a:xfrm>
                          <a:off x="1871345" y="2619375"/>
                          <a:ext cx="3995420" cy="5568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default" w:ascii="微软雅黑" w:hAnsi="微软雅黑" w:eastAsia="微软雅黑" w:cs="微软雅黑"/>
                                <w:b/>
                                <w:bCs/>
                                <w:sz w:val="50"/>
                                <w:szCs w:val="50"/>
                                <w:lang w:val="en-US" w:eastAsia="zh-CN"/>
                              </w:rPr>
                            </w:pPr>
                            <w:r>
                              <w:rPr>
                                <w:rFonts w:hint="eastAsia" w:ascii="微软雅黑" w:hAnsi="微软雅黑" w:eastAsia="微软雅黑" w:cs="微软雅黑"/>
                                <w:b/>
                                <w:bCs/>
                                <w:sz w:val="30"/>
                                <w:szCs w:val="30"/>
                                <w:lang w:val="en-US" w:eastAsia="zh-CN"/>
                              </w:rPr>
                              <w:t>速写            求职意向：合规内控</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0.35pt;margin-top:-41.1pt;height:43.85pt;width:314.6pt;z-index:-1153268736;mso-width-relative:page;mso-height-relative:page;" filled="f" stroked="f" coordsize="21600,21600" o:gfxdata="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aQPGV2gAAAAoBAAAPAAAAAAAAAAEAIAAAACIAAABkcnMvZG93bnJldi54bWxQSwEC&#10;FAAUAAAACACHTuJA2BlHISsCAAAkBAAADgAAAAAAAAABACAAAAApAQAAZHJzL2Uyb0RvYy54bWxQ&#10;SwUGAAAAAAYABgBZAQAAxg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default" w:ascii="微软雅黑" w:hAnsi="微软雅黑" w:eastAsia="微软雅黑" w:cs="微软雅黑"/>
                          <w:b/>
                          <w:bCs/>
                          <w:sz w:val="50"/>
                          <w:szCs w:val="50"/>
                          <w:lang w:val="en-US" w:eastAsia="zh-CN"/>
                        </w:rPr>
                      </w:pPr>
                      <w:r>
                        <w:rPr>
                          <w:rFonts w:hint="eastAsia" w:ascii="微软雅黑" w:hAnsi="微软雅黑" w:eastAsia="微软雅黑" w:cs="微软雅黑"/>
                          <w:b/>
                          <w:bCs/>
                          <w:sz w:val="30"/>
                          <w:szCs w:val="30"/>
                          <w:lang w:val="en-US" w:eastAsia="zh-CN"/>
                        </w:rPr>
                        <w:t>速写            求职意向：合规内控</w:t>
                      </w:r>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3253CA"/>
    <w:rsid w:val="083253CA"/>
    <w:rsid w:val="1073389C"/>
    <w:rsid w:val="2AFA32EC"/>
    <w:rsid w:val="6D8C6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501fb67d-7141-8d96-713d-303e011840cf\&#27861;&#21153;&#19987;&#21592;&#24037;&#20316;&#27714;&#32844;&#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法务专员工作求职简历.docx</Template>
  <Pages>1</Pages>
  <Words>0</Words>
  <Characters>0</Characters>
  <Lines>0</Lines>
  <Paragraphs>0</Paragraphs>
  <TotalTime>15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2020-09-28T07:38:00Z</dcterms:created>
  <dc:creator>双子晨</dc:creator>
  <cp:lastModifiedBy>双子晨</cp:lastModifiedBy>
  <dcterms:modified xsi:type="dcterms:W3CDTF">2020-09-28T07:48:02Z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