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>
                <wp:simplePos x="0" y="0"/>
                <wp:positionH relativeFrom="column">
                  <wp:posOffset>-963930</wp:posOffset>
                </wp:positionH>
                <wp:positionV relativeFrom="paragraph">
                  <wp:posOffset>-796290</wp:posOffset>
                </wp:positionV>
                <wp:extent cx="7178675" cy="10288905"/>
                <wp:effectExtent l="0" t="0" r="3175" b="1714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120" y="427355"/>
                          <a:ext cx="7178675" cy="10288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9pt;margin-top:-62.7pt;height:810.15pt;width:565.25pt;z-index:252812288;v-text-anchor:middle;mso-width-relative:page;mso-height-relative:page;" fillcolor="#F2F2F2 [3052]" filled="t" stroked="f" coordsize="21600,21600" o:gfxdata="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Led3CbeAAAADgEAAA8AAAAAAAAAAQAgAAAAIgAA&#10;AGRycy9kb3ducmV2LnhtbFBLAQIUABQAAAAIAIdO4kAERIeJdAIAAMEEAAAOAAAAAAAAAAEAIAAA&#10;AC0BAABkcnMvZTJvRG9jLnhtbFBLBQYAAAAABgAGAFkBAAATBgAAAAA=&#10;">
                <v:fill on="t" opacity="52428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780992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9123045</wp:posOffset>
                </wp:positionV>
                <wp:extent cx="4619625" cy="88074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40685" y="10312400"/>
                          <a:ext cx="4619625" cy="880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96"/>
                                <w:szCs w:val="1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95959" w:themeColor="text1" w:themeTint="A6"/>
                                <w:sz w:val="96"/>
                                <w:szCs w:val="1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1pt;margin-top:718.35pt;height:69.35pt;width:363.75pt;z-index:253780992;mso-width-relative:page;mso-height-relative:page;" filled="f" stroked="f" coordsize="21600,21600" o:gfxdata="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eewFAd4AAAAOAQAADwAAAAAAAAABACAAAAAiAAAAZHJzL2Rvd25yZXYueG1s&#10;UEsBAhQAFAAAAAgAh07iQLSGtjIrAgAAJwQAAA4AAAAAAAAAAQAgAAAALQ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595959" w:themeColor="text1" w:themeTint="A6"/>
                          <w:sz w:val="96"/>
                          <w:szCs w:val="1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95959" w:themeColor="text1" w:themeTint="A6"/>
                          <w:sz w:val="96"/>
                          <w:szCs w:val="1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784064" behindDoc="0" locked="0" layoutInCell="1" allowOverlap="1">
                <wp:simplePos x="0" y="0"/>
                <wp:positionH relativeFrom="column">
                  <wp:posOffset>-638810</wp:posOffset>
                </wp:positionH>
                <wp:positionV relativeFrom="paragraph">
                  <wp:posOffset>3987800</wp:posOffset>
                </wp:positionV>
                <wp:extent cx="1310640" cy="454660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9910" y="4902200"/>
                          <a:ext cx="1310640" cy="454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25252"/>
                                <w:sz w:val="32"/>
                                <w:szCs w:val="36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25252"/>
                                <w:sz w:val="32"/>
                                <w:szCs w:val="36"/>
                                <w:u w:val="single"/>
                                <w:lang w:val="en-US" w:eastAsia="zh-CN"/>
                              </w:rPr>
                              <w:t>联 系 方 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3pt;margin-top:314pt;height:35.8pt;width:103.2pt;z-index:253784064;mso-width-relative:page;mso-height-relative:page;" filled="f" stroked="f" coordsize="21600,21600" o:gfxdata="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sS1Zk2wAAAAwBAAAPAAAAAAAAAAEAIAAAACIAAABkcnMvZG93bnJldi54bWxQSwEC&#10;FAAUAAAACACHTuJAD0PheSoCAAAl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25252"/>
                          <w:sz w:val="32"/>
                          <w:szCs w:val="36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25252"/>
                          <w:sz w:val="32"/>
                          <w:szCs w:val="36"/>
                          <w:u w:val="single"/>
                          <w:lang w:val="en-US" w:eastAsia="zh-CN"/>
                        </w:rPr>
                        <w:t>联 系 方 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783040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1409065</wp:posOffset>
                </wp:positionV>
                <wp:extent cx="1310005" cy="452120"/>
                <wp:effectExtent l="0" t="0" r="4445" b="50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9910" y="2323465"/>
                          <a:ext cx="1310005" cy="45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sz w:val="32"/>
                                <w:szCs w:val="40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32"/>
                                <w:szCs w:val="40"/>
                                <w:u w:val="single"/>
                                <w:lang w:eastAsia="zh-CN"/>
                              </w:rPr>
                              <w:t>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32"/>
                                <w:szCs w:val="40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32"/>
                                <w:szCs w:val="40"/>
                                <w:u w:val="single"/>
                                <w:lang w:eastAsia="zh-CN"/>
                              </w:rPr>
                              <w:t>本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32"/>
                                <w:szCs w:val="40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32"/>
                                <w:szCs w:val="40"/>
                                <w:u w:val="single"/>
                                <w:lang w:eastAsia="zh-CN"/>
                              </w:rPr>
                              <w:t>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32"/>
                                <w:szCs w:val="40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32"/>
                                <w:szCs w:val="40"/>
                                <w:u w:val="single"/>
                                <w:lang w:eastAsia="zh-CN"/>
                              </w:rPr>
                              <w:t>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32"/>
                                <w:szCs w:val="40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25pt;margin-top:110.95pt;height:35.6pt;width:103.15pt;z-index:253783040;mso-width-relative:page;mso-height-relative:page;" fillcolor="#FFFFFF [3201]" filled="t" stroked="f" coordsize="21600,21600" o:gfxdata="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BdtyHWAAAADAEAAA8AAAAAAAAAAQAgAAAAIgAAAGRy&#10;cy9kb3ducmV2LnhtbFBLAQIUABQAAAAIAIdO4kDH7eU+QAIAAE4EAAAOAAAAAAAAAAEAIAAAACU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sz w:val="32"/>
                          <w:szCs w:val="40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 w:val="32"/>
                          <w:szCs w:val="40"/>
                          <w:u w:val="single"/>
                          <w:lang w:eastAsia="zh-CN"/>
                        </w:rPr>
                        <w:t>基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 w:val="32"/>
                          <w:szCs w:val="40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 w:val="32"/>
                          <w:szCs w:val="40"/>
                          <w:u w:val="single"/>
                          <w:lang w:eastAsia="zh-CN"/>
                        </w:rPr>
                        <w:t>本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 w:val="32"/>
                          <w:szCs w:val="40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 w:val="32"/>
                          <w:szCs w:val="40"/>
                          <w:u w:val="single"/>
                          <w:lang w:eastAsia="zh-CN"/>
                        </w:rPr>
                        <w:t>信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 w:val="32"/>
                          <w:szCs w:val="40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 w:val="32"/>
                          <w:szCs w:val="40"/>
                          <w:u w:val="single"/>
                          <w:lang w:eastAsia="zh-CN"/>
                        </w:rPr>
                        <w:t>息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32"/>
                          <w:szCs w:val="40"/>
                          <w:u w:val="single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786112" behindDoc="0" locked="0" layoutInCell="1" allowOverlap="1">
                <wp:simplePos x="0" y="0"/>
                <wp:positionH relativeFrom="column">
                  <wp:posOffset>-638810</wp:posOffset>
                </wp:positionH>
                <wp:positionV relativeFrom="paragraph">
                  <wp:posOffset>6232525</wp:posOffset>
                </wp:positionV>
                <wp:extent cx="1310640" cy="454660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9910" y="7146925"/>
                          <a:ext cx="1310640" cy="454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25252"/>
                                <w:sz w:val="32"/>
                                <w:szCs w:val="36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25252"/>
                                <w:sz w:val="32"/>
                                <w:szCs w:val="36"/>
                                <w:u w:val="single"/>
                                <w:lang w:val="en-US" w:eastAsia="zh-CN"/>
                              </w:rPr>
                              <w:t>技 能 荣 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3pt;margin-top:490.75pt;height:35.8pt;width:103.2pt;z-index:253786112;mso-width-relative:page;mso-height-relative:page;" filled="f" stroked="f" coordsize="21600,21600" o:gfxdata="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3VPp/bAAAADQEAAA8AAAAAAAAAAQAgAAAAIgAAAGRycy9kb3ducmV2LnhtbFBL&#10;AQIUABQAAAAIAIdO4kAdM2veLAIAACU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25252"/>
                          <w:sz w:val="32"/>
                          <w:szCs w:val="36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25252"/>
                          <w:sz w:val="32"/>
                          <w:szCs w:val="36"/>
                          <w:u w:val="single"/>
                          <w:lang w:val="en-US" w:eastAsia="zh-CN"/>
                        </w:rPr>
                        <w:t>技 能 荣 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785088" behindDoc="0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4563745</wp:posOffset>
                </wp:positionV>
                <wp:extent cx="1911985" cy="1266190"/>
                <wp:effectExtent l="0" t="0" r="0" b="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9555" y="5478145"/>
                          <a:ext cx="1911985" cy="1266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>手机号码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>: 138001 38000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>私人邮箱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>: 1234@qq.com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>个人微信 : VX7777777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3.95pt;margin-top:359.35pt;height:99.7pt;width:150.55pt;z-index:253785088;mso-width-relative:page;mso-height-relative:page;" filled="f" stroked="f" coordsize="21600,21600" o:gfxdata="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8xtnfdAAAADAEAAA8AAAAAAAAAAQAgAAAAIgAAAGRycy9kb3ducmV2Lnht&#10;bFBLAQIUABQAAAAIAIdO4kDAaG5JLQIAACYEAAAOAAAAAAAAAAEAIAAAACw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  <w:t>手机号码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5353" w:themeColor="accent3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  <w:t>: 138001 38000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  <w:t>私人邮箱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5353" w:themeColor="accent3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  <w:t>: 1234@qq.com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  <w:t>个人微信 : VX7777777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782016" behindDoc="0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1966595</wp:posOffset>
                </wp:positionV>
                <wp:extent cx="1911350" cy="1617345"/>
                <wp:effectExtent l="0" t="0" r="0" b="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9555" y="2880995"/>
                          <a:ext cx="1911350" cy="161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>出生日期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</w:rPr>
                              <w:t> ：1994.06.11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</w:rPr>
                              <w:t>现居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>地址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</w:rPr>
                              <w:t> ：湛江市霞山区 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>政治面貌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</w:rPr>
                              <w:t> 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>党员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>教育水平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</w:rPr>
                              <w:t> 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>本科学历</w:t>
                            </w:r>
                          </w:p>
                          <w:p>
                            <w:pPr>
                              <w:rPr>
                                <w:rFonts w:hint="eastAsia" w:ascii="等线" w:hAnsi="等线" w:eastAsia="等线" w:cs="等线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3.95pt;margin-top:154.85pt;height:127.35pt;width:150.5pt;z-index:253782016;mso-width-relative:page;mso-height-relative:page;" filled="f" stroked="f" coordsize="21600,21600" o:gfxdata="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UAUQfeAAAADAEAAA8AAAAAAAAAAQAgAAAAIgAAAGRycy9kb3ducmV2Lnht&#10;bFBLAQIUABQAAAAIAIdO4kCSHbS/LAIAACYEAAAOAAAAAAAAAAEAIAAAAC0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5353" w:themeColor="accent3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  <w:t>出生日期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5353" w:themeColor="accent3" w:themeShade="80"/>
                          <w:sz w:val="22"/>
                          <w:szCs w:val="22"/>
                          <w:u w:val="none"/>
                        </w:rPr>
                        <w:t> ：1994.06.11 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5353" w:themeColor="accent3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 xml:space="preserve">       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5353" w:themeColor="accent3" w:themeShade="80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5353" w:themeColor="accent3" w:themeShade="80"/>
                          <w:sz w:val="22"/>
                          <w:szCs w:val="22"/>
                          <w:u w:val="none"/>
                        </w:rPr>
                        <w:t>现居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  <w:t>地址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5353" w:themeColor="accent3" w:themeShade="80"/>
                          <w:sz w:val="22"/>
                          <w:szCs w:val="22"/>
                          <w:u w:val="none"/>
                        </w:rPr>
                        <w:t> ：湛江市霞山区 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  <w:t>政治面貌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5353" w:themeColor="accent3" w:themeShade="80"/>
                          <w:sz w:val="22"/>
                          <w:szCs w:val="22"/>
                          <w:u w:val="none"/>
                        </w:rPr>
                        <w:t> 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  <w:t>党员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5353" w:themeColor="accent3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  <w:t>教育水平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5353" w:themeColor="accent3" w:themeShade="80"/>
                          <w:sz w:val="22"/>
                          <w:szCs w:val="22"/>
                          <w:u w:val="none"/>
                        </w:rPr>
                        <w:t> 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  <w:t>本科学历</w:t>
                      </w:r>
                    </w:p>
                    <w:p>
                      <w:pPr>
                        <w:rPr>
                          <w:rFonts w:hint="eastAsia" w:ascii="等线" w:hAnsi="等线" w:eastAsia="等线" w:cs="等线"/>
                          <w:b w:val="0"/>
                          <w:bCs w:val="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788160" behindDoc="0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6801485</wp:posOffset>
                </wp:positionV>
                <wp:extent cx="1911350" cy="2272665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555" y="7715885"/>
                          <a:ext cx="1911350" cy="2272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94E54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94E54"/>
                                <w:kern w:val="24"/>
                                <w:sz w:val="22"/>
                                <w:szCs w:val="22"/>
                              </w:rPr>
                              <w:t>语言技能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94E54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英语CET6、粤语、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2"/>
                              </w:rPr>
                              <w:t>普通话二级甲等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94E54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94E54"/>
                                <w:kern w:val="24"/>
                                <w:sz w:val="22"/>
                                <w:szCs w:val="22"/>
                              </w:rPr>
                              <w:t>专业技能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94E54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2"/>
                              </w:rPr>
                              <w:t>熟练操作PS、 excel. word等电脑办公软件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94E54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94E54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荣誉奖励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94E54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获得校二等奖奖学金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35353" w:themeColor="accent3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>大学生创业大赛金奖。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95pt;margin-top:535.55pt;height:178.95pt;width:150.5pt;z-index:253788160;mso-width-relative:page;mso-height-relative:page;" filled="f" stroked="f" coordsize="21600,21600" o:gfxdata="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QXhIF3QAAAA4BAAAPAAAAAAAAAAEA&#10;IAAAACIAAABkcnMvZG93bnJldi54bWxQSwECFAAUAAAACACHTuJAbYIlb5gBAAD6AgAADgAAAAAA&#10;AAABACAAAAAs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94E54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94E54"/>
                          <w:kern w:val="24"/>
                          <w:sz w:val="22"/>
                          <w:szCs w:val="22"/>
                        </w:rPr>
                        <w:t>语言技能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94E54"/>
                          <w:kern w:val="24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英语CET6、粤语、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2"/>
                        </w:rPr>
                        <w:t>普通话二级甲等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94E54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94E54"/>
                          <w:kern w:val="24"/>
                          <w:sz w:val="22"/>
                          <w:szCs w:val="22"/>
                        </w:rPr>
                        <w:t>专业技能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94E54"/>
                          <w:kern w:val="24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2"/>
                        </w:rPr>
                        <w:t>熟练操作PS、 excel. word等电脑办公软件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94E54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94E54"/>
                          <w:kern w:val="24"/>
                          <w:sz w:val="22"/>
                          <w:szCs w:val="22"/>
                          <w:lang w:eastAsia="zh-CN"/>
                        </w:rPr>
                        <w:t>荣誉奖励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94E54"/>
                          <w:kern w:val="24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获得校二等奖奖学金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35353" w:themeColor="accent3" w:themeShade="80"/>
                          <w:sz w:val="22"/>
                          <w:szCs w:val="22"/>
                          <w:u w:val="none"/>
                          <w:lang w:eastAsia="zh-CN"/>
                        </w:rPr>
                        <w:t>大学生创业大赛金奖。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793280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8423275</wp:posOffset>
                </wp:positionV>
                <wp:extent cx="4679950" cy="847090"/>
                <wp:effectExtent l="0" t="0" r="0" b="0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8580" y="9337675"/>
                          <a:ext cx="4679950" cy="847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2"/>
                              </w:rPr>
                              <w:t>本人工作认真.细心负责。熟练运用办公自动化软件,善于在工作中提出问题发现问题、 解决问题.有较强的分析能力:勤奋好学.踏实博干,动手能力强认真负责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5.4pt;margin-top:663.25pt;height:66.7pt;width:368.5pt;z-index:253793280;mso-width-relative:page;mso-height-relative:page;" filled="f" stroked="f" coordsize="21600,21600" o:gfxdata="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FDBSCjdAAAADQEAAA8AAAAAAAAAAQAg&#10;AAAAIgAAAGRycy9kb3ducmV2LnhtbFBLAQIUABQAAAAIAIdO4kBflpl4lwEAAPoCAAAOAAAAAAAA&#10;AAEAIAAAACw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2"/>
                        </w:rPr>
                        <w:t>本人工作认真.细心负责。熟练运用办公自动化软件,善于在工作中提出问题发现问题、 解决问题.有较强的分析能力:勤奋好学.踏实博干,动手能力强认真负责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79225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7879715</wp:posOffset>
                </wp:positionV>
                <wp:extent cx="4320540" cy="440055"/>
                <wp:effectExtent l="0" t="0" r="3810" b="18415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895600" y="8794115"/>
                          <a:ext cx="4320540" cy="440055"/>
                          <a:chOff x="11744" y="13752"/>
                          <a:chExt cx="6801" cy="693"/>
                        </a:xfrm>
                      </wpg:grpSpPr>
                      <wps:wsp>
                        <wps:cNvPr id="20" name="文本框 95"/>
                        <wps:cNvSpPr txBox="1"/>
                        <wps:spPr>
                          <a:xfrm>
                            <a:off x="11786" y="13752"/>
                            <a:ext cx="4693" cy="6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rPr>
                                  <w:rFonts w:hint="default" w:eastAsia="方正兰亭粗黑简体"/>
                                  <w:color w:val="494E5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方正兰亭粗黑简体" w:eastAsia="方正兰亭粗黑简体" w:cstheme="minorBidi"/>
                                  <w:color w:val="494E54"/>
                                  <w:kern w:val="24"/>
                                  <w:sz w:val="32"/>
                                  <w:szCs w:val="32"/>
                                </w:rPr>
                                <w:t>自我评价</w:t>
                              </w:r>
                              <w:r>
                                <w:rPr>
                                  <w:rFonts w:hint="eastAsia" w:ascii="方正兰亭粗黑简体" w:eastAsia="方正兰亭粗黑简体" w:cstheme="minorBidi"/>
                                  <w:color w:val="494E54"/>
                                  <w:kern w:val="24"/>
                                  <w:sz w:val="32"/>
                                  <w:szCs w:val="32"/>
                                  <w:lang w:val="en-US" w:eastAsia="zh-CN"/>
                                </w:rPr>
                                <w:t xml:space="preserve"> / </w:t>
                              </w:r>
                              <w:r>
                                <w:rPr>
                                  <w:rFonts w:hint="eastAsia" w:ascii="方正兰亭粗黑简体" w:eastAsia="方正兰亭粗黑简体" w:cstheme="minorBidi"/>
                                  <w:b w:val="0"/>
                                  <w:bCs w:val="0"/>
                                  <w:i/>
                                  <w:iCs/>
                                  <w:color w:val="494E54"/>
                                  <w:kern w:val="24"/>
                                  <w:sz w:val="28"/>
                                  <w:szCs w:val="28"/>
                                  <w:lang w:val="en-US" w:eastAsia="zh-CN"/>
                                </w:rPr>
                                <w:t>Self evaluation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直接连接符 7"/>
                        <wps:cNvCnPr/>
                        <wps:spPr>
                          <a:xfrm flipV="1">
                            <a:off x="11744" y="14336"/>
                            <a:ext cx="6801" cy="1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8pt;margin-top:620.45pt;height:34.65pt;width:340.2pt;z-index:253792256;mso-width-relative:page;mso-height-relative:page;" coordorigin="11744,13752" coordsize="6801,693" o:gfxdata="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JacgIt0AAAANAQAADwAAAAAAAAABACAAAAAiAAAAZHJzL2Rvd25y&#10;ZXYueG1sUEsBAhQAFAAAAAgAh07iQL0oD0DdAgAAYQYAAA4AAAAAAAAAAQAgAAAALAEAAGRycy9l&#10;Mm9Eb2MueG1sUEsFBgAAAAAGAAYAWQEAAHsGAAAAAA==&#10;">
                <o:lock v:ext="edit" aspectratio="f"/>
                <v:shape id="文本框 95" o:spid="_x0000_s1026" o:spt="202" type="#_x0000_t202" style="position:absolute;left:11786;top:13752;height:693;width:4693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rPr>
                            <w:rFonts w:hint="default" w:eastAsia="方正兰亭粗黑简体"/>
                            <w:color w:val="494E54"/>
                            <w:lang w:val="en-US" w:eastAsia="zh-CN"/>
                          </w:rPr>
                        </w:pPr>
                        <w:r>
                          <w:rPr>
                            <w:rFonts w:hint="eastAsia" w:ascii="方正兰亭粗黑简体" w:eastAsia="方正兰亭粗黑简体" w:cstheme="minorBidi"/>
                            <w:color w:val="494E54"/>
                            <w:kern w:val="24"/>
                            <w:sz w:val="32"/>
                            <w:szCs w:val="32"/>
                          </w:rPr>
                          <w:t>自我评价</w:t>
                        </w:r>
                        <w:r>
                          <w:rPr>
                            <w:rFonts w:hint="eastAsia" w:ascii="方正兰亭粗黑简体" w:eastAsia="方正兰亭粗黑简体" w:cstheme="minorBidi"/>
                            <w:color w:val="494E54"/>
                            <w:kern w:val="24"/>
                            <w:sz w:val="32"/>
                            <w:szCs w:val="32"/>
                            <w:lang w:val="en-US" w:eastAsia="zh-CN"/>
                          </w:rPr>
                          <w:t xml:space="preserve"> / </w:t>
                        </w:r>
                        <w:r>
                          <w:rPr>
                            <w:rFonts w:hint="eastAsia" w:ascii="方正兰亭粗黑简体" w:eastAsia="方正兰亭粗黑简体" w:cstheme="minorBidi"/>
                            <w:b w:val="0"/>
                            <w:bCs w:val="0"/>
                            <w:i/>
                            <w:iCs/>
                            <w:color w:val="494E54"/>
                            <w:kern w:val="24"/>
                            <w:sz w:val="28"/>
                            <w:szCs w:val="28"/>
                            <w:lang w:val="en-US" w:eastAsia="zh-CN"/>
                          </w:rPr>
                          <w:t>Self evaluation</w:t>
                        </w:r>
                      </w:p>
                    </w:txbxContent>
                  </v:textbox>
                </v:shape>
                <v:line id="直接连接符 7" o:spid="_x0000_s1026" o:spt="20" style="position:absolute;left:11744;top:14336;flip:y;height:15;width:6801;" filled="f" stroked="t" coordsize="21600,21600" o:gfxdata="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ecL3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767171 [161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791232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1654175</wp:posOffset>
                </wp:positionV>
                <wp:extent cx="4679950" cy="803275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09850" y="2568575"/>
                          <a:ext cx="4679950" cy="80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00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.09- 20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04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.06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深圳大学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行政管理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行政学原理、管理学原理、政治学原理、法学导论、行政法与行政诉讼法、人力资源管理、行政组织学、社会心理学等。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4pt;margin-top:130.25pt;height:63.25pt;width:368.5pt;z-index:253791232;mso-width-relative:page;mso-height-relative:page;" filled="f" stroked="f" coordsize="21600,21600" o:gfxdata="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zJJ6h9wAAAALAQAADwAAAAAAAAABACAAAAAiAAAAZHJzL2Rvd25yZXYu&#10;eG1sUEsBAhQAFAAAAAgAh07iQH56TCkwAgAAMgQAAA4AAAAAAAAAAQAgAAAAKw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00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.09- 20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04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.06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深圳大学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>行政管理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: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行政学原理、管理学原理、政治学原理、法学导论、行政法与行政诉讼法、人力资源管理、行政组织学、社会心理学等。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79020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1126490</wp:posOffset>
                </wp:positionV>
                <wp:extent cx="4320540" cy="440055"/>
                <wp:effectExtent l="0" t="0" r="0" b="0"/>
                <wp:wrapNone/>
                <wp:docPr id="86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895600" y="2040890"/>
                          <a:ext cx="4320540" cy="440055"/>
                          <a:chOff x="11744" y="1359"/>
                          <a:chExt cx="6801" cy="603"/>
                        </a:xfrm>
                      </wpg:grpSpPr>
                      <wps:wsp>
                        <wps:cNvPr id="14" name="文本框 101"/>
                        <wps:cNvSpPr txBox="1"/>
                        <wps:spPr>
                          <a:xfrm>
                            <a:off x="11786" y="1359"/>
                            <a:ext cx="5647" cy="6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rPr>
                                  <w:rFonts w:hint="default" w:eastAsia="方正兰亭粗黑简体"/>
                                  <w:color w:val="52525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方正兰亭粗黑简体" w:eastAsia="方正兰亭粗黑简体" w:cstheme="minorBidi"/>
                                  <w:color w:val="525252"/>
                                  <w:kern w:val="24"/>
                                  <w:sz w:val="32"/>
                                  <w:szCs w:val="32"/>
                                </w:rPr>
                                <w:t>教育背景</w:t>
                              </w:r>
                              <w:r>
                                <w:rPr>
                                  <w:rFonts w:hint="eastAsia" w:ascii="方正兰亭粗黑简体" w:eastAsia="方正兰亭粗黑简体" w:cstheme="minorBidi"/>
                                  <w:color w:val="525252"/>
                                  <w:kern w:val="24"/>
                                  <w:sz w:val="32"/>
                                  <w:szCs w:val="32"/>
                                  <w:lang w:val="en-US" w:eastAsia="zh-CN"/>
                                </w:rPr>
                                <w:t xml:space="preserve"> / </w:t>
                              </w:r>
                              <w:r>
                                <w:rPr>
                                  <w:rFonts w:hint="eastAsia" w:ascii="方正兰亭粗黑简体" w:eastAsia="方正兰亭粗黑简体" w:cstheme="minorBidi"/>
                                  <w:i/>
                                  <w:iCs/>
                                  <w:color w:val="525252"/>
                                  <w:kern w:val="24"/>
                                  <w:sz w:val="28"/>
                                  <w:szCs w:val="28"/>
                                  <w:lang w:val="en-US" w:eastAsia="zh-CN"/>
                                </w:rPr>
                                <w:t>Educational background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直接连接符 21"/>
                        <wps:cNvCnPr/>
                        <wps:spPr>
                          <a:xfrm flipV="1">
                            <a:off x="11744" y="1947"/>
                            <a:ext cx="6801" cy="1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8pt;margin-top:88.7pt;height:34.65pt;width:340.2pt;z-index:253790208;mso-width-relative:page;mso-height-relative:page;" coordorigin="11744,1359" coordsize="6801,603" o:gfxdata="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AhqsxY2gAAAAsBAAAPAAAAAAAAAAEAIAAAACIAAABkcnMvZG93bnJl&#10;di54bWxQSwECFAAUAAAACACHTuJAVgvesd8CAABgBgAADgAAAAAAAAABACAAAAApAQAAZHJzL2Uy&#10;b0RvYy54bWxQSwUGAAAAAAYABgBZAQAAegYAAAAA&#10;">
                <o:lock v:ext="edit" aspectratio="f"/>
                <v:shape id="文本框 101" o:spid="_x0000_s1026" o:spt="202" type="#_x0000_t202" style="position:absolute;left:11786;top:1359;height:603;width:5647;" filled="f" stroked="f" coordsize="21600,21600" o:gfxdata="UEsDBAoAAAAAAIdO4kAAAAAAAAAAAAAAAAAEAAAAZHJzL1BLAwQUAAAACACHTuJAqosyNLkAAADb&#10;AAAADwAAAGRycy9kb3ducmV2LnhtbEVPTUvDQBC9C/0PyxS82d2I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qLMjS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rPr>
                            <w:rFonts w:hint="default" w:eastAsia="方正兰亭粗黑简体"/>
                            <w:color w:val="525252"/>
                            <w:lang w:val="en-US" w:eastAsia="zh-CN"/>
                          </w:rPr>
                        </w:pPr>
                        <w:r>
                          <w:rPr>
                            <w:rFonts w:hint="eastAsia" w:ascii="方正兰亭粗黑简体" w:eastAsia="方正兰亭粗黑简体" w:cstheme="minorBidi"/>
                            <w:color w:val="525252"/>
                            <w:kern w:val="24"/>
                            <w:sz w:val="32"/>
                            <w:szCs w:val="32"/>
                          </w:rPr>
                          <w:t>教育背景</w:t>
                        </w:r>
                        <w:r>
                          <w:rPr>
                            <w:rFonts w:hint="eastAsia" w:ascii="方正兰亭粗黑简体" w:eastAsia="方正兰亭粗黑简体" w:cstheme="minorBidi"/>
                            <w:color w:val="525252"/>
                            <w:kern w:val="24"/>
                            <w:sz w:val="32"/>
                            <w:szCs w:val="32"/>
                            <w:lang w:val="en-US" w:eastAsia="zh-CN"/>
                          </w:rPr>
                          <w:t xml:space="preserve"> / </w:t>
                        </w:r>
                        <w:r>
                          <w:rPr>
                            <w:rFonts w:hint="eastAsia" w:ascii="方正兰亭粗黑简体" w:eastAsia="方正兰亭粗黑简体" w:cstheme="minorBidi"/>
                            <w:i/>
                            <w:iCs/>
                            <w:color w:val="525252"/>
                            <w:kern w:val="24"/>
                            <w:sz w:val="28"/>
                            <w:szCs w:val="28"/>
                            <w:lang w:val="en-US" w:eastAsia="zh-CN"/>
                          </w:rPr>
                          <w:t>Educational background</w:t>
                        </w:r>
                      </w:p>
                    </w:txbxContent>
                  </v:textbox>
                </v:shape>
                <v:line id="_x0000_s1026" o:spid="_x0000_s1026" o:spt="20" style="position:absolute;left:11744;top:1947;flip:y;height:15;width:6801;" filled="f" stroked="t" coordsize="21600,21600" o:gfxdata="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gCFJ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767171 [161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789184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3284220</wp:posOffset>
                </wp:positionV>
                <wp:extent cx="4679950" cy="4313555"/>
                <wp:effectExtent l="0" t="0" r="0" b="0"/>
                <wp:wrapNone/>
                <wp:docPr id="9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09850" y="4198620"/>
                          <a:ext cx="4679950" cy="431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2525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11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.5-20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19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.9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XX科技有限公司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25252"/>
                                <w:sz w:val="24"/>
                                <w:szCs w:val="24"/>
                                <w:lang w:val="en-US" w:eastAsia="zh-CN"/>
                              </w:rPr>
                              <w:t>跟单文员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</w:rPr>
                              <w:t>负责调查、分析和评估目标市场,拟定商品计划，确定需求和采购时机;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</w:rPr>
                              <w:t>负责订单下达、订单进度、产品质量及交货期的跟进、协调等工作;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</w:rPr>
                              <w:t>负责日常工作的管理与维护,商品补货、退货、调货、售后等工作跟进;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</w:rPr>
                              <w:t>负责每月与供应商对账，进项发票的审核，及应付账款的管理工作;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05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.4-20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10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XX策划公司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eastAsia="zh-CN"/>
                              </w:rPr>
                              <w:t>跟单文员（实习）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2"/>
                              </w:rPr>
                              <w:t>工作描述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</w:rPr>
                              <w:t>主要根据客户订单内容进行配货，拣货，统计客户订单需求，根据库存情况提交订货，报货表；况提交订货，报货表；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</w:rPr>
                              <w:t>与销售部、采购部、加工部等各环节保持良好沟通，及时向相关部门反馈订单跟进进度，以及对订单处理给出合理建议，积极主动地促成订单在规定的时间内完成发货;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25252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</w:rPr>
                              <w:t>准确核对订单,仔细进行贷物质量检查,按照物流要求进行贷物分类、分箱打包，等发货工作;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4pt;margin-top:258.6pt;height:339.65pt;width:368.5pt;z-index:253789184;mso-width-relative:page;mso-height-relative:page;" filled="f" stroked="f" coordsize="21600,21600" o:gfxdata="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xIz4vcAAAADAEAAA8AAAAAAAAAAQAgAAAAIgAAAGRycy9kb3ducmV2&#10;LnhtbFBLAQIUABQAAAAIAIdO4kBfpvpJMQIAADMEAAAOAAAAAAAAAAEAIAAAACs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2525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>11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>.5-20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>19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>.9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                          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>XX科技有限公司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25252"/>
                          <w:sz w:val="24"/>
                          <w:szCs w:val="24"/>
                          <w:lang w:val="en-US" w:eastAsia="zh-CN"/>
                        </w:rPr>
                        <w:t>跟单文员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</w:rPr>
                        <w:t>负责调查、分析和评估目标市场,拟定商品计划，确定需求和采购时机;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</w:rPr>
                        <w:t>负责订单下达、订单进度、产品质量及交货期的跟进、协调等工作;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</w:rPr>
                        <w:t>负责日常工作的管理与维护,商品补货、退货、调货、售后等工作跟进;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</w:rPr>
                        <w:t>负责每月与供应商对账，进项发票的审核，及应付账款的管理工作;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05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.4-20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10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XX策划公司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eastAsia="zh-CN"/>
                        </w:rPr>
                        <w:t>跟单文员（实习）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2"/>
                        </w:rPr>
                        <w:t>工作描述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</w:rPr>
                        <w:t>主要根据客户订单内容进行配货，拣货，统计客户订单需求，根据库存情况提交订货，报货表；况提交订货，报货表；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</w:rPr>
                        <w:t>与销售部、采购部、加工部等各环节保持良好沟通，及时向相关部门反馈订单跟进进度，以及对订单处理给出合理建议，积极主动地促成订单在规定的时间内完成发货;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25252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</w:rPr>
                        <w:t>准确核对订单,仔细进行贷物质量检查,按照物流要求进行贷物分类、分箱打包，等发货工作;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78099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2746375</wp:posOffset>
                </wp:positionV>
                <wp:extent cx="4320540" cy="440055"/>
                <wp:effectExtent l="0" t="0" r="3810" b="18415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895600" y="3660775"/>
                          <a:ext cx="4320540" cy="440055"/>
                          <a:chOff x="11744" y="3584"/>
                          <a:chExt cx="6801" cy="693"/>
                        </a:xfrm>
                      </wpg:grpSpPr>
                      <wps:wsp>
                        <wps:cNvPr id="15" name="文本框 99"/>
                        <wps:cNvSpPr txBox="1"/>
                        <wps:spPr>
                          <a:xfrm>
                            <a:off x="11786" y="3584"/>
                            <a:ext cx="4975" cy="6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rPr>
                                  <w:rFonts w:hint="eastAsia" w:eastAsia="方正兰亭粗黑简体"/>
                                  <w:color w:val="5694C3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方正兰亭粗黑简体" w:eastAsia="方正兰亭粗黑简体" w:cstheme="minorBidi"/>
                                  <w:color w:val="494E54"/>
                                  <w:kern w:val="24"/>
                                  <w:sz w:val="32"/>
                                  <w:szCs w:val="32"/>
                                </w:rPr>
                                <w:t>工作经验</w:t>
                              </w:r>
                              <w:r>
                                <w:rPr>
                                  <w:rFonts w:hint="eastAsia" w:ascii="方正兰亭粗黑简体" w:eastAsia="方正兰亭粗黑简体" w:cstheme="minorBidi"/>
                                  <w:color w:val="494E54"/>
                                  <w:kern w:val="24"/>
                                  <w:sz w:val="32"/>
                                  <w:szCs w:val="32"/>
                                  <w:lang w:val="en-US" w:eastAsia="zh-CN"/>
                                </w:rPr>
                                <w:t xml:space="preserve"> / </w:t>
                              </w:r>
                              <w:r>
                                <w:rPr>
                                  <w:rFonts w:hint="eastAsia" w:ascii="方正兰亭粗黑简体" w:eastAsia="方正兰亭粗黑简体" w:cstheme="minorBidi"/>
                                  <w:i/>
                                  <w:iCs/>
                                  <w:color w:val="525252"/>
                                  <w:kern w:val="24"/>
                                  <w:sz w:val="28"/>
                                  <w:szCs w:val="28"/>
                                  <w:lang w:val="en-US" w:eastAsia="zh-CN"/>
                                </w:rPr>
                                <w:t>Practical experience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直接连接符 9"/>
                        <wps:cNvCnPr/>
                        <wps:spPr>
                          <a:xfrm flipV="1">
                            <a:off x="11744" y="4170"/>
                            <a:ext cx="6801" cy="1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8pt;margin-top:216.25pt;height:34.65pt;width:340.2pt;z-index:253780992;mso-width-relative:page;mso-height-relative:page;" coordorigin="11744,3584" coordsize="6801,693" o:gfxdata="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ExOb0XcAAAACwEAAA8AAAAAAAAAAQAgAAAAIgAAAGRycy9kb3ducmV2&#10;LnhtbFBLAQIUABQAAAAIAIdO4kAv936O3AIAAF4GAAAOAAAAAAAAAAEAIAAAACsBAABkcnMvZTJv&#10;RG9jLnhtbFBLBQYAAAAABgAGAFkBAAB5BgAAAAA=&#10;">
                <o:lock v:ext="edit" aspectratio="f"/>
                <v:shape id="文本框 99" o:spid="_x0000_s1026" o:spt="202" type="#_x0000_t202" style="position:absolute;left:11786;top:3584;height:693;width:4975;" filled="f" stroked="f" coordsize="21600,21600" o:gfxdata="UEsDBAoAAAAAAIdO4kAAAAAAAAAAAAAAAAAEAAAAZHJzL1BLAwQUAAAACACHTuJAxceXr7kAAADb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5/D3Sz5Ab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Hl6+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rPr>
                            <w:rFonts w:hint="eastAsia" w:eastAsia="方正兰亭粗黑简体"/>
                            <w:color w:val="5694C3"/>
                            <w:lang w:val="en-US" w:eastAsia="zh-CN"/>
                          </w:rPr>
                        </w:pPr>
                        <w:r>
                          <w:rPr>
                            <w:rFonts w:hint="eastAsia" w:ascii="方正兰亭粗黑简体" w:eastAsia="方正兰亭粗黑简体" w:cstheme="minorBidi"/>
                            <w:color w:val="494E54"/>
                            <w:kern w:val="24"/>
                            <w:sz w:val="32"/>
                            <w:szCs w:val="32"/>
                          </w:rPr>
                          <w:t>工作经验</w:t>
                        </w:r>
                        <w:r>
                          <w:rPr>
                            <w:rFonts w:hint="eastAsia" w:ascii="方正兰亭粗黑简体" w:eastAsia="方正兰亭粗黑简体" w:cstheme="minorBidi"/>
                            <w:color w:val="494E54"/>
                            <w:kern w:val="24"/>
                            <w:sz w:val="32"/>
                            <w:szCs w:val="32"/>
                            <w:lang w:val="en-US" w:eastAsia="zh-CN"/>
                          </w:rPr>
                          <w:t xml:space="preserve"> / </w:t>
                        </w:r>
                        <w:r>
                          <w:rPr>
                            <w:rFonts w:hint="eastAsia" w:ascii="方正兰亭粗黑简体" w:eastAsia="方正兰亭粗黑简体" w:cstheme="minorBidi"/>
                            <w:i/>
                            <w:iCs/>
                            <w:color w:val="525252"/>
                            <w:kern w:val="24"/>
                            <w:sz w:val="28"/>
                            <w:szCs w:val="28"/>
                            <w:lang w:val="en-US" w:eastAsia="zh-CN"/>
                          </w:rPr>
                          <w:t>Practical experience</w:t>
                        </w:r>
                      </w:p>
                    </w:txbxContent>
                  </v:textbox>
                </v:shape>
                <v:line id="直接连接符 9" o:spid="_x0000_s1026" o:spt="20" style="position:absolute;left:11744;top:4170;flip:y;height:15;width:6801;" filled="f" stroked="t" coordsize="21600,21600" o:gfxdata="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Zu3im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767171 [161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780992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1108075</wp:posOffset>
                </wp:positionV>
                <wp:extent cx="0" cy="8206740"/>
                <wp:effectExtent l="13970" t="0" r="24130" b="381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47495" y="2165350"/>
                          <a:ext cx="0" cy="82067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3.45pt;margin-top:87.25pt;height:646.2pt;width:0pt;z-index:253780992;mso-width-relative:page;mso-height-relative:page;" filled="f" stroked="t" coordsize="21600,21600" o:gfxdata="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1t&#10;M1rXAAAADAEAAA8AAAAAAAAAAQAgAAAAIgAAAGRycy9kb3ducmV2LnhtbFBLAQIUABQAAAAIAIdO&#10;4kAADRQh6wEAAJIDAAAOAAAAAAAAAAEAIAAAACYBAABkcnMvZTJvRG9jLnhtbFBLBQYAAAAABgAG&#10;AFkBAACDBQAAAAA=&#10;">
                <v:fill on="f" focussize="0,0"/>
                <v:stroke weight="2.25pt" color="#767171 [161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-2094865</wp:posOffset>
                </wp:positionH>
                <wp:positionV relativeFrom="paragraph">
                  <wp:posOffset>-666115</wp:posOffset>
                </wp:positionV>
                <wp:extent cx="3191510" cy="1159510"/>
                <wp:effectExtent l="0" t="542925" r="0" b="545465"/>
                <wp:wrapNone/>
                <wp:docPr id="5" name="剪去对角的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60000">
                          <a:off x="190500" y="462915"/>
                          <a:ext cx="3191510" cy="1159510"/>
                        </a:xfrm>
                        <a:prstGeom prst="snip2DiagRect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164.95pt;margin-top:-52.45pt;height:91.3pt;width:251.3pt;rotation:-2883584f;z-index:251659264;v-text-anchor:middle;mso-width-relative:page;mso-height-relative:page;" fillcolor="#F4B183 [1941]" filled="t" stroked="f" coordsize="3191510,1159510" o:gfxdata="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E7FPczZAAAADAEAAA8AAAAAAAAA&#10;AQAgAAAAIgAAAGRycy9kb3ducmV2LnhtbFBLAQIUABQAAAAIAIdO4kATiDU9uwIAADkFAAAOAAAA&#10;AAAAAAEAIAAAACgBAABkcnMvZTJvRG9jLnhtbFBLBQYAAAAABgAGAFkBAABVBgAAAAA=&#10;" path="m579755,0l2611755,0,3191510,579755,3191510,579755,2611755,1159510,579755,1159510,0,579755,0,579755xe">
                <v:path textboxrect="0,0,3191510,1159510" o:connectlocs="3191510,579755;1595755,1159510;0,579755;1595755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293004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32385</wp:posOffset>
                </wp:positionV>
                <wp:extent cx="1330960" cy="7366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6560" y="843915"/>
                          <a:ext cx="133096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56"/>
                                <w:szCs w:val="9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56"/>
                                <w:szCs w:val="9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速  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45pt;margin-top:2.55pt;height:58pt;width:104.8pt;z-index:252930048;mso-width-relative:page;mso-height-relative:page;" filled="f" stroked="f" coordsize="21600,21600" o:gfxdata="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pNOks2gAAAAkBAAAPAAAAAAAAAAEAIAAAACIAAABkcnMvZG93bnJldi54bWxQSwECFAAU&#10;AAAACACHTuJAkRsx2igCAAAiBAAADgAAAAAAAAABACAAAAAp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56"/>
                          <w:szCs w:val="96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56"/>
                          <w:szCs w:val="96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速  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967936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353060</wp:posOffset>
                </wp:positionV>
                <wp:extent cx="1880870" cy="415925"/>
                <wp:effectExtent l="0" t="0" r="5080" b="317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41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595959" w:themeColor="text1" w:themeTint="A6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:u w:val="no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求职意向：跟单文员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15pt;margin-top:27.8pt;height:32.75pt;width:148.1pt;z-index:252967936;mso-width-relative:page;mso-height-relative:page;" filled="f" stroked="f" coordsize="21600,21600" o:gfxdata="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V7bSS&#10;2gAAAAoBAAAPAAAAAAAAAAEAIAAAACIAAABkcnMvZG93bnJldi54bWxQSwECFAAUAAAACACHTuJA&#10;e7CIuR8CAAAa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color w:val="595959" w:themeColor="text1" w:themeTint="A6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:u w:val="none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求职意向：跟单文员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-2528570</wp:posOffset>
                </wp:positionH>
                <wp:positionV relativeFrom="paragraph">
                  <wp:posOffset>6161405</wp:posOffset>
                </wp:positionV>
                <wp:extent cx="5400040" cy="5400040"/>
                <wp:effectExtent l="0" t="0" r="10160" b="10160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21690" y="3689350"/>
                          <a:ext cx="5400040" cy="54000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99.1pt;margin-top:485.15pt;height:425.2pt;width:425.2pt;z-index:251660288;v-text-anchor:middle;mso-width-relative:page;mso-height-relative:page;" fillcolor="#D6DCE5 [671]" filled="t" stroked="f" coordsize="21600,21600" o:gfxdata="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ELT+8bZAAAADQEAAA8AAAAAAAAAAQAgAAAAIgAAAGRycy9k&#10;b3ducmV2LnhtbFBLAQIUABQAAAAIAIdO4kBtnUnAcwIAAMUEAAAOAAAAAAAAAAEAIAAAACg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81126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-932815</wp:posOffset>
                </wp:positionV>
                <wp:extent cx="3547745" cy="1226185"/>
                <wp:effectExtent l="0" t="0" r="14605" b="120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8125" y="141605"/>
                          <a:ext cx="3547745" cy="12261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8.75pt;margin-top:-73.45pt;height:96.55pt;width:279.35pt;z-index:252811264;v-text-anchor:middle;mso-width-relative:page;mso-height-relative:page;" fillcolor="#FFE699 [1303]" filled="t" stroked="f" coordsize="21600,21600" o:gfxdata="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zOt/Z2gAAAAwBAAAPAAAAAAAAAAEAIAAAACIAAABkcnMv&#10;ZG93bnJldi54bWxQSwECFAAUAAAACACHTuJAnntifHMCAADCBAAADgAAAAAAAAABACAAAAAp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779968" behindDoc="0" locked="0" layoutInCell="1" allowOverlap="1">
                <wp:simplePos x="0" y="0"/>
                <wp:positionH relativeFrom="column">
                  <wp:posOffset>-934720</wp:posOffset>
                </wp:positionH>
                <wp:positionV relativeFrom="paragraph">
                  <wp:posOffset>1024890</wp:posOffset>
                </wp:positionV>
                <wp:extent cx="7143750" cy="0"/>
                <wp:effectExtent l="0" t="13970" r="0" b="2413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2565" y="1939290"/>
                          <a:ext cx="7143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3.6pt;margin-top:80.7pt;height:0pt;width:562.5pt;z-index:253779968;mso-width-relative:page;mso-height-relative:page;" filled="f" stroked="t" coordsize="21600,21600" o:gfxdata="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3+&#10;if3ZAAAADAEAAA8AAAAAAAAAAQAgAAAAIgAAAGRycy9kb3ducmV2LnhtbFBLAQIUABQAAAAIAIdO&#10;4kDziARz6QEAAJEDAAAOAAAAAAAAAAEAIAAAACgBAABkcnMvZTJvRG9jLnhtbFBLBQYAAAAABgAG&#10;AFkBAACDBQAAAAA=&#10;">
                <v:fill on="f" focussize="0,0"/>
                <v:stroke weight="2.25pt" color="#767171 [161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2814336" behindDoc="0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-702945</wp:posOffset>
            </wp:positionV>
            <wp:extent cx="1464310" cy="1464310"/>
            <wp:effectExtent l="0" t="0" r="2540" b="2540"/>
            <wp:wrapNone/>
            <wp:docPr id="2" name="图片 2" descr="01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1-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兰亭粗黑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1514BB"/>
    <w:multiLevelType w:val="singleLevel"/>
    <w:tmpl w:val="BC1514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9CAB067"/>
    <w:multiLevelType w:val="singleLevel"/>
    <w:tmpl w:val="C9CAB06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C4DA2"/>
    <w:rsid w:val="1316127D"/>
    <w:rsid w:val="23147837"/>
    <w:rsid w:val="2CBC4DA2"/>
    <w:rsid w:val="41F90AE7"/>
    <w:rsid w:val="4345056F"/>
    <w:rsid w:val="53B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c591a3a6-6754-613f-2f93-a750a04f1632\&#36319;&#21333;&#25991;&#2159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跟单文员求职简历.docx</Template>
  <Pages>1</Pages>
  <Words>0</Words>
  <Characters>0</Characters>
  <Lines>0</Lines>
  <Paragraphs>0</Paragraphs>
  <TotalTime>36</TotalTime>
  <ScaleCrop>false</ScaleCrop>
  <LinksUpToDate>false</LinksUpToDate>
  <CharactersWithSpaces>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2020-09-27T14:19:00Z</dcterms:created>
  <dc:creator>双子晨</dc:creator>
  <cp:lastModifiedBy>双子晨</cp:lastModifiedBy>
  <dcterms:modified xsi:type="dcterms:W3CDTF">2020-09-27T14:21:30Z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